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D23A0A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9B3427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декабря 2016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9B3427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662-пП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Pr="00BA5D46" w:rsidRDefault="00A30EAE">
      <w:pPr>
        <w:widowControl/>
        <w:rPr>
          <w:sz w:val="24"/>
        </w:rPr>
      </w:pPr>
    </w:p>
    <w:p w:rsidR="00A30EAE" w:rsidRPr="00BA5D46" w:rsidRDefault="00A30EAE" w:rsidP="00726B0D">
      <w:pPr>
        <w:widowControl/>
        <w:spacing w:line="254" w:lineRule="auto"/>
        <w:jc w:val="center"/>
        <w:rPr>
          <w:sz w:val="28"/>
          <w:szCs w:val="28"/>
        </w:rPr>
      </w:pPr>
    </w:p>
    <w:p w:rsidR="00BA5D46" w:rsidRPr="00BA5D46" w:rsidRDefault="00BA5D46" w:rsidP="00726B0D">
      <w:pPr>
        <w:widowControl/>
        <w:spacing w:line="254" w:lineRule="auto"/>
        <w:jc w:val="center"/>
        <w:rPr>
          <w:b/>
          <w:sz w:val="28"/>
          <w:szCs w:val="28"/>
        </w:rPr>
      </w:pPr>
      <w:r w:rsidRPr="00BA5D46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BA5D46" w:rsidRPr="00BA5D46" w:rsidRDefault="00BA5D46" w:rsidP="00726B0D">
      <w:pPr>
        <w:widowControl/>
        <w:spacing w:line="254" w:lineRule="auto"/>
        <w:jc w:val="center"/>
        <w:rPr>
          <w:b/>
          <w:sz w:val="28"/>
          <w:szCs w:val="28"/>
        </w:rPr>
      </w:pPr>
      <w:r w:rsidRPr="00BA5D46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BA5D46" w:rsidRPr="00BA5D46" w:rsidRDefault="00BA5D46" w:rsidP="00726B0D">
      <w:pPr>
        <w:widowControl/>
        <w:spacing w:line="254" w:lineRule="auto"/>
        <w:jc w:val="center"/>
        <w:rPr>
          <w:b/>
          <w:sz w:val="28"/>
          <w:szCs w:val="28"/>
        </w:rPr>
      </w:pPr>
      <w:r w:rsidRPr="00BA5D46">
        <w:rPr>
          <w:b/>
          <w:sz w:val="28"/>
          <w:szCs w:val="28"/>
        </w:rPr>
        <w:t xml:space="preserve">медицинской помощи на территории Пензенской области на 2016 год, </w:t>
      </w:r>
      <w:proofErr w:type="gramStart"/>
      <w:r w:rsidRPr="00BA5D46">
        <w:rPr>
          <w:b/>
          <w:sz w:val="28"/>
          <w:szCs w:val="28"/>
        </w:rPr>
        <w:t>утвержденную</w:t>
      </w:r>
      <w:proofErr w:type="gramEnd"/>
      <w:r w:rsidRPr="00BA5D46">
        <w:rPr>
          <w:b/>
          <w:sz w:val="28"/>
          <w:szCs w:val="28"/>
        </w:rPr>
        <w:t xml:space="preserve"> постановлением Правительства Пензенской области </w:t>
      </w:r>
    </w:p>
    <w:p w:rsidR="00BA5D46" w:rsidRPr="00BA5D46" w:rsidRDefault="00BA5D46" w:rsidP="00726B0D">
      <w:pPr>
        <w:widowControl/>
        <w:spacing w:line="254" w:lineRule="auto"/>
        <w:jc w:val="center"/>
        <w:rPr>
          <w:sz w:val="28"/>
          <w:szCs w:val="28"/>
        </w:rPr>
      </w:pPr>
      <w:r w:rsidRPr="00BA5D46">
        <w:rPr>
          <w:b/>
          <w:sz w:val="28"/>
          <w:szCs w:val="28"/>
        </w:rPr>
        <w:t>от 24.12.2015 № 734-пП (с последующими изменениями)</w:t>
      </w:r>
    </w:p>
    <w:p w:rsidR="00BA5D46" w:rsidRPr="00BA5D46" w:rsidRDefault="00BA5D46" w:rsidP="00726B0D">
      <w:pPr>
        <w:widowControl/>
        <w:spacing w:line="254" w:lineRule="auto"/>
        <w:jc w:val="center"/>
        <w:rPr>
          <w:b/>
          <w:spacing w:val="-16"/>
          <w:sz w:val="28"/>
          <w:szCs w:val="28"/>
        </w:rPr>
      </w:pPr>
    </w:p>
    <w:p w:rsidR="00BA5D46" w:rsidRPr="00BA5D46" w:rsidRDefault="00BA5D46" w:rsidP="00726B0D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b/>
          <w:sz w:val="28"/>
          <w:szCs w:val="28"/>
        </w:rPr>
      </w:pPr>
      <w:r w:rsidRPr="00BA5D46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BA5D46">
        <w:rPr>
          <w:sz w:val="28"/>
          <w:szCs w:val="28"/>
        </w:rPr>
        <w:br/>
        <w:t xml:space="preserve">с действующим законодательством, </w:t>
      </w:r>
      <w:r w:rsidRPr="00BA5D46">
        <w:rPr>
          <w:spacing w:val="-8"/>
          <w:sz w:val="28"/>
          <w:szCs w:val="28"/>
        </w:rPr>
        <w:t>руководствуясь Законом Пензенской области</w:t>
      </w:r>
      <w:r w:rsidRPr="00BA5D46">
        <w:rPr>
          <w:sz w:val="28"/>
          <w:szCs w:val="28"/>
        </w:rPr>
        <w:t xml:space="preserve"> от 25.12.2015 №</w:t>
      </w:r>
      <w:r>
        <w:rPr>
          <w:sz w:val="28"/>
          <w:szCs w:val="28"/>
        </w:rPr>
        <w:t xml:space="preserve"> </w:t>
      </w:r>
      <w:r w:rsidRPr="00BA5D46">
        <w:rPr>
          <w:sz w:val="28"/>
          <w:szCs w:val="28"/>
        </w:rPr>
        <w:t xml:space="preserve">2860-ЗПО «О бюджете Территориального фонда обязательного медицинского страхования Пензенской области на 2016 год» (с последующими </w:t>
      </w:r>
      <w:r w:rsidRPr="0052441F">
        <w:rPr>
          <w:sz w:val="28"/>
          <w:szCs w:val="28"/>
        </w:rPr>
        <w:t>изменениями) и от 22.12.2005 № 906-ЗПО «О Пр</w:t>
      </w:r>
      <w:r w:rsidR="0052441F" w:rsidRPr="0052441F">
        <w:rPr>
          <w:sz w:val="28"/>
          <w:szCs w:val="28"/>
        </w:rPr>
        <w:t>авительстве Пензенской области»</w:t>
      </w:r>
      <w:r w:rsidR="0052441F">
        <w:rPr>
          <w:sz w:val="28"/>
          <w:szCs w:val="28"/>
        </w:rPr>
        <w:t xml:space="preserve"> (с </w:t>
      </w:r>
      <w:r w:rsidRPr="0052441F">
        <w:rPr>
          <w:sz w:val="28"/>
          <w:szCs w:val="28"/>
        </w:rPr>
        <w:t>после</w:t>
      </w:r>
      <w:r w:rsidR="0052441F">
        <w:rPr>
          <w:sz w:val="28"/>
          <w:szCs w:val="28"/>
        </w:rPr>
        <w:t xml:space="preserve">дующими </w:t>
      </w:r>
      <w:r w:rsidRPr="0052441F">
        <w:rPr>
          <w:sz w:val="28"/>
          <w:szCs w:val="28"/>
        </w:rPr>
        <w:t>изменениями), Правительство Пензенской области</w:t>
      </w:r>
      <w:r w:rsidRPr="00BA5D46">
        <w:rPr>
          <w:sz w:val="28"/>
          <w:szCs w:val="28"/>
        </w:rPr>
        <w:t xml:space="preserve"> </w:t>
      </w:r>
      <w:proofErr w:type="gramStart"/>
      <w:r w:rsidRPr="00BA5D46">
        <w:rPr>
          <w:b/>
          <w:sz w:val="28"/>
          <w:szCs w:val="28"/>
        </w:rPr>
        <w:t>п</w:t>
      </w:r>
      <w:proofErr w:type="gramEnd"/>
      <w:r w:rsidRPr="00BA5D46">
        <w:rPr>
          <w:b/>
          <w:sz w:val="28"/>
          <w:szCs w:val="28"/>
        </w:rPr>
        <w:t xml:space="preserve"> о с т а н о в л я е т:</w:t>
      </w:r>
    </w:p>
    <w:p w:rsidR="00BA5D46" w:rsidRPr="00BA5D46" w:rsidRDefault="00BA5D46" w:rsidP="00726B0D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1. Внести в Территориальную программу государственных гарантий </w:t>
      </w:r>
      <w:r w:rsidRPr="0052441F">
        <w:rPr>
          <w:spacing w:val="-6"/>
          <w:sz w:val="28"/>
          <w:szCs w:val="28"/>
        </w:rPr>
        <w:t>бесплатного оказания гражданам медицинской помощи на территории Пензенской</w:t>
      </w:r>
      <w:r w:rsidRPr="00BA5D46">
        <w:rPr>
          <w:sz w:val="28"/>
          <w:szCs w:val="28"/>
        </w:rPr>
        <w:t xml:space="preserve"> </w:t>
      </w:r>
      <w:r w:rsidRPr="0052441F">
        <w:rPr>
          <w:sz w:val="28"/>
          <w:szCs w:val="28"/>
        </w:rPr>
        <w:t>области на 2016 год (далее – Программа), утвержденную постановлением</w:t>
      </w:r>
      <w:r w:rsidRPr="00BA5D46">
        <w:rPr>
          <w:sz w:val="28"/>
          <w:szCs w:val="28"/>
        </w:rPr>
        <w:t xml:space="preserve"> </w:t>
      </w:r>
      <w:r w:rsidRPr="0052441F">
        <w:rPr>
          <w:spacing w:val="-4"/>
          <w:sz w:val="28"/>
          <w:szCs w:val="28"/>
        </w:rPr>
        <w:t>Правительства Пензенской области от 24.12.2015 № 734-пП «О Территориальной</w:t>
      </w:r>
      <w:r w:rsidRPr="00BA5D46">
        <w:rPr>
          <w:sz w:val="28"/>
          <w:szCs w:val="28"/>
        </w:rPr>
        <w:t xml:space="preserve"> </w:t>
      </w:r>
      <w:hyperlink r:id="rId9" w:history="1">
        <w:r w:rsidRPr="0052441F">
          <w:rPr>
            <w:sz w:val="28"/>
            <w:szCs w:val="28"/>
          </w:rPr>
          <w:t>программе</w:t>
        </w:r>
      </w:hyperlink>
      <w:r w:rsidRPr="0052441F">
        <w:rPr>
          <w:sz w:val="28"/>
          <w:szCs w:val="28"/>
        </w:rPr>
        <w:t xml:space="preserve"> государственных гарантий бесплатного оказания гражданам медицинской</w:t>
      </w:r>
      <w:r w:rsidRPr="00BA5D46">
        <w:rPr>
          <w:sz w:val="28"/>
          <w:szCs w:val="28"/>
        </w:rPr>
        <w:t xml:space="preserve"> помощи на территории Пензенской области на 2016 год» </w:t>
      </w:r>
      <w:r w:rsidR="0052441F">
        <w:rPr>
          <w:sz w:val="28"/>
          <w:szCs w:val="28"/>
        </w:rPr>
        <w:br/>
      </w:r>
      <w:r w:rsidRPr="00BA5D46">
        <w:rPr>
          <w:sz w:val="28"/>
          <w:szCs w:val="28"/>
        </w:rPr>
        <w:t>(с последующими изменениями), следующие изменения:</w:t>
      </w:r>
    </w:p>
    <w:p w:rsidR="00BA5D46" w:rsidRPr="00BA5D46" w:rsidRDefault="00BA5D46" w:rsidP="00726B0D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1.1. В разделе 2 «Перечень заболеваний (состояний) и перечень видов, форм и условий медицинской помощи, оказываемой гражданам без взимания </w:t>
      </w:r>
      <w:r w:rsidR="00941D6E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с них платы за счет средств бюджетных ассигнований бюджета Пензенской </w:t>
      </w:r>
      <w:r w:rsidRPr="00941D6E">
        <w:rPr>
          <w:spacing w:val="-4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BA5D46">
        <w:rPr>
          <w:sz w:val="28"/>
          <w:szCs w:val="28"/>
        </w:rPr>
        <w:t xml:space="preserve"> страхования Пензенской области» Программы:</w:t>
      </w:r>
    </w:p>
    <w:p w:rsidR="00BA5D46" w:rsidRPr="00BA5D46" w:rsidRDefault="00BA5D46" w:rsidP="00726B0D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726B0D">
        <w:rPr>
          <w:spacing w:val="-4"/>
          <w:sz w:val="28"/>
          <w:szCs w:val="28"/>
        </w:rPr>
        <w:t>1.1.1. пункт 2.3. «Территориальная программа обязательного медицинского</w:t>
      </w:r>
      <w:r w:rsidRPr="00BA5D46">
        <w:rPr>
          <w:sz w:val="28"/>
          <w:szCs w:val="28"/>
        </w:rPr>
        <w:t xml:space="preserve"> страхования Пензенской области на 2016 год» Программы изложить в новой редакции согласно приложению №</w:t>
      </w:r>
      <w:r w:rsidR="00726B0D">
        <w:rPr>
          <w:sz w:val="28"/>
          <w:szCs w:val="28"/>
        </w:rPr>
        <w:t xml:space="preserve"> </w:t>
      </w:r>
      <w:r w:rsidRPr="00BA5D46">
        <w:rPr>
          <w:sz w:val="28"/>
          <w:szCs w:val="28"/>
        </w:rPr>
        <w:t>1 к настоящему постановлению.</w:t>
      </w:r>
    </w:p>
    <w:p w:rsidR="00BA5D46" w:rsidRPr="00BA5D46" w:rsidRDefault="00BA5D46" w:rsidP="00726B0D">
      <w:pPr>
        <w:widowControl/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8"/>
          <w:szCs w:val="28"/>
        </w:rPr>
      </w:pPr>
      <w:r w:rsidRPr="00726B0D">
        <w:rPr>
          <w:color w:val="000000"/>
          <w:sz w:val="28"/>
          <w:szCs w:val="28"/>
        </w:rPr>
        <w:t>1.2.</w:t>
      </w:r>
      <w:r w:rsidR="00726B0D">
        <w:rPr>
          <w:color w:val="000000"/>
          <w:sz w:val="28"/>
          <w:szCs w:val="28"/>
        </w:rPr>
        <w:t> </w:t>
      </w:r>
      <w:r w:rsidRPr="00726B0D">
        <w:rPr>
          <w:color w:val="000000"/>
          <w:sz w:val="28"/>
          <w:szCs w:val="28"/>
        </w:rPr>
        <w:t xml:space="preserve">Раздел 3 «Перечень медицинских организаций, участвующих </w:t>
      </w:r>
      <w:r w:rsidR="00726B0D">
        <w:rPr>
          <w:color w:val="000000"/>
          <w:sz w:val="28"/>
          <w:szCs w:val="28"/>
        </w:rPr>
        <w:br/>
      </w:r>
      <w:r w:rsidRPr="00726B0D">
        <w:rPr>
          <w:color w:val="000000"/>
          <w:sz w:val="28"/>
          <w:szCs w:val="28"/>
        </w:rPr>
        <w:t>в реализации</w:t>
      </w:r>
      <w:r w:rsidRPr="00BA5D46">
        <w:rPr>
          <w:color w:val="000000"/>
          <w:sz w:val="28"/>
          <w:szCs w:val="28"/>
        </w:rPr>
        <w:t xml:space="preserve"> Программы» Программы изложить в новой редакции:</w:t>
      </w:r>
    </w:p>
    <w:p w:rsidR="00726B0D" w:rsidRPr="001C0A79" w:rsidRDefault="00BA5D46" w:rsidP="001C0A79">
      <w:pPr>
        <w:widowControl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C0A79">
        <w:rPr>
          <w:color w:val="000000"/>
          <w:sz w:val="28"/>
          <w:szCs w:val="28"/>
        </w:rPr>
        <w:lastRenderedPageBreak/>
        <w:t xml:space="preserve">«3. Перечень медицинских организаций, </w:t>
      </w:r>
    </w:p>
    <w:p w:rsidR="00BA5D46" w:rsidRPr="001C0A79" w:rsidRDefault="00BA5D46" w:rsidP="001C0A79">
      <w:pPr>
        <w:widowControl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C0A79">
        <w:rPr>
          <w:color w:val="000000"/>
          <w:sz w:val="28"/>
          <w:szCs w:val="28"/>
        </w:rPr>
        <w:t>участвующих в реализации Программы</w:t>
      </w:r>
    </w:p>
    <w:p w:rsidR="00BA5D46" w:rsidRPr="00BB5E37" w:rsidRDefault="00BA5D46" w:rsidP="001C0A79">
      <w:pPr>
        <w:widowControl/>
        <w:autoSpaceDE w:val="0"/>
        <w:autoSpaceDN w:val="0"/>
        <w:adjustRightInd w:val="0"/>
        <w:jc w:val="center"/>
        <w:outlineLvl w:val="1"/>
        <w:rPr>
          <w:color w:val="000000"/>
          <w:sz w:val="12"/>
          <w:szCs w:val="28"/>
        </w:rPr>
      </w:pPr>
    </w:p>
    <w:tbl>
      <w:tblPr>
        <w:tblStyle w:val="ac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536"/>
      </w:tblGrid>
      <w:tr w:rsidR="00BA5D46" w:rsidRPr="001C0A79" w:rsidTr="00BB5E37">
        <w:trPr>
          <w:trHeight w:val="267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66" w:right="-87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№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66" w:right="-8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C0A7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66" w:right="-87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1C0A79">
              <w:rPr>
                <w:color w:val="000000"/>
                <w:sz w:val="28"/>
                <w:szCs w:val="28"/>
              </w:rPr>
              <w:br/>
              <w:t>медицинских организаций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66" w:right="-8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C0A79">
              <w:rPr>
                <w:color w:val="000000"/>
                <w:sz w:val="28"/>
                <w:szCs w:val="28"/>
              </w:rPr>
              <w:t>В том числе осуществляющие деятельность в сфере обязательного медицинского страхования</w:t>
            </w:r>
            <w:proofErr w:type="gramEnd"/>
          </w:p>
        </w:tc>
      </w:tr>
    </w:tbl>
    <w:p w:rsidR="00BA5D46" w:rsidRPr="001C0A79" w:rsidRDefault="00BA5D46" w:rsidP="001C0A79">
      <w:pPr>
        <w:widowControl/>
        <w:autoSpaceDE w:val="0"/>
        <w:autoSpaceDN w:val="0"/>
        <w:adjustRightInd w:val="0"/>
        <w:jc w:val="both"/>
        <w:outlineLvl w:val="1"/>
        <w:rPr>
          <w:color w:val="000000"/>
          <w:sz w:val="4"/>
          <w:szCs w:val="4"/>
        </w:rPr>
      </w:pPr>
    </w:p>
    <w:tbl>
      <w:tblPr>
        <w:tblStyle w:val="17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536"/>
        <w:gridCol w:w="425"/>
      </w:tblGrid>
      <w:tr w:rsidR="00BA5D46" w:rsidRPr="001C0A79" w:rsidTr="00BB5E37">
        <w:trPr>
          <w:gridAfter w:val="1"/>
          <w:wAfter w:w="425" w:type="dxa"/>
          <w:tblHeader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«Пензенская областная клиническая больница имени Н.Н. Бурденко»</w:t>
            </w:r>
          </w:p>
        </w:tc>
        <w:tc>
          <w:tcPr>
            <w:tcW w:w="4536" w:type="dxa"/>
          </w:tcPr>
          <w:p w:rsidR="00BA5D46" w:rsidRPr="001C0A79" w:rsidRDefault="00BA5D46" w:rsidP="00BB5E37">
            <w:pPr>
              <w:widowControl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«Пензенская областная детская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клиническая больница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имени Н.Ф. Филатова»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 «Пензенская областная детская клиническая больница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имени Н.Ф. Филатова»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«Областной онкологический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диспансер»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«Пензенский областной госпиталь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для ветеранов войн»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«Пензенский областной госпиталь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для ветеранов войн»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176" w:right="317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1C0A79">
              <w:rPr>
                <w:color w:val="000000"/>
                <w:spacing w:val="-8"/>
                <w:sz w:val="28"/>
                <w:szCs w:val="28"/>
              </w:rPr>
              <w:t>«Клиническая больница № 5»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«Клиническая больница № 5»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176" w:right="176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«Городская поликлиника»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«Городская поликлиника»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«Клиническая больница № 6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имени Г.А. Захарьина»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«Клиническая больница № 6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имени Г.А. Захарьина»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«Клиническая больница № 4»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 w:right="-107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 «Клиническая больница № 4»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автономное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Пензенской области «Городская стоматологическая поликлиника»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B5E37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«Пензенский городской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родильный дом»</w:t>
            </w:r>
          </w:p>
        </w:tc>
        <w:tc>
          <w:tcPr>
            <w:tcW w:w="4536" w:type="dxa"/>
          </w:tcPr>
          <w:p w:rsidR="00BB5E37" w:rsidRPr="00BB5E37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5E37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gramStart"/>
            <w:r w:rsidRPr="00BB5E37">
              <w:rPr>
                <w:color w:val="000000"/>
                <w:sz w:val="28"/>
                <w:szCs w:val="28"/>
              </w:rPr>
              <w:t>Пензенский</w:t>
            </w:r>
            <w:proofErr w:type="gramEnd"/>
            <w:r w:rsidRPr="00BB5E37">
              <w:rPr>
                <w:color w:val="000000"/>
                <w:sz w:val="28"/>
                <w:szCs w:val="28"/>
              </w:rPr>
              <w:t xml:space="preserve"> городской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B5E37">
              <w:rPr>
                <w:color w:val="000000"/>
                <w:sz w:val="28"/>
                <w:szCs w:val="28"/>
              </w:rPr>
              <w:t>родильный дом»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автономное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Пензенской области «Детская стоматологическая поликлиника»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«Городская детская поликлиника»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«Городская детская поликлиника»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</w:t>
            </w:r>
            <w:r w:rsidR="00DB5BB7">
              <w:rPr>
                <w:color w:val="000000"/>
                <w:sz w:val="28"/>
                <w:szCs w:val="28"/>
              </w:rPr>
              <w:t>оохранения «Областная психиатри</w:t>
            </w:r>
            <w:r w:rsidRPr="001C0A79">
              <w:rPr>
                <w:color w:val="000000"/>
                <w:sz w:val="28"/>
                <w:szCs w:val="28"/>
              </w:rPr>
              <w:t>ческая больница имени К.Р. Евграфова»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«Областной противотуберкулезный диспансер»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«Областная наркологическая больница»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«Пензенская областная станция переливания крови»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Пензенский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областной медицинский информационно-</w:t>
            </w: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аналитический центр»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«Областное бюро </w:t>
            </w: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судебно-медицинской экспертизы»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«Пензенский дом ребенка»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«Территориальный центр медицины катастроф Пензенской области»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«Пензенский областной центр медицинской профилактики»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Муниципальное бюджетное учреждение здравоохранения «Городской детский санаторий «Солнышко»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«Кузнецкая межрайонная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стоматологическая поликлиника»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«Кузнецкая межрайонная стоматологическая поликлиника»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Кузнецкая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межрайонная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детская больница»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DB5BB7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  <w:r>
              <w:rPr>
                <w:color w:val="000000"/>
                <w:sz w:val="28"/>
                <w:szCs w:val="28"/>
              </w:rPr>
              <w:br/>
            </w:r>
            <w:r w:rsidR="00BA5D46" w:rsidRPr="001C0A79">
              <w:rPr>
                <w:color w:val="000000"/>
                <w:sz w:val="28"/>
                <w:szCs w:val="28"/>
              </w:rPr>
              <w:t xml:space="preserve">«Кузнецкая межрайонная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DB5BB7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  <w:r>
              <w:rPr>
                <w:color w:val="000000"/>
                <w:sz w:val="28"/>
                <w:szCs w:val="28"/>
              </w:rPr>
              <w:br/>
            </w:r>
            <w:r w:rsidR="00BA5D46" w:rsidRPr="00DB5BB7">
              <w:rPr>
                <w:color w:val="000000"/>
                <w:spacing w:val="-4"/>
                <w:sz w:val="28"/>
                <w:szCs w:val="28"/>
              </w:rPr>
              <w:t>«Кузнецкая межрайонная больница»</w:t>
            </w:r>
            <w:r w:rsidR="00BA5D46" w:rsidRPr="001C0A7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Башмаковская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DB5BB7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DB5BB7">
              <w:rPr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DB5BB7">
              <w:rPr>
                <w:color w:val="000000"/>
                <w:spacing w:val="-4"/>
                <w:sz w:val="28"/>
                <w:szCs w:val="28"/>
              </w:rPr>
              <w:t>Башмаковская</w:t>
            </w:r>
            <w:proofErr w:type="spellEnd"/>
            <w:r w:rsidRPr="00DB5BB7">
              <w:rPr>
                <w:color w:val="000000"/>
                <w:spacing w:val="-4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«Белинская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«Белинская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Бессоновская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DB5BB7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здравоохранения</w:t>
            </w:r>
            <w:r>
              <w:rPr>
                <w:color w:val="000000"/>
                <w:sz w:val="28"/>
                <w:szCs w:val="28"/>
              </w:rPr>
              <w:br/>
            </w:r>
            <w:r w:rsidR="00BA5D46"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BA5D46" w:rsidRPr="001C0A79">
              <w:rPr>
                <w:color w:val="000000"/>
                <w:sz w:val="28"/>
                <w:szCs w:val="28"/>
              </w:rPr>
              <w:t>Бессоновская</w:t>
            </w:r>
            <w:proofErr w:type="spellEnd"/>
            <w:r w:rsidR="00BA5D46"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Городищенская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Городищенская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Земетчинская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Земетчинская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Иссинская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 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Иссинская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</w:t>
            </w:r>
            <w:r w:rsidR="00DB5BB7">
              <w:rPr>
                <w:color w:val="000000"/>
                <w:sz w:val="28"/>
                <w:szCs w:val="28"/>
              </w:rPr>
              <w:t xml:space="preserve"> </w:t>
            </w:r>
            <w:r w:rsidRPr="001C0A79">
              <w:rPr>
                <w:color w:val="000000"/>
                <w:sz w:val="28"/>
                <w:szCs w:val="28"/>
              </w:rPr>
              <w:t xml:space="preserve">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B5BB7">
            <w:pPr>
              <w:widowControl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«Каменская межрайонная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B5BB7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«Каменская межрайонная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Колышлейская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DB5BB7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B5BB7">
              <w:rPr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 w:rsidRPr="00DB5BB7">
              <w:rPr>
                <w:color w:val="000000"/>
                <w:spacing w:val="-6"/>
                <w:sz w:val="28"/>
                <w:szCs w:val="28"/>
              </w:rPr>
              <w:t>Колышлейская</w:t>
            </w:r>
            <w:proofErr w:type="spellEnd"/>
            <w:r w:rsidRPr="00DB5BB7">
              <w:rPr>
                <w:color w:val="000000"/>
                <w:spacing w:val="-6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«Лопатинская участковая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«Лопатинская участковая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Лунинская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Лунинская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Мокшанская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Мокшанская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Наровчатская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Наровчатская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Нижнеломовская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межрайонная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Нижнеломовская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межрайонная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«Никольская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«Никольская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Сердобская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межрайонная больница им. А.И. Настина»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Сердобская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межрайонная больница им. А.И. Настина»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Сосновоборская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Сосновоборская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Тамалинская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Тамалинская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«Пензенская районная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«Пензенская районная больница»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Шемышейская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Шемышейская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</w:tr>
      <w:tr w:rsidR="00BA5D46" w:rsidRPr="001C0A79" w:rsidTr="00BB5E37">
        <w:trPr>
          <w:gridAfter w:val="1"/>
          <w:wAfter w:w="425" w:type="dxa"/>
          <w:trHeight w:val="1248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«Пензенская областная станция скорой медицинской помощи»</w:t>
            </w:r>
          </w:p>
        </w:tc>
        <w:tc>
          <w:tcPr>
            <w:tcW w:w="4536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«Пензенская областная станция скорой медицинской помощи»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«Пензенский областной клинический центр специализированных видов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медицинской помощи»</w:t>
            </w:r>
          </w:p>
        </w:tc>
        <w:tc>
          <w:tcPr>
            <w:tcW w:w="4536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«Пензенский областной клинический центр специализированных видов медицинской помощи»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«Самарский областной медицинский центр </w:t>
            </w:r>
            <w:r w:rsidR="0029440A">
              <w:rPr>
                <w:color w:val="000000"/>
                <w:sz w:val="28"/>
                <w:szCs w:val="28"/>
              </w:rPr>
              <w:t>«</w:t>
            </w:r>
            <w:r w:rsidRPr="001C0A79">
              <w:rPr>
                <w:color w:val="000000"/>
                <w:sz w:val="28"/>
                <w:szCs w:val="28"/>
              </w:rPr>
              <w:t xml:space="preserve">Династия» </w:t>
            </w:r>
          </w:p>
        </w:tc>
        <w:tc>
          <w:tcPr>
            <w:tcW w:w="4536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«Самарский областной медицинский центр </w:t>
            </w:r>
            <w:r w:rsidR="0029440A">
              <w:rPr>
                <w:color w:val="000000"/>
                <w:sz w:val="28"/>
                <w:szCs w:val="28"/>
              </w:rPr>
              <w:t>«</w:t>
            </w:r>
            <w:r w:rsidRPr="001C0A79">
              <w:rPr>
                <w:color w:val="000000"/>
                <w:sz w:val="28"/>
                <w:szCs w:val="28"/>
              </w:rPr>
              <w:t xml:space="preserve">Династия» </w:t>
            </w:r>
          </w:p>
        </w:tc>
      </w:tr>
      <w:tr w:rsidR="00BA5D46" w:rsidRPr="001C0A79" w:rsidTr="00BB5E37">
        <w:trPr>
          <w:gridAfter w:val="1"/>
          <w:wAfter w:w="425" w:type="dxa"/>
          <w:trHeight w:val="1599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государственное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бюджетное учреждение </w:t>
            </w:r>
          </w:p>
          <w:p w:rsidR="004A6ACC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здравоохранения «Медико-санитарная часть 59» Федерального медико-биологического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агентства России</w:t>
            </w:r>
          </w:p>
        </w:tc>
        <w:tc>
          <w:tcPr>
            <w:tcW w:w="4536" w:type="dxa"/>
          </w:tcPr>
          <w:p w:rsidR="004A6ACC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государственное бюджетное учреждение здравоохранения «Медико-санитарная часть 59» Федерального медико-биологического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агентства России</w:t>
            </w:r>
          </w:p>
        </w:tc>
      </w:tr>
      <w:tr w:rsidR="00BA5D46" w:rsidRPr="001C0A79" w:rsidTr="00BB5E37">
        <w:trPr>
          <w:gridAfter w:val="1"/>
          <w:wAfter w:w="425" w:type="dxa"/>
          <w:trHeight w:val="841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казенное учреждение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«Войсковая часть 45108»</w:t>
            </w:r>
          </w:p>
        </w:tc>
        <w:tc>
          <w:tcPr>
            <w:tcW w:w="4536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Федеральное казенное учреждение «Войсковая часть 45108»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4A6ACC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казенное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учреждение здравоохранения «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Медико-санитарная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часть Министерства внутренних дел Российской Федерации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по Пензенской области»</w:t>
            </w:r>
          </w:p>
        </w:tc>
        <w:tc>
          <w:tcPr>
            <w:tcW w:w="4536" w:type="dxa"/>
          </w:tcPr>
          <w:p w:rsidR="004A6ACC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казенное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учреждение здравоохранения «Медико-санитарная часть Министерства внутренних дел Российской Федерации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по Пензенской области»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хирургии» Министерства здравоохранения Российской Федерации (г. Пенза)</w:t>
            </w:r>
          </w:p>
        </w:tc>
        <w:tc>
          <w:tcPr>
            <w:tcW w:w="4536" w:type="dxa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хирургии» Министерства здравоохранения Российской Федерации (г. Пенза)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 учреждение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высшего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образования «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Пензенский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государственный университет»</w:t>
            </w:r>
          </w:p>
        </w:tc>
        <w:tc>
          <w:tcPr>
            <w:tcW w:w="4536" w:type="dxa"/>
            <w:shd w:val="clear" w:color="auto" w:fill="auto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D23A0A">
            <w:pPr>
              <w:widowControl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государственное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бюджетное учреждение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здравоохранения «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детская клиническая больница</w:t>
            </w:r>
          </w:p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Федерального медико-биологического агентства» </w:t>
            </w:r>
          </w:p>
        </w:tc>
        <w:tc>
          <w:tcPr>
            <w:tcW w:w="4536" w:type="dxa"/>
            <w:shd w:val="clear" w:color="auto" w:fill="auto"/>
          </w:tcPr>
          <w:p w:rsidR="00BA5D46" w:rsidRPr="001C0A79" w:rsidRDefault="00BA5D46" w:rsidP="00D23A0A">
            <w:pPr>
              <w:widowControl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52028">
              <w:rPr>
                <w:color w:val="000000"/>
                <w:spacing w:val="-4"/>
                <w:sz w:val="28"/>
                <w:szCs w:val="28"/>
              </w:rPr>
              <w:t>Акционерное общество «Пензенское</w:t>
            </w:r>
            <w:r w:rsidRPr="001C0A79">
              <w:rPr>
                <w:color w:val="000000"/>
                <w:sz w:val="28"/>
                <w:szCs w:val="28"/>
              </w:rPr>
              <w:t xml:space="preserve"> производственное объединение</w:t>
            </w:r>
            <w:r w:rsidR="00652028">
              <w:rPr>
                <w:color w:val="000000"/>
                <w:sz w:val="28"/>
                <w:szCs w:val="28"/>
              </w:rPr>
              <w:t xml:space="preserve"> </w:t>
            </w:r>
            <w:r w:rsidRPr="001C0A79">
              <w:rPr>
                <w:color w:val="000000"/>
                <w:sz w:val="28"/>
                <w:szCs w:val="28"/>
              </w:rPr>
              <w:t xml:space="preserve">электронной вычислительной техники имени В.А. 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Ревунова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>»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(АО «ППО ЭВТ им. В.А. 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Ревунова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4536" w:type="dxa"/>
            <w:shd w:val="clear" w:color="auto" w:fill="auto"/>
          </w:tcPr>
          <w:p w:rsidR="00652028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52028">
              <w:rPr>
                <w:color w:val="000000"/>
                <w:spacing w:val="-4"/>
                <w:sz w:val="28"/>
                <w:szCs w:val="28"/>
              </w:rPr>
              <w:t>Акционерное общество «Пензенское</w:t>
            </w:r>
            <w:r w:rsidRPr="001C0A79">
              <w:rPr>
                <w:color w:val="000000"/>
                <w:sz w:val="28"/>
                <w:szCs w:val="28"/>
              </w:rPr>
              <w:t xml:space="preserve"> производственное объединение электронной вычислительной техники имени В.А. 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Ревунова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>»</w:t>
            </w:r>
            <w:r w:rsidR="00652028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52028">
              <w:rPr>
                <w:color w:val="000000"/>
                <w:spacing w:val="-4"/>
                <w:sz w:val="28"/>
                <w:szCs w:val="28"/>
              </w:rPr>
              <w:t xml:space="preserve">(АО «ППО ЭВТ им. В.А. </w:t>
            </w:r>
            <w:proofErr w:type="spellStart"/>
            <w:r w:rsidRPr="00652028">
              <w:rPr>
                <w:color w:val="000000"/>
                <w:spacing w:val="-4"/>
                <w:sz w:val="28"/>
                <w:szCs w:val="28"/>
              </w:rPr>
              <w:t>Ревунова</w:t>
            </w:r>
            <w:proofErr w:type="spellEnd"/>
            <w:r w:rsidRPr="00652028">
              <w:rPr>
                <w:color w:val="000000"/>
                <w:spacing w:val="-4"/>
                <w:sz w:val="28"/>
                <w:szCs w:val="28"/>
              </w:rPr>
              <w:t>»)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Негосударственное учреждение здравоохранения «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Отделенческая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клиническая больница на ст. Пенза»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открытого акционерного общества «Российские железные дороги»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Негосударственное учреждение здравоохранения «Отделенческая </w:t>
            </w:r>
            <w:r w:rsidRPr="00652028">
              <w:rPr>
                <w:color w:val="000000"/>
                <w:spacing w:val="-4"/>
                <w:sz w:val="28"/>
                <w:szCs w:val="28"/>
              </w:rPr>
              <w:t>клиническая больница на ст. Пенза»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открытого акционерного общества «Российские железные дороги»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«ИНМЕД»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«ИНМЕД»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Медцентр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>-УЗИ»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652028">
              <w:rPr>
                <w:color w:val="000000"/>
                <w:spacing w:val="-4"/>
                <w:sz w:val="28"/>
                <w:szCs w:val="28"/>
              </w:rPr>
              <w:t>ответственностью «</w:t>
            </w:r>
            <w:proofErr w:type="spellStart"/>
            <w:r w:rsidRPr="00652028">
              <w:rPr>
                <w:color w:val="000000"/>
                <w:spacing w:val="-4"/>
                <w:sz w:val="28"/>
                <w:szCs w:val="28"/>
              </w:rPr>
              <w:t>Медцентр</w:t>
            </w:r>
            <w:proofErr w:type="spellEnd"/>
            <w:r w:rsidRPr="00652028">
              <w:rPr>
                <w:color w:val="000000"/>
                <w:spacing w:val="-4"/>
                <w:sz w:val="28"/>
                <w:szCs w:val="28"/>
              </w:rPr>
              <w:t>-УЗИ»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«МЕДЭКО»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«МЕДЭКО»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«ЭКО центр»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«ЭКО центр»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«Академия женского здоровья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и репродукции человека»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«Академия женского здоровья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и репродукции человека»</w:t>
            </w:r>
          </w:p>
        </w:tc>
      </w:tr>
      <w:tr w:rsidR="00BA5D46" w:rsidRPr="001C0A79" w:rsidTr="00BB5E37">
        <w:trPr>
          <w:gridAfter w:val="1"/>
          <w:wAfter w:w="425" w:type="dxa"/>
          <w:trHeight w:val="932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29440A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ответственностью «Балтийский </w:t>
            </w:r>
            <w:r w:rsidR="0029440A">
              <w:rPr>
                <w:color w:val="000000"/>
                <w:sz w:val="28"/>
                <w:szCs w:val="28"/>
              </w:rPr>
              <w:t>и</w:t>
            </w:r>
            <w:r w:rsidRPr="001C0A79">
              <w:rPr>
                <w:color w:val="000000"/>
                <w:sz w:val="28"/>
                <w:szCs w:val="28"/>
              </w:rPr>
              <w:t xml:space="preserve">нститут 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репродуктологии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человека»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29440A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ответственностью «Балтийский </w:t>
            </w:r>
            <w:r w:rsidR="0029440A">
              <w:rPr>
                <w:color w:val="000000"/>
                <w:sz w:val="28"/>
                <w:szCs w:val="28"/>
              </w:rPr>
              <w:t>и</w:t>
            </w:r>
            <w:r w:rsidRPr="001C0A79">
              <w:rPr>
                <w:color w:val="000000"/>
                <w:sz w:val="28"/>
                <w:szCs w:val="28"/>
              </w:rPr>
              <w:t xml:space="preserve">нститут 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репродуктологии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человека»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«АНЭКО»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«АНЭКО»</w:t>
            </w:r>
          </w:p>
        </w:tc>
      </w:tr>
      <w:tr w:rsidR="00BA5D46" w:rsidRPr="001C0A79" w:rsidTr="00BB5E37">
        <w:trPr>
          <w:gridAfter w:val="1"/>
          <w:wAfter w:w="425" w:type="dxa"/>
          <w:trHeight w:val="1146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ответственностью 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«Лечебно-диагностический центр Международного института </w:t>
            </w:r>
          </w:p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биологических систем – Пенза»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«Лечебно-диагностический центр </w:t>
            </w:r>
          </w:p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Международного института биологических систем – Пенза»</w:t>
            </w:r>
          </w:p>
        </w:tc>
      </w:tr>
      <w:tr w:rsidR="00BA5D46" w:rsidRPr="001C0A79" w:rsidTr="00BB5E37">
        <w:trPr>
          <w:gridAfter w:val="1"/>
          <w:wAfter w:w="425" w:type="dxa"/>
          <w:trHeight w:val="553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«Добрый Доктор»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9565C0" w:rsidRDefault="00BA5D46" w:rsidP="009565C0">
            <w:pPr>
              <w:widowControl/>
              <w:spacing w:line="235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9565C0">
              <w:rPr>
                <w:color w:val="000000"/>
                <w:spacing w:val="-4"/>
                <w:sz w:val="28"/>
                <w:szCs w:val="28"/>
              </w:rPr>
              <w:t>ответственностью «Добрый Доктор»</w:t>
            </w:r>
          </w:p>
        </w:tc>
      </w:tr>
      <w:tr w:rsidR="00BA5D46" w:rsidRPr="001C0A79" w:rsidTr="00BB5E37">
        <w:trPr>
          <w:gridAfter w:val="1"/>
          <w:wAfter w:w="425" w:type="dxa"/>
          <w:trHeight w:val="608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«Нейрон-Мед»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«Нейрон-Мед»</w:t>
            </w:r>
          </w:p>
        </w:tc>
      </w:tr>
      <w:tr w:rsidR="00BA5D46" w:rsidRPr="001C0A79" w:rsidTr="00BB5E37">
        <w:trPr>
          <w:gridAfter w:val="1"/>
          <w:wAfter w:w="425" w:type="dxa"/>
          <w:trHeight w:val="787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«Консультативно-диагностический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центр «Клиника-Сити»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«Консультативно-диагностический центр «Клиника-Сити»</w:t>
            </w:r>
          </w:p>
        </w:tc>
      </w:tr>
      <w:tr w:rsidR="00BA5D46" w:rsidRPr="001C0A79" w:rsidTr="009565C0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9565C0">
            <w:pPr>
              <w:widowControl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Фрезениус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нефрокеа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A5D46" w:rsidRPr="001C0A79" w:rsidRDefault="00BA5D46" w:rsidP="009565C0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Фрезениус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нефрокеа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A5D46" w:rsidRPr="001C0A79" w:rsidTr="00BB5E37">
        <w:trPr>
          <w:gridAfter w:val="1"/>
          <w:wAfter w:w="425" w:type="dxa"/>
          <w:trHeight w:val="595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«Бельгийская медицинская компания»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«Бельгийская медицинская компания»</w:t>
            </w:r>
          </w:p>
        </w:tc>
      </w:tr>
      <w:tr w:rsidR="00BA5D46" w:rsidRPr="001C0A79" w:rsidTr="00BB5E37">
        <w:trPr>
          <w:gridAfter w:val="1"/>
          <w:wAfter w:w="425" w:type="dxa"/>
          <w:trHeight w:val="631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«Здоровье»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«Здоровье»</w:t>
            </w:r>
          </w:p>
        </w:tc>
      </w:tr>
      <w:tr w:rsidR="00BA5D46" w:rsidRPr="001C0A79" w:rsidTr="00BB5E37">
        <w:trPr>
          <w:gridAfter w:val="1"/>
          <w:wAfter w:w="425" w:type="dxa"/>
          <w:trHeight w:val="697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9565C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медицинский центр «Новая клиника»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Общество с ограниченной ответственностью медицинский центр «Новая клиника»</w:t>
            </w:r>
          </w:p>
        </w:tc>
      </w:tr>
      <w:tr w:rsidR="00BA5D46" w:rsidRPr="001C0A79" w:rsidTr="00BB5E37">
        <w:trPr>
          <w:gridAfter w:val="1"/>
          <w:wAfter w:w="425" w:type="dxa"/>
          <w:trHeight w:val="1002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«Клинико-диагностический центр «МЕДИСОФТ»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«Клинико-диагностический центр «МЕДИСОФТ»</w:t>
            </w:r>
          </w:p>
        </w:tc>
      </w:tr>
      <w:tr w:rsidR="00BA5D46" w:rsidRPr="001C0A79" w:rsidTr="00BB5E37">
        <w:trPr>
          <w:gridAfter w:val="1"/>
          <w:wAfter w:w="425" w:type="dxa"/>
          <w:trHeight w:val="716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«Эс класс клиник Пенза»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 «Эс класс клиник Пенза»</w:t>
            </w: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</w:t>
            </w:r>
            <w:r w:rsidRPr="001C0A79">
              <w:rPr>
                <w:color w:val="000000"/>
                <w:sz w:val="28"/>
                <w:szCs w:val="28"/>
              </w:rPr>
              <w:br/>
              <w:t xml:space="preserve"> «Стоматологическая клиника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зубного искусства»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«Стоматологическая клиника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зубного искусства»</w:t>
            </w:r>
          </w:p>
        </w:tc>
      </w:tr>
      <w:tr w:rsidR="00BA5D46" w:rsidRPr="001C0A79" w:rsidTr="00BB5E37">
        <w:trPr>
          <w:gridAfter w:val="1"/>
          <w:wAfter w:w="425" w:type="dxa"/>
          <w:trHeight w:val="603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ответственностью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Профимед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Профимед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A5D46" w:rsidRPr="001C0A79" w:rsidTr="00BB5E37">
        <w:trPr>
          <w:gridAfter w:val="1"/>
          <w:wAfter w:w="425" w:type="dxa"/>
          <w:trHeight w:val="745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1C0A79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1C0A79">
              <w:rPr>
                <w:color w:val="000000"/>
                <w:sz w:val="28"/>
                <w:szCs w:val="28"/>
              </w:rPr>
              <w:t xml:space="preserve">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ответств</w:t>
            </w:r>
            <w:r w:rsidR="00DC74D6">
              <w:rPr>
                <w:color w:val="000000"/>
                <w:sz w:val="28"/>
                <w:szCs w:val="28"/>
              </w:rPr>
              <w:t>енностью</w:t>
            </w:r>
            <w:r w:rsidRPr="001C0A79">
              <w:rPr>
                <w:color w:val="000000"/>
                <w:sz w:val="28"/>
                <w:szCs w:val="28"/>
              </w:rPr>
              <w:t xml:space="preserve"> «Научно-производственная фирма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Хеликс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1C0A79">
              <w:rPr>
                <w:color w:val="000000"/>
                <w:sz w:val="28"/>
                <w:szCs w:val="28"/>
              </w:rPr>
              <w:t>Хеликс</w:t>
            </w:r>
            <w:proofErr w:type="spellEnd"/>
            <w:r w:rsidRPr="001C0A79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BA5D46" w:rsidRPr="001C0A79" w:rsidTr="00BB5E37">
        <w:trPr>
          <w:gridAfter w:val="1"/>
          <w:wAfter w:w="425" w:type="dxa"/>
          <w:trHeight w:val="529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678" w:type="dxa"/>
            <w:vAlign w:val="center"/>
          </w:tcPr>
          <w:p w:rsidR="009565C0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Лечебно-профилактическое учреждение «Санаторий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им. В.В. Володарского»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  <w:trHeight w:val="565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678" w:type="dxa"/>
            <w:vAlign w:val="center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Лечебно-профилактическое учреждение «Березовая роща»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  <w:trHeight w:val="545"/>
        </w:trPr>
        <w:tc>
          <w:tcPr>
            <w:tcW w:w="567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678" w:type="dxa"/>
            <w:vAlign w:val="center"/>
          </w:tcPr>
          <w:p w:rsidR="009565C0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Акционерное общество </w:t>
            </w:r>
          </w:p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«Сельская здравница»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D46" w:rsidRPr="001C0A79" w:rsidTr="00BB5E37">
        <w:trPr>
          <w:gridAfter w:val="1"/>
          <w:wAfter w:w="425" w:type="dxa"/>
        </w:trPr>
        <w:tc>
          <w:tcPr>
            <w:tcW w:w="5245" w:type="dxa"/>
            <w:gridSpan w:val="2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 xml:space="preserve">Итого медицинских организаций, </w:t>
            </w: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участвующих в Программе</w:t>
            </w:r>
          </w:p>
        </w:tc>
        <w:tc>
          <w:tcPr>
            <w:tcW w:w="4536" w:type="dxa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79</w:t>
            </w:r>
          </w:p>
        </w:tc>
      </w:tr>
      <w:tr w:rsidR="00BA5D46" w:rsidRPr="001C0A79" w:rsidTr="00BB5E37">
        <w:tc>
          <w:tcPr>
            <w:tcW w:w="5245" w:type="dxa"/>
            <w:gridSpan w:val="2"/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1C0A7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D46" w:rsidRPr="001C0A79" w:rsidRDefault="00BA5D46" w:rsidP="001C0A79">
            <w:pPr>
              <w:widowControl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  <w:p w:rsidR="00BA5D46" w:rsidRPr="001C0A79" w:rsidRDefault="00BA5D46" w:rsidP="001C0A79">
            <w:pPr>
              <w:widowControl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  <w:p w:rsidR="00BA5D46" w:rsidRPr="001C0A79" w:rsidRDefault="00BA5D46" w:rsidP="001C0A79">
            <w:pPr>
              <w:widowControl/>
              <w:rPr>
                <w:color w:val="000000"/>
                <w:spacing w:val="-10"/>
                <w:sz w:val="28"/>
                <w:szCs w:val="28"/>
              </w:rPr>
            </w:pPr>
            <w:r w:rsidRPr="001C0A79">
              <w:rPr>
                <w:color w:val="000000"/>
                <w:spacing w:val="-10"/>
                <w:sz w:val="28"/>
                <w:szCs w:val="28"/>
              </w:rPr>
              <w:t>».</w:t>
            </w:r>
          </w:p>
        </w:tc>
      </w:tr>
    </w:tbl>
    <w:p w:rsidR="00BA5D46" w:rsidRPr="009565C0" w:rsidRDefault="00BA5D46" w:rsidP="00BA5D46">
      <w:pPr>
        <w:widowControl/>
        <w:rPr>
          <w:color w:val="FF0000"/>
          <w:sz w:val="6"/>
        </w:rPr>
      </w:pPr>
    </w:p>
    <w:p w:rsidR="00BA5D46" w:rsidRPr="00BA5D46" w:rsidRDefault="0029440A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1.3. Пункт 5.14</w:t>
      </w:r>
      <w:r w:rsidR="00BA5D46" w:rsidRPr="00DC74D6">
        <w:rPr>
          <w:spacing w:val="-4"/>
          <w:sz w:val="28"/>
          <w:szCs w:val="28"/>
        </w:rPr>
        <w:t xml:space="preserve"> раздела 5 «</w:t>
      </w:r>
      <w:hyperlink r:id="rId10" w:anchor="Par6262" w:history="1">
        <w:r w:rsidR="00BA5D46" w:rsidRPr="00DC74D6">
          <w:rPr>
            <w:spacing w:val="-4"/>
            <w:sz w:val="28"/>
            <w:szCs w:val="28"/>
          </w:rPr>
          <w:t>Порядок</w:t>
        </w:r>
      </w:hyperlink>
      <w:r w:rsidR="00BA5D46" w:rsidRPr="00DC74D6">
        <w:rPr>
          <w:spacing w:val="-4"/>
          <w:sz w:val="28"/>
          <w:szCs w:val="28"/>
        </w:rPr>
        <w:t xml:space="preserve"> и условия предоставления медицинской</w:t>
      </w:r>
      <w:r w:rsidR="00BA5D46" w:rsidRPr="00BA5D46">
        <w:rPr>
          <w:sz w:val="28"/>
          <w:szCs w:val="28"/>
        </w:rPr>
        <w:t xml:space="preserve"> помощи, в том числе сроки ожидания медицинской помощи, оказываемой </w:t>
      </w:r>
      <w:r w:rsidR="00DC74D6">
        <w:rPr>
          <w:sz w:val="28"/>
          <w:szCs w:val="28"/>
        </w:rPr>
        <w:br/>
      </w:r>
      <w:r w:rsidR="00BA5D46" w:rsidRPr="00BA5D46">
        <w:rPr>
          <w:sz w:val="28"/>
          <w:szCs w:val="28"/>
        </w:rPr>
        <w:t xml:space="preserve">в плановой форме, в том числе сроки ожидания оказания медицинской помощи в стационарных условиях, перечень мероприятий по профилактике заболеваний </w:t>
      </w:r>
      <w:r w:rsidR="00BA5D46" w:rsidRPr="00DC74D6">
        <w:rPr>
          <w:spacing w:val="-4"/>
          <w:sz w:val="28"/>
          <w:szCs w:val="28"/>
        </w:rPr>
        <w:t>и формированию здорового образа жизни, осуществляемых в рамках Программы»</w:t>
      </w:r>
      <w:r w:rsidR="00BA5D46" w:rsidRPr="00BA5D46">
        <w:rPr>
          <w:sz w:val="28"/>
          <w:szCs w:val="28"/>
        </w:rPr>
        <w:t xml:space="preserve"> </w:t>
      </w:r>
      <w:r w:rsidR="0088749F">
        <w:rPr>
          <w:sz w:val="28"/>
          <w:szCs w:val="28"/>
        </w:rPr>
        <w:t xml:space="preserve">Программы </w:t>
      </w:r>
      <w:r w:rsidR="00BA5D46" w:rsidRPr="00BA5D46">
        <w:rPr>
          <w:sz w:val="28"/>
          <w:szCs w:val="28"/>
        </w:rPr>
        <w:t>признать утратившими силу.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1.</w:t>
      </w:r>
      <w:r w:rsidR="0088749F">
        <w:rPr>
          <w:sz w:val="28"/>
          <w:szCs w:val="28"/>
        </w:rPr>
        <w:t>4</w:t>
      </w:r>
      <w:r w:rsidRPr="00BA5D46">
        <w:rPr>
          <w:sz w:val="28"/>
          <w:szCs w:val="28"/>
        </w:rPr>
        <w:t>. Раздел 6 «Стоимость программы» Программы изложить в новой редакции согласно приложению № 2 к настоящему постановлению.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1.</w:t>
      </w:r>
      <w:r w:rsidR="0088749F">
        <w:rPr>
          <w:sz w:val="28"/>
          <w:szCs w:val="28"/>
        </w:rPr>
        <w:t>5</w:t>
      </w:r>
      <w:r w:rsidRPr="00BA5D46">
        <w:rPr>
          <w:sz w:val="28"/>
          <w:szCs w:val="28"/>
        </w:rPr>
        <w:t xml:space="preserve">. Раздел 7 «Объем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BA5D46">
        <w:rPr>
          <w:sz w:val="28"/>
          <w:szCs w:val="28"/>
        </w:rPr>
        <w:t>подушевой</w:t>
      </w:r>
      <w:proofErr w:type="spellEnd"/>
      <w:r w:rsidRPr="00BA5D46">
        <w:rPr>
          <w:sz w:val="28"/>
          <w:szCs w:val="28"/>
        </w:rPr>
        <w:t xml:space="preserve"> норматив финансирования» Программы изложить в новой редакции согласно приложению № 3 к настоящему постановлению.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1.</w:t>
      </w:r>
      <w:r w:rsidR="0088749F">
        <w:rPr>
          <w:sz w:val="28"/>
          <w:szCs w:val="28"/>
        </w:rPr>
        <w:t>6</w:t>
      </w:r>
      <w:r w:rsidRPr="00BA5D46">
        <w:rPr>
          <w:sz w:val="28"/>
          <w:szCs w:val="28"/>
        </w:rPr>
        <w:t xml:space="preserve">. Подпункт 8.2 пункта 8 раздела 8 «Порядок оплаты за счет бюджетных ассигнований бюджета Пензенской области медицинской помощи в экстренной форме, оказанной медицинскими организациями, включенными в перечень медицинских организаций, участвующих в реализации Программы» </w:t>
      </w:r>
      <w:r w:rsidR="00A70CF3">
        <w:rPr>
          <w:sz w:val="28"/>
          <w:szCs w:val="28"/>
        </w:rPr>
        <w:t xml:space="preserve">Программы </w:t>
      </w:r>
      <w:r w:rsidRPr="00BA5D46">
        <w:rPr>
          <w:sz w:val="28"/>
          <w:szCs w:val="28"/>
        </w:rPr>
        <w:t xml:space="preserve">признать утратившими силу. 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1.</w:t>
      </w:r>
      <w:r w:rsidR="0088749F">
        <w:rPr>
          <w:sz w:val="28"/>
          <w:szCs w:val="28"/>
        </w:rPr>
        <w:t>7</w:t>
      </w:r>
      <w:r w:rsidRPr="00BA5D46">
        <w:rPr>
          <w:sz w:val="28"/>
          <w:szCs w:val="28"/>
        </w:rPr>
        <w:t xml:space="preserve">. </w:t>
      </w:r>
      <w:r w:rsidRPr="00BA5D46">
        <w:rPr>
          <w:rFonts w:eastAsia="Calibri"/>
          <w:sz w:val="28"/>
          <w:szCs w:val="28"/>
          <w:lang w:eastAsia="en-US"/>
        </w:rPr>
        <w:t xml:space="preserve">Приложение № 3 к Программе «Перечень </w:t>
      </w:r>
      <w:r w:rsidRPr="00BA5D46">
        <w:rPr>
          <w:sz w:val="28"/>
          <w:szCs w:val="28"/>
        </w:rPr>
        <w:t xml:space="preserve">медицинских изделий, имплантируемых в организм человека при оказании медицинской помощи </w:t>
      </w:r>
      <w:r w:rsidR="00DC74D6">
        <w:rPr>
          <w:sz w:val="28"/>
          <w:szCs w:val="28"/>
        </w:rPr>
        <w:br/>
      </w:r>
      <w:r w:rsidRPr="00DC74D6">
        <w:rPr>
          <w:spacing w:val="-4"/>
          <w:sz w:val="28"/>
          <w:szCs w:val="28"/>
        </w:rPr>
        <w:t>в рамках программы государственных гарантий бесплатного оказания гражданам</w:t>
      </w:r>
      <w:r w:rsidRPr="00BA5D46">
        <w:rPr>
          <w:sz w:val="28"/>
          <w:szCs w:val="28"/>
        </w:rPr>
        <w:t xml:space="preserve"> медицинской помощи» изложить в новой редакции согласно приложению № 4 к настоящему постановлению.</w:t>
      </w:r>
    </w:p>
    <w:p w:rsidR="00BA5D46" w:rsidRPr="00BA5D46" w:rsidRDefault="00BA5D46" w:rsidP="00BA5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3. </w:t>
      </w:r>
      <w:r w:rsidR="00DC74D6" w:rsidRPr="00A64908">
        <w:rPr>
          <w:color w:val="000000"/>
          <w:spacing w:val="-4"/>
          <w:sz w:val="28"/>
          <w:szCs w:val="28"/>
        </w:rPr>
        <w:t>Настоящее постановление опубликовать в газете «Пензенские губернские</w:t>
      </w:r>
      <w:r w:rsidR="00DC74D6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="00DC74D6" w:rsidRPr="00295F30">
        <w:rPr>
          <w:color w:val="000000"/>
          <w:sz w:val="28"/>
          <w:szCs w:val="28"/>
        </w:rPr>
        <w:t>интернет-портале</w:t>
      </w:r>
      <w:proofErr w:type="gramEnd"/>
      <w:r w:rsidR="00DC74D6" w:rsidRPr="00295F30">
        <w:rPr>
          <w:color w:val="000000"/>
          <w:sz w:val="28"/>
          <w:szCs w:val="28"/>
        </w:rPr>
        <w:t xml:space="preserve"> </w:t>
      </w:r>
      <w:r w:rsidR="00DC74D6" w:rsidRPr="00F83C93">
        <w:rPr>
          <w:color w:val="000000"/>
          <w:spacing w:val="-9"/>
          <w:sz w:val="28"/>
          <w:szCs w:val="28"/>
        </w:rPr>
        <w:t>правовой информации» (www.pravo.gov.ru) и на официальном сайте Правительства</w:t>
      </w:r>
      <w:r w:rsidR="00DC74D6" w:rsidRPr="00295F30">
        <w:rPr>
          <w:color w:val="000000"/>
          <w:sz w:val="28"/>
          <w:szCs w:val="28"/>
        </w:rPr>
        <w:t xml:space="preserve"> </w:t>
      </w:r>
      <w:r w:rsidR="00DC74D6" w:rsidRPr="00F83C93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4. </w:t>
      </w:r>
      <w:proofErr w:type="gramStart"/>
      <w:r w:rsidRPr="00BA5D46">
        <w:rPr>
          <w:sz w:val="28"/>
          <w:szCs w:val="28"/>
        </w:rPr>
        <w:t>Контроль за</w:t>
      </w:r>
      <w:proofErr w:type="gramEnd"/>
      <w:r w:rsidRPr="00BA5D46">
        <w:rPr>
          <w:sz w:val="28"/>
          <w:szCs w:val="28"/>
        </w:rPr>
        <w:t xml:space="preserve"> исполнением настоящего постановления возложить на Вице-губернатора Пензенской области.</w:t>
      </w:r>
    </w:p>
    <w:p w:rsidR="00BA5D46" w:rsidRPr="00DC74D6" w:rsidRDefault="00BA5D46" w:rsidP="00BA5D46">
      <w:pPr>
        <w:widowControl/>
        <w:rPr>
          <w:sz w:val="28"/>
        </w:rPr>
      </w:pPr>
    </w:p>
    <w:p w:rsidR="00BA5D46" w:rsidRDefault="00BA5D46" w:rsidP="00BA5D46">
      <w:pPr>
        <w:widowControl/>
        <w:rPr>
          <w:sz w:val="28"/>
        </w:rPr>
      </w:pPr>
    </w:p>
    <w:p w:rsidR="00DC74D6" w:rsidRPr="00DC74D6" w:rsidRDefault="00DC74D6" w:rsidP="00BA5D46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DC74D6" w:rsidTr="00481F5F">
        <w:tc>
          <w:tcPr>
            <w:tcW w:w="2802" w:type="dxa"/>
          </w:tcPr>
          <w:p w:rsidR="00DC74D6" w:rsidRDefault="00DC74D6" w:rsidP="00481F5F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  <w:r>
              <w:rPr>
                <w:sz w:val="28"/>
              </w:rPr>
              <w:br/>
              <w:t>Пензенской области</w:t>
            </w:r>
          </w:p>
        </w:tc>
        <w:tc>
          <w:tcPr>
            <w:tcW w:w="7052" w:type="dxa"/>
          </w:tcPr>
          <w:p w:rsidR="00DC74D6" w:rsidRDefault="00DC74D6" w:rsidP="00481F5F">
            <w:pPr>
              <w:widowControl/>
              <w:jc w:val="right"/>
              <w:rPr>
                <w:sz w:val="28"/>
              </w:rPr>
            </w:pPr>
          </w:p>
          <w:p w:rsidR="00DC74D6" w:rsidRDefault="009B3427" w:rsidP="009B3427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DC74D6">
              <w:rPr>
                <w:sz w:val="28"/>
              </w:rPr>
              <w:t>И.А. Белозерцев</w:t>
            </w:r>
          </w:p>
        </w:tc>
      </w:tr>
    </w:tbl>
    <w:p w:rsidR="00BA5D46" w:rsidRDefault="00BA5D46" w:rsidP="00BA5D46">
      <w:pPr>
        <w:widowControl/>
        <w:rPr>
          <w:sz w:val="28"/>
        </w:rPr>
      </w:pPr>
    </w:p>
    <w:p w:rsidR="00DC74D6" w:rsidRDefault="00DC74D6" w:rsidP="00BA5D46">
      <w:pPr>
        <w:widowControl/>
        <w:rPr>
          <w:sz w:val="28"/>
        </w:rPr>
      </w:pPr>
    </w:p>
    <w:p w:rsidR="00DC74D6" w:rsidRPr="00DC74D6" w:rsidRDefault="00DC74D6" w:rsidP="00BA5D46">
      <w:pPr>
        <w:widowControl/>
        <w:rPr>
          <w:sz w:val="28"/>
        </w:rPr>
      </w:pPr>
    </w:p>
    <w:p w:rsidR="00BA5D46" w:rsidRPr="00BA5D46" w:rsidRDefault="00BA5D46" w:rsidP="00BA5D46">
      <w:pPr>
        <w:widowControl/>
        <w:rPr>
          <w:color w:val="FF0000"/>
          <w:sz w:val="28"/>
        </w:rPr>
        <w:sectPr w:rsidR="00BA5D46" w:rsidRPr="00BA5D46" w:rsidSect="00BA5D46">
          <w:headerReference w:type="default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BA5D46" w:rsidRPr="00BA5D46" w:rsidTr="00BA5D46">
        <w:tc>
          <w:tcPr>
            <w:tcW w:w="4357" w:type="dxa"/>
          </w:tcPr>
          <w:p w:rsidR="00BA5D46" w:rsidRPr="00BA5D46" w:rsidRDefault="00BA5D46" w:rsidP="00BA5D46">
            <w:pPr>
              <w:widowControl/>
              <w:jc w:val="center"/>
              <w:rPr>
                <w:sz w:val="28"/>
              </w:rPr>
            </w:pPr>
            <w:r w:rsidRPr="00BA5D46">
              <w:rPr>
                <w:sz w:val="28"/>
                <w:szCs w:val="28"/>
              </w:rPr>
              <w:t>Приложение № 1</w:t>
            </w:r>
          </w:p>
        </w:tc>
      </w:tr>
      <w:tr w:rsidR="00BA5D46" w:rsidRPr="00BA5D46" w:rsidTr="00BA5D46">
        <w:tc>
          <w:tcPr>
            <w:tcW w:w="4357" w:type="dxa"/>
          </w:tcPr>
          <w:p w:rsidR="00BA5D46" w:rsidRPr="00BA5D46" w:rsidRDefault="00BA5D46" w:rsidP="00BA5D46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BA5D46" w:rsidRPr="00BA5D46" w:rsidTr="00BA5D46">
        <w:tc>
          <w:tcPr>
            <w:tcW w:w="4357" w:type="dxa"/>
          </w:tcPr>
          <w:p w:rsidR="00BA5D46" w:rsidRPr="00BA5D46" w:rsidRDefault="00E22DAD" w:rsidP="009B342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B3427">
              <w:rPr>
                <w:sz w:val="28"/>
                <w:szCs w:val="28"/>
              </w:rPr>
              <w:t>30.12.2016</w:t>
            </w:r>
            <w:r>
              <w:rPr>
                <w:sz w:val="28"/>
                <w:szCs w:val="28"/>
              </w:rPr>
              <w:t xml:space="preserve">  №</w:t>
            </w:r>
            <w:r w:rsidR="009B3427">
              <w:rPr>
                <w:sz w:val="28"/>
                <w:szCs w:val="28"/>
              </w:rPr>
              <w:t xml:space="preserve"> 662-пП</w:t>
            </w:r>
          </w:p>
        </w:tc>
      </w:tr>
    </w:tbl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A5D46" w:rsidRPr="00A35BC1" w:rsidRDefault="00BA5D46" w:rsidP="00BA5D46">
      <w:pPr>
        <w:widowControl/>
        <w:autoSpaceDE w:val="0"/>
        <w:autoSpaceDN w:val="0"/>
        <w:adjustRightInd w:val="0"/>
        <w:spacing w:line="254" w:lineRule="auto"/>
        <w:jc w:val="center"/>
        <w:rPr>
          <w:bCs/>
          <w:sz w:val="28"/>
          <w:szCs w:val="28"/>
        </w:rPr>
      </w:pPr>
      <w:r w:rsidRPr="00A35BC1">
        <w:rPr>
          <w:sz w:val="28"/>
          <w:szCs w:val="28"/>
        </w:rPr>
        <w:t xml:space="preserve">2.3. </w:t>
      </w:r>
      <w:r w:rsidRPr="00A35BC1">
        <w:rPr>
          <w:bCs/>
          <w:sz w:val="28"/>
          <w:szCs w:val="28"/>
        </w:rPr>
        <w:t xml:space="preserve">Территориальная программа </w:t>
      </w:r>
      <w:proofErr w:type="gramStart"/>
      <w:r w:rsidRPr="00A35BC1">
        <w:rPr>
          <w:bCs/>
          <w:sz w:val="28"/>
          <w:szCs w:val="28"/>
        </w:rPr>
        <w:t>обязательного</w:t>
      </w:r>
      <w:proofErr w:type="gramEnd"/>
      <w:r w:rsidRPr="00A35BC1">
        <w:rPr>
          <w:bCs/>
          <w:sz w:val="28"/>
          <w:szCs w:val="28"/>
        </w:rPr>
        <w:t xml:space="preserve"> </w:t>
      </w:r>
    </w:p>
    <w:p w:rsidR="00BA5D46" w:rsidRPr="00A35BC1" w:rsidRDefault="00BA5D46" w:rsidP="00BA5D46">
      <w:pPr>
        <w:widowControl/>
        <w:autoSpaceDE w:val="0"/>
        <w:autoSpaceDN w:val="0"/>
        <w:adjustRightInd w:val="0"/>
        <w:spacing w:line="254" w:lineRule="auto"/>
        <w:jc w:val="center"/>
        <w:rPr>
          <w:bCs/>
          <w:sz w:val="28"/>
          <w:szCs w:val="28"/>
        </w:rPr>
      </w:pPr>
      <w:r w:rsidRPr="00A35BC1">
        <w:rPr>
          <w:bCs/>
          <w:sz w:val="28"/>
          <w:szCs w:val="28"/>
        </w:rPr>
        <w:t xml:space="preserve">медицинского страхования Пензенской области на 2016 год </w:t>
      </w:r>
    </w:p>
    <w:p w:rsidR="00BA5D46" w:rsidRPr="00A35BC1" w:rsidRDefault="00BA5D46" w:rsidP="00BA5D46">
      <w:pPr>
        <w:widowControl/>
        <w:autoSpaceDE w:val="0"/>
        <w:autoSpaceDN w:val="0"/>
        <w:adjustRightInd w:val="0"/>
        <w:spacing w:line="254" w:lineRule="auto"/>
        <w:ind w:firstLine="709"/>
        <w:jc w:val="center"/>
        <w:rPr>
          <w:sz w:val="16"/>
          <w:szCs w:val="28"/>
        </w:rPr>
      </w:pP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2DAD">
        <w:rPr>
          <w:spacing w:val="-7"/>
          <w:sz w:val="28"/>
          <w:szCs w:val="28"/>
        </w:rPr>
        <w:t>2.3.1. Территориальная программа обязательного медицинского страхования –</w:t>
      </w:r>
      <w:r w:rsidRPr="00BA5D46">
        <w:rPr>
          <w:sz w:val="28"/>
          <w:szCs w:val="28"/>
        </w:rPr>
        <w:t xml:space="preserve">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области, определяющая права застрахованных лиц на бесплатное оказание им медицинской помощи на территории Пензенской области.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Территориальная программа обязательного медицинского страхования </w:t>
      </w:r>
      <w:r w:rsidRPr="00BA5D46">
        <w:rPr>
          <w:spacing w:val="-6"/>
          <w:sz w:val="28"/>
          <w:szCs w:val="28"/>
        </w:rPr>
        <w:t>(далее – Программа ОМС) реализуется за счет средств субвенции для финансового</w:t>
      </w:r>
      <w:r w:rsidRPr="00BA5D46">
        <w:rPr>
          <w:sz w:val="28"/>
          <w:szCs w:val="28"/>
        </w:rPr>
        <w:t xml:space="preserve"> </w:t>
      </w:r>
      <w:r w:rsidRPr="00BA5D46">
        <w:rPr>
          <w:spacing w:val="-6"/>
          <w:sz w:val="28"/>
          <w:szCs w:val="28"/>
        </w:rPr>
        <w:t>обеспечения организации обязательного медицинского страхования на территориях</w:t>
      </w:r>
      <w:r w:rsidRPr="00BA5D46">
        <w:rPr>
          <w:sz w:val="28"/>
          <w:szCs w:val="28"/>
        </w:rPr>
        <w:t xml:space="preserve"> </w:t>
      </w:r>
      <w:r w:rsidRPr="00BA5D46">
        <w:rPr>
          <w:spacing w:val="-6"/>
          <w:sz w:val="28"/>
          <w:szCs w:val="28"/>
        </w:rPr>
        <w:t>субъектов Российской Федерации из бюджета Федерального фонда обязательного</w:t>
      </w:r>
      <w:r w:rsidRPr="00BA5D46">
        <w:rPr>
          <w:sz w:val="28"/>
          <w:szCs w:val="28"/>
        </w:rPr>
        <w:t xml:space="preserve"> медицинского страхования бюджетам территориальных фондов обязательного медицинского страхования, прочих межбюджетных трансфертов, передаваемых бюджетам территориальных фондов обязательного медицинского страхования, </w:t>
      </w:r>
      <w:r w:rsidRPr="00BA5D46">
        <w:rPr>
          <w:spacing w:val="-6"/>
          <w:sz w:val="28"/>
          <w:szCs w:val="28"/>
        </w:rPr>
        <w:t>и иных источников, предусмотренных законодательством Российской Федерации.</w:t>
      </w:r>
      <w:proofErr w:type="gramEnd"/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Программа ОМС реализуется на основе договоров, заключенных между участниками обязательного медицинского страхования: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договоров на финансовое обеспечение обязательного медицинского страхования;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- договоров на оказание и оплату медицинской помощи по обязательному </w:t>
      </w:r>
      <w:r w:rsidRPr="00BA5D46">
        <w:rPr>
          <w:spacing w:val="-4"/>
          <w:sz w:val="28"/>
          <w:szCs w:val="28"/>
        </w:rPr>
        <w:t>медицинскому страхованию, а также с учетом условий Соглашения о реализации</w:t>
      </w:r>
      <w:r w:rsidRPr="00BA5D46">
        <w:rPr>
          <w:sz w:val="28"/>
          <w:szCs w:val="28"/>
        </w:rPr>
        <w:t xml:space="preserve"> Программы, заключенного в соответствии с частью 6 статьи 81 Федерального закона от 21.11.2011 № 323-ФЗ «Об основах охраны здоровья граждан </w:t>
      </w:r>
      <w:r w:rsidR="00B7385F">
        <w:rPr>
          <w:sz w:val="28"/>
          <w:szCs w:val="28"/>
        </w:rPr>
        <w:br/>
      </w:r>
      <w:r w:rsidRPr="00BA5D46">
        <w:rPr>
          <w:sz w:val="28"/>
          <w:szCs w:val="28"/>
        </w:rPr>
        <w:t>в Российской Федерации» (с последующими изменениями).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Программа ОМС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Пензенской области, основанных на данных </w:t>
      </w:r>
      <w:r w:rsidRPr="00B7385F">
        <w:rPr>
          <w:spacing w:val="-4"/>
          <w:sz w:val="28"/>
          <w:szCs w:val="28"/>
        </w:rPr>
        <w:t>медицинской статистики, климатических и географических особенностей региона</w:t>
      </w:r>
      <w:r w:rsidRPr="00BA5D46">
        <w:rPr>
          <w:sz w:val="28"/>
          <w:szCs w:val="28"/>
        </w:rPr>
        <w:t xml:space="preserve"> и транспортной доступности медицинских организаций, сбалансированности объема медицинской помощи и ее финансового обеспечения, в том числе </w:t>
      </w:r>
      <w:r w:rsidRPr="00B7385F">
        <w:rPr>
          <w:sz w:val="28"/>
          <w:szCs w:val="28"/>
        </w:rPr>
        <w:t>уплате страховых взносов на</w:t>
      </w:r>
      <w:proofErr w:type="gramEnd"/>
      <w:r w:rsidRPr="00B7385F">
        <w:rPr>
          <w:sz w:val="28"/>
          <w:szCs w:val="28"/>
        </w:rPr>
        <w:t xml:space="preserve"> обязательное медицинское страхование неработающего</w:t>
      </w:r>
      <w:r w:rsidRPr="00BA5D46">
        <w:rPr>
          <w:sz w:val="28"/>
          <w:szCs w:val="28"/>
        </w:rPr>
        <w:t xml:space="preserve"> населения в порядке, установленном законодательством Российской Федерации об обязательном медицинском страховании. 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Понятие «медицинская организация» используется в Программе ОМС </w:t>
      </w:r>
      <w:r w:rsidRPr="00BA5D46">
        <w:rPr>
          <w:sz w:val="28"/>
          <w:szCs w:val="28"/>
        </w:rPr>
        <w:br/>
        <w:t>в значении, определенном в Федеральном законе от 29.11.2010 № 326-ФЗ</w:t>
      </w:r>
      <w:r w:rsidRPr="00BA5D46">
        <w:rPr>
          <w:sz w:val="28"/>
          <w:szCs w:val="28"/>
        </w:rPr>
        <w:br/>
        <w:t xml:space="preserve">«Об обязательном медицинском страховании в Российской Федерации» </w:t>
      </w:r>
      <w:r w:rsidRPr="00BA5D46">
        <w:rPr>
          <w:sz w:val="28"/>
          <w:szCs w:val="28"/>
        </w:rPr>
        <w:br/>
        <w:t>(с последующими изменениями).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К медицинским организациям в сфере обязательного медицинского страхования (далее – медицинские организации) относятся имеющие право </w:t>
      </w:r>
      <w:r w:rsidRPr="00BA5D46">
        <w:rPr>
          <w:sz w:val="28"/>
          <w:szCs w:val="28"/>
        </w:rPr>
        <w:br/>
      </w:r>
      <w:r w:rsidRPr="00BA5D46">
        <w:rPr>
          <w:spacing w:val="-6"/>
          <w:sz w:val="28"/>
          <w:szCs w:val="28"/>
        </w:rPr>
        <w:t>на осуществление медицинской деятельности и включенные в реестр медицинских</w:t>
      </w:r>
      <w:r w:rsidRPr="00BA5D46">
        <w:rPr>
          <w:sz w:val="28"/>
          <w:szCs w:val="28"/>
        </w:rPr>
        <w:t xml:space="preserve"> </w:t>
      </w:r>
      <w:r w:rsidRPr="00BA5D46">
        <w:rPr>
          <w:spacing w:val="-6"/>
          <w:sz w:val="28"/>
          <w:szCs w:val="28"/>
        </w:rPr>
        <w:t>организаций, осуществляющих деятельность в сфере обязательного медицинского</w:t>
      </w:r>
      <w:r w:rsidRPr="00BA5D46">
        <w:rPr>
          <w:sz w:val="28"/>
          <w:szCs w:val="28"/>
        </w:rPr>
        <w:t xml:space="preserve"> страхования (далее – реестр медицинских организаций):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1) организации любой предусмотренной </w:t>
      </w:r>
      <w:hyperlink r:id="rId14" w:history="1">
        <w:r w:rsidRPr="00BA5D46">
          <w:rPr>
            <w:sz w:val="28"/>
            <w:szCs w:val="28"/>
          </w:rPr>
          <w:t>законодательством</w:t>
        </w:r>
      </w:hyperlink>
      <w:r w:rsidRPr="00BA5D46">
        <w:rPr>
          <w:sz w:val="28"/>
          <w:szCs w:val="28"/>
        </w:rPr>
        <w:t xml:space="preserve"> Российской Федерации организационно-правовой формы;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2) индивидуальные предприниматели, осуществляющие медицинскую деятельность.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Медицинская организация включается в реестр медицинских организаций на основании </w:t>
      </w:r>
      <w:hyperlink r:id="rId15" w:history="1">
        <w:r w:rsidRPr="00BA5D46">
          <w:rPr>
            <w:sz w:val="28"/>
            <w:szCs w:val="28"/>
          </w:rPr>
          <w:t>уведомления</w:t>
        </w:r>
      </w:hyperlink>
      <w:r w:rsidRPr="00BA5D46">
        <w:rPr>
          <w:sz w:val="28"/>
          <w:szCs w:val="28"/>
        </w:rPr>
        <w:t xml:space="preserve">, направляемого ею в территориальный фонд </w:t>
      </w:r>
      <w:r w:rsidRPr="00BA5D46">
        <w:rPr>
          <w:sz w:val="28"/>
          <w:szCs w:val="28"/>
        </w:rPr>
        <w:br/>
      </w:r>
      <w:r w:rsidRPr="00BA5D46">
        <w:rPr>
          <w:spacing w:val="-4"/>
          <w:sz w:val="28"/>
          <w:szCs w:val="28"/>
        </w:rPr>
        <w:t>до 1 сентября года, предшествующего году, в котором медицинская организация</w:t>
      </w:r>
      <w:r w:rsidRPr="00BA5D46">
        <w:rPr>
          <w:sz w:val="28"/>
          <w:szCs w:val="28"/>
        </w:rPr>
        <w:t xml:space="preserve"> намерена осуществлять деятельность в сфере обязательного медицинского страхования. ТФОМС Пензенской области не вправе отказать медицинской организации во включении в реестр медицинских организаций. Комиссией по </w:t>
      </w:r>
      <w:r w:rsidRPr="00BA5D46">
        <w:rPr>
          <w:spacing w:val="-6"/>
          <w:sz w:val="28"/>
          <w:szCs w:val="28"/>
        </w:rPr>
        <w:t>разработке территориальной программы обязательного медицинского страхования</w:t>
      </w:r>
      <w:r w:rsidRPr="00BA5D46">
        <w:rPr>
          <w:sz w:val="28"/>
          <w:szCs w:val="28"/>
        </w:rPr>
        <w:t xml:space="preserve"> в Пензенской области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 </w:t>
      </w:r>
      <w:r w:rsidRPr="00BA5D46">
        <w:rPr>
          <w:spacing w:val="-4"/>
          <w:sz w:val="28"/>
          <w:szCs w:val="28"/>
        </w:rPr>
        <w:t>медицинских организаций, осуществляющих деятельность в сфере обязательного</w:t>
      </w:r>
      <w:r w:rsidRPr="00BA5D46">
        <w:rPr>
          <w:sz w:val="28"/>
          <w:szCs w:val="28"/>
        </w:rPr>
        <w:t xml:space="preserve"> медицинского страхования, размещается ТФОМС Пензенской области на своем официальном сайте в сети «Интернет».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Медицинские организации, </w:t>
      </w:r>
      <w:r w:rsidRPr="00BA5D46">
        <w:rPr>
          <w:spacing w:val="-8"/>
          <w:sz w:val="28"/>
          <w:szCs w:val="28"/>
        </w:rPr>
        <w:t>включенные в реестр медицинских организаций</w:t>
      </w:r>
      <w:r w:rsidRPr="00BA5D46">
        <w:rPr>
          <w:sz w:val="28"/>
          <w:szCs w:val="28"/>
        </w:rPr>
        <w:t xml:space="preserve">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</w:t>
      </w:r>
      <w:r w:rsidRPr="00BA5D46">
        <w:rPr>
          <w:spacing w:val="-8"/>
          <w:sz w:val="28"/>
          <w:szCs w:val="28"/>
        </w:rPr>
        <w:t xml:space="preserve">деятельность в сфере обязательного медицинского </w:t>
      </w:r>
      <w:r w:rsidRPr="00BA5D46">
        <w:rPr>
          <w:sz w:val="28"/>
          <w:szCs w:val="28"/>
        </w:rPr>
        <w:t>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</w:t>
      </w:r>
      <w:proofErr w:type="gramEnd"/>
      <w:r w:rsidRPr="00BA5D46">
        <w:rPr>
          <w:sz w:val="28"/>
          <w:szCs w:val="28"/>
        </w:rPr>
        <w:t xml:space="preserve"> Медицинская организация, включенная в реестр медицинских организаций, направившая в ТФОМС Пензенской области уведомление об исключении </w:t>
      </w:r>
      <w:r w:rsidR="007D501F">
        <w:rPr>
          <w:sz w:val="28"/>
          <w:szCs w:val="28"/>
        </w:rPr>
        <w:br/>
      </w:r>
      <w:r w:rsidRPr="00BA5D46">
        <w:rPr>
          <w:sz w:val="28"/>
          <w:szCs w:val="28"/>
        </w:rPr>
        <w:t>из реестра медицинских организаций до заключения договора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Медицинская организация осуществляет свою деятельность в сфере обязательного медицинского страхования на основании </w:t>
      </w:r>
      <w:hyperlink r:id="rId16" w:history="1">
        <w:r w:rsidRPr="00BA5D46">
          <w:rPr>
            <w:sz w:val="28"/>
            <w:szCs w:val="28"/>
          </w:rPr>
          <w:t>договора</w:t>
        </w:r>
      </w:hyperlink>
      <w:r w:rsidRPr="00BA5D46">
        <w:rPr>
          <w:sz w:val="28"/>
          <w:szCs w:val="28"/>
        </w:rPr>
        <w:t xml:space="preserve">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Медицинские организации ведут раздельный учет по операциям со средствами обязательного медицинского страхования.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Медицинские </w:t>
      </w:r>
      <w:r w:rsidRPr="00BA5D46">
        <w:rPr>
          <w:spacing w:val="-8"/>
          <w:sz w:val="28"/>
          <w:szCs w:val="28"/>
        </w:rPr>
        <w:t>организации, созданные в соответствии с законодательством</w:t>
      </w:r>
      <w:r w:rsidRPr="00BA5D46">
        <w:rPr>
          <w:sz w:val="28"/>
          <w:szCs w:val="28"/>
        </w:rPr>
        <w:t xml:space="preserve"> Российской Федерации и находящиеся за пределами территории Российской Федерации, вправе оказывать виды медицинской помощи застрахованным </w:t>
      </w:r>
      <w:r w:rsidRPr="006C768C">
        <w:rPr>
          <w:sz w:val="28"/>
          <w:szCs w:val="28"/>
        </w:rPr>
        <w:t xml:space="preserve">лицам, установленные </w:t>
      </w:r>
      <w:hyperlink r:id="rId17" w:history="1">
        <w:r w:rsidRPr="006C768C">
          <w:rPr>
            <w:sz w:val="28"/>
            <w:szCs w:val="28"/>
          </w:rPr>
          <w:t>базовой программой</w:t>
        </w:r>
      </w:hyperlink>
      <w:r w:rsidRPr="006C768C">
        <w:rPr>
          <w:sz w:val="28"/>
          <w:szCs w:val="28"/>
        </w:rPr>
        <w:t xml:space="preserve"> обязательного медицинского </w:t>
      </w:r>
      <w:r w:rsidRPr="006C768C">
        <w:rPr>
          <w:spacing w:val="-4"/>
          <w:sz w:val="28"/>
          <w:szCs w:val="28"/>
        </w:rPr>
        <w:t xml:space="preserve">страхования, за счет средств обязательного медицинского страхования в </w:t>
      </w:r>
      <w:hyperlink r:id="rId18" w:history="1">
        <w:r w:rsidRPr="006C768C">
          <w:rPr>
            <w:spacing w:val="-4"/>
            <w:sz w:val="28"/>
            <w:szCs w:val="28"/>
          </w:rPr>
          <w:t>порядке</w:t>
        </w:r>
      </w:hyperlink>
      <w:r w:rsidRPr="006C768C">
        <w:rPr>
          <w:spacing w:val="-4"/>
          <w:sz w:val="28"/>
          <w:szCs w:val="28"/>
        </w:rPr>
        <w:t>,</w:t>
      </w:r>
      <w:r w:rsidRPr="00BA5D46">
        <w:rPr>
          <w:sz w:val="28"/>
          <w:szCs w:val="28"/>
        </w:rPr>
        <w:t xml:space="preserve"> установленном правилами обязательного медицинского страхования.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Программа ОМС включает в себя: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- порядок, виды и условия оказания медицинской помощи (включая перечень видов высокотехнологичной </w:t>
      </w:r>
      <w:r w:rsidRPr="00BA5D46">
        <w:rPr>
          <w:spacing w:val="-8"/>
          <w:sz w:val="28"/>
          <w:szCs w:val="28"/>
        </w:rPr>
        <w:t>медицинской помощи, который содержит</w:t>
      </w:r>
      <w:r w:rsidRPr="00BA5D46">
        <w:rPr>
          <w:sz w:val="28"/>
          <w:szCs w:val="28"/>
        </w:rPr>
        <w:t xml:space="preserve">, </w:t>
      </w:r>
      <w:r w:rsidR="006C768C">
        <w:rPr>
          <w:sz w:val="28"/>
          <w:szCs w:val="28"/>
        </w:rPr>
        <w:br/>
      </w:r>
      <w:r w:rsidRPr="006C768C">
        <w:rPr>
          <w:spacing w:val="-4"/>
          <w:sz w:val="28"/>
          <w:szCs w:val="28"/>
        </w:rPr>
        <w:t>в том числе, методы лечения согласно приложению № 1 к настоящей Программе),</w:t>
      </w:r>
      <w:r w:rsidRPr="00BA5D46">
        <w:rPr>
          <w:spacing w:val="-6"/>
          <w:sz w:val="28"/>
          <w:szCs w:val="28"/>
        </w:rPr>
        <w:t xml:space="preserve"> </w:t>
      </w:r>
      <w:r w:rsidRPr="00CB62A6">
        <w:rPr>
          <w:sz w:val="28"/>
          <w:szCs w:val="28"/>
        </w:rPr>
        <w:t>оказываемой в медицинских организациях, участвующих в реализации Программы</w:t>
      </w:r>
      <w:r w:rsidRPr="00BA5D46">
        <w:rPr>
          <w:sz w:val="28"/>
          <w:szCs w:val="28"/>
        </w:rPr>
        <w:t xml:space="preserve"> ОМС;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перечень страховых случаев, установленных Базовой программой обязательного медицинского страхования;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- нормативы объемов предоставления медицинской помощи в расчете </w:t>
      </w:r>
      <w:r w:rsidRPr="00BA5D46">
        <w:rPr>
          <w:sz w:val="28"/>
          <w:szCs w:val="28"/>
        </w:rPr>
        <w:br/>
        <w:t>на одно застрахованное лицо;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- нормативы финансовых затрат на единицу объема предоставления медицинской помощи в расчете на одно застрахованное лицо; 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B62A6">
        <w:rPr>
          <w:spacing w:val="-4"/>
          <w:sz w:val="28"/>
          <w:szCs w:val="28"/>
        </w:rPr>
        <w:t>- нормативы финансового обеспечения Программы ОМС в расчете на одно</w:t>
      </w:r>
      <w:r w:rsidRPr="00BA5D46">
        <w:rPr>
          <w:sz w:val="28"/>
          <w:szCs w:val="28"/>
        </w:rPr>
        <w:t xml:space="preserve"> застрахованное лицо;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способы оплаты медицинской помощи, оказываемой по обязательному медицинскому страхованию;</w:t>
      </w:r>
    </w:p>
    <w:p w:rsidR="00BA5D46" w:rsidRPr="00A35BC1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pacing w:val="-7"/>
          <w:sz w:val="28"/>
          <w:szCs w:val="28"/>
        </w:rPr>
      </w:pPr>
      <w:r w:rsidRPr="00A35BC1">
        <w:rPr>
          <w:spacing w:val="-7"/>
          <w:sz w:val="28"/>
          <w:szCs w:val="28"/>
        </w:rPr>
        <w:t>- порядок формирования и структуру тарифа на оплату медицинской помощи;</w:t>
      </w:r>
    </w:p>
    <w:p w:rsidR="00BA5D46" w:rsidRPr="00CB62A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B62A6">
        <w:rPr>
          <w:sz w:val="28"/>
          <w:szCs w:val="28"/>
        </w:rPr>
        <w:t>- реестр медицинских организаций, участвующих в реализации Программы ОМС;</w:t>
      </w:r>
    </w:p>
    <w:p w:rsidR="00BA5D46" w:rsidRPr="00CB62A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35BC1">
        <w:rPr>
          <w:spacing w:val="-7"/>
          <w:sz w:val="28"/>
          <w:szCs w:val="28"/>
        </w:rPr>
        <w:t>- целевые значения критериев доступности и качества медицинской помощи;</w:t>
      </w:r>
    </w:p>
    <w:p w:rsidR="00BA5D46" w:rsidRPr="00A35BC1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35BC1">
        <w:rPr>
          <w:spacing w:val="-4"/>
          <w:sz w:val="28"/>
          <w:szCs w:val="28"/>
        </w:rPr>
        <w:t>- объемы предоставления медицинской помощи в рамках Программы ОМС;</w:t>
      </w:r>
    </w:p>
    <w:p w:rsidR="00BA5D46" w:rsidRPr="00CB62A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B62A6">
        <w:rPr>
          <w:sz w:val="28"/>
          <w:szCs w:val="28"/>
        </w:rPr>
        <w:t>- стоимость Программы ОМС.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sz w:val="16"/>
          <w:szCs w:val="28"/>
        </w:rPr>
      </w:pP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 xml:space="preserve">2.3.2. Перечень страховых случаев и порядок, виды и условия оказания медицинской помощи (включая перечень видов высокотехнологичной медицинской помощи, который содержит, в том числе, методы лечения согласно приложению № 1 к настоящей Программе) в медицинских организациях, участвующих в реализации Программы ОМС, 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 xml:space="preserve">оказываемой гражданам без взимания с них платы за счет 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 xml:space="preserve">средств бюджета Территориального фонда обязательного 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>медицинского страхования Пензенской области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28"/>
        </w:rPr>
      </w:pP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В рамках настоящей Программы ОМС бесплатно застрахованным лицам оказывается: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- </w:t>
      </w:r>
      <w:r w:rsidRPr="00BA5D46">
        <w:rPr>
          <w:spacing w:val="-8"/>
          <w:sz w:val="28"/>
          <w:szCs w:val="28"/>
        </w:rPr>
        <w:t>первичная медико-санитарная</w:t>
      </w:r>
      <w:r w:rsidRPr="00BA5D46">
        <w:rPr>
          <w:sz w:val="28"/>
          <w:szCs w:val="28"/>
        </w:rPr>
        <w:t xml:space="preserve"> </w:t>
      </w:r>
      <w:r w:rsidRPr="00BA5D46">
        <w:rPr>
          <w:spacing w:val="-8"/>
          <w:sz w:val="28"/>
          <w:szCs w:val="28"/>
        </w:rPr>
        <w:t>помощь, включая профилактическую помощь;</w:t>
      </w:r>
    </w:p>
    <w:p w:rsidR="00BA5D46" w:rsidRPr="00BA5D46" w:rsidRDefault="00BA5D46" w:rsidP="001B2E61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- специализированная медицинская помощь (в том числе </w:t>
      </w:r>
      <w:proofErr w:type="gramStart"/>
      <w:r w:rsidRPr="00BA5D46">
        <w:rPr>
          <w:sz w:val="28"/>
          <w:szCs w:val="28"/>
        </w:rPr>
        <w:t>высоко-технологичная</w:t>
      </w:r>
      <w:proofErr w:type="gramEnd"/>
      <w:r w:rsidRPr="00BA5D46">
        <w:rPr>
          <w:sz w:val="28"/>
          <w:szCs w:val="28"/>
        </w:rPr>
        <w:t xml:space="preserve"> медицинская помощь согласно приложению № 1 к настоящей Программе) при заболеваниях и состояниях, указанных в настоящем разделе, </w:t>
      </w:r>
      <w:r w:rsidR="001B2E61">
        <w:rPr>
          <w:sz w:val="28"/>
          <w:szCs w:val="28"/>
        </w:rPr>
        <w:br/>
      </w:r>
      <w:r w:rsidRPr="001B2E61">
        <w:rPr>
          <w:spacing w:val="-4"/>
          <w:sz w:val="28"/>
          <w:szCs w:val="28"/>
        </w:rPr>
        <w:t>за исключением заболеваний, передаваемых половым путем, вызванных вирусом</w:t>
      </w:r>
      <w:r w:rsidRPr="00BA5D46">
        <w:rPr>
          <w:sz w:val="28"/>
          <w:szCs w:val="28"/>
        </w:rPr>
        <w:t xml:space="preserve"> </w:t>
      </w:r>
      <w:r w:rsidRPr="001B2E61">
        <w:rPr>
          <w:sz w:val="28"/>
          <w:szCs w:val="28"/>
        </w:rPr>
        <w:t>иммунодефицита человека, синдрома приобретенного иммунодефицита, туберкулеза,</w:t>
      </w:r>
      <w:r w:rsidRPr="00BA5D46">
        <w:rPr>
          <w:sz w:val="28"/>
          <w:szCs w:val="28"/>
        </w:rPr>
        <w:t xml:space="preserve"> психических расстройств и расстройств поведения;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скорая медицинская помощь (за исключением санитарно-авиационной эвакуации, осуществляемой воздушными судами);</w:t>
      </w:r>
    </w:p>
    <w:p w:rsidR="00BA5D46" w:rsidRPr="001B2E61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- осуществляются мероприятия по диспансеризации и профилактическим медицинским осмотрам отдельных категорий граждан, указанных в настоящем разделе Программы ОМС, медицинской реабилитации, осуществляемой </w:t>
      </w:r>
      <w:r w:rsidRPr="00BA5D46">
        <w:rPr>
          <w:sz w:val="28"/>
          <w:szCs w:val="28"/>
        </w:rPr>
        <w:br/>
      </w:r>
      <w:r w:rsidRPr="001B2E61">
        <w:rPr>
          <w:sz w:val="28"/>
          <w:szCs w:val="28"/>
        </w:rPr>
        <w:t xml:space="preserve">в медицинских организациях, </w:t>
      </w:r>
      <w:proofErr w:type="spellStart"/>
      <w:r w:rsidRPr="001B2E61">
        <w:rPr>
          <w:sz w:val="28"/>
          <w:szCs w:val="28"/>
        </w:rPr>
        <w:t>аудиологическому</w:t>
      </w:r>
      <w:proofErr w:type="spellEnd"/>
      <w:r w:rsidRPr="001B2E61">
        <w:rPr>
          <w:sz w:val="28"/>
          <w:szCs w:val="28"/>
        </w:rPr>
        <w:t xml:space="preserve"> скринингу, а также по применению вспомогательных репродуктивных технологий (</w:t>
      </w:r>
      <w:proofErr w:type="spellStart"/>
      <w:proofErr w:type="gramStart"/>
      <w:r w:rsidRPr="001B2E61">
        <w:rPr>
          <w:sz w:val="28"/>
          <w:szCs w:val="28"/>
        </w:rPr>
        <w:t>экстракорпораль</w:t>
      </w:r>
      <w:r w:rsidR="00F04A9C">
        <w:rPr>
          <w:sz w:val="28"/>
          <w:szCs w:val="28"/>
        </w:rPr>
        <w:t>-</w:t>
      </w:r>
      <w:r w:rsidRPr="001B2E61">
        <w:rPr>
          <w:sz w:val="28"/>
          <w:szCs w:val="28"/>
        </w:rPr>
        <w:t>ного</w:t>
      </w:r>
      <w:proofErr w:type="spellEnd"/>
      <w:proofErr w:type="gramEnd"/>
      <w:r w:rsidRPr="001B2E61">
        <w:rPr>
          <w:sz w:val="28"/>
          <w:szCs w:val="28"/>
        </w:rPr>
        <w:t xml:space="preserve"> оплодотворения), включая обеспечение лекарственными препаратами </w:t>
      </w:r>
      <w:r w:rsidR="00F04A9C">
        <w:rPr>
          <w:sz w:val="28"/>
          <w:szCs w:val="28"/>
        </w:rPr>
        <w:br/>
      </w:r>
      <w:r w:rsidRPr="001B2E61">
        <w:rPr>
          <w:sz w:val="28"/>
          <w:szCs w:val="28"/>
        </w:rPr>
        <w:t>в соответствии с законодательством Российской Федерации.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pacing w:val="-4"/>
          <w:sz w:val="28"/>
          <w:szCs w:val="28"/>
        </w:rPr>
        <w:t>Первичная медико-санитарная помощь является основой системы оказания</w:t>
      </w:r>
      <w:r w:rsidRPr="00BA5D46">
        <w:rPr>
          <w:sz w:val="28"/>
          <w:szCs w:val="28"/>
        </w:rPr>
        <w:t xml:space="preserve">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A5D46" w:rsidRPr="00F04A9C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</w:rPr>
      </w:pPr>
      <w:r w:rsidRPr="00F04A9C">
        <w:rPr>
          <w:spacing w:val="-4"/>
          <w:sz w:val="28"/>
          <w:szCs w:val="28"/>
        </w:rPr>
        <w:t xml:space="preserve">Первичная медико-санитарная помощь оказывается бесплатно в </w:t>
      </w:r>
      <w:proofErr w:type="spellStart"/>
      <w:proofErr w:type="gramStart"/>
      <w:r w:rsidRPr="00F04A9C">
        <w:rPr>
          <w:spacing w:val="-4"/>
          <w:sz w:val="28"/>
          <w:szCs w:val="28"/>
        </w:rPr>
        <w:t>амбулатор</w:t>
      </w:r>
      <w:r w:rsidR="00F04A9C" w:rsidRPr="00F04A9C">
        <w:rPr>
          <w:spacing w:val="-4"/>
          <w:sz w:val="28"/>
          <w:szCs w:val="28"/>
        </w:rPr>
        <w:t>-</w:t>
      </w:r>
      <w:r w:rsidRPr="00F04A9C">
        <w:rPr>
          <w:sz w:val="28"/>
          <w:szCs w:val="28"/>
        </w:rPr>
        <w:t>ных</w:t>
      </w:r>
      <w:proofErr w:type="spellEnd"/>
      <w:proofErr w:type="gramEnd"/>
      <w:r w:rsidRPr="00F04A9C">
        <w:rPr>
          <w:sz w:val="28"/>
          <w:szCs w:val="28"/>
        </w:rPr>
        <w:t xml:space="preserve"> условиях и в условиях дневного стационара, в плановой и неотложной форме в медицинских организациях и их соответствующих структурных подразделениях.</w:t>
      </w:r>
      <w:r w:rsidRPr="00F04A9C">
        <w:rPr>
          <w:sz w:val="28"/>
          <w:szCs w:val="28"/>
          <w:shd w:val="clear" w:color="auto" w:fill="FFFF00"/>
        </w:rPr>
        <w:t xml:space="preserve"> </w:t>
      </w:r>
    </w:p>
    <w:p w:rsidR="00BA5D46" w:rsidRPr="00F04A9C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4A9C">
        <w:rPr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Первичная врачебная медико-санитарная помощь оказывается врачами-</w:t>
      </w:r>
      <w:r w:rsidRPr="00BA5D46">
        <w:rPr>
          <w:spacing w:val="-4"/>
          <w:sz w:val="28"/>
          <w:szCs w:val="28"/>
        </w:rPr>
        <w:t>терапевтами, врачами-терапевтами участковыми, врачами-педиатрами, врачами-</w:t>
      </w:r>
      <w:r w:rsidRPr="00BA5D46">
        <w:rPr>
          <w:sz w:val="28"/>
          <w:szCs w:val="28"/>
        </w:rPr>
        <w:t>педиатрами участковыми и врачами общей практики (семейными врачами).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Первичная специализированная медико-санитарная помощь оказывается </w:t>
      </w:r>
      <w:r w:rsidRPr="00BA5D46">
        <w:rPr>
          <w:spacing w:val="-6"/>
          <w:sz w:val="28"/>
          <w:szCs w:val="28"/>
        </w:rPr>
        <w:t>врачами-специалистами, включая врачей-специалистов медицинских организаций,</w:t>
      </w:r>
      <w:r w:rsidRPr="00BA5D46">
        <w:rPr>
          <w:sz w:val="28"/>
          <w:szCs w:val="28"/>
        </w:rPr>
        <w:t xml:space="preserve"> </w:t>
      </w:r>
      <w:r w:rsidRPr="00FD49F6">
        <w:rPr>
          <w:sz w:val="28"/>
          <w:szCs w:val="28"/>
        </w:rPr>
        <w:t>оказывающих специализированную, в том числе высокотехнологичную, медицинскую</w:t>
      </w:r>
      <w:r w:rsidRPr="00BA5D46">
        <w:rPr>
          <w:sz w:val="28"/>
          <w:szCs w:val="28"/>
        </w:rPr>
        <w:t xml:space="preserve"> помощь.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Специализированная медицинская помощь оказывается бесплатно в </w:t>
      </w:r>
      <w:r w:rsidRPr="00FD49F6">
        <w:rPr>
          <w:spacing w:val="-4"/>
          <w:sz w:val="28"/>
          <w:szCs w:val="28"/>
        </w:rPr>
        <w:t>стационарных условиях и условиях дневного стационара врачами-специалистами</w:t>
      </w:r>
      <w:r w:rsidRPr="00BA5D46">
        <w:rPr>
          <w:sz w:val="28"/>
          <w:szCs w:val="28"/>
        </w:rPr>
        <w:t xml:space="preserve"> </w:t>
      </w:r>
      <w:r w:rsidRPr="00DD2C03">
        <w:rPr>
          <w:spacing w:val="-6"/>
          <w:sz w:val="28"/>
          <w:szCs w:val="28"/>
        </w:rPr>
        <w:t>и включает в себя профилактику, диагностику и лечение заболеваний и состояний</w:t>
      </w:r>
      <w:r w:rsidRPr="00BA5D46">
        <w:rPr>
          <w:sz w:val="28"/>
          <w:szCs w:val="28"/>
        </w:rPr>
        <w:t xml:space="preserve"> </w:t>
      </w:r>
      <w:r w:rsidRPr="00DD2C03">
        <w:rPr>
          <w:spacing w:val="-6"/>
          <w:sz w:val="28"/>
          <w:szCs w:val="28"/>
        </w:rPr>
        <w:t>(в том числе в период беременности, родов и послеродовый период), требующих</w:t>
      </w:r>
      <w:r w:rsidRPr="00BA5D46">
        <w:rPr>
          <w:sz w:val="28"/>
          <w:szCs w:val="28"/>
        </w:rPr>
        <w:t xml:space="preserve"> использования специальных методов и сложных медицинских технологий, </w:t>
      </w:r>
      <w:r w:rsidR="00DD2C03">
        <w:rPr>
          <w:sz w:val="28"/>
          <w:szCs w:val="28"/>
        </w:rPr>
        <w:br/>
      </w:r>
      <w:r w:rsidRPr="00BA5D46">
        <w:rPr>
          <w:sz w:val="28"/>
          <w:szCs w:val="28"/>
        </w:rPr>
        <w:t>а также медицинскую реабилитацию.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pacing w:val="-8"/>
          <w:sz w:val="28"/>
          <w:szCs w:val="28"/>
        </w:rPr>
        <w:t>Высокотехнологичная медицинская помощь, являющаяся</w:t>
      </w:r>
      <w:r w:rsidRPr="00BA5D46">
        <w:rPr>
          <w:sz w:val="28"/>
          <w:szCs w:val="28"/>
        </w:rPr>
        <w:t xml:space="preserve"> частью </w:t>
      </w:r>
      <w:proofErr w:type="spellStart"/>
      <w:r w:rsidRPr="00BA5D46">
        <w:rPr>
          <w:sz w:val="28"/>
          <w:szCs w:val="28"/>
        </w:rPr>
        <w:t>специали-зированной</w:t>
      </w:r>
      <w:proofErr w:type="spellEnd"/>
      <w:r w:rsidRPr="00BA5D46">
        <w:rPr>
          <w:sz w:val="28"/>
          <w:szCs w:val="28"/>
        </w:rPr>
        <w:t xml:space="preserve"> медицинской помощи, включает в себя применение новых сложных и (или) уникальных методов лечения, а также ресурсоемких методов лечения </w:t>
      </w:r>
      <w:r w:rsidR="00DD2C03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с научно доказанной эффективностью, в том числе клеточных технологий, роботизированной техники, информационных технологий и методов генной </w:t>
      </w:r>
      <w:r w:rsidRPr="0022002A">
        <w:rPr>
          <w:spacing w:val="-4"/>
          <w:sz w:val="28"/>
          <w:szCs w:val="28"/>
        </w:rPr>
        <w:t>инженерии, разработанных на основе достижений медицинской науки и смежных</w:t>
      </w:r>
      <w:r w:rsidRPr="00BA5D46">
        <w:rPr>
          <w:sz w:val="28"/>
          <w:szCs w:val="28"/>
        </w:rPr>
        <w:t xml:space="preserve"> отраслей науки и техники.</w:t>
      </w:r>
      <w:proofErr w:type="gramEnd"/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Высокотехнологичная </w:t>
      </w:r>
      <w:r w:rsidRPr="00BA5D46">
        <w:rPr>
          <w:spacing w:val="-8"/>
          <w:sz w:val="28"/>
          <w:szCs w:val="28"/>
        </w:rPr>
        <w:t>медицинская помощь, являющаяся</w:t>
      </w:r>
      <w:r w:rsidRPr="00BA5D46">
        <w:rPr>
          <w:sz w:val="28"/>
          <w:szCs w:val="28"/>
        </w:rPr>
        <w:t xml:space="preserve"> частью </w:t>
      </w:r>
      <w:proofErr w:type="spellStart"/>
      <w:r w:rsidRPr="00BA5D46">
        <w:rPr>
          <w:sz w:val="28"/>
          <w:szCs w:val="28"/>
        </w:rPr>
        <w:t>специали-зированной</w:t>
      </w:r>
      <w:proofErr w:type="spellEnd"/>
      <w:r w:rsidRPr="00BA5D46">
        <w:rPr>
          <w:sz w:val="28"/>
          <w:szCs w:val="28"/>
        </w:rPr>
        <w:t xml:space="preserve">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№ 1 к настоящей Программе, который содержит, в том числе, методы лечения и источники финансового обеспечения высоко-технологичной медицинской помощи. </w:t>
      </w:r>
      <w:proofErr w:type="gramEnd"/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</w:t>
      </w:r>
      <w:proofErr w:type="gramStart"/>
      <w:r w:rsidRPr="00BA5D46">
        <w:rPr>
          <w:sz w:val="28"/>
          <w:szCs w:val="28"/>
        </w:rPr>
        <w:t>здраво-охранения</w:t>
      </w:r>
      <w:proofErr w:type="gramEnd"/>
      <w:r w:rsidRPr="00BA5D46">
        <w:rPr>
          <w:sz w:val="28"/>
          <w:szCs w:val="28"/>
        </w:rPr>
        <w:t xml:space="preserve"> бесплатно.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</w:t>
      </w:r>
      <w:r w:rsidRPr="00BA5D46">
        <w:rPr>
          <w:spacing w:val="-8"/>
          <w:sz w:val="28"/>
          <w:szCs w:val="28"/>
        </w:rPr>
        <w:t>эвакуация, представляющая собой транспортировку</w:t>
      </w:r>
      <w:r w:rsidRPr="00BA5D46">
        <w:rPr>
          <w:sz w:val="28"/>
          <w:szCs w:val="28"/>
        </w:rPr>
        <w:t xml:space="preserve">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новорожденных).</w:t>
      </w:r>
      <w:proofErr w:type="gramEnd"/>
      <w:r w:rsidRPr="00BA5D46">
        <w:rPr>
          <w:sz w:val="28"/>
          <w:szCs w:val="28"/>
        </w:rPr>
        <w:t xml:space="preserve"> Медицинская эвакуация осуществляется выездными бригадами скорой медицинской </w:t>
      </w:r>
      <w:r w:rsidRPr="00BA5D46">
        <w:rPr>
          <w:spacing w:val="-8"/>
          <w:sz w:val="28"/>
          <w:szCs w:val="28"/>
        </w:rPr>
        <w:t>помощи с проведением во время транспортировки</w:t>
      </w:r>
      <w:r w:rsidRPr="00BA5D46">
        <w:rPr>
          <w:sz w:val="28"/>
          <w:szCs w:val="28"/>
        </w:rPr>
        <w:t xml:space="preserve"> мероприятий по оказанию медицинской помощи, в том числе с применением медицинского оборудования.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Медицинская помощь оказывается в следующих формах: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экстренная – медицинская помощь, оказываемая при внезапных острых </w:t>
      </w:r>
      <w:r w:rsidRPr="0022002A">
        <w:rPr>
          <w:spacing w:val="-6"/>
          <w:sz w:val="28"/>
          <w:szCs w:val="28"/>
        </w:rPr>
        <w:t>заболеваниях, состояниях, обострении хронических заболеваний, представляющих</w:t>
      </w:r>
      <w:r w:rsidRPr="00BA5D46">
        <w:rPr>
          <w:sz w:val="28"/>
          <w:szCs w:val="28"/>
        </w:rPr>
        <w:t xml:space="preserve"> угрозу жизни пациента;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плановая – медицинская помощь, которая оказывается при проведении </w:t>
      </w:r>
      <w:r w:rsidRPr="00BA5D46">
        <w:rPr>
          <w:spacing w:val="-4"/>
          <w:sz w:val="28"/>
          <w:szCs w:val="28"/>
        </w:rPr>
        <w:t>профилактических мероприятий, при забо</w:t>
      </w:r>
      <w:r w:rsidR="0022002A">
        <w:rPr>
          <w:spacing w:val="-4"/>
          <w:sz w:val="28"/>
          <w:szCs w:val="28"/>
        </w:rPr>
        <w:t xml:space="preserve">леваниях и состояниях, не </w:t>
      </w:r>
      <w:proofErr w:type="spellStart"/>
      <w:proofErr w:type="gramStart"/>
      <w:r w:rsidR="0022002A">
        <w:rPr>
          <w:spacing w:val="-4"/>
          <w:sz w:val="28"/>
          <w:szCs w:val="28"/>
        </w:rPr>
        <w:t>сопро</w:t>
      </w:r>
      <w:r w:rsidRPr="00BA5D46">
        <w:rPr>
          <w:spacing w:val="-4"/>
          <w:sz w:val="28"/>
          <w:szCs w:val="28"/>
        </w:rPr>
        <w:t>вож</w:t>
      </w:r>
      <w:proofErr w:type="spellEnd"/>
      <w:r w:rsidR="0022002A">
        <w:rPr>
          <w:spacing w:val="-4"/>
          <w:sz w:val="28"/>
          <w:szCs w:val="28"/>
        </w:rPr>
        <w:t>-</w:t>
      </w:r>
      <w:r w:rsidRPr="00BA5D46">
        <w:rPr>
          <w:spacing w:val="-4"/>
          <w:sz w:val="28"/>
          <w:szCs w:val="28"/>
        </w:rPr>
        <w:t>да</w:t>
      </w:r>
      <w:r w:rsidRPr="00BA5D46">
        <w:rPr>
          <w:sz w:val="28"/>
          <w:szCs w:val="28"/>
        </w:rPr>
        <w:t>ющихся</w:t>
      </w:r>
      <w:proofErr w:type="gramEnd"/>
      <w:r w:rsidRPr="00BA5D46">
        <w:rPr>
          <w:sz w:val="28"/>
          <w:szCs w:val="28"/>
        </w:rPr>
        <w:t xml:space="preserve"> угрозой жизни пациента, не требующих экстренной и неотложной медицинской помощи, отсрочка оказания которой на определенное время </w:t>
      </w:r>
      <w:r w:rsidR="0022002A">
        <w:rPr>
          <w:sz w:val="28"/>
          <w:szCs w:val="28"/>
        </w:rPr>
        <w:br/>
      </w:r>
      <w:r w:rsidRPr="00BA5D46">
        <w:rPr>
          <w:sz w:val="28"/>
          <w:szCs w:val="28"/>
        </w:rPr>
        <w:t>не повлечет за собой ухудшение состояния пациента, угрозу его жизни и здоровью.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>При оказании в рамках Программы ОМС первичной медико-санитарной помощи в условиях дневного стационара</w:t>
      </w:r>
      <w:r w:rsidR="0022002A">
        <w:rPr>
          <w:sz w:val="28"/>
          <w:szCs w:val="28"/>
        </w:rPr>
        <w:t xml:space="preserve"> и в неотложной форме, </w:t>
      </w:r>
      <w:proofErr w:type="spellStart"/>
      <w:r w:rsidR="0022002A">
        <w:rPr>
          <w:sz w:val="28"/>
          <w:szCs w:val="28"/>
        </w:rPr>
        <w:t>специали</w:t>
      </w:r>
      <w:r w:rsidRPr="00BA5D46">
        <w:rPr>
          <w:sz w:val="28"/>
          <w:szCs w:val="28"/>
        </w:rPr>
        <w:t>зи</w:t>
      </w:r>
      <w:r w:rsidR="0022002A">
        <w:rPr>
          <w:sz w:val="28"/>
          <w:szCs w:val="28"/>
        </w:rPr>
        <w:t>-</w:t>
      </w:r>
      <w:r w:rsidRPr="00BA5D46">
        <w:rPr>
          <w:sz w:val="28"/>
          <w:szCs w:val="28"/>
        </w:rPr>
        <w:t>рованной</w:t>
      </w:r>
      <w:proofErr w:type="spellEnd"/>
      <w:r w:rsidRPr="00BA5D46">
        <w:rPr>
          <w:sz w:val="28"/>
          <w:szCs w:val="28"/>
        </w:rPr>
        <w:t xml:space="preserve">, в том числе высокотехнологичной, медицинской помощи, скорой, </w:t>
      </w:r>
      <w:r w:rsidR="0022002A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в том числе скорой специализированной, медицинской помощи осуществляется </w:t>
      </w:r>
      <w:r w:rsidRPr="0022002A">
        <w:rPr>
          <w:spacing w:val="-6"/>
          <w:sz w:val="28"/>
          <w:szCs w:val="28"/>
        </w:rPr>
        <w:t>обеспечение граждан лекарственными препаратами для медицинского применения</w:t>
      </w:r>
      <w:r w:rsidRPr="00BA5D46">
        <w:rPr>
          <w:spacing w:val="-8"/>
          <w:sz w:val="28"/>
          <w:szCs w:val="28"/>
        </w:rPr>
        <w:t>,</w:t>
      </w:r>
      <w:r w:rsidRPr="00BA5D46">
        <w:rPr>
          <w:sz w:val="28"/>
          <w:szCs w:val="28"/>
        </w:rPr>
        <w:t xml:space="preserve"> включенными в перечень жизненно необходимых и важнейших лекарственных препаратов в соответствии с Федеральным </w:t>
      </w:r>
      <w:hyperlink r:id="rId19" w:history="1">
        <w:r w:rsidRPr="00BA5D46">
          <w:rPr>
            <w:sz w:val="28"/>
            <w:szCs w:val="28"/>
          </w:rPr>
          <w:t>законом</w:t>
        </w:r>
      </w:hyperlink>
      <w:r w:rsidRPr="00BA5D46">
        <w:rPr>
          <w:sz w:val="28"/>
          <w:szCs w:val="28"/>
        </w:rPr>
        <w:t xml:space="preserve"> от 12.04.2010 № 61-ФЗ </w:t>
      </w:r>
      <w:r w:rsidRPr="00BA5D46">
        <w:rPr>
          <w:sz w:val="28"/>
          <w:szCs w:val="28"/>
        </w:rPr>
        <w:br/>
        <w:t>«Об обращении лекарственных</w:t>
      </w:r>
      <w:proofErr w:type="gramEnd"/>
      <w:r w:rsidRPr="00BA5D46">
        <w:rPr>
          <w:sz w:val="28"/>
          <w:szCs w:val="28"/>
        </w:rPr>
        <w:t xml:space="preserve"> средств» (с последующими изменениями), и медицинскими изделиями, которые предусмотрены стандартами медицинской помощи.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В рамках Программы ОМС бесплатно категориям лиц, указанным </w:t>
      </w:r>
      <w:r w:rsidR="00554A7C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в </w:t>
      </w:r>
      <w:hyperlink r:id="rId20" w:history="1">
        <w:r w:rsidRPr="00BA5D46">
          <w:rPr>
            <w:sz w:val="28"/>
            <w:szCs w:val="28"/>
          </w:rPr>
          <w:t>статье 10</w:t>
        </w:r>
      </w:hyperlink>
      <w:r w:rsidRPr="00BA5D46">
        <w:rPr>
          <w:sz w:val="28"/>
          <w:szCs w:val="28"/>
        </w:rPr>
        <w:t xml:space="preserve"> Федерального закона от 29.11.2010 № 326-ФЗ «Об обязательном </w:t>
      </w:r>
      <w:r w:rsidRPr="00554A7C">
        <w:rPr>
          <w:sz w:val="28"/>
          <w:szCs w:val="28"/>
        </w:rPr>
        <w:t>медицинском страховании в Российской Федерации» (с последующими измене</w:t>
      </w:r>
      <w:r w:rsidR="00554A7C">
        <w:rPr>
          <w:sz w:val="28"/>
          <w:szCs w:val="28"/>
        </w:rPr>
        <w:t>-</w:t>
      </w:r>
      <w:proofErr w:type="spellStart"/>
      <w:r w:rsidRPr="00554A7C">
        <w:rPr>
          <w:sz w:val="28"/>
          <w:szCs w:val="28"/>
        </w:rPr>
        <w:t>ниями</w:t>
      </w:r>
      <w:proofErr w:type="spellEnd"/>
      <w:r w:rsidRPr="00554A7C">
        <w:rPr>
          <w:sz w:val="28"/>
          <w:szCs w:val="28"/>
        </w:rPr>
        <w:t>),</w:t>
      </w:r>
      <w:r w:rsidRPr="00BA5D46">
        <w:rPr>
          <w:sz w:val="28"/>
          <w:szCs w:val="28"/>
        </w:rPr>
        <w:t xml:space="preserve"> за счет средств бюджета ТФОМС Пензенской области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(в том </w:t>
      </w:r>
      <w:r w:rsidRPr="00554A7C">
        <w:rPr>
          <w:spacing w:val="-4"/>
          <w:sz w:val="28"/>
          <w:szCs w:val="28"/>
        </w:rPr>
        <w:t>числе высокотехнологичная согласно приложению № 1 к настоящей</w:t>
      </w:r>
      <w:proofErr w:type="gramEnd"/>
      <w:r w:rsidRPr="00554A7C">
        <w:rPr>
          <w:spacing w:val="-4"/>
          <w:sz w:val="28"/>
          <w:szCs w:val="28"/>
        </w:rPr>
        <w:t xml:space="preserve"> </w:t>
      </w:r>
      <w:proofErr w:type="gramStart"/>
      <w:r w:rsidRPr="00554A7C">
        <w:rPr>
          <w:spacing w:val="-4"/>
          <w:sz w:val="28"/>
          <w:szCs w:val="28"/>
        </w:rPr>
        <w:t>Программе),</w:t>
      </w:r>
      <w:r w:rsidRPr="00BA5D46">
        <w:rPr>
          <w:sz w:val="28"/>
          <w:szCs w:val="28"/>
        </w:rPr>
        <w:t xml:space="preserve"> медицинская помощь в следующих страховых случаях:</w:t>
      </w:r>
      <w:proofErr w:type="gramEnd"/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инфекционные и паразитарные болезни;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новообразования;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эндокринной системы;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расстройства питания и нарушения обмена веществ;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нервной системы;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крови, кроветворных органов;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отдельные нарушения, вовлекающие иммунный механизм;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глаза и его придаточного аппарата;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уха и сосцевидного отростка;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системы кровообращения;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органов дыхания;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 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мочеполовой системы;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кожи и подкожной клетчатки;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болезни костно-мышечной системы и соединительной ткани;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 травмы, отравления и некоторые другие последствия воздействия внешних причин;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врожденные аномалии (пороки развития);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деформации и хромосомные нарушения;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беременность, роды, послеродовой период и аборты;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отдельные состояния, возникающие у детей в перинатальный период;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pacing w:val="-6"/>
          <w:sz w:val="28"/>
          <w:szCs w:val="28"/>
        </w:rPr>
        <w:t xml:space="preserve">- симптомы, признаки и отклонения от нормы, не отнесенные к заболеваниям </w:t>
      </w:r>
      <w:r w:rsidRPr="00BA5D46">
        <w:rPr>
          <w:sz w:val="28"/>
          <w:szCs w:val="28"/>
        </w:rPr>
        <w:t>и состояниям.</w:t>
      </w:r>
    </w:p>
    <w:p w:rsidR="00BA5D46" w:rsidRPr="00BA5D46" w:rsidRDefault="00BA5D46" w:rsidP="00554A7C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В рамках реализации Программы ОМС осуществляется финансовое </w:t>
      </w:r>
      <w:r w:rsidRPr="00BA5D46">
        <w:rPr>
          <w:spacing w:val="-4"/>
          <w:sz w:val="28"/>
          <w:szCs w:val="28"/>
        </w:rPr>
        <w:t>обеспечение мероприятий по диспансеризации и профилактическим медицинским</w:t>
      </w:r>
      <w:r w:rsidRPr="00BA5D46">
        <w:rPr>
          <w:sz w:val="28"/>
          <w:szCs w:val="28"/>
        </w:rPr>
        <w:t xml:space="preserve"> осмотрам в соответствии с порядками, утверждаемыми Министерством здраво</w:t>
      </w:r>
      <w:r w:rsidR="003904EA">
        <w:rPr>
          <w:sz w:val="28"/>
          <w:szCs w:val="28"/>
        </w:rPr>
        <w:t>-</w:t>
      </w:r>
      <w:r w:rsidRPr="00BA5D46">
        <w:rPr>
          <w:sz w:val="28"/>
          <w:szCs w:val="28"/>
        </w:rPr>
        <w:t xml:space="preserve">охранения Российской Федерации, отдельных категорий граждан, включая взрослое население в возрасте 18 лет и старше, в том числе работающих и неработающих граждан, обучающихся в образовательных организациях </w:t>
      </w:r>
      <w:r w:rsidR="003904EA">
        <w:rPr>
          <w:sz w:val="28"/>
          <w:szCs w:val="28"/>
        </w:rPr>
        <w:br/>
      </w:r>
      <w:r w:rsidRPr="00BA5D46">
        <w:rPr>
          <w:sz w:val="28"/>
          <w:szCs w:val="28"/>
        </w:rPr>
        <w:t>по очной форме, медицинским осмотрам несовершеннолетних, в том числе при поступлении в образовательные</w:t>
      </w:r>
      <w:proofErr w:type="gramEnd"/>
      <w:r w:rsidRPr="00BA5D46">
        <w:rPr>
          <w:sz w:val="28"/>
          <w:szCs w:val="28"/>
        </w:rPr>
        <w:t xml:space="preserve"> организации и в период </w:t>
      </w:r>
      <w:r w:rsidRPr="00BA5D46">
        <w:rPr>
          <w:spacing w:val="-6"/>
          <w:sz w:val="28"/>
          <w:szCs w:val="28"/>
        </w:rPr>
        <w:t>обучения в них, диспансеризации пребывающих в организациях, осуществляющих</w:t>
      </w:r>
      <w:r w:rsidRPr="00BA5D46">
        <w:rPr>
          <w:sz w:val="28"/>
          <w:szCs w:val="28"/>
        </w:rPr>
        <w:t xml:space="preserve"> стационарное обслуживание детей-сирот и детей, находящихся в трудной </w:t>
      </w:r>
      <w:r w:rsidRPr="00BA5D46">
        <w:rPr>
          <w:spacing w:val="-2"/>
          <w:sz w:val="28"/>
          <w:szCs w:val="28"/>
        </w:rPr>
        <w:t>жизненной ситуации, детей-сирот и детей, оставшихся без попечения родителей,</w:t>
      </w:r>
      <w:r w:rsidRPr="00BA5D46">
        <w:rPr>
          <w:sz w:val="28"/>
          <w:szCs w:val="28"/>
        </w:rPr>
        <w:t xml:space="preserve"> </w:t>
      </w:r>
      <w:r w:rsidRPr="00BA5D46">
        <w:rPr>
          <w:spacing w:val="-4"/>
          <w:sz w:val="28"/>
          <w:szCs w:val="28"/>
        </w:rPr>
        <w:t xml:space="preserve">в том числе </w:t>
      </w:r>
      <w:r w:rsidRPr="003904EA">
        <w:rPr>
          <w:spacing w:val="-4"/>
          <w:sz w:val="28"/>
          <w:szCs w:val="28"/>
        </w:rPr>
        <w:t>усыновленных (удочеренных), принятых под опеку (попечительство), в приемную</w:t>
      </w:r>
      <w:r w:rsidRPr="00BA5D46">
        <w:rPr>
          <w:sz w:val="28"/>
          <w:szCs w:val="28"/>
        </w:rPr>
        <w:t xml:space="preserve"> или патронатную семью, и других категорий. </w:t>
      </w:r>
    </w:p>
    <w:p w:rsidR="00BA5D46" w:rsidRPr="003904EA" w:rsidRDefault="00BA5D46" w:rsidP="00BA5D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3904EA">
        <w:rPr>
          <w:spacing w:val="-8"/>
          <w:sz w:val="28"/>
          <w:szCs w:val="28"/>
        </w:rPr>
        <w:t>В рамках реализации Программы ОМС также осуществляется предоставление</w:t>
      </w:r>
      <w:r w:rsidRPr="00BA5D46">
        <w:rPr>
          <w:sz w:val="28"/>
          <w:szCs w:val="28"/>
        </w:rPr>
        <w:t xml:space="preserve"> ветеранам Великой Отечественной войны (ВОВ), ветеранам боевых действий на территории Российской Федерации и территорий других государств, </w:t>
      </w:r>
      <w:r w:rsidRPr="003904EA">
        <w:rPr>
          <w:sz w:val="28"/>
          <w:szCs w:val="28"/>
        </w:rPr>
        <w:t>ветеранам военной службы, ветеранам труда внеочередной бесплатной</w:t>
      </w:r>
      <w:r w:rsidRPr="00BA5D46">
        <w:rPr>
          <w:spacing w:val="-6"/>
          <w:sz w:val="28"/>
          <w:szCs w:val="28"/>
        </w:rPr>
        <w:t xml:space="preserve"> медицинской помощи (в том числе ежегодного бесплатного диспансерного</w:t>
      </w:r>
      <w:r w:rsidRPr="00BA5D46">
        <w:rPr>
          <w:sz w:val="28"/>
          <w:szCs w:val="28"/>
        </w:rPr>
        <w:t xml:space="preserve"> </w:t>
      </w:r>
      <w:r w:rsidRPr="003904EA">
        <w:rPr>
          <w:sz w:val="28"/>
          <w:szCs w:val="28"/>
        </w:rPr>
        <w:t>обследования) в рамках Программы ОМС в медицинских организациях, участвующих в реализации Программы ОМС.</w:t>
      </w:r>
      <w:proofErr w:type="gramEnd"/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Предоставление гражданам Российской Федерации, оказавшимся в зоне влияния неблагоприятных факторов, возникших вследствие катастрофы </w:t>
      </w:r>
      <w:r w:rsidR="003904EA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на Чернобыльской АЭС, либо принимавшим участие в ликвидации последствий </w:t>
      </w:r>
      <w:r w:rsidRPr="00BA5D46">
        <w:rPr>
          <w:spacing w:val="-4"/>
          <w:sz w:val="28"/>
          <w:szCs w:val="28"/>
        </w:rPr>
        <w:t>этой катастрофы, бесплатной медицинской помощи (в стационаре и амбулаторно)</w:t>
      </w:r>
      <w:r w:rsidRPr="00BA5D46">
        <w:rPr>
          <w:sz w:val="28"/>
          <w:szCs w:val="28"/>
        </w:rPr>
        <w:t xml:space="preserve"> и обязательного специального медицинского наблюдения (диспансеризации) </w:t>
      </w:r>
      <w:r w:rsidR="003904EA">
        <w:rPr>
          <w:sz w:val="28"/>
          <w:szCs w:val="28"/>
        </w:rPr>
        <w:br/>
      </w:r>
      <w:r w:rsidRPr="00BA5D46">
        <w:rPr>
          <w:sz w:val="28"/>
          <w:szCs w:val="28"/>
        </w:rPr>
        <w:t>в рамках Программы ОМС.</w:t>
      </w:r>
      <w:proofErr w:type="gramEnd"/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5D3E83">
        <w:rPr>
          <w:spacing w:val="-8"/>
          <w:sz w:val="28"/>
          <w:szCs w:val="28"/>
        </w:rPr>
        <w:t xml:space="preserve">Медицинская реабилитация инвалидов в рамках Программы ОМС в условиях </w:t>
      </w:r>
      <w:r w:rsidRPr="00BA5D46">
        <w:rPr>
          <w:sz w:val="28"/>
          <w:szCs w:val="28"/>
        </w:rPr>
        <w:t>медицинских организаций, работающих в системе обязательного медицинского страхования.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5D3E83">
        <w:rPr>
          <w:spacing w:val="-4"/>
          <w:sz w:val="28"/>
          <w:szCs w:val="28"/>
        </w:rPr>
        <w:t>В рамках Программы ОМС осуществляется проведение осмотров врачами и</w:t>
      </w:r>
      <w:r w:rsidRPr="00BA5D46">
        <w:rPr>
          <w:sz w:val="28"/>
          <w:szCs w:val="28"/>
        </w:rPr>
        <w:t xml:space="preserve"> </w:t>
      </w:r>
      <w:r w:rsidRPr="005D3E83">
        <w:rPr>
          <w:spacing w:val="-4"/>
          <w:sz w:val="28"/>
          <w:szCs w:val="28"/>
        </w:rPr>
        <w:t>диагностических исследований в целях медицинского освидетельствования лиц,</w:t>
      </w:r>
      <w:r w:rsidRPr="00BA5D46">
        <w:rPr>
          <w:spacing w:val="-8"/>
          <w:sz w:val="28"/>
          <w:szCs w:val="28"/>
        </w:rPr>
        <w:t xml:space="preserve"> </w:t>
      </w:r>
      <w:r w:rsidRPr="005D3E83">
        <w:rPr>
          <w:spacing w:val="-4"/>
          <w:sz w:val="28"/>
          <w:szCs w:val="28"/>
        </w:rPr>
        <w:t xml:space="preserve">желающих усыновить (удочерить), взять под опеку (попечительство), </w:t>
      </w:r>
      <w:r w:rsidRPr="00BA5D46">
        <w:rPr>
          <w:spacing w:val="-4"/>
          <w:sz w:val="28"/>
          <w:szCs w:val="28"/>
        </w:rPr>
        <w:t>в приемную или патронатную семью детей, оставшихся без попечения родителей,</w:t>
      </w:r>
      <w:r w:rsidRPr="00BA5D46">
        <w:rPr>
          <w:sz w:val="28"/>
          <w:szCs w:val="28"/>
        </w:rPr>
        <w:t xml:space="preserve"> а также обязательных диагностических исследований и оказание медицинской помощи гражданам в организациях и учреждениях, работающих в системе ОМС, категории граждан, имеющих страховой медицинский полис, при постановке их</w:t>
      </w:r>
      <w:proofErr w:type="gramEnd"/>
      <w:r w:rsidRPr="00BA5D46">
        <w:rPr>
          <w:sz w:val="28"/>
          <w:szCs w:val="28"/>
        </w:rPr>
        <w:t xml:space="preserve"> </w:t>
      </w:r>
      <w:proofErr w:type="gramStart"/>
      <w:r w:rsidRPr="00BA5D46">
        <w:rPr>
          <w:sz w:val="28"/>
          <w:szCs w:val="28"/>
        </w:rPr>
        <w:t xml:space="preserve">на воинский учет, призыве или поступлении на военную службу или приравненную к ней службу по контракту, поступлении в военные </w:t>
      </w:r>
      <w:proofErr w:type="spellStart"/>
      <w:r w:rsidRPr="00BA5D46">
        <w:rPr>
          <w:spacing w:val="-4"/>
          <w:sz w:val="28"/>
          <w:szCs w:val="28"/>
        </w:rPr>
        <w:t>профес</w:t>
      </w:r>
      <w:r w:rsidR="005D3E83">
        <w:rPr>
          <w:spacing w:val="-4"/>
          <w:sz w:val="28"/>
          <w:szCs w:val="28"/>
        </w:rPr>
        <w:t>-</w:t>
      </w:r>
      <w:r w:rsidRPr="00BA5D46">
        <w:rPr>
          <w:spacing w:val="-4"/>
          <w:sz w:val="28"/>
          <w:szCs w:val="28"/>
        </w:rPr>
        <w:t>сиональные</w:t>
      </w:r>
      <w:proofErr w:type="spellEnd"/>
      <w:r w:rsidRPr="00BA5D46">
        <w:rPr>
          <w:spacing w:val="-4"/>
          <w:sz w:val="28"/>
          <w:szCs w:val="28"/>
        </w:rPr>
        <w:t xml:space="preserve"> образовательные организации или в военные образовательные</w:t>
      </w:r>
      <w:r w:rsidRPr="00BA5D46">
        <w:rPr>
          <w:sz w:val="28"/>
          <w:szCs w:val="28"/>
        </w:rPr>
        <w:t xml:space="preserve"> организации высшего образования, заключении с Министерством обороны </w:t>
      </w:r>
      <w:r w:rsidRPr="00200BC4">
        <w:rPr>
          <w:sz w:val="28"/>
          <w:szCs w:val="28"/>
        </w:rPr>
        <w:t xml:space="preserve">Российской Федерации договора об обучении на военной кафедре при </w:t>
      </w:r>
      <w:r w:rsidRPr="00200BC4">
        <w:rPr>
          <w:spacing w:val="-5"/>
          <w:sz w:val="28"/>
          <w:szCs w:val="28"/>
        </w:rPr>
        <w:t>федеральной государственной образовательной организации высшего образования</w:t>
      </w:r>
      <w:r w:rsidRPr="00BA5D46">
        <w:rPr>
          <w:spacing w:val="-8"/>
          <w:sz w:val="28"/>
          <w:szCs w:val="28"/>
        </w:rPr>
        <w:t xml:space="preserve"> </w:t>
      </w:r>
      <w:r w:rsidRPr="00200BC4">
        <w:rPr>
          <w:sz w:val="28"/>
          <w:szCs w:val="28"/>
        </w:rPr>
        <w:t>по программе военной подготовки офицеров запаса, программе военной подготовки</w:t>
      </w:r>
      <w:r w:rsidRPr="00BA5D46">
        <w:rPr>
          <w:spacing w:val="-8"/>
          <w:sz w:val="28"/>
          <w:szCs w:val="28"/>
        </w:rPr>
        <w:t xml:space="preserve"> сержантов,</w:t>
      </w:r>
      <w:r w:rsidRPr="00BA5D46">
        <w:rPr>
          <w:sz w:val="28"/>
          <w:szCs w:val="28"/>
        </w:rPr>
        <w:t xml:space="preserve"> старшин запаса</w:t>
      </w:r>
      <w:proofErr w:type="gramEnd"/>
      <w:r w:rsidRPr="00BA5D46">
        <w:rPr>
          <w:sz w:val="28"/>
          <w:szCs w:val="28"/>
        </w:rPr>
        <w:t xml:space="preserve">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</w:t>
      </w:r>
      <w:r w:rsidRPr="00BA5D46">
        <w:rPr>
          <w:spacing w:val="-4"/>
          <w:sz w:val="28"/>
          <w:szCs w:val="28"/>
        </w:rPr>
        <w:t>в целях определения годности граждан к военной или приравненной к ней службе.</w:t>
      </w:r>
    </w:p>
    <w:p w:rsidR="00BA5D46" w:rsidRPr="00B40104" w:rsidRDefault="00BA5D46" w:rsidP="00BA5D46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Первичная медико-санитарная помощь, оказываемая центрами здоровья по формированию здорового образа жизни у граждан Российской Федерации, включая сокращение потребления алкоголя и табака (далее – Центры здоровья), </w:t>
      </w:r>
      <w:r w:rsidRPr="00BA5D46">
        <w:rPr>
          <w:spacing w:val="-6"/>
          <w:sz w:val="28"/>
          <w:szCs w:val="28"/>
        </w:rPr>
        <w:t>созданными на функциональной основе государственных бюджетных учреждений</w:t>
      </w:r>
      <w:r w:rsidRPr="00BA5D46">
        <w:rPr>
          <w:sz w:val="28"/>
          <w:szCs w:val="28"/>
        </w:rPr>
        <w:t xml:space="preserve"> здравоохранения «Клиническая больница № 4», «Пензенская областная детская </w:t>
      </w:r>
      <w:r w:rsidRPr="00B40104">
        <w:rPr>
          <w:sz w:val="28"/>
          <w:szCs w:val="28"/>
        </w:rPr>
        <w:t xml:space="preserve">клиническая больница им. Н.Ф. Филатова», «Клиническая больница № 6 </w:t>
      </w:r>
      <w:r w:rsidR="00B40104">
        <w:rPr>
          <w:sz w:val="28"/>
          <w:szCs w:val="28"/>
        </w:rPr>
        <w:br/>
      </w:r>
      <w:r w:rsidRPr="00B40104">
        <w:rPr>
          <w:spacing w:val="-6"/>
          <w:sz w:val="28"/>
          <w:szCs w:val="28"/>
        </w:rPr>
        <w:t>им. Г.А. Захарьина», «Городская поликлиника», «Городская детская поликлиника»,</w:t>
      </w:r>
      <w:r w:rsidRPr="00B40104">
        <w:rPr>
          <w:sz w:val="28"/>
          <w:szCs w:val="28"/>
        </w:rPr>
        <w:t xml:space="preserve"> «Кузнецкая межрайонная детская больница».</w:t>
      </w:r>
      <w:proofErr w:type="gramEnd"/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Для медицинских организаций, в составе которых на функциональной </w:t>
      </w:r>
      <w:r w:rsidRPr="00BA5D46">
        <w:rPr>
          <w:spacing w:val="-6"/>
          <w:sz w:val="28"/>
          <w:szCs w:val="28"/>
        </w:rPr>
        <w:t>основе созданы Центры здоровья, единицей объема первичной медико-санитарной</w:t>
      </w:r>
      <w:r w:rsidRPr="00BA5D46">
        <w:rPr>
          <w:sz w:val="28"/>
          <w:szCs w:val="28"/>
        </w:rPr>
        <w:t xml:space="preserve"> помощи является посещение: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 впервые обратившихся граждан в отчетном году для проведения комплексного обследования;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pacing w:val="-4"/>
          <w:sz w:val="28"/>
          <w:szCs w:val="28"/>
        </w:rPr>
        <w:t>- граждан, обратившихся для динамического наблюдения по рекомендации</w:t>
      </w:r>
      <w:r w:rsidRPr="00BA5D46">
        <w:rPr>
          <w:sz w:val="28"/>
          <w:szCs w:val="28"/>
        </w:rPr>
        <w:t xml:space="preserve"> врача Центра здоровья, направленных медицинской организацией по месту прикрепления; направленных медицинскими работниками образовательных </w:t>
      </w:r>
      <w:r w:rsidRPr="00BA5D46">
        <w:rPr>
          <w:spacing w:val="-8"/>
          <w:sz w:val="28"/>
          <w:szCs w:val="28"/>
        </w:rPr>
        <w:t>организаций; направленных врачом, ответственным за проведение дополнительной</w:t>
      </w:r>
      <w:r w:rsidRPr="00BA5D46">
        <w:rPr>
          <w:sz w:val="28"/>
          <w:szCs w:val="28"/>
        </w:rPr>
        <w:t xml:space="preserve"> диспансеризации работающих граждан из I (практически здоров) и II (риск развития заболеваний) групп состояния здоровья (далее – I и II группы состояния здоровья); направленных работодателем по заключению врача, </w:t>
      </w:r>
      <w:r w:rsidRPr="00D917F8">
        <w:rPr>
          <w:sz w:val="28"/>
          <w:szCs w:val="28"/>
        </w:rPr>
        <w:t xml:space="preserve">ответственного за проведение углубленных медицинских осмотров с I и </w:t>
      </w:r>
      <w:r w:rsidR="00D917F8">
        <w:rPr>
          <w:sz w:val="28"/>
          <w:szCs w:val="28"/>
        </w:rPr>
        <w:br/>
      </w:r>
      <w:r w:rsidRPr="00D917F8">
        <w:rPr>
          <w:sz w:val="28"/>
          <w:szCs w:val="28"/>
        </w:rPr>
        <w:t>II группами состояния здоровья.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В соответствии с </w:t>
      </w:r>
      <w:hyperlink r:id="rId21" w:history="1">
        <w:r w:rsidRPr="00BA5D46">
          <w:rPr>
            <w:sz w:val="28"/>
            <w:szCs w:val="28"/>
          </w:rPr>
          <w:t>приказом</w:t>
        </w:r>
      </w:hyperlink>
      <w:r w:rsidRPr="00BA5D46">
        <w:rPr>
          <w:sz w:val="28"/>
          <w:szCs w:val="28"/>
        </w:rPr>
        <w:t xml:space="preserve"> </w:t>
      </w:r>
      <w:proofErr w:type="spellStart"/>
      <w:r w:rsidRPr="00BA5D46">
        <w:rPr>
          <w:sz w:val="28"/>
          <w:szCs w:val="28"/>
        </w:rPr>
        <w:t>Минздравсоцразвития</w:t>
      </w:r>
      <w:proofErr w:type="spellEnd"/>
      <w:r w:rsidRPr="00BA5D46">
        <w:rPr>
          <w:sz w:val="28"/>
          <w:szCs w:val="28"/>
        </w:rPr>
        <w:t xml:space="preserve"> России от 19.08.2009 № 597н «Об организации деятельности центров здоровья по формированию </w:t>
      </w:r>
      <w:r w:rsidRPr="00BA5D46">
        <w:rPr>
          <w:spacing w:val="-4"/>
          <w:sz w:val="28"/>
          <w:szCs w:val="28"/>
        </w:rPr>
        <w:t>здорового образа жизни у граждан Российской Федерации, включая сокращение</w:t>
      </w:r>
      <w:r w:rsidRPr="00BA5D46">
        <w:rPr>
          <w:sz w:val="28"/>
          <w:szCs w:val="28"/>
        </w:rPr>
        <w:t xml:space="preserve"> потребления алкоголя и табака» (с последующими изменениями) первичное </w:t>
      </w:r>
      <w:r w:rsidRPr="00BA5D46">
        <w:rPr>
          <w:spacing w:val="-4"/>
          <w:sz w:val="28"/>
          <w:szCs w:val="28"/>
        </w:rPr>
        <w:t>обращение для проведения комплексного обследования обратившимся гражданам</w:t>
      </w:r>
      <w:r w:rsidRPr="00BA5D46">
        <w:rPr>
          <w:sz w:val="28"/>
          <w:szCs w:val="28"/>
        </w:rPr>
        <w:t xml:space="preserve"> определяется один раз в отчетном году.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Первичное обращение включает: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- для взрослого населения: измерение роста и веса, тестирование </w:t>
      </w:r>
      <w:r w:rsidR="00D917F8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на аппаратно-программном комплексе для скрининг-оценки уровня </w:t>
      </w:r>
      <w:proofErr w:type="spellStart"/>
      <w:r w:rsidRPr="00BA5D46">
        <w:rPr>
          <w:sz w:val="28"/>
          <w:szCs w:val="28"/>
        </w:rPr>
        <w:t>психо</w:t>
      </w:r>
      <w:proofErr w:type="spellEnd"/>
      <w:r w:rsidRPr="00BA5D46">
        <w:rPr>
          <w:sz w:val="28"/>
          <w:szCs w:val="28"/>
        </w:rPr>
        <w:t xml:space="preserve">-физиологического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ЭКГ-сигналам от конечностей), </w:t>
      </w:r>
      <w:proofErr w:type="spellStart"/>
      <w:r w:rsidRPr="00BA5D46">
        <w:rPr>
          <w:sz w:val="28"/>
          <w:szCs w:val="28"/>
        </w:rPr>
        <w:t>ангиологический</w:t>
      </w:r>
      <w:proofErr w:type="spellEnd"/>
      <w:r w:rsidRPr="00BA5D46">
        <w:rPr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r w:rsidRPr="00BA5D46">
        <w:rPr>
          <w:sz w:val="28"/>
          <w:szCs w:val="28"/>
        </w:rPr>
        <w:t>плечелодыжечного</w:t>
      </w:r>
      <w:proofErr w:type="spellEnd"/>
      <w:r w:rsidRPr="00BA5D46">
        <w:rPr>
          <w:sz w:val="28"/>
          <w:szCs w:val="28"/>
        </w:rPr>
        <w:t xml:space="preserve"> индекса (выполняется у пациентов старше 30 лет), </w:t>
      </w:r>
      <w:proofErr w:type="spellStart"/>
      <w:r w:rsidRPr="00BA5D46">
        <w:rPr>
          <w:spacing w:val="-4"/>
          <w:sz w:val="28"/>
          <w:szCs w:val="28"/>
        </w:rPr>
        <w:t>пульсоксиметрию</w:t>
      </w:r>
      <w:proofErr w:type="spellEnd"/>
      <w:r w:rsidRPr="00BA5D46">
        <w:rPr>
          <w:spacing w:val="-4"/>
          <w:sz w:val="28"/>
          <w:szCs w:val="28"/>
        </w:rPr>
        <w:t xml:space="preserve">, </w:t>
      </w:r>
      <w:proofErr w:type="spellStart"/>
      <w:r w:rsidRPr="00BA5D46">
        <w:rPr>
          <w:spacing w:val="-4"/>
          <w:sz w:val="28"/>
          <w:szCs w:val="28"/>
        </w:rPr>
        <w:t>биоимпедансометрию</w:t>
      </w:r>
      <w:proofErr w:type="spellEnd"/>
      <w:r w:rsidRPr="00BA5D46">
        <w:rPr>
          <w:spacing w:val="-4"/>
          <w:sz w:val="28"/>
          <w:szCs w:val="28"/>
        </w:rPr>
        <w:t xml:space="preserve"> (выполняется при наличии показаний),</w:t>
      </w:r>
      <w:r w:rsidRPr="00BA5D46">
        <w:rPr>
          <w:sz w:val="28"/>
          <w:szCs w:val="28"/>
        </w:rPr>
        <w:t xml:space="preserve"> исследование на наличие</w:t>
      </w:r>
      <w:proofErr w:type="gramEnd"/>
      <w:r w:rsidRPr="00BA5D46">
        <w:rPr>
          <w:sz w:val="28"/>
          <w:szCs w:val="28"/>
        </w:rPr>
        <w:t xml:space="preserve"> </w:t>
      </w:r>
      <w:proofErr w:type="gramStart"/>
      <w:r w:rsidRPr="00BA5D46">
        <w:rPr>
          <w:sz w:val="28"/>
          <w:szCs w:val="28"/>
        </w:rPr>
        <w:t xml:space="preserve">наркотических средств, психотропных веществ и их метаболитов в биологических средах организма (выполняется при наличии показаний), анализ </w:t>
      </w:r>
      <w:proofErr w:type="spellStart"/>
      <w:r w:rsidRPr="00BA5D46">
        <w:rPr>
          <w:sz w:val="28"/>
          <w:szCs w:val="28"/>
        </w:rPr>
        <w:t>котинина</w:t>
      </w:r>
      <w:proofErr w:type="spellEnd"/>
      <w:r w:rsidRPr="00BA5D46">
        <w:rPr>
          <w:sz w:val="28"/>
          <w:szCs w:val="28"/>
        </w:rPr>
        <w:t xml:space="preserve"> и других биологических маркеров в моче и крови (выполняется при наличии показаний), экспресс-анализ для определения общего холестерина и глюкозы в крови, комплексную детальную оценку функций дыхательной системы (спирометр компьютеризированный), проверку остроты зрения, рефрактометрию, тонометрию, исследование бинокулярного </w:t>
      </w:r>
      <w:r w:rsidRPr="00BA5D46">
        <w:rPr>
          <w:spacing w:val="-8"/>
          <w:sz w:val="28"/>
          <w:szCs w:val="28"/>
        </w:rPr>
        <w:t>зрения, определение вида и степени аметропии, наличия</w:t>
      </w:r>
      <w:proofErr w:type="gramEnd"/>
      <w:r w:rsidRPr="00BA5D46">
        <w:rPr>
          <w:spacing w:val="-8"/>
          <w:sz w:val="28"/>
          <w:szCs w:val="28"/>
        </w:rPr>
        <w:t xml:space="preserve"> астигматизма, диагностику</w:t>
      </w:r>
      <w:r w:rsidRPr="00BA5D46">
        <w:rPr>
          <w:sz w:val="28"/>
          <w:szCs w:val="28"/>
        </w:rPr>
        <w:t xml:space="preserve"> </w:t>
      </w:r>
      <w:r w:rsidRPr="00D917F8">
        <w:rPr>
          <w:spacing w:val="-6"/>
          <w:sz w:val="28"/>
          <w:szCs w:val="28"/>
        </w:rPr>
        <w:t xml:space="preserve">кариеса зубов, болезней пародонта, </w:t>
      </w:r>
      <w:proofErr w:type="spellStart"/>
      <w:r w:rsidRPr="00D917F8">
        <w:rPr>
          <w:spacing w:val="-6"/>
          <w:sz w:val="28"/>
          <w:szCs w:val="28"/>
        </w:rPr>
        <w:t>некариозных</w:t>
      </w:r>
      <w:proofErr w:type="spellEnd"/>
      <w:r w:rsidRPr="00D917F8">
        <w:rPr>
          <w:spacing w:val="-6"/>
          <w:sz w:val="28"/>
          <w:szCs w:val="28"/>
        </w:rPr>
        <w:t xml:space="preserve"> поражений, болезней слизистой</w:t>
      </w:r>
      <w:r w:rsidRPr="00BA5D46">
        <w:rPr>
          <w:sz w:val="28"/>
          <w:szCs w:val="28"/>
        </w:rPr>
        <w:t xml:space="preserve"> оболочки и регистрацию стоматологического статуса пациента, осмотр врача;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pacing w:val="-6"/>
          <w:sz w:val="28"/>
          <w:szCs w:val="28"/>
        </w:rPr>
        <w:t>- для детского населения: измерение роста и веса, тестирование на аппаратно-</w:t>
      </w:r>
      <w:r w:rsidRPr="00BA5D46">
        <w:rPr>
          <w:sz w:val="28"/>
          <w:szCs w:val="28"/>
        </w:rPr>
        <w:t xml:space="preserve">программном комплексе для </w:t>
      </w:r>
      <w:proofErr w:type="gramStart"/>
      <w:r w:rsidRPr="00BA5D46">
        <w:rPr>
          <w:sz w:val="28"/>
          <w:szCs w:val="28"/>
        </w:rPr>
        <w:t>скрининг-оценки</w:t>
      </w:r>
      <w:proofErr w:type="gramEnd"/>
      <w:r w:rsidRPr="00BA5D46">
        <w:rPr>
          <w:sz w:val="28"/>
          <w:szCs w:val="28"/>
        </w:rPr>
        <w:t xml:space="preserve"> уровня психофизиологического и соматического здоровья, функциональных и адаптивных резервов организма, определение глюкозы в крови, комплексную детальную оценку функций дыхательной системы, оценку состояния гигиены полости рта.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За счет средств обязательного медицинского страхования осуществляется проведение заместительной почечной терапии методами гемодиализа, </w:t>
      </w:r>
      <w:proofErr w:type="spellStart"/>
      <w:r w:rsidRPr="00BA5D46">
        <w:rPr>
          <w:sz w:val="28"/>
          <w:szCs w:val="28"/>
        </w:rPr>
        <w:t>перито</w:t>
      </w:r>
      <w:r w:rsidR="00D917F8">
        <w:rPr>
          <w:sz w:val="28"/>
          <w:szCs w:val="28"/>
        </w:rPr>
        <w:t>-</w:t>
      </w:r>
      <w:r w:rsidRPr="00BA5D46">
        <w:rPr>
          <w:sz w:val="28"/>
          <w:szCs w:val="28"/>
        </w:rPr>
        <w:t>неального</w:t>
      </w:r>
      <w:proofErr w:type="spellEnd"/>
      <w:r w:rsidRPr="00BA5D46">
        <w:rPr>
          <w:sz w:val="28"/>
          <w:szCs w:val="28"/>
        </w:rPr>
        <w:t xml:space="preserve"> диализа.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 xml:space="preserve">2.3.3. Порядок формирования и структура тарифа 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>на оплату медицинской помощи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pacing w:val="-4"/>
          <w:sz w:val="28"/>
          <w:szCs w:val="28"/>
        </w:rPr>
        <w:t>Порядок формирования и структура тарифа на оплату медицинской помощи</w:t>
      </w:r>
      <w:r w:rsidRPr="00BA5D46">
        <w:rPr>
          <w:sz w:val="28"/>
          <w:szCs w:val="28"/>
        </w:rPr>
        <w:t xml:space="preserve"> по обязательному медицинскому страхованию устанавливается в соответствии </w:t>
      </w:r>
      <w:r w:rsidRPr="00BA5D46">
        <w:rPr>
          <w:spacing w:val="-4"/>
          <w:sz w:val="28"/>
          <w:szCs w:val="28"/>
        </w:rPr>
        <w:t>с Федеральным законом № 326-ФЗ от 29.11.2010 «Об обязательном медицинском</w:t>
      </w:r>
      <w:r w:rsidRPr="00BA5D46">
        <w:rPr>
          <w:sz w:val="28"/>
          <w:szCs w:val="28"/>
        </w:rPr>
        <w:t xml:space="preserve"> страховании в Российской Федерации» (с последующими изменениями). 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5939">
        <w:rPr>
          <w:spacing w:val="-6"/>
          <w:sz w:val="28"/>
          <w:szCs w:val="28"/>
        </w:rPr>
        <w:t>Тарифы на оплату медицинской помощи в одной медицинской организации</w:t>
      </w:r>
      <w:r w:rsidRPr="00BA5D46">
        <w:rPr>
          <w:sz w:val="28"/>
          <w:szCs w:val="28"/>
        </w:rPr>
        <w:t xml:space="preserve"> являются едиными для всех страховых медицинских организаций, находящихся на территории Пензенской области, оплачивающих медицинскую помощь </w:t>
      </w:r>
      <w:r w:rsidR="00E65939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в рамках Программы ОМС, а также в случаях, установленных Федеральным законом № 326-ФЗ от 29.11.2010 «Об обязательном медицинском страховании </w:t>
      </w:r>
      <w:r w:rsidR="00E65939">
        <w:rPr>
          <w:sz w:val="28"/>
          <w:szCs w:val="28"/>
        </w:rPr>
        <w:br/>
      </w:r>
      <w:r w:rsidRPr="00BA5D46">
        <w:rPr>
          <w:sz w:val="28"/>
          <w:szCs w:val="28"/>
        </w:rPr>
        <w:t>в Российской Федерации» (с последующими изменениями) – в рамках Базовой программы обязательного медицинского страхования.</w:t>
      </w:r>
      <w:proofErr w:type="gramEnd"/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Тарифы на оплату медицинской помощи по обязательному медицинскому </w:t>
      </w:r>
      <w:r w:rsidRPr="00E65939">
        <w:rPr>
          <w:spacing w:val="-2"/>
          <w:sz w:val="28"/>
          <w:szCs w:val="28"/>
        </w:rPr>
        <w:t>страхованию устанавливаются тарифным соглашением между уполномоченным</w:t>
      </w:r>
      <w:r w:rsidRPr="00BA5D46">
        <w:rPr>
          <w:sz w:val="28"/>
          <w:szCs w:val="28"/>
        </w:rPr>
        <w:t xml:space="preserve"> </w:t>
      </w:r>
      <w:r w:rsidRPr="00E65939">
        <w:rPr>
          <w:spacing w:val="-8"/>
          <w:sz w:val="28"/>
          <w:szCs w:val="28"/>
        </w:rPr>
        <w:t>органом исполнительной власти субъекта Российской Федерации, территориальным</w:t>
      </w:r>
      <w:r w:rsidRPr="00BA5D46">
        <w:rPr>
          <w:sz w:val="28"/>
          <w:szCs w:val="28"/>
        </w:rPr>
        <w:t xml:space="preserve">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22" w:history="1">
        <w:r w:rsidRPr="00BA5D46">
          <w:rPr>
            <w:sz w:val="28"/>
            <w:szCs w:val="28"/>
          </w:rPr>
          <w:t>статьей 76</w:t>
        </w:r>
      </w:hyperlink>
      <w:r w:rsidRPr="00BA5D46">
        <w:rPr>
          <w:sz w:val="28"/>
          <w:szCs w:val="28"/>
        </w:rPr>
        <w:t xml:space="preserve"> Федерального закона </w:t>
      </w:r>
      <w:r w:rsidR="00E65939">
        <w:rPr>
          <w:sz w:val="28"/>
          <w:szCs w:val="28"/>
        </w:rPr>
        <w:br/>
      </w:r>
      <w:r w:rsidRPr="00E65939">
        <w:rPr>
          <w:sz w:val="28"/>
          <w:szCs w:val="28"/>
        </w:rPr>
        <w:t xml:space="preserve">«Об основах охраны здоровья граждан в Российской Федерации», </w:t>
      </w:r>
      <w:proofErr w:type="spellStart"/>
      <w:r w:rsidRPr="00E65939">
        <w:rPr>
          <w:sz w:val="28"/>
          <w:szCs w:val="28"/>
        </w:rPr>
        <w:t>профес</w:t>
      </w:r>
      <w:r w:rsidR="00E65939" w:rsidRPr="00E65939">
        <w:rPr>
          <w:sz w:val="28"/>
          <w:szCs w:val="28"/>
        </w:rPr>
        <w:t>-</w:t>
      </w:r>
      <w:r w:rsidRPr="00E65939">
        <w:rPr>
          <w:spacing w:val="-4"/>
          <w:sz w:val="28"/>
          <w:szCs w:val="28"/>
        </w:rPr>
        <w:t>сиональных</w:t>
      </w:r>
      <w:proofErr w:type="spellEnd"/>
      <w:r w:rsidRPr="00E65939">
        <w:rPr>
          <w:spacing w:val="-4"/>
          <w:sz w:val="28"/>
          <w:szCs w:val="28"/>
        </w:rPr>
        <w:t xml:space="preserve"> союзов медицинских работников или их объединений (ассоциаций),</w:t>
      </w:r>
      <w:r w:rsidRPr="00BA5D46">
        <w:rPr>
          <w:sz w:val="28"/>
          <w:szCs w:val="28"/>
        </w:rPr>
        <w:t xml:space="preserve"> </w:t>
      </w:r>
      <w:r w:rsidRPr="00E65939">
        <w:rPr>
          <w:spacing w:val="-4"/>
          <w:sz w:val="28"/>
          <w:szCs w:val="28"/>
        </w:rPr>
        <w:t>включенными в состав</w:t>
      </w:r>
      <w:proofErr w:type="gramEnd"/>
      <w:r w:rsidRPr="00E65939">
        <w:rPr>
          <w:spacing w:val="-4"/>
          <w:sz w:val="28"/>
          <w:szCs w:val="28"/>
        </w:rPr>
        <w:t xml:space="preserve"> комиссии по разработке территориальной программы обязательного медицинского страхования, создаваемой в субъекте Российской</w:t>
      </w:r>
      <w:r w:rsidRPr="00BA5D46">
        <w:rPr>
          <w:sz w:val="28"/>
          <w:szCs w:val="28"/>
        </w:rPr>
        <w:t xml:space="preserve"> Федерации в установленном порядке.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В Пензенской области тарифы на оплату медицинской помощи по обязательному медицинскому страхованию формируются в соответствии </w:t>
      </w:r>
      <w:r w:rsidRPr="00BA5D46">
        <w:rPr>
          <w:sz w:val="28"/>
          <w:szCs w:val="28"/>
        </w:rPr>
        <w:br/>
        <w:t xml:space="preserve">с принятыми в территориальной программе обязательного медицинского страхования способами оплаты медицинской помощи и в части расходов </w:t>
      </w:r>
      <w:r w:rsidR="00700D33">
        <w:rPr>
          <w:sz w:val="28"/>
          <w:szCs w:val="28"/>
        </w:rPr>
        <w:br/>
      </w:r>
      <w:r w:rsidRPr="00BA5D46">
        <w:rPr>
          <w:sz w:val="28"/>
          <w:szCs w:val="28"/>
        </w:rPr>
        <w:t>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pacing w:val="-4"/>
          <w:sz w:val="28"/>
          <w:szCs w:val="28"/>
        </w:rPr>
        <w:t>медицинским работникам фельдшерско-акушерских пунктов (заведующим</w:t>
      </w:r>
      <w:r w:rsidRPr="00BA5D46">
        <w:rPr>
          <w:sz w:val="28"/>
          <w:szCs w:val="28"/>
        </w:rPr>
        <w:t xml:space="preserve"> фельдшерско-акушерскими пунктами, фельдшерам, акушерам (акушеркам), медицинским сестрам, в том числе медицинским сестрам патронажным) </w:t>
      </w:r>
      <w:r w:rsidR="00700D33">
        <w:rPr>
          <w:sz w:val="28"/>
          <w:szCs w:val="28"/>
        </w:rPr>
        <w:br/>
      </w:r>
      <w:r w:rsidRPr="00BA5D46">
        <w:rPr>
          <w:sz w:val="28"/>
          <w:szCs w:val="28"/>
        </w:rPr>
        <w:t>за оказанную медицинскую помощь в амбулаторных условиях;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врачам, фельдшерам и медицинским сестрам медицинских организаций </w:t>
      </w:r>
      <w:r w:rsidRPr="00BA5D46">
        <w:rPr>
          <w:spacing w:val="-6"/>
          <w:sz w:val="28"/>
          <w:szCs w:val="28"/>
        </w:rPr>
        <w:t>и подразделений скорой медицинской помощи за оказанную скорую медицинскую</w:t>
      </w:r>
      <w:r w:rsidRPr="00BA5D46">
        <w:rPr>
          <w:sz w:val="28"/>
          <w:szCs w:val="28"/>
        </w:rPr>
        <w:t xml:space="preserve"> помощь вне медицинской организации;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pacing w:val="-4"/>
          <w:sz w:val="28"/>
          <w:szCs w:val="28"/>
        </w:rPr>
        <w:t>врачам-специалистам за оказанную медицинскую помощь в амбулаторных</w:t>
      </w:r>
      <w:r w:rsidRPr="00BA5D46">
        <w:rPr>
          <w:sz w:val="28"/>
          <w:szCs w:val="28"/>
        </w:rPr>
        <w:t xml:space="preserve"> условиях и в условиях дневного стационара.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</w:t>
      </w:r>
      <w:r w:rsidRPr="00BA5D46">
        <w:rPr>
          <w:spacing w:val="-4"/>
          <w:sz w:val="28"/>
          <w:szCs w:val="28"/>
        </w:rPr>
        <w:t>приобретение лекарственных средств, расходных материалов, продуктов питания,</w:t>
      </w:r>
      <w:r w:rsidRPr="00BA5D46">
        <w:rPr>
          <w:sz w:val="28"/>
          <w:szCs w:val="28"/>
        </w:rPr>
        <w:t xml:space="preserve">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BA5D46">
        <w:rPr>
          <w:sz w:val="28"/>
          <w:szCs w:val="28"/>
        </w:rPr>
        <w:t xml:space="preserve"> </w:t>
      </w:r>
      <w:proofErr w:type="gramStart"/>
      <w:r w:rsidRPr="00BA5D46">
        <w:rPr>
          <w:sz w:val="28"/>
          <w:szCs w:val="28"/>
        </w:rPr>
        <w:t xml:space="preserve"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</w:t>
      </w:r>
      <w:proofErr w:type="spellStart"/>
      <w:r w:rsidRPr="00BA5D46">
        <w:rPr>
          <w:sz w:val="28"/>
          <w:szCs w:val="28"/>
        </w:rPr>
        <w:t>производ</w:t>
      </w:r>
      <w:r w:rsidR="00700D33">
        <w:rPr>
          <w:sz w:val="28"/>
          <w:szCs w:val="28"/>
        </w:rPr>
        <w:t>-</w:t>
      </w:r>
      <w:r w:rsidRPr="00700D33">
        <w:rPr>
          <w:spacing w:val="-6"/>
          <w:sz w:val="28"/>
          <w:szCs w:val="28"/>
        </w:rPr>
        <w:t>ственный</w:t>
      </w:r>
      <w:proofErr w:type="spellEnd"/>
      <w:r w:rsidRPr="00700D33">
        <w:rPr>
          <w:spacing w:val="-6"/>
          <w:sz w:val="28"/>
          <w:szCs w:val="28"/>
        </w:rPr>
        <w:t xml:space="preserve"> и хозяйственный инвентарь) стоимостью до ста тысяч рублей</w:t>
      </w:r>
      <w:proofErr w:type="gramEnd"/>
      <w:r w:rsidRPr="00700D33">
        <w:rPr>
          <w:spacing w:val="-6"/>
          <w:sz w:val="28"/>
          <w:szCs w:val="28"/>
        </w:rPr>
        <w:t xml:space="preserve"> за единицу.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5" w:lineRule="auto"/>
        <w:jc w:val="center"/>
        <w:outlineLvl w:val="1"/>
        <w:rPr>
          <w:color w:val="FF0000"/>
          <w:sz w:val="16"/>
          <w:szCs w:val="28"/>
        </w:rPr>
      </w:pP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5" w:lineRule="auto"/>
        <w:jc w:val="center"/>
        <w:outlineLvl w:val="1"/>
        <w:rPr>
          <w:color w:val="000000"/>
          <w:sz w:val="28"/>
          <w:szCs w:val="28"/>
        </w:rPr>
      </w:pPr>
      <w:r w:rsidRPr="00BA5D46">
        <w:rPr>
          <w:color w:val="000000"/>
          <w:sz w:val="28"/>
          <w:szCs w:val="28"/>
        </w:rPr>
        <w:t xml:space="preserve">2.3.4. Реестр медицинских организаций, 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5" w:lineRule="auto"/>
        <w:jc w:val="center"/>
        <w:outlineLvl w:val="1"/>
        <w:rPr>
          <w:color w:val="000000"/>
          <w:sz w:val="28"/>
          <w:szCs w:val="28"/>
        </w:rPr>
      </w:pPr>
      <w:r w:rsidRPr="00BA5D46">
        <w:rPr>
          <w:color w:val="000000"/>
          <w:sz w:val="28"/>
          <w:szCs w:val="28"/>
        </w:rPr>
        <w:t>участвующих в реализации Программы ОМС</w:t>
      </w: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35" w:lineRule="auto"/>
        <w:jc w:val="center"/>
        <w:outlineLvl w:val="1"/>
        <w:rPr>
          <w:color w:val="000000"/>
          <w:sz w:val="16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№</w:t>
            </w:r>
          </w:p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A5D4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A5D4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медицинских организаций</w:t>
            </w:r>
          </w:p>
        </w:tc>
      </w:tr>
    </w:tbl>
    <w:p w:rsidR="00BA5D46" w:rsidRPr="00BA5D46" w:rsidRDefault="00BA5D46" w:rsidP="00BA5D46">
      <w:pPr>
        <w:widowControl/>
        <w:spacing w:line="235" w:lineRule="auto"/>
        <w:rPr>
          <w:color w:val="000000"/>
          <w:sz w:val="6"/>
          <w:szCs w:val="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BA5D46" w:rsidRPr="00BA5D46" w:rsidTr="004553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«Пензенская областная детская клиническая больница имени Н.Ф. Филатова»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4553CE">
              <w:rPr>
                <w:color w:val="000000"/>
                <w:spacing w:val="-6"/>
                <w:sz w:val="28"/>
                <w:szCs w:val="28"/>
              </w:rPr>
              <w:t>Государственное бюджетное учреждение здравоохранения «Клиническая</w:t>
            </w:r>
            <w:r w:rsidRPr="00BA5D46">
              <w:rPr>
                <w:color w:val="000000"/>
                <w:sz w:val="28"/>
                <w:szCs w:val="28"/>
              </w:rPr>
              <w:t xml:space="preserve"> больница № 5»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«Городская поликлиника»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AB0A2D">
              <w:rPr>
                <w:color w:val="000000"/>
                <w:spacing w:val="-6"/>
                <w:sz w:val="28"/>
                <w:szCs w:val="28"/>
              </w:rPr>
              <w:t>Государственное бюджетное учреждение здравоохранения «Клиническая</w:t>
            </w:r>
            <w:r w:rsidRPr="00BA5D46">
              <w:rPr>
                <w:color w:val="000000"/>
                <w:sz w:val="28"/>
                <w:szCs w:val="28"/>
              </w:rPr>
              <w:t xml:space="preserve"> больница № 6 имени Г.А. Захарьина»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AB0A2D">
              <w:rPr>
                <w:color w:val="000000"/>
                <w:spacing w:val="-6"/>
                <w:sz w:val="28"/>
                <w:szCs w:val="28"/>
              </w:rPr>
              <w:t>Государственное бюджетное учреждение здравоохранения «Клиническая</w:t>
            </w:r>
            <w:r w:rsidRPr="00BA5D46">
              <w:rPr>
                <w:color w:val="000000"/>
                <w:sz w:val="28"/>
                <w:szCs w:val="28"/>
              </w:rPr>
              <w:t xml:space="preserve"> больница № 4»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BA5D46">
            <w:pPr>
              <w:widowControl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«Пензенский городской родильный дом»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«Городская детская поликлиника»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«Кузнецкая межрайонная стоматологическая поликлиника»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«Кузнецкая межрайонная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Государственное бюджетное </w:t>
            </w:r>
            <w:r w:rsidRPr="00BA5D46">
              <w:rPr>
                <w:color w:val="000000"/>
                <w:spacing w:val="-8"/>
                <w:sz w:val="28"/>
                <w:szCs w:val="28"/>
              </w:rPr>
              <w:t>учреждение здравоохранения</w:t>
            </w:r>
            <w:r w:rsidRPr="00BA5D46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Башмаковская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«Белинская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AB0A2D">
              <w:rPr>
                <w:color w:val="000000"/>
                <w:spacing w:val="-6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AB0A2D">
              <w:rPr>
                <w:color w:val="000000"/>
                <w:spacing w:val="-6"/>
                <w:sz w:val="28"/>
                <w:szCs w:val="28"/>
              </w:rPr>
              <w:t>Бессоновская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AB0A2D">
              <w:rPr>
                <w:color w:val="000000"/>
                <w:spacing w:val="-6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AB0A2D">
              <w:rPr>
                <w:color w:val="000000"/>
                <w:spacing w:val="-6"/>
                <w:sz w:val="28"/>
                <w:szCs w:val="28"/>
              </w:rPr>
              <w:t>Городищенская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AB0A2D">
              <w:rPr>
                <w:color w:val="000000"/>
                <w:spacing w:val="-4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AB0A2D">
              <w:rPr>
                <w:color w:val="000000"/>
                <w:spacing w:val="-4"/>
                <w:sz w:val="28"/>
                <w:szCs w:val="28"/>
              </w:rPr>
              <w:t>Земетчинская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Иссинская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«Каменская межрайонная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AB0A2D">
              <w:rPr>
                <w:color w:val="000000"/>
                <w:spacing w:val="-4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AB0A2D">
              <w:rPr>
                <w:color w:val="000000"/>
                <w:spacing w:val="-4"/>
                <w:sz w:val="28"/>
                <w:szCs w:val="28"/>
              </w:rPr>
              <w:t>Колышлейская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«Лопатинская участковая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Лунинская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Мокшанская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3807E3">
              <w:rPr>
                <w:color w:val="000000"/>
                <w:spacing w:val="-4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3807E3">
              <w:rPr>
                <w:color w:val="000000"/>
                <w:spacing w:val="-4"/>
                <w:sz w:val="28"/>
                <w:szCs w:val="28"/>
              </w:rPr>
              <w:t>Наровчатская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3807E3">
              <w:rPr>
                <w:color w:val="000000"/>
                <w:spacing w:val="-8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3807E3">
              <w:rPr>
                <w:color w:val="000000"/>
                <w:spacing w:val="-8"/>
                <w:sz w:val="28"/>
                <w:szCs w:val="28"/>
              </w:rPr>
              <w:t>Нижнеломовская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межрайонная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«Никольская районная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Сердобская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межрайонная больница им. А.И. Настина»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3807E3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3807E3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«Сосново</w:t>
            </w:r>
            <w:r w:rsidR="003807E3">
              <w:rPr>
                <w:color w:val="000000"/>
                <w:sz w:val="28"/>
                <w:szCs w:val="28"/>
              </w:rPr>
              <w:t>-</w:t>
            </w:r>
            <w:r w:rsidRPr="003807E3">
              <w:rPr>
                <w:color w:val="000000"/>
                <w:sz w:val="28"/>
                <w:szCs w:val="28"/>
              </w:rPr>
              <w:t xml:space="preserve">борская участковая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3807E3">
            <w:pPr>
              <w:widowControl/>
              <w:autoSpaceDE w:val="0"/>
              <w:autoSpaceDN w:val="0"/>
              <w:adjustRightInd w:val="0"/>
              <w:spacing w:line="235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Тамалин</w:t>
            </w:r>
            <w:r w:rsidR="003807E3">
              <w:rPr>
                <w:color w:val="000000"/>
                <w:sz w:val="28"/>
                <w:szCs w:val="28"/>
              </w:rPr>
              <w:t>-</w:t>
            </w:r>
            <w:r w:rsidRPr="00BA5D46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</w:t>
            </w:r>
            <w:r w:rsidR="00013AC6">
              <w:rPr>
                <w:color w:val="000000"/>
                <w:sz w:val="28"/>
                <w:szCs w:val="28"/>
              </w:rPr>
              <w:t xml:space="preserve"> «Пензенская районная больница»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013AC6">
              <w:rPr>
                <w:color w:val="000000"/>
                <w:spacing w:val="-4"/>
                <w:sz w:val="28"/>
                <w:szCs w:val="28"/>
              </w:rPr>
              <w:t>Государственное бюджет</w:t>
            </w:r>
            <w:r w:rsidR="00013AC6" w:rsidRPr="00013AC6">
              <w:rPr>
                <w:color w:val="000000"/>
                <w:spacing w:val="-4"/>
                <w:sz w:val="28"/>
                <w:szCs w:val="28"/>
              </w:rPr>
              <w:t xml:space="preserve">ное учреждение здравоохранения </w:t>
            </w:r>
            <w:r w:rsidRPr="00013AC6">
              <w:rPr>
                <w:color w:val="000000"/>
                <w:spacing w:val="-4"/>
                <w:sz w:val="28"/>
                <w:szCs w:val="28"/>
              </w:rPr>
              <w:t>«</w:t>
            </w:r>
            <w:proofErr w:type="spellStart"/>
            <w:r w:rsidRPr="00013AC6">
              <w:rPr>
                <w:color w:val="000000"/>
                <w:spacing w:val="-4"/>
                <w:sz w:val="28"/>
                <w:szCs w:val="28"/>
              </w:rPr>
              <w:t>Шемышейская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участковая больница»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«Пензенская областная станция скорой медицинской помощи»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«Пензенский областной клинический центр специализированных видов медицинской помощи»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Государственное бюджетное учреждение здравоохранения «Самарский областной медицинский центр </w:t>
            </w:r>
            <w:r w:rsidR="00A70CF3">
              <w:rPr>
                <w:color w:val="000000"/>
                <w:sz w:val="28"/>
                <w:szCs w:val="28"/>
              </w:rPr>
              <w:t>«</w:t>
            </w:r>
            <w:r w:rsidRPr="00BA5D46">
              <w:rPr>
                <w:color w:val="000000"/>
                <w:sz w:val="28"/>
                <w:szCs w:val="28"/>
              </w:rPr>
              <w:t>Династия»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Федеральное государственное бюджетное учреждение здравоохранения «Медико-санитарная часть 59» Федерального медико-биологического агентства России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Федеральное казенное учреждение «Войсковая часть 45108»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17164">
              <w:rPr>
                <w:color w:val="000000"/>
                <w:spacing w:val="-6"/>
                <w:sz w:val="28"/>
                <w:szCs w:val="28"/>
              </w:rPr>
              <w:t>Федеральное казенное учреждение здравоохранения «Медико-санитарная</w:t>
            </w:r>
            <w:r w:rsidRPr="00BA5D46">
              <w:rPr>
                <w:color w:val="000000"/>
                <w:sz w:val="28"/>
                <w:szCs w:val="28"/>
              </w:rPr>
              <w:t xml:space="preserve"> </w:t>
            </w:r>
            <w:r w:rsidRPr="00B17164">
              <w:rPr>
                <w:color w:val="000000"/>
                <w:spacing w:val="-6"/>
                <w:sz w:val="28"/>
                <w:szCs w:val="28"/>
              </w:rPr>
              <w:t>часть Министерства внутренних дел Российской Федерации по Пензенской</w:t>
            </w:r>
            <w:r w:rsidRPr="00BA5D46">
              <w:rPr>
                <w:color w:val="000000"/>
                <w:sz w:val="28"/>
                <w:szCs w:val="28"/>
              </w:rPr>
              <w:t xml:space="preserve"> области»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BA5D46">
              <w:rPr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 w:rsidRPr="00BA5D46">
              <w:rPr>
                <w:color w:val="000000"/>
                <w:sz w:val="28"/>
                <w:szCs w:val="28"/>
              </w:rPr>
              <w:t xml:space="preserve"> хирургии» Министерства здравоохранения Российской Федерации (г. Пенза)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Акционерное общество «Пензенское производственное объединение  </w:t>
            </w:r>
            <w:r w:rsidRPr="00B17164">
              <w:rPr>
                <w:color w:val="000000"/>
                <w:sz w:val="28"/>
                <w:szCs w:val="28"/>
              </w:rPr>
              <w:t xml:space="preserve">электронной вычислительной техники имени В.А. </w:t>
            </w:r>
            <w:proofErr w:type="spellStart"/>
            <w:r w:rsidRPr="00B17164">
              <w:rPr>
                <w:color w:val="000000"/>
                <w:sz w:val="28"/>
                <w:szCs w:val="28"/>
              </w:rPr>
              <w:t>Ревунова</w:t>
            </w:r>
            <w:proofErr w:type="spellEnd"/>
            <w:r w:rsidRPr="00B17164">
              <w:rPr>
                <w:color w:val="000000"/>
                <w:sz w:val="28"/>
                <w:szCs w:val="28"/>
              </w:rPr>
              <w:t>» (АО «ППО</w:t>
            </w:r>
            <w:r w:rsidRPr="00BA5D46">
              <w:rPr>
                <w:color w:val="000000"/>
                <w:sz w:val="28"/>
                <w:szCs w:val="28"/>
              </w:rPr>
              <w:t xml:space="preserve"> ЭВТ им. В.А. 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Ревунова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>»)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17164">
              <w:rPr>
                <w:color w:val="000000"/>
                <w:sz w:val="28"/>
                <w:szCs w:val="28"/>
              </w:rPr>
              <w:t>Негосударственное учреждение здравоохранения «Отделенческая клиническая</w:t>
            </w:r>
            <w:r w:rsidRPr="00BA5D46">
              <w:rPr>
                <w:color w:val="000000"/>
                <w:sz w:val="28"/>
                <w:szCs w:val="28"/>
              </w:rPr>
              <w:t xml:space="preserve"> больница на ст. Пенза» открытого акционерного общества «Российские железные дороги»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«ИНМЕД»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Медцентр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>-УЗИ»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«МЕДЭКО»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«ЭКО центр»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«Академия женского здоровья и репродукции человека»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 xml:space="preserve">Общество с ограниченной ответственностью «Балтийский Институт 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репродуктологии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человека»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«АНЭКО»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«Лечебно-диагностический центр Международного института биологических систем – Пенза»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«Добрый Доктор»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«Нейрон-Мед»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1F01BB">
              <w:rPr>
                <w:color w:val="000000"/>
                <w:spacing w:val="-12"/>
                <w:sz w:val="28"/>
                <w:szCs w:val="28"/>
              </w:rPr>
              <w:t>Общество с ограниченной ответственностью «Консультативно-диагностический</w:t>
            </w:r>
            <w:r w:rsidRPr="00BA5D46">
              <w:rPr>
                <w:color w:val="000000"/>
                <w:sz w:val="28"/>
                <w:szCs w:val="28"/>
              </w:rPr>
              <w:t xml:space="preserve"> центр «Клиника-Сити»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Фрезениус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нефрокеа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«Бельгийская медицинская компания»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«Здоровье»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spacing w:line="218" w:lineRule="auto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медицинский центр «Новая клиника»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«Клинико-диагностический центр «МЕДИСОФТ»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«Эс класс клиник Пенза»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«Стоматологическая клиника зубного искусства»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Профимед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A5D46" w:rsidRPr="00BA5D46" w:rsidTr="004553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center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5D46" w:rsidRPr="00BA5D46" w:rsidRDefault="00BA5D46" w:rsidP="00E01896">
            <w:pPr>
              <w:widowControl/>
              <w:autoSpaceDE w:val="0"/>
              <w:autoSpaceDN w:val="0"/>
              <w:adjustRightInd w:val="0"/>
              <w:spacing w:line="218" w:lineRule="auto"/>
              <w:ind w:hanging="11"/>
              <w:jc w:val="both"/>
              <w:rPr>
                <w:color w:val="000000"/>
                <w:sz w:val="28"/>
                <w:szCs w:val="28"/>
              </w:rPr>
            </w:pPr>
            <w:r w:rsidRPr="00BA5D46">
              <w:rPr>
                <w:color w:val="000000"/>
                <w:sz w:val="28"/>
                <w:szCs w:val="28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BA5D46">
              <w:rPr>
                <w:color w:val="000000"/>
                <w:sz w:val="28"/>
                <w:szCs w:val="28"/>
              </w:rPr>
              <w:t>Хеликс</w:t>
            </w:r>
            <w:proofErr w:type="spellEnd"/>
            <w:r w:rsidRPr="00BA5D46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BA5D46" w:rsidRPr="00421C01" w:rsidRDefault="00BA5D46" w:rsidP="00E0189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color w:val="000000"/>
          <w:sz w:val="16"/>
          <w:szCs w:val="16"/>
        </w:rPr>
      </w:pPr>
    </w:p>
    <w:p w:rsidR="00421C01" w:rsidRDefault="00BA5D46" w:rsidP="00E01896">
      <w:pPr>
        <w:widowControl/>
        <w:autoSpaceDE w:val="0"/>
        <w:autoSpaceDN w:val="0"/>
        <w:adjustRightInd w:val="0"/>
        <w:spacing w:line="218" w:lineRule="auto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 xml:space="preserve">2.3.5. Объемы предоставления </w:t>
      </w:r>
      <w:proofErr w:type="gramStart"/>
      <w:r w:rsidRPr="00BA5D46">
        <w:rPr>
          <w:sz w:val="28"/>
          <w:szCs w:val="28"/>
        </w:rPr>
        <w:t>медицинской</w:t>
      </w:r>
      <w:proofErr w:type="gramEnd"/>
      <w:r w:rsidRPr="00BA5D46">
        <w:rPr>
          <w:sz w:val="28"/>
          <w:szCs w:val="28"/>
        </w:rPr>
        <w:t xml:space="preserve"> </w:t>
      </w:r>
    </w:p>
    <w:p w:rsidR="00BA5D46" w:rsidRPr="00BA5D46" w:rsidRDefault="00BA5D46" w:rsidP="00E01896">
      <w:pPr>
        <w:widowControl/>
        <w:autoSpaceDE w:val="0"/>
        <w:autoSpaceDN w:val="0"/>
        <w:adjustRightInd w:val="0"/>
        <w:spacing w:line="218" w:lineRule="auto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>помощи в рамках Программы ОМС</w:t>
      </w:r>
    </w:p>
    <w:p w:rsidR="00BA5D46" w:rsidRPr="00BA5D46" w:rsidRDefault="00BA5D46" w:rsidP="00E0189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2.3.5.1. </w:t>
      </w:r>
      <w:proofErr w:type="gramStart"/>
      <w:r w:rsidRPr="00BA5D46">
        <w:rPr>
          <w:sz w:val="28"/>
          <w:szCs w:val="28"/>
        </w:rPr>
        <w:t xml:space="preserve">Объемы стационарной медицинской помощи, предоставляемой </w:t>
      </w:r>
      <w:r w:rsidR="00421C01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по Программе ОМС в соответствии с базовой Программой ОМС на 2016 год.*) </w:t>
      </w:r>
      <w:proofErr w:type="gramEnd"/>
    </w:p>
    <w:p w:rsidR="00BA5D46" w:rsidRPr="00421C01" w:rsidRDefault="00BA5D46" w:rsidP="00E01896">
      <w:pPr>
        <w:widowControl/>
        <w:spacing w:line="218" w:lineRule="auto"/>
        <w:ind w:right="-6" w:firstLine="709"/>
        <w:jc w:val="both"/>
        <w:rPr>
          <w:sz w:val="16"/>
          <w:szCs w:val="10"/>
        </w:rPr>
      </w:pPr>
    </w:p>
    <w:p w:rsidR="00BA5D46" w:rsidRPr="00BA5D46" w:rsidRDefault="00BA5D46" w:rsidP="00E01896">
      <w:pPr>
        <w:widowControl/>
        <w:spacing w:line="218" w:lineRule="auto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1701"/>
        <w:gridCol w:w="1559"/>
      </w:tblGrid>
      <w:tr w:rsidR="00BA5D46" w:rsidRPr="00BA5D46" w:rsidTr="001C0B37">
        <w:trPr>
          <w:trHeight w:val="15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E01896">
            <w:pPr>
              <w:widowControl/>
              <w:spacing w:line="218" w:lineRule="auto"/>
              <w:ind w:left="-80" w:right="-94"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 xml:space="preserve">№ </w:t>
            </w:r>
            <w:proofErr w:type="gramStart"/>
            <w:r w:rsidRPr="00BA5D46">
              <w:rPr>
                <w:sz w:val="28"/>
                <w:szCs w:val="24"/>
              </w:rPr>
              <w:t>п</w:t>
            </w:r>
            <w:proofErr w:type="gramEnd"/>
            <w:r w:rsidRPr="00BA5D46">
              <w:rPr>
                <w:sz w:val="28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Профиль</w:t>
            </w:r>
          </w:p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4"/>
              </w:rPr>
            </w:pPr>
            <w:proofErr w:type="gramStart"/>
            <w:r w:rsidRPr="00BA5D46">
              <w:rPr>
                <w:sz w:val="28"/>
                <w:szCs w:val="24"/>
              </w:rPr>
              <w:t>Количество случаев госпитализации (законченных случаев лечения</w:t>
            </w:r>
            <w:proofErr w:type="gramEnd"/>
          </w:p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421C01" w:rsidP="00E01896">
            <w:pPr>
              <w:widowControl/>
              <w:spacing w:line="218" w:lineRule="auto"/>
              <w:ind w:left="-78" w:right="-6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Количество случаев </w:t>
            </w:r>
            <w:proofErr w:type="spellStart"/>
            <w:proofErr w:type="gramStart"/>
            <w:r>
              <w:rPr>
                <w:sz w:val="28"/>
                <w:szCs w:val="24"/>
              </w:rPr>
              <w:t>госпи</w:t>
            </w:r>
            <w:r w:rsidR="00BA5D46" w:rsidRPr="00BA5D46">
              <w:rPr>
                <w:sz w:val="28"/>
                <w:szCs w:val="24"/>
              </w:rPr>
              <w:t>та</w:t>
            </w:r>
            <w:r>
              <w:rPr>
                <w:sz w:val="28"/>
                <w:szCs w:val="24"/>
              </w:rPr>
              <w:t>-</w:t>
            </w:r>
            <w:r w:rsidR="00BA5D46" w:rsidRPr="00BA5D46">
              <w:rPr>
                <w:sz w:val="28"/>
                <w:szCs w:val="24"/>
              </w:rPr>
              <w:t>лизации</w:t>
            </w:r>
            <w:proofErr w:type="spellEnd"/>
            <w:proofErr w:type="gramEnd"/>
          </w:p>
          <w:p w:rsidR="00BA5D46" w:rsidRPr="00BA5D46" w:rsidRDefault="00BA5D46" w:rsidP="00E01896">
            <w:pPr>
              <w:widowControl/>
              <w:spacing w:line="218" w:lineRule="auto"/>
              <w:ind w:left="-78" w:right="-68"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 xml:space="preserve">на одно </w:t>
            </w:r>
            <w:proofErr w:type="spellStart"/>
            <w:proofErr w:type="gramStart"/>
            <w:r w:rsidRPr="00BA5D46">
              <w:rPr>
                <w:sz w:val="28"/>
                <w:szCs w:val="24"/>
              </w:rPr>
              <w:t>застрахо</w:t>
            </w:r>
            <w:proofErr w:type="spellEnd"/>
            <w:r w:rsidRPr="00BA5D46">
              <w:rPr>
                <w:sz w:val="28"/>
                <w:szCs w:val="24"/>
              </w:rPr>
              <w:t>-ванное</w:t>
            </w:r>
            <w:proofErr w:type="gramEnd"/>
            <w:r w:rsidRPr="00BA5D46">
              <w:rPr>
                <w:sz w:val="28"/>
                <w:szCs w:val="24"/>
              </w:rPr>
              <w:t xml:space="preserve"> лицо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1C0B37" w:rsidRDefault="00BA5D46" w:rsidP="00E01896">
            <w:pPr>
              <w:widowControl/>
              <w:spacing w:line="218" w:lineRule="auto"/>
              <w:ind w:left="-55" w:right="-72"/>
              <w:jc w:val="center"/>
              <w:rPr>
                <w:sz w:val="28"/>
                <w:szCs w:val="24"/>
              </w:rPr>
            </w:pPr>
            <w:r w:rsidRPr="001C0B37">
              <w:rPr>
                <w:sz w:val="28"/>
                <w:szCs w:val="24"/>
              </w:rPr>
              <w:t>Количество койко-дней</w:t>
            </w:r>
          </w:p>
        </w:tc>
      </w:tr>
    </w:tbl>
    <w:p w:rsidR="00BA5D46" w:rsidRPr="00BA5D46" w:rsidRDefault="00BA5D46" w:rsidP="00E01896">
      <w:pPr>
        <w:widowControl/>
        <w:spacing w:line="218" w:lineRule="auto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1701"/>
        <w:gridCol w:w="1559"/>
      </w:tblGrid>
      <w:tr w:rsidR="00BA5D46" w:rsidRPr="00BA5D46" w:rsidTr="00481F5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gramStart"/>
            <w:r w:rsidRPr="001C0B37">
              <w:rPr>
                <w:sz w:val="28"/>
                <w:szCs w:val="28"/>
              </w:rPr>
              <w:t>Кардиология **)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17 024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0,01273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189 998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22 375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23 708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6 089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68 808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2 658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30 665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Нефрология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1 685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19 261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Гематология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23 432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11 033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13 989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119 633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32 868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0,02458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329 447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2 056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24 979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gramStart"/>
            <w:r w:rsidRPr="001C0B37">
              <w:rPr>
                <w:sz w:val="28"/>
                <w:szCs w:val="28"/>
              </w:rPr>
              <w:t>Травматология и ортопедия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8 805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102 834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6 282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55 617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28 662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Хирургия (</w:t>
            </w:r>
            <w:proofErr w:type="spellStart"/>
            <w:r w:rsidRPr="001C0B37">
              <w:rPr>
                <w:sz w:val="28"/>
                <w:szCs w:val="28"/>
              </w:rPr>
              <w:t>комбустиология</w:t>
            </w:r>
            <w:proofErr w:type="spellEnd"/>
            <w:r w:rsidRPr="001C0B3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6 779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1 408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10 775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9 698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spellStart"/>
            <w:r w:rsidRPr="001C0B37">
              <w:rPr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12 057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gramStart"/>
            <w:r w:rsidRPr="001C0B37">
              <w:rPr>
                <w:sz w:val="28"/>
                <w:szCs w:val="28"/>
              </w:rPr>
              <w:t>Сердечно-сосудистая</w:t>
            </w:r>
            <w:proofErr w:type="gramEnd"/>
            <w:r w:rsidRPr="001C0B37">
              <w:rPr>
                <w:sz w:val="28"/>
                <w:szCs w:val="28"/>
              </w:rPr>
              <w:t xml:space="preserve"> хирургия (</w:t>
            </w:r>
            <w:proofErr w:type="spellStart"/>
            <w:r w:rsidRPr="001C0B37">
              <w:rPr>
                <w:sz w:val="28"/>
                <w:szCs w:val="28"/>
              </w:rPr>
              <w:t>кардио</w:t>
            </w:r>
            <w:proofErr w:type="spellEnd"/>
            <w:r w:rsidRPr="001C0B37">
              <w:rPr>
                <w:sz w:val="28"/>
                <w:szCs w:val="28"/>
              </w:rPr>
              <w:t>-хирургические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2 859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28 727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gramStart"/>
            <w:r w:rsidRPr="001C0B37">
              <w:rPr>
                <w:sz w:val="28"/>
                <w:szCs w:val="28"/>
              </w:rPr>
              <w:t>Сердечно-сосудистая</w:t>
            </w:r>
            <w:proofErr w:type="gramEnd"/>
            <w:r w:rsidRPr="001C0B37">
              <w:rPr>
                <w:sz w:val="28"/>
                <w:szCs w:val="28"/>
              </w:rPr>
              <w:t xml:space="preserve"> хирургия (койки сосудистой хирургии)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8 807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18 351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0,01372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160 199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Хирургия абдоминальная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7 833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68 050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gramStart"/>
            <w:r w:rsidRPr="001C0B37">
              <w:rPr>
                <w:sz w:val="28"/>
                <w:szCs w:val="28"/>
              </w:rPr>
              <w:t>Онкология ***)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9 447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102 243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14 104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88 240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39 052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10 128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68 601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gramStart"/>
            <w:r w:rsidRPr="001C0B37">
              <w:rPr>
                <w:sz w:val="28"/>
                <w:szCs w:val="28"/>
              </w:rPr>
              <w:t>Неврология **)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18 215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0,01362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223 928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13 700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18 120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0,01355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127 769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5F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Акушерское дело </w:t>
            </w:r>
          </w:p>
          <w:p w:rsidR="00481F5F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gramStart"/>
            <w:r w:rsidRPr="001C0B37">
              <w:rPr>
                <w:sz w:val="28"/>
                <w:szCs w:val="28"/>
              </w:rPr>
              <w:t xml:space="preserve">(койки для беременных </w:t>
            </w:r>
            <w:proofErr w:type="gramEnd"/>
          </w:p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и рожениц)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12 399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69 021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5F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Акушерское дело </w:t>
            </w:r>
          </w:p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(койки патологии беременности)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41 398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spellStart"/>
            <w:r w:rsidRPr="001C0B37">
              <w:rPr>
                <w:sz w:val="28"/>
                <w:szCs w:val="28"/>
              </w:rPr>
              <w:t>Дерматовенерология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546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0,00088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7 035</w:t>
            </w:r>
          </w:p>
        </w:tc>
      </w:tr>
      <w:tr w:rsidR="00BA5D46" w:rsidRPr="00BA5D46" w:rsidTr="00481F5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81F5F" w:rsidRDefault="00BA5D46" w:rsidP="00E01896">
            <w:pPr>
              <w:widowControl/>
              <w:spacing w:line="218" w:lineRule="auto"/>
              <w:jc w:val="center"/>
              <w:rPr>
                <w:bCs/>
                <w:sz w:val="28"/>
                <w:szCs w:val="28"/>
              </w:rPr>
            </w:pPr>
            <w:r w:rsidRPr="00481F5F">
              <w:rPr>
                <w:bCs/>
                <w:sz w:val="28"/>
                <w:szCs w:val="28"/>
              </w:rPr>
              <w:t>230 215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81F5F" w:rsidRDefault="00BA5D46" w:rsidP="00E01896">
            <w:pPr>
              <w:widowControl/>
              <w:spacing w:line="218" w:lineRule="auto"/>
              <w:jc w:val="center"/>
              <w:rPr>
                <w:bCs/>
                <w:sz w:val="28"/>
                <w:szCs w:val="28"/>
              </w:rPr>
            </w:pPr>
            <w:r w:rsidRPr="00481F5F">
              <w:rPr>
                <w:bCs/>
                <w:sz w:val="28"/>
                <w:szCs w:val="28"/>
              </w:rPr>
              <w:t>0,17214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81F5F" w:rsidRDefault="00BA5D46" w:rsidP="00E01896">
            <w:pPr>
              <w:widowControl/>
              <w:spacing w:line="218" w:lineRule="auto"/>
              <w:jc w:val="center"/>
              <w:rPr>
                <w:bCs/>
                <w:sz w:val="28"/>
                <w:szCs w:val="28"/>
              </w:rPr>
            </w:pPr>
            <w:r w:rsidRPr="00481F5F">
              <w:rPr>
                <w:bCs/>
                <w:sz w:val="28"/>
                <w:szCs w:val="28"/>
              </w:rPr>
              <w:t>2 137 077</w:t>
            </w:r>
          </w:p>
        </w:tc>
      </w:tr>
      <w:tr w:rsidR="00BA5D46" w:rsidRPr="00BA5D46" w:rsidTr="00481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F5F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proofErr w:type="gramStart"/>
            <w:r w:rsidRPr="001C0B37">
              <w:rPr>
                <w:sz w:val="28"/>
                <w:szCs w:val="28"/>
              </w:rPr>
              <w:t xml:space="preserve">в том числе медицинская реабилитация (количество койко-дней в расчете </w:t>
            </w:r>
            <w:proofErr w:type="gramEnd"/>
          </w:p>
          <w:p w:rsidR="00481F5F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на одно застрахованное </w:t>
            </w:r>
          </w:p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по ОМС лицо)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52 157</w:t>
            </w:r>
          </w:p>
        </w:tc>
      </w:tr>
      <w:tr w:rsidR="00BA5D46" w:rsidRPr="00BA5D46" w:rsidTr="00481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Норматив объемов</w:t>
            </w:r>
            <w:r w:rsidR="00481F5F">
              <w:rPr>
                <w:sz w:val="28"/>
                <w:szCs w:val="28"/>
              </w:rPr>
              <w:t xml:space="preserve"> предостав</w:t>
            </w:r>
            <w:r w:rsidRPr="001C0B37">
              <w:rPr>
                <w:sz w:val="28"/>
                <w:szCs w:val="28"/>
              </w:rPr>
              <w:t>ления медицинской помощи</w:t>
            </w:r>
          </w:p>
          <w:p w:rsidR="00BA5D46" w:rsidRPr="001C0B37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в расчете на одно </w:t>
            </w:r>
            <w:proofErr w:type="spellStart"/>
            <w:proofErr w:type="gramStart"/>
            <w:r w:rsidRPr="001C0B37">
              <w:rPr>
                <w:sz w:val="28"/>
                <w:szCs w:val="28"/>
              </w:rPr>
              <w:t>застрахо</w:t>
            </w:r>
            <w:proofErr w:type="spellEnd"/>
            <w:r w:rsidRPr="001C0B37">
              <w:rPr>
                <w:sz w:val="28"/>
                <w:szCs w:val="28"/>
              </w:rPr>
              <w:t>-ванное</w:t>
            </w:r>
            <w:proofErr w:type="gramEnd"/>
            <w:r w:rsidRPr="001C0B37">
              <w:rPr>
                <w:sz w:val="28"/>
                <w:szCs w:val="28"/>
              </w:rPr>
              <w:t xml:space="preserve"> по ОМС лицо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81F5F" w:rsidRDefault="00BA5D46" w:rsidP="00E01896">
            <w:pPr>
              <w:widowControl/>
              <w:spacing w:line="218" w:lineRule="auto"/>
              <w:jc w:val="center"/>
              <w:rPr>
                <w:bCs/>
                <w:sz w:val="28"/>
                <w:szCs w:val="28"/>
              </w:rPr>
            </w:pPr>
            <w:r w:rsidRPr="00481F5F">
              <w:rPr>
                <w:bCs/>
                <w:sz w:val="28"/>
                <w:szCs w:val="28"/>
              </w:rPr>
              <w:t>0,17214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1,59797</w:t>
            </w:r>
          </w:p>
        </w:tc>
      </w:tr>
      <w:tr w:rsidR="00BA5D46" w:rsidRPr="00BA5D46" w:rsidTr="00481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</w:p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896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Дополнительные объемы специализированной, в том числе высокотехнологичной, медицинской помощи, включенной в базовую программу ОМС, оказыв</w:t>
            </w:r>
            <w:r w:rsidR="00EB344A">
              <w:rPr>
                <w:sz w:val="28"/>
                <w:szCs w:val="28"/>
              </w:rPr>
              <w:t>аемой федеральными государствен</w:t>
            </w:r>
            <w:r w:rsidRPr="001C0B37">
              <w:rPr>
                <w:sz w:val="28"/>
                <w:szCs w:val="28"/>
              </w:rPr>
              <w:t xml:space="preserve">ными учреждениями </w:t>
            </w:r>
          </w:p>
          <w:p w:rsidR="00E01896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за счет межбюджетных трансфертов, предоставляемых </w:t>
            </w:r>
          </w:p>
          <w:p w:rsidR="00EB344A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из бюджета Федерального фонда ОМС бюджетам территориальных фондов ОМС в соответствии </w:t>
            </w:r>
          </w:p>
          <w:p w:rsidR="00EB344A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с частью 3 статьи 5 Федерального </w:t>
            </w:r>
            <w:r w:rsidR="00E8507A">
              <w:rPr>
                <w:sz w:val="28"/>
                <w:szCs w:val="28"/>
              </w:rPr>
              <w:t>з</w:t>
            </w:r>
            <w:r w:rsidRPr="001C0B37">
              <w:rPr>
                <w:sz w:val="28"/>
                <w:szCs w:val="28"/>
              </w:rPr>
              <w:t xml:space="preserve">акона </w:t>
            </w:r>
          </w:p>
          <w:p w:rsidR="00EB344A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«О бюджете Федерального фонда обязательного медицинского страхования на 2016 год» от 14.12.2015 </w:t>
            </w:r>
          </w:p>
          <w:p w:rsidR="00BA5D46" w:rsidRPr="001C0B37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№</w:t>
            </w:r>
            <w:r w:rsidR="00EB344A">
              <w:rPr>
                <w:sz w:val="28"/>
                <w:szCs w:val="28"/>
              </w:rPr>
              <w:t xml:space="preserve"> </w:t>
            </w:r>
            <w:r w:rsidRPr="001C0B37">
              <w:rPr>
                <w:sz w:val="28"/>
                <w:szCs w:val="28"/>
              </w:rPr>
              <w:t>365-ФЗ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3 357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30 054</w:t>
            </w:r>
          </w:p>
        </w:tc>
      </w:tr>
      <w:tr w:rsidR="00BA5D46" w:rsidRPr="00BA5D46" w:rsidTr="00481F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90B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Дополнительные объемы специализированной, в том числе высокотехнологичной, медицинской помощи, включенной в базовую программу ОМС, в расчете на одно застрахованное по ОМС лицо, оказываемой федеральными </w:t>
            </w:r>
            <w:proofErr w:type="spellStart"/>
            <w:proofErr w:type="gramStart"/>
            <w:r w:rsidRPr="001C0B37">
              <w:rPr>
                <w:sz w:val="28"/>
                <w:szCs w:val="28"/>
              </w:rPr>
              <w:t>государствен-ными</w:t>
            </w:r>
            <w:proofErr w:type="spellEnd"/>
            <w:proofErr w:type="gramEnd"/>
            <w:r w:rsidRPr="001C0B37">
              <w:rPr>
                <w:sz w:val="28"/>
                <w:szCs w:val="28"/>
              </w:rPr>
              <w:t xml:space="preserve"> учреждениями за счет межбюджетных трансфертов, предоставляемых из бюджета Федерального фонда ОМС бюджетам территориальных фондов ОМС в соответствии </w:t>
            </w:r>
          </w:p>
          <w:p w:rsidR="0094090B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 xml:space="preserve">с частью 3 статьи 5 Федерального </w:t>
            </w:r>
            <w:r w:rsidR="00E8507A">
              <w:rPr>
                <w:sz w:val="28"/>
                <w:szCs w:val="28"/>
              </w:rPr>
              <w:t>з</w:t>
            </w:r>
            <w:r w:rsidRPr="001C0B37">
              <w:rPr>
                <w:sz w:val="28"/>
                <w:szCs w:val="28"/>
              </w:rPr>
              <w:t xml:space="preserve">акона </w:t>
            </w:r>
          </w:p>
          <w:p w:rsidR="00BA5D46" w:rsidRPr="001C0B37" w:rsidRDefault="00BA5D46" w:rsidP="00E01896">
            <w:pPr>
              <w:widowControl/>
              <w:spacing w:line="218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C0B37">
              <w:rPr>
                <w:sz w:val="28"/>
                <w:szCs w:val="28"/>
              </w:rPr>
              <w:t>«О бюджете Федерального фонда обязательного медицинского страхования на 2016 год» от 14.12.2015 №365-ФЗ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bCs/>
                <w:sz w:val="28"/>
                <w:szCs w:val="28"/>
              </w:rPr>
            </w:pPr>
            <w:r w:rsidRPr="00BA5D46">
              <w:rPr>
                <w:bCs/>
                <w:sz w:val="28"/>
                <w:szCs w:val="28"/>
              </w:rPr>
              <w:t>0,00251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BA5D46" w:rsidRDefault="00BA5D46" w:rsidP="00E01896">
            <w:pPr>
              <w:widowControl/>
              <w:spacing w:line="218" w:lineRule="auto"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0,02247</w:t>
            </w:r>
          </w:p>
        </w:tc>
      </w:tr>
    </w:tbl>
    <w:p w:rsidR="00BA5D46" w:rsidRPr="00BA5D46" w:rsidRDefault="00BA5D46" w:rsidP="00E01896">
      <w:pPr>
        <w:widowControl/>
        <w:spacing w:line="218" w:lineRule="auto"/>
        <w:ind w:right="-6"/>
        <w:jc w:val="both"/>
        <w:rPr>
          <w:sz w:val="10"/>
          <w:szCs w:val="10"/>
        </w:rPr>
      </w:pPr>
    </w:p>
    <w:p w:rsidR="00BA5D46" w:rsidRPr="00EB344A" w:rsidRDefault="00BA5D46" w:rsidP="00E01896">
      <w:pPr>
        <w:widowControl/>
        <w:spacing w:line="218" w:lineRule="auto"/>
        <w:ind w:firstLine="709"/>
        <w:jc w:val="both"/>
      </w:pPr>
      <w:proofErr w:type="gramStart"/>
      <w:r w:rsidRPr="00EB344A">
        <w:rPr>
          <w:spacing w:val="-2"/>
        </w:rPr>
        <w:t>*) Объемы предоставления медицинской помощи для конкретной медицинской организации, включенной</w:t>
      </w:r>
      <w:r w:rsidRPr="00EB344A">
        <w:t xml:space="preserve">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  <w:proofErr w:type="gramEnd"/>
    </w:p>
    <w:p w:rsidR="00BA5D46" w:rsidRPr="00EB344A" w:rsidRDefault="00BA5D46" w:rsidP="00E01896">
      <w:pPr>
        <w:widowControl/>
        <w:autoSpaceDE w:val="0"/>
        <w:autoSpaceDN w:val="0"/>
        <w:adjustRightInd w:val="0"/>
        <w:spacing w:line="218" w:lineRule="auto"/>
        <w:ind w:firstLine="709"/>
        <w:jc w:val="both"/>
        <w:rPr>
          <w:spacing w:val="-6"/>
        </w:rPr>
      </w:pPr>
      <w:r w:rsidRPr="00E35F17">
        <w:t xml:space="preserve">В соответствии с требованиями части 10 статьи 36 Федерального закона от 29.11.2010 № 326-ФЗ </w:t>
      </w:r>
      <w:r w:rsidR="00E35F17">
        <w:br/>
      </w:r>
      <w:r w:rsidRPr="00E35F17">
        <w:t>«Об обязательном</w:t>
      </w:r>
      <w:r w:rsidRPr="00EB344A">
        <w:t xml:space="preserve">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EB344A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BA5D46" w:rsidRPr="00EB344A" w:rsidRDefault="00BA5D46" w:rsidP="00E01896">
      <w:pPr>
        <w:widowControl/>
        <w:spacing w:line="218" w:lineRule="auto"/>
        <w:ind w:firstLine="709"/>
        <w:jc w:val="both"/>
      </w:pPr>
      <w:proofErr w:type="gramStart"/>
      <w:r w:rsidRPr="00EB344A">
        <w:t xml:space="preserve">**) Включая объемы медицинской помощи, оказываемой по профилю «медицинская реабилитация» </w:t>
      </w:r>
      <w:r w:rsidR="00E35F17">
        <w:br/>
      </w:r>
      <w:r w:rsidRPr="00EB344A">
        <w:t>(в том числе по профилю «реабилитация соматическая»).</w:t>
      </w:r>
      <w:proofErr w:type="gramEnd"/>
    </w:p>
    <w:p w:rsidR="00BA5D46" w:rsidRPr="00BA5D46" w:rsidRDefault="00BA5D46" w:rsidP="0094090B">
      <w:pPr>
        <w:widowControl/>
        <w:spacing w:line="218" w:lineRule="auto"/>
        <w:ind w:firstLine="709"/>
        <w:jc w:val="both"/>
        <w:rPr>
          <w:color w:val="FF0000"/>
          <w:sz w:val="16"/>
          <w:szCs w:val="22"/>
        </w:rPr>
      </w:pPr>
      <w:proofErr w:type="gramStart"/>
      <w:r w:rsidRPr="00EB344A">
        <w:t xml:space="preserve">***) Включая объемы медицинской помощи, оказываемой по профилю «детская онкология» </w:t>
      </w:r>
      <w:r w:rsidRPr="00EB344A">
        <w:br/>
        <w:t>(312 случаев госпитализации).</w:t>
      </w:r>
      <w:proofErr w:type="gramEnd"/>
    </w:p>
    <w:p w:rsidR="00BA5D46" w:rsidRPr="00BA5D46" w:rsidRDefault="00BA5D46" w:rsidP="00FF4670">
      <w:pPr>
        <w:widowControl/>
        <w:tabs>
          <w:tab w:val="left" w:pos="8973"/>
        </w:tabs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r w:rsidRPr="00BA5D46">
        <w:rPr>
          <w:color w:val="000000"/>
          <w:sz w:val="28"/>
          <w:szCs w:val="28"/>
        </w:rPr>
        <w:t>2.3.5.2. </w:t>
      </w:r>
      <w:proofErr w:type="gramStart"/>
      <w:r w:rsidRPr="00BA5D46">
        <w:rPr>
          <w:color w:val="000000"/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2016 год.*)</w:t>
      </w:r>
      <w:proofErr w:type="gramEnd"/>
    </w:p>
    <w:p w:rsidR="00BA5D46" w:rsidRPr="00BA5D46" w:rsidRDefault="00BA5D46" w:rsidP="00FF4670">
      <w:pPr>
        <w:widowControl/>
        <w:tabs>
          <w:tab w:val="left" w:pos="8973"/>
        </w:tabs>
        <w:spacing w:line="216" w:lineRule="auto"/>
        <w:ind w:right="-6" w:firstLine="709"/>
        <w:jc w:val="both"/>
        <w:rPr>
          <w:color w:val="000000"/>
          <w:sz w:val="10"/>
          <w:szCs w:val="16"/>
        </w:rPr>
      </w:pPr>
    </w:p>
    <w:p w:rsidR="00BA5D46" w:rsidRPr="00BA5D46" w:rsidRDefault="00BA5D46" w:rsidP="00FF4670">
      <w:pPr>
        <w:widowControl/>
        <w:spacing w:line="216" w:lineRule="auto"/>
        <w:rPr>
          <w:color w:val="FF0000"/>
          <w:sz w:val="2"/>
          <w:szCs w:val="2"/>
        </w:rPr>
      </w:pPr>
    </w:p>
    <w:p w:rsidR="00BA5D46" w:rsidRPr="00BA5D46" w:rsidRDefault="00BA5D46" w:rsidP="00FF4670">
      <w:pPr>
        <w:widowControl/>
        <w:spacing w:line="216" w:lineRule="auto"/>
        <w:rPr>
          <w:color w:val="FF000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813"/>
        <w:gridCol w:w="1134"/>
        <w:gridCol w:w="1701"/>
        <w:gridCol w:w="1417"/>
      </w:tblGrid>
      <w:tr w:rsidR="00BA5D46" w:rsidRPr="0094090B" w:rsidTr="00D968B8">
        <w:trPr>
          <w:trHeight w:val="290"/>
          <w:tblHeader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ind w:left="-80" w:right="-66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4090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4090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Наименование профилей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ind w:lef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4090B">
              <w:rPr>
                <w:color w:val="000000"/>
                <w:sz w:val="28"/>
                <w:szCs w:val="28"/>
              </w:rPr>
              <w:t>Коли-</w:t>
            </w:r>
            <w:proofErr w:type="spellStart"/>
            <w:r w:rsidRPr="0094090B">
              <w:rPr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BA5D46" w:rsidRPr="0094090B" w:rsidRDefault="00BA5D46" w:rsidP="00FF4670">
            <w:pPr>
              <w:widowControl/>
              <w:spacing w:line="216" w:lineRule="auto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случаев</w:t>
            </w:r>
          </w:p>
          <w:p w:rsidR="00BA5D46" w:rsidRPr="0094090B" w:rsidRDefault="00BA5D46" w:rsidP="00FF4670">
            <w:pPr>
              <w:widowControl/>
              <w:spacing w:line="216" w:lineRule="auto"/>
              <w:ind w:left="-108" w:right="-109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лечения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ind w:left="-75" w:right="-61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К</w:t>
            </w:r>
            <w:r w:rsidRPr="0094090B">
              <w:rPr>
                <w:color w:val="000000"/>
                <w:spacing w:val="-6"/>
                <w:sz w:val="28"/>
                <w:szCs w:val="28"/>
              </w:rPr>
              <w:t xml:space="preserve">оличество </w:t>
            </w:r>
            <w:r w:rsidR="0094090B" w:rsidRPr="0094090B">
              <w:rPr>
                <w:color w:val="000000"/>
                <w:sz w:val="28"/>
                <w:szCs w:val="28"/>
              </w:rPr>
              <w:t xml:space="preserve">случаев </w:t>
            </w:r>
            <w:proofErr w:type="spellStart"/>
            <w:proofErr w:type="gramStart"/>
            <w:r w:rsidR="0094090B" w:rsidRPr="0094090B">
              <w:rPr>
                <w:color w:val="000000"/>
                <w:sz w:val="28"/>
                <w:szCs w:val="28"/>
              </w:rPr>
              <w:t>лече-</w:t>
            </w:r>
            <w:r w:rsidRPr="0094090B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4090B">
              <w:rPr>
                <w:color w:val="000000"/>
                <w:sz w:val="28"/>
                <w:szCs w:val="28"/>
              </w:rPr>
              <w:t xml:space="preserve"> на одно застрахован-</w:t>
            </w:r>
            <w:proofErr w:type="spellStart"/>
            <w:r w:rsidRPr="0094090B">
              <w:rPr>
                <w:color w:val="000000"/>
                <w:sz w:val="28"/>
                <w:szCs w:val="28"/>
              </w:rPr>
              <w:t>ное</w:t>
            </w:r>
            <w:proofErr w:type="spellEnd"/>
            <w:r w:rsidRPr="0094090B">
              <w:rPr>
                <w:color w:val="000000"/>
                <w:sz w:val="28"/>
                <w:szCs w:val="28"/>
              </w:rPr>
              <w:t xml:space="preserve">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ind w:left="-75" w:right="-61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4090B">
              <w:rPr>
                <w:color w:val="000000"/>
                <w:sz w:val="28"/>
                <w:szCs w:val="28"/>
              </w:rPr>
              <w:t>Коли-</w:t>
            </w:r>
            <w:proofErr w:type="spellStart"/>
            <w:r w:rsidRPr="0094090B">
              <w:rPr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  <w:r w:rsidRPr="0094090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090B">
              <w:rPr>
                <w:color w:val="000000"/>
                <w:sz w:val="28"/>
                <w:szCs w:val="28"/>
              </w:rPr>
              <w:t>пациенто</w:t>
            </w:r>
            <w:proofErr w:type="spellEnd"/>
            <w:r w:rsidRPr="0094090B">
              <w:rPr>
                <w:color w:val="000000"/>
                <w:sz w:val="28"/>
                <w:szCs w:val="28"/>
              </w:rPr>
              <w:t>-дней</w:t>
            </w:r>
          </w:p>
        </w:tc>
      </w:tr>
      <w:tr w:rsidR="00BA5D46" w:rsidRPr="0094090B" w:rsidTr="00D968B8">
        <w:trPr>
          <w:trHeight w:val="1023"/>
          <w:tblHeader/>
        </w:trPr>
        <w:tc>
          <w:tcPr>
            <w:tcW w:w="574" w:type="dxa"/>
            <w:vMerge/>
            <w:tcBorders>
              <w:bottom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ind w:left="-80" w:right="-6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3" w:type="dxa"/>
            <w:vMerge/>
            <w:tcBorders>
              <w:bottom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A5D46" w:rsidRPr="00BA5D46" w:rsidRDefault="00BA5D46" w:rsidP="00FF4670">
      <w:pPr>
        <w:widowControl/>
        <w:spacing w:line="216" w:lineRule="auto"/>
        <w:rPr>
          <w:color w:val="000000"/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701"/>
        <w:gridCol w:w="1417"/>
      </w:tblGrid>
      <w:tr w:rsidR="00BA5D46" w:rsidRPr="0094090B" w:rsidTr="00D968B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br w:type="page"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5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Кардиология и ревматология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2 127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18 282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20 259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968B8">
              <w:rPr>
                <w:color w:val="000000"/>
                <w:sz w:val="28"/>
                <w:szCs w:val="28"/>
              </w:rPr>
              <w:t>Терапия**)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33 156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0,0248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284 917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11 288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97 074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968B8">
              <w:rPr>
                <w:color w:val="000000"/>
                <w:sz w:val="28"/>
                <w:szCs w:val="28"/>
              </w:rPr>
              <w:t>Хирургия***)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9 371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80 424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1 986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17 079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 xml:space="preserve">Акушерство и гинекология </w:t>
            </w:r>
          </w:p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 xml:space="preserve">(за </w:t>
            </w:r>
            <w:r w:rsidR="00D968B8">
              <w:rPr>
                <w:color w:val="000000"/>
                <w:sz w:val="28"/>
                <w:szCs w:val="28"/>
              </w:rPr>
              <w:t>исключением использования вспомога</w:t>
            </w:r>
            <w:r w:rsidRPr="00D968B8">
              <w:rPr>
                <w:color w:val="000000"/>
                <w:sz w:val="28"/>
                <w:szCs w:val="28"/>
              </w:rPr>
              <w:t>тельных репродуктивных технологий)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5 288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45 470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Аку</w:t>
            </w:r>
            <w:r w:rsidR="00D968B8">
              <w:rPr>
                <w:color w:val="000000"/>
                <w:sz w:val="28"/>
                <w:szCs w:val="28"/>
              </w:rPr>
              <w:t xml:space="preserve">шерство и гинекология </w:t>
            </w:r>
          </w:p>
          <w:p w:rsidR="00BA5D46" w:rsidRPr="00D968B8" w:rsidRDefault="00D968B8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исполь</w:t>
            </w:r>
            <w:r w:rsidR="00BA5D46" w:rsidRPr="00D968B8">
              <w:rPr>
                <w:color w:val="000000"/>
                <w:sz w:val="28"/>
                <w:szCs w:val="28"/>
              </w:rPr>
              <w:t>зованием</w:t>
            </w:r>
            <w:r>
              <w:rPr>
                <w:color w:val="000000"/>
                <w:sz w:val="28"/>
                <w:szCs w:val="28"/>
              </w:rPr>
              <w:t xml:space="preserve"> вспомогательных репро</w:t>
            </w:r>
            <w:r w:rsidR="00BA5D46" w:rsidRPr="00D968B8">
              <w:rPr>
                <w:color w:val="000000"/>
                <w:sz w:val="28"/>
                <w:szCs w:val="28"/>
              </w:rPr>
              <w:t>дуктивных технологий)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9 800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4 356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4 092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35 153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Дерматология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2 120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6 642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Стационар на дому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3 965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34 056</w:t>
            </w:r>
          </w:p>
        </w:tc>
      </w:tr>
      <w:tr w:rsidR="00BA5D46" w:rsidRPr="0094090B" w:rsidTr="00D968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8B8" w:rsidRDefault="00BA5D46" w:rsidP="00FF4670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 xml:space="preserve">Заместительная </w:t>
            </w:r>
          </w:p>
          <w:p w:rsidR="00BA5D46" w:rsidRPr="00D968B8" w:rsidRDefault="00BA5D46" w:rsidP="00FF4670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почечная терапия ****)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97 194</w:t>
            </w:r>
          </w:p>
        </w:tc>
      </w:tr>
      <w:tr w:rsidR="00BA5D46" w:rsidRPr="0094090B" w:rsidTr="00D96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Нефрология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BA5D46" w:rsidRPr="0094090B" w:rsidTr="00D96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2 580</w:t>
            </w:r>
          </w:p>
        </w:tc>
      </w:tr>
      <w:tr w:rsidR="00BA5D46" w:rsidRPr="0094090B" w:rsidTr="00D96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4 300</w:t>
            </w:r>
          </w:p>
        </w:tc>
      </w:tr>
      <w:tr w:rsidR="00BA5D46" w:rsidRPr="0094090B" w:rsidTr="00D96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2 752</w:t>
            </w:r>
          </w:p>
        </w:tc>
      </w:tr>
      <w:tr w:rsidR="00BA5D46" w:rsidRPr="0094090B" w:rsidTr="00D96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968B8">
              <w:rPr>
                <w:bCs/>
                <w:color w:val="000000"/>
                <w:sz w:val="28"/>
                <w:szCs w:val="28"/>
              </w:rPr>
              <w:t>80 242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968B8">
              <w:rPr>
                <w:bCs/>
                <w:color w:val="000000"/>
                <w:sz w:val="28"/>
                <w:szCs w:val="28"/>
              </w:rPr>
              <w:t>0,0600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D968B8" w:rsidRDefault="00BA5D46" w:rsidP="00FF4670">
            <w:pPr>
              <w:widowControl/>
              <w:spacing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968B8">
              <w:rPr>
                <w:bCs/>
                <w:color w:val="000000"/>
                <w:sz w:val="28"/>
                <w:szCs w:val="28"/>
              </w:rPr>
              <w:t>762 664</w:t>
            </w:r>
          </w:p>
        </w:tc>
      </w:tr>
      <w:tr w:rsidR="00BA5D46" w:rsidRPr="0094090B" w:rsidTr="00D96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B8" w:rsidRDefault="00BA5D46" w:rsidP="00FF4670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Норматив объемов предоставле</w:t>
            </w:r>
            <w:r w:rsidR="00D968B8">
              <w:rPr>
                <w:color w:val="000000"/>
                <w:sz w:val="28"/>
                <w:szCs w:val="28"/>
              </w:rPr>
              <w:t>ния меди</w:t>
            </w:r>
            <w:r w:rsidRPr="00D968B8">
              <w:rPr>
                <w:color w:val="000000"/>
                <w:sz w:val="28"/>
                <w:szCs w:val="28"/>
              </w:rPr>
              <w:t xml:space="preserve">цинской помощи в расчете </w:t>
            </w:r>
          </w:p>
          <w:p w:rsidR="00BA5D46" w:rsidRPr="00D968B8" w:rsidRDefault="00BA5D46" w:rsidP="00FF4670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>на одно застрахованное по ОМС лицо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0,570</w:t>
            </w:r>
          </w:p>
        </w:tc>
      </w:tr>
      <w:tr w:rsidR="00BA5D46" w:rsidRPr="0094090B" w:rsidTr="00D96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8B8" w:rsidRDefault="00BA5D46" w:rsidP="00FF4670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 xml:space="preserve">Дополнительные объемы специализированной, в том числе высокотехнологичной, медицинской помощи, включенной в базовую программу ОМС, оказываемой федеральными государственными учреждениями за счет межбюджетных трансфертов, предоставляемых </w:t>
            </w:r>
          </w:p>
          <w:p w:rsidR="00BA5D46" w:rsidRPr="00D968B8" w:rsidRDefault="00BA5D46" w:rsidP="00E8507A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 xml:space="preserve">из бюджета Федерального фонда ОМС бюджетам территориальных фондов </w:t>
            </w:r>
            <w:r w:rsidRPr="00C61471">
              <w:rPr>
                <w:color w:val="000000"/>
                <w:spacing w:val="-8"/>
                <w:sz w:val="28"/>
                <w:szCs w:val="28"/>
              </w:rPr>
              <w:t>ОМС в соответствии с частью 3 статьи 5</w:t>
            </w:r>
            <w:r w:rsidRPr="00D968B8">
              <w:rPr>
                <w:color w:val="000000"/>
                <w:sz w:val="28"/>
                <w:szCs w:val="28"/>
              </w:rPr>
              <w:t xml:space="preserve"> Федерального </w:t>
            </w:r>
            <w:r w:rsidR="00E8507A">
              <w:rPr>
                <w:color w:val="000000"/>
                <w:sz w:val="28"/>
                <w:szCs w:val="28"/>
              </w:rPr>
              <w:t>з</w:t>
            </w:r>
            <w:r w:rsidRPr="00D968B8">
              <w:rPr>
                <w:color w:val="000000"/>
                <w:sz w:val="28"/>
                <w:szCs w:val="28"/>
              </w:rPr>
              <w:t xml:space="preserve">акона «О бюджете Федерального фонда обязательного </w:t>
            </w:r>
            <w:r w:rsidRPr="00C61471">
              <w:rPr>
                <w:color w:val="000000"/>
                <w:spacing w:val="-8"/>
                <w:sz w:val="28"/>
                <w:szCs w:val="28"/>
              </w:rPr>
              <w:t>медицинского страхования на 2016 год»</w:t>
            </w:r>
            <w:r w:rsidRPr="00D968B8">
              <w:rPr>
                <w:color w:val="000000"/>
                <w:sz w:val="28"/>
                <w:szCs w:val="28"/>
              </w:rPr>
              <w:t xml:space="preserve"> от 14.12.2015 №</w:t>
            </w:r>
            <w:r w:rsidR="00C61471">
              <w:rPr>
                <w:color w:val="000000"/>
                <w:sz w:val="28"/>
                <w:szCs w:val="28"/>
              </w:rPr>
              <w:t xml:space="preserve"> </w:t>
            </w:r>
            <w:r w:rsidRPr="00D968B8">
              <w:rPr>
                <w:color w:val="000000"/>
                <w:sz w:val="28"/>
                <w:szCs w:val="28"/>
              </w:rPr>
              <w:t>365-ФЗ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7 852</w:t>
            </w:r>
          </w:p>
        </w:tc>
      </w:tr>
      <w:tr w:rsidR="00BA5D46" w:rsidRPr="0094090B" w:rsidTr="00D96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71" w:rsidRDefault="00BA5D46" w:rsidP="00FF4670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 xml:space="preserve">Дополнительные объемы специализированной, в том числе высокотехнологичной, медицинской помощи, включенной в базовую программу ОМС, в расчете на одно застрахованное по ОМС лицо, оказываемой федеральными государственными учреждениями </w:t>
            </w:r>
          </w:p>
          <w:p w:rsidR="00C61471" w:rsidRDefault="00BA5D46" w:rsidP="00FF4670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 xml:space="preserve">за счет межбюджетных трансфертов, предоставляемых из бюджета Федерального фонда ОМС бюджетам территориальных фондов ОМС </w:t>
            </w:r>
          </w:p>
          <w:p w:rsidR="00BA5D46" w:rsidRPr="00D968B8" w:rsidRDefault="00BA5D46" w:rsidP="00E8507A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968B8">
              <w:rPr>
                <w:color w:val="000000"/>
                <w:sz w:val="28"/>
                <w:szCs w:val="28"/>
              </w:rPr>
              <w:t xml:space="preserve">в соответствии с частью 3 статьи 5 Федерального </w:t>
            </w:r>
            <w:r w:rsidR="00E8507A">
              <w:rPr>
                <w:color w:val="000000"/>
                <w:sz w:val="28"/>
                <w:szCs w:val="28"/>
              </w:rPr>
              <w:t>з</w:t>
            </w:r>
            <w:r w:rsidRPr="00D968B8">
              <w:rPr>
                <w:color w:val="000000"/>
                <w:sz w:val="28"/>
                <w:szCs w:val="28"/>
              </w:rPr>
              <w:t xml:space="preserve">акона «О бюджете Федерального фонда обязательного </w:t>
            </w:r>
            <w:r w:rsidRPr="00C61471">
              <w:rPr>
                <w:color w:val="000000"/>
                <w:spacing w:val="-8"/>
                <w:sz w:val="28"/>
                <w:szCs w:val="28"/>
              </w:rPr>
              <w:t>медицинского страхования на 2016 год»</w:t>
            </w:r>
            <w:r w:rsidRPr="00D968B8">
              <w:rPr>
                <w:color w:val="000000"/>
                <w:sz w:val="28"/>
                <w:szCs w:val="28"/>
              </w:rPr>
              <w:t xml:space="preserve"> от 14.12.2015 №365-ФЗ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94090B" w:rsidRDefault="00BA5D46" w:rsidP="00FF4670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94090B">
              <w:rPr>
                <w:color w:val="000000"/>
                <w:sz w:val="28"/>
                <w:szCs w:val="28"/>
              </w:rPr>
              <w:t>0,006</w:t>
            </w:r>
          </w:p>
        </w:tc>
      </w:tr>
    </w:tbl>
    <w:p w:rsidR="00BA5D46" w:rsidRPr="00FF4670" w:rsidRDefault="00BA5D46" w:rsidP="00FF4670">
      <w:pPr>
        <w:widowControl/>
        <w:spacing w:line="216" w:lineRule="auto"/>
        <w:ind w:right="140" w:firstLine="709"/>
        <w:jc w:val="both"/>
        <w:rPr>
          <w:color w:val="000000"/>
          <w:sz w:val="16"/>
        </w:rPr>
      </w:pPr>
    </w:p>
    <w:p w:rsidR="00BA5D46" w:rsidRPr="005E2662" w:rsidRDefault="00BA5D46" w:rsidP="00FF4670">
      <w:pPr>
        <w:widowControl/>
        <w:spacing w:line="216" w:lineRule="auto"/>
        <w:ind w:firstLine="709"/>
        <w:jc w:val="both"/>
        <w:rPr>
          <w:color w:val="000000"/>
        </w:rPr>
      </w:pPr>
      <w:proofErr w:type="gramStart"/>
      <w:r w:rsidRPr="005E2662">
        <w:rPr>
          <w:color w:val="000000"/>
          <w:spacing w:val="-2"/>
        </w:rPr>
        <w:t>*) Объемы предоставления медицинской помощи для конкретной медицинской организации, включенной</w:t>
      </w:r>
      <w:r w:rsidRPr="005E2662">
        <w:rPr>
          <w:color w:val="000000"/>
        </w:rPr>
        <w:t xml:space="preserve">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</w:t>
      </w:r>
      <w:r w:rsidRPr="005E2662">
        <w:rPr>
          <w:color w:val="000000"/>
          <w:spacing w:val="-8"/>
        </w:rPr>
        <w:t xml:space="preserve">медицинском страховании </w:t>
      </w:r>
      <w:r w:rsidRPr="005E2662">
        <w:rPr>
          <w:color w:val="000000"/>
        </w:rPr>
        <w:t>в Российской Федерации» (с последующими изменениями).</w:t>
      </w:r>
      <w:proofErr w:type="gramEnd"/>
    </w:p>
    <w:p w:rsidR="00BA5D46" w:rsidRPr="005E2662" w:rsidRDefault="00BA5D46" w:rsidP="00FF4670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5E2662">
        <w:rPr>
          <w:color w:val="000000"/>
        </w:rPr>
        <w:t xml:space="preserve">В соответствии с требованиями части 10 статьи 36 Федерального закона от 29.11.2010 № 326-ФЗ </w:t>
      </w:r>
      <w:r w:rsidRPr="005E2662">
        <w:rPr>
          <w:color w:val="000000"/>
        </w:rPr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5E2662">
        <w:rPr>
          <w:color w:val="000000"/>
          <w:spacing w:val="-8"/>
        </w:rPr>
        <w:t xml:space="preserve">застрахованным лицам на территории </w:t>
      </w:r>
      <w:r w:rsidRPr="005E2662">
        <w:rPr>
          <w:color w:val="000000"/>
        </w:rPr>
        <w:t>Пензенской области за пределами территории страхования.</w:t>
      </w:r>
    </w:p>
    <w:p w:rsidR="00BA5D46" w:rsidRPr="005E2662" w:rsidRDefault="00BA5D46" w:rsidP="00FF4670">
      <w:pPr>
        <w:widowControl/>
        <w:spacing w:line="216" w:lineRule="auto"/>
        <w:ind w:firstLine="709"/>
        <w:jc w:val="both"/>
        <w:rPr>
          <w:color w:val="000000"/>
        </w:rPr>
      </w:pPr>
      <w:proofErr w:type="gramStart"/>
      <w:r w:rsidRPr="005E2662">
        <w:rPr>
          <w:color w:val="000000"/>
        </w:rPr>
        <w:t>**) Терапия, включая гастроэнтерологию.</w:t>
      </w:r>
      <w:proofErr w:type="gramEnd"/>
    </w:p>
    <w:p w:rsidR="00BA5D46" w:rsidRPr="005E2662" w:rsidRDefault="00BA5D46" w:rsidP="00FF4670">
      <w:pPr>
        <w:widowControl/>
        <w:spacing w:line="216" w:lineRule="auto"/>
        <w:ind w:firstLine="709"/>
        <w:jc w:val="both"/>
        <w:rPr>
          <w:color w:val="000000"/>
        </w:rPr>
      </w:pPr>
      <w:proofErr w:type="gramStart"/>
      <w:r w:rsidRPr="005E2662">
        <w:rPr>
          <w:color w:val="000000"/>
        </w:rPr>
        <w:t>***) Хирургия, включая онкологию, гематологию, радиологию и радиотерапию.</w:t>
      </w:r>
      <w:proofErr w:type="gramEnd"/>
    </w:p>
    <w:p w:rsidR="00BA5D46" w:rsidRPr="005E2662" w:rsidRDefault="00BA5D46" w:rsidP="00FF4670">
      <w:pPr>
        <w:widowControl/>
        <w:spacing w:line="216" w:lineRule="auto"/>
        <w:ind w:firstLine="709"/>
        <w:jc w:val="both"/>
        <w:rPr>
          <w:color w:val="000000"/>
        </w:rPr>
      </w:pPr>
      <w:proofErr w:type="gramStart"/>
      <w:r w:rsidRPr="005D05DC">
        <w:rPr>
          <w:color w:val="000000"/>
        </w:rPr>
        <w:t xml:space="preserve">****) Объемы заместительной почечной терапии, предоставляемой по Программе ОМС в 2016 году </w:t>
      </w:r>
      <w:r w:rsidR="005D05DC">
        <w:rPr>
          <w:color w:val="000000"/>
        </w:rPr>
        <w:br/>
      </w:r>
      <w:r w:rsidRPr="005D05DC">
        <w:rPr>
          <w:color w:val="000000"/>
        </w:rPr>
        <w:t>в соответствии с базовой Программой ОМС, по каждому наименованию процедур представлены в подпункте 2.3.5.2.1.</w:t>
      </w:r>
      <w:proofErr w:type="gramEnd"/>
    </w:p>
    <w:p w:rsidR="00BA5D46" w:rsidRPr="00FF4670" w:rsidRDefault="00BA5D46" w:rsidP="00FF4670">
      <w:pPr>
        <w:widowControl/>
        <w:spacing w:line="216" w:lineRule="auto"/>
        <w:ind w:right="-6" w:firstLine="709"/>
        <w:jc w:val="both"/>
        <w:rPr>
          <w:color w:val="000000"/>
          <w:sz w:val="6"/>
          <w:szCs w:val="22"/>
        </w:rPr>
      </w:pPr>
    </w:p>
    <w:p w:rsidR="00BA5D46" w:rsidRPr="00BA5D46" w:rsidRDefault="00BA5D46" w:rsidP="00FF4670">
      <w:pPr>
        <w:widowControl/>
        <w:spacing w:line="216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2.3.5.2.1. </w:t>
      </w:r>
      <w:proofErr w:type="gramStart"/>
      <w:r w:rsidRPr="00BA5D46">
        <w:rPr>
          <w:sz w:val="28"/>
          <w:szCs w:val="28"/>
        </w:rPr>
        <w:t>Объемы заместительной почечной терапии</w:t>
      </w:r>
      <w:r w:rsidRPr="00BA5D46">
        <w:rPr>
          <w:spacing w:val="-6"/>
          <w:sz w:val="28"/>
          <w:szCs w:val="28"/>
        </w:rPr>
        <w:t>, предоставляемой</w:t>
      </w:r>
      <w:r w:rsidRPr="00BA5D46">
        <w:rPr>
          <w:sz w:val="28"/>
          <w:szCs w:val="28"/>
        </w:rPr>
        <w:t xml:space="preserve"> </w:t>
      </w:r>
      <w:r w:rsidR="005D05DC">
        <w:rPr>
          <w:sz w:val="28"/>
          <w:szCs w:val="28"/>
        </w:rPr>
        <w:br/>
      </w:r>
      <w:r w:rsidRPr="00BA5D46">
        <w:rPr>
          <w:sz w:val="28"/>
          <w:szCs w:val="28"/>
        </w:rPr>
        <w:t>по Программе ОМС в 2016 году в соответствии с базовой Программой ОМС. *)</w:t>
      </w:r>
      <w:proofErr w:type="gramEnd"/>
    </w:p>
    <w:p w:rsidR="00BA5D46" w:rsidRPr="00FF4670" w:rsidRDefault="00BA5D46" w:rsidP="00FF4670">
      <w:pPr>
        <w:widowControl/>
        <w:spacing w:line="216" w:lineRule="auto"/>
        <w:jc w:val="both"/>
        <w:rPr>
          <w:sz w:val="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1984"/>
      </w:tblGrid>
      <w:tr w:rsidR="00BA5D46" w:rsidRPr="005D05DC" w:rsidTr="001D1B00">
        <w:tc>
          <w:tcPr>
            <w:tcW w:w="5103" w:type="dxa"/>
            <w:vAlign w:val="center"/>
          </w:tcPr>
          <w:p w:rsidR="00BA5D46" w:rsidRPr="005D05DC" w:rsidRDefault="00BA5D46" w:rsidP="00FF4670">
            <w:pPr>
              <w:widowControl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2552" w:type="dxa"/>
            <w:vAlign w:val="center"/>
          </w:tcPr>
          <w:p w:rsidR="00BA5D46" w:rsidRPr="005D05DC" w:rsidRDefault="00BA5D46" w:rsidP="00FF4670">
            <w:pPr>
              <w:widowControl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 xml:space="preserve">Количество </w:t>
            </w:r>
          </w:p>
          <w:p w:rsidR="00BA5D46" w:rsidRPr="005D05DC" w:rsidRDefault="00BA5D46" w:rsidP="00FF4670">
            <w:pPr>
              <w:widowControl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случаев лечения **)</w:t>
            </w:r>
          </w:p>
        </w:tc>
        <w:tc>
          <w:tcPr>
            <w:tcW w:w="1984" w:type="dxa"/>
          </w:tcPr>
          <w:p w:rsidR="00BA5D46" w:rsidRPr="005D05DC" w:rsidRDefault="00BA5D46" w:rsidP="00FF4670">
            <w:pPr>
              <w:widowControl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 xml:space="preserve">Количество </w:t>
            </w:r>
          </w:p>
          <w:p w:rsidR="00BA5D46" w:rsidRPr="005D05DC" w:rsidRDefault="00BA5D46" w:rsidP="00FF4670">
            <w:pPr>
              <w:widowControl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5D05DC">
              <w:rPr>
                <w:sz w:val="28"/>
                <w:szCs w:val="28"/>
              </w:rPr>
              <w:t>пациенто</w:t>
            </w:r>
            <w:proofErr w:type="spellEnd"/>
            <w:r w:rsidRPr="005D05DC">
              <w:rPr>
                <w:sz w:val="28"/>
                <w:szCs w:val="28"/>
              </w:rPr>
              <w:t>-дней</w:t>
            </w:r>
          </w:p>
        </w:tc>
      </w:tr>
    </w:tbl>
    <w:p w:rsidR="00BA5D46" w:rsidRPr="00BA5D46" w:rsidRDefault="00BA5D46" w:rsidP="00FF4670">
      <w:pPr>
        <w:widowControl/>
        <w:spacing w:line="216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1984"/>
      </w:tblGrid>
      <w:tr w:rsidR="00BA5D46" w:rsidRPr="005D05DC" w:rsidTr="001D1B00">
        <w:tc>
          <w:tcPr>
            <w:tcW w:w="5103" w:type="dxa"/>
          </w:tcPr>
          <w:p w:rsidR="00BA5D46" w:rsidRPr="005D05DC" w:rsidRDefault="00BA5D46" w:rsidP="00FF4670">
            <w:pPr>
              <w:widowControl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3</w:t>
            </w:r>
          </w:p>
        </w:tc>
      </w:tr>
      <w:tr w:rsidR="00BA5D46" w:rsidRPr="005D05DC" w:rsidTr="001D1B00">
        <w:tc>
          <w:tcPr>
            <w:tcW w:w="5103" w:type="dxa"/>
          </w:tcPr>
          <w:p w:rsidR="00BA5D46" w:rsidRPr="005D05DC" w:rsidRDefault="00BA5D46" w:rsidP="00FF4670">
            <w:pPr>
              <w:widowControl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Гемодиализ</w:t>
            </w:r>
          </w:p>
        </w:tc>
        <w:tc>
          <w:tcPr>
            <w:tcW w:w="2552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2786</w:t>
            </w:r>
          </w:p>
        </w:tc>
        <w:tc>
          <w:tcPr>
            <w:tcW w:w="1984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83 580</w:t>
            </w:r>
          </w:p>
        </w:tc>
      </w:tr>
      <w:tr w:rsidR="00BA5D46" w:rsidRPr="005D05DC" w:rsidTr="001D1B00">
        <w:tc>
          <w:tcPr>
            <w:tcW w:w="5103" w:type="dxa"/>
          </w:tcPr>
          <w:p w:rsidR="00BA5D46" w:rsidRPr="005D05DC" w:rsidRDefault="00BA5D46" w:rsidP="00FF4670">
            <w:pPr>
              <w:widowControl/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5D05DC">
              <w:rPr>
                <w:sz w:val="28"/>
                <w:szCs w:val="28"/>
              </w:rPr>
              <w:t>Перитонеальный</w:t>
            </w:r>
            <w:proofErr w:type="spellEnd"/>
            <w:r w:rsidRPr="005D05DC">
              <w:rPr>
                <w:sz w:val="28"/>
                <w:szCs w:val="28"/>
              </w:rPr>
              <w:t xml:space="preserve"> диализ</w:t>
            </w:r>
          </w:p>
        </w:tc>
        <w:tc>
          <w:tcPr>
            <w:tcW w:w="2552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446</w:t>
            </w:r>
          </w:p>
        </w:tc>
        <w:tc>
          <w:tcPr>
            <w:tcW w:w="1984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13 553</w:t>
            </w:r>
          </w:p>
        </w:tc>
      </w:tr>
      <w:tr w:rsidR="00BA5D46" w:rsidRPr="005D05DC" w:rsidTr="001D1B00">
        <w:tc>
          <w:tcPr>
            <w:tcW w:w="5103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1D1B00">
              <w:rPr>
                <w:spacing w:val="-7"/>
                <w:sz w:val="28"/>
                <w:szCs w:val="28"/>
              </w:rPr>
              <w:t>Перитонеальный</w:t>
            </w:r>
            <w:proofErr w:type="spellEnd"/>
            <w:r w:rsidRPr="001D1B00">
              <w:rPr>
                <w:spacing w:val="-7"/>
                <w:sz w:val="28"/>
                <w:szCs w:val="28"/>
              </w:rPr>
              <w:t xml:space="preserve"> диализ с использованием</w:t>
            </w:r>
            <w:r w:rsidRPr="005D05DC">
              <w:rPr>
                <w:sz w:val="28"/>
                <w:szCs w:val="28"/>
              </w:rPr>
              <w:t xml:space="preserve"> автоматизированных технологий</w:t>
            </w:r>
          </w:p>
        </w:tc>
        <w:tc>
          <w:tcPr>
            <w:tcW w:w="2552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61</w:t>
            </w:r>
          </w:p>
        </w:tc>
      </w:tr>
      <w:tr w:rsidR="00BA5D46" w:rsidRPr="005D05DC" w:rsidTr="001D1B00">
        <w:tc>
          <w:tcPr>
            <w:tcW w:w="5103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3 234</w:t>
            </w:r>
          </w:p>
        </w:tc>
        <w:tc>
          <w:tcPr>
            <w:tcW w:w="1984" w:type="dxa"/>
          </w:tcPr>
          <w:p w:rsidR="00BA5D46" w:rsidRPr="005D05DC" w:rsidRDefault="00BA5D46" w:rsidP="00FF4670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D05DC">
              <w:rPr>
                <w:sz w:val="28"/>
                <w:szCs w:val="28"/>
              </w:rPr>
              <w:t>97 194</w:t>
            </w:r>
          </w:p>
        </w:tc>
      </w:tr>
    </w:tbl>
    <w:p w:rsidR="00BA5D46" w:rsidRPr="00FF4670" w:rsidRDefault="00BA5D46" w:rsidP="00FF4670">
      <w:pPr>
        <w:widowControl/>
        <w:spacing w:line="216" w:lineRule="auto"/>
        <w:ind w:right="-6"/>
        <w:jc w:val="both"/>
        <w:rPr>
          <w:sz w:val="6"/>
        </w:rPr>
      </w:pPr>
    </w:p>
    <w:p w:rsidR="00BA5D46" w:rsidRPr="00BA5D46" w:rsidRDefault="00BA5D46" w:rsidP="00FF4670">
      <w:pPr>
        <w:widowControl/>
        <w:spacing w:line="216" w:lineRule="auto"/>
        <w:ind w:right="-6" w:firstLine="709"/>
        <w:jc w:val="both"/>
      </w:pPr>
      <w:proofErr w:type="gramStart"/>
      <w:r w:rsidRPr="00FF4670">
        <w:rPr>
          <w:spacing w:val="-2"/>
        </w:rPr>
        <w:t>*) Объемы предоставления медицинской помощи для конкретной медицинской организации, включенной</w:t>
      </w:r>
      <w:r w:rsidRPr="00BA5D46">
        <w:t xml:space="preserve"> в реестр медицинских организаций, осуществляющих деятельность в сфере ОМС, распределяются </w:t>
      </w:r>
      <w:r w:rsidRPr="00BA5D46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BA5D46">
        <w:t xml:space="preserve"> статьи 36 </w:t>
      </w:r>
      <w:r w:rsidRPr="00A73875">
        <w:rPr>
          <w:spacing w:val="-6"/>
        </w:rPr>
        <w:t>Федерального закона от 29.11.2010 № 326-ФЗ «Об обязательном медицинском страховании в Российской Федерации»</w:t>
      </w:r>
      <w:r w:rsidRPr="00BA5D46">
        <w:t xml:space="preserve"> (с последующими изменениями).</w:t>
      </w:r>
      <w:proofErr w:type="gramEnd"/>
    </w:p>
    <w:p w:rsidR="00BA5D46" w:rsidRPr="00BA5D46" w:rsidRDefault="00BA5D46" w:rsidP="00FF4670">
      <w:pPr>
        <w:widowControl/>
        <w:spacing w:line="216" w:lineRule="auto"/>
        <w:ind w:right="-6" w:firstLine="709"/>
        <w:jc w:val="both"/>
      </w:pPr>
      <w:proofErr w:type="gramStart"/>
      <w:r w:rsidRPr="00BA5D46">
        <w:t xml:space="preserve">**) Случай лечения заместительной почечной терапии методом гемодиализа – 13 процедур в течение 30 дней; случай лечения заместительной почечной терапии методом </w:t>
      </w:r>
      <w:proofErr w:type="spellStart"/>
      <w:r w:rsidRPr="00BA5D46">
        <w:t>перитонеального</w:t>
      </w:r>
      <w:proofErr w:type="spellEnd"/>
      <w:r w:rsidRPr="00BA5D46">
        <w:t xml:space="preserve"> диализа – 30,4 дня.</w:t>
      </w:r>
      <w:proofErr w:type="gramEnd"/>
    </w:p>
    <w:p w:rsidR="00BA5D46" w:rsidRPr="00BA5D46" w:rsidRDefault="00BA5D46" w:rsidP="00545C88">
      <w:pPr>
        <w:widowControl/>
        <w:spacing w:line="254" w:lineRule="auto"/>
        <w:ind w:right="-6"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2.3.5.3. </w:t>
      </w:r>
      <w:proofErr w:type="gramStart"/>
      <w:r w:rsidRPr="00BA5D46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BA5D46">
        <w:rPr>
          <w:sz w:val="28"/>
          <w:szCs w:val="28"/>
        </w:rPr>
        <w:br/>
        <w:t xml:space="preserve">по Программе ОМС в 2016 году в соответствии с базовой Программой ОМС </w:t>
      </w:r>
      <w:r w:rsidRPr="00BA5D46">
        <w:rPr>
          <w:sz w:val="28"/>
          <w:szCs w:val="28"/>
        </w:rPr>
        <w:br/>
        <w:t>по врачебным специальностям. *)</w:t>
      </w:r>
      <w:proofErr w:type="gramEnd"/>
    </w:p>
    <w:p w:rsidR="00BA5D46" w:rsidRPr="00BA5D46" w:rsidRDefault="00BA5D46" w:rsidP="00545C88">
      <w:pPr>
        <w:widowControl/>
        <w:spacing w:line="254" w:lineRule="auto"/>
        <w:ind w:right="-6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657"/>
        <w:gridCol w:w="992"/>
        <w:gridCol w:w="1134"/>
        <w:gridCol w:w="1134"/>
        <w:gridCol w:w="992"/>
        <w:gridCol w:w="1134"/>
        <w:gridCol w:w="1134"/>
      </w:tblGrid>
      <w:tr w:rsidR="00BA5D46" w:rsidRPr="004C399C" w:rsidTr="00547FD8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>№</w:t>
            </w:r>
          </w:p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proofErr w:type="gramStart"/>
            <w:r w:rsidRPr="004C399C">
              <w:t>п</w:t>
            </w:r>
            <w:proofErr w:type="gramEnd"/>
            <w:r w:rsidRPr="004C399C">
              <w:t>/п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>Наименование специальностей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>Объемы амбулаторной медицинской помощи на 2016 год</w:t>
            </w:r>
          </w:p>
        </w:tc>
      </w:tr>
      <w:tr w:rsidR="00BA5D46" w:rsidRPr="004C399C" w:rsidTr="00547FD8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 xml:space="preserve">всего, в </w:t>
            </w:r>
            <w:proofErr w:type="spellStart"/>
            <w:proofErr w:type="gramStart"/>
            <w:r w:rsidRPr="004C399C">
              <w:t>посеще-ниях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 xml:space="preserve">среднее число </w:t>
            </w:r>
            <w:proofErr w:type="spellStart"/>
            <w:proofErr w:type="gramStart"/>
            <w:r w:rsidRPr="004C399C">
              <w:t>посе-щений</w:t>
            </w:r>
            <w:proofErr w:type="spellEnd"/>
            <w:proofErr w:type="gramEnd"/>
            <w:r w:rsidRPr="004C399C">
              <w:t xml:space="preserve"> по </w:t>
            </w:r>
            <w:proofErr w:type="spellStart"/>
            <w:r w:rsidRPr="004C399C">
              <w:t>заболе-ваниям</w:t>
            </w:r>
            <w:proofErr w:type="spellEnd"/>
            <w:r w:rsidRPr="004C399C">
              <w:t xml:space="preserve"> </w:t>
            </w:r>
          </w:p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>в одном обращении</w:t>
            </w:r>
          </w:p>
        </w:tc>
      </w:tr>
      <w:tr w:rsidR="00BA5D46" w:rsidRPr="004C399C" w:rsidTr="00547FD8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 xml:space="preserve">с проф. целью, </w:t>
            </w:r>
          </w:p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 xml:space="preserve">в </w:t>
            </w:r>
            <w:proofErr w:type="spellStart"/>
            <w:proofErr w:type="gramStart"/>
            <w:r w:rsidRPr="004C399C">
              <w:t>посеще-ниях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 xml:space="preserve">неотложная </w:t>
            </w:r>
            <w:proofErr w:type="gramStart"/>
            <w:r w:rsidRPr="004C399C">
              <w:t>медицин</w:t>
            </w:r>
            <w:r w:rsidR="00547FD8">
              <w:t>-</w:t>
            </w:r>
            <w:proofErr w:type="spellStart"/>
            <w:r w:rsidRPr="004C399C">
              <w:t>ская</w:t>
            </w:r>
            <w:proofErr w:type="spellEnd"/>
            <w:proofErr w:type="gramEnd"/>
            <w:r w:rsidRPr="004C399C">
              <w:t xml:space="preserve"> помощь, </w:t>
            </w:r>
            <w:r w:rsidRPr="004C399C">
              <w:br/>
              <w:t xml:space="preserve">в </w:t>
            </w:r>
            <w:proofErr w:type="spellStart"/>
            <w:r w:rsidRPr="004C399C">
              <w:t>посеще</w:t>
            </w:r>
            <w:proofErr w:type="spellEnd"/>
            <w:r w:rsidRPr="004C399C">
              <w:t>-</w:t>
            </w:r>
          </w:p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proofErr w:type="spellStart"/>
            <w:r w:rsidRPr="004C399C">
              <w:t>ниях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>по поводу заболевания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</w:tr>
      <w:tr w:rsidR="00BA5D46" w:rsidRPr="004C399C" w:rsidTr="00547FD8">
        <w:trPr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 xml:space="preserve">в </w:t>
            </w:r>
            <w:proofErr w:type="spellStart"/>
            <w:proofErr w:type="gramStart"/>
            <w:r w:rsidRPr="004C399C">
              <w:t>обра-щениях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  <w:r w:rsidRPr="004C399C">
              <w:t xml:space="preserve">в </w:t>
            </w:r>
            <w:proofErr w:type="spellStart"/>
            <w:proofErr w:type="gramStart"/>
            <w:r w:rsidRPr="004C399C">
              <w:t>посе-щениях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80" w:right="-66"/>
              <w:jc w:val="center"/>
            </w:pPr>
          </w:p>
        </w:tc>
      </w:tr>
    </w:tbl>
    <w:p w:rsidR="00BA5D46" w:rsidRPr="00BA5D46" w:rsidRDefault="00BA5D46" w:rsidP="00545C88">
      <w:pPr>
        <w:widowControl/>
        <w:spacing w:line="254" w:lineRule="auto"/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657"/>
        <w:gridCol w:w="992"/>
        <w:gridCol w:w="1134"/>
        <w:gridCol w:w="1134"/>
        <w:gridCol w:w="992"/>
        <w:gridCol w:w="1134"/>
        <w:gridCol w:w="1134"/>
      </w:tblGrid>
      <w:tr w:rsidR="00BA5D46" w:rsidRPr="004C399C" w:rsidTr="00547FD8">
        <w:trPr>
          <w:cantSplit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8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Акушерство и гинекология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939 959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213 958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191 053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726 001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3,8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  <w:rPr>
                <w:spacing w:val="-10"/>
              </w:rPr>
            </w:pPr>
            <w:r w:rsidRPr="004C399C">
              <w:rPr>
                <w:spacing w:val="-10"/>
              </w:rPr>
              <w:t>Аллергология и иммунология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29 401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10 543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7 253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18 858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2,6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Дерматология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242 281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61 782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42 976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180 499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4,2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Инфекционные болезни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76 301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18 454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24 103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57 847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2,4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Кардиология и ревматология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235 683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67 369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54 295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168 314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3,1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Неврология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468 498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195 988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93 969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272 510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2,9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proofErr w:type="gramStart"/>
            <w:r w:rsidRPr="004C399C">
              <w:t xml:space="preserve">Оториноларингология, включая </w:t>
            </w:r>
            <w:proofErr w:type="spellStart"/>
            <w:r w:rsidRPr="004C399C">
              <w:t>сурдологию</w:t>
            </w:r>
            <w:proofErr w:type="spellEnd"/>
            <w:r w:rsidRPr="004C399C">
              <w:t>**)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466 644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128 775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82 407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337 869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4,1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Офтальмология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471 184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195 874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72 450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275 310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3,8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proofErr w:type="gramStart"/>
            <w:r w:rsidRPr="004C399C">
              <w:t>Педиатрия**)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1 800 061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614 390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423 454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1 185 671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2,8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Детская урология – андрология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26 868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25 906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2,6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  <w:rPr>
                <w:spacing w:val="-6"/>
              </w:rPr>
            </w:pPr>
            <w:r w:rsidRPr="004C399C">
              <w:rPr>
                <w:spacing w:val="-6"/>
              </w:rPr>
              <w:t>Терапия, всего,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2 483 326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656 708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676 525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1 826 618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2,7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11.1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Гастроэнтерология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63 109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14 560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17 981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48 549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2,7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11.2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Гематология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28 663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9 660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7 038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19 003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2,7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11.3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Нефрология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17 406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7 964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9 442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2,7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11.4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Пульмонология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22 779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6 586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17 782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2,7</w:t>
            </w:r>
          </w:p>
        </w:tc>
      </w:tr>
      <w:tr w:rsidR="00BA5D46" w:rsidRPr="004C399C" w:rsidTr="00547FD8">
        <w:trPr>
          <w:cantSplit/>
          <w:trHeight w:val="21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Урология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127 917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37 767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34 673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90 150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2,6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Хирургия, всего,</w:t>
            </w:r>
          </w:p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854 834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318 710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178 708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536 124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3,0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13.1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proofErr w:type="spellStart"/>
            <w:r w:rsidRPr="004C399C">
              <w:t>Колопроктология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10 644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3 429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7 215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3,0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13.2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Нейрохирургия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9 456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6 372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3,0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13.3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Травматология и ортопедия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217 734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86 592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43 714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131 142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3,0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13.4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proofErr w:type="gramStart"/>
            <w:r w:rsidRPr="004C399C">
              <w:t>Сердечно-сосудистая</w:t>
            </w:r>
            <w:proofErr w:type="gramEnd"/>
            <w:r w:rsidRPr="004C399C">
              <w:t xml:space="preserve"> хирургия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8 212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3,0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13.5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Онкология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133 062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40 878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30 728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92 184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3,0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Эндокринология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212 727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78 472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53 702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134 255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2,5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Количество посещений центров здоровья, всего,</w:t>
            </w:r>
          </w:p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61 108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61 108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15.1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 xml:space="preserve">Посещения впервые </w:t>
            </w:r>
            <w:proofErr w:type="spellStart"/>
            <w:proofErr w:type="gramStart"/>
            <w:r w:rsidRPr="004C399C">
              <w:t>обра-тившихся</w:t>
            </w:r>
            <w:proofErr w:type="spellEnd"/>
            <w:proofErr w:type="gramEnd"/>
            <w:r w:rsidRPr="004C399C">
              <w:t xml:space="preserve"> граждан в отчет-ном году для проведения </w:t>
            </w:r>
            <w:r w:rsidRPr="00C94DF9">
              <w:t>комплексного обследования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56 963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56 963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15.2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 xml:space="preserve">Посещения обратившихся </w:t>
            </w:r>
            <w:r w:rsidRPr="00C94DF9">
              <w:t>граждан для динамического наблюдения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545C88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Посещения в неотложной форме,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ind w:left="-77" w:right="-57"/>
              <w:jc w:val="center"/>
            </w:pPr>
            <w:r w:rsidRPr="004C399C">
              <w:t>748 927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748 927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545C88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16.1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0237E2">
            <w:pPr>
              <w:widowControl/>
              <w:spacing w:line="254" w:lineRule="auto"/>
              <w:ind w:left="-68" w:right="-68"/>
              <w:jc w:val="center"/>
            </w:pPr>
            <w:proofErr w:type="gramStart"/>
            <w:r w:rsidRPr="004C399C">
              <w:t xml:space="preserve">Посещения организаций здравоохранения, включая оказание медицинской помощи в приемном </w:t>
            </w:r>
            <w:proofErr w:type="spellStart"/>
            <w:r w:rsidRPr="004C399C">
              <w:t>отде-лении</w:t>
            </w:r>
            <w:proofErr w:type="spellEnd"/>
            <w:r w:rsidRPr="004C399C">
              <w:t xml:space="preserve"> медицинской </w:t>
            </w:r>
            <w:proofErr w:type="spellStart"/>
            <w:r w:rsidRPr="004C399C">
              <w:t>орга-низации</w:t>
            </w:r>
            <w:proofErr w:type="spellEnd"/>
            <w:r w:rsidRPr="004C399C">
              <w:t xml:space="preserve"> при первичном обращении без последую-щей госпитализации по специальностям: терапия, хирургия, травматология, инфекционные болезни, педиатрия, кардиология, неврология, акушерство и гинекология, офтальмо-логия, урология, </w:t>
            </w:r>
            <w:proofErr w:type="spellStart"/>
            <w:r w:rsidRPr="004C399C">
              <w:t>оторино</w:t>
            </w:r>
            <w:proofErr w:type="spellEnd"/>
            <w:r w:rsidRPr="004C399C">
              <w:t xml:space="preserve">-ларингология, </w:t>
            </w:r>
            <w:proofErr w:type="spellStart"/>
            <w:r w:rsidRPr="004C399C">
              <w:t>нейр</w:t>
            </w:r>
            <w:r w:rsidR="00545C88">
              <w:t>охирур-гия</w:t>
            </w:r>
            <w:proofErr w:type="spellEnd"/>
            <w:r w:rsidR="00545C88">
              <w:t>, токсикология; оказа</w:t>
            </w:r>
            <w:r w:rsidRPr="004C399C">
              <w:t>ние медицинск</w:t>
            </w:r>
            <w:r w:rsidR="00545C88">
              <w:t xml:space="preserve">ой помощи в </w:t>
            </w:r>
            <w:proofErr w:type="spellStart"/>
            <w:r w:rsidR="00545C88">
              <w:t>травмпункте</w:t>
            </w:r>
            <w:proofErr w:type="spellEnd"/>
            <w:r w:rsidR="00545C88">
              <w:t xml:space="preserve"> медицинской организации по </w:t>
            </w:r>
            <w:proofErr w:type="spellStart"/>
            <w:r w:rsidR="00545C88">
              <w:t>спе</w:t>
            </w:r>
            <w:r w:rsidRPr="004C399C">
              <w:t>циаль</w:t>
            </w:r>
            <w:r w:rsidR="00545C88">
              <w:t>-ностям</w:t>
            </w:r>
            <w:proofErr w:type="spellEnd"/>
            <w:r w:rsidR="00545C88">
              <w:t>: офтальмология, хирургия, травма</w:t>
            </w:r>
            <w:r w:rsidRPr="004C399C">
              <w:t>тология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7" w:right="-57"/>
              <w:jc w:val="center"/>
            </w:pPr>
            <w:r w:rsidRPr="004C399C">
              <w:t>607 254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607 254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16.2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Посещения на дому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7" w:right="-57"/>
              <w:jc w:val="center"/>
            </w:pPr>
            <w:r w:rsidRPr="004C399C">
              <w:t>141 673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141 673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7" w:right="-57"/>
              <w:jc w:val="center"/>
              <w:rPr>
                <w:bCs/>
              </w:rPr>
            </w:pPr>
            <w:r w:rsidRPr="004C399C">
              <w:rPr>
                <w:bCs/>
              </w:rPr>
              <w:t>9 245 719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2 685 804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748 927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6" w:right="-72"/>
              <w:jc w:val="center"/>
              <w:rPr>
                <w:bCs/>
              </w:rPr>
            </w:pPr>
            <w:r w:rsidRPr="004C399C">
              <w:rPr>
                <w:bCs/>
              </w:rPr>
              <w:t>1 935 938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5 810 988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4C399C">
              <w:rPr>
                <w:bCs/>
              </w:rPr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Посещения к среднему медицинскому персоналу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225 852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225 852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Стоматология, в посещениях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7" w:right="-57"/>
              <w:jc w:val="center"/>
            </w:pPr>
            <w:r w:rsidRPr="004C399C">
              <w:t>2 308 207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172 048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712 053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2 136 159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3,0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18.1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Стоматология, в УЕТ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7" w:right="-57"/>
              <w:jc w:val="center"/>
            </w:pPr>
            <w:r w:rsidRPr="004C399C">
              <w:t>8 771 184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653 781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8 117 403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2F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 xml:space="preserve">Посещения, связанные </w:t>
            </w:r>
          </w:p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с диагностическими обследованиями ****)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7" w:right="-57"/>
              <w:jc w:val="center"/>
            </w:pPr>
            <w:r w:rsidRPr="004C399C">
              <w:t>48 903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48 903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  <w:r w:rsidRPr="004C399C"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Амбулаторная хирургия,</w:t>
            </w:r>
          </w:p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в посещениях***)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77" w:right="-57"/>
              <w:jc w:val="center"/>
            </w:pPr>
            <w:r w:rsidRPr="004C399C">
              <w:t>10 210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10 210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C399C" w:rsidRDefault="00BA5D46" w:rsidP="000237E2">
            <w:pPr>
              <w:widowControl/>
              <w:spacing w:line="254" w:lineRule="auto"/>
              <w:jc w:val="center"/>
            </w:pPr>
            <w:r w:rsidRPr="004C399C"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66" w:right="-66"/>
              <w:jc w:val="center"/>
            </w:pPr>
            <w:r w:rsidRPr="004C399C"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545C88" w:rsidRDefault="00BA5D46" w:rsidP="000237E2">
            <w:pPr>
              <w:widowControl/>
              <w:spacing w:line="254" w:lineRule="auto"/>
              <w:ind w:left="-77" w:right="-57"/>
              <w:jc w:val="center"/>
              <w:rPr>
                <w:bCs/>
              </w:rPr>
            </w:pPr>
            <w:r w:rsidRPr="00545C88">
              <w:rPr>
                <w:bCs/>
              </w:rPr>
              <w:t>11 838 891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545C88">
              <w:rPr>
                <w:bCs/>
              </w:rPr>
              <w:t>3 142 817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545C88">
              <w:rPr>
                <w:bCs/>
              </w:rPr>
              <w:t>748 927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545C88" w:rsidRDefault="00BA5D46" w:rsidP="000237E2">
            <w:pPr>
              <w:widowControl/>
              <w:spacing w:line="254" w:lineRule="auto"/>
              <w:ind w:left="-104" w:right="-86"/>
              <w:jc w:val="center"/>
              <w:rPr>
                <w:bCs/>
              </w:rPr>
            </w:pPr>
            <w:r w:rsidRPr="00545C88">
              <w:rPr>
                <w:bCs/>
              </w:rPr>
              <w:t>2 647 991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545C88">
              <w:rPr>
                <w:bCs/>
              </w:rPr>
              <w:t>7 947 147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545C88">
              <w:rPr>
                <w:bCs/>
              </w:rPr>
              <w:t>-</w:t>
            </w:r>
          </w:p>
        </w:tc>
      </w:tr>
      <w:tr w:rsidR="00BA5D46" w:rsidRPr="004C399C" w:rsidTr="00547FD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BA5D46" w:rsidP="000237E2">
            <w:pPr>
              <w:widowControl/>
              <w:spacing w:line="254" w:lineRule="auto"/>
              <w:ind w:left="-108" w:right="-66"/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C399C" w:rsidRDefault="005D482F" w:rsidP="000237E2">
            <w:pPr>
              <w:widowControl/>
              <w:spacing w:line="254" w:lineRule="auto"/>
              <w:ind w:left="-66" w:right="-66"/>
              <w:jc w:val="center"/>
            </w:pPr>
            <w:r>
              <w:t>Норматив объемов предо</w:t>
            </w:r>
            <w:r w:rsidR="00BA5D46" w:rsidRPr="004C399C">
              <w:t>ставления медицинской помощи в расчете на одно застрахованное по ОМС лицо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545C88" w:rsidRDefault="00BA5D46" w:rsidP="000237E2">
            <w:pPr>
              <w:widowControl/>
              <w:spacing w:line="254" w:lineRule="auto"/>
              <w:ind w:left="-77" w:right="-57"/>
              <w:jc w:val="center"/>
            </w:pPr>
            <w:r w:rsidRPr="00545C8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545C88">
              <w:rPr>
                <w:bCs/>
              </w:rPr>
              <w:t>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545C88">
              <w:rPr>
                <w:bCs/>
              </w:rPr>
              <w:t>0,560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  <w:rPr>
                <w:bCs/>
              </w:rPr>
            </w:pPr>
            <w:r w:rsidRPr="00545C88">
              <w:rPr>
                <w:bCs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</w:pPr>
            <w:r w:rsidRPr="00545C8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545C88" w:rsidRDefault="00BA5D46" w:rsidP="000237E2">
            <w:pPr>
              <w:widowControl/>
              <w:spacing w:line="254" w:lineRule="auto"/>
              <w:jc w:val="center"/>
            </w:pPr>
            <w:r w:rsidRPr="00545C88">
              <w:t>Х</w:t>
            </w:r>
          </w:p>
        </w:tc>
      </w:tr>
    </w:tbl>
    <w:p w:rsidR="005D482F" w:rsidRDefault="005D482F" w:rsidP="000237E2">
      <w:pPr>
        <w:widowControl/>
        <w:spacing w:line="254" w:lineRule="auto"/>
        <w:ind w:right="-6" w:firstLine="709"/>
        <w:jc w:val="both"/>
        <w:rPr>
          <w:spacing w:val="-2"/>
        </w:rPr>
      </w:pPr>
    </w:p>
    <w:p w:rsidR="00BA5D46" w:rsidRPr="00BA5D46" w:rsidRDefault="00BA5D46" w:rsidP="000237E2">
      <w:pPr>
        <w:widowControl/>
        <w:spacing w:line="254" w:lineRule="auto"/>
        <w:ind w:right="-6" w:firstLine="709"/>
        <w:jc w:val="both"/>
      </w:pPr>
      <w:proofErr w:type="gramStart"/>
      <w:r w:rsidRPr="00BA5D46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BA5D46">
        <w:t>в реестр медицинских организаций, осуществляющих деятельность в сфере ОМС, распределяются решением комиссии</w:t>
      </w:r>
      <w:r w:rsidRPr="00BA5D46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BA5D46">
        <w:t>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BA5D46" w:rsidRPr="00BA5D46" w:rsidRDefault="00BA5D46" w:rsidP="000237E2">
      <w:pPr>
        <w:widowControl/>
        <w:autoSpaceDE w:val="0"/>
        <w:autoSpaceDN w:val="0"/>
        <w:adjustRightInd w:val="0"/>
        <w:spacing w:line="254" w:lineRule="auto"/>
        <w:ind w:firstLine="709"/>
        <w:jc w:val="both"/>
      </w:pPr>
      <w:r w:rsidRPr="00BA5D46">
        <w:t xml:space="preserve">В соответствии с требованиями части 10 статьи 36 Федерального закона от 29.11.2010 № 326-ФЗ </w:t>
      </w:r>
      <w:r w:rsidRPr="00BA5D46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BA5D46" w:rsidRPr="00BA5D46" w:rsidRDefault="00BA5D46" w:rsidP="000237E2">
      <w:pPr>
        <w:widowControl/>
        <w:spacing w:line="254" w:lineRule="auto"/>
        <w:ind w:firstLine="709"/>
        <w:jc w:val="both"/>
      </w:pPr>
      <w:proofErr w:type="gramStart"/>
      <w:r w:rsidRPr="00BA5D46">
        <w:t xml:space="preserve">**) Включая объемы </w:t>
      </w:r>
      <w:proofErr w:type="spellStart"/>
      <w:r w:rsidRPr="00BA5D46">
        <w:t>аудиологического</w:t>
      </w:r>
      <w:proofErr w:type="spellEnd"/>
      <w:r w:rsidRPr="00BA5D46">
        <w:t xml:space="preserve"> скрининга в количестве 5 564 посещений с профилактической целью.</w:t>
      </w:r>
      <w:proofErr w:type="gramEnd"/>
    </w:p>
    <w:p w:rsidR="00BA5D46" w:rsidRPr="00BA5D46" w:rsidRDefault="00BA5D46" w:rsidP="000237E2">
      <w:pPr>
        <w:widowControl/>
        <w:spacing w:line="254" w:lineRule="auto"/>
        <w:ind w:right="-2" w:firstLine="709"/>
        <w:jc w:val="both"/>
      </w:pPr>
      <w:proofErr w:type="gramStart"/>
      <w:r w:rsidRPr="00BA5D46">
        <w:t xml:space="preserve">***) </w:t>
      </w:r>
      <w:r w:rsidRPr="00BA5D46">
        <w:rPr>
          <w:spacing w:val="-6"/>
        </w:rPr>
        <w:t xml:space="preserve">Объемы простых медицинских услуг, оказываемых в амбулаторных условиях </w:t>
      </w:r>
      <w:r w:rsidRPr="00BA5D46">
        <w:t xml:space="preserve">по Программе ОМС </w:t>
      </w:r>
      <w:r w:rsidR="000237E2">
        <w:br/>
      </w:r>
      <w:r w:rsidRPr="00BA5D46">
        <w:t xml:space="preserve">в 2016 году в соответствии с базовой </w:t>
      </w:r>
      <w:r w:rsidRPr="00BA5D46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BA5D46" w:rsidRPr="00BA5D46" w:rsidRDefault="00BA5D46" w:rsidP="000237E2">
      <w:pPr>
        <w:widowControl/>
        <w:spacing w:line="254" w:lineRule="auto"/>
        <w:ind w:right="-2" w:firstLine="709"/>
        <w:jc w:val="both"/>
      </w:pPr>
      <w:proofErr w:type="gramStart"/>
      <w:r w:rsidRPr="00BA5D46">
        <w:t>****) Объемы диагностических исследований, проводимых в амбулаторных условиях по Программе ОМС в 2016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BA5D46" w:rsidRPr="00BA5D46" w:rsidRDefault="00BA5D46" w:rsidP="00BA5D46">
      <w:pPr>
        <w:widowControl/>
        <w:spacing w:line="264" w:lineRule="auto"/>
        <w:ind w:right="-2" w:firstLine="709"/>
        <w:jc w:val="both"/>
        <w:rPr>
          <w:color w:val="FF0000"/>
          <w:spacing w:val="-6"/>
          <w:sz w:val="10"/>
        </w:rPr>
      </w:pPr>
    </w:p>
    <w:p w:rsidR="00BA5D46" w:rsidRPr="00BA5D46" w:rsidRDefault="00BA5D46" w:rsidP="00081B8F">
      <w:pPr>
        <w:widowControl/>
        <w:spacing w:line="223" w:lineRule="auto"/>
        <w:ind w:right="-6"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2.3.5.3.1. </w:t>
      </w:r>
      <w:proofErr w:type="gramStart"/>
      <w:r w:rsidRPr="00BA5D46">
        <w:rPr>
          <w:sz w:val="28"/>
          <w:szCs w:val="28"/>
        </w:rPr>
        <w:t xml:space="preserve">Объемы амбулаторной медицинской помощи, предоставляемой по Программе ОМС в 2016 году в соответствии с базовой Программой ОМС </w:t>
      </w:r>
      <w:r w:rsidR="000237E2">
        <w:rPr>
          <w:sz w:val="28"/>
          <w:szCs w:val="28"/>
        </w:rPr>
        <w:br/>
      </w:r>
      <w:r w:rsidRPr="000237E2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BA5D46" w:rsidRPr="00BA5D46" w:rsidRDefault="00BA5D46" w:rsidP="00081B8F">
      <w:pPr>
        <w:widowControl/>
        <w:spacing w:line="223" w:lineRule="auto"/>
        <w:ind w:right="-6"/>
        <w:jc w:val="both"/>
        <w:rPr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993"/>
        <w:gridCol w:w="1416"/>
        <w:gridCol w:w="1134"/>
        <w:gridCol w:w="1134"/>
      </w:tblGrid>
      <w:tr w:rsidR="00BA5D46" w:rsidRPr="00BA5D46" w:rsidTr="00793C3E">
        <w:tc>
          <w:tcPr>
            <w:tcW w:w="567" w:type="dxa"/>
            <w:vMerge w:val="restart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>№</w:t>
            </w:r>
          </w:p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proofErr w:type="gramStart"/>
            <w:r w:rsidRPr="0010064E">
              <w:rPr>
                <w:sz w:val="24"/>
                <w:szCs w:val="24"/>
              </w:rPr>
              <w:t>п</w:t>
            </w:r>
            <w:proofErr w:type="gramEnd"/>
            <w:r w:rsidRPr="0010064E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5811" w:type="dxa"/>
            <w:gridSpan w:val="5"/>
          </w:tcPr>
          <w:p w:rsid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 xml:space="preserve">Объемы </w:t>
            </w:r>
            <w:proofErr w:type="gramStart"/>
            <w:r w:rsidRPr="0010064E">
              <w:rPr>
                <w:sz w:val="24"/>
                <w:szCs w:val="24"/>
              </w:rPr>
              <w:t>амбулаторной</w:t>
            </w:r>
            <w:proofErr w:type="gramEnd"/>
            <w:r w:rsidRPr="0010064E">
              <w:rPr>
                <w:sz w:val="24"/>
                <w:szCs w:val="24"/>
              </w:rPr>
              <w:t xml:space="preserve"> медицинской </w:t>
            </w:r>
          </w:p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>помощи на 2016 год</w:t>
            </w:r>
          </w:p>
        </w:tc>
      </w:tr>
      <w:tr w:rsidR="00BA5D46" w:rsidRPr="00BA5D46" w:rsidTr="00793C3E">
        <w:tc>
          <w:tcPr>
            <w:tcW w:w="567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>всего,</w:t>
            </w:r>
          </w:p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0064E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677" w:type="dxa"/>
            <w:gridSpan w:val="4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>в том числе:</w:t>
            </w:r>
          </w:p>
        </w:tc>
      </w:tr>
      <w:tr w:rsidR="00BA5D46" w:rsidRPr="00BA5D46" w:rsidTr="00793C3E">
        <w:tc>
          <w:tcPr>
            <w:tcW w:w="567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>с проф. целью,</w:t>
            </w:r>
          </w:p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0064E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416" w:type="dxa"/>
            <w:vMerge w:val="restart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 xml:space="preserve">неотложная </w:t>
            </w:r>
            <w:r w:rsidRPr="0010064E">
              <w:rPr>
                <w:spacing w:val="-8"/>
                <w:sz w:val="24"/>
                <w:szCs w:val="24"/>
              </w:rPr>
              <w:t>медицинская</w:t>
            </w:r>
            <w:r w:rsidRPr="0010064E">
              <w:rPr>
                <w:sz w:val="24"/>
                <w:szCs w:val="24"/>
              </w:rPr>
              <w:t xml:space="preserve"> помощь, </w:t>
            </w:r>
            <w:r w:rsidRPr="0010064E">
              <w:rPr>
                <w:sz w:val="24"/>
                <w:szCs w:val="24"/>
              </w:rPr>
              <w:br/>
              <w:t xml:space="preserve">в </w:t>
            </w:r>
            <w:proofErr w:type="spellStart"/>
            <w:proofErr w:type="gramStart"/>
            <w:r w:rsidRPr="0010064E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>по поводу заболевания</w:t>
            </w:r>
          </w:p>
        </w:tc>
      </w:tr>
      <w:tr w:rsidR="00BA5D46" w:rsidRPr="00BA5D46" w:rsidTr="00793C3E">
        <w:tc>
          <w:tcPr>
            <w:tcW w:w="567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0064E">
              <w:rPr>
                <w:sz w:val="24"/>
                <w:szCs w:val="24"/>
              </w:rPr>
              <w:t>обраще-ниях</w:t>
            </w:r>
            <w:proofErr w:type="spellEnd"/>
            <w:proofErr w:type="gramEnd"/>
          </w:p>
        </w:tc>
        <w:tc>
          <w:tcPr>
            <w:tcW w:w="1134" w:type="dxa"/>
          </w:tcPr>
          <w:p w:rsidR="00BA5D46" w:rsidRPr="0010064E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10064E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0064E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BA5D46" w:rsidRPr="00BA5D46" w:rsidRDefault="00BA5D46" w:rsidP="00081B8F">
      <w:pPr>
        <w:widowControl/>
        <w:spacing w:line="223" w:lineRule="auto"/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993"/>
        <w:gridCol w:w="1416"/>
        <w:gridCol w:w="1134"/>
        <w:gridCol w:w="1134"/>
      </w:tblGrid>
      <w:tr w:rsidR="00BA5D46" w:rsidRPr="004E5841" w:rsidTr="00793C3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7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0,160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0,543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0,014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0,135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0,043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0,126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0,203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4E5841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4E5841">
              <w:rPr>
                <w:sz w:val="24"/>
                <w:szCs w:val="24"/>
              </w:rPr>
              <w:t>сурдологию</w:t>
            </w:r>
            <w:proofErr w:type="spellEnd"/>
            <w:r w:rsidRPr="004E5841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0,253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0,205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4E5841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1,346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0,459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0,887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0,001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1,857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0,491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1,366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0,036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0,014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Нефрология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0,007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0,013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0,068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0,238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0,401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proofErr w:type="spellStart"/>
            <w:r w:rsidRPr="004E5841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0,005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0,005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0,098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4E5841">
              <w:rPr>
                <w:sz w:val="24"/>
                <w:szCs w:val="24"/>
              </w:rPr>
              <w:t>Сердечно-сосудистая</w:t>
            </w:r>
            <w:proofErr w:type="gramEnd"/>
            <w:r w:rsidRPr="004E5841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0,003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Онкология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0,069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0,100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Количество посещений центров здоровья, всего,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 xml:space="preserve">Посещения впервые </w:t>
            </w:r>
            <w:proofErr w:type="gramStart"/>
            <w:r w:rsidRPr="004E5841">
              <w:rPr>
                <w:sz w:val="24"/>
                <w:szCs w:val="24"/>
              </w:rPr>
              <w:t>обратив-</w:t>
            </w:r>
            <w:proofErr w:type="spellStart"/>
            <w:r w:rsidRPr="004E5841">
              <w:rPr>
                <w:sz w:val="24"/>
                <w:szCs w:val="24"/>
              </w:rPr>
              <w:t>шихся</w:t>
            </w:r>
            <w:proofErr w:type="spellEnd"/>
            <w:proofErr w:type="gramEnd"/>
            <w:r w:rsidRPr="004E5841">
              <w:rPr>
                <w:sz w:val="24"/>
                <w:szCs w:val="24"/>
              </w:rPr>
              <w:t xml:space="preserve"> граждан в отчетном году для проведения комплексного обследования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15.2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9F0117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9F0117">
              <w:rPr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Посещения в неотложной форме,</w:t>
            </w:r>
            <w:r w:rsidR="009F0117">
              <w:rPr>
                <w:sz w:val="24"/>
                <w:szCs w:val="24"/>
              </w:rPr>
              <w:t xml:space="preserve"> </w:t>
            </w:r>
            <w:r w:rsidRPr="004E584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16.1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 w:rsidRPr="004E5841">
              <w:rPr>
                <w:sz w:val="24"/>
                <w:szCs w:val="24"/>
              </w:rPr>
              <w:t xml:space="preserve">Посещения организаций здравоохранения, включая оказание медицинской помощи в приемном отделении медицинской организации при первичном </w:t>
            </w:r>
            <w:r w:rsidRPr="009F0117">
              <w:rPr>
                <w:sz w:val="24"/>
                <w:szCs w:val="24"/>
              </w:rPr>
              <w:t>обращении без последующей госпитализации</w:t>
            </w:r>
            <w:r w:rsidR="009F0117">
              <w:rPr>
                <w:sz w:val="24"/>
                <w:szCs w:val="24"/>
              </w:rPr>
              <w:t xml:space="preserve"> по специальностям: терапия, хи</w:t>
            </w:r>
            <w:r w:rsidRPr="009F0117">
              <w:rPr>
                <w:sz w:val="24"/>
                <w:szCs w:val="24"/>
              </w:rPr>
              <w:t xml:space="preserve">рургия, травматология, инфекционные болезни, педиатрия, </w:t>
            </w:r>
            <w:r w:rsidR="009F0117">
              <w:rPr>
                <w:sz w:val="24"/>
                <w:szCs w:val="24"/>
              </w:rPr>
              <w:t>кардио</w:t>
            </w:r>
            <w:r w:rsidRPr="009F0117">
              <w:rPr>
                <w:sz w:val="24"/>
                <w:szCs w:val="24"/>
              </w:rPr>
              <w:t>логия, неврология, акушерство и гинеко</w:t>
            </w:r>
            <w:r w:rsidR="009F0117">
              <w:rPr>
                <w:sz w:val="24"/>
                <w:szCs w:val="24"/>
              </w:rPr>
              <w:t>логия, офтальмология, уро</w:t>
            </w:r>
            <w:r w:rsidRPr="009F0117">
              <w:rPr>
                <w:sz w:val="24"/>
                <w:szCs w:val="24"/>
              </w:rPr>
              <w:t>логия,</w:t>
            </w:r>
            <w:r w:rsidRPr="004E5841">
              <w:rPr>
                <w:sz w:val="24"/>
                <w:szCs w:val="24"/>
              </w:rPr>
              <w:t xml:space="preserve"> оториноларингология, </w:t>
            </w:r>
            <w:r w:rsidR="009F0117" w:rsidRPr="00E54EFB">
              <w:rPr>
                <w:sz w:val="24"/>
                <w:szCs w:val="24"/>
              </w:rPr>
              <w:t>ней</w:t>
            </w:r>
            <w:r w:rsidRPr="00E54EFB">
              <w:rPr>
                <w:sz w:val="24"/>
                <w:szCs w:val="24"/>
              </w:rPr>
              <w:t>рохирургия, токсикология</w:t>
            </w:r>
            <w:r w:rsidR="00E54EFB">
              <w:rPr>
                <w:sz w:val="24"/>
                <w:szCs w:val="24"/>
              </w:rPr>
              <w:t>; оказа</w:t>
            </w:r>
            <w:r w:rsidRPr="00E54EFB">
              <w:rPr>
                <w:sz w:val="24"/>
                <w:szCs w:val="24"/>
              </w:rPr>
              <w:t>ние медицинской помощи в травм-пункте медицинской организации</w:t>
            </w:r>
            <w:r w:rsidR="00E54EFB">
              <w:rPr>
                <w:sz w:val="24"/>
                <w:szCs w:val="24"/>
              </w:rPr>
              <w:t xml:space="preserve"> по специальностям: офтальмоло</w:t>
            </w:r>
            <w:r w:rsidRPr="00E54EFB">
              <w:rPr>
                <w:sz w:val="24"/>
                <w:szCs w:val="24"/>
              </w:rPr>
              <w:t>гия, хирургия, травматология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16.2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6,913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2,008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4,345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0,129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1,597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18.1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6,559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0,489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6,070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 xml:space="preserve">Посещения, связанные </w:t>
            </w:r>
          </w:p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с диа</w:t>
            </w:r>
            <w:r w:rsidR="00E54EFB">
              <w:rPr>
                <w:sz w:val="24"/>
                <w:szCs w:val="24"/>
              </w:rPr>
              <w:t>гнос</w:t>
            </w:r>
            <w:r w:rsidRPr="00E54EFB">
              <w:rPr>
                <w:sz w:val="24"/>
                <w:szCs w:val="24"/>
              </w:rPr>
              <w:t>тическими обследованиями****)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0,036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0,036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 xml:space="preserve">Амбулаторная хирургия, </w:t>
            </w:r>
          </w:p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0,008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-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E54EFB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54EFB">
              <w:rPr>
                <w:bCs/>
                <w:sz w:val="24"/>
                <w:szCs w:val="24"/>
              </w:rPr>
              <w:t>8,852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54EFB">
              <w:rPr>
                <w:bCs/>
                <w:sz w:val="24"/>
                <w:szCs w:val="24"/>
              </w:rPr>
              <w:t>2,350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54EFB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54EFB">
              <w:rPr>
                <w:bCs/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E54EFB" w:rsidRDefault="00BA5D46" w:rsidP="00081B8F">
            <w:pPr>
              <w:widowControl/>
              <w:spacing w:line="223" w:lineRule="auto"/>
              <w:jc w:val="center"/>
              <w:rPr>
                <w:bCs/>
                <w:sz w:val="24"/>
                <w:szCs w:val="24"/>
              </w:rPr>
            </w:pPr>
            <w:r w:rsidRPr="00E54EFB">
              <w:rPr>
                <w:bCs/>
                <w:sz w:val="24"/>
                <w:szCs w:val="24"/>
              </w:rPr>
              <w:t>5,942</w:t>
            </w:r>
          </w:p>
        </w:tc>
      </w:tr>
      <w:tr w:rsidR="00BA5D46" w:rsidRPr="004E5841" w:rsidTr="00793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E5841" w:rsidRDefault="00BA5D46" w:rsidP="00081B8F">
            <w:pPr>
              <w:widowControl/>
              <w:spacing w:line="223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4EFB" w:rsidRDefault="00E54EFB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объемов предостав</w:t>
            </w:r>
            <w:r w:rsidR="00BA5D46" w:rsidRPr="004E5841">
              <w:rPr>
                <w:sz w:val="24"/>
                <w:szCs w:val="24"/>
              </w:rPr>
              <w:t xml:space="preserve">ления медицинской помощи </w:t>
            </w:r>
          </w:p>
          <w:p w:rsidR="00E54EFB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 xml:space="preserve">в расчете на одно застрахованное </w:t>
            </w:r>
          </w:p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по ОМС лицо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2,350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D46" w:rsidRPr="004E5841" w:rsidRDefault="00BA5D46" w:rsidP="00081B8F">
            <w:pPr>
              <w:widowControl/>
              <w:spacing w:line="223" w:lineRule="auto"/>
              <w:jc w:val="center"/>
              <w:rPr>
                <w:sz w:val="24"/>
                <w:szCs w:val="24"/>
              </w:rPr>
            </w:pPr>
            <w:r w:rsidRPr="004E5841">
              <w:rPr>
                <w:sz w:val="24"/>
                <w:szCs w:val="24"/>
              </w:rPr>
              <w:t>Х</w:t>
            </w:r>
          </w:p>
        </w:tc>
      </w:tr>
    </w:tbl>
    <w:p w:rsidR="00BA5D46" w:rsidRPr="00BA5D46" w:rsidRDefault="00BA5D46" w:rsidP="00081B8F">
      <w:pPr>
        <w:widowControl/>
        <w:spacing w:line="223" w:lineRule="auto"/>
        <w:ind w:right="142" w:firstLine="709"/>
        <w:jc w:val="both"/>
        <w:rPr>
          <w:sz w:val="10"/>
        </w:rPr>
      </w:pPr>
    </w:p>
    <w:p w:rsidR="00BA5D46" w:rsidRPr="00E54EFB" w:rsidRDefault="00BA5D46" w:rsidP="00081B8F">
      <w:pPr>
        <w:widowControl/>
        <w:spacing w:line="223" w:lineRule="auto"/>
        <w:ind w:right="-6" w:firstLine="709"/>
        <w:jc w:val="both"/>
      </w:pPr>
      <w:proofErr w:type="gramStart"/>
      <w:r w:rsidRPr="00E54EF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54EF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E54EFB">
        <w:t xml:space="preserve"> </w:t>
      </w:r>
      <w:r w:rsidRPr="00081B8F">
        <w:rPr>
          <w:spacing w:val="-6"/>
        </w:rPr>
        <w:t>статьи 36 Федерального закона от 29.11.2010 №</w:t>
      </w:r>
      <w:r w:rsidR="00081B8F" w:rsidRPr="00081B8F">
        <w:rPr>
          <w:spacing w:val="-6"/>
        </w:rPr>
        <w:t> </w:t>
      </w:r>
      <w:r w:rsidRPr="00081B8F">
        <w:rPr>
          <w:spacing w:val="-6"/>
        </w:rPr>
        <w:t>326-ФЗ «Об обязательном медицинском страховании в Российской</w:t>
      </w:r>
      <w:r w:rsidRPr="00E54EFB">
        <w:t xml:space="preserve"> Федерации» (с последующими изменениями).</w:t>
      </w:r>
      <w:proofErr w:type="gramEnd"/>
    </w:p>
    <w:p w:rsidR="00BA5D46" w:rsidRPr="00E54EFB" w:rsidRDefault="00BA5D46" w:rsidP="00081B8F">
      <w:pPr>
        <w:widowControl/>
        <w:autoSpaceDE w:val="0"/>
        <w:autoSpaceDN w:val="0"/>
        <w:adjustRightInd w:val="0"/>
        <w:spacing w:line="223" w:lineRule="auto"/>
        <w:ind w:firstLine="709"/>
        <w:jc w:val="both"/>
      </w:pPr>
      <w:r w:rsidRPr="00E54EFB">
        <w:t xml:space="preserve">В соответствии с требованиями части 10 статьи 36 Федерального закона от 29.11.2010 № 326-ФЗ </w:t>
      </w:r>
      <w:r w:rsidRPr="00E54EFB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BA5D46" w:rsidRPr="00E54EFB" w:rsidRDefault="00BA5D46" w:rsidP="00081B8F">
      <w:pPr>
        <w:widowControl/>
        <w:spacing w:line="223" w:lineRule="auto"/>
        <w:ind w:firstLine="709"/>
        <w:jc w:val="both"/>
      </w:pPr>
      <w:proofErr w:type="gramStart"/>
      <w:r w:rsidRPr="00E54EFB">
        <w:t xml:space="preserve">**) Включая объемы </w:t>
      </w:r>
      <w:proofErr w:type="spellStart"/>
      <w:r w:rsidRPr="00E54EFB">
        <w:t>аудиологического</w:t>
      </w:r>
      <w:proofErr w:type="spellEnd"/>
      <w:r w:rsidRPr="00E54EFB">
        <w:t xml:space="preserve"> скрининга.</w:t>
      </w:r>
      <w:proofErr w:type="gramEnd"/>
    </w:p>
    <w:p w:rsidR="00BA5D46" w:rsidRPr="00E54EFB" w:rsidRDefault="00BA5D46" w:rsidP="00081B8F">
      <w:pPr>
        <w:widowControl/>
        <w:spacing w:line="223" w:lineRule="auto"/>
        <w:ind w:right="-2" w:firstLine="709"/>
        <w:jc w:val="both"/>
      </w:pPr>
      <w:proofErr w:type="gramStart"/>
      <w:r w:rsidRPr="00E54EFB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E54EFB">
        <w:t xml:space="preserve">по Программе ОМС </w:t>
      </w:r>
      <w:r w:rsidR="00081B8F">
        <w:br/>
      </w:r>
      <w:r w:rsidRPr="00E54EFB">
        <w:t xml:space="preserve">в 2016 году в соответствии с базовой </w:t>
      </w:r>
      <w:r w:rsidRPr="00E54EFB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BA5D46" w:rsidRPr="00065217" w:rsidRDefault="00BA5D46" w:rsidP="00081B8F">
      <w:pPr>
        <w:widowControl/>
        <w:spacing w:line="223" w:lineRule="auto"/>
        <w:ind w:right="-2" w:firstLine="709"/>
        <w:jc w:val="both"/>
      </w:pPr>
      <w:proofErr w:type="gramStart"/>
      <w:r w:rsidRPr="00065217">
        <w:t>****) Объемы диагностических исследований, проводимых в амбулаторных условиях по Программе ОМС в 2016 году в соответствии с базовой Программой ОМС (диагностические исследования), по каждому наименованию услуг представлены в подпункте 2.3.5.4</w:t>
      </w:r>
      <w:proofErr w:type="gramEnd"/>
    </w:p>
    <w:p w:rsidR="00BA5D46" w:rsidRPr="00BA5D46" w:rsidRDefault="00BA5D46" w:rsidP="00BA5D46">
      <w:pPr>
        <w:widowControl/>
        <w:spacing w:line="216" w:lineRule="auto"/>
        <w:ind w:right="-2"/>
        <w:jc w:val="both"/>
      </w:pPr>
    </w:p>
    <w:p w:rsidR="00BA5D46" w:rsidRPr="00BA5D46" w:rsidRDefault="00BA5D46" w:rsidP="00FB6BC8">
      <w:pPr>
        <w:widowControl/>
        <w:spacing w:line="216" w:lineRule="auto"/>
        <w:ind w:firstLine="709"/>
        <w:jc w:val="both"/>
        <w:rPr>
          <w:sz w:val="28"/>
          <w:szCs w:val="28"/>
        </w:rPr>
      </w:pPr>
      <w:r w:rsidRPr="00BA5D46">
        <w:rPr>
          <w:spacing w:val="-6"/>
          <w:sz w:val="28"/>
          <w:szCs w:val="28"/>
        </w:rPr>
        <w:t xml:space="preserve">2.3.5.3.2. </w:t>
      </w:r>
      <w:proofErr w:type="gramStart"/>
      <w:r w:rsidRPr="00BA5D46">
        <w:rPr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BA5D46">
        <w:rPr>
          <w:sz w:val="28"/>
          <w:szCs w:val="28"/>
        </w:rPr>
        <w:t xml:space="preserve"> условиях в рамках базовой Программы ОМС в 2016 году (амбулаторная хирургия). *)</w:t>
      </w:r>
      <w:proofErr w:type="gramEnd"/>
    </w:p>
    <w:p w:rsidR="00BA5D46" w:rsidRPr="005665A1" w:rsidRDefault="00BA5D46" w:rsidP="00FB6BC8">
      <w:pPr>
        <w:widowControl/>
        <w:spacing w:line="216" w:lineRule="auto"/>
        <w:jc w:val="both"/>
        <w:rPr>
          <w:sz w:val="12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1"/>
        <w:gridCol w:w="6348"/>
        <w:gridCol w:w="52"/>
        <w:gridCol w:w="2641"/>
      </w:tblGrid>
      <w:tr w:rsidR="00BA5D46" w:rsidRPr="005665A1" w:rsidTr="00064196">
        <w:trPr>
          <w:tblHeader/>
        </w:trPr>
        <w:tc>
          <w:tcPr>
            <w:tcW w:w="709" w:type="dxa"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 xml:space="preserve">№ </w:t>
            </w:r>
            <w:proofErr w:type="gramStart"/>
            <w:r w:rsidRPr="005665A1">
              <w:rPr>
                <w:sz w:val="28"/>
                <w:szCs w:val="28"/>
              </w:rPr>
              <w:t>п</w:t>
            </w:r>
            <w:proofErr w:type="gramEnd"/>
            <w:r w:rsidRPr="005665A1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gridSpan w:val="2"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 xml:space="preserve">Наименование </w:t>
            </w:r>
          </w:p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простых медицинских услуг по профилям</w:t>
            </w:r>
          </w:p>
        </w:tc>
        <w:tc>
          <w:tcPr>
            <w:tcW w:w="2693" w:type="dxa"/>
            <w:gridSpan w:val="2"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Количество простых медицинских услуг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Акушерство и гинекология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Биопсия шейки матки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725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5665A1">
              <w:rPr>
                <w:sz w:val="28"/>
                <w:szCs w:val="28"/>
              </w:rPr>
              <w:t>Электродиатермоконизация</w:t>
            </w:r>
            <w:proofErr w:type="spellEnd"/>
            <w:r w:rsidRPr="005665A1">
              <w:rPr>
                <w:sz w:val="28"/>
                <w:szCs w:val="28"/>
              </w:rPr>
              <w:t xml:space="preserve"> шейки матки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269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5665A1">
              <w:rPr>
                <w:sz w:val="28"/>
                <w:szCs w:val="28"/>
              </w:rPr>
              <w:t>Гистеросальпингография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214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Искусственное прерывание беременности (аборт)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2 038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1 008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5665A1">
              <w:rPr>
                <w:sz w:val="28"/>
                <w:szCs w:val="28"/>
              </w:rPr>
              <w:t>Гистероскопия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1 451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5665A1">
              <w:rPr>
                <w:sz w:val="28"/>
                <w:szCs w:val="28"/>
              </w:rPr>
              <w:t>Кордоцентез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78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Биопсия хориона, плаценты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107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5665A1">
              <w:rPr>
                <w:sz w:val="28"/>
                <w:szCs w:val="28"/>
              </w:rPr>
              <w:t>Криодеструкция</w:t>
            </w:r>
            <w:proofErr w:type="spellEnd"/>
            <w:r w:rsidRPr="005665A1">
              <w:rPr>
                <w:sz w:val="28"/>
                <w:szCs w:val="28"/>
              </w:rPr>
              <w:t xml:space="preserve"> шейки матки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193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Вакуум-аспирация эндометрия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1 045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179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Лазерная вапоризация шейки матки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114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Радиоволновая терапия шейки матки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967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Наложение швов на шейку матки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7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15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Удаление инородного тела из влагалища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27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both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Итого по профилю акушерство и гинекология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8422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Хирургия, детская хирургия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16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529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Итого по профилю хирургия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529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Отоларингология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17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Удаление доброкачественного новообразования наружного слухового прохода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5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18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Удаление новообразования глотки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3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Итого по профилю отоларингология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8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Кардиология, детская кардиология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19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1 010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Итого по профилю кардиология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1 010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Онкология, детская онкология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20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Биопсия предстательной железы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178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21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 xml:space="preserve">Биопсия молочной железы </w:t>
            </w:r>
            <w:proofErr w:type="spellStart"/>
            <w:r w:rsidRPr="005665A1">
              <w:rPr>
                <w:sz w:val="28"/>
                <w:szCs w:val="28"/>
              </w:rPr>
              <w:t>чрескожная</w:t>
            </w:r>
            <w:proofErr w:type="spellEnd"/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63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Итого по профилю онкология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241</w:t>
            </w:r>
          </w:p>
        </w:tc>
      </w:tr>
      <w:tr w:rsidR="00BA5D46" w:rsidRPr="005665A1" w:rsidTr="00064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064196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064196">
              <w:rPr>
                <w:sz w:val="28"/>
                <w:szCs w:val="28"/>
              </w:rPr>
              <w:t>Итого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46" w:rsidRPr="005665A1" w:rsidRDefault="00BA5D46" w:rsidP="00FB6BC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5665A1">
              <w:rPr>
                <w:sz w:val="28"/>
                <w:szCs w:val="28"/>
              </w:rPr>
              <w:t>10 210</w:t>
            </w:r>
          </w:p>
        </w:tc>
      </w:tr>
    </w:tbl>
    <w:p w:rsidR="00BA5D46" w:rsidRPr="00064196" w:rsidRDefault="00BA5D46" w:rsidP="00FB6BC8">
      <w:pPr>
        <w:widowControl/>
        <w:spacing w:line="216" w:lineRule="auto"/>
        <w:ind w:right="142"/>
        <w:jc w:val="both"/>
        <w:rPr>
          <w:sz w:val="12"/>
          <w:szCs w:val="10"/>
        </w:rPr>
      </w:pPr>
    </w:p>
    <w:p w:rsidR="00BA5D46" w:rsidRPr="00BA5D46" w:rsidRDefault="00BA5D46" w:rsidP="00FB6BC8">
      <w:pPr>
        <w:widowControl/>
        <w:spacing w:line="216" w:lineRule="auto"/>
        <w:ind w:right="142" w:firstLine="709"/>
        <w:jc w:val="both"/>
      </w:pPr>
      <w:proofErr w:type="gramStart"/>
      <w:r w:rsidRPr="00064196">
        <w:rPr>
          <w:spacing w:val="-4"/>
        </w:rPr>
        <w:t>*) Объемы предоставления медицинской помощи для конкретной медицинской организации, включенной</w:t>
      </w:r>
      <w:r w:rsidRPr="00BA5D46">
        <w:t xml:space="preserve"> в реестр медицинских организаций, осуществляющих деятельность в сфере ОМС, распределяются решением </w:t>
      </w:r>
      <w:r w:rsidRPr="00FB6BC8">
        <w:rPr>
          <w:spacing w:val="-4"/>
        </w:rPr>
        <w:t>комиссии по разработке Территориальной программы ОМС в соответствии с требованиями частей 9,10 статьи 36</w:t>
      </w:r>
      <w:r w:rsidRPr="00BA5D46">
        <w:t xml:space="preserve">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BA5D46" w:rsidRPr="00BA5D46" w:rsidRDefault="00BA5D46" w:rsidP="007A0812">
      <w:pPr>
        <w:widowControl/>
        <w:ind w:firstLine="709"/>
        <w:jc w:val="both"/>
        <w:rPr>
          <w:sz w:val="28"/>
          <w:szCs w:val="28"/>
        </w:rPr>
      </w:pPr>
      <w:r w:rsidRPr="00BA5D46">
        <w:rPr>
          <w:spacing w:val="-6"/>
          <w:sz w:val="28"/>
          <w:szCs w:val="28"/>
        </w:rPr>
        <w:t>2.3.5.4. </w:t>
      </w:r>
      <w:proofErr w:type="gramStart"/>
      <w:r w:rsidRPr="00BA5D46">
        <w:rPr>
          <w:spacing w:val="-6"/>
          <w:sz w:val="28"/>
          <w:szCs w:val="28"/>
        </w:rPr>
        <w:t>Объемы диагностических исследований, проводимых в амбулаторных</w:t>
      </w:r>
      <w:r w:rsidRPr="00BA5D46">
        <w:rPr>
          <w:sz w:val="28"/>
          <w:szCs w:val="28"/>
        </w:rPr>
        <w:t xml:space="preserve"> условиях в соответствии с базовой Программой ОМС в 2016 году.*)</w:t>
      </w:r>
      <w:proofErr w:type="gramEnd"/>
    </w:p>
    <w:p w:rsidR="00BA5D46" w:rsidRPr="00BA5D46" w:rsidRDefault="00BA5D46" w:rsidP="007A0812">
      <w:pPr>
        <w:widowControl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BA5D46" w:rsidRPr="00BA5D46" w:rsidTr="007A0812">
        <w:trPr>
          <w:trHeight w:val="776"/>
        </w:trPr>
        <w:tc>
          <w:tcPr>
            <w:tcW w:w="594" w:type="dxa"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 xml:space="preserve">№ </w:t>
            </w:r>
            <w:proofErr w:type="gramStart"/>
            <w:r w:rsidRPr="00BA5D46">
              <w:rPr>
                <w:sz w:val="28"/>
                <w:szCs w:val="24"/>
              </w:rPr>
              <w:t>п</w:t>
            </w:r>
            <w:proofErr w:type="gramEnd"/>
            <w:r w:rsidRPr="00BA5D46">
              <w:rPr>
                <w:sz w:val="28"/>
                <w:szCs w:val="24"/>
              </w:rPr>
              <w:t>/п</w:t>
            </w:r>
          </w:p>
        </w:tc>
        <w:tc>
          <w:tcPr>
            <w:tcW w:w="6517" w:type="dxa"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528" w:type="dxa"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Количество диагностических исследований</w:t>
            </w:r>
          </w:p>
        </w:tc>
      </w:tr>
    </w:tbl>
    <w:p w:rsidR="00BA5D46" w:rsidRPr="00BA5D46" w:rsidRDefault="00BA5D46" w:rsidP="007A0812">
      <w:pPr>
        <w:widowControl/>
        <w:rPr>
          <w:sz w:val="4"/>
          <w:szCs w:val="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BA5D46" w:rsidRPr="00BA5D46" w:rsidTr="007A0812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3</w:t>
            </w:r>
          </w:p>
        </w:tc>
      </w:tr>
      <w:tr w:rsidR="00BA5D46" w:rsidRPr="00BA5D46" w:rsidTr="007A081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Компьютерная томография органов и систем</w:t>
            </w:r>
          </w:p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без внутривенного контрастирования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19 409</w:t>
            </w:r>
          </w:p>
        </w:tc>
      </w:tr>
      <w:tr w:rsidR="00BA5D46" w:rsidRPr="00BA5D46" w:rsidTr="007A081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Компьютерная томография органов и систем</w:t>
            </w:r>
          </w:p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с внутривенным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3 257</w:t>
            </w:r>
          </w:p>
        </w:tc>
      </w:tr>
      <w:tr w:rsidR="00BA5D46" w:rsidRPr="00BA5D46" w:rsidTr="007A081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BC7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Магнитно-резонансная томография </w:t>
            </w:r>
          </w:p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без внутривенного контрастирования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10 366</w:t>
            </w:r>
          </w:p>
        </w:tc>
      </w:tr>
      <w:tr w:rsidR="00BA5D46" w:rsidRPr="00BA5D46" w:rsidTr="007A081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Магнитно-резонансная томография с </w:t>
            </w:r>
            <w:proofErr w:type="gramStart"/>
            <w:r w:rsidRPr="00BA5D46">
              <w:rPr>
                <w:sz w:val="28"/>
                <w:szCs w:val="28"/>
              </w:rPr>
              <w:t>внутривенным</w:t>
            </w:r>
            <w:proofErr w:type="gramEnd"/>
            <w:r w:rsidRPr="00BA5D46">
              <w:rPr>
                <w:sz w:val="28"/>
                <w:szCs w:val="28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12 872</w:t>
            </w:r>
          </w:p>
        </w:tc>
      </w:tr>
      <w:tr w:rsidR="00BA5D46" w:rsidRPr="00BA5D46" w:rsidTr="007A081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Магнитно-резонансная томография </w:t>
            </w:r>
            <w:proofErr w:type="gramStart"/>
            <w:r w:rsidRPr="00BA5D46">
              <w:rPr>
                <w:sz w:val="28"/>
                <w:szCs w:val="28"/>
              </w:rPr>
              <w:t>с</w:t>
            </w:r>
            <w:proofErr w:type="gramEnd"/>
            <w:r w:rsidRPr="00BA5D46">
              <w:rPr>
                <w:sz w:val="28"/>
                <w:szCs w:val="28"/>
              </w:rPr>
              <w:t xml:space="preserve"> внутривенным контрастированием под наркозом детям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8</w:t>
            </w:r>
          </w:p>
        </w:tc>
      </w:tr>
      <w:tr w:rsidR="00BA5D46" w:rsidRPr="00BA5D46" w:rsidTr="007A081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812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Магнитно-резонансная томография </w:t>
            </w:r>
          </w:p>
          <w:p w:rsidR="007A0812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без внутривенного контрастирования </w:t>
            </w:r>
          </w:p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под наркозом детям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10</w:t>
            </w:r>
          </w:p>
        </w:tc>
      </w:tr>
      <w:tr w:rsidR="00BA5D46" w:rsidRPr="00BA5D46" w:rsidTr="007A08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C7" w:rsidRDefault="00016BC7" w:rsidP="007A081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томография </w:t>
            </w:r>
            <w:r w:rsidR="00BA5D46" w:rsidRPr="00BA5D46">
              <w:rPr>
                <w:sz w:val="28"/>
                <w:szCs w:val="28"/>
              </w:rPr>
              <w:t xml:space="preserve">грудной полости </w:t>
            </w:r>
          </w:p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с </w:t>
            </w:r>
            <w:proofErr w:type="gramStart"/>
            <w:r w:rsidRPr="00BA5D46">
              <w:rPr>
                <w:sz w:val="28"/>
                <w:szCs w:val="28"/>
              </w:rPr>
              <w:t>внутривенным</w:t>
            </w:r>
            <w:proofErr w:type="gramEnd"/>
            <w:r w:rsidRPr="00BA5D46">
              <w:rPr>
                <w:sz w:val="28"/>
                <w:szCs w:val="28"/>
              </w:rPr>
              <w:t xml:space="preserve"> </w:t>
            </w:r>
            <w:proofErr w:type="spellStart"/>
            <w:r w:rsidRPr="00BA5D46">
              <w:rPr>
                <w:sz w:val="28"/>
                <w:szCs w:val="28"/>
              </w:rPr>
              <w:t>болюсным</w:t>
            </w:r>
            <w:proofErr w:type="spellEnd"/>
            <w:r w:rsidRPr="00BA5D46">
              <w:rPr>
                <w:sz w:val="28"/>
                <w:szCs w:val="28"/>
              </w:rPr>
              <w:t xml:space="preserve"> контрастированием, </w:t>
            </w:r>
            <w:proofErr w:type="spellStart"/>
            <w:r w:rsidRPr="00BA5D46">
              <w:rPr>
                <w:sz w:val="28"/>
                <w:szCs w:val="28"/>
              </w:rPr>
              <w:t>мультипланарной</w:t>
            </w:r>
            <w:proofErr w:type="spellEnd"/>
            <w:r w:rsidRPr="00BA5D46">
              <w:rPr>
                <w:sz w:val="28"/>
                <w:szCs w:val="28"/>
              </w:rPr>
              <w:t xml:space="preserve">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522</w:t>
            </w:r>
          </w:p>
        </w:tc>
      </w:tr>
      <w:tr w:rsidR="00BA5D46" w:rsidRPr="00BA5D46" w:rsidTr="007A081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8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BC7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Компьютерная томография брюшной полости </w:t>
            </w:r>
          </w:p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с </w:t>
            </w:r>
            <w:proofErr w:type="gramStart"/>
            <w:r w:rsidRPr="00BA5D46">
              <w:rPr>
                <w:sz w:val="28"/>
                <w:szCs w:val="28"/>
              </w:rPr>
              <w:t>внутривенным</w:t>
            </w:r>
            <w:proofErr w:type="gramEnd"/>
            <w:r w:rsidRPr="00BA5D46">
              <w:rPr>
                <w:sz w:val="28"/>
                <w:szCs w:val="28"/>
              </w:rPr>
              <w:t xml:space="preserve"> </w:t>
            </w:r>
            <w:proofErr w:type="spellStart"/>
            <w:r w:rsidRPr="00BA5D46">
              <w:rPr>
                <w:sz w:val="28"/>
                <w:szCs w:val="28"/>
              </w:rPr>
              <w:t>болюсным</w:t>
            </w:r>
            <w:proofErr w:type="spellEnd"/>
            <w:r w:rsidRPr="00BA5D46">
              <w:rPr>
                <w:sz w:val="28"/>
                <w:szCs w:val="28"/>
              </w:rPr>
              <w:t xml:space="preserve"> контрастированием, </w:t>
            </w:r>
            <w:proofErr w:type="spellStart"/>
            <w:r w:rsidRPr="00BA5D46">
              <w:rPr>
                <w:sz w:val="28"/>
                <w:szCs w:val="28"/>
              </w:rPr>
              <w:t>мультипланарной</w:t>
            </w:r>
            <w:proofErr w:type="spellEnd"/>
            <w:r w:rsidRPr="00BA5D46">
              <w:rPr>
                <w:sz w:val="28"/>
                <w:szCs w:val="28"/>
              </w:rPr>
              <w:t xml:space="preserve">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382</w:t>
            </w:r>
          </w:p>
        </w:tc>
      </w:tr>
      <w:tr w:rsidR="00BA5D46" w:rsidRPr="00BA5D46" w:rsidTr="007A081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BA5D46">
              <w:rPr>
                <w:sz w:val="28"/>
                <w:szCs w:val="28"/>
              </w:rPr>
              <w:t>Коронарография</w:t>
            </w:r>
            <w:proofErr w:type="spellEnd"/>
            <w:r w:rsidRPr="00BA5D46">
              <w:rPr>
                <w:sz w:val="28"/>
                <w:szCs w:val="28"/>
              </w:rPr>
              <w:t xml:space="preserve"> через лучевую артерию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2 077</w:t>
            </w:r>
          </w:p>
        </w:tc>
      </w:tr>
      <w:tr w:rsidR="00BA5D46" w:rsidRPr="00BA5D46" w:rsidTr="007A0812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Итого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BA5D46" w:rsidRDefault="00BA5D46" w:rsidP="007A0812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>48 903</w:t>
            </w:r>
          </w:p>
        </w:tc>
      </w:tr>
    </w:tbl>
    <w:p w:rsidR="00BA5D46" w:rsidRPr="00BA5D46" w:rsidRDefault="00BA5D46" w:rsidP="007A0812">
      <w:pPr>
        <w:widowControl/>
        <w:ind w:right="-6"/>
        <w:jc w:val="both"/>
        <w:rPr>
          <w:sz w:val="16"/>
          <w:szCs w:val="10"/>
        </w:rPr>
      </w:pPr>
    </w:p>
    <w:p w:rsidR="00BA5D46" w:rsidRPr="00BA5D46" w:rsidRDefault="00BA5D46" w:rsidP="00016BC7">
      <w:pPr>
        <w:widowControl/>
        <w:ind w:right="-6" w:firstLine="709"/>
        <w:jc w:val="both"/>
      </w:pPr>
      <w:proofErr w:type="gramStart"/>
      <w:r w:rsidRPr="00016BC7">
        <w:rPr>
          <w:spacing w:val="-2"/>
        </w:rPr>
        <w:t>*) Объемы предоставления медицинской помощи для конкретной медицинской организации, включенной</w:t>
      </w:r>
      <w:r w:rsidRPr="00BA5D46">
        <w:t xml:space="preserve"> в реестр медицинских организаций, осуществляющих деятельность в сфере ОМС, распределяются решением </w:t>
      </w:r>
      <w:r w:rsidRPr="00016BC7">
        <w:rPr>
          <w:spacing w:val="-4"/>
        </w:rPr>
        <w:t>комиссии по разработке Территориальной программы ОМС в соответствии с требованиями частей 9,10 статьи 36</w:t>
      </w:r>
      <w:r w:rsidRPr="00BA5D46">
        <w:t xml:space="preserve">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BA5D46" w:rsidRPr="00DD51AA" w:rsidRDefault="00BA5D46" w:rsidP="00016BC7">
      <w:pPr>
        <w:widowControl/>
        <w:autoSpaceDE w:val="0"/>
        <w:autoSpaceDN w:val="0"/>
        <w:adjustRightInd w:val="0"/>
        <w:jc w:val="both"/>
        <w:rPr>
          <w:sz w:val="12"/>
          <w:szCs w:val="22"/>
        </w:rPr>
      </w:pPr>
    </w:p>
    <w:p w:rsidR="00BA5D46" w:rsidRPr="00BA5D46" w:rsidRDefault="00BA5D46" w:rsidP="007A0812">
      <w:pPr>
        <w:widowControl/>
        <w:ind w:firstLine="709"/>
        <w:jc w:val="both"/>
        <w:rPr>
          <w:sz w:val="28"/>
          <w:szCs w:val="28"/>
        </w:rPr>
      </w:pPr>
      <w:r w:rsidRPr="007A0812">
        <w:rPr>
          <w:sz w:val="28"/>
          <w:szCs w:val="28"/>
        </w:rPr>
        <w:t>2.3.5.5. Объемы скорой медицинской помощи, предоставляемой по Программе</w:t>
      </w:r>
      <w:r w:rsidRPr="00BA5D46">
        <w:rPr>
          <w:sz w:val="28"/>
          <w:szCs w:val="28"/>
        </w:rPr>
        <w:t xml:space="preserve"> ОМС в соответствии с базовой Программой ОМС на 2016 год, – 401211 вызовов. Норматив объема предоставления скорой медицинской помощи в расчете на одно застрахованное по ОМС лицо – 0,300 вызова.</w:t>
      </w:r>
    </w:p>
    <w:p w:rsidR="00BA5D46" w:rsidRPr="00BA5D46" w:rsidRDefault="00BA5D46" w:rsidP="007A0812">
      <w:pPr>
        <w:widowControl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BA5D46">
        <w:rPr>
          <w:sz w:val="28"/>
          <w:szCs w:val="28"/>
        </w:rPr>
        <w:br/>
        <w:t xml:space="preserve">с требованиями частей 9,10 статьи 36 Федерального закона от 29.11.2010 </w:t>
      </w:r>
      <w:r w:rsidRPr="00BA5D46">
        <w:rPr>
          <w:sz w:val="28"/>
          <w:szCs w:val="28"/>
        </w:rPr>
        <w:br/>
      </w:r>
      <w:r w:rsidRPr="00BA5D46">
        <w:rPr>
          <w:spacing w:val="-4"/>
          <w:sz w:val="28"/>
          <w:szCs w:val="28"/>
        </w:rPr>
        <w:t>№ 326-ФЗ «Об обязательном медицинском страховании в Российской Федерации»</w:t>
      </w:r>
      <w:r w:rsidRPr="00BA5D46">
        <w:rPr>
          <w:sz w:val="28"/>
          <w:szCs w:val="28"/>
        </w:rPr>
        <w:t xml:space="preserve"> </w:t>
      </w:r>
      <w:r w:rsidRPr="00BA5D46">
        <w:rPr>
          <w:sz w:val="28"/>
          <w:szCs w:val="28"/>
        </w:rPr>
        <w:br/>
        <w:t>(с последующими изменениями).</w:t>
      </w:r>
    </w:p>
    <w:p w:rsidR="00BA5D46" w:rsidRPr="00BA5D46" w:rsidRDefault="00BA5D46" w:rsidP="007A0812">
      <w:pPr>
        <w:widowControl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В соответствии с требованиями части 10 статьи 36 Федерального закона от 29.11.2010 № 326-ФЗ «Об обязательном медицинском страховании </w:t>
      </w:r>
      <w:r w:rsidRPr="00BA5D46">
        <w:rPr>
          <w:sz w:val="28"/>
          <w:szCs w:val="28"/>
        </w:rPr>
        <w:br/>
      </w:r>
      <w:r w:rsidRPr="00BA5D46">
        <w:rPr>
          <w:spacing w:val="-6"/>
          <w:sz w:val="28"/>
          <w:szCs w:val="28"/>
        </w:rPr>
        <w:t>в Российской Федерации» (с последующими изменениями) объемы предоставления</w:t>
      </w:r>
      <w:r w:rsidRPr="00BA5D46">
        <w:rPr>
          <w:sz w:val="28"/>
          <w:szCs w:val="28"/>
        </w:rPr>
        <w:t xml:space="preserve">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BA5D46">
        <w:rPr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BA5D46">
        <w:rPr>
          <w:sz w:val="28"/>
          <w:szCs w:val="28"/>
        </w:rPr>
        <w:t xml:space="preserve"> территории страхования.</w:t>
      </w:r>
    </w:p>
    <w:p w:rsidR="00BA5D46" w:rsidRPr="00BA5D46" w:rsidRDefault="00BA5D46" w:rsidP="00BA5D46">
      <w:pPr>
        <w:widowControl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BA5D46">
        <w:rPr>
          <w:spacing w:val="-10"/>
          <w:sz w:val="28"/>
          <w:szCs w:val="28"/>
        </w:rPr>
        <w:t>использования</w:t>
      </w:r>
      <w:r w:rsidRPr="00BA5D46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BA5D46">
        <w:rPr>
          <w:sz w:val="28"/>
          <w:szCs w:val="28"/>
        </w:rPr>
        <w:br/>
        <w:t xml:space="preserve">на территории Пензенской области, с 01.01.2016. </w:t>
      </w:r>
    </w:p>
    <w:p w:rsidR="00BA5D46" w:rsidRPr="00BA5D46" w:rsidRDefault="00BA5D46" w:rsidP="00BA5D46">
      <w:pPr>
        <w:widowControl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617"/>
        <w:gridCol w:w="2486"/>
      </w:tblGrid>
      <w:tr w:rsidR="00BA5D46" w:rsidRPr="00BA5D46" w:rsidTr="00DD51AA">
        <w:trPr>
          <w:trHeight w:val="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DD51AA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Профиль</w:t>
            </w:r>
          </w:p>
          <w:p w:rsidR="00BA5D46" w:rsidRPr="00BA5D46" w:rsidRDefault="00BA5D46" w:rsidP="00DD51AA">
            <w:pPr>
              <w:widowControl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DD51AA">
            <w:pPr>
              <w:widowControl/>
              <w:ind w:right="-108"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 xml:space="preserve">Нормативное число </w:t>
            </w:r>
          </w:p>
          <w:p w:rsidR="00BA5D46" w:rsidRPr="00BA5D46" w:rsidRDefault="00BA5D46" w:rsidP="00DD51AA">
            <w:pPr>
              <w:widowControl/>
              <w:ind w:right="-108"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DD51AA">
            <w:pPr>
              <w:widowControl/>
              <w:ind w:right="-96"/>
              <w:jc w:val="center"/>
              <w:rPr>
                <w:sz w:val="28"/>
                <w:szCs w:val="24"/>
              </w:rPr>
            </w:pPr>
            <w:r w:rsidRPr="00BA5D46">
              <w:rPr>
                <w:sz w:val="28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BA5D46" w:rsidRPr="00BA5D46" w:rsidRDefault="00BA5D46" w:rsidP="00BA5D46">
      <w:pPr>
        <w:widowControl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536"/>
        <w:gridCol w:w="2617"/>
        <w:gridCol w:w="2486"/>
      </w:tblGrid>
      <w:tr w:rsidR="00BA5D46" w:rsidRPr="00DD51AA" w:rsidTr="00DD51AA">
        <w:trPr>
          <w:trHeight w:val="267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Кардиология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10,8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13,1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10,8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11,3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11,6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Нефрология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11,5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Гематология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13,0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10,1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Педиатрия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8,6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Терапия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tabs>
                <w:tab w:val="left" w:pos="1996"/>
              </w:tabs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10,1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Травматология и ортопедия (травматологические койки)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11,0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Травматология и ортопедия (ортопедические койки)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12,1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Урология</w:t>
            </w:r>
          </w:p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(детская урология-андрология)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8,9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10,7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Хирургия (</w:t>
            </w:r>
            <w:proofErr w:type="spellStart"/>
            <w:r w:rsidRPr="00DD51AA">
              <w:rPr>
                <w:sz w:val="28"/>
                <w:szCs w:val="28"/>
              </w:rPr>
              <w:t>комбустиология</w:t>
            </w:r>
            <w:proofErr w:type="spellEnd"/>
            <w:r w:rsidRPr="00DD51AA">
              <w:rPr>
                <w:sz w:val="28"/>
                <w:szCs w:val="28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13,6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ind w:right="-80"/>
              <w:jc w:val="center"/>
              <w:rPr>
                <w:spacing w:val="-8"/>
                <w:sz w:val="28"/>
                <w:szCs w:val="28"/>
              </w:rPr>
            </w:pPr>
            <w:r w:rsidRPr="00DD51AA">
              <w:rPr>
                <w:spacing w:val="-8"/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7,7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13,3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DD51AA">
              <w:rPr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9,9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DD51AA">
              <w:rPr>
                <w:sz w:val="28"/>
                <w:szCs w:val="28"/>
              </w:rPr>
              <w:t>Сердечно-сосудистая</w:t>
            </w:r>
            <w:proofErr w:type="gramEnd"/>
            <w:r w:rsidRPr="00DD51AA">
              <w:rPr>
                <w:sz w:val="28"/>
                <w:szCs w:val="28"/>
              </w:rPr>
              <w:t xml:space="preserve"> хирургия (</w:t>
            </w:r>
            <w:proofErr w:type="spellStart"/>
            <w:r w:rsidRPr="00DD51AA">
              <w:rPr>
                <w:sz w:val="28"/>
                <w:szCs w:val="28"/>
              </w:rPr>
              <w:t>кардио</w:t>
            </w:r>
            <w:proofErr w:type="spellEnd"/>
            <w:r w:rsidRPr="00DD51AA">
              <w:rPr>
                <w:sz w:val="28"/>
                <w:szCs w:val="28"/>
              </w:rPr>
              <w:t>-хирургические койки)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9,8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DD51AA">
              <w:rPr>
                <w:sz w:val="28"/>
                <w:szCs w:val="28"/>
              </w:rPr>
              <w:t>Сердечно-сосудистая</w:t>
            </w:r>
            <w:proofErr w:type="gramEnd"/>
            <w:r w:rsidRPr="00DD51AA">
              <w:rPr>
                <w:sz w:val="28"/>
                <w:szCs w:val="28"/>
              </w:rPr>
              <w:t xml:space="preserve"> хирургия (койки сосудистой хирургии)</w:t>
            </w:r>
          </w:p>
          <w:p w:rsidR="003B7446" w:rsidRPr="003B7446" w:rsidRDefault="003B7446" w:rsidP="00DD51AA">
            <w:pPr>
              <w:widowControl/>
              <w:jc w:val="center"/>
              <w:rPr>
                <w:sz w:val="12"/>
                <w:szCs w:val="28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DD51AA">
            <w:pPr>
              <w:widowControl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10,4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proofErr w:type="gramStart"/>
            <w:r w:rsidRPr="00DD51AA">
              <w:rPr>
                <w:sz w:val="28"/>
                <w:szCs w:val="28"/>
              </w:rPr>
              <w:t>Хирургия (включая</w:t>
            </w:r>
            <w:proofErr w:type="gramEnd"/>
          </w:p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хирургию абдоминальную)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8,9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Онкология, радиология</w:t>
            </w:r>
          </w:p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  <w:lang w:val="en-US"/>
              </w:rPr>
            </w:pPr>
            <w:r w:rsidRPr="00DD51AA">
              <w:rPr>
                <w:sz w:val="28"/>
                <w:szCs w:val="28"/>
              </w:rPr>
              <w:t>и радиотерапия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10,8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DD51AA">
              <w:rPr>
                <w:spacing w:val="-4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6,3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7,6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6,8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Неврология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12,1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273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7,1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Акушерское дело (койки для беременных и рожениц)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251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5,6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7,7</w:t>
            </w:r>
          </w:p>
        </w:tc>
      </w:tr>
      <w:tr w:rsidR="00BA5D46" w:rsidRPr="00DD51AA" w:rsidTr="00DD51AA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12,1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6,0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Медицинская реабилитация</w:t>
            </w:r>
          </w:p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(по профилю кардиология)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16,6</w:t>
            </w:r>
          </w:p>
        </w:tc>
      </w:tr>
      <w:tr w:rsidR="00BA5D46" w:rsidRPr="00DD51AA" w:rsidTr="00DD51AA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Медицинская реабилитация</w:t>
            </w:r>
          </w:p>
          <w:p w:rsidR="00490DE8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proofErr w:type="gramStart"/>
            <w:r w:rsidRPr="00DD51AA">
              <w:rPr>
                <w:sz w:val="28"/>
                <w:szCs w:val="28"/>
              </w:rPr>
              <w:t>(по профилю травматология</w:t>
            </w:r>
            <w:r w:rsidR="00DD51AA">
              <w:rPr>
                <w:sz w:val="28"/>
                <w:szCs w:val="28"/>
              </w:rPr>
              <w:t xml:space="preserve"> </w:t>
            </w:r>
            <w:proofErr w:type="gramEnd"/>
          </w:p>
          <w:p w:rsidR="00490DE8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 xml:space="preserve">и ортопедия </w:t>
            </w:r>
          </w:p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(травматологические койки)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16,6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Медицинская реабилитация</w:t>
            </w:r>
          </w:p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(по профилю неврология)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16,6</w:t>
            </w:r>
          </w:p>
        </w:tc>
      </w:tr>
      <w:tr w:rsidR="00BA5D46" w:rsidRPr="00DD51AA" w:rsidTr="00DD51A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DE8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 xml:space="preserve">Дневной стационар </w:t>
            </w:r>
          </w:p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 xml:space="preserve">(за исключением </w:t>
            </w:r>
            <w:r w:rsidRPr="00DD51AA">
              <w:rPr>
                <w:spacing w:val="-8"/>
                <w:sz w:val="28"/>
                <w:szCs w:val="28"/>
              </w:rPr>
              <w:t xml:space="preserve">профиля </w:t>
            </w:r>
            <w:r w:rsidRPr="00490DE8">
              <w:rPr>
                <w:sz w:val="28"/>
                <w:szCs w:val="28"/>
              </w:rPr>
              <w:t>«нефрология» при применении заместительной почечной терапии  и профиля «акушерство и гинекология» при применении вспомогательных репродуктивных технологий)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8,6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90DE8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490DE8">
              <w:rPr>
                <w:sz w:val="28"/>
                <w:szCs w:val="28"/>
              </w:rPr>
              <w:t xml:space="preserve">Дневной стационар (заместительная </w:t>
            </w:r>
            <w:r w:rsidR="00490DE8">
              <w:rPr>
                <w:sz w:val="28"/>
                <w:szCs w:val="28"/>
              </w:rPr>
              <w:t xml:space="preserve">почечная терапия методом </w:t>
            </w:r>
            <w:proofErr w:type="spellStart"/>
            <w:r w:rsidR="00490DE8">
              <w:rPr>
                <w:sz w:val="28"/>
                <w:szCs w:val="28"/>
              </w:rPr>
              <w:t>перито</w:t>
            </w:r>
            <w:r w:rsidRPr="00490DE8">
              <w:rPr>
                <w:sz w:val="28"/>
                <w:szCs w:val="28"/>
              </w:rPr>
              <w:t>неального</w:t>
            </w:r>
            <w:proofErr w:type="spellEnd"/>
            <w:r w:rsidRPr="00490DE8">
              <w:rPr>
                <w:sz w:val="28"/>
                <w:szCs w:val="28"/>
              </w:rPr>
              <w:t xml:space="preserve"> диализа)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30,4</w:t>
            </w:r>
          </w:p>
        </w:tc>
      </w:tr>
      <w:tr w:rsidR="00BA5D46" w:rsidRPr="00DD51AA" w:rsidTr="00DD51A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D46" w:rsidRPr="00490DE8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490DE8">
              <w:rPr>
                <w:sz w:val="28"/>
                <w:szCs w:val="28"/>
              </w:rPr>
              <w:t>Дневной стационар (заместительна</w:t>
            </w:r>
            <w:r w:rsidR="00490DE8">
              <w:rPr>
                <w:sz w:val="28"/>
                <w:szCs w:val="28"/>
              </w:rPr>
              <w:t>я почечная терапия методом гемо</w:t>
            </w:r>
            <w:r w:rsidRPr="00490DE8">
              <w:rPr>
                <w:sz w:val="28"/>
                <w:szCs w:val="28"/>
              </w:rPr>
              <w:t>диализа)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13 процедур</w:t>
            </w:r>
          </w:p>
          <w:p w:rsidR="00BA5D46" w:rsidRPr="00DD51AA" w:rsidRDefault="00BA5D46" w:rsidP="00490DE8">
            <w:pPr>
              <w:widowControl/>
              <w:spacing w:line="233" w:lineRule="auto"/>
              <w:jc w:val="center"/>
              <w:rPr>
                <w:sz w:val="28"/>
                <w:szCs w:val="28"/>
              </w:rPr>
            </w:pPr>
            <w:r w:rsidRPr="00DD51AA">
              <w:rPr>
                <w:sz w:val="28"/>
                <w:szCs w:val="28"/>
              </w:rPr>
              <w:t>в течение 30 дней</w:t>
            </w:r>
          </w:p>
        </w:tc>
      </w:tr>
    </w:tbl>
    <w:p w:rsidR="00BA5D46" w:rsidRPr="00490DE8" w:rsidRDefault="00BA5D46" w:rsidP="00490DE8">
      <w:pPr>
        <w:widowControl/>
        <w:autoSpaceDE w:val="0"/>
        <w:autoSpaceDN w:val="0"/>
        <w:adjustRightInd w:val="0"/>
        <w:spacing w:line="233" w:lineRule="auto"/>
        <w:ind w:firstLine="709"/>
        <w:jc w:val="center"/>
        <w:outlineLvl w:val="1"/>
        <w:rPr>
          <w:color w:val="FF0000"/>
          <w:sz w:val="16"/>
          <w:szCs w:val="28"/>
        </w:rPr>
      </w:pPr>
    </w:p>
    <w:p w:rsidR="00BA5D46" w:rsidRPr="00BA5D46" w:rsidRDefault="00BA5D46" w:rsidP="00490DE8">
      <w:pPr>
        <w:widowControl/>
        <w:autoSpaceDE w:val="0"/>
        <w:autoSpaceDN w:val="0"/>
        <w:adjustRightInd w:val="0"/>
        <w:spacing w:line="233" w:lineRule="auto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 xml:space="preserve">2.3.6. Способы оплаты медицинской помощи, </w:t>
      </w:r>
    </w:p>
    <w:p w:rsidR="00BA5D46" w:rsidRPr="00BA5D46" w:rsidRDefault="00BA5D46" w:rsidP="00490DE8">
      <w:pPr>
        <w:widowControl/>
        <w:autoSpaceDE w:val="0"/>
        <w:autoSpaceDN w:val="0"/>
        <w:adjustRightInd w:val="0"/>
        <w:spacing w:line="233" w:lineRule="auto"/>
        <w:jc w:val="center"/>
        <w:outlineLvl w:val="1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>оказываемой</w:t>
      </w:r>
      <w:proofErr w:type="gramEnd"/>
      <w:r w:rsidRPr="00BA5D46">
        <w:rPr>
          <w:sz w:val="28"/>
          <w:szCs w:val="28"/>
        </w:rPr>
        <w:t xml:space="preserve"> по обязательному медицинскому страхованию</w:t>
      </w:r>
    </w:p>
    <w:p w:rsidR="00BA5D46" w:rsidRPr="00490DE8" w:rsidRDefault="00BA5D46" w:rsidP="00490DE8">
      <w:pPr>
        <w:widowControl/>
        <w:autoSpaceDE w:val="0"/>
        <w:autoSpaceDN w:val="0"/>
        <w:adjustRightInd w:val="0"/>
        <w:spacing w:line="233" w:lineRule="auto"/>
        <w:ind w:firstLine="709"/>
        <w:jc w:val="center"/>
        <w:outlineLvl w:val="1"/>
        <w:rPr>
          <w:sz w:val="16"/>
          <w:szCs w:val="28"/>
        </w:rPr>
      </w:pPr>
    </w:p>
    <w:p w:rsidR="00BA5D46" w:rsidRPr="00BA5D46" w:rsidRDefault="00BA5D46" w:rsidP="00490DE8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При реализации Программы ОМС на территории Пензенской области </w:t>
      </w:r>
      <w:r w:rsidRPr="00BA5D46">
        <w:rPr>
          <w:sz w:val="28"/>
          <w:szCs w:val="28"/>
        </w:rPr>
        <w:br/>
        <w:t xml:space="preserve">в 2016 году применяются следующие способы оплаты медицинской помощи, </w:t>
      </w:r>
      <w:r w:rsidRPr="00BA5D46">
        <w:rPr>
          <w:spacing w:val="-6"/>
          <w:sz w:val="28"/>
          <w:szCs w:val="28"/>
        </w:rPr>
        <w:t>оказываемой застрахованным лицам по обязательному медицинскому страхованию</w:t>
      </w:r>
      <w:r w:rsidRPr="00BA5D46">
        <w:rPr>
          <w:sz w:val="28"/>
          <w:szCs w:val="28"/>
        </w:rPr>
        <w:t xml:space="preserve"> в Российской Федерации: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при оплате медицинской помощи, оказанной в амбулаторных условиях: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по </w:t>
      </w:r>
      <w:proofErr w:type="spellStart"/>
      <w:r w:rsidRPr="00BA5D46">
        <w:rPr>
          <w:sz w:val="28"/>
          <w:szCs w:val="28"/>
        </w:rPr>
        <w:t>подушевому</w:t>
      </w:r>
      <w:proofErr w:type="spellEnd"/>
      <w:r w:rsidRPr="00BA5D46">
        <w:rPr>
          <w:sz w:val="28"/>
          <w:szCs w:val="28"/>
        </w:rPr>
        <w:t xml:space="preserve"> нормативу финансирования на прикрепившихся лиц </w:t>
      </w:r>
      <w:r w:rsidRPr="00BA5D46">
        <w:rPr>
          <w:sz w:val="28"/>
          <w:szCs w:val="28"/>
        </w:rPr>
        <w:br/>
      </w:r>
      <w:r w:rsidRPr="00BA5D46">
        <w:rPr>
          <w:spacing w:val="-4"/>
          <w:sz w:val="28"/>
          <w:szCs w:val="28"/>
        </w:rPr>
        <w:t>в сочетании с оплатой за единицу объема медицинской помощи – за медицинскую</w:t>
      </w:r>
      <w:r w:rsidRPr="00BA5D46">
        <w:rPr>
          <w:sz w:val="28"/>
          <w:szCs w:val="28"/>
        </w:rPr>
        <w:t xml:space="preserve"> услугу, за посещение, за обращение (законченный случай);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за единицу объема медицинской помощи – за медицинскую услугу, </w:t>
      </w:r>
      <w:r w:rsidRPr="00BA5D46">
        <w:rPr>
          <w:sz w:val="28"/>
          <w:szCs w:val="28"/>
        </w:rPr>
        <w:br/>
        <w:t xml:space="preserve">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</w:t>
      </w:r>
      <w:r w:rsidRPr="00BA5D46">
        <w:rPr>
          <w:sz w:val="28"/>
          <w:szCs w:val="28"/>
        </w:rPr>
        <w:br/>
        <w:t>не имеющих прикрепившихся лиц);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по </w:t>
      </w:r>
      <w:proofErr w:type="spellStart"/>
      <w:r w:rsidRPr="00BA5D46">
        <w:rPr>
          <w:sz w:val="28"/>
          <w:szCs w:val="28"/>
        </w:rPr>
        <w:t>подушевому</w:t>
      </w:r>
      <w:proofErr w:type="spellEnd"/>
      <w:r w:rsidRPr="00BA5D46">
        <w:rPr>
          <w:sz w:val="28"/>
          <w:szCs w:val="28"/>
        </w:rPr>
        <w:t xml:space="preserve"> нормативу финансирования на прикрепившихся лиц </w:t>
      </w:r>
      <w:r w:rsidRPr="00BA5D46">
        <w:rPr>
          <w:sz w:val="28"/>
          <w:szCs w:val="28"/>
        </w:rPr>
        <w:br/>
      </w:r>
      <w:r w:rsidRPr="00BA5D46">
        <w:rPr>
          <w:spacing w:val="-2"/>
          <w:sz w:val="28"/>
          <w:szCs w:val="28"/>
        </w:rPr>
        <w:t>с учетом показателей результативности деятельности медицинской организации,</w:t>
      </w:r>
      <w:r w:rsidRPr="00BA5D46">
        <w:rPr>
          <w:sz w:val="28"/>
          <w:szCs w:val="28"/>
        </w:rPr>
        <w:t xml:space="preserve"> в том числе с включением расходов на медицинскую помощь, оказываемую </w:t>
      </w:r>
      <w:r w:rsidRPr="00BA5D46">
        <w:rPr>
          <w:sz w:val="28"/>
          <w:szCs w:val="28"/>
        </w:rPr>
        <w:br/>
        <w:t>в иных медицинских организациях (за единицу объема медицинской помощи);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при оплате медицинской помощи, оказанной в стационарных условиях,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1250D">
        <w:rPr>
          <w:sz w:val="28"/>
          <w:szCs w:val="28"/>
        </w:rPr>
        <w:t>при оплате медицинской помощи, оказанной в условиях дневного стационара, –</w:t>
      </w:r>
      <w:r w:rsidRPr="00BA5D46">
        <w:rPr>
          <w:sz w:val="28"/>
          <w:szCs w:val="28"/>
        </w:rPr>
        <w:t xml:space="preserve"> за законченный случай лечения заболевания, включенного </w:t>
      </w:r>
      <w:r w:rsidR="000102C2">
        <w:rPr>
          <w:sz w:val="28"/>
          <w:szCs w:val="28"/>
        </w:rPr>
        <w:br/>
      </w:r>
      <w:r w:rsidRPr="00BA5D46">
        <w:rPr>
          <w:sz w:val="28"/>
          <w:szCs w:val="28"/>
        </w:rPr>
        <w:t>в соответствующую группу заболеваний (в том числе клинико-статистические группы заболеваний);</w:t>
      </w:r>
    </w:p>
    <w:p w:rsidR="00BA5D46" w:rsidRPr="000102C2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</w:t>
      </w:r>
      <w:proofErr w:type="spellStart"/>
      <w:proofErr w:type="gramStart"/>
      <w:r w:rsidRPr="00BA5D46">
        <w:rPr>
          <w:sz w:val="28"/>
          <w:szCs w:val="28"/>
        </w:rPr>
        <w:t>специализи</w:t>
      </w:r>
      <w:r w:rsidR="000102C2">
        <w:rPr>
          <w:sz w:val="28"/>
          <w:szCs w:val="28"/>
        </w:rPr>
        <w:t>-</w:t>
      </w:r>
      <w:r w:rsidRPr="000102C2">
        <w:rPr>
          <w:sz w:val="28"/>
          <w:szCs w:val="28"/>
        </w:rPr>
        <w:t>рованной</w:t>
      </w:r>
      <w:proofErr w:type="spellEnd"/>
      <w:proofErr w:type="gramEnd"/>
      <w:r w:rsidRPr="000102C2">
        <w:rPr>
          <w:sz w:val="28"/>
          <w:szCs w:val="28"/>
        </w:rPr>
        <w:t xml:space="preserve">, медицинской помощи, а также в транспортном средстве при медицинской эвакуации), – по </w:t>
      </w:r>
      <w:proofErr w:type="spellStart"/>
      <w:r w:rsidRPr="000102C2">
        <w:rPr>
          <w:sz w:val="28"/>
          <w:szCs w:val="28"/>
        </w:rPr>
        <w:t>подушевому</w:t>
      </w:r>
      <w:proofErr w:type="spellEnd"/>
      <w:r w:rsidRPr="000102C2">
        <w:rPr>
          <w:sz w:val="28"/>
          <w:szCs w:val="28"/>
        </w:rPr>
        <w:t xml:space="preserve"> нормативу финансирования </w:t>
      </w:r>
      <w:r w:rsidR="000102C2">
        <w:rPr>
          <w:sz w:val="28"/>
          <w:szCs w:val="28"/>
        </w:rPr>
        <w:br/>
      </w:r>
      <w:r w:rsidRPr="000102C2">
        <w:rPr>
          <w:sz w:val="28"/>
          <w:szCs w:val="28"/>
        </w:rPr>
        <w:t>в сочетании с оплатой за вызов скорой медицинской помощи.</w:t>
      </w:r>
    </w:p>
    <w:p w:rsidR="00BA5D46" w:rsidRPr="000102C2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color w:val="FF0000"/>
          <w:sz w:val="16"/>
          <w:szCs w:val="28"/>
        </w:rPr>
      </w:pP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 xml:space="preserve">2.3.7. Нормативы объемов предоставления медицинской помощи 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>в расчете на одно застрахованное лицо</w:t>
      </w:r>
    </w:p>
    <w:p w:rsidR="00BA5D46" w:rsidRPr="000102C2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center"/>
        <w:outlineLvl w:val="1"/>
        <w:rPr>
          <w:sz w:val="16"/>
          <w:szCs w:val="28"/>
        </w:rPr>
      </w:pP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на 2016 год составляют: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для скорой медицинской помощи вне медицинской организации, включая </w:t>
      </w:r>
      <w:r w:rsidRPr="00BA5D46">
        <w:rPr>
          <w:spacing w:val="-8"/>
          <w:sz w:val="28"/>
          <w:szCs w:val="28"/>
        </w:rPr>
        <w:t>медицинскую эвакуацию, в рамках базовой программы обязательного медицинского</w:t>
      </w:r>
      <w:r w:rsidRPr="00BA5D46">
        <w:rPr>
          <w:sz w:val="28"/>
          <w:szCs w:val="28"/>
        </w:rPr>
        <w:t xml:space="preserve"> страхования – 0,300 вызова на одно застрахованное лицо;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BA5D46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BA5D46">
        <w:rPr>
          <w:spacing w:val="-4"/>
          <w:sz w:val="28"/>
          <w:szCs w:val="28"/>
        </w:rPr>
        <w:t>челюстей, за исключением зубного протезирования), в рамках базовой программы</w:t>
      </w:r>
      <w:r w:rsidRPr="00BA5D46">
        <w:rPr>
          <w:sz w:val="28"/>
          <w:szCs w:val="28"/>
        </w:rPr>
        <w:t xml:space="preserve"> обязательного медицинского страхования – 2,350 посещения на одно </w:t>
      </w:r>
      <w:proofErr w:type="spellStart"/>
      <w:r w:rsidRPr="00BA5D46">
        <w:rPr>
          <w:sz w:val="28"/>
          <w:szCs w:val="28"/>
        </w:rPr>
        <w:t>застрахо</w:t>
      </w:r>
      <w:proofErr w:type="spellEnd"/>
      <w:r w:rsidRPr="00BA5D46">
        <w:rPr>
          <w:sz w:val="28"/>
          <w:szCs w:val="28"/>
        </w:rPr>
        <w:t>-ванное лицо;</w:t>
      </w:r>
      <w:proofErr w:type="gramEnd"/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– 1,980 обращения (законченного случая лечения заболевания </w:t>
      </w:r>
      <w:r w:rsidRPr="00BA5D46">
        <w:rPr>
          <w:sz w:val="28"/>
          <w:szCs w:val="28"/>
        </w:rPr>
        <w:br/>
      </w:r>
      <w:r w:rsidRPr="00BA5D46">
        <w:rPr>
          <w:spacing w:val="-4"/>
          <w:sz w:val="28"/>
          <w:szCs w:val="28"/>
        </w:rPr>
        <w:t>в амбулаторных условиях с кратностью посещений по поводу одного заболевания</w:t>
      </w:r>
      <w:r w:rsidRPr="00BA5D46">
        <w:rPr>
          <w:sz w:val="28"/>
          <w:szCs w:val="28"/>
        </w:rPr>
        <w:t xml:space="preserve"> не менее </w:t>
      </w:r>
      <w:r w:rsidR="00917021">
        <w:rPr>
          <w:sz w:val="28"/>
          <w:szCs w:val="28"/>
        </w:rPr>
        <w:t>двух</w:t>
      </w:r>
      <w:r w:rsidRPr="00BA5D46">
        <w:rPr>
          <w:sz w:val="28"/>
          <w:szCs w:val="28"/>
        </w:rPr>
        <w:t>) на одно застрахованное лицо;</w:t>
      </w:r>
    </w:p>
    <w:p w:rsidR="00BA5D46" w:rsidRPr="000102C2" w:rsidRDefault="00BA5D46" w:rsidP="003B74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102C2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0102C2">
        <w:rPr>
          <w:sz w:val="28"/>
          <w:szCs w:val="28"/>
        </w:rPr>
        <w:br/>
      </w:r>
      <w:r w:rsidRPr="000102C2">
        <w:rPr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0102C2">
        <w:rPr>
          <w:sz w:val="28"/>
          <w:szCs w:val="28"/>
        </w:rPr>
        <w:t xml:space="preserve"> страхования – 0,560 посещения на одно застрахованное лицо;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для медицинской помощи в условиях дневных стационаров в рамках базовой программы обязательного медицинского страхования – 0,060 случая лечения на одно застрахованное лицо;</w:t>
      </w:r>
    </w:p>
    <w:p w:rsidR="00BA5D46" w:rsidRPr="00FA5220" w:rsidRDefault="00BA5D46" w:rsidP="003B74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FA5220">
        <w:rPr>
          <w:sz w:val="28"/>
          <w:szCs w:val="28"/>
        </w:rPr>
        <w:t>дополнительные объемы специализированной, в том числе высоко</w:t>
      </w:r>
      <w:r w:rsidR="00FA5220" w:rsidRPr="00FA5220">
        <w:rPr>
          <w:sz w:val="28"/>
          <w:szCs w:val="28"/>
        </w:rPr>
        <w:t>-</w:t>
      </w:r>
      <w:r w:rsidRPr="00FA5220">
        <w:rPr>
          <w:sz w:val="28"/>
          <w:szCs w:val="28"/>
        </w:rPr>
        <w:t xml:space="preserve">технологичной, медицинской помощи, включенной в базовую программу ОМС, оказываемой федеральными государственными учреждениями в условиях дневного стационара, за счет межбюджетных трансфертов, предоставляемых из бюджета Федерального фонда ОМС бюджетам территориальных фондов ОМС в соответствии с частью 3 статьи 5 Федерального </w:t>
      </w:r>
      <w:r w:rsidR="00166113">
        <w:rPr>
          <w:sz w:val="28"/>
          <w:szCs w:val="28"/>
        </w:rPr>
        <w:t>з</w:t>
      </w:r>
      <w:r w:rsidRPr="00FA5220">
        <w:rPr>
          <w:sz w:val="28"/>
          <w:szCs w:val="28"/>
        </w:rPr>
        <w:t xml:space="preserve">акона «О бюджете Федерального фонда обязательного медицинского страхования на 2016 год» </w:t>
      </w:r>
      <w:r w:rsidR="00FA5220">
        <w:rPr>
          <w:sz w:val="28"/>
          <w:szCs w:val="28"/>
        </w:rPr>
        <w:br/>
      </w:r>
      <w:r w:rsidRPr="00FA5220">
        <w:rPr>
          <w:spacing w:val="-4"/>
          <w:sz w:val="28"/>
          <w:szCs w:val="28"/>
        </w:rPr>
        <w:t>от 14.12.2015 №365-ФЗ, составляют 0,0007</w:t>
      </w:r>
      <w:proofErr w:type="gramEnd"/>
      <w:r w:rsidRPr="00FA5220">
        <w:rPr>
          <w:spacing w:val="-4"/>
          <w:sz w:val="28"/>
          <w:szCs w:val="28"/>
        </w:rPr>
        <w:t xml:space="preserve"> случая лечения на одно застрахованное</w:t>
      </w:r>
      <w:r w:rsidRPr="00FA5220">
        <w:rPr>
          <w:sz w:val="28"/>
          <w:szCs w:val="28"/>
        </w:rPr>
        <w:t xml:space="preserve"> лицо;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для специализированной медицинской помощи в стационарных условиях в рамках базовой программы обязательного медицинского страхования – 0,17214 случая госпитализации на одно застрахованное лицо, в том числе для медицинской реабилитации в медицинских организациях, оказывающих медицинскую помощь по профилю «Медицинская реабилитация», и </w:t>
      </w:r>
      <w:proofErr w:type="spellStart"/>
      <w:r w:rsidRPr="00BA5D46">
        <w:rPr>
          <w:sz w:val="28"/>
          <w:szCs w:val="28"/>
        </w:rPr>
        <w:t>реабили</w:t>
      </w:r>
      <w:r w:rsidR="00FA5220">
        <w:rPr>
          <w:sz w:val="28"/>
          <w:szCs w:val="28"/>
        </w:rPr>
        <w:t>-</w:t>
      </w:r>
      <w:r w:rsidRPr="00BA5D46">
        <w:rPr>
          <w:sz w:val="28"/>
          <w:szCs w:val="28"/>
        </w:rPr>
        <w:t>тационных</w:t>
      </w:r>
      <w:proofErr w:type="spellEnd"/>
      <w:r w:rsidRPr="00BA5D46">
        <w:rPr>
          <w:sz w:val="28"/>
          <w:szCs w:val="28"/>
        </w:rPr>
        <w:t xml:space="preserve"> отделениях медицинских организаций в рамках базовой программы обязательного медицинского страхования – 0,039 койко-дня на одно </w:t>
      </w:r>
      <w:proofErr w:type="spellStart"/>
      <w:r w:rsidRPr="00BA5D46">
        <w:rPr>
          <w:sz w:val="28"/>
          <w:szCs w:val="28"/>
        </w:rPr>
        <w:t>застрахо</w:t>
      </w:r>
      <w:proofErr w:type="spellEnd"/>
      <w:r w:rsidR="00FA5220">
        <w:rPr>
          <w:sz w:val="28"/>
          <w:szCs w:val="28"/>
        </w:rPr>
        <w:t>-</w:t>
      </w:r>
      <w:r w:rsidRPr="00BA5D46">
        <w:rPr>
          <w:sz w:val="28"/>
          <w:szCs w:val="28"/>
        </w:rPr>
        <w:t>ванное лицо;</w:t>
      </w:r>
      <w:proofErr w:type="gramEnd"/>
    </w:p>
    <w:p w:rsidR="00BA5D46" w:rsidRPr="00FA5220" w:rsidRDefault="00BA5D46" w:rsidP="003B74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b/>
          <w:sz w:val="28"/>
          <w:szCs w:val="28"/>
        </w:rPr>
      </w:pPr>
      <w:proofErr w:type="gramStart"/>
      <w:r w:rsidRPr="00FA5220">
        <w:rPr>
          <w:sz w:val="28"/>
          <w:szCs w:val="28"/>
        </w:rPr>
        <w:t>дополнительные объемы специализированной, в том числе высоко</w:t>
      </w:r>
      <w:r w:rsidR="00FA5220">
        <w:rPr>
          <w:sz w:val="28"/>
          <w:szCs w:val="28"/>
        </w:rPr>
        <w:t>-</w:t>
      </w:r>
      <w:r w:rsidRPr="00FA5220">
        <w:rPr>
          <w:sz w:val="28"/>
          <w:szCs w:val="28"/>
        </w:rPr>
        <w:t xml:space="preserve">технологичной, медицинской помощи, включенной в базовую программу ОМС, оказываемой федеральными государственными учреждениями в стационарных условиях, за счет межбюджетных трансфертов, предоставляемых из бюджета Федерального фонда ОМС бюджетам территориальных фондов ОМС в </w:t>
      </w:r>
      <w:proofErr w:type="spellStart"/>
      <w:r w:rsidRPr="00FA5220">
        <w:rPr>
          <w:sz w:val="28"/>
          <w:szCs w:val="28"/>
        </w:rPr>
        <w:t>соответ</w:t>
      </w:r>
      <w:r w:rsidR="00FA5220">
        <w:rPr>
          <w:sz w:val="28"/>
          <w:szCs w:val="28"/>
        </w:rPr>
        <w:t>-</w:t>
      </w:r>
      <w:r w:rsidRPr="00FA5220">
        <w:rPr>
          <w:sz w:val="28"/>
          <w:szCs w:val="28"/>
        </w:rPr>
        <w:t>ствии</w:t>
      </w:r>
      <w:proofErr w:type="spellEnd"/>
      <w:r w:rsidRPr="00FA5220">
        <w:rPr>
          <w:sz w:val="28"/>
          <w:szCs w:val="28"/>
        </w:rPr>
        <w:t xml:space="preserve"> с частью 3 статьи 5 Федерального </w:t>
      </w:r>
      <w:r w:rsidR="00917021">
        <w:rPr>
          <w:sz w:val="28"/>
          <w:szCs w:val="28"/>
        </w:rPr>
        <w:t>з</w:t>
      </w:r>
      <w:r w:rsidRPr="00FA5220">
        <w:rPr>
          <w:sz w:val="28"/>
          <w:szCs w:val="28"/>
        </w:rPr>
        <w:t xml:space="preserve">акона «О бюджете Федерального фонда обязательного медицинского страхования на 2016 год» от 14.12.2015 </w:t>
      </w:r>
      <w:r w:rsidR="00FA5220">
        <w:rPr>
          <w:sz w:val="28"/>
          <w:szCs w:val="28"/>
        </w:rPr>
        <w:br/>
      </w:r>
      <w:r w:rsidRPr="00FA5220">
        <w:rPr>
          <w:sz w:val="28"/>
          <w:szCs w:val="28"/>
        </w:rPr>
        <w:t>№</w:t>
      </w:r>
      <w:r w:rsidR="00FA5220">
        <w:rPr>
          <w:sz w:val="28"/>
          <w:szCs w:val="28"/>
        </w:rPr>
        <w:t xml:space="preserve"> </w:t>
      </w:r>
      <w:r w:rsidRPr="00FA5220">
        <w:rPr>
          <w:sz w:val="28"/>
          <w:szCs w:val="28"/>
        </w:rPr>
        <w:t>365-ФЗ, составляют 0,00251 случая</w:t>
      </w:r>
      <w:proofErr w:type="gramEnd"/>
      <w:r w:rsidRPr="00FA5220">
        <w:rPr>
          <w:sz w:val="28"/>
          <w:szCs w:val="28"/>
        </w:rPr>
        <w:t xml:space="preserve"> госпитализации на одно застрахованное лицо.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Нормативы объема медицинской помощи по видам, условиям и формам </w:t>
      </w:r>
      <w:r w:rsidRPr="00BA5D46">
        <w:rPr>
          <w:spacing w:val="-2"/>
          <w:sz w:val="28"/>
          <w:szCs w:val="28"/>
        </w:rPr>
        <w:t>ее оказания с учетом этапов оказания в единицах объема на одно застрахованное</w:t>
      </w:r>
      <w:r w:rsidRPr="00BA5D46">
        <w:rPr>
          <w:sz w:val="28"/>
          <w:szCs w:val="28"/>
        </w:rPr>
        <w:t xml:space="preserve"> лицо в год составляют: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BA5D46">
        <w:rPr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челюстей, за исключением зубного протезирования), в рамках базовой </w:t>
      </w:r>
      <w:proofErr w:type="spellStart"/>
      <w:r w:rsidRPr="00BA5D46">
        <w:rPr>
          <w:sz w:val="28"/>
          <w:szCs w:val="28"/>
        </w:rPr>
        <w:t>прог</w:t>
      </w:r>
      <w:r w:rsidR="00BC63C1">
        <w:rPr>
          <w:sz w:val="28"/>
          <w:szCs w:val="28"/>
        </w:rPr>
        <w:t>-</w:t>
      </w:r>
      <w:r w:rsidRPr="00BA5D46">
        <w:rPr>
          <w:sz w:val="28"/>
          <w:szCs w:val="28"/>
        </w:rPr>
        <w:t>раммы</w:t>
      </w:r>
      <w:proofErr w:type="spellEnd"/>
      <w:r w:rsidRPr="00BA5D46">
        <w:rPr>
          <w:sz w:val="28"/>
          <w:szCs w:val="28"/>
        </w:rPr>
        <w:t xml:space="preserve"> обязательного медицинского страхования на первом этапе оказания медицинской помощи – 1,350 посещения на одно застрахованное лицо, </w:t>
      </w:r>
      <w:r w:rsidRPr="00BA5D46">
        <w:rPr>
          <w:sz w:val="28"/>
          <w:szCs w:val="28"/>
        </w:rPr>
        <w:br/>
        <w:t>на</w:t>
      </w:r>
      <w:proofErr w:type="gramEnd"/>
      <w:r w:rsidRPr="00BA5D46">
        <w:rPr>
          <w:sz w:val="28"/>
          <w:szCs w:val="28"/>
        </w:rPr>
        <w:t xml:space="preserve"> </w:t>
      </w:r>
      <w:proofErr w:type="gramStart"/>
      <w:r w:rsidRPr="00BA5D46">
        <w:rPr>
          <w:sz w:val="28"/>
          <w:szCs w:val="28"/>
        </w:rPr>
        <w:t>втором</w:t>
      </w:r>
      <w:proofErr w:type="gramEnd"/>
      <w:r w:rsidRPr="00BA5D46">
        <w:rPr>
          <w:sz w:val="28"/>
          <w:szCs w:val="28"/>
        </w:rPr>
        <w:t xml:space="preserve"> этапе оказания медицинской помощи – 0,526 посещения на одно застрахованное лицо, на третьем этапе оказания медицинской помощи – </w:t>
      </w:r>
      <w:r w:rsidRPr="00BA5D46">
        <w:rPr>
          <w:sz w:val="28"/>
          <w:szCs w:val="28"/>
        </w:rPr>
        <w:br/>
        <w:t>0,474 посещения на одно застрахованное лицо;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медицинской помощи – 1,278 обращения (законченного случая лечения заболевания в амбулаторных условиях </w:t>
      </w:r>
      <w:r w:rsidRPr="00BA5D46">
        <w:rPr>
          <w:sz w:val="28"/>
          <w:szCs w:val="28"/>
        </w:rPr>
        <w:br/>
        <w:t xml:space="preserve">с кратностью посещений по поводу одного заболевания не менее 2-х) </w:t>
      </w:r>
      <w:r w:rsidRPr="00BA5D46">
        <w:rPr>
          <w:spacing w:val="-4"/>
          <w:sz w:val="28"/>
          <w:szCs w:val="28"/>
        </w:rPr>
        <w:t>на одно застрахованное лицо, на втором этапе оказания медицинской помощи –</w:t>
      </w:r>
      <w:r w:rsidRPr="00BA5D46">
        <w:rPr>
          <w:sz w:val="28"/>
          <w:szCs w:val="28"/>
        </w:rPr>
        <w:t xml:space="preserve"> </w:t>
      </w:r>
      <w:r w:rsidRPr="00BA5D46">
        <w:rPr>
          <w:sz w:val="28"/>
          <w:szCs w:val="28"/>
        </w:rPr>
        <w:br/>
        <w:t>0,479 обращения на одно застрахованное лицо, на</w:t>
      </w:r>
      <w:proofErr w:type="gramEnd"/>
      <w:r w:rsidRPr="00BA5D46">
        <w:rPr>
          <w:sz w:val="28"/>
          <w:szCs w:val="28"/>
        </w:rPr>
        <w:t xml:space="preserve"> </w:t>
      </w:r>
      <w:proofErr w:type="gramStart"/>
      <w:r w:rsidRPr="00BA5D46">
        <w:rPr>
          <w:sz w:val="28"/>
          <w:szCs w:val="28"/>
        </w:rPr>
        <w:t>третьем</w:t>
      </w:r>
      <w:proofErr w:type="gramEnd"/>
      <w:r w:rsidRPr="00BA5D46">
        <w:rPr>
          <w:sz w:val="28"/>
          <w:szCs w:val="28"/>
        </w:rPr>
        <w:t xml:space="preserve"> этапе оказания медицинской помощи – 0,223 обращения на одно застрахованное лицо;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BA5D46">
        <w:rPr>
          <w:sz w:val="28"/>
          <w:szCs w:val="28"/>
        </w:rPr>
        <w:br/>
      </w:r>
      <w:r w:rsidRPr="00BA5D46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BA5D46">
        <w:rPr>
          <w:sz w:val="28"/>
          <w:szCs w:val="28"/>
        </w:rPr>
        <w:t xml:space="preserve"> страхования на первом этапе оказания медицинской помощи – 0,301 посещения на одно застрахованное лицо, на втором этапе оказания медицинской помощи – 0,153 посещения на одно застрахованное лицо, на третьем этапе оказания медицинской помощи – 0,106 посещения на одно застрахованное лицо;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0,028 случая лечения на одно застрахованное лицо, на втором этапе оказания медицинской помощи – 0,018 случая лечения </w:t>
      </w:r>
      <w:r w:rsidRPr="00BA5D46">
        <w:rPr>
          <w:sz w:val="28"/>
          <w:szCs w:val="28"/>
        </w:rPr>
        <w:br/>
      </w:r>
      <w:r w:rsidRPr="00BA5D46">
        <w:rPr>
          <w:spacing w:val="-2"/>
          <w:sz w:val="28"/>
          <w:szCs w:val="28"/>
        </w:rPr>
        <w:t>на одно застрахованное лицо, на третьем этапе оказания медицинской помощи –</w:t>
      </w:r>
      <w:r w:rsidRPr="00BA5D46">
        <w:rPr>
          <w:sz w:val="28"/>
          <w:szCs w:val="28"/>
        </w:rPr>
        <w:t xml:space="preserve"> 0,014 случая лечения на одно застрахованное лицо</w:t>
      </w:r>
      <w:r w:rsidR="00917021">
        <w:rPr>
          <w:sz w:val="28"/>
          <w:szCs w:val="28"/>
        </w:rPr>
        <w:t>;</w:t>
      </w:r>
      <w:proofErr w:type="gramEnd"/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0,02426 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0,05284 случая госпитализации на одно застрахованное лицо, на третьем этапе оказания медицинской помощи – </w:t>
      </w:r>
      <w:r w:rsidRPr="00BA5D46">
        <w:rPr>
          <w:sz w:val="28"/>
          <w:szCs w:val="28"/>
        </w:rPr>
        <w:br/>
        <w:t>0,09504 случая госпитализации на одно застрахованное лицо</w:t>
      </w:r>
      <w:r w:rsidR="00917021">
        <w:rPr>
          <w:sz w:val="28"/>
          <w:szCs w:val="28"/>
        </w:rPr>
        <w:t>;</w:t>
      </w:r>
      <w:proofErr w:type="gramEnd"/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proofErr w:type="spellStart"/>
      <w:proofErr w:type="gramStart"/>
      <w:r w:rsidRPr="00BA5D46">
        <w:rPr>
          <w:sz w:val="28"/>
          <w:szCs w:val="28"/>
        </w:rPr>
        <w:t>предостав</w:t>
      </w:r>
      <w:r w:rsidR="00BC63C1">
        <w:rPr>
          <w:sz w:val="28"/>
          <w:szCs w:val="28"/>
        </w:rPr>
        <w:t>-</w:t>
      </w:r>
      <w:r w:rsidRPr="00BA5D46">
        <w:rPr>
          <w:sz w:val="28"/>
          <w:szCs w:val="28"/>
        </w:rPr>
        <w:t>ления</w:t>
      </w:r>
      <w:proofErr w:type="spellEnd"/>
      <w:proofErr w:type="gramEnd"/>
      <w:r w:rsidRPr="00BA5D46">
        <w:rPr>
          <w:sz w:val="28"/>
          <w:szCs w:val="28"/>
        </w:rPr>
        <w:t xml:space="preserve"> медицинских услуг – 0,005 выезда на одно застрахованное лицо.</w:t>
      </w:r>
    </w:p>
    <w:p w:rsidR="00BA5D46" w:rsidRPr="00BC63C1" w:rsidRDefault="00BA5D46" w:rsidP="003B7446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color w:val="FF0000"/>
          <w:sz w:val="16"/>
          <w:szCs w:val="16"/>
        </w:rPr>
      </w:pPr>
    </w:p>
    <w:p w:rsidR="00BA5D46" w:rsidRPr="00BA5D46" w:rsidRDefault="00BA5D46" w:rsidP="003B7446">
      <w:pPr>
        <w:widowControl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 xml:space="preserve">2.3.8. Нормативы финансовых затрат на единицу объема 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 xml:space="preserve">предоставления медицинской помощи </w:t>
      </w:r>
    </w:p>
    <w:p w:rsidR="00BA5D46" w:rsidRPr="00BC63C1" w:rsidRDefault="00BA5D46" w:rsidP="003B7446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Нормативы финансовых затрат на единицу объема предоставления медицинской помощи на 2016 год составляют: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на один вызов скорой медицинской помощи – 1 772,17 рубля;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363,72 рубля;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3C1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BA5D46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– 1 019, 07 рубля;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– 465,63 рубля;</w:t>
      </w:r>
    </w:p>
    <w:p w:rsidR="00BA5D46" w:rsidRPr="00BA5D46" w:rsidRDefault="00BA5D46" w:rsidP="003B7446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A5D46">
        <w:rPr>
          <w:spacing w:val="-4"/>
          <w:sz w:val="28"/>
          <w:szCs w:val="28"/>
        </w:rPr>
        <w:t>на один случай лечения в условиях дневных стационаров – 12 922,67 рубля;</w:t>
      </w:r>
    </w:p>
    <w:p w:rsidR="00BA5D46" w:rsidRPr="00BC63C1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C63C1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BC63C1">
        <w:rPr>
          <w:sz w:val="28"/>
          <w:szCs w:val="28"/>
        </w:rPr>
        <w:t xml:space="preserve"> </w:t>
      </w:r>
      <w:r w:rsidRPr="00AA4110">
        <w:rPr>
          <w:spacing w:val="-6"/>
          <w:sz w:val="28"/>
          <w:szCs w:val="28"/>
        </w:rPr>
        <w:t>подразделениях), оказывающих медицинскую помощь в стационарных условиях</w:t>
      </w:r>
      <w:r w:rsidR="00AA4110" w:rsidRPr="00AA4110">
        <w:rPr>
          <w:spacing w:val="-6"/>
          <w:sz w:val="28"/>
          <w:szCs w:val="28"/>
        </w:rPr>
        <w:t>,</w:t>
      </w:r>
      <w:r w:rsidRPr="00AA4110">
        <w:rPr>
          <w:spacing w:val="-6"/>
          <w:sz w:val="28"/>
          <w:szCs w:val="28"/>
        </w:rPr>
        <w:t xml:space="preserve"> –</w:t>
      </w:r>
      <w:r w:rsidRPr="00BC63C1">
        <w:rPr>
          <w:sz w:val="28"/>
          <w:szCs w:val="28"/>
        </w:rPr>
        <w:t xml:space="preserve"> 23 134,71 рубля;</w:t>
      </w:r>
    </w:p>
    <w:p w:rsidR="00BA5D46" w:rsidRPr="00BA5D46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– 1 595,22 рубля.</w:t>
      </w:r>
    </w:p>
    <w:p w:rsidR="00BA5D46" w:rsidRPr="00214133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sz w:val="28"/>
          <w:szCs w:val="28"/>
        </w:rPr>
      </w:pPr>
      <w:r w:rsidRPr="00214133">
        <w:rPr>
          <w:spacing w:val="-6"/>
          <w:sz w:val="28"/>
          <w:szCs w:val="28"/>
        </w:rPr>
        <w:t>Норматив финансовых затрат на один случай госпитализаций в федеральные</w:t>
      </w:r>
      <w:r w:rsidRPr="00BA5D46">
        <w:rPr>
          <w:sz w:val="28"/>
          <w:szCs w:val="28"/>
        </w:rPr>
        <w:t xml:space="preserve"> </w:t>
      </w:r>
      <w:r w:rsidRPr="00214133">
        <w:rPr>
          <w:sz w:val="28"/>
          <w:szCs w:val="28"/>
        </w:rPr>
        <w:t>государственные учреждения при оказании дополнительных объемов специализированной, в том числе высокотехнологичной, медицинской помощи</w:t>
      </w:r>
      <w:r w:rsidRPr="00BA5D46">
        <w:rPr>
          <w:spacing w:val="-8"/>
          <w:sz w:val="28"/>
          <w:szCs w:val="28"/>
        </w:rPr>
        <w:t xml:space="preserve">, </w:t>
      </w:r>
      <w:r w:rsidRPr="00214133">
        <w:rPr>
          <w:sz w:val="28"/>
          <w:szCs w:val="28"/>
        </w:rPr>
        <w:t xml:space="preserve">включенной в базовую программу ОМС, в стационарных условиях за счет межбюджетных трансфертов, предоставляемых из бюджета Федерального </w:t>
      </w:r>
      <w:r w:rsidRPr="00214133">
        <w:rPr>
          <w:spacing w:val="-4"/>
          <w:sz w:val="28"/>
          <w:szCs w:val="28"/>
        </w:rPr>
        <w:t>фонда ОМС бюджетам территориальных фондов ОМС в соответствии с частью 3</w:t>
      </w:r>
      <w:r w:rsidRPr="00214133">
        <w:rPr>
          <w:sz w:val="28"/>
          <w:szCs w:val="28"/>
        </w:rPr>
        <w:t xml:space="preserve"> статьи 5 Федерального </w:t>
      </w:r>
      <w:r w:rsidR="00D2289D">
        <w:rPr>
          <w:sz w:val="28"/>
          <w:szCs w:val="28"/>
        </w:rPr>
        <w:t>з</w:t>
      </w:r>
      <w:r w:rsidRPr="00214133">
        <w:rPr>
          <w:sz w:val="28"/>
          <w:szCs w:val="28"/>
        </w:rPr>
        <w:t>акона «О бюджете Федерального фонда обязательного медицинского страхования на 2016 год» от 14.12.2015 №365-ФЗ, составляет 37 434,26 рубля.</w:t>
      </w:r>
    </w:p>
    <w:p w:rsidR="00BA5D46" w:rsidRPr="00214133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Норматив финансовых затрат на один случай </w:t>
      </w:r>
      <w:r w:rsidRPr="00BA5D46">
        <w:rPr>
          <w:spacing w:val="-4"/>
          <w:sz w:val="28"/>
          <w:szCs w:val="28"/>
        </w:rPr>
        <w:t xml:space="preserve">лечения в условиях дневных стационаров </w:t>
      </w:r>
      <w:r w:rsidRPr="00BA5D46">
        <w:rPr>
          <w:sz w:val="28"/>
          <w:szCs w:val="28"/>
        </w:rPr>
        <w:t>федеральных государственных учреждений при оказании дополни</w:t>
      </w:r>
      <w:r w:rsidR="00214133">
        <w:rPr>
          <w:sz w:val="28"/>
          <w:szCs w:val="28"/>
        </w:rPr>
        <w:t>-</w:t>
      </w:r>
      <w:r w:rsidRPr="00214133">
        <w:rPr>
          <w:sz w:val="28"/>
          <w:szCs w:val="28"/>
        </w:rPr>
        <w:t xml:space="preserve">тельных объемов специализированной, в том числе высокотехнологичной, медицинской помощи, включенной в базовую программу ОМС, за счет межбюджетных трансфертов, предоставляемых из бюджета Федерального </w:t>
      </w:r>
      <w:r w:rsidRPr="00214133">
        <w:rPr>
          <w:spacing w:val="-4"/>
          <w:sz w:val="28"/>
          <w:szCs w:val="28"/>
        </w:rPr>
        <w:t>фонда ОМС бюджетам территориальных фондов ОМС в соответствии с частью 3</w:t>
      </w:r>
      <w:r w:rsidRPr="00214133">
        <w:rPr>
          <w:sz w:val="28"/>
          <w:szCs w:val="28"/>
        </w:rPr>
        <w:t xml:space="preserve"> статьи 5 Федерального </w:t>
      </w:r>
      <w:r w:rsidR="00D2289D">
        <w:rPr>
          <w:sz w:val="28"/>
          <w:szCs w:val="28"/>
        </w:rPr>
        <w:t>з</w:t>
      </w:r>
      <w:r w:rsidRPr="00214133">
        <w:rPr>
          <w:sz w:val="28"/>
          <w:szCs w:val="28"/>
        </w:rPr>
        <w:t>акона «О бюджете Федерального фонда обязательного медицинского страхования</w:t>
      </w:r>
      <w:proofErr w:type="gramEnd"/>
      <w:r w:rsidRPr="00214133">
        <w:rPr>
          <w:sz w:val="28"/>
          <w:szCs w:val="28"/>
        </w:rPr>
        <w:t xml:space="preserve"> на 2016 год» от 14.12.2015 №365-ФЗ, составляет 17 928,57 рубля.</w:t>
      </w:r>
    </w:p>
    <w:p w:rsidR="00BA5D46" w:rsidRPr="00214133" w:rsidRDefault="00BA5D46" w:rsidP="007C7484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color w:val="FF0000"/>
          <w:sz w:val="16"/>
          <w:szCs w:val="16"/>
        </w:rPr>
      </w:pPr>
    </w:p>
    <w:p w:rsidR="00BA5D46" w:rsidRPr="00BA5D46" w:rsidRDefault="00BA5D46" w:rsidP="007C7484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>2.3.9. Нормативы финансового обеспечения Программы ОМС</w:t>
      </w:r>
    </w:p>
    <w:p w:rsidR="00BA5D46" w:rsidRDefault="00BA5D46" w:rsidP="007C7484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>в расчете на одно застрахованное лицо</w:t>
      </w:r>
    </w:p>
    <w:p w:rsidR="00214133" w:rsidRPr="00214133" w:rsidRDefault="00214133" w:rsidP="007C7484">
      <w:pPr>
        <w:widowControl/>
        <w:autoSpaceDE w:val="0"/>
        <w:autoSpaceDN w:val="0"/>
        <w:adjustRightInd w:val="0"/>
        <w:spacing w:line="230" w:lineRule="auto"/>
        <w:jc w:val="center"/>
        <w:outlineLvl w:val="1"/>
        <w:rPr>
          <w:sz w:val="16"/>
          <w:szCs w:val="16"/>
        </w:rPr>
      </w:pPr>
    </w:p>
    <w:p w:rsidR="00BA5D46" w:rsidRPr="00BA5D46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BA5D46">
        <w:rPr>
          <w:sz w:val="28"/>
          <w:szCs w:val="28"/>
        </w:rPr>
        <w:t>Подушевые</w:t>
      </w:r>
      <w:proofErr w:type="spellEnd"/>
      <w:r w:rsidRPr="00BA5D46">
        <w:rPr>
          <w:sz w:val="28"/>
          <w:szCs w:val="28"/>
        </w:rPr>
        <w:t xml:space="preserve"> нормативы финансового обеспечения, предусмотренные </w:t>
      </w:r>
      <w:r w:rsidRPr="00BA5D46">
        <w:rPr>
          <w:sz w:val="28"/>
          <w:szCs w:val="28"/>
        </w:rPr>
        <w:br/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страхования, составляют </w:t>
      </w:r>
      <w:r w:rsidRPr="00BA5D46">
        <w:rPr>
          <w:sz w:val="28"/>
          <w:szCs w:val="28"/>
        </w:rPr>
        <w:br/>
        <w:t>в 2016 году 8 610,73 рубля, из них:</w:t>
      </w:r>
    </w:p>
    <w:p w:rsidR="00BA5D46" w:rsidRPr="00BA5D46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за счет субвенций из бюджета Федерального фонда обязательного медицинского страхования – 8 495,81 рубля;</w:t>
      </w:r>
    </w:p>
    <w:p w:rsidR="00BA5D46" w:rsidRPr="00BA5D46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за счет прочих поступлений – 8,41 рубля;</w:t>
      </w:r>
    </w:p>
    <w:p w:rsidR="00BA5D46" w:rsidRPr="00BA5D46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- за счет иных межбюджетных трансфертов бюджетам территориальных фондов ОМС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ОМС в соответствии с частью 3 статьи 5 Федерального </w:t>
      </w:r>
      <w:r w:rsidR="00D2289D">
        <w:rPr>
          <w:sz w:val="28"/>
          <w:szCs w:val="28"/>
        </w:rPr>
        <w:t>з</w:t>
      </w:r>
      <w:r w:rsidRPr="00BA5D46">
        <w:rPr>
          <w:sz w:val="28"/>
          <w:szCs w:val="28"/>
        </w:rPr>
        <w:t>акона «О бюджете Федерального фонда обязательного медицинского страхования на 2016 год» от 14.12.2015 №365-ФЗ – 106,51 рубля.</w:t>
      </w:r>
    </w:p>
    <w:p w:rsidR="00BA5D46" w:rsidRPr="00BA5D46" w:rsidRDefault="00BA5D46" w:rsidP="007C7484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2.3.10. Порядок и условия оказания медицинской помощи в медицинских организациях, участвующих в реализации Программы ОМС, а также целевые </w:t>
      </w:r>
      <w:r w:rsidRPr="00BA5D46">
        <w:rPr>
          <w:spacing w:val="-2"/>
          <w:sz w:val="28"/>
          <w:szCs w:val="28"/>
        </w:rPr>
        <w:t>значения критериев доступности и качества медицинской помощи, оказываемой</w:t>
      </w:r>
      <w:r w:rsidRPr="00BA5D46">
        <w:rPr>
          <w:sz w:val="28"/>
          <w:szCs w:val="28"/>
        </w:rPr>
        <w:t xml:space="preserve"> в рамках Программы ОМС, предусмотрены разделом 5 Программы</w:t>
      </w:r>
    </w:p>
    <w:p w:rsidR="007C7484" w:rsidRDefault="007C7484" w:rsidP="00BF30C0">
      <w:pPr>
        <w:widowControl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BA5D46" w:rsidRPr="00BA5D46" w:rsidRDefault="00BA5D46" w:rsidP="00BF30C0">
      <w:pPr>
        <w:widowControl/>
        <w:autoSpaceDE w:val="0"/>
        <w:autoSpaceDN w:val="0"/>
        <w:adjustRightInd w:val="0"/>
        <w:spacing w:line="235" w:lineRule="auto"/>
        <w:jc w:val="center"/>
        <w:rPr>
          <w:spacing w:val="-6"/>
          <w:sz w:val="28"/>
          <w:szCs w:val="28"/>
        </w:rPr>
      </w:pPr>
      <w:r w:rsidRPr="00BA5D46">
        <w:rPr>
          <w:sz w:val="28"/>
          <w:szCs w:val="28"/>
        </w:rPr>
        <w:t>2.3.11. Стоимость Программы ОМС</w:t>
      </w:r>
      <w:r w:rsidRPr="00BA5D46">
        <w:rPr>
          <w:spacing w:val="-6"/>
          <w:sz w:val="28"/>
          <w:szCs w:val="28"/>
        </w:rPr>
        <w:t xml:space="preserve"> на 2016 год</w:t>
      </w:r>
    </w:p>
    <w:p w:rsidR="00BA5D46" w:rsidRPr="00BA5D46" w:rsidRDefault="00BA5D46" w:rsidP="00BF30C0">
      <w:pPr>
        <w:widowControl/>
        <w:autoSpaceDE w:val="0"/>
        <w:autoSpaceDN w:val="0"/>
        <w:adjustRightInd w:val="0"/>
        <w:spacing w:line="235" w:lineRule="auto"/>
        <w:jc w:val="center"/>
        <w:rPr>
          <w:spacing w:val="-6"/>
          <w:sz w:val="16"/>
          <w:szCs w:val="28"/>
        </w:rPr>
      </w:pPr>
    </w:p>
    <w:tbl>
      <w:tblPr>
        <w:tblW w:w="106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8"/>
        <w:gridCol w:w="1418"/>
        <w:gridCol w:w="1418"/>
        <w:gridCol w:w="1194"/>
        <w:gridCol w:w="1274"/>
      </w:tblGrid>
      <w:tr w:rsidR="00BA5D46" w:rsidRPr="00BA5D46" w:rsidTr="00BA5D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BF30C0">
            <w:pPr>
              <w:widowControl/>
              <w:spacing w:line="235" w:lineRule="auto"/>
              <w:ind w:left="34" w:hanging="34"/>
              <w:jc w:val="center"/>
            </w:pPr>
            <w:r w:rsidRPr="00BA5D46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BF30C0">
            <w:pPr>
              <w:widowControl/>
              <w:spacing w:line="235" w:lineRule="auto"/>
              <w:ind w:left="-108" w:right="-108"/>
              <w:jc w:val="center"/>
            </w:pPr>
            <w:r w:rsidRPr="00BA5D46">
              <w:t xml:space="preserve">№ </w:t>
            </w:r>
            <w:proofErr w:type="spellStart"/>
            <w:proofErr w:type="gramStart"/>
            <w:r w:rsidRPr="00BA5D46">
              <w:t>стро-ки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BF30C0">
            <w:pPr>
              <w:widowControl/>
              <w:spacing w:line="235" w:lineRule="auto"/>
              <w:jc w:val="center"/>
            </w:pPr>
            <w:r w:rsidRPr="00BA5D46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BF30C0">
            <w:pPr>
              <w:widowControl/>
              <w:spacing w:line="235" w:lineRule="auto"/>
              <w:jc w:val="center"/>
            </w:pPr>
            <w:r w:rsidRPr="00BA5D46">
              <w:t xml:space="preserve">Объем медицинской помощи, норматив объемов </w:t>
            </w:r>
            <w:proofErr w:type="spellStart"/>
            <w:proofErr w:type="gramStart"/>
            <w:r w:rsidRPr="00BA5D46">
              <w:t>предоставле-ния</w:t>
            </w:r>
            <w:proofErr w:type="spellEnd"/>
            <w:proofErr w:type="gramEnd"/>
            <w:r w:rsidRPr="00BA5D46">
              <w:t xml:space="preserve"> медицин-</w:t>
            </w:r>
            <w:proofErr w:type="spellStart"/>
            <w:r w:rsidRPr="00BA5D46">
              <w:t>ской</w:t>
            </w:r>
            <w:proofErr w:type="spellEnd"/>
            <w:r w:rsidRPr="00BA5D46">
              <w:t xml:space="preserve"> помощи в расчете </w:t>
            </w:r>
          </w:p>
          <w:p w:rsidR="00BA5D46" w:rsidRPr="00BA5D46" w:rsidRDefault="00BA5D46" w:rsidP="00BF30C0">
            <w:pPr>
              <w:widowControl/>
              <w:spacing w:line="235" w:lineRule="auto"/>
              <w:jc w:val="center"/>
            </w:pPr>
            <w:r w:rsidRPr="00BA5D46">
              <w:t>на одно застрахованное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BF30C0">
            <w:pPr>
              <w:widowControl/>
              <w:spacing w:line="235" w:lineRule="auto"/>
              <w:jc w:val="center"/>
            </w:pPr>
            <w:r w:rsidRPr="00BA5D46"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BA5D46">
              <w:t>предостав-ления</w:t>
            </w:r>
            <w:proofErr w:type="spellEnd"/>
            <w:proofErr w:type="gramEnd"/>
            <w:r w:rsidRPr="00BA5D46">
              <w:t xml:space="preserve"> медицинской помощи)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BF30C0">
            <w:pPr>
              <w:widowControl/>
              <w:spacing w:line="235" w:lineRule="auto"/>
              <w:ind w:left="-62" w:right="-80"/>
              <w:jc w:val="center"/>
            </w:pPr>
            <w:proofErr w:type="spellStart"/>
            <w:r w:rsidRPr="00BA5D46">
              <w:t>Подушевые</w:t>
            </w:r>
            <w:proofErr w:type="spellEnd"/>
            <w:r w:rsidRPr="00BA5D46">
              <w:t xml:space="preserve"> нормативы </w:t>
            </w:r>
            <w:proofErr w:type="spellStart"/>
            <w:proofErr w:type="gramStart"/>
            <w:r w:rsidRPr="00BA5D46">
              <w:t>финанси-рования</w:t>
            </w:r>
            <w:proofErr w:type="spellEnd"/>
            <w:proofErr w:type="gramEnd"/>
            <w:r w:rsidRPr="00BA5D46">
              <w:t xml:space="preserve"> Программы ОМС,</w:t>
            </w:r>
          </w:p>
          <w:p w:rsidR="00BA5D46" w:rsidRPr="00BA5D46" w:rsidRDefault="00BA5D46" w:rsidP="00BF30C0">
            <w:pPr>
              <w:widowControl/>
              <w:spacing w:line="235" w:lineRule="auto"/>
              <w:ind w:left="-62" w:right="-80"/>
              <w:jc w:val="center"/>
            </w:pPr>
            <w:r w:rsidRPr="00BA5D46"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BA5D46" w:rsidRDefault="00BA5D46" w:rsidP="00BF30C0">
            <w:pPr>
              <w:widowControl/>
              <w:spacing w:line="235" w:lineRule="auto"/>
              <w:jc w:val="center"/>
            </w:pPr>
            <w:r w:rsidRPr="00BA5D46">
              <w:t>Стоимость Программы ОМС,</w:t>
            </w:r>
          </w:p>
          <w:p w:rsidR="00BA5D46" w:rsidRPr="00BA5D46" w:rsidRDefault="00BA5D46" w:rsidP="00BF30C0">
            <w:pPr>
              <w:widowControl/>
              <w:spacing w:line="235" w:lineRule="auto"/>
              <w:jc w:val="center"/>
            </w:pPr>
            <w:r w:rsidRPr="00BA5D46">
              <w:t>тыс. рублей</w:t>
            </w:r>
          </w:p>
        </w:tc>
      </w:tr>
    </w:tbl>
    <w:p w:rsidR="00BA5D46" w:rsidRPr="00BA5D46" w:rsidRDefault="00BA5D46" w:rsidP="00BF30C0">
      <w:pPr>
        <w:widowControl/>
        <w:spacing w:line="235" w:lineRule="auto"/>
        <w:rPr>
          <w:sz w:val="2"/>
          <w:szCs w:val="2"/>
        </w:rPr>
      </w:pPr>
    </w:p>
    <w:tbl>
      <w:tblPr>
        <w:tblW w:w="106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992"/>
        <w:gridCol w:w="567"/>
        <w:gridCol w:w="1418"/>
        <w:gridCol w:w="1418"/>
        <w:gridCol w:w="1418"/>
        <w:gridCol w:w="1194"/>
        <w:gridCol w:w="1274"/>
      </w:tblGrid>
      <w:tr w:rsidR="00BA5D46" w:rsidRPr="00ED0574" w:rsidTr="00ED0574">
        <w:trPr>
          <w:tblHeader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6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8 610,73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11 515 728,1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- скорая медицинская помощь  (сумма строк 11+18)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1 772,17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531,65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711 012,2</w:t>
            </w:r>
          </w:p>
        </w:tc>
      </w:tr>
      <w:tr w:rsidR="00BA5D46" w:rsidRPr="00ED0574" w:rsidTr="00ED0574">
        <w:trPr>
          <w:trHeight w:val="43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rPr>
                <w:spacing w:val="-10"/>
              </w:rPr>
              <w:t>- медицинская помощь</w:t>
            </w:r>
            <w:r w:rsidRPr="00ED0574">
              <w:t xml:space="preserve">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5D46" w:rsidRPr="00ED0574" w:rsidRDefault="00BA5D46" w:rsidP="00BF30C0">
            <w:pPr>
              <w:widowControl/>
              <w:spacing w:line="235" w:lineRule="auto"/>
              <w:ind w:left="113" w:right="113"/>
              <w:jc w:val="center"/>
            </w:pPr>
            <w:r w:rsidRPr="00ED0574"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38"/>
              <w:jc w:val="center"/>
            </w:pPr>
            <w:r w:rsidRPr="00ED0574">
              <w:t>12.1+19.1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7A32AB">
            <w:pPr>
              <w:widowControl/>
              <w:spacing w:line="235" w:lineRule="auto"/>
              <w:jc w:val="center"/>
            </w:pPr>
            <w:r w:rsidRPr="00ED0574">
              <w:t xml:space="preserve">посещение с </w:t>
            </w:r>
            <w:proofErr w:type="spellStart"/>
            <w:proofErr w:type="gramStart"/>
            <w:r w:rsidRPr="00ED0574">
              <w:t>профилакти-ческими</w:t>
            </w:r>
            <w:proofErr w:type="spellEnd"/>
            <w:proofErr w:type="gramEnd"/>
            <w:r w:rsidRPr="00ED0574">
              <w:t xml:space="preserve"> 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363,72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854,74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44" w:right="-108"/>
              <w:jc w:val="center"/>
            </w:pPr>
            <w:r w:rsidRPr="00ED0574">
              <w:t>1 143 102,8</w:t>
            </w:r>
          </w:p>
        </w:tc>
      </w:tr>
      <w:tr w:rsidR="00BA5D46" w:rsidRPr="00ED0574" w:rsidTr="00ED0574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66"/>
              <w:jc w:val="center"/>
            </w:pPr>
            <w:r w:rsidRPr="00ED0574">
              <w:t>12.2+19.2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465,63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260,75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348 718,9</w:t>
            </w:r>
          </w:p>
        </w:tc>
      </w:tr>
      <w:tr w:rsidR="00BA5D46" w:rsidRPr="00ED0574" w:rsidTr="00ED0574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80"/>
              <w:jc w:val="center"/>
            </w:pPr>
            <w:r w:rsidRPr="00ED0574">
              <w:t>12.3+19.3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1 019,07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45" w:right="-72"/>
              <w:jc w:val="center"/>
            </w:pPr>
            <w:r w:rsidRPr="00ED0574">
              <w:t>2 017,76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45" w:right="-72"/>
              <w:jc w:val="center"/>
            </w:pPr>
            <w:r w:rsidRPr="00ED0574">
              <w:t>2 698 489,7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- специализированная медицинская помощь в стационарных условиях (сумма строк 13+20),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 xml:space="preserve">случай </w:t>
            </w:r>
            <w:proofErr w:type="spellStart"/>
            <w:proofErr w:type="gramStart"/>
            <w:r w:rsidRPr="00ED0574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0,17214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23 134,71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3 982,41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5 325 951,7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 xml:space="preserve">медицинская реабилитация </w:t>
            </w:r>
          </w:p>
          <w:p w:rsidR="00BA5D46" w:rsidRPr="00ED0574" w:rsidRDefault="00ED0574" w:rsidP="00BF30C0">
            <w:pPr>
              <w:widowControl/>
              <w:spacing w:line="235" w:lineRule="auto"/>
              <w:jc w:val="center"/>
            </w:pPr>
            <w:r>
              <w:t>в стаци</w:t>
            </w:r>
            <w:r w:rsidR="00BA5D46" w:rsidRPr="00ED0574">
              <w:t>онарных условиях</w:t>
            </w:r>
          </w:p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(сумма строк 13.1+20.1)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52" w:right="-38"/>
              <w:jc w:val="center"/>
            </w:pPr>
            <w:r w:rsidRPr="00ED0574"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1 595,22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62,21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83 197,7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0" w:rsidRDefault="00BA5D46" w:rsidP="00BF30C0">
            <w:pPr>
              <w:widowControl/>
              <w:spacing w:line="235" w:lineRule="auto"/>
              <w:jc w:val="center"/>
            </w:pPr>
            <w:r w:rsidRPr="00ED0574">
              <w:t xml:space="preserve">высокотехнологичная </w:t>
            </w:r>
          </w:p>
          <w:p w:rsidR="00BF30C0" w:rsidRDefault="00BA5D46" w:rsidP="00BF30C0">
            <w:pPr>
              <w:widowControl/>
              <w:spacing w:line="235" w:lineRule="auto"/>
              <w:jc w:val="center"/>
            </w:pPr>
            <w:r w:rsidRPr="00ED0574">
              <w:t>медицинская помощь</w:t>
            </w:r>
            <w:r w:rsidR="00BF30C0">
              <w:t xml:space="preserve"> </w:t>
            </w:r>
          </w:p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(сумма строк 13.2+20.2)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52" w:right="-108"/>
              <w:jc w:val="center"/>
            </w:pPr>
            <w:r w:rsidRPr="00ED0574">
              <w:t xml:space="preserve">случай </w:t>
            </w:r>
            <w:proofErr w:type="spellStart"/>
            <w:proofErr w:type="gramStart"/>
            <w:r w:rsidRPr="00ED0574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0,0042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137 671,43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578,22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773 298,1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C0" w:rsidRDefault="00BA5D46" w:rsidP="00BF30C0">
            <w:pPr>
              <w:widowControl/>
              <w:spacing w:line="235" w:lineRule="auto"/>
              <w:jc w:val="center"/>
            </w:pPr>
            <w:r w:rsidRPr="00BF30C0">
              <w:t xml:space="preserve">- дополнительные объемы специализированной, в том числе высокотехнологичной, медицинской помощи, включенной в базовую программу ОМС, оказываемой федеральными государственными учреждениями в стационарных условиях за счет межбюджетных трансфертов, предоставляемых из бюджета Федерального фонда ОМС бюджетам территориальных фондов ОМС в соответствии с частью 3 статьи 5 Федерального </w:t>
            </w:r>
            <w:r w:rsidR="00622412">
              <w:t>з</w:t>
            </w:r>
            <w:r w:rsidRPr="00BF30C0">
              <w:t xml:space="preserve">акона </w:t>
            </w:r>
          </w:p>
          <w:p w:rsidR="00BF30C0" w:rsidRDefault="00BA5D46" w:rsidP="00BF30C0">
            <w:pPr>
              <w:widowControl/>
              <w:spacing w:line="235" w:lineRule="auto"/>
              <w:jc w:val="center"/>
            </w:pPr>
            <w:r w:rsidRPr="00BF30C0">
              <w:t xml:space="preserve">«О бюджете Федерального фонда обязательного медицинского страхования на 2016 год» </w:t>
            </w:r>
          </w:p>
          <w:p w:rsidR="00BA5D46" w:rsidRPr="00BF30C0" w:rsidRDefault="00BA5D46" w:rsidP="00BF30C0">
            <w:pPr>
              <w:widowControl/>
              <w:spacing w:line="235" w:lineRule="auto"/>
              <w:jc w:val="center"/>
            </w:pPr>
            <w:r w:rsidRPr="00BF30C0">
              <w:t>от 14.12.2015 №</w:t>
            </w:r>
            <w:r w:rsidR="00622412">
              <w:t xml:space="preserve"> </w:t>
            </w:r>
            <w:r w:rsidRPr="00BF30C0">
              <w:t>365-ФЗ.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 xml:space="preserve">случай </w:t>
            </w:r>
            <w:proofErr w:type="spellStart"/>
            <w:proofErr w:type="gramStart"/>
            <w:r w:rsidRPr="00ED0574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0,00251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37 434,26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93,96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125 657,1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в том числе 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 xml:space="preserve">случай </w:t>
            </w:r>
            <w:proofErr w:type="spellStart"/>
            <w:proofErr w:type="gramStart"/>
            <w:r w:rsidRPr="00ED0574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0,00029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129 275,86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37,49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50 143,2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- медицинская помощь в условиях дневного стационара</w:t>
            </w:r>
          </w:p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(сумма строк 15+21)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jc w:val="center"/>
            </w:pPr>
            <w:r w:rsidRPr="00ED0574">
              <w:t>0,0600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12 922,67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775,36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BF30C0">
            <w:pPr>
              <w:widowControl/>
              <w:spacing w:line="235" w:lineRule="auto"/>
              <w:ind w:left="-17"/>
              <w:jc w:val="center"/>
            </w:pPr>
            <w:r w:rsidRPr="00ED0574">
              <w:t>1 036 943,7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622412">
            <w:pPr>
              <w:widowControl/>
              <w:jc w:val="center"/>
            </w:pPr>
            <w:proofErr w:type="gramStart"/>
            <w:r w:rsidRPr="007A32AB">
              <w:t xml:space="preserve">- дополнительные объемы специализированной, в том числе высокотехнологичной, медицинской помощи, включенной в базовую программу ОМС, оказываемой федеральными государственными учреждениями  в условиях дневного стационара за счет межбюджетных трансфертов, предоставляемых из бюджета Федерального фонда ОМС бюджетам территориальных фондов ОМС в соответствии с частью 3 статьи 5 Федерального </w:t>
            </w:r>
            <w:r w:rsidR="00622412">
              <w:t>з</w:t>
            </w:r>
            <w:r w:rsidRPr="007A32AB">
              <w:t xml:space="preserve">акона </w:t>
            </w:r>
            <w:r w:rsidR="007A32AB">
              <w:br/>
            </w:r>
            <w:r w:rsidRPr="007A32AB">
              <w:t xml:space="preserve">«О бюджете Федерального фонда обязательного медицинского страхования на 2016 год» </w:t>
            </w:r>
            <w:r w:rsidR="007A32AB">
              <w:br/>
            </w:r>
            <w:r w:rsidRPr="007A32AB">
              <w:t>от 14.12.2015 №</w:t>
            </w:r>
            <w:r w:rsidR="007A32AB">
              <w:t xml:space="preserve"> </w:t>
            </w:r>
            <w:r w:rsidRPr="007A32AB">
              <w:t>365-ФЗ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0,0007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17 928,57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12,55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16 788,6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  <w:r w:rsidRPr="007A32AB"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  <w:r w:rsidRPr="007A32AB">
              <w:t>- затраты на АУП  в сфере ОМС 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81,55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109 063,4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  <w:r w:rsidRPr="007A32AB">
              <w:t>Из строки 1:</w:t>
            </w:r>
          </w:p>
          <w:p w:rsidR="00BA5D46" w:rsidRPr="007A32AB" w:rsidRDefault="00BA5D46" w:rsidP="00ED0574">
            <w:pPr>
              <w:widowControl/>
              <w:jc w:val="center"/>
            </w:pPr>
            <w:r w:rsidRPr="007A32AB">
              <w:t xml:space="preserve">1. Медицинская помощь, </w:t>
            </w:r>
            <w:proofErr w:type="spellStart"/>
            <w:proofErr w:type="gramStart"/>
            <w:r w:rsidRPr="007A32AB">
              <w:t>предостав-ляемая</w:t>
            </w:r>
            <w:proofErr w:type="spellEnd"/>
            <w:proofErr w:type="gramEnd"/>
            <w:r w:rsidRPr="007A32AB">
              <w:t xml:space="preserve">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8 529,18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11 406 664,7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  <w:r w:rsidRPr="007A32AB"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1 772,17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531,65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711 012,20</w:t>
            </w:r>
          </w:p>
        </w:tc>
      </w:tr>
      <w:tr w:rsidR="00BA5D46" w:rsidRPr="00ED0574" w:rsidTr="00ED0574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  <w:r w:rsidRPr="007A32AB">
              <w:t>-</w:t>
            </w:r>
            <w:r w:rsidR="00683E67">
              <w:t xml:space="preserve"> медицинская помощь в амбулатор</w:t>
            </w:r>
            <w:r w:rsidRPr="007A32AB">
              <w:t>ных условиях</w:t>
            </w:r>
          </w:p>
          <w:p w:rsidR="00BA5D46" w:rsidRPr="007A32AB" w:rsidRDefault="00BA5D46" w:rsidP="00ED0574">
            <w:pPr>
              <w:widowControl/>
              <w:jc w:val="center"/>
            </w:pPr>
          </w:p>
          <w:p w:rsidR="00BA5D46" w:rsidRPr="007A32AB" w:rsidRDefault="00BA5D46" w:rsidP="00ED0574">
            <w:pPr>
              <w:widowControl/>
              <w:jc w:val="center"/>
            </w:pPr>
          </w:p>
          <w:p w:rsidR="00BA5D46" w:rsidRPr="007A32AB" w:rsidRDefault="00BA5D46" w:rsidP="00ED0574">
            <w:pPr>
              <w:widowControl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78"/>
              <w:jc w:val="center"/>
            </w:pPr>
            <w:r w:rsidRPr="00ED0574"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 xml:space="preserve">посещение с </w:t>
            </w:r>
            <w:proofErr w:type="spellStart"/>
            <w:proofErr w:type="gramStart"/>
            <w:r w:rsidRPr="00ED0574">
              <w:t>профилакти-ческими</w:t>
            </w:r>
            <w:proofErr w:type="spellEnd"/>
            <w:proofErr w:type="gramEnd"/>
            <w:r w:rsidRPr="00ED0574">
              <w:t xml:space="preserve"> 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2,350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363,72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854,74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44" w:right="-108"/>
              <w:jc w:val="center"/>
            </w:pPr>
            <w:r w:rsidRPr="00ED0574">
              <w:t>1 143 102,8</w:t>
            </w:r>
          </w:p>
        </w:tc>
      </w:tr>
      <w:tr w:rsidR="00BA5D46" w:rsidRPr="00ED0574" w:rsidTr="00ED0574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64"/>
              <w:jc w:val="center"/>
            </w:pPr>
            <w:r w:rsidRPr="00ED0574"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0,560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465,63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260,75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348 718,9</w:t>
            </w:r>
          </w:p>
        </w:tc>
      </w:tr>
      <w:tr w:rsidR="00BA5D46" w:rsidRPr="00ED0574" w:rsidTr="00ED0574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64"/>
              <w:jc w:val="center"/>
            </w:pPr>
            <w:r w:rsidRPr="00ED0574"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1,980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1 019,07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45" w:right="-72"/>
              <w:jc w:val="center"/>
            </w:pPr>
            <w:r w:rsidRPr="00ED0574">
              <w:t>2 017,76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45" w:right="-72"/>
              <w:jc w:val="center"/>
            </w:pPr>
            <w:r w:rsidRPr="00ED0574">
              <w:t>2 698 489,7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  <w:r w:rsidRPr="007A32AB">
              <w:t xml:space="preserve">- специализированная медицинская помощь в стационарных условиях, </w:t>
            </w:r>
            <w:r w:rsidRPr="007A32AB">
              <w:br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 xml:space="preserve">случай </w:t>
            </w:r>
            <w:proofErr w:type="spellStart"/>
            <w:proofErr w:type="gramStart"/>
            <w:r w:rsidRPr="00ED0574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0,17214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23 134,71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3 982,41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5 325 951,7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7" w:rsidRDefault="00BA5D46" w:rsidP="00ED0574">
            <w:pPr>
              <w:widowControl/>
              <w:jc w:val="center"/>
            </w:pPr>
            <w:r w:rsidRPr="007A32AB">
              <w:t>ме</w:t>
            </w:r>
            <w:r w:rsidR="00683E67">
              <w:t xml:space="preserve">дицинская реабилитация </w:t>
            </w:r>
          </w:p>
          <w:p w:rsidR="00BA5D46" w:rsidRPr="007A32AB" w:rsidRDefault="00683E67" w:rsidP="00ED0574">
            <w:pPr>
              <w:widowControl/>
              <w:jc w:val="center"/>
            </w:pPr>
            <w:r>
              <w:t>в стацио</w:t>
            </w:r>
            <w:r w:rsidR="00BA5D46" w:rsidRPr="007A32AB">
              <w:t>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13.1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52" w:right="-38"/>
              <w:jc w:val="center"/>
            </w:pPr>
            <w:r w:rsidRPr="00ED0574"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1 595,22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62,21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83 197,7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  <w:r w:rsidRPr="007A32AB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13.2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52" w:right="-108"/>
              <w:jc w:val="center"/>
            </w:pPr>
            <w:r w:rsidRPr="00ED0574"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0,0042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137 671,43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578,22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773 298,1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7" w:rsidRDefault="00BA5D46" w:rsidP="00ED0574">
            <w:pPr>
              <w:widowControl/>
              <w:jc w:val="center"/>
            </w:pPr>
            <w:r w:rsidRPr="007A32AB">
              <w:t xml:space="preserve">- дополнительные объемы специализированной, в том числе высокотехнологичной, медицинской помощи, включенной в базовую программу ОМС, оказываемой федеральными государственными учреждениями  в стационарных условиях за счет межбюджетных трансфертов, предоставляемых из бюджета Федерального фонда ОМС бюджетам территориальных фондов ОМС в соответствии с частью 3 статьи 5 Федерального </w:t>
            </w:r>
            <w:r w:rsidR="00622412">
              <w:t>з</w:t>
            </w:r>
            <w:r w:rsidRPr="007A32AB">
              <w:t xml:space="preserve">акона </w:t>
            </w:r>
          </w:p>
          <w:p w:rsidR="00BA5D46" w:rsidRPr="007A32AB" w:rsidRDefault="00BA5D46" w:rsidP="00ED0574">
            <w:pPr>
              <w:widowControl/>
              <w:jc w:val="center"/>
            </w:pPr>
            <w:r w:rsidRPr="007A32AB">
              <w:t xml:space="preserve">«О бюджете Федерального фонда обязательного медицинского страхования на 2016 год» </w:t>
            </w:r>
            <w:r w:rsidR="00683E67">
              <w:br/>
            </w:r>
            <w:r w:rsidRPr="007A32AB">
              <w:t>от 14.12.2015 №</w:t>
            </w:r>
            <w:r w:rsidR="00683E67">
              <w:t xml:space="preserve"> </w:t>
            </w:r>
            <w:r w:rsidRPr="007A32AB">
              <w:t>365-ФЗ.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07" w:right="-108"/>
              <w:jc w:val="center"/>
            </w:pPr>
            <w:r w:rsidRPr="00ED0574"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0,00251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37 434,26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93,96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125 657,1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ED0574">
            <w:pPr>
              <w:widowControl/>
              <w:jc w:val="center"/>
            </w:pPr>
            <w:r w:rsidRPr="007A32AB">
              <w:t>в том числе 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14.1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07" w:right="-108"/>
              <w:jc w:val="center"/>
            </w:pPr>
            <w:r w:rsidRPr="00ED0574"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jc w:val="center"/>
            </w:pPr>
            <w:r w:rsidRPr="00ED0574">
              <w:t>0,00029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129 275,86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37,49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ED0574">
            <w:pPr>
              <w:widowControl/>
              <w:ind w:left="-17"/>
              <w:jc w:val="center"/>
            </w:pPr>
            <w:r w:rsidRPr="00ED0574">
              <w:t>50 143,2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7A32AB" w:rsidRDefault="00BA5D46" w:rsidP="000B4526">
            <w:pPr>
              <w:widowControl/>
              <w:spacing w:line="254" w:lineRule="auto"/>
              <w:jc w:val="center"/>
            </w:pPr>
            <w:r w:rsidRPr="007A32AB"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0,0600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12 922,67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775,36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1 036 943,7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683E67" w:rsidRDefault="00BA5D46" w:rsidP="00622412">
            <w:pPr>
              <w:widowControl/>
              <w:spacing w:line="254" w:lineRule="auto"/>
              <w:jc w:val="center"/>
            </w:pPr>
            <w:proofErr w:type="gramStart"/>
            <w:r w:rsidRPr="00683E67">
              <w:t xml:space="preserve">- дополнительные объемы специализированной, в том числе высокотехнологичной, медицинской помощи, включенной в базовую программу ОМС, оказываемой федеральными государственными учреждениями  в условиях дневного стационара за счет межбюджетных трансфертов, предоставляемых из бюджета Федерального фонда ОМС бюджетам территориальных фондов ОМС в соответствии с частью 3 статьи 5 Федерального </w:t>
            </w:r>
            <w:r w:rsidR="00622412">
              <w:t>з</w:t>
            </w:r>
            <w:r w:rsidRPr="00683E67">
              <w:t xml:space="preserve">акона </w:t>
            </w:r>
            <w:r w:rsidR="00683E67">
              <w:br/>
            </w:r>
            <w:r w:rsidRPr="00683E67">
              <w:t xml:space="preserve">«О бюджете Федерального фонда обязательного медицинского страхования на 2016 год» </w:t>
            </w:r>
            <w:r w:rsidR="00683E67">
              <w:br/>
            </w:r>
            <w:r w:rsidRPr="00683E67">
              <w:t>от 14.12.2015 №</w:t>
            </w:r>
            <w:r w:rsidR="00683E67">
              <w:t xml:space="preserve"> </w:t>
            </w:r>
            <w:r w:rsidRPr="00683E67">
              <w:t>365-ФЗ.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0,0007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17 928,57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12,55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16 788,6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  <w:r w:rsidRPr="00683E67">
              <w:t xml:space="preserve">2. Медицинская помощь по видам и заболеваниям сверх </w:t>
            </w:r>
            <w:proofErr w:type="gramStart"/>
            <w:r w:rsidRPr="00683E67">
              <w:t>базовой</w:t>
            </w:r>
            <w:proofErr w:type="gramEnd"/>
            <w:r w:rsidRPr="00683E67">
              <w:t xml:space="preserve"> </w:t>
            </w:r>
            <w:proofErr w:type="spellStart"/>
            <w:r w:rsidRPr="00683E67">
              <w:t>прог-раммы</w:t>
            </w:r>
            <w:proofErr w:type="spellEnd"/>
            <w:r w:rsidRPr="00683E67"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  <w:r w:rsidRPr="00683E67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  <w:r w:rsidRPr="00683E67">
              <w:t xml:space="preserve">- медицинская помощь в </w:t>
            </w:r>
            <w:proofErr w:type="spellStart"/>
            <w:proofErr w:type="gramStart"/>
            <w:r w:rsidRPr="00683E67">
              <w:t>амбула</w:t>
            </w:r>
            <w:proofErr w:type="spellEnd"/>
            <w:r w:rsidRPr="00683E67">
              <w:t>-торных</w:t>
            </w:r>
            <w:proofErr w:type="gramEnd"/>
            <w:r w:rsidRPr="00683E67">
              <w:t xml:space="preserve">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78"/>
              <w:jc w:val="center"/>
            </w:pPr>
            <w:r w:rsidRPr="00ED0574">
              <w:t>19.1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E96F23" w:rsidP="000B4526">
            <w:pPr>
              <w:widowControl/>
              <w:spacing w:line="254" w:lineRule="auto"/>
              <w:jc w:val="center"/>
            </w:pPr>
            <w:r>
              <w:t xml:space="preserve">посещение </w:t>
            </w:r>
            <w:r>
              <w:br/>
              <w:t xml:space="preserve">с </w:t>
            </w:r>
            <w:proofErr w:type="spellStart"/>
            <w:proofErr w:type="gramStart"/>
            <w:r>
              <w:t>профи</w:t>
            </w:r>
            <w:r w:rsidR="00BA5D46" w:rsidRPr="00ED0574">
              <w:t>лак</w:t>
            </w:r>
            <w:r>
              <w:t>-</w:t>
            </w:r>
            <w:r w:rsidR="00BA5D46" w:rsidRPr="00ED0574">
              <w:t>тическими</w:t>
            </w:r>
            <w:proofErr w:type="spellEnd"/>
            <w:proofErr w:type="gramEnd"/>
            <w:r w:rsidR="00BA5D46" w:rsidRPr="00ED0574">
              <w:t xml:space="preserve"> 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50"/>
              <w:jc w:val="center"/>
            </w:pPr>
            <w:r w:rsidRPr="00ED0574">
              <w:t>19.2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64"/>
              <w:jc w:val="center"/>
            </w:pPr>
            <w:r w:rsidRPr="00ED0574">
              <w:t>19.3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  <w:r w:rsidRPr="00683E67">
              <w:t>- специализированная медицинская помощь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 xml:space="preserve">случай </w:t>
            </w:r>
            <w:proofErr w:type="spellStart"/>
            <w:proofErr w:type="gramStart"/>
            <w:r w:rsidRPr="00ED0574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2" w:rsidRDefault="00BA5D46" w:rsidP="000B4526">
            <w:pPr>
              <w:widowControl/>
              <w:spacing w:line="254" w:lineRule="auto"/>
              <w:jc w:val="center"/>
            </w:pPr>
            <w:r w:rsidRPr="00683E67">
              <w:t>ме</w:t>
            </w:r>
            <w:r w:rsidR="00BF71A2">
              <w:t xml:space="preserve">дицинская реабилитация </w:t>
            </w:r>
          </w:p>
          <w:p w:rsidR="00BA5D46" w:rsidRPr="00683E67" w:rsidRDefault="00BF71A2" w:rsidP="000B4526">
            <w:pPr>
              <w:widowControl/>
              <w:spacing w:line="254" w:lineRule="auto"/>
              <w:jc w:val="center"/>
            </w:pPr>
            <w:r>
              <w:t>в стацио</w:t>
            </w:r>
            <w:r w:rsidR="00BA5D46" w:rsidRPr="00683E67">
              <w:t>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20.1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52" w:right="-38"/>
              <w:jc w:val="center"/>
            </w:pPr>
            <w:r w:rsidRPr="00ED0574"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  <w:r w:rsidRPr="00683E67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20.2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52" w:right="-108"/>
              <w:jc w:val="center"/>
            </w:pPr>
            <w:r w:rsidRPr="00ED0574">
              <w:t xml:space="preserve">случай </w:t>
            </w:r>
            <w:proofErr w:type="spellStart"/>
            <w:proofErr w:type="gramStart"/>
            <w:r w:rsidRPr="00ED0574"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2" w:rsidRDefault="00BA5D46" w:rsidP="000B4526">
            <w:pPr>
              <w:widowControl/>
              <w:spacing w:line="254" w:lineRule="auto"/>
              <w:jc w:val="center"/>
            </w:pPr>
            <w:r w:rsidRPr="00683E67">
              <w:t xml:space="preserve">- медицинская помощь </w:t>
            </w:r>
          </w:p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  <w:r w:rsidRPr="00683E67">
              <w:t>в условиях дневного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  <w:tr w:rsidR="00BA5D46" w:rsidRPr="00ED0574" w:rsidTr="00ED057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683E67" w:rsidRDefault="00BA5D46" w:rsidP="000B4526">
            <w:pPr>
              <w:widowControl/>
              <w:spacing w:line="254" w:lineRule="auto"/>
              <w:jc w:val="center"/>
            </w:pPr>
            <w:r w:rsidRPr="00683E67"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jc w:val="center"/>
            </w:pPr>
            <w:r w:rsidRPr="00ED0574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ED0574" w:rsidRDefault="00BA5D46" w:rsidP="000B4526">
            <w:pPr>
              <w:widowControl/>
              <w:spacing w:line="254" w:lineRule="auto"/>
              <w:ind w:left="-17"/>
              <w:jc w:val="center"/>
            </w:pPr>
            <w:r w:rsidRPr="00ED0574">
              <w:t>-</w:t>
            </w:r>
          </w:p>
        </w:tc>
      </w:tr>
    </w:tbl>
    <w:p w:rsidR="00BF71A2" w:rsidRDefault="00BF71A2" w:rsidP="000B4526">
      <w:pPr>
        <w:widowControl/>
        <w:autoSpaceDE w:val="0"/>
        <w:autoSpaceDN w:val="0"/>
        <w:adjustRightInd w:val="0"/>
        <w:spacing w:line="254" w:lineRule="auto"/>
        <w:ind w:right="-62" w:firstLine="709"/>
        <w:jc w:val="both"/>
      </w:pPr>
    </w:p>
    <w:p w:rsidR="00BA5D46" w:rsidRPr="00BA5D46" w:rsidRDefault="00BA5D46" w:rsidP="000B4526">
      <w:pPr>
        <w:widowControl/>
        <w:autoSpaceDE w:val="0"/>
        <w:autoSpaceDN w:val="0"/>
        <w:adjustRightInd w:val="0"/>
        <w:spacing w:line="254" w:lineRule="auto"/>
        <w:ind w:right="-1" w:firstLine="709"/>
        <w:jc w:val="both"/>
      </w:pPr>
      <w:r w:rsidRPr="00BA5D46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BA5D46" w:rsidRPr="00BA5D46" w:rsidRDefault="00BA5D46" w:rsidP="000B4526">
      <w:pPr>
        <w:widowControl/>
        <w:autoSpaceDE w:val="0"/>
        <w:autoSpaceDN w:val="0"/>
        <w:adjustRightInd w:val="0"/>
        <w:spacing w:line="254" w:lineRule="auto"/>
        <w:ind w:right="-1" w:firstLine="709"/>
        <w:jc w:val="both"/>
      </w:pPr>
      <w:r w:rsidRPr="00BA5D46">
        <w:t>**) затраты на АУП СМО;</w:t>
      </w:r>
    </w:p>
    <w:p w:rsidR="00BA5D46" w:rsidRPr="00BA5D46" w:rsidRDefault="00BA5D46" w:rsidP="000B4526">
      <w:pPr>
        <w:widowControl/>
        <w:autoSpaceDE w:val="0"/>
        <w:autoSpaceDN w:val="0"/>
        <w:adjustRightInd w:val="0"/>
        <w:spacing w:line="254" w:lineRule="auto"/>
        <w:ind w:right="-1" w:firstLine="709"/>
        <w:jc w:val="both"/>
      </w:pPr>
      <w:proofErr w:type="gramStart"/>
      <w:r w:rsidRPr="00BA5D46">
        <w:t>***) 1 337 369 – численность застрахованных по ОМС лиц по состоянию на 01.04.2015.</w:t>
      </w:r>
      <w:proofErr w:type="gramEnd"/>
    </w:p>
    <w:p w:rsidR="00BA5D46" w:rsidRPr="00BA5D46" w:rsidRDefault="00BA5D46" w:rsidP="00BF71A2">
      <w:pPr>
        <w:widowControl/>
        <w:ind w:firstLine="709"/>
      </w:pP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color w:val="FF0000"/>
          <w:sz w:val="16"/>
          <w:szCs w:val="16"/>
        </w:rPr>
      </w:pPr>
    </w:p>
    <w:p w:rsidR="00BA5D46" w:rsidRPr="00BA5D46" w:rsidRDefault="00BA5D46" w:rsidP="00BA5D46">
      <w:pPr>
        <w:widowControl/>
        <w:rPr>
          <w:color w:val="FF0000"/>
          <w:sz w:val="28"/>
        </w:rPr>
        <w:sectPr w:rsidR="00BA5D46" w:rsidRPr="00BA5D46" w:rsidSect="000B4526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c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A5D46" w:rsidRPr="00B44CEE" w:rsidTr="00BA5D46">
        <w:tc>
          <w:tcPr>
            <w:tcW w:w="4394" w:type="dxa"/>
          </w:tcPr>
          <w:p w:rsidR="00BA5D46" w:rsidRPr="00B44CEE" w:rsidRDefault="00BA5D46" w:rsidP="0052455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B44CEE">
              <w:rPr>
                <w:sz w:val="24"/>
                <w:szCs w:val="24"/>
              </w:rPr>
              <w:t>Приложение № 2</w:t>
            </w:r>
          </w:p>
        </w:tc>
      </w:tr>
      <w:tr w:rsidR="00BA5D46" w:rsidRPr="00B44CEE" w:rsidTr="00BA5D46">
        <w:tc>
          <w:tcPr>
            <w:tcW w:w="4394" w:type="dxa"/>
          </w:tcPr>
          <w:p w:rsidR="00BA5D46" w:rsidRPr="00B44CEE" w:rsidRDefault="00BA5D46" w:rsidP="00524558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B44CEE">
              <w:rPr>
                <w:sz w:val="24"/>
                <w:szCs w:val="24"/>
              </w:rPr>
              <w:t xml:space="preserve">к постановлению Правительства Пензенской области </w:t>
            </w:r>
          </w:p>
        </w:tc>
      </w:tr>
      <w:tr w:rsidR="00BA5D46" w:rsidRPr="00B44CEE" w:rsidTr="00BA5D46">
        <w:trPr>
          <w:trHeight w:val="453"/>
        </w:trPr>
        <w:tc>
          <w:tcPr>
            <w:tcW w:w="4394" w:type="dxa"/>
          </w:tcPr>
          <w:p w:rsidR="00BA5D46" w:rsidRPr="00B44CEE" w:rsidRDefault="00915CE3" w:rsidP="009B3427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B44CEE">
              <w:rPr>
                <w:sz w:val="24"/>
                <w:szCs w:val="24"/>
              </w:rPr>
              <w:t xml:space="preserve">от </w:t>
            </w:r>
            <w:r w:rsidR="00B44CEE" w:rsidRPr="00B44CEE">
              <w:rPr>
                <w:sz w:val="24"/>
                <w:szCs w:val="24"/>
              </w:rPr>
              <w:t xml:space="preserve"> </w:t>
            </w:r>
            <w:r w:rsidR="009B3427">
              <w:rPr>
                <w:sz w:val="24"/>
                <w:szCs w:val="24"/>
              </w:rPr>
              <w:t xml:space="preserve"> 30.12.2016 </w:t>
            </w:r>
            <w:r w:rsidR="00B44CEE" w:rsidRPr="00B44CEE">
              <w:rPr>
                <w:sz w:val="24"/>
                <w:szCs w:val="24"/>
              </w:rPr>
              <w:t xml:space="preserve">   </w:t>
            </w:r>
            <w:r w:rsidRPr="00B44CEE">
              <w:rPr>
                <w:sz w:val="24"/>
                <w:szCs w:val="24"/>
              </w:rPr>
              <w:t>№</w:t>
            </w:r>
            <w:r w:rsidR="009B3427">
              <w:rPr>
                <w:sz w:val="24"/>
                <w:szCs w:val="24"/>
              </w:rPr>
              <w:t xml:space="preserve"> 662-пП</w:t>
            </w:r>
          </w:p>
        </w:tc>
      </w:tr>
    </w:tbl>
    <w:p w:rsidR="00B44CEE" w:rsidRPr="00B44CEE" w:rsidRDefault="00B44CEE" w:rsidP="00524558">
      <w:pPr>
        <w:widowControl/>
        <w:autoSpaceDE w:val="0"/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BA5D46" w:rsidRPr="00B44CEE" w:rsidRDefault="00BA5D46" w:rsidP="00524558">
      <w:pPr>
        <w:widowControl/>
        <w:autoSpaceDE w:val="0"/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r w:rsidRPr="00B44CEE">
        <w:rPr>
          <w:sz w:val="24"/>
          <w:szCs w:val="24"/>
        </w:rPr>
        <w:t>6. Стоимость программы</w:t>
      </w:r>
    </w:p>
    <w:p w:rsidR="00BA5D46" w:rsidRPr="00B44CEE" w:rsidRDefault="00BA5D46" w:rsidP="00524558">
      <w:pPr>
        <w:widowControl/>
        <w:spacing w:line="235" w:lineRule="auto"/>
        <w:ind w:right="-143" w:firstLine="720"/>
        <w:jc w:val="center"/>
        <w:rPr>
          <w:spacing w:val="-6"/>
          <w:sz w:val="24"/>
          <w:szCs w:val="24"/>
        </w:rPr>
      </w:pPr>
      <w:bookmarkStart w:id="0" w:name="Par6569"/>
      <w:bookmarkEnd w:id="0"/>
      <w:r w:rsidRPr="00B44CEE">
        <w:rPr>
          <w:spacing w:val="-6"/>
          <w:sz w:val="24"/>
          <w:szCs w:val="24"/>
        </w:rPr>
        <w:t>6.1. Сводный расчет стоимости утвержденной Программы на 2016 год</w:t>
      </w:r>
    </w:p>
    <w:p w:rsidR="00BA5D46" w:rsidRPr="00524558" w:rsidRDefault="00BA5D46" w:rsidP="00524558">
      <w:pPr>
        <w:widowControl/>
        <w:spacing w:line="235" w:lineRule="auto"/>
        <w:ind w:right="-143" w:firstLine="720"/>
        <w:jc w:val="both"/>
        <w:rPr>
          <w:spacing w:val="-6"/>
          <w:sz w:val="12"/>
          <w:szCs w:val="1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BA5D46" w:rsidRPr="00BA5D46" w:rsidTr="00BA5D46">
        <w:trPr>
          <w:trHeight w:val="1085"/>
        </w:trPr>
        <w:tc>
          <w:tcPr>
            <w:tcW w:w="4536" w:type="dxa"/>
            <w:vMerge w:val="restart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 xml:space="preserve">Медицинская помощь по источникам </w:t>
            </w:r>
          </w:p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</w:tcPr>
          <w:p w:rsidR="00BA5D46" w:rsidRPr="00BA5D46" w:rsidRDefault="00BA5D46" w:rsidP="00524558">
            <w:pPr>
              <w:widowControl/>
              <w:spacing w:line="235" w:lineRule="auto"/>
              <w:ind w:left="-59" w:right="-45"/>
              <w:jc w:val="center"/>
            </w:pPr>
            <w:r w:rsidRPr="00BA5D46">
              <w:t>№ строки</w:t>
            </w:r>
          </w:p>
        </w:tc>
        <w:tc>
          <w:tcPr>
            <w:tcW w:w="1843" w:type="dxa"/>
            <w:vMerge w:val="restart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Единица измерения</w:t>
            </w:r>
          </w:p>
        </w:tc>
        <w:tc>
          <w:tcPr>
            <w:tcW w:w="1362" w:type="dxa"/>
            <w:vMerge w:val="restart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Объем медицинской помощи в расчете</w:t>
            </w:r>
          </w:p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 xml:space="preserve">на 1жителя (норматив объемов </w:t>
            </w:r>
            <w:proofErr w:type="spellStart"/>
            <w:proofErr w:type="gramStart"/>
            <w:r w:rsidRPr="00BA5D46">
              <w:t>предостав-ления</w:t>
            </w:r>
            <w:proofErr w:type="spellEnd"/>
            <w:proofErr w:type="gramEnd"/>
            <w:r w:rsidRPr="00BA5D46">
              <w:t xml:space="preserve"> медицинской помощи в расчете </w:t>
            </w:r>
            <w:r w:rsidRPr="00BA5D46">
              <w:br/>
              <w:t xml:space="preserve">на 1 </w:t>
            </w:r>
            <w:proofErr w:type="spellStart"/>
            <w:r w:rsidRPr="00BA5D46">
              <w:t>застрахо</w:t>
            </w:r>
            <w:proofErr w:type="spellEnd"/>
            <w:r w:rsidRPr="00BA5D46">
              <w:t>-ванное лицо ****)</w:t>
            </w:r>
          </w:p>
        </w:tc>
        <w:tc>
          <w:tcPr>
            <w:tcW w:w="1331" w:type="dxa"/>
            <w:vMerge w:val="restart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BA5D46">
              <w:t>предостав-ления</w:t>
            </w:r>
            <w:proofErr w:type="spellEnd"/>
            <w:proofErr w:type="gramEnd"/>
            <w:r w:rsidRPr="00BA5D46">
              <w:t xml:space="preserve"> медицинской помощи)</w:t>
            </w:r>
          </w:p>
        </w:tc>
        <w:tc>
          <w:tcPr>
            <w:tcW w:w="2410" w:type="dxa"/>
            <w:gridSpan w:val="2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proofErr w:type="spellStart"/>
            <w:r w:rsidRPr="00BA5D46">
              <w:t>Подушевые</w:t>
            </w:r>
            <w:proofErr w:type="spellEnd"/>
            <w:r w:rsidRPr="00BA5D46">
              <w:t xml:space="preserve">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Стоимость территориальной программы по источникам ее финансового обеспечения</w:t>
            </w:r>
          </w:p>
        </w:tc>
      </w:tr>
      <w:tr w:rsidR="00BA5D46" w:rsidRPr="00BA5D46" w:rsidTr="00BA5D46">
        <w:trPr>
          <w:trHeight w:val="116"/>
        </w:trPr>
        <w:tc>
          <w:tcPr>
            <w:tcW w:w="4536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709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1843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1362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1331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2410" w:type="dxa"/>
            <w:gridSpan w:val="2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рублей</w:t>
            </w:r>
          </w:p>
        </w:tc>
        <w:tc>
          <w:tcPr>
            <w:tcW w:w="2693" w:type="dxa"/>
            <w:gridSpan w:val="2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тыс. рублей</w:t>
            </w:r>
          </w:p>
        </w:tc>
        <w:tc>
          <w:tcPr>
            <w:tcW w:w="709" w:type="dxa"/>
            <w:vMerge w:val="restart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proofErr w:type="gramStart"/>
            <w:r w:rsidRPr="00BA5D46">
              <w:t>в</w:t>
            </w:r>
            <w:proofErr w:type="gramEnd"/>
            <w:r w:rsidRPr="00BA5D46">
              <w:t xml:space="preserve"> % </w:t>
            </w:r>
            <w:r w:rsidRPr="00BA5D46">
              <w:br/>
              <w:t xml:space="preserve">к </w:t>
            </w:r>
            <w:r w:rsidRPr="00BA5D46">
              <w:rPr>
                <w:spacing w:val="-12"/>
              </w:rPr>
              <w:t>итогу</w:t>
            </w:r>
          </w:p>
        </w:tc>
      </w:tr>
      <w:tr w:rsidR="00BA5D46" w:rsidRPr="00BA5D46" w:rsidTr="00BA5D46">
        <w:trPr>
          <w:trHeight w:val="1385"/>
        </w:trPr>
        <w:tc>
          <w:tcPr>
            <w:tcW w:w="4536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709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1843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1362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1331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  <w:tc>
          <w:tcPr>
            <w:tcW w:w="1276" w:type="dxa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за счет средств бюджета субъекта РФ</w:t>
            </w:r>
          </w:p>
        </w:tc>
        <w:tc>
          <w:tcPr>
            <w:tcW w:w="1134" w:type="dxa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 xml:space="preserve">за счет </w:t>
            </w:r>
            <w:r w:rsidRPr="00BA5D46">
              <w:rPr>
                <w:spacing w:val="-8"/>
              </w:rPr>
              <w:t>средств</w:t>
            </w:r>
            <w:r w:rsidRPr="00BA5D46">
              <w:t xml:space="preserve"> ОМС</w:t>
            </w:r>
          </w:p>
        </w:tc>
        <w:tc>
          <w:tcPr>
            <w:tcW w:w="1418" w:type="dxa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за счет средств бюджета субъекта РФ</w:t>
            </w:r>
          </w:p>
        </w:tc>
        <w:tc>
          <w:tcPr>
            <w:tcW w:w="1275" w:type="dxa"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  <w:r w:rsidRPr="00BA5D46">
              <w:t>средства ОМС</w:t>
            </w:r>
          </w:p>
        </w:tc>
        <w:tc>
          <w:tcPr>
            <w:tcW w:w="709" w:type="dxa"/>
            <w:vMerge/>
          </w:tcPr>
          <w:p w:rsidR="00BA5D46" w:rsidRPr="00BA5D46" w:rsidRDefault="00BA5D46" w:rsidP="00524558">
            <w:pPr>
              <w:widowControl/>
              <w:spacing w:line="235" w:lineRule="auto"/>
              <w:ind w:left="-31" w:right="-45"/>
              <w:jc w:val="center"/>
            </w:pPr>
          </w:p>
        </w:tc>
      </w:tr>
    </w:tbl>
    <w:p w:rsidR="00BA5D46" w:rsidRPr="00BA5D46" w:rsidRDefault="00BA5D46" w:rsidP="00524558">
      <w:pPr>
        <w:widowControl/>
        <w:spacing w:line="235" w:lineRule="auto"/>
        <w:jc w:val="center"/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BA5D46" w:rsidRPr="000A1E9E" w:rsidTr="003A4E2F">
        <w:trPr>
          <w:tblHeader/>
        </w:trPr>
        <w:tc>
          <w:tcPr>
            <w:tcW w:w="4536" w:type="dxa"/>
            <w:gridSpan w:val="3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А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1</w:t>
            </w:r>
          </w:p>
        </w:tc>
        <w:tc>
          <w:tcPr>
            <w:tcW w:w="1843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2</w:t>
            </w:r>
          </w:p>
        </w:tc>
        <w:tc>
          <w:tcPr>
            <w:tcW w:w="1362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3</w:t>
            </w:r>
          </w:p>
        </w:tc>
        <w:tc>
          <w:tcPr>
            <w:tcW w:w="1331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4</w:t>
            </w:r>
          </w:p>
        </w:tc>
        <w:tc>
          <w:tcPr>
            <w:tcW w:w="1276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5</w:t>
            </w:r>
          </w:p>
        </w:tc>
        <w:tc>
          <w:tcPr>
            <w:tcW w:w="1134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6</w:t>
            </w:r>
          </w:p>
        </w:tc>
        <w:tc>
          <w:tcPr>
            <w:tcW w:w="1418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7</w:t>
            </w:r>
          </w:p>
        </w:tc>
        <w:tc>
          <w:tcPr>
            <w:tcW w:w="1275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8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9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524558">
            <w:pPr>
              <w:widowControl/>
              <w:numPr>
                <w:ilvl w:val="0"/>
                <w:numId w:val="19"/>
              </w:numPr>
              <w:tabs>
                <w:tab w:val="left" w:pos="-108"/>
                <w:tab w:val="left" w:pos="33"/>
              </w:tabs>
              <w:spacing w:line="235" w:lineRule="auto"/>
              <w:ind w:left="-17" w:firstLine="17"/>
              <w:jc w:val="both"/>
            </w:pPr>
            <w:r w:rsidRPr="000A1E9E">
              <w:t xml:space="preserve">Медицинская помощь, предоставляемая за счет </w:t>
            </w:r>
            <w:r w:rsidRPr="000A1E9E">
              <w:rPr>
                <w:spacing w:val="-4"/>
              </w:rPr>
              <w:t>консолидированного бюджета субъекта Российской</w:t>
            </w:r>
            <w:r w:rsidRPr="000A1E9E">
              <w:t xml:space="preserve"> </w:t>
            </w:r>
            <w:r w:rsidRPr="000A1E9E">
              <w:rPr>
                <w:spacing w:val="-4"/>
              </w:rPr>
              <w:t>Федерации, в том числе*: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01</w:t>
            </w:r>
          </w:p>
        </w:tc>
        <w:tc>
          <w:tcPr>
            <w:tcW w:w="1843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</w:p>
        </w:tc>
        <w:tc>
          <w:tcPr>
            <w:tcW w:w="1362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1 884,21</w:t>
            </w:r>
          </w:p>
        </w:tc>
        <w:tc>
          <w:tcPr>
            <w:tcW w:w="1134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2 549 339,9</w:t>
            </w:r>
          </w:p>
        </w:tc>
        <w:tc>
          <w:tcPr>
            <w:tcW w:w="1275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17,9</w:t>
            </w:r>
          </w:p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both"/>
            </w:pPr>
            <w:r w:rsidRPr="000A1E9E">
              <w:t xml:space="preserve">1. скорая, в том числе скорая специализированная медицинская помощь, не включенная в </w:t>
            </w:r>
            <w:proofErr w:type="spellStart"/>
            <w:proofErr w:type="gramStart"/>
            <w:r w:rsidRPr="000A1E9E">
              <w:t>террито-риальную</w:t>
            </w:r>
            <w:proofErr w:type="spellEnd"/>
            <w:proofErr w:type="gramEnd"/>
            <w:r w:rsidRPr="000A1E9E">
              <w:t xml:space="preserve"> программу ОМС, в том числе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02</w:t>
            </w:r>
          </w:p>
        </w:tc>
        <w:tc>
          <w:tcPr>
            <w:tcW w:w="1843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вызов</w:t>
            </w:r>
          </w:p>
        </w:tc>
        <w:tc>
          <w:tcPr>
            <w:tcW w:w="1362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0,0129</w:t>
            </w:r>
          </w:p>
        </w:tc>
        <w:tc>
          <w:tcPr>
            <w:tcW w:w="1331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  <w:rPr>
                <w:spacing w:val="-8"/>
              </w:rPr>
            </w:pPr>
            <w:r w:rsidRPr="000A1E9E">
              <w:rPr>
                <w:spacing w:val="-8"/>
              </w:rPr>
              <w:t xml:space="preserve">1 710,85 </w:t>
            </w:r>
          </w:p>
        </w:tc>
        <w:tc>
          <w:tcPr>
            <w:tcW w:w="1276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22,07</w:t>
            </w:r>
          </w:p>
        </w:tc>
        <w:tc>
          <w:tcPr>
            <w:tcW w:w="1134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29 855,8</w:t>
            </w:r>
          </w:p>
        </w:tc>
        <w:tc>
          <w:tcPr>
            <w:tcW w:w="1275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both"/>
            </w:pPr>
            <w:r w:rsidRPr="000A1E9E">
              <w:t xml:space="preserve">не идентифицированным и не застрахованным </w:t>
            </w:r>
            <w:r w:rsidRPr="000A1E9E">
              <w:br/>
              <w:t>в системе ОМС лицам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03</w:t>
            </w:r>
          </w:p>
        </w:tc>
        <w:tc>
          <w:tcPr>
            <w:tcW w:w="1843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вызов</w:t>
            </w:r>
          </w:p>
        </w:tc>
        <w:tc>
          <w:tcPr>
            <w:tcW w:w="1362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0,0129</w:t>
            </w:r>
          </w:p>
        </w:tc>
        <w:tc>
          <w:tcPr>
            <w:tcW w:w="1331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  <w:rPr>
                <w:spacing w:val="-8"/>
              </w:rPr>
            </w:pPr>
            <w:r w:rsidRPr="000A1E9E">
              <w:rPr>
                <w:spacing w:val="-8"/>
              </w:rPr>
              <w:t xml:space="preserve">1 710,85 </w:t>
            </w:r>
          </w:p>
        </w:tc>
        <w:tc>
          <w:tcPr>
            <w:tcW w:w="1276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22,07</w:t>
            </w:r>
          </w:p>
        </w:tc>
        <w:tc>
          <w:tcPr>
            <w:tcW w:w="1134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29 855,8</w:t>
            </w:r>
          </w:p>
        </w:tc>
        <w:tc>
          <w:tcPr>
            <w:tcW w:w="1275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</w:p>
        </w:tc>
      </w:tr>
      <w:tr w:rsidR="00BA5D46" w:rsidRPr="000A1E9E" w:rsidTr="003A4E2F">
        <w:tc>
          <w:tcPr>
            <w:tcW w:w="4536" w:type="dxa"/>
            <w:gridSpan w:val="3"/>
            <w:vMerge w:val="restart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both"/>
            </w:pPr>
            <w:r w:rsidRPr="000A1E9E">
              <w:rPr>
                <w:spacing w:val="-2"/>
              </w:rPr>
              <w:t>2. медицинская помощь в амбулаторных условиях,</w:t>
            </w:r>
            <w:r w:rsidRPr="000A1E9E">
              <w:t xml:space="preserve"> в том числе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04</w:t>
            </w:r>
          </w:p>
        </w:tc>
        <w:tc>
          <w:tcPr>
            <w:tcW w:w="1843" w:type="dxa"/>
          </w:tcPr>
          <w:p w:rsidR="00BA5D46" w:rsidRPr="000A1E9E" w:rsidRDefault="00BA5D46" w:rsidP="00524558">
            <w:pPr>
              <w:widowControl/>
              <w:spacing w:line="235" w:lineRule="auto"/>
              <w:ind w:left="-108" w:right="-108"/>
              <w:jc w:val="center"/>
            </w:pPr>
            <w:r w:rsidRPr="000A1E9E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0,600</w:t>
            </w:r>
          </w:p>
        </w:tc>
        <w:tc>
          <w:tcPr>
            <w:tcW w:w="1331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239,23</w:t>
            </w:r>
          </w:p>
        </w:tc>
        <w:tc>
          <w:tcPr>
            <w:tcW w:w="1276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143,54</w:t>
            </w:r>
          </w:p>
        </w:tc>
        <w:tc>
          <w:tcPr>
            <w:tcW w:w="1134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194 206,0</w:t>
            </w:r>
          </w:p>
        </w:tc>
        <w:tc>
          <w:tcPr>
            <w:tcW w:w="1275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both"/>
            </w:pP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05</w:t>
            </w:r>
          </w:p>
        </w:tc>
        <w:tc>
          <w:tcPr>
            <w:tcW w:w="1843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обращение</w:t>
            </w:r>
          </w:p>
        </w:tc>
        <w:tc>
          <w:tcPr>
            <w:tcW w:w="1362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0,200</w:t>
            </w:r>
          </w:p>
        </w:tc>
        <w:tc>
          <w:tcPr>
            <w:tcW w:w="1331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590,90</w:t>
            </w:r>
          </w:p>
        </w:tc>
        <w:tc>
          <w:tcPr>
            <w:tcW w:w="1276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118,18</w:t>
            </w:r>
          </w:p>
        </w:tc>
        <w:tc>
          <w:tcPr>
            <w:tcW w:w="1134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159 905,6</w:t>
            </w:r>
          </w:p>
        </w:tc>
        <w:tc>
          <w:tcPr>
            <w:tcW w:w="1275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 w:val="restart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both"/>
            </w:pPr>
            <w:r w:rsidRPr="000A1E9E">
              <w:t xml:space="preserve">не идентифицированным и не застрахованным </w:t>
            </w:r>
            <w:r w:rsidRPr="000A1E9E">
              <w:br/>
              <w:t>в системе ОМС лицам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06</w:t>
            </w:r>
          </w:p>
        </w:tc>
        <w:tc>
          <w:tcPr>
            <w:tcW w:w="1843" w:type="dxa"/>
          </w:tcPr>
          <w:p w:rsidR="00BA5D46" w:rsidRPr="000A1E9E" w:rsidRDefault="00BA5D46" w:rsidP="00524558">
            <w:pPr>
              <w:widowControl/>
              <w:spacing w:line="235" w:lineRule="auto"/>
              <w:ind w:left="-108" w:right="-108"/>
              <w:jc w:val="center"/>
            </w:pPr>
            <w:r w:rsidRPr="000A1E9E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0,0042</w:t>
            </w:r>
          </w:p>
        </w:tc>
        <w:tc>
          <w:tcPr>
            <w:tcW w:w="1331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211,90</w:t>
            </w:r>
          </w:p>
        </w:tc>
        <w:tc>
          <w:tcPr>
            <w:tcW w:w="1276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0,89</w:t>
            </w:r>
          </w:p>
        </w:tc>
        <w:tc>
          <w:tcPr>
            <w:tcW w:w="1134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1 212,3</w:t>
            </w:r>
          </w:p>
        </w:tc>
        <w:tc>
          <w:tcPr>
            <w:tcW w:w="1275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524558">
            <w:pPr>
              <w:widowControl/>
              <w:spacing w:line="235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/>
          </w:tcPr>
          <w:p w:rsidR="00BA5D46" w:rsidRPr="000A1E9E" w:rsidRDefault="00BA5D46" w:rsidP="00BA5D46">
            <w:pPr>
              <w:widowControl/>
              <w:ind w:left="-17"/>
              <w:jc w:val="both"/>
            </w:pP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07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обращение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 xml:space="preserve">3. специализированная медицинская помощь </w:t>
            </w:r>
            <w:r w:rsidRPr="000A1E9E">
              <w:br/>
              <w:t xml:space="preserve">в стационарных условиях, в том числе 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08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0,0205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26 844,88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550,32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744 580,1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rPr>
                <w:bCs/>
              </w:rPr>
              <w:t xml:space="preserve">не идентифицированным и не застрахованным </w:t>
            </w:r>
            <w:r w:rsidRPr="000A1E9E">
              <w:rPr>
                <w:bCs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09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0,00026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24 423,08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6,35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8 583,9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4. 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10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rPr>
                <w:spacing w:val="-6"/>
              </w:rPr>
              <w:t>случай лечения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0,004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4 732,50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18,93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25 619,5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не идентифицированным и не застрахованным в системе ОМС лицам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11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случай лечения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5. паллиативная медицинская помощь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12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койко-день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0,092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1 099,78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101,18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136 895,9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rPr>
                <w:spacing w:val="-4"/>
              </w:rPr>
              <w:t>6. иные государственные и муниципальные услуги</w:t>
            </w:r>
            <w:r w:rsidRPr="000A1E9E">
              <w:t xml:space="preserve"> (работы) 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13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861,44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1 165 528,5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rPr>
                <w:spacing w:val="-7"/>
              </w:rPr>
              <w:t xml:space="preserve">7. высокотехнологичная медицинская помощь, </w:t>
            </w:r>
            <w:proofErr w:type="spellStart"/>
            <w:proofErr w:type="gramStart"/>
            <w:r w:rsidRPr="000A1E9E">
              <w:rPr>
                <w:spacing w:val="-7"/>
              </w:rPr>
              <w:t>оказы-</w:t>
            </w:r>
            <w:r w:rsidRPr="000A1E9E">
              <w:rPr>
                <w:spacing w:val="-6"/>
              </w:rPr>
              <w:t>ваемая</w:t>
            </w:r>
            <w:proofErr w:type="spellEnd"/>
            <w:proofErr w:type="gramEnd"/>
            <w:r w:rsidRPr="000A1E9E">
              <w:rPr>
                <w:spacing w:val="-6"/>
              </w:rPr>
              <w:t xml:space="preserve"> в медицинских организациях субъекта</w:t>
            </w:r>
            <w:r w:rsidRPr="000A1E9E">
              <w:t xml:space="preserve"> РФ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14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0,0005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137 100,00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68,55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92 748,5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rPr>
                <w:spacing w:val="-7"/>
              </w:rPr>
              <w:t>II. Средства консолидированного бюджета субъекта</w:t>
            </w:r>
            <w:r w:rsidRPr="000A1E9E">
              <w:t xml:space="preserve"> Российской Федерации на приобретение медицин-</w:t>
            </w:r>
            <w:proofErr w:type="spellStart"/>
            <w:r w:rsidRPr="000A1E9E">
              <w:t>ского</w:t>
            </w:r>
            <w:proofErr w:type="spellEnd"/>
            <w:r w:rsidRPr="000A1E9E">
              <w:t xml:space="preserve"> оборудования для </w:t>
            </w:r>
            <w:proofErr w:type="gramStart"/>
            <w:r w:rsidRPr="000A1E9E">
              <w:t>медицинских</w:t>
            </w:r>
            <w:proofErr w:type="gramEnd"/>
            <w:r w:rsidRPr="000A1E9E">
              <w:t xml:space="preserve"> </w:t>
            </w:r>
            <w:proofErr w:type="spellStart"/>
            <w:r w:rsidRPr="000A1E9E">
              <w:t>организа-ций</w:t>
            </w:r>
            <w:proofErr w:type="spellEnd"/>
            <w:r w:rsidRPr="000A1E9E">
              <w:t xml:space="preserve">, работающих в системе ОМС**, в том числе на приобретение: 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15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144,97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196 145,3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1,4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- санитарного транспорта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16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- КТ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17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  <w:rPr>
                <w:b/>
                <w:bCs/>
              </w:rPr>
            </w:pPr>
            <w:r w:rsidRPr="000A1E9E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- МРТ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18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-  иного медицинского оборудования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19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144,97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196 145,3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 xml:space="preserve">III. Медицинская помощь в рамках </w:t>
            </w:r>
            <w:proofErr w:type="spellStart"/>
            <w:proofErr w:type="gramStart"/>
            <w:r w:rsidRPr="000A1E9E">
              <w:t>территориаль</w:t>
            </w:r>
            <w:proofErr w:type="spellEnd"/>
            <w:r w:rsidRPr="000A1E9E">
              <w:t>-ной</w:t>
            </w:r>
            <w:proofErr w:type="gramEnd"/>
            <w:r w:rsidRPr="000A1E9E">
              <w:t xml:space="preserve"> программы ОМС: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20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8 610,73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11 515 728,1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80,7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ind w:left="-17"/>
              <w:jc w:val="both"/>
              <w:rPr>
                <w:spacing w:val="-6"/>
              </w:rPr>
            </w:pPr>
            <w:r w:rsidRPr="000A1E9E">
              <w:rPr>
                <w:spacing w:val="-6"/>
              </w:rPr>
              <w:t>- скорая медицинская помощь (сумма строк 30+37)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21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вызов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0,300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1 772,17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531,65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711 012,2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2552" w:type="dxa"/>
            <w:vMerge w:val="restart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- медицинская помощь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Сумма строк</w:t>
            </w:r>
          </w:p>
        </w:tc>
        <w:tc>
          <w:tcPr>
            <w:tcW w:w="1417" w:type="dxa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31.1+38.1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22.1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08" w:right="-108"/>
              <w:jc w:val="center"/>
            </w:pPr>
            <w:r w:rsidRPr="000A1E9E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2,350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363,72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854,74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1 143 102,8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2552" w:type="dxa"/>
            <w:vMerge/>
          </w:tcPr>
          <w:p w:rsidR="00BA5D46" w:rsidRPr="000A1E9E" w:rsidRDefault="00BA5D46" w:rsidP="00BA5D46">
            <w:pPr>
              <w:widowControl/>
              <w:ind w:left="-17"/>
              <w:jc w:val="both"/>
            </w:pPr>
          </w:p>
        </w:tc>
        <w:tc>
          <w:tcPr>
            <w:tcW w:w="567" w:type="dxa"/>
            <w:vMerge/>
          </w:tcPr>
          <w:p w:rsidR="00BA5D46" w:rsidRPr="000A1E9E" w:rsidRDefault="00BA5D46" w:rsidP="00BA5D46">
            <w:pPr>
              <w:widowControl/>
              <w:ind w:left="-17"/>
              <w:jc w:val="both"/>
            </w:pPr>
          </w:p>
        </w:tc>
        <w:tc>
          <w:tcPr>
            <w:tcW w:w="1417" w:type="dxa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31.2+38.2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22.2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0,560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465,63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260,75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348 718,9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2552" w:type="dxa"/>
            <w:vMerge/>
          </w:tcPr>
          <w:p w:rsidR="00BA5D46" w:rsidRPr="000A1E9E" w:rsidRDefault="00BA5D46" w:rsidP="00BA5D46">
            <w:pPr>
              <w:widowControl/>
              <w:ind w:left="-17"/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A5D46" w:rsidRPr="000A1E9E" w:rsidRDefault="00BA5D46" w:rsidP="00BA5D46">
            <w:pPr>
              <w:widowControl/>
              <w:ind w:left="-17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BA5D46" w:rsidRPr="000A1E9E" w:rsidRDefault="00BA5D46" w:rsidP="00BA5D46">
            <w:pPr>
              <w:widowControl/>
              <w:ind w:left="-17"/>
              <w:jc w:val="both"/>
            </w:pPr>
            <w:r w:rsidRPr="000A1E9E">
              <w:t>31.3+38.3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22.3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обращение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1,980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1 019,07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2 017,76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2 698 489,7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BA5D46">
            <w:pPr>
              <w:widowControl/>
              <w:tabs>
                <w:tab w:val="right" w:pos="2053"/>
              </w:tabs>
              <w:ind w:left="-17"/>
              <w:jc w:val="both"/>
            </w:pPr>
            <w:r w:rsidRPr="000A1E9E">
              <w:t xml:space="preserve">- специализированная медицинская помощь в стационарных условиях (сумма строк 32 + 39), </w:t>
            </w:r>
            <w:r w:rsidRPr="000A1E9E">
              <w:br/>
              <w:t>в том числе: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23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0,17214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23 134,71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3 982,41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5 325 951,7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Default="00BA5D46" w:rsidP="003A4E2F">
            <w:pPr>
              <w:widowControl/>
              <w:jc w:val="both"/>
            </w:pPr>
            <w:r w:rsidRPr="000A1E9E">
              <w:t>медицинская реабилитация в стационарных условиях  (сумма строк 32.1 + 39.1)</w:t>
            </w:r>
          </w:p>
          <w:p w:rsidR="00524558" w:rsidRPr="00524558" w:rsidRDefault="00524558" w:rsidP="003A4E2F">
            <w:pPr>
              <w:widowControl/>
              <w:jc w:val="both"/>
              <w:rPr>
                <w:sz w:val="18"/>
              </w:rPr>
            </w:pP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23.1</w:t>
            </w:r>
          </w:p>
        </w:tc>
        <w:tc>
          <w:tcPr>
            <w:tcW w:w="1843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койко-день</w:t>
            </w:r>
          </w:p>
        </w:tc>
        <w:tc>
          <w:tcPr>
            <w:tcW w:w="1362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0,039</w:t>
            </w:r>
          </w:p>
        </w:tc>
        <w:tc>
          <w:tcPr>
            <w:tcW w:w="1331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1 595,22</w:t>
            </w:r>
          </w:p>
        </w:tc>
        <w:tc>
          <w:tcPr>
            <w:tcW w:w="1276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62,21</w:t>
            </w:r>
          </w:p>
        </w:tc>
        <w:tc>
          <w:tcPr>
            <w:tcW w:w="1418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83 197,7</w:t>
            </w:r>
          </w:p>
        </w:tc>
        <w:tc>
          <w:tcPr>
            <w:tcW w:w="709" w:type="dxa"/>
          </w:tcPr>
          <w:p w:rsidR="00BA5D46" w:rsidRPr="000A1E9E" w:rsidRDefault="00BA5D46" w:rsidP="00BA5D46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both"/>
            </w:pPr>
            <w:r w:rsidRPr="000A1E9E">
              <w:t>высокотехнологичная медицинская помощь</w:t>
            </w:r>
            <w:r w:rsidR="003A4E2F">
              <w:t xml:space="preserve"> </w:t>
            </w:r>
            <w:r w:rsidRPr="000A1E9E">
              <w:t>(сумма строк 32.2 + 39.2)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23.2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0,0042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137 671,43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578,22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773 298,1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Align w:val="center"/>
          </w:tcPr>
          <w:p w:rsidR="00BA5D46" w:rsidRPr="000A1E9E" w:rsidRDefault="00BA5D46" w:rsidP="002B14C9">
            <w:pPr>
              <w:widowControl/>
              <w:spacing w:line="259" w:lineRule="auto"/>
              <w:jc w:val="both"/>
            </w:pPr>
            <w:proofErr w:type="gramStart"/>
            <w:r w:rsidRPr="000A1E9E">
              <w:t xml:space="preserve">дополнительные объемы специализированной, </w:t>
            </w:r>
            <w:r w:rsidR="000A1E9E">
              <w:br/>
            </w:r>
            <w:r w:rsidRPr="000A1E9E">
              <w:t xml:space="preserve">в том числе высокотехнологичной, медицинской помощи, включенной в базовую программу ОМС, оказываемой федеральными государственными учреждениями в стационарных условиях за счет межбюджетных трансфертов, предоставляемых из бюджета Федерального фонда ОМС бюджетам территориальных фондов ОМС в соответствии </w:t>
            </w:r>
            <w:r w:rsidR="00425971">
              <w:br/>
            </w:r>
            <w:r w:rsidRPr="000A1E9E">
              <w:t xml:space="preserve">с частью 3 статьи 5 Федерального </w:t>
            </w:r>
            <w:r w:rsidR="002B14C9">
              <w:t>з</w:t>
            </w:r>
            <w:r w:rsidRPr="000A1E9E">
              <w:t xml:space="preserve">акона «О </w:t>
            </w:r>
            <w:proofErr w:type="spellStart"/>
            <w:r w:rsidRPr="000A1E9E">
              <w:t>бюд</w:t>
            </w:r>
            <w:proofErr w:type="spellEnd"/>
            <w:r w:rsidR="00425971">
              <w:t>-</w:t>
            </w:r>
            <w:r w:rsidRPr="00425971">
              <w:rPr>
                <w:spacing w:val="-4"/>
              </w:rPr>
              <w:t>жете Федерального фонда обязательного медицин</w:t>
            </w:r>
            <w:r w:rsidR="00425971" w:rsidRPr="00425971">
              <w:rPr>
                <w:spacing w:val="-4"/>
              </w:rPr>
              <w:t>-</w:t>
            </w:r>
            <w:proofErr w:type="spellStart"/>
            <w:r w:rsidRPr="000A1E9E">
              <w:t>ского</w:t>
            </w:r>
            <w:proofErr w:type="spellEnd"/>
            <w:r w:rsidRPr="000A1E9E">
              <w:t xml:space="preserve"> страхования на 2016 год» от 14.12.2015 </w:t>
            </w:r>
            <w:r w:rsidR="00425971">
              <w:br/>
            </w:r>
            <w:r w:rsidRPr="000A1E9E">
              <w:t>№</w:t>
            </w:r>
            <w:r w:rsidR="00425971">
              <w:t xml:space="preserve"> </w:t>
            </w:r>
            <w:r w:rsidRPr="000A1E9E">
              <w:t>365-ФЗ.</w:t>
            </w:r>
            <w:proofErr w:type="gramEnd"/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24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0,00251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37 434,26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93,96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125 657,1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shd w:val="clear" w:color="auto" w:fill="FFFFFF"/>
            <w:vAlign w:val="center"/>
          </w:tcPr>
          <w:p w:rsidR="00BA5D46" w:rsidRPr="000A1E9E" w:rsidRDefault="00BA5D46" w:rsidP="003A4E2F">
            <w:pPr>
              <w:widowControl/>
              <w:spacing w:line="259" w:lineRule="auto"/>
              <w:jc w:val="both"/>
            </w:pPr>
            <w:r w:rsidRPr="000A1E9E">
              <w:t>в том числе высокотехнологичная медицинская помощь</w:t>
            </w:r>
          </w:p>
        </w:tc>
        <w:tc>
          <w:tcPr>
            <w:tcW w:w="709" w:type="dxa"/>
            <w:shd w:val="clear" w:color="auto" w:fill="FFFFFF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24.1.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jc w:val="center"/>
            </w:pPr>
            <w:r w:rsidRPr="000A1E9E">
              <w:t>0,00029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129 275,86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37,49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50 143,2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both"/>
            </w:pPr>
            <w:r w:rsidRPr="000A1E9E">
              <w:t>- медицинская помощь в условиях дневного стационара (сумма строк 34 + 40)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25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  <w:rPr>
                <w:spacing w:val="-6"/>
              </w:rPr>
            </w:pPr>
            <w:r w:rsidRPr="000A1E9E">
              <w:t>случай лечения</w:t>
            </w: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0,0600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12 922,67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775,36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1 036 943,7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425971" w:rsidRDefault="00BA5D46" w:rsidP="002B14C9">
            <w:pPr>
              <w:widowControl/>
              <w:spacing w:line="259" w:lineRule="auto"/>
              <w:ind w:left="-17"/>
              <w:jc w:val="both"/>
            </w:pPr>
            <w:proofErr w:type="gramStart"/>
            <w:r w:rsidRPr="00425971">
              <w:t xml:space="preserve">- дополнительные объемы специализированной, </w:t>
            </w:r>
            <w:r w:rsidR="00425971">
              <w:br/>
            </w:r>
            <w:r w:rsidRPr="00425971">
              <w:t xml:space="preserve">в том числе высокотехнологичной, медицинской помощи, включенной в базовую программу ОМС, оказываемой федеральными государственными учреждениями  в условиях дневного стационара за счет межбюджетных трансфертов, </w:t>
            </w:r>
            <w:proofErr w:type="spellStart"/>
            <w:r w:rsidRPr="00425971">
              <w:t>предоставля</w:t>
            </w:r>
            <w:r w:rsidR="00425971">
              <w:t>-</w:t>
            </w:r>
            <w:r w:rsidRPr="00425971">
              <w:t>емых</w:t>
            </w:r>
            <w:proofErr w:type="spellEnd"/>
            <w:r w:rsidRPr="00425971">
              <w:t xml:space="preserve"> из бюджета Федерального фонда ОМС бюджетам территориальных фондов ОМС в соответствии с частью 3 статьи 5 Федерального </w:t>
            </w:r>
            <w:r w:rsidR="002B14C9">
              <w:t>з</w:t>
            </w:r>
            <w:r w:rsidRPr="00425971">
              <w:t xml:space="preserve">акона «О бюджете Федерального фонда </w:t>
            </w:r>
            <w:proofErr w:type="spellStart"/>
            <w:r w:rsidRPr="00425971">
              <w:t>обяза</w:t>
            </w:r>
            <w:proofErr w:type="spellEnd"/>
            <w:r w:rsidR="00425971">
              <w:t>-</w:t>
            </w:r>
            <w:r w:rsidRPr="00425971">
              <w:t>тельного медицинского страхования на 2016 год» от 14.12.2015 №</w:t>
            </w:r>
            <w:r w:rsidR="00425971">
              <w:t xml:space="preserve"> </w:t>
            </w:r>
            <w:r w:rsidRPr="00425971">
              <w:t>365-ФЗ.</w:t>
            </w:r>
            <w:proofErr w:type="gramEnd"/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26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случай лечения</w:t>
            </w: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0,0007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17 928,57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12,55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16 788,6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both"/>
            </w:pPr>
            <w:r w:rsidRPr="000A1E9E">
              <w:t>- паллиативная медицинская помощь***</w:t>
            </w:r>
          </w:p>
          <w:p w:rsidR="00BA5D46" w:rsidRPr="000A1E9E" w:rsidRDefault="00BA5D46" w:rsidP="003A4E2F">
            <w:pPr>
              <w:widowControl/>
              <w:spacing w:line="259" w:lineRule="auto"/>
              <w:ind w:left="-17"/>
              <w:jc w:val="both"/>
            </w:pPr>
            <w:r w:rsidRPr="000A1E9E">
              <w:t>(равно строке 41)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27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койко-день</w:t>
            </w: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both"/>
            </w:pPr>
            <w:r w:rsidRPr="000A1E9E">
              <w:t>- затраты на ведение дела СМО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28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81,55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109 063,4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both"/>
            </w:pPr>
            <w:r w:rsidRPr="000A1E9E">
              <w:t>Из строки 20:</w:t>
            </w:r>
          </w:p>
          <w:p w:rsidR="00BA5D46" w:rsidRPr="000A1E9E" w:rsidRDefault="00BA5D46" w:rsidP="003A4E2F">
            <w:pPr>
              <w:widowControl/>
              <w:spacing w:line="259" w:lineRule="auto"/>
              <w:ind w:left="-17"/>
              <w:jc w:val="both"/>
            </w:pPr>
            <w:r w:rsidRPr="000A1E9E">
              <w:rPr>
                <w:spacing w:val="-4"/>
              </w:rPr>
              <w:t>1. Медицинская помощь, предоставляемая в рамках</w:t>
            </w:r>
            <w:r w:rsidRPr="000A1E9E">
              <w:t xml:space="preserve"> базовой программы ОМС застрахованным лицам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29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8 529,18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11 406 664,7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80,0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both"/>
            </w:pPr>
            <w:r w:rsidRPr="000A1E9E">
              <w:t>- скорая медицинская помощь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30</w:t>
            </w:r>
          </w:p>
        </w:tc>
        <w:tc>
          <w:tcPr>
            <w:tcW w:w="1843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вызов</w:t>
            </w:r>
          </w:p>
        </w:tc>
        <w:tc>
          <w:tcPr>
            <w:tcW w:w="1362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0,300</w:t>
            </w:r>
          </w:p>
        </w:tc>
        <w:tc>
          <w:tcPr>
            <w:tcW w:w="1331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1 772,17</w:t>
            </w:r>
          </w:p>
        </w:tc>
        <w:tc>
          <w:tcPr>
            <w:tcW w:w="1276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531,65</w:t>
            </w:r>
          </w:p>
        </w:tc>
        <w:tc>
          <w:tcPr>
            <w:tcW w:w="1418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711 012,2</w:t>
            </w:r>
          </w:p>
        </w:tc>
        <w:tc>
          <w:tcPr>
            <w:tcW w:w="709" w:type="dxa"/>
          </w:tcPr>
          <w:p w:rsidR="00BA5D46" w:rsidRPr="000A1E9E" w:rsidRDefault="00BA5D46" w:rsidP="003A4E2F">
            <w:pPr>
              <w:widowControl/>
              <w:spacing w:line="259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 w:val="restart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both"/>
            </w:pPr>
            <w:r w:rsidRPr="000A1E9E">
              <w:t>- медицинская помощь в амбулаторных условиях</w:t>
            </w:r>
          </w:p>
          <w:p w:rsidR="00BA5D46" w:rsidRPr="000A1E9E" w:rsidRDefault="00BA5D46" w:rsidP="00DA4E6A">
            <w:pPr>
              <w:widowControl/>
              <w:spacing w:line="228" w:lineRule="auto"/>
              <w:ind w:left="-17"/>
              <w:jc w:val="both"/>
            </w:pP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31.1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08" w:right="-108"/>
              <w:jc w:val="center"/>
            </w:pPr>
            <w:r w:rsidRPr="000A1E9E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2,350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363,72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854,74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1 143 102,8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both"/>
            </w:pP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31.2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0,560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465,63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260,75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348 718,9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both"/>
            </w:pP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31.3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rPr>
                <w:spacing w:val="-6"/>
              </w:rPr>
              <w:t>обращение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1,980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1 019,07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2 017,76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2 698 489,7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both"/>
            </w:pPr>
            <w:r w:rsidRPr="000A1E9E"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32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0,17214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23 134,71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3 982,41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5 325 951,7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both"/>
            </w:pPr>
            <w:r w:rsidRPr="000A1E9E"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32.1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койко-день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0,039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1 595,22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62,21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83 197,7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DA4E6A">
            <w:pPr>
              <w:widowControl/>
              <w:spacing w:line="228" w:lineRule="auto"/>
              <w:jc w:val="both"/>
            </w:pPr>
            <w:r w:rsidRPr="000A1E9E">
              <w:t>высокотехнологичная медицинская помощь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32.2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0,0042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137 671,43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578,22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773 298,1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Align w:val="center"/>
          </w:tcPr>
          <w:p w:rsidR="00BA5D46" w:rsidRPr="003A4E2F" w:rsidRDefault="00BA5D46" w:rsidP="002B14C9">
            <w:pPr>
              <w:widowControl/>
              <w:spacing w:line="228" w:lineRule="auto"/>
              <w:jc w:val="both"/>
            </w:pPr>
            <w:proofErr w:type="gramStart"/>
            <w:r w:rsidRPr="003A4E2F">
              <w:t xml:space="preserve">- дополнительные объемы специализированной, </w:t>
            </w:r>
            <w:r w:rsidR="003A4E2F">
              <w:br/>
            </w:r>
            <w:r w:rsidRPr="003A4E2F">
              <w:t xml:space="preserve">в том числе высокотехнологичной, медицинской помощи, включенной в базовую программу ОМС, оказываемой федеральными государственными учреждениями в стационарных условиях за счет межбюджетных трансфертов, предоставляемых из бюджета Федерального фонда ОМС бюджетам территориальных фондов ОМС в соответствии </w:t>
            </w:r>
            <w:r w:rsidR="00DA4E6A">
              <w:br/>
            </w:r>
            <w:r w:rsidRPr="003A4E2F">
              <w:t xml:space="preserve">с частью 3 статьи 5 Федерального </w:t>
            </w:r>
            <w:r w:rsidR="002B14C9">
              <w:t>з</w:t>
            </w:r>
            <w:r w:rsidRPr="003A4E2F">
              <w:t xml:space="preserve">акона «О </w:t>
            </w:r>
            <w:proofErr w:type="spellStart"/>
            <w:r w:rsidRPr="003A4E2F">
              <w:t>бюд</w:t>
            </w:r>
            <w:proofErr w:type="spellEnd"/>
            <w:r w:rsidR="00DA4E6A">
              <w:t>-</w:t>
            </w:r>
            <w:r w:rsidRPr="003A4E2F">
              <w:t>жете Федерального фонда обязательного меди</w:t>
            </w:r>
            <w:r w:rsidR="00DA4E6A">
              <w:t>-</w:t>
            </w:r>
            <w:proofErr w:type="spellStart"/>
            <w:r w:rsidRPr="003A4E2F">
              <w:t>цинского</w:t>
            </w:r>
            <w:proofErr w:type="spellEnd"/>
            <w:r w:rsidRPr="003A4E2F">
              <w:t xml:space="preserve"> страхования на 2016 год» от 14.12.2015 №</w:t>
            </w:r>
            <w:r w:rsidR="00DA4E6A">
              <w:t xml:space="preserve"> </w:t>
            </w:r>
            <w:r w:rsidRPr="003A4E2F">
              <w:t>365-ФЗ.</w:t>
            </w:r>
            <w:proofErr w:type="gramEnd"/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33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0,00251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37 434,26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93,96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125 657,1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Align w:val="center"/>
          </w:tcPr>
          <w:p w:rsidR="00BA5D46" w:rsidRPr="003A4E2F" w:rsidRDefault="00BA5D46" w:rsidP="00DA4E6A">
            <w:pPr>
              <w:widowControl/>
              <w:spacing w:line="228" w:lineRule="auto"/>
              <w:jc w:val="both"/>
            </w:pPr>
            <w:r w:rsidRPr="003A4E2F">
              <w:t>в том числе высокотехнологичная медицинская помощь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33.1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jc w:val="center"/>
            </w:pPr>
            <w:r w:rsidRPr="000A1E9E">
              <w:t>0,00029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129 275,86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37,49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50 143,2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3A4E2F" w:rsidRDefault="00BA5D46" w:rsidP="00DA4E6A">
            <w:pPr>
              <w:widowControl/>
              <w:spacing w:line="228" w:lineRule="auto"/>
              <w:ind w:left="-17"/>
              <w:jc w:val="both"/>
            </w:pPr>
            <w:r w:rsidRPr="003A4E2F"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34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случай лечения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0,0600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12 922,67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775,36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1 036 943,7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3A4E2F" w:rsidRDefault="00BA5D46" w:rsidP="002B14C9">
            <w:pPr>
              <w:widowControl/>
              <w:spacing w:line="228" w:lineRule="auto"/>
              <w:ind w:left="-17"/>
              <w:jc w:val="both"/>
            </w:pPr>
            <w:proofErr w:type="gramStart"/>
            <w:r w:rsidRPr="003A4E2F">
              <w:t xml:space="preserve">- дополнительные объемы специализированной, </w:t>
            </w:r>
            <w:r w:rsidR="00DA4E6A">
              <w:br/>
            </w:r>
            <w:r w:rsidRPr="003A4E2F">
              <w:t xml:space="preserve">в том числе высокотехнологичной, медицинской помощи, включенной в базовую программу ОМС, оказываемой федеральными государственными учреждениями в условиях дневного стационара за счет межбюджетных трансфертов, </w:t>
            </w:r>
            <w:proofErr w:type="spellStart"/>
            <w:r w:rsidRPr="003A4E2F">
              <w:t>предоставля</w:t>
            </w:r>
            <w:r w:rsidR="00DA4E6A">
              <w:t>-</w:t>
            </w:r>
            <w:r w:rsidRPr="003A4E2F">
              <w:t>емых</w:t>
            </w:r>
            <w:proofErr w:type="spellEnd"/>
            <w:r w:rsidRPr="003A4E2F">
              <w:t xml:space="preserve"> из бюджета Федерального фонда ОМС </w:t>
            </w:r>
            <w:r w:rsidRPr="00DA4E6A">
              <w:rPr>
                <w:spacing w:val="-6"/>
              </w:rPr>
              <w:t xml:space="preserve">бюджетам территориальных фондов ОМС в </w:t>
            </w:r>
            <w:proofErr w:type="spellStart"/>
            <w:r w:rsidRPr="00DA4E6A">
              <w:rPr>
                <w:spacing w:val="-6"/>
              </w:rPr>
              <w:t>соответ</w:t>
            </w:r>
            <w:r w:rsidR="00DA4E6A" w:rsidRPr="00DA4E6A">
              <w:rPr>
                <w:spacing w:val="-6"/>
              </w:rPr>
              <w:t>-</w:t>
            </w:r>
            <w:r w:rsidRPr="003A4E2F">
              <w:t>ствии</w:t>
            </w:r>
            <w:proofErr w:type="spellEnd"/>
            <w:r w:rsidRPr="003A4E2F">
              <w:t xml:space="preserve"> с частью 3 статьи 5 Федерального </w:t>
            </w:r>
            <w:r w:rsidR="002B14C9">
              <w:t>з</w:t>
            </w:r>
            <w:r w:rsidRPr="003A4E2F">
              <w:t xml:space="preserve">акона «О бюджете Федерального фонда обязательного </w:t>
            </w:r>
            <w:r w:rsidRPr="00DA4E6A">
              <w:rPr>
                <w:spacing w:val="-6"/>
              </w:rPr>
              <w:t>медицинского страхования на 2016 год» от 14.12.2015</w:t>
            </w:r>
            <w:r w:rsidRPr="003A4E2F">
              <w:t xml:space="preserve"> №</w:t>
            </w:r>
            <w:r w:rsidR="00454438">
              <w:t xml:space="preserve"> </w:t>
            </w:r>
            <w:r w:rsidRPr="003A4E2F">
              <w:t>365-ФЗ.</w:t>
            </w:r>
            <w:proofErr w:type="gramEnd"/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35</w:t>
            </w:r>
          </w:p>
        </w:tc>
        <w:tc>
          <w:tcPr>
            <w:tcW w:w="1843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0,0007</w:t>
            </w:r>
          </w:p>
        </w:tc>
        <w:tc>
          <w:tcPr>
            <w:tcW w:w="1331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17 928,57</w:t>
            </w:r>
          </w:p>
        </w:tc>
        <w:tc>
          <w:tcPr>
            <w:tcW w:w="1276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</w:p>
        </w:tc>
        <w:tc>
          <w:tcPr>
            <w:tcW w:w="1134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12,55</w:t>
            </w:r>
          </w:p>
        </w:tc>
        <w:tc>
          <w:tcPr>
            <w:tcW w:w="1418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</w:p>
        </w:tc>
        <w:tc>
          <w:tcPr>
            <w:tcW w:w="1275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16 788,6</w:t>
            </w:r>
          </w:p>
        </w:tc>
        <w:tc>
          <w:tcPr>
            <w:tcW w:w="709" w:type="dxa"/>
          </w:tcPr>
          <w:p w:rsidR="00BA5D46" w:rsidRPr="000A1E9E" w:rsidRDefault="00BA5D46" w:rsidP="00DA4E6A">
            <w:pPr>
              <w:widowControl/>
              <w:spacing w:line="228" w:lineRule="auto"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C25703">
            <w:pPr>
              <w:widowControl/>
              <w:ind w:left="-17"/>
              <w:jc w:val="both"/>
            </w:pPr>
            <w:r w:rsidRPr="000A1E9E">
              <w:t>2. Медицинская помощь по видам и заболеваниям сверх базовой программы: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36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  <w:p w:rsidR="00BA5D46" w:rsidRPr="000A1E9E" w:rsidRDefault="00BA5D46" w:rsidP="00C25703">
            <w:pPr>
              <w:widowControl/>
              <w:ind w:left="-17"/>
            </w:pP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0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C25703">
            <w:pPr>
              <w:widowControl/>
              <w:ind w:left="-17"/>
              <w:jc w:val="both"/>
            </w:pPr>
            <w:r w:rsidRPr="000A1E9E">
              <w:t>- скорая медицинская помощь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37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вызов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 w:val="restart"/>
          </w:tcPr>
          <w:p w:rsidR="00BA5D46" w:rsidRPr="000A1E9E" w:rsidRDefault="00BA5D46" w:rsidP="00C25703">
            <w:pPr>
              <w:widowControl/>
              <w:ind w:left="-17"/>
              <w:jc w:val="both"/>
            </w:pPr>
            <w:r w:rsidRPr="000A1E9E">
              <w:t>- медицинская помощь в амбулаторных условиях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38.1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08" w:right="-108"/>
              <w:jc w:val="center"/>
            </w:pPr>
            <w:r w:rsidRPr="000A1E9E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/>
          </w:tcPr>
          <w:p w:rsidR="00BA5D46" w:rsidRPr="000A1E9E" w:rsidRDefault="00BA5D46" w:rsidP="00C25703">
            <w:pPr>
              <w:widowControl/>
              <w:ind w:left="-17"/>
              <w:jc w:val="both"/>
            </w:pP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38.2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  <w:vMerge/>
          </w:tcPr>
          <w:p w:rsidR="00BA5D46" w:rsidRPr="000A1E9E" w:rsidRDefault="00BA5D46" w:rsidP="00C25703">
            <w:pPr>
              <w:widowControl/>
              <w:ind w:left="-17"/>
              <w:jc w:val="both"/>
            </w:pP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38.3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обращение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C25703">
            <w:pPr>
              <w:widowControl/>
              <w:ind w:left="-17"/>
              <w:jc w:val="both"/>
            </w:pPr>
            <w:r w:rsidRPr="000A1E9E"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39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  <w:rPr>
                <w:spacing w:val="-8"/>
              </w:rPr>
            </w:pPr>
            <w:r w:rsidRPr="000A1E9E">
              <w:rPr>
                <w:spacing w:val="-8"/>
              </w:rPr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C25703">
            <w:pPr>
              <w:widowControl/>
              <w:jc w:val="both"/>
            </w:pPr>
            <w:r w:rsidRPr="000A1E9E">
              <w:rPr>
                <w:spacing w:val="-8"/>
              </w:rPr>
              <w:t>медицинская реабилитация</w:t>
            </w:r>
            <w:r w:rsidRPr="000A1E9E">
              <w:t xml:space="preserve"> в стационарных условиях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39.1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койко-день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C25703">
            <w:pPr>
              <w:widowControl/>
              <w:jc w:val="both"/>
            </w:pPr>
            <w:r w:rsidRPr="000A1E9E">
              <w:t>высокотехнологичная медицинская помощь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39.2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  <w:rPr>
                <w:spacing w:val="-8"/>
              </w:rPr>
            </w:pPr>
            <w:r w:rsidRPr="000A1E9E">
              <w:rPr>
                <w:spacing w:val="-8"/>
              </w:rPr>
              <w:t>случай госпитализации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C25703">
            <w:pPr>
              <w:widowControl/>
              <w:ind w:left="-17"/>
              <w:jc w:val="both"/>
            </w:pPr>
            <w:r w:rsidRPr="000A1E9E"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40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случай лечения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C25703">
            <w:pPr>
              <w:widowControl/>
              <w:ind w:left="-17"/>
              <w:jc w:val="both"/>
            </w:pPr>
            <w:r w:rsidRPr="000A1E9E">
              <w:t>- паллиативная медицинская помощь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41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койко-день</w:t>
            </w: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-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</w:tr>
      <w:tr w:rsidR="00BA5D46" w:rsidRPr="000A1E9E" w:rsidTr="003A4E2F">
        <w:tc>
          <w:tcPr>
            <w:tcW w:w="4536" w:type="dxa"/>
            <w:gridSpan w:val="3"/>
          </w:tcPr>
          <w:p w:rsidR="00BA5D46" w:rsidRPr="000A1E9E" w:rsidRDefault="00BA5D46" w:rsidP="00C25703">
            <w:pPr>
              <w:widowControl/>
              <w:ind w:left="-17"/>
              <w:jc w:val="both"/>
            </w:pPr>
            <w:r w:rsidRPr="000A1E9E">
              <w:t>ИТОГО (сумма строк 01+15+20)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42</w:t>
            </w:r>
          </w:p>
        </w:tc>
        <w:tc>
          <w:tcPr>
            <w:tcW w:w="1843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</w:p>
        </w:tc>
        <w:tc>
          <w:tcPr>
            <w:tcW w:w="1362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331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х</w:t>
            </w:r>
          </w:p>
        </w:tc>
        <w:tc>
          <w:tcPr>
            <w:tcW w:w="1276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2 029,18</w:t>
            </w:r>
          </w:p>
        </w:tc>
        <w:tc>
          <w:tcPr>
            <w:tcW w:w="1134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8 610,73</w:t>
            </w:r>
          </w:p>
        </w:tc>
        <w:tc>
          <w:tcPr>
            <w:tcW w:w="1418" w:type="dxa"/>
          </w:tcPr>
          <w:p w:rsidR="00BA5D46" w:rsidRPr="000A1E9E" w:rsidRDefault="00BA5D46" w:rsidP="00C25703">
            <w:pPr>
              <w:widowControl/>
              <w:ind w:left="-17"/>
            </w:pPr>
            <w:r w:rsidRPr="000A1E9E">
              <w:t>2 745 485,2</w:t>
            </w:r>
          </w:p>
        </w:tc>
        <w:tc>
          <w:tcPr>
            <w:tcW w:w="1275" w:type="dxa"/>
          </w:tcPr>
          <w:p w:rsidR="00BA5D46" w:rsidRPr="000A1E9E" w:rsidRDefault="00BA5D46" w:rsidP="00C25703">
            <w:pPr>
              <w:widowControl/>
              <w:ind w:left="-17"/>
              <w:jc w:val="center"/>
            </w:pPr>
            <w:r w:rsidRPr="000A1E9E">
              <w:t>11 515 728,1</w:t>
            </w:r>
          </w:p>
        </w:tc>
        <w:tc>
          <w:tcPr>
            <w:tcW w:w="709" w:type="dxa"/>
          </w:tcPr>
          <w:p w:rsidR="00BA5D46" w:rsidRPr="000A1E9E" w:rsidRDefault="00BA5D46" w:rsidP="00C25703">
            <w:pPr>
              <w:widowControl/>
              <w:ind w:left="-17"/>
              <w:jc w:val="center"/>
              <w:rPr>
                <w:spacing w:val="-14"/>
              </w:rPr>
            </w:pPr>
            <w:r w:rsidRPr="000A1E9E">
              <w:rPr>
                <w:spacing w:val="-14"/>
              </w:rPr>
              <w:t>100,00</w:t>
            </w:r>
          </w:p>
        </w:tc>
      </w:tr>
    </w:tbl>
    <w:p w:rsidR="00BA5D46" w:rsidRPr="00C25703" w:rsidRDefault="00BA5D46" w:rsidP="00BA5D46">
      <w:pPr>
        <w:widowControl/>
        <w:autoSpaceDE w:val="0"/>
        <w:autoSpaceDN w:val="0"/>
        <w:adjustRightInd w:val="0"/>
        <w:spacing w:line="216" w:lineRule="auto"/>
        <w:ind w:right="-63"/>
        <w:jc w:val="both"/>
        <w:rPr>
          <w:sz w:val="16"/>
          <w:szCs w:val="10"/>
        </w:rPr>
      </w:pPr>
    </w:p>
    <w:p w:rsidR="00BA5D46" w:rsidRPr="00C25703" w:rsidRDefault="00BA5D46" w:rsidP="00C25703">
      <w:pPr>
        <w:widowControl/>
        <w:autoSpaceDE w:val="0"/>
        <w:autoSpaceDN w:val="0"/>
        <w:adjustRightInd w:val="0"/>
        <w:ind w:right="-28" w:firstLine="709"/>
        <w:jc w:val="both"/>
      </w:pPr>
      <w:r w:rsidRPr="00C25703">
        <w:rPr>
          <w:spacing w:val="-4"/>
        </w:rPr>
        <w:t>*) без учета финансовых средств консолидированного бюджета субъекта Российской Федерации на содержание медицинских организаций, работающих в системе</w:t>
      </w:r>
      <w:r w:rsidRPr="00C25703">
        <w:t xml:space="preserve"> ОМС (затраты, не вошедшие в тариф);</w:t>
      </w:r>
    </w:p>
    <w:p w:rsidR="00BA5D46" w:rsidRPr="00C25703" w:rsidRDefault="00BA5D46" w:rsidP="00C25703">
      <w:pPr>
        <w:widowControl/>
        <w:autoSpaceDE w:val="0"/>
        <w:autoSpaceDN w:val="0"/>
        <w:adjustRightInd w:val="0"/>
        <w:ind w:right="-28" w:firstLine="709"/>
        <w:jc w:val="both"/>
      </w:pPr>
      <w:r w:rsidRPr="00C25703"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 ТПОМС; </w:t>
      </w:r>
    </w:p>
    <w:p w:rsidR="00BA5D46" w:rsidRPr="00C25703" w:rsidRDefault="00BA5D46" w:rsidP="00C25703">
      <w:pPr>
        <w:widowControl/>
        <w:autoSpaceDE w:val="0"/>
        <w:autoSpaceDN w:val="0"/>
        <w:adjustRightInd w:val="0"/>
        <w:ind w:right="-28" w:firstLine="709"/>
        <w:jc w:val="both"/>
      </w:pPr>
      <w:r w:rsidRPr="00C25703"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BA5D46" w:rsidRPr="00C25703" w:rsidRDefault="00BA5D46" w:rsidP="00C25703">
      <w:pPr>
        <w:widowControl/>
        <w:autoSpaceDE w:val="0"/>
        <w:autoSpaceDN w:val="0"/>
        <w:adjustRightInd w:val="0"/>
        <w:ind w:right="-28" w:firstLine="709"/>
        <w:jc w:val="both"/>
      </w:pPr>
      <w:proofErr w:type="gramStart"/>
      <w:r w:rsidRPr="00C25703">
        <w:t>****) 1 353 000  человек – прогнозная численность постоянного населения Пензенской области на 01.01.2016, по данным Росстата, 1 337 369 – численность застрахованных по ОМС лиц по состоянию на 01.04.2015.</w:t>
      </w:r>
      <w:proofErr w:type="gramEnd"/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6" w:lineRule="auto"/>
        <w:ind w:firstLine="540"/>
        <w:jc w:val="both"/>
        <w:rPr>
          <w:color w:val="FF0000"/>
          <w:sz w:val="28"/>
          <w:szCs w:val="28"/>
        </w:rPr>
      </w:pPr>
    </w:p>
    <w:p w:rsidR="00BA5D46" w:rsidRPr="00BA5D46" w:rsidRDefault="00BA5D46" w:rsidP="00BA5D46">
      <w:pPr>
        <w:widowControl/>
        <w:autoSpaceDE w:val="0"/>
        <w:autoSpaceDN w:val="0"/>
        <w:adjustRightInd w:val="0"/>
        <w:spacing w:line="226" w:lineRule="auto"/>
        <w:ind w:firstLine="540"/>
        <w:jc w:val="both"/>
        <w:rPr>
          <w:color w:val="FF0000"/>
          <w:sz w:val="28"/>
          <w:szCs w:val="28"/>
        </w:rPr>
        <w:sectPr w:rsidR="00BA5D46" w:rsidRPr="00BA5D46" w:rsidSect="000A1E9E">
          <w:endnotePr>
            <w:numFmt w:val="decimal"/>
          </w:endnotePr>
          <w:pgSz w:w="16840" w:h="11907" w:orient="landscape" w:code="9"/>
          <w:pgMar w:top="1418" w:right="1134" w:bottom="851" w:left="1134" w:header="720" w:footer="720" w:gutter="0"/>
          <w:pgNumType w:start="1"/>
          <w:cols w:space="720"/>
          <w:titlePg/>
        </w:sectPr>
      </w:pPr>
    </w:p>
    <w:p w:rsidR="00BA5D46" w:rsidRPr="00BA5D46" w:rsidRDefault="00BA5D46" w:rsidP="00CE6CA3">
      <w:pPr>
        <w:widowControl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6.2. Стоимость Программы по источникам финансового обеспечения </w:t>
      </w:r>
      <w:r w:rsidR="003C2D08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на 2016 год на территории Пензенской области. </w:t>
      </w:r>
    </w:p>
    <w:p w:rsidR="00BA5D46" w:rsidRPr="00BA5D46" w:rsidRDefault="00BA5D46" w:rsidP="00CE6CA3">
      <w:pPr>
        <w:widowControl/>
        <w:autoSpaceDE w:val="0"/>
        <w:autoSpaceDN w:val="0"/>
        <w:adjustRightInd w:val="0"/>
        <w:spacing w:line="235" w:lineRule="auto"/>
        <w:ind w:firstLine="720"/>
        <w:jc w:val="both"/>
        <w:rPr>
          <w:sz w:val="10"/>
          <w:szCs w:val="28"/>
        </w:rPr>
      </w:pPr>
    </w:p>
    <w:tbl>
      <w:tblPr>
        <w:tblW w:w="97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655"/>
        <w:gridCol w:w="1276"/>
        <w:gridCol w:w="1984"/>
      </w:tblGrid>
      <w:tr w:rsidR="00BA5D46" w:rsidRPr="003C2D08" w:rsidTr="00274E36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46" w:rsidRPr="00274E36" w:rsidRDefault="00BA5D46" w:rsidP="00CE6CA3">
            <w:pPr>
              <w:widowControl/>
              <w:spacing w:line="235" w:lineRule="auto"/>
              <w:jc w:val="center"/>
            </w:pPr>
            <w:r w:rsidRPr="00274E36"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BA5D46" w:rsidRPr="00274E36" w:rsidRDefault="00BA5D46" w:rsidP="00CE6CA3">
            <w:pPr>
              <w:widowControl/>
              <w:spacing w:line="235" w:lineRule="auto"/>
              <w:jc w:val="center"/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D46" w:rsidRPr="00274E36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274E36">
              <w:t>№ строки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E36" w:rsidRDefault="00BA5D46" w:rsidP="00CE6CA3">
            <w:pPr>
              <w:widowControl/>
              <w:spacing w:line="235" w:lineRule="auto"/>
              <w:jc w:val="center"/>
            </w:pPr>
            <w:r w:rsidRPr="003C2D08">
              <w:t xml:space="preserve">Утвержденная стоимость территориальной программы </w:t>
            </w:r>
          </w:p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на 2016 год</w:t>
            </w:r>
          </w:p>
        </w:tc>
      </w:tr>
      <w:tr w:rsidR="00BA5D46" w:rsidRPr="003C2D08" w:rsidTr="00274E36"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 xml:space="preserve">всего </w:t>
            </w:r>
            <w:r w:rsidRPr="003C2D08">
              <w:br/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на 1 жителя</w:t>
            </w:r>
          </w:p>
          <w:p w:rsidR="00BA5D46" w:rsidRPr="00274E36" w:rsidRDefault="00BA5D46" w:rsidP="00CE6CA3">
            <w:pPr>
              <w:widowControl/>
              <w:spacing w:line="235" w:lineRule="auto"/>
              <w:jc w:val="center"/>
            </w:pPr>
            <w:r w:rsidRPr="00274E36">
              <w:t>(1 застрахованное лицо)</w:t>
            </w:r>
          </w:p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в год (руб.)***)</w:t>
            </w:r>
          </w:p>
        </w:tc>
      </w:tr>
      <w:tr w:rsidR="00BA5D46" w:rsidRPr="003C2D08" w:rsidTr="00274E36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4</w:t>
            </w:r>
          </w:p>
        </w:tc>
      </w:tr>
      <w:tr w:rsidR="00BA5D46" w:rsidRPr="003C2D08" w:rsidTr="00274E36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 xml:space="preserve">Стоимость территориальной программы государственных гарантий всего (сумма строк 02 + 03), в том числе: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14 261 213,3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10 639,91</w:t>
            </w:r>
          </w:p>
        </w:tc>
      </w:tr>
      <w:tr w:rsidR="00BA5D46" w:rsidRPr="003C2D08" w:rsidTr="00274E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>I Средства консолидированного бюджета субъекта Российской Федерации*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2 745 485,2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2 029,18</w:t>
            </w:r>
          </w:p>
        </w:tc>
      </w:tr>
      <w:tr w:rsidR="00BA5D46" w:rsidRPr="003C2D08" w:rsidTr="00274E36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>II Стоимость территориальной программы ОМС всего** (сумма строк 04 + 09)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11 515 728,1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8 610,73</w:t>
            </w:r>
          </w:p>
        </w:tc>
      </w:tr>
      <w:tr w:rsidR="00BA5D46" w:rsidRPr="003C2D08" w:rsidTr="00274E36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 xml:space="preserve">1. Стоимость территориальной программы ОМС за счет </w:t>
            </w:r>
            <w:r w:rsidRPr="003C2D08">
              <w:rPr>
                <w:spacing w:val="-6"/>
              </w:rPr>
              <w:t>средств обязательного медицинского страхования в рамках</w:t>
            </w:r>
            <w:r w:rsidRPr="003C2D08">
              <w:t xml:space="preserve"> базовой программы **(сумма строк 05 + 06 + 07 + 08), </w:t>
            </w:r>
          </w:p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 xml:space="preserve">в том числе: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11 515 728,1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8 610,73</w:t>
            </w:r>
          </w:p>
        </w:tc>
      </w:tr>
      <w:tr w:rsidR="00BA5D46" w:rsidRPr="003C2D08" w:rsidTr="00274E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>1.1. субвенции из бюджета ФОМС**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11 362 035,1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8 495,81</w:t>
            </w:r>
          </w:p>
        </w:tc>
      </w:tr>
      <w:tr w:rsidR="00BA5D46" w:rsidRPr="003C2D08" w:rsidTr="00274E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-</w:t>
            </w:r>
          </w:p>
        </w:tc>
      </w:tr>
      <w:tr w:rsidR="00BA5D46" w:rsidRPr="003C2D08" w:rsidTr="00274E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>1.3. прочие поступления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11 247,3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8,41</w:t>
            </w:r>
          </w:p>
        </w:tc>
      </w:tr>
      <w:tr w:rsidR="00BA5D46" w:rsidRPr="003C2D08" w:rsidTr="00274E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2B14C9">
            <w:pPr>
              <w:widowControl/>
              <w:spacing w:line="235" w:lineRule="auto"/>
              <w:jc w:val="both"/>
            </w:pPr>
            <w:r w:rsidRPr="003C2D08">
              <w:t xml:space="preserve">1.4. иные межбюджетные трансферты бюджетам </w:t>
            </w:r>
            <w:proofErr w:type="spellStart"/>
            <w:proofErr w:type="gramStart"/>
            <w:r w:rsidRPr="003C2D08">
              <w:t>территориаль</w:t>
            </w:r>
            <w:r w:rsidR="008C0D03">
              <w:t>-</w:t>
            </w:r>
            <w:r w:rsidRPr="003C2D08">
              <w:t>ных</w:t>
            </w:r>
            <w:proofErr w:type="spellEnd"/>
            <w:proofErr w:type="gramEnd"/>
            <w:r w:rsidRPr="003C2D08">
              <w:t xml:space="preserve"> фондов ОМС на дополнительное финансовое обеспечение оказания специализированной, в том числе </w:t>
            </w:r>
            <w:proofErr w:type="spellStart"/>
            <w:r w:rsidRPr="003C2D08">
              <w:t>высокотехнологич</w:t>
            </w:r>
            <w:proofErr w:type="spellEnd"/>
            <w:r w:rsidR="008C0D03">
              <w:t>-</w:t>
            </w:r>
            <w:r w:rsidRPr="003C2D08">
              <w:t xml:space="preserve">ной, медицинской помощи, включенной в базовую программу ОМС в соответствии с частью 3 статьи 5 Федерального </w:t>
            </w:r>
            <w:r w:rsidR="002B14C9">
              <w:t>з</w:t>
            </w:r>
            <w:r w:rsidRPr="003C2D08">
              <w:t>акона «О бюджете Федерального фонда обязательного медицинского страхования на 2016 год» от 14.12.2015 №</w:t>
            </w:r>
            <w:r w:rsidR="008C0D03">
              <w:t xml:space="preserve"> </w:t>
            </w:r>
            <w:r w:rsidRPr="003C2D08">
              <w:t>365-ФЗ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142 445,7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106,51</w:t>
            </w:r>
          </w:p>
        </w:tc>
      </w:tr>
      <w:tr w:rsidR="00BA5D46" w:rsidRPr="003C2D08" w:rsidTr="00274E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3C2D08">
              <w:rPr>
                <w:spacing w:val="-4"/>
              </w:rPr>
              <w:t>не установленных базовой программой ОМС,</w:t>
            </w:r>
            <w:r w:rsidRPr="003C2D08">
              <w:t xml:space="preserve"> в том числе: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-</w:t>
            </w:r>
          </w:p>
        </w:tc>
      </w:tr>
      <w:tr w:rsidR="00BA5D46" w:rsidRPr="003C2D08" w:rsidTr="00274E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-</w:t>
            </w:r>
          </w:p>
        </w:tc>
      </w:tr>
      <w:tr w:rsidR="00BA5D46" w:rsidRPr="003C2D08" w:rsidTr="00274E3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both"/>
            </w:pPr>
            <w:r w:rsidRPr="003C2D08"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3C2D08">
              <w:rPr>
                <w:spacing w:val="-4"/>
              </w:rPr>
              <w:t>базовой программы ОМС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ind w:left="-140" w:right="-130"/>
              <w:jc w:val="center"/>
            </w:pPr>
            <w:r w:rsidRPr="003C2D0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D46" w:rsidRPr="003C2D08" w:rsidRDefault="00BA5D46" w:rsidP="00CE6CA3">
            <w:pPr>
              <w:widowControl/>
              <w:spacing w:line="235" w:lineRule="auto"/>
              <w:jc w:val="center"/>
            </w:pPr>
            <w:r w:rsidRPr="003C2D08">
              <w:t>-</w:t>
            </w:r>
          </w:p>
        </w:tc>
      </w:tr>
    </w:tbl>
    <w:p w:rsidR="00BA5D46" w:rsidRPr="00BA5D46" w:rsidRDefault="00BA5D46" w:rsidP="00CE6CA3">
      <w:pPr>
        <w:widowControl/>
        <w:autoSpaceDE w:val="0"/>
        <w:autoSpaceDN w:val="0"/>
        <w:adjustRightInd w:val="0"/>
        <w:spacing w:line="235" w:lineRule="auto"/>
        <w:ind w:firstLine="709"/>
        <w:rPr>
          <w:sz w:val="2"/>
          <w:szCs w:val="2"/>
        </w:rPr>
      </w:pPr>
    </w:p>
    <w:p w:rsidR="00274E36" w:rsidRDefault="00274E36" w:rsidP="00CE6CA3">
      <w:pPr>
        <w:widowControl/>
        <w:autoSpaceDE w:val="0"/>
        <w:autoSpaceDN w:val="0"/>
        <w:adjustRightInd w:val="0"/>
        <w:spacing w:line="235" w:lineRule="auto"/>
        <w:ind w:firstLine="720"/>
        <w:jc w:val="both"/>
        <w:rPr>
          <w:sz w:val="18"/>
          <w:szCs w:val="18"/>
        </w:rPr>
      </w:pPr>
    </w:p>
    <w:p w:rsidR="00BA5D46" w:rsidRPr="00BA5D46" w:rsidRDefault="00BA5D46" w:rsidP="00CE6CA3">
      <w:pPr>
        <w:widowControl/>
        <w:autoSpaceDE w:val="0"/>
        <w:autoSpaceDN w:val="0"/>
        <w:adjustRightInd w:val="0"/>
        <w:spacing w:line="235" w:lineRule="auto"/>
        <w:ind w:firstLine="720"/>
        <w:jc w:val="both"/>
        <w:rPr>
          <w:sz w:val="18"/>
          <w:szCs w:val="18"/>
        </w:rPr>
      </w:pPr>
      <w:proofErr w:type="gramStart"/>
      <w:r w:rsidRPr="00CE6CA3">
        <w:rPr>
          <w:spacing w:val="-6"/>
          <w:sz w:val="18"/>
          <w:szCs w:val="18"/>
        </w:rPr>
        <w:t>*) Без учета бюджетных ассигнований федерального бюджета на ОНЛС, целевые программы, а также межбюджетных</w:t>
      </w:r>
      <w:r w:rsidRPr="00BA5D46">
        <w:rPr>
          <w:sz w:val="18"/>
          <w:szCs w:val="18"/>
        </w:rPr>
        <w:t xml:space="preserve"> трансфертов (строки 06 и 10). </w:t>
      </w:r>
      <w:proofErr w:type="gramEnd"/>
    </w:p>
    <w:p w:rsidR="00BA5D46" w:rsidRPr="00BA5D46" w:rsidRDefault="00BA5D46" w:rsidP="00CE6CA3">
      <w:pPr>
        <w:widowControl/>
        <w:autoSpaceDE w:val="0"/>
        <w:autoSpaceDN w:val="0"/>
        <w:adjustRightInd w:val="0"/>
        <w:spacing w:line="235" w:lineRule="auto"/>
        <w:ind w:firstLine="720"/>
        <w:jc w:val="both"/>
        <w:rPr>
          <w:sz w:val="18"/>
          <w:szCs w:val="18"/>
        </w:rPr>
      </w:pPr>
      <w:r w:rsidRPr="00BA5D46">
        <w:rPr>
          <w:sz w:val="18"/>
          <w:szCs w:val="18"/>
        </w:rPr>
        <w:t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вопросы».</w:t>
      </w:r>
    </w:p>
    <w:p w:rsidR="00BA5D46" w:rsidRDefault="00BA5D46" w:rsidP="00CE6CA3">
      <w:pPr>
        <w:widowControl/>
        <w:spacing w:line="235" w:lineRule="auto"/>
        <w:ind w:firstLine="720"/>
        <w:jc w:val="both"/>
        <w:rPr>
          <w:sz w:val="18"/>
          <w:szCs w:val="18"/>
        </w:rPr>
      </w:pPr>
      <w:proofErr w:type="gramStart"/>
      <w:r w:rsidRPr="00BA5D46">
        <w:rPr>
          <w:sz w:val="18"/>
          <w:szCs w:val="18"/>
        </w:rPr>
        <w:t>***) 1 353 000 человек  – прогнозная численность постоянного населения Пен</w:t>
      </w:r>
      <w:r w:rsidR="00CE6CA3">
        <w:rPr>
          <w:sz w:val="18"/>
          <w:szCs w:val="18"/>
        </w:rPr>
        <w:t xml:space="preserve">зенской области на 01.01.2016, </w:t>
      </w:r>
      <w:r w:rsidRPr="00BA5D46">
        <w:rPr>
          <w:sz w:val="18"/>
          <w:szCs w:val="18"/>
        </w:rPr>
        <w:t>по данным Росстата; 1 337 369  человека – численность застрахованных по ОМС лиц по состоянию на 01.04.2015.</w:t>
      </w:r>
      <w:proofErr w:type="gramEnd"/>
    </w:p>
    <w:p w:rsidR="00274E36" w:rsidRPr="00BA5D46" w:rsidRDefault="00274E36" w:rsidP="00CE6CA3">
      <w:pPr>
        <w:widowControl/>
        <w:spacing w:line="235" w:lineRule="auto"/>
        <w:ind w:right="-598" w:firstLine="708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701"/>
        <w:gridCol w:w="2409"/>
      </w:tblGrid>
      <w:tr w:rsidR="00BA5D46" w:rsidRPr="00CE6CA3" w:rsidTr="0002129C">
        <w:tc>
          <w:tcPr>
            <w:tcW w:w="5529" w:type="dxa"/>
          </w:tcPr>
          <w:p w:rsidR="00BA5D46" w:rsidRPr="00CE6CA3" w:rsidRDefault="00BA5D46" w:rsidP="00CE6CA3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CE6CA3">
              <w:rPr>
                <w:sz w:val="24"/>
                <w:szCs w:val="24"/>
              </w:rPr>
              <w:t>Справочно</w:t>
            </w:r>
            <w:proofErr w:type="spellEnd"/>
            <w:r w:rsidRPr="00CE6CA3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A5D46" w:rsidRPr="00CE6CA3" w:rsidRDefault="00BA5D46" w:rsidP="00CE6CA3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CE6CA3">
              <w:rPr>
                <w:sz w:val="24"/>
                <w:szCs w:val="24"/>
              </w:rPr>
              <w:t>Всего</w:t>
            </w:r>
          </w:p>
          <w:p w:rsidR="00BA5D46" w:rsidRPr="00CE6CA3" w:rsidRDefault="00BA5D46" w:rsidP="00CE6CA3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CE6CA3">
              <w:rPr>
                <w:sz w:val="24"/>
                <w:szCs w:val="24"/>
              </w:rPr>
              <w:t>(тыс. руб.)</w:t>
            </w:r>
          </w:p>
        </w:tc>
        <w:tc>
          <w:tcPr>
            <w:tcW w:w="2409" w:type="dxa"/>
          </w:tcPr>
          <w:p w:rsidR="00BA5D46" w:rsidRPr="00CE6CA3" w:rsidRDefault="00BA5D46" w:rsidP="00CE6CA3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CE6CA3">
              <w:rPr>
                <w:sz w:val="24"/>
                <w:szCs w:val="24"/>
              </w:rPr>
              <w:t>на 1 застрахованное лицо (руб.)</w:t>
            </w:r>
          </w:p>
        </w:tc>
      </w:tr>
      <w:tr w:rsidR="00BA5D46" w:rsidRPr="00CE6CA3" w:rsidTr="0002129C">
        <w:tc>
          <w:tcPr>
            <w:tcW w:w="5529" w:type="dxa"/>
          </w:tcPr>
          <w:p w:rsidR="00CE6CA3" w:rsidRDefault="00BA5D46" w:rsidP="00CE6CA3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CE6CA3">
              <w:rPr>
                <w:sz w:val="24"/>
                <w:szCs w:val="24"/>
              </w:rPr>
              <w:t xml:space="preserve">Расходы на обеспечение выполнения </w:t>
            </w:r>
          </w:p>
          <w:p w:rsidR="00BA5D46" w:rsidRPr="00CE6CA3" w:rsidRDefault="00BA5D46" w:rsidP="00CE6CA3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CE6CA3">
              <w:rPr>
                <w:sz w:val="24"/>
                <w:szCs w:val="24"/>
              </w:rPr>
              <w:t>ТФОМС своих функций</w:t>
            </w:r>
          </w:p>
        </w:tc>
        <w:tc>
          <w:tcPr>
            <w:tcW w:w="1701" w:type="dxa"/>
          </w:tcPr>
          <w:p w:rsidR="00BA5D46" w:rsidRPr="00CE6CA3" w:rsidRDefault="00BA5D46" w:rsidP="00CE6CA3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CE6CA3">
              <w:rPr>
                <w:sz w:val="24"/>
                <w:szCs w:val="24"/>
              </w:rPr>
              <w:t>81 891,1</w:t>
            </w:r>
          </w:p>
        </w:tc>
        <w:tc>
          <w:tcPr>
            <w:tcW w:w="2409" w:type="dxa"/>
          </w:tcPr>
          <w:p w:rsidR="00BA5D46" w:rsidRPr="00CE6CA3" w:rsidRDefault="00BA5D46" w:rsidP="00CE6CA3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CE6CA3">
              <w:rPr>
                <w:sz w:val="24"/>
                <w:szCs w:val="24"/>
              </w:rPr>
              <w:t>61,23</w:t>
            </w:r>
          </w:p>
        </w:tc>
      </w:tr>
    </w:tbl>
    <w:p w:rsidR="00BA5D46" w:rsidRPr="0002129C" w:rsidRDefault="00BA5D46" w:rsidP="00CE6CA3">
      <w:pPr>
        <w:widowControl/>
        <w:spacing w:line="235" w:lineRule="auto"/>
        <w:ind w:right="-598"/>
        <w:jc w:val="center"/>
        <w:rPr>
          <w:sz w:val="24"/>
          <w:szCs w:val="4"/>
        </w:rPr>
      </w:pPr>
    </w:p>
    <w:p w:rsidR="00BA5D46" w:rsidRPr="00CE6CA3" w:rsidRDefault="00BA5D46" w:rsidP="00CE6CA3">
      <w:pPr>
        <w:widowControl/>
        <w:tabs>
          <w:tab w:val="center" w:pos="7285"/>
        </w:tabs>
        <w:spacing w:line="235" w:lineRule="auto"/>
        <w:jc w:val="center"/>
        <w:rPr>
          <w:sz w:val="40"/>
          <w:szCs w:val="28"/>
        </w:rPr>
      </w:pPr>
      <w:r w:rsidRPr="00CE6CA3">
        <w:rPr>
          <w:sz w:val="24"/>
          <w:szCs w:val="18"/>
        </w:rPr>
        <w:t>__</w:t>
      </w:r>
      <w:r w:rsidR="00CE6CA3" w:rsidRPr="00CE6CA3">
        <w:rPr>
          <w:sz w:val="24"/>
          <w:szCs w:val="18"/>
        </w:rPr>
        <w:t>__</w:t>
      </w:r>
      <w:r w:rsidRPr="00CE6CA3">
        <w:rPr>
          <w:sz w:val="24"/>
          <w:szCs w:val="18"/>
        </w:rPr>
        <w:t>_____________</w:t>
      </w:r>
    </w:p>
    <w:p w:rsidR="00BA5D46" w:rsidRPr="00BA5D46" w:rsidRDefault="00BA5D46" w:rsidP="00BA5D46">
      <w:pPr>
        <w:widowControl/>
        <w:tabs>
          <w:tab w:val="center" w:pos="7285"/>
        </w:tabs>
        <w:jc w:val="center"/>
        <w:rPr>
          <w:color w:val="FF0000"/>
          <w:sz w:val="28"/>
          <w:szCs w:val="28"/>
        </w:rPr>
        <w:sectPr w:rsidR="00BA5D46" w:rsidRPr="00BA5D46" w:rsidSect="003C2D08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6"/>
          <w:cols w:space="720"/>
        </w:sectPr>
      </w:pP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BA5D46" w:rsidRPr="00BA5D46" w:rsidTr="00BA5D46">
        <w:tc>
          <w:tcPr>
            <w:tcW w:w="4357" w:type="dxa"/>
          </w:tcPr>
          <w:p w:rsidR="00BA5D46" w:rsidRPr="00BA5D46" w:rsidRDefault="00BA5D46" w:rsidP="00BA5D46">
            <w:pPr>
              <w:widowControl/>
              <w:jc w:val="center"/>
              <w:rPr>
                <w:sz w:val="28"/>
              </w:rPr>
            </w:pPr>
            <w:r w:rsidRPr="00BA5D46">
              <w:rPr>
                <w:sz w:val="28"/>
                <w:szCs w:val="28"/>
              </w:rPr>
              <w:t>Приложение № 3</w:t>
            </w:r>
          </w:p>
        </w:tc>
      </w:tr>
      <w:tr w:rsidR="00BA5D46" w:rsidRPr="00BA5D46" w:rsidTr="00BA5D46">
        <w:tc>
          <w:tcPr>
            <w:tcW w:w="4357" w:type="dxa"/>
          </w:tcPr>
          <w:p w:rsidR="00BA5D46" w:rsidRPr="00BA5D46" w:rsidRDefault="00BA5D46" w:rsidP="00BA5D46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BA5D46" w:rsidRPr="00BA5D46" w:rsidTr="00BA5D46">
        <w:tc>
          <w:tcPr>
            <w:tcW w:w="4357" w:type="dxa"/>
          </w:tcPr>
          <w:p w:rsidR="00BA5D46" w:rsidRPr="00BA5D46" w:rsidRDefault="00E72B76" w:rsidP="009B342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B3427">
              <w:rPr>
                <w:sz w:val="28"/>
                <w:szCs w:val="28"/>
              </w:rPr>
              <w:t>30.12.2016</w:t>
            </w:r>
            <w:r>
              <w:rPr>
                <w:sz w:val="28"/>
                <w:szCs w:val="28"/>
              </w:rPr>
              <w:t xml:space="preserve">  №</w:t>
            </w:r>
            <w:r w:rsidR="009B3427">
              <w:rPr>
                <w:sz w:val="28"/>
                <w:szCs w:val="28"/>
              </w:rPr>
              <w:t xml:space="preserve"> 662-пП</w:t>
            </w:r>
          </w:p>
        </w:tc>
      </w:tr>
    </w:tbl>
    <w:p w:rsidR="00BA5D46" w:rsidRPr="00E72B76" w:rsidRDefault="00BA5D46" w:rsidP="00BA5D46">
      <w:pPr>
        <w:widowControl/>
        <w:ind w:right="-598"/>
        <w:jc w:val="center"/>
        <w:rPr>
          <w:sz w:val="28"/>
          <w:szCs w:val="18"/>
        </w:rPr>
      </w:pPr>
    </w:p>
    <w:p w:rsidR="00BA5D46" w:rsidRPr="00BA5D46" w:rsidRDefault="00BA5D46" w:rsidP="00E72B7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>Раздел 7. Объем медицинской помощи в расчете на одного</w:t>
      </w:r>
    </w:p>
    <w:p w:rsidR="00BA5D46" w:rsidRPr="00BA5D46" w:rsidRDefault="00BA5D46" w:rsidP="00E72B7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 xml:space="preserve">жителя, стоимость объема медицинской помощи с учетом условий </w:t>
      </w:r>
    </w:p>
    <w:p w:rsidR="00BA5D46" w:rsidRPr="00BA5D46" w:rsidRDefault="00BA5D46" w:rsidP="00E72B76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BA5D46">
        <w:rPr>
          <w:sz w:val="28"/>
          <w:szCs w:val="28"/>
        </w:rPr>
        <w:t xml:space="preserve">ее оказания, </w:t>
      </w:r>
      <w:proofErr w:type="spellStart"/>
      <w:r w:rsidRPr="00BA5D46">
        <w:rPr>
          <w:sz w:val="28"/>
          <w:szCs w:val="28"/>
        </w:rPr>
        <w:t>подушевой</w:t>
      </w:r>
      <w:proofErr w:type="spellEnd"/>
      <w:r w:rsidRPr="00BA5D46">
        <w:rPr>
          <w:sz w:val="28"/>
          <w:szCs w:val="28"/>
        </w:rPr>
        <w:t xml:space="preserve"> норматив финансирования</w:t>
      </w:r>
    </w:p>
    <w:p w:rsidR="00BA5D46" w:rsidRPr="00E72B76" w:rsidRDefault="00BA5D46" w:rsidP="00E72B76">
      <w:pPr>
        <w:widowControl/>
        <w:autoSpaceDE w:val="0"/>
        <w:autoSpaceDN w:val="0"/>
        <w:adjustRightInd w:val="0"/>
        <w:ind w:firstLine="720"/>
        <w:jc w:val="center"/>
        <w:rPr>
          <w:sz w:val="24"/>
          <w:szCs w:val="28"/>
        </w:rPr>
      </w:pPr>
    </w:p>
    <w:p w:rsidR="00BA5D46" w:rsidRPr="00BA5D46" w:rsidRDefault="00BA5D46" w:rsidP="00E72B76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5D46">
        <w:rPr>
          <w:bCs/>
          <w:sz w:val="28"/>
          <w:szCs w:val="28"/>
        </w:rPr>
        <w:t xml:space="preserve">7.1. Нормативы объема медицинской помощи по видам, условиям и формам ее оказания в целом по Программе определяются в единицах объема </w:t>
      </w:r>
      <w:r w:rsidRPr="00BA5D46">
        <w:rPr>
          <w:bCs/>
          <w:sz w:val="28"/>
          <w:szCs w:val="28"/>
        </w:rPr>
        <w:br/>
        <w:t xml:space="preserve">в расчете на одного жителя в год, по базовой программе обязательного </w:t>
      </w:r>
      <w:r w:rsidRPr="00BA5D46">
        <w:rPr>
          <w:bCs/>
          <w:spacing w:val="-4"/>
          <w:sz w:val="28"/>
          <w:szCs w:val="28"/>
        </w:rPr>
        <w:t>медицинского страхования – в расчете на одно застрахованное лицо. Нормативы</w:t>
      </w:r>
      <w:r w:rsidRPr="00BA5D46">
        <w:rPr>
          <w:bCs/>
          <w:spacing w:val="-6"/>
          <w:sz w:val="28"/>
          <w:szCs w:val="28"/>
        </w:rPr>
        <w:t xml:space="preserve"> объема медицинской</w:t>
      </w:r>
      <w:r w:rsidRPr="00BA5D46">
        <w:rPr>
          <w:bCs/>
          <w:sz w:val="28"/>
          <w:szCs w:val="28"/>
        </w:rPr>
        <w:t xml:space="preserve"> помощи используются в целях планирования и финансово-экономического обоснования размера </w:t>
      </w:r>
      <w:proofErr w:type="spellStart"/>
      <w:r w:rsidRPr="00BA5D46">
        <w:rPr>
          <w:bCs/>
          <w:sz w:val="28"/>
          <w:szCs w:val="28"/>
        </w:rPr>
        <w:t>подушевых</w:t>
      </w:r>
      <w:proofErr w:type="spellEnd"/>
      <w:r w:rsidRPr="00BA5D46">
        <w:rPr>
          <w:bCs/>
          <w:sz w:val="28"/>
          <w:szCs w:val="28"/>
        </w:rPr>
        <w:t xml:space="preserve"> нормативов финансового обеспечения, предусмотренных Программой, и на 2016 год составляют:</w:t>
      </w:r>
    </w:p>
    <w:p w:rsidR="00BA5D46" w:rsidRPr="00BA5D46" w:rsidRDefault="00BA5D46" w:rsidP="00E72B76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5D46">
        <w:rPr>
          <w:bCs/>
          <w:sz w:val="28"/>
          <w:szCs w:val="28"/>
        </w:rPr>
        <w:t>7.1.1. для скорой медицинской помощи вне медицинской организации, включая медицинскую эвакуацию, в рамках базовой программы</w:t>
      </w:r>
      <w:r w:rsidRPr="00BA5D46">
        <w:rPr>
          <w:sz w:val="28"/>
          <w:szCs w:val="28"/>
        </w:rPr>
        <w:t xml:space="preserve"> </w:t>
      </w:r>
      <w:r w:rsidRPr="00BA5D46">
        <w:rPr>
          <w:bCs/>
          <w:sz w:val="28"/>
          <w:szCs w:val="28"/>
        </w:rPr>
        <w:t>обязательного медицинского страхования – 0,300 вызова на одно застрахованное лицо;</w:t>
      </w:r>
    </w:p>
    <w:p w:rsidR="00BA5D46" w:rsidRPr="00BA5D46" w:rsidRDefault="00BA5D46" w:rsidP="00E72B76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5D46">
        <w:rPr>
          <w:bCs/>
          <w:sz w:val="28"/>
          <w:szCs w:val="28"/>
        </w:rPr>
        <w:t xml:space="preserve">7.1.2. для </w:t>
      </w:r>
      <w:r w:rsidRPr="00BA5D46">
        <w:rPr>
          <w:sz w:val="28"/>
          <w:szCs w:val="28"/>
        </w:rPr>
        <w:t xml:space="preserve">скорой, в том числе скорой специализированной, медицинской </w:t>
      </w:r>
      <w:r w:rsidRPr="00BA5D46">
        <w:rPr>
          <w:spacing w:val="-8"/>
          <w:sz w:val="28"/>
          <w:szCs w:val="28"/>
        </w:rPr>
        <w:t>помощи, не включенной в территориальную программу обязательного медицинского</w:t>
      </w:r>
      <w:r w:rsidRPr="00BA5D46">
        <w:rPr>
          <w:sz w:val="28"/>
          <w:szCs w:val="28"/>
        </w:rPr>
        <w:t xml:space="preserve"> </w:t>
      </w:r>
      <w:r w:rsidRPr="00BA5D46">
        <w:rPr>
          <w:spacing w:val="-4"/>
          <w:sz w:val="28"/>
          <w:szCs w:val="28"/>
        </w:rPr>
        <w:t>страхования, включая медицинскую эвакуацию, за счет бюджетных ассигнований</w:t>
      </w:r>
      <w:r w:rsidRPr="00BA5D46">
        <w:rPr>
          <w:bCs/>
          <w:sz w:val="28"/>
          <w:szCs w:val="28"/>
        </w:rPr>
        <w:t xml:space="preserve"> бюджета Пензенской области – 0,0129 вызова на одного жителя;</w:t>
      </w:r>
    </w:p>
    <w:p w:rsidR="00BA5D46" w:rsidRPr="00BA5D46" w:rsidRDefault="00BA5D46" w:rsidP="00E72B76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A5D46">
        <w:rPr>
          <w:bCs/>
          <w:sz w:val="28"/>
          <w:szCs w:val="28"/>
        </w:rPr>
        <w:t xml:space="preserve">7.1.3. для медицинской помощи в амбулаторных условиях, оказываемой </w:t>
      </w:r>
      <w:r w:rsidRPr="00BA5D46">
        <w:rPr>
          <w:bCs/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</w:t>
      </w:r>
      <w:r w:rsidRPr="00BA5D46">
        <w:rPr>
          <w:bCs/>
          <w:spacing w:val="-6"/>
          <w:sz w:val="28"/>
          <w:szCs w:val="28"/>
        </w:rPr>
        <w:t>зубного протезирования) в рамках базовой программы обязательного медицинского</w:t>
      </w:r>
      <w:r w:rsidRPr="00BA5D46">
        <w:rPr>
          <w:bCs/>
          <w:sz w:val="28"/>
          <w:szCs w:val="28"/>
        </w:rPr>
        <w:t xml:space="preserve"> </w:t>
      </w:r>
      <w:r w:rsidRPr="00BA5D46">
        <w:rPr>
          <w:bCs/>
          <w:spacing w:val="-2"/>
          <w:sz w:val="28"/>
          <w:szCs w:val="28"/>
        </w:rPr>
        <w:t>страхования – 2,350 посещения на одно</w:t>
      </w:r>
      <w:proofErr w:type="gramEnd"/>
      <w:r w:rsidRPr="00BA5D46">
        <w:rPr>
          <w:bCs/>
          <w:spacing w:val="-2"/>
          <w:sz w:val="28"/>
          <w:szCs w:val="28"/>
        </w:rPr>
        <w:t xml:space="preserve"> застрахованное лицо, за счет бюджетных</w:t>
      </w:r>
      <w:r w:rsidRPr="00BA5D46">
        <w:rPr>
          <w:bCs/>
          <w:sz w:val="28"/>
          <w:szCs w:val="28"/>
        </w:rPr>
        <w:t xml:space="preserve"> </w:t>
      </w:r>
      <w:r w:rsidRPr="00BA5D46">
        <w:rPr>
          <w:bCs/>
          <w:spacing w:val="-4"/>
          <w:sz w:val="28"/>
          <w:szCs w:val="28"/>
        </w:rPr>
        <w:t>ассигнований бюджета Пензенской области – 0,600 посещения на одного жителя;</w:t>
      </w:r>
    </w:p>
    <w:p w:rsidR="00BA5D46" w:rsidRPr="00BA5D46" w:rsidRDefault="00BA5D46" w:rsidP="00E72B76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A5D46">
        <w:rPr>
          <w:bCs/>
          <w:sz w:val="28"/>
          <w:szCs w:val="28"/>
        </w:rPr>
        <w:t xml:space="preserve">7.1.4. для медицинской помощи в амбулаторных условиях, оказываемой </w:t>
      </w:r>
      <w:r w:rsidRPr="00BA5D46">
        <w:rPr>
          <w:bCs/>
          <w:sz w:val="28"/>
          <w:szCs w:val="28"/>
        </w:rPr>
        <w:br/>
        <w:t xml:space="preserve">в связи с заболеваниями, в рамках базовой программы обязательного медицинского страхования – 1,980 обращения (законченного случая лечения заболевания в амбулаторных условиях с кратностью посещений по поводу </w:t>
      </w:r>
      <w:r w:rsidRPr="00BA5D46">
        <w:rPr>
          <w:bCs/>
          <w:spacing w:val="-2"/>
          <w:sz w:val="28"/>
          <w:szCs w:val="28"/>
        </w:rPr>
        <w:t xml:space="preserve">одного заболевания не менее </w:t>
      </w:r>
      <w:r w:rsidR="000A5C8D">
        <w:rPr>
          <w:bCs/>
          <w:spacing w:val="-2"/>
          <w:sz w:val="28"/>
          <w:szCs w:val="28"/>
        </w:rPr>
        <w:t>двух</w:t>
      </w:r>
      <w:r w:rsidRPr="00BA5D46">
        <w:rPr>
          <w:bCs/>
          <w:spacing w:val="-2"/>
          <w:sz w:val="28"/>
          <w:szCs w:val="28"/>
        </w:rPr>
        <w:t>) на одно застрахованное лицо, за счет бюджетных</w:t>
      </w:r>
      <w:r w:rsidRPr="00BA5D46">
        <w:rPr>
          <w:bCs/>
          <w:sz w:val="28"/>
          <w:szCs w:val="28"/>
        </w:rPr>
        <w:t xml:space="preserve"> </w:t>
      </w:r>
      <w:r w:rsidRPr="00BA5D46">
        <w:rPr>
          <w:bCs/>
          <w:spacing w:val="-4"/>
          <w:sz w:val="28"/>
          <w:szCs w:val="28"/>
        </w:rPr>
        <w:t xml:space="preserve">ассигнований бюджета Пензенской области – 0,200 обращения </w:t>
      </w:r>
      <w:r w:rsidR="000A5C8D">
        <w:rPr>
          <w:bCs/>
          <w:spacing w:val="-4"/>
          <w:sz w:val="28"/>
          <w:szCs w:val="28"/>
        </w:rPr>
        <w:br/>
      </w:r>
      <w:r w:rsidRPr="00BA5D46">
        <w:rPr>
          <w:bCs/>
          <w:spacing w:val="-4"/>
          <w:sz w:val="28"/>
          <w:szCs w:val="28"/>
        </w:rPr>
        <w:t>на одного жителя;</w:t>
      </w:r>
      <w:proofErr w:type="gramEnd"/>
    </w:p>
    <w:p w:rsidR="00BA5D46" w:rsidRPr="00BA5D46" w:rsidRDefault="00BA5D46" w:rsidP="00E72B76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A5D46">
        <w:rPr>
          <w:bCs/>
          <w:sz w:val="28"/>
          <w:szCs w:val="28"/>
        </w:rPr>
        <w:t xml:space="preserve">7.1.5. для медицинской помощи в амбулаторных условиях, оказываемой </w:t>
      </w:r>
      <w:r w:rsidRPr="00BA5D46">
        <w:rPr>
          <w:bCs/>
          <w:sz w:val="28"/>
          <w:szCs w:val="28"/>
        </w:rPr>
        <w:br/>
      </w:r>
      <w:r w:rsidRPr="00BA5D46">
        <w:rPr>
          <w:bCs/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BA5D46">
        <w:rPr>
          <w:bCs/>
          <w:sz w:val="28"/>
          <w:szCs w:val="28"/>
        </w:rPr>
        <w:t xml:space="preserve"> страхования – 0,560 посещения на одно застрахованное лицо;</w:t>
      </w:r>
    </w:p>
    <w:p w:rsidR="00BA5D46" w:rsidRPr="00BA5D46" w:rsidRDefault="00BA5D46" w:rsidP="00E72B76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7DAA">
        <w:rPr>
          <w:bCs/>
          <w:spacing w:val="-4"/>
          <w:sz w:val="28"/>
          <w:szCs w:val="28"/>
        </w:rPr>
        <w:t>7.1.6. для медицинской помощи в условиях дневных стационаров в рамках</w:t>
      </w:r>
      <w:r w:rsidRPr="00BA5D46">
        <w:rPr>
          <w:bCs/>
          <w:sz w:val="28"/>
          <w:szCs w:val="28"/>
        </w:rPr>
        <w:t xml:space="preserve"> базовой программы обязательного медицинского страхования – </w:t>
      </w:r>
      <w:r w:rsidRPr="00BA5D46">
        <w:rPr>
          <w:bCs/>
          <w:spacing w:val="-8"/>
          <w:sz w:val="28"/>
          <w:szCs w:val="28"/>
        </w:rPr>
        <w:t xml:space="preserve">0,0600 случая </w:t>
      </w:r>
      <w:r w:rsidRPr="00097DAA">
        <w:rPr>
          <w:bCs/>
          <w:sz w:val="28"/>
          <w:szCs w:val="28"/>
        </w:rPr>
        <w:t>лечения на одно застрахованное лицо, за счет бюджетных ассигнований бюджета</w:t>
      </w:r>
      <w:r w:rsidRPr="00BA5D46">
        <w:rPr>
          <w:bCs/>
          <w:sz w:val="28"/>
          <w:szCs w:val="28"/>
        </w:rPr>
        <w:t xml:space="preserve"> Пензенской области – 0,004 случая лечения на одного жителя.</w:t>
      </w:r>
    </w:p>
    <w:p w:rsidR="00BA5D46" w:rsidRPr="00097DAA" w:rsidRDefault="00BA5D46" w:rsidP="00EA7D7B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097DAA">
        <w:rPr>
          <w:sz w:val="28"/>
          <w:szCs w:val="28"/>
        </w:rPr>
        <w:t>Дополнительные объемы специализированной, в том числе высоко</w:t>
      </w:r>
      <w:r w:rsidR="00097DAA" w:rsidRPr="00097DAA">
        <w:rPr>
          <w:sz w:val="28"/>
          <w:szCs w:val="28"/>
        </w:rPr>
        <w:t>-</w:t>
      </w:r>
      <w:r w:rsidRPr="00097DAA">
        <w:rPr>
          <w:sz w:val="28"/>
          <w:szCs w:val="28"/>
        </w:rPr>
        <w:t xml:space="preserve">технологичной, медицинской помощи, включенной в базовую программу ОМС, оказываемой федеральными государственными учреждениями в условиях дневного стационара, за счет межбюджетных трансфертов, предоставляемых </w:t>
      </w:r>
      <w:r w:rsidR="00097DAA">
        <w:rPr>
          <w:sz w:val="28"/>
          <w:szCs w:val="28"/>
        </w:rPr>
        <w:br/>
      </w:r>
      <w:r w:rsidRPr="00097DAA">
        <w:rPr>
          <w:sz w:val="28"/>
          <w:szCs w:val="28"/>
        </w:rPr>
        <w:t xml:space="preserve">из бюджета Федерального фонда ОМС бюджетам территориальных фондов ОМС в соответствии с частью 3 статьи 5 Федерального </w:t>
      </w:r>
      <w:r w:rsidR="000A5C8D">
        <w:rPr>
          <w:sz w:val="28"/>
          <w:szCs w:val="28"/>
        </w:rPr>
        <w:t>з</w:t>
      </w:r>
      <w:r w:rsidRPr="00097DAA">
        <w:rPr>
          <w:sz w:val="28"/>
          <w:szCs w:val="28"/>
        </w:rPr>
        <w:t xml:space="preserve">акона «О бюджете Федерального фонда обязательного медицинского страхования на 2016 год» </w:t>
      </w:r>
      <w:r w:rsidR="00097DAA">
        <w:rPr>
          <w:sz w:val="28"/>
          <w:szCs w:val="28"/>
        </w:rPr>
        <w:br/>
      </w:r>
      <w:r w:rsidRPr="00097DAA">
        <w:rPr>
          <w:spacing w:val="-6"/>
          <w:sz w:val="28"/>
          <w:szCs w:val="28"/>
        </w:rPr>
        <w:t>от 14.12.2015 №</w:t>
      </w:r>
      <w:r w:rsidR="00097DAA" w:rsidRPr="00097DAA">
        <w:rPr>
          <w:spacing w:val="-6"/>
          <w:sz w:val="28"/>
          <w:szCs w:val="28"/>
        </w:rPr>
        <w:t xml:space="preserve"> </w:t>
      </w:r>
      <w:r w:rsidRPr="00097DAA">
        <w:rPr>
          <w:spacing w:val="-6"/>
          <w:sz w:val="28"/>
          <w:szCs w:val="28"/>
        </w:rPr>
        <w:t>365-ФЗ, составляют 0,0007</w:t>
      </w:r>
      <w:proofErr w:type="gramEnd"/>
      <w:r w:rsidRPr="00097DAA">
        <w:rPr>
          <w:spacing w:val="-6"/>
          <w:sz w:val="28"/>
          <w:szCs w:val="28"/>
        </w:rPr>
        <w:t xml:space="preserve"> случая лечения на одно застрахованное</w:t>
      </w:r>
      <w:r w:rsidRPr="00097DAA">
        <w:rPr>
          <w:sz w:val="28"/>
          <w:szCs w:val="28"/>
        </w:rPr>
        <w:t xml:space="preserve"> лицо;</w:t>
      </w:r>
    </w:p>
    <w:p w:rsidR="00BA5D46" w:rsidRPr="00BA5D46" w:rsidRDefault="00BA5D46" w:rsidP="00EA7D7B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  <w:proofErr w:type="gramStart"/>
      <w:r w:rsidRPr="00BA5D46">
        <w:rPr>
          <w:bCs/>
          <w:sz w:val="28"/>
          <w:szCs w:val="28"/>
        </w:rPr>
        <w:t xml:space="preserve">7.1.7. для специализированной медицинской помощи в стационарных </w:t>
      </w:r>
      <w:r w:rsidRPr="00BA5D46">
        <w:rPr>
          <w:bCs/>
          <w:spacing w:val="-6"/>
          <w:sz w:val="28"/>
          <w:szCs w:val="28"/>
        </w:rPr>
        <w:t>условиях в рамках базовой программы обязательного медицинского страхования –</w:t>
      </w:r>
      <w:r w:rsidRPr="00BA5D46">
        <w:rPr>
          <w:bCs/>
          <w:sz w:val="28"/>
          <w:szCs w:val="28"/>
        </w:rPr>
        <w:t xml:space="preserve"> </w:t>
      </w:r>
      <w:r w:rsidRPr="00BA5D46">
        <w:rPr>
          <w:bCs/>
          <w:spacing w:val="-4"/>
          <w:sz w:val="28"/>
          <w:szCs w:val="28"/>
        </w:rPr>
        <w:t>0,17214 случая госпитализации на одно застрахованное лицо, за счет бюджетных</w:t>
      </w:r>
      <w:r w:rsidRPr="00BA5D46">
        <w:rPr>
          <w:bCs/>
          <w:sz w:val="28"/>
          <w:szCs w:val="28"/>
        </w:rPr>
        <w:t xml:space="preserve"> ассигнований соответствующих бюджетов – 0,021 случая госпитализации </w:t>
      </w:r>
      <w:r w:rsidRPr="00BA5D46">
        <w:rPr>
          <w:bCs/>
          <w:sz w:val="28"/>
          <w:szCs w:val="28"/>
        </w:rPr>
        <w:br/>
      </w:r>
      <w:r w:rsidRPr="00BA5D46">
        <w:rPr>
          <w:bCs/>
          <w:spacing w:val="-10"/>
          <w:sz w:val="28"/>
          <w:szCs w:val="28"/>
        </w:rPr>
        <w:t>на одного жителя, в том числе для медицинской реабилитации в специализированных</w:t>
      </w:r>
      <w:r w:rsidRPr="00BA5D46">
        <w:rPr>
          <w:bCs/>
          <w:sz w:val="28"/>
          <w:szCs w:val="28"/>
        </w:rPr>
        <w:t xml:space="preserve">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</w:t>
      </w:r>
      <w:proofErr w:type="gramEnd"/>
      <w:r w:rsidRPr="00BA5D46">
        <w:rPr>
          <w:bCs/>
          <w:sz w:val="28"/>
          <w:szCs w:val="28"/>
        </w:rPr>
        <w:t xml:space="preserve"> обязательного медицинского страхования 0,039 койко-дня на одно застрахованное лицо.</w:t>
      </w:r>
    </w:p>
    <w:p w:rsidR="00BA5D46" w:rsidRPr="00AF0C9D" w:rsidRDefault="00BA5D46" w:rsidP="00EA7D7B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AF0C9D">
        <w:rPr>
          <w:sz w:val="28"/>
          <w:szCs w:val="28"/>
        </w:rPr>
        <w:t xml:space="preserve">Дополнительные объемы специализированной, в том числе </w:t>
      </w:r>
      <w:proofErr w:type="spellStart"/>
      <w:r w:rsidRPr="00AF0C9D">
        <w:rPr>
          <w:sz w:val="28"/>
          <w:szCs w:val="28"/>
        </w:rPr>
        <w:t>высокотехно</w:t>
      </w:r>
      <w:proofErr w:type="spellEnd"/>
      <w:r w:rsidR="00AF0C9D">
        <w:rPr>
          <w:sz w:val="28"/>
          <w:szCs w:val="28"/>
        </w:rPr>
        <w:t>-</w:t>
      </w:r>
      <w:r w:rsidRPr="00AF0C9D">
        <w:rPr>
          <w:sz w:val="28"/>
          <w:szCs w:val="28"/>
        </w:rPr>
        <w:t xml:space="preserve">логичной, медицинской помощи, включенной в базовую программу ОМС, оказываемой федеральными государственными учреждениями в условиях круглосуточного стационара, за счет межбюджетных трансфертов, </w:t>
      </w:r>
      <w:proofErr w:type="spellStart"/>
      <w:r w:rsidRPr="00AF0C9D">
        <w:rPr>
          <w:sz w:val="28"/>
          <w:szCs w:val="28"/>
        </w:rPr>
        <w:t>предостав</w:t>
      </w:r>
      <w:r w:rsidR="00AF0C9D">
        <w:rPr>
          <w:sz w:val="28"/>
          <w:szCs w:val="28"/>
        </w:rPr>
        <w:t>-</w:t>
      </w:r>
      <w:r w:rsidRPr="00AF0C9D">
        <w:rPr>
          <w:sz w:val="28"/>
          <w:szCs w:val="28"/>
        </w:rPr>
        <w:t>ляемых</w:t>
      </w:r>
      <w:proofErr w:type="spellEnd"/>
      <w:r w:rsidRPr="00AF0C9D">
        <w:rPr>
          <w:sz w:val="28"/>
          <w:szCs w:val="28"/>
        </w:rPr>
        <w:t xml:space="preserve"> из бюджета Федерального фонда ОМС бюджетам территориальных фондов ОМС в соответствии с частью 3 статьи 5 Федерального </w:t>
      </w:r>
      <w:r w:rsidR="000A5C8D">
        <w:rPr>
          <w:sz w:val="28"/>
          <w:szCs w:val="28"/>
        </w:rPr>
        <w:t>з</w:t>
      </w:r>
      <w:r w:rsidRPr="00AF0C9D">
        <w:rPr>
          <w:sz w:val="28"/>
          <w:szCs w:val="28"/>
        </w:rPr>
        <w:t xml:space="preserve">акона </w:t>
      </w:r>
      <w:r w:rsidR="00AF0C9D">
        <w:rPr>
          <w:sz w:val="28"/>
          <w:szCs w:val="28"/>
        </w:rPr>
        <w:br/>
      </w:r>
      <w:r w:rsidRPr="00AF0C9D">
        <w:rPr>
          <w:sz w:val="28"/>
          <w:szCs w:val="28"/>
        </w:rPr>
        <w:t xml:space="preserve">«О бюджете Федерального фонда обязательного медицинского страхования </w:t>
      </w:r>
      <w:r w:rsidR="00AF0C9D">
        <w:rPr>
          <w:sz w:val="28"/>
          <w:szCs w:val="28"/>
        </w:rPr>
        <w:br/>
      </w:r>
      <w:r w:rsidRPr="00AF0C9D">
        <w:rPr>
          <w:spacing w:val="-4"/>
          <w:sz w:val="28"/>
          <w:szCs w:val="28"/>
        </w:rPr>
        <w:t>на 2016 год» от 14.12.2015 №365-ФЗ, составляют 0,00251</w:t>
      </w:r>
      <w:proofErr w:type="gramEnd"/>
      <w:r w:rsidRPr="00AF0C9D">
        <w:rPr>
          <w:spacing w:val="-4"/>
          <w:sz w:val="28"/>
          <w:szCs w:val="28"/>
        </w:rPr>
        <w:t xml:space="preserve"> случая госпитализации</w:t>
      </w:r>
      <w:r w:rsidRPr="00AF0C9D">
        <w:rPr>
          <w:sz w:val="28"/>
          <w:szCs w:val="28"/>
        </w:rPr>
        <w:t xml:space="preserve"> на одно застрахованное лицо;</w:t>
      </w:r>
    </w:p>
    <w:p w:rsidR="00BA5D46" w:rsidRPr="00BA5D46" w:rsidRDefault="00BA5D46" w:rsidP="00EA7D7B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  <w:r w:rsidRPr="00BA5D46">
        <w:rPr>
          <w:bCs/>
          <w:sz w:val="28"/>
          <w:szCs w:val="28"/>
        </w:rPr>
        <w:t xml:space="preserve">7.1.8. для паллиативной медицинской помощи в стационарных условиях </w:t>
      </w:r>
      <w:r w:rsidRPr="00BA5D46">
        <w:rPr>
          <w:bCs/>
          <w:spacing w:val="-4"/>
          <w:sz w:val="28"/>
          <w:szCs w:val="28"/>
        </w:rPr>
        <w:t>за счет бюджетных ассигнований бюджета Пензенской области – 0,092 койко-дня</w:t>
      </w:r>
      <w:r w:rsidRPr="00BA5D46">
        <w:rPr>
          <w:bCs/>
          <w:sz w:val="28"/>
          <w:szCs w:val="28"/>
        </w:rPr>
        <w:t xml:space="preserve"> на одного жителя. </w:t>
      </w:r>
    </w:p>
    <w:p w:rsidR="00BA5D46" w:rsidRPr="00BA5D46" w:rsidRDefault="00BA5D46" w:rsidP="00EA7D7B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  <w:r w:rsidRPr="00BA5D46">
        <w:rPr>
          <w:bCs/>
          <w:sz w:val="28"/>
          <w:szCs w:val="28"/>
        </w:rPr>
        <w:t xml:space="preserve">7.1.9. Объем высокотехнологичной медицинской помощи в целом </w:t>
      </w:r>
      <w:r w:rsidRPr="00BA5D46">
        <w:rPr>
          <w:bCs/>
          <w:sz w:val="28"/>
          <w:szCs w:val="28"/>
        </w:rPr>
        <w:br/>
        <w:t xml:space="preserve">по Программе в расчете на одного жителя составляет на 2016 год 0,0047 случая госпитализации, без учета дополнительных объемов медицинской помощи, оказываемой </w:t>
      </w:r>
      <w:r w:rsidRPr="00BA5D46">
        <w:rPr>
          <w:spacing w:val="-8"/>
          <w:sz w:val="28"/>
          <w:szCs w:val="28"/>
        </w:rPr>
        <w:t>федеральными государственными учреждениями</w:t>
      </w:r>
      <w:r w:rsidRPr="00BA5D46">
        <w:rPr>
          <w:bCs/>
          <w:sz w:val="28"/>
          <w:szCs w:val="28"/>
        </w:rPr>
        <w:t>.</w:t>
      </w:r>
    </w:p>
    <w:p w:rsidR="00BA5D46" w:rsidRPr="00BA5D46" w:rsidRDefault="00BA5D46" w:rsidP="00EA7D7B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28"/>
          <w:szCs w:val="28"/>
        </w:rPr>
      </w:pPr>
      <w:proofErr w:type="gramStart"/>
      <w:r w:rsidRPr="00BA5D46">
        <w:rPr>
          <w:bCs/>
          <w:sz w:val="28"/>
          <w:szCs w:val="28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бюджета Пензенской области.</w:t>
      </w:r>
      <w:proofErr w:type="gramEnd"/>
    </w:p>
    <w:p w:rsidR="00BA5D46" w:rsidRPr="00BA5D46" w:rsidRDefault="00BA5D46" w:rsidP="00EA7D7B">
      <w:pPr>
        <w:widowControl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7.2. Нормативы объема медицинской помощи по видам, условиям и формам ее оказания с учетом этапов оказания в единицах объема на одного жителя в год </w:t>
      </w:r>
      <w:r w:rsidRPr="00BA5D46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BA5D46">
        <w:rPr>
          <w:sz w:val="28"/>
          <w:szCs w:val="28"/>
        </w:rPr>
        <w:t xml:space="preserve">, </w:t>
      </w:r>
      <w:r w:rsidRPr="00BA5D46">
        <w:rPr>
          <w:spacing w:val="-4"/>
          <w:sz w:val="28"/>
          <w:szCs w:val="28"/>
        </w:rPr>
        <w:t>по Программе ОМС – на одно застрахованное лицо в год составляют на 2016 год:</w:t>
      </w:r>
    </w:p>
    <w:p w:rsidR="00BA5D46" w:rsidRPr="00BA5D46" w:rsidRDefault="00BA5D46" w:rsidP="00E5724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="00EA7D7B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с профилактической и иными целями, на первом этапе оказания медицинской помощи </w:t>
      </w:r>
      <w:r w:rsidRPr="00BA5D46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BA5D46">
        <w:rPr>
          <w:sz w:val="28"/>
          <w:szCs w:val="28"/>
        </w:rPr>
        <w:t xml:space="preserve"> – </w:t>
      </w:r>
      <w:r w:rsidR="00EA7D7B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0,160 посещения на одного жителя, в рамках базовой программы обязательного медицинского страхования – 1,350 посещения на одно застрахованное лицо, </w:t>
      </w:r>
      <w:r w:rsidR="00EA7D7B">
        <w:rPr>
          <w:sz w:val="28"/>
          <w:szCs w:val="28"/>
        </w:rPr>
        <w:br/>
      </w:r>
      <w:r w:rsidRPr="00EA7D7B">
        <w:rPr>
          <w:spacing w:val="-4"/>
          <w:sz w:val="28"/>
          <w:szCs w:val="28"/>
        </w:rPr>
        <w:t>на втором этапе оказания медицинской помощи за счет бюджетных ассигнований</w:t>
      </w:r>
      <w:r w:rsidRPr="00BA5D46">
        <w:rPr>
          <w:sz w:val="28"/>
          <w:szCs w:val="28"/>
        </w:rPr>
        <w:t xml:space="preserve"> бюджета Пензенской области – 0,194 посещения на</w:t>
      </w:r>
      <w:proofErr w:type="gramEnd"/>
      <w:r w:rsidRPr="00BA5D46">
        <w:rPr>
          <w:sz w:val="28"/>
          <w:szCs w:val="28"/>
        </w:rPr>
        <w:t xml:space="preserve"> одного жителя, в рамках базовой </w:t>
      </w:r>
      <w:r w:rsidRPr="00BA5D46">
        <w:rPr>
          <w:spacing w:val="-6"/>
          <w:sz w:val="28"/>
          <w:szCs w:val="28"/>
        </w:rPr>
        <w:t>программы обязательного ме</w:t>
      </w:r>
      <w:r w:rsidR="00EA7D7B">
        <w:rPr>
          <w:spacing w:val="-6"/>
          <w:sz w:val="28"/>
          <w:szCs w:val="28"/>
        </w:rPr>
        <w:t xml:space="preserve">дицинского страхования – 0,526 </w:t>
      </w:r>
      <w:r w:rsidRPr="00BA5D46">
        <w:rPr>
          <w:spacing w:val="-6"/>
          <w:sz w:val="28"/>
          <w:szCs w:val="28"/>
        </w:rPr>
        <w:t>посещения</w:t>
      </w:r>
      <w:r w:rsidRPr="00BA5D46">
        <w:rPr>
          <w:sz w:val="28"/>
          <w:szCs w:val="28"/>
        </w:rPr>
        <w:t xml:space="preserve"> на одно застрахованное лицо, на третьем этапе оказания медицинской помощи </w:t>
      </w:r>
      <w:r w:rsidRPr="00BA5D46">
        <w:rPr>
          <w:spacing w:val="-6"/>
          <w:sz w:val="28"/>
          <w:szCs w:val="28"/>
        </w:rPr>
        <w:t>за счет бюджетных ассигнований бюджета</w:t>
      </w:r>
      <w:r w:rsidRPr="00BA5D46">
        <w:rPr>
          <w:sz w:val="28"/>
          <w:szCs w:val="28"/>
        </w:rPr>
        <w:t xml:space="preserve"> Пензенской области – 0,246 </w:t>
      </w:r>
      <w:r w:rsidRPr="00BA5D46">
        <w:rPr>
          <w:spacing w:val="-6"/>
          <w:sz w:val="28"/>
          <w:szCs w:val="28"/>
        </w:rPr>
        <w:t>посещения</w:t>
      </w:r>
      <w:r w:rsidRPr="00BA5D46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– 0,474 посещения на одно застрахованное лицо;</w:t>
      </w:r>
    </w:p>
    <w:p w:rsidR="00BA5D46" w:rsidRPr="00BA5D46" w:rsidRDefault="00BA5D46" w:rsidP="00E5724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="00EA7D7B">
        <w:rPr>
          <w:sz w:val="28"/>
          <w:szCs w:val="28"/>
        </w:rPr>
        <w:br/>
      </w:r>
      <w:r w:rsidRPr="00EA7D7B">
        <w:rPr>
          <w:spacing w:val="-4"/>
          <w:sz w:val="28"/>
          <w:szCs w:val="28"/>
        </w:rPr>
        <w:t>в связи с заболеваниями, на первом этапе оказания медицинской помощи за счет</w:t>
      </w:r>
      <w:r w:rsidRPr="00BA5D46">
        <w:rPr>
          <w:sz w:val="28"/>
          <w:szCs w:val="28"/>
        </w:rPr>
        <w:t xml:space="preserve"> бюджетных ассигнований бюджета Пензенской области – 0,064 обращения (</w:t>
      </w:r>
      <w:r w:rsidRPr="00EA7D7B">
        <w:rPr>
          <w:spacing w:val="-6"/>
          <w:sz w:val="28"/>
          <w:szCs w:val="28"/>
        </w:rPr>
        <w:t>законченного случая лечения заболевания в амбулаторных условиях с кратностью</w:t>
      </w:r>
      <w:r w:rsidRPr="00BA5D46">
        <w:rPr>
          <w:sz w:val="28"/>
          <w:szCs w:val="28"/>
        </w:rPr>
        <w:t xml:space="preserve"> посещений по поводу одного заболевания не менее </w:t>
      </w:r>
      <w:r w:rsidR="000A5C8D">
        <w:rPr>
          <w:sz w:val="28"/>
          <w:szCs w:val="28"/>
        </w:rPr>
        <w:t>двух</w:t>
      </w:r>
      <w:r w:rsidRPr="00BA5D46">
        <w:rPr>
          <w:sz w:val="28"/>
          <w:szCs w:val="28"/>
        </w:rPr>
        <w:t xml:space="preserve">) на одного жителя, </w:t>
      </w:r>
      <w:r w:rsidR="00EA7D7B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BA5D46">
        <w:rPr>
          <w:sz w:val="28"/>
          <w:szCs w:val="28"/>
        </w:rPr>
        <w:br/>
        <w:t>1,278 обращения на одно застрахованное лицо</w:t>
      </w:r>
      <w:proofErr w:type="gramEnd"/>
      <w:r w:rsidRPr="00BA5D46">
        <w:rPr>
          <w:sz w:val="28"/>
          <w:szCs w:val="28"/>
        </w:rPr>
        <w:t xml:space="preserve">, </w:t>
      </w:r>
      <w:proofErr w:type="gramStart"/>
      <w:r w:rsidRPr="00BA5D46">
        <w:rPr>
          <w:sz w:val="28"/>
          <w:szCs w:val="28"/>
        </w:rPr>
        <w:t>на втором этапе оказания медицинской помощи за счет бюджетных ассигнований бюджета Пензенской области – 0,038 обращения на одного жителя, в рамках базовой программы обязательного медицинского страхования – 0</w:t>
      </w:r>
      <w:r w:rsidR="00EA7D7B">
        <w:rPr>
          <w:sz w:val="28"/>
          <w:szCs w:val="28"/>
        </w:rPr>
        <w:t xml:space="preserve">,479 обращения на одно </w:t>
      </w:r>
      <w:proofErr w:type="spellStart"/>
      <w:r w:rsidR="00EA7D7B">
        <w:rPr>
          <w:sz w:val="28"/>
          <w:szCs w:val="28"/>
        </w:rPr>
        <w:t>застрахо</w:t>
      </w:r>
      <w:proofErr w:type="spellEnd"/>
      <w:r w:rsidR="00EA7D7B">
        <w:rPr>
          <w:sz w:val="28"/>
          <w:szCs w:val="28"/>
        </w:rPr>
        <w:t>-</w:t>
      </w:r>
      <w:r w:rsidRPr="00BA5D46">
        <w:rPr>
          <w:sz w:val="28"/>
          <w:szCs w:val="28"/>
        </w:rPr>
        <w:t>ванное лицо, на третьем этапе оказания медицинской помощи за счет бюджетных ассигнований бюджета Пензенской области – 0,098 обращения на одного жителя, в рамках базовой программы обязательного медицинского страхования – 0,223 обращения на одно</w:t>
      </w:r>
      <w:proofErr w:type="gramEnd"/>
      <w:r w:rsidRPr="00BA5D46">
        <w:rPr>
          <w:sz w:val="28"/>
          <w:szCs w:val="28"/>
        </w:rPr>
        <w:t xml:space="preserve"> застрахованное лицо;</w:t>
      </w:r>
    </w:p>
    <w:p w:rsidR="00BA5D46" w:rsidRPr="00BA5D46" w:rsidRDefault="00BA5D46" w:rsidP="00E5724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="00EA7D7B">
        <w:rPr>
          <w:sz w:val="28"/>
          <w:szCs w:val="28"/>
        </w:rPr>
        <w:br/>
      </w:r>
      <w:r w:rsidRPr="00EA7D7B">
        <w:rPr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BA5D46">
        <w:rPr>
          <w:sz w:val="28"/>
          <w:szCs w:val="28"/>
        </w:rPr>
        <w:t xml:space="preserve"> страхования на первом этапе оказания медицинской помощи – 0,301 посещения на одно застрахованное лицо, на втором этапе оказания медицинской помощи – 0,153 посещения на одно застрахованное лицо, на третьем этапе оказания медицинской помощи – 0,106 посещения на одно застрахованное лицо;</w:t>
      </w:r>
      <w:proofErr w:type="gramEnd"/>
    </w:p>
    <w:p w:rsidR="00BA5D46" w:rsidRPr="00BA5D46" w:rsidRDefault="00BA5D46" w:rsidP="00E57243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>7.2.4. для медицинской помощи в условиях дневных стационаров на первом этапе оказания медицинской помощи – в рамках базовой программы обязательного медицинского страхования – 0,028 случая лечения на одно застрахованное лицо, на втором этапе оказания медицинской помощи за счет бюджетных ассигнований бюджета Пензенской области – 0,001 случая лечения на одного жителя, в рамках базовой программы обязательного медицинского страхования – 0,018 случая лечения на одно застрахованное</w:t>
      </w:r>
      <w:proofErr w:type="gramEnd"/>
      <w:r w:rsidRPr="00BA5D46">
        <w:rPr>
          <w:sz w:val="28"/>
          <w:szCs w:val="28"/>
        </w:rPr>
        <w:t xml:space="preserve"> лицо, на третьем </w:t>
      </w:r>
      <w:r w:rsidRPr="00E57243">
        <w:rPr>
          <w:spacing w:val="-4"/>
          <w:sz w:val="28"/>
          <w:szCs w:val="28"/>
        </w:rPr>
        <w:t>этапе оказания медицинской помощи за счет бюджетных ассигнований бюджета</w:t>
      </w:r>
      <w:r w:rsidRPr="00BA5D46">
        <w:rPr>
          <w:sz w:val="28"/>
          <w:szCs w:val="28"/>
        </w:rPr>
        <w:t xml:space="preserve"> Пензенской области – 0,003 </w:t>
      </w:r>
      <w:r w:rsidRPr="00BA5D46">
        <w:rPr>
          <w:spacing w:val="-8"/>
          <w:sz w:val="28"/>
          <w:szCs w:val="28"/>
        </w:rPr>
        <w:t>случая лечения на одного жителя, в рамках</w:t>
      </w:r>
      <w:r w:rsidRPr="00BA5D46">
        <w:rPr>
          <w:sz w:val="28"/>
          <w:szCs w:val="28"/>
        </w:rPr>
        <w:t xml:space="preserve"> базовой программы обязательного медицинского страхования – 0,014 случая лечения </w:t>
      </w:r>
      <w:r w:rsidR="00E57243">
        <w:rPr>
          <w:sz w:val="28"/>
          <w:szCs w:val="28"/>
        </w:rPr>
        <w:br/>
      </w:r>
      <w:r w:rsidRPr="00BA5D46">
        <w:rPr>
          <w:sz w:val="28"/>
          <w:szCs w:val="28"/>
        </w:rPr>
        <w:t>на одно застрахованное лицо;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A5D46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за счет бюджетных ассигнований соответствующих бюджетов – 0,004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– 0,02426 случая госпитализации на одно застрахованное лицо, на втором этапе оказания медицинской </w:t>
      </w:r>
      <w:r w:rsidRPr="00BA5D46">
        <w:rPr>
          <w:spacing w:val="-8"/>
          <w:sz w:val="28"/>
          <w:szCs w:val="28"/>
        </w:rPr>
        <w:t>помощи за счет бюджетных ассигнований соответствующих бюджетов</w:t>
      </w:r>
      <w:r w:rsidRPr="00BA5D46">
        <w:rPr>
          <w:sz w:val="28"/>
          <w:szCs w:val="28"/>
        </w:rPr>
        <w:t xml:space="preserve"> – </w:t>
      </w:r>
      <w:r w:rsidRPr="00BA5D46">
        <w:rPr>
          <w:spacing w:val="-8"/>
          <w:sz w:val="28"/>
          <w:szCs w:val="28"/>
        </w:rPr>
        <w:t>0,005 случая</w:t>
      </w:r>
      <w:r w:rsidRPr="00BA5D46">
        <w:rPr>
          <w:sz w:val="28"/>
          <w:szCs w:val="28"/>
        </w:rPr>
        <w:t xml:space="preserve"> на</w:t>
      </w:r>
      <w:proofErr w:type="gramEnd"/>
      <w:r w:rsidRPr="00BA5D46">
        <w:rPr>
          <w:sz w:val="28"/>
          <w:szCs w:val="28"/>
        </w:rPr>
        <w:t xml:space="preserve"> одного жителя, в рамках базовой программы обязательного медицинского страхования – 0,05284 случая госпитализации </w:t>
      </w:r>
      <w:r w:rsidR="00E57243">
        <w:rPr>
          <w:sz w:val="28"/>
          <w:szCs w:val="28"/>
        </w:rPr>
        <w:br/>
      </w:r>
      <w:r w:rsidRPr="00BA5D46">
        <w:rPr>
          <w:sz w:val="28"/>
          <w:szCs w:val="28"/>
        </w:rPr>
        <w:t xml:space="preserve">на одно застрахованное лицо, на третьем этапе оказания медицинской помощи за счет бюджетных ассигнований соответствующих бюджетов – 0,012 случая </w:t>
      </w:r>
      <w:r w:rsidR="00E57243">
        <w:rPr>
          <w:sz w:val="28"/>
          <w:szCs w:val="28"/>
        </w:rPr>
        <w:br/>
      </w:r>
      <w:r w:rsidRPr="00E57243">
        <w:rPr>
          <w:sz w:val="28"/>
          <w:szCs w:val="28"/>
        </w:rPr>
        <w:t>на одного жителя, в рамках базовой программы обязательного медицинского</w:t>
      </w:r>
      <w:r w:rsidRPr="00BA5D46">
        <w:rPr>
          <w:spacing w:val="-8"/>
          <w:sz w:val="28"/>
          <w:szCs w:val="28"/>
        </w:rPr>
        <w:t xml:space="preserve"> </w:t>
      </w:r>
      <w:r w:rsidRPr="00E57243">
        <w:rPr>
          <w:sz w:val="28"/>
          <w:szCs w:val="28"/>
        </w:rPr>
        <w:t>страхования – 0,09504 случая госпитализации на одно застрахованное лицо;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7.2.6. для медицинской помощи с использованием передвижных форм предоставления медицинских услуг – </w:t>
      </w:r>
      <w:r w:rsidRPr="00BA5D46">
        <w:rPr>
          <w:spacing w:val="-6"/>
          <w:sz w:val="28"/>
          <w:szCs w:val="28"/>
        </w:rPr>
        <w:t>0,005 выезда на одно застрахованное лицо</w:t>
      </w:r>
      <w:r w:rsidRPr="00BA5D46">
        <w:rPr>
          <w:sz w:val="28"/>
          <w:szCs w:val="28"/>
        </w:rPr>
        <w:t>.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7.3. Нормативы финансовых затрат на единицу объема медицинской помощи на 2016 год составляют: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– 1 772,17 рубля;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7.3.2.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Пензенской области – 1 710,85 рубля; 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– </w:t>
      </w:r>
      <w:r w:rsidRPr="00BA5D46">
        <w:rPr>
          <w:spacing w:val="-8"/>
          <w:sz w:val="28"/>
          <w:szCs w:val="28"/>
        </w:rPr>
        <w:t>239,23 рубля, за счет средств обязательного медицинского</w:t>
      </w:r>
      <w:r w:rsidRPr="00BA5D46">
        <w:rPr>
          <w:sz w:val="28"/>
          <w:szCs w:val="28"/>
        </w:rPr>
        <w:t xml:space="preserve"> страхования – 363,72 рубля;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D5F1F">
        <w:rPr>
          <w:spacing w:val="-6"/>
          <w:sz w:val="28"/>
          <w:szCs w:val="28"/>
        </w:rPr>
        <w:t>7.3.4. на одно обращение по поводу заболевания при оказании медицинской</w:t>
      </w:r>
      <w:r w:rsidRPr="00BA5D46">
        <w:rPr>
          <w:sz w:val="28"/>
          <w:szCs w:val="28"/>
        </w:rPr>
        <w:t xml:space="preserve"> </w:t>
      </w:r>
      <w:r w:rsidRPr="009D5F1F">
        <w:rPr>
          <w:spacing w:val="-8"/>
          <w:sz w:val="28"/>
          <w:szCs w:val="28"/>
        </w:rPr>
        <w:t>помощи в амбулаторных условиях медицинскими организациями (их структурными</w:t>
      </w:r>
      <w:r w:rsidRPr="00BA5D46">
        <w:rPr>
          <w:sz w:val="28"/>
          <w:szCs w:val="28"/>
        </w:rPr>
        <w:t xml:space="preserve"> подразделениями) за счет средств бюджета Пензенской области – 590,90 рубля, за счет средств обязательного медицинского страхования – 1 019,07 рубля;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D5F1F">
        <w:rPr>
          <w:sz w:val="28"/>
          <w:szCs w:val="28"/>
        </w:rPr>
        <w:t>7.3.5.</w:t>
      </w:r>
      <w:r w:rsidR="009D5F1F">
        <w:rPr>
          <w:sz w:val="28"/>
          <w:szCs w:val="28"/>
        </w:rPr>
        <w:t> </w:t>
      </w:r>
      <w:r w:rsidRPr="009D5F1F">
        <w:rPr>
          <w:sz w:val="28"/>
          <w:szCs w:val="28"/>
        </w:rPr>
        <w:t xml:space="preserve">на одно посещение при оказании медицинской помощи </w:t>
      </w:r>
      <w:r w:rsidR="009D5F1F">
        <w:rPr>
          <w:sz w:val="28"/>
          <w:szCs w:val="28"/>
        </w:rPr>
        <w:br/>
      </w:r>
      <w:r w:rsidRPr="009D5F1F">
        <w:rPr>
          <w:sz w:val="28"/>
          <w:szCs w:val="28"/>
        </w:rPr>
        <w:t>в неотложной</w:t>
      </w:r>
      <w:r w:rsidRPr="00BA5D46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465,63 рубля;</w:t>
      </w:r>
    </w:p>
    <w:p w:rsidR="00BA5D46" w:rsidRPr="00BA5D46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7.3.6. на один случай лечения в условиях дневных стационаров за счет средств бюджета Пензенской области – 4 732,50 рубля, за счет средств обязательного медицинского страхования – 12 922,67 рубля.</w:t>
      </w:r>
    </w:p>
    <w:p w:rsidR="00BA5D46" w:rsidRPr="009D5F1F" w:rsidRDefault="00BA5D46" w:rsidP="0097132C">
      <w:pPr>
        <w:widowControl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D5F1F">
        <w:rPr>
          <w:sz w:val="28"/>
          <w:szCs w:val="28"/>
        </w:rPr>
        <w:t xml:space="preserve">Норматив финансовых затрат на один случай лечения в условиях дневных стационаров федеральных государственных учреждений при оказании дополнительных объемов специализированной, в том числе </w:t>
      </w:r>
      <w:proofErr w:type="spellStart"/>
      <w:r w:rsidRPr="009D5F1F">
        <w:rPr>
          <w:sz w:val="28"/>
          <w:szCs w:val="28"/>
        </w:rPr>
        <w:t>высокотехнологич</w:t>
      </w:r>
      <w:proofErr w:type="spellEnd"/>
      <w:r w:rsidR="00DE0A29">
        <w:rPr>
          <w:sz w:val="28"/>
          <w:szCs w:val="28"/>
        </w:rPr>
        <w:t>-</w:t>
      </w:r>
      <w:r w:rsidRPr="009D5F1F">
        <w:rPr>
          <w:sz w:val="28"/>
          <w:szCs w:val="28"/>
        </w:rPr>
        <w:t xml:space="preserve">ной, медицинской помощи, включенной в базовую программу ОМС, за счет межбюджетных трансфертов, предоставляемых из бюджета Федерального </w:t>
      </w:r>
      <w:r w:rsidRPr="00DE0A29">
        <w:rPr>
          <w:spacing w:val="-4"/>
          <w:sz w:val="28"/>
          <w:szCs w:val="28"/>
        </w:rPr>
        <w:t>фонда ОМС бюджетам территориальных фондов ОМС в соответствии с частью 3</w:t>
      </w:r>
      <w:r w:rsidRPr="009D5F1F">
        <w:rPr>
          <w:sz w:val="28"/>
          <w:szCs w:val="28"/>
        </w:rPr>
        <w:t xml:space="preserve"> статьи 5 Федерального </w:t>
      </w:r>
      <w:r w:rsidR="000A5C8D">
        <w:rPr>
          <w:sz w:val="28"/>
          <w:szCs w:val="28"/>
        </w:rPr>
        <w:t>з</w:t>
      </w:r>
      <w:r w:rsidRPr="009D5F1F">
        <w:rPr>
          <w:sz w:val="28"/>
          <w:szCs w:val="28"/>
        </w:rPr>
        <w:t>акона «О бюджете Федерального фонда обязательного медицинского страхования</w:t>
      </w:r>
      <w:proofErr w:type="gramEnd"/>
      <w:r w:rsidRPr="009D5F1F">
        <w:rPr>
          <w:sz w:val="28"/>
          <w:szCs w:val="28"/>
        </w:rPr>
        <w:t xml:space="preserve"> на 2016 год» от 14.12.2015 №</w:t>
      </w:r>
      <w:r w:rsidR="00DE0A29">
        <w:rPr>
          <w:sz w:val="28"/>
          <w:szCs w:val="28"/>
        </w:rPr>
        <w:t xml:space="preserve"> </w:t>
      </w:r>
      <w:r w:rsidRPr="009D5F1F">
        <w:rPr>
          <w:sz w:val="28"/>
          <w:szCs w:val="28"/>
        </w:rPr>
        <w:t>365-ФЗ, составляет 17 928,57 рубля;</w:t>
      </w:r>
    </w:p>
    <w:p w:rsidR="00BA5D46" w:rsidRPr="00BA5D46" w:rsidRDefault="00BA5D46" w:rsidP="00D7053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7.3.7. на один случай госпитализации в медицинских организациях </w:t>
      </w:r>
      <w:r w:rsidRPr="00BA5D46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="00E95A08">
        <w:rPr>
          <w:sz w:val="28"/>
          <w:szCs w:val="28"/>
        </w:rPr>
        <w:br/>
      </w:r>
      <w:r w:rsidRPr="00BA5D46">
        <w:rPr>
          <w:sz w:val="28"/>
          <w:szCs w:val="28"/>
        </w:rPr>
        <w:t>в стационарных условиях, за счет средств соответствующих бюджетов – 26 844,88 рубля, за счет средств обязательного медицинского страхования – 23 134,71 рубля.</w:t>
      </w:r>
    </w:p>
    <w:p w:rsidR="00BA5D46" w:rsidRPr="00BA5D46" w:rsidRDefault="00BA5D46" w:rsidP="00D7053F">
      <w:pPr>
        <w:widowControl/>
        <w:autoSpaceDE w:val="0"/>
        <w:autoSpaceDN w:val="0"/>
        <w:adjustRightInd w:val="0"/>
        <w:spacing w:line="254" w:lineRule="auto"/>
        <w:ind w:firstLine="709"/>
        <w:jc w:val="both"/>
        <w:outlineLvl w:val="1"/>
        <w:rPr>
          <w:spacing w:val="-8"/>
          <w:sz w:val="28"/>
          <w:szCs w:val="28"/>
        </w:rPr>
      </w:pPr>
      <w:proofErr w:type="gramStart"/>
      <w:r w:rsidRPr="00E95A08">
        <w:rPr>
          <w:sz w:val="28"/>
          <w:szCs w:val="28"/>
        </w:rPr>
        <w:t xml:space="preserve">Норматив финансовых затрат на один случай госпитализаций </w:t>
      </w:r>
      <w:r w:rsidR="00E95A08">
        <w:rPr>
          <w:sz w:val="28"/>
          <w:szCs w:val="28"/>
        </w:rPr>
        <w:br/>
      </w:r>
      <w:r w:rsidRPr="00E95A08">
        <w:rPr>
          <w:sz w:val="28"/>
          <w:szCs w:val="28"/>
        </w:rPr>
        <w:t xml:space="preserve">в федеральные государственные учреждения при оказании дополнительных объемов специализированной, в том числе высокотехнологичной, медицинской помощи, включенной в базовую программу ОМС, в стационарных условиях </w:t>
      </w:r>
      <w:r w:rsidR="00E95A08">
        <w:rPr>
          <w:sz w:val="28"/>
          <w:szCs w:val="28"/>
        </w:rPr>
        <w:br/>
      </w:r>
      <w:r w:rsidRPr="00E95A08">
        <w:rPr>
          <w:spacing w:val="-4"/>
          <w:sz w:val="28"/>
          <w:szCs w:val="28"/>
        </w:rPr>
        <w:t>за счет межбюджетных трансфертов, предоставляемых из бюджета Федерального</w:t>
      </w:r>
      <w:r w:rsidRPr="00E95A08">
        <w:rPr>
          <w:sz w:val="28"/>
          <w:szCs w:val="28"/>
        </w:rPr>
        <w:t xml:space="preserve"> </w:t>
      </w:r>
      <w:r w:rsidRPr="00E95A08">
        <w:rPr>
          <w:spacing w:val="-4"/>
          <w:sz w:val="28"/>
          <w:szCs w:val="28"/>
        </w:rPr>
        <w:t>фонда ОМС бюджетам территориальных фондов ОМС в соответствии с частью 3</w:t>
      </w:r>
      <w:r w:rsidRPr="00E95A08">
        <w:rPr>
          <w:sz w:val="28"/>
          <w:szCs w:val="28"/>
        </w:rPr>
        <w:t xml:space="preserve"> статьи 5 Федерального </w:t>
      </w:r>
      <w:r w:rsidR="000A5C8D">
        <w:rPr>
          <w:sz w:val="28"/>
          <w:szCs w:val="28"/>
        </w:rPr>
        <w:t>з</w:t>
      </w:r>
      <w:r w:rsidRPr="00E95A08">
        <w:rPr>
          <w:sz w:val="28"/>
          <w:szCs w:val="28"/>
        </w:rPr>
        <w:t>акона «О бюджете Федерального фонда обязательного медицинского страхования</w:t>
      </w:r>
      <w:proofErr w:type="gramEnd"/>
      <w:r w:rsidRPr="00BA5D46">
        <w:rPr>
          <w:sz w:val="28"/>
          <w:szCs w:val="28"/>
        </w:rPr>
        <w:t xml:space="preserve"> на 2016 год» от 14.12.2015 №</w:t>
      </w:r>
      <w:r w:rsidR="00E95A08">
        <w:rPr>
          <w:sz w:val="28"/>
          <w:szCs w:val="28"/>
        </w:rPr>
        <w:t xml:space="preserve"> </w:t>
      </w:r>
      <w:r w:rsidRPr="00BA5D46">
        <w:rPr>
          <w:sz w:val="28"/>
          <w:szCs w:val="28"/>
        </w:rPr>
        <w:t>365-ФЗ</w:t>
      </w:r>
      <w:r w:rsidRPr="00BA5D46">
        <w:rPr>
          <w:spacing w:val="-8"/>
          <w:sz w:val="28"/>
          <w:szCs w:val="28"/>
        </w:rPr>
        <w:t>, составляет 37 434,26 рубля;</w:t>
      </w:r>
    </w:p>
    <w:p w:rsidR="00BA5D46" w:rsidRPr="00BA5D46" w:rsidRDefault="00BA5D46" w:rsidP="00D7053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7.3.8. на один койко-день по медицинской реабилитации в </w:t>
      </w:r>
      <w:proofErr w:type="spellStart"/>
      <w:proofErr w:type="gramStart"/>
      <w:r w:rsidRPr="00BA5D46">
        <w:rPr>
          <w:sz w:val="28"/>
          <w:szCs w:val="28"/>
        </w:rPr>
        <w:t>специализи</w:t>
      </w:r>
      <w:r w:rsidR="00E95A08">
        <w:rPr>
          <w:sz w:val="28"/>
          <w:szCs w:val="28"/>
        </w:rPr>
        <w:t>-</w:t>
      </w:r>
      <w:r w:rsidRPr="00BA5D46">
        <w:rPr>
          <w:sz w:val="28"/>
          <w:szCs w:val="28"/>
        </w:rPr>
        <w:t>рованных</w:t>
      </w:r>
      <w:proofErr w:type="spellEnd"/>
      <w:proofErr w:type="gramEnd"/>
      <w:r w:rsidRPr="00BA5D46">
        <w:rPr>
          <w:sz w:val="28"/>
          <w:szCs w:val="28"/>
        </w:rPr>
        <w:t xml:space="preserve">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1 595,22 рубля;</w:t>
      </w:r>
    </w:p>
    <w:p w:rsidR="00BA5D46" w:rsidRPr="00BA5D46" w:rsidRDefault="00BA5D46" w:rsidP="00D7053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 xml:space="preserve">7.3.9. на один койко-день в медицинских организациях (их структурных </w:t>
      </w:r>
      <w:r w:rsidRPr="00E95A08">
        <w:rPr>
          <w:spacing w:val="-10"/>
          <w:sz w:val="28"/>
          <w:szCs w:val="28"/>
        </w:rPr>
        <w:t>подразделениях), оказывающих паллиативную медицинскую помощь в стационарных</w:t>
      </w:r>
      <w:r w:rsidRPr="00BA5D46">
        <w:rPr>
          <w:sz w:val="28"/>
          <w:szCs w:val="28"/>
        </w:rPr>
        <w:t xml:space="preserve"> условиях (включая больницы сестринского ухода), за счет средств бюджета Пензенской области – 1 099,78 рубля.</w:t>
      </w:r>
    </w:p>
    <w:p w:rsidR="00BA5D46" w:rsidRPr="00E95A08" w:rsidRDefault="00BA5D46" w:rsidP="00D7053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bookmarkStart w:id="1" w:name="P6361"/>
      <w:bookmarkEnd w:id="1"/>
      <w:r w:rsidRPr="00E95A08">
        <w:rPr>
          <w:spacing w:val="-6"/>
          <w:sz w:val="28"/>
          <w:szCs w:val="28"/>
        </w:rPr>
        <w:t xml:space="preserve">7.4. </w:t>
      </w:r>
      <w:proofErr w:type="spellStart"/>
      <w:proofErr w:type="gramStart"/>
      <w:r w:rsidRPr="00E95A08">
        <w:rPr>
          <w:spacing w:val="-6"/>
          <w:sz w:val="28"/>
          <w:szCs w:val="28"/>
        </w:rPr>
        <w:t>Подушевые</w:t>
      </w:r>
      <w:proofErr w:type="spellEnd"/>
      <w:r w:rsidRPr="00E95A08">
        <w:rPr>
          <w:spacing w:val="-6"/>
          <w:sz w:val="28"/>
          <w:szCs w:val="28"/>
        </w:rPr>
        <w:t xml:space="preserve"> нормативы финансирования, предусмотренные Программой</w:t>
      </w:r>
      <w:r w:rsidRPr="00E95A08">
        <w:rPr>
          <w:sz w:val="28"/>
          <w:szCs w:val="28"/>
        </w:rPr>
        <w:t xml:space="preserve"> (без учета расходов федерального бюджета), в 2016 году составляют за счет бюджетных ассигнований соответствующих бюджетов (в расчете на одного жителя) – 2 029,18 рубля, за счет средств обязательного медицинского </w:t>
      </w:r>
      <w:r w:rsidRPr="00D7053F">
        <w:rPr>
          <w:spacing w:val="-6"/>
          <w:sz w:val="28"/>
          <w:szCs w:val="28"/>
        </w:rPr>
        <w:t>страхования на финансирование базовой программы обязательного медицинского</w:t>
      </w:r>
      <w:r w:rsidRPr="00E95A08">
        <w:rPr>
          <w:sz w:val="28"/>
          <w:szCs w:val="28"/>
        </w:rPr>
        <w:t xml:space="preserve"> </w:t>
      </w:r>
      <w:r w:rsidRPr="00D7053F">
        <w:rPr>
          <w:spacing w:val="-6"/>
          <w:sz w:val="28"/>
          <w:szCs w:val="28"/>
        </w:rPr>
        <w:t>страхования за счет субвенций Федерального фонда обязательного медицинского</w:t>
      </w:r>
      <w:r w:rsidRPr="00E95A08">
        <w:rPr>
          <w:sz w:val="28"/>
          <w:szCs w:val="28"/>
        </w:rPr>
        <w:t xml:space="preserve"> страхования (в расчете на одно застрахованное лицо) – 8 610,73 рубля, из них:</w:t>
      </w:r>
      <w:proofErr w:type="gramEnd"/>
    </w:p>
    <w:p w:rsidR="00BA5D46" w:rsidRPr="00BA5D46" w:rsidRDefault="00BA5D46" w:rsidP="00D7053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за счет субвенций из бюджета Федерального фонда обязательного медицинского страхования – 8 495,81 рубля;</w:t>
      </w:r>
    </w:p>
    <w:p w:rsidR="00BA5D46" w:rsidRPr="00BA5D46" w:rsidRDefault="00BA5D46" w:rsidP="00D7053F">
      <w:pPr>
        <w:widowControl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BA5D46">
        <w:rPr>
          <w:sz w:val="28"/>
          <w:szCs w:val="28"/>
        </w:rPr>
        <w:t>- за счет прочих поступлений – 8,41 рубля;</w:t>
      </w:r>
    </w:p>
    <w:p w:rsidR="00BA5D46" w:rsidRPr="00BA5D46" w:rsidRDefault="00BA5D46" w:rsidP="00D7053F">
      <w:pPr>
        <w:widowControl/>
        <w:autoSpaceDE w:val="0"/>
        <w:autoSpaceDN w:val="0"/>
        <w:adjustRightInd w:val="0"/>
        <w:spacing w:line="254" w:lineRule="auto"/>
        <w:ind w:firstLine="709"/>
        <w:jc w:val="both"/>
        <w:outlineLvl w:val="1"/>
        <w:rPr>
          <w:sz w:val="28"/>
          <w:szCs w:val="28"/>
        </w:rPr>
      </w:pPr>
      <w:r w:rsidRPr="00BA5D46">
        <w:rPr>
          <w:sz w:val="28"/>
          <w:szCs w:val="28"/>
        </w:rPr>
        <w:t xml:space="preserve">- за счет иных межбюджетных трансфертов бюджетам территориальных фондов ОМС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ОМС в соответствии с частью 3 статьи 5 </w:t>
      </w:r>
      <w:r w:rsidRPr="00D7053F">
        <w:rPr>
          <w:spacing w:val="-8"/>
          <w:sz w:val="28"/>
          <w:szCs w:val="28"/>
        </w:rPr>
        <w:t xml:space="preserve">Федерального </w:t>
      </w:r>
      <w:r w:rsidR="00AE2A3D">
        <w:rPr>
          <w:spacing w:val="-8"/>
          <w:sz w:val="28"/>
          <w:szCs w:val="28"/>
        </w:rPr>
        <w:t>з</w:t>
      </w:r>
      <w:r w:rsidRPr="00D7053F">
        <w:rPr>
          <w:spacing w:val="-8"/>
          <w:sz w:val="28"/>
          <w:szCs w:val="28"/>
        </w:rPr>
        <w:t>акона «О бюджете Федерального фонда обязательного медицинского</w:t>
      </w:r>
      <w:r w:rsidRPr="00BA5D46">
        <w:rPr>
          <w:sz w:val="28"/>
          <w:szCs w:val="28"/>
        </w:rPr>
        <w:t xml:space="preserve"> страхования на 2016 год» от 14.12.2015 №</w:t>
      </w:r>
      <w:r w:rsidR="00AE2A3D">
        <w:rPr>
          <w:sz w:val="28"/>
          <w:szCs w:val="28"/>
        </w:rPr>
        <w:t xml:space="preserve"> </w:t>
      </w:r>
      <w:r w:rsidRPr="00BA5D46">
        <w:rPr>
          <w:sz w:val="28"/>
          <w:szCs w:val="28"/>
        </w:rPr>
        <w:t>365-ФЗ – 106,51 рубля.</w:t>
      </w:r>
    </w:p>
    <w:p w:rsidR="00BA5D46" w:rsidRPr="00D7053F" w:rsidRDefault="00BA5D46" w:rsidP="00BA5D46">
      <w:pPr>
        <w:widowControl/>
        <w:ind w:right="-598"/>
        <w:jc w:val="center"/>
        <w:rPr>
          <w:sz w:val="28"/>
          <w:szCs w:val="28"/>
        </w:rPr>
      </w:pPr>
    </w:p>
    <w:p w:rsidR="00D7053F" w:rsidRDefault="00D7053F" w:rsidP="00BA5D46">
      <w:pPr>
        <w:widowControl/>
        <w:ind w:right="-598"/>
        <w:jc w:val="center"/>
        <w:rPr>
          <w:sz w:val="28"/>
          <w:szCs w:val="28"/>
        </w:rPr>
        <w:sectPr w:rsidR="00D7053F" w:rsidSect="00E72B76">
          <w:footerReference w:type="default" r:id="rId23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>______________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BA5D46" w:rsidRPr="00BA5D46" w:rsidTr="00BA5D46">
        <w:tc>
          <w:tcPr>
            <w:tcW w:w="4357" w:type="dxa"/>
          </w:tcPr>
          <w:p w:rsidR="00BA5D46" w:rsidRPr="00BA5D46" w:rsidRDefault="00BA5D46" w:rsidP="00D7053F">
            <w:pPr>
              <w:widowControl/>
              <w:jc w:val="center"/>
              <w:rPr>
                <w:sz w:val="28"/>
              </w:rPr>
            </w:pPr>
            <w:r w:rsidRPr="00BA5D46">
              <w:rPr>
                <w:sz w:val="28"/>
                <w:szCs w:val="28"/>
              </w:rPr>
              <w:t>Приложение № 4</w:t>
            </w:r>
          </w:p>
        </w:tc>
      </w:tr>
      <w:tr w:rsidR="00BA5D46" w:rsidRPr="00BA5D46" w:rsidTr="00BA5D46">
        <w:tc>
          <w:tcPr>
            <w:tcW w:w="4357" w:type="dxa"/>
          </w:tcPr>
          <w:p w:rsidR="00BA5D46" w:rsidRPr="00BA5D46" w:rsidRDefault="00BA5D46" w:rsidP="00D7053F">
            <w:pPr>
              <w:widowControl/>
              <w:jc w:val="center"/>
              <w:rPr>
                <w:sz w:val="28"/>
                <w:szCs w:val="28"/>
              </w:rPr>
            </w:pPr>
            <w:r w:rsidRPr="00BA5D46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BA5D46" w:rsidRPr="00BA5D46" w:rsidTr="00BA5D46">
        <w:tc>
          <w:tcPr>
            <w:tcW w:w="4357" w:type="dxa"/>
          </w:tcPr>
          <w:p w:rsidR="00BA5D46" w:rsidRPr="00BA5D46" w:rsidRDefault="00D7053F" w:rsidP="009B342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B3427">
              <w:rPr>
                <w:sz w:val="28"/>
                <w:szCs w:val="28"/>
              </w:rPr>
              <w:t>30.12.2016</w:t>
            </w:r>
            <w:r>
              <w:rPr>
                <w:sz w:val="28"/>
                <w:szCs w:val="28"/>
              </w:rPr>
              <w:t xml:space="preserve"> №</w:t>
            </w:r>
            <w:r w:rsidR="009B3427">
              <w:rPr>
                <w:sz w:val="28"/>
                <w:szCs w:val="28"/>
              </w:rPr>
              <w:t xml:space="preserve"> 662-пП</w:t>
            </w:r>
            <w:bookmarkStart w:id="2" w:name="_GoBack"/>
            <w:bookmarkEnd w:id="2"/>
          </w:p>
        </w:tc>
      </w:tr>
    </w:tbl>
    <w:p w:rsidR="00BA5D46" w:rsidRPr="007C7484" w:rsidRDefault="00BA5D46" w:rsidP="00D7053F">
      <w:pPr>
        <w:widowControl/>
        <w:jc w:val="center"/>
        <w:rPr>
          <w:sz w:val="24"/>
          <w:szCs w:val="18"/>
        </w:rPr>
      </w:pPr>
    </w:p>
    <w:p w:rsidR="005F512C" w:rsidRDefault="00D7053F" w:rsidP="00D7053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D7053F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5F512C">
        <w:rPr>
          <w:rFonts w:eastAsia="Calibri"/>
          <w:b/>
          <w:sz w:val="28"/>
          <w:szCs w:val="28"/>
          <w:lang w:eastAsia="en-US"/>
        </w:rPr>
        <w:t xml:space="preserve"> </w:t>
      </w:r>
      <w:r w:rsidRPr="00D7053F">
        <w:rPr>
          <w:rFonts w:eastAsia="Calibri"/>
          <w:b/>
          <w:sz w:val="28"/>
          <w:szCs w:val="28"/>
          <w:lang w:eastAsia="en-US"/>
        </w:rPr>
        <w:t>Е</w:t>
      </w:r>
      <w:r w:rsidR="005F512C">
        <w:rPr>
          <w:rFonts w:eastAsia="Calibri"/>
          <w:b/>
          <w:sz w:val="28"/>
          <w:szCs w:val="28"/>
          <w:lang w:eastAsia="en-US"/>
        </w:rPr>
        <w:t xml:space="preserve"> </w:t>
      </w:r>
      <w:r w:rsidRPr="00D7053F">
        <w:rPr>
          <w:rFonts w:eastAsia="Calibri"/>
          <w:b/>
          <w:sz w:val="28"/>
          <w:szCs w:val="28"/>
          <w:lang w:eastAsia="en-US"/>
        </w:rPr>
        <w:t>Р</w:t>
      </w:r>
      <w:r w:rsidR="005F512C">
        <w:rPr>
          <w:rFonts w:eastAsia="Calibri"/>
          <w:b/>
          <w:sz w:val="28"/>
          <w:szCs w:val="28"/>
          <w:lang w:eastAsia="en-US"/>
        </w:rPr>
        <w:t xml:space="preserve"> </w:t>
      </w:r>
      <w:r w:rsidRPr="00D7053F">
        <w:rPr>
          <w:rFonts w:eastAsia="Calibri"/>
          <w:b/>
          <w:sz w:val="28"/>
          <w:szCs w:val="28"/>
          <w:lang w:eastAsia="en-US"/>
        </w:rPr>
        <w:t>Е</w:t>
      </w:r>
      <w:r w:rsidR="005F512C">
        <w:rPr>
          <w:rFonts w:eastAsia="Calibri"/>
          <w:b/>
          <w:sz w:val="28"/>
          <w:szCs w:val="28"/>
          <w:lang w:eastAsia="en-US"/>
        </w:rPr>
        <w:t xml:space="preserve"> </w:t>
      </w:r>
      <w:r w:rsidRPr="00D7053F">
        <w:rPr>
          <w:rFonts w:eastAsia="Calibri"/>
          <w:b/>
          <w:sz w:val="28"/>
          <w:szCs w:val="28"/>
          <w:lang w:eastAsia="en-US"/>
        </w:rPr>
        <w:t>Ч</w:t>
      </w:r>
      <w:r w:rsidR="005F512C">
        <w:rPr>
          <w:rFonts w:eastAsia="Calibri"/>
          <w:b/>
          <w:sz w:val="28"/>
          <w:szCs w:val="28"/>
          <w:lang w:eastAsia="en-US"/>
        </w:rPr>
        <w:t xml:space="preserve"> </w:t>
      </w:r>
      <w:r w:rsidRPr="00D7053F">
        <w:rPr>
          <w:rFonts w:eastAsia="Calibri"/>
          <w:b/>
          <w:sz w:val="28"/>
          <w:szCs w:val="28"/>
          <w:lang w:eastAsia="en-US"/>
        </w:rPr>
        <w:t>Е</w:t>
      </w:r>
      <w:r w:rsidR="005F512C">
        <w:rPr>
          <w:rFonts w:eastAsia="Calibri"/>
          <w:b/>
          <w:sz w:val="28"/>
          <w:szCs w:val="28"/>
          <w:lang w:eastAsia="en-US"/>
        </w:rPr>
        <w:t xml:space="preserve"> </w:t>
      </w:r>
      <w:r w:rsidRPr="00D7053F">
        <w:rPr>
          <w:rFonts w:eastAsia="Calibri"/>
          <w:b/>
          <w:sz w:val="28"/>
          <w:szCs w:val="28"/>
          <w:lang w:eastAsia="en-US"/>
        </w:rPr>
        <w:t>Н</w:t>
      </w:r>
      <w:r w:rsidR="005F512C">
        <w:rPr>
          <w:rFonts w:eastAsia="Calibri"/>
          <w:b/>
          <w:sz w:val="28"/>
          <w:szCs w:val="28"/>
          <w:lang w:eastAsia="en-US"/>
        </w:rPr>
        <w:t xml:space="preserve"> </w:t>
      </w:r>
      <w:r w:rsidRPr="00D7053F">
        <w:rPr>
          <w:rFonts w:eastAsia="Calibri"/>
          <w:b/>
          <w:sz w:val="28"/>
          <w:szCs w:val="28"/>
          <w:lang w:eastAsia="en-US"/>
        </w:rPr>
        <w:t>Ь</w:t>
      </w:r>
      <w:r w:rsidR="00BA5D46" w:rsidRPr="00D7053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F512C" w:rsidRDefault="00BA5D46" w:rsidP="00D7053F">
      <w:pPr>
        <w:widowControl/>
        <w:jc w:val="center"/>
        <w:rPr>
          <w:b/>
          <w:sz w:val="28"/>
          <w:szCs w:val="28"/>
        </w:rPr>
      </w:pPr>
      <w:r w:rsidRPr="00D7053F">
        <w:rPr>
          <w:b/>
          <w:sz w:val="28"/>
          <w:szCs w:val="28"/>
        </w:rPr>
        <w:t xml:space="preserve">медицинских изделий, имплантируемых в организм человека </w:t>
      </w:r>
    </w:p>
    <w:p w:rsidR="00BA5D46" w:rsidRDefault="00BA5D46" w:rsidP="00D7053F">
      <w:pPr>
        <w:widowControl/>
        <w:jc w:val="center"/>
        <w:rPr>
          <w:b/>
          <w:sz w:val="28"/>
          <w:szCs w:val="28"/>
        </w:rPr>
      </w:pPr>
      <w:r w:rsidRPr="00D7053F">
        <w:rPr>
          <w:b/>
          <w:sz w:val="28"/>
          <w:szCs w:val="28"/>
        </w:rPr>
        <w:t>при оказании медицинской помощи в рамках программы государственных гарантий бесплатного оказания гражданам медицинской помощи</w:t>
      </w:r>
    </w:p>
    <w:p w:rsidR="005F512C" w:rsidRPr="00185CC7" w:rsidRDefault="005F512C" w:rsidP="00D7053F">
      <w:pPr>
        <w:widowControl/>
        <w:jc w:val="center"/>
        <w:rPr>
          <w:b/>
          <w:color w:val="FF0000"/>
          <w:sz w:val="12"/>
          <w:szCs w:val="18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Код вида в номенклатурной </w:t>
            </w:r>
            <w:hyperlink r:id="rId24" w:history="1">
              <w:r w:rsidRPr="005F512C">
                <w:rPr>
                  <w:sz w:val="28"/>
                  <w:szCs w:val="28"/>
                </w:rPr>
                <w:t>классификации</w:t>
              </w:r>
            </w:hyperlink>
            <w:r w:rsidRPr="005F512C">
              <w:rPr>
                <w:sz w:val="28"/>
                <w:szCs w:val="28"/>
              </w:rPr>
              <w:t xml:space="preserve"> медицинских изделий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Наименование вида медицинского изделия</w:t>
            </w:r>
          </w:p>
        </w:tc>
      </w:tr>
    </w:tbl>
    <w:p w:rsidR="00185CC7" w:rsidRPr="00185CC7" w:rsidRDefault="00185CC7">
      <w:pPr>
        <w:rPr>
          <w:sz w:val="4"/>
          <w:szCs w:val="4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185CC7" w:rsidRPr="005F512C" w:rsidTr="00185CC7">
        <w:trPr>
          <w:tblHeader/>
        </w:trPr>
        <w:tc>
          <w:tcPr>
            <w:tcW w:w="2093" w:type="dxa"/>
          </w:tcPr>
          <w:p w:rsidR="00185CC7" w:rsidRPr="005F512C" w:rsidRDefault="00185CC7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85CC7" w:rsidRPr="005F512C" w:rsidRDefault="00185CC7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102030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Кава</w:t>
            </w:r>
            <w:proofErr w:type="spellEnd"/>
            <w:r w:rsidRPr="005F512C">
              <w:rPr>
                <w:sz w:val="28"/>
                <w:szCs w:val="28"/>
              </w:rPr>
              <w:t>-фильтр, временный (постоянный)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102040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Кава</w:t>
            </w:r>
            <w:proofErr w:type="spellEnd"/>
            <w:r w:rsidRPr="005F512C">
              <w:rPr>
                <w:sz w:val="28"/>
                <w:szCs w:val="28"/>
              </w:rPr>
              <w:t>-фильтр, постоянный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105190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Проволока лигатурная </w:t>
            </w:r>
            <w:hyperlink r:id="rId2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105460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костного матрикса, синтетический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105490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твердой мозговой оболочки, синтетический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105510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костного матрикса, животного происхождения, рассасывающийся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105520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костного матрикса, синтетический, антибактериальный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105530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Протез твердой мозговой оболочки </w:t>
            </w:r>
            <w:proofErr w:type="spellStart"/>
            <w:r w:rsidRPr="005F512C">
              <w:rPr>
                <w:sz w:val="28"/>
                <w:szCs w:val="28"/>
              </w:rPr>
              <w:t>биоматриксный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105580</w:t>
            </w:r>
          </w:p>
        </w:tc>
        <w:tc>
          <w:tcPr>
            <w:tcW w:w="7654" w:type="dxa"/>
            <w:hideMark/>
          </w:tcPr>
          <w:p w:rsid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Имплантат костного матрикса, животного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происхождения, </w:t>
            </w:r>
            <w:proofErr w:type="spellStart"/>
            <w:r w:rsidRPr="005F512C">
              <w:rPr>
                <w:sz w:val="28"/>
                <w:szCs w:val="28"/>
              </w:rPr>
              <w:t>нерассасывающийся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105590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костного матрикса, композитный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105600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костного матрикса человеческого происхождения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105610</w:t>
            </w:r>
          </w:p>
        </w:tc>
        <w:tc>
          <w:tcPr>
            <w:tcW w:w="7654" w:type="dxa"/>
            <w:hideMark/>
          </w:tcPr>
          <w:p w:rsid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Протез твердой мозговой оболочки,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животного происхождения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105830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Заглушка интрамедуллярного гвоздя </w:t>
            </w:r>
            <w:hyperlink r:id="rId2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107770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Скоба </w:t>
            </w:r>
            <w:hyperlink r:id="rId2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107830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gramStart"/>
            <w:r w:rsidRPr="005F512C">
              <w:rPr>
                <w:sz w:val="28"/>
                <w:szCs w:val="28"/>
              </w:rPr>
              <w:t>Ножка</w:t>
            </w:r>
            <w:proofErr w:type="gramEnd"/>
            <w:r w:rsidRPr="005F512C">
              <w:rPr>
                <w:sz w:val="28"/>
                <w:szCs w:val="28"/>
              </w:rPr>
              <w:t xml:space="preserve"> удлиняющая для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108020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натурального шелка, стерильная </w:t>
            </w:r>
            <w:hyperlink r:id="rId2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108110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Электрод для </w:t>
            </w:r>
            <w:proofErr w:type="spellStart"/>
            <w:r w:rsidRPr="005F512C">
              <w:rPr>
                <w:sz w:val="28"/>
                <w:szCs w:val="28"/>
              </w:rPr>
              <w:t>чрескожной</w:t>
            </w:r>
            <w:proofErr w:type="spellEnd"/>
            <w:r w:rsidRPr="005F512C">
              <w:rPr>
                <w:sz w:val="28"/>
                <w:szCs w:val="28"/>
              </w:rPr>
              <w:t xml:space="preserve"> электростимуляции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109390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Клин для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111880</w:t>
            </w:r>
          </w:p>
        </w:tc>
        <w:tc>
          <w:tcPr>
            <w:tcW w:w="7654" w:type="dxa"/>
            <w:hideMark/>
          </w:tcPr>
          <w:p w:rsid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большеберцовый интрамедуллярный,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стерильный </w:t>
            </w:r>
            <w:hyperlink r:id="rId2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111890</w:t>
            </w:r>
          </w:p>
        </w:tc>
        <w:tc>
          <w:tcPr>
            <w:tcW w:w="7654" w:type="dxa"/>
            <w:hideMark/>
          </w:tcPr>
          <w:p w:rsid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большеберцовый интрамедуллярный,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нестерильный </w:t>
            </w:r>
            <w:hyperlink r:id="rId3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114100</w:t>
            </w:r>
          </w:p>
        </w:tc>
        <w:tc>
          <w:tcPr>
            <w:tcW w:w="7654" w:type="dxa"/>
            <w:hideMark/>
          </w:tcPr>
          <w:p w:rsid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Заглушка резьбовая для апикального отверстия </w:t>
            </w:r>
            <w:proofErr w:type="spellStart"/>
            <w:r w:rsidRPr="005F512C">
              <w:rPr>
                <w:sz w:val="28"/>
                <w:szCs w:val="28"/>
              </w:rPr>
              <w:t>ацетабулярного</w:t>
            </w:r>
            <w:proofErr w:type="spellEnd"/>
            <w:r w:rsidRPr="005F512C">
              <w:rPr>
                <w:sz w:val="28"/>
                <w:szCs w:val="28"/>
              </w:rPr>
              <w:t xml:space="preserve"> компонента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тазобедренного сустава </w:t>
            </w:r>
            <w:hyperlink r:id="rId3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114130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Оболочка </w:t>
            </w:r>
            <w:proofErr w:type="spellStart"/>
            <w:r w:rsidRPr="005F512C">
              <w:rPr>
                <w:sz w:val="28"/>
                <w:szCs w:val="28"/>
              </w:rPr>
              <w:t>ацетабулярного</w:t>
            </w:r>
            <w:proofErr w:type="spellEnd"/>
            <w:r w:rsidRPr="005F512C">
              <w:rPr>
                <w:sz w:val="28"/>
                <w:szCs w:val="28"/>
              </w:rPr>
              <w:t xml:space="preserve"> компонента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115620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Сегмент </w:t>
            </w:r>
            <w:proofErr w:type="spellStart"/>
            <w:r w:rsidRPr="005F512C">
              <w:rPr>
                <w:sz w:val="28"/>
                <w:szCs w:val="28"/>
              </w:rPr>
              <w:t>интракорнеальный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кольцевой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115750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Катетер </w:t>
            </w:r>
            <w:proofErr w:type="spellStart"/>
            <w:r w:rsidRPr="005F512C">
              <w:rPr>
                <w:sz w:val="28"/>
                <w:szCs w:val="28"/>
              </w:rPr>
              <w:t>вентрикулярный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внутричерепной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116700</w:t>
            </w:r>
          </w:p>
        </w:tc>
        <w:tc>
          <w:tcPr>
            <w:tcW w:w="7654" w:type="dxa"/>
            <w:hideMark/>
          </w:tcPr>
          <w:p w:rsid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</w:t>
            </w:r>
            <w:proofErr w:type="spellStart"/>
            <w:r w:rsidRPr="005F512C">
              <w:rPr>
                <w:sz w:val="28"/>
                <w:szCs w:val="28"/>
              </w:rPr>
              <w:t>внутрифасеточной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gramStart"/>
            <w:r w:rsidRPr="005F512C">
              <w:rPr>
                <w:sz w:val="28"/>
                <w:szCs w:val="28"/>
              </w:rPr>
              <w:t>винтовой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внутренней спинальной фиксации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118750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Кольцо для </w:t>
            </w:r>
            <w:proofErr w:type="spellStart"/>
            <w:r w:rsidRPr="005F512C">
              <w:rPr>
                <w:sz w:val="28"/>
                <w:szCs w:val="28"/>
              </w:rPr>
              <w:t>аннулопластики</w:t>
            </w:r>
            <w:proofErr w:type="spellEnd"/>
            <w:r w:rsidRPr="005F512C">
              <w:rPr>
                <w:sz w:val="28"/>
                <w:szCs w:val="28"/>
              </w:rPr>
              <w:t xml:space="preserve"> митрального клапана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118860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Винт костный спинальный, </w:t>
            </w:r>
            <w:proofErr w:type="spellStart"/>
            <w:r w:rsidRPr="005F512C">
              <w:rPr>
                <w:sz w:val="28"/>
                <w:szCs w:val="28"/>
              </w:rPr>
              <w:t>нерассасывающийся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3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119500</w:t>
            </w:r>
          </w:p>
        </w:tc>
        <w:tc>
          <w:tcPr>
            <w:tcW w:w="7654" w:type="dxa"/>
            <w:hideMark/>
          </w:tcPr>
          <w:p w:rsid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электростимуляции спинного мозга,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для обезболивания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119740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Система спинальной динамической стабилизации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119980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Кейдж для </w:t>
            </w:r>
            <w:proofErr w:type="spellStart"/>
            <w:r w:rsidRPr="005F512C">
              <w:rPr>
                <w:sz w:val="28"/>
                <w:szCs w:val="28"/>
              </w:rPr>
              <w:t>спондилодеза</w:t>
            </w:r>
            <w:proofErr w:type="spellEnd"/>
            <w:r w:rsidRPr="005F512C">
              <w:rPr>
                <w:sz w:val="28"/>
                <w:szCs w:val="28"/>
              </w:rPr>
              <w:t xml:space="preserve"> металлический, стерильный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120000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Пластина для спинальной фиксации, рассасывающаяся </w:t>
            </w:r>
            <w:hyperlink r:id="rId3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120050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Пластина для спинальной фиксации, </w:t>
            </w:r>
            <w:proofErr w:type="spellStart"/>
            <w:r w:rsidRPr="005F512C">
              <w:rPr>
                <w:sz w:val="28"/>
                <w:szCs w:val="28"/>
              </w:rPr>
              <w:t>нерассасывающаяся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3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120080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Кейдж для </w:t>
            </w:r>
            <w:proofErr w:type="spellStart"/>
            <w:r w:rsidRPr="005F512C">
              <w:rPr>
                <w:sz w:val="28"/>
                <w:szCs w:val="28"/>
              </w:rPr>
              <w:t>спондилодеза</w:t>
            </w:r>
            <w:proofErr w:type="spellEnd"/>
            <w:r w:rsidRPr="005F512C">
              <w:rPr>
                <w:sz w:val="28"/>
                <w:szCs w:val="28"/>
              </w:rPr>
              <w:t xml:space="preserve"> металлический, нестерильный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120460</w:t>
            </w:r>
          </w:p>
        </w:tc>
        <w:tc>
          <w:tcPr>
            <w:tcW w:w="7654" w:type="dxa"/>
            <w:hideMark/>
          </w:tcPr>
          <w:p w:rsid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Инжектор для интраокулярной линзы ручной,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одноразового использования </w:t>
            </w:r>
            <w:hyperlink r:id="rId3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120470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Вкладыш </w:t>
            </w: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120500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Система дентальной имплантации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122480</w:t>
            </w:r>
          </w:p>
        </w:tc>
        <w:tc>
          <w:tcPr>
            <w:tcW w:w="7654" w:type="dxa"/>
            <w:hideMark/>
          </w:tcPr>
          <w:p w:rsidR="00B32C4A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Кольцо для </w:t>
            </w:r>
            <w:proofErr w:type="spellStart"/>
            <w:r w:rsidRPr="005F512C">
              <w:rPr>
                <w:sz w:val="28"/>
                <w:szCs w:val="28"/>
              </w:rPr>
              <w:t>аннулопластики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gramStart"/>
            <w:r w:rsidRPr="005F512C">
              <w:rPr>
                <w:sz w:val="28"/>
                <w:szCs w:val="28"/>
              </w:rPr>
              <w:t>митрального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или трехстворчатого клапана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123060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Отведение для электростимуляции нервной ткани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124280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уретральный постоянный, полимерный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124290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уретральный постоянный, непокрытый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124440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барабанной перепонки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125090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Отведение дефибриллятора </w:t>
            </w:r>
            <w:proofErr w:type="spellStart"/>
            <w:r w:rsidRPr="005F512C">
              <w:rPr>
                <w:sz w:val="28"/>
                <w:szCs w:val="28"/>
              </w:rPr>
              <w:t>эндокардиальное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125100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Кардиомонитор имплантируемый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126010</w:t>
            </w:r>
          </w:p>
        </w:tc>
        <w:tc>
          <w:tcPr>
            <w:tcW w:w="7654" w:type="dxa"/>
            <w:hideMark/>
          </w:tcPr>
          <w:p w:rsidR="00B32C4A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Имплантат для межостистой динамической фиксации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 поясничном отделе позвоночника </w:t>
            </w:r>
            <w:hyperlink r:id="rId3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126120</w:t>
            </w:r>
          </w:p>
        </w:tc>
        <w:tc>
          <w:tcPr>
            <w:tcW w:w="7654" w:type="dxa"/>
            <w:hideMark/>
          </w:tcPr>
          <w:p w:rsidR="00B32C4A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межпозвонкового диска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поясничного отдела позвоночника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128870</w:t>
            </w:r>
          </w:p>
        </w:tc>
        <w:tc>
          <w:tcPr>
            <w:tcW w:w="7654" w:type="dxa"/>
            <w:hideMark/>
          </w:tcPr>
          <w:p w:rsidR="00B32C4A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непокрытый, модульный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128880</w:t>
            </w:r>
          </w:p>
        </w:tc>
        <w:tc>
          <w:tcPr>
            <w:tcW w:w="7654" w:type="dxa"/>
            <w:hideMark/>
          </w:tcPr>
          <w:p w:rsidR="00B32C4A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непокрытый, полиэтиленовый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128910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>,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128940</w:t>
            </w:r>
          </w:p>
        </w:tc>
        <w:tc>
          <w:tcPr>
            <w:tcW w:w="7654" w:type="dxa"/>
            <w:hideMark/>
          </w:tcPr>
          <w:p w:rsidR="00B32C4A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голеностопного сустава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128950</w:t>
            </w:r>
          </w:p>
        </w:tc>
        <w:tc>
          <w:tcPr>
            <w:tcW w:w="7654" w:type="dxa"/>
            <w:hideMark/>
          </w:tcPr>
          <w:p w:rsidR="00B32C4A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локтевого сустава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плечевой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128960</w:t>
            </w:r>
          </w:p>
        </w:tc>
        <w:tc>
          <w:tcPr>
            <w:tcW w:w="7654" w:type="dxa"/>
            <w:hideMark/>
          </w:tcPr>
          <w:p w:rsidR="00B32C4A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</w:p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непокрытый,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128990</w:t>
            </w:r>
          </w:p>
        </w:tc>
        <w:tc>
          <w:tcPr>
            <w:tcW w:w="7654" w:type="dxa"/>
            <w:hideMark/>
          </w:tcPr>
          <w:p w:rsidR="00BA5D46" w:rsidRPr="005F512C" w:rsidRDefault="00BA5D46" w:rsidP="007C7484">
            <w:pPr>
              <w:widowControl/>
              <w:autoSpaceDE w:val="0"/>
              <w:autoSpaceDN w:val="0"/>
              <w:adjustRightInd w:val="0"/>
              <w:spacing w:line="228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голеностопного сустава таранный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129000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Ножка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кости непокрытая, модульная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129010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непокрытый, однокомпонентный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129080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 с вкладышем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129090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Ножка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проксимального отдела плечевой кости непокрытая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129120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одномыщелковый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непокрытый,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129140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Ножка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кости непокрытая, однокомпонентная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129150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одномыщелковый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129160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одномыщелковый</w:t>
            </w:r>
            <w:proofErr w:type="spellEnd"/>
            <w:r w:rsidRPr="005F512C">
              <w:rPr>
                <w:sz w:val="28"/>
                <w:szCs w:val="28"/>
              </w:rPr>
              <w:t xml:space="preserve"> непокрытый, полиэтиленовый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129190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Насос </w:t>
            </w:r>
            <w:proofErr w:type="spellStart"/>
            <w:r w:rsidRPr="005F512C">
              <w:rPr>
                <w:sz w:val="28"/>
                <w:szCs w:val="28"/>
              </w:rPr>
              <w:t>инфузионный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интратекальный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имплантируемый, программируемый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135780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Набор для дренирования спинномозговой жидкости, </w:t>
            </w:r>
            <w:proofErr w:type="spellStart"/>
            <w:r w:rsidRPr="005F512C">
              <w:rPr>
                <w:sz w:val="28"/>
                <w:szCs w:val="28"/>
              </w:rPr>
              <w:t>люмбальный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3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135820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коронарных артерий, </w:t>
            </w:r>
            <w:proofErr w:type="gramStart"/>
            <w:r w:rsidRPr="005F512C">
              <w:rPr>
                <w:sz w:val="28"/>
                <w:szCs w:val="28"/>
              </w:rPr>
              <w:t>выделяющий</w:t>
            </w:r>
            <w:proofErr w:type="gramEnd"/>
            <w:r w:rsidRPr="005F512C">
              <w:rPr>
                <w:sz w:val="28"/>
                <w:szCs w:val="28"/>
              </w:rPr>
              <w:t xml:space="preserve"> лекарственное средство, рассасывающийся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135860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полибутэфира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3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137000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Средство </w:t>
            </w:r>
            <w:proofErr w:type="spellStart"/>
            <w:r w:rsidRPr="005F512C">
              <w:rPr>
                <w:sz w:val="28"/>
                <w:szCs w:val="28"/>
              </w:rPr>
              <w:t>гемостатическое</w:t>
            </w:r>
            <w:proofErr w:type="spellEnd"/>
            <w:r w:rsidRPr="005F512C">
              <w:rPr>
                <w:sz w:val="28"/>
                <w:szCs w:val="28"/>
              </w:rPr>
              <w:t xml:space="preserve"> на основе сахаридов растительного происхождения, рассасывающееся </w:t>
            </w:r>
            <w:hyperlink r:id="rId3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137340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для восстановления перикарда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137360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Отведение электрокардиостимулятора </w:t>
            </w:r>
            <w:proofErr w:type="spellStart"/>
            <w:r w:rsidRPr="005F512C">
              <w:rPr>
                <w:sz w:val="28"/>
                <w:szCs w:val="28"/>
              </w:rPr>
              <w:t>эндокардиальное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137490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пястно-фалангового сустава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139050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gramStart"/>
            <w:r w:rsidRPr="005F512C">
              <w:rPr>
                <w:sz w:val="28"/>
                <w:szCs w:val="28"/>
              </w:rPr>
              <w:t>Электрокардиостимулятор</w:t>
            </w:r>
            <w:proofErr w:type="gramEnd"/>
            <w:r w:rsidRPr="005F512C">
              <w:rPr>
                <w:sz w:val="28"/>
                <w:szCs w:val="28"/>
              </w:rPr>
              <w:t xml:space="preserve"> имплантируемый двухкамерный, без частотной адаптации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139060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Кардиовертер</w:t>
            </w:r>
            <w:proofErr w:type="spellEnd"/>
            <w:r w:rsidRPr="005F512C">
              <w:rPr>
                <w:sz w:val="28"/>
                <w:szCs w:val="28"/>
              </w:rPr>
              <w:t>-дефибриллятор имплантируемый двухкамерный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139070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Электрокардиостимулятор имплантируемый двухкамерный, частотно-адаптивный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141690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сосудов головного мозга, </w:t>
            </w:r>
            <w:proofErr w:type="gramStart"/>
            <w:r w:rsidRPr="005F512C">
              <w:rPr>
                <w:sz w:val="28"/>
                <w:szCs w:val="28"/>
              </w:rPr>
              <w:t>покрытый</w:t>
            </w:r>
            <w:proofErr w:type="gramEnd"/>
            <w:r w:rsidRPr="005F512C">
              <w:rPr>
                <w:sz w:val="28"/>
                <w:szCs w:val="28"/>
              </w:rPr>
              <w:t xml:space="preserve"> карборундом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141740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Вкладыш для </w:t>
            </w:r>
            <w:proofErr w:type="spellStart"/>
            <w:r w:rsidRPr="005F512C">
              <w:rPr>
                <w:sz w:val="28"/>
                <w:szCs w:val="28"/>
              </w:rPr>
              <w:t>ацетабулярного</w:t>
            </w:r>
            <w:proofErr w:type="spellEnd"/>
            <w:r w:rsidRPr="005F512C">
              <w:rPr>
                <w:sz w:val="28"/>
                <w:szCs w:val="28"/>
              </w:rPr>
              <w:t xml:space="preserve"> компонента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сустава, не ограничивающий движения, полиэтиленовый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142360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</w:t>
            </w:r>
            <w:proofErr w:type="spellStart"/>
            <w:r w:rsidRPr="005F512C">
              <w:rPr>
                <w:sz w:val="28"/>
                <w:szCs w:val="28"/>
              </w:rPr>
              <w:t>кохлеарной</w:t>
            </w:r>
            <w:proofErr w:type="spellEnd"/>
            <w:r w:rsidRPr="005F512C">
              <w:rPr>
                <w:sz w:val="28"/>
                <w:szCs w:val="28"/>
              </w:rPr>
              <w:t xml:space="preserve"> имплантации с прямой акустической стимуляцией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143000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слуховых косточек, частичный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143100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цепи слуховых косточек, тотальный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144030</w:t>
            </w:r>
          </w:p>
        </w:tc>
        <w:tc>
          <w:tcPr>
            <w:tcW w:w="7654" w:type="dxa"/>
            <w:hideMark/>
          </w:tcPr>
          <w:p w:rsidR="00B32C4A" w:rsidRPr="00B32C4A" w:rsidRDefault="00BA5D46" w:rsidP="00034013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12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Клипса для скрепления краев раны не </w:t>
            </w:r>
            <w:proofErr w:type="gramStart"/>
            <w:r w:rsidRPr="005F512C">
              <w:rPr>
                <w:sz w:val="28"/>
                <w:szCs w:val="28"/>
              </w:rPr>
              <w:t>разлагаемая</w:t>
            </w:r>
            <w:proofErr w:type="gramEnd"/>
            <w:r w:rsidRPr="005F512C">
              <w:rPr>
                <w:sz w:val="28"/>
                <w:szCs w:val="28"/>
              </w:rPr>
              <w:t xml:space="preserve"> микроорганизмами </w:t>
            </w:r>
            <w:hyperlink r:id="rId4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145970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голеностопного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 xml:space="preserve"> с неподвижной платформой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147180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полидиоксанона</w:t>
            </w:r>
            <w:proofErr w:type="spellEnd"/>
            <w:r w:rsidRPr="005F512C">
              <w:rPr>
                <w:sz w:val="28"/>
                <w:szCs w:val="28"/>
              </w:rPr>
              <w:t xml:space="preserve">, антибактериальная </w:t>
            </w:r>
            <w:hyperlink r:id="rId4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147190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полидиоксанона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4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151360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тела позвонка, </w:t>
            </w:r>
            <w:proofErr w:type="gramStart"/>
            <w:r w:rsidRPr="005F512C">
              <w:rPr>
                <w:sz w:val="28"/>
                <w:szCs w:val="28"/>
              </w:rPr>
              <w:t>стерильный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151420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тела позвонка, </w:t>
            </w:r>
            <w:proofErr w:type="gramStart"/>
            <w:r w:rsidRPr="005F512C">
              <w:rPr>
                <w:sz w:val="28"/>
                <w:szCs w:val="28"/>
              </w:rPr>
              <w:t>нестерильный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151430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тела позвонка на цементной основе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151960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трабекулярный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151980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трабекулярный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с вкладышем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152000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голеностопного сустава таранный 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152010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голеностопного сустава </w:t>
            </w: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152030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компонента локтевого сустава </w:t>
            </w:r>
            <w:proofErr w:type="gramStart"/>
            <w:r w:rsidRPr="005F512C">
              <w:rPr>
                <w:sz w:val="28"/>
                <w:szCs w:val="28"/>
              </w:rPr>
              <w:t>покрытый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152040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Ножка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кости покрытая, модульная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152060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>, покрытый, модульный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152110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>, 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152120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152130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тибиальный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покрытый с вкладышем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152350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локтевого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>, шарнирный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152390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одномыщелковый</w:t>
            </w:r>
            <w:proofErr w:type="spellEnd"/>
            <w:r w:rsidRPr="005F512C">
              <w:rPr>
                <w:sz w:val="28"/>
                <w:szCs w:val="28"/>
              </w:rPr>
              <w:t xml:space="preserve"> 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154010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Заглушка для </w:t>
            </w:r>
            <w:proofErr w:type="spellStart"/>
            <w:r w:rsidRPr="005F512C">
              <w:rPr>
                <w:sz w:val="28"/>
                <w:szCs w:val="28"/>
              </w:rPr>
              <w:t>тибиального</w:t>
            </w:r>
            <w:proofErr w:type="spellEnd"/>
            <w:r w:rsidRPr="005F512C">
              <w:rPr>
                <w:sz w:val="28"/>
                <w:szCs w:val="28"/>
              </w:rPr>
              <w:t xml:space="preserve"> туннеля, </w:t>
            </w:r>
            <w:proofErr w:type="spellStart"/>
            <w:r w:rsidRPr="005F512C">
              <w:rPr>
                <w:sz w:val="28"/>
                <w:szCs w:val="28"/>
              </w:rPr>
              <w:t>неканюлированная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4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155760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коронарных артерий, </w:t>
            </w:r>
            <w:proofErr w:type="gramStart"/>
            <w:r w:rsidRPr="005F512C">
              <w:rPr>
                <w:sz w:val="28"/>
                <w:szCs w:val="28"/>
              </w:rPr>
              <w:t>выделяющий</w:t>
            </w:r>
            <w:proofErr w:type="gramEnd"/>
            <w:r w:rsidRPr="005F512C">
              <w:rPr>
                <w:sz w:val="28"/>
                <w:szCs w:val="28"/>
              </w:rPr>
              <w:t xml:space="preserve"> лекарственное средство, с рассасывающимся полимерным покрытием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155800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коронарных артерий, </w:t>
            </w:r>
            <w:proofErr w:type="gramStart"/>
            <w:r w:rsidRPr="005F512C">
              <w:rPr>
                <w:sz w:val="28"/>
                <w:szCs w:val="28"/>
              </w:rPr>
              <w:t>выделяющий</w:t>
            </w:r>
            <w:proofErr w:type="gramEnd"/>
            <w:r w:rsidRPr="005F512C">
              <w:rPr>
                <w:sz w:val="28"/>
                <w:szCs w:val="28"/>
              </w:rPr>
              <w:t xml:space="preserve"> лекарственное средство, с </w:t>
            </w:r>
            <w:proofErr w:type="spellStart"/>
            <w:r w:rsidRPr="005F512C">
              <w:rPr>
                <w:sz w:val="28"/>
                <w:szCs w:val="28"/>
              </w:rPr>
              <w:t>нерассасывающимся</w:t>
            </w:r>
            <w:proofErr w:type="spellEnd"/>
            <w:r w:rsidRPr="005F512C">
              <w:rPr>
                <w:sz w:val="28"/>
                <w:szCs w:val="28"/>
              </w:rPr>
              <w:t xml:space="preserve"> полимерным покрытием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155840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бедренной артерии, </w:t>
            </w:r>
            <w:proofErr w:type="gramStart"/>
            <w:r w:rsidRPr="005F512C">
              <w:rPr>
                <w:sz w:val="28"/>
                <w:szCs w:val="28"/>
              </w:rPr>
              <w:t>выделяющий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лекарственное средство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156300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дуоденальный металлический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156480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Стент-графт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эндоваскулярный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для нисходящего отдела грудной аорты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161170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Линза интраокулярная для задней камеры глаза, </w:t>
            </w:r>
            <w:proofErr w:type="spellStart"/>
            <w:r w:rsidRPr="005F512C">
              <w:rPr>
                <w:sz w:val="28"/>
                <w:szCs w:val="28"/>
              </w:rPr>
              <w:t>факичная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161180</w:t>
            </w:r>
          </w:p>
        </w:tc>
        <w:tc>
          <w:tcPr>
            <w:tcW w:w="7654" w:type="dxa"/>
            <w:hideMark/>
          </w:tcPr>
          <w:p w:rsidR="00B32C4A" w:rsidRPr="00B32C4A" w:rsidRDefault="00BA5D46" w:rsidP="00034013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14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>, с задней стабилизацией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161200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Линза интраокулярная для задней камеры глаза, </w:t>
            </w:r>
            <w:proofErr w:type="spellStart"/>
            <w:r w:rsidRPr="005F512C">
              <w:rPr>
                <w:sz w:val="28"/>
                <w:szCs w:val="28"/>
              </w:rPr>
              <w:t>псевдофакичная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164200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полиэфира </w:t>
            </w:r>
            <w:hyperlink r:id="rId4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165410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5F512C">
              <w:rPr>
                <w:sz w:val="28"/>
                <w:szCs w:val="28"/>
              </w:rPr>
              <w:t>ацетабулярный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полиэтиленовый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165420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локтевого сустава локтевой полиэтиленовый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165430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полиэтиленовая </w:t>
            </w:r>
            <w:hyperlink r:id="rId4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165440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надколенника </w:t>
            </w:r>
            <w:proofErr w:type="gramStart"/>
            <w:r w:rsidRPr="005F512C">
              <w:rPr>
                <w:sz w:val="28"/>
                <w:szCs w:val="28"/>
              </w:rPr>
              <w:t>полиэтиленовый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167750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Стент-графт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эндоваскулярный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для подвздошно-бедренного артериального сегмента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167760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подвздошно-бедренного венозного сегмента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167920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Сердце искусственное, постоянное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168060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Линза интраокулярная с фиксацией к радужной оболочке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168070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головки плечевой кости, </w:t>
            </w:r>
            <w:proofErr w:type="gramStart"/>
            <w:r w:rsidRPr="005F512C">
              <w:rPr>
                <w:sz w:val="28"/>
                <w:szCs w:val="28"/>
              </w:rPr>
              <w:t>фиксируемый</w:t>
            </w:r>
            <w:proofErr w:type="gramEnd"/>
            <w:r w:rsidRPr="005F512C">
              <w:rPr>
                <w:sz w:val="28"/>
                <w:szCs w:val="28"/>
              </w:rPr>
              <w:t xml:space="preserve"> ножкой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169940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Система электростимуляции мозга для обезболивания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169980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полиглактина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4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169990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полиглактина</w:t>
            </w:r>
            <w:proofErr w:type="spellEnd"/>
            <w:r w:rsidRPr="005F512C">
              <w:rPr>
                <w:sz w:val="28"/>
                <w:szCs w:val="28"/>
              </w:rPr>
              <w:t xml:space="preserve">, антибактериальная </w:t>
            </w:r>
            <w:hyperlink r:id="rId4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170000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полиглекапрона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4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170010</w:t>
            </w:r>
          </w:p>
        </w:tc>
        <w:tc>
          <w:tcPr>
            <w:tcW w:w="7654" w:type="dxa"/>
            <w:hideMark/>
          </w:tcPr>
          <w:p w:rsidR="003444F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полиглекапрона</w:t>
            </w:r>
            <w:proofErr w:type="spellEnd"/>
            <w:r w:rsidRPr="005F512C">
              <w:rPr>
                <w:sz w:val="28"/>
                <w:szCs w:val="28"/>
              </w:rPr>
              <w:t xml:space="preserve">,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антибактериальная </w:t>
            </w:r>
            <w:hyperlink r:id="rId4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170230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полигликоната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5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170270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полиглитона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5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173650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трахеобронхиальный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174030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кровеносного сосуда синтетический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177990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Система для модуляции сократительной способности сердца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178270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Окклюдер</w:t>
            </w:r>
            <w:proofErr w:type="spellEnd"/>
            <w:r w:rsidRPr="005F512C">
              <w:rPr>
                <w:sz w:val="28"/>
                <w:szCs w:val="28"/>
              </w:rPr>
              <w:t xml:space="preserve"> кардиологический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178420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Зажим для фиксации лоскута черепной кости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178450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сустава </w:t>
            </w:r>
            <w:proofErr w:type="gramStart"/>
            <w:r w:rsidRPr="005F512C">
              <w:rPr>
                <w:sz w:val="28"/>
                <w:szCs w:val="28"/>
              </w:rPr>
              <w:t>частичный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178480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лучезапястного сустава </w:t>
            </w:r>
            <w:proofErr w:type="gramStart"/>
            <w:r w:rsidRPr="005F512C">
              <w:rPr>
                <w:sz w:val="28"/>
                <w:szCs w:val="28"/>
              </w:rPr>
              <w:t>частичный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178660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поверхностный частичный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178730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Система для имплантации среднего уха, частично имплантируемая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178800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>, с сохранением крестообразной связки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180180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мыщелка нижней челюсти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180230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Кольцо для </w:t>
            </w:r>
            <w:proofErr w:type="spellStart"/>
            <w:r w:rsidRPr="005F512C">
              <w:rPr>
                <w:sz w:val="28"/>
                <w:szCs w:val="28"/>
              </w:rPr>
              <w:t>аннулопластики</w:t>
            </w:r>
            <w:proofErr w:type="spellEnd"/>
            <w:r w:rsidRPr="005F512C">
              <w:rPr>
                <w:sz w:val="28"/>
                <w:szCs w:val="28"/>
              </w:rPr>
              <w:t xml:space="preserve"> аортального клапана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181210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Материал шовный хирургический из нержавеющей стали (</w:t>
            </w:r>
            <w:proofErr w:type="spellStart"/>
            <w:r w:rsidRPr="005F512C">
              <w:rPr>
                <w:sz w:val="28"/>
                <w:szCs w:val="28"/>
              </w:rPr>
              <w:t>мононить</w:t>
            </w:r>
            <w:proofErr w:type="spellEnd"/>
            <w:r w:rsidRPr="005F512C">
              <w:rPr>
                <w:sz w:val="28"/>
                <w:szCs w:val="28"/>
              </w:rPr>
              <w:t xml:space="preserve">) </w:t>
            </w:r>
            <w:hyperlink r:id="rId5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181430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Лента хирургическая поддерживающая, не разлагаемая микроорганизмами </w:t>
            </w:r>
            <w:hyperlink r:id="rId5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181700</w:t>
            </w:r>
          </w:p>
        </w:tc>
        <w:tc>
          <w:tcPr>
            <w:tcW w:w="7654" w:type="dxa"/>
            <w:hideMark/>
          </w:tcPr>
          <w:p w:rsidR="003444F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межпозвонкового диска шейного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отдела позвоночника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181890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Материал шовный хирургический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из нержавеющей стали (</w:t>
            </w:r>
            <w:proofErr w:type="spellStart"/>
            <w:r w:rsidRPr="005F512C">
              <w:rPr>
                <w:sz w:val="28"/>
                <w:szCs w:val="28"/>
              </w:rPr>
              <w:t>полинить</w:t>
            </w:r>
            <w:proofErr w:type="spellEnd"/>
            <w:r w:rsidRPr="005F512C">
              <w:rPr>
                <w:sz w:val="28"/>
                <w:szCs w:val="28"/>
              </w:rPr>
              <w:t xml:space="preserve">) </w:t>
            </w:r>
            <w:hyperlink r:id="rId5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183770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пищеводный гибридный или покрытый, стерильный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183800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билиарный</w:t>
            </w:r>
            <w:proofErr w:type="spellEnd"/>
            <w:r w:rsidRPr="005F512C">
              <w:rPr>
                <w:sz w:val="28"/>
                <w:szCs w:val="28"/>
              </w:rPr>
              <w:t xml:space="preserve"> гибридный или 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185430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Имплантат суставного хряща </w:t>
            </w:r>
            <w:proofErr w:type="spellStart"/>
            <w:r w:rsidRPr="005F512C">
              <w:rPr>
                <w:sz w:val="28"/>
                <w:szCs w:val="28"/>
              </w:rPr>
              <w:t>биоматриксный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186060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Трубка для слезного канала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186110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проксимального межфалангового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сустава, </w:t>
            </w:r>
            <w:proofErr w:type="gramStart"/>
            <w:r w:rsidRPr="005F512C">
              <w:rPr>
                <w:sz w:val="28"/>
                <w:szCs w:val="28"/>
              </w:rPr>
              <w:t>однокомпонентный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188390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сердечного клапана поворотно-дисковый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190600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Набор пластин для фиксации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для черепно-лицевой хирургии, </w:t>
            </w:r>
            <w:proofErr w:type="spellStart"/>
            <w:r w:rsidRPr="005F512C">
              <w:rPr>
                <w:sz w:val="28"/>
                <w:szCs w:val="28"/>
              </w:rPr>
              <w:t>нерассасывающихся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190640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Винт костный для черепно-лицевой хирургии, рассасывающийся </w:t>
            </w:r>
            <w:hyperlink r:id="rId5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191450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Пластина для </w:t>
            </w:r>
            <w:proofErr w:type="spellStart"/>
            <w:r w:rsidRPr="005F512C">
              <w:rPr>
                <w:sz w:val="28"/>
                <w:szCs w:val="28"/>
              </w:rPr>
              <w:t>краниопластики</w:t>
            </w:r>
            <w:proofErr w:type="spellEnd"/>
            <w:r w:rsidRPr="005F512C">
              <w:rPr>
                <w:sz w:val="28"/>
                <w:szCs w:val="28"/>
              </w:rPr>
              <w:t>, моделируемая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191460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Пластина для </w:t>
            </w:r>
            <w:proofErr w:type="spellStart"/>
            <w:r w:rsidRPr="005F512C">
              <w:rPr>
                <w:sz w:val="28"/>
                <w:szCs w:val="28"/>
              </w:rPr>
              <w:t>краниопластики</w:t>
            </w:r>
            <w:proofErr w:type="spellEnd"/>
            <w:r w:rsidRPr="005F512C">
              <w:rPr>
                <w:sz w:val="28"/>
                <w:szCs w:val="28"/>
              </w:rPr>
              <w:t xml:space="preserve">, </w:t>
            </w:r>
            <w:proofErr w:type="spellStart"/>
            <w:r w:rsidRPr="005F512C">
              <w:rPr>
                <w:sz w:val="28"/>
                <w:szCs w:val="28"/>
              </w:rPr>
              <w:t>немоделируемая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192060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Заплата </w:t>
            </w:r>
            <w:proofErr w:type="gramStart"/>
            <w:r w:rsidRPr="005F512C">
              <w:rPr>
                <w:sz w:val="28"/>
                <w:szCs w:val="28"/>
              </w:rPr>
              <w:t>сердечно-сосудистая</w:t>
            </w:r>
            <w:proofErr w:type="gramEnd"/>
            <w:r w:rsidRPr="005F512C">
              <w:rPr>
                <w:sz w:val="28"/>
                <w:szCs w:val="28"/>
              </w:rPr>
              <w:t>, животного происхождения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192080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Заплата </w:t>
            </w:r>
            <w:proofErr w:type="gramStart"/>
            <w:r w:rsidRPr="005F512C">
              <w:rPr>
                <w:sz w:val="28"/>
                <w:szCs w:val="28"/>
              </w:rPr>
              <w:t>сердечно-сосудистая</w:t>
            </w:r>
            <w:proofErr w:type="gramEnd"/>
            <w:r w:rsidRPr="005F512C">
              <w:rPr>
                <w:sz w:val="28"/>
                <w:szCs w:val="28"/>
              </w:rPr>
              <w:t>, синтетическая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194510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периферических артерий,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непокрытый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206730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207030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лучезапястного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207280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сустава </w:t>
            </w:r>
            <w:proofErr w:type="gramStart"/>
            <w:r w:rsidRPr="005F512C">
              <w:rPr>
                <w:sz w:val="28"/>
                <w:szCs w:val="28"/>
              </w:rPr>
              <w:t>частичный</w:t>
            </w:r>
            <w:proofErr w:type="gramEnd"/>
            <w:r w:rsidRPr="005F512C">
              <w:rPr>
                <w:sz w:val="28"/>
                <w:szCs w:val="28"/>
              </w:rPr>
              <w:t xml:space="preserve"> биполярный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207640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Помпа </w:t>
            </w:r>
            <w:proofErr w:type="spellStart"/>
            <w:r w:rsidRPr="005F512C">
              <w:rPr>
                <w:sz w:val="28"/>
                <w:szCs w:val="28"/>
              </w:rPr>
              <w:t>инфузионная</w:t>
            </w:r>
            <w:proofErr w:type="spellEnd"/>
            <w:r w:rsidRPr="005F512C">
              <w:rPr>
                <w:sz w:val="28"/>
                <w:szCs w:val="28"/>
              </w:rPr>
              <w:t xml:space="preserve"> инсулиновая амбулаторная </w:t>
            </w:r>
            <w:hyperlink r:id="rId5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207650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Помпа инсулиновая </w:t>
            </w:r>
            <w:proofErr w:type="spellStart"/>
            <w:r w:rsidRPr="005F512C">
              <w:rPr>
                <w:sz w:val="28"/>
                <w:szCs w:val="28"/>
              </w:rPr>
              <w:t>инфузионная</w:t>
            </w:r>
            <w:proofErr w:type="spellEnd"/>
            <w:r w:rsidRPr="005F512C">
              <w:rPr>
                <w:sz w:val="28"/>
                <w:szCs w:val="28"/>
              </w:rPr>
              <w:t xml:space="preserve"> амбулаторная со </w:t>
            </w:r>
            <w:proofErr w:type="gramStart"/>
            <w:r w:rsidRPr="005F512C">
              <w:rPr>
                <w:sz w:val="28"/>
                <w:szCs w:val="28"/>
              </w:rPr>
              <w:t>встроенным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глюкометром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5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207700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локтевого сустава локтевой с металлическим покрытием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208890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сустава </w:t>
            </w:r>
            <w:proofErr w:type="spellStart"/>
            <w:r w:rsidRPr="005F512C">
              <w:rPr>
                <w:sz w:val="28"/>
                <w:szCs w:val="28"/>
              </w:rPr>
              <w:t>гленоидный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210000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</w:t>
            </w:r>
            <w:proofErr w:type="spellStart"/>
            <w:r w:rsidRPr="005F512C">
              <w:rPr>
                <w:sz w:val="28"/>
                <w:szCs w:val="28"/>
              </w:rPr>
              <w:t>кохлеарной</w:t>
            </w:r>
            <w:proofErr w:type="spellEnd"/>
            <w:r w:rsidRPr="005F512C">
              <w:rPr>
                <w:sz w:val="28"/>
                <w:szCs w:val="28"/>
              </w:rPr>
              <w:t xml:space="preserve"> имплантации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210090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 мобильной платформой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210150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Кардиовертер</w:t>
            </w:r>
            <w:proofErr w:type="spellEnd"/>
            <w:r w:rsidRPr="005F512C">
              <w:rPr>
                <w:sz w:val="28"/>
                <w:szCs w:val="28"/>
              </w:rPr>
              <w:t xml:space="preserve">-дефибриллятор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имплантируемый однокамерный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210170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gramStart"/>
            <w:r w:rsidRPr="005F512C">
              <w:rPr>
                <w:sz w:val="28"/>
                <w:szCs w:val="28"/>
              </w:rPr>
              <w:t>Электрокардиостимулятор</w:t>
            </w:r>
            <w:proofErr w:type="gramEnd"/>
            <w:r w:rsidRPr="005F512C">
              <w:rPr>
                <w:sz w:val="28"/>
                <w:szCs w:val="28"/>
              </w:rPr>
              <w:t xml:space="preserve"> имплантируемый однокамерный, постоянной частоты (ждущий) без частотной адаптации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210180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Электрокардиостимулятор имплантируемый однокамерный, частотно-адаптивный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213160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Набор имплантатов для </w:t>
            </w:r>
            <w:proofErr w:type="spellStart"/>
            <w:r w:rsidRPr="005F512C">
              <w:rPr>
                <w:sz w:val="28"/>
                <w:szCs w:val="28"/>
              </w:rPr>
              <w:t>эмболизации</w:t>
            </w:r>
            <w:proofErr w:type="spellEnd"/>
            <w:r w:rsidRPr="005F512C">
              <w:rPr>
                <w:sz w:val="28"/>
                <w:szCs w:val="28"/>
              </w:rPr>
              <w:t xml:space="preserve"> сосудов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213880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Сетка хирургическая универсальная, металлическая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213900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Ограничитель ортопедического цемента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213910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головки бедренной кости </w:t>
            </w:r>
            <w:proofErr w:type="gramStart"/>
            <w:r w:rsidRPr="005F512C">
              <w:rPr>
                <w:sz w:val="28"/>
                <w:szCs w:val="28"/>
              </w:rPr>
              <w:t>металлический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214680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</w:p>
          <w:p w:rsidR="003444FC" w:rsidRPr="003444FC" w:rsidRDefault="00BA5D46" w:rsidP="00034013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10"/>
                <w:szCs w:val="28"/>
              </w:rPr>
            </w:pPr>
            <w:r w:rsidRPr="005F512C">
              <w:rPr>
                <w:sz w:val="28"/>
                <w:szCs w:val="28"/>
              </w:rPr>
              <w:t>с парой трения металл-полиэтилен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214690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 парой трения металл-металл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215480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Шунт эндолимфатический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217870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Связки искусственные, </w:t>
            </w:r>
            <w:proofErr w:type="spellStart"/>
            <w:r w:rsidRPr="005F512C">
              <w:rPr>
                <w:sz w:val="28"/>
                <w:szCs w:val="28"/>
              </w:rPr>
              <w:t>нерассасывающиеся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217900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Фиксатор связок </w:t>
            </w:r>
            <w:hyperlink r:id="rId5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218020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Ограничитель ортопедического цемента полимерный, </w:t>
            </w:r>
            <w:proofErr w:type="spellStart"/>
            <w:r w:rsidRPr="005F512C">
              <w:rPr>
                <w:sz w:val="28"/>
                <w:szCs w:val="28"/>
              </w:rPr>
              <w:t>нерассасывающийся</w:t>
            </w:r>
            <w:proofErr w:type="spellEnd"/>
            <w:r w:rsidRPr="005F512C">
              <w:rPr>
                <w:sz w:val="28"/>
                <w:szCs w:val="28"/>
              </w:rPr>
              <w:t xml:space="preserve">, стерильный </w:t>
            </w:r>
            <w:hyperlink r:id="rId5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218050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билиарный</w:t>
            </w:r>
            <w:proofErr w:type="spellEnd"/>
            <w:r w:rsidRPr="005F512C">
              <w:rPr>
                <w:sz w:val="28"/>
                <w:szCs w:val="28"/>
              </w:rPr>
              <w:t xml:space="preserve"> полимерный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218060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пищеводный полимерный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218070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мочеточниковый полимерный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218120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аортальный металлический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218130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билиарный</w:t>
            </w:r>
            <w:proofErr w:type="spellEnd"/>
            <w:r w:rsidRPr="005F512C">
              <w:rPr>
                <w:sz w:val="28"/>
                <w:szCs w:val="28"/>
              </w:rPr>
              <w:t xml:space="preserve"> металлический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218140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сонной артерии </w:t>
            </w:r>
            <w:proofErr w:type="gramStart"/>
            <w:r w:rsidRPr="005F512C">
              <w:rPr>
                <w:sz w:val="28"/>
                <w:szCs w:val="28"/>
              </w:rPr>
              <w:t>непокрытый</w:t>
            </w:r>
            <w:proofErr w:type="gramEnd"/>
            <w:r w:rsidRPr="005F512C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218150</w:t>
            </w:r>
          </w:p>
        </w:tc>
        <w:tc>
          <w:tcPr>
            <w:tcW w:w="7654" w:type="dxa"/>
            <w:hideMark/>
          </w:tcPr>
          <w:p w:rsidR="003444F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сосудов головного мозга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непокрытый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218160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почечной артерии </w:t>
            </w:r>
            <w:proofErr w:type="gramStart"/>
            <w:r w:rsidRPr="005F512C">
              <w:rPr>
                <w:sz w:val="28"/>
                <w:szCs w:val="28"/>
              </w:rPr>
              <w:t>непокрытый</w:t>
            </w:r>
            <w:proofErr w:type="gramEnd"/>
            <w:r w:rsidRPr="005F512C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218170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пищеводный металлический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218180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мочеточниковый металлический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218190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для коронарных артерий </w:t>
            </w:r>
            <w:proofErr w:type="gramStart"/>
            <w:r w:rsidRPr="005F512C">
              <w:rPr>
                <w:sz w:val="28"/>
                <w:szCs w:val="28"/>
              </w:rPr>
              <w:t>непокрытый</w:t>
            </w:r>
            <w:proofErr w:type="gramEnd"/>
            <w:r w:rsidRPr="005F512C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218470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Вкладыш для </w:t>
            </w:r>
            <w:proofErr w:type="spellStart"/>
            <w:r w:rsidRPr="005F512C">
              <w:rPr>
                <w:sz w:val="28"/>
                <w:szCs w:val="28"/>
              </w:rPr>
              <w:t>ацетабулярного</w:t>
            </w:r>
            <w:proofErr w:type="spellEnd"/>
            <w:r w:rsidRPr="005F512C">
              <w:rPr>
                <w:sz w:val="28"/>
                <w:szCs w:val="28"/>
              </w:rPr>
              <w:t xml:space="preserve"> компонента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керамический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218480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головки бедренной кости </w:t>
            </w:r>
            <w:proofErr w:type="gramStart"/>
            <w:r w:rsidRPr="005F512C">
              <w:rPr>
                <w:sz w:val="28"/>
                <w:szCs w:val="28"/>
              </w:rPr>
              <w:t>керамический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218500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 xml:space="preserve"> с парой трения керамика-керамика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218510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 xml:space="preserve"> с парой трения керамика-полиэтилен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218520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 xml:space="preserve"> с парой трения керамика-металл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219780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Стент-графт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эндоваскулярный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для абдоминальной аорты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221510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gramStart"/>
            <w:r w:rsidRPr="005F512C">
              <w:rPr>
                <w:sz w:val="28"/>
                <w:szCs w:val="28"/>
              </w:rPr>
              <w:t>двухкомпонентный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223000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Материал хирургический </w:t>
            </w:r>
            <w:proofErr w:type="spellStart"/>
            <w:r w:rsidRPr="005F512C">
              <w:rPr>
                <w:sz w:val="28"/>
                <w:szCs w:val="28"/>
              </w:rPr>
              <w:t>противоспаечный</w:t>
            </w:r>
            <w:proofErr w:type="spellEnd"/>
            <w:r w:rsidRPr="005F512C">
              <w:rPr>
                <w:sz w:val="28"/>
                <w:szCs w:val="28"/>
              </w:rPr>
              <w:t xml:space="preserve">, не </w:t>
            </w:r>
            <w:proofErr w:type="spellStart"/>
            <w:r w:rsidRPr="005F512C">
              <w:rPr>
                <w:sz w:val="28"/>
                <w:szCs w:val="28"/>
              </w:rPr>
              <w:t>рассасывайщийся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6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226650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полиамидная, </w:t>
            </w:r>
            <w:proofErr w:type="spellStart"/>
            <w:r w:rsidRPr="005F512C">
              <w:rPr>
                <w:sz w:val="28"/>
                <w:szCs w:val="28"/>
              </w:rPr>
              <w:t>мононить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6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226690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полиамидная, </w:t>
            </w:r>
            <w:proofErr w:type="spellStart"/>
            <w:r w:rsidRPr="005F512C">
              <w:rPr>
                <w:sz w:val="28"/>
                <w:szCs w:val="28"/>
              </w:rPr>
              <w:t>полинить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6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227720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Средство для тампонады сетчатки, </w:t>
            </w:r>
            <w:proofErr w:type="spellStart"/>
            <w:r w:rsidRPr="005F512C">
              <w:rPr>
                <w:sz w:val="28"/>
                <w:szCs w:val="28"/>
              </w:rPr>
              <w:t>интраоперационное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6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227770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Средство для тампонады сетчатки, </w:t>
            </w:r>
            <w:proofErr w:type="spellStart"/>
            <w:r w:rsidRPr="005F512C">
              <w:rPr>
                <w:sz w:val="28"/>
                <w:szCs w:val="28"/>
              </w:rPr>
              <w:t>периоперационное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6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227810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Имплантат для лечения отслойки сетчатки </w:t>
            </w:r>
            <w:hyperlink r:id="rId6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227820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Средство для тампонады сетчатки, постоперационное </w:t>
            </w:r>
            <w:hyperlink r:id="rId6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229970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мозговой оболочки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233940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Кардиовертер</w:t>
            </w:r>
            <w:proofErr w:type="spellEnd"/>
            <w:r w:rsidRPr="005F512C">
              <w:rPr>
                <w:sz w:val="28"/>
                <w:szCs w:val="28"/>
              </w:rPr>
              <w:t xml:space="preserve">-дефибриллятор имплантируемый </w:t>
            </w:r>
            <w:proofErr w:type="spellStart"/>
            <w:r w:rsidRPr="005F512C">
              <w:rPr>
                <w:sz w:val="28"/>
                <w:szCs w:val="28"/>
              </w:rPr>
              <w:t>трехкамерный</w:t>
            </w:r>
            <w:proofErr w:type="spellEnd"/>
            <w:r w:rsidRPr="005F512C">
              <w:rPr>
                <w:sz w:val="28"/>
                <w:szCs w:val="28"/>
              </w:rPr>
              <w:t xml:space="preserve"> (</w:t>
            </w:r>
            <w:proofErr w:type="spellStart"/>
            <w:r w:rsidRPr="005F512C">
              <w:rPr>
                <w:sz w:val="28"/>
                <w:szCs w:val="28"/>
              </w:rPr>
              <w:t>бивентрикулярный</w:t>
            </w:r>
            <w:proofErr w:type="spellEnd"/>
            <w:r w:rsidRPr="005F512C">
              <w:rPr>
                <w:sz w:val="28"/>
                <w:szCs w:val="28"/>
              </w:rPr>
              <w:t>)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233950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Электрокардиостимулятор имплантируемый </w:t>
            </w:r>
            <w:proofErr w:type="spellStart"/>
            <w:r w:rsidRPr="005F512C">
              <w:rPr>
                <w:sz w:val="28"/>
                <w:szCs w:val="28"/>
              </w:rPr>
              <w:t>трехкамерный</w:t>
            </w:r>
            <w:proofErr w:type="spellEnd"/>
            <w:r w:rsidRPr="005F512C">
              <w:rPr>
                <w:sz w:val="28"/>
                <w:szCs w:val="28"/>
              </w:rPr>
              <w:t xml:space="preserve"> (</w:t>
            </w:r>
            <w:proofErr w:type="spellStart"/>
            <w:r w:rsidRPr="005F512C">
              <w:rPr>
                <w:sz w:val="28"/>
                <w:szCs w:val="28"/>
              </w:rPr>
              <w:t>бивентрикулярный</w:t>
            </w:r>
            <w:proofErr w:type="spellEnd"/>
            <w:r w:rsidRPr="005F512C">
              <w:rPr>
                <w:sz w:val="28"/>
                <w:szCs w:val="28"/>
              </w:rPr>
              <w:t>)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234820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Линза интраокулярная с </w:t>
            </w:r>
            <w:proofErr w:type="spellStart"/>
            <w:r w:rsidRPr="005F512C">
              <w:rPr>
                <w:sz w:val="28"/>
                <w:szCs w:val="28"/>
              </w:rPr>
              <w:t>иридокапсулярной</w:t>
            </w:r>
            <w:proofErr w:type="spellEnd"/>
            <w:r w:rsidRPr="005F512C">
              <w:rPr>
                <w:sz w:val="28"/>
                <w:szCs w:val="28"/>
              </w:rPr>
              <w:t xml:space="preserve"> фиксацией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234920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Клапан </w:t>
            </w:r>
            <w:proofErr w:type="spellStart"/>
            <w:r w:rsidRPr="005F512C">
              <w:rPr>
                <w:sz w:val="28"/>
                <w:szCs w:val="28"/>
              </w:rPr>
              <w:t>вентрикулоперитонеального</w:t>
            </w:r>
            <w:proofErr w:type="spellEnd"/>
            <w:r w:rsidRPr="005F512C">
              <w:rPr>
                <w:sz w:val="28"/>
                <w:szCs w:val="28"/>
              </w:rPr>
              <w:t xml:space="preserve"> или </w:t>
            </w:r>
            <w:proofErr w:type="spellStart"/>
            <w:r w:rsidRPr="005F512C">
              <w:rPr>
                <w:sz w:val="28"/>
                <w:szCs w:val="28"/>
              </w:rPr>
              <w:t>атриального</w:t>
            </w:r>
            <w:proofErr w:type="spellEnd"/>
            <w:r w:rsidRPr="005F512C">
              <w:rPr>
                <w:sz w:val="28"/>
                <w:szCs w:val="28"/>
              </w:rPr>
              <w:t xml:space="preserve"> шунта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234970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костно-хрящевого матрикса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236280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Винт </w:t>
            </w:r>
            <w:proofErr w:type="spellStart"/>
            <w:r w:rsidRPr="005F512C">
              <w:rPr>
                <w:sz w:val="28"/>
                <w:szCs w:val="28"/>
              </w:rPr>
              <w:t>ортодонтический</w:t>
            </w:r>
            <w:proofErr w:type="spellEnd"/>
            <w:r w:rsidRPr="005F512C">
              <w:rPr>
                <w:sz w:val="28"/>
                <w:szCs w:val="28"/>
              </w:rPr>
              <w:t xml:space="preserve"> анкерный </w:t>
            </w:r>
            <w:hyperlink r:id="rId6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241380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сухожилия сгибателя кисти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241970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Вкладыш для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одномыщелковый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6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241980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spellStart"/>
            <w:r w:rsidRPr="005F512C">
              <w:rPr>
                <w:sz w:val="28"/>
                <w:szCs w:val="28"/>
              </w:rPr>
              <w:t>одномыщелковый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245510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Винт костный ортопедический, </w:t>
            </w:r>
            <w:proofErr w:type="spellStart"/>
            <w:r w:rsidRPr="005F512C">
              <w:rPr>
                <w:sz w:val="28"/>
                <w:szCs w:val="28"/>
              </w:rPr>
              <w:t>нерассасывающийся</w:t>
            </w:r>
            <w:proofErr w:type="spellEnd"/>
            <w:r w:rsidRPr="005F512C">
              <w:rPr>
                <w:sz w:val="28"/>
                <w:szCs w:val="28"/>
              </w:rPr>
              <w:t>, нестерильный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245540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Вкладыш из ортопедического цемента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245700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костный ортопедический, </w:t>
            </w:r>
            <w:proofErr w:type="spellStart"/>
            <w:r w:rsidRPr="005F512C">
              <w:rPr>
                <w:sz w:val="28"/>
                <w:szCs w:val="28"/>
              </w:rPr>
              <w:t>нерассасывающийся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6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245840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Проволока ортопедическая </w:t>
            </w:r>
            <w:hyperlink r:id="rId7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245970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Винт костный ортопедический, </w:t>
            </w:r>
            <w:proofErr w:type="spellStart"/>
            <w:r w:rsidRPr="005F512C">
              <w:rPr>
                <w:sz w:val="28"/>
                <w:szCs w:val="28"/>
              </w:rPr>
              <w:t>нерассасывающийся</w:t>
            </w:r>
            <w:proofErr w:type="spellEnd"/>
            <w:r w:rsidRPr="005F512C">
              <w:rPr>
                <w:sz w:val="28"/>
                <w:szCs w:val="28"/>
              </w:rPr>
              <w:t xml:space="preserve">, стерильный </w:t>
            </w:r>
            <w:hyperlink r:id="rId7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246050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Болт костный ортопедический </w:t>
            </w:r>
            <w:hyperlink r:id="rId7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246060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Дистрактор</w:t>
            </w:r>
            <w:proofErr w:type="spellEnd"/>
            <w:r w:rsidRPr="005F512C">
              <w:rPr>
                <w:sz w:val="28"/>
                <w:szCs w:val="28"/>
              </w:rPr>
              <w:t xml:space="preserve"> костный ортопедический </w:t>
            </w:r>
            <w:hyperlink r:id="rId7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246070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Гайка ортопедическая </w:t>
            </w:r>
            <w:hyperlink r:id="rId7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246080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костный ортопедический, рассасывающийся </w:t>
            </w:r>
            <w:hyperlink r:id="rId7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246120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Цемент костный, не содержащий лекарственные средства </w:t>
            </w:r>
            <w:hyperlink r:id="rId7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246140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Пластина накостная для фиксации переломов винтами, </w:t>
            </w:r>
            <w:proofErr w:type="spellStart"/>
            <w:r w:rsidRPr="005F512C">
              <w:rPr>
                <w:sz w:val="28"/>
                <w:szCs w:val="28"/>
              </w:rPr>
              <w:t>нерассасывающаяся</w:t>
            </w:r>
            <w:proofErr w:type="spellEnd"/>
            <w:r w:rsidRPr="005F512C">
              <w:rPr>
                <w:sz w:val="28"/>
                <w:szCs w:val="28"/>
              </w:rPr>
              <w:t xml:space="preserve">, стерильная </w:t>
            </w:r>
            <w:hyperlink r:id="rId7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246220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Шайба прокладочная ортопедическая </w:t>
            </w:r>
            <w:hyperlink r:id="rId7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246280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Пластина накостная для фиксации переломов винтами рассасывающаяся </w:t>
            </w:r>
            <w:hyperlink r:id="rId7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246310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Винт костный ортопедический, рассасывающийся </w:t>
            </w:r>
            <w:hyperlink r:id="rId8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246350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Цемент костный, содержащий лекарственные средства </w:t>
            </w:r>
            <w:hyperlink r:id="rId8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246370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Набор медицинских изделий для фиксации перелома кости пластиной, </w:t>
            </w:r>
            <w:proofErr w:type="spellStart"/>
            <w:r w:rsidRPr="005F512C">
              <w:rPr>
                <w:sz w:val="28"/>
                <w:szCs w:val="28"/>
              </w:rPr>
              <w:t>нерассасывающейся</w:t>
            </w:r>
            <w:proofErr w:type="spellEnd"/>
            <w:r w:rsidRPr="005F512C">
              <w:rPr>
                <w:sz w:val="28"/>
                <w:szCs w:val="28"/>
              </w:rPr>
              <w:t xml:space="preserve">, стерильный </w:t>
            </w:r>
            <w:hyperlink r:id="rId8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247830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тазобедренного сустава временный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247910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Аппарат слуховой костной проводимости с костной фиксацией имплантируемый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249260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Имплантат </w:t>
            </w:r>
            <w:proofErr w:type="spellStart"/>
            <w:r w:rsidRPr="005F512C">
              <w:rPr>
                <w:sz w:val="28"/>
                <w:szCs w:val="28"/>
              </w:rPr>
              <w:t>костезамещающий</w:t>
            </w:r>
            <w:proofErr w:type="spellEnd"/>
            <w:r w:rsidRPr="005F512C">
              <w:rPr>
                <w:sz w:val="28"/>
                <w:szCs w:val="28"/>
              </w:rPr>
              <w:t xml:space="preserve"> композитный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249270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Сетка хирургическая при абдоминальной грыже, полимерно-композитная </w:t>
            </w:r>
            <w:hyperlink r:id="rId8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250000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Частицы для </w:t>
            </w:r>
            <w:proofErr w:type="spellStart"/>
            <w:r w:rsidRPr="005F512C">
              <w:rPr>
                <w:sz w:val="28"/>
                <w:szCs w:val="28"/>
              </w:rPr>
              <w:t>эмболизации</w:t>
            </w:r>
            <w:proofErr w:type="spellEnd"/>
            <w:r w:rsidRPr="005F512C">
              <w:rPr>
                <w:sz w:val="28"/>
                <w:szCs w:val="28"/>
              </w:rPr>
              <w:t xml:space="preserve"> сосудов с химиотерапевтическим средством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250870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Материал для замещения водянистой влаги (жидкости) стекловидного тела глаза </w:t>
            </w:r>
            <w:hyperlink r:id="rId8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254990</w:t>
            </w:r>
          </w:p>
        </w:tc>
        <w:tc>
          <w:tcPr>
            <w:tcW w:w="7654" w:type="dxa"/>
            <w:hideMark/>
          </w:tcPr>
          <w:p w:rsidR="00235634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Головка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сустава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 анкерным типом крепления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256860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полипропиленовая </w:t>
            </w:r>
            <w:hyperlink r:id="rId8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258660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интрамедуллярный бедренный, нестерильный </w:t>
            </w:r>
            <w:hyperlink r:id="rId8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258670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интрамедуллярный бедренный стерильный </w:t>
            </w:r>
            <w:hyperlink r:id="rId8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259400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Фиксатор плечевой кости </w:t>
            </w:r>
            <w:proofErr w:type="spellStart"/>
            <w:r w:rsidRPr="005F512C">
              <w:rPr>
                <w:sz w:val="28"/>
                <w:szCs w:val="28"/>
              </w:rPr>
              <w:t>метафизарный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259450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5F512C">
              <w:rPr>
                <w:sz w:val="28"/>
                <w:szCs w:val="28"/>
              </w:rPr>
              <w:t>клипирования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артерии </w:t>
            </w:r>
            <w:hyperlink r:id="rId8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259710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головки бедренной кости биполярный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259800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Устройство для центрирования протеза плечевой кости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260540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Насос </w:t>
            </w:r>
            <w:proofErr w:type="spellStart"/>
            <w:r w:rsidRPr="005F512C">
              <w:rPr>
                <w:sz w:val="28"/>
                <w:szCs w:val="28"/>
              </w:rPr>
              <w:t>инфузионный</w:t>
            </w:r>
            <w:proofErr w:type="spellEnd"/>
            <w:r w:rsidRPr="005F512C">
              <w:rPr>
                <w:sz w:val="28"/>
                <w:szCs w:val="28"/>
              </w:rPr>
              <w:t xml:space="preserve"> общего назначения имплантируемый, программируемый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262050</w:t>
            </w:r>
          </w:p>
        </w:tc>
        <w:tc>
          <w:tcPr>
            <w:tcW w:w="7654" w:type="dxa"/>
            <w:hideMark/>
          </w:tcPr>
          <w:p w:rsidR="00235634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Клипса для фиксации хирургической нити,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рассасывающаяся </w:t>
            </w:r>
            <w:hyperlink r:id="rId8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263140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gramStart"/>
            <w:r w:rsidRPr="005F512C">
              <w:rPr>
                <w:sz w:val="28"/>
                <w:szCs w:val="28"/>
              </w:rPr>
              <w:t>поверхностный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263940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Система внутренней фиксации костно-реберного каркаса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263960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Пластина (держатель) фиксирующа</w:t>
            </w:r>
            <w:proofErr w:type="gramStart"/>
            <w:r w:rsidRPr="005F512C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5F512C">
              <w:rPr>
                <w:sz w:val="28"/>
                <w:szCs w:val="28"/>
              </w:rPr>
              <w:t>ий</w:t>
            </w:r>
            <w:proofErr w:type="spellEnd"/>
            <w:r w:rsidRPr="005F512C">
              <w:rPr>
                <w:sz w:val="28"/>
                <w:szCs w:val="28"/>
              </w:rPr>
              <w:t xml:space="preserve">) для системы внутренней фиксации костно-реберного каркаса </w:t>
            </w:r>
            <w:hyperlink r:id="rId9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264300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Шунт </w:t>
            </w:r>
            <w:proofErr w:type="spellStart"/>
            <w:r w:rsidRPr="005F512C">
              <w:rPr>
                <w:sz w:val="28"/>
                <w:szCs w:val="28"/>
              </w:rPr>
              <w:t>вентрикулоперитонеальный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264320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Шунт </w:t>
            </w:r>
            <w:proofErr w:type="spellStart"/>
            <w:r w:rsidRPr="005F512C">
              <w:rPr>
                <w:sz w:val="28"/>
                <w:szCs w:val="28"/>
              </w:rPr>
              <w:t>вентрикулоатриальный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264800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Линза интраокулярная </w:t>
            </w:r>
            <w:proofErr w:type="spellStart"/>
            <w:r w:rsidRPr="005F512C">
              <w:rPr>
                <w:sz w:val="28"/>
                <w:szCs w:val="28"/>
              </w:rPr>
              <w:t>переднекамерная</w:t>
            </w:r>
            <w:proofErr w:type="spellEnd"/>
            <w:r w:rsidRPr="005F512C">
              <w:rPr>
                <w:sz w:val="28"/>
                <w:szCs w:val="28"/>
              </w:rPr>
              <w:t xml:space="preserve">, </w:t>
            </w:r>
            <w:proofErr w:type="spellStart"/>
            <w:r w:rsidRPr="005F512C">
              <w:rPr>
                <w:sz w:val="28"/>
                <w:szCs w:val="28"/>
              </w:rPr>
              <w:t>факичная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264830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Линза интраокулярная </w:t>
            </w:r>
            <w:proofErr w:type="spellStart"/>
            <w:r w:rsidRPr="005F512C">
              <w:rPr>
                <w:sz w:val="28"/>
                <w:szCs w:val="28"/>
              </w:rPr>
              <w:t>переднекамерная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псевдофакичная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264890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Шунт артериовенозный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265160</w:t>
            </w:r>
          </w:p>
        </w:tc>
        <w:tc>
          <w:tcPr>
            <w:tcW w:w="7654" w:type="dxa"/>
            <w:hideMark/>
          </w:tcPr>
          <w:p w:rsidR="00235634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внутренней спинальной фиксации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 помощью крючков </w:t>
            </w:r>
            <w:hyperlink r:id="rId9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266460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внутренней ортопедической фиксации с помощью пластин (винтов), </w:t>
            </w:r>
            <w:proofErr w:type="spellStart"/>
            <w:r w:rsidRPr="005F512C">
              <w:rPr>
                <w:sz w:val="28"/>
                <w:szCs w:val="28"/>
              </w:rPr>
              <w:t>нерассасывающаяся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9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266580</w:t>
            </w:r>
          </w:p>
        </w:tc>
        <w:tc>
          <w:tcPr>
            <w:tcW w:w="7654" w:type="dxa"/>
            <w:hideMark/>
          </w:tcPr>
          <w:p w:rsidR="00235634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Трос системы внутренней спинальной фиксации,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стерильный </w:t>
            </w:r>
            <w:hyperlink r:id="rId9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266630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Зажим для троса системы внутренней спинальной фиксации </w:t>
            </w:r>
            <w:hyperlink r:id="rId9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266660</w:t>
            </w:r>
          </w:p>
        </w:tc>
        <w:tc>
          <w:tcPr>
            <w:tcW w:w="7654" w:type="dxa"/>
            <w:hideMark/>
          </w:tcPr>
          <w:p w:rsidR="00235634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Набор для имплантации к системе внутренней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ортопедической фиксации </w:t>
            </w:r>
            <w:proofErr w:type="gramStart"/>
            <w:r w:rsidRPr="005F512C">
              <w:rPr>
                <w:sz w:val="28"/>
                <w:szCs w:val="28"/>
              </w:rPr>
              <w:t>универсальный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  <w:hyperlink r:id="rId9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267030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интрамедуллярный для артродеза, стерильный </w:t>
            </w:r>
            <w:hyperlink r:id="rId9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269390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 xml:space="preserve"> реверсивный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269440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Головка реверсивного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сустава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270030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интрамедуллярный плечевой, стерильный </w:t>
            </w:r>
            <w:hyperlink r:id="rId9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270050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интрамедуллярный плечевой, нестерильный </w:t>
            </w:r>
            <w:hyperlink r:id="rId9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270070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внутренней спинальной фиксации тел позвонков </w:t>
            </w:r>
            <w:hyperlink r:id="rId9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270140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Пластина для </w:t>
            </w:r>
            <w:proofErr w:type="spellStart"/>
            <w:r w:rsidRPr="005F512C">
              <w:rPr>
                <w:sz w:val="28"/>
                <w:szCs w:val="28"/>
              </w:rPr>
              <w:t>безвинтовой</w:t>
            </w:r>
            <w:proofErr w:type="spellEnd"/>
            <w:r w:rsidRPr="005F512C">
              <w:rPr>
                <w:sz w:val="28"/>
                <w:szCs w:val="28"/>
              </w:rPr>
              <w:t xml:space="preserve"> фиксации кости из сплава с памятью формы </w:t>
            </w:r>
            <w:hyperlink r:id="rId10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270180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Клипса для аневризмы </w:t>
            </w:r>
            <w:hyperlink r:id="rId10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271920</w:t>
            </w:r>
          </w:p>
        </w:tc>
        <w:tc>
          <w:tcPr>
            <w:tcW w:w="7654" w:type="dxa"/>
            <w:hideMark/>
          </w:tcPr>
          <w:p w:rsidR="00235634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внутренней спинальной фиксации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 помощью костных винтов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271950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мениска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272160</w:t>
            </w:r>
          </w:p>
        </w:tc>
        <w:tc>
          <w:tcPr>
            <w:tcW w:w="7654" w:type="dxa"/>
            <w:hideMark/>
          </w:tcPr>
          <w:p w:rsidR="00235634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</w:t>
            </w:r>
            <w:proofErr w:type="gramStart"/>
            <w:r w:rsidRPr="005F512C">
              <w:rPr>
                <w:sz w:val="28"/>
                <w:szCs w:val="28"/>
              </w:rPr>
              <w:t>противоэпилептической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электростимуляции блуждающего нерва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272680</w:t>
            </w:r>
          </w:p>
        </w:tc>
        <w:tc>
          <w:tcPr>
            <w:tcW w:w="7654" w:type="dxa"/>
            <w:hideMark/>
          </w:tcPr>
          <w:p w:rsidR="00235634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</w:t>
            </w:r>
            <w:proofErr w:type="spellStart"/>
            <w:r w:rsidRPr="005F512C">
              <w:rPr>
                <w:sz w:val="28"/>
                <w:szCs w:val="28"/>
              </w:rPr>
              <w:t>трансфасеточной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gramStart"/>
            <w:r w:rsidRPr="005F512C">
              <w:rPr>
                <w:sz w:val="28"/>
                <w:szCs w:val="28"/>
              </w:rPr>
              <w:t>винтовой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33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внутренней спинальной фиксации </w:t>
            </w:r>
            <w:hyperlink r:id="rId10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272790</w:t>
            </w:r>
          </w:p>
        </w:tc>
        <w:tc>
          <w:tcPr>
            <w:tcW w:w="7654" w:type="dxa"/>
            <w:hideMark/>
          </w:tcPr>
          <w:p w:rsidR="00235634" w:rsidRDefault="00BA5D46" w:rsidP="00235634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Ножка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проксимального отдела </w:t>
            </w:r>
          </w:p>
          <w:p w:rsidR="00BA5D46" w:rsidRPr="005F512C" w:rsidRDefault="00BA5D46" w:rsidP="00235634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плечевой кости с </w:t>
            </w:r>
            <w:r w:rsidR="00235634">
              <w:rPr>
                <w:sz w:val="28"/>
                <w:szCs w:val="28"/>
              </w:rPr>
              <w:t>«</w:t>
            </w:r>
            <w:r w:rsidRPr="005F512C">
              <w:rPr>
                <w:sz w:val="28"/>
                <w:szCs w:val="28"/>
              </w:rPr>
              <w:t>пресс-</w:t>
            </w:r>
            <w:proofErr w:type="spellStart"/>
            <w:r w:rsidRPr="005F512C">
              <w:rPr>
                <w:sz w:val="28"/>
                <w:szCs w:val="28"/>
              </w:rPr>
              <w:t>фит</w:t>
            </w:r>
            <w:proofErr w:type="spellEnd"/>
            <w:r w:rsidR="00235634">
              <w:rPr>
                <w:sz w:val="28"/>
                <w:szCs w:val="28"/>
              </w:rPr>
              <w:t>»</w:t>
            </w:r>
            <w:r w:rsidRPr="005F512C">
              <w:rPr>
                <w:sz w:val="28"/>
                <w:szCs w:val="28"/>
              </w:rPr>
              <w:t xml:space="preserve"> фиксацией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272800</w:t>
            </w:r>
          </w:p>
        </w:tc>
        <w:tc>
          <w:tcPr>
            <w:tcW w:w="7654" w:type="dxa"/>
            <w:hideMark/>
          </w:tcPr>
          <w:p w:rsidR="00BA5D46" w:rsidRPr="005F512C" w:rsidRDefault="00BA5D46" w:rsidP="00235634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с </w:t>
            </w:r>
            <w:r w:rsidR="00235634">
              <w:rPr>
                <w:sz w:val="28"/>
                <w:szCs w:val="28"/>
              </w:rPr>
              <w:t>«</w:t>
            </w:r>
            <w:r w:rsidRPr="005F512C">
              <w:rPr>
                <w:sz w:val="28"/>
                <w:szCs w:val="28"/>
              </w:rPr>
              <w:t>пресс-</w:t>
            </w:r>
            <w:proofErr w:type="spellStart"/>
            <w:r w:rsidRPr="005F512C">
              <w:rPr>
                <w:sz w:val="28"/>
                <w:szCs w:val="28"/>
              </w:rPr>
              <w:t>фит</w:t>
            </w:r>
            <w:proofErr w:type="spellEnd"/>
            <w:r w:rsidR="00235634">
              <w:rPr>
                <w:sz w:val="28"/>
                <w:szCs w:val="28"/>
              </w:rPr>
              <w:t>»</w:t>
            </w:r>
            <w:r w:rsidRPr="005F512C">
              <w:rPr>
                <w:sz w:val="28"/>
                <w:szCs w:val="28"/>
              </w:rPr>
              <w:t xml:space="preserve"> фиксацией, модульный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272810</w:t>
            </w:r>
          </w:p>
        </w:tc>
        <w:tc>
          <w:tcPr>
            <w:tcW w:w="7654" w:type="dxa"/>
            <w:hideMark/>
          </w:tcPr>
          <w:p w:rsidR="00BA5D46" w:rsidRPr="005F512C" w:rsidRDefault="00BA5D46" w:rsidP="00235634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с </w:t>
            </w:r>
            <w:r w:rsidR="00235634">
              <w:rPr>
                <w:sz w:val="28"/>
                <w:szCs w:val="28"/>
              </w:rPr>
              <w:t>«</w:t>
            </w:r>
            <w:r w:rsidRPr="005F512C">
              <w:rPr>
                <w:sz w:val="28"/>
                <w:szCs w:val="28"/>
              </w:rPr>
              <w:t>пресс-</w:t>
            </w:r>
            <w:proofErr w:type="spellStart"/>
            <w:r w:rsidRPr="005F512C">
              <w:rPr>
                <w:sz w:val="28"/>
                <w:szCs w:val="28"/>
              </w:rPr>
              <w:t>фит</w:t>
            </w:r>
            <w:proofErr w:type="spellEnd"/>
            <w:r w:rsidR="00235634">
              <w:rPr>
                <w:sz w:val="28"/>
                <w:szCs w:val="28"/>
              </w:rPr>
              <w:t>»</w:t>
            </w:r>
            <w:r w:rsidRPr="005F512C">
              <w:rPr>
                <w:sz w:val="28"/>
                <w:szCs w:val="28"/>
              </w:rPr>
              <w:t xml:space="preserve"> фиксацией, однокомпонентный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272820</w:t>
            </w:r>
          </w:p>
        </w:tc>
        <w:tc>
          <w:tcPr>
            <w:tcW w:w="7654" w:type="dxa"/>
            <w:hideMark/>
          </w:tcPr>
          <w:p w:rsidR="00BA5D46" w:rsidRPr="005F512C" w:rsidRDefault="00BA5D46" w:rsidP="00235634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Ножка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кости с </w:t>
            </w:r>
            <w:r w:rsidR="00235634">
              <w:rPr>
                <w:sz w:val="28"/>
                <w:szCs w:val="28"/>
              </w:rPr>
              <w:t>«</w:t>
            </w:r>
            <w:r w:rsidRPr="005F512C">
              <w:rPr>
                <w:sz w:val="28"/>
                <w:szCs w:val="28"/>
              </w:rPr>
              <w:t>пресс-</w:t>
            </w:r>
            <w:proofErr w:type="spellStart"/>
            <w:r w:rsidRPr="005F512C">
              <w:rPr>
                <w:sz w:val="28"/>
                <w:szCs w:val="28"/>
              </w:rPr>
              <w:t>фит</w:t>
            </w:r>
            <w:proofErr w:type="spellEnd"/>
            <w:r w:rsidR="00235634">
              <w:rPr>
                <w:sz w:val="28"/>
                <w:szCs w:val="28"/>
              </w:rPr>
              <w:t>»</w:t>
            </w:r>
            <w:r w:rsidRPr="005F512C">
              <w:rPr>
                <w:sz w:val="28"/>
                <w:szCs w:val="28"/>
              </w:rPr>
              <w:t xml:space="preserve"> фиксацией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273580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Порт </w:t>
            </w:r>
            <w:proofErr w:type="spellStart"/>
            <w:r w:rsidRPr="005F512C">
              <w:rPr>
                <w:sz w:val="28"/>
                <w:szCs w:val="28"/>
              </w:rPr>
              <w:t>инфузионный</w:t>
            </w:r>
            <w:proofErr w:type="spellEnd"/>
            <w:r w:rsidRPr="005F512C">
              <w:rPr>
                <w:sz w:val="28"/>
                <w:szCs w:val="28"/>
              </w:rPr>
              <w:t xml:space="preserve"> (инъекционный), имплантируемый </w:t>
            </w:r>
            <w:hyperlink r:id="rId10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273600</w:t>
            </w:r>
          </w:p>
        </w:tc>
        <w:tc>
          <w:tcPr>
            <w:tcW w:w="7654" w:type="dxa"/>
            <w:hideMark/>
          </w:tcPr>
          <w:p w:rsidR="00235634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ревизионный 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273630</w:t>
            </w:r>
          </w:p>
        </w:tc>
        <w:tc>
          <w:tcPr>
            <w:tcW w:w="7654" w:type="dxa"/>
            <w:hideMark/>
          </w:tcPr>
          <w:p w:rsidR="00235634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Порт (катетер) </w:t>
            </w:r>
            <w:proofErr w:type="spellStart"/>
            <w:r w:rsidRPr="005F512C">
              <w:rPr>
                <w:sz w:val="28"/>
                <w:szCs w:val="28"/>
              </w:rPr>
              <w:t>инфузионный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(инъекционный), имплантируемый </w:t>
            </w:r>
            <w:hyperlink r:id="rId10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273680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Ножка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кости покрытая ревизионная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273720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Ножка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кости непокрытая ревизионная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273730</w:t>
            </w:r>
          </w:p>
        </w:tc>
        <w:tc>
          <w:tcPr>
            <w:tcW w:w="7654" w:type="dxa"/>
            <w:hideMark/>
          </w:tcPr>
          <w:p w:rsidR="00235634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феморальный</w:t>
            </w:r>
            <w:proofErr w:type="spellEnd"/>
            <w:r w:rsidRPr="005F512C">
              <w:rPr>
                <w:sz w:val="28"/>
                <w:szCs w:val="28"/>
              </w:rPr>
              <w:t xml:space="preserve"> ревизионный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273880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gramStart"/>
            <w:r w:rsidRPr="005F512C">
              <w:rPr>
                <w:sz w:val="28"/>
                <w:szCs w:val="28"/>
              </w:rPr>
              <w:t>коронарный</w:t>
            </w:r>
            <w:proofErr w:type="gramEnd"/>
            <w:r w:rsidRPr="005F512C">
              <w:rPr>
                <w:sz w:val="28"/>
                <w:szCs w:val="28"/>
              </w:rPr>
              <w:t xml:space="preserve"> с сетчатым каркасом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273890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Винт костный компрессионный </w:t>
            </w:r>
            <w:proofErr w:type="spellStart"/>
            <w:r w:rsidRPr="005F512C">
              <w:rPr>
                <w:sz w:val="28"/>
                <w:szCs w:val="28"/>
              </w:rPr>
              <w:t>канюлированный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10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273970</w:t>
            </w:r>
          </w:p>
        </w:tc>
        <w:tc>
          <w:tcPr>
            <w:tcW w:w="7654" w:type="dxa"/>
            <w:hideMark/>
          </w:tcPr>
          <w:p w:rsidR="00235634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Сетка хирургическая для лечения стрессового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недержания мочи у женщин </w:t>
            </w:r>
            <w:hyperlink r:id="rId10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280610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сердечного клапана аллогенный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280620</w:t>
            </w:r>
          </w:p>
        </w:tc>
        <w:tc>
          <w:tcPr>
            <w:tcW w:w="7654" w:type="dxa"/>
            <w:hideMark/>
          </w:tcPr>
          <w:p w:rsidR="007F4788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Держатель протеза сердечного клапана,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одноразового использования </w:t>
            </w:r>
            <w:hyperlink r:id="rId10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281080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орбитальный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281250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края глазницы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282290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политетрафторэтилена </w:t>
            </w:r>
            <w:hyperlink r:id="rId10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284240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Средство </w:t>
            </w:r>
            <w:proofErr w:type="spellStart"/>
            <w:r w:rsidRPr="005F512C">
              <w:rPr>
                <w:sz w:val="28"/>
                <w:szCs w:val="28"/>
              </w:rPr>
              <w:t>гемостатическое</w:t>
            </w:r>
            <w:proofErr w:type="spellEnd"/>
            <w:r w:rsidRPr="005F512C">
              <w:rPr>
                <w:sz w:val="28"/>
                <w:szCs w:val="28"/>
              </w:rPr>
              <w:t xml:space="preserve"> на основе желатина </w:t>
            </w:r>
            <w:hyperlink r:id="rId10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284590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коленного сустава </w:t>
            </w:r>
            <w:proofErr w:type="gramStart"/>
            <w:r w:rsidRPr="005F512C">
              <w:rPr>
                <w:sz w:val="28"/>
                <w:szCs w:val="28"/>
              </w:rPr>
              <w:t>тотальный</w:t>
            </w:r>
            <w:proofErr w:type="gramEnd"/>
            <w:r w:rsidRPr="005F512C">
              <w:rPr>
                <w:sz w:val="28"/>
                <w:szCs w:val="28"/>
              </w:rPr>
              <w:t>, шарнирный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284920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Клипса для </w:t>
            </w:r>
            <w:proofErr w:type="spellStart"/>
            <w:r w:rsidRPr="005F512C">
              <w:rPr>
                <w:sz w:val="28"/>
                <w:szCs w:val="28"/>
              </w:rPr>
              <w:t>лигирования</w:t>
            </w:r>
            <w:proofErr w:type="spellEnd"/>
            <w:r w:rsidRPr="005F512C">
              <w:rPr>
                <w:sz w:val="28"/>
                <w:szCs w:val="28"/>
              </w:rPr>
              <w:t xml:space="preserve">, </w:t>
            </w:r>
            <w:proofErr w:type="gramStart"/>
            <w:r w:rsidRPr="005F512C">
              <w:rPr>
                <w:sz w:val="28"/>
                <w:szCs w:val="28"/>
              </w:rPr>
              <w:t>металлическая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  <w:hyperlink r:id="rId11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284960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Перекладина </w:t>
            </w:r>
            <w:proofErr w:type="spellStart"/>
            <w:r w:rsidRPr="005F512C">
              <w:rPr>
                <w:sz w:val="28"/>
                <w:szCs w:val="28"/>
              </w:rPr>
              <w:t>тракционной</w:t>
            </w:r>
            <w:proofErr w:type="spellEnd"/>
            <w:r w:rsidRPr="005F512C">
              <w:rPr>
                <w:sz w:val="28"/>
                <w:szCs w:val="28"/>
              </w:rPr>
              <w:t xml:space="preserve"> системы </w:t>
            </w:r>
            <w:hyperlink r:id="rId11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285050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Анкер для крепления мягких тканей, </w:t>
            </w:r>
            <w:proofErr w:type="spellStart"/>
            <w:r w:rsidRPr="005F512C">
              <w:rPr>
                <w:sz w:val="28"/>
                <w:szCs w:val="28"/>
              </w:rPr>
              <w:t>нерассасывающийся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11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288180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Насос </w:t>
            </w:r>
            <w:proofErr w:type="spellStart"/>
            <w:r w:rsidRPr="005F512C">
              <w:rPr>
                <w:sz w:val="28"/>
                <w:szCs w:val="28"/>
              </w:rPr>
              <w:t>инфузионный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эластомерный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11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288400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Катетер </w:t>
            </w:r>
            <w:proofErr w:type="spellStart"/>
            <w:r w:rsidRPr="005F512C">
              <w:rPr>
                <w:sz w:val="28"/>
                <w:szCs w:val="28"/>
              </w:rPr>
              <w:t>перитонеальный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11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290010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Вкладыш для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ацетабулярного</w:t>
            </w:r>
            <w:proofErr w:type="spellEnd"/>
            <w:r w:rsidRPr="005F512C">
              <w:rPr>
                <w:sz w:val="28"/>
                <w:szCs w:val="28"/>
              </w:rPr>
              <w:t xml:space="preserve"> компонента тазобедренного сустава ограничивающий, полиэтиленовый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290120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Система глубокой электростимуляции головного мозга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296620</w:t>
            </w:r>
          </w:p>
        </w:tc>
        <w:tc>
          <w:tcPr>
            <w:tcW w:w="7654" w:type="dxa"/>
            <w:hideMark/>
          </w:tcPr>
          <w:p w:rsidR="007F4788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Клей (герметик) хирургический,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животного происхождения </w:t>
            </w:r>
            <w:hyperlink r:id="rId11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296700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Ксенотрансплантат</w:t>
            </w:r>
            <w:proofErr w:type="spellEnd"/>
            <w:r w:rsidRPr="005F512C">
              <w:rPr>
                <w:sz w:val="28"/>
                <w:szCs w:val="28"/>
              </w:rPr>
              <w:t xml:space="preserve"> сосудистый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296830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Кольцо капсульное стяжное </w:t>
            </w:r>
            <w:hyperlink r:id="rId11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299660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5F512C">
              <w:rPr>
                <w:sz w:val="28"/>
                <w:szCs w:val="28"/>
              </w:rPr>
              <w:t>эпидуральной</w:t>
            </w:r>
            <w:proofErr w:type="spellEnd"/>
            <w:r w:rsidRPr="005F512C">
              <w:rPr>
                <w:sz w:val="28"/>
                <w:szCs w:val="28"/>
              </w:rPr>
              <w:t xml:space="preserve"> (</w:t>
            </w:r>
            <w:proofErr w:type="spellStart"/>
            <w:r w:rsidRPr="005F512C">
              <w:rPr>
                <w:sz w:val="28"/>
                <w:szCs w:val="28"/>
              </w:rPr>
              <w:t>интратекальной</w:t>
            </w:r>
            <w:proofErr w:type="spellEnd"/>
            <w:r w:rsidRPr="005F512C">
              <w:rPr>
                <w:sz w:val="28"/>
                <w:szCs w:val="28"/>
              </w:rPr>
              <w:t xml:space="preserve">) анестезии </w:t>
            </w:r>
            <w:hyperlink r:id="rId11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300850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</w:t>
            </w:r>
            <w:proofErr w:type="spellStart"/>
            <w:r w:rsidRPr="005F512C">
              <w:rPr>
                <w:sz w:val="28"/>
                <w:szCs w:val="28"/>
              </w:rPr>
              <w:t>кетгутовая</w:t>
            </w:r>
            <w:proofErr w:type="spellEnd"/>
            <w:r w:rsidRPr="005F512C">
              <w:rPr>
                <w:sz w:val="28"/>
                <w:szCs w:val="28"/>
              </w:rPr>
              <w:t xml:space="preserve">, хромированная </w:t>
            </w:r>
            <w:hyperlink r:id="rId11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300910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Датчик системы </w:t>
            </w:r>
            <w:proofErr w:type="spellStart"/>
            <w:r w:rsidRPr="005F512C">
              <w:rPr>
                <w:sz w:val="28"/>
                <w:szCs w:val="28"/>
              </w:rPr>
              <w:t>чрескожного</w:t>
            </w:r>
            <w:proofErr w:type="spellEnd"/>
            <w:r w:rsidRPr="005F512C">
              <w:rPr>
                <w:sz w:val="28"/>
                <w:szCs w:val="28"/>
              </w:rPr>
              <w:t xml:space="preserve"> мониторинга уровня глюкозы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301790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Средство для замещения синовиальной жидкости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301820</w:t>
            </w:r>
          </w:p>
        </w:tc>
        <w:tc>
          <w:tcPr>
            <w:tcW w:w="7654" w:type="dxa"/>
            <w:hideMark/>
          </w:tcPr>
          <w:p w:rsidR="00BA5D46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  <w:u w:val="single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из </w:t>
            </w:r>
            <w:proofErr w:type="spellStart"/>
            <w:r w:rsidRPr="005F512C">
              <w:rPr>
                <w:sz w:val="28"/>
                <w:szCs w:val="28"/>
              </w:rPr>
              <w:t>поливинилиденфторида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11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  <w:p w:rsidR="007F4788" w:rsidRPr="007F4788" w:rsidRDefault="007F4788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10"/>
                <w:szCs w:val="28"/>
              </w:rPr>
            </w:pP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302870</w:t>
            </w:r>
          </w:p>
        </w:tc>
        <w:tc>
          <w:tcPr>
            <w:tcW w:w="7654" w:type="dxa"/>
            <w:hideMark/>
          </w:tcPr>
          <w:p w:rsidR="007F4788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Аппарат слуховой костной проводимости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 креплением на голове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304740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Система имплантации среднего уха полностью имплантируемая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313150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Адаптер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головки и ножки бедренной кости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316060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Биопротез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митрального клапана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316130</w:t>
            </w:r>
          </w:p>
        </w:tc>
        <w:tc>
          <w:tcPr>
            <w:tcW w:w="7654" w:type="dxa"/>
            <w:hideMark/>
          </w:tcPr>
          <w:p w:rsidR="00D93669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Биопротез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сердечного легочного клапана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для </w:t>
            </w:r>
            <w:proofErr w:type="spellStart"/>
            <w:r w:rsidRPr="005F512C">
              <w:rPr>
                <w:sz w:val="28"/>
                <w:szCs w:val="28"/>
              </w:rPr>
              <w:t>транскатетерной</w:t>
            </w:r>
            <w:proofErr w:type="spellEnd"/>
            <w:r w:rsidRPr="005F512C">
              <w:rPr>
                <w:sz w:val="28"/>
                <w:szCs w:val="28"/>
              </w:rPr>
              <w:t xml:space="preserve"> имплантации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316150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Биопротез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сердечного аортального клапана для </w:t>
            </w:r>
            <w:proofErr w:type="spellStart"/>
            <w:r w:rsidRPr="005F512C">
              <w:rPr>
                <w:sz w:val="28"/>
                <w:szCs w:val="28"/>
              </w:rPr>
              <w:t>транскатетерной</w:t>
            </w:r>
            <w:proofErr w:type="spellEnd"/>
            <w:r w:rsidRPr="005F512C">
              <w:rPr>
                <w:sz w:val="28"/>
                <w:szCs w:val="28"/>
              </w:rPr>
              <w:t xml:space="preserve"> имплантации, с каркасом в форме </w:t>
            </w:r>
            <w:proofErr w:type="spellStart"/>
            <w:r w:rsidRPr="005F512C">
              <w:rPr>
                <w:sz w:val="28"/>
                <w:szCs w:val="28"/>
              </w:rPr>
              <w:t>стента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316180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Биопротез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сердечного аортального клапана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316190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сердечного аортального клапана двустворчатый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316450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митрального клапана двустворчатый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317100</w:t>
            </w:r>
          </w:p>
        </w:tc>
        <w:tc>
          <w:tcPr>
            <w:tcW w:w="7654" w:type="dxa"/>
            <w:hideMark/>
          </w:tcPr>
          <w:p w:rsidR="00D93669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Сетка хирургическая при абдоминальной грыже,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из синтетического полимера </w:t>
            </w:r>
            <w:hyperlink r:id="rId12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317580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Биопротез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сердечного легочного клапана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317850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Имплантат для снижения нагрузки на коленный сустав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318040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сердечного аортального клапана двустворчатый (протез аорты из биологического полимера)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318320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Интродьюсер</w:t>
            </w:r>
            <w:proofErr w:type="spellEnd"/>
            <w:r w:rsidRPr="005F512C">
              <w:rPr>
                <w:sz w:val="28"/>
                <w:szCs w:val="28"/>
              </w:rPr>
              <w:t xml:space="preserve"> для инсулиновой </w:t>
            </w:r>
            <w:proofErr w:type="spellStart"/>
            <w:r w:rsidRPr="005F512C">
              <w:rPr>
                <w:sz w:val="28"/>
                <w:szCs w:val="28"/>
              </w:rPr>
              <w:t>инфузионной</w:t>
            </w:r>
            <w:proofErr w:type="spellEnd"/>
            <w:r w:rsidRPr="005F512C">
              <w:rPr>
                <w:sz w:val="28"/>
                <w:szCs w:val="28"/>
              </w:rPr>
              <w:t xml:space="preserve"> канюли </w:t>
            </w:r>
            <w:hyperlink r:id="rId12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318410</w:t>
            </w:r>
          </w:p>
        </w:tc>
        <w:tc>
          <w:tcPr>
            <w:tcW w:w="7654" w:type="dxa"/>
            <w:hideMark/>
          </w:tcPr>
          <w:p w:rsidR="00D93669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интрамедуллярный для артродеза,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нестерильный </w:t>
            </w:r>
            <w:hyperlink r:id="rId12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320470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Материал для реконструкции мочевыводящих путей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320760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Тело реверсивного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плечевого сустава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320780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Сетка хирургическая для коррекции опущения тазовых органов, из синтетического полимера </w:t>
            </w:r>
            <w:hyperlink r:id="rId12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321740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5F512C">
              <w:rPr>
                <w:sz w:val="28"/>
                <w:szCs w:val="28"/>
              </w:rPr>
              <w:t>ацетабулярный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из комбинированного материала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321750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Компонент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тазобедренного сустава </w:t>
            </w:r>
            <w:proofErr w:type="spellStart"/>
            <w:r w:rsidRPr="005F512C">
              <w:rPr>
                <w:sz w:val="28"/>
                <w:szCs w:val="28"/>
              </w:rPr>
              <w:t>ацетабулярный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металлический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321760</w:t>
            </w:r>
          </w:p>
        </w:tc>
        <w:tc>
          <w:tcPr>
            <w:tcW w:w="7654" w:type="dxa"/>
            <w:hideMark/>
          </w:tcPr>
          <w:p w:rsidR="00D93669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ацетабулярного</w:t>
            </w:r>
            <w:proofErr w:type="spellEnd"/>
            <w:r w:rsidRPr="005F512C">
              <w:rPr>
                <w:sz w:val="28"/>
                <w:szCs w:val="28"/>
              </w:rPr>
              <w:t xml:space="preserve"> компонента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тазобедренного сустава </w:t>
            </w:r>
            <w:proofErr w:type="gramStart"/>
            <w:r w:rsidRPr="005F512C">
              <w:rPr>
                <w:sz w:val="28"/>
                <w:szCs w:val="28"/>
              </w:rPr>
              <w:t>керамический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321890</w:t>
            </w:r>
          </w:p>
        </w:tc>
        <w:tc>
          <w:tcPr>
            <w:tcW w:w="7654" w:type="dxa"/>
            <w:hideMark/>
          </w:tcPr>
          <w:p w:rsidR="00D93669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проксимального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межфалангового сустава, </w:t>
            </w:r>
            <w:proofErr w:type="gramStart"/>
            <w:r w:rsidRPr="005F512C">
              <w:rPr>
                <w:sz w:val="28"/>
                <w:szCs w:val="28"/>
              </w:rPr>
              <w:t>модульный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322360</w:t>
            </w:r>
          </w:p>
        </w:tc>
        <w:tc>
          <w:tcPr>
            <w:tcW w:w="7654" w:type="dxa"/>
            <w:hideMark/>
          </w:tcPr>
          <w:p w:rsidR="00DB6677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Чашка </w:t>
            </w:r>
            <w:proofErr w:type="gramStart"/>
            <w:r w:rsidRPr="005F512C">
              <w:rPr>
                <w:sz w:val="28"/>
                <w:szCs w:val="28"/>
              </w:rPr>
              <w:t>реверсивного</w:t>
            </w:r>
            <w:proofErr w:type="gram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плечевого сустава </w:t>
            </w:r>
            <w:proofErr w:type="gramStart"/>
            <w:r w:rsidRPr="005F512C">
              <w:rPr>
                <w:sz w:val="28"/>
                <w:szCs w:val="28"/>
              </w:rPr>
              <w:t>металлическая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322480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Кейдж для </w:t>
            </w:r>
            <w:proofErr w:type="spellStart"/>
            <w:r w:rsidRPr="005F512C">
              <w:rPr>
                <w:sz w:val="28"/>
                <w:szCs w:val="28"/>
              </w:rPr>
              <w:t>спондилодеза</w:t>
            </w:r>
            <w:proofErr w:type="spellEnd"/>
            <w:r w:rsidRPr="005F512C">
              <w:rPr>
                <w:sz w:val="28"/>
                <w:szCs w:val="28"/>
              </w:rPr>
              <w:t xml:space="preserve"> полимерный, нестерильный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322800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Отведение электрокардиостимулятора коронарно-венозное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322900</w:t>
            </w:r>
          </w:p>
        </w:tc>
        <w:tc>
          <w:tcPr>
            <w:tcW w:w="7654" w:type="dxa"/>
            <w:hideMark/>
          </w:tcPr>
          <w:p w:rsidR="00DB6677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gramStart"/>
            <w:r w:rsidRPr="005F512C">
              <w:rPr>
                <w:sz w:val="28"/>
                <w:szCs w:val="28"/>
              </w:rPr>
              <w:t>Протез</w:t>
            </w:r>
            <w:proofErr w:type="gramEnd"/>
            <w:r w:rsidRPr="005F512C">
              <w:rPr>
                <w:sz w:val="28"/>
                <w:szCs w:val="28"/>
              </w:rPr>
              <w:t xml:space="preserve"> имплантируемый радужной оболочки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глаза (интраокулярная линза)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323160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Кейдж для </w:t>
            </w:r>
            <w:proofErr w:type="spellStart"/>
            <w:r w:rsidRPr="005F512C">
              <w:rPr>
                <w:sz w:val="28"/>
                <w:szCs w:val="28"/>
              </w:rPr>
              <w:t>спондилодеза</w:t>
            </w:r>
            <w:proofErr w:type="spellEnd"/>
            <w:r w:rsidRPr="005F512C">
              <w:rPr>
                <w:sz w:val="28"/>
                <w:szCs w:val="28"/>
              </w:rPr>
              <w:t xml:space="preserve"> полимерный, стерильный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323490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Частицы для </w:t>
            </w:r>
            <w:proofErr w:type="spellStart"/>
            <w:r w:rsidRPr="005F512C">
              <w:rPr>
                <w:sz w:val="28"/>
                <w:szCs w:val="28"/>
              </w:rPr>
              <w:t>эмболизации</w:t>
            </w:r>
            <w:proofErr w:type="spellEnd"/>
            <w:r w:rsidRPr="005F512C">
              <w:rPr>
                <w:sz w:val="28"/>
                <w:szCs w:val="28"/>
              </w:rPr>
              <w:t xml:space="preserve"> сосудов, </w:t>
            </w:r>
            <w:proofErr w:type="spellStart"/>
            <w:r w:rsidRPr="005F512C">
              <w:rPr>
                <w:sz w:val="28"/>
                <w:szCs w:val="28"/>
              </w:rPr>
              <w:t>нерассасывающиеся</w:t>
            </w:r>
            <w:proofErr w:type="spell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323500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Спираль для </w:t>
            </w:r>
            <w:proofErr w:type="spellStart"/>
            <w:r w:rsidRPr="005F512C">
              <w:rPr>
                <w:sz w:val="28"/>
                <w:szCs w:val="28"/>
              </w:rPr>
              <w:t>эмболизации</w:t>
            </w:r>
            <w:proofErr w:type="spellEnd"/>
            <w:r w:rsidRPr="005F512C">
              <w:rPr>
                <w:sz w:val="28"/>
                <w:szCs w:val="28"/>
              </w:rPr>
              <w:t xml:space="preserve"> сосудов головного мозга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323510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Спираль для </w:t>
            </w:r>
            <w:proofErr w:type="spellStart"/>
            <w:r w:rsidRPr="005F512C">
              <w:rPr>
                <w:sz w:val="28"/>
                <w:szCs w:val="28"/>
              </w:rPr>
              <w:t>эмболизации</w:t>
            </w:r>
            <w:proofErr w:type="spellEnd"/>
            <w:r w:rsidRPr="005F512C">
              <w:rPr>
                <w:sz w:val="28"/>
                <w:szCs w:val="28"/>
              </w:rPr>
              <w:t xml:space="preserve"> сосудов вне головного мозга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323520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Материал для </w:t>
            </w:r>
            <w:proofErr w:type="spellStart"/>
            <w:r w:rsidRPr="005F512C">
              <w:rPr>
                <w:sz w:val="28"/>
                <w:szCs w:val="28"/>
              </w:rPr>
              <w:t>эмболизации</w:t>
            </w:r>
            <w:proofErr w:type="spellEnd"/>
            <w:r w:rsidRPr="005F512C">
              <w:rPr>
                <w:sz w:val="28"/>
                <w:szCs w:val="28"/>
              </w:rPr>
              <w:t xml:space="preserve"> сосудов головного мозга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323680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Вкладыш для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головки плечевой кости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324400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Стент-графт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proofErr w:type="spellStart"/>
            <w:r w:rsidRPr="005F512C">
              <w:rPr>
                <w:sz w:val="28"/>
                <w:szCs w:val="28"/>
              </w:rPr>
              <w:t>эндоваскулярный</w:t>
            </w:r>
            <w:proofErr w:type="spellEnd"/>
            <w:r w:rsidRPr="005F512C">
              <w:rPr>
                <w:sz w:val="28"/>
                <w:szCs w:val="28"/>
              </w:rPr>
              <w:t xml:space="preserve"> для сосудов головного мозга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324750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Шунт </w:t>
            </w:r>
            <w:proofErr w:type="spellStart"/>
            <w:r w:rsidRPr="005F512C">
              <w:rPr>
                <w:sz w:val="28"/>
                <w:szCs w:val="28"/>
              </w:rPr>
              <w:t>вентрикулоперитонеальный</w:t>
            </w:r>
            <w:proofErr w:type="spellEnd"/>
            <w:r w:rsidRPr="005F512C">
              <w:rPr>
                <w:sz w:val="28"/>
                <w:szCs w:val="28"/>
              </w:rPr>
              <w:t xml:space="preserve"> (</w:t>
            </w:r>
            <w:proofErr w:type="spellStart"/>
            <w:r w:rsidRPr="005F512C">
              <w:rPr>
                <w:sz w:val="28"/>
                <w:szCs w:val="28"/>
              </w:rPr>
              <w:t>вентрикулоатриальный</w:t>
            </w:r>
            <w:proofErr w:type="spellEnd"/>
            <w:r w:rsidRPr="005F512C">
              <w:rPr>
                <w:sz w:val="28"/>
                <w:szCs w:val="28"/>
              </w:rPr>
              <w:t>)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324830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Коннектор катетера для спинномозговой жидкости </w:t>
            </w:r>
            <w:hyperlink r:id="rId12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324850</w:t>
            </w:r>
          </w:p>
        </w:tc>
        <w:tc>
          <w:tcPr>
            <w:tcW w:w="7654" w:type="dxa"/>
            <w:hideMark/>
          </w:tcPr>
          <w:p w:rsidR="00DB6677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Катетер для спинномозговой жидкости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перитонеальный</w:t>
            </w:r>
            <w:proofErr w:type="spellEnd"/>
            <w:r w:rsidRPr="005F512C">
              <w:rPr>
                <w:sz w:val="28"/>
                <w:szCs w:val="28"/>
              </w:rPr>
              <w:t xml:space="preserve"> (</w:t>
            </w:r>
            <w:proofErr w:type="spellStart"/>
            <w:r w:rsidRPr="005F512C">
              <w:rPr>
                <w:sz w:val="28"/>
                <w:szCs w:val="28"/>
              </w:rPr>
              <w:t>атриальный</w:t>
            </w:r>
            <w:proofErr w:type="spellEnd"/>
            <w:r w:rsidRPr="005F512C">
              <w:rPr>
                <w:sz w:val="28"/>
                <w:szCs w:val="28"/>
              </w:rPr>
              <w:t>)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325010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Шунт для лечения глаукомы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325140</w:t>
            </w:r>
          </w:p>
        </w:tc>
        <w:tc>
          <w:tcPr>
            <w:tcW w:w="7654" w:type="dxa"/>
            <w:hideMark/>
          </w:tcPr>
          <w:p w:rsidR="00DB6677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Аппарат слуховой костной проводимости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с имплантируемым вибратором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325670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Катетер для спинномозговой жидкости </w:t>
            </w:r>
            <w:proofErr w:type="spellStart"/>
            <w:r w:rsidRPr="005F512C">
              <w:rPr>
                <w:sz w:val="28"/>
                <w:szCs w:val="28"/>
              </w:rPr>
              <w:t>атриальный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12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326000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Имплантат </w:t>
            </w:r>
            <w:proofErr w:type="spellStart"/>
            <w:r w:rsidRPr="005F512C">
              <w:rPr>
                <w:sz w:val="28"/>
                <w:szCs w:val="28"/>
              </w:rPr>
              <w:t>костезаполнящий</w:t>
            </w:r>
            <w:proofErr w:type="spellEnd"/>
            <w:r w:rsidRPr="005F512C">
              <w:rPr>
                <w:sz w:val="28"/>
                <w:szCs w:val="28"/>
              </w:rPr>
              <w:t xml:space="preserve"> (</w:t>
            </w:r>
            <w:proofErr w:type="spellStart"/>
            <w:r w:rsidRPr="005F512C">
              <w:rPr>
                <w:sz w:val="28"/>
                <w:szCs w:val="28"/>
              </w:rPr>
              <w:t>костезамещающий</w:t>
            </w:r>
            <w:proofErr w:type="spellEnd"/>
            <w:r w:rsidRPr="005F512C">
              <w:rPr>
                <w:sz w:val="28"/>
                <w:szCs w:val="28"/>
              </w:rPr>
              <w:t>) углеродный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326130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Линза интраокулярная для задней камеры глаза, </w:t>
            </w:r>
            <w:proofErr w:type="spellStart"/>
            <w:r w:rsidRPr="005F512C">
              <w:rPr>
                <w:sz w:val="28"/>
                <w:szCs w:val="28"/>
              </w:rPr>
              <w:t>псевдофакичная</w:t>
            </w:r>
            <w:proofErr w:type="spellEnd"/>
            <w:r w:rsidRPr="005F512C">
              <w:rPr>
                <w:sz w:val="28"/>
                <w:szCs w:val="28"/>
              </w:rPr>
              <w:t>, с увеличенной глубиной фокуса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326170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Протез задней поверхности поясничного отдела позвоночника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326760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Централизатор</w:t>
            </w:r>
            <w:proofErr w:type="spellEnd"/>
            <w:r w:rsidRPr="005F512C">
              <w:rPr>
                <w:sz w:val="28"/>
                <w:szCs w:val="28"/>
              </w:rPr>
              <w:t xml:space="preserve"> ножки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кости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327060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лучезапястного сустава </w:t>
            </w:r>
            <w:proofErr w:type="gramStart"/>
            <w:r w:rsidRPr="005F512C">
              <w:rPr>
                <w:sz w:val="28"/>
                <w:szCs w:val="28"/>
              </w:rPr>
              <w:t>лучевой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327350</w:t>
            </w:r>
          </w:p>
        </w:tc>
        <w:tc>
          <w:tcPr>
            <w:tcW w:w="7654" w:type="dxa"/>
            <w:hideMark/>
          </w:tcPr>
          <w:p w:rsidR="00DB6677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внутренней спинальной фиксации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 помощью костных винтов, </w:t>
            </w:r>
            <w:proofErr w:type="gramStart"/>
            <w:r w:rsidRPr="005F512C">
              <w:rPr>
                <w:sz w:val="28"/>
                <w:szCs w:val="28"/>
              </w:rPr>
              <w:t>стерильная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327380</w:t>
            </w:r>
          </w:p>
        </w:tc>
        <w:tc>
          <w:tcPr>
            <w:tcW w:w="7654" w:type="dxa"/>
            <w:hideMark/>
          </w:tcPr>
          <w:p w:rsidR="00DB6677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Система внутренней спинальной фиксации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 помощью костных винтов, </w:t>
            </w:r>
            <w:proofErr w:type="gramStart"/>
            <w:r w:rsidRPr="005F512C">
              <w:rPr>
                <w:sz w:val="28"/>
                <w:szCs w:val="28"/>
              </w:rPr>
              <w:t>нестерильная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328090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Стержень для удлинения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или большеберцовой кости, непокрытый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328360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Генератор импульсов для системы глубокой электростимуляции головного мозга</w:t>
            </w:r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328760</w:t>
            </w:r>
          </w:p>
        </w:tc>
        <w:tc>
          <w:tcPr>
            <w:tcW w:w="7654" w:type="dxa"/>
            <w:hideMark/>
          </w:tcPr>
          <w:p w:rsidR="00DB6677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Имплантат для </w:t>
            </w:r>
            <w:proofErr w:type="spellStart"/>
            <w:r w:rsidRPr="005F512C">
              <w:rPr>
                <w:sz w:val="28"/>
                <w:szCs w:val="28"/>
              </w:rPr>
              <w:t>ремоделирования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воронкообразной грудной клетки </w:t>
            </w:r>
            <w:hyperlink r:id="rId126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329370</w:t>
            </w:r>
          </w:p>
        </w:tc>
        <w:tc>
          <w:tcPr>
            <w:tcW w:w="7654" w:type="dxa"/>
            <w:hideMark/>
          </w:tcPr>
          <w:p w:rsidR="0007027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Имплантат для межостистой декомпрессии </w:t>
            </w:r>
          </w:p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в поясничном отделе позвоночника, </w:t>
            </w:r>
            <w:proofErr w:type="gramStart"/>
            <w:r w:rsidRPr="005F512C">
              <w:rPr>
                <w:sz w:val="28"/>
                <w:szCs w:val="28"/>
              </w:rPr>
              <w:t>стерильный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329380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Шунт </w:t>
            </w:r>
            <w:proofErr w:type="spellStart"/>
            <w:r w:rsidRPr="005F512C">
              <w:rPr>
                <w:sz w:val="28"/>
                <w:szCs w:val="28"/>
              </w:rPr>
              <w:t>люмбоперитонеальный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127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329870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Пластина накостная для фиксации переломов винтами, </w:t>
            </w:r>
            <w:proofErr w:type="spellStart"/>
            <w:r w:rsidRPr="005F512C">
              <w:rPr>
                <w:sz w:val="28"/>
                <w:szCs w:val="28"/>
              </w:rPr>
              <w:t>нерассасывающаяся</w:t>
            </w:r>
            <w:proofErr w:type="spellEnd"/>
            <w:r w:rsidRPr="005F512C">
              <w:rPr>
                <w:sz w:val="28"/>
                <w:szCs w:val="28"/>
              </w:rPr>
              <w:t xml:space="preserve">, нестерильная </w:t>
            </w:r>
            <w:hyperlink r:id="rId128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330260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Гильза для удлинения </w:t>
            </w:r>
            <w:proofErr w:type="spellStart"/>
            <w:r w:rsidRPr="005F512C">
              <w:rPr>
                <w:sz w:val="28"/>
                <w:szCs w:val="28"/>
              </w:rPr>
              <w:t>эндопротеза</w:t>
            </w:r>
            <w:proofErr w:type="spellEnd"/>
            <w:r w:rsidRPr="005F512C">
              <w:rPr>
                <w:sz w:val="28"/>
                <w:szCs w:val="28"/>
              </w:rPr>
              <w:t xml:space="preserve"> бедренной или большеберцовой кости, непокрытая </w:t>
            </w:r>
            <w:hyperlink r:id="rId129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332550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Шайба прокладочная ортопедическая, стерильная </w:t>
            </w:r>
            <w:hyperlink r:id="rId130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332580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Шайба прокладочная ортопедическая, нестерильная </w:t>
            </w:r>
            <w:hyperlink r:id="rId131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334340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Гайка ортопедическая, нестерильная </w:t>
            </w:r>
            <w:hyperlink r:id="rId132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334350</w:t>
            </w:r>
          </w:p>
        </w:tc>
        <w:tc>
          <w:tcPr>
            <w:tcW w:w="7654" w:type="dxa"/>
            <w:hideMark/>
          </w:tcPr>
          <w:p w:rsidR="00BA5D46" w:rsidRPr="005F512C" w:rsidRDefault="00BA5D46" w:rsidP="00034013">
            <w:pPr>
              <w:widowControl/>
              <w:autoSpaceDE w:val="0"/>
              <w:autoSpaceDN w:val="0"/>
              <w:adjustRightInd w:val="0"/>
              <w:spacing w:line="245" w:lineRule="auto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Крючок для спинальной фиксации </w:t>
            </w:r>
            <w:hyperlink r:id="rId133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334360</w:t>
            </w:r>
          </w:p>
        </w:tc>
        <w:tc>
          <w:tcPr>
            <w:tcW w:w="7654" w:type="dxa"/>
            <w:hideMark/>
          </w:tcPr>
          <w:p w:rsidR="0007027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Соединительный элемент для системы </w:t>
            </w:r>
          </w:p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спинальной фиксации </w:t>
            </w:r>
            <w:hyperlink r:id="rId134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334370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proofErr w:type="spellStart"/>
            <w:r w:rsidRPr="005F512C">
              <w:rPr>
                <w:sz w:val="28"/>
                <w:szCs w:val="28"/>
              </w:rPr>
              <w:t>Эндопротез</w:t>
            </w:r>
            <w:proofErr w:type="spellEnd"/>
            <w:r w:rsidRPr="005F512C">
              <w:rPr>
                <w:sz w:val="28"/>
                <w:szCs w:val="28"/>
              </w:rPr>
              <w:t xml:space="preserve"> пястно-фалангового сустава, </w:t>
            </w:r>
            <w:proofErr w:type="gramStart"/>
            <w:r w:rsidRPr="005F512C">
              <w:rPr>
                <w:sz w:val="28"/>
                <w:szCs w:val="28"/>
              </w:rPr>
              <w:t>модульный</w:t>
            </w:r>
            <w:proofErr w:type="gramEnd"/>
          </w:p>
        </w:tc>
      </w:tr>
      <w:tr w:rsidR="005F512C" w:rsidRPr="005F512C" w:rsidTr="005F512C">
        <w:tc>
          <w:tcPr>
            <w:tcW w:w="2093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>335020</w:t>
            </w:r>
          </w:p>
        </w:tc>
        <w:tc>
          <w:tcPr>
            <w:tcW w:w="7654" w:type="dxa"/>
            <w:hideMark/>
          </w:tcPr>
          <w:p w:rsidR="00BA5D46" w:rsidRPr="005F512C" w:rsidRDefault="00BA5D46" w:rsidP="005F512C">
            <w:pPr>
              <w:widowControl/>
              <w:autoSpaceDE w:val="0"/>
              <w:autoSpaceDN w:val="0"/>
              <w:adjustRightInd w:val="0"/>
              <w:ind w:left="-56" w:right="-69"/>
              <w:jc w:val="center"/>
              <w:rPr>
                <w:sz w:val="28"/>
                <w:szCs w:val="28"/>
              </w:rPr>
            </w:pPr>
            <w:r w:rsidRPr="005F512C">
              <w:rPr>
                <w:sz w:val="28"/>
                <w:szCs w:val="28"/>
              </w:rPr>
              <w:t xml:space="preserve">Нить хирургическая </w:t>
            </w:r>
            <w:proofErr w:type="spellStart"/>
            <w:r w:rsidRPr="005F512C">
              <w:rPr>
                <w:sz w:val="28"/>
                <w:szCs w:val="28"/>
              </w:rPr>
              <w:t>самофиксирующаяся</w:t>
            </w:r>
            <w:proofErr w:type="spellEnd"/>
            <w:r w:rsidRPr="005F512C">
              <w:rPr>
                <w:sz w:val="28"/>
                <w:szCs w:val="28"/>
              </w:rPr>
              <w:t xml:space="preserve"> из сополимера </w:t>
            </w:r>
            <w:proofErr w:type="spellStart"/>
            <w:r w:rsidRPr="005F512C">
              <w:rPr>
                <w:sz w:val="28"/>
                <w:szCs w:val="28"/>
              </w:rPr>
              <w:t>гликолида</w:t>
            </w:r>
            <w:proofErr w:type="spellEnd"/>
            <w:r w:rsidRPr="005F512C">
              <w:rPr>
                <w:sz w:val="28"/>
                <w:szCs w:val="28"/>
              </w:rPr>
              <w:t xml:space="preserve">, </w:t>
            </w:r>
            <w:proofErr w:type="spellStart"/>
            <w:r w:rsidRPr="005F512C">
              <w:rPr>
                <w:sz w:val="28"/>
                <w:szCs w:val="28"/>
              </w:rPr>
              <w:t>диоксанона</w:t>
            </w:r>
            <w:proofErr w:type="spellEnd"/>
            <w:r w:rsidRPr="005F512C">
              <w:rPr>
                <w:sz w:val="28"/>
                <w:szCs w:val="28"/>
              </w:rPr>
              <w:t xml:space="preserve"> и </w:t>
            </w:r>
            <w:proofErr w:type="spellStart"/>
            <w:r w:rsidRPr="005F512C">
              <w:rPr>
                <w:sz w:val="28"/>
                <w:szCs w:val="28"/>
              </w:rPr>
              <w:t>триметиленкарбоната</w:t>
            </w:r>
            <w:proofErr w:type="spellEnd"/>
            <w:r w:rsidRPr="005F512C">
              <w:rPr>
                <w:sz w:val="28"/>
                <w:szCs w:val="28"/>
              </w:rPr>
              <w:t xml:space="preserve"> </w:t>
            </w:r>
            <w:hyperlink r:id="rId135" w:anchor="Par723" w:history="1">
              <w:r w:rsidRPr="005F512C">
                <w:rPr>
                  <w:sz w:val="28"/>
                  <w:szCs w:val="28"/>
                  <w:u w:val="single"/>
                </w:rPr>
                <w:t>&lt;*&gt;</w:t>
              </w:r>
            </w:hyperlink>
          </w:p>
        </w:tc>
      </w:tr>
    </w:tbl>
    <w:p w:rsidR="00AE2A3D" w:rsidRDefault="00AE2A3D" w:rsidP="0007027C">
      <w:pPr>
        <w:widowControl/>
        <w:jc w:val="center"/>
        <w:rPr>
          <w:sz w:val="28"/>
        </w:rPr>
      </w:pPr>
    </w:p>
    <w:p w:rsidR="0007027C" w:rsidRDefault="0007027C" w:rsidP="0007027C">
      <w:pPr>
        <w:widowControl/>
        <w:jc w:val="center"/>
        <w:rPr>
          <w:sz w:val="28"/>
        </w:rPr>
      </w:pPr>
      <w:r>
        <w:rPr>
          <w:sz w:val="28"/>
        </w:rPr>
        <w:t>______________</w:t>
      </w:r>
    </w:p>
    <w:sectPr w:rsidR="0007027C" w:rsidSect="00D7053F"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2F" w:rsidRDefault="0031752F">
      <w:r>
        <w:separator/>
      </w:r>
    </w:p>
  </w:endnote>
  <w:endnote w:type="continuationSeparator" w:id="0">
    <w:p w:rsidR="0031752F" w:rsidRDefault="0031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F6" w:rsidRDefault="00A562F6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c:\пк2\пр2\постановления\27.12.16.01.docx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F6" w:rsidRDefault="00A562F6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c:\пк2\пр2\постановления\27.12.16.01.docx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F6" w:rsidRDefault="00A562F6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c:\пк2\пр2\постановления\27.12.16.01.docx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2F" w:rsidRDefault="0031752F">
      <w:r>
        <w:separator/>
      </w:r>
    </w:p>
  </w:footnote>
  <w:footnote w:type="continuationSeparator" w:id="0">
    <w:p w:rsidR="0031752F" w:rsidRDefault="0031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220554939"/>
      <w:docPartObj>
        <w:docPartGallery w:val="Page Numbers (Top of Page)"/>
        <w:docPartUnique/>
      </w:docPartObj>
    </w:sdtPr>
    <w:sdtEndPr/>
    <w:sdtContent>
      <w:p w:rsidR="00A562F6" w:rsidRDefault="00A562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427">
          <w:rPr>
            <w:noProof/>
          </w:rPr>
          <w:t>13</w:t>
        </w:r>
        <w:r>
          <w:fldChar w:fldCharType="end"/>
        </w:r>
      </w:p>
    </w:sdtContent>
  </w:sdt>
  <w:p w:rsidR="00A562F6" w:rsidRDefault="00A562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cs="Times New Roman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46"/>
    <w:rsid w:val="00003129"/>
    <w:rsid w:val="00005E6F"/>
    <w:rsid w:val="00005F13"/>
    <w:rsid w:val="00007762"/>
    <w:rsid w:val="00007AA3"/>
    <w:rsid w:val="000102C2"/>
    <w:rsid w:val="000118B7"/>
    <w:rsid w:val="000126B8"/>
    <w:rsid w:val="00013AC6"/>
    <w:rsid w:val="00014248"/>
    <w:rsid w:val="00016BC7"/>
    <w:rsid w:val="000176D1"/>
    <w:rsid w:val="00017C19"/>
    <w:rsid w:val="0002129C"/>
    <w:rsid w:val="000237E2"/>
    <w:rsid w:val="00025133"/>
    <w:rsid w:val="00025C07"/>
    <w:rsid w:val="00031899"/>
    <w:rsid w:val="00031B46"/>
    <w:rsid w:val="00032A1D"/>
    <w:rsid w:val="00034013"/>
    <w:rsid w:val="00035AC0"/>
    <w:rsid w:val="000365D3"/>
    <w:rsid w:val="00037BC8"/>
    <w:rsid w:val="00037FCD"/>
    <w:rsid w:val="000407DD"/>
    <w:rsid w:val="00040E99"/>
    <w:rsid w:val="000413F7"/>
    <w:rsid w:val="00044967"/>
    <w:rsid w:val="000462EA"/>
    <w:rsid w:val="0005396A"/>
    <w:rsid w:val="00056053"/>
    <w:rsid w:val="000564B5"/>
    <w:rsid w:val="000570F4"/>
    <w:rsid w:val="0005736F"/>
    <w:rsid w:val="00060DED"/>
    <w:rsid w:val="00060E5A"/>
    <w:rsid w:val="0006146E"/>
    <w:rsid w:val="0006217F"/>
    <w:rsid w:val="000621E1"/>
    <w:rsid w:val="0006380E"/>
    <w:rsid w:val="00064196"/>
    <w:rsid w:val="00064E58"/>
    <w:rsid w:val="00065217"/>
    <w:rsid w:val="0007027C"/>
    <w:rsid w:val="0007116A"/>
    <w:rsid w:val="000752E4"/>
    <w:rsid w:val="00075372"/>
    <w:rsid w:val="0007784F"/>
    <w:rsid w:val="000815C2"/>
    <w:rsid w:val="00081B8F"/>
    <w:rsid w:val="000822CF"/>
    <w:rsid w:val="00085EDC"/>
    <w:rsid w:val="00086560"/>
    <w:rsid w:val="00091146"/>
    <w:rsid w:val="000913E4"/>
    <w:rsid w:val="00097DAA"/>
    <w:rsid w:val="000A0463"/>
    <w:rsid w:val="000A1E9E"/>
    <w:rsid w:val="000A4B2F"/>
    <w:rsid w:val="000A4EDA"/>
    <w:rsid w:val="000A5B70"/>
    <w:rsid w:val="000A5C8D"/>
    <w:rsid w:val="000A6ACA"/>
    <w:rsid w:val="000A6E41"/>
    <w:rsid w:val="000B1F63"/>
    <w:rsid w:val="000B218B"/>
    <w:rsid w:val="000B22D9"/>
    <w:rsid w:val="000B33DA"/>
    <w:rsid w:val="000B4526"/>
    <w:rsid w:val="000B661E"/>
    <w:rsid w:val="000C1256"/>
    <w:rsid w:val="000C4DB8"/>
    <w:rsid w:val="000D17FA"/>
    <w:rsid w:val="000D2744"/>
    <w:rsid w:val="000D29B1"/>
    <w:rsid w:val="000E0980"/>
    <w:rsid w:val="000E18D9"/>
    <w:rsid w:val="000E1D9B"/>
    <w:rsid w:val="000E1FE9"/>
    <w:rsid w:val="000E2D52"/>
    <w:rsid w:val="000E4A61"/>
    <w:rsid w:val="000E63D5"/>
    <w:rsid w:val="000E656F"/>
    <w:rsid w:val="000F0FC7"/>
    <w:rsid w:val="000F3138"/>
    <w:rsid w:val="000F56D8"/>
    <w:rsid w:val="000F6A3A"/>
    <w:rsid w:val="000F73A8"/>
    <w:rsid w:val="000F73E1"/>
    <w:rsid w:val="000F7846"/>
    <w:rsid w:val="0010060C"/>
    <w:rsid w:val="0010064E"/>
    <w:rsid w:val="00103EDC"/>
    <w:rsid w:val="00107078"/>
    <w:rsid w:val="00110E7F"/>
    <w:rsid w:val="00116225"/>
    <w:rsid w:val="001235B3"/>
    <w:rsid w:val="00123BEC"/>
    <w:rsid w:val="00124144"/>
    <w:rsid w:val="00125F00"/>
    <w:rsid w:val="00126826"/>
    <w:rsid w:val="00131933"/>
    <w:rsid w:val="00132397"/>
    <w:rsid w:val="001358F2"/>
    <w:rsid w:val="0014025A"/>
    <w:rsid w:val="00140837"/>
    <w:rsid w:val="00140AE2"/>
    <w:rsid w:val="00141E4A"/>
    <w:rsid w:val="001455A5"/>
    <w:rsid w:val="0014563B"/>
    <w:rsid w:val="0015067D"/>
    <w:rsid w:val="001535CB"/>
    <w:rsid w:val="0015443B"/>
    <w:rsid w:val="00155B50"/>
    <w:rsid w:val="00155F72"/>
    <w:rsid w:val="00156928"/>
    <w:rsid w:val="00156CC1"/>
    <w:rsid w:val="0016002D"/>
    <w:rsid w:val="00160F82"/>
    <w:rsid w:val="0016150B"/>
    <w:rsid w:val="00161585"/>
    <w:rsid w:val="001615ED"/>
    <w:rsid w:val="00162DC5"/>
    <w:rsid w:val="0016454E"/>
    <w:rsid w:val="001649A3"/>
    <w:rsid w:val="00165655"/>
    <w:rsid w:val="00166113"/>
    <w:rsid w:val="00172B64"/>
    <w:rsid w:val="00185483"/>
    <w:rsid w:val="00185C73"/>
    <w:rsid w:val="00185CC7"/>
    <w:rsid w:val="00187338"/>
    <w:rsid w:val="001936D3"/>
    <w:rsid w:val="00193EE9"/>
    <w:rsid w:val="00195082"/>
    <w:rsid w:val="00196871"/>
    <w:rsid w:val="001A5E2A"/>
    <w:rsid w:val="001A600E"/>
    <w:rsid w:val="001A68E9"/>
    <w:rsid w:val="001B1DDE"/>
    <w:rsid w:val="001B2E61"/>
    <w:rsid w:val="001B45D6"/>
    <w:rsid w:val="001B5866"/>
    <w:rsid w:val="001B58F8"/>
    <w:rsid w:val="001B778C"/>
    <w:rsid w:val="001C0A79"/>
    <w:rsid w:val="001C0B37"/>
    <w:rsid w:val="001C371C"/>
    <w:rsid w:val="001C4514"/>
    <w:rsid w:val="001C4817"/>
    <w:rsid w:val="001C635E"/>
    <w:rsid w:val="001D1133"/>
    <w:rsid w:val="001D1B00"/>
    <w:rsid w:val="001E132E"/>
    <w:rsid w:val="001E26BD"/>
    <w:rsid w:val="001E3E48"/>
    <w:rsid w:val="001E4A1B"/>
    <w:rsid w:val="001E56EE"/>
    <w:rsid w:val="001E5AE4"/>
    <w:rsid w:val="001E5E4F"/>
    <w:rsid w:val="001E7DDD"/>
    <w:rsid w:val="001F01BB"/>
    <w:rsid w:val="001F1C54"/>
    <w:rsid w:val="001F717D"/>
    <w:rsid w:val="001F72BD"/>
    <w:rsid w:val="0020090A"/>
    <w:rsid w:val="00200BC4"/>
    <w:rsid w:val="002017DE"/>
    <w:rsid w:val="00202274"/>
    <w:rsid w:val="00203EFE"/>
    <w:rsid w:val="00204366"/>
    <w:rsid w:val="00206AEC"/>
    <w:rsid w:val="00207859"/>
    <w:rsid w:val="002079CB"/>
    <w:rsid w:val="002118C1"/>
    <w:rsid w:val="00213CBF"/>
    <w:rsid w:val="00214133"/>
    <w:rsid w:val="002146A8"/>
    <w:rsid w:val="00214939"/>
    <w:rsid w:val="002158D9"/>
    <w:rsid w:val="00216277"/>
    <w:rsid w:val="00217848"/>
    <w:rsid w:val="0022002A"/>
    <w:rsid w:val="002226CB"/>
    <w:rsid w:val="00222C1F"/>
    <w:rsid w:val="002260F9"/>
    <w:rsid w:val="002265BB"/>
    <w:rsid w:val="00226A60"/>
    <w:rsid w:val="002354F1"/>
    <w:rsid w:val="00235634"/>
    <w:rsid w:val="00244530"/>
    <w:rsid w:val="00244D25"/>
    <w:rsid w:val="00247AEE"/>
    <w:rsid w:val="00250BB7"/>
    <w:rsid w:val="00250CA3"/>
    <w:rsid w:val="0025256B"/>
    <w:rsid w:val="00253EB8"/>
    <w:rsid w:val="002545B1"/>
    <w:rsid w:val="002573F8"/>
    <w:rsid w:val="002635B8"/>
    <w:rsid w:val="002643E1"/>
    <w:rsid w:val="002643EA"/>
    <w:rsid w:val="002643F2"/>
    <w:rsid w:val="00264806"/>
    <w:rsid w:val="00265FE6"/>
    <w:rsid w:val="002703FB"/>
    <w:rsid w:val="002711BB"/>
    <w:rsid w:val="00271A49"/>
    <w:rsid w:val="00272A6E"/>
    <w:rsid w:val="00273C7A"/>
    <w:rsid w:val="00274E36"/>
    <w:rsid w:val="00275024"/>
    <w:rsid w:val="002800C6"/>
    <w:rsid w:val="002805F9"/>
    <w:rsid w:val="00285F6F"/>
    <w:rsid w:val="00291674"/>
    <w:rsid w:val="002936F3"/>
    <w:rsid w:val="00293F13"/>
    <w:rsid w:val="0029440A"/>
    <w:rsid w:val="00296C42"/>
    <w:rsid w:val="00297865"/>
    <w:rsid w:val="002A0651"/>
    <w:rsid w:val="002A0FA6"/>
    <w:rsid w:val="002A3588"/>
    <w:rsid w:val="002A3EA4"/>
    <w:rsid w:val="002A51A6"/>
    <w:rsid w:val="002A5C0B"/>
    <w:rsid w:val="002A6B99"/>
    <w:rsid w:val="002B1108"/>
    <w:rsid w:val="002B14C9"/>
    <w:rsid w:val="002B1A89"/>
    <w:rsid w:val="002B2C55"/>
    <w:rsid w:val="002B3491"/>
    <w:rsid w:val="002B4A29"/>
    <w:rsid w:val="002B5B54"/>
    <w:rsid w:val="002B64C4"/>
    <w:rsid w:val="002C075A"/>
    <w:rsid w:val="002C0898"/>
    <w:rsid w:val="002C5CF4"/>
    <w:rsid w:val="002C7AAF"/>
    <w:rsid w:val="002D03EE"/>
    <w:rsid w:val="002D3802"/>
    <w:rsid w:val="002D7003"/>
    <w:rsid w:val="002D75D3"/>
    <w:rsid w:val="002E0B88"/>
    <w:rsid w:val="002E1736"/>
    <w:rsid w:val="002E1A6F"/>
    <w:rsid w:val="002E5415"/>
    <w:rsid w:val="002E5595"/>
    <w:rsid w:val="002E5CF5"/>
    <w:rsid w:val="002F15AE"/>
    <w:rsid w:val="002F372C"/>
    <w:rsid w:val="002F3FF0"/>
    <w:rsid w:val="002F45CB"/>
    <w:rsid w:val="002F50DE"/>
    <w:rsid w:val="002F5E09"/>
    <w:rsid w:val="002F632B"/>
    <w:rsid w:val="002F6426"/>
    <w:rsid w:val="002F700E"/>
    <w:rsid w:val="002F70DB"/>
    <w:rsid w:val="002F72B5"/>
    <w:rsid w:val="002F740D"/>
    <w:rsid w:val="003014A9"/>
    <w:rsid w:val="003016B4"/>
    <w:rsid w:val="00307D8B"/>
    <w:rsid w:val="0031095F"/>
    <w:rsid w:val="003109C6"/>
    <w:rsid w:val="00314A00"/>
    <w:rsid w:val="00314B2D"/>
    <w:rsid w:val="0031513D"/>
    <w:rsid w:val="0031752F"/>
    <w:rsid w:val="00320404"/>
    <w:rsid w:val="00321606"/>
    <w:rsid w:val="00322BFB"/>
    <w:rsid w:val="003239C3"/>
    <w:rsid w:val="00323E21"/>
    <w:rsid w:val="00331B93"/>
    <w:rsid w:val="003339AE"/>
    <w:rsid w:val="00336E3F"/>
    <w:rsid w:val="003444FC"/>
    <w:rsid w:val="003453E1"/>
    <w:rsid w:val="003458C8"/>
    <w:rsid w:val="003468C0"/>
    <w:rsid w:val="00347202"/>
    <w:rsid w:val="00347AFF"/>
    <w:rsid w:val="003509B8"/>
    <w:rsid w:val="00351695"/>
    <w:rsid w:val="003517B2"/>
    <w:rsid w:val="00352715"/>
    <w:rsid w:val="0035301C"/>
    <w:rsid w:val="003541B3"/>
    <w:rsid w:val="00354212"/>
    <w:rsid w:val="003545E2"/>
    <w:rsid w:val="0035601D"/>
    <w:rsid w:val="003608DE"/>
    <w:rsid w:val="0036404F"/>
    <w:rsid w:val="00364113"/>
    <w:rsid w:val="00365C25"/>
    <w:rsid w:val="00365E2D"/>
    <w:rsid w:val="00367810"/>
    <w:rsid w:val="00375358"/>
    <w:rsid w:val="00375527"/>
    <w:rsid w:val="00376A74"/>
    <w:rsid w:val="0038076F"/>
    <w:rsid w:val="003807E3"/>
    <w:rsid w:val="003809AE"/>
    <w:rsid w:val="00381CC6"/>
    <w:rsid w:val="0038644A"/>
    <w:rsid w:val="0039002A"/>
    <w:rsid w:val="003902CC"/>
    <w:rsid w:val="003904EA"/>
    <w:rsid w:val="00391C1A"/>
    <w:rsid w:val="00394B2A"/>
    <w:rsid w:val="0039565A"/>
    <w:rsid w:val="0039577F"/>
    <w:rsid w:val="00396B06"/>
    <w:rsid w:val="003973F8"/>
    <w:rsid w:val="003A1D89"/>
    <w:rsid w:val="003A2CAF"/>
    <w:rsid w:val="003A4751"/>
    <w:rsid w:val="003A4E2F"/>
    <w:rsid w:val="003A50A4"/>
    <w:rsid w:val="003A6409"/>
    <w:rsid w:val="003A7E60"/>
    <w:rsid w:val="003B1040"/>
    <w:rsid w:val="003B2698"/>
    <w:rsid w:val="003B3486"/>
    <w:rsid w:val="003B4F51"/>
    <w:rsid w:val="003B5FBB"/>
    <w:rsid w:val="003B7446"/>
    <w:rsid w:val="003C2D08"/>
    <w:rsid w:val="003C4097"/>
    <w:rsid w:val="003C7058"/>
    <w:rsid w:val="003D1D0F"/>
    <w:rsid w:val="003D6151"/>
    <w:rsid w:val="003E0295"/>
    <w:rsid w:val="003E346B"/>
    <w:rsid w:val="003E37FF"/>
    <w:rsid w:val="003E7C9A"/>
    <w:rsid w:val="003F0DC3"/>
    <w:rsid w:val="003F12B4"/>
    <w:rsid w:val="003F2F71"/>
    <w:rsid w:val="003F48D9"/>
    <w:rsid w:val="003F4CC7"/>
    <w:rsid w:val="003F72D9"/>
    <w:rsid w:val="00404F86"/>
    <w:rsid w:val="00406BD0"/>
    <w:rsid w:val="00407ADB"/>
    <w:rsid w:val="00411730"/>
    <w:rsid w:val="004139F0"/>
    <w:rsid w:val="00413E4E"/>
    <w:rsid w:val="00415A34"/>
    <w:rsid w:val="00416D7C"/>
    <w:rsid w:val="00417741"/>
    <w:rsid w:val="00421C01"/>
    <w:rsid w:val="0042240B"/>
    <w:rsid w:val="00425971"/>
    <w:rsid w:val="004267F0"/>
    <w:rsid w:val="00426F5D"/>
    <w:rsid w:val="00433C4B"/>
    <w:rsid w:val="004374EA"/>
    <w:rsid w:val="00440011"/>
    <w:rsid w:val="004448BE"/>
    <w:rsid w:val="00450634"/>
    <w:rsid w:val="00451312"/>
    <w:rsid w:val="00451772"/>
    <w:rsid w:val="004525CB"/>
    <w:rsid w:val="00453F24"/>
    <w:rsid w:val="00454191"/>
    <w:rsid w:val="00454438"/>
    <w:rsid w:val="004553CE"/>
    <w:rsid w:val="004564EC"/>
    <w:rsid w:val="00460BEC"/>
    <w:rsid w:val="00462766"/>
    <w:rsid w:val="00462BB6"/>
    <w:rsid w:val="00462D42"/>
    <w:rsid w:val="0046402B"/>
    <w:rsid w:val="00465449"/>
    <w:rsid w:val="00471950"/>
    <w:rsid w:val="00474250"/>
    <w:rsid w:val="00475B8C"/>
    <w:rsid w:val="004778A7"/>
    <w:rsid w:val="004815D8"/>
    <w:rsid w:val="00481B6A"/>
    <w:rsid w:val="00481F5F"/>
    <w:rsid w:val="00483089"/>
    <w:rsid w:val="00484858"/>
    <w:rsid w:val="004863A1"/>
    <w:rsid w:val="0048667D"/>
    <w:rsid w:val="0048696B"/>
    <w:rsid w:val="00490869"/>
    <w:rsid w:val="00490BC6"/>
    <w:rsid w:val="00490D90"/>
    <w:rsid w:val="00490DE8"/>
    <w:rsid w:val="00491A2C"/>
    <w:rsid w:val="00491BA9"/>
    <w:rsid w:val="00491D60"/>
    <w:rsid w:val="004927A4"/>
    <w:rsid w:val="004946D2"/>
    <w:rsid w:val="004956FD"/>
    <w:rsid w:val="004976ED"/>
    <w:rsid w:val="004977EC"/>
    <w:rsid w:val="00497F07"/>
    <w:rsid w:val="004A0507"/>
    <w:rsid w:val="004A2EDC"/>
    <w:rsid w:val="004A37E3"/>
    <w:rsid w:val="004A4850"/>
    <w:rsid w:val="004A4852"/>
    <w:rsid w:val="004A6ACC"/>
    <w:rsid w:val="004A6DEF"/>
    <w:rsid w:val="004B2022"/>
    <w:rsid w:val="004B60E4"/>
    <w:rsid w:val="004B7190"/>
    <w:rsid w:val="004C04C4"/>
    <w:rsid w:val="004C0DAD"/>
    <w:rsid w:val="004C399C"/>
    <w:rsid w:val="004C70EF"/>
    <w:rsid w:val="004D34C4"/>
    <w:rsid w:val="004D49E2"/>
    <w:rsid w:val="004D5646"/>
    <w:rsid w:val="004D5DFA"/>
    <w:rsid w:val="004D6DB4"/>
    <w:rsid w:val="004E5841"/>
    <w:rsid w:val="004F1A99"/>
    <w:rsid w:val="004F2536"/>
    <w:rsid w:val="004F255C"/>
    <w:rsid w:val="004F4046"/>
    <w:rsid w:val="004F4923"/>
    <w:rsid w:val="004F5FC5"/>
    <w:rsid w:val="004F65E9"/>
    <w:rsid w:val="004F6B78"/>
    <w:rsid w:val="004F7273"/>
    <w:rsid w:val="00501DF1"/>
    <w:rsid w:val="00503B9C"/>
    <w:rsid w:val="005059B5"/>
    <w:rsid w:val="005066E8"/>
    <w:rsid w:val="00506735"/>
    <w:rsid w:val="00506D82"/>
    <w:rsid w:val="00506F35"/>
    <w:rsid w:val="00507DC3"/>
    <w:rsid w:val="005117F1"/>
    <w:rsid w:val="00514282"/>
    <w:rsid w:val="0051488E"/>
    <w:rsid w:val="00515964"/>
    <w:rsid w:val="00516075"/>
    <w:rsid w:val="00517C45"/>
    <w:rsid w:val="005201F3"/>
    <w:rsid w:val="0052441F"/>
    <w:rsid w:val="00524558"/>
    <w:rsid w:val="0052666D"/>
    <w:rsid w:val="0053209D"/>
    <w:rsid w:val="0053392D"/>
    <w:rsid w:val="0053460F"/>
    <w:rsid w:val="0053694D"/>
    <w:rsid w:val="00536CF2"/>
    <w:rsid w:val="00537458"/>
    <w:rsid w:val="005377A2"/>
    <w:rsid w:val="00541049"/>
    <w:rsid w:val="005419BB"/>
    <w:rsid w:val="005458C4"/>
    <w:rsid w:val="00545C88"/>
    <w:rsid w:val="00546F6B"/>
    <w:rsid w:val="00547FD8"/>
    <w:rsid w:val="00553EFD"/>
    <w:rsid w:val="00554A7C"/>
    <w:rsid w:val="00555288"/>
    <w:rsid w:val="00561533"/>
    <w:rsid w:val="00562FD7"/>
    <w:rsid w:val="005633CA"/>
    <w:rsid w:val="005665A1"/>
    <w:rsid w:val="005679F7"/>
    <w:rsid w:val="00567A1C"/>
    <w:rsid w:val="005702E1"/>
    <w:rsid w:val="00570C44"/>
    <w:rsid w:val="00570CC3"/>
    <w:rsid w:val="00571184"/>
    <w:rsid w:val="00573304"/>
    <w:rsid w:val="00573CCB"/>
    <w:rsid w:val="00576BDF"/>
    <w:rsid w:val="0058512D"/>
    <w:rsid w:val="00585B26"/>
    <w:rsid w:val="00587B12"/>
    <w:rsid w:val="005905FA"/>
    <w:rsid w:val="00595E36"/>
    <w:rsid w:val="005960A0"/>
    <w:rsid w:val="0059693A"/>
    <w:rsid w:val="005A0CA1"/>
    <w:rsid w:val="005A3E0B"/>
    <w:rsid w:val="005A4013"/>
    <w:rsid w:val="005A5366"/>
    <w:rsid w:val="005A69C5"/>
    <w:rsid w:val="005A6D3C"/>
    <w:rsid w:val="005B4EAE"/>
    <w:rsid w:val="005B5954"/>
    <w:rsid w:val="005B6C81"/>
    <w:rsid w:val="005B6FE0"/>
    <w:rsid w:val="005C0594"/>
    <w:rsid w:val="005C0885"/>
    <w:rsid w:val="005C2D86"/>
    <w:rsid w:val="005C4E07"/>
    <w:rsid w:val="005D05DC"/>
    <w:rsid w:val="005D1B9E"/>
    <w:rsid w:val="005D3E83"/>
    <w:rsid w:val="005D4296"/>
    <w:rsid w:val="005D482F"/>
    <w:rsid w:val="005D5839"/>
    <w:rsid w:val="005D58A0"/>
    <w:rsid w:val="005D5F28"/>
    <w:rsid w:val="005D6359"/>
    <w:rsid w:val="005D6E85"/>
    <w:rsid w:val="005D7A95"/>
    <w:rsid w:val="005E0EEE"/>
    <w:rsid w:val="005E2662"/>
    <w:rsid w:val="005E510A"/>
    <w:rsid w:val="005E5C52"/>
    <w:rsid w:val="005E796C"/>
    <w:rsid w:val="005F08AA"/>
    <w:rsid w:val="005F0B4C"/>
    <w:rsid w:val="005F512C"/>
    <w:rsid w:val="005F6ABD"/>
    <w:rsid w:val="005F7579"/>
    <w:rsid w:val="006012DE"/>
    <w:rsid w:val="00601E4A"/>
    <w:rsid w:val="006036F4"/>
    <w:rsid w:val="00605130"/>
    <w:rsid w:val="0060623A"/>
    <w:rsid w:val="00610231"/>
    <w:rsid w:val="00610DD3"/>
    <w:rsid w:val="00614E0D"/>
    <w:rsid w:val="0061616F"/>
    <w:rsid w:val="006170C3"/>
    <w:rsid w:val="00621376"/>
    <w:rsid w:val="00622412"/>
    <w:rsid w:val="00623D8B"/>
    <w:rsid w:val="006241E8"/>
    <w:rsid w:val="00624B79"/>
    <w:rsid w:val="006267B5"/>
    <w:rsid w:val="006307D6"/>
    <w:rsid w:val="00631746"/>
    <w:rsid w:val="00631821"/>
    <w:rsid w:val="00632601"/>
    <w:rsid w:val="00633998"/>
    <w:rsid w:val="00634245"/>
    <w:rsid w:val="00637BD8"/>
    <w:rsid w:val="00640361"/>
    <w:rsid w:val="00640C82"/>
    <w:rsid w:val="00641572"/>
    <w:rsid w:val="00641BFD"/>
    <w:rsid w:val="0064394D"/>
    <w:rsid w:val="006456AD"/>
    <w:rsid w:val="00646C7D"/>
    <w:rsid w:val="006471A1"/>
    <w:rsid w:val="00650C4E"/>
    <w:rsid w:val="00652028"/>
    <w:rsid w:val="00652A76"/>
    <w:rsid w:val="00652D22"/>
    <w:rsid w:val="00655884"/>
    <w:rsid w:val="00655B9E"/>
    <w:rsid w:val="006561A3"/>
    <w:rsid w:val="00657C32"/>
    <w:rsid w:val="00661581"/>
    <w:rsid w:val="0066168A"/>
    <w:rsid w:val="00661D0B"/>
    <w:rsid w:val="00661EB4"/>
    <w:rsid w:val="006652E7"/>
    <w:rsid w:val="00666ED9"/>
    <w:rsid w:val="00667521"/>
    <w:rsid w:val="006713C3"/>
    <w:rsid w:val="00671B0A"/>
    <w:rsid w:val="006753CF"/>
    <w:rsid w:val="00676C85"/>
    <w:rsid w:val="00683E67"/>
    <w:rsid w:val="00687272"/>
    <w:rsid w:val="00692B1E"/>
    <w:rsid w:val="00694F04"/>
    <w:rsid w:val="00695405"/>
    <w:rsid w:val="006969C5"/>
    <w:rsid w:val="006A174B"/>
    <w:rsid w:val="006A2A71"/>
    <w:rsid w:val="006A415B"/>
    <w:rsid w:val="006A44EB"/>
    <w:rsid w:val="006A73CB"/>
    <w:rsid w:val="006B5762"/>
    <w:rsid w:val="006C1240"/>
    <w:rsid w:val="006C140E"/>
    <w:rsid w:val="006C26FB"/>
    <w:rsid w:val="006C3A26"/>
    <w:rsid w:val="006C3C6B"/>
    <w:rsid w:val="006C3C6D"/>
    <w:rsid w:val="006C768C"/>
    <w:rsid w:val="006D1E17"/>
    <w:rsid w:val="006D7BBE"/>
    <w:rsid w:val="006E6F26"/>
    <w:rsid w:val="006E6FF0"/>
    <w:rsid w:val="006F0AC5"/>
    <w:rsid w:val="006F2805"/>
    <w:rsid w:val="006F2A71"/>
    <w:rsid w:val="006F2E32"/>
    <w:rsid w:val="006F3DAE"/>
    <w:rsid w:val="00700501"/>
    <w:rsid w:val="00700D33"/>
    <w:rsid w:val="007014A2"/>
    <w:rsid w:val="00703712"/>
    <w:rsid w:val="007044DB"/>
    <w:rsid w:val="007060E8"/>
    <w:rsid w:val="007062FB"/>
    <w:rsid w:val="00707311"/>
    <w:rsid w:val="007130B0"/>
    <w:rsid w:val="007132C7"/>
    <w:rsid w:val="00714402"/>
    <w:rsid w:val="00714799"/>
    <w:rsid w:val="00714AFB"/>
    <w:rsid w:val="00715017"/>
    <w:rsid w:val="00720653"/>
    <w:rsid w:val="00720C39"/>
    <w:rsid w:val="007222CE"/>
    <w:rsid w:val="00722383"/>
    <w:rsid w:val="00722408"/>
    <w:rsid w:val="00725B46"/>
    <w:rsid w:val="00725D6D"/>
    <w:rsid w:val="00726B0D"/>
    <w:rsid w:val="007304FA"/>
    <w:rsid w:val="00732942"/>
    <w:rsid w:val="00736E11"/>
    <w:rsid w:val="0074161D"/>
    <w:rsid w:val="00741689"/>
    <w:rsid w:val="007430AF"/>
    <w:rsid w:val="0074401D"/>
    <w:rsid w:val="007475A9"/>
    <w:rsid w:val="0075154C"/>
    <w:rsid w:val="00752D7A"/>
    <w:rsid w:val="007537F8"/>
    <w:rsid w:val="00755558"/>
    <w:rsid w:val="00755EB0"/>
    <w:rsid w:val="00757457"/>
    <w:rsid w:val="00760129"/>
    <w:rsid w:val="007605BA"/>
    <w:rsid w:val="00762B8E"/>
    <w:rsid w:val="00763DCB"/>
    <w:rsid w:val="00766020"/>
    <w:rsid w:val="007702A8"/>
    <w:rsid w:val="0077497F"/>
    <w:rsid w:val="00776E3A"/>
    <w:rsid w:val="00781B49"/>
    <w:rsid w:val="00793C3E"/>
    <w:rsid w:val="00794105"/>
    <w:rsid w:val="00794D7B"/>
    <w:rsid w:val="007A0812"/>
    <w:rsid w:val="007A1B05"/>
    <w:rsid w:val="007A32AB"/>
    <w:rsid w:val="007A4294"/>
    <w:rsid w:val="007A4F1C"/>
    <w:rsid w:val="007A6F56"/>
    <w:rsid w:val="007B032A"/>
    <w:rsid w:val="007B2559"/>
    <w:rsid w:val="007B4FCA"/>
    <w:rsid w:val="007B700A"/>
    <w:rsid w:val="007B7A72"/>
    <w:rsid w:val="007C1F1F"/>
    <w:rsid w:val="007C2318"/>
    <w:rsid w:val="007C34E7"/>
    <w:rsid w:val="007C474A"/>
    <w:rsid w:val="007C4F6F"/>
    <w:rsid w:val="007C653D"/>
    <w:rsid w:val="007C7484"/>
    <w:rsid w:val="007D36C7"/>
    <w:rsid w:val="007D3ADB"/>
    <w:rsid w:val="007D3C38"/>
    <w:rsid w:val="007D501F"/>
    <w:rsid w:val="007D5ADE"/>
    <w:rsid w:val="007D7450"/>
    <w:rsid w:val="007E0CD7"/>
    <w:rsid w:val="007E181C"/>
    <w:rsid w:val="007E336A"/>
    <w:rsid w:val="007E3655"/>
    <w:rsid w:val="007E49EB"/>
    <w:rsid w:val="007E4CB7"/>
    <w:rsid w:val="007E52F8"/>
    <w:rsid w:val="007E6AA7"/>
    <w:rsid w:val="007E7673"/>
    <w:rsid w:val="007F087A"/>
    <w:rsid w:val="007F0C7E"/>
    <w:rsid w:val="007F0F95"/>
    <w:rsid w:val="007F3151"/>
    <w:rsid w:val="007F4788"/>
    <w:rsid w:val="007F76E6"/>
    <w:rsid w:val="007F7EFF"/>
    <w:rsid w:val="00800C6F"/>
    <w:rsid w:val="00800CF9"/>
    <w:rsid w:val="0080287B"/>
    <w:rsid w:val="008028D0"/>
    <w:rsid w:val="00802E29"/>
    <w:rsid w:val="0081250D"/>
    <w:rsid w:val="00814582"/>
    <w:rsid w:val="00815E6C"/>
    <w:rsid w:val="00816792"/>
    <w:rsid w:val="00817769"/>
    <w:rsid w:val="00817FBB"/>
    <w:rsid w:val="00820865"/>
    <w:rsid w:val="00821FC6"/>
    <w:rsid w:val="008235B2"/>
    <w:rsid w:val="00823E4B"/>
    <w:rsid w:val="00824DE7"/>
    <w:rsid w:val="00826688"/>
    <w:rsid w:val="008278F4"/>
    <w:rsid w:val="00827CC7"/>
    <w:rsid w:val="0083034F"/>
    <w:rsid w:val="008337F5"/>
    <w:rsid w:val="008370A1"/>
    <w:rsid w:val="008403C6"/>
    <w:rsid w:val="008431BF"/>
    <w:rsid w:val="00845987"/>
    <w:rsid w:val="00846ED6"/>
    <w:rsid w:val="008503AD"/>
    <w:rsid w:val="00851160"/>
    <w:rsid w:val="00854596"/>
    <w:rsid w:val="008545C8"/>
    <w:rsid w:val="008550B6"/>
    <w:rsid w:val="00855CDF"/>
    <w:rsid w:val="008570F9"/>
    <w:rsid w:val="00857BC0"/>
    <w:rsid w:val="00872651"/>
    <w:rsid w:val="00874AD6"/>
    <w:rsid w:val="00875A99"/>
    <w:rsid w:val="0087613E"/>
    <w:rsid w:val="0087649D"/>
    <w:rsid w:val="00880C31"/>
    <w:rsid w:val="00881370"/>
    <w:rsid w:val="0088749F"/>
    <w:rsid w:val="00887C40"/>
    <w:rsid w:val="00890C14"/>
    <w:rsid w:val="00891E3E"/>
    <w:rsid w:val="00894B5D"/>
    <w:rsid w:val="0089546A"/>
    <w:rsid w:val="0089682D"/>
    <w:rsid w:val="008A1458"/>
    <w:rsid w:val="008A1A66"/>
    <w:rsid w:val="008A1F66"/>
    <w:rsid w:val="008A1FAA"/>
    <w:rsid w:val="008A201B"/>
    <w:rsid w:val="008A2D41"/>
    <w:rsid w:val="008A3140"/>
    <w:rsid w:val="008A31D1"/>
    <w:rsid w:val="008A71B6"/>
    <w:rsid w:val="008B161E"/>
    <w:rsid w:val="008B49A6"/>
    <w:rsid w:val="008B514A"/>
    <w:rsid w:val="008B6425"/>
    <w:rsid w:val="008B7F42"/>
    <w:rsid w:val="008C0D03"/>
    <w:rsid w:val="008C47A5"/>
    <w:rsid w:val="008C5B5B"/>
    <w:rsid w:val="008D1090"/>
    <w:rsid w:val="008D1AD7"/>
    <w:rsid w:val="008D2406"/>
    <w:rsid w:val="008D3B58"/>
    <w:rsid w:val="008D4E6C"/>
    <w:rsid w:val="008D58AE"/>
    <w:rsid w:val="008D777B"/>
    <w:rsid w:val="008E675D"/>
    <w:rsid w:val="008F1C97"/>
    <w:rsid w:val="008F3552"/>
    <w:rsid w:val="00900070"/>
    <w:rsid w:val="00902116"/>
    <w:rsid w:val="0090330D"/>
    <w:rsid w:val="00903D94"/>
    <w:rsid w:val="00905314"/>
    <w:rsid w:val="0090561B"/>
    <w:rsid w:val="00905737"/>
    <w:rsid w:val="00905F43"/>
    <w:rsid w:val="00907285"/>
    <w:rsid w:val="00907E5A"/>
    <w:rsid w:val="00915CE3"/>
    <w:rsid w:val="00916217"/>
    <w:rsid w:val="00917021"/>
    <w:rsid w:val="00917819"/>
    <w:rsid w:val="00921B3A"/>
    <w:rsid w:val="0092334B"/>
    <w:rsid w:val="00927328"/>
    <w:rsid w:val="00931EBF"/>
    <w:rsid w:val="009321CA"/>
    <w:rsid w:val="00932951"/>
    <w:rsid w:val="00934330"/>
    <w:rsid w:val="0094090B"/>
    <w:rsid w:val="009413EC"/>
    <w:rsid w:val="00941D6E"/>
    <w:rsid w:val="009420E6"/>
    <w:rsid w:val="00943D44"/>
    <w:rsid w:val="00944E3E"/>
    <w:rsid w:val="00944ED6"/>
    <w:rsid w:val="009467E4"/>
    <w:rsid w:val="00952573"/>
    <w:rsid w:val="009544FC"/>
    <w:rsid w:val="009548C0"/>
    <w:rsid w:val="009565C0"/>
    <w:rsid w:val="00956603"/>
    <w:rsid w:val="009638BB"/>
    <w:rsid w:val="00964D1A"/>
    <w:rsid w:val="009653F5"/>
    <w:rsid w:val="00965667"/>
    <w:rsid w:val="00965F4E"/>
    <w:rsid w:val="0097132C"/>
    <w:rsid w:val="00971A23"/>
    <w:rsid w:val="009766C3"/>
    <w:rsid w:val="00982B47"/>
    <w:rsid w:val="00985430"/>
    <w:rsid w:val="0099248D"/>
    <w:rsid w:val="00992778"/>
    <w:rsid w:val="009944D9"/>
    <w:rsid w:val="009951AE"/>
    <w:rsid w:val="009958D9"/>
    <w:rsid w:val="00995CD7"/>
    <w:rsid w:val="00996086"/>
    <w:rsid w:val="009972A3"/>
    <w:rsid w:val="0099737C"/>
    <w:rsid w:val="009A21B4"/>
    <w:rsid w:val="009A5133"/>
    <w:rsid w:val="009A7CD1"/>
    <w:rsid w:val="009B0EA2"/>
    <w:rsid w:val="009B26AC"/>
    <w:rsid w:val="009B3427"/>
    <w:rsid w:val="009B3700"/>
    <w:rsid w:val="009B505D"/>
    <w:rsid w:val="009C5485"/>
    <w:rsid w:val="009D0236"/>
    <w:rsid w:val="009D096B"/>
    <w:rsid w:val="009D161B"/>
    <w:rsid w:val="009D38EC"/>
    <w:rsid w:val="009D4275"/>
    <w:rsid w:val="009D4BD6"/>
    <w:rsid w:val="009D5B1C"/>
    <w:rsid w:val="009D5F1F"/>
    <w:rsid w:val="009D6150"/>
    <w:rsid w:val="009D68AE"/>
    <w:rsid w:val="009D7152"/>
    <w:rsid w:val="009D7FAD"/>
    <w:rsid w:val="009E2A9A"/>
    <w:rsid w:val="009E2F18"/>
    <w:rsid w:val="009F0117"/>
    <w:rsid w:val="009F0261"/>
    <w:rsid w:val="009F09C0"/>
    <w:rsid w:val="009F0FB0"/>
    <w:rsid w:val="009F107F"/>
    <w:rsid w:val="00A01A51"/>
    <w:rsid w:val="00A04B4E"/>
    <w:rsid w:val="00A05F7D"/>
    <w:rsid w:val="00A105AB"/>
    <w:rsid w:val="00A112D5"/>
    <w:rsid w:val="00A11BCA"/>
    <w:rsid w:val="00A174AE"/>
    <w:rsid w:val="00A17867"/>
    <w:rsid w:val="00A2096F"/>
    <w:rsid w:val="00A20DCB"/>
    <w:rsid w:val="00A23FBF"/>
    <w:rsid w:val="00A26743"/>
    <w:rsid w:val="00A277D9"/>
    <w:rsid w:val="00A27B6F"/>
    <w:rsid w:val="00A308BB"/>
    <w:rsid w:val="00A30EAE"/>
    <w:rsid w:val="00A31B43"/>
    <w:rsid w:val="00A339F6"/>
    <w:rsid w:val="00A33C5D"/>
    <w:rsid w:val="00A34EBE"/>
    <w:rsid w:val="00A352A9"/>
    <w:rsid w:val="00A35BC1"/>
    <w:rsid w:val="00A37001"/>
    <w:rsid w:val="00A37A41"/>
    <w:rsid w:val="00A40AD7"/>
    <w:rsid w:val="00A416A3"/>
    <w:rsid w:val="00A42C9F"/>
    <w:rsid w:val="00A43EAF"/>
    <w:rsid w:val="00A45A65"/>
    <w:rsid w:val="00A4751D"/>
    <w:rsid w:val="00A504B3"/>
    <w:rsid w:val="00A52F60"/>
    <w:rsid w:val="00A562A0"/>
    <w:rsid w:val="00A562F6"/>
    <w:rsid w:val="00A60844"/>
    <w:rsid w:val="00A60EAA"/>
    <w:rsid w:val="00A60F7A"/>
    <w:rsid w:val="00A61A56"/>
    <w:rsid w:val="00A61AC9"/>
    <w:rsid w:val="00A63049"/>
    <w:rsid w:val="00A64BD9"/>
    <w:rsid w:val="00A64C11"/>
    <w:rsid w:val="00A65E8E"/>
    <w:rsid w:val="00A66636"/>
    <w:rsid w:val="00A6667E"/>
    <w:rsid w:val="00A70CF3"/>
    <w:rsid w:val="00A73875"/>
    <w:rsid w:val="00A74558"/>
    <w:rsid w:val="00A766C1"/>
    <w:rsid w:val="00A8084A"/>
    <w:rsid w:val="00A83103"/>
    <w:rsid w:val="00A83EEE"/>
    <w:rsid w:val="00A84CAD"/>
    <w:rsid w:val="00A90F18"/>
    <w:rsid w:val="00A94167"/>
    <w:rsid w:val="00A95A8F"/>
    <w:rsid w:val="00A95EF3"/>
    <w:rsid w:val="00A96806"/>
    <w:rsid w:val="00A9790F"/>
    <w:rsid w:val="00AA11D3"/>
    <w:rsid w:val="00AA17F5"/>
    <w:rsid w:val="00AA4110"/>
    <w:rsid w:val="00AB0339"/>
    <w:rsid w:val="00AB0A2D"/>
    <w:rsid w:val="00AB1A7A"/>
    <w:rsid w:val="00AB45E0"/>
    <w:rsid w:val="00AB7BA7"/>
    <w:rsid w:val="00AC0C90"/>
    <w:rsid w:val="00AC116E"/>
    <w:rsid w:val="00AC3906"/>
    <w:rsid w:val="00AD217A"/>
    <w:rsid w:val="00AD217B"/>
    <w:rsid w:val="00AD21EE"/>
    <w:rsid w:val="00AD24E1"/>
    <w:rsid w:val="00AD2F04"/>
    <w:rsid w:val="00AE2A3D"/>
    <w:rsid w:val="00AE2F4B"/>
    <w:rsid w:val="00AE3037"/>
    <w:rsid w:val="00AE45DC"/>
    <w:rsid w:val="00AE47F3"/>
    <w:rsid w:val="00AF0C9D"/>
    <w:rsid w:val="00AF26BB"/>
    <w:rsid w:val="00AF28E8"/>
    <w:rsid w:val="00AF5450"/>
    <w:rsid w:val="00AF557A"/>
    <w:rsid w:val="00AF5F19"/>
    <w:rsid w:val="00B0365A"/>
    <w:rsid w:val="00B03C49"/>
    <w:rsid w:val="00B04C3C"/>
    <w:rsid w:val="00B06C28"/>
    <w:rsid w:val="00B07BB5"/>
    <w:rsid w:val="00B11575"/>
    <w:rsid w:val="00B1227A"/>
    <w:rsid w:val="00B1331D"/>
    <w:rsid w:val="00B14B98"/>
    <w:rsid w:val="00B1500D"/>
    <w:rsid w:val="00B17164"/>
    <w:rsid w:val="00B17845"/>
    <w:rsid w:val="00B20F31"/>
    <w:rsid w:val="00B21BFA"/>
    <w:rsid w:val="00B25194"/>
    <w:rsid w:val="00B273AA"/>
    <w:rsid w:val="00B32BA1"/>
    <w:rsid w:val="00B32C4A"/>
    <w:rsid w:val="00B34BFB"/>
    <w:rsid w:val="00B40104"/>
    <w:rsid w:val="00B40A82"/>
    <w:rsid w:val="00B421A4"/>
    <w:rsid w:val="00B44CEE"/>
    <w:rsid w:val="00B45617"/>
    <w:rsid w:val="00B50B12"/>
    <w:rsid w:val="00B50D9D"/>
    <w:rsid w:val="00B51758"/>
    <w:rsid w:val="00B55522"/>
    <w:rsid w:val="00B55DD5"/>
    <w:rsid w:val="00B55E70"/>
    <w:rsid w:val="00B60472"/>
    <w:rsid w:val="00B62C96"/>
    <w:rsid w:val="00B647AD"/>
    <w:rsid w:val="00B65119"/>
    <w:rsid w:val="00B6598C"/>
    <w:rsid w:val="00B7385F"/>
    <w:rsid w:val="00B76007"/>
    <w:rsid w:val="00B76A3D"/>
    <w:rsid w:val="00B803C6"/>
    <w:rsid w:val="00B819A7"/>
    <w:rsid w:val="00B82743"/>
    <w:rsid w:val="00B87379"/>
    <w:rsid w:val="00B90168"/>
    <w:rsid w:val="00B93DEC"/>
    <w:rsid w:val="00B93E28"/>
    <w:rsid w:val="00B965A5"/>
    <w:rsid w:val="00B972C4"/>
    <w:rsid w:val="00BA06D1"/>
    <w:rsid w:val="00BA0B7C"/>
    <w:rsid w:val="00BA0D7C"/>
    <w:rsid w:val="00BA146C"/>
    <w:rsid w:val="00BA1831"/>
    <w:rsid w:val="00BA5D46"/>
    <w:rsid w:val="00BA71B0"/>
    <w:rsid w:val="00BB1A92"/>
    <w:rsid w:val="00BB4AF4"/>
    <w:rsid w:val="00BB4C93"/>
    <w:rsid w:val="00BB52D9"/>
    <w:rsid w:val="00BB5E37"/>
    <w:rsid w:val="00BB67FD"/>
    <w:rsid w:val="00BC63C1"/>
    <w:rsid w:val="00BC76ED"/>
    <w:rsid w:val="00BC7F57"/>
    <w:rsid w:val="00BD03B1"/>
    <w:rsid w:val="00BD052F"/>
    <w:rsid w:val="00BD1932"/>
    <w:rsid w:val="00BD604B"/>
    <w:rsid w:val="00BD71FA"/>
    <w:rsid w:val="00BE2824"/>
    <w:rsid w:val="00BE30E9"/>
    <w:rsid w:val="00BE412E"/>
    <w:rsid w:val="00BE5AFB"/>
    <w:rsid w:val="00BE6466"/>
    <w:rsid w:val="00BE7B76"/>
    <w:rsid w:val="00BF00EE"/>
    <w:rsid w:val="00BF037B"/>
    <w:rsid w:val="00BF0FD8"/>
    <w:rsid w:val="00BF2D74"/>
    <w:rsid w:val="00BF30C0"/>
    <w:rsid w:val="00BF34D8"/>
    <w:rsid w:val="00BF3BC4"/>
    <w:rsid w:val="00BF62E8"/>
    <w:rsid w:val="00BF71A2"/>
    <w:rsid w:val="00C05B49"/>
    <w:rsid w:val="00C066D5"/>
    <w:rsid w:val="00C109C9"/>
    <w:rsid w:val="00C11E36"/>
    <w:rsid w:val="00C135F5"/>
    <w:rsid w:val="00C15696"/>
    <w:rsid w:val="00C16F00"/>
    <w:rsid w:val="00C170E7"/>
    <w:rsid w:val="00C17BF3"/>
    <w:rsid w:val="00C224E4"/>
    <w:rsid w:val="00C242D9"/>
    <w:rsid w:val="00C25703"/>
    <w:rsid w:val="00C262B1"/>
    <w:rsid w:val="00C265F6"/>
    <w:rsid w:val="00C27A1C"/>
    <w:rsid w:val="00C3040D"/>
    <w:rsid w:val="00C30707"/>
    <w:rsid w:val="00C32956"/>
    <w:rsid w:val="00C33662"/>
    <w:rsid w:val="00C3686C"/>
    <w:rsid w:val="00C40B77"/>
    <w:rsid w:val="00C40C8C"/>
    <w:rsid w:val="00C4686F"/>
    <w:rsid w:val="00C47C62"/>
    <w:rsid w:val="00C50AFE"/>
    <w:rsid w:val="00C52A4D"/>
    <w:rsid w:val="00C52FB6"/>
    <w:rsid w:val="00C53968"/>
    <w:rsid w:val="00C54C4A"/>
    <w:rsid w:val="00C56A81"/>
    <w:rsid w:val="00C57A62"/>
    <w:rsid w:val="00C61471"/>
    <w:rsid w:val="00C61E89"/>
    <w:rsid w:val="00C65D37"/>
    <w:rsid w:val="00C66DC2"/>
    <w:rsid w:val="00C66EFC"/>
    <w:rsid w:val="00C7069E"/>
    <w:rsid w:val="00C72C9B"/>
    <w:rsid w:val="00C73BB5"/>
    <w:rsid w:val="00C73DE0"/>
    <w:rsid w:val="00C77212"/>
    <w:rsid w:val="00C8183D"/>
    <w:rsid w:val="00C91BF1"/>
    <w:rsid w:val="00C94914"/>
    <w:rsid w:val="00C94DF9"/>
    <w:rsid w:val="00C95F42"/>
    <w:rsid w:val="00C97F92"/>
    <w:rsid w:val="00CA04E3"/>
    <w:rsid w:val="00CA08CB"/>
    <w:rsid w:val="00CA1EF6"/>
    <w:rsid w:val="00CA4C65"/>
    <w:rsid w:val="00CA5370"/>
    <w:rsid w:val="00CA5800"/>
    <w:rsid w:val="00CA58F5"/>
    <w:rsid w:val="00CA6543"/>
    <w:rsid w:val="00CA6EDE"/>
    <w:rsid w:val="00CB3534"/>
    <w:rsid w:val="00CB62A6"/>
    <w:rsid w:val="00CC12B8"/>
    <w:rsid w:val="00CC2970"/>
    <w:rsid w:val="00CC316C"/>
    <w:rsid w:val="00CC4CF4"/>
    <w:rsid w:val="00CC570F"/>
    <w:rsid w:val="00CC58FD"/>
    <w:rsid w:val="00CC7A41"/>
    <w:rsid w:val="00CD281A"/>
    <w:rsid w:val="00CE081B"/>
    <w:rsid w:val="00CE377C"/>
    <w:rsid w:val="00CE597D"/>
    <w:rsid w:val="00CE6CA3"/>
    <w:rsid w:val="00CE7CAF"/>
    <w:rsid w:val="00CF0474"/>
    <w:rsid w:val="00CF08C2"/>
    <w:rsid w:val="00CF0B43"/>
    <w:rsid w:val="00CF13B5"/>
    <w:rsid w:val="00CF506C"/>
    <w:rsid w:val="00CF569B"/>
    <w:rsid w:val="00CF5796"/>
    <w:rsid w:val="00CF57A4"/>
    <w:rsid w:val="00CF5BEC"/>
    <w:rsid w:val="00CF6F33"/>
    <w:rsid w:val="00CF6FFC"/>
    <w:rsid w:val="00D0147E"/>
    <w:rsid w:val="00D017AD"/>
    <w:rsid w:val="00D01A80"/>
    <w:rsid w:val="00D0255A"/>
    <w:rsid w:val="00D02697"/>
    <w:rsid w:val="00D0295F"/>
    <w:rsid w:val="00D066A0"/>
    <w:rsid w:val="00D12627"/>
    <w:rsid w:val="00D14C1B"/>
    <w:rsid w:val="00D20750"/>
    <w:rsid w:val="00D21C5E"/>
    <w:rsid w:val="00D2289D"/>
    <w:rsid w:val="00D22AB2"/>
    <w:rsid w:val="00D23A0A"/>
    <w:rsid w:val="00D23DAE"/>
    <w:rsid w:val="00D26093"/>
    <w:rsid w:val="00D30C5C"/>
    <w:rsid w:val="00D32D58"/>
    <w:rsid w:val="00D33AB6"/>
    <w:rsid w:val="00D37B54"/>
    <w:rsid w:val="00D4140A"/>
    <w:rsid w:val="00D419B4"/>
    <w:rsid w:val="00D424C4"/>
    <w:rsid w:val="00D4502B"/>
    <w:rsid w:val="00D45C06"/>
    <w:rsid w:val="00D45C88"/>
    <w:rsid w:val="00D46788"/>
    <w:rsid w:val="00D5108D"/>
    <w:rsid w:val="00D5256A"/>
    <w:rsid w:val="00D52887"/>
    <w:rsid w:val="00D5445C"/>
    <w:rsid w:val="00D5634B"/>
    <w:rsid w:val="00D62B9C"/>
    <w:rsid w:val="00D63682"/>
    <w:rsid w:val="00D70230"/>
    <w:rsid w:val="00D7053F"/>
    <w:rsid w:val="00D743C4"/>
    <w:rsid w:val="00D75B3E"/>
    <w:rsid w:val="00D76589"/>
    <w:rsid w:val="00D77C95"/>
    <w:rsid w:val="00D80365"/>
    <w:rsid w:val="00D8225E"/>
    <w:rsid w:val="00D83D75"/>
    <w:rsid w:val="00D84E6D"/>
    <w:rsid w:val="00D9024B"/>
    <w:rsid w:val="00D917F8"/>
    <w:rsid w:val="00D91FD6"/>
    <w:rsid w:val="00D92854"/>
    <w:rsid w:val="00D93669"/>
    <w:rsid w:val="00D93A05"/>
    <w:rsid w:val="00D93C13"/>
    <w:rsid w:val="00D9410F"/>
    <w:rsid w:val="00D945BD"/>
    <w:rsid w:val="00D968B8"/>
    <w:rsid w:val="00D9718F"/>
    <w:rsid w:val="00DA37EF"/>
    <w:rsid w:val="00DA4920"/>
    <w:rsid w:val="00DA4E6A"/>
    <w:rsid w:val="00DA502D"/>
    <w:rsid w:val="00DA511B"/>
    <w:rsid w:val="00DA51A4"/>
    <w:rsid w:val="00DA5741"/>
    <w:rsid w:val="00DA6D2B"/>
    <w:rsid w:val="00DB1B6C"/>
    <w:rsid w:val="00DB3B3F"/>
    <w:rsid w:val="00DB436A"/>
    <w:rsid w:val="00DB5BB7"/>
    <w:rsid w:val="00DB6677"/>
    <w:rsid w:val="00DB6827"/>
    <w:rsid w:val="00DC203F"/>
    <w:rsid w:val="00DC62F7"/>
    <w:rsid w:val="00DC74D6"/>
    <w:rsid w:val="00DD0DD6"/>
    <w:rsid w:val="00DD110C"/>
    <w:rsid w:val="00DD20AC"/>
    <w:rsid w:val="00DD2C03"/>
    <w:rsid w:val="00DD3726"/>
    <w:rsid w:val="00DD4B56"/>
    <w:rsid w:val="00DD51AA"/>
    <w:rsid w:val="00DD675B"/>
    <w:rsid w:val="00DD7288"/>
    <w:rsid w:val="00DD7F42"/>
    <w:rsid w:val="00DE0A29"/>
    <w:rsid w:val="00DE0DBC"/>
    <w:rsid w:val="00DE1192"/>
    <w:rsid w:val="00DE129D"/>
    <w:rsid w:val="00DE1C53"/>
    <w:rsid w:val="00DE1D5A"/>
    <w:rsid w:val="00DE38B3"/>
    <w:rsid w:val="00DE3CA5"/>
    <w:rsid w:val="00DF1260"/>
    <w:rsid w:val="00DF1363"/>
    <w:rsid w:val="00DF1DEE"/>
    <w:rsid w:val="00DF3067"/>
    <w:rsid w:val="00DF3689"/>
    <w:rsid w:val="00DF5CC3"/>
    <w:rsid w:val="00DF6E59"/>
    <w:rsid w:val="00DF73E0"/>
    <w:rsid w:val="00E0040E"/>
    <w:rsid w:val="00E006B5"/>
    <w:rsid w:val="00E01896"/>
    <w:rsid w:val="00E01E4F"/>
    <w:rsid w:val="00E01E98"/>
    <w:rsid w:val="00E022AA"/>
    <w:rsid w:val="00E02586"/>
    <w:rsid w:val="00E03637"/>
    <w:rsid w:val="00E048A3"/>
    <w:rsid w:val="00E07F84"/>
    <w:rsid w:val="00E11EE3"/>
    <w:rsid w:val="00E13C76"/>
    <w:rsid w:val="00E15E01"/>
    <w:rsid w:val="00E15E16"/>
    <w:rsid w:val="00E17E4F"/>
    <w:rsid w:val="00E17E60"/>
    <w:rsid w:val="00E17F6D"/>
    <w:rsid w:val="00E201AE"/>
    <w:rsid w:val="00E205D4"/>
    <w:rsid w:val="00E21EB2"/>
    <w:rsid w:val="00E2297D"/>
    <w:rsid w:val="00E22DAD"/>
    <w:rsid w:val="00E22E47"/>
    <w:rsid w:val="00E26000"/>
    <w:rsid w:val="00E30740"/>
    <w:rsid w:val="00E31371"/>
    <w:rsid w:val="00E31A6D"/>
    <w:rsid w:val="00E3492C"/>
    <w:rsid w:val="00E35047"/>
    <w:rsid w:val="00E35F17"/>
    <w:rsid w:val="00E37ADC"/>
    <w:rsid w:val="00E413B9"/>
    <w:rsid w:val="00E418A0"/>
    <w:rsid w:val="00E42A88"/>
    <w:rsid w:val="00E42FF9"/>
    <w:rsid w:val="00E44B10"/>
    <w:rsid w:val="00E4586B"/>
    <w:rsid w:val="00E46A63"/>
    <w:rsid w:val="00E477EC"/>
    <w:rsid w:val="00E4781D"/>
    <w:rsid w:val="00E502B5"/>
    <w:rsid w:val="00E50814"/>
    <w:rsid w:val="00E50BFB"/>
    <w:rsid w:val="00E5217A"/>
    <w:rsid w:val="00E528D7"/>
    <w:rsid w:val="00E53C0A"/>
    <w:rsid w:val="00E54168"/>
    <w:rsid w:val="00E54A86"/>
    <w:rsid w:val="00E54EFB"/>
    <w:rsid w:val="00E559BD"/>
    <w:rsid w:val="00E57243"/>
    <w:rsid w:val="00E609DD"/>
    <w:rsid w:val="00E611CF"/>
    <w:rsid w:val="00E64383"/>
    <w:rsid w:val="00E64538"/>
    <w:rsid w:val="00E65939"/>
    <w:rsid w:val="00E661DC"/>
    <w:rsid w:val="00E66A5C"/>
    <w:rsid w:val="00E708BD"/>
    <w:rsid w:val="00E715FC"/>
    <w:rsid w:val="00E72B76"/>
    <w:rsid w:val="00E73B2E"/>
    <w:rsid w:val="00E75E2F"/>
    <w:rsid w:val="00E76ECB"/>
    <w:rsid w:val="00E77A04"/>
    <w:rsid w:val="00E808D4"/>
    <w:rsid w:val="00E84138"/>
    <w:rsid w:val="00E84572"/>
    <w:rsid w:val="00E8507A"/>
    <w:rsid w:val="00E85C89"/>
    <w:rsid w:val="00E86654"/>
    <w:rsid w:val="00E91520"/>
    <w:rsid w:val="00E91D37"/>
    <w:rsid w:val="00E91F1F"/>
    <w:rsid w:val="00E93AA0"/>
    <w:rsid w:val="00E93D6C"/>
    <w:rsid w:val="00E95A08"/>
    <w:rsid w:val="00E96F23"/>
    <w:rsid w:val="00E97A60"/>
    <w:rsid w:val="00E97B94"/>
    <w:rsid w:val="00EA036E"/>
    <w:rsid w:val="00EA05A4"/>
    <w:rsid w:val="00EA1487"/>
    <w:rsid w:val="00EA187C"/>
    <w:rsid w:val="00EA4E32"/>
    <w:rsid w:val="00EA50C1"/>
    <w:rsid w:val="00EA5DEB"/>
    <w:rsid w:val="00EA6176"/>
    <w:rsid w:val="00EA7CCF"/>
    <w:rsid w:val="00EA7D7B"/>
    <w:rsid w:val="00EB1C12"/>
    <w:rsid w:val="00EB1C5A"/>
    <w:rsid w:val="00EB344A"/>
    <w:rsid w:val="00EC10B6"/>
    <w:rsid w:val="00EC2680"/>
    <w:rsid w:val="00EC2C81"/>
    <w:rsid w:val="00EC5C69"/>
    <w:rsid w:val="00ED0574"/>
    <w:rsid w:val="00ED3190"/>
    <w:rsid w:val="00ED3442"/>
    <w:rsid w:val="00ED36CD"/>
    <w:rsid w:val="00ED47D9"/>
    <w:rsid w:val="00ED48E0"/>
    <w:rsid w:val="00ED4E61"/>
    <w:rsid w:val="00ED510B"/>
    <w:rsid w:val="00ED57CB"/>
    <w:rsid w:val="00EE0405"/>
    <w:rsid w:val="00EE0705"/>
    <w:rsid w:val="00EE29E8"/>
    <w:rsid w:val="00EE327F"/>
    <w:rsid w:val="00EE3C3E"/>
    <w:rsid w:val="00EE3E76"/>
    <w:rsid w:val="00EE5275"/>
    <w:rsid w:val="00EE6A4D"/>
    <w:rsid w:val="00EE79B2"/>
    <w:rsid w:val="00EF0DB5"/>
    <w:rsid w:val="00EF0F94"/>
    <w:rsid w:val="00EF262F"/>
    <w:rsid w:val="00EF6D6D"/>
    <w:rsid w:val="00EF77F2"/>
    <w:rsid w:val="00F01B18"/>
    <w:rsid w:val="00F024FA"/>
    <w:rsid w:val="00F04A9C"/>
    <w:rsid w:val="00F1272D"/>
    <w:rsid w:val="00F12927"/>
    <w:rsid w:val="00F14BE6"/>
    <w:rsid w:val="00F14C62"/>
    <w:rsid w:val="00F14EF7"/>
    <w:rsid w:val="00F20AA3"/>
    <w:rsid w:val="00F25337"/>
    <w:rsid w:val="00F32DB8"/>
    <w:rsid w:val="00F40C5E"/>
    <w:rsid w:val="00F432E2"/>
    <w:rsid w:val="00F45C9F"/>
    <w:rsid w:val="00F46C74"/>
    <w:rsid w:val="00F46E18"/>
    <w:rsid w:val="00F5050D"/>
    <w:rsid w:val="00F50D6D"/>
    <w:rsid w:val="00F5444D"/>
    <w:rsid w:val="00F54875"/>
    <w:rsid w:val="00F550A1"/>
    <w:rsid w:val="00F6253C"/>
    <w:rsid w:val="00F62D8B"/>
    <w:rsid w:val="00F65205"/>
    <w:rsid w:val="00F67D31"/>
    <w:rsid w:val="00F703F3"/>
    <w:rsid w:val="00F709C9"/>
    <w:rsid w:val="00F713C3"/>
    <w:rsid w:val="00F75574"/>
    <w:rsid w:val="00F75C7E"/>
    <w:rsid w:val="00F76982"/>
    <w:rsid w:val="00F810E3"/>
    <w:rsid w:val="00F8259B"/>
    <w:rsid w:val="00F8261E"/>
    <w:rsid w:val="00F862A9"/>
    <w:rsid w:val="00F9164E"/>
    <w:rsid w:val="00F92F5C"/>
    <w:rsid w:val="00F95B9E"/>
    <w:rsid w:val="00F96978"/>
    <w:rsid w:val="00FA0CCD"/>
    <w:rsid w:val="00FA118F"/>
    <w:rsid w:val="00FA4B2E"/>
    <w:rsid w:val="00FA5220"/>
    <w:rsid w:val="00FA7032"/>
    <w:rsid w:val="00FB14E7"/>
    <w:rsid w:val="00FB54C0"/>
    <w:rsid w:val="00FB63A6"/>
    <w:rsid w:val="00FB67BB"/>
    <w:rsid w:val="00FB6BC8"/>
    <w:rsid w:val="00FC0730"/>
    <w:rsid w:val="00FC190A"/>
    <w:rsid w:val="00FC1D69"/>
    <w:rsid w:val="00FC2CB2"/>
    <w:rsid w:val="00FC39A6"/>
    <w:rsid w:val="00FC3F08"/>
    <w:rsid w:val="00FC61AF"/>
    <w:rsid w:val="00FC61F5"/>
    <w:rsid w:val="00FD49F6"/>
    <w:rsid w:val="00FD66AF"/>
    <w:rsid w:val="00FD6F3F"/>
    <w:rsid w:val="00FD793C"/>
    <w:rsid w:val="00FE02FC"/>
    <w:rsid w:val="00FE217E"/>
    <w:rsid w:val="00FE5039"/>
    <w:rsid w:val="00FE6162"/>
    <w:rsid w:val="00FF0137"/>
    <w:rsid w:val="00FF0EED"/>
    <w:rsid w:val="00FF3632"/>
    <w:rsid w:val="00FF3F6C"/>
    <w:rsid w:val="00FF4670"/>
    <w:rsid w:val="00FF66AF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BA5D46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A5D46"/>
    <w:pPr>
      <w:keepNext/>
      <w:widowControl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A5D46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BA5D46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A5D46"/>
    <w:pPr>
      <w:widowControl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BA5D46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BA5D46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BA5D46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BA5D46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BA5D46"/>
    <w:rPr>
      <w:rFonts w:ascii="Arial" w:hAnsi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A5D46"/>
  </w:style>
  <w:style w:type="character" w:customStyle="1" w:styleId="10">
    <w:name w:val="Заголовок 1 Знак"/>
    <w:link w:val="1"/>
    <w:uiPriority w:val="99"/>
    <w:locked/>
    <w:rsid w:val="00BA5D46"/>
    <w:rPr>
      <w:sz w:val="24"/>
    </w:rPr>
  </w:style>
  <w:style w:type="character" w:customStyle="1" w:styleId="20">
    <w:name w:val="Заголовок 2 Знак"/>
    <w:link w:val="2"/>
    <w:uiPriority w:val="99"/>
    <w:locked/>
    <w:rsid w:val="00BA5D46"/>
    <w:rPr>
      <w:sz w:val="24"/>
    </w:rPr>
  </w:style>
  <w:style w:type="character" w:customStyle="1" w:styleId="30">
    <w:name w:val="Заголовок 3 Знак"/>
    <w:link w:val="3"/>
    <w:uiPriority w:val="99"/>
    <w:locked/>
    <w:rsid w:val="00BA5D46"/>
    <w:rPr>
      <w:b/>
      <w:sz w:val="40"/>
    </w:rPr>
  </w:style>
  <w:style w:type="character" w:customStyle="1" w:styleId="12">
    <w:name w:val="Основной шрифт абзаца1"/>
    <w:semiHidden/>
    <w:rsid w:val="00BA5D46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BA5D46"/>
  </w:style>
  <w:style w:type="character" w:customStyle="1" w:styleId="a6">
    <w:name w:val="Нижний колонтитул Знак"/>
    <w:link w:val="a5"/>
    <w:uiPriority w:val="99"/>
    <w:locked/>
    <w:rsid w:val="00BA5D46"/>
  </w:style>
  <w:style w:type="character" w:customStyle="1" w:styleId="a9">
    <w:name w:val="Текст выноски Знак"/>
    <w:link w:val="a8"/>
    <w:uiPriority w:val="99"/>
    <w:semiHidden/>
    <w:locked/>
    <w:rsid w:val="00BA5D46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BA5D46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BA5D46"/>
    <w:rPr>
      <w:rFonts w:cs="Times New Roman"/>
    </w:rPr>
  </w:style>
  <w:style w:type="table" w:styleId="ac">
    <w:name w:val="Table Grid"/>
    <w:basedOn w:val="a1"/>
    <w:uiPriority w:val="99"/>
    <w:rsid w:val="00BA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5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BA5D46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BA5D46"/>
    <w:rPr>
      <w:b/>
      <w:sz w:val="28"/>
    </w:rPr>
  </w:style>
  <w:style w:type="paragraph" w:customStyle="1" w:styleId="ConsPlusCell">
    <w:name w:val="ConsPlusCell"/>
    <w:uiPriority w:val="99"/>
    <w:rsid w:val="00BA5D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BA5D46"/>
    <w:pPr>
      <w:widowControl/>
    </w:pPr>
  </w:style>
  <w:style w:type="character" w:customStyle="1" w:styleId="af0">
    <w:name w:val="Текст сноски Знак"/>
    <w:basedOn w:val="a0"/>
    <w:link w:val="af"/>
    <w:uiPriority w:val="99"/>
    <w:rsid w:val="00BA5D46"/>
  </w:style>
  <w:style w:type="paragraph" w:styleId="af1">
    <w:name w:val="Normal (Web)"/>
    <w:basedOn w:val="a"/>
    <w:uiPriority w:val="99"/>
    <w:rsid w:val="00BA5D4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BA5D4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BA5D46"/>
    <w:pPr>
      <w:widowControl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A5D46"/>
  </w:style>
  <w:style w:type="paragraph" w:styleId="af5">
    <w:name w:val="Body Text"/>
    <w:basedOn w:val="a"/>
    <w:link w:val="af6"/>
    <w:uiPriority w:val="99"/>
    <w:rsid w:val="00BA5D46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BA5D46"/>
    <w:rPr>
      <w:color w:val="000080"/>
      <w:sz w:val="24"/>
    </w:rPr>
  </w:style>
  <w:style w:type="character" w:styleId="af7">
    <w:name w:val="Hyperlink"/>
    <w:rsid w:val="00BA5D4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A5D46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D46"/>
    <w:rPr>
      <w:sz w:val="24"/>
    </w:rPr>
  </w:style>
  <w:style w:type="paragraph" w:styleId="31">
    <w:name w:val="Body Text Indent 3"/>
    <w:basedOn w:val="a"/>
    <w:link w:val="32"/>
    <w:uiPriority w:val="99"/>
    <w:rsid w:val="00BA5D46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5D46"/>
    <w:rPr>
      <w:color w:val="000000"/>
      <w:sz w:val="24"/>
    </w:rPr>
  </w:style>
  <w:style w:type="paragraph" w:customStyle="1" w:styleId="xl22">
    <w:name w:val="xl22"/>
    <w:basedOn w:val="a"/>
    <w:uiPriority w:val="99"/>
    <w:rsid w:val="00BA5D46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BA5D46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BA5D4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BA5D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BA5D4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BA5D4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BA5D4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BA5D46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BA5D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BA5D4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BA5D4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BA5D4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BA5D4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BA5D4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BA5D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BA5D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BA5D4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BA5D4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BA5D4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BA5D4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BA5D46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BA5D4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BA5D46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BA5D4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BA5D4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BA5D4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BA5D4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BA5D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BA5D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BA5D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BA5D46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BA5D46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BA5D46"/>
  </w:style>
  <w:style w:type="paragraph" w:customStyle="1" w:styleId="ConsNonformat">
    <w:name w:val="ConsNonformat"/>
    <w:uiPriority w:val="99"/>
    <w:rsid w:val="00BA5D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BA5D46"/>
    <w:pPr>
      <w:widowControl/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BA5D46"/>
    <w:rPr>
      <w:bCs/>
      <w:sz w:val="28"/>
    </w:rPr>
  </w:style>
  <w:style w:type="paragraph" w:customStyle="1" w:styleId="ConsPlusNonformat">
    <w:name w:val="ConsPlusNonformat"/>
    <w:uiPriority w:val="99"/>
    <w:rsid w:val="00BA5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BA5D46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BA5D46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BA5D46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rsid w:val="00BA5D46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BA5D46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BA5D46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BA5D4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BA5D46"/>
    <w:rPr>
      <w:b/>
    </w:rPr>
  </w:style>
  <w:style w:type="character" w:customStyle="1" w:styleId="afd">
    <w:name w:val="Цветовое выделение"/>
    <w:uiPriority w:val="99"/>
    <w:rsid w:val="00BA5D46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BA5D46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BA5D46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BA5D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BA5D46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BA5D46"/>
    <w:pPr>
      <w:widowControl/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BA5D46"/>
    <w:pPr>
      <w:widowControl/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BA5D46"/>
    <w:pPr>
      <w:widowControl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BA5D46"/>
    <w:rPr>
      <w:rFonts w:ascii="Times New Roman" w:hAnsi="Times New Roman"/>
      <w:sz w:val="24"/>
    </w:rPr>
  </w:style>
  <w:style w:type="character" w:styleId="aff1">
    <w:name w:val="line number"/>
    <w:uiPriority w:val="99"/>
    <w:rsid w:val="00BA5D46"/>
    <w:rPr>
      <w:rFonts w:cs="Times New Roman"/>
    </w:rPr>
  </w:style>
  <w:style w:type="character" w:customStyle="1" w:styleId="FontStyle11">
    <w:name w:val="Font Style11"/>
    <w:uiPriority w:val="99"/>
    <w:rsid w:val="00BA5D46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BA5D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BA5D4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BA5D46"/>
    <w:rPr>
      <w:b/>
    </w:rPr>
  </w:style>
  <w:style w:type="character" w:customStyle="1" w:styleId="16">
    <w:name w:val="Знак Знак1"/>
    <w:uiPriority w:val="99"/>
    <w:rsid w:val="00BA5D46"/>
    <w:rPr>
      <w:sz w:val="24"/>
      <w:lang w:val="ru-RU" w:eastAsia="ru-RU"/>
    </w:rPr>
  </w:style>
  <w:style w:type="paragraph" w:styleId="aff2">
    <w:name w:val="List Paragraph"/>
    <w:basedOn w:val="a"/>
    <w:uiPriority w:val="99"/>
    <w:qFormat/>
    <w:rsid w:val="00BA5D46"/>
    <w:pPr>
      <w:widowControl/>
      <w:ind w:left="720"/>
    </w:pPr>
  </w:style>
  <w:style w:type="paragraph" w:customStyle="1" w:styleId="ConsPlusTitle">
    <w:name w:val="ConsPlusTitle"/>
    <w:uiPriority w:val="99"/>
    <w:rsid w:val="00BA5D4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BA5D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A5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A5D46"/>
    <w:pPr>
      <w:widowControl w:val="0"/>
      <w:autoSpaceDE w:val="0"/>
      <w:autoSpaceDN w:val="0"/>
    </w:pPr>
    <w:rPr>
      <w:rFonts w:ascii="Arial" w:hAnsi="Arial" w:cs="Arial"/>
      <w:sz w:val="26"/>
    </w:rPr>
  </w:style>
  <w:style w:type="character" w:customStyle="1" w:styleId="aff3">
    <w:name w:val="Активная гипертекстовая ссылка"/>
    <w:uiPriority w:val="99"/>
    <w:rsid w:val="00BA5D46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BA5D46"/>
  </w:style>
  <w:style w:type="paragraph" w:customStyle="1" w:styleId="aff6">
    <w:name w:val="Внимание: недобросовестность!"/>
    <w:basedOn w:val="aff4"/>
    <w:next w:val="a"/>
    <w:uiPriority w:val="99"/>
    <w:rsid w:val="00BA5D46"/>
  </w:style>
  <w:style w:type="character" w:customStyle="1" w:styleId="aff7">
    <w:name w:val="Выделение для Базового Поиска"/>
    <w:uiPriority w:val="99"/>
    <w:rsid w:val="00BA5D46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BA5D46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BA5D46"/>
    <w:pPr>
      <w:widowControl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BA5D46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BA5D4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BA5D46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BA5D46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BA5D46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BA5D46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BA5D46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BA5D4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BA5D46"/>
    <w:pPr>
      <w:widowControl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BA5D4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BA5D46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BA5D46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BA5D46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BA5D46"/>
    <w:pPr>
      <w:widowControl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BA5D46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BA5D46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BA5D46"/>
  </w:style>
  <w:style w:type="paragraph" w:customStyle="1" w:styleId="affff0">
    <w:name w:val="Моноширинный"/>
    <w:basedOn w:val="a"/>
    <w:next w:val="a"/>
    <w:uiPriority w:val="99"/>
    <w:rsid w:val="00BA5D46"/>
    <w:pPr>
      <w:widowControl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BA5D46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BA5D46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BA5D46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BA5D46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BA5D46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BA5D4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BA5D4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BA5D46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BA5D46"/>
    <w:pPr>
      <w:widowControl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BA5D46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BA5D46"/>
  </w:style>
  <w:style w:type="paragraph" w:customStyle="1" w:styleId="affffd">
    <w:name w:val="Примечание."/>
    <w:basedOn w:val="aff4"/>
    <w:next w:val="a"/>
    <w:uiPriority w:val="99"/>
    <w:rsid w:val="00BA5D46"/>
  </w:style>
  <w:style w:type="character" w:customStyle="1" w:styleId="affffe">
    <w:name w:val="Продолжение ссылки"/>
    <w:uiPriority w:val="99"/>
    <w:rsid w:val="00BA5D46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BA5D46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BA5D46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BA5D4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BA5D4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BA5D46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BA5D46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BA5D46"/>
    <w:pPr>
      <w:widowControl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BA5D46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BA5D46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BA5D46"/>
  </w:style>
  <w:style w:type="numbering" w:customStyle="1" w:styleId="25">
    <w:name w:val="Нет списка2"/>
    <w:next w:val="a2"/>
    <w:uiPriority w:val="99"/>
    <w:semiHidden/>
    <w:unhideWhenUsed/>
    <w:rsid w:val="00BA5D46"/>
  </w:style>
  <w:style w:type="table" w:customStyle="1" w:styleId="17">
    <w:name w:val="Сетка таблицы1"/>
    <w:basedOn w:val="a1"/>
    <w:next w:val="ac"/>
    <w:uiPriority w:val="99"/>
    <w:rsid w:val="00BA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A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BA5D46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A5D46"/>
    <w:pPr>
      <w:keepNext/>
      <w:widowControl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A5D46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BA5D46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BA5D46"/>
    <w:pPr>
      <w:widowControl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BA5D46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BA5D46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BA5D46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BA5D46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BA5D46"/>
    <w:rPr>
      <w:rFonts w:ascii="Arial" w:hAnsi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A5D46"/>
  </w:style>
  <w:style w:type="character" w:customStyle="1" w:styleId="10">
    <w:name w:val="Заголовок 1 Знак"/>
    <w:link w:val="1"/>
    <w:uiPriority w:val="99"/>
    <w:locked/>
    <w:rsid w:val="00BA5D46"/>
    <w:rPr>
      <w:sz w:val="24"/>
    </w:rPr>
  </w:style>
  <w:style w:type="character" w:customStyle="1" w:styleId="20">
    <w:name w:val="Заголовок 2 Знак"/>
    <w:link w:val="2"/>
    <w:uiPriority w:val="99"/>
    <w:locked/>
    <w:rsid w:val="00BA5D46"/>
    <w:rPr>
      <w:sz w:val="24"/>
    </w:rPr>
  </w:style>
  <w:style w:type="character" w:customStyle="1" w:styleId="30">
    <w:name w:val="Заголовок 3 Знак"/>
    <w:link w:val="3"/>
    <w:uiPriority w:val="99"/>
    <w:locked/>
    <w:rsid w:val="00BA5D46"/>
    <w:rPr>
      <w:b/>
      <w:sz w:val="40"/>
    </w:rPr>
  </w:style>
  <w:style w:type="character" w:customStyle="1" w:styleId="12">
    <w:name w:val="Основной шрифт абзаца1"/>
    <w:semiHidden/>
    <w:rsid w:val="00BA5D46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BA5D46"/>
  </w:style>
  <w:style w:type="character" w:customStyle="1" w:styleId="a6">
    <w:name w:val="Нижний колонтитул Знак"/>
    <w:link w:val="a5"/>
    <w:uiPriority w:val="99"/>
    <w:locked/>
    <w:rsid w:val="00BA5D46"/>
  </w:style>
  <w:style w:type="character" w:customStyle="1" w:styleId="a9">
    <w:name w:val="Текст выноски Знак"/>
    <w:link w:val="a8"/>
    <w:uiPriority w:val="99"/>
    <w:semiHidden/>
    <w:locked/>
    <w:rsid w:val="00BA5D46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BA5D46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BA5D46"/>
    <w:rPr>
      <w:rFonts w:cs="Times New Roman"/>
    </w:rPr>
  </w:style>
  <w:style w:type="table" w:styleId="ac">
    <w:name w:val="Table Grid"/>
    <w:basedOn w:val="a1"/>
    <w:uiPriority w:val="99"/>
    <w:rsid w:val="00BA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A5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BA5D46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BA5D46"/>
    <w:rPr>
      <w:b/>
      <w:sz w:val="28"/>
    </w:rPr>
  </w:style>
  <w:style w:type="paragraph" w:customStyle="1" w:styleId="ConsPlusCell">
    <w:name w:val="ConsPlusCell"/>
    <w:uiPriority w:val="99"/>
    <w:rsid w:val="00BA5D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BA5D46"/>
    <w:pPr>
      <w:widowControl/>
    </w:pPr>
  </w:style>
  <w:style w:type="character" w:customStyle="1" w:styleId="af0">
    <w:name w:val="Текст сноски Знак"/>
    <w:basedOn w:val="a0"/>
    <w:link w:val="af"/>
    <w:uiPriority w:val="99"/>
    <w:rsid w:val="00BA5D46"/>
  </w:style>
  <w:style w:type="paragraph" w:styleId="af1">
    <w:name w:val="Normal (Web)"/>
    <w:basedOn w:val="a"/>
    <w:uiPriority w:val="99"/>
    <w:rsid w:val="00BA5D4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BA5D4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BA5D46"/>
    <w:pPr>
      <w:widowControl/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A5D46"/>
  </w:style>
  <w:style w:type="paragraph" w:styleId="af5">
    <w:name w:val="Body Text"/>
    <w:basedOn w:val="a"/>
    <w:link w:val="af6"/>
    <w:uiPriority w:val="99"/>
    <w:rsid w:val="00BA5D46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BA5D46"/>
    <w:rPr>
      <w:color w:val="000080"/>
      <w:sz w:val="24"/>
    </w:rPr>
  </w:style>
  <w:style w:type="character" w:styleId="af7">
    <w:name w:val="Hyperlink"/>
    <w:rsid w:val="00BA5D46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A5D46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D46"/>
    <w:rPr>
      <w:sz w:val="24"/>
    </w:rPr>
  </w:style>
  <w:style w:type="paragraph" w:styleId="31">
    <w:name w:val="Body Text Indent 3"/>
    <w:basedOn w:val="a"/>
    <w:link w:val="32"/>
    <w:uiPriority w:val="99"/>
    <w:rsid w:val="00BA5D46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5D46"/>
    <w:rPr>
      <w:color w:val="000000"/>
      <w:sz w:val="24"/>
    </w:rPr>
  </w:style>
  <w:style w:type="paragraph" w:customStyle="1" w:styleId="xl22">
    <w:name w:val="xl22"/>
    <w:basedOn w:val="a"/>
    <w:uiPriority w:val="99"/>
    <w:rsid w:val="00BA5D46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BA5D46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BA5D46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BA5D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BA5D4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BA5D4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BA5D4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BA5D46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BA5D4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BA5D4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BA5D46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BA5D4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BA5D4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BA5D4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BA5D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BA5D4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BA5D4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BA5D4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BA5D4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BA5D4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BA5D4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BA5D4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BA5D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BA5D4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BA5D46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BA5D4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BA5D46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BA5D4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BA5D4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BA5D4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BA5D4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BA5D4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BA5D4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BA5D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BA5D4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BA5D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BA5D46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BA5D46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BA5D46"/>
  </w:style>
  <w:style w:type="paragraph" w:customStyle="1" w:styleId="ConsNonformat">
    <w:name w:val="ConsNonformat"/>
    <w:uiPriority w:val="99"/>
    <w:rsid w:val="00BA5D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BA5D46"/>
    <w:pPr>
      <w:widowControl/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BA5D46"/>
    <w:rPr>
      <w:bCs/>
      <w:sz w:val="28"/>
    </w:rPr>
  </w:style>
  <w:style w:type="paragraph" w:customStyle="1" w:styleId="ConsPlusNonformat">
    <w:name w:val="ConsPlusNonformat"/>
    <w:uiPriority w:val="99"/>
    <w:rsid w:val="00BA5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BA5D46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BA5D46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BA5D46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rsid w:val="00BA5D46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BA5D46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BA5D46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BA5D4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BA5D46"/>
    <w:rPr>
      <w:b/>
    </w:rPr>
  </w:style>
  <w:style w:type="character" w:customStyle="1" w:styleId="afd">
    <w:name w:val="Цветовое выделение"/>
    <w:uiPriority w:val="99"/>
    <w:rsid w:val="00BA5D46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BA5D46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BA5D46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BA5D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BA5D46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BA5D46"/>
    <w:pPr>
      <w:widowControl/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BA5D46"/>
    <w:pPr>
      <w:widowControl/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BA5D46"/>
    <w:pPr>
      <w:widowControl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BA5D46"/>
    <w:rPr>
      <w:rFonts w:ascii="Times New Roman" w:hAnsi="Times New Roman"/>
      <w:sz w:val="24"/>
    </w:rPr>
  </w:style>
  <w:style w:type="character" w:styleId="aff1">
    <w:name w:val="line number"/>
    <w:uiPriority w:val="99"/>
    <w:rsid w:val="00BA5D46"/>
    <w:rPr>
      <w:rFonts w:cs="Times New Roman"/>
    </w:rPr>
  </w:style>
  <w:style w:type="character" w:customStyle="1" w:styleId="FontStyle11">
    <w:name w:val="Font Style11"/>
    <w:uiPriority w:val="99"/>
    <w:rsid w:val="00BA5D46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BA5D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BA5D46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BA5D46"/>
    <w:rPr>
      <w:b/>
    </w:rPr>
  </w:style>
  <w:style w:type="character" w:customStyle="1" w:styleId="16">
    <w:name w:val="Знак Знак1"/>
    <w:uiPriority w:val="99"/>
    <w:rsid w:val="00BA5D46"/>
    <w:rPr>
      <w:sz w:val="24"/>
      <w:lang w:val="ru-RU" w:eastAsia="ru-RU"/>
    </w:rPr>
  </w:style>
  <w:style w:type="paragraph" w:styleId="aff2">
    <w:name w:val="List Paragraph"/>
    <w:basedOn w:val="a"/>
    <w:uiPriority w:val="99"/>
    <w:qFormat/>
    <w:rsid w:val="00BA5D46"/>
    <w:pPr>
      <w:widowControl/>
      <w:ind w:left="720"/>
    </w:pPr>
  </w:style>
  <w:style w:type="paragraph" w:customStyle="1" w:styleId="ConsPlusTitle">
    <w:name w:val="ConsPlusTitle"/>
    <w:uiPriority w:val="99"/>
    <w:rsid w:val="00BA5D4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uiPriority w:val="99"/>
    <w:rsid w:val="00BA5D4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A5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A5D46"/>
    <w:pPr>
      <w:widowControl w:val="0"/>
      <w:autoSpaceDE w:val="0"/>
      <w:autoSpaceDN w:val="0"/>
    </w:pPr>
    <w:rPr>
      <w:rFonts w:ascii="Arial" w:hAnsi="Arial" w:cs="Arial"/>
      <w:sz w:val="26"/>
    </w:rPr>
  </w:style>
  <w:style w:type="character" w:customStyle="1" w:styleId="aff3">
    <w:name w:val="Активная гипертекстовая ссылка"/>
    <w:uiPriority w:val="99"/>
    <w:rsid w:val="00BA5D46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BA5D46"/>
  </w:style>
  <w:style w:type="paragraph" w:customStyle="1" w:styleId="aff6">
    <w:name w:val="Внимание: недобросовестность!"/>
    <w:basedOn w:val="aff4"/>
    <w:next w:val="a"/>
    <w:uiPriority w:val="99"/>
    <w:rsid w:val="00BA5D46"/>
  </w:style>
  <w:style w:type="character" w:customStyle="1" w:styleId="aff7">
    <w:name w:val="Выделение для Базового Поиска"/>
    <w:uiPriority w:val="99"/>
    <w:rsid w:val="00BA5D46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BA5D46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BA5D46"/>
    <w:pPr>
      <w:widowControl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BA5D46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BA5D4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BA5D46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BA5D46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BA5D46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BA5D46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BA5D46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BA5D4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BA5D46"/>
    <w:pPr>
      <w:widowControl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BA5D4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BA5D46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BA5D46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BA5D46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BA5D46"/>
    <w:pPr>
      <w:widowControl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BA5D46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BA5D46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BA5D46"/>
  </w:style>
  <w:style w:type="paragraph" w:customStyle="1" w:styleId="affff0">
    <w:name w:val="Моноширинный"/>
    <w:basedOn w:val="a"/>
    <w:next w:val="a"/>
    <w:uiPriority w:val="99"/>
    <w:rsid w:val="00BA5D46"/>
    <w:pPr>
      <w:widowControl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BA5D46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BA5D46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BA5D46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BA5D46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BA5D46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BA5D46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BA5D4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BA5D46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BA5D46"/>
    <w:pPr>
      <w:widowControl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BA5D46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BA5D46"/>
  </w:style>
  <w:style w:type="paragraph" w:customStyle="1" w:styleId="affffd">
    <w:name w:val="Примечание."/>
    <w:basedOn w:val="aff4"/>
    <w:next w:val="a"/>
    <w:uiPriority w:val="99"/>
    <w:rsid w:val="00BA5D46"/>
  </w:style>
  <w:style w:type="character" w:customStyle="1" w:styleId="affffe">
    <w:name w:val="Продолжение ссылки"/>
    <w:uiPriority w:val="99"/>
    <w:rsid w:val="00BA5D46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BA5D46"/>
    <w:pPr>
      <w:widowControl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BA5D46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BA5D46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BA5D46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BA5D46"/>
    <w:pPr>
      <w:widowControl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BA5D46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BA5D46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BA5D46"/>
    <w:pPr>
      <w:widowControl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BA5D46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BA5D46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BA5D46"/>
    <w:pPr>
      <w:widowControl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BA5D46"/>
  </w:style>
  <w:style w:type="numbering" w:customStyle="1" w:styleId="25">
    <w:name w:val="Нет списка2"/>
    <w:next w:val="a2"/>
    <w:uiPriority w:val="99"/>
    <w:semiHidden/>
    <w:unhideWhenUsed/>
    <w:rsid w:val="00BA5D46"/>
  </w:style>
  <w:style w:type="table" w:customStyle="1" w:styleId="17">
    <w:name w:val="Сетка таблицы1"/>
    <w:basedOn w:val="a1"/>
    <w:next w:val="ac"/>
    <w:uiPriority w:val="99"/>
    <w:rsid w:val="00BA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A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21" Type="http://schemas.openxmlformats.org/officeDocument/2006/relationships/hyperlink" Target="consultantplus://offline/ref=8BDA0F3829DADD95A37BE3D2CFCFF36E223FC53B783906D902146AC30Ea939H" TargetMode="External"/><Relationship Id="rId4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4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3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6" Type="http://schemas.openxmlformats.org/officeDocument/2006/relationships/hyperlink" Target="consultantplus://offline/ref=AFC58EDFF321851AE429A302BA73AA410686B7823F5E356A59FD8F3DE1BA2445C87EA4848E1FD58DmFc1I" TargetMode="External"/><Relationship Id="rId10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" Type="http://schemas.openxmlformats.org/officeDocument/2006/relationships/header" Target="header1.xml"/><Relationship Id="rId3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4" Type="http://schemas.openxmlformats.org/officeDocument/2006/relationships/hyperlink" Target="consultantplus://offline/ref=AFC58EDFF321851AE429A302BA73AA410687B4833A59356A59FD8F3DE1BA2445C87EA4848E1FD382mFcDI" TargetMode="External"/><Relationship Id="rId22" Type="http://schemas.openxmlformats.org/officeDocument/2006/relationships/hyperlink" Target="consultantplus://offline/ref=C4402C6C61461DE76E9A6552F9EA9C20C3ED6A68D2B9237117F8F7E119EF8BF5875000A5BD528FCEc50CL" TargetMode="External"/><Relationship Id="rId2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4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4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3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FC58EDFF321851AE429A302BA73AA410686B7823F5E356A59FD8F3DE1BA2445C87EA4848E1FD584mFcDI" TargetMode="External"/><Relationship Id="rId2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4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8BDA0F3829DADD95A37BE3D2CFCFF36E223AC63D7A3B06D902146AC30E990043671712FDA8417458aB38H" TargetMode="External"/><Relationship Id="rId4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3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FC58EDFF321851AE429A302BA73AA410683B385375D356A59FD8F3DE1BA2445C87EA4848E1FD28DmFc0I" TargetMode="External"/><Relationship Id="rId23" Type="http://schemas.openxmlformats.org/officeDocument/2006/relationships/footer" Target="footer3.xml"/><Relationship Id="rId2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4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4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3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8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3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3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DB1326BC28953E99AF5234D801520C4B18415EA6A8EFFF1B40841D956FF9781FD64C044D7797A3077A5B5U5L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AFC58EDFF321851AE429A302BA73AA410684B3863C59356A59FD8F3DE1BA2445C87EA4848E1FD787mFcBI" TargetMode="External"/><Relationship Id="rId3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3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5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04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2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9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24" Type="http://schemas.openxmlformats.org/officeDocument/2006/relationships/hyperlink" Target="consultantplus://offline/ref=AE624BA525748F5224B8E79FF7D09072E8CB2A99F2649BB18D23109D0550D7358720300FFCBEC0x107L" TargetMode="External"/><Relationship Id="rId4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4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66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7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0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15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3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36" Type="http://schemas.openxmlformats.org/officeDocument/2006/relationships/fontTable" Target="fontTable.xml"/><Relationship Id="rId61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82" Type="http://schemas.openxmlformats.org/officeDocument/2006/relationships/hyperlink" Target="file:///C:\Users\evdokimova\AppData\Local\Microsoft\Windows\Temporary%20Internet%20Files\Content.Outlook\BRF1VKJB\734-&#1087;&#1087;%20&#1087;&#1091;&#1085;&#1082;&#1090;%205%2014%20%20&#1089;&#1082;&#1086;&#1088;&#1088;&#1077;&#1082;&#1090;&#1080;&#1088;&#1086;&#1074;&#1072;&#1085;&#1085;&#1099;&#1081;%20(3).docx" TargetMode="External"/><Relationship Id="rId19" Type="http://schemas.openxmlformats.org/officeDocument/2006/relationships/hyperlink" Target="consultantplus://offline/ref=8BDA0F3829DADD95A37BE3D2CFCFF36E223AC73A783606D902146AC30Ea93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okurovatp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65</Pages>
  <Words>25112</Words>
  <Characters>143143</Characters>
  <Application>Microsoft Office Word</Application>
  <DocSecurity>4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167920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Боровикова Юлия Степановна</cp:lastModifiedBy>
  <cp:revision>2</cp:revision>
  <cp:lastPrinted>2016-12-29T12:31:00Z</cp:lastPrinted>
  <dcterms:created xsi:type="dcterms:W3CDTF">2016-12-30T08:19:00Z</dcterms:created>
  <dcterms:modified xsi:type="dcterms:W3CDTF">2016-12-30T08:19:00Z</dcterms:modified>
</cp:coreProperties>
</file>