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9606"/>
      </w:tblGrid>
      <w:tr w:rsidR="00A30EAE">
        <w:trPr>
          <w:trHeight w:hRule="exact" w:val="397"/>
        </w:trPr>
        <w:tc>
          <w:tcPr>
            <w:tcW w:w="9606" w:type="dxa"/>
          </w:tcPr>
          <w:p w:rsidR="00A30EAE" w:rsidRDefault="00A30EAE">
            <w:pPr>
              <w:framePr w:wrap="around" w:vAnchor="page" w:hAnchor="page" w:x="1418" w:y="2409"/>
              <w:widowControl/>
              <w:jc w:val="center"/>
              <w:rPr>
                <w:b/>
                <w:sz w:val="28"/>
              </w:rPr>
            </w:pPr>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proofErr w:type="gramStart"/>
            <w:r>
              <w:rPr>
                <w:sz w:val="28"/>
              </w:rPr>
              <w:t>П</w:t>
            </w:r>
            <w:proofErr w:type="gramEnd"/>
            <w:r>
              <w:rPr>
                <w:sz w:val="28"/>
              </w:rPr>
              <w:t xml:space="preserve">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907730">
      <w:pPr>
        <w:jc w:val="center"/>
        <w:rPr>
          <w:sz w:val="30"/>
        </w:rPr>
      </w:pPr>
      <w:r>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1A3D19">
            <w:pPr>
              <w:framePr w:wrap="around" w:vAnchor="page" w:hAnchor="page" w:x="3908" w:y="4285"/>
              <w:widowControl/>
              <w:jc w:val="center"/>
              <w:rPr>
                <w:sz w:val="24"/>
              </w:rPr>
            </w:pPr>
            <w:r>
              <w:rPr>
                <w:sz w:val="24"/>
              </w:rPr>
              <w:t>22 декабря 2017 г.</w:t>
            </w:r>
          </w:p>
        </w:tc>
        <w:tc>
          <w:tcPr>
            <w:tcW w:w="397" w:type="dxa"/>
          </w:tcPr>
          <w:p w:rsidR="00A30EAE" w:rsidRDefault="00A30EAE">
            <w:pPr>
              <w:framePr w:wrap="around" w:vAnchor="page" w:hAnchor="page" w:x="3908" w:y="4285"/>
              <w:widowControl/>
              <w:jc w:val="center"/>
              <w:rPr>
                <w:sz w:val="24"/>
              </w:rPr>
            </w:pPr>
            <w:r>
              <w:rPr>
                <w:sz w:val="24"/>
              </w:rPr>
              <w:t>№</w:t>
            </w:r>
            <w:r>
              <w:t xml:space="preserve">  </w:t>
            </w:r>
          </w:p>
        </w:tc>
        <w:tc>
          <w:tcPr>
            <w:tcW w:w="1134" w:type="dxa"/>
            <w:tcBorders>
              <w:bottom w:val="single" w:sz="6" w:space="0" w:color="auto"/>
            </w:tcBorders>
          </w:tcPr>
          <w:p w:rsidR="00A30EAE" w:rsidRDefault="001A3D19">
            <w:pPr>
              <w:framePr w:wrap="around" w:vAnchor="page" w:hAnchor="page" w:x="3908" w:y="4285"/>
              <w:widowControl/>
              <w:jc w:val="center"/>
              <w:rPr>
                <w:sz w:val="24"/>
              </w:rPr>
            </w:pPr>
            <w:r>
              <w:rPr>
                <w:sz w:val="24"/>
              </w:rPr>
              <w:t>627-пП</w:t>
            </w:r>
          </w:p>
        </w:tc>
      </w:tr>
      <w:tr w:rsidR="00A30EAE">
        <w:tc>
          <w:tcPr>
            <w:tcW w:w="4650" w:type="dxa"/>
            <w:gridSpan w:val="4"/>
          </w:tcPr>
          <w:p w:rsidR="00A30EAE" w:rsidRDefault="00A30EAE">
            <w:pPr>
              <w:framePr w:wrap="around" w:vAnchor="page" w:hAnchor="page" w:x="3908" w:y="4285"/>
              <w:widowControl/>
              <w:jc w:val="center"/>
              <w:rPr>
                <w:sz w:val="10"/>
              </w:rPr>
            </w:pPr>
            <w:r>
              <w:rPr>
                <w:sz w:val="24"/>
              </w:rPr>
              <w:t xml:space="preserve"> </w:t>
            </w:r>
          </w:p>
          <w:p w:rsidR="00A30EAE" w:rsidRDefault="00A30EAE">
            <w:pPr>
              <w:framePr w:wrap="around" w:vAnchor="page" w:hAnchor="page" w:x="3908" w:y="4285"/>
              <w:widowControl/>
              <w:jc w:val="center"/>
              <w:rPr>
                <w:sz w:val="24"/>
              </w:rPr>
            </w:pPr>
            <w:r>
              <w:rPr>
                <w:sz w:val="24"/>
              </w:rPr>
              <w:t>г</w:t>
            </w:r>
            <w:proofErr w:type="gramStart"/>
            <w:r>
              <w:rPr>
                <w:sz w:val="24"/>
              </w:rPr>
              <w:t>.П</w:t>
            </w:r>
            <w:proofErr w:type="gramEnd"/>
            <w:r>
              <w:rPr>
                <w:sz w:val="24"/>
              </w:rPr>
              <w:t>енза</w:t>
            </w:r>
            <w:r>
              <w:rPr>
                <w:b/>
                <w:sz w:val="24"/>
              </w:rPr>
              <w:t xml:space="preserve"> </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Default="00A30EAE">
      <w:pPr>
        <w:widowControl/>
        <w:rPr>
          <w:sz w:val="28"/>
        </w:rPr>
      </w:pPr>
    </w:p>
    <w:p w:rsidR="00A30EAE" w:rsidRDefault="00A30EAE">
      <w:pPr>
        <w:widowControl/>
        <w:rPr>
          <w:sz w:val="28"/>
        </w:rPr>
      </w:pPr>
    </w:p>
    <w:p w:rsidR="00907730" w:rsidRDefault="00907730" w:rsidP="00907730">
      <w:pPr>
        <w:widowControl/>
        <w:spacing w:line="216" w:lineRule="auto"/>
        <w:jc w:val="center"/>
        <w:outlineLvl w:val="0"/>
        <w:rPr>
          <w:b/>
          <w:sz w:val="28"/>
          <w:szCs w:val="28"/>
        </w:rPr>
      </w:pPr>
      <w:r w:rsidRPr="00C72142">
        <w:rPr>
          <w:b/>
          <w:sz w:val="28"/>
          <w:szCs w:val="28"/>
        </w:rPr>
        <w:t xml:space="preserve">О Территориальной программе </w:t>
      </w:r>
      <w:proofErr w:type="gramStart"/>
      <w:r w:rsidRPr="00C72142">
        <w:rPr>
          <w:b/>
          <w:sz w:val="28"/>
          <w:szCs w:val="28"/>
        </w:rPr>
        <w:t>государственных</w:t>
      </w:r>
      <w:proofErr w:type="gramEnd"/>
      <w:r w:rsidRPr="00C72142">
        <w:rPr>
          <w:b/>
          <w:sz w:val="28"/>
          <w:szCs w:val="28"/>
        </w:rPr>
        <w:t xml:space="preserve"> </w:t>
      </w:r>
    </w:p>
    <w:p w:rsidR="00907730" w:rsidRDefault="00907730" w:rsidP="00907730">
      <w:pPr>
        <w:widowControl/>
        <w:spacing w:line="216" w:lineRule="auto"/>
        <w:jc w:val="center"/>
        <w:outlineLvl w:val="0"/>
        <w:rPr>
          <w:b/>
          <w:sz w:val="28"/>
          <w:szCs w:val="28"/>
        </w:rPr>
      </w:pPr>
      <w:r w:rsidRPr="00C72142">
        <w:rPr>
          <w:b/>
          <w:sz w:val="28"/>
          <w:szCs w:val="28"/>
        </w:rPr>
        <w:t xml:space="preserve">гарантий бесплатного оказания гражданам </w:t>
      </w:r>
      <w:proofErr w:type="gramStart"/>
      <w:r w:rsidRPr="00C72142">
        <w:rPr>
          <w:b/>
          <w:sz w:val="28"/>
          <w:szCs w:val="28"/>
        </w:rPr>
        <w:t>медицинской</w:t>
      </w:r>
      <w:proofErr w:type="gramEnd"/>
      <w:r w:rsidRPr="00C72142">
        <w:rPr>
          <w:b/>
          <w:sz w:val="28"/>
          <w:szCs w:val="28"/>
        </w:rPr>
        <w:t xml:space="preserve"> </w:t>
      </w:r>
    </w:p>
    <w:p w:rsidR="00907730" w:rsidRDefault="00907730" w:rsidP="00907730">
      <w:pPr>
        <w:widowControl/>
        <w:spacing w:line="216" w:lineRule="auto"/>
        <w:jc w:val="center"/>
        <w:outlineLvl w:val="0"/>
        <w:rPr>
          <w:b/>
          <w:sz w:val="28"/>
          <w:szCs w:val="28"/>
        </w:rPr>
      </w:pPr>
      <w:r w:rsidRPr="00C72142">
        <w:rPr>
          <w:b/>
          <w:sz w:val="28"/>
          <w:szCs w:val="28"/>
        </w:rPr>
        <w:t>помощи на терри</w:t>
      </w:r>
      <w:r>
        <w:rPr>
          <w:b/>
          <w:sz w:val="28"/>
          <w:szCs w:val="28"/>
        </w:rPr>
        <w:t>тории Пензенской области на 2018</w:t>
      </w:r>
      <w:r w:rsidRPr="00C72142">
        <w:rPr>
          <w:b/>
          <w:sz w:val="28"/>
          <w:szCs w:val="28"/>
        </w:rPr>
        <w:t xml:space="preserve"> год</w:t>
      </w:r>
      <w:r>
        <w:rPr>
          <w:b/>
          <w:sz w:val="28"/>
          <w:szCs w:val="28"/>
        </w:rPr>
        <w:t xml:space="preserve"> </w:t>
      </w:r>
      <w:r w:rsidR="006445F3">
        <w:rPr>
          <w:b/>
          <w:sz w:val="28"/>
          <w:szCs w:val="28"/>
        </w:rPr>
        <w:br/>
      </w:r>
      <w:r>
        <w:rPr>
          <w:b/>
          <w:sz w:val="28"/>
          <w:szCs w:val="28"/>
        </w:rPr>
        <w:t>и на плановый период 2019 и 2020 годов</w:t>
      </w:r>
      <w:r w:rsidRPr="00C72142">
        <w:rPr>
          <w:b/>
          <w:sz w:val="28"/>
          <w:szCs w:val="28"/>
        </w:rPr>
        <w:t xml:space="preserve"> </w:t>
      </w:r>
    </w:p>
    <w:p w:rsidR="00907730" w:rsidRDefault="00907730" w:rsidP="00907730">
      <w:pPr>
        <w:widowControl/>
        <w:spacing w:line="216" w:lineRule="auto"/>
        <w:jc w:val="center"/>
        <w:outlineLvl w:val="0"/>
        <w:rPr>
          <w:b/>
          <w:sz w:val="28"/>
          <w:szCs w:val="28"/>
        </w:rPr>
      </w:pPr>
    </w:p>
    <w:p w:rsidR="006445F3" w:rsidRPr="006445F3" w:rsidRDefault="006445F3" w:rsidP="00907730">
      <w:pPr>
        <w:widowControl/>
        <w:spacing w:line="216" w:lineRule="auto"/>
        <w:jc w:val="center"/>
        <w:outlineLvl w:val="0"/>
        <w:rPr>
          <w:b/>
          <w:sz w:val="28"/>
          <w:szCs w:val="28"/>
        </w:rPr>
      </w:pPr>
    </w:p>
    <w:p w:rsidR="00907730" w:rsidRPr="00F41BCA" w:rsidRDefault="00907730" w:rsidP="00907730">
      <w:pPr>
        <w:autoSpaceDE w:val="0"/>
        <w:autoSpaceDN w:val="0"/>
        <w:adjustRightInd w:val="0"/>
        <w:ind w:firstLine="709"/>
        <w:jc w:val="both"/>
        <w:rPr>
          <w:sz w:val="28"/>
          <w:szCs w:val="28"/>
        </w:rPr>
      </w:pPr>
      <w:r w:rsidRPr="001A011E">
        <w:rPr>
          <w:spacing w:val="-6"/>
          <w:sz w:val="28"/>
          <w:szCs w:val="28"/>
        </w:rPr>
        <w:t>В целях обеспечения конституционных прав граждан Российской Федерации</w:t>
      </w:r>
      <w:r w:rsidRPr="00F41BCA">
        <w:rPr>
          <w:sz w:val="28"/>
          <w:szCs w:val="28"/>
        </w:rPr>
        <w:t xml:space="preserve"> </w:t>
      </w:r>
      <w:r w:rsidRPr="001A011E">
        <w:rPr>
          <w:spacing w:val="-8"/>
          <w:sz w:val="28"/>
          <w:szCs w:val="28"/>
        </w:rPr>
        <w:t>на бесплатное оказание медицинской помощи в Пензенской области, в соответствии</w:t>
      </w:r>
      <w:r w:rsidRPr="00F41BCA">
        <w:rPr>
          <w:sz w:val="28"/>
          <w:szCs w:val="28"/>
        </w:rPr>
        <w:t xml:space="preserve"> </w:t>
      </w:r>
      <w:proofErr w:type="gramStart"/>
      <w:r w:rsidRPr="00F41BCA">
        <w:rPr>
          <w:sz w:val="28"/>
          <w:szCs w:val="28"/>
        </w:rPr>
        <w:t xml:space="preserve">с постановлениями Правительства Российской Федерации от 06.05.2003 </w:t>
      </w:r>
      <w:hyperlink r:id="rId10" w:history="1">
        <w:r w:rsidRPr="00F41BCA">
          <w:rPr>
            <w:sz w:val="28"/>
            <w:szCs w:val="28"/>
          </w:rPr>
          <w:t>№ 255</w:t>
        </w:r>
      </w:hyperlink>
      <w:r w:rsidRPr="00F41BCA">
        <w:rPr>
          <w:sz w:val="28"/>
          <w:szCs w:val="28"/>
        </w:rPr>
        <w:t xml:space="preserve"> </w:t>
      </w:r>
      <w:r w:rsidR="00025463">
        <w:rPr>
          <w:sz w:val="28"/>
          <w:szCs w:val="28"/>
        </w:rPr>
        <w:t>"</w:t>
      </w:r>
      <w:r w:rsidRPr="00F41BCA">
        <w:rPr>
          <w:sz w:val="28"/>
          <w:szCs w:val="28"/>
        </w:rPr>
        <w:t xml:space="preserve">О разработке и финансировании выполнения заданий по обеспечению </w:t>
      </w:r>
      <w:r w:rsidRPr="001A011E">
        <w:rPr>
          <w:spacing w:val="-5"/>
          <w:sz w:val="28"/>
          <w:szCs w:val="28"/>
        </w:rPr>
        <w:t>государственных гарантий оказания гражданам Российской Федерации бесплатной</w:t>
      </w:r>
      <w:r w:rsidRPr="00F41BCA">
        <w:rPr>
          <w:sz w:val="28"/>
          <w:szCs w:val="28"/>
        </w:rPr>
        <w:t xml:space="preserve"> медицинской помощи и контроле за их </w:t>
      </w:r>
      <w:r w:rsidRPr="005D62D1">
        <w:rPr>
          <w:sz w:val="28"/>
          <w:szCs w:val="28"/>
        </w:rPr>
        <w:t>реализацией</w:t>
      </w:r>
      <w:r w:rsidR="00025463">
        <w:rPr>
          <w:sz w:val="28"/>
          <w:szCs w:val="28"/>
        </w:rPr>
        <w:t>"</w:t>
      </w:r>
      <w:r w:rsidRPr="005D62D1">
        <w:rPr>
          <w:sz w:val="28"/>
          <w:szCs w:val="28"/>
        </w:rPr>
        <w:t xml:space="preserve">, от 08.12.2017 </w:t>
      </w:r>
      <w:hyperlink r:id="rId11" w:history="1">
        <w:r w:rsidRPr="005D62D1">
          <w:rPr>
            <w:sz w:val="28"/>
            <w:szCs w:val="28"/>
          </w:rPr>
          <w:t>№</w:t>
        </w:r>
      </w:hyperlink>
      <w:r w:rsidR="00025463">
        <w:rPr>
          <w:sz w:val="28"/>
          <w:szCs w:val="28"/>
        </w:rPr>
        <w:t xml:space="preserve"> </w:t>
      </w:r>
      <w:r w:rsidRPr="005D62D1">
        <w:rPr>
          <w:sz w:val="28"/>
          <w:szCs w:val="28"/>
        </w:rPr>
        <w:t xml:space="preserve">1492 </w:t>
      </w:r>
      <w:r w:rsidR="00025463">
        <w:rPr>
          <w:sz w:val="28"/>
          <w:szCs w:val="28"/>
        </w:rPr>
        <w:br/>
        <w:t>"</w:t>
      </w:r>
      <w:r w:rsidRPr="005D62D1">
        <w:rPr>
          <w:sz w:val="28"/>
          <w:szCs w:val="28"/>
        </w:rPr>
        <w:t xml:space="preserve">О Программе государственных гарантий бесплатного оказания гражданам </w:t>
      </w:r>
      <w:r w:rsidRPr="005D62D1">
        <w:rPr>
          <w:spacing w:val="-4"/>
          <w:sz w:val="28"/>
          <w:szCs w:val="28"/>
        </w:rPr>
        <w:t>медицинской помощи на 2018 год</w:t>
      </w:r>
      <w:r w:rsidRPr="005D62D1">
        <w:rPr>
          <w:sz w:val="28"/>
          <w:szCs w:val="28"/>
        </w:rPr>
        <w:t xml:space="preserve"> и на плановый период 2019 и 2020 годов</w:t>
      </w:r>
      <w:r w:rsidR="00025463">
        <w:rPr>
          <w:spacing w:val="-4"/>
          <w:sz w:val="28"/>
          <w:szCs w:val="28"/>
        </w:rPr>
        <w:t>"</w:t>
      </w:r>
      <w:r w:rsidRPr="005D62D1">
        <w:rPr>
          <w:spacing w:val="-4"/>
          <w:sz w:val="28"/>
          <w:szCs w:val="28"/>
        </w:rPr>
        <w:t>,</w:t>
      </w:r>
      <w:r w:rsidRPr="002E58E2">
        <w:rPr>
          <w:spacing w:val="-4"/>
          <w:sz w:val="28"/>
          <w:szCs w:val="28"/>
        </w:rPr>
        <w:t xml:space="preserve"> руководствуясь </w:t>
      </w:r>
      <w:hyperlink r:id="rId12" w:history="1">
        <w:r w:rsidRPr="002E58E2">
          <w:rPr>
            <w:spacing w:val="-4"/>
            <w:sz w:val="28"/>
            <w:szCs w:val="28"/>
          </w:rPr>
          <w:t>Законом</w:t>
        </w:r>
      </w:hyperlink>
      <w:r w:rsidRPr="002E58E2">
        <w:rPr>
          <w:spacing w:val="-4"/>
          <w:sz w:val="28"/>
          <w:szCs w:val="28"/>
        </w:rPr>
        <w:t xml:space="preserve"> Пензенской области</w:t>
      </w:r>
      <w:r w:rsidRPr="00F41BCA">
        <w:rPr>
          <w:sz w:val="28"/>
          <w:szCs w:val="28"/>
        </w:rPr>
        <w:t xml:space="preserve"> </w:t>
      </w:r>
      <w:r w:rsidR="00025463">
        <w:rPr>
          <w:spacing w:val="-8"/>
          <w:sz w:val="28"/>
          <w:szCs w:val="28"/>
        </w:rPr>
        <w:t>от 22.12.2005 № </w:t>
      </w:r>
      <w:r w:rsidRPr="002E58E2">
        <w:rPr>
          <w:spacing w:val="-8"/>
          <w:sz w:val="28"/>
          <w:szCs w:val="28"/>
        </w:rPr>
        <w:t>906-ЗПО</w:t>
      </w:r>
      <w:proofErr w:type="gramEnd"/>
      <w:r w:rsidRPr="002E58E2">
        <w:rPr>
          <w:spacing w:val="-8"/>
          <w:sz w:val="28"/>
          <w:szCs w:val="28"/>
        </w:rPr>
        <w:t xml:space="preserve"> </w:t>
      </w:r>
      <w:r w:rsidR="00025463">
        <w:rPr>
          <w:spacing w:val="-8"/>
          <w:sz w:val="28"/>
          <w:szCs w:val="28"/>
        </w:rPr>
        <w:br/>
        <w:t>"</w:t>
      </w:r>
      <w:r w:rsidRPr="002E58E2">
        <w:rPr>
          <w:spacing w:val="-8"/>
          <w:sz w:val="28"/>
          <w:szCs w:val="28"/>
        </w:rPr>
        <w:t>О Правительстве Пензенской области</w:t>
      </w:r>
      <w:r w:rsidR="00025463">
        <w:rPr>
          <w:spacing w:val="-8"/>
          <w:sz w:val="28"/>
          <w:szCs w:val="28"/>
        </w:rPr>
        <w:t>"</w:t>
      </w:r>
      <w:r w:rsidRPr="002E58E2">
        <w:rPr>
          <w:spacing w:val="-8"/>
          <w:sz w:val="28"/>
          <w:szCs w:val="28"/>
        </w:rPr>
        <w:t xml:space="preserve"> (с последующими</w:t>
      </w:r>
      <w:r w:rsidRPr="00F41BCA">
        <w:rPr>
          <w:sz w:val="28"/>
          <w:szCs w:val="28"/>
        </w:rPr>
        <w:t xml:space="preserve"> изменениями), Правительство Пензенской области </w:t>
      </w:r>
      <w:proofErr w:type="gramStart"/>
      <w:r w:rsidRPr="002E58E2">
        <w:rPr>
          <w:b/>
          <w:sz w:val="28"/>
          <w:szCs w:val="28"/>
        </w:rPr>
        <w:t>п</w:t>
      </w:r>
      <w:proofErr w:type="gramEnd"/>
      <w:r>
        <w:rPr>
          <w:b/>
          <w:sz w:val="28"/>
          <w:szCs w:val="28"/>
        </w:rPr>
        <w:t xml:space="preserve"> </w:t>
      </w:r>
      <w:r w:rsidRPr="002E58E2">
        <w:rPr>
          <w:b/>
          <w:sz w:val="28"/>
          <w:szCs w:val="28"/>
        </w:rPr>
        <w:t>о</w:t>
      </w:r>
      <w:r>
        <w:rPr>
          <w:b/>
          <w:sz w:val="28"/>
          <w:szCs w:val="28"/>
        </w:rPr>
        <w:t xml:space="preserve"> </w:t>
      </w:r>
      <w:r w:rsidRPr="002E58E2">
        <w:rPr>
          <w:b/>
          <w:sz w:val="28"/>
          <w:szCs w:val="28"/>
        </w:rPr>
        <w:t>с</w:t>
      </w:r>
      <w:r>
        <w:rPr>
          <w:b/>
          <w:sz w:val="28"/>
          <w:szCs w:val="28"/>
        </w:rPr>
        <w:t xml:space="preserve"> </w:t>
      </w:r>
      <w:r w:rsidRPr="002E58E2">
        <w:rPr>
          <w:b/>
          <w:sz w:val="28"/>
          <w:szCs w:val="28"/>
        </w:rPr>
        <w:t>т</w:t>
      </w:r>
      <w:r>
        <w:rPr>
          <w:b/>
          <w:sz w:val="28"/>
          <w:szCs w:val="28"/>
        </w:rPr>
        <w:t xml:space="preserve"> </w:t>
      </w:r>
      <w:r w:rsidRPr="002E58E2">
        <w:rPr>
          <w:b/>
          <w:sz w:val="28"/>
          <w:szCs w:val="28"/>
        </w:rPr>
        <w:t>а</w:t>
      </w:r>
      <w:r>
        <w:rPr>
          <w:b/>
          <w:sz w:val="28"/>
          <w:szCs w:val="28"/>
        </w:rPr>
        <w:t xml:space="preserve"> </w:t>
      </w:r>
      <w:r w:rsidRPr="002E58E2">
        <w:rPr>
          <w:b/>
          <w:sz w:val="28"/>
          <w:szCs w:val="28"/>
        </w:rPr>
        <w:t>н</w:t>
      </w:r>
      <w:r>
        <w:rPr>
          <w:b/>
          <w:sz w:val="28"/>
          <w:szCs w:val="28"/>
        </w:rPr>
        <w:t xml:space="preserve"> </w:t>
      </w:r>
      <w:r w:rsidRPr="002E58E2">
        <w:rPr>
          <w:b/>
          <w:sz w:val="28"/>
          <w:szCs w:val="28"/>
        </w:rPr>
        <w:t>о</w:t>
      </w:r>
      <w:r>
        <w:rPr>
          <w:b/>
          <w:sz w:val="28"/>
          <w:szCs w:val="28"/>
        </w:rPr>
        <w:t xml:space="preserve"> </w:t>
      </w:r>
      <w:r w:rsidRPr="002E58E2">
        <w:rPr>
          <w:b/>
          <w:sz w:val="28"/>
          <w:szCs w:val="28"/>
        </w:rPr>
        <w:t>в</w:t>
      </w:r>
      <w:r>
        <w:rPr>
          <w:b/>
          <w:sz w:val="28"/>
          <w:szCs w:val="28"/>
        </w:rPr>
        <w:t xml:space="preserve"> </w:t>
      </w:r>
      <w:r w:rsidRPr="002E58E2">
        <w:rPr>
          <w:b/>
          <w:sz w:val="28"/>
          <w:szCs w:val="28"/>
        </w:rPr>
        <w:t>л</w:t>
      </w:r>
      <w:r>
        <w:rPr>
          <w:b/>
          <w:sz w:val="28"/>
          <w:szCs w:val="28"/>
        </w:rPr>
        <w:t xml:space="preserve"> </w:t>
      </w:r>
      <w:r w:rsidRPr="002E58E2">
        <w:rPr>
          <w:b/>
          <w:sz w:val="28"/>
          <w:szCs w:val="28"/>
        </w:rPr>
        <w:t>я</w:t>
      </w:r>
      <w:r>
        <w:rPr>
          <w:b/>
          <w:sz w:val="28"/>
          <w:szCs w:val="28"/>
        </w:rPr>
        <w:t xml:space="preserve"> </w:t>
      </w:r>
      <w:r w:rsidRPr="002E58E2">
        <w:rPr>
          <w:b/>
          <w:sz w:val="28"/>
          <w:szCs w:val="28"/>
        </w:rPr>
        <w:t>е</w:t>
      </w:r>
      <w:r>
        <w:rPr>
          <w:b/>
          <w:sz w:val="28"/>
          <w:szCs w:val="28"/>
        </w:rPr>
        <w:t xml:space="preserve"> </w:t>
      </w:r>
      <w:r w:rsidRPr="002E58E2">
        <w:rPr>
          <w:b/>
          <w:sz w:val="28"/>
          <w:szCs w:val="28"/>
        </w:rPr>
        <w:t>т:</w:t>
      </w:r>
    </w:p>
    <w:p w:rsidR="00907730" w:rsidRPr="00F41BCA" w:rsidRDefault="00907730" w:rsidP="00907730">
      <w:pPr>
        <w:autoSpaceDE w:val="0"/>
        <w:autoSpaceDN w:val="0"/>
        <w:adjustRightInd w:val="0"/>
        <w:ind w:firstLine="709"/>
        <w:jc w:val="both"/>
        <w:rPr>
          <w:sz w:val="28"/>
          <w:szCs w:val="28"/>
        </w:rPr>
      </w:pPr>
      <w:r w:rsidRPr="002E58E2">
        <w:rPr>
          <w:spacing w:val="-4"/>
          <w:sz w:val="28"/>
          <w:szCs w:val="28"/>
        </w:rPr>
        <w:t xml:space="preserve">1. Утвердить прилагаемую Территориальную </w:t>
      </w:r>
      <w:hyperlink w:anchor="Par36" w:history="1">
        <w:r w:rsidRPr="002E58E2">
          <w:rPr>
            <w:spacing w:val="-4"/>
            <w:sz w:val="28"/>
            <w:szCs w:val="28"/>
          </w:rPr>
          <w:t>программу</w:t>
        </w:r>
      </w:hyperlink>
      <w:r w:rsidRPr="002E58E2">
        <w:rPr>
          <w:spacing w:val="-4"/>
          <w:sz w:val="28"/>
          <w:szCs w:val="28"/>
        </w:rPr>
        <w:t xml:space="preserve"> государственных</w:t>
      </w:r>
      <w:r w:rsidRPr="00F41BCA">
        <w:rPr>
          <w:sz w:val="28"/>
          <w:szCs w:val="28"/>
        </w:rPr>
        <w:t xml:space="preserve"> гарантий бесплатного оказания гражданам медицинской помощи на террито</w:t>
      </w:r>
      <w:r>
        <w:rPr>
          <w:sz w:val="28"/>
          <w:szCs w:val="28"/>
        </w:rPr>
        <w:t>рии Пензенской области на 2018</w:t>
      </w:r>
      <w:r w:rsidRPr="00F41BCA">
        <w:rPr>
          <w:sz w:val="28"/>
          <w:szCs w:val="28"/>
        </w:rPr>
        <w:t xml:space="preserve"> год</w:t>
      </w:r>
      <w:r>
        <w:rPr>
          <w:sz w:val="28"/>
          <w:szCs w:val="28"/>
        </w:rPr>
        <w:t xml:space="preserve"> и на плановый период 2019 и 2020</w:t>
      </w:r>
      <w:r w:rsidRPr="00655D02">
        <w:rPr>
          <w:sz w:val="28"/>
          <w:szCs w:val="28"/>
        </w:rPr>
        <w:t xml:space="preserve"> годов.</w:t>
      </w:r>
    </w:p>
    <w:p w:rsidR="00907730" w:rsidRPr="00F41BCA" w:rsidRDefault="00333E1A" w:rsidP="00907730">
      <w:pPr>
        <w:autoSpaceDE w:val="0"/>
        <w:autoSpaceDN w:val="0"/>
        <w:adjustRightInd w:val="0"/>
        <w:ind w:firstLine="709"/>
        <w:jc w:val="both"/>
        <w:rPr>
          <w:sz w:val="28"/>
          <w:szCs w:val="28"/>
        </w:rPr>
      </w:pPr>
      <w:r>
        <w:rPr>
          <w:sz w:val="28"/>
          <w:szCs w:val="28"/>
        </w:rPr>
        <w:t>2. </w:t>
      </w:r>
      <w:r w:rsidR="00907730" w:rsidRPr="00333E1A">
        <w:rPr>
          <w:spacing w:val="-8"/>
          <w:sz w:val="28"/>
          <w:szCs w:val="28"/>
        </w:rPr>
        <w:t>Министерству здравоохранения Пензенской области во взаимодействии</w:t>
      </w:r>
      <w:r w:rsidR="00907730" w:rsidRPr="00F41BCA">
        <w:rPr>
          <w:sz w:val="28"/>
          <w:szCs w:val="28"/>
        </w:rPr>
        <w:t xml:space="preserve"> </w:t>
      </w:r>
      <w:r>
        <w:rPr>
          <w:sz w:val="28"/>
          <w:szCs w:val="28"/>
        </w:rPr>
        <w:br/>
      </w:r>
      <w:r w:rsidR="00907730" w:rsidRPr="00F41BCA">
        <w:rPr>
          <w:sz w:val="28"/>
          <w:szCs w:val="28"/>
        </w:rPr>
        <w:t xml:space="preserve">с Территориальным фондом обязательного медицинского страхования Пензенской области обеспечить систематический </w:t>
      </w:r>
      <w:proofErr w:type="gramStart"/>
      <w:r w:rsidR="00907730" w:rsidRPr="002E58E2">
        <w:rPr>
          <w:spacing w:val="-5"/>
          <w:sz w:val="28"/>
          <w:szCs w:val="28"/>
        </w:rPr>
        <w:t>контроль за</w:t>
      </w:r>
      <w:proofErr w:type="gramEnd"/>
      <w:r w:rsidR="00907730" w:rsidRPr="002E58E2">
        <w:rPr>
          <w:spacing w:val="-5"/>
          <w:sz w:val="28"/>
          <w:szCs w:val="28"/>
        </w:rPr>
        <w:t xml:space="preserve"> выполнением Территориальной </w:t>
      </w:r>
      <w:hyperlink w:anchor="Par36" w:history="1">
        <w:r w:rsidR="00907730" w:rsidRPr="002E58E2">
          <w:rPr>
            <w:spacing w:val="-5"/>
            <w:sz w:val="28"/>
            <w:szCs w:val="28"/>
          </w:rPr>
          <w:t>программы</w:t>
        </w:r>
      </w:hyperlink>
      <w:r w:rsidR="00907730" w:rsidRPr="002E58E2">
        <w:rPr>
          <w:spacing w:val="-5"/>
          <w:sz w:val="28"/>
          <w:szCs w:val="28"/>
        </w:rPr>
        <w:t xml:space="preserve"> государственных гарантий</w:t>
      </w:r>
      <w:r w:rsidR="00907730" w:rsidRPr="00F41BCA">
        <w:rPr>
          <w:sz w:val="28"/>
          <w:szCs w:val="28"/>
        </w:rPr>
        <w:t xml:space="preserve"> </w:t>
      </w:r>
      <w:r w:rsidR="00907730" w:rsidRPr="002E58E2">
        <w:rPr>
          <w:spacing w:val="-5"/>
          <w:sz w:val="28"/>
          <w:szCs w:val="28"/>
        </w:rPr>
        <w:t>бесплатного оказания гражданам медицинской помощи на территории Пензенской</w:t>
      </w:r>
      <w:r w:rsidR="00907730">
        <w:rPr>
          <w:sz w:val="28"/>
          <w:szCs w:val="28"/>
        </w:rPr>
        <w:t xml:space="preserve"> области на 2018</w:t>
      </w:r>
      <w:r w:rsidR="00907730" w:rsidRPr="00F41BCA">
        <w:rPr>
          <w:sz w:val="28"/>
          <w:szCs w:val="28"/>
        </w:rPr>
        <w:t xml:space="preserve"> год</w:t>
      </w:r>
      <w:r w:rsidR="00907730">
        <w:rPr>
          <w:sz w:val="28"/>
          <w:szCs w:val="28"/>
        </w:rPr>
        <w:t xml:space="preserve"> и на плановый период 2019 и 2020</w:t>
      </w:r>
      <w:r w:rsidR="00907730" w:rsidRPr="00655D02">
        <w:rPr>
          <w:sz w:val="28"/>
          <w:szCs w:val="28"/>
        </w:rPr>
        <w:t xml:space="preserve"> годов</w:t>
      </w:r>
      <w:r w:rsidR="00907730" w:rsidRPr="00F41BCA">
        <w:rPr>
          <w:sz w:val="28"/>
          <w:szCs w:val="28"/>
        </w:rPr>
        <w:t>.</w:t>
      </w:r>
    </w:p>
    <w:p w:rsidR="00907730" w:rsidRDefault="00907730" w:rsidP="00907730">
      <w:pPr>
        <w:autoSpaceDE w:val="0"/>
        <w:autoSpaceDN w:val="0"/>
        <w:adjustRightInd w:val="0"/>
        <w:ind w:firstLine="709"/>
        <w:jc w:val="both"/>
        <w:rPr>
          <w:sz w:val="28"/>
          <w:szCs w:val="28"/>
        </w:rPr>
      </w:pPr>
      <w:r w:rsidRPr="00F41BCA">
        <w:rPr>
          <w:sz w:val="28"/>
          <w:szCs w:val="28"/>
        </w:rPr>
        <w:t>3. Настоящее постановление</w:t>
      </w:r>
      <w:r>
        <w:rPr>
          <w:sz w:val="28"/>
          <w:szCs w:val="28"/>
        </w:rPr>
        <w:t xml:space="preserve"> вступает в силу с 1 января 2018</w:t>
      </w:r>
      <w:r w:rsidRPr="00F41BCA">
        <w:rPr>
          <w:sz w:val="28"/>
          <w:szCs w:val="28"/>
        </w:rPr>
        <w:t xml:space="preserve">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w:t>
      </w:r>
      <w:r>
        <w:rPr>
          <w:sz w:val="28"/>
          <w:szCs w:val="28"/>
        </w:rPr>
        <w:t xml:space="preserve"> и плановый период</w:t>
      </w:r>
      <w:r w:rsidRPr="00F41BCA">
        <w:rPr>
          <w:sz w:val="28"/>
          <w:szCs w:val="28"/>
        </w:rPr>
        <w:t>.</w:t>
      </w:r>
    </w:p>
    <w:p w:rsidR="00025463" w:rsidRPr="00F41BCA" w:rsidRDefault="00025463" w:rsidP="00907730">
      <w:pPr>
        <w:autoSpaceDE w:val="0"/>
        <w:autoSpaceDN w:val="0"/>
        <w:adjustRightInd w:val="0"/>
        <w:ind w:firstLine="709"/>
        <w:jc w:val="both"/>
        <w:rPr>
          <w:sz w:val="28"/>
          <w:szCs w:val="28"/>
        </w:rPr>
      </w:pPr>
    </w:p>
    <w:p w:rsidR="00025463" w:rsidRDefault="00907730" w:rsidP="00025463">
      <w:pPr>
        <w:ind w:firstLine="709"/>
        <w:jc w:val="both"/>
        <w:rPr>
          <w:color w:val="000000"/>
          <w:spacing w:val="-6"/>
          <w:sz w:val="28"/>
          <w:szCs w:val="28"/>
        </w:rPr>
      </w:pPr>
      <w:r w:rsidRPr="00F41BCA">
        <w:rPr>
          <w:sz w:val="28"/>
          <w:szCs w:val="28"/>
        </w:rPr>
        <w:lastRenderedPageBreak/>
        <w:t xml:space="preserve">4. </w:t>
      </w:r>
      <w:r w:rsidR="00025463" w:rsidRPr="00295F30">
        <w:rPr>
          <w:color w:val="000000"/>
          <w:spacing w:val="-10"/>
          <w:sz w:val="28"/>
          <w:szCs w:val="28"/>
        </w:rPr>
        <w:t xml:space="preserve">Настоящее постановление опубликовать в газете </w:t>
      </w:r>
      <w:r w:rsidR="00025463">
        <w:rPr>
          <w:color w:val="000000"/>
          <w:spacing w:val="-10"/>
          <w:sz w:val="28"/>
          <w:szCs w:val="28"/>
        </w:rPr>
        <w:t>"</w:t>
      </w:r>
      <w:r w:rsidR="00025463" w:rsidRPr="00295F30">
        <w:rPr>
          <w:color w:val="000000"/>
          <w:spacing w:val="-10"/>
          <w:sz w:val="28"/>
          <w:szCs w:val="28"/>
        </w:rPr>
        <w:t>Пензенские губернские</w:t>
      </w:r>
      <w:r w:rsidR="00025463" w:rsidRPr="00295F30">
        <w:rPr>
          <w:color w:val="000000"/>
          <w:sz w:val="28"/>
          <w:szCs w:val="28"/>
        </w:rPr>
        <w:t xml:space="preserve"> ведомости</w:t>
      </w:r>
      <w:r w:rsidR="00025463">
        <w:rPr>
          <w:color w:val="000000"/>
          <w:sz w:val="28"/>
          <w:szCs w:val="28"/>
        </w:rPr>
        <w:t>"</w:t>
      </w:r>
      <w:r w:rsidR="00025463" w:rsidRPr="00295F30">
        <w:rPr>
          <w:color w:val="000000"/>
          <w:sz w:val="28"/>
          <w:szCs w:val="28"/>
        </w:rPr>
        <w:t xml:space="preserve"> и разместить (опубликовать) на </w:t>
      </w:r>
      <w:r w:rsidR="00025463">
        <w:rPr>
          <w:color w:val="000000"/>
          <w:sz w:val="28"/>
          <w:szCs w:val="28"/>
        </w:rPr>
        <w:t>"</w:t>
      </w:r>
      <w:r w:rsidR="00025463" w:rsidRPr="00295F30">
        <w:rPr>
          <w:color w:val="000000"/>
          <w:sz w:val="28"/>
          <w:szCs w:val="28"/>
        </w:rPr>
        <w:t xml:space="preserve">Официальном </w:t>
      </w:r>
      <w:proofErr w:type="gramStart"/>
      <w:r w:rsidR="00025463" w:rsidRPr="00295F30">
        <w:rPr>
          <w:color w:val="000000"/>
          <w:sz w:val="28"/>
          <w:szCs w:val="28"/>
        </w:rPr>
        <w:t>интернет-портале</w:t>
      </w:r>
      <w:proofErr w:type="gramEnd"/>
      <w:r w:rsidR="00025463" w:rsidRPr="00295F30">
        <w:rPr>
          <w:color w:val="000000"/>
          <w:sz w:val="28"/>
          <w:szCs w:val="28"/>
        </w:rPr>
        <w:t xml:space="preserve"> </w:t>
      </w:r>
      <w:r w:rsidR="00025463" w:rsidRPr="00295F30">
        <w:rPr>
          <w:color w:val="000000"/>
          <w:spacing w:val="-10"/>
          <w:sz w:val="28"/>
          <w:szCs w:val="28"/>
        </w:rPr>
        <w:t>правовой информации</w:t>
      </w:r>
      <w:r w:rsidR="00025463">
        <w:rPr>
          <w:color w:val="000000"/>
          <w:spacing w:val="-10"/>
          <w:sz w:val="28"/>
          <w:szCs w:val="28"/>
        </w:rPr>
        <w:t>"</w:t>
      </w:r>
      <w:r w:rsidR="00025463" w:rsidRPr="00295F30">
        <w:rPr>
          <w:color w:val="000000"/>
          <w:spacing w:val="-10"/>
          <w:sz w:val="28"/>
          <w:szCs w:val="28"/>
        </w:rPr>
        <w:t xml:space="preserve"> (www.pravo.gov.ru) и на официальном сайте Правительства</w:t>
      </w:r>
      <w:r w:rsidR="00025463" w:rsidRPr="00295F30">
        <w:rPr>
          <w:color w:val="000000"/>
          <w:sz w:val="28"/>
          <w:szCs w:val="28"/>
        </w:rPr>
        <w:t xml:space="preserve"> </w:t>
      </w:r>
      <w:r w:rsidR="00025463" w:rsidRPr="00295F30">
        <w:rPr>
          <w:color w:val="000000"/>
          <w:spacing w:val="-6"/>
          <w:sz w:val="28"/>
          <w:szCs w:val="28"/>
        </w:rPr>
        <w:t xml:space="preserve">Пензенской области в информационно-телекоммуникационной сети </w:t>
      </w:r>
      <w:r w:rsidR="00025463">
        <w:rPr>
          <w:color w:val="000000"/>
          <w:spacing w:val="-6"/>
          <w:sz w:val="28"/>
          <w:szCs w:val="28"/>
        </w:rPr>
        <w:t>"</w:t>
      </w:r>
      <w:r w:rsidR="00025463" w:rsidRPr="00295F30">
        <w:rPr>
          <w:color w:val="000000"/>
          <w:spacing w:val="-6"/>
          <w:sz w:val="28"/>
          <w:szCs w:val="28"/>
        </w:rPr>
        <w:t>Интернет</w:t>
      </w:r>
      <w:r w:rsidR="00025463">
        <w:rPr>
          <w:color w:val="000000"/>
          <w:spacing w:val="-6"/>
          <w:sz w:val="28"/>
          <w:szCs w:val="28"/>
        </w:rPr>
        <w:t>"</w:t>
      </w:r>
      <w:r w:rsidR="00025463" w:rsidRPr="00295F30">
        <w:rPr>
          <w:color w:val="000000"/>
          <w:spacing w:val="-6"/>
          <w:sz w:val="28"/>
          <w:szCs w:val="28"/>
        </w:rPr>
        <w:t>.</w:t>
      </w:r>
    </w:p>
    <w:p w:rsidR="00907730" w:rsidRDefault="00907730" w:rsidP="00907730">
      <w:pPr>
        <w:autoSpaceDE w:val="0"/>
        <w:autoSpaceDN w:val="0"/>
        <w:adjustRightInd w:val="0"/>
        <w:ind w:firstLine="709"/>
        <w:jc w:val="both"/>
        <w:rPr>
          <w:sz w:val="28"/>
          <w:szCs w:val="28"/>
        </w:rPr>
      </w:pPr>
      <w:r w:rsidRPr="00F41BCA">
        <w:rPr>
          <w:sz w:val="28"/>
          <w:szCs w:val="28"/>
        </w:rPr>
        <w:t xml:space="preserve">5. </w:t>
      </w:r>
      <w:proofErr w:type="gramStart"/>
      <w:r w:rsidRPr="00F41BCA">
        <w:rPr>
          <w:sz w:val="28"/>
          <w:szCs w:val="28"/>
        </w:rPr>
        <w:t>Контроль за</w:t>
      </w:r>
      <w:proofErr w:type="gramEnd"/>
      <w:r w:rsidRPr="00F41BCA">
        <w:rPr>
          <w:sz w:val="28"/>
          <w:szCs w:val="28"/>
        </w:rPr>
        <w:t xml:space="preserve"> исполнением настоящего постановления возложить на </w:t>
      </w:r>
      <w:r w:rsidRPr="00025463">
        <w:rPr>
          <w:spacing w:val="-6"/>
          <w:sz w:val="28"/>
          <w:szCs w:val="28"/>
        </w:rPr>
        <w:t>заместителя Председателя Правительства  Пензенской области, координирующего</w:t>
      </w:r>
      <w:r>
        <w:rPr>
          <w:sz w:val="28"/>
          <w:szCs w:val="28"/>
        </w:rPr>
        <w:t xml:space="preserve"> вопросы здравоохранения.</w:t>
      </w:r>
    </w:p>
    <w:p w:rsidR="00A30EAE" w:rsidRDefault="00A30EAE">
      <w:pPr>
        <w:widowControl/>
        <w:rPr>
          <w:sz w:val="28"/>
        </w:rPr>
      </w:pPr>
    </w:p>
    <w:p w:rsidR="00A30EAE" w:rsidRDefault="00A30EAE">
      <w:pPr>
        <w:widowControl/>
        <w:rPr>
          <w:sz w:val="28"/>
        </w:rPr>
      </w:pPr>
    </w:p>
    <w:p w:rsidR="00A30EAE" w:rsidRDefault="00A30EAE">
      <w:pPr>
        <w:widowControl/>
        <w:rPr>
          <w:sz w:val="28"/>
        </w:rPr>
      </w:pPr>
    </w:p>
    <w:tbl>
      <w:tblPr>
        <w:tblW w:w="0" w:type="auto"/>
        <w:tblLayout w:type="fixed"/>
        <w:tblLook w:val="0000" w:firstRow="0" w:lastRow="0" w:firstColumn="0" w:lastColumn="0" w:noHBand="0" w:noVBand="0"/>
      </w:tblPr>
      <w:tblGrid>
        <w:gridCol w:w="5211"/>
        <w:gridCol w:w="4643"/>
      </w:tblGrid>
      <w:tr w:rsidR="00126A44" w:rsidTr="00C92735">
        <w:tc>
          <w:tcPr>
            <w:tcW w:w="5211" w:type="dxa"/>
          </w:tcPr>
          <w:p w:rsidR="00126A44" w:rsidRDefault="00C92735" w:rsidP="00C92735">
            <w:pPr>
              <w:widowControl/>
              <w:jc w:val="center"/>
              <w:rPr>
                <w:sz w:val="28"/>
              </w:rPr>
            </w:pPr>
            <w:proofErr w:type="gramStart"/>
            <w:r>
              <w:rPr>
                <w:sz w:val="28"/>
              </w:rPr>
              <w:t>Исполняющий</w:t>
            </w:r>
            <w:proofErr w:type="gramEnd"/>
            <w:r>
              <w:rPr>
                <w:sz w:val="28"/>
              </w:rPr>
              <w:t xml:space="preserve"> обязанности </w:t>
            </w:r>
            <w:r>
              <w:rPr>
                <w:sz w:val="28"/>
              </w:rPr>
              <w:br/>
            </w:r>
            <w:r w:rsidR="00850154">
              <w:rPr>
                <w:sz w:val="28"/>
              </w:rPr>
              <w:t>Губернатор</w:t>
            </w:r>
            <w:r>
              <w:rPr>
                <w:sz w:val="28"/>
              </w:rPr>
              <w:t xml:space="preserve">а </w:t>
            </w:r>
            <w:r w:rsidR="00126A44">
              <w:rPr>
                <w:sz w:val="28"/>
              </w:rPr>
              <w:t>Пензенской области</w:t>
            </w:r>
          </w:p>
        </w:tc>
        <w:tc>
          <w:tcPr>
            <w:tcW w:w="4643" w:type="dxa"/>
          </w:tcPr>
          <w:p w:rsidR="00126A44" w:rsidRDefault="00126A44" w:rsidP="00126A44">
            <w:pPr>
              <w:widowControl/>
              <w:jc w:val="center"/>
              <w:rPr>
                <w:sz w:val="28"/>
              </w:rPr>
            </w:pPr>
          </w:p>
          <w:p w:rsidR="00126A44" w:rsidRDefault="001A3D19" w:rsidP="001A3D19">
            <w:pPr>
              <w:widowControl/>
              <w:rPr>
                <w:sz w:val="28"/>
              </w:rPr>
            </w:pPr>
            <w:r>
              <w:rPr>
                <w:sz w:val="28"/>
              </w:rPr>
              <w:t xml:space="preserve">   </w:t>
            </w:r>
            <w:r w:rsidR="00C92735">
              <w:rPr>
                <w:sz w:val="28"/>
              </w:rPr>
              <w:t>Н.П. Симонов</w:t>
            </w:r>
          </w:p>
        </w:tc>
      </w:tr>
    </w:tbl>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6445F3" w:rsidRDefault="006445F3">
      <w:pPr>
        <w:widowControl/>
        <w:rPr>
          <w:sz w:val="28"/>
        </w:rPr>
        <w:sectPr w:rsidR="006445F3" w:rsidSect="00975BB8">
          <w:headerReference w:type="default" r:id="rId13"/>
          <w:footerReference w:type="default" r:id="rId14"/>
          <w:headerReference w:type="first" r:id="rId15"/>
          <w:endnotePr>
            <w:numFmt w:val="decimal"/>
          </w:endnotePr>
          <w:pgSz w:w="11907" w:h="16840"/>
          <w:pgMar w:top="1134" w:right="851" w:bottom="1134" w:left="1418" w:header="720" w:footer="720" w:gutter="0"/>
          <w:cols w:space="720"/>
          <w:titlePg/>
        </w:sectPr>
      </w:pPr>
    </w:p>
    <w:p w:rsidR="006445F3" w:rsidRPr="00F41BCA" w:rsidRDefault="006445F3" w:rsidP="00025463">
      <w:pPr>
        <w:autoSpaceDE w:val="0"/>
        <w:autoSpaceDN w:val="0"/>
        <w:adjustRightInd w:val="0"/>
        <w:ind w:left="5103"/>
        <w:jc w:val="center"/>
        <w:outlineLvl w:val="0"/>
        <w:rPr>
          <w:sz w:val="28"/>
          <w:szCs w:val="28"/>
        </w:rPr>
      </w:pPr>
      <w:r w:rsidRPr="00F41BCA">
        <w:rPr>
          <w:sz w:val="28"/>
          <w:szCs w:val="28"/>
        </w:rPr>
        <w:lastRenderedPageBreak/>
        <w:t>УТВЕРЖДЕНА</w:t>
      </w:r>
    </w:p>
    <w:p w:rsidR="006445F3" w:rsidRDefault="006445F3" w:rsidP="00025463">
      <w:pPr>
        <w:autoSpaceDE w:val="0"/>
        <w:autoSpaceDN w:val="0"/>
        <w:adjustRightInd w:val="0"/>
        <w:ind w:left="5103"/>
        <w:jc w:val="center"/>
        <w:rPr>
          <w:sz w:val="28"/>
          <w:szCs w:val="28"/>
        </w:rPr>
      </w:pPr>
      <w:r w:rsidRPr="00F41BCA">
        <w:rPr>
          <w:sz w:val="28"/>
          <w:szCs w:val="28"/>
        </w:rPr>
        <w:t>постановлением</w:t>
      </w:r>
      <w:r>
        <w:rPr>
          <w:sz w:val="28"/>
          <w:szCs w:val="28"/>
        </w:rPr>
        <w:t xml:space="preserve"> </w:t>
      </w:r>
      <w:r w:rsidRPr="00F41BCA">
        <w:rPr>
          <w:sz w:val="28"/>
          <w:szCs w:val="28"/>
        </w:rPr>
        <w:t>Правительства</w:t>
      </w:r>
    </w:p>
    <w:p w:rsidR="006445F3" w:rsidRPr="00F41BCA" w:rsidRDefault="006445F3" w:rsidP="00025463">
      <w:pPr>
        <w:autoSpaceDE w:val="0"/>
        <w:autoSpaceDN w:val="0"/>
        <w:adjustRightInd w:val="0"/>
        <w:ind w:left="5103"/>
        <w:jc w:val="center"/>
        <w:rPr>
          <w:sz w:val="28"/>
          <w:szCs w:val="28"/>
        </w:rPr>
      </w:pPr>
      <w:r w:rsidRPr="00F41BCA">
        <w:rPr>
          <w:sz w:val="28"/>
          <w:szCs w:val="28"/>
        </w:rPr>
        <w:t>Пензенской области</w:t>
      </w:r>
    </w:p>
    <w:p w:rsidR="006445F3" w:rsidRPr="00F41BCA" w:rsidRDefault="006445F3" w:rsidP="00025463">
      <w:pPr>
        <w:autoSpaceDE w:val="0"/>
        <w:autoSpaceDN w:val="0"/>
        <w:adjustRightInd w:val="0"/>
        <w:ind w:left="5103"/>
        <w:jc w:val="center"/>
        <w:rPr>
          <w:sz w:val="28"/>
          <w:szCs w:val="28"/>
        </w:rPr>
      </w:pPr>
      <w:r>
        <w:rPr>
          <w:sz w:val="28"/>
          <w:szCs w:val="28"/>
        </w:rPr>
        <w:t xml:space="preserve">от </w:t>
      </w:r>
      <w:r w:rsidR="001A3D19">
        <w:rPr>
          <w:sz w:val="28"/>
          <w:szCs w:val="28"/>
        </w:rPr>
        <w:t>22.12.2017</w:t>
      </w:r>
      <w:r>
        <w:rPr>
          <w:sz w:val="28"/>
          <w:szCs w:val="28"/>
        </w:rPr>
        <w:t xml:space="preserve"> №</w:t>
      </w:r>
      <w:r w:rsidR="001A3D19">
        <w:rPr>
          <w:sz w:val="28"/>
          <w:szCs w:val="28"/>
        </w:rPr>
        <w:t xml:space="preserve"> 627-пП</w:t>
      </w:r>
    </w:p>
    <w:p w:rsidR="006445F3" w:rsidRDefault="006445F3" w:rsidP="006445F3">
      <w:pPr>
        <w:autoSpaceDE w:val="0"/>
        <w:autoSpaceDN w:val="0"/>
        <w:adjustRightInd w:val="0"/>
        <w:jc w:val="right"/>
        <w:rPr>
          <w:sz w:val="28"/>
          <w:szCs w:val="28"/>
        </w:rPr>
      </w:pPr>
    </w:p>
    <w:p w:rsidR="00025463" w:rsidRPr="00F41BCA" w:rsidRDefault="00025463" w:rsidP="006445F3">
      <w:pPr>
        <w:autoSpaceDE w:val="0"/>
        <w:autoSpaceDN w:val="0"/>
        <w:adjustRightInd w:val="0"/>
        <w:jc w:val="right"/>
        <w:rPr>
          <w:sz w:val="28"/>
          <w:szCs w:val="28"/>
        </w:rPr>
      </w:pPr>
    </w:p>
    <w:p w:rsidR="006445F3" w:rsidRDefault="006445F3" w:rsidP="006445F3">
      <w:pPr>
        <w:autoSpaceDE w:val="0"/>
        <w:autoSpaceDN w:val="0"/>
        <w:adjustRightInd w:val="0"/>
        <w:jc w:val="center"/>
        <w:rPr>
          <w:b/>
          <w:sz w:val="28"/>
          <w:szCs w:val="28"/>
        </w:rPr>
      </w:pPr>
      <w:r w:rsidRPr="00F41BCA">
        <w:rPr>
          <w:b/>
          <w:sz w:val="28"/>
          <w:szCs w:val="28"/>
        </w:rPr>
        <w:t xml:space="preserve">Территориальная </w:t>
      </w:r>
      <w:hyperlink w:anchor="Par36" w:history="1">
        <w:r w:rsidRPr="00F41BCA">
          <w:rPr>
            <w:b/>
            <w:sz w:val="28"/>
            <w:szCs w:val="28"/>
          </w:rPr>
          <w:t>программ</w:t>
        </w:r>
      </w:hyperlink>
      <w:r w:rsidRPr="00F41BCA">
        <w:rPr>
          <w:b/>
          <w:sz w:val="28"/>
          <w:szCs w:val="28"/>
        </w:rPr>
        <w:t xml:space="preserve">а государственных </w:t>
      </w:r>
    </w:p>
    <w:p w:rsidR="006445F3" w:rsidRDefault="006445F3" w:rsidP="006445F3">
      <w:pPr>
        <w:autoSpaceDE w:val="0"/>
        <w:autoSpaceDN w:val="0"/>
        <w:adjustRightInd w:val="0"/>
        <w:jc w:val="center"/>
        <w:rPr>
          <w:b/>
          <w:sz w:val="28"/>
          <w:szCs w:val="28"/>
        </w:rPr>
      </w:pPr>
      <w:r w:rsidRPr="00F41BCA">
        <w:rPr>
          <w:b/>
          <w:sz w:val="28"/>
          <w:szCs w:val="28"/>
        </w:rPr>
        <w:t xml:space="preserve">гарантий бесплатного оказания гражданам медицинской помощи </w:t>
      </w:r>
    </w:p>
    <w:p w:rsidR="006445F3" w:rsidRPr="00F41BCA" w:rsidRDefault="006445F3" w:rsidP="006445F3">
      <w:pPr>
        <w:autoSpaceDE w:val="0"/>
        <w:autoSpaceDN w:val="0"/>
        <w:adjustRightInd w:val="0"/>
        <w:jc w:val="center"/>
        <w:rPr>
          <w:b/>
          <w:sz w:val="28"/>
          <w:szCs w:val="28"/>
        </w:rPr>
      </w:pPr>
      <w:r w:rsidRPr="00F41BCA">
        <w:rPr>
          <w:b/>
          <w:sz w:val="28"/>
          <w:szCs w:val="28"/>
        </w:rPr>
        <w:t>на терри</w:t>
      </w:r>
      <w:r>
        <w:rPr>
          <w:b/>
          <w:sz w:val="28"/>
          <w:szCs w:val="28"/>
        </w:rPr>
        <w:t xml:space="preserve">тории Пензенской области на 2018 </w:t>
      </w:r>
      <w:r w:rsidRPr="00F41BCA">
        <w:rPr>
          <w:b/>
          <w:sz w:val="28"/>
          <w:szCs w:val="28"/>
        </w:rPr>
        <w:t xml:space="preserve"> год</w:t>
      </w:r>
      <w:r>
        <w:rPr>
          <w:b/>
          <w:sz w:val="28"/>
          <w:szCs w:val="28"/>
        </w:rPr>
        <w:t xml:space="preserve"> и на плановый период 2019 и 2020 годов</w:t>
      </w:r>
      <w:r w:rsidRPr="00F41BCA">
        <w:rPr>
          <w:b/>
          <w:sz w:val="28"/>
          <w:szCs w:val="28"/>
        </w:rPr>
        <w:t xml:space="preserve"> </w:t>
      </w:r>
    </w:p>
    <w:p w:rsidR="006445F3" w:rsidRPr="00F41BCA" w:rsidRDefault="006445F3" w:rsidP="006445F3">
      <w:pPr>
        <w:autoSpaceDE w:val="0"/>
        <w:autoSpaceDN w:val="0"/>
        <w:adjustRightInd w:val="0"/>
        <w:jc w:val="both"/>
        <w:rPr>
          <w:sz w:val="28"/>
          <w:szCs w:val="28"/>
        </w:rPr>
      </w:pPr>
    </w:p>
    <w:p w:rsidR="006445F3" w:rsidRPr="0001074D" w:rsidRDefault="006445F3" w:rsidP="00025463">
      <w:pPr>
        <w:pStyle w:val="ConsPlusNormal"/>
        <w:ind w:firstLine="709"/>
        <w:jc w:val="both"/>
        <w:rPr>
          <w:rFonts w:ascii="Times New Roman" w:hAnsi="Times New Roman" w:cs="Times New Roman"/>
          <w:sz w:val="28"/>
          <w:szCs w:val="28"/>
        </w:rPr>
      </w:pPr>
      <w:bookmarkStart w:id="0" w:name="Par36"/>
      <w:bookmarkEnd w:id="0"/>
      <w:r w:rsidRPr="0001074D">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w:t>
      </w:r>
      <w:r w:rsidRPr="005D62D1">
        <w:rPr>
          <w:rFonts w:ascii="Times New Roman" w:hAnsi="Times New Roman" w:cs="Times New Roman"/>
          <w:sz w:val="28"/>
          <w:szCs w:val="28"/>
        </w:rPr>
        <w:t xml:space="preserve">на 2018 год и на плановый период 2019 и 2020 годов разработана </w:t>
      </w:r>
      <w:r w:rsidR="00025463">
        <w:rPr>
          <w:rFonts w:ascii="Times New Roman" w:hAnsi="Times New Roman" w:cs="Times New Roman"/>
          <w:sz w:val="28"/>
          <w:szCs w:val="28"/>
        </w:rPr>
        <w:br/>
      </w:r>
      <w:r w:rsidRPr="005D62D1">
        <w:rPr>
          <w:rFonts w:ascii="Times New Roman" w:hAnsi="Times New Roman" w:cs="Times New Roman"/>
          <w:sz w:val="28"/>
          <w:szCs w:val="28"/>
        </w:rPr>
        <w:t xml:space="preserve">в соответствии с </w:t>
      </w:r>
      <w:hyperlink r:id="rId16" w:history="1">
        <w:r w:rsidRPr="005D62D1">
          <w:rPr>
            <w:rFonts w:ascii="Times New Roman" w:hAnsi="Times New Roman" w:cs="Times New Roman"/>
            <w:sz w:val="28"/>
            <w:szCs w:val="28"/>
          </w:rPr>
          <w:t>постановлением</w:t>
        </w:r>
      </w:hyperlink>
      <w:r w:rsidRPr="005D62D1">
        <w:rPr>
          <w:rFonts w:ascii="Times New Roman" w:hAnsi="Times New Roman" w:cs="Times New Roman"/>
          <w:sz w:val="28"/>
          <w:szCs w:val="28"/>
        </w:rPr>
        <w:t xml:space="preserve"> Правительства Российской Федерации </w:t>
      </w:r>
      <w:r w:rsidR="00025463">
        <w:rPr>
          <w:rFonts w:ascii="Times New Roman" w:hAnsi="Times New Roman" w:cs="Times New Roman"/>
          <w:sz w:val="28"/>
          <w:szCs w:val="28"/>
        </w:rPr>
        <w:br/>
      </w:r>
      <w:r w:rsidRPr="005D62D1">
        <w:rPr>
          <w:rFonts w:ascii="Times New Roman" w:hAnsi="Times New Roman" w:cs="Times New Roman"/>
          <w:sz w:val="28"/>
          <w:szCs w:val="28"/>
        </w:rPr>
        <w:t xml:space="preserve">от 08.12.2017 № 1492 </w:t>
      </w:r>
      <w:r w:rsidR="00025463">
        <w:rPr>
          <w:rFonts w:ascii="Times New Roman" w:hAnsi="Times New Roman" w:cs="Times New Roman"/>
          <w:sz w:val="28"/>
          <w:szCs w:val="28"/>
        </w:rPr>
        <w:t>"</w:t>
      </w:r>
      <w:r w:rsidRPr="005D62D1">
        <w:rPr>
          <w:rFonts w:ascii="Times New Roman" w:hAnsi="Times New Roman" w:cs="Times New Roman"/>
          <w:sz w:val="28"/>
          <w:szCs w:val="28"/>
        </w:rPr>
        <w:t>О Программе</w:t>
      </w:r>
      <w:r w:rsidRPr="0001074D">
        <w:rPr>
          <w:rFonts w:ascii="Times New Roman" w:hAnsi="Times New Roman" w:cs="Times New Roman"/>
          <w:sz w:val="28"/>
          <w:szCs w:val="28"/>
        </w:rPr>
        <w:t xml:space="preserve"> государственных гарантий бесплатного оказания граж</w:t>
      </w:r>
      <w:r>
        <w:rPr>
          <w:rFonts w:ascii="Times New Roman" w:hAnsi="Times New Roman" w:cs="Times New Roman"/>
          <w:sz w:val="28"/>
          <w:szCs w:val="28"/>
        </w:rPr>
        <w:t>данам медицинской помощи на 2018 год и на плановый период 2019 и 2020</w:t>
      </w:r>
      <w:r w:rsidRPr="0001074D">
        <w:rPr>
          <w:rFonts w:ascii="Times New Roman" w:hAnsi="Times New Roman" w:cs="Times New Roman"/>
          <w:sz w:val="28"/>
          <w:szCs w:val="28"/>
        </w:rPr>
        <w:t xml:space="preserve"> годов</w:t>
      </w:r>
      <w:r w:rsidR="00025463">
        <w:rPr>
          <w:rFonts w:ascii="Times New Roman" w:hAnsi="Times New Roman" w:cs="Times New Roman"/>
          <w:sz w:val="28"/>
          <w:szCs w:val="28"/>
        </w:rPr>
        <w:t>"</w:t>
      </w:r>
      <w:r w:rsidRPr="0001074D">
        <w:rPr>
          <w:rFonts w:ascii="Times New Roman" w:hAnsi="Times New Roman" w:cs="Times New Roman"/>
          <w:sz w:val="28"/>
          <w:szCs w:val="28"/>
        </w:rPr>
        <w:t>.</w:t>
      </w:r>
    </w:p>
    <w:p w:rsidR="006445F3" w:rsidRPr="0001074D" w:rsidRDefault="006445F3" w:rsidP="006445F3">
      <w:pPr>
        <w:pStyle w:val="ConsPlusNormal"/>
        <w:jc w:val="both"/>
        <w:rPr>
          <w:rFonts w:ascii="Times New Roman" w:hAnsi="Times New Roman" w:cs="Times New Roman"/>
          <w:sz w:val="28"/>
          <w:szCs w:val="28"/>
        </w:rPr>
      </w:pPr>
    </w:p>
    <w:p w:rsidR="006445F3" w:rsidRDefault="006445F3" w:rsidP="00025463">
      <w:pPr>
        <w:pStyle w:val="ConsPlusNormal"/>
        <w:numPr>
          <w:ilvl w:val="0"/>
          <w:numId w:val="22"/>
        </w:numPr>
        <w:jc w:val="center"/>
        <w:outlineLvl w:val="1"/>
        <w:rPr>
          <w:rFonts w:ascii="Times New Roman" w:hAnsi="Times New Roman" w:cs="Times New Roman"/>
          <w:sz w:val="28"/>
          <w:szCs w:val="28"/>
        </w:rPr>
      </w:pPr>
      <w:r w:rsidRPr="0001074D">
        <w:rPr>
          <w:rFonts w:ascii="Times New Roman" w:hAnsi="Times New Roman" w:cs="Times New Roman"/>
          <w:sz w:val="28"/>
          <w:szCs w:val="28"/>
        </w:rPr>
        <w:t>Общие положения</w:t>
      </w:r>
    </w:p>
    <w:p w:rsidR="00025463" w:rsidRPr="0001074D" w:rsidRDefault="00025463" w:rsidP="00025463">
      <w:pPr>
        <w:pStyle w:val="ConsPlusNormal"/>
        <w:ind w:left="720" w:firstLine="0"/>
        <w:outlineLvl w:val="1"/>
        <w:rPr>
          <w:rFonts w:ascii="Times New Roman" w:hAnsi="Times New Roman" w:cs="Times New Roman"/>
          <w:sz w:val="28"/>
          <w:szCs w:val="28"/>
        </w:rPr>
      </w:pPr>
    </w:p>
    <w:p w:rsidR="006445F3" w:rsidRPr="0001074D" w:rsidRDefault="006445F3" w:rsidP="00025463">
      <w:pPr>
        <w:pStyle w:val="ConsPlusNormal"/>
        <w:ind w:firstLine="709"/>
        <w:jc w:val="both"/>
        <w:rPr>
          <w:rFonts w:ascii="Times New Roman" w:hAnsi="Times New Roman" w:cs="Times New Roman"/>
          <w:sz w:val="28"/>
          <w:szCs w:val="28"/>
        </w:rPr>
      </w:pPr>
      <w:r w:rsidRPr="0001074D">
        <w:rPr>
          <w:rFonts w:ascii="Times New Roman" w:hAnsi="Times New Roman" w:cs="Times New Roman"/>
          <w:sz w:val="28"/>
          <w:szCs w:val="28"/>
        </w:rPr>
        <w:t>1</w:t>
      </w:r>
      <w:r>
        <w:rPr>
          <w:rFonts w:ascii="Times New Roman" w:hAnsi="Times New Roman" w:cs="Times New Roman"/>
          <w:sz w:val="28"/>
          <w:szCs w:val="28"/>
        </w:rPr>
        <w:t>.1</w:t>
      </w:r>
      <w:r w:rsidRPr="0001074D">
        <w:rPr>
          <w:rFonts w:ascii="Times New Roman" w:hAnsi="Times New Roman" w:cs="Times New Roman"/>
          <w:sz w:val="28"/>
          <w:szCs w:val="28"/>
        </w:rPr>
        <w:t>. Территориальная программа государственных гарантий бесплатного оказания гражданам медицинской помощи на террит</w:t>
      </w:r>
      <w:r>
        <w:rPr>
          <w:rFonts w:ascii="Times New Roman" w:hAnsi="Times New Roman" w:cs="Times New Roman"/>
          <w:sz w:val="28"/>
          <w:szCs w:val="28"/>
        </w:rPr>
        <w:t>ории Пензенской области на 2018 год и на плановый период 2019 и 2020</w:t>
      </w:r>
      <w:r w:rsidRPr="0001074D">
        <w:rPr>
          <w:rFonts w:ascii="Times New Roman" w:hAnsi="Times New Roman" w:cs="Times New Roman"/>
          <w:sz w:val="28"/>
          <w:szCs w:val="28"/>
        </w:rPr>
        <w:t xml:space="preserve"> годов, включая Территориальную программу обязательного медицинского страхо</w:t>
      </w:r>
      <w:r>
        <w:rPr>
          <w:rFonts w:ascii="Times New Roman" w:hAnsi="Times New Roman" w:cs="Times New Roman"/>
          <w:sz w:val="28"/>
          <w:szCs w:val="28"/>
        </w:rPr>
        <w:t xml:space="preserve">вания </w:t>
      </w:r>
      <w:r w:rsidRPr="00025463">
        <w:rPr>
          <w:rFonts w:ascii="Times New Roman" w:hAnsi="Times New Roman" w:cs="Times New Roman"/>
          <w:spacing w:val="-6"/>
          <w:sz w:val="28"/>
          <w:szCs w:val="28"/>
        </w:rPr>
        <w:t>Пензенской области на 2018 год и на плановый период 2019 и 2020 годов (далее -</w:t>
      </w:r>
      <w:r w:rsidRPr="0001074D">
        <w:rPr>
          <w:rFonts w:ascii="Times New Roman" w:hAnsi="Times New Roman" w:cs="Times New Roman"/>
          <w:sz w:val="28"/>
          <w:szCs w:val="28"/>
        </w:rPr>
        <w:t xml:space="preserve">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целевые значения критериев доступности и качества медицинской помощи, </w:t>
      </w:r>
      <w:r w:rsidR="00025463">
        <w:rPr>
          <w:rFonts w:ascii="Times New Roman" w:hAnsi="Times New Roman" w:cs="Times New Roman"/>
          <w:sz w:val="28"/>
          <w:szCs w:val="28"/>
        </w:rPr>
        <w:br/>
      </w:r>
      <w:r w:rsidRPr="0001074D">
        <w:rPr>
          <w:rFonts w:ascii="Times New Roman" w:hAnsi="Times New Roman" w:cs="Times New Roman"/>
          <w:sz w:val="28"/>
          <w:szCs w:val="28"/>
        </w:rPr>
        <w:t xml:space="preserve">а также порядок и условия бесплатного предоставления гражданам </w:t>
      </w:r>
      <w:r w:rsidR="00025463">
        <w:rPr>
          <w:rFonts w:ascii="Times New Roman" w:hAnsi="Times New Roman" w:cs="Times New Roman"/>
          <w:sz w:val="28"/>
          <w:szCs w:val="28"/>
        </w:rPr>
        <w:br/>
      </w:r>
      <w:r w:rsidRPr="0001074D">
        <w:rPr>
          <w:rFonts w:ascii="Times New Roman" w:hAnsi="Times New Roman" w:cs="Times New Roman"/>
          <w:sz w:val="28"/>
          <w:szCs w:val="28"/>
        </w:rPr>
        <w:t>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6445F3" w:rsidRPr="00C87D1D" w:rsidRDefault="006445F3" w:rsidP="00E6249A">
      <w:pPr>
        <w:pStyle w:val="ConsPlusNormal"/>
        <w:ind w:firstLine="709"/>
        <w:jc w:val="both"/>
        <w:rPr>
          <w:rFonts w:ascii="Times New Roman" w:hAnsi="Times New Roman" w:cs="Times New Roman"/>
          <w:sz w:val="28"/>
          <w:szCs w:val="28"/>
        </w:rPr>
      </w:pPr>
      <w:r w:rsidRPr="007C7A90">
        <w:rPr>
          <w:rFonts w:ascii="Times New Roman" w:hAnsi="Times New Roman" w:cs="Times New Roman"/>
          <w:sz w:val="28"/>
          <w:szCs w:val="28"/>
        </w:rPr>
        <w:t xml:space="preserve">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и географических особенностей Пензенской области и транспортной доступности медицинских организаций, </w:t>
      </w:r>
      <w:r w:rsidRPr="008115FD">
        <w:rPr>
          <w:rFonts w:ascii="Times New Roman" w:hAnsi="Times New Roman" w:cs="Times New Roman"/>
          <w:spacing w:val="-6"/>
          <w:sz w:val="28"/>
          <w:szCs w:val="28"/>
        </w:rPr>
        <w:lastRenderedPageBreak/>
        <w:t>сбалансированности объема медицинской помощи и ее финансового обеспечения</w:t>
      </w:r>
      <w:r w:rsidRPr="007C7A90">
        <w:rPr>
          <w:rFonts w:ascii="Times New Roman" w:hAnsi="Times New Roman" w:cs="Times New Roman"/>
          <w:sz w:val="28"/>
          <w:szCs w:val="28"/>
        </w:rPr>
        <w:t>,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t xml:space="preserve"> </w:t>
      </w:r>
    </w:p>
    <w:p w:rsidR="006445F3" w:rsidRPr="00C87D1D" w:rsidRDefault="006445F3" w:rsidP="00E6249A">
      <w:pPr>
        <w:pStyle w:val="ConsPlusNormal"/>
        <w:ind w:firstLine="709"/>
        <w:jc w:val="both"/>
        <w:rPr>
          <w:rFonts w:ascii="Times New Roman" w:hAnsi="Times New Roman" w:cs="Times New Roman"/>
          <w:sz w:val="28"/>
          <w:szCs w:val="28"/>
        </w:rPr>
      </w:pPr>
      <w:r w:rsidRPr="00C87D1D">
        <w:rPr>
          <w:rFonts w:ascii="Times New Roman" w:hAnsi="Times New Roman" w:cs="Times New Roman"/>
          <w:sz w:val="28"/>
          <w:szCs w:val="28"/>
        </w:rPr>
        <w:t xml:space="preserve">Медицинская помощь в рамках Программы оказывается за счет бюджетных ассигнований всех бюджетов бюджетной системы Российской </w:t>
      </w:r>
      <w:r w:rsidRPr="008115FD">
        <w:rPr>
          <w:rFonts w:ascii="Times New Roman" w:hAnsi="Times New Roman" w:cs="Times New Roman"/>
          <w:spacing w:val="-6"/>
          <w:sz w:val="28"/>
          <w:szCs w:val="28"/>
        </w:rPr>
        <w:t>Федерации, в том числе средств бюджета Территориального фонда обязательного</w:t>
      </w:r>
      <w:r w:rsidRPr="00C87D1D">
        <w:rPr>
          <w:rFonts w:ascii="Times New Roman" w:hAnsi="Times New Roman" w:cs="Times New Roman"/>
          <w:sz w:val="28"/>
          <w:szCs w:val="28"/>
        </w:rPr>
        <w:t xml:space="preserve"> медицинского страхования Пензенской области.</w:t>
      </w:r>
    </w:p>
    <w:p w:rsidR="006445F3" w:rsidRPr="00C87D1D" w:rsidRDefault="006445F3" w:rsidP="00E6249A">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Pr="00C87D1D">
        <w:rPr>
          <w:rFonts w:ascii="Times New Roman" w:hAnsi="Times New Roman" w:cs="Times New Roman"/>
          <w:sz w:val="28"/>
          <w:szCs w:val="28"/>
        </w:rPr>
        <w:t>2. Программа включает в себя:</w:t>
      </w:r>
    </w:p>
    <w:p w:rsidR="006445F3" w:rsidRDefault="006445F3" w:rsidP="00E6249A">
      <w:pPr>
        <w:pStyle w:val="ConsPlusNormal"/>
        <w:ind w:firstLine="709"/>
        <w:jc w:val="both"/>
      </w:pPr>
      <w:r>
        <w:t xml:space="preserve">- </w:t>
      </w:r>
      <w:r w:rsidRPr="00C87D1D">
        <w:rPr>
          <w:rFonts w:ascii="Times New Roman" w:hAnsi="Times New Roman" w:cs="Times New Roman"/>
          <w:sz w:val="28"/>
          <w:szCs w:val="28"/>
        </w:rPr>
        <w:t xml:space="preserve">перечень заболеваний (состояний) и перечень видов, форм и условий медицинской помощи, оказываемой гражданам без взимания с них платы </w:t>
      </w:r>
      <w:r w:rsidR="00025463">
        <w:rPr>
          <w:rFonts w:ascii="Times New Roman" w:hAnsi="Times New Roman" w:cs="Times New Roman"/>
          <w:sz w:val="28"/>
          <w:szCs w:val="28"/>
        </w:rPr>
        <w:br/>
      </w:r>
      <w:r w:rsidRPr="00C87D1D">
        <w:rPr>
          <w:rFonts w:ascii="Times New Roman" w:hAnsi="Times New Roman" w:cs="Times New Roman"/>
          <w:sz w:val="28"/>
          <w:szCs w:val="28"/>
        </w:rPr>
        <w:t>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6445F3" w:rsidRPr="009169C4"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9169C4">
        <w:rPr>
          <w:rFonts w:ascii="Times New Roman" w:hAnsi="Times New Roman" w:cs="Times New Roman"/>
          <w:sz w:val="28"/>
          <w:szCs w:val="28"/>
        </w:rPr>
        <w:t xml:space="preserve">перечень лекарственных препаратов, отпускаемых населению </w:t>
      </w:r>
      <w:r>
        <w:rPr>
          <w:rFonts w:ascii="Times New Roman" w:hAnsi="Times New Roman" w:cs="Times New Roman"/>
          <w:sz w:val="28"/>
          <w:szCs w:val="28"/>
        </w:rPr>
        <w:br/>
      </w:r>
      <w:r w:rsidR="006445F3" w:rsidRPr="009169C4">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Pr>
          <w:rFonts w:ascii="Times New Roman" w:hAnsi="Times New Roman" w:cs="Times New Roman"/>
          <w:sz w:val="28"/>
          <w:szCs w:val="28"/>
        </w:rPr>
        <w:br/>
      </w:r>
      <w:r w:rsidR="006445F3" w:rsidRPr="009169C4">
        <w:rPr>
          <w:rFonts w:ascii="Times New Roman" w:hAnsi="Times New Roman" w:cs="Times New Roman"/>
          <w:sz w:val="28"/>
          <w:szCs w:val="28"/>
        </w:rPr>
        <w:t>с пятидесятипроцентной скидкой;</w:t>
      </w:r>
    </w:p>
    <w:p w:rsidR="006445F3" w:rsidRPr="009169C4"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9169C4">
        <w:rPr>
          <w:rFonts w:ascii="Times New Roman" w:hAnsi="Times New Roman" w:cs="Times New Roman"/>
          <w:sz w:val="28"/>
          <w:szCs w:val="28"/>
        </w:rPr>
        <w:t>перечень медицинских организаций, участвующих в реализации Программы;</w:t>
      </w:r>
    </w:p>
    <w:p w:rsidR="006445F3" w:rsidRPr="009169C4"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9169C4">
        <w:rPr>
          <w:rFonts w:ascii="Times New Roman" w:hAnsi="Times New Roman" w:cs="Times New Roman"/>
          <w:sz w:val="28"/>
          <w:szCs w:val="28"/>
        </w:rPr>
        <w:t>задание по обеспечению государственных гарантий бесплатного оказания гражданам медицинской помощи за счет средств бюджетов всех уровней;</w:t>
      </w:r>
    </w:p>
    <w:p w:rsidR="006445F3" w:rsidRPr="009169C4" w:rsidRDefault="006445F3" w:rsidP="00E6249A">
      <w:pPr>
        <w:pStyle w:val="ConsPlusNormal"/>
        <w:ind w:firstLine="709"/>
        <w:jc w:val="both"/>
        <w:rPr>
          <w:rFonts w:ascii="Times New Roman" w:hAnsi="Times New Roman" w:cs="Times New Roman"/>
          <w:sz w:val="28"/>
          <w:szCs w:val="28"/>
        </w:rPr>
      </w:pPr>
      <w:r w:rsidRPr="009169C4">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w:t>
      </w:r>
      <w:r w:rsidRPr="00E6249A">
        <w:rPr>
          <w:rFonts w:ascii="Times New Roman" w:hAnsi="Times New Roman" w:cs="Times New Roman"/>
          <w:spacing w:val="-6"/>
          <w:sz w:val="28"/>
          <w:szCs w:val="28"/>
        </w:rPr>
        <w:t>условиях, проведения отдельных диагностических обследований и консультаций</w:t>
      </w:r>
      <w:r w:rsidRPr="009169C4">
        <w:rPr>
          <w:rFonts w:ascii="Times New Roman" w:hAnsi="Times New Roman" w:cs="Times New Roman"/>
          <w:sz w:val="28"/>
          <w:szCs w:val="28"/>
        </w:rPr>
        <w:t xml:space="preserve"> врачей-специалистов, перечень мероприятий по профилактике заболеваний </w:t>
      </w:r>
      <w:r w:rsidR="00E6249A">
        <w:rPr>
          <w:rFonts w:ascii="Times New Roman" w:hAnsi="Times New Roman" w:cs="Times New Roman"/>
          <w:sz w:val="28"/>
          <w:szCs w:val="28"/>
        </w:rPr>
        <w:br/>
      </w:r>
      <w:r w:rsidRPr="009169C4">
        <w:rPr>
          <w:rFonts w:ascii="Times New Roman" w:hAnsi="Times New Roman" w:cs="Times New Roman"/>
          <w:sz w:val="28"/>
          <w:szCs w:val="28"/>
        </w:rPr>
        <w:t>и формированию здорового образа жизни, осуществляемых в рамках Программы;</w:t>
      </w:r>
    </w:p>
    <w:p w:rsidR="006445F3" w:rsidRPr="009169C4" w:rsidRDefault="006445F3" w:rsidP="00E6249A">
      <w:pPr>
        <w:pStyle w:val="ConsPlusNormal"/>
        <w:ind w:firstLine="709"/>
        <w:jc w:val="both"/>
        <w:rPr>
          <w:rFonts w:ascii="Times New Roman" w:hAnsi="Times New Roman" w:cs="Times New Roman"/>
          <w:sz w:val="28"/>
          <w:szCs w:val="28"/>
        </w:rPr>
      </w:pPr>
      <w:r w:rsidRPr="009169C4">
        <w:rPr>
          <w:rFonts w:ascii="Times New Roman" w:hAnsi="Times New Roman" w:cs="Times New Roman"/>
          <w:sz w:val="28"/>
          <w:szCs w:val="28"/>
        </w:rPr>
        <w:t>- порядок реализации установленного законодательством Российской Федерации</w:t>
      </w:r>
      <w:r>
        <w:t xml:space="preserve"> </w:t>
      </w:r>
      <w:r w:rsidRPr="009169C4">
        <w:rPr>
          <w:rFonts w:ascii="Times New Roman" w:hAnsi="Times New Roman" w:cs="Times New Roman"/>
          <w:sz w:val="28"/>
          <w:szCs w:val="28"/>
        </w:rPr>
        <w:t>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6445F3" w:rsidRPr="009169C4" w:rsidRDefault="006445F3" w:rsidP="00E6249A">
      <w:pPr>
        <w:pStyle w:val="ConsPlusNormal"/>
        <w:ind w:firstLine="709"/>
        <w:jc w:val="both"/>
        <w:rPr>
          <w:rFonts w:ascii="Times New Roman" w:hAnsi="Times New Roman" w:cs="Times New Roman"/>
          <w:sz w:val="28"/>
          <w:szCs w:val="28"/>
        </w:rPr>
      </w:pPr>
      <w:r w:rsidRPr="009169C4">
        <w:rPr>
          <w:rFonts w:ascii="Times New Roman" w:hAnsi="Times New Roman" w:cs="Times New Roman"/>
          <w:sz w:val="28"/>
          <w:szCs w:val="28"/>
        </w:rPr>
        <w:t>- территориальную программу обязательного медицинского страхо</w:t>
      </w:r>
      <w:r>
        <w:rPr>
          <w:rFonts w:ascii="Times New Roman" w:hAnsi="Times New Roman" w:cs="Times New Roman"/>
          <w:sz w:val="28"/>
          <w:szCs w:val="28"/>
        </w:rPr>
        <w:t>вания Пензенской области на 2018 год и на плановый период 2019 и 2020</w:t>
      </w:r>
      <w:r w:rsidRPr="009169C4">
        <w:rPr>
          <w:rFonts w:ascii="Times New Roman" w:hAnsi="Times New Roman" w:cs="Times New Roman"/>
          <w:sz w:val="28"/>
          <w:szCs w:val="28"/>
        </w:rPr>
        <w:t xml:space="preserve"> годов;</w:t>
      </w:r>
    </w:p>
    <w:p w:rsidR="006445F3" w:rsidRPr="0013061E" w:rsidRDefault="006445F3" w:rsidP="00E6249A">
      <w:pPr>
        <w:pStyle w:val="ConsPlusNormal"/>
        <w:ind w:firstLine="709"/>
        <w:jc w:val="both"/>
        <w:rPr>
          <w:rFonts w:ascii="Times New Roman" w:hAnsi="Times New Roman" w:cs="Times New Roman"/>
          <w:sz w:val="28"/>
          <w:szCs w:val="28"/>
        </w:rPr>
      </w:pPr>
      <w:r w:rsidRPr="0013061E">
        <w:rPr>
          <w:rFonts w:ascii="Times New Roman" w:hAnsi="Times New Roman" w:cs="Times New Roman"/>
          <w:sz w:val="28"/>
          <w:szCs w:val="28"/>
        </w:rPr>
        <w:t>- стоимость Программы;</w:t>
      </w:r>
    </w:p>
    <w:p w:rsidR="006445F3" w:rsidRPr="0013061E" w:rsidRDefault="006445F3" w:rsidP="00E6249A">
      <w:pPr>
        <w:pStyle w:val="ConsPlusNormal"/>
        <w:ind w:firstLine="709"/>
        <w:jc w:val="both"/>
        <w:rPr>
          <w:rFonts w:ascii="Times New Roman" w:hAnsi="Times New Roman" w:cs="Times New Roman"/>
          <w:sz w:val="28"/>
          <w:szCs w:val="28"/>
        </w:rPr>
      </w:pPr>
      <w:r w:rsidRPr="0013061E">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445F3" w:rsidRPr="0013061E" w:rsidRDefault="006445F3" w:rsidP="00E6249A">
      <w:pPr>
        <w:pStyle w:val="ConsPlusNormal"/>
        <w:ind w:firstLine="709"/>
        <w:jc w:val="both"/>
        <w:rPr>
          <w:rFonts w:ascii="Times New Roman" w:hAnsi="Times New Roman" w:cs="Times New Roman"/>
          <w:sz w:val="28"/>
          <w:szCs w:val="28"/>
        </w:rPr>
      </w:pPr>
      <w:r w:rsidRPr="0013061E">
        <w:rPr>
          <w:rFonts w:ascii="Times New Roman" w:hAnsi="Times New Roman" w:cs="Times New Roman"/>
          <w:sz w:val="28"/>
          <w:szCs w:val="28"/>
        </w:rPr>
        <w:t xml:space="preserve">- порядок оплаты за счет бюджетных ассигнований бюджета Пензенской </w:t>
      </w:r>
      <w:r w:rsidRPr="0013061E">
        <w:rPr>
          <w:rFonts w:ascii="Times New Roman" w:hAnsi="Times New Roman" w:cs="Times New Roman"/>
          <w:sz w:val="28"/>
          <w:szCs w:val="28"/>
        </w:rPr>
        <w:lastRenderedPageBreak/>
        <w:t>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6445F3" w:rsidRPr="001D677E"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1D677E">
        <w:rPr>
          <w:rFonts w:ascii="Times New Roman" w:hAnsi="Times New Roman" w:cs="Times New Roman"/>
          <w:sz w:val="28"/>
          <w:szCs w:val="28"/>
        </w:rPr>
        <w:t xml:space="preserve">перечень жизненно необходимых и важнейших лекарственных препаратов в соответствии с Федеральным </w:t>
      </w:r>
      <w:hyperlink r:id="rId17" w:history="1">
        <w:r w:rsidR="006445F3" w:rsidRPr="00C729F3">
          <w:rPr>
            <w:rFonts w:ascii="Times New Roman" w:hAnsi="Times New Roman" w:cs="Times New Roman"/>
            <w:sz w:val="28"/>
            <w:szCs w:val="28"/>
          </w:rPr>
          <w:t>законом</w:t>
        </w:r>
      </w:hyperlink>
      <w:r w:rsidR="006445F3" w:rsidRPr="001D677E">
        <w:rPr>
          <w:rFonts w:ascii="Times New Roman" w:hAnsi="Times New Roman" w:cs="Times New Roman"/>
          <w:sz w:val="28"/>
          <w:szCs w:val="28"/>
        </w:rPr>
        <w:t xml:space="preserve"> 12.04.2010 </w:t>
      </w:r>
      <w:r>
        <w:rPr>
          <w:rFonts w:ascii="Times New Roman" w:hAnsi="Times New Roman" w:cs="Times New Roman"/>
          <w:sz w:val="28"/>
          <w:szCs w:val="28"/>
        </w:rPr>
        <w:t>№ </w:t>
      </w:r>
      <w:r w:rsidR="006445F3" w:rsidRPr="001D677E">
        <w:rPr>
          <w:rFonts w:ascii="Times New Roman" w:hAnsi="Times New Roman" w:cs="Times New Roman"/>
          <w:sz w:val="28"/>
          <w:szCs w:val="28"/>
        </w:rPr>
        <w:t xml:space="preserve">61-ФЗ </w:t>
      </w:r>
      <w:r>
        <w:rPr>
          <w:rFonts w:ascii="Times New Roman" w:hAnsi="Times New Roman" w:cs="Times New Roman"/>
          <w:sz w:val="28"/>
          <w:szCs w:val="28"/>
        </w:rPr>
        <w:br/>
      </w:r>
      <w:r w:rsidR="006445F3" w:rsidRPr="001D677E">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Pr>
          <w:rFonts w:ascii="Times New Roman" w:hAnsi="Times New Roman" w:cs="Times New Roman"/>
          <w:sz w:val="28"/>
          <w:szCs w:val="28"/>
        </w:rPr>
        <w:br/>
      </w:r>
      <w:r w:rsidR="006445F3" w:rsidRPr="001D677E">
        <w:rPr>
          <w:rFonts w:ascii="Times New Roman" w:hAnsi="Times New Roman" w:cs="Times New Roman"/>
          <w:sz w:val="28"/>
          <w:szCs w:val="28"/>
        </w:rPr>
        <w:t xml:space="preserve">в том числе скорой специализированной, паллиативной медицинской помощи </w:t>
      </w:r>
      <w:r>
        <w:rPr>
          <w:rFonts w:ascii="Times New Roman" w:hAnsi="Times New Roman" w:cs="Times New Roman"/>
          <w:sz w:val="28"/>
          <w:szCs w:val="28"/>
        </w:rPr>
        <w:br/>
      </w:r>
      <w:r w:rsidR="006445F3" w:rsidRPr="001D677E">
        <w:rPr>
          <w:rFonts w:ascii="Times New Roman" w:hAnsi="Times New Roman" w:cs="Times New Roman"/>
          <w:sz w:val="28"/>
          <w:szCs w:val="28"/>
        </w:rPr>
        <w:t>в стационарных условиях.</w:t>
      </w:r>
    </w:p>
    <w:p w:rsidR="006445F3" w:rsidRPr="000C38A9" w:rsidRDefault="006445F3"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D677E">
        <w:rPr>
          <w:rFonts w:ascii="Times New Roman" w:hAnsi="Times New Roman" w:cs="Times New Roman"/>
          <w:sz w:val="28"/>
          <w:szCs w:val="28"/>
        </w:rPr>
        <w:t xml:space="preserve">3. Медицинскую помощь в рамках Программы оказывают медицинские организации любой организационно-правовой формы. Понятие "медицинская </w:t>
      </w:r>
      <w:r w:rsidRPr="00E6249A">
        <w:rPr>
          <w:rFonts w:ascii="Times New Roman" w:hAnsi="Times New Roman" w:cs="Times New Roman"/>
          <w:spacing w:val="-6"/>
          <w:sz w:val="28"/>
          <w:szCs w:val="28"/>
        </w:rPr>
        <w:t>организация" используется в Программе в значении, определенном в федеральных</w:t>
      </w:r>
      <w:r w:rsidRPr="001D677E">
        <w:rPr>
          <w:rFonts w:ascii="Times New Roman" w:hAnsi="Times New Roman" w:cs="Times New Roman"/>
          <w:sz w:val="28"/>
          <w:szCs w:val="28"/>
        </w:rPr>
        <w:t xml:space="preserve"> законах от 21.11.2011 </w:t>
      </w:r>
      <w:hyperlink r:id="rId18" w:history="1">
        <w:r w:rsidR="00E6249A">
          <w:rPr>
            <w:rFonts w:ascii="Times New Roman" w:hAnsi="Times New Roman" w:cs="Times New Roman"/>
            <w:sz w:val="28"/>
            <w:szCs w:val="28"/>
          </w:rPr>
          <w:t>№ </w:t>
        </w:r>
        <w:r w:rsidRPr="000C38A9">
          <w:rPr>
            <w:rFonts w:ascii="Times New Roman" w:hAnsi="Times New Roman" w:cs="Times New Roman"/>
            <w:sz w:val="28"/>
            <w:szCs w:val="28"/>
          </w:rPr>
          <w:t>323-ФЗ</w:t>
        </w:r>
      </w:hyperlink>
      <w:r w:rsidRPr="000C38A9">
        <w:rPr>
          <w:rFonts w:ascii="Times New Roman" w:hAnsi="Times New Roman" w:cs="Times New Roman"/>
          <w:sz w:val="28"/>
          <w:szCs w:val="28"/>
        </w:rPr>
        <w:t xml:space="preserve"> "Об основах охраны здоровья граждан </w:t>
      </w:r>
      <w:r w:rsidR="00E6249A">
        <w:rPr>
          <w:rFonts w:ascii="Times New Roman" w:hAnsi="Times New Roman" w:cs="Times New Roman"/>
          <w:sz w:val="28"/>
          <w:szCs w:val="28"/>
        </w:rPr>
        <w:br/>
      </w:r>
      <w:r w:rsidRPr="000C38A9">
        <w:rPr>
          <w:rFonts w:ascii="Times New Roman" w:hAnsi="Times New Roman" w:cs="Times New Roman"/>
          <w:sz w:val="28"/>
          <w:szCs w:val="28"/>
        </w:rPr>
        <w:t xml:space="preserve">в Российской Федерации" (с последующими изменениями) и от 29.11.2010 </w:t>
      </w:r>
      <w:r w:rsidR="00E6249A">
        <w:rPr>
          <w:rFonts w:ascii="Times New Roman" w:hAnsi="Times New Roman" w:cs="Times New Roman"/>
          <w:sz w:val="28"/>
          <w:szCs w:val="28"/>
        </w:rPr>
        <w:br/>
      </w:r>
      <w:hyperlink r:id="rId19" w:history="1">
        <w:r w:rsidR="00E6249A">
          <w:rPr>
            <w:rFonts w:ascii="Times New Roman" w:hAnsi="Times New Roman" w:cs="Times New Roman"/>
            <w:sz w:val="28"/>
            <w:szCs w:val="28"/>
          </w:rPr>
          <w:t>№ </w:t>
        </w:r>
        <w:r w:rsidRPr="000C38A9">
          <w:rPr>
            <w:rFonts w:ascii="Times New Roman" w:hAnsi="Times New Roman" w:cs="Times New Roman"/>
            <w:sz w:val="28"/>
            <w:szCs w:val="28"/>
          </w:rPr>
          <w:t>326-ФЗ</w:t>
        </w:r>
      </w:hyperlink>
      <w:r w:rsidRPr="000C38A9">
        <w:rPr>
          <w:rFonts w:ascii="Times New Roman" w:hAnsi="Times New Roman" w:cs="Times New Roman"/>
          <w:sz w:val="28"/>
          <w:szCs w:val="28"/>
        </w:rPr>
        <w:t xml:space="preserve"> "Об обязательном медицинском страховании в Российской Федерации" (с последующими изменениями).</w:t>
      </w:r>
    </w:p>
    <w:p w:rsidR="006445F3" w:rsidRPr="001D677E" w:rsidRDefault="006445F3"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C38A9">
        <w:rPr>
          <w:rFonts w:ascii="Times New Roman" w:hAnsi="Times New Roman" w:cs="Times New Roman"/>
          <w:sz w:val="28"/>
          <w:szCs w:val="28"/>
        </w:rPr>
        <w:t xml:space="preserve">4. Расходование средств, полученных медицинскими организациями </w:t>
      </w:r>
      <w:r w:rsidR="00E6249A">
        <w:rPr>
          <w:rFonts w:ascii="Times New Roman" w:hAnsi="Times New Roman" w:cs="Times New Roman"/>
          <w:sz w:val="28"/>
          <w:szCs w:val="28"/>
        </w:rPr>
        <w:br/>
      </w:r>
      <w:r w:rsidRPr="000C38A9">
        <w:rPr>
          <w:rFonts w:ascii="Times New Roman" w:hAnsi="Times New Roman" w:cs="Times New Roman"/>
          <w:sz w:val="28"/>
          <w:szCs w:val="28"/>
        </w:rPr>
        <w:t xml:space="preserve">в рамках реализации Программы, производится в соответствии с требованиями </w:t>
      </w:r>
      <w:r w:rsidRPr="00E6249A">
        <w:rPr>
          <w:rFonts w:ascii="Times New Roman" w:hAnsi="Times New Roman" w:cs="Times New Roman"/>
          <w:spacing w:val="-8"/>
          <w:sz w:val="28"/>
          <w:szCs w:val="28"/>
        </w:rPr>
        <w:t xml:space="preserve">Бюджетного </w:t>
      </w:r>
      <w:hyperlink r:id="rId20" w:history="1">
        <w:r w:rsidRPr="00E6249A">
          <w:rPr>
            <w:rFonts w:ascii="Times New Roman" w:hAnsi="Times New Roman" w:cs="Times New Roman"/>
            <w:spacing w:val="-8"/>
            <w:sz w:val="28"/>
            <w:szCs w:val="28"/>
          </w:rPr>
          <w:t>кодекса</w:t>
        </w:r>
      </w:hyperlink>
      <w:r w:rsidRPr="00E6249A">
        <w:rPr>
          <w:rFonts w:ascii="Times New Roman" w:hAnsi="Times New Roman" w:cs="Times New Roman"/>
          <w:spacing w:val="-8"/>
          <w:sz w:val="28"/>
          <w:szCs w:val="28"/>
        </w:rPr>
        <w:t xml:space="preserve"> Российской Федерации, с Тарифным соглашением на 2018 год,</w:t>
      </w:r>
      <w:r w:rsidRPr="000C38A9">
        <w:rPr>
          <w:rFonts w:ascii="Times New Roman" w:hAnsi="Times New Roman" w:cs="Times New Roman"/>
          <w:sz w:val="28"/>
          <w:szCs w:val="28"/>
        </w:rPr>
        <w:t xml:space="preserve"> заключенным с учетом условий, предусмотренных </w:t>
      </w:r>
      <w:hyperlink r:id="rId21" w:history="1">
        <w:r w:rsidRPr="000C38A9">
          <w:rPr>
            <w:rFonts w:ascii="Times New Roman" w:hAnsi="Times New Roman" w:cs="Times New Roman"/>
            <w:sz w:val="28"/>
            <w:szCs w:val="28"/>
          </w:rPr>
          <w:t>статьей 30</w:t>
        </w:r>
      </w:hyperlink>
      <w:r w:rsidRPr="001D677E">
        <w:rPr>
          <w:rFonts w:ascii="Times New Roman" w:hAnsi="Times New Roman" w:cs="Times New Roman"/>
          <w:sz w:val="28"/>
          <w:szCs w:val="28"/>
        </w:rPr>
        <w:t xml:space="preserve"> Федерального закона от 29.11.2010 </w:t>
      </w:r>
      <w:r w:rsidR="00E6249A">
        <w:rPr>
          <w:rFonts w:ascii="Times New Roman" w:hAnsi="Times New Roman" w:cs="Times New Roman"/>
          <w:sz w:val="28"/>
          <w:szCs w:val="28"/>
        </w:rPr>
        <w:t>№ </w:t>
      </w:r>
      <w:r w:rsidRPr="001D677E">
        <w:rPr>
          <w:rFonts w:ascii="Times New Roman" w:hAnsi="Times New Roman" w:cs="Times New Roman"/>
          <w:sz w:val="28"/>
          <w:szCs w:val="28"/>
        </w:rPr>
        <w:t xml:space="preserve">326-ФЗ "Об обязательном медицинском страховании </w:t>
      </w:r>
      <w:r w:rsidR="00E6249A">
        <w:rPr>
          <w:rFonts w:ascii="Times New Roman" w:hAnsi="Times New Roman" w:cs="Times New Roman"/>
          <w:sz w:val="28"/>
          <w:szCs w:val="28"/>
        </w:rPr>
        <w:br/>
      </w:r>
      <w:r w:rsidRPr="001D677E">
        <w:rPr>
          <w:rFonts w:ascii="Times New Roman" w:hAnsi="Times New Roman" w:cs="Times New Roman"/>
          <w:sz w:val="28"/>
          <w:szCs w:val="28"/>
        </w:rPr>
        <w:t>в Российской Федерации" (с последующими изменениями).</w:t>
      </w:r>
    </w:p>
    <w:p w:rsidR="006445F3" w:rsidRDefault="006445F3" w:rsidP="006445F3">
      <w:pPr>
        <w:pStyle w:val="ConsPlusNormal"/>
        <w:jc w:val="both"/>
      </w:pPr>
    </w:p>
    <w:p w:rsidR="006445F3" w:rsidRPr="001D677E" w:rsidRDefault="006445F3" w:rsidP="00E6249A">
      <w:pPr>
        <w:pStyle w:val="ConsPlusNormal"/>
        <w:ind w:firstLine="0"/>
        <w:jc w:val="center"/>
        <w:outlineLvl w:val="1"/>
        <w:rPr>
          <w:rFonts w:ascii="Times New Roman" w:hAnsi="Times New Roman" w:cs="Times New Roman"/>
          <w:sz w:val="28"/>
          <w:szCs w:val="28"/>
        </w:rPr>
      </w:pPr>
      <w:r w:rsidRPr="001D677E">
        <w:rPr>
          <w:rFonts w:ascii="Times New Roman" w:hAnsi="Times New Roman" w:cs="Times New Roman"/>
          <w:sz w:val="28"/>
          <w:szCs w:val="28"/>
        </w:rPr>
        <w:t>2. Перечень заболеваний (состояний) и перечень видов, форм</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и условий медицинской помощи, оказываемой гражданам</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без взимания с них платы за счет средств бюджетных</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ассигнований бюджета Пензенской области и средств бюджета</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Территориального фонда обязательного медицинского</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страхования Пензенской области</w:t>
      </w:r>
    </w:p>
    <w:p w:rsidR="006445F3" w:rsidRPr="00E6249A" w:rsidRDefault="006445F3" w:rsidP="00E6249A">
      <w:pPr>
        <w:pStyle w:val="ConsPlusNormal"/>
        <w:jc w:val="both"/>
        <w:rPr>
          <w:rFonts w:ascii="Times New Roman" w:hAnsi="Times New Roman" w:cs="Times New Roman"/>
          <w:sz w:val="28"/>
          <w:szCs w:val="28"/>
        </w:rPr>
      </w:pPr>
    </w:p>
    <w:p w:rsidR="006445F3" w:rsidRPr="001D677E" w:rsidRDefault="00E6249A" w:rsidP="00E624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2.1. </w:t>
      </w:r>
      <w:r w:rsidR="006445F3" w:rsidRPr="001D677E">
        <w:rPr>
          <w:rFonts w:ascii="Times New Roman" w:hAnsi="Times New Roman" w:cs="Times New Roman"/>
          <w:sz w:val="28"/>
          <w:szCs w:val="28"/>
        </w:rPr>
        <w:t>В рамках настоящей Программы (за исключением</w:t>
      </w:r>
      <w:r w:rsidR="006445F3">
        <w:rPr>
          <w:rFonts w:ascii="Times New Roman" w:hAnsi="Times New Roman" w:cs="Times New Roman"/>
          <w:sz w:val="28"/>
          <w:szCs w:val="28"/>
        </w:rPr>
        <w:t xml:space="preserve"> </w:t>
      </w:r>
      <w:r w:rsidR="006445F3" w:rsidRPr="001D677E">
        <w:rPr>
          <w:rFonts w:ascii="Times New Roman" w:hAnsi="Times New Roman" w:cs="Times New Roman"/>
          <w:sz w:val="28"/>
          <w:szCs w:val="28"/>
        </w:rPr>
        <w:t xml:space="preserve">медицинской </w:t>
      </w:r>
      <w:r w:rsidR="006445F3" w:rsidRPr="00E6249A">
        <w:rPr>
          <w:rFonts w:ascii="Times New Roman" w:hAnsi="Times New Roman" w:cs="Times New Roman"/>
          <w:spacing w:val="-10"/>
          <w:sz w:val="28"/>
          <w:szCs w:val="28"/>
        </w:rPr>
        <w:t>помощи, оказываемой в рамках клинической апробации) бесплатно предоставляются:</w:t>
      </w:r>
    </w:p>
    <w:p w:rsidR="006445F3" w:rsidRPr="00F23988" w:rsidRDefault="00E6249A" w:rsidP="00E624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006445F3" w:rsidRPr="00E6249A">
        <w:rPr>
          <w:rFonts w:ascii="Times New Roman" w:hAnsi="Times New Roman" w:cs="Times New Roman"/>
          <w:spacing w:val="-6"/>
          <w:sz w:val="28"/>
          <w:szCs w:val="28"/>
        </w:rPr>
        <w:t>первичная медико-санитарная помощь, в том числе первичная доврачебная,</w:t>
      </w:r>
      <w:r w:rsidR="006445F3" w:rsidRPr="00F23988">
        <w:rPr>
          <w:rFonts w:ascii="Times New Roman" w:hAnsi="Times New Roman" w:cs="Times New Roman"/>
          <w:sz w:val="28"/>
          <w:szCs w:val="28"/>
        </w:rPr>
        <w:t xml:space="preserve"> первичная врачебная и первичная специализированная;</w:t>
      </w:r>
    </w:p>
    <w:p w:rsidR="006445F3" w:rsidRPr="00F23988" w:rsidRDefault="006445F3" w:rsidP="00E6249A">
      <w:pPr>
        <w:pStyle w:val="ConsPlusNormal"/>
        <w:ind w:firstLine="539"/>
        <w:jc w:val="both"/>
        <w:rPr>
          <w:rFonts w:ascii="Times New Roman" w:hAnsi="Times New Roman" w:cs="Times New Roman"/>
          <w:sz w:val="28"/>
          <w:szCs w:val="28"/>
        </w:rPr>
      </w:pPr>
      <w:r w:rsidRPr="00F23988">
        <w:rPr>
          <w:rFonts w:ascii="Times New Roman" w:hAnsi="Times New Roman" w:cs="Times New Roman"/>
          <w:sz w:val="28"/>
          <w:szCs w:val="28"/>
        </w:rPr>
        <w:t>- специализированная, в том числе высокотехнологичная, медицинская помощь;</w:t>
      </w:r>
    </w:p>
    <w:p w:rsidR="006445F3" w:rsidRPr="00F23988" w:rsidRDefault="006445F3" w:rsidP="00E6249A">
      <w:pPr>
        <w:pStyle w:val="ConsPlusNormal"/>
        <w:ind w:firstLine="539"/>
        <w:jc w:val="both"/>
        <w:rPr>
          <w:rFonts w:ascii="Times New Roman" w:hAnsi="Times New Roman" w:cs="Times New Roman"/>
          <w:sz w:val="28"/>
          <w:szCs w:val="28"/>
        </w:rPr>
      </w:pPr>
      <w:r w:rsidRPr="00F23988">
        <w:rPr>
          <w:rFonts w:ascii="Times New Roman" w:hAnsi="Times New Roman" w:cs="Times New Roman"/>
          <w:sz w:val="28"/>
          <w:szCs w:val="28"/>
        </w:rPr>
        <w:t>- скорая, в том числе скорая специализированная, медицинская помощь;</w:t>
      </w:r>
    </w:p>
    <w:p w:rsidR="006445F3" w:rsidRPr="00F23988" w:rsidRDefault="00E6249A" w:rsidP="00E624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006445F3" w:rsidRPr="00F23988">
        <w:rPr>
          <w:rFonts w:ascii="Times New Roman" w:hAnsi="Times New Roman" w:cs="Times New Roman"/>
          <w:sz w:val="28"/>
          <w:szCs w:val="28"/>
        </w:rPr>
        <w:t>паллиативная медицинская помощь, оказываемая медицинскими организациями.</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по </w:t>
      </w:r>
      <w:r w:rsidRPr="00F23988">
        <w:rPr>
          <w:rFonts w:ascii="Times New Roman" w:hAnsi="Times New Roman" w:cs="Times New Roman"/>
          <w:sz w:val="28"/>
          <w:szCs w:val="28"/>
        </w:rPr>
        <w:lastRenderedPageBreak/>
        <w:t>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445F3" w:rsidRPr="00F23988" w:rsidRDefault="006445F3" w:rsidP="00E6249A">
      <w:pPr>
        <w:pStyle w:val="ConsPlusNormal"/>
        <w:ind w:firstLine="709"/>
        <w:jc w:val="both"/>
        <w:rPr>
          <w:rFonts w:ascii="Times New Roman" w:hAnsi="Times New Roman" w:cs="Times New Roman"/>
          <w:sz w:val="28"/>
          <w:szCs w:val="28"/>
        </w:rPr>
      </w:pPr>
      <w:r w:rsidRPr="00E6249A">
        <w:rPr>
          <w:rFonts w:ascii="Times New Roman" w:hAnsi="Times New Roman" w:cs="Times New Roman"/>
          <w:spacing w:val="-8"/>
          <w:sz w:val="28"/>
          <w:szCs w:val="28"/>
        </w:rPr>
        <w:t>Первичная медико-санитарная помощь оказывается бесплатно в амбулаторных</w:t>
      </w:r>
      <w:r w:rsidRPr="00F23988">
        <w:rPr>
          <w:rFonts w:ascii="Times New Roman" w:hAnsi="Times New Roman" w:cs="Times New Roman"/>
          <w:sz w:val="28"/>
          <w:szCs w:val="28"/>
        </w:rPr>
        <w:t xml:space="preserve"> условиях и в условиях дневного стационара, в плановой и неотложной формах.</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Первичная врачебная медико-санитарная помощь оказывается врачами-</w:t>
      </w:r>
      <w:r w:rsidRPr="00E6249A">
        <w:rPr>
          <w:rFonts w:ascii="Times New Roman" w:hAnsi="Times New Roman" w:cs="Times New Roman"/>
          <w:spacing w:val="-8"/>
          <w:sz w:val="28"/>
          <w:szCs w:val="28"/>
        </w:rPr>
        <w:t>терапевтами, врачами-терапевтами участковыми, врачами-педиатрами, врачами-</w:t>
      </w:r>
      <w:r w:rsidRPr="00F23988">
        <w:rPr>
          <w:rFonts w:ascii="Times New Roman" w:hAnsi="Times New Roman" w:cs="Times New Roman"/>
          <w:sz w:val="28"/>
          <w:szCs w:val="28"/>
        </w:rPr>
        <w:t>педиатрами участковыми и врачами общей практики (семейными врачами).</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 xml:space="preserve">Первичная специализированная медико-санитарная помощь оказывается </w:t>
      </w:r>
      <w:r w:rsidRPr="00E6249A">
        <w:rPr>
          <w:rFonts w:ascii="Times New Roman" w:hAnsi="Times New Roman" w:cs="Times New Roman"/>
          <w:spacing w:val="-8"/>
          <w:sz w:val="28"/>
          <w:szCs w:val="28"/>
        </w:rPr>
        <w:t>врачами-специалистами, включая врачей-специалистов медицинских организаций,</w:t>
      </w:r>
      <w:r w:rsidRPr="00F23988">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 xml:space="preserve">Специализированная медицинская помощь оказывается бесплатно </w:t>
      </w:r>
      <w:r w:rsidR="00E6249A">
        <w:rPr>
          <w:rFonts w:ascii="Times New Roman" w:hAnsi="Times New Roman" w:cs="Times New Roman"/>
          <w:sz w:val="28"/>
          <w:szCs w:val="28"/>
        </w:rPr>
        <w:br/>
      </w:r>
      <w:r w:rsidRPr="00F23988">
        <w:rPr>
          <w:rFonts w:ascii="Times New Roman" w:hAnsi="Times New Roman" w:cs="Times New Roman"/>
          <w:sz w:val="28"/>
          <w:szCs w:val="28"/>
        </w:rPr>
        <w:t>в стационарных условиях и в условиях дневного стационара врачами-специалистами.</w:t>
      </w:r>
    </w:p>
    <w:p w:rsidR="006445F3" w:rsidRPr="0083543B" w:rsidRDefault="006445F3" w:rsidP="00E6249A">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931" w:history="1">
        <w:r w:rsidRPr="0083543B">
          <w:rPr>
            <w:rFonts w:ascii="Times New Roman" w:hAnsi="Times New Roman" w:cs="Times New Roman"/>
            <w:sz w:val="28"/>
            <w:szCs w:val="28"/>
          </w:rPr>
          <w:t xml:space="preserve">приложениям </w:t>
        </w:r>
        <w:r w:rsidR="00E6249A">
          <w:rPr>
            <w:rFonts w:ascii="Times New Roman" w:hAnsi="Times New Roman" w:cs="Times New Roman"/>
            <w:sz w:val="28"/>
            <w:szCs w:val="28"/>
          </w:rPr>
          <w:t>№</w:t>
        </w:r>
        <w:r w:rsidRPr="0083543B">
          <w:rPr>
            <w:rFonts w:ascii="Times New Roman" w:hAnsi="Times New Roman" w:cs="Times New Roman"/>
            <w:sz w:val="28"/>
            <w:szCs w:val="28"/>
          </w:rPr>
          <w:t xml:space="preserve"> 1</w:t>
        </w:r>
      </w:hyperlink>
      <w:r w:rsidRPr="0083543B">
        <w:rPr>
          <w:rFonts w:ascii="Times New Roman" w:hAnsi="Times New Roman" w:cs="Times New Roman"/>
          <w:sz w:val="28"/>
          <w:szCs w:val="28"/>
        </w:rPr>
        <w:t xml:space="preserve"> и </w:t>
      </w:r>
      <w:hyperlink w:anchor="P12431" w:history="1">
        <w:r w:rsidR="00E6249A">
          <w:rPr>
            <w:rFonts w:ascii="Times New Roman" w:hAnsi="Times New Roman" w:cs="Times New Roman"/>
            <w:sz w:val="28"/>
            <w:szCs w:val="28"/>
          </w:rPr>
          <w:t>№</w:t>
        </w:r>
        <w:r w:rsidRPr="0083543B">
          <w:rPr>
            <w:rFonts w:ascii="Times New Roman" w:hAnsi="Times New Roman" w:cs="Times New Roman"/>
            <w:sz w:val="28"/>
            <w:szCs w:val="28"/>
          </w:rPr>
          <w:t xml:space="preserve"> 2</w:t>
        </w:r>
      </w:hyperlink>
      <w:r w:rsidRPr="0083543B">
        <w:rPr>
          <w:rFonts w:ascii="Times New Roman" w:hAnsi="Times New Roman" w:cs="Times New Roman"/>
          <w:sz w:val="28"/>
          <w:szCs w:val="28"/>
        </w:rPr>
        <w:t xml:space="preserve">, который содержит, </w:t>
      </w:r>
      <w:r w:rsidR="00217D88">
        <w:rPr>
          <w:rFonts w:ascii="Times New Roman" w:hAnsi="Times New Roman" w:cs="Times New Roman"/>
          <w:sz w:val="28"/>
          <w:szCs w:val="28"/>
        </w:rPr>
        <w:br/>
      </w:r>
      <w:r w:rsidRPr="0083543B">
        <w:rPr>
          <w:rFonts w:ascii="Times New Roman" w:hAnsi="Times New Roman" w:cs="Times New Roman"/>
          <w:sz w:val="28"/>
          <w:szCs w:val="28"/>
        </w:rPr>
        <w:t>в том числе, методы лечения и источники финансового обеспечения высокотехнологичной медицинской помощи.</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445F3"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17D88" w:rsidRPr="0083543B" w:rsidRDefault="00217D88" w:rsidP="00217D88">
      <w:pPr>
        <w:pStyle w:val="ConsPlusNormal"/>
        <w:ind w:firstLine="709"/>
        <w:jc w:val="both"/>
        <w:rPr>
          <w:rFonts w:ascii="Times New Roman" w:hAnsi="Times New Roman" w:cs="Times New Roman"/>
          <w:sz w:val="28"/>
          <w:szCs w:val="28"/>
        </w:rPr>
      </w:pP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lastRenderedPageBreak/>
        <w:t xml:space="preserve">При оказании скорой медицинской помощи в случае необходимости </w:t>
      </w:r>
      <w:r w:rsidRPr="00217D88">
        <w:rPr>
          <w:rFonts w:ascii="Times New Roman" w:hAnsi="Times New Roman" w:cs="Times New Roman"/>
          <w:spacing w:val="-6"/>
          <w:sz w:val="28"/>
          <w:szCs w:val="28"/>
        </w:rPr>
        <w:t>осуществляется медицинская эвакуация, представляющая собой транспортировку</w:t>
      </w:r>
      <w:r w:rsidRPr="0083543B">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445F3" w:rsidRPr="0083543B" w:rsidRDefault="006445F3" w:rsidP="00217D88">
      <w:pPr>
        <w:pStyle w:val="ConsPlusNormal"/>
        <w:ind w:firstLine="709"/>
        <w:jc w:val="both"/>
        <w:rPr>
          <w:rFonts w:ascii="Times New Roman" w:hAnsi="Times New Roman" w:cs="Times New Roman"/>
          <w:sz w:val="28"/>
          <w:szCs w:val="28"/>
        </w:rPr>
      </w:pPr>
      <w:r w:rsidRPr="00217D88">
        <w:rPr>
          <w:rFonts w:ascii="Times New Roman" w:hAnsi="Times New Roman" w:cs="Times New Roman"/>
          <w:spacing w:val="-6"/>
          <w:sz w:val="28"/>
          <w:szCs w:val="28"/>
        </w:rPr>
        <w:t>Паллиативная медицинская помощь оказывается бесплатно в амбулаторных</w:t>
      </w:r>
      <w:r w:rsidRPr="0083543B">
        <w:rPr>
          <w:rFonts w:ascii="Times New Roman" w:hAnsi="Times New Roman" w:cs="Times New Roman"/>
          <w:sz w:val="28"/>
          <w:szCs w:val="28"/>
        </w:rPr>
        <w:t xml:space="preserve">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Медицинская помощь оказывается в следующих формах:</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 xml:space="preserve">экстренная - медицинская помощь, оказываемая при внезапных острых </w:t>
      </w:r>
      <w:r w:rsidRPr="00217D88">
        <w:rPr>
          <w:rFonts w:ascii="Times New Roman" w:hAnsi="Times New Roman" w:cs="Times New Roman"/>
          <w:spacing w:val="-6"/>
          <w:sz w:val="28"/>
          <w:szCs w:val="28"/>
        </w:rPr>
        <w:t>заболеваниях, состояниях, обострении хронических заболеваний, представляющих</w:t>
      </w:r>
      <w:r w:rsidRPr="0083543B">
        <w:rPr>
          <w:rFonts w:ascii="Times New Roman" w:hAnsi="Times New Roman" w:cs="Times New Roman"/>
          <w:sz w:val="28"/>
          <w:szCs w:val="28"/>
        </w:rPr>
        <w:t xml:space="preserve"> угрозу жизни пациента;</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217D88">
        <w:rPr>
          <w:rFonts w:ascii="Times New Roman" w:hAnsi="Times New Roman" w:cs="Times New Roman"/>
          <w:sz w:val="28"/>
          <w:szCs w:val="28"/>
        </w:rPr>
        <w:br/>
      </w:r>
      <w:r w:rsidRPr="0083543B">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445F3" w:rsidRPr="00912B71" w:rsidRDefault="006445F3" w:rsidP="00217D88">
      <w:pPr>
        <w:pStyle w:val="ConsPlusNormal"/>
        <w:ind w:firstLine="709"/>
        <w:jc w:val="both"/>
        <w:rPr>
          <w:rFonts w:ascii="Times New Roman" w:hAnsi="Times New Roman" w:cs="Times New Roman"/>
          <w:sz w:val="28"/>
          <w:szCs w:val="28"/>
        </w:rPr>
      </w:pPr>
      <w:r w:rsidRPr="00912B71">
        <w:rPr>
          <w:rFonts w:ascii="Times New Roman" w:hAnsi="Times New Roman" w:cs="Times New Roman"/>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2" w:history="1">
        <w:r w:rsidRPr="000C38A9">
          <w:rPr>
            <w:rFonts w:ascii="Times New Roman" w:hAnsi="Times New Roman" w:cs="Times New Roman"/>
            <w:sz w:val="28"/>
            <w:szCs w:val="28"/>
          </w:rPr>
          <w:t>законом</w:t>
        </w:r>
      </w:hyperlink>
      <w:r w:rsidRPr="000C38A9">
        <w:rPr>
          <w:rFonts w:ascii="Times New Roman" w:hAnsi="Times New Roman" w:cs="Times New Roman"/>
          <w:sz w:val="28"/>
          <w:szCs w:val="28"/>
        </w:rPr>
        <w:t xml:space="preserve"> </w:t>
      </w:r>
      <w:r w:rsidR="00217D88">
        <w:rPr>
          <w:rFonts w:ascii="Times New Roman" w:hAnsi="Times New Roman" w:cs="Times New Roman"/>
          <w:sz w:val="28"/>
          <w:szCs w:val="28"/>
        </w:rPr>
        <w:br/>
      </w:r>
      <w:r w:rsidRPr="00217D88">
        <w:rPr>
          <w:rFonts w:ascii="Times New Roman" w:hAnsi="Times New Roman" w:cs="Times New Roman"/>
          <w:spacing w:val="-8"/>
          <w:sz w:val="28"/>
          <w:szCs w:val="28"/>
        </w:rPr>
        <w:t xml:space="preserve">от 12.04.2010 </w:t>
      </w:r>
      <w:r w:rsidR="00217D88" w:rsidRPr="00217D88">
        <w:rPr>
          <w:rFonts w:ascii="Times New Roman" w:hAnsi="Times New Roman" w:cs="Times New Roman"/>
          <w:spacing w:val="-8"/>
          <w:sz w:val="28"/>
          <w:szCs w:val="28"/>
        </w:rPr>
        <w:t>№ </w:t>
      </w:r>
      <w:r w:rsidRPr="00217D88">
        <w:rPr>
          <w:rFonts w:ascii="Times New Roman" w:hAnsi="Times New Roman" w:cs="Times New Roman"/>
          <w:spacing w:val="-8"/>
          <w:sz w:val="28"/>
          <w:szCs w:val="28"/>
        </w:rPr>
        <w:t>61-ФЗ "Об обращении лекарственных средств" (с последующими</w:t>
      </w:r>
      <w:r w:rsidRPr="00912B71">
        <w:rPr>
          <w:rFonts w:ascii="Times New Roman" w:hAnsi="Times New Roman" w:cs="Times New Roman"/>
          <w:sz w:val="28"/>
          <w:szCs w:val="28"/>
        </w:rPr>
        <w:t xml:space="preserve">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w:t>
      </w:r>
      <w:r w:rsidRPr="003108F5">
        <w:rPr>
          <w:rFonts w:ascii="Times New Roman" w:hAnsi="Times New Roman" w:cs="Times New Roman"/>
          <w:sz w:val="28"/>
          <w:szCs w:val="28"/>
        </w:rPr>
        <w:t>человека, а также медицинскими изделиями, которые предусмотрены стандартами медицинской помощи, а также специализированными продуктами лечебного питания для детей-инвалидов.</w:t>
      </w:r>
    </w:p>
    <w:p w:rsidR="006445F3" w:rsidRPr="00217D88" w:rsidRDefault="006445F3" w:rsidP="006445F3">
      <w:pPr>
        <w:pStyle w:val="ConsPlusNormal"/>
        <w:jc w:val="both"/>
        <w:rPr>
          <w:rFonts w:ascii="Times New Roman" w:hAnsi="Times New Roman" w:cs="Times New Roman"/>
          <w:sz w:val="28"/>
          <w:szCs w:val="28"/>
        </w:rPr>
      </w:pPr>
    </w:p>
    <w:p w:rsidR="006445F3" w:rsidRPr="00001A91" w:rsidRDefault="00D574BB" w:rsidP="00CE7787">
      <w:pPr>
        <w:pStyle w:val="ConsPlusNormal"/>
        <w:spacing w:line="230" w:lineRule="auto"/>
        <w:ind w:firstLine="709"/>
        <w:jc w:val="both"/>
        <w:outlineLvl w:val="2"/>
        <w:rPr>
          <w:rFonts w:ascii="Times New Roman" w:hAnsi="Times New Roman" w:cs="Times New Roman"/>
          <w:sz w:val="28"/>
          <w:szCs w:val="28"/>
        </w:rPr>
      </w:pPr>
      <w:r w:rsidRPr="00D574BB">
        <w:rPr>
          <w:rFonts w:ascii="Times New Roman" w:hAnsi="Times New Roman" w:cs="Times New Roman"/>
          <w:spacing w:val="-6"/>
          <w:sz w:val="28"/>
          <w:szCs w:val="28"/>
        </w:rPr>
        <w:lastRenderedPageBreak/>
        <w:t>2.2. </w:t>
      </w:r>
      <w:r w:rsidR="006445F3" w:rsidRPr="00D574BB">
        <w:rPr>
          <w:rFonts w:ascii="Times New Roman" w:hAnsi="Times New Roman" w:cs="Times New Roman"/>
          <w:spacing w:val="-6"/>
          <w:sz w:val="28"/>
          <w:szCs w:val="28"/>
        </w:rPr>
        <w:t>Гражданам медицинская помощь оказывается бесплатно при следующих</w:t>
      </w:r>
      <w:r w:rsidR="006445F3" w:rsidRPr="00001A91">
        <w:rPr>
          <w:rFonts w:ascii="Times New Roman" w:hAnsi="Times New Roman" w:cs="Times New Roman"/>
          <w:sz w:val="28"/>
          <w:szCs w:val="28"/>
        </w:rPr>
        <w:t xml:space="preserve"> заболеваниях и состояниях:</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инфекционные и паразитарные болезни;</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новообразования;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эндокринной системы;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расстройства питания и нарушения обмена веществ;</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нервной системы;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крови, кроветворных органов;</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отдельные нарушения, вовлекающие иммунный механизм;</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глаза и его придаточного аппарата;</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уха и сосцевидного отростка;</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системы кровообращения;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органов дыхания;</w:t>
      </w:r>
    </w:p>
    <w:p w:rsidR="006445F3" w:rsidRPr="00001A91" w:rsidRDefault="006445F3" w:rsidP="00CE7787">
      <w:pPr>
        <w:pStyle w:val="ConsPlusNormal"/>
        <w:spacing w:line="230" w:lineRule="auto"/>
        <w:ind w:left="709" w:firstLine="0"/>
        <w:jc w:val="both"/>
        <w:rPr>
          <w:rFonts w:ascii="Times New Roman" w:hAnsi="Times New Roman" w:cs="Times New Roman"/>
          <w:sz w:val="28"/>
          <w:szCs w:val="28"/>
        </w:rPr>
      </w:pPr>
      <w:r w:rsidRPr="00001A91">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мочеполовой системы;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кожи и подкожной клетчатки;</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костно-мышечной системы и соединительной ткани;</w:t>
      </w:r>
    </w:p>
    <w:p w:rsidR="006445F3" w:rsidRPr="00001A91" w:rsidRDefault="006445F3" w:rsidP="00CE7787">
      <w:pPr>
        <w:pStyle w:val="ConsPlusNormal"/>
        <w:spacing w:line="230" w:lineRule="auto"/>
        <w:ind w:left="709" w:firstLine="0"/>
        <w:jc w:val="both"/>
        <w:rPr>
          <w:rFonts w:ascii="Times New Roman" w:hAnsi="Times New Roman" w:cs="Times New Roman"/>
          <w:sz w:val="28"/>
          <w:szCs w:val="28"/>
        </w:rPr>
      </w:pPr>
      <w:r w:rsidRPr="00001A91">
        <w:rPr>
          <w:rFonts w:ascii="Times New Roman" w:hAnsi="Times New Roman" w:cs="Times New Roman"/>
          <w:sz w:val="28"/>
          <w:szCs w:val="28"/>
        </w:rPr>
        <w:t>травмы, отравления и некоторые другие последствия воздействия внешних причин;</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врожденные аномалии (пороки развития);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деформации и хромосомные нарушения;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беременность, роды, послеродовой период и аборты;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отдельные состояния, возникающие у детей в перинатальный период;</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психические расстройства и расстройства поведения;</w:t>
      </w:r>
    </w:p>
    <w:p w:rsidR="006445F3" w:rsidRPr="00001A91" w:rsidRDefault="006445F3" w:rsidP="00CE7787">
      <w:pPr>
        <w:pStyle w:val="ConsPlusNormal"/>
        <w:spacing w:line="230" w:lineRule="auto"/>
        <w:ind w:left="709" w:firstLine="0"/>
        <w:jc w:val="both"/>
        <w:rPr>
          <w:rFonts w:ascii="Times New Roman" w:hAnsi="Times New Roman" w:cs="Times New Roman"/>
          <w:sz w:val="28"/>
          <w:szCs w:val="28"/>
        </w:rPr>
      </w:pPr>
      <w:r w:rsidRPr="00001A91">
        <w:rPr>
          <w:rFonts w:ascii="Times New Roman" w:hAnsi="Times New Roman" w:cs="Times New Roman"/>
          <w:sz w:val="28"/>
          <w:szCs w:val="28"/>
        </w:rPr>
        <w:t xml:space="preserve">симптомы, признаки и отклонения от нормы, не отнесенные </w:t>
      </w:r>
      <w:r w:rsidR="003F2345">
        <w:rPr>
          <w:rFonts w:ascii="Times New Roman" w:hAnsi="Times New Roman" w:cs="Times New Roman"/>
          <w:sz w:val="28"/>
          <w:szCs w:val="28"/>
        </w:rPr>
        <w:br/>
      </w:r>
      <w:r w:rsidRPr="00001A91">
        <w:rPr>
          <w:rFonts w:ascii="Times New Roman" w:hAnsi="Times New Roman" w:cs="Times New Roman"/>
          <w:sz w:val="28"/>
          <w:szCs w:val="28"/>
        </w:rPr>
        <w:t>к заболеваниям и состояниям.</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В соответствии с законодательством Российской Федерации отдельным категориям граждан осуществляются: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обеспечение лекарственными препаратами в соответствии с условиями, предусмотренными настоящей Программой;</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профилактические медицинские осмотры и диспансеризация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445F3" w:rsidRPr="00730F34" w:rsidRDefault="006445F3" w:rsidP="00CE7787">
      <w:pPr>
        <w:pStyle w:val="ConsPlusNormal"/>
        <w:spacing w:line="230" w:lineRule="auto"/>
        <w:ind w:firstLine="709"/>
        <w:jc w:val="both"/>
        <w:rPr>
          <w:rFonts w:ascii="Times New Roman" w:hAnsi="Times New Roman" w:cs="Times New Roman"/>
          <w:sz w:val="28"/>
          <w:szCs w:val="28"/>
        </w:rPr>
      </w:pPr>
      <w:r w:rsidRPr="00730F34">
        <w:rPr>
          <w:rFonts w:ascii="Times New Roman" w:hAnsi="Times New Roman" w:cs="Times New Roman"/>
          <w:sz w:val="28"/>
          <w:szCs w:val="28"/>
        </w:rPr>
        <w:t xml:space="preserve">диспансерное наблюдение </w:t>
      </w:r>
      <w:r w:rsidR="003F2345">
        <w:rPr>
          <w:rFonts w:ascii="Times New Roman" w:hAnsi="Times New Roman" w:cs="Times New Roman"/>
          <w:sz w:val="28"/>
          <w:szCs w:val="28"/>
        </w:rPr>
        <w:t>-</w:t>
      </w:r>
      <w:r w:rsidRPr="00730F34">
        <w:rPr>
          <w:rFonts w:ascii="Times New Roman" w:hAnsi="Times New Roman" w:cs="Times New Roman"/>
          <w:sz w:val="28"/>
          <w:szCs w:val="28"/>
        </w:rPr>
        <w:t xml:space="preserve"> граждане, страдающие социально значимыми </w:t>
      </w:r>
      <w:r w:rsidRPr="00CE7787">
        <w:rPr>
          <w:rFonts w:ascii="Times New Roman" w:hAnsi="Times New Roman" w:cs="Times New Roman"/>
          <w:spacing w:val="-8"/>
          <w:sz w:val="28"/>
          <w:szCs w:val="28"/>
        </w:rPr>
        <w:t>заболеван</w:t>
      </w:r>
      <w:r w:rsidR="003F2345" w:rsidRPr="00CE7787">
        <w:rPr>
          <w:rFonts w:ascii="Times New Roman" w:hAnsi="Times New Roman" w:cs="Times New Roman"/>
          <w:spacing w:val="-8"/>
          <w:sz w:val="28"/>
          <w:szCs w:val="28"/>
        </w:rPr>
        <w:t>и</w:t>
      </w:r>
      <w:r w:rsidRPr="00CE7787">
        <w:rPr>
          <w:rFonts w:ascii="Times New Roman" w:hAnsi="Times New Roman" w:cs="Times New Roman"/>
          <w:spacing w:val="-8"/>
          <w:sz w:val="28"/>
          <w:szCs w:val="28"/>
        </w:rPr>
        <w:t xml:space="preserve">ями и заболеваниями, представляющими опасность для </w:t>
      </w:r>
      <w:r w:rsidR="00CE7787" w:rsidRPr="00CE7787">
        <w:rPr>
          <w:rFonts w:ascii="Times New Roman" w:hAnsi="Times New Roman" w:cs="Times New Roman"/>
          <w:spacing w:val="-8"/>
          <w:sz w:val="28"/>
          <w:szCs w:val="28"/>
        </w:rPr>
        <w:t>ок</w:t>
      </w:r>
      <w:r w:rsidRPr="00CE7787">
        <w:rPr>
          <w:rFonts w:ascii="Times New Roman" w:hAnsi="Times New Roman" w:cs="Times New Roman"/>
          <w:spacing w:val="-8"/>
          <w:sz w:val="28"/>
          <w:szCs w:val="28"/>
        </w:rPr>
        <w:t>ружающих,</w:t>
      </w:r>
      <w:r w:rsidRPr="00730F34">
        <w:rPr>
          <w:rFonts w:ascii="Times New Roman" w:hAnsi="Times New Roman" w:cs="Times New Roman"/>
          <w:sz w:val="28"/>
          <w:szCs w:val="28"/>
        </w:rPr>
        <w:t xml:space="preserve"> </w:t>
      </w:r>
      <w:r w:rsidR="00CE7787">
        <w:rPr>
          <w:rFonts w:ascii="Times New Roman" w:hAnsi="Times New Roman" w:cs="Times New Roman"/>
          <w:sz w:val="28"/>
          <w:szCs w:val="28"/>
        </w:rPr>
        <w:br/>
      </w:r>
      <w:r w:rsidRPr="00730F34">
        <w:rPr>
          <w:rFonts w:ascii="Times New Roman" w:hAnsi="Times New Roman" w:cs="Times New Roman"/>
          <w:sz w:val="28"/>
          <w:szCs w:val="28"/>
        </w:rPr>
        <w:t xml:space="preserve">а также лица, страдающие хроническими заболеваниями, функциональными расстройствами, иными состояниями; </w:t>
      </w:r>
    </w:p>
    <w:p w:rsidR="006445F3" w:rsidRPr="00001A91" w:rsidRDefault="006445F3" w:rsidP="00217D88">
      <w:pPr>
        <w:pStyle w:val="ConsPlusNormal"/>
        <w:ind w:firstLine="709"/>
        <w:jc w:val="both"/>
        <w:rPr>
          <w:rFonts w:ascii="Times New Roman" w:hAnsi="Times New Roman" w:cs="Times New Roman"/>
          <w:sz w:val="28"/>
          <w:szCs w:val="28"/>
        </w:rPr>
      </w:pPr>
      <w:r w:rsidRPr="00001A91">
        <w:rPr>
          <w:rFonts w:ascii="Times New Roman" w:hAnsi="Times New Roman" w:cs="Times New Roman"/>
          <w:sz w:val="28"/>
          <w:szCs w:val="28"/>
        </w:rPr>
        <w:lastRenderedPageBreak/>
        <w:t>пренатальная (дородовая) диагностика нарушений развития ребенка - беременные женщины;</w:t>
      </w:r>
    </w:p>
    <w:p w:rsidR="006445F3" w:rsidRPr="00001A91" w:rsidRDefault="006445F3" w:rsidP="00217D88">
      <w:pPr>
        <w:pStyle w:val="ConsPlusNormal"/>
        <w:ind w:firstLine="709"/>
        <w:jc w:val="both"/>
        <w:rPr>
          <w:rFonts w:ascii="Times New Roman" w:hAnsi="Times New Roman" w:cs="Times New Roman"/>
          <w:sz w:val="28"/>
          <w:szCs w:val="28"/>
        </w:rPr>
      </w:pPr>
      <w:r w:rsidRPr="00001A91">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6445F3" w:rsidRPr="00001A91" w:rsidRDefault="006445F3" w:rsidP="00217D88">
      <w:pPr>
        <w:pStyle w:val="ConsPlusNormal"/>
        <w:ind w:firstLine="709"/>
        <w:jc w:val="both"/>
        <w:rPr>
          <w:rFonts w:ascii="Times New Roman" w:hAnsi="Times New Roman" w:cs="Times New Roman"/>
          <w:sz w:val="28"/>
          <w:szCs w:val="28"/>
        </w:rPr>
      </w:pPr>
      <w:r w:rsidRPr="00001A91">
        <w:rPr>
          <w:rFonts w:ascii="Times New Roman" w:hAnsi="Times New Roman" w:cs="Times New Roman"/>
          <w:sz w:val="28"/>
          <w:szCs w:val="28"/>
        </w:rPr>
        <w:t>аудиологический скрининг - новорожденные дети и дети первого года жизни.</w:t>
      </w:r>
    </w:p>
    <w:p w:rsidR="006445F3" w:rsidRDefault="006445F3" w:rsidP="00217D88">
      <w:pPr>
        <w:pStyle w:val="ConsPlusNormal"/>
        <w:ind w:firstLine="709"/>
        <w:jc w:val="both"/>
      </w:pPr>
    </w:p>
    <w:p w:rsidR="006445F3" w:rsidRPr="009F4993" w:rsidRDefault="006445F3" w:rsidP="00CE7787">
      <w:pPr>
        <w:pStyle w:val="ConsPlusNormal"/>
        <w:ind w:firstLine="0"/>
        <w:jc w:val="center"/>
        <w:outlineLvl w:val="2"/>
        <w:rPr>
          <w:rFonts w:ascii="Times New Roman" w:hAnsi="Times New Roman" w:cs="Times New Roman"/>
          <w:sz w:val="28"/>
          <w:szCs w:val="28"/>
        </w:rPr>
      </w:pPr>
      <w:r w:rsidRPr="009F4993">
        <w:rPr>
          <w:rFonts w:ascii="Times New Roman" w:hAnsi="Times New Roman" w:cs="Times New Roman"/>
          <w:sz w:val="28"/>
          <w:szCs w:val="28"/>
        </w:rPr>
        <w:t>2.3. Территориальная программа</w:t>
      </w:r>
    </w:p>
    <w:p w:rsidR="006445F3" w:rsidRPr="009F4993" w:rsidRDefault="006445F3" w:rsidP="00CE7787">
      <w:pPr>
        <w:pStyle w:val="ConsPlusNormal"/>
        <w:ind w:firstLine="0"/>
        <w:jc w:val="center"/>
        <w:rPr>
          <w:rFonts w:ascii="Times New Roman" w:hAnsi="Times New Roman" w:cs="Times New Roman"/>
          <w:sz w:val="28"/>
          <w:szCs w:val="28"/>
        </w:rPr>
      </w:pPr>
      <w:r w:rsidRPr="009F4993">
        <w:rPr>
          <w:rFonts w:ascii="Times New Roman" w:hAnsi="Times New Roman" w:cs="Times New Roman"/>
          <w:sz w:val="28"/>
          <w:szCs w:val="28"/>
        </w:rPr>
        <w:t>обязательного медицинского страхования Пензенской области</w:t>
      </w:r>
    </w:p>
    <w:p w:rsidR="006445F3" w:rsidRPr="009F4993" w:rsidRDefault="006445F3" w:rsidP="00CE778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 2018 год и на плановый период 2019 и 2020</w:t>
      </w:r>
      <w:r w:rsidRPr="009F4993">
        <w:rPr>
          <w:rFonts w:ascii="Times New Roman" w:hAnsi="Times New Roman" w:cs="Times New Roman"/>
          <w:sz w:val="28"/>
          <w:szCs w:val="28"/>
        </w:rPr>
        <w:t xml:space="preserve"> годов</w:t>
      </w:r>
    </w:p>
    <w:p w:rsidR="006445F3" w:rsidRPr="00CE7787" w:rsidRDefault="006445F3" w:rsidP="006445F3">
      <w:pPr>
        <w:pStyle w:val="ConsPlusNormal"/>
        <w:jc w:val="both"/>
        <w:rPr>
          <w:rFonts w:ascii="Times New Roman" w:hAnsi="Times New Roman" w:cs="Times New Roman"/>
          <w:sz w:val="28"/>
          <w:szCs w:val="28"/>
        </w:rPr>
      </w:pPr>
    </w:p>
    <w:p w:rsidR="006445F3" w:rsidRPr="00E53315" w:rsidRDefault="00CE7787" w:rsidP="00CE7787">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2.3.1. </w:t>
      </w:r>
      <w:r w:rsidR="006445F3" w:rsidRPr="00E53315">
        <w:rPr>
          <w:rFonts w:ascii="Times New Roman" w:hAnsi="Times New Roman" w:cs="Times New Roman"/>
          <w:sz w:val="28"/>
          <w:szCs w:val="28"/>
        </w:rPr>
        <w:t>Территориальная программа обязательного медицинского</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страхования - составная часть Территориальной программы</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государственных гарантий бесплатного оказания гражданам</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медицинской помощи на территории</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Пензенской области,</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определяющая права застрахованных лиц на бесплатное оказание</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им медицинской помощи на территории Пензенской области</w:t>
      </w:r>
      <w:r w:rsidR="006445F3">
        <w:rPr>
          <w:rFonts w:ascii="Times New Roman" w:hAnsi="Times New Roman" w:cs="Times New Roman"/>
          <w:sz w:val="28"/>
          <w:szCs w:val="28"/>
        </w:rPr>
        <w:t>.</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 xml:space="preserve">Территориальная программа обязательного медицинского страхования (далее - Программа ОМС) реализуется за счет средств субвенции для </w:t>
      </w:r>
      <w:r w:rsidRPr="00CE7787">
        <w:rPr>
          <w:rFonts w:ascii="Times New Roman" w:hAnsi="Times New Roman" w:cs="Times New Roman"/>
          <w:spacing w:val="-8"/>
          <w:sz w:val="28"/>
          <w:szCs w:val="28"/>
        </w:rPr>
        <w:t>финансового обеспечения организации обязательного медицинского страхования</w:t>
      </w:r>
      <w:r w:rsidRPr="00E53315">
        <w:rPr>
          <w:rFonts w:ascii="Times New Roman" w:hAnsi="Times New Roman" w:cs="Times New Roman"/>
          <w:sz w:val="28"/>
          <w:szCs w:val="28"/>
        </w:rPr>
        <w:t xml:space="preserve"> </w:t>
      </w:r>
      <w:r w:rsidR="00CE7787">
        <w:rPr>
          <w:rFonts w:ascii="Times New Roman" w:hAnsi="Times New Roman" w:cs="Times New Roman"/>
          <w:sz w:val="28"/>
          <w:szCs w:val="28"/>
        </w:rPr>
        <w:br/>
      </w:r>
      <w:r w:rsidRPr="00E53315">
        <w:rPr>
          <w:rFonts w:ascii="Times New Roman" w:hAnsi="Times New Roman" w:cs="Times New Roman"/>
          <w:sz w:val="28"/>
          <w:szCs w:val="28"/>
        </w:rPr>
        <w:t>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Программа ОМС реализуется на основе договоров, заключенных между участниками обязательного медицинского страхования:</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 договоров о финансовом обеспечении обязательного медицинского страхования;</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 xml:space="preserve">- договоров на оказание и оплату медицинской помощи по обязательному медицинскому страхованию, а также с учетом условий Соглашения </w:t>
      </w:r>
      <w:r w:rsidR="00CE7787">
        <w:rPr>
          <w:rFonts w:ascii="Times New Roman" w:hAnsi="Times New Roman" w:cs="Times New Roman"/>
          <w:sz w:val="28"/>
          <w:szCs w:val="28"/>
        </w:rPr>
        <w:br/>
      </w:r>
      <w:r w:rsidRPr="00E53315">
        <w:rPr>
          <w:rFonts w:ascii="Times New Roman" w:hAnsi="Times New Roman" w:cs="Times New Roman"/>
          <w:sz w:val="28"/>
          <w:szCs w:val="28"/>
        </w:rPr>
        <w:t xml:space="preserve">о реализации Программы, заключенного в соответствии с </w:t>
      </w:r>
      <w:hyperlink r:id="rId23" w:history="1">
        <w:r w:rsidRPr="00C505C7">
          <w:rPr>
            <w:rFonts w:ascii="Times New Roman" w:hAnsi="Times New Roman" w:cs="Times New Roman"/>
            <w:sz w:val="28"/>
            <w:szCs w:val="28"/>
          </w:rPr>
          <w:t>частью 6 статьи 81</w:t>
        </w:r>
      </w:hyperlink>
      <w:r w:rsidRPr="00E53315">
        <w:rPr>
          <w:rFonts w:ascii="Times New Roman" w:hAnsi="Times New Roman" w:cs="Times New Roman"/>
          <w:sz w:val="28"/>
          <w:szCs w:val="28"/>
        </w:rPr>
        <w:t xml:space="preserve"> Федерального закона от 21.11.2011 </w:t>
      </w:r>
      <w:r w:rsidR="00410E0A">
        <w:rPr>
          <w:rFonts w:ascii="Times New Roman" w:hAnsi="Times New Roman" w:cs="Times New Roman"/>
          <w:sz w:val="28"/>
          <w:szCs w:val="28"/>
        </w:rPr>
        <w:t>№</w:t>
      </w:r>
      <w:r w:rsidRPr="00E53315">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Пензенской области, основанных на данных медицинской статистики</w:t>
      </w:r>
      <w:r>
        <w:rPr>
          <w:rFonts w:ascii="Times New Roman" w:hAnsi="Times New Roman" w:cs="Times New Roman"/>
          <w:sz w:val="28"/>
          <w:szCs w:val="28"/>
        </w:rPr>
        <w:t xml:space="preserve">, сбалансированности объема медицинской помощи и ее финансового обеспечения, в том числе уплаты страховых взносов </w:t>
      </w:r>
      <w:r w:rsidR="00CE7787">
        <w:rPr>
          <w:rFonts w:ascii="Times New Roman" w:hAnsi="Times New Roman" w:cs="Times New Roman"/>
          <w:sz w:val="28"/>
          <w:szCs w:val="28"/>
        </w:rPr>
        <w:br/>
      </w:r>
      <w:r>
        <w:rPr>
          <w:rFonts w:ascii="Times New Roman" w:hAnsi="Times New Roman" w:cs="Times New Roman"/>
          <w:sz w:val="28"/>
          <w:szCs w:val="28"/>
        </w:rPr>
        <w:t>на обязательное медицинское страхование неработающего населения в порядке, установленном законодательством Российской Федерации об</w:t>
      </w:r>
      <w:r w:rsidR="00CE7787">
        <w:rPr>
          <w:rFonts w:ascii="Times New Roman" w:hAnsi="Times New Roman" w:cs="Times New Roman"/>
          <w:sz w:val="28"/>
          <w:szCs w:val="28"/>
        </w:rPr>
        <w:t xml:space="preserve"> </w:t>
      </w:r>
      <w:r>
        <w:rPr>
          <w:rFonts w:ascii="Times New Roman" w:hAnsi="Times New Roman" w:cs="Times New Roman"/>
          <w:sz w:val="28"/>
          <w:szCs w:val="28"/>
        </w:rPr>
        <w:t>обязательном медицинском страховании.</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Понятие "медицинская организация" используется в Программе ОМС </w:t>
      </w:r>
      <w:r w:rsidR="00CE7787">
        <w:rPr>
          <w:rFonts w:ascii="Times New Roman" w:hAnsi="Times New Roman" w:cs="Times New Roman"/>
          <w:sz w:val="28"/>
          <w:szCs w:val="28"/>
        </w:rPr>
        <w:br/>
      </w:r>
      <w:r w:rsidRPr="006E4347">
        <w:rPr>
          <w:rFonts w:ascii="Times New Roman" w:hAnsi="Times New Roman" w:cs="Times New Roman"/>
          <w:sz w:val="28"/>
          <w:szCs w:val="28"/>
        </w:rPr>
        <w:t xml:space="preserve">в значении, определенном в Федеральном </w:t>
      </w:r>
      <w:hyperlink r:id="rId24" w:history="1">
        <w:r w:rsidRPr="006E4347">
          <w:rPr>
            <w:rFonts w:ascii="Times New Roman" w:hAnsi="Times New Roman" w:cs="Times New Roman"/>
            <w:sz w:val="28"/>
            <w:szCs w:val="28"/>
          </w:rPr>
          <w:t>законе</w:t>
        </w:r>
      </w:hyperlink>
      <w:r w:rsidRPr="006E4347">
        <w:rPr>
          <w:rFonts w:ascii="Times New Roman" w:hAnsi="Times New Roman" w:cs="Times New Roman"/>
          <w:sz w:val="28"/>
          <w:szCs w:val="28"/>
        </w:rPr>
        <w:t xml:space="preserve"> </w:t>
      </w:r>
      <w:r w:rsidR="00CE7787">
        <w:rPr>
          <w:rFonts w:ascii="Times New Roman" w:hAnsi="Times New Roman" w:cs="Times New Roman"/>
          <w:sz w:val="28"/>
          <w:szCs w:val="28"/>
        </w:rPr>
        <w:t>№ </w:t>
      </w:r>
      <w:r w:rsidRPr="006E4347">
        <w:rPr>
          <w:rFonts w:ascii="Times New Roman" w:hAnsi="Times New Roman" w:cs="Times New Roman"/>
          <w:sz w:val="28"/>
          <w:szCs w:val="28"/>
        </w:rPr>
        <w:t xml:space="preserve">326-ФЗ от 29.11.2010 </w:t>
      </w:r>
      <w:r w:rsidR="00CE7787">
        <w:rPr>
          <w:rFonts w:ascii="Times New Roman" w:hAnsi="Times New Roman" w:cs="Times New Roman"/>
          <w:sz w:val="28"/>
          <w:szCs w:val="28"/>
        </w:rPr>
        <w:br/>
      </w:r>
      <w:r w:rsidRPr="006E4347">
        <w:rPr>
          <w:rFonts w:ascii="Times New Roman" w:hAnsi="Times New Roman" w:cs="Times New Roman"/>
          <w:sz w:val="28"/>
          <w:szCs w:val="28"/>
        </w:rPr>
        <w:t xml:space="preserve">"Об обязательном медицинском страховании в Российской Федерации" </w:t>
      </w:r>
      <w:r w:rsidR="00CE7787">
        <w:rPr>
          <w:rFonts w:ascii="Times New Roman" w:hAnsi="Times New Roman" w:cs="Times New Roman"/>
          <w:sz w:val="28"/>
          <w:szCs w:val="28"/>
        </w:rPr>
        <w:br/>
      </w:r>
      <w:r w:rsidRPr="006E4347">
        <w:rPr>
          <w:rFonts w:ascii="Times New Roman" w:hAnsi="Times New Roman" w:cs="Times New Roman"/>
          <w:sz w:val="28"/>
          <w:szCs w:val="28"/>
        </w:rPr>
        <w:t>(с последующими изменениями).</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lastRenderedPageBreak/>
        <w:t xml:space="preserve">К медицинским организациям в сфере обязательного медицинского страхования (далее - медицинские организации) относятся имеющие право </w:t>
      </w:r>
      <w:r w:rsidR="00CE7787">
        <w:rPr>
          <w:rFonts w:ascii="Times New Roman" w:hAnsi="Times New Roman" w:cs="Times New Roman"/>
          <w:sz w:val="28"/>
          <w:szCs w:val="28"/>
        </w:rPr>
        <w:br/>
      </w:r>
      <w:r w:rsidRPr="00CE7787">
        <w:rPr>
          <w:rFonts w:ascii="Times New Roman" w:hAnsi="Times New Roman" w:cs="Times New Roman"/>
          <w:spacing w:val="-8"/>
          <w:sz w:val="28"/>
          <w:szCs w:val="28"/>
        </w:rPr>
        <w:t>на осуществление медицинской деятельности и включенные в реестр медицинских</w:t>
      </w:r>
      <w:r w:rsidRPr="006E4347">
        <w:rPr>
          <w:rFonts w:ascii="Times New Roman" w:hAnsi="Times New Roman" w:cs="Times New Roman"/>
          <w:sz w:val="28"/>
          <w:szCs w:val="28"/>
        </w:rPr>
        <w:t xml:space="preserve"> </w:t>
      </w:r>
      <w:r w:rsidRPr="00CE7787">
        <w:rPr>
          <w:rFonts w:ascii="Times New Roman" w:hAnsi="Times New Roman" w:cs="Times New Roman"/>
          <w:spacing w:val="-8"/>
          <w:sz w:val="28"/>
          <w:szCs w:val="28"/>
        </w:rPr>
        <w:t>организаций, осуществляющих деятельность в сфере обязательного медицинского</w:t>
      </w:r>
      <w:r w:rsidRPr="006E4347">
        <w:rPr>
          <w:rFonts w:ascii="Times New Roman" w:hAnsi="Times New Roman" w:cs="Times New Roman"/>
          <w:sz w:val="28"/>
          <w:szCs w:val="28"/>
        </w:rPr>
        <w:t xml:space="preserve"> страхования (далее - реестр медицинских организаций):</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1) организации любой предусмотренной законодательством Российской Федерации организационно-правовой формы;</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2) индивидуальные предприниматели, осуществляющие медицинскую деятельность.</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Медицинская организация включается в реестр медицинских организаций на основании уведомления, направляемого ею в территориальный фонд </w:t>
      </w:r>
      <w:r w:rsidR="00CE7787">
        <w:rPr>
          <w:rFonts w:ascii="Times New Roman" w:hAnsi="Times New Roman" w:cs="Times New Roman"/>
          <w:sz w:val="28"/>
          <w:szCs w:val="28"/>
        </w:rPr>
        <w:br/>
      </w:r>
      <w:r w:rsidRPr="00CE7787">
        <w:rPr>
          <w:rFonts w:ascii="Times New Roman" w:hAnsi="Times New Roman" w:cs="Times New Roman"/>
          <w:spacing w:val="-6"/>
          <w:sz w:val="28"/>
          <w:szCs w:val="28"/>
        </w:rPr>
        <w:t>до 1 сентября года, предшествующего году, в котором медицинская организация</w:t>
      </w:r>
      <w:r w:rsidRPr="006E4347">
        <w:rPr>
          <w:rFonts w:ascii="Times New Roman" w:hAnsi="Times New Roman" w:cs="Times New Roman"/>
          <w:sz w:val="28"/>
          <w:szCs w:val="28"/>
        </w:rPr>
        <w:t xml:space="preserve"> намерена осуществлять деятельность в сфере обязательного медицинского страхования. ТФОМС Пензенской области не вправе отказать медицинской организации во включении в реестр медицинских организаций. Комиссией </w:t>
      </w:r>
      <w:r w:rsidR="00CE7787">
        <w:rPr>
          <w:rFonts w:ascii="Times New Roman" w:hAnsi="Times New Roman" w:cs="Times New Roman"/>
          <w:sz w:val="28"/>
          <w:szCs w:val="28"/>
        </w:rPr>
        <w:br/>
      </w:r>
      <w:r w:rsidRPr="006E4347">
        <w:rPr>
          <w:rFonts w:ascii="Times New Roman" w:hAnsi="Times New Roman" w:cs="Times New Roman"/>
          <w:sz w:val="28"/>
          <w:szCs w:val="28"/>
        </w:rPr>
        <w:t>по разработке территориальной программы обязательного медицинского страхования 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ТФОМС Пензенской области на своем официальном сайте в сети "Интернет".</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w:t>
      </w:r>
      <w:r w:rsidRPr="00CE7787">
        <w:rPr>
          <w:rFonts w:ascii="Times New Roman" w:hAnsi="Times New Roman" w:cs="Times New Roman"/>
          <w:spacing w:val="-8"/>
          <w:sz w:val="28"/>
          <w:szCs w:val="28"/>
        </w:rPr>
        <w:t>медицинских организаций, осуществляющих деятельность в сфере обязательного</w:t>
      </w:r>
      <w:r w:rsidRPr="006E4347">
        <w:rPr>
          <w:rFonts w:ascii="Times New Roman" w:hAnsi="Times New Roman" w:cs="Times New Roman"/>
          <w:sz w:val="28"/>
          <w:szCs w:val="28"/>
        </w:rPr>
        <w:t xml:space="preserve">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w:t>
      </w:r>
      <w:r w:rsidRPr="00CE7787">
        <w:rPr>
          <w:rFonts w:ascii="Times New Roman" w:hAnsi="Times New Roman" w:cs="Times New Roman"/>
          <w:spacing w:val="-8"/>
          <w:sz w:val="28"/>
          <w:szCs w:val="28"/>
        </w:rPr>
        <w:t>Федерации случаев. Медицинская организация, включенная в реестр медицинских</w:t>
      </w:r>
      <w:r w:rsidRPr="006E4347">
        <w:rPr>
          <w:rFonts w:ascii="Times New Roman" w:hAnsi="Times New Roman" w:cs="Times New Roman"/>
          <w:sz w:val="28"/>
          <w:szCs w:val="28"/>
        </w:rPr>
        <w:t xml:space="preserve"> организаций, направившая в ТФОМС Пензенской области уведомление </w:t>
      </w:r>
      <w:r w:rsidR="00CE7787">
        <w:rPr>
          <w:rFonts w:ascii="Times New Roman" w:hAnsi="Times New Roman" w:cs="Times New Roman"/>
          <w:sz w:val="28"/>
          <w:szCs w:val="28"/>
        </w:rPr>
        <w:br/>
      </w:r>
      <w:r w:rsidRPr="006E4347">
        <w:rPr>
          <w:rFonts w:ascii="Times New Roman" w:hAnsi="Times New Roman" w:cs="Times New Roman"/>
          <w:sz w:val="28"/>
          <w:szCs w:val="28"/>
        </w:rPr>
        <w:t>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w:t>
      </w:r>
      <w:r w:rsidR="00CE7787">
        <w:rPr>
          <w:rFonts w:ascii="Times New Roman" w:hAnsi="Times New Roman" w:cs="Times New Roman"/>
          <w:sz w:val="28"/>
          <w:szCs w:val="28"/>
        </w:rPr>
        <w:br/>
      </w:r>
      <w:r w:rsidRPr="006E4347">
        <w:rPr>
          <w:rFonts w:ascii="Times New Roman" w:hAnsi="Times New Roman" w:cs="Times New Roman"/>
          <w:sz w:val="28"/>
          <w:szCs w:val="28"/>
        </w:rPr>
        <w:t>в соответствии с территориальной программой обязательного медицинского страхования.</w:t>
      </w:r>
    </w:p>
    <w:p w:rsidR="006445F3"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Медицинские организации ведут раздельный учет по операциям </w:t>
      </w:r>
      <w:r w:rsidR="00CE7787">
        <w:rPr>
          <w:rFonts w:ascii="Times New Roman" w:hAnsi="Times New Roman" w:cs="Times New Roman"/>
          <w:sz w:val="28"/>
          <w:szCs w:val="28"/>
        </w:rPr>
        <w:br/>
      </w:r>
      <w:r w:rsidRPr="006E4347">
        <w:rPr>
          <w:rFonts w:ascii="Times New Roman" w:hAnsi="Times New Roman" w:cs="Times New Roman"/>
          <w:sz w:val="28"/>
          <w:szCs w:val="28"/>
        </w:rPr>
        <w:t>со средствами обязательного медицинского страхования.</w:t>
      </w:r>
    </w:p>
    <w:p w:rsidR="00CE7787" w:rsidRPr="006E4347" w:rsidRDefault="00CE7787" w:rsidP="00CE7787">
      <w:pPr>
        <w:pStyle w:val="ConsPlusNormal"/>
        <w:ind w:firstLine="709"/>
        <w:jc w:val="both"/>
        <w:rPr>
          <w:rFonts w:ascii="Times New Roman" w:hAnsi="Times New Roman" w:cs="Times New Roman"/>
          <w:sz w:val="28"/>
          <w:szCs w:val="28"/>
        </w:rPr>
      </w:pPr>
    </w:p>
    <w:p w:rsidR="006445F3" w:rsidRPr="006E4347" w:rsidRDefault="006445F3" w:rsidP="00CE7787">
      <w:pPr>
        <w:pStyle w:val="ConsPlusNormal"/>
        <w:ind w:firstLine="709"/>
        <w:jc w:val="both"/>
        <w:rPr>
          <w:rFonts w:ascii="Times New Roman" w:hAnsi="Times New Roman" w:cs="Times New Roman"/>
          <w:sz w:val="28"/>
          <w:szCs w:val="28"/>
        </w:rPr>
      </w:pPr>
      <w:r w:rsidRPr="00CE7787">
        <w:rPr>
          <w:rFonts w:ascii="Times New Roman" w:hAnsi="Times New Roman" w:cs="Times New Roman"/>
          <w:spacing w:val="-6"/>
          <w:sz w:val="28"/>
          <w:szCs w:val="28"/>
        </w:rPr>
        <w:lastRenderedPageBreak/>
        <w:t>Медицинские организации, созданные в соответствии с законодательством</w:t>
      </w:r>
      <w:r w:rsidRPr="006E4347">
        <w:rPr>
          <w:rFonts w:ascii="Times New Roman" w:hAnsi="Times New Roman" w:cs="Times New Roman"/>
          <w:sz w:val="28"/>
          <w:szCs w:val="28"/>
        </w:rPr>
        <w:t xml:space="preserve">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w:t>
      </w:r>
      <w:r w:rsidR="00CE7787">
        <w:rPr>
          <w:rFonts w:ascii="Times New Roman" w:hAnsi="Times New Roman" w:cs="Times New Roman"/>
          <w:sz w:val="28"/>
          <w:szCs w:val="28"/>
        </w:rPr>
        <w:br/>
      </w:r>
      <w:r w:rsidRPr="006E4347">
        <w:rPr>
          <w:rFonts w:ascii="Times New Roman" w:hAnsi="Times New Roman" w:cs="Times New Roman"/>
          <w:sz w:val="28"/>
          <w:szCs w:val="28"/>
        </w:rPr>
        <w:t>в порядке, установленном правилами обязательного медицинского страхования.</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Программа ОМС включает в себя:</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xml:space="preserve">- порядок, виды и условия оказания медицинской помощи (включая </w:t>
      </w:r>
      <w:hyperlink w:anchor="P10931" w:history="1">
        <w:r w:rsidRPr="00C505C7">
          <w:rPr>
            <w:rFonts w:ascii="Times New Roman" w:hAnsi="Times New Roman" w:cs="Times New Roman"/>
            <w:sz w:val="28"/>
            <w:szCs w:val="28"/>
          </w:rPr>
          <w:t>перечень</w:t>
        </w:r>
      </w:hyperlink>
      <w:r w:rsidRPr="00C505C7">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 согласно приложению </w:t>
      </w:r>
      <w:r w:rsidR="00CE7787">
        <w:rPr>
          <w:rFonts w:ascii="Times New Roman" w:hAnsi="Times New Roman" w:cs="Times New Roman"/>
          <w:sz w:val="28"/>
          <w:szCs w:val="28"/>
        </w:rPr>
        <w:t>№</w:t>
      </w:r>
      <w:r w:rsidRPr="00C505C7">
        <w:rPr>
          <w:rFonts w:ascii="Times New Roman" w:hAnsi="Times New Roman" w:cs="Times New Roman"/>
          <w:sz w:val="28"/>
          <w:szCs w:val="28"/>
        </w:rPr>
        <w:t xml:space="preserve"> 1 к настоящей Программе), оказываемой в медицинских организациях, участвующих </w:t>
      </w:r>
      <w:r w:rsidR="00CE7787">
        <w:rPr>
          <w:rFonts w:ascii="Times New Roman" w:hAnsi="Times New Roman" w:cs="Times New Roman"/>
          <w:sz w:val="28"/>
          <w:szCs w:val="28"/>
        </w:rPr>
        <w:br/>
      </w:r>
      <w:r w:rsidRPr="00C505C7">
        <w:rPr>
          <w:rFonts w:ascii="Times New Roman" w:hAnsi="Times New Roman" w:cs="Times New Roman"/>
          <w:sz w:val="28"/>
          <w:szCs w:val="28"/>
        </w:rPr>
        <w:t>в реализации Программы ОМС;</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перечень страховых случаев, установленных Базовой программой обязательного медицинского страхования;</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xml:space="preserve">- нормативы объемов предоставления медицинской помощи в расчете </w:t>
      </w:r>
      <w:r w:rsidR="00CE7787">
        <w:rPr>
          <w:rFonts w:ascii="Times New Roman" w:hAnsi="Times New Roman" w:cs="Times New Roman"/>
          <w:sz w:val="28"/>
          <w:szCs w:val="28"/>
        </w:rPr>
        <w:br/>
      </w:r>
      <w:r w:rsidRPr="00C505C7">
        <w:rPr>
          <w:rFonts w:ascii="Times New Roman" w:hAnsi="Times New Roman" w:cs="Times New Roman"/>
          <w:sz w:val="28"/>
          <w:szCs w:val="28"/>
        </w:rPr>
        <w:t>на одно застрахованное лицо;</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нормативы финансовых затрат на единицу объема предоставления медицинской помощи в расчете на одно застрахованное лицо;</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xml:space="preserve">- нормативы финансового обеспечения Программы ОМС в расчете </w:t>
      </w:r>
      <w:r w:rsidR="00CE7787">
        <w:rPr>
          <w:rFonts w:ascii="Times New Roman" w:hAnsi="Times New Roman" w:cs="Times New Roman"/>
          <w:sz w:val="28"/>
          <w:szCs w:val="28"/>
        </w:rPr>
        <w:br/>
      </w:r>
      <w:r w:rsidRPr="00C505C7">
        <w:rPr>
          <w:rFonts w:ascii="Times New Roman" w:hAnsi="Times New Roman" w:cs="Times New Roman"/>
          <w:sz w:val="28"/>
          <w:szCs w:val="28"/>
        </w:rPr>
        <w:t>на одно застрахованное лицо;</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способы оплаты медицинской помощи, оказываемой по обязательному медицинскому страхованию;</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порядок формирования и структуру тарифа на оплату медицинской помощи;</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реестр медицинских организаций, участвующих в реализации Программы ОМС;</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целевые значения критериев доступности и качества медицинской помощи;</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объемы предоставления медицинской помощи в рамках Программы ОМС;</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стоимость Программы ОМС.</w:t>
      </w:r>
    </w:p>
    <w:p w:rsidR="006445F3" w:rsidRPr="00CE7787" w:rsidRDefault="006445F3" w:rsidP="00CE7787">
      <w:pPr>
        <w:pStyle w:val="ConsPlusNormal"/>
        <w:spacing w:line="230" w:lineRule="auto"/>
        <w:ind w:firstLine="709"/>
        <w:jc w:val="both"/>
        <w:rPr>
          <w:rFonts w:ascii="Times New Roman" w:hAnsi="Times New Roman" w:cs="Times New Roman"/>
          <w:sz w:val="28"/>
          <w:szCs w:val="28"/>
        </w:rPr>
      </w:pPr>
    </w:p>
    <w:p w:rsidR="006445F3" w:rsidRPr="00C505C7" w:rsidRDefault="006445F3" w:rsidP="00CE7787">
      <w:pPr>
        <w:pStyle w:val="ConsPlusNormal"/>
        <w:spacing w:line="230" w:lineRule="auto"/>
        <w:ind w:firstLine="0"/>
        <w:jc w:val="center"/>
        <w:outlineLvl w:val="3"/>
        <w:rPr>
          <w:rFonts w:ascii="Times New Roman" w:hAnsi="Times New Roman" w:cs="Times New Roman"/>
          <w:sz w:val="28"/>
          <w:szCs w:val="28"/>
        </w:rPr>
      </w:pPr>
      <w:r w:rsidRPr="00C505C7">
        <w:rPr>
          <w:rFonts w:ascii="Times New Roman" w:hAnsi="Times New Roman" w:cs="Times New Roman"/>
          <w:sz w:val="28"/>
          <w:szCs w:val="28"/>
        </w:rPr>
        <w:t>2.3.2. Перечень страховых случаев и порядок, виды и условия</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 xml:space="preserve">оказания медицинской помощи (включая </w:t>
      </w:r>
      <w:hyperlink w:anchor="P10931" w:history="1">
        <w:r w:rsidRPr="00C505C7">
          <w:rPr>
            <w:rFonts w:ascii="Times New Roman" w:hAnsi="Times New Roman" w:cs="Times New Roman"/>
            <w:sz w:val="28"/>
            <w:szCs w:val="28"/>
          </w:rPr>
          <w:t>перечень</w:t>
        </w:r>
      </w:hyperlink>
      <w:r w:rsidRPr="00C505C7">
        <w:rPr>
          <w:rFonts w:ascii="Times New Roman" w:hAnsi="Times New Roman" w:cs="Times New Roman"/>
          <w:sz w:val="28"/>
          <w:szCs w:val="28"/>
        </w:rPr>
        <w:t xml:space="preserve"> видов</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высокотехнологичной медицинской помощи, который содержит,</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 xml:space="preserve">в том числе, методы лечения согласно приложению </w:t>
      </w:r>
      <w:r w:rsidR="00410E0A">
        <w:rPr>
          <w:rFonts w:ascii="Times New Roman" w:hAnsi="Times New Roman" w:cs="Times New Roman"/>
          <w:sz w:val="28"/>
          <w:szCs w:val="28"/>
        </w:rPr>
        <w:t>№</w:t>
      </w:r>
      <w:r w:rsidRPr="00C505C7">
        <w:rPr>
          <w:rFonts w:ascii="Times New Roman" w:hAnsi="Times New Roman" w:cs="Times New Roman"/>
          <w:sz w:val="28"/>
          <w:szCs w:val="28"/>
        </w:rPr>
        <w:t xml:space="preserve"> 1</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к настоящей Программе) в медицинских организациях,</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участвующих в реализации Программы ОМС, оказываемой</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гражданам без взимания с них платы за счет средств бюджета</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Территориального фонда обязательного медицинского</w:t>
      </w:r>
    </w:p>
    <w:p w:rsidR="006445F3"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страхования Пензенской области</w:t>
      </w:r>
    </w:p>
    <w:p w:rsidR="00CE7787" w:rsidRPr="00C505C7" w:rsidRDefault="00CE7787" w:rsidP="00CE7787">
      <w:pPr>
        <w:pStyle w:val="ConsPlusNormal"/>
        <w:spacing w:line="230" w:lineRule="auto"/>
        <w:ind w:firstLine="0"/>
        <w:jc w:val="center"/>
        <w:rPr>
          <w:rFonts w:ascii="Times New Roman" w:hAnsi="Times New Roman" w:cs="Times New Roman"/>
          <w:sz w:val="28"/>
          <w:szCs w:val="28"/>
        </w:rPr>
      </w:pP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В рамках настоящей Программы ОМС застрахованным лицам бесплатно оказывается:</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первичная медико-санитарная помощь, включая профилактическую помощь;</w:t>
      </w:r>
    </w:p>
    <w:p w:rsidR="006445F3" w:rsidRPr="00C505C7" w:rsidRDefault="00CE7787" w:rsidP="00CE7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6445F3" w:rsidRPr="00C505C7">
        <w:rPr>
          <w:rFonts w:ascii="Times New Roman" w:hAnsi="Times New Roman" w:cs="Times New Roman"/>
          <w:sz w:val="28"/>
          <w:szCs w:val="28"/>
        </w:rPr>
        <w:t>специализированная медицинская помощь (в том числе высоко</w:t>
      </w:r>
      <w:r>
        <w:rPr>
          <w:rFonts w:ascii="Times New Roman" w:hAnsi="Times New Roman" w:cs="Times New Roman"/>
          <w:sz w:val="28"/>
          <w:szCs w:val="28"/>
        </w:rPr>
        <w:t>-</w:t>
      </w:r>
      <w:r w:rsidR="006445F3" w:rsidRPr="00C505C7">
        <w:rPr>
          <w:rFonts w:ascii="Times New Roman" w:hAnsi="Times New Roman" w:cs="Times New Roman"/>
          <w:sz w:val="28"/>
          <w:szCs w:val="28"/>
        </w:rPr>
        <w:t xml:space="preserve">технологичная медицинская помощь согласно </w:t>
      </w:r>
      <w:hyperlink w:anchor="P10931" w:history="1">
        <w:r w:rsidR="006445F3" w:rsidRPr="00C505C7">
          <w:rPr>
            <w:rFonts w:ascii="Times New Roman" w:hAnsi="Times New Roman" w:cs="Times New Roman"/>
            <w:sz w:val="28"/>
            <w:szCs w:val="28"/>
          </w:rPr>
          <w:t xml:space="preserve">приложению </w:t>
        </w:r>
        <w:r>
          <w:rPr>
            <w:rFonts w:ascii="Times New Roman" w:hAnsi="Times New Roman" w:cs="Times New Roman"/>
            <w:sz w:val="28"/>
            <w:szCs w:val="28"/>
          </w:rPr>
          <w:t>№</w:t>
        </w:r>
        <w:r w:rsidR="006445F3" w:rsidRPr="00C505C7">
          <w:rPr>
            <w:rFonts w:ascii="Times New Roman" w:hAnsi="Times New Roman" w:cs="Times New Roman"/>
            <w:sz w:val="28"/>
            <w:szCs w:val="28"/>
          </w:rPr>
          <w:t xml:space="preserve"> 1</w:t>
        </w:r>
      </w:hyperlink>
      <w:r w:rsidR="006445F3" w:rsidRPr="00C505C7">
        <w:rPr>
          <w:rFonts w:ascii="Times New Roman" w:hAnsi="Times New Roman" w:cs="Times New Roman"/>
          <w:sz w:val="28"/>
          <w:szCs w:val="28"/>
        </w:rPr>
        <w:t xml:space="preserve"> к настоящей Программе) при заболеваниях и состояниях, указанных в настоящем разделе, </w:t>
      </w:r>
      <w:r>
        <w:rPr>
          <w:rFonts w:ascii="Times New Roman" w:hAnsi="Times New Roman" w:cs="Times New Roman"/>
          <w:sz w:val="28"/>
          <w:szCs w:val="28"/>
        </w:rPr>
        <w:br/>
      </w:r>
      <w:r w:rsidR="006445F3" w:rsidRPr="00C505C7">
        <w:rPr>
          <w:rFonts w:ascii="Times New Roman" w:hAnsi="Times New Roman" w:cs="Times New Roman"/>
          <w:sz w:val="28"/>
          <w:szCs w:val="28"/>
        </w:rPr>
        <w:t xml:space="preserve">за исключением заболеваний, передаваемых половым путем, вызванных </w:t>
      </w:r>
      <w:r w:rsidR="006445F3" w:rsidRPr="00CE7787">
        <w:rPr>
          <w:rFonts w:ascii="Times New Roman" w:hAnsi="Times New Roman" w:cs="Times New Roman"/>
          <w:spacing w:val="-6"/>
          <w:sz w:val="28"/>
          <w:szCs w:val="28"/>
        </w:rPr>
        <w:t>вирусом иммунодефицита человека, синдрома приобретенного иммунодефицита,</w:t>
      </w:r>
      <w:r w:rsidR="006445F3" w:rsidRPr="00C505C7">
        <w:rPr>
          <w:rFonts w:ascii="Times New Roman" w:hAnsi="Times New Roman" w:cs="Times New Roman"/>
          <w:sz w:val="28"/>
          <w:szCs w:val="28"/>
        </w:rPr>
        <w:t xml:space="preserve"> туберкулеза психических расстройств и расстройств поведения;</w:t>
      </w:r>
    </w:p>
    <w:p w:rsidR="006445F3" w:rsidRDefault="006445F3" w:rsidP="00CE7787">
      <w:pPr>
        <w:pStyle w:val="ConsPlusNormal"/>
        <w:ind w:firstLine="709"/>
        <w:jc w:val="both"/>
      </w:pPr>
      <w:r>
        <w:t xml:space="preserve">- </w:t>
      </w:r>
      <w:r w:rsidRPr="00C505C7">
        <w:rPr>
          <w:rFonts w:ascii="Times New Roman" w:hAnsi="Times New Roman" w:cs="Times New Roman"/>
          <w:sz w:val="28"/>
          <w:szCs w:val="28"/>
        </w:rPr>
        <w:t>скорая медицинская помощь (за исключением санитарно-авиационной эвакуации, осуществляемой воздушными судами);</w:t>
      </w:r>
    </w:p>
    <w:p w:rsidR="006445F3" w:rsidRPr="00AD5E1E" w:rsidRDefault="00CE7787" w:rsidP="00CE7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C35BB8">
        <w:rPr>
          <w:rFonts w:ascii="Times New Roman" w:hAnsi="Times New Roman" w:cs="Times New Roman"/>
          <w:spacing w:val="-8"/>
          <w:sz w:val="28"/>
          <w:szCs w:val="28"/>
        </w:rPr>
        <w:t>осуществляются профилактические мероприятия, включая диспансеризацию,</w:t>
      </w:r>
      <w:r w:rsidR="00C35BB8">
        <w:rPr>
          <w:rFonts w:ascii="Times New Roman" w:hAnsi="Times New Roman" w:cs="Times New Roman"/>
          <w:sz w:val="28"/>
          <w:szCs w:val="28"/>
        </w:rPr>
        <w:t xml:space="preserve"> диспансерное наблюдение </w:t>
      </w:r>
      <w:r w:rsidR="006445F3" w:rsidRPr="00AD5E1E">
        <w:rPr>
          <w:rFonts w:ascii="Times New Roman" w:hAnsi="Times New Roman" w:cs="Times New Roman"/>
          <w:sz w:val="28"/>
          <w:szCs w:val="28"/>
        </w:rPr>
        <w:t xml:space="preserve">(при заболеваниях и состояниях, указанных </w:t>
      </w:r>
      <w:r w:rsidR="00C35BB8">
        <w:rPr>
          <w:rFonts w:ascii="Times New Roman" w:hAnsi="Times New Roman" w:cs="Times New Roman"/>
          <w:sz w:val="28"/>
          <w:szCs w:val="28"/>
        </w:rPr>
        <w:br/>
      </w:r>
      <w:r w:rsidR="006445F3" w:rsidRPr="00AD5E1E">
        <w:rPr>
          <w:rFonts w:ascii="Times New Roman" w:hAnsi="Times New Roman" w:cs="Times New Roman"/>
          <w:sz w:val="28"/>
          <w:szCs w:val="28"/>
        </w:rPr>
        <w:t xml:space="preserve">в настоящем разделе Программы ОМС, за исключением заболеваний, передаваемых половым путем, вызванных вирусом </w:t>
      </w:r>
      <w:r w:rsidRPr="00AD5E1E">
        <w:rPr>
          <w:rFonts w:ascii="Times New Roman" w:hAnsi="Times New Roman" w:cs="Times New Roman"/>
          <w:sz w:val="28"/>
          <w:szCs w:val="28"/>
        </w:rPr>
        <w:t>иммунодефицита</w:t>
      </w:r>
      <w:r w:rsidR="006445F3" w:rsidRPr="00AD5E1E">
        <w:rPr>
          <w:rFonts w:ascii="Times New Roman" w:hAnsi="Times New Roman" w:cs="Times New Roman"/>
          <w:sz w:val="28"/>
          <w:szCs w:val="28"/>
        </w:rPr>
        <w:t xml:space="preserve"> человека, синдрома приобретенного иммунодефицита, туберкулеза) и профилактические медицинские осмотры отдельных категорий граждан, указанных в настоящем разделе Программы ОМС, а также мероприятия по медицинской реабилитации, осуществляемой в медицинских организациях амбулаторно, стационарно и </w:t>
      </w:r>
      <w:r w:rsidR="00C35BB8">
        <w:rPr>
          <w:rFonts w:ascii="Times New Roman" w:hAnsi="Times New Roman" w:cs="Times New Roman"/>
          <w:sz w:val="28"/>
          <w:szCs w:val="28"/>
        </w:rPr>
        <w:br/>
      </w:r>
      <w:r w:rsidR="006445F3" w:rsidRPr="00AD5E1E">
        <w:rPr>
          <w:rFonts w:ascii="Times New Roman" w:hAnsi="Times New Roman" w:cs="Times New Roman"/>
          <w:sz w:val="28"/>
          <w:szCs w:val="28"/>
        </w:rPr>
        <w:t xml:space="preserve">в условиях дневного стационара, аудиологическому скринингу, а также </w:t>
      </w:r>
      <w:r w:rsidR="00C35BB8">
        <w:rPr>
          <w:rFonts w:ascii="Times New Roman" w:hAnsi="Times New Roman" w:cs="Times New Roman"/>
          <w:sz w:val="28"/>
          <w:szCs w:val="28"/>
        </w:rPr>
        <w:br/>
      </w:r>
      <w:r w:rsidR="006445F3" w:rsidRPr="00C35BB8">
        <w:rPr>
          <w:rFonts w:ascii="Times New Roman" w:hAnsi="Times New Roman" w:cs="Times New Roman"/>
          <w:spacing w:val="-12"/>
          <w:sz w:val="28"/>
          <w:szCs w:val="28"/>
        </w:rPr>
        <w:t>по применению вспомогательных репродуктивных технологий (экстракорпорального</w:t>
      </w:r>
      <w:r w:rsidR="006445F3" w:rsidRPr="00AD5E1E">
        <w:rPr>
          <w:rFonts w:ascii="Times New Roman" w:hAnsi="Times New Roman" w:cs="Times New Roman"/>
          <w:sz w:val="28"/>
          <w:szCs w:val="28"/>
        </w:rPr>
        <w:t xml:space="preserve"> </w:t>
      </w:r>
      <w:r w:rsidR="006445F3" w:rsidRPr="00C35BB8">
        <w:rPr>
          <w:rFonts w:ascii="Times New Roman" w:hAnsi="Times New Roman" w:cs="Times New Roman"/>
          <w:spacing w:val="-8"/>
          <w:sz w:val="28"/>
          <w:szCs w:val="28"/>
        </w:rPr>
        <w:t>оплодотворения), включая обеспечение лекарственными препаратами в соответствии</w:t>
      </w:r>
      <w:r w:rsidR="006445F3" w:rsidRPr="00AD5E1E">
        <w:rPr>
          <w:rFonts w:ascii="Times New Roman" w:hAnsi="Times New Roman" w:cs="Times New Roman"/>
          <w:sz w:val="28"/>
          <w:szCs w:val="28"/>
        </w:rPr>
        <w:t xml:space="preserve"> с законодательством Российской Федерации.</w:t>
      </w:r>
    </w:p>
    <w:p w:rsidR="006445F3" w:rsidRPr="00FE7801" w:rsidRDefault="006445F3" w:rsidP="00CE7787">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Первичная медико-санитарная помощь является основой системы </w:t>
      </w:r>
      <w:r w:rsidRPr="00C35BB8">
        <w:rPr>
          <w:rFonts w:ascii="Times New Roman" w:hAnsi="Times New Roman" w:cs="Times New Roman"/>
          <w:spacing w:val="-6"/>
          <w:sz w:val="28"/>
          <w:szCs w:val="28"/>
        </w:rPr>
        <w:t>оказания медицинской помощи и включает в себя мероприятия по профилактике,</w:t>
      </w:r>
      <w:r w:rsidRPr="00FE7801">
        <w:rPr>
          <w:rFonts w:ascii="Times New Roman" w:hAnsi="Times New Roman" w:cs="Times New Roman"/>
          <w:sz w:val="28"/>
          <w:szCs w:val="28"/>
        </w:rPr>
        <w:t xml:space="preserve">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445F3" w:rsidRPr="00FE7801" w:rsidRDefault="006445F3" w:rsidP="00CE7787">
      <w:pPr>
        <w:pStyle w:val="ConsPlusNormal"/>
        <w:ind w:firstLine="709"/>
        <w:jc w:val="both"/>
        <w:rPr>
          <w:rFonts w:ascii="Times New Roman" w:hAnsi="Times New Roman" w:cs="Times New Roman"/>
          <w:sz w:val="28"/>
          <w:szCs w:val="28"/>
        </w:rPr>
      </w:pPr>
      <w:r w:rsidRPr="00C35BB8">
        <w:rPr>
          <w:rFonts w:ascii="Times New Roman" w:hAnsi="Times New Roman" w:cs="Times New Roman"/>
          <w:spacing w:val="-8"/>
          <w:sz w:val="28"/>
          <w:szCs w:val="28"/>
        </w:rPr>
        <w:t>Первичная медико-санитарная помощь оказывается бесплатно в амбулаторных</w:t>
      </w:r>
      <w:r w:rsidRPr="00FE7801">
        <w:rPr>
          <w:rFonts w:ascii="Times New Roman" w:hAnsi="Times New Roman" w:cs="Times New Roman"/>
          <w:sz w:val="28"/>
          <w:szCs w:val="28"/>
        </w:rPr>
        <w:t xml:space="preserve"> условиях и в условиях дневного стационара, в плановой и неотложной форме </w:t>
      </w:r>
      <w:r w:rsidR="00C35BB8">
        <w:rPr>
          <w:rFonts w:ascii="Times New Roman" w:hAnsi="Times New Roman" w:cs="Times New Roman"/>
          <w:sz w:val="28"/>
          <w:szCs w:val="28"/>
        </w:rPr>
        <w:br/>
      </w:r>
      <w:r w:rsidRPr="00C35BB8">
        <w:rPr>
          <w:rFonts w:ascii="Times New Roman" w:hAnsi="Times New Roman" w:cs="Times New Roman"/>
          <w:spacing w:val="-6"/>
          <w:sz w:val="28"/>
          <w:szCs w:val="28"/>
        </w:rPr>
        <w:t>в медицинских организациях и их соответствующих структурных подразделениях.</w:t>
      </w:r>
    </w:p>
    <w:p w:rsidR="006445F3" w:rsidRPr="00FE7801" w:rsidRDefault="006445F3" w:rsidP="00CE7787">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445F3" w:rsidRPr="00FE7801" w:rsidRDefault="006445F3" w:rsidP="00CE7787">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Первичная врачебная медико-санитарная помощь оказывается врачами-</w:t>
      </w:r>
      <w:r w:rsidRPr="00C35BB8">
        <w:rPr>
          <w:rFonts w:ascii="Times New Roman" w:hAnsi="Times New Roman" w:cs="Times New Roman"/>
          <w:spacing w:val="-6"/>
          <w:sz w:val="28"/>
          <w:szCs w:val="28"/>
        </w:rPr>
        <w:t>терапевтами, врачами-терапевтами участковыми, врачами-педиатрами, врачами-</w:t>
      </w:r>
      <w:r w:rsidRPr="00FE7801">
        <w:rPr>
          <w:rFonts w:ascii="Times New Roman" w:hAnsi="Times New Roman" w:cs="Times New Roman"/>
          <w:sz w:val="28"/>
          <w:szCs w:val="28"/>
        </w:rPr>
        <w:t>педиатрами участковыми и врачами общей практики (семейными врачами).</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Первичная специализированная медико-санитарная помощь оказывается </w:t>
      </w:r>
      <w:r w:rsidRPr="00C35BB8">
        <w:rPr>
          <w:rFonts w:ascii="Times New Roman" w:hAnsi="Times New Roman" w:cs="Times New Roman"/>
          <w:spacing w:val="-8"/>
          <w:sz w:val="28"/>
          <w:szCs w:val="28"/>
        </w:rPr>
        <w:t>врачами-специалистами, включая врачей-специалистов медицинских организаций,</w:t>
      </w:r>
      <w:r w:rsidRPr="00FE7801">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6445F3"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Специализированная медицинская помощь оказывается бесплатно </w:t>
      </w:r>
      <w:r w:rsidR="00C35BB8">
        <w:rPr>
          <w:rFonts w:ascii="Times New Roman" w:hAnsi="Times New Roman" w:cs="Times New Roman"/>
          <w:sz w:val="28"/>
          <w:szCs w:val="28"/>
        </w:rPr>
        <w:br/>
      </w:r>
      <w:r w:rsidRPr="00FE7801">
        <w:rPr>
          <w:rFonts w:ascii="Times New Roman" w:hAnsi="Times New Roman" w:cs="Times New Roman"/>
          <w:sz w:val="28"/>
          <w:szCs w:val="28"/>
        </w:rP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35BB8" w:rsidRPr="00FE7801" w:rsidRDefault="00C35BB8" w:rsidP="00C35BB8">
      <w:pPr>
        <w:pStyle w:val="ConsPlusNormal"/>
        <w:ind w:firstLine="709"/>
        <w:jc w:val="both"/>
        <w:rPr>
          <w:rFonts w:ascii="Times New Roman" w:hAnsi="Times New Roman" w:cs="Times New Roman"/>
          <w:sz w:val="28"/>
          <w:szCs w:val="28"/>
        </w:rPr>
      </w:pP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931" w:history="1">
        <w:r w:rsidR="00C35BB8">
          <w:rPr>
            <w:rFonts w:ascii="Times New Roman" w:hAnsi="Times New Roman" w:cs="Times New Roman"/>
            <w:sz w:val="28"/>
            <w:szCs w:val="28"/>
          </w:rPr>
          <w:t>приложению №</w:t>
        </w:r>
        <w:r w:rsidRPr="00FE7801">
          <w:rPr>
            <w:rFonts w:ascii="Times New Roman" w:hAnsi="Times New Roman" w:cs="Times New Roman"/>
            <w:sz w:val="28"/>
            <w:szCs w:val="28"/>
          </w:rPr>
          <w:t xml:space="preserve"> 1</w:t>
        </w:r>
      </w:hyperlink>
      <w:r w:rsidRPr="00FE7801">
        <w:rPr>
          <w:rFonts w:ascii="Times New Roman" w:hAnsi="Times New Roman" w:cs="Times New Roman"/>
          <w:sz w:val="28"/>
          <w:szCs w:val="28"/>
        </w:rPr>
        <w:t xml:space="preserve">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При оказании скорой медицинской помощи в случае необходимости </w:t>
      </w:r>
      <w:r w:rsidRPr="00C35BB8">
        <w:rPr>
          <w:rFonts w:ascii="Times New Roman" w:hAnsi="Times New Roman" w:cs="Times New Roman"/>
          <w:spacing w:val="-8"/>
          <w:sz w:val="28"/>
          <w:szCs w:val="28"/>
        </w:rPr>
        <w:t>осуществляется медицинская эвакуация, представляющая собой транспортировку</w:t>
      </w:r>
      <w:r w:rsidRPr="00FE7801">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Медицинская эвакуация осуществляется выездными </w:t>
      </w:r>
      <w:r w:rsidRPr="00C35BB8">
        <w:rPr>
          <w:rFonts w:ascii="Times New Roman" w:hAnsi="Times New Roman" w:cs="Times New Roman"/>
          <w:spacing w:val="-8"/>
          <w:sz w:val="28"/>
          <w:szCs w:val="28"/>
        </w:rPr>
        <w:t>бригадами скорой медицинской помощи с проведением во время транспортировки</w:t>
      </w:r>
      <w:r w:rsidRPr="00FE7801">
        <w:rPr>
          <w:rFonts w:ascii="Times New Roman" w:hAnsi="Times New Roman" w:cs="Times New Roman"/>
          <w:sz w:val="28"/>
          <w:szCs w:val="28"/>
        </w:rPr>
        <w:t xml:space="preserve"> мероприятий по оказанию медицинской помощи, в том числе с применением медицинского оборудования.</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Медицинская помощь оказывается в следующих формах:</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экстренная - медицинская помощь, оказываемая при внезапных острых </w:t>
      </w:r>
      <w:r w:rsidRPr="00C35BB8">
        <w:rPr>
          <w:rFonts w:ascii="Times New Roman" w:hAnsi="Times New Roman" w:cs="Times New Roman"/>
          <w:spacing w:val="-8"/>
          <w:sz w:val="28"/>
          <w:szCs w:val="28"/>
        </w:rPr>
        <w:t>заболеваниях, состояниях, обострении хронических заболеваний, представляющих</w:t>
      </w:r>
      <w:r w:rsidRPr="00FE7801">
        <w:rPr>
          <w:rFonts w:ascii="Times New Roman" w:hAnsi="Times New Roman" w:cs="Times New Roman"/>
          <w:sz w:val="28"/>
          <w:szCs w:val="28"/>
        </w:rPr>
        <w:t xml:space="preserve"> угрозу жизни пациента;</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445F3" w:rsidRPr="00306BB6"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w:t>
      </w:r>
      <w:r w:rsidRPr="00FE7801">
        <w:rPr>
          <w:rFonts w:ascii="Times New Roman" w:hAnsi="Times New Roman" w:cs="Times New Roman"/>
          <w:sz w:val="28"/>
          <w:szCs w:val="28"/>
        </w:rPr>
        <w:lastRenderedPageBreak/>
        <w:t xml:space="preserve">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5" w:history="1">
        <w:r w:rsidRPr="00306BB6">
          <w:rPr>
            <w:rFonts w:ascii="Times New Roman" w:hAnsi="Times New Roman" w:cs="Times New Roman"/>
            <w:sz w:val="28"/>
            <w:szCs w:val="28"/>
          </w:rPr>
          <w:t>законом</w:t>
        </w:r>
      </w:hyperlink>
      <w:r w:rsidRPr="00306BB6">
        <w:rPr>
          <w:rFonts w:ascii="Times New Roman" w:hAnsi="Times New Roman" w:cs="Times New Roman"/>
          <w:sz w:val="28"/>
          <w:szCs w:val="28"/>
        </w:rPr>
        <w:t xml:space="preserve"> </w:t>
      </w:r>
      <w:r w:rsidRPr="00C35BB8">
        <w:rPr>
          <w:rFonts w:ascii="Times New Roman" w:hAnsi="Times New Roman" w:cs="Times New Roman"/>
          <w:spacing w:val="-8"/>
          <w:sz w:val="28"/>
          <w:szCs w:val="28"/>
        </w:rPr>
        <w:t xml:space="preserve">от 12.04.2010 </w:t>
      </w:r>
      <w:r w:rsidR="00C35BB8" w:rsidRPr="00C35BB8">
        <w:rPr>
          <w:rFonts w:ascii="Times New Roman" w:hAnsi="Times New Roman" w:cs="Times New Roman"/>
          <w:spacing w:val="-8"/>
          <w:sz w:val="28"/>
          <w:szCs w:val="28"/>
        </w:rPr>
        <w:t>№ </w:t>
      </w:r>
      <w:r w:rsidRPr="00C35BB8">
        <w:rPr>
          <w:rFonts w:ascii="Times New Roman" w:hAnsi="Times New Roman" w:cs="Times New Roman"/>
          <w:spacing w:val="-8"/>
          <w:sz w:val="28"/>
          <w:szCs w:val="28"/>
        </w:rPr>
        <w:t>61-ФЗ "Об обращении лекарственных средств" (с последующими</w:t>
      </w:r>
      <w:r w:rsidRPr="00306BB6">
        <w:rPr>
          <w:rFonts w:ascii="Times New Roman" w:hAnsi="Times New Roman" w:cs="Times New Roman"/>
          <w:sz w:val="28"/>
          <w:szCs w:val="28"/>
        </w:rPr>
        <w:t xml:space="preserve"> изменениями), и медицинскими изделиями, </w:t>
      </w:r>
      <w:r>
        <w:rPr>
          <w:rFonts w:ascii="Times New Roman" w:hAnsi="Times New Roman" w:cs="Times New Roman"/>
          <w:sz w:val="28"/>
          <w:szCs w:val="28"/>
        </w:rPr>
        <w:t>включенными в утвержде</w:t>
      </w:r>
      <w:r w:rsidR="00C35BB8">
        <w:rPr>
          <w:rFonts w:ascii="Times New Roman" w:hAnsi="Times New Roman" w:cs="Times New Roman"/>
          <w:sz w:val="28"/>
          <w:szCs w:val="28"/>
        </w:rPr>
        <w:t>н</w:t>
      </w:r>
      <w:r>
        <w:rPr>
          <w:rFonts w:ascii="Times New Roman" w:hAnsi="Times New Roman" w:cs="Times New Roman"/>
          <w:sz w:val="28"/>
          <w:szCs w:val="28"/>
        </w:rPr>
        <w:t xml:space="preserve">ный Правительством </w:t>
      </w:r>
      <w:r w:rsidRPr="00306BB6">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перечень медицинских изделий, имплантируемый в организм человека</w:t>
      </w:r>
      <w:r w:rsidRPr="00306BB6">
        <w:rPr>
          <w:rFonts w:ascii="Times New Roman" w:hAnsi="Times New Roman" w:cs="Times New Roman"/>
          <w:sz w:val="28"/>
          <w:szCs w:val="28"/>
        </w:rPr>
        <w:t>.</w:t>
      </w:r>
    </w:p>
    <w:p w:rsidR="006445F3" w:rsidRPr="00FE7801" w:rsidRDefault="006445F3" w:rsidP="00C35BB8">
      <w:pPr>
        <w:pStyle w:val="ConsPlusNormal"/>
        <w:ind w:firstLine="709"/>
        <w:jc w:val="both"/>
        <w:rPr>
          <w:rFonts w:ascii="Times New Roman" w:hAnsi="Times New Roman" w:cs="Times New Roman"/>
          <w:sz w:val="28"/>
          <w:szCs w:val="28"/>
        </w:rPr>
      </w:pPr>
      <w:r w:rsidRPr="00306BB6">
        <w:rPr>
          <w:rFonts w:ascii="Times New Roman" w:hAnsi="Times New Roman" w:cs="Times New Roman"/>
          <w:sz w:val="28"/>
          <w:szCs w:val="28"/>
        </w:rPr>
        <w:t xml:space="preserve">В рамках Программы ОМС бесплатно категориям лиц, указанным </w:t>
      </w:r>
      <w:r w:rsidR="00C35BB8">
        <w:rPr>
          <w:rFonts w:ascii="Times New Roman" w:hAnsi="Times New Roman" w:cs="Times New Roman"/>
          <w:sz w:val="28"/>
          <w:szCs w:val="28"/>
        </w:rPr>
        <w:br/>
      </w:r>
      <w:r w:rsidRPr="00306BB6">
        <w:rPr>
          <w:rFonts w:ascii="Times New Roman" w:hAnsi="Times New Roman" w:cs="Times New Roman"/>
          <w:sz w:val="28"/>
          <w:szCs w:val="28"/>
        </w:rPr>
        <w:t xml:space="preserve">в </w:t>
      </w:r>
      <w:hyperlink r:id="rId26" w:history="1">
        <w:r w:rsidRPr="00306BB6">
          <w:rPr>
            <w:rFonts w:ascii="Times New Roman" w:hAnsi="Times New Roman" w:cs="Times New Roman"/>
            <w:sz w:val="28"/>
            <w:szCs w:val="28"/>
          </w:rPr>
          <w:t>статье 10</w:t>
        </w:r>
      </w:hyperlink>
      <w:r w:rsidRPr="00306BB6">
        <w:rPr>
          <w:rFonts w:ascii="Times New Roman" w:hAnsi="Times New Roman" w:cs="Times New Roman"/>
          <w:sz w:val="28"/>
          <w:szCs w:val="28"/>
        </w:rPr>
        <w:t xml:space="preserve"> Федерального закона от 29.11.2010 </w:t>
      </w:r>
      <w:r w:rsidR="00C35BB8">
        <w:rPr>
          <w:rFonts w:ascii="Times New Roman" w:hAnsi="Times New Roman" w:cs="Times New Roman"/>
          <w:sz w:val="28"/>
          <w:szCs w:val="28"/>
        </w:rPr>
        <w:t>№ </w:t>
      </w:r>
      <w:r w:rsidRPr="00306BB6">
        <w:rPr>
          <w:rFonts w:ascii="Times New Roman" w:hAnsi="Times New Roman" w:cs="Times New Roman"/>
          <w:sz w:val="28"/>
          <w:szCs w:val="28"/>
        </w:rPr>
        <w:t xml:space="preserve">326-ФЗ "Об обязательном медицинском страховании в Российской Федерации" (с последующими </w:t>
      </w:r>
      <w:r w:rsidRPr="00C35BB8">
        <w:rPr>
          <w:rFonts w:ascii="Times New Roman" w:hAnsi="Times New Roman" w:cs="Times New Roman"/>
          <w:spacing w:val="-8"/>
          <w:sz w:val="28"/>
          <w:szCs w:val="28"/>
        </w:rPr>
        <w:t>изменениями), за счет средств бюджета ТФОМС Пензенской области оказываются</w:t>
      </w:r>
      <w:r w:rsidRPr="00306BB6">
        <w:rPr>
          <w:rFonts w:ascii="Times New Roman" w:hAnsi="Times New Roman" w:cs="Times New Roman"/>
          <w:sz w:val="28"/>
          <w:szCs w:val="28"/>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w:t>
      </w:r>
      <w:r w:rsidRPr="00C35BB8">
        <w:rPr>
          <w:rFonts w:ascii="Times New Roman" w:hAnsi="Times New Roman" w:cs="Times New Roman"/>
          <w:spacing w:val="-6"/>
          <w:sz w:val="28"/>
          <w:szCs w:val="28"/>
        </w:rPr>
        <w:t xml:space="preserve">числе высокотехнологичная согласно </w:t>
      </w:r>
      <w:hyperlink w:anchor="P10931" w:history="1">
        <w:r w:rsidR="00C35BB8" w:rsidRPr="00C35BB8">
          <w:rPr>
            <w:rFonts w:ascii="Times New Roman" w:hAnsi="Times New Roman" w:cs="Times New Roman"/>
            <w:spacing w:val="-6"/>
            <w:sz w:val="28"/>
            <w:szCs w:val="28"/>
          </w:rPr>
          <w:t>приложению № </w:t>
        </w:r>
        <w:r w:rsidRPr="00C35BB8">
          <w:rPr>
            <w:rFonts w:ascii="Times New Roman" w:hAnsi="Times New Roman" w:cs="Times New Roman"/>
            <w:spacing w:val="-6"/>
            <w:sz w:val="28"/>
            <w:szCs w:val="28"/>
          </w:rPr>
          <w:t>1</w:t>
        </w:r>
      </w:hyperlink>
      <w:r w:rsidRPr="00C35BB8">
        <w:rPr>
          <w:rFonts w:ascii="Times New Roman" w:hAnsi="Times New Roman" w:cs="Times New Roman"/>
          <w:spacing w:val="-6"/>
          <w:sz w:val="28"/>
          <w:szCs w:val="28"/>
        </w:rPr>
        <w:t xml:space="preserve"> к настоящей Программе),</w:t>
      </w:r>
      <w:r w:rsidRPr="00FE7801">
        <w:rPr>
          <w:rFonts w:ascii="Times New Roman" w:hAnsi="Times New Roman" w:cs="Times New Roman"/>
          <w:sz w:val="28"/>
          <w:szCs w:val="28"/>
        </w:rPr>
        <w:t xml:space="preserve"> медицинская помощь в следующих страховых случаях:</w:t>
      </w:r>
    </w:p>
    <w:p w:rsidR="006445F3" w:rsidRPr="00FE7801" w:rsidRDefault="006445F3" w:rsidP="00C35BB8">
      <w:pPr>
        <w:pStyle w:val="ConsPlusNormal"/>
        <w:spacing w:line="230" w:lineRule="auto"/>
        <w:ind w:firstLine="709"/>
        <w:jc w:val="both"/>
        <w:rPr>
          <w:rFonts w:ascii="Times New Roman" w:hAnsi="Times New Roman" w:cs="Times New Roman"/>
          <w:sz w:val="28"/>
          <w:szCs w:val="28"/>
        </w:rPr>
      </w:pPr>
      <w:r w:rsidRPr="00FE7801">
        <w:rPr>
          <w:rFonts w:ascii="Times New Roman" w:hAnsi="Times New Roman" w:cs="Times New Roman"/>
          <w:sz w:val="28"/>
          <w:szCs w:val="28"/>
        </w:rPr>
        <w:t>- инфекционные и паразитарные болезни;</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новообразования;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эндокринной системы;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расстройства питания и нарушения обмена веществ;</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нервной системы;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крови, кроветворных органов;</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отдельные нарушения, вовлекающие иммунный механизм;</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глаза и его придаточного аппарата;</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уха и сосцевидного отростка;</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системы кровообращения;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органов дыхания;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мочеполовой системы;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кожи и подкожной клетчатки;</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костно-мышечной системы и соединительной ткани;</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травмы, отравления и некоторые другие последствия воздействия внешних причин;</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врожденные аномалии (пороки развития);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деформации и хромосомные нарушения;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беременность, роды, послеродовой период и аборты;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отдельные состояния, возникающие у детей в перинатальный период;</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xml:space="preserve">- симптомы, признаки и отклонения от нормы, не отнесенные </w:t>
      </w:r>
      <w:r w:rsidR="00C35BB8">
        <w:rPr>
          <w:rFonts w:ascii="Times New Roman" w:hAnsi="Times New Roman" w:cs="Times New Roman"/>
          <w:sz w:val="28"/>
          <w:szCs w:val="28"/>
        </w:rPr>
        <w:br/>
      </w:r>
      <w:r w:rsidRPr="00306BB6">
        <w:rPr>
          <w:rFonts w:ascii="Times New Roman" w:hAnsi="Times New Roman" w:cs="Times New Roman"/>
          <w:sz w:val="28"/>
          <w:szCs w:val="28"/>
        </w:rPr>
        <w:t>к заболеваниям и состояниям.</w:t>
      </w:r>
    </w:p>
    <w:p w:rsidR="006445F3" w:rsidRPr="006313F7" w:rsidRDefault="006445F3" w:rsidP="00C35BB8">
      <w:pPr>
        <w:pStyle w:val="ConsPlusNormal"/>
        <w:spacing w:line="230" w:lineRule="auto"/>
        <w:ind w:firstLine="709"/>
        <w:jc w:val="both"/>
        <w:rPr>
          <w:rFonts w:ascii="Times New Roman" w:hAnsi="Times New Roman" w:cs="Times New Roman"/>
          <w:sz w:val="28"/>
          <w:szCs w:val="28"/>
        </w:rPr>
      </w:pPr>
      <w:r w:rsidRPr="006313F7">
        <w:rPr>
          <w:rFonts w:ascii="Times New Roman" w:hAnsi="Times New Roman" w:cs="Times New Roman"/>
          <w:sz w:val="28"/>
          <w:szCs w:val="28"/>
        </w:rPr>
        <w:t>В рамках реализации Программы ОМС осуществляется финансовое обеспечение мероприятий:</w:t>
      </w:r>
    </w:p>
    <w:p w:rsidR="006445F3" w:rsidRPr="006313F7" w:rsidRDefault="006445F3" w:rsidP="00C35BB8">
      <w:pPr>
        <w:pStyle w:val="ConsPlusNormal"/>
        <w:spacing w:line="230" w:lineRule="auto"/>
        <w:ind w:firstLine="709"/>
        <w:jc w:val="both"/>
        <w:rPr>
          <w:rFonts w:ascii="Times New Roman" w:hAnsi="Times New Roman" w:cs="Times New Roman"/>
          <w:sz w:val="28"/>
          <w:szCs w:val="28"/>
        </w:rPr>
      </w:pPr>
      <w:r w:rsidRPr="00C35BB8">
        <w:rPr>
          <w:rFonts w:ascii="Times New Roman" w:hAnsi="Times New Roman" w:cs="Times New Roman"/>
          <w:spacing w:val="-8"/>
          <w:sz w:val="28"/>
          <w:szCs w:val="28"/>
        </w:rPr>
        <w:t>профилактических медицинских осмотров и диспансеризация определенных</w:t>
      </w:r>
      <w:r w:rsidRPr="006313F7">
        <w:rPr>
          <w:rFonts w:ascii="Times New Roman" w:hAnsi="Times New Roman" w:cs="Times New Roman"/>
          <w:sz w:val="28"/>
          <w:szCs w:val="28"/>
        </w:rPr>
        <w:t xml:space="preserve">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445F3" w:rsidRPr="006313F7" w:rsidRDefault="006445F3" w:rsidP="00C35BB8">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lastRenderedPageBreak/>
        <w:t>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w:t>
      </w:r>
      <w:r>
        <w:rPr>
          <w:rFonts w:ascii="Times New Roman" w:hAnsi="Times New Roman" w:cs="Times New Roman"/>
          <w:sz w:val="28"/>
          <w:szCs w:val="28"/>
        </w:rPr>
        <w:t xml:space="preserve"> приемную или патронатную семью;</w:t>
      </w:r>
    </w:p>
    <w:p w:rsidR="006445F3" w:rsidRPr="00AD5E1E" w:rsidRDefault="006445F3" w:rsidP="004D30D5">
      <w:pPr>
        <w:pStyle w:val="ConsPlusNormal"/>
        <w:ind w:firstLine="709"/>
        <w:jc w:val="both"/>
        <w:rPr>
          <w:rFonts w:ascii="Times New Roman" w:hAnsi="Times New Roman" w:cs="Times New Roman"/>
          <w:sz w:val="28"/>
          <w:szCs w:val="28"/>
        </w:rPr>
      </w:pPr>
      <w:r w:rsidRPr="004D30D5">
        <w:rPr>
          <w:rFonts w:ascii="Times New Roman" w:hAnsi="Times New Roman" w:cs="Times New Roman"/>
          <w:spacing w:val="-8"/>
          <w:sz w:val="28"/>
          <w:szCs w:val="28"/>
        </w:rPr>
        <w:t>диспансерного наблюдения лиц, страдающих хр</w:t>
      </w:r>
      <w:r w:rsidR="004D30D5" w:rsidRPr="004D30D5">
        <w:rPr>
          <w:rFonts w:ascii="Times New Roman" w:hAnsi="Times New Roman" w:cs="Times New Roman"/>
          <w:spacing w:val="-8"/>
          <w:sz w:val="28"/>
          <w:szCs w:val="28"/>
        </w:rPr>
        <w:t>о</w:t>
      </w:r>
      <w:r w:rsidRPr="004D30D5">
        <w:rPr>
          <w:rFonts w:ascii="Times New Roman" w:hAnsi="Times New Roman" w:cs="Times New Roman"/>
          <w:spacing w:val="-8"/>
          <w:sz w:val="28"/>
          <w:szCs w:val="28"/>
        </w:rPr>
        <w:t>ническими заболеваниями</w:t>
      </w:r>
      <w:r w:rsidRPr="00AD5E1E">
        <w:rPr>
          <w:rFonts w:ascii="Times New Roman" w:hAnsi="Times New Roman" w:cs="Times New Roman"/>
          <w:sz w:val="28"/>
          <w:szCs w:val="28"/>
        </w:rPr>
        <w:t>, функциональными рас</w:t>
      </w:r>
      <w:r w:rsidR="004D30D5">
        <w:rPr>
          <w:rFonts w:ascii="Times New Roman" w:hAnsi="Times New Roman" w:cs="Times New Roman"/>
          <w:sz w:val="28"/>
          <w:szCs w:val="28"/>
        </w:rPr>
        <w:t>с</w:t>
      </w:r>
      <w:r w:rsidRPr="00AD5E1E">
        <w:rPr>
          <w:rFonts w:ascii="Times New Roman" w:hAnsi="Times New Roman" w:cs="Times New Roman"/>
          <w:sz w:val="28"/>
          <w:szCs w:val="28"/>
        </w:rPr>
        <w:t xml:space="preserve">тройствами и иными состояниями при заболеваниях и состояниях, указанных в настоящем разделе Программы ОМС, за исключением </w:t>
      </w:r>
      <w:r w:rsidRPr="004D30D5">
        <w:rPr>
          <w:rFonts w:ascii="Times New Roman" w:hAnsi="Times New Roman" w:cs="Times New Roman"/>
          <w:spacing w:val="-8"/>
          <w:sz w:val="28"/>
          <w:szCs w:val="28"/>
        </w:rPr>
        <w:t>заболеваний, передаваемых половым путем, вызванных вирусом иммунод</w:t>
      </w:r>
      <w:r w:rsidR="004D30D5" w:rsidRPr="004D30D5">
        <w:rPr>
          <w:rFonts w:ascii="Times New Roman" w:hAnsi="Times New Roman" w:cs="Times New Roman"/>
          <w:spacing w:val="-8"/>
          <w:sz w:val="28"/>
          <w:szCs w:val="28"/>
        </w:rPr>
        <w:t>е</w:t>
      </w:r>
      <w:r w:rsidRPr="004D30D5">
        <w:rPr>
          <w:rFonts w:ascii="Times New Roman" w:hAnsi="Times New Roman" w:cs="Times New Roman"/>
          <w:spacing w:val="-8"/>
          <w:sz w:val="28"/>
          <w:szCs w:val="28"/>
        </w:rPr>
        <w:t>фицита человека, синдрома приобретенного иммунодефицита,</w:t>
      </w:r>
      <w:r w:rsidRPr="00AD5E1E">
        <w:rPr>
          <w:rFonts w:ascii="Times New Roman" w:hAnsi="Times New Roman" w:cs="Times New Roman"/>
          <w:sz w:val="28"/>
          <w:szCs w:val="28"/>
        </w:rPr>
        <w:t xml:space="preserve"> туберкулеза;</w:t>
      </w:r>
    </w:p>
    <w:p w:rsidR="006445F3" w:rsidRPr="00AD5E1E" w:rsidRDefault="006445F3" w:rsidP="004D30D5">
      <w:pPr>
        <w:pStyle w:val="ConsPlusNormal"/>
        <w:ind w:firstLine="709"/>
        <w:jc w:val="both"/>
        <w:rPr>
          <w:rFonts w:ascii="Times New Roman" w:hAnsi="Times New Roman" w:cs="Times New Roman"/>
          <w:sz w:val="28"/>
          <w:szCs w:val="28"/>
        </w:rPr>
      </w:pPr>
      <w:r w:rsidRPr="004D30D5">
        <w:rPr>
          <w:rFonts w:ascii="Times New Roman" w:hAnsi="Times New Roman" w:cs="Times New Roman"/>
          <w:spacing w:val="-8"/>
          <w:sz w:val="28"/>
          <w:szCs w:val="28"/>
        </w:rPr>
        <w:t>медицинской реабилитации, осуществляемой в медицинских организациях</w:t>
      </w:r>
      <w:r w:rsidRPr="00AD5E1E">
        <w:rPr>
          <w:rFonts w:ascii="Times New Roman" w:hAnsi="Times New Roman" w:cs="Times New Roman"/>
          <w:sz w:val="28"/>
          <w:szCs w:val="28"/>
        </w:rPr>
        <w:t xml:space="preserve"> амбулаторно, стационарно и в условиях дневного стационара.</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ветеранам труда внеочередной бесплатной медицинской помощи (в том числе ежегодного бесплатного диспансерного обследования) в рамках Программы ОМС в медицинских организациях, участвующих в реализации Программы ОМС.</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004D30D5">
        <w:rPr>
          <w:rFonts w:ascii="Times New Roman" w:hAnsi="Times New Roman" w:cs="Times New Roman"/>
          <w:sz w:val="28"/>
          <w:szCs w:val="28"/>
        </w:rPr>
        <w:br/>
      </w:r>
      <w:r w:rsidRPr="006313F7">
        <w:rPr>
          <w:rFonts w:ascii="Times New Roman" w:hAnsi="Times New Roman" w:cs="Times New Roman"/>
          <w:sz w:val="28"/>
          <w:szCs w:val="28"/>
        </w:rPr>
        <w:t>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 xml:space="preserve">Медицинская реабилитация инвалидов в рамках Программы ОМС </w:t>
      </w:r>
      <w:r w:rsidR="004D30D5">
        <w:rPr>
          <w:rFonts w:ascii="Times New Roman" w:hAnsi="Times New Roman" w:cs="Times New Roman"/>
          <w:sz w:val="28"/>
          <w:szCs w:val="28"/>
        </w:rPr>
        <w:br/>
      </w:r>
      <w:r w:rsidRPr="006313F7">
        <w:rPr>
          <w:rFonts w:ascii="Times New Roman" w:hAnsi="Times New Roman" w:cs="Times New Roman"/>
          <w:sz w:val="28"/>
          <w:szCs w:val="28"/>
        </w:rPr>
        <w:t>в условиях медицинских организаций, работающих в системе обязательного медицинского страхования.</w:t>
      </w:r>
    </w:p>
    <w:p w:rsidR="006445F3" w:rsidRPr="00C11955" w:rsidRDefault="006445F3" w:rsidP="004D30D5">
      <w:pPr>
        <w:pStyle w:val="ConsPlusNormal"/>
        <w:ind w:firstLine="709"/>
        <w:jc w:val="both"/>
        <w:rPr>
          <w:rFonts w:ascii="Times New Roman" w:hAnsi="Times New Roman" w:cs="Times New Roman"/>
          <w:sz w:val="28"/>
          <w:szCs w:val="28"/>
        </w:rPr>
      </w:pPr>
      <w:r w:rsidRPr="00C11955">
        <w:rPr>
          <w:rFonts w:ascii="Times New Roman" w:hAnsi="Times New Roman" w:cs="Times New Roman"/>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w:t>
      </w:r>
      <w:r w:rsidRPr="005369A8">
        <w:rPr>
          <w:rFonts w:ascii="Times New Roman" w:hAnsi="Times New Roman" w:cs="Times New Roman"/>
          <w:sz w:val="28"/>
          <w:szCs w:val="28"/>
        </w:rPr>
        <w:t>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и оказание медицинской помощи гражданам в организациях и учреждениях, работающих</w:t>
      </w:r>
      <w:r w:rsidRPr="00C11955">
        <w:rPr>
          <w:rFonts w:ascii="Times New Roman" w:hAnsi="Times New Roman" w:cs="Times New Roman"/>
          <w:sz w:val="28"/>
          <w:szCs w:val="28"/>
        </w:rPr>
        <w:t xml:space="preserve"> </w:t>
      </w:r>
      <w:r w:rsidR="004D30D5">
        <w:rPr>
          <w:rFonts w:ascii="Times New Roman" w:hAnsi="Times New Roman" w:cs="Times New Roman"/>
          <w:sz w:val="28"/>
          <w:szCs w:val="28"/>
        </w:rPr>
        <w:br/>
      </w:r>
      <w:r w:rsidRPr="00C11955">
        <w:rPr>
          <w:rFonts w:ascii="Times New Roman" w:hAnsi="Times New Roman" w:cs="Times New Roman"/>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или приравненную к ней службу по контракту, поступлении в военные </w:t>
      </w:r>
      <w:r w:rsidRPr="004D30D5">
        <w:rPr>
          <w:rFonts w:ascii="Times New Roman" w:hAnsi="Times New Roman" w:cs="Times New Roman"/>
          <w:spacing w:val="-8"/>
          <w:sz w:val="28"/>
          <w:szCs w:val="28"/>
        </w:rPr>
        <w:t>профессиональные образовательные организации или в военные образовательные</w:t>
      </w:r>
      <w:r w:rsidRPr="00C11955">
        <w:rPr>
          <w:rFonts w:ascii="Times New Roman" w:hAnsi="Times New Roman" w:cs="Times New Roman"/>
          <w:sz w:val="28"/>
          <w:szCs w:val="28"/>
        </w:rPr>
        <w:t xml:space="preserve"> организации высшего образования, заключении с Министерством обороны </w:t>
      </w:r>
      <w:r w:rsidRPr="00C11955">
        <w:rPr>
          <w:rFonts w:ascii="Times New Roman" w:hAnsi="Times New Roman" w:cs="Times New Roman"/>
          <w:sz w:val="28"/>
          <w:szCs w:val="28"/>
        </w:rPr>
        <w:lastRenderedPageBreak/>
        <w:t xml:space="preserve">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4D30D5">
        <w:rPr>
          <w:rFonts w:ascii="Times New Roman" w:hAnsi="Times New Roman" w:cs="Times New Roman"/>
          <w:sz w:val="28"/>
          <w:szCs w:val="28"/>
        </w:rPr>
        <w:br/>
      </w:r>
      <w:r w:rsidRPr="00C11955">
        <w:rPr>
          <w:rFonts w:ascii="Times New Roman" w:hAnsi="Times New Roman" w:cs="Times New Roman"/>
          <w:sz w:val="28"/>
          <w:szCs w:val="28"/>
        </w:rPr>
        <w:t>к военной или приравненной к ней службе.</w:t>
      </w:r>
    </w:p>
    <w:p w:rsidR="006445F3" w:rsidRPr="002C2620" w:rsidRDefault="006445F3" w:rsidP="004D30D5">
      <w:pPr>
        <w:pStyle w:val="ConsPlusNormal"/>
        <w:ind w:firstLine="709"/>
        <w:jc w:val="both"/>
        <w:rPr>
          <w:rFonts w:ascii="Times New Roman" w:hAnsi="Times New Roman" w:cs="Times New Roman"/>
          <w:sz w:val="28"/>
          <w:szCs w:val="28"/>
        </w:rPr>
      </w:pPr>
      <w:r w:rsidRPr="002C2620">
        <w:rPr>
          <w:rFonts w:ascii="Times New Roman" w:hAnsi="Times New Roman" w:cs="Times New Roman"/>
          <w:sz w:val="28"/>
          <w:szCs w:val="28"/>
        </w:rPr>
        <w:t xml:space="preserve">Первичная медико-санитарная помощь, оказываемая центрами здоровья по формированию здорового образа жизни у граждан Российской Федерации, включая сокращение потребления алкоголя и табака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w:t>
      </w:r>
      <w:r w:rsidR="00025463">
        <w:rPr>
          <w:rFonts w:ascii="Times New Roman" w:hAnsi="Times New Roman" w:cs="Times New Roman"/>
          <w:sz w:val="28"/>
          <w:szCs w:val="28"/>
        </w:rPr>
        <w:t>"</w:t>
      </w:r>
      <w:r w:rsidRPr="002C2620">
        <w:rPr>
          <w:rFonts w:ascii="Times New Roman" w:hAnsi="Times New Roman" w:cs="Times New Roman"/>
          <w:sz w:val="28"/>
          <w:szCs w:val="28"/>
        </w:rPr>
        <w:t>Пензенский областной центр медицинской профилактики</w:t>
      </w:r>
      <w:r w:rsidR="00025463">
        <w:rPr>
          <w:rFonts w:ascii="Times New Roman" w:hAnsi="Times New Roman" w:cs="Times New Roman"/>
          <w:sz w:val="28"/>
          <w:szCs w:val="28"/>
        </w:rPr>
        <w:t>"</w:t>
      </w:r>
      <w:r w:rsidRPr="002C2620">
        <w:rPr>
          <w:rFonts w:ascii="Times New Roman" w:hAnsi="Times New Roman" w:cs="Times New Roman"/>
          <w:sz w:val="28"/>
          <w:szCs w:val="28"/>
        </w:rPr>
        <w:t>.</w:t>
      </w:r>
    </w:p>
    <w:p w:rsidR="006445F3" w:rsidRPr="002C2620" w:rsidRDefault="006445F3" w:rsidP="004D30D5">
      <w:pPr>
        <w:pStyle w:val="ConsPlusNormal"/>
        <w:ind w:firstLine="709"/>
        <w:jc w:val="both"/>
        <w:rPr>
          <w:rFonts w:ascii="Times New Roman" w:hAnsi="Times New Roman" w:cs="Times New Roman"/>
          <w:sz w:val="28"/>
          <w:szCs w:val="28"/>
        </w:rPr>
      </w:pPr>
      <w:r w:rsidRPr="002C2620">
        <w:rPr>
          <w:rFonts w:ascii="Times New Roman" w:hAnsi="Times New Roman" w:cs="Times New Roman"/>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6445F3" w:rsidRPr="002C2620" w:rsidRDefault="004D30D5" w:rsidP="004D3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45F3" w:rsidRPr="002C2620">
        <w:rPr>
          <w:rFonts w:ascii="Times New Roman" w:hAnsi="Times New Roman" w:cs="Times New Roman"/>
          <w:sz w:val="28"/>
          <w:szCs w:val="28"/>
        </w:rPr>
        <w:t>впервые обратившихся граждан в отчетном году для проведения комплексного обследования;</w:t>
      </w:r>
    </w:p>
    <w:p w:rsidR="006445F3" w:rsidRPr="002C2620" w:rsidRDefault="004D30D5" w:rsidP="004D3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4D30D5">
        <w:rPr>
          <w:rFonts w:ascii="Times New Roman" w:hAnsi="Times New Roman" w:cs="Times New Roman"/>
          <w:spacing w:val="-8"/>
          <w:sz w:val="28"/>
          <w:szCs w:val="28"/>
        </w:rPr>
        <w:t>граждан, обратившихся для динамического наблюдения по рекомендации</w:t>
      </w:r>
      <w:r w:rsidR="006445F3" w:rsidRPr="002C2620">
        <w:rPr>
          <w:rFonts w:ascii="Times New Roman" w:hAnsi="Times New Roman" w:cs="Times New Roman"/>
          <w:sz w:val="28"/>
          <w:szCs w:val="28"/>
        </w:rPr>
        <w:t xml:space="preserve"> врача Центра здоровья, </w:t>
      </w:r>
      <w:r w:rsidR="006445F3">
        <w:rPr>
          <w:rFonts w:ascii="Times New Roman" w:hAnsi="Times New Roman" w:cs="Times New Roman"/>
          <w:sz w:val="28"/>
          <w:szCs w:val="28"/>
        </w:rPr>
        <w:t xml:space="preserve">а также </w:t>
      </w:r>
      <w:r w:rsidR="006445F3" w:rsidRPr="002C2620">
        <w:rPr>
          <w:rFonts w:ascii="Times New Roman" w:hAnsi="Times New Roman" w:cs="Times New Roman"/>
          <w:sz w:val="28"/>
          <w:szCs w:val="28"/>
        </w:rPr>
        <w:t xml:space="preserve">направленных медицинской организацией </w:t>
      </w:r>
      <w:r>
        <w:rPr>
          <w:rFonts w:ascii="Times New Roman" w:hAnsi="Times New Roman" w:cs="Times New Roman"/>
          <w:sz w:val="28"/>
          <w:szCs w:val="28"/>
        </w:rPr>
        <w:br/>
      </w:r>
      <w:r w:rsidR="006445F3" w:rsidRPr="002C2620">
        <w:rPr>
          <w:rFonts w:ascii="Times New Roman" w:hAnsi="Times New Roman" w:cs="Times New Roman"/>
          <w:sz w:val="28"/>
          <w:szCs w:val="28"/>
        </w:rPr>
        <w:t>по месту прикрепления; направленных медицинскими работник</w:t>
      </w:r>
      <w:r w:rsidR="006445F3">
        <w:rPr>
          <w:rFonts w:ascii="Times New Roman" w:hAnsi="Times New Roman" w:cs="Times New Roman"/>
          <w:sz w:val="28"/>
          <w:szCs w:val="28"/>
        </w:rPr>
        <w:t>ами образовательных организаций</w:t>
      </w:r>
      <w:r w:rsidR="006445F3" w:rsidRPr="002C2620">
        <w:rPr>
          <w:rFonts w:ascii="Times New Roman" w:hAnsi="Times New Roman" w:cs="Times New Roman"/>
          <w:sz w:val="28"/>
          <w:szCs w:val="28"/>
        </w:rPr>
        <w:t>.</w:t>
      </w:r>
    </w:p>
    <w:p w:rsidR="006445F3" w:rsidRPr="00C11955" w:rsidRDefault="006445F3" w:rsidP="004D30D5">
      <w:pPr>
        <w:pStyle w:val="ConsPlusNormal"/>
        <w:spacing w:line="230" w:lineRule="auto"/>
        <w:ind w:firstLine="709"/>
        <w:jc w:val="both"/>
        <w:rPr>
          <w:rFonts w:ascii="Times New Roman" w:hAnsi="Times New Roman" w:cs="Times New Roman"/>
          <w:sz w:val="28"/>
          <w:szCs w:val="28"/>
        </w:rPr>
      </w:pPr>
      <w:r w:rsidRPr="00C11955">
        <w:rPr>
          <w:rFonts w:ascii="Times New Roman" w:hAnsi="Times New Roman" w:cs="Times New Roman"/>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6445F3" w:rsidRPr="004D30D5" w:rsidRDefault="006445F3" w:rsidP="004D30D5">
      <w:pPr>
        <w:pStyle w:val="ConsPlusNormal"/>
        <w:spacing w:line="230" w:lineRule="auto"/>
        <w:ind w:firstLine="709"/>
        <w:jc w:val="both"/>
        <w:rPr>
          <w:rFonts w:ascii="Times New Roman" w:hAnsi="Times New Roman" w:cs="Times New Roman"/>
          <w:sz w:val="28"/>
          <w:szCs w:val="28"/>
        </w:rPr>
      </w:pPr>
    </w:p>
    <w:p w:rsidR="006445F3" w:rsidRPr="00C11955" w:rsidRDefault="006445F3" w:rsidP="00C00555">
      <w:pPr>
        <w:pStyle w:val="ConsPlusNormal"/>
        <w:spacing w:line="226" w:lineRule="auto"/>
        <w:ind w:firstLine="0"/>
        <w:jc w:val="center"/>
        <w:outlineLvl w:val="3"/>
        <w:rPr>
          <w:rFonts w:ascii="Times New Roman" w:hAnsi="Times New Roman" w:cs="Times New Roman"/>
          <w:sz w:val="28"/>
          <w:szCs w:val="28"/>
        </w:rPr>
      </w:pPr>
      <w:r w:rsidRPr="00C11955">
        <w:rPr>
          <w:rFonts w:ascii="Times New Roman" w:hAnsi="Times New Roman" w:cs="Times New Roman"/>
          <w:sz w:val="28"/>
          <w:szCs w:val="28"/>
        </w:rPr>
        <w:t>2.3.3. Порядок формирования и структура тарифа</w:t>
      </w:r>
    </w:p>
    <w:p w:rsidR="006445F3" w:rsidRDefault="006445F3" w:rsidP="00C00555">
      <w:pPr>
        <w:pStyle w:val="ConsPlusNormal"/>
        <w:spacing w:line="226" w:lineRule="auto"/>
        <w:ind w:firstLine="0"/>
        <w:jc w:val="center"/>
        <w:rPr>
          <w:rFonts w:ascii="Times New Roman" w:hAnsi="Times New Roman" w:cs="Times New Roman"/>
          <w:sz w:val="28"/>
          <w:szCs w:val="28"/>
        </w:rPr>
      </w:pPr>
      <w:r w:rsidRPr="00C11955">
        <w:rPr>
          <w:rFonts w:ascii="Times New Roman" w:hAnsi="Times New Roman" w:cs="Times New Roman"/>
          <w:sz w:val="28"/>
          <w:szCs w:val="28"/>
        </w:rPr>
        <w:t>на оплату медицинской помощи</w:t>
      </w:r>
    </w:p>
    <w:p w:rsidR="004D30D5" w:rsidRPr="00C11955" w:rsidRDefault="004D30D5" w:rsidP="00C00555">
      <w:pPr>
        <w:pStyle w:val="ConsPlusNormal"/>
        <w:spacing w:line="226" w:lineRule="auto"/>
        <w:jc w:val="center"/>
        <w:rPr>
          <w:rFonts w:ascii="Times New Roman" w:hAnsi="Times New Roman" w:cs="Times New Roman"/>
          <w:sz w:val="28"/>
          <w:szCs w:val="28"/>
        </w:rPr>
      </w:pPr>
    </w:p>
    <w:p w:rsidR="006445F3" w:rsidRPr="00504D8F" w:rsidRDefault="006445F3" w:rsidP="00C00555">
      <w:pPr>
        <w:pStyle w:val="ConsPlusNormal"/>
        <w:spacing w:line="226" w:lineRule="auto"/>
        <w:ind w:firstLine="709"/>
        <w:jc w:val="both"/>
        <w:rPr>
          <w:rFonts w:ascii="Times New Roman" w:hAnsi="Times New Roman" w:cs="Times New Roman"/>
          <w:sz w:val="28"/>
          <w:szCs w:val="28"/>
        </w:rPr>
      </w:pPr>
      <w:r w:rsidRPr="00C11955">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устанавливается </w:t>
      </w:r>
      <w:r w:rsidR="004D30D5">
        <w:rPr>
          <w:rFonts w:ascii="Times New Roman" w:hAnsi="Times New Roman" w:cs="Times New Roman"/>
          <w:sz w:val="28"/>
          <w:szCs w:val="28"/>
        </w:rPr>
        <w:br/>
      </w:r>
      <w:r w:rsidRPr="00C11955">
        <w:rPr>
          <w:rFonts w:ascii="Times New Roman" w:hAnsi="Times New Roman" w:cs="Times New Roman"/>
          <w:sz w:val="28"/>
          <w:szCs w:val="28"/>
        </w:rPr>
        <w:t xml:space="preserve">в соответствии с Федеральным </w:t>
      </w:r>
      <w:hyperlink r:id="rId27" w:history="1">
        <w:r w:rsidRPr="00504D8F">
          <w:rPr>
            <w:rFonts w:ascii="Times New Roman" w:hAnsi="Times New Roman" w:cs="Times New Roman"/>
            <w:sz w:val="28"/>
            <w:szCs w:val="28"/>
          </w:rPr>
          <w:t>законом</w:t>
        </w:r>
      </w:hyperlink>
      <w:r w:rsidRPr="00504D8F">
        <w:rPr>
          <w:rFonts w:ascii="Times New Roman" w:hAnsi="Times New Roman" w:cs="Times New Roman"/>
          <w:sz w:val="28"/>
          <w:szCs w:val="28"/>
        </w:rPr>
        <w:t xml:space="preserve"> от 29.11.2010 </w:t>
      </w:r>
      <w:r w:rsidR="004D30D5">
        <w:rPr>
          <w:rFonts w:ascii="Times New Roman" w:hAnsi="Times New Roman" w:cs="Times New Roman"/>
          <w:sz w:val="28"/>
          <w:szCs w:val="28"/>
        </w:rPr>
        <w:t>№ </w:t>
      </w:r>
      <w:r w:rsidRPr="00504D8F">
        <w:rPr>
          <w:rFonts w:ascii="Times New Roman" w:hAnsi="Times New Roman" w:cs="Times New Roman"/>
          <w:sz w:val="28"/>
          <w:szCs w:val="28"/>
        </w:rPr>
        <w:t xml:space="preserve">326-ФЗ </w:t>
      </w:r>
      <w:r w:rsidR="004D30D5">
        <w:rPr>
          <w:rFonts w:ascii="Times New Roman" w:hAnsi="Times New Roman" w:cs="Times New Roman"/>
          <w:sz w:val="28"/>
          <w:szCs w:val="28"/>
        </w:rPr>
        <w:br/>
      </w:r>
      <w:r w:rsidRPr="00504D8F">
        <w:rPr>
          <w:rFonts w:ascii="Times New Roman" w:hAnsi="Times New Roman" w:cs="Times New Roman"/>
          <w:sz w:val="28"/>
          <w:szCs w:val="28"/>
        </w:rPr>
        <w:t xml:space="preserve">"Об обязательном медицинском страховании в Российской Федерации" </w:t>
      </w:r>
      <w:r w:rsidR="004D30D5">
        <w:rPr>
          <w:rFonts w:ascii="Times New Roman" w:hAnsi="Times New Roman" w:cs="Times New Roman"/>
          <w:sz w:val="28"/>
          <w:szCs w:val="28"/>
        </w:rPr>
        <w:br/>
      </w:r>
      <w:r w:rsidRPr="00504D8F">
        <w:rPr>
          <w:rFonts w:ascii="Times New Roman" w:hAnsi="Times New Roman" w:cs="Times New Roman"/>
          <w:sz w:val="28"/>
          <w:szCs w:val="28"/>
        </w:rPr>
        <w:t>(с последующими изменениями).</w:t>
      </w:r>
    </w:p>
    <w:p w:rsidR="006445F3" w:rsidRPr="00C11955" w:rsidRDefault="006445F3" w:rsidP="00C00555">
      <w:pPr>
        <w:pStyle w:val="ConsPlusNormal"/>
        <w:spacing w:line="226" w:lineRule="auto"/>
        <w:ind w:firstLine="709"/>
        <w:jc w:val="both"/>
        <w:rPr>
          <w:rFonts w:ascii="Times New Roman" w:hAnsi="Times New Roman" w:cs="Times New Roman"/>
          <w:sz w:val="28"/>
          <w:szCs w:val="28"/>
        </w:rPr>
      </w:pPr>
      <w:r w:rsidRPr="00504D8F">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w:t>
      </w:r>
      <w:hyperlink r:id="rId28" w:history="1">
        <w:r w:rsidRPr="00504D8F">
          <w:rPr>
            <w:rFonts w:ascii="Times New Roman" w:hAnsi="Times New Roman" w:cs="Times New Roman"/>
            <w:sz w:val="28"/>
            <w:szCs w:val="28"/>
          </w:rPr>
          <w:t>законом</w:t>
        </w:r>
      </w:hyperlink>
      <w:r w:rsidRPr="00504D8F">
        <w:rPr>
          <w:rFonts w:ascii="Times New Roman" w:hAnsi="Times New Roman" w:cs="Times New Roman"/>
          <w:sz w:val="28"/>
          <w:szCs w:val="28"/>
        </w:rPr>
        <w:t xml:space="preserve"> от 29.11.2010 </w:t>
      </w:r>
      <w:r w:rsidR="004D30D5">
        <w:rPr>
          <w:rFonts w:ascii="Times New Roman" w:hAnsi="Times New Roman" w:cs="Times New Roman"/>
          <w:sz w:val="28"/>
          <w:szCs w:val="28"/>
        </w:rPr>
        <w:t>№</w:t>
      </w:r>
      <w:r w:rsidRPr="00504D8F">
        <w:rPr>
          <w:rFonts w:ascii="Times New Roman" w:hAnsi="Times New Roman" w:cs="Times New Roman"/>
          <w:sz w:val="28"/>
          <w:szCs w:val="28"/>
        </w:rPr>
        <w:t xml:space="preserve"> 326-ФЗ "Об обязательном медицинском страховании в Российской Федерац</w:t>
      </w:r>
      <w:r w:rsidRPr="00C11955">
        <w:rPr>
          <w:rFonts w:ascii="Times New Roman" w:hAnsi="Times New Roman" w:cs="Times New Roman"/>
          <w:sz w:val="28"/>
          <w:szCs w:val="28"/>
        </w:rPr>
        <w:t xml:space="preserve">ии" (с последующими изменениями) - </w:t>
      </w:r>
      <w:r w:rsidR="004D30D5">
        <w:rPr>
          <w:rFonts w:ascii="Times New Roman" w:hAnsi="Times New Roman" w:cs="Times New Roman"/>
          <w:sz w:val="28"/>
          <w:szCs w:val="28"/>
        </w:rPr>
        <w:br/>
      </w:r>
      <w:r w:rsidRPr="00C11955">
        <w:rPr>
          <w:rFonts w:ascii="Times New Roman" w:hAnsi="Times New Roman" w:cs="Times New Roman"/>
          <w:sz w:val="28"/>
          <w:szCs w:val="28"/>
        </w:rPr>
        <w:t>в рамках Базовой программы обязательного медицинского страхования.</w:t>
      </w:r>
    </w:p>
    <w:p w:rsidR="006445F3" w:rsidRPr="00C11955" w:rsidRDefault="006445F3" w:rsidP="004D30D5">
      <w:pPr>
        <w:pStyle w:val="ConsPlusNormal"/>
        <w:spacing w:line="252" w:lineRule="auto"/>
        <w:ind w:firstLine="709"/>
        <w:jc w:val="both"/>
        <w:rPr>
          <w:rFonts w:ascii="Times New Roman" w:hAnsi="Times New Roman" w:cs="Times New Roman"/>
          <w:sz w:val="28"/>
          <w:szCs w:val="28"/>
        </w:rPr>
      </w:pPr>
      <w:r w:rsidRPr="00C11955">
        <w:rPr>
          <w:rFonts w:ascii="Times New Roman" w:hAnsi="Times New Roman" w:cs="Times New Roman"/>
          <w:sz w:val="28"/>
          <w:szCs w:val="28"/>
        </w:rPr>
        <w:lastRenderedPageBreak/>
        <w:t xml:space="preserve">Тарифы на оплату медицинской помощи по обязательному медицинскому </w:t>
      </w:r>
      <w:r w:rsidRPr="004D30D5">
        <w:rPr>
          <w:rFonts w:ascii="Times New Roman" w:hAnsi="Times New Roman" w:cs="Times New Roman"/>
          <w:spacing w:val="-8"/>
          <w:sz w:val="28"/>
          <w:szCs w:val="28"/>
        </w:rPr>
        <w:t>страхованию устанавливаются тарифным соглашением между уполномоченным</w:t>
      </w:r>
      <w:r w:rsidRPr="00C11955">
        <w:rPr>
          <w:rFonts w:ascii="Times New Roman" w:hAnsi="Times New Roman" w:cs="Times New Roman"/>
          <w:sz w:val="28"/>
          <w:szCs w:val="28"/>
        </w:rPr>
        <w:t xml:space="preserve"> </w:t>
      </w:r>
      <w:r w:rsidRPr="004D30D5">
        <w:rPr>
          <w:rFonts w:ascii="Times New Roman" w:hAnsi="Times New Roman" w:cs="Times New Roman"/>
          <w:spacing w:val="-8"/>
          <w:sz w:val="28"/>
          <w:szCs w:val="28"/>
        </w:rPr>
        <w:t>органом исполнительной власти субъекта Российской Федерации, территориальным</w:t>
      </w:r>
      <w:r w:rsidRPr="00C11955">
        <w:rPr>
          <w:rFonts w:ascii="Times New Roman" w:hAnsi="Times New Roman" w:cs="Times New Roman"/>
          <w:sz w:val="28"/>
          <w:szCs w:val="28"/>
        </w:rPr>
        <w:t xml:space="preserve">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w:t>
      </w:r>
      <w:r w:rsidRPr="00504D8F">
        <w:rPr>
          <w:rFonts w:ascii="Times New Roman" w:hAnsi="Times New Roman" w:cs="Times New Roman"/>
          <w:sz w:val="28"/>
          <w:szCs w:val="28"/>
        </w:rPr>
        <w:t xml:space="preserve">со </w:t>
      </w:r>
      <w:hyperlink r:id="rId29" w:history="1">
        <w:r w:rsidRPr="00504D8F">
          <w:rPr>
            <w:rFonts w:ascii="Times New Roman" w:hAnsi="Times New Roman" w:cs="Times New Roman"/>
            <w:sz w:val="28"/>
            <w:szCs w:val="28"/>
          </w:rPr>
          <w:t>статьей 76</w:t>
        </w:r>
      </w:hyperlink>
      <w:r w:rsidRPr="00C11955">
        <w:rPr>
          <w:rFonts w:ascii="Times New Roman" w:hAnsi="Times New Roman" w:cs="Times New Roman"/>
          <w:sz w:val="28"/>
          <w:szCs w:val="28"/>
        </w:rPr>
        <w:t xml:space="preserve"> Федерального закона </w:t>
      </w:r>
      <w:r w:rsidR="004D30D5">
        <w:rPr>
          <w:rFonts w:ascii="Times New Roman" w:hAnsi="Times New Roman" w:cs="Times New Roman"/>
          <w:sz w:val="28"/>
          <w:szCs w:val="28"/>
        </w:rPr>
        <w:br/>
      </w:r>
      <w:r w:rsidRPr="00C11955">
        <w:rPr>
          <w:rFonts w:ascii="Times New Roman" w:hAnsi="Times New Roman" w:cs="Times New Roman"/>
          <w:sz w:val="28"/>
          <w:szCs w:val="28"/>
        </w:rPr>
        <w:t>"Об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445F3" w:rsidRPr="00504D8F" w:rsidRDefault="006445F3" w:rsidP="004D30D5">
      <w:pPr>
        <w:pStyle w:val="ConsPlusNormal"/>
        <w:spacing w:line="252" w:lineRule="auto"/>
        <w:ind w:firstLine="709"/>
        <w:jc w:val="both"/>
        <w:rPr>
          <w:rFonts w:ascii="Times New Roman" w:hAnsi="Times New Roman" w:cs="Times New Roman"/>
          <w:sz w:val="28"/>
          <w:szCs w:val="28"/>
        </w:rPr>
      </w:pPr>
      <w:r w:rsidRPr="00504D8F">
        <w:rPr>
          <w:rFonts w:ascii="Times New Roman" w:hAnsi="Times New Roman" w:cs="Times New Roman"/>
          <w:sz w:val="28"/>
          <w:szCs w:val="28"/>
        </w:rPr>
        <w:t xml:space="preserve">В Пензенской области тарифы на оплату медицинской помощи </w:t>
      </w:r>
      <w:r w:rsidR="004D30D5">
        <w:rPr>
          <w:rFonts w:ascii="Times New Roman" w:hAnsi="Times New Roman" w:cs="Times New Roman"/>
          <w:sz w:val="28"/>
          <w:szCs w:val="28"/>
        </w:rPr>
        <w:br/>
      </w:r>
      <w:r w:rsidRPr="00504D8F">
        <w:rPr>
          <w:rFonts w:ascii="Times New Roman" w:hAnsi="Times New Roman" w:cs="Times New Roman"/>
          <w:sz w:val="28"/>
          <w:szCs w:val="28"/>
        </w:rPr>
        <w:t xml:space="preserve">по обязательному медицинскому страхованию формируются в соответствии </w:t>
      </w:r>
      <w:r w:rsidR="004D30D5">
        <w:rPr>
          <w:rFonts w:ascii="Times New Roman" w:hAnsi="Times New Roman" w:cs="Times New Roman"/>
          <w:sz w:val="28"/>
          <w:szCs w:val="28"/>
        </w:rPr>
        <w:br/>
      </w:r>
      <w:r w:rsidRPr="00504D8F">
        <w:rPr>
          <w:rFonts w:ascii="Times New Roman" w:hAnsi="Times New Roman" w:cs="Times New Roman"/>
          <w:sz w:val="28"/>
          <w:szCs w:val="28"/>
        </w:rPr>
        <w:t xml:space="preserve">с принятыми в территориальной программе обязательного медицинского страхования способами оплаты медицинской помощи и в части расходов </w:t>
      </w:r>
      <w:r w:rsidR="004D30D5">
        <w:rPr>
          <w:rFonts w:ascii="Times New Roman" w:hAnsi="Times New Roman" w:cs="Times New Roman"/>
          <w:sz w:val="28"/>
          <w:szCs w:val="28"/>
        </w:rPr>
        <w:br/>
      </w:r>
      <w:r w:rsidRPr="00504D8F">
        <w:rPr>
          <w:rFonts w:ascii="Times New Roman" w:hAnsi="Times New Roman" w:cs="Times New Roman"/>
          <w:sz w:val="28"/>
          <w:szCs w:val="28"/>
        </w:rPr>
        <w:t>на заработную плату включают финансовое обеспечение денежных выплат стимулирующего характера, в том числе денежные выплаты:</w:t>
      </w:r>
    </w:p>
    <w:p w:rsidR="006445F3" w:rsidRPr="00504D8F" w:rsidRDefault="006445F3" w:rsidP="004D30D5">
      <w:pPr>
        <w:pStyle w:val="ConsPlusNormal"/>
        <w:spacing w:line="252" w:lineRule="auto"/>
        <w:ind w:firstLine="709"/>
        <w:jc w:val="both"/>
        <w:rPr>
          <w:rFonts w:ascii="Times New Roman" w:hAnsi="Times New Roman" w:cs="Times New Roman"/>
          <w:sz w:val="28"/>
          <w:szCs w:val="28"/>
        </w:rPr>
      </w:pPr>
      <w:r w:rsidRPr="00504D8F">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445F3" w:rsidRPr="00504D8F" w:rsidRDefault="006445F3" w:rsidP="004D30D5">
      <w:pPr>
        <w:pStyle w:val="ConsPlusNormal"/>
        <w:spacing w:line="252" w:lineRule="auto"/>
        <w:ind w:firstLine="709"/>
        <w:jc w:val="both"/>
        <w:rPr>
          <w:rFonts w:ascii="Times New Roman" w:hAnsi="Times New Roman" w:cs="Times New Roman"/>
          <w:sz w:val="28"/>
          <w:szCs w:val="28"/>
        </w:rPr>
      </w:pPr>
      <w:r w:rsidRPr="004D30D5">
        <w:rPr>
          <w:rFonts w:ascii="Times New Roman" w:hAnsi="Times New Roman" w:cs="Times New Roman"/>
          <w:spacing w:val="-6"/>
          <w:sz w:val="28"/>
          <w:szCs w:val="28"/>
        </w:rPr>
        <w:t>медицинским работникам фельдшерско-акушерских пунктов (заведующим</w:t>
      </w:r>
      <w:r w:rsidRPr="00504D8F">
        <w:rPr>
          <w:rFonts w:ascii="Times New Roman" w:hAnsi="Times New Roman" w:cs="Times New Roman"/>
          <w:sz w:val="28"/>
          <w:szCs w:val="28"/>
        </w:rPr>
        <w:t xml:space="preserve"> фельдшерско-акушерскими пунктами, фельдшерам, акушерам (акушеркам), медицинским сестрам, в том числе медицинским сестрам патронажным) </w:t>
      </w:r>
      <w:r w:rsidR="004D30D5">
        <w:rPr>
          <w:rFonts w:ascii="Times New Roman" w:hAnsi="Times New Roman" w:cs="Times New Roman"/>
          <w:sz w:val="28"/>
          <w:szCs w:val="28"/>
        </w:rPr>
        <w:br/>
      </w:r>
      <w:r w:rsidRPr="00504D8F">
        <w:rPr>
          <w:rFonts w:ascii="Times New Roman" w:hAnsi="Times New Roman" w:cs="Times New Roman"/>
          <w:sz w:val="28"/>
          <w:szCs w:val="28"/>
        </w:rPr>
        <w:t>за оказанную медицинскую помощь в амбулаторных условиях;</w:t>
      </w:r>
    </w:p>
    <w:p w:rsidR="006445F3" w:rsidRPr="009B74FF" w:rsidRDefault="006445F3" w:rsidP="004D30D5">
      <w:pPr>
        <w:pStyle w:val="ConsPlusNormal"/>
        <w:spacing w:line="252" w:lineRule="auto"/>
        <w:ind w:firstLine="709"/>
        <w:jc w:val="both"/>
        <w:rPr>
          <w:rFonts w:ascii="Times New Roman" w:hAnsi="Times New Roman" w:cs="Times New Roman"/>
          <w:sz w:val="28"/>
          <w:szCs w:val="28"/>
        </w:rPr>
      </w:pPr>
      <w:r w:rsidRPr="009B74FF">
        <w:rPr>
          <w:rFonts w:ascii="Times New Roman" w:hAnsi="Times New Roman" w:cs="Times New Roman"/>
          <w:sz w:val="28"/>
          <w:szCs w:val="28"/>
        </w:rPr>
        <w:t xml:space="preserve">врачам, фельдшерам и медицинским сестрам медицинских организаций и </w:t>
      </w:r>
      <w:r w:rsidRPr="004D30D5">
        <w:rPr>
          <w:rFonts w:ascii="Times New Roman" w:hAnsi="Times New Roman" w:cs="Times New Roman"/>
          <w:spacing w:val="-6"/>
          <w:sz w:val="28"/>
          <w:szCs w:val="28"/>
        </w:rPr>
        <w:t>подразделений скорой медицинской помощи за оказанную скорую медицинскую</w:t>
      </w:r>
      <w:r w:rsidRPr="009B74FF">
        <w:rPr>
          <w:rFonts w:ascii="Times New Roman" w:hAnsi="Times New Roman" w:cs="Times New Roman"/>
          <w:sz w:val="28"/>
          <w:szCs w:val="28"/>
        </w:rPr>
        <w:t xml:space="preserve"> помощь вне медицинской организации;</w:t>
      </w:r>
    </w:p>
    <w:p w:rsidR="006445F3" w:rsidRPr="009B74FF" w:rsidRDefault="006445F3" w:rsidP="004D30D5">
      <w:pPr>
        <w:pStyle w:val="ConsPlusNormal"/>
        <w:spacing w:line="252" w:lineRule="auto"/>
        <w:ind w:firstLine="709"/>
        <w:jc w:val="both"/>
        <w:rPr>
          <w:rFonts w:ascii="Times New Roman" w:hAnsi="Times New Roman" w:cs="Times New Roman"/>
          <w:sz w:val="28"/>
          <w:szCs w:val="28"/>
        </w:rPr>
      </w:pPr>
      <w:r w:rsidRPr="004D30D5">
        <w:rPr>
          <w:rFonts w:ascii="Times New Roman" w:hAnsi="Times New Roman" w:cs="Times New Roman"/>
          <w:spacing w:val="-6"/>
          <w:sz w:val="28"/>
          <w:szCs w:val="28"/>
        </w:rPr>
        <w:t>врачам-специалистам за оказанную медицинскую помощь в амбулаторных</w:t>
      </w:r>
      <w:r w:rsidRPr="009B74FF">
        <w:rPr>
          <w:rFonts w:ascii="Times New Roman" w:hAnsi="Times New Roman" w:cs="Times New Roman"/>
          <w:sz w:val="28"/>
          <w:szCs w:val="28"/>
        </w:rPr>
        <w:t xml:space="preserve"> условиях.</w:t>
      </w:r>
    </w:p>
    <w:p w:rsidR="006445F3" w:rsidRDefault="006445F3" w:rsidP="004D30D5">
      <w:pPr>
        <w:pStyle w:val="ConsPlusNormal"/>
        <w:spacing w:line="252" w:lineRule="auto"/>
        <w:ind w:firstLine="709"/>
        <w:jc w:val="both"/>
      </w:pPr>
      <w:r w:rsidRPr="009B74FF">
        <w:rPr>
          <w:rFonts w:ascii="Times New Roman" w:hAnsi="Times New Roman" w:cs="Times New Roman"/>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w:t>
      </w:r>
      <w:r w:rsidR="004D30D5">
        <w:rPr>
          <w:rFonts w:ascii="Times New Roman" w:hAnsi="Times New Roman" w:cs="Times New Roman"/>
          <w:sz w:val="28"/>
          <w:szCs w:val="28"/>
        </w:rPr>
        <w:br/>
      </w:r>
      <w:r w:rsidRPr="009B74FF">
        <w:rPr>
          <w:rFonts w:ascii="Times New Roman" w:hAnsi="Times New Roman" w:cs="Times New Roman"/>
          <w:sz w:val="28"/>
          <w:szCs w:val="28"/>
        </w:rPr>
        <w:t xml:space="preserve">по содержанию имущества, расходы на арендную плату за пользование имуществом, оплату программного обеспечения и прочих услуг, социальное </w:t>
      </w:r>
      <w:r w:rsidRPr="009B74FF">
        <w:rPr>
          <w:rFonts w:ascii="Times New Roman" w:hAnsi="Times New Roman" w:cs="Times New Roman"/>
          <w:sz w:val="28"/>
          <w:szCs w:val="28"/>
        </w:rPr>
        <w:lastRenderedPageBreak/>
        <w:t xml:space="preserve">обеспечение работников медицинских организаций, установленное законодательством Российской Федерации, прочие расходы, расходы </w:t>
      </w:r>
      <w:r w:rsidR="004D30D5">
        <w:rPr>
          <w:rFonts w:ascii="Times New Roman" w:hAnsi="Times New Roman" w:cs="Times New Roman"/>
          <w:sz w:val="28"/>
          <w:szCs w:val="28"/>
        </w:rPr>
        <w:br/>
      </w:r>
      <w:r w:rsidRPr="009B74FF">
        <w:rPr>
          <w:rFonts w:ascii="Times New Roman" w:hAnsi="Times New Roman" w:cs="Times New Roman"/>
          <w:sz w:val="28"/>
          <w:szCs w:val="28"/>
        </w:rPr>
        <w:t>на приобретение основных средств (оборудование, производственный и хозяйственный инвентарь) стоимостью до ста тысяч рублей за единицу.</w:t>
      </w:r>
    </w:p>
    <w:p w:rsidR="006445F3" w:rsidRDefault="006445F3" w:rsidP="004D30D5">
      <w:pPr>
        <w:pStyle w:val="ConsPlusNormal"/>
        <w:spacing w:line="252" w:lineRule="auto"/>
        <w:ind w:firstLine="709"/>
        <w:jc w:val="both"/>
        <w:rPr>
          <w:rFonts w:ascii="Times New Roman" w:hAnsi="Times New Roman" w:cs="Times New Roman"/>
          <w:sz w:val="28"/>
          <w:szCs w:val="28"/>
        </w:rPr>
      </w:pPr>
      <w:r w:rsidRPr="009B74FF">
        <w:rPr>
          <w:rFonts w:ascii="Times New Roman" w:hAnsi="Times New Roman" w:cs="Times New Roman"/>
          <w:sz w:val="28"/>
          <w:szCs w:val="28"/>
        </w:rPr>
        <w:t xml:space="preserve">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  </w:t>
      </w:r>
    </w:p>
    <w:p w:rsidR="004D30D5" w:rsidRPr="009B74FF" w:rsidRDefault="004D30D5" w:rsidP="004D30D5">
      <w:pPr>
        <w:pStyle w:val="ConsPlusNormal"/>
        <w:spacing w:line="252" w:lineRule="auto"/>
        <w:ind w:firstLine="709"/>
        <w:jc w:val="both"/>
        <w:rPr>
          <w:rFonts w:ascii="Times New Roman" w:hAnsi="Times New Roman" w:cs="Times New Roman"/>
          <w:sz w:val="28"/>
          <w:szCs w:val="28"/>
        </w:rPr>
      </w:pPr>
    </w:p>
    <w:p w:rsidR="006445F3" w:rsidRPr="00CA6FC2" w:rsidRDefault="006445F3" w:rsidP="004D30D5">
      <w:pPr>
        <w:widowControl/>
        <w:autoSpaceDE w:val="0"/>
        <w:autoSpaceDN w:val="0"/>
        <w:adjustRightInd w:val="0"/>
        <w:jc w:val="center"/>
        <w:outlineLvl w:val="1"/>
        <w:rPr>
          <w:color w:val="000000" w:themeColor="text1"/>
          <w:sz w:val="28"/>
          <w:szCs w:val="28"/>
        </w:rPr>
      </w:pPr>
      <w:r w:rsidRPr="00CA6FC2">
        <w:rPr>
          <w:color w:val="000000" w:themeColor="text1"/>
          <w:sz w:val="28"/>
          <w:szCs w:val="28"/>
        </w:rPr>
        <w:t xml:space="preserve">2.3.4. Реестр медицинских организаций, </w:t>
      </w:r>
    </w:p>
    <w:p w:rsidR="006445F3" w:rsidRDefault="006445F3" w:rsidP="004D30D5">
      <w:pPr>
        <w:widowControl/>
        <w:autoSpaceDE w:val="0"/>
        <w:autoSpaceDN w:val="0"/>
        <w:adjustRightInd w:val="0"/>
        <w:jc w:val="center"/>
        <w:outlineLvl w:val="1"/>
        <w:rPr>
          <w:color w:val="000000" w:themeColor="text1"/>
          <w:sz w:val="28"/>
          <w:szCs w:val="28"/>
        </w:rPr>
      </w:pPr>
      <w:r w:rsidRPr="00CA6FC2">
        <w:rPr>
          <w:color w:val="000000" w:themeColor="text1"/>
          <w:sz w:val="28"/>
          <w:szCs w:val="28"/>
        </w:rPr>
        <w:t xml:space="preserve">участвующих в реализации Программы ОМС </w:t>
      </w:r>
    </w:p>
    <w:p w:rsidR="006445F3" w:rsidRPr="00CA6FC2" w:rsidRDefault="006445F3" w:rsidP="006445F3">
      <w:pPr>
        <w:widowControl/>
        <w:autoSpaceDE w:val="0"/>
        <w:autoSpaceDN w:val="0"/>
        <w:adjustRightInd w:val="0"/>
        <w:spacing w:line="232" w:lineRule="auto"/>
        <w:jc w:val="center"/>
        <w:rPr>
          <w:color w:val="FF0000"/>
          <w:sz w:val="10"/>
          <w:szCs w:val="10"/>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9078"/>
      </w:tblGrid>
      <w:tr w:rsidR="006445F3" w:rsidRPr="00CA6FC2" w:rsidTr="00025463">
        <w:trPr>
          <w:trHeight w:val="28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w:t>
            </w:r>
          </w:p>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п/п</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Наименование медицинских организаций</w:t>
            </w:r>
          </w:p>
        </w:tc>
      </w:tr>
    </w:tbl>
    <w:p w:rsidR="006445F3" w:rsidRPr="00CA6FC2" w:rsidRDefault="006445F3" w:rsidP="006445F3">
      <w:pPr>
        <w:widowControl/>
        <w:spacing w:line="232" w:lineRule="auto"/>
        <w:jc w:val="both"/>
        <w:rPr>
          <w:color w:val="000000" w:themeColor="text1"/>
          <w:sz w:val="2"/>
          <w:szCs w:val="6"/>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9078"/>
      </w:tblGrid>
      <w:tr w:rsidR="006445F3" w:rsidRPr="00CA6FC2" w:rsidTr="00025463">
        <w:trPr>
          <w:tblHeader/>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rPr>
            </w:pPr>
            <w:r w:rsidRPr="00CA6FC2">
              <w:rPr>
                <w:color w:val="000000" w:themeColor="text1"/>
                <w:sz w:val="28"/>
              </w:rPr>
              <w:t>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rPr>
            </w:pPr>
            <w:r w:rsidRPr="00CA6FC2">
              <w:rPr>
                <w:color w:val="000000" w:themeColor="text1"/>
                <w:sz w:val="28"/>
              </w:rPr>
              <w:t>2</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w:t>
            </w:r>
            <w:r w:rsidRPr="00CA6FC2">
              <w:rPr>
                <w:color w:val="000000" w:themeColor="text1"/>
                <w:sz w:val="28"/>
                <w:szCs w:val="28"/>
              </w:rPr>
              <w:br/>
            </w:r>
            <w:r w:rsidRPr="00CA6FC2">
              <w:rPr>
                <w:sz w:val="28"/>
                <w:szCs w:val="28"/>
              </w:rPr>
              <w:t>"</w:t>
            </w:r>
            <w:r w:rsidRPr="00CA6FC2">
              <w:rPr>
                <w:color w:val="000000" w:themeColor="text1"/>
                <w:sz w:val="28"/>
                <w:szCs w:val="28"/>
              </w:rPr>
              <w:t>Пензенская областная клиническая больница имени Н.Н. Бурденко</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pacing w:val="-6"/>
                <w:sz w:val="28"/>
                <w:szCs w:val="28"/>
              </w:rPr>
              <w:t>Пензенская областная детская клиническая больница имени Н.Ф. Филатова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Областной онкологический диспансер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Пензенский областной госпиталь для ветеранов войн</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"Пензенская областная офтальмологическая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"Клиническая больница № 5</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"Городская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"Клиническая больница № 6 имени Г.А. Захарьина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"Клиническая больница № 4</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10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автономное учреждение здравоохранения</w:t>
            </w:r>
            <w:r w:rsidRPr="00CA6FC2">
              <w:rPr>
                <w:color w:val="000000" w:themeColor="text1"/>
                <w:sz w:val="28"/>
                <w:szCs w:val="28"/>
              </w:rPr>
              <w:br/>
              <w:t xml:space="preserve"> Пензенской области </w:t>
            </w:r>
            <w:r w:rsidRPr="00CA6FC2">
              <w:rPr>
                <w:sz w:val="28"/>
                <w:szCs w:val="28"/>
              </w:rPr>
              <w:t>"</w:t>
            </w:r>
            <w:r w:rsidRPr="00CA6FC2">
              <w:rPr>
                <w:color w:val="000000" w:themeColor="text1"/>
                <w:sz w:val="28"/>
                <w:szCs w:val="28"/>
              </w:rPr>
              <w:t>Городская стоматологическая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11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Пензенский городской родильный дом</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автономное учреждение здравоохранения</w:t>
            </w:r>
            <w:r w:rsidRPr="00CA6FC2">
              <w:rPr>
                <w:color w:val="000000" w:themeColor="text1"/>
                <w:sz w:val="28"/>
                <w:szCs w:val="28"/>
              </w:rPr>
              <w:br/>
              <w:t xml:space="preserve"> Пензенской области </w:t>
            </w:r>
            <w:r w:rsidRPr="00CA6FC2">
              <w:rPr>
                <w:sz w:val="28"/>
                <w:szCs w:val="28"/>
              </w:rPr>
              <w:t>"</w:t>
            </w:r>
            <w:r w:rsidRPr="00CA6FC2">
              <w:rPr>
                <w:color w:val="000000" w:themeColor="text1"/>
                <w:sz w:val="28"/>
                <w:szCs w:val="28"/>
              </w:rPr>
              <w:t>Детская стоматологическая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Городская детская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B13BD4" w:rsidRPr="00CA6FC2" w:rsidRDefault="006445F3" w:rsidP="004856A4">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Кузнецкая межрайонная стоматологическая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Кузнецкая межрайонная детская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lastRenderedPageBreak/>
              <w:t>16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Кузнецкая межрайонная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Башмаковская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Белинская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Бессоновская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20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Городищенская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21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Земетчинская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22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Иссинская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Каменская межрайонная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Колышлейская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Лопатинская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Лунинская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Мокшанская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Нижнеломовская межрайонная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Никольская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Сердобская межрайонная больница им. А.И. Настина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Сосновоборская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Тамалинская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Шемышейская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B13BD4" w:rsidRPr="00CA6FC2" w:rsidRDefault="006445F3" w:rsidP="004856A4">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Пензенская областная станция скорой медицинской помощи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Пензенский областной клинический центр специализированных</w:t>
            </w:r>
          </w:p>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видов медицинской помощи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lastRenderedPageBreak/>
              <w:t>37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Пензенская областная туберкулезная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Пензенский областной клинический центр медицинской профилактики</w:t>
            </w:r>
            <w:r w:rsidRPr="00CA6FC2">
              <w:rPr>
                <w:sz w:val="28"/>
                <w:szCs w:val="28"/>
              </w:rPr>
              <w:t>"</w:t>
            </w:r>
          </w:p>
        </w:tc>
      </w:tr>
      <w:tr w:rsidR="006445F3" w:rsidRPr="00CA6FC2" w:rsidTr="00025463">
        <w:trPr>
          <w:trHeight w:val="719"/>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Самарский областной медицинский центр Династия</w:t>
            </w:r>
            <w:r w:rsidRPr="00CA6FC2">
              <w:rPr>
                <w:sz w:val="28"/>
                <w:szCs w:val="28"/>
              </w:rPr>
              <w:t>"</w:t>
            </w:r>
          </w:p>
        </w:tc>
      </w:tr>
      <w:tr w:rsidR="006445F3" w:rsidRPr="00CA6FC2" w:rsidTr="00025463">
        <w:trPr>
          <w:trHeight w:val="719"/>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автономное учреждение здравоохранения </w:t>
            </w:r>
            <w:r w:rsidRPr="00CA6FC2">
              <w:rPr>
                <w:sz w:val="28"/>
                <w:szCs w:val="28"/>
              </w:rPr>
              <w:t>"</w:t>
            </w:r>
            <w:r w:rsidRPr="00CA6FC2">
              <w:rPr>
                <w:color w:val="000000" w:themeColor="text1"/>
                <w:sz w:val="28"/>
                <w:szCs w:val="28"/>
              </w:rPr>
              <w:t>Республиканская клиническая офтальмологическая больница Министерства здравоохранения Республики Татарстан</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w:t>
            </w:r>
            <w:r w:rsidRPr="00CA6FC2">
              <w:rPr>
                <w:sz w:val="28"/>
                <w:szCs w:val="28"/>
              </w:rPr>
              <w:t>"</w:t>
            </w:r>
            <w:r w:rsidRPr="00CA6FC2">
              <w:rPr>
                <w:color w:val="000000" w:themeColor="text1"/>
                <w:sz w:val="28"/>
                <w:szCs w:val="28"/>
              </w:rPr>
              <w:t>Самарская областная клиническая офтальмологическая больница                                        имени Т.И. Ерошевского</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w:t>
            </w:r>
            <w:r w:rsidRPr="00CA6FC2">
              <w:rPr>
                <w:sz w:val="28"/>
                <w:szCs w:val="28"/>
              </w:rPr>
              <w:t>"</w:t>
            </w:r>
            <w:r w:rsidRPr="00CA6FC2">
              <w:rPr>
                <w:color w:val="000000" w:themeColor="text1"/>
                <w:sz w:val="28"/>
                <w:szCs w:val="28"/>
              </w:rPr>
              <w:t>Самарский областной кожно-венерологический диспансер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Самарской области </w:t>
            </w:r>
            <w:r w:rsidRPr="00CA6FC2">
              <w:rPr>
                <w:sz w:val="28"/>
                <w:szCs w:val="28"/>
              </w:rPr>
              <w:t>"</w:t>
            </w:r>
            <w:r w:rsidRPr="00CA6FC2">
              <w:rPr>
                <w:color w:val="000000" w:themeColor="text1"/>
                <w:sz w:val="28"/>
                <w:szCs w:val="28"/>
              </w:rPr>
              <w:t>Тольяттинская городская клиническая больница №2 им. В.В. Баныкина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Федеральное государственное бюджетное</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учреждение здравоохранения </w:t>
            </w:r>
            <w:r w:rsidRPr="00CA6FC2">
              <w:rPr>
                <w:sz w:val="28"/>
                <w:szCs w:val="28"/>
              </w:rPr>
              <w:t>"</w:t>
            </w:r>
            <w:r w:rsidRPr="00CA6FC2">
              <w:rPr>
                <w:color w:val="000000" w:themeColor="text1"/>
                <w:sz w:val="28"/>
                <w:szCs w:val="28"/>
              </w:rPr>
              <w:t>Медико-санитарная часть № 59</w:t>
            </w:r>
            <w:r w:rsidRPr="00CA6FC2">
              <w:rPr>
                <w:color w:val="000000" w:themeColor="text1"/>
                <w:sz w:val="28"/>
                <w:szCs w:val="28"/>
              </w:rPr>
              <w:br/>
              <w:t>Федерального медико-биологического агентства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казенное учреждение </w:t>
            </w:r>
            <w:r w:rsidRPr="00CA6FC2">
              <w:rPr>
                <w:sz w:val="28"/>
                <w:szCs w:val="28"/>
              </w:rPr>
              <w:t>"</w:t>
            </w:r>
            <w:r w:rsidRPr="00CA6FC2">
              <w:rPr>
                <w:color w:val="000000" w:themeColor="text1"/>
                <w:sz w:val="28"/>
                <w:szCs w:val="28"/>
              </w:rPr>
              <w:t>Войсковая часть 45108</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казенное учреждение здравоохранения </w:t>
            </w:r>
            <w:r w:rsidRPr="00CA6FC2">
              <w:rPr>
                <w:color w:val="000000" w:themeColor="text1"/>
                <w:sz w:val="28"/>
                <w:szCs w:val="28"/>
              </w:rPr>
              <w:br/>
            </w:r>
            <w:r w:rsidRPr="00CA6FC2">
              <w:rPr>
                <w:sz w:val="28"/>
                <w:szCs w:val="28"/>
              </w:rPr>
              <w:t>"</w:t>
            </w:r>
            <w:r w:rsidRPr="00CA6FC2">
              <w:rPr>
                <w:color w:val="000000" w:themeColor="text1"/>
                <w:sz w:val="28"/>
                <w:szCs w:val="28"/>
              </w:rPr>
              <w:t xml:space="preserve">Медико-санитарная часть Министерства внутренних дел </w:t>
            </w:r>
            <w:r w:rsidRPr="00CA6FC2">
              <w:rPr>
                <w:color w:val="000000" w:themeColor="text1"/>
                <w:sz w:val="28"/>
                <w:szCs w:val="28"/>
              </w:rPr>
              <w:br/>
              <w:t>Российской Федерации по Пензенской области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47</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Федеральное государственное бюджетное учреждение</w:t>
            </w:r>
            <w:r w:rsidRPr="00CA6FC2">
              <w:rPr>
                <w:color w:val="000000" w:themeColor="text1"/>
                <w:sz w:val="28"/>
                <w:szCs w:val="28"/>
              </w:rPr>
              <w:br/>
              <w:t xml:space="preserve"> </w:t>
            </w:r>
            <w:r w:rsidRPr="00CA6FC2">
              <w:rPr>
                <w:sz w:val="28"/>
                <w:szCs w:val="28"/>
              </w:rPr>
              <w:t>"</w:t>
            </w:r>
            <w:r w:rsidRPr="00CA6FC2">
              <w:rPr>
                <w:color w:val="000000" w:themeColor="text1"/>
                <w:sz w:val="28"/>
                <w:szCs w:val="28"/>
              </w:rPr>
              <w:t>Федеральный центр сердечно-сосудистой хирургии</w:t>
            </w:r>
            <w:r w:rsidRPr="00CA6FC2">
              <w:rPr>
                <w:sz w:val="28"/>
                <w:szCs w:val="28"/>
              </w:rPr>
              <w:t>"</w:t>
            </w:r>
            <w:r w:rsidRPr="00CA6FC2">
              <w:rPr>
                <w:color w:val="000000" w:themeColor="text1"/>
                <w:sz w:val="28"/>
                <w:szCs w:val="28"/>
              </w:rPr>
              <w:br/>
              <w:t>Министерства здравоохранения Российской Федерации (г. Пенза)</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государственное бюджетное образовательное учреждение высшего образования </w:t>
            </w:r>
            <w:r w:rsidRPr="00CA6FC2">
              <w:rPr>
                <w:sz w:val="28"/>
                <w:szCs w:val="28"/>
              </w:rPr>
              <w:t>"</w:t>
            </w:r>
            <w:r w:rsidRPr="00CA6FC2">
              <w:rPr>
                <w:color w:val="000000" w:themeColor="text1"/>
                <w:sz w:val="28"/>
                <w:szCs w:val="28"/>
              </w:rPr>
              <w:t>Пензенский государственный университет</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49</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Федеральное государственное бюджетное учреждение</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здравоохранения </w:t>
            </w:r>
            <w:r w:rsidRPr="00CA6FC2">
              <w:rPr>
                <w:sz w:val="28"/>
                <w:szCs w:val="28"/>
              </w:rPr>
              <w:t>"</w:t>
            </w:r>
            <w:r w:rsidRPr="00CA6FC2">
              <w:rPr>
                <w:color w:val="000000" w:themeColor="text1"/>
                <w:sz w:val="28"/>
                <w:szCs w:val="28"/>
              </w:rPr>
              <w:t>Центральная детская клиническая больница Федерального медико-биологического агентства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FF0000"/>
                <w:sz w:val="28"/>
                <w:szCs w:val="28"/>
              </w:rPr>
            </w:pPr>
            <w:r w:rsidRPr="00CA6FC2">
              <w:rPr>
                <w:color w:val="000000" w:themeColor="text1"/>
                <w:sz w:val="28"/>
                <w:szCs w:val="28"/>
              </w:rPr>
              <w:t>50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Акционерное общество </w:t>
            </w:r>
            <w:r w:rsidRPr="00CA6FC2">
              <w:rPr>
                <w:sz w:val="28"/>
                <w:szCs w:val="28"/>
              </w:rPr>
              <w:t>"</w:t>
            </w:r>
            <w:r w:rsidRPr="00CA6FC2">
              <w:rPr>
                <w:color w:val="000000" w:themeColor="text1"/>
                <w:sz w:val="28"/>
                <w:szCs w:val="28"/>
              </w:rPr>
              <w:t>Пензенское производственное объединение</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электронной вычислительной техники имени В.А. Ревунова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51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государственное казенное учреждение </w:t>
            </w:r>
            <w:r w:rsidRPr="00CA6FC2">
              <w:rPr>
                <w:color w:val="000000" w:themeColor="text1"/>
                <w:sz w:val="28"/>
                <w:szCs w:val="28"/>
              </w:rPr>
              <w:br/>
            </w:r>
            <w:r w:rsidRPr="00CA6FC2">
              <w:rPr>
                <w:sz w:val="28"/>
                <w:szCs w:val="28"/>
              </w:rPr>
              <w:t>"</w:t>
            </w:r>
            <w:r w:rsidRPr="00CA6FC2">
              <w:rPr>
                <w:color w:val="000000" w:themeColor="text1"/>
                <w:sz w:val="28"/>
                <w:szCs w:val="28"/>
              </w:rPr>
              <w:t>428 военный госпиталь</w:t>
            </w:r>
            <w:r w:rsidRPr="00CA6FC2">
              <w:rPr>
                <w:sz w:val="28"/>
                <w:szCs w:val="28"/>
              </w:rPr>
              <w:t>"</w:t>
            </w:r>
            <w:r w:rsidRPr="00CA6FC2">
              <w:rPr>
                <w:color w:val="000000" w:themeColor="text1"/>
                <w:sz w:val="28"/>
                <w:szCs w:val="28"/>
              </w:rPr>
              <w:t xml:space="preserve"> Министерства обороны Российской Федерации - филиал № 3 федерального государственного казенного учреждения </w:t>
            </w:r>
            <w:r w:rsidRPr="00CA6FC2">
              <w:rPr>
                <w:color w:val="000000" w:themeColor="text1"/>
                <w:sz w:val="28"/>
                <w:szCs w:val="28"/>
              </w:rPr>
              <w:br/>
            </w:r>
            <w:r w:rsidRPr="00CA6FC2">
              <w:rPr>
                <w:sz w:val="28"/>
                <w:szCs w:val="28"/>
              </w:rPr>
              <w:t>"</w:t>
            </w:r>
            <w:r w:rsidRPr="00CA6FC2">
              <w:rPr>
                <w:color w:val="000000" w:themeColor="text1"/>
                <w:sz w:val="28"/>
                <w:szCs w:val="28"/>
              </w:rPr>
              <w:t>428 военный госпиталь</w:t>
            </w:r>
            <w:r w:rsidRPr="00CA6FC2">
              <w:rPr>
                <w:sz w:val="28"/>
                <w:szCs w:val="28"/>
              </w:rPr>
              <w:t>"</w:t>
            </w:r>
            <w:r w:rsidRPr="00CA6FC2">
              <w:rPr>
                <w:color w:val="000000" w:themeColor="text1"/>
                <w:sz w:val="28"/>
                <w:szCs w:val="28"/>
              </w:rPr>
              <w:t xml:space="preserve"> Министерства обороны Российской Федерации</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52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Негосударственное учреждение здравоохранения </w:t>
            </w:r>
            <w:r w:rsidRPr="00CA6FC2">
              <w:rPr>
                <w:color w:val="000000" w:themeColor="text1"/>
                <w:sz w:val="28"/>
                <w:szCs w:val="28"/>
              </w:rPr>
              <w:br/>
            </w:r>
            <w:r w:rsidRPr="00CA6FC2">
              <w:rPr>
                <w:sz w:val="28"/>
                <w:szCs w:val="28"/>
              </w:rPr>
              <w:t>"</w:t>
            </w:r>
            <w:r w:rsidRPr="00CA6FC2">
              <w:rPr>
                <w:color w:val="000000" w:themeColor="text1"/>
                <w:sz w:val="28"/>
                <w:szCs w:val="28"/>
              </w:rPr>
              <w:t>Отделенческая клиническая больница на станции Пенза</w:t>
            </w:r>
            <w:r w:rsidRPr="00CA6FC2">
              <w:rPr>
                <w:sz w:val="28"/>
                <w:szCs w:val="28"/>
              </w:rPr>
              <w:t>"</w:t>
            </w:r>
            <w:r w:rsidRPr="00CA6FC2">
              <w:rPr>
                <w:color w:val="000000" w:themeColor="text1"/>
                <w:sz w:val="28"/>
                <w:szCs w:val="28"/>
              </w:rPr>
              <w:t xml:space="preserve"> открытого акционерного общества </w:t>
            </w:r>
            <w:r w:rsidRPr="00CA6FC2">
              <w:rPr>
                <w:sz w:val="28"/>
                <w:szCs w:val="28"/>
              </w:rPr>
              <w:t>"</w:t>
            </w:r>
            <w:r w:rsidRPr="00CA6FC2">
              <w:rPr>
                <w:color w:val="000000" w:themeColor="text1"/>
                <w:sz w:val="28"/>
                <w:szCs w:val="28"/>
              </w:rPr>
              <w:t>Российские железные дороги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53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ИНМЕД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54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Медцентр-УЗИ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lastRenderedPageBreak/>
              <w:t>55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МЕДЭКО</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ЭКО центр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Академия женского здоровья и репродукции человека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color w:val="000000" w:themeColor="text1"/>
                <w:sz w:val="28"/>
                <w:szCs w:val="28"/>
              </w:rPr>
              <w:br/>
            </w:r>
            <w:r w:rsidRPr="00CA6FC2">
              <w:rPr>
                <w:sz w:val="28"/>
                <w:szCs w:val="28"/>
              </w:rPr>
              <w:t>"</w:t>
            </w:r>
            <w:r w:rsidRPr="00CA6FC2">
              <w:rPr>
                <w:color w:val="000000" w:themeColor="text1"/>
                <w:sz w:val="28"/>
                <w:szCs w:val="28"/>
              </w:rPr>
              <w:t>Лечебно-диагностический центр Международного</w:t>
            </w:r>
          </w:p>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института биологических систем - Пенза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Добрый Доктор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Нейрон-Мед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 xml:space="preserve">Консультативно-диагностический центр </w:t>
            </w:r>
            <w:r w:rsidRPr="00CA6FC2">
              <w:rPr>
                <w:sz w:val="28"/>
                <w:szCs w:val="28"/>
              </w:rPr>
              <w:t>"</w:t>
            </w:r>
            <w:r w:rsidRPr="00CA6FC2">
              <w:rPr>
                <w:color w:val="000000" w:themeColor="text1"/>
                <w:sz w:val="28"/>
                <w:szCs w:val="28"/>
              </w:rPr>
              <w:t>Клиника-Сити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Фрезениус Нефрокеа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Здоровье</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медицинский центр </w:t>
            </w:r>
            <w:r w:rsidRPr="00CA6FC2">
              <w:rPr>
                <w:sz w:val="28"/>
                <w:szCs w:val="28"/>
              </w:rPr>
              <w:t>"</w:t>
            </w:r>
            <w:r w:rsidRPr="00CA6FC2">
              <w:rPr>
                <w:color w:val="000000" w:themeColor="text1"/>
                <w:sz w:val="28"/>
                <w:szCs w:val="28"/>
              </w:rPr>
              <w:t>Новая 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 xml:space="preserve">Клинико-диагностический центр </w:t>
            </w:r>
            <w:r w:rsidRPr="00CA6FC2">
              <w:rPr>
                <w:sz w:val="28"/>
                <w:szCs w:val="28"/>
              </w:rPr>
              <w:t>"</w:t>
            </w:r>
            <w:r w:rsidRPr="00CA6FC2">
              <w:rPr>
                <w:color w:val="000000" w:themeColor="text1"/>
                <w:sz w:val="28"/>
                <w:szCs w:val="28"/>
              </w:rPr>
              <w:t>МЕДИСОФТ</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r w:rsidRPr="00CA6FC2">
              <w:rPr>
                <w:color w:val="000000" w:themeColor="text1"/>
                <w:sz w:val="28"/>
                <w:szCs w:val="28"/>
              </w:rPr>
              <w:br/>
              <w:t xml:space="preserve"> </w:t>
            </w:r>
            <w:r w:rsidRPr="00CA6FC2">
              <w:rPr>
                <w:sz w:val="28"/>
                <w:szCs w:val="28"/>
              </w:rPr>
              <w:t>"</w:t>
            </w:r>
            <w:r w:rsidRPr="00CA6FC2">
              <w:rPr>
                <w:color w:val="000000" w:themeColor="text1"/>
                <w:sz w:val="28"/>
                <w:szCs w:val="28"/>
              </w:rPr>
              <w:t>Стоматологическая клиника зубного искусства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Профимед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Салютэ</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Биокор Клиник</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Дистанционная медицина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 xml:space="preserve">Клинико-диагностический центр </w:t>
            </w:r>
            <w:r w:rsidRPr="00CA6FC2">
              <w:rPr>
                <w:sz w:val="28"/>
                <w:szCs w:val="28"/>
              </w:rPr>
              <w:t>"</w:t>
            </w:r>
            <w:r w:rsidRPr="00CA6FC2">
              <w:rPr>
                <w:color w:val="000000" w:themeColor="text1"/>
                <w:sz w:val="28"/>
                <w:szCs w:val="28"/>
              </w:rPr>
              <w:t>МЕДИЛАЙН</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Клиника диагностики и лечения на Измайлова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 xml:space="preserve">Медицинская клиника </w:t>
            </w:r>
            <w:r w:rsidR="00025463">
              <w:rPr>
                <w:color w:val="000000" w:themeColor="text1"/>
                <w:sz w:val="28"/>
                <w:szCs w:val="28"/>
              </w:rPr>
              <w:t>"</w:t>
            </w:r>
            <w:r w:rsidRPr="00CA6FC2">
              <w:rPr>
                <w:color w:val="000000" w:themeColor="text1"/>
                <w:sz w:val="28"/>
                <w:szCs w:val="28"/>
              </w:rPr>
              <w:t>Здоровье</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Открытое акционерное общество </w:t>
            </w:r>
            <w:r w:rsidRPr="00CA6FC2">
              <w:rPr>
                <w:sz w:val="28"/>
                <w:szCs w:val="28"/>
              </w:rPr>
              <w:t>"</w:t>
            </w:r>
            <w:r w:rsidRPr="00CA6FC2">
              <w:rPr>
                <w:color w:val="000000" w:themeColor="text1"/>
                <w:sz w:val="28"/>
                <w:szCs w:val="28"/>
              </w:rPr>
              <w:t>Фармация</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ЭКО-Содействие</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Стоматология</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Мать и дитя Рязань</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Уральский клинический лечебно-реабилитационный центр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BC4876"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w:t>
            </w:r>
            <w:r w:rsidRPr="00CA6FC2">
              <w:rPr>
                <w:sz w:val="28"/>
                <w:szCs w:val="28"/>
              </w:rPr>
              <w:t>"</w:t>
            </w:r>
            <w:r w:rsidRPr="00CA6FC2">
              <w:rPr>
                <w:color w:val="000000" w:themeColor="text1"/>
                <w:sz w:val="28"/>
                <w:szCs w:val="28"/>
              </w:rPr>
              <w:t>АльфаДент</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80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w:t>
            </w:r>
            <w:r w:rsidRPr="00CA6FC2">
              <w:rPr>
                <w:sz w:val="28"/>
                <w:szCs w:val="28"/>
              </w:rPr>
              <w:t>"</w:t>
            </w:r>
            <w:r w:rsidRPr="00CA6FC2">
              <w:rPr>
                <w:color w:val="000000" w:themeColor="text1"/>
                <w:sz w:val="28"/>
                <w:szCs w:val="28"/>
              </w:rPr>
              <w:t>Пенза-Мед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81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w:t>
            </w:r>
            <w:r w:rsidRPr="00CA6FC2">
              <w:rPr>
                <w:sz w:val="28"/>
                <w:szCs w:val="28"/>
              </w:rPr>
              <w:t>"</w:t>
            </w:r>
            <w:r w:rsidRPr="00CA6FC2">
              <w:rPr>
                <w:color w:val="000000" w:themeColor="text1"/>
                <w:sz w:val="28"/>
                <w:szCs w:val="28"/>
              </w:rPr>
              <w:t>Микрохирургия глаза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82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санаторий </w:t>
            </w:r>
            <w:r w:rsidRPr="00CA6FC2">
              <w:rPr>
                <w:sz w:val="28"/>
                <w:szCs w:val="28"/>
              </w:rPr>
              <w:t>"</w:t>
            </w:r>
            <w:r w:rsidRPr="00CA6FC2">
              <w:rPr>
                <w:color w:val="000000" w:themeColor="text1"/>
                <w:sz w:val="28"/>
                <w:szCs w:val="28"/>
              </w:rPr>
              <w:t>Хопровские зори</w:t>
            </w:r>
            <w:r w:rsidRPr="00CA6FC2">
              <w:rPr>
                <w:sz w:val="28"/>
                <w:szCs w:val="28"/>
              </w:rPr>
              <w:t>"</w:t>
            </w:r>
          </w:p>
        </w:tc>
      </w:tr>
    </w:tbl>
    <w:p w:rsidR="006445F3" w:rsidRDefault="006445F3" w:rsidP="00BC4876">
      <w:pPr>
        <w:pStyle w:val="ConsPlusNormal"/>
        <w:spacing w:line="257" w:lineRule="auto"/>
        <w:ind w:firstLine="0"/>
        <w:jc w:val="both"/>
        <w:rPr>
          <w:rFonts w:ascii="Times New Roman" w:hAnsi="Times New Roman" w:cs="Times New Roman"/>
          <w:sz w:val="28"/>
          <w:szCs w:val="28"/>
        </w:rPr>
      </w:pPr>
    </w:p>
    <w:p w:rsidR="000B0507" w:rsidRDefault="000B0507" w:rsidP="00BC4876">
      <w:pPr>
        <w:pStyle w:val="ConsPlusNormal"/>
        <w:spacing w:line="257" w:lineRule="auto"/>
        <w:ind w:firstLine="0"/>
        <w:jc w:val="both"/>
        <w:rPr>
          <w:rFonts w:ascii="Times New Roman" w:hAnsi="Times New Roman" w:cs="Times New Roman"/>
          <w:sz w:val="28"/>
          <w:szCs w:val="28"/>
        </w:rPr>
      </w:pPr>
    </w:p>
    <w:p w:rsidR="000B0507" w:rsidRPr="00BC4876" w:rsidRDefault="000B0507" w:rsidP="00BC4876">
      <w:pPr>
        <w:pStyle w:val="ConsPlusNormal"/>
        <w:spacing w:line="257" w:lineRule="auto"/>
        <w:ind w:firstLine="0"/>
        <w:jc w:val="both"/>
        <w:rPr>
          <w:rFonts w:ascii="Times New Roman" w:hAnsi="Times New Roman" w:cs="Times New Roman"/>
          <w:sz w:val="28"/>
          <w:szCs w:val="28"/>
        </w:rPr>
      </w:pPr>
    </w:p>
    <w:p w:rsidR="006445F3" w:rsidRPr="00CA6FC2" w:rsidRDefault="006445F3" w:rsidP="004D30D5">
      <w:pPr>
        <w:pStyle w:val="ConsPlusNormal"/>
        <w:ind w:firstLine="0"/>
        <w:jc w:val="center"/>
        <w:outlineLvl w:val="3"/>
        <w:rPr>
          <w:rFonts w:ascii="Times New Roman" w:hAnsi="Times New Roman" w:cs="Times New Roman"/>
          <w:sz w:val="28"/>
          <w:szCs w:val="28"/>
        </w:rPr>
      </w:pPr>
      <w:r w:rsidRPr="00CA6FC2">
        <w:rPr>
          <w:rFonts w:ascii="Times New Roman" w:hAnsi="Times New Roman" w:cs="Times New Roman"/>
          <w:sz w:val="28"/>
          <w:szCs w:val="28"/>
        </w:rPr>
        <w:lastRenderedPageBreak/>
        <w:t>2.3.5. Объемы предоставления медицинской помощи в рамках</w:t>
      </w:r>
    </w:p>
    <w:p w:rsidR="006445F3" w:rsidRPr="00CA6FC2" w:rsidRDefault="006445F3" w:rsidP="004D30D5">
      <w:pPr>
        <w:pStyle w:val="ConsPlusNormal"/>
        <w:ind w:firstLine="0"/>
        <w:jc w:val="center"/>
        <w:rPr>
          <w:rFonts w:ascii="Times New Roman" w:hAnsi="Times New Roman" w:cs="Times New Roman"/>
          <w:sz w:val="28"/>
          <w:szCs w:val="28"/>
        </w:rPr>
      </w:pPr>
      <w:r w:rsidRPr="00CA6FC2">
        <w:rPr>
          <w:rFonts w:ascii="Times New Roman" w:hAnsi="Times New Roman" w:cs="Times New Roman"/>
          <w:sz w:val="28"/>
          <w:szCs w:val="28"/>
        </w:rPr>
        <w:t>Программы ОМС</w:t>
      </w:r>
    </w:p>
    <w:p w:rsidR="006445F3" w:rsidRPr="004D30D5" w:rsidRDefault="006445F3" w:rsidP="004D30D5">
      <w:pPr>
        <w:pStyle w:val="ConsPlusNormal"/>
        <w:ind w:firstLine="0"/>
        <w:jc w:val="both"/>
        <w:rPr>
          <w:rFonts w:ascii="Times New Roman" w:hAnsi="Times New Roman" w:cs="Times New Roman"/>
          <w:sz w:val="28"/>
          <w:szCs w:val="28"/>
        </w:rPr>
      </w:pPr>
    </w:p>
    <w:p w:rsidR="006445F3" w:rsidRPr="00CA6FC2" w:rsidRDefault="006445F3" w:rsidP="004D30D5">
      <w:pPr>
        <w:autoSpaceDE w:val="0"/>
        <w:autoSpaceDN w:val="0"/>
        <w:adjustRightInd w:val="0"/>
        <w:spacing w:line="228" w:lineRule="auto"/>
        <w:ind w:firstLine="709"/>
        <w:jc w:val="both"/>
        <w:rPr>
          <w:sz w:val="28"/>
          <w:szCs w:val="28"/>
        </w:rPr>
      </w:pPr>
      <w:r w:rsidRPr="00CA6FC2">
        <w:rPr>
          <w:sz w:val="28"/>
          <w:szCs w:val="28"/>
        </w:rPr>
        <w:t xml:space="preserve">2.3.5.1. Объемы стационарной медицинской помощи, предоставляемой </w:t>
      </w:r>
      <w:r w:rsidR="004D30D5">
        <w:rPr>
          <w:sz w:val="28"/>
          <w:szCs w:val="28"/>
        </w:rPr>
        <w:br/>
      </w:r>
      <w:r w:rsidRPr="00CA6FC2">
        <w:rPr>
          <w:sz w:val="28"/>
          <w:szCs w:val="28"/>
        </w:rPr>
        <w:t xml:space="preserve">по Программе ОМС в соответствии с базовой Программой ОМС </w:t>
      </w:r>
      <w:r w:rsidR="004D30D5">
        <w:rPr>
          <w:sz w:val="28"/>
          <w:szCs w:val="28"/>
        </w:rPr>
        <w:br/>
      </w:r>
      <w:r w:rsidRPr="00CA6FC2">
        <w:rPr>
          <w:sz w:val="28"/>
          <w:szCs w:val="28"/>
        </w:rPr>
        <w:t xml:space="preserve">на 2018 год </w:t>
      </w:r>
      <w:hyperlink w:anchor="Par927" w:history="1">
        <w:r w:rsidRPr="00CA6FC2">
          <w:rPr>
            <w:sz w:val="28"/>
            <w:szCs w:val="28"/>
          </w:rPr>
          <w:t>&lt;*&gt;</w:t>
        </w:r>
      </w:hyperlink>
    </w:p>
    <w:p w:rsidR="006445F3" w:rsidRPr="00CA6FC2" w:rsidRDefault="006445F3" w:rsidP="006445F3">
      <w:pPr>
        <w:autoSpaceDE w:val="0"/>
        <w:autoSpaceDN w:val="0"/>
        <w:adjustRightInd w:val="0"/>
        <w:spacing w:line="228" w:lineRule="auto"/>
        <w:ind w:firstLine="709"/>
        <w:jc w:val="both"/>
        <w:rPr>
          <w:sz w:val="10"/>
          <w:szCs w:val="10"/>
        </w:rPr>
      </w:pPr>
    </w:p>
    <w:p w:rsidR="006445F3" w:rsidRPr="00CA6FC2" w:rsidRDefault="006445F3" w:rsidP="006445F3">
      <w:pPr>
        <w:spacing w:line="228" w:lineRule="auto"/>
        <w:rPr>
          <w:sz w:val="2"/>
          <w:szCs w:val="2"/>
        </w:rPr>
      </w:pPr>
    </w:p>
    <w:tbl>
      <w:tblPr>
        <w:tblW w:w="9498" w:type="dxa"/>
        <w:tblInd w:w="108" w:type="dxa"/>
        <w:tblLayout w:type="fixed"/>
        <w:tblLook w:val="0000" w:firstRow="0" w:lastRow="0" w:firstColumn="0" w:lastColumn="0" w:noHBand="0" w:noVBand="0"/>
      </w:tblPr>
      <w:tblGrid>
        <w:gridCol w:w="851"/>
        <w:gridCol w:w="3827"/>
        <w:gridCol w:w="1985"/>
        <w:gridCol w:w="1417"/>
        <w:gridCol w:w="1418"/>
      </w:tblGrid>
      <w:tr w:rsidR="006445F3" w:rsidRPr="00CA6FC2" w:rsidTr="00025463">
        <w:trPr>
          <w:trHeight w:val="1500"/>
          <w:tblHeader/>
        </w:trPr>
        <w:tc>
          <w:tcPr>
            <w:tcW w:w="851"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z w:val="28"/>
                <w:szCs w:val="28"/>
              </w:rPr>
              <w:t>№ п/п</w:t>
            </w:r>
          </w:p>
        </w:tc>
        <w:tc>
          <w:tcPr>
            <w:tcW w:w="3827"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z w:val="28"/>
                <w:szCs w:val="28"/>
              </w:rPr>
              <w:t>Профиль</w:t>
            </w:r>
          </w:p>
          <w:p w:rsidR="006445F3" w:rsidRPr="00CA6FC2" w:rsidRDefault="006445F3" w:rsidP="00025463">
            <w:pPr>
              <w:spacing w:line="228" w:lineRule="auto"/>
              <w:ind w:left="-66" w:right="-66"/>
              <w:jc w:val="center"/>
              <w:rPr>
                <w:sz w:val="28"/>
                <w:szCs w:val="28"/>
              </w:rPr>
            </w:pPr>
            <w:r w:rsidRPr="00CA6FC2">
              <w:rPr>
                <w:sz w:val="28"/>
                <w:szCs w:val="28"/>
              </w:rPr>
              <w:t>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z w:val="28"/>
                <w:szCs w:val="28"/>
              </w:rPr>
              <w:t>Количество случаев госпитализации (законченных случаев лечения</w:t>
            </w:r>
          </w:p>
          <w:p w:rsidR="006445F3" w:rsidRDefault="006445F3" w:rsidP="00025463">
            <w:pPr>
              <w:spacing w:line="228" w:lineRule="auto"/>
              <w:ind w:left="-66" w:right="-66"/>
              <w:jc w:val="center"/>
              <w:rPr>
                <w:sz w:val="28"/>
                <w:szCs w:val="28"/>
                <w:lang w:val="en-US"/>
              </w:rPr>
            </w:pPr>
            <w:r w:rsidRPr="00CA6FC2">
              <w:rPr>
                <w:sz w:val="28"/>
                <w:szCs w:val="28"/>
              </w:rPr>
              <w:t>в стационарных условиях)</w:t>
            </w:r>
          </w:p>
          <w:p w:rsidR="0036285D" w:rsidRPr="0036285D" w:rsidRDefault="0036285D" w:rsidP="00025463">
            <w:pPr>
              <w:spacing w:line="228" w:lineRule="auto"/>
              <w:ind w:left="-66" w:right="-66"/>
              <w:jc w:val="center"/>
              <w:rPr>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4D30D5">
              <w:rPr>
                <w:spacing w:val="-8"/>
                <w:sz w:val="28"/>
                <w:szCs w:val="28"/>
              </w:rPr>
              <w:t>Количество</w:t>
            </w:r>
            <w:r w:rsidRPr="00CA6FC2">
              <w:rPr>
                <w:sz w:val="28"/>
                <w:szCs w:val="28"/>
              </w:rPr>
              <w:t xml:space="preserve"> случаев госпита-лизации </w:t>
            </w:r>
            <w:r w:rsidR="004D30D5">
              <w:rPr>
                <w:sz w:val="28"/>
                <w:szCs w:val="28"/>
              </w:rPr>
              <w:br/>
            </w:r>
            <w:r w:rsidRPr="00CA6FC2">
              <w:rPr>
                <w:sz w:val="28"/>
                <w:szCs w:val="28"/>
              </w:rPr>
              <w:t>на одно застрахо-ванное лицо в год</w:t>
            </w:r>
          </w:p>
        </w:tc>
        <w:tc>
          <w:tcPr>
            <w:tcW w:w="1418"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pacing w:val="-8"/>
                <w:sz w:val="28"/>
                <w:szCs w:val="28"/>
              </w:rPr>
              <w:t>Количество</w:t>
            </w:r>
            <w:r w:rsidRPr="00CA6FC2">
              <w:rPr>
                <w:sz w:val="28"/>
                <w:szCs w:val="28"/>
              </w:rPr>
              <w:t xml:space="preserve"> койко-дней</w:t>
            </w:r>
          </w:p>
        </w:tc>
      </w:tr>
    </w:tbl>
    <w:p w:rsidR="006445F3" w:rsidRPr="00CA6FC2" w:rsidRDefault="006445F3" w:rsidP="006445F3">
      <w:pPr>
        <w:spacing w:line="228" w:lineRule="auto"/>
        <w:rPr>
          <w:sz w:val="4"/>
          <w:szCs w:val="4"/>
        </w:rPr>
      </w:pPr>
    </w:p>
    <w:tbl>
      <w:tblPr>
        <w:tblW w:w="9497" w:type="dxa"/>
        <w:tblInd w:w="108" w:type="dxa"/>
        <w:tblLayout w:type="fixed"/>
        <w:tblLook w:val="0000" w:firstRow="0" w:lastRow="0" w:firstColumn="0" w:lastColumn="0" w:noHBand="0" w:noVBand="0"/>
      </w:tblPr>
      <w:tblGrid>
        <w:gridCol w:w="851"/>
        <w:gridCol w:w="3821"/>
        <w:gridCol w:w="1991"/>
        <w:gridCol w:w="1417"/>
        <w:gridCol w:w="1417"/>
      </w:tblGrid>
      <w:tr w:rsidR="006445F3" w:rsidRPr="00CA6FC2" w:rsidTr="00025463">
        <w:trPr>
          <w:tblHeader/>
        </w:trPr>
        <w:tc>
          <w:tcPr>
            <w:tcW w:w="851"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1</w:t>
            </w:r>
          </w:p>
        </w:tc>
        <w:tc>
          <w:tcPr>
            <w:tcW w:w="3821" w:type="dxa"/>
            <w:tcBorders>
              <w:top w:val="single" w:sz="4" w:space="0" w:color="auto"/>
              <w:left w:val="nil"/>
              <w:bottom w:val="single" w:sz="4" w:space="0" w:color="auto"/>
              <w:right w:val="single" w:sz="4" w:space="0" w:color="auto"/>
            </w:tcBorders>
            <w:vAlign w:val="bottom"/>
          </w:tcPr>
          <w:p w:rsidR="006445F3" w:rsidRPr="00CA6FC2" w:rsidRDefault="006445F3" w:rsidP="00025463">
            <w:pPr>
              <w:spacing w:line="228" w:lineRule="auto"/>
              <w:jc w:val="center"/>
              <w:rPr>
                <w:sz w:val="28"/>
                <w:szCs w:val="28"/>
              </w:rPr>
            </w:pPr>
            <w:r w:rsidRPr="00CA6FC2">
              <w:rPr>
                <w:sz w:val="28"/>
                <w:szCs w:val="28"/>
              </w:rPr>
              <w:t>2</w:t>
            </w:r>
          </w:p>
        </w:tc>
        <w:tc>
          <w:tcPr>
            <w:tcW w:w="1991"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w:t>
            </w:r>
          </w:p>
        </w:tc>
        <w:tc>
          <w:tcPr>
            <w:tcW w:w="3821" w:type="dxa"/>
            <w:tcBorders>
              <w:top w:val="single" w:sz="4" w:space="0" w:color="auto"/>
              <w:left w:val="nil"/>
              <w:bottom w:val="single" w:sz="4" w:space="0" w:color="auto"/>
              <w:right w:val="single" w:sz="4" w:space="0" w:color="auto"/>
            </w:tcBorders>
            <w:vAlign w:val="center"/>
          </w:tcPr>
          <w:p w:rsidR="006445F3" w:rsidRPr="00CA6FC2" w:rsidRDefault="006445F3" w:rsidP="00025463">
            <w:pPr>
              <w:rPr>
                <w:sz w:val="28"/>
                <w:szCs w:val="28"/>
              </w:rPr>
            </w:pPr>
            <w:r w:rsidRPr="00CA6FC2">
              <w:rPr>
                <w:sz w:val="28"/>
                <w:szCs w:val="28"/>
              </w:rPr>
              <w:t>Кардиология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28" w:lineRule="auto"/>
              <w:jc w:val="center"/>
              <w:rPr>
                <w:sz w:val="28"/>
                <w:szCs w:val="28"/>
              </w:rPr>
            </w:pPr>
            <w:r w:rsidRPr="00CA6FC2">
              <w:rPr>
                <w:sz w:val="28"/>
                <w:szCs w:val="28"/>
              </w:rPr>
              <w:t>17 181</w:t>
            </w:r>
          </w:p>
        </w:tc>
        <w:tc>
          <w:tcPr>
            <w:tcW w:w="1417" w:type="dxa"/>
            <w:tcBorders>
              <w:top w:val="single" w:sz="4" w:space="0" w:color="auto"/>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D30D5" w:rsidRDefault="006445F3" w:rsidP="00025463">
            <w:pPr>
              <w:widowControl/>
              <w:jc w:val="center"/>
              <w:rPr>
                <w:sz w:val="28"/>
                <w:szCs w:val="28"/>
              </w:rPr>
            </w:pPr>
            <w:r w:rsidRPr="004D30D5">
              <w:rPr>
                <w:sz w:val="28"/>
                <w:szCs w:val="28"/>
              </w:rPr>
              <w:t>191 207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Ревматология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1 870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0,00142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24 497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3</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Гастроэнтерология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1 546</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0,00117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16 697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4</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Пульмонология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5 589</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0,00424</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63 157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5</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Эндокринология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2 630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0,00199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30 509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6</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Нефрология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2 004</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0,00152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23 048</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7</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Гематология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1 751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0,00133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22 763</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8</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ind w:right="-108"/>
              <w:rPr>
                <w:sz w:val="28"/>
                <w:szCs w:val="28"/>
              </w:rPr>
            </w:pPr>
            <w:r w:rsidRPr="00CA6FC2">
              <w:rPr>
                <w:sz w:val="28"/>
                <w:szCs w:val="28"/>
              </w:rPr>
              <w:t>Аллергология и иммунология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618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0,00047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6 241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9</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Педиатрия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13 461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0,01020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115 765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10</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Терапия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30 101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0,02281</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304 024</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11</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Неонатология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1 937</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0,00147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23 438</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12</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pacing w:val="-8"/>
                <w:sz w:val="28"/>
                <w:szCs w:val="28"/>
              </w:rPr>
            </w:pPr>
            <w:r w:rsidRPr="00CA6FC2">
              <w:rPr>
                <w:spacing w:val="-8"/>
                <w:sz w:val="28"/>
                <w:szCs w:val="28"/>
              </w:rPr>
              <w:t>Травматология и ортопедия **)</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7 902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0,00599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90 529</w:t>
            </w:r>
          </w:p>
        </w:tc>
      </w:tr>
      <w:tr w:rsidR="006445F3" w:rsidRPr="00CA6FC2" w:rsidTr="00817538">
        <w:tc>
          <w:tcPr>
            <w:tcW w:w="851" w:type="dxa"/>
            <w:tcBorders>
              <w:top w:val="nil"/>
              <w:left w:val="single" w:sz="4" w:space="0" w:color="auto"/>
              <w:bottom w:val="single" w:sz="4" w:space="0" w:color="auto"/>
              <w:right w:val="single" w:sz="4" w:space="0" w:color="auto"/>
            </w:tcBorders>
            <w:noWrap/>
          </w:tcPr>
          <w:p w:rsidR="006445F3" w:rsidRPr="00CA6FC2" w:rsidRDefault="006445F3" w:rsidP="00817538">
            <w:pPr>
              <w:spacing w:line="228" w:lineRule="auto"/>
              <w:jc w:val="center"/>
              <w:rPr>
                <w:sz w:val="28"/>
                <w:szCs w:val="28"/>
              </w:rPr>
            </w:pPr>
            <w:r w:rsidRPr="00CA6FC2">
              <w:rPr>
                <w:sz w:val="28"/>
                <w:szCs w:val="28"/>
              </w:rPr>
              <w:t>13</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B6472F">
            <w:pPr>
              <w:rPr>
                <w:sz w:val="28"/>
                <w:szCs w:val="28"/>
              </w:rPr>
            </w:pPr>
            <w:r w:rsidRPr="00CA6FC2">
              <w:rPr>
                <w:sz w:val="28"/>
                <w:szCs w:val="28"/>
              </w:rPr>
              <w:t>Урология (детская урология-андрология)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817538">
            <w:pPr>
              <w:spacing w:line="228" w:lineRule="auto"/>
              <w:jc w:val="center"/>
              <w:rPr>
                <w:sz w:val="28"/>
                <w:szCs w:val="28"/>
              </w:rPr>
            </w:pPr>
            <w:r w:rsidRPr="00CA6FC2">
              <w:rPr>
                <w:sz w:val="28"/>
                <w:szCs w:val="28"/>
              </w:rPr>
              <w:t>5 983</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817538">
            <w:pPr>
              <w:spacing w:line="228" w:lineRule="auto"/>
              <w:jc w:val="center"/>
              <w:rPr>
                <w:sz w:val="28"/>
                <w:szCs w:val="28"/>
              </w:rPr>
            </w:pPr>
            <w:r w:rsidRPr="004D30D5">
              <w:rPr>
                <w:sz w:val="28"/>
                <w:szCs w:val="28"/>
              </w:rPr>
              <w:t>0,00453</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817538">
            <w:pPr>
              <w:jc w:val="center"/>
              <w:rPr>
                <w:sz w:val="28"/>
                <w:szCs w:val="28"/>
              </w:rPr>
            </w:pPr>
            <w:r w:rsidRPr="004D30D5">
              <w:rPr>
                <w:sz w:val="28"/>
                <w:szCs w:val="28"/>
              </w:rPr>
              <w:t>53 249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14</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Нейрохирургия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2 660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0,00202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28 462</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15</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Хирургия (комбустиология)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463</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0,00035</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6 251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16</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Челюстно-лицевая хирургия, стоматология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1 181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0,00090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9 094</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17</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Торакальная хирургия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849</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0,00064</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11 292</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18</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Колопроктология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1 405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0,00107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13 910</w:t>
            </w:r>
          </w:p>
        </w:tc>
      </w:tr>
      <w:tr w:rsidR="006445F3" w:rsidRPr="00CA6FC2" w:rsidTr="00B6472F">
        <w:tc>
          <w:tcPr>
            <w:tcW w:w="851" w:type="dxa"/>
            <w:tcBorders>
              <w:top w:val="nil"/>
              <w:left w:val="single" w:sz="4" w:space="0" w:color="auto"/>
              <w:bottom w:val="single" w:sz="4" w:space="0" w:color="auto"/>
              <w:right w:val="single" w:sz="4" w:space="0" w:color="auto"/>
            </w:tcBorders>
            <w:noWrap/>
          </w:tcPr>
          <w:p w:rsidR="006445F3" w:rsidRPr="00CA6FC2" w:rsidRDefault="006445F3" w:rsidP="00B6472F">
            <w:pPr>
              <w:spacing w:line="228" w:lineRule="auto"/>
              <w:jc w:val="center"/>
              <w:rPr>
                <w:sz w:val="28"/>
                <w:szCs w:val="28"/>
              </w:rPr>
            </w:pPr>
            <w:r w:rsidRPr="00CA6FC2">
              <w:rPr>
                <w:sz w:val="28"/>
                <w:szCs w:val="28"/>
              </w:rPr>
              <w:t>19</w:t>
            </w:r>
          </w:p>
        </w:tc>
        <w:tc>
          <w:tcPr>
            <w:tcW w:w="3821" w:type="dxa"/>
            <w:tcBorders>
              <w:top w:val="single" w:sz="4" w:space="0" w:color="auto"/>
              <w:left w:val="nil"/>
              <w:bottom w:val="single" w:sz="4" w:space="0" w:color="auto"/>
              <w:right w:val="single" w:sz="4" w:space="0" w:color="auto"/>
            </w:tcBorders>
            <w:noWrap/>
          </w:tcPr>
          <w:p w:rsidR="001F3BB4" w:rsidRPr="00CA6FC2" w:rsidRDefault="006445F3" w:rsidP="00B6472F">
            <w:pPr>
              <w:rPr>
                <w:sz w:val="28"/>
                <w:szCs w:val="28"/>
              </w:rPr>
            </w:pPr>
            <w:r w:rsidRPr="00CA6FC2">
              <w:rPr>
                <w:spacing w:val="-10"/>
                <w:sz w:val="28"/>
                <w:szCs w:val="28"/>
              </w:rPr>
              <w:t>Сердечно-сосудистая хирургия</w:t>
            </w:r>
            <w:r w:rsidRPr="00CA6FC2">
              <w:rPr>
                <w:sz w:val="28"/>
                <w:szCs w:val="28"/>
              </w:rPr>
              <w:t xml:space="preserve"> (кардио</w:t>
            </w:r>
            <w:r w:rsidRPr="00CA6FC2">
              <w:rPr>
                <w:spacing w:val="-10"/>
                <w:sz w:val="28"/>
                <w:szCs w:val="28"/>
              </w:rPr>
              <w:t>хирургические койки)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B6472F">
            <w:pPr>
              <w:spacing w:line="228" w:lineRule="auto"/>
              <w:jc w:val="center"/>
              <w:rPr>
                <w:sz w:val="28"/>
                <w:szCs w:val="28"/>
              </w:rPr>
            </w:pPr>
            <w:r w:rsidRPr="00CA6FC2">
              <w:rPr>
                <w:sz w:val="28"/>
                <w:szCs w:val="28"/>
              </w:rPr>
              <w:t>3 775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B6472F">
            <w:pPr>
              <w:spacing w:line="228" w:lineRule="auto"/>
              <w:jc w:val="center"/>
              <w:rPr>
                <w:sz w:val="28"/>
                <w:szCs w:val="28"/>
              </w:rPr>
            </w:pPr>
            <w:r w:rsidRPr="004D30D5">
              <w:rPr>
                <w:sz w:val="28"/>
                <w:szCs w:val="28"/>
              </w:rPr>
              <w:t>0,00286</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B6472F">
            <w:pPr>
              <w:jc w:val="center"/>
              <w:rPr>
                <w:sz w:val="28"/>
                <w:szCs w:val="28"/>
              </w:rPr>
            </w:pPr>
            <w:r w:rsidRPr="004D30D5">
              <w:rPr>
                <w:sz w:val="28"/>
                <w:szCs w:val="28"/>
              </w:rPr>
              <w:t>36 618</w:t>
            </w:r>
          </w:p>
        </w:tc>
      </w:tr>
      <w:tr w:rsidR="006445F3" w:rsidRPr="00CA6FC2" w:rsidTr="00B6472F">
        <w:tc>
          <w:tcPr>
            <w:tcW w:w="851" w:type="dxa"/>
            <w:tcBorders>
              <w:top w:val="nil"/>
              <w:left w:val="single" w:sz="4" w:space="0" w:color="auto"/>
              <w:bottom w:val="single" w:sz="4" w:space="0" w:color="auto"/>
              <w:right w:val="single" w:sz="4" w:space="0" w:color="auto"/>
            </w:tcBorders>
            <w:noWrap/>
          </w:tcPr>
          <w:p w:rsidR="006445F3" w:rsidRPr="00CA6FC2" w:rsidRDefault="006445F3" w:rsidP="00B6472F">
            <w:pPr>
              <w:spacing w:line="228" w:lineRule="auto"/>
              <w:jc w:val="center"/>
              <w:rPr>
                <w:sz w:val="28"/>
                <w:szCs w:val="28"/>
              </w:rPr>
            </w:pPr>
            <w:r w:rsidRPr="00CA6FC2">
              <w:rPr>
                <w:sz w:val="28"/>
                <w:szCs w:val="28"/>
              </w:rPr>
              <w:t>20</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B6472F">
            <w:pPr>
              <w:jc w:val="center"/>
              <w:rPr>
                <w:sz w:val="28"/>
                <w:szCs w:val="28"/>
              </w:rPr>
            </w:pPr>
            <w:r w:rsidRPr="00CA6FC2">
              <w:rPr>
                <w:spacing w:val="-10"/>
                <w:sz w:val="28"/>
                <w:szCs w:val="28"/>
              </w:rPr>
              <w:t>Сердечно-сосудистая хирургия</w:t>
            </w:r>
            <w:r w:rsidRPr="00CA6FC2">
              <w:rPr>
                <w:sz w:val="28"/>
                <w:szCs w:val="28"/>
              </w:rPr>
              <w:t xml:space="preserve"> (койки сосудистой хирургии)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B6472F">
            <w:pPr>
              <w:spacing w:line="228" w:lineRule="auto"/>
              <w:jc w:val="center"/>
              <w:rPr>
                <w:sz w:val="28"/>
                <w:szCs w:val="28"/>
              </w:rPr>
            </w:pPr>
            <w:r w:rsidRPr="00CA6FC2">
              <w:rPr>
                <w:sz w:val="28"/>
                <w:szCs w:val="28"/>
              </w:rPr>
              <w:t>1 182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B6472F">
            <w:pPr>
              <w:spacing w:line="228" w:lineRule="auto"/>
              <w:jc w:val="center"/>
              <w:rPr>
                <w:sz w:val="28"/>
                <w:szCs w:val="28"/>
              </w:rPr>
            </w:pPr>
            <w:r w:rsidRPr="004D30D5">
              <w:rPr>
                <w:sz w:val="28"/>
                <w:szCs w:val="28"/>
              </w:rPr>
              <w:t>0,00090</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B6472F">
            <w:pPr>
              <w:jc w:val="center"/>
              <w:rPr>
                <w:sz w:val="28"/>
                <w:szCs w:val="28"/>
              </w:rPr>
            </w:pPr>
            <w:r w:rsidRPr="004D30D5">
              <w:rPr>
                <w:sz w:val="28"/>
                <w:szCs w:val="28"/>
              </w:rPr>
              <w:t>12 175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21</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Хирургия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16 328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0,01237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145 321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22</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Хирургия абдоминальная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9 282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0,00703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82 611</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28" w:lineRule="auto"/>
              <w:jc w:val="center"/>
              <w:rPr>
                <w:sz w:val="28"/>
                <w:szCs w:val="28"/>
              </w:rPr>
            </w:pPr>
            <w:r w:rsidRPr="00CA6FC2">
              <w:rPr>
                <w:sz w:val="28"/>
                <w:szCs w:val="28"/>
              </w:rPr>
              <w:t>23</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Онкология ***)</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28" w:lineRule="auto"/>
              <w:jc w:val="center"/>
              <w:rPr>
                <w:sz w:val="28"/>
                <w:szCs w:val="28"/>
              </w:rPr>
            </w:pPr>
            <w:r w:rsidRPr="00CA6FC2">
              <w:rPr>
                <w:sz w:val="28"/>
                <w:szCs w:val="28"/>
              </w:rPr>
              <w:t>10 255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28" w:lineRule="auto"/>
              <w:jc w:val="center"/>
              <w:rPr>
                <w:sz w:val="28"/>
                <w:szCs w:val="28"/>
              </w:rPr>
            </w:pPr>
            <w:r w:rsidRPr="004D30D5">
              <w:rPr>
                <w:sz w:val="28"/>
                <w:szCs w:val="28"/>
              </w:rPr>
              <w:t>0,00777</w:t>
            </w:r>
          </w:p>
        </w:tc>
        <w:tc>
          <w:tcPr>
            <w:tcW w:w="1417" w:type="dxa"/>
            <w:tcBorders>
              <w:top w:val="nil"/>
              <w:left w:val="single" w:sz="4" w:space="0" w:color="auto"/>
              <w:bottom w:val="single" w:sz="4" w:space="0" w:color="auto"/>
              <w:right w:val="single" w:sz="4" w:space="0" w:color="auto"/>
            </w:tcBorders>
            <w:shd w:val="clear" w:color="auto" w:fill="auto"/>
          </w:tcPr>
          <w:p w:rsidR="0036285D" w:rsidRPr="0036285D" w:rsidRDefault="006445F3" w:rsidP="0036285D">
            <w:pPr>
              <w:jc w:val="center"/>
              <w:rPr>
                <w:sz w:val="28"/>
                <w:szCs w:val="28"/>
                <w:lang w:val="en-US"/>
              </w:rPr>
            </w:pPr>
            <w:r w:rsidRPr="004D30D5">
              <w:rPr>
                <w:sz w:val="28"/>
                <w:szCs w:val="28"/>
              </w:rPr>
              <w:t>110 753</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lastRenderedPageBreak/>
              <w:t>24</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Акушерство и гинекология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13 359</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0,01012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88 170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25</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Оториноларингология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4 881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0,00370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37 096</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26</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Офтальмология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10 125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ind w:left="-66" w:right="-66"/>
              <w:jc w:val="center"/>
              <w:rPr>
                <w:sz w:val="28"/>
                <w:szCs w:val="28"/>
              </w:rPr>
            </w:pPr>
            <w:r w:rsidRPr="004D30D5">
              <w:rPr>
                <w:sz w:val="28"/>
                <w:szCs w:val="28"/>
              </w:rPr>
              <w:t>0,00767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68 850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27</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Неврология **)</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ind w:left="-66" w:right="-66"/>
              <w:jc w:val="center"/>
              <w:rPr>
                <w:sz w:val="28"/>
                <w:szCs w:val="28"/>
              </w:rPr>
            </w:pPr>
            <w:r w:rsidRPr="00CA6FC2">
              <w:rPr>
                <w:sz w:val="28"/>
                <w:szCs w:val="28"/>
              </w:rPr>
              <w:t>19 647</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ind w:left="-66" w:right="-66"/>
              <w:jc w:val="center"/>
              <w:rPr>
                <w:sz w:val="28"/>
                <w:szCs w:val="28"/>
              </w:rPr>
            </w:pPr>
            <w:r w:rsidRPr="004D30D5">
              <w:rPr>
                <w:sz w:val="28"/>
                <w:szCs w:val="28"/>
              </w:rPr>
              <w:t>0,01489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247 969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28</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Радиология и радиотерапия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1 274</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0,00097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13 759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16" w:lineRule="auto"/>
              <w:jc w:val="center"/>
              <w:rPr>
                <w:sz w:val="28"/>
                <w:szCs w:val="28"/>
              </w:rPr>
            </w:pPr>
            <w:r w:rsidRPr="00CA6FC2">
              <w:rPr>
                <w:sz w:val="28"/>
                <w:szCs w:val="28"/>
              </w:rPr>
              <w:t>29</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Инфекционные болезни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16" w:lineRule="auto"/>
              <w:jc w:val="center"/>
              <w:rPr>
                <w:sz w:val="28"/>
                <w:szCs w:val="28"/>
              </w:rPr>
            </w:pPr>
            <w:r w:rsidRPr="00CA6FC2">
              <w:rPr>
                <w:sz w:val="28"/>
                <w:szCs w:val="28"/>
              </w:rPr>
              <w:t>16 878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16" w:lineRule="auto"/>
              <w:jc w:val="center"/>
              <w:rPr>
                <w:sz w:val="28"/>
                <w:szCs w:val="28"/>
              </w:rPr>
            </w:pPr>
            <w:r w:rsidRPr="004D30D5">
              <w:rPr>
                <w:sz w:val="28"/>
                <w:szCs w:val="28"/>
              </w:rPr>
              <w:t>0,01279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119 834</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30</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Акушерское дело (койки для беременных и рожениц)</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14 088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0,01068</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78 893</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31</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Акушерское дело (койки патологии беременности)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4 462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0,00338</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24 987</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32</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Дерматовенерология (дерматологические койки)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70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0,00005</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862</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33</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Токсикология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1 112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0,00084</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11 231</w:t>
            </w:r>
          </w:p>
        </w:tc>
      </w:tr>
      <w:tr w:rsidR="006445F3" w:rsidRPr="00CA6FC2" w:rsidTr="0036285D">
        <w:trPr>
          <w:trHeight w:val="281"/>
        </w:trPr>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34</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Гериатрия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bCs/>
                <w:sz w:val="28"/>
                <w:szCs w:val="28"/>
              </w:rPr>
            </w:pPr>
            <w:r w:rsidRPr="00CA6FC2">
              <w:rPr>
                <w:bCs/>
                <w:sz w:val="28"/>
                <w:szCs w:val="28"/>
              </w:rPr>
              <w:t>1565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bCs/>
                <w:sz w:val="28"/>
                <w:szCs w:val="28"/>
              </w:rPr>
            </w:pPr>
            <w:r w:rsidRPr="004D30D5">
              <w:rPr>
                <w:bCs/>
                <w:sz w:val="28"/>
                <w:szCs w:val="28"/>
              </w:rPr>
              <w:t>0,00119</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28 170</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35</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Итого в рамках базовой Программы ОМС</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bCs/>
                <w:sz w:val="28"/>
                <w:szCs w:val="28"/>
              </w:rPr>
            </w:pPr>
            <w:r w:rsidRPr="00CA6FC2">
              <w:rPr>
                <w:bCs/>
                <w:sz w:val="28"/>
                <w:szCs w:val="28"/>
              </w:rPr>
              <w:t>227 414</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bCs/>
                <w:sz w:val="28"/>
                <w:szCs w:val="28"/>
              </w:rPr>
            </w:pPr>
            <w:r w:rsidRPr="004D30D5">
              <w:rPr>
                <w:bCs/>
                <w:sz w:val="28"/>
                <w:szCs w:val="28"/>
              </w:rPr>
              <w:t>0,17235</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bCs/>
                <w:sz w:val="28"/>
                <w:szCs w:val="28"/>
              </w:rPr>
            </w:pPr>
            <w:r w:rsidRPr="004D30D5">
              <w:rPr>
                <w:bCs/>
                <w:sz w:val="28"/>
                <w:szCs w:val="28"/>
              </w:rPr>
              <w:t>2 141 432</w:t>
            </w:r>
          </w:p>
        </w:tc>
      </w:tr>
      <w:tr w:rsidR="006445F3" w:rsidRPr="00CA6FC2" w:rsidTr="0036285D">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35.1</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pacing w:val="-12"/>
                <w:sz w:val="28"/>
                <w:szCs w:val="28"/>
              </w:rPr>
              <w:t>в том числе медицинская реаби-</w:t>
            </w:r>
            <w:r w:rsidRPr="00CA6FC2">
              <w:rPr>
                <w:sz w:val="28"/>
                <w:szCs w:val="28"/>
              </w:rPr>
              <w:t xml:space="preserve">литация (количество койко-дней в расчете на одно </w:t>
            </w:r>
            <w:r w:rsidRPr="00CA6FC2">
              <w:rPr>
                <w:spacing w:val="-8"/>
                <w:sz w:val="28"/>
                <w:szCs w:val="28"/>
              </w:rPr>
              <w:t>застрахованное по ОМС лицо)</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3 8</w:t>
            </w:r>
            <w:r>
              <w:rPr>
                <w:sz w:val="28"/>
                <w:szCs w:val="28"/>
              </w:rPr>
              <w:t>38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0,00291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0,048</w:t>
            </w:r>
          </w:p>
        </w:tc>
      </w:tr>
      <w:tr w:rsidR="006445F3" w:rsidRPr="00CA6FC2" w:rsidTr="0036285D">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36285D">
            <w:pPr>
              <w:tabs>
                <w:tab w:val="left" w:pos="601"/>
              </w:tabs>
              <w:spacing w:line="216" w:lineRule="auto"/>
              <w:ind w:left="-38" w:right="-180"/>
              <w:rPr>
                <w:sz w:val="28"/>
                <w:szCs w:val="28"/>
              </w:rPr>
            </w:pPr>
            <w:r w:rsidRPr="00CA6FC2">
              <w:rPr>
                <w:sz w:val="28"/>
                <w:szCs w:val="28"/>
              </w:rPr>
              <w:t>35.1.1.</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pacing w:val="-8"/>
                <w:sz w:val="28"/>
                <w:szCs w:val="28"/>
              </w:rPr>
            </w:pPr>
            <w:r w:rsidRPr="00CA6FC2">
              <w:rPr>
                <w:spacing w:val="-8"/>
                <w:sz w:val="28"/>
                <w:szCs w:val="28"/>
              </w:rPr>
              <w:t>из них медицинская реабили</w:t>
            </w:r>
            <w:r w:rsidR="004D30D5">
              <w:rPr>
                <w:spacing w:val="-8"/>
                <w:sz w:val="28"/>
                <w:szCs w:val="28"/>
              </w:rPr>
              <w:t>-</w:t>
            </w:r>
            <w:r w:rsidRPr="00CA6FC2">
              <w:rPr>
                <w:spacing w:val="-8"/>
                <w:sz w:val="28"/>
                <w:szCs w:val="28"/>
              </w:rPr>
              <w:t>тация для детей в возрасте 0-17</w:t>
            </w:r>
          </w:p>
        </w:tc>
        <w:tc>
          <w:tcPr>
            <w:tcW w:w="1991" w:type="dxa"/>
            <w:tcBorders>
              <w:top w:val="single" w:sz="4" w:space="0" w:color="auto"/>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Pr>
                <w:sz w:val="28"/>
                <w:szCs w:val="28"/>
              </w:rPr>
              <w:t>960</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Pr>
                <w:sz w:val="28"/>
                <w:szCs w:val="28"/>
              </w:rPr>
              <w:t>0,00073</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sidRPr="00CA6FC2">
              <w:rPr>
                <w:sz w:val="28"/>
                <w:szCs w:val="28"/>
              </w:rPr>
              <w:t>0,012</w:t>
            </w:r>
          </w:p>
        </w:tc>
      </w:tr>
      <w:tr w:rsidR="006445F3" w:rsidRPr="00CA6FC2" w:rsidTr="0036285D">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36</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pacing w:val="-8"/>
                <w:sz w:val="28"/>
                <w:szCs w:val="28"/>
              </w:rPr>
              <w:t>Норматив объемов</w:t>
            </w:r>
            <w:r w:rsidRPr="00CA6FC2">
              <w:rPr>
                <w:sz w:val="28"/>
                <w:szCs w:val="28"/>
              </w:rPr>
              <w:t xml:space="preserve"> предостав-ления медицинской помощи </w:t>
            </w:r>
          </w:p>
          <w:p w:rsidR="006445F3" w:rsidRPr="00CA6FC2" w:rsidRDefault="006445F3" w:rsidP="0036285D">
            <w:pPr>
              <w:rPr>
                <w:sz w:val="28"/>
                <w:szCs w:val="28"/>
              </w:rPr>
            </w:pPr>
            <w:r w:rsidRPr="00CA6FC2">
              <w:rPr>
                <w:sz w:val="28"/>
                <w:szCs w:val="28"/>
              </w:rPr>
              <w:t>в расчете на одно застрахо-</w:t>
            </w:r>
            <w:r w:rsidRPr="00CA6FC2">
              <w:rPr>
                <w:spacing w:val="-7"/>
                <w:sz w:val="28"/>
                <w:szCs w:val="28"/>
              </w:rPr>
              <w:t>ванное по ОМС лицо, в рамках</w:t>
            </w:r>
            <w:r w:rsidRPr="00CA6FC2">
              <w:rPr>
                <w:sz w:val="28"/>
                <w:szCs w:val="28"/>
              </w:rPr>
              <w:t xml:space="preserve"> базовой Программы ОМС</w:t>
            </w:r>
          </w:p>
        </w:tc>
        <w:tc>
          <w:tcPr>
            <w:tcW w:w="1991" w:type="dxa"/>
            <w:tcBorders>
              <w:top w:val="single" w:sz="4" w:space="0" w:color="auto"/>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sidRPr="00CA6FC2">
              <w:rPr>
                <w:sz w:val="28"/>
                <w:szCs w:val="28"/>
              </w:rPr>
              <w:t>0,17235</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sidRPr="004D30D5">
              <w:rPr>
                <w:sz w:val="28"/>
                <w:szCs w:val="28"/>
              </w:rPr>
              <w:t>1,62292</w:t>
            </w:r>
          </w:p>
        </w:tc>
      </w:tr>
    </w:tbl>
    <w:p w:rsidR="006445F3" w:rsidRPr="004D30D5" w:rsidRDefault="006445F3" w:rsidP="006445F3">
      <w:pPr>
        <w:spacing w:line="216" w:lineRule="auto"/>
        <w:ind w:firstLine="709"/>
        <w:jc w:val="both"/>
        <w:rPr>
          <w:sz w:val="10"/>
          <w:szCs w:val="10"/>
        </w:rPr>
      </w:pPr>
    </w:p>
    <w:p w:rsidR="006445F3" w:rsidRPr="00CA6FC2" w:rsidRDefault="006445F3" w:rsidP="006445F3">
      <w:pPr>
        <w:ind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spacing w:val="-4"/>
        </w:rPr>
        <w:t>решением комиссии по разработке Территориальной программы ОМС в соответствии с требованиями частей 9,</w:t>
      </w:r>
      <w:r w:rsidRPr="00CA6FC2">
        <w:t xml:space="preserve">10 статьи 36 Федерального закона от 29.11.2010 № 326-ФЗ </w:t>
      </w:r>
      <w:r w:rsidR="00025463">
        <w:t>"</w:t>
      </w:r>
      <w:r w:rsidRPr="00CA6FC2">
        <w:t xml:space="preserve">Об обязательном медицинском страховании </w:t>
      </w:r>
      <w:r w:rsidRPr="00CA6FC2">
        <w:br/>
        <w:t>в Российской Федерации</w:t>
      </w:r>
      <w:r w:rsidR="00025463">
        <w:t>"</w:t>
      </w:r>
      <w:r w:rsidRPr="00CA6FC2">
        <w:t xml:space="preserve"> (с последующими изменениями).</w:t>
      </w:r>
    </w:p>
    <w:p w:rsidR="006445F3" w:rsidRPr="00CA6FC2" w:rsidRDefault="006445F3" w:rsidP="006445F3">
      <w:pPr>
        <w:autoSpaceDE w:val="0"/>
        <w:autoSpaceDN w:val="0"/>
        <w:adjustRightInd w:val="0"/>
        <w:ind w:firstLine="709"/>
        <w:jc w:val="both"/>
        <w:rPr>
          <w:spacing w:val="-6"/>
        </w:rPr>
      </w:pPr>
      <w:r w:rsidRPr="00CA6FC2">
        <w:t xml:space="preserve">В соответствии с требованиями </w:t>
      </w:r>
      <w:r w:rsidRPr="00CA6FC2">
        <w:rPr>
          <w:spacing w:val="-8"/>
        </w:rPr>
        <w:t>части 10 статьи 36 Федерального закона от</w:t>
      </w:r>
      <w:r w:rsidRPr="00CA6FC2">
        <w:t xml:space="preserve"> 29.11.2010 № 326-ФЗ </w:t>
      </w:r>
      <w:r w:rsidRPr="00CA6FC2">
        <w:br/>
      </w:r>
      <w:r w:rsidR="00025463">
        <w:t>"</w:t>
      </w:r>
      <w:r w:rsidRPr="00CA6FC2">
        <w:t>Об обязательном медицинском страховании в Российской Федерации</w:t>
      </w:r>
      <w:r w:rsidR="00025463">
        <w:t>"</w:t>
      </w:r>
      <w:r w:rsidRPr="00CA6FC2">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w:t>
      </w:r>
      <w:r w:rsidRPr="00CA6FC2">
        <w:rPr>
          <w:spacing w:val="-6"/>
        </w:rPr>
        <w:t xml:space="preserve">помощи застрахованным лицам на территории Пензенской области </w:t>
      </w:r>
      <w:r w:rsidR="004D30D5">
        <w:rPr>
          <w:spacing w:val="-6"/>
        </w:rPr>
        <w:br/>
      </w:r>
      <w:r w:rsidRPr="00CA6FC2">
        <w:rPr>
          <w:spacing w:val="-6"/>
        </w:rPr>
        <w:t>за пределами территории страхования.</w:t>
      </w:r>
    </w:p>
    <w:p w:rsidR="006445F3" w:rsidRPr="00CA6FC2" w:rsidRDefault="006445F3" w:rsidP="006445F3">
      <w:pPr>
        <w:ind w:firstLine="709"/>
        <w:jc w:val="both"/>
      </w:pPr>
      <w:r w:rsidRPr="00CA6FC2">
        <w:t xml:space="preserve">**) Включая объемы медицинской помощи, оказываемой по профилю </w:t>
      </w:r>
      <w:r w:rsidR="00025463">
        <w:t>"</w:t>
      </w:r>
      <w:r w:rsidRPr="00CA6FC2">
        <w:t>медицинская реабилитация</w:t>
      </w:r>
      <w:r w:rsidR="00025463">
        <w:t>"</w:t>
      </w:r>
      <w:r w:rsidRPr="00CA6FC2">
        <w:t xml:space="preserve"> </w:t>
      </w:r>
      <w:r w:rsidRPr="00CA6FC2">
        <w:br/>
        <w:t xml:space="preserve">(в том числе по профилю </w:t>
      </w:r>
      <w:r w:rsidR="00025463">
        <w:t>"</w:t>
      </w:r>
      <w:r w:rsidRPr="00CA6FC2">
        <w:t>реабилитация соматическая</w:t>
      </w:r>
      <w:r w:rsidR="00025463">
        <w:t>"</w:t>
      </w:r>
      <w:r w:rsidRPr="00CA6FC2">
        <w:t>).</w:t>
      </w:r>
    </w:p>
    <w:p w:rsidR="006445F3" w:rsidRPr="00CA6FC2" w:rsidRDefault="006445F3" w:rsidP="004D30D5">
      <w:pPr>
        <w:spacing w:line="480" w:lineRule="auto"/>
        <w:ind w:firstLine="709"/>
        <w:jc w:val="both"/>
        <w:rPr>
          <w:sz w:val="16"/>
          <w:szCs w:val="22"/>
        </w:rPr>
      </w:pPr>
      <w:r w:rsidRPr="00CA6FC2">
        <w:t xml:space="preserve">***) Включая объемы медицинской помощи, оказываемой по профилю </w:t>
      </w:r>
      <w:r w:rsidR="00025463">
        <w:t>"</w:t>
      </w:r>
      <w:r w:rsidRPr="00CA6FC2">
        <w:t>детская онкология</w:t>
      </w:r>
      <w:r w:rsidR="00025463">
        <w:t>"</w:t>
      </w:r>
      <w:r w:rsidRPr="00CA6FC2">
        <w:t>.</w:t>
      </w:r>
    </w:p>
    <w:p w:rsidR="004D30D5" w:rsidRDefault="004D30D5"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6445F3" w:rsidRPr="00CA6FC2" w:rsidRDefault="006445F3" w:rsidP="004D30D5">
      <w:pPr>
        <w:tabs>
          <w:tab w:val="left" w:pos="8973"/>
        </w:tabs>
        <w:spacing w:line="216" w:lineRule="auto"/>
        <w:ind w:firstLine="709"/>
        <w:jc w:val="both"/>
        <w:rPr>
          <w:sz w:val="28"/>
          <w:szCs w:val="28"/>
        </w:rPr>
      </w:pPr>
      <w:r w:rsidRPr="00CA6FC2">
        <w:rPr>
          <w:sz w:val="28"/>
          <w:szCs w:val="28"/>
        </w:rPr>
        <w:lastRenderedPageBreak/>
        <w:t>2.3.5.2. Объемы медицинской помощи, предоставляемой в условиях дневных стационаров всех типов по Программе ОМС в соответствии с базовой Программой ОМС на 2018 год.*)</w:t>
      </w:r>
    </w:p>
    <w:p w:rsidR="006445F3" w:rsidRPr="00CA6FC2" w:rsidRDefault="006445F3" w:rsidP="004D30D5">
      <w:pPr>
        <w:tabs>
          <w:tab w:val="left" w:pos="8973"/>
        </w:tabs>
        <w:spacing w:line="216" w:lineRule="auto"/>
        <w:jc w:val="both"/>
        <w:rPr>
          <w:sz w:val="10"/>
          <w:szCs w:val="16"/>
        </w:rPr>
      </w:pPr>
    </w:p>
    <w:p w:rsidR="006445F3" w:rsidRPr="00CA6FC2" w:rsidRDefault="006445F3" w:rsidP="004D30D5">
      <w:pPr>
        <w:spacing w:line="216" w:lineRule="auto"/>
        <w:rPr>
          <w:sz w:val="2"/>
          <w:szCs w:val="2"/>
        </w:rPr>
      </w:pPr>
    </w:p>
    <w:p w:rsidR="006445F3" w:rsidRPr="00CA6FC2" w:rsidRDefault="006445F3" w:rsidP="004D30D5">
      <w:pPr>
        <w:spacing w:line="216" w:lineRule="auto"/>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3969"/>
        <w:gridCol w:w="1276"/>
        <w:gridCol w:w="2126"/>
        <w:gridCol w:w="1417"/>
      </w:tblGrid>
      <w:tr w:rsidR="006445F3" w:rsidRPr="00CA6FC2" w:rsidTr="00025463">
        <w:trPr>
          <w:trHeight w:val="309"/>
          <w:tblHeader/>
        </w:trPr>
        <w:tc>
          <w:tcPr>
            <w:tcW w:w="851" w:type="dxa"/>
            <w:vMerge w:val="restart"/>
            <w:tcBorders>
              <w:top w:val="single" w:sz="4" w:space="0" w:color="auto"/>
            </w:tcBorders>
            <w:noWrap/>
          </w:tcPr>
          <w:p w:rsidR="006445F3" w:rsidRPr="00CA6FC2" w:rsidRDefault="006445F3" w:rsidP="00551889">
            <w:pPr>
              <w:spacing w:line="214" w:lineRule="auto"/>
              <w:ind w:right="-66"/>
              <w:jc w:val="center"/>
              <w:rPr>
                <w:sz w:val="28"/>
                <w:szCs w:val="28"/>
              </w:rPr>
            </w:pPr>
            <w:r w:rsidRPr="00CA6FC2">
              <w:rPr>
                <w:sz w:val="28"/>
                <w:szCs w:val="28"/>
              </w:rPr>
              <w:t>№ п/п</w:t>
            </w:r>
          </w:p>
        </w:tc>
        <w:tc>
          <w:tcPr>
            <w:tcW w:w="3969" w:type="dxa"/>
            <w:vMerge w:val="restart"/>
            <w:tcBorders>
              <w:top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Наименование профилей коек</w:t>
            </w:r>
          </w:p>
        </w:tc>
        <w:tc>
          <w:tcPr>
            <w:tcW w:w="1276" w:type="dxa"/>
            <w:vMerge w:val="restart"/>
            <w:tcBorders>
              <w:top w:val="single" w:sz="4" w:space="0" w:color="auto"/>
            </w:tcBorders>
          </w:tcPr>
          <w:p w:rsidR="006445F3" w:rsidRPr="00CA6FC2" w:rsidRDefault="006445F3" w:rsidP="00551889">
            <w:pPr>
              <w:spacing w:line="214" w:lineRule="auto"/>
              <w:ind w:right="34"/>
              <w:jc w:val="center"/>
              <w:rPr>
                <w:sz w:val="28"/>
                <w:szCs w:val="28"/>
              </w:rPr>
            </w:pPr>
            <w:r w:rsidRPr="00CA6FC2">
              <w:rPr>
                <w:sz w:val="28"/>
                <w:szCs w:val="28"/>
              </w:rPr>
              <w:t>Коли-чество</w:t>
            </w:r>
          </w:p>
          <w:p w:rsidR="006445F3" w:rsidRPr="00CA6FC2" w:rsidRDefault="006445F3" w:rsidP="00551889">
            <w:pPr>
              <w:spacing w:line="214" w:lineRule="auto"/>
              <w:ind w:right="34"/>
              <w:jc w:val="center"/>
              <w:rPr>
                <w:sz w:val="28"/>
                <w:szCs w:val="28"/>
              </w:rPr>
            </w:pPr>
            <w:r w:rsidRPr="00CA6FC2">
              <w:rPr>
                <w:sz w:val="28"/>
                <w:szCs w:val="28"/>
              </w:rPr>
              <w:t>случаев лечения</w:t>
            </w:r>
          </w:p>
        </w:tc>
        <w:tc>
          <w:tcPr>
            <w:tcW w:w="2126" w:type="dxa"/>
            <w:vMerge w:val="restart"/>
            <w:tcBorders>
              <w:top w:val="single" w:sz="4" w:space="0" w:color="auto"/>
            </w:tcBorders>
          </w:tcPr>
          <w:p w:rsidR="006445F3" w:rsidRPr="00CA6FC2" w:rsidRDefault="006445F3" w:rsidP="00551889">
            <w:pPr>
              <w:spacing w:line="214" w:lineRule="auto"/>
              <w:ind w:right="-61"/>
              <w:jc w:val="center"/>
              <w:rPr>
                <w:sz w:val="28"/>
                <w:szCs w:val="28"/>
              </w:rPr>
            </w:pPr>
            <w:r w:rsidRPr="00CA6FC2">
              <w:rPr>
                <w:sz w:val="28"/>
                <w:szCs w:val="28"/>
              </w:rPr>
              <w:t>К</w:t>
            </w:r>
            <w:r w:rsidRPr="00CA6FC2">
              <w:rPr>
                <w:spacing w:val="-6"/>
                <w:sz w:val="28"/>
                <w:szCs w:val="28"/>
              </w:rPr>
              <w:t xml:space="preserve">оличество </w:t>
            </w:r>
            <w:r w:rsidRPr="00CA6FC2">
              <w:rPr>
                <w:sz w:val="28"/>
                <w:szCs w:val="28"/>
              </w:rPr>
              <w:t>случаев лечения на одно застрахованное лицо</w:t>
            </w:r>
          </w:p>
        </w:tc>
        <w:tc>
          <w:tcPr>
            <w:tcW w:w="1417" w:type="dxa"/>
            <w:vMerge w:val="restart"/>
            <w:tcBorders>
              <w:top w:val="single" w:sz="4" w:space="0" w:color="auto"/>
            </w:tcBorders>
          </w:tcPr>
          <w:p w:rsidR="006445F3" w:rsidRPr="00CA6FC2" w:rsidRDefault="006445F3" w:rsidP="00551889">
            <w:pPr>
              <w:spacing w:line="214" w:lineRule="auto"/>
              <w:ind w:right="-61"/>
              <w:jc w:val="center"/>
              <w:rPr>
                <w:sz w:val="28"/>
                <w:szCs w:val="28"/>
              </w:rPr>
            </w:pPr>
            <w:r w:rsidRPr="00CA6FC2">
              <w:rPr>
                <w:sz w:val="28"/>
                <w:szCs w:val="28"/>
              </w:rPr>
              <w:t>Коли-чество пациенто-дней</w:t>
            </w:r>
          </w:p>
        </w:tc>
      </w:tr>
      <w:tr w:rsidR="006445F3" w:rsidRPr="00CA6FC2" w:rsidTr="00025463">
        <w:trPr>
          <w:trHeight w:val="1023"/>
          <w:tblHeader/>
        </w:trPr>
        <w:tc>
          <w:tcPr>
            <w:tcW w:w="851" w:type="dxa"/>
            <w:vMerge/>
            <w:tcBorders>
              <w:bottom w:val="single" w:sz="4" w:space="0" w:color="auto"/>
            </w:tcBorders>
            <w:noWrap/>
          </w:tcPr>
          <w:p w:rsidR="006445F3" w:rsidRPr="00CA6FC2" w:rsidRDefault="006445F3" w:rsidP="00551889">
            <w:pPr>
              <w:spacing w:line="214" w:lineRule="auto"/>
              <w:ind w:right="-66"/>
              <w:jc w:val="center"/>
              <w:rPr>
                <w:sz w:val="28"/>
                <w:szCs w:val="28"/>
              </w:rPr>
            </w:pPr>
          </w:p>
        </w:tc>
        <w:tc>
          <w:tcPr>
            <w:tcW w:w="3969" w:type="dxa"/>
            <w:vMerge/>
            <w:tcBorders>
              <w:bottom w:val="single" w:sz="4" w:space="0" w:color="auto"/>
            </w:tcBorders>
            <w:noWrap/>
          </w:tcPr>
          <w:p w:rsidR="006445F3" w:rsidRPr="00CA6FC2" w:rsidRDefault="006445F3" w:rsidP="00551889">
            <w:pPr>
              <w:spacing w:line="214" w:lineRule="auto"/>
              <w:jc w:val="center"/>
              <w:rPr>
                <w:sz w:val="28"/>
                <w:szCs w:val="28"/>
              </w:rPr>
            </w:pPr>
          </w:p>
        </w:tc>
        <w:tc>
          <w:tcPr>
            <w:tcW w:w="1276" w:type="dxa"/>
            <w:vMerge/>
            <w:tcBorders>
              <w:bottom w:val="single" w:sz="4" w:space="0" w:color="auto"/>
            </w:tcBorders>
          </w:tcPr>
          <w:p w:rsidR="006445F3" w:rsidRPr="00CA6FC2" w:rsidRDefault="006445F3" w:rsidP="00551889">
            <w:pPr>
              <w:spacing w:line="214" w:lineRule="auto"/>
              <w:jc w:val="center"/>
              <w:rPr>
                <w:sz w:val="28"/>
                <w:szCs w:val="28"/>
              </w:rPr>
            </w:pPr>
          </w:p>
        </w:tc>
        <w:tc>
          <w:tcPr>
            <w:tcW w:w="2126" w:type="dxa"/>
            <w:vMerge/>
            <w:tcBorders>
              <w:bottom w:val="single" w:sz="4" w:space="0" w:color="auto"/>
            </w:tcBorders>
          </w:tcPr>
          <w:p w:rsidR="006445F3" w:rsidRPr="00CA6FC2" w:rsidRDefault="006445F3" w:rsidP="00551889">
            <w:pPr>
              <w:spacing w:line="214" w:lineRule="auto"/>
              <w:jc w:val="center"/>
              <w:rPr>
                <w:sz w:val="28"/>
                <w:szCs w:val="28"/>
              </w:rPr>
            </w:pPr>
          </w:p>
        </w:tc>
        <w:tc>
          <w:tcPr>
            <w:tcW w:w="1417" w:type="dxa"/>
            <w:vMerge/>
            <w:tcBorders>
              <w:bottom w:val="single" w:sz="4" w:space="0" w:color="auto"/>
            </w:tcBorders>
          </w:tcPr>
          <w:p w:rsidR="006445F3" w:rsidRPr="00CA6FC2" w:rsidRDefault="006445F3" w:rsidP="00551889">
            <w:pPr>
              <w:spacing w:line="214" w:lineRule="auto"/>
              <w:jc w:val="center"/>
              <w:rPr>
                <w:sz w:val="28"/>
                <w:szCs w:val="28"/>
              </w:rPr>
            </w:pPr>
          </w:p>
        </w:tc>
      </w:tr>
    </w:tbl>
    <w:p w:rsidR="006445F3" w:rsidRPr="00CA6FC2" w:rsidRDefault="006445F3" w:rsidP="00551889">
      <w:pPr>
        <w:spacing w:line="214" w:lineRule="auto"/>
        <w:rPr>
          <w:sz w:val="4"/>
          <w:szCs w:val="4"/>
        </w:rPr>
      </w:pPr>
    </w:p>
    <w:tbl>
      <w:tblPr>
        <w:tblW w:w="9639" w:type="dxa"/>
        <w:tblInd w:w="108" w:type="dxa"/>
        <w:tblLayout w:type="fixed"/>
        <w:tblLook w:val="0000" w:firstRow="0" w:lastRow="0" w:firstColumn="0" w:lastColumn="0" w:noHBand="0" w:noVBand="0"/>
      </w:tblPr>
      <w:tblGrid>
        <w:gridCol w:w="851"/>
        <w:gridCol w:w="3969"/>
        <w:gridCol w:w="1276"/>
        <w:gridCol w:w="2126"/>
        <w:gridCol w:w="1417"/>
      </w:tblGrid>
      <w:tr w:rsidR="006445F3" w:rsidRPr="00CA6FC2" w:rsidTr="00025463">
        <w:trPr>
          <w:tblHeader/>
        </w:trPr>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br w:type="page"/>
              <w:t>1</w:t>
            </w:r>
          </w:p>
        </w:tc>
        <w:tc>
          <w:tcPr>
            <w:tcW w:w="3969" w:type="dxa"/>
            <w:tcBorders>
              <w:top w:val="single" w:sz="4" w:space="0" w:color="auto"/>
              <w:left w:val="nil"/>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445F3" w:rsidRPr="00CA6FC2" w:rsidRDefault="006445F3" w:rsidP="00551889">
            <w:pPr>
              <w:spacing w:line="214" w:lineRule="auto"/>
              <w:jc w:val="center"/>
              <w:rPr>
                <w:sz w:val="28"/>
                <w:szCs w:val="28"/>
              </w:rPr>
            </w:pPr>
            <w:r w:rsidRPr="00CA6FC2">
              <w:rPr>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6445F3" w:rsidRPr="00CA6FC2" w:rsidRDefault="006445F3" w:rsidP="00551889">
            <w:pPr>
              <w:spacing w:line="214" w:lineRule="auto"/>
              <w:jc w:val="center"/>
              <w:rPr>
                <w:sz w:val="28"/>
                <w:szCs w:val="28"/>
              </w:rPr>
            </w:pPr>
            <w:r w:rsidRPr="00CA6FC2">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551889">
            <w:pPr>
              <w:spacing w:line="214" w:lineRule="auto"/>
              <w:jc w:val="center"/>
              <w:rPr>
                <w:sz w:val="28"/>
                <w:szCs w:val="28"/>
              </w:rPr>
            </w:pPr>
            <w:r w:rsidRPr="00CA6FC2">
              <w:rPr>
                <w:sz w:val="28"/>
                <w:szCs w:val="28"/>
              </w:rPr>
              <w:t>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Кардиологические, ревматологические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1 918</w:t>
            </w:r>
          </w:p>
        </w:tc>
        <w:tc>
          <w:tcPr>
            <w:tcW w:w="2126" w:type="dxa"/>
            <w:tcBorders>
              <w:top w:val="single" w:sz="4" w:space="0" w:color="auto"/>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16 496</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2</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Педиатрические соматические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2 155</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0,0016</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18 531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3</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pacing w:val="-12"/>
                <w:sz w:val="28"/>
                <w:szCs w:val="28"/>
              </w:rPr>
            </w:pPr>
            <w:r w:rsidRPr="00CA6FC2">
              <w:rPr>
                <w:spacing w:val="-12"/>
                <w:sz w:val="28"/>
                <w:szCs w:val="28"/>
              </w:rPr>
              <w:t>Терапевтические, в том числе: **)</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36 032</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0,0273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309 877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3.1.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в стационаре на дому</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3 915</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0,0030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33 670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4</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Неврологические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11 723</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0,0089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100 820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5</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Инфекционные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887</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7 628</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6</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Хирургические***)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7 610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0,0058</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65 445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7</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Урологические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1 335</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11 481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8</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pacing w:val="-8"/>
                <w:sz w:val="28"/>
                <w:szCs w:val="28"/>
              </w:rPr>
              <w:t>Гинекологические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6 460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0,0049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55 556</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9</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pacing w:val="-8"/>
                <w:sz w:val="28"/>
                <w:szCs w:val="28"/>
              </w:rPr>
              <w:t xml:space="preserve">Гинекологические для </w:t>
            </w:r>
            <w:r w:rsidRPr="00CA6FC2">
              <w:rPr>
                <w:sz w:val="28"/>
                <w:szCs w:val="28"/>
              </w:rPr>
              <w:t>вспомогательных репродуктивных технологий</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850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0,0006</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11 900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10</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Травматологические, ортопедические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347</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2 984</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Дерматологические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353</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3 035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12</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Нефрологические, в том числе: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1 371</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38 545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12.1.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pacing w:val="-8"/>
                <w:sz w:val="28"/>
                <w:szCs w:val="28"/>
              </w:rPr>
              <w:t>для проведения заместительной почечной терапии ****)</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624</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0,0005</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18 780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13</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Офтальмологические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6 808</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0,0051</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58 549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14</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Оториноларингологические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1 014</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0,0008</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8 720</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15</w:t>
            </w: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Нейрохирургические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256</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2 202</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16</w:t>
            </w: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Реабилитационные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50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0,0001</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431</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ИТОГО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79 169</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0,06000</w:t>
            </w:r>
          </w:p>
        </w:tc>
        <w:tc>
          <w:tcPr>
            <w:tcW w:w="1417"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712 200</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Норматив объемов предоставления медицинской помощи в расчете на одно застрахованное по ОМС лицо</w:t>
            </w:r>
          </w:p>
        </w:tc>
        <w:tc>
          <w:tcPr>
            <w:tcW w:w="1276" w:type="dxa"/>
            <w:tcBorders>
              <w:top w:val="nil"/>
              <w:left w:val="single" w:sz="4" w:space="0" w:color="auto"/>
              <w:bottom w:val="single" w:sz="4" w:space="0" w:color="auto"/>
              <w:right w:val="single" w:sz="4" w:space="0" w:color="auto"/>
            </w:tcBorders>
            <w:shd w:val="clear" w:color="auto" w:fill="auto"/>
          </w:tcPr>
          <w:p w:rsidR="006445F3" w:rsidRPr="00CA6FC2" w:rsidRDefault="006445F3" w:rsidP="00551889">
            <w:pPr>
              <w:spacing w:line="214" w:lineRule="auto"/>
              <w:jc w:val="center"/>
              <w:rPr>
                <w:sz w:val="28"/>
                <w:szCs w:val="28"/>
              </w:rPr>
            </w:pPr>
            <w:r w:rsidRPr="00CA6FC2">
              <w:rPr>
                <w:sz w:val="28"/>
                <w:szCs w:val="28"/>
              </w:rPr>
              <w:t>0,060</w:t>
            </w:r>
          </w:p>
        </w:tc>
        <w:tc>
          <w:tcPr>
            <w:tcW w:w="2126" w:type="dxa"/>
            <w:tcBorders>
              <w:top w:val="nil"/>
              <w:left w:val="nil"/>
              <w:bottom w:val="single" w:sz="4" w:space="0" w:color="auto"/>
              <w:right w:val="single" w:sz="4" w:space="0" w:color="auto"/>
            </w:tcBorders>
            <w:shd w:val="clear" w:color="auto" w:fill="auto"/>
          </w:tcPr>
          <w:p w:rsidR="006445F3" w:rsidRPr="00CA6FC2" w:rsidRDefault="006445F3" w:rsidP="00551889">
            <w:pPr>
              <w:spacing w:line="214" w:lineRule="auto"/>
              <w:jc w:val="center"/>
              <w:rPr>
                <w:sz w:val="28"/>
                <w:szCs w:val="28"/>
              </w:rPr>
            </w:pPr>
            <w:r w:rsidRPr="00CA6FC2">
              <w:rPr>
                <w:sz w:val="28"/>
                <w:szCs w:val="28"/>
              </w:rPr>
              <w:t>х</w:t>
            </w:r>
          </w:p>
        </w:tc>
        <w:tc>
          <w:tcPr>
            <w:tcW w:w="1417" w:type="dxa"/>
            <w:tcBorders>
              <w:top w:val="nil"/>
              <w:left w:val="single" w:sz="4" w:space="0" w:color="auto"/>
              <w:bottom w:val="single" w:sz="4" w:space="0" w:color="auto"/>
              <w:right w:val="single" w:sz="4" w:space="0" w:color="auto"/>
            </w:tcBorders>
            <w:shd w:val="clear" w:color="auto" w:fill="auto"/>
          </w:tcPr>
          <w:p w:rsidR="006445F3" w:rsidRPr="00CA6FC2" w:rsidRDefault="006445F3" w:rsidP="00551889">
            <w:pPr>
              <w:spacing w:line="214" w:lineRule="auto"/>
              <w:jc w:val="center"/>
              <w:rPr>
                <w:sz w:val="28"/>
                <w:szCs w:val="28"/>
              </w:rPr>
            </w:pPr>
            <w:r w:rsidRPr="00CA6FC2">
              <w:rPr>
                <w:sz w:val="28"/>
                <w:szCs w:val="28"/>
              </w:rPr>
              <w:t>0,539</w:t>
            </w:r>
          </w:p>
        </w:tc>
      </w:tr>
    </w:tbl>
    <w:p w:rsidR="006445F3" w:rsidRPr="00CA6FC2" w:rsidRDefault="006445F3" w:rsidP="006445F3">
      <w:pPr>
        <w:spacing w:line="216" w:lineRule="auto"/>
        <w:ind w:firstLine="709"/>
        <w:jc w:val="both"/>
        <w:rPr>
          <w:sz w:val="10"/>
          <w:szCs w:val="10"/>
        </w:rPr>
      </w:pPr>
    </w:p>
    <w:p w:rsidR="006445F3" w:rsidRPr="00CA6FC2" w:rsidRDefault="006445F3" w:rsidP="00551889">
      <w:pPr>
        <w:spacing w:line="214" w:lineRule="auto"/>
        <w:ind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w:t>
      </w:r>
      <w:r w:rsidR="00025463">
        <w:t>"</w:t>
      </w:r>
      <w:r w:rsidRPr="00CA6FC2">
        <w:t xml:space="preserve">Об обязательном </w:t>
      </w:r>
      <w:r w:rsidRPr="00CA6FC2">
        <w:rPr>
          <w:spacing w:val="-8"/>
        </w:rPr>
        <w:t xml:space="preserve">медицинском страховании </w:t>
      </w:r>
      <w:r w:rsidRPr="00CA6FC2">
        <w:rPr>
          <w:spacing w:val="-8"/>
        </w:rPr>
        <w:br/>
      </w:r>
      <w:r w:rsidRPr="00CA6FC2">
        <w:t>в Российской Федерации</w:t>
      </w:r>
      <w:r w:rsidR="00025463">
        <w:t>"</w:t>
      </w:r>
      <w:r w:rsidRPr="00CA6FC2">
        <w:t xml:space="preserve"> (с последующими изменениями).</w:t>
      </w:r>
    </w:p>
    <w:p w:rsidR="006445F3" w:rsidRPr="00CA6FC2" w:rsidRDefault="006445F3" w:rsidP="00551889">
      <w:pPr>
        <w:autoSpaceDE w:val="0"/>
        <w:autoSpaceDN w:val="0"/>
        <w:adjustRightInd w:val="0"/>
        <w:spacing w:line="214" w:lineRule="auto"/>
        <w:ind w:firstLine="709"/>
        <w:jc w:val="both"/>
      </w:pPr>
      <w:r w:rsidRPr="00CA6FC2">
        <w:t xml:space="preserve">В соответствии с требованиями части 10 </w:t>
      </w:r>
      <w:r w:rsidRPr="00CA6FC2">
        <w:rPr>
          <w:spacing w:val="-8"/>
        </w:rPr>
        <w:t>статьи 36 Федерального закона от 29.11.2010 № 326-ФЗ</w:t>
      </w:r>
      <w:r w:rsidRPr="00CA6FC2">
        <w:t xml:space="preserve"> </w:t>
      </w:r>
      <w:r w:rsidRPr="00CA6FC2">
        <w:br/>
      </w:r>
      <w:r w:rsidR="00025463">
        <w:t>"</w:t>
      </w:r>
      <w:r w:rsidRPr="00CA6FC2">
        <w:t>Об обязательном медицинском страховании в Российской Федерации</w:t>
      </w:r>
      <w:r w:rsidR="00025463">
        <w:t>"</w:t>
      </w:r>
      <w:r w:rsidRPr="00CA6FC2">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w:t>
      </w:r>
      <w:r w:rsidRPr="00CA6FC2">
        <w:rPr>
          <w:spacing w:val="-8"/>
        </w:rPr>
        <w:t>застрахованным лицам на территории Пензенской области за пределами территории страхования.</w:t>
      </w:r>
    </w:p>
    <w:p w:rsidR="006445F3" w:rsidRPr="00CA6FC2" w:rsidRDefault="006445F3" w:rsidP="00551889">
      <w:pPr>
        <w:spacing w:line="214" w:lineRule="auto"/>
        <w:ind w:firstLine="709"/>
        <w:jc w:val="both"/>
      </w:pPr>
      <w:r w:rsidRPr="00CA6FC2">
        <w:t>**) Терапевтические, включая гастроэнтерологические.</w:t>
      </w:r>
    </w:p>
    <w:p w:rsidR="006445F3" w:rsidRPr="00CA6FC2" w:rsidRDefault="006445F3" w:rsidP="00551889">
      <w:pPr>
        <w:spacing w:line="214" w:lineRule="auto"/>
        <w:ind w:firstLine="709"/>
        <w:jc w:val="both"/>
      </w:pPr>
      <w:r w:rsidRPr="00CA6FC2">
        <w:t>***) Хирургические, включая онкологические, гематологические, радиологические, сосудистой хирургии.</w:t>
      </w:r>
    </w:p>
    <w:p w:rsidR="006445F3" w:rsidRPr="00CA6FC2" w:rsidRDefault="006445F3" w:rsidP="00551889">
      <w:pPr>
        <w:spacing w:line="214" w:lineRule="auto"/>
        <w:ind w:firstLine="709"/>
        <w:jc w:val="both"/>
      </w:pPr>
      <w:r w:rsidRPr="00CA6FC2">
        <w:rPr>
          <w:spacing w:val="-10"/>
        </w:rPr>
        <w:t>****) Объемы заместительной</w:t>
      </w:r>
      <w:r w:rsidRPr="00CA6FC2">
        <w:rPr>
          <w:spacing w:val="-8"/>
        </w:rPr>
        <w:t xml:space="preserve"> почечной</w:t>
      </w:r>
      <w:r w:rsidRPr="00CA6FC2">
        <w:t xml:space="preserve"> терапии</w:t>
      </w:r>
      <w:r w:rsidRPr="00CA6FC2">
        <w:rPr>
          <w:spacing w:val="-6"/>
        </w:rPr>
        <w:t>, предоставляемой в условиях дневного стационара</w:t>
      </w:r>
      <w:r w:rsidRPr="00CA6FC2">
        <w:t xml:space="preserve"> </w:t>
      </w:r>
      <w:r w:rsidR="004D30D5">
        <w:br/>
      </w:r>
      <w:r w:rsidRPr="00CA6FC2">
        <w:t xml:space="preserve">по Программе ОМС в 2018 году </w:t>
      </w:r>
      <w:r w:rsidRPr="00CA6FC2">
        <w:rPr>
          <w:spacing w:val="-6"/>
        </w:rPr>
        <w:t>в соответствии с базовой Программой ОМС, по каждому наименованию процедур представлены в подпункте 2.3.5.2.1.</w:t>
      </w:r>
    </w:p>
    <w:p w:rsidR="006445F3" w:rsidRPr="00CA6FC2" w:rsidRDefault="006445F3" w:rsidP="009916B6">
      <w:pPr>
        <w:spacing w:before="120" w:line="254" w:lineRule="auto"/>
        <w:ind w:firstLine="709"/>
        <w:jc w:val="both"/>
        <w:rPr>
          <w:color w:val="000000" w:themeColor="text1"/>
          <w:sz w:val="28"/>
          <w:szCs w:val="28"/>
        </w:rPr>
      </w:pPr>
      <w:r w:rsidRPr="00CA6FC2">
        <w:rPr>
          <w:color w:val="000000" w:themeColor="text1"/>
          <w:sz w:val="28"/>
          <w:szCs w:val="28"/>
        </w:rPr>
        <w:lastRenderedPageBreak/>
        <w:t>2.3.5.2.1. Объемы заместительной почечной терапии</w:t>
      </w:r>
      <w:r w:rsidRPr="00CA6FC2">
        <w:rPr>
          <w:color w:val="000000" w:themeColor="text1"/>
          <w:spacing w:val="-6"/>
          <w:sz w:val="28"/>
          <w:szCs w:val="28"/>
        </w:rPr>
        <w:t>, предоставляемой</w:t>
      </w:r>
      <w:r w:rsidRPr="00CA6FC2">
        <w:rPr>
          <w:color w:val="000000" w:themeColor="text1"/>
          <w:sz w:val="28"/>
          <w:szCs w:val="28"/>
        </w:rPr>
        <w:t xml:space="preserve"> </w:t>
      </w:r>
      <w:r w:rsidR="009916B6">
        <w:rPr>
          <w:color w:val="000000" w:themeColor="text1"/>
          <w:sz w:val="28"/>
          <w:szCs w:val="28"/>
        </w:rPr>
        <w:br/>
      </w:r>
      <w:r w:rsidRPr="009916B6">
        <w:rPr>
          <w:color w:val="000000" w:themeColor="text1"/>
          <w:spacing w:val="-8"/>
          <w:sz w:val="28"/>
          <w:szCs w:val="28"/>
        </w:rPr>
        <w:t>в условиях дневного стационара по Программе ОМС в 2018 году в соответствии</w:t>
      </w:r>
      <w:r w:rsidRPr="00CA6FC2">
        <w:rPr>
          <w:color w:val="000000" w:themeColor="text1"/>
          <w:sz w:val="28"/>
          <w:szCs w:val="28"/>
        </w:rPr>
        <w:t xml:space="preserve"> </w:t>
      </w:r>
      <w:r w:rsidR="009916B6">
        <w:rPr>
          <w:color w:val="000000" w:themeColor="text1"/>
          <w:sz w:val="28"/>
          <w:szCs w:val="28"/>
        </w:rPr>
        <w:br/>
      </w:r>
      <w:r w:rsidRPr="00CA6FC2">
        <w:rPr>
          <w:color w:val="000000" w:themeColor="text1"/>
          <w:sz w:val="28"/>
          <w:szCs w:val="28"/>
        </w:rPr>
        <w:t>с базовой Программой ОМС. *)</w:t>
      </w:r>
    </w:p>
    <w:p w:rsidR="006445F3" w:rsidRPr="00CA6FC2" w:rsidRDefault="006445F3" w:rsidP="006445F3">
      <w:pPr>
        <w:spacing w:line="254" w:lineRule="auto"/>
        <w:jc w:val="both"/>
        <w:rPr>
          <w:color w:val="000000" w:themeColor="text1"/>
          <w:sz w:val="10"/>
          <w:szCs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417"/>
        <w:gridCol w:w="1985"/>
        <w:gridCol w:w="1843"/>
      </w:tblGrid>
      <w:tr w:rsidR="006445F3" w:rsidRPr="00CA6FC2" w:rsidTr="00025463">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п/п</w:t>
            </w:r>
          </w:p>
        </w:tc>
        <w:tc>
          <w:tcPr>
            <w:tcW w:w="3544"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Наименование процедуры</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xml:space="preserve">Количество </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услуг</w:t>
            </w:r>
          </w:p>
        </w:tc>
        <w:tc>
          <w:tcPr>
            <w:tcW w:w="1985" w:type="dxa"/>
            <w:vAlign w:val="center"/>
          </w:tcPr>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 xml:space="preserve">Количество </w:t>
            </w:r>
          </w:p>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случаев лечения **)</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xml:space="preserve">Количество </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пациенто-дней</w:t>
            </w:r>
          </w:p>
        </w:tc>
      </w:tr>
    </w:tbl>
    <w:p w:rsidR="006445F3" w:rsidRPr="00CA6FC2" w:rsidRDefault="006445F3" w:rsidP="006445F3">
      <w:pPr>
        <w:rPr>
          <w:sz w:val="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417"/>
        <w:gridCol w:w="1985"/>
        <w:gridCol w:w="1843"/>
      </w:tblGrid>
      <w:tr w:rsidR="006445F3" w:rsidRPr="00CA6FC2" w:rsidTr="00025463">
        <w:trPr>
          <w:tblHeader/>
        </w:trPr>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544"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w:t>
            </w:r>
          </w:p>
        </w:tc>
      </w:tr>
      <w:tr w:rsidR="006445F3" w:rsidRPr="00CA6FC2" w:rsidTr="00025463">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544"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Гемодиализ интермиттирующий высокопоточный</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6 240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480</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14 400</w:t>
            </w:r>
          </w:p>
        </w:tc>
      </w:tr>
      <w:tr w:rsidR="006445F3" w:rsidRPr="00CA6FC2" w:rsidTr="00025463">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3544"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Перитонеальный диализ</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3 650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120</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3 650</w:t>
            </w:r>
          </w:p>
        </w:tc>
      </w:tr>
      <w:tr w:rsidR="006445F3" w:rsidRPr="00CA6FC2" w:rsidTr="00025463">
        <w:tc>
          <w:tcPr>
            <w:tcW w:w="851" w:type="dxa"/>
            <w:vAlign w:val="center"/>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3</w:t>
            </w:r>
          </w:p>
        </w:tc>
        <w:tc>
          <w:tcPr>
            <w:tcW w:w="3544" w:type="dxa"/>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 xml:space="preserve">Перитонеальный </w:t>
            </w:r>
          </w:p>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диализ с использованием автоматизированных технологий</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730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24</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730</w:t>
            </w:r>
          </w:p>
        </w:tc>
      </w:tr>
      <w:tr w:rsidR="006445F3" w:rsidRPr="00CA6FC2" w:rsidTr="00025463">
        <w:tc>
          <w:tcPr>
            <w:tcW w:w="851" w:type="dxa"/>
            <w:vAlign w:val="center"/>
          </w:tcPr>
          <w:p w:rsidR="006445F3" w:rsidRPr="00CA6FC2" w:rsidRDefault="006445F3" w:rsidP="00025463">
            <w:pPr>
              <w:spacing w:line="254" w:lineRule="auto"/>
              <w:jc w:val="center"/>
              <w:rPr>
                <w:color w:val="000000" w:themeColor="text1"/>
                <w:sz w:val="24"/>
                <w:szCs w:val="24"/>
              </w:rPr>
            </w:pPr>
          </w:p>
        </w:tc>
        <w:tc>
          <w:tcPr>
            <w:tcW w:w="3544" w:type="dxa"/>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Итого:</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10 620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624</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18 780</w:t>
            </w:r>
          </w:p>
        </w:tc>
      </w:tr>
    </w:tbl>
    <w:p w:rsidR="006445F3" w:rsidRPr="00CA6FC2" w:rsidRDefault="006445F3" w:rsidP="006445F3">
      <w:pPr>
        <w:spacing w:line="254" w:lineRule="auto"/>
        <w:ind w:right="-6" w:firstLine="709"/>
        <w:jc w:val="both"/>
        <w:rPr>
          <w:color w:val="000000" w:themeColor="text1"/>
          <w:sz w:val="10"/>
          <w:szCs w:val="10"/>
        </w:rPr>
      </w:pPr>
    </w:p>
    <w:p w:rsidR="006445F3" w:rsidRPr="00CA6FC2" w:rsidRDefault="006445F3" w:rsidP="006445F3">
      <w:pPr>
        <w:ind w:right="-6" w:firstLine="709"/>
        <w:jc w:val="both"/>
        <w:rPr>
          <w:color w:val="000000" w:themeColor="text1"/>
        </w:rPr>
      </w:pPr>
      <w:r w:rsidRPr="00CA6FC2">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color w:val="000000" w:themeColor="text1"/>
          <w:spacing w:val="-4"/>
        </w:rPr>
        <w:t>решением комиссии по разработке Территориальной программы ОМС в соответствии с требованиями частей 9,10</w:t>
      </w:r>
      <w:r w:rsidRPr="00CA6FC2">
        <w:rPr>
          <w:color w:val="000000" w:themeColor="text1"/>
        </w:rPr>
        <w:t xml:space="preserve"> статьи 36 Федерального закона от 29.11.2010 № 326-ФЗ </w:t>
      </w:r>
      <w:r w:rsidR="00025463">
        <w:rPr>
          <w:color w:val="000000" w:themeColor="text1"/>
        </w:rPr>
        <w:t>"</w:t>
      </w:r>
      <w:r w:rsidRPr="00CA6FC2">
        <w:rPr>
          <w:color w:val="000000" w:themeColor="text1"/>
        </w:rPr>
        <w:t xml:space="preserve">Об обязательном медицинском страховании </w:t>
      </w:r>
      <w:r w:rsidRPr="00CA6FC2">
        <w:rPr>
          <w:color w:val="000000" w:themeColor="text1"/>
        </w:rPr>
        <w:br/>
        <w:t>в Российской Федерации</w:t>
      </w:r>
      <w:r w:rsidR="00025463">
        <w:rPr>
          <w:color w:val="000000" w:themeColor="text1"/>
        </w:rPr>
        <w:t>"</w:t>
      </w:r>
      <w:r w:rsidRPr="00CA6FC2">
        <w:rPr>
          <w:color w:val="000000" w:themeColor="text1"/>
        </w:rPr>
        <w:t xml:space="preserve"> (с последующими изменениями).</w:t>
      </w:r>
    </w:p>
    <w:p w:rsidR="006445F3" w:rsidRPr="00CA6FC2" w:rsidRDefault="006445F3" w:rsidP="006445F3">
      <w:pPr>
        <w:ind w:right="-6" w:firstLine="709"/>
        <w:jc w:val="both"/>
        <w:rPr>
          <w:color w:val="000000" w:themeColor="text1"/>
        </w:rPr>
      </w:pPr>
      <w:r w:rsidRPr="00CA6FC2">
        <w:rPr>
          <w:color w:val="000000" w:themeColor="text1"/>
        </w:rPr>
        <w:t xml:space="preserve">**) Случай лечения заместительной почечной терапии методом гемодиализа - 13 процедур в течение </w:t>
      </w:r>
      <w:r w:rsidRPr="00CA6FC2">
        <w:rPr>
          <w:color w:val="000000" w:themeColor="text1"/>
        </w:rPr>
        <w:br/>
        <w:t>30 дней; случай лечения заместительной почечной терапии методом перитонеального диализа - 30,4 дня.</w:t>
      </w:r>
    </w:p>
    <w:p w:rsidR="006445F3" w:rsidRPr="00651B0A" w:rsidRDefault="006445F3" w:rsidP="006445F3">
      <w:pPr>
        <w:spacing w:line="254" w:lineRule="auto"/>
        <w:ind w:right="-6" w:firstLine="709"/>
        <w:jc w:val="both"/>
        <w:rPr>
          <w:color w:val="FF0000"/>
          <w:sz w:val="28"/>
          <w:szCs w:val="28"/>
        </w:rPr>
      </w:pPr>
    </w:p>
    <w:p w:rsidR="006445F3" w:rsidRPr="00CA6FC2" w:rsidRDefault="006445F3" w:rsidP="006445F3">
      <w:pPr>
        <w:spacing w:line="254" w:lineRule="auto"/>
        <w:ind w:right="-6" w:firstLine="709"/>
        <w:jc w:val="both"/>
        <w:rPr>
          <w:color w:val="000000" w:themeColor="text1"/>
          <w:sz w:val="28"/>
          <w:szCs w:val="28"/>
        </w:rPr>
      </w:pPr>
      <w:r w:rsidRPr="00CA6FC2">
        <w:rPr>
          <w:color w:val="000000" w:themeColor="text1"/>
          <w:sz w:val="28"/>
          <w:szCs w:val="28"/>
        </w:rPr>
        <w:t xml:space="preserve">2.3.5.3. Объемы амбулаторной медицинской помощи, предоставляемой </w:t>
      </w:r>
      <w:r w:rsidRPr="00CA6FC2">
        <w:rPr>
          <w:color w:val="000000" w:themeColor="text1"/>
          <w:sz w:val="28"/>
          <w:szCs w:val="28"/>
        </w:rPr>
        <w:br/>
        <w:t xml:space="preserve">по Программе ОМС в 2018 в соответствии с базовой Программой ОМС </w:t>
      </w:r>
      <w:r w:rsidRPr="00CA6FC2">
        <w:rPr>
          <w:color w:val="000000" w:themeColor="text1"/>
          <w:sz w:val="28"/>
          <w:szCs w:val="28"/>
        </w:rPr>
        <w:br/>
        <w:t>по врачебным специальностям. *)</w:t>
      </w:r>
    </w:p>
    <w:p w:rsidR="006445F3" w:rsidRPr="00CA6FC2" w:rsidRDefault="006445F3" w:rsidP="006445F3">
      <w:pPr>
        <w:spacing w:line="254" w:lineRule="auto"/>
        <w:ind w:right="-6" w:firstLine="709"/>
        <w:jc w:val="both"/>
        <w:rPr>
          <w:color w:val="000000" w:themeColor="text1"/>
          <w:sz w:val="10"/>
          <w:szCs w:val="10"/>
        </w:rPr>
      </w:pPr>
    </w:p>
    <w:tbl>
      <w:tblPr>
        <w:tblW w:w="9939" w:type="dxa"/>
        <w:tblInd w:w="108" w:type="dxa"/>
        <w:tblLayout w:type="fixed"/>
        <w:tblLook w:val="0000" w:firstRow="0" w:lastRow="0" w:firstColumn="0" w:lastColumn="0" w:noHBand="0" w:noVBand="0"/>
      </w:tblPr>
      <w:tblGrid>
        <w:gridCol w:w="616"/>
        <w:gridCol w:w="2464"/>
        <w:gridCol w:w="1190"/>
        <w:gridCol w:w="1162"/>
        <w:gridCol w:w="1273"/>
        <w:gridCol w:w="1120"/>
        <w:gridCol w:w="1120"/>
        <w:gridCol w:w="994"/>
      </w:tblGrid>
      <w:tr w:rsidR="006445F3" w:rsidRPr="00CA6FC2" w:rsidTr="00025463">
        <w:tc>
          <w:tcPr>
            <w:tcW w:w="616" w:type="dxa"/>
            <w:vMerge w:val="restart"/>
            <w:tcBorders>
              <w:top w:val="single" w:sz="4" w:space="0" w:color="auto"/>
              <w:left w:val="single" w:sz="4" w:space="0" w:color="auto"/>
              <w:right w:val="single" w:sz="4" w:space="0" w:color="auto"/>
            </w:tcBorders>
          </w:tcPr>
          <w:p w:rsidR="006445F3" w:rsidRPr="00CA6FC2" w:rsidRDefault="006445F3" w:rsidP="00025463">
            <w:pPr>
              <w:ind w:left="-66" w:right="-80"/>
              <w:jc w:val="center"/>
              <w:rPr>
                <w:color w:val="000000" w:themeColor="text1"/>
                <w:sz w:val="24"/>
                <w:szCs w:val="24"/>
              </w:rPr>
            </w:pPr>
            <w:r w:rsidRPr="00CA6FC2">
              <w:rPr>
                <w:color w:val="000000" w:themeColor="text1"/>
                <w:sz w:val="24"/>
                <w:szCs w:val="24"/>
              </w:rPr>
              <w:t>№</w:t>
            </w:r>
          </w:p>
          <w:p w:rsidR="006445F3" w:rsidRPr="00CA6FC2" w:rsidRDefault="006445F3" w:rsidP="00025463">
            <w:pPr>
              <w:ind w:left="-66" w:right="-80"/>
              <w:jc w:val="center"/>
              <w:rPr>
                <w:color w:val="000000" w:themeColor="text1"/>
                <w:sz w:val="24"/>
                <w:szCs w:val="24"/>
              </w:rPr>
            </w:pPr>
            <w:r w:rsidRPr="00CA6FC2">
              <w:rPr>
                <w:color w:val="000000" w:themeColor="text1"/>
                <w:sz w:val="24"/>
                <w:szCs w:val="24"/>
              </w:rPr>
              <w:t>п/п</w:t>
            </w:r>
          </w:p>
        </w:tc>
        <w:tc>
          <w:tcPr>
            <w:tcW w:w="2464" w:type="dxa"/>
            <w:vMerge w:val="restart"/>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Наименование специальностей</w:t>
            </w:r>
          </w:p>
        </w:tc>
        <w:tc>
          <w:tcPr>
            <w:tcW w:w="6859" w:type="dxa"/>
            <w:gridSpan w:val="6"/>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Объемы амбулаторной медицинской помощи на 2018 год</w:t>
            </w:r>
          </w:p>
        </w:tc>
      </w:tr>
      <w:tr w:rsidR="006445F3" w:rsidRPr="00CA6FC2" w:rsidTr="00025463">
        <w:tc>
          <w:tcPr>
            <w:tcW w:w="616" w:type="dxa"/>
            <w:vMerge/>
            <w:tcBorders>
              <w:left w:val="single" w:sz="4" w:space="0" w:color="auto"/>
              <w:bottom w:val="single" w:sz="4" w:space="0" w:color="auto"/>
              <w:right w:val="single" w:sz="4" w:space="0" w:color="auto"/>
            </w:tcBorders>
          </w:tcPr>
          <w:p w:rsidR="006445F3" w:rsidRPr="00CA6FC2" w:rsidRDefault="006445F3" w:rsidP="00025463">
            <w:pPr>
              <w:ind w:left="-66" w:right="-80"/>
              <w:jc w:val="center"/>
              <w:rPr>
                <w:color w:val="000000" w:themeColor="text1"/>
                <w:sz w:val="24"/>
                <w:szCs w:val="24"/>
              </w:rPr>
            </w:pPr>
          </w:p>
        </w:tc>
        <w:tc>
          <w:tcPr>
            <w:tcW w:w="2464"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90" w:type="dxa"/>
            <w:vMerge w:val="restart"/>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всего,</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посеще-ниях</w:t>
            </w:r>
          </w:p>
        </w:tc>
        <w:tc>
          <w:tcPr>
            <w:tcW w:w="4675" w:type="dxa"/>
            <w:gridSpan w:val="4"/>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том числе:</w:t>
            </w:r>
          </w:p>
        </w:tc>
        <w:tc>
          <w:tcPr>
            <w:tcW w:w="994" w:type="dxa"/>
            <w:vMerge w:val="restart"/>
            <w:tcBorders>
              <w:top w:val="single" w:sz="4" w:space="0" w:color="auto"/>
              <w:left w:val="single" w:sz="4" w:space="0" w:color="auto"/>
              <w:right w:val="single" w:sz="4" w:space="0" w:color="auto"/>
            </w:tcBorders>
            <w:vAlign w:val="center"/>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среднее число посеще-ний по заболе-ваниям</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одном обраще-нии</w:t>
            </w:r>
          </w:p>
        </w:tc>
      </w:tr>
      <w:tr w:rsidR="006445F3" w:rsidRPr="00CA6FC2" w:rsidTr="00025463">
        <w:tc>
          <w:tcPr>
            <w:tcW w:w="616"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66" w:right="-80"/>
              <w:jc w:val="center"/>
              <w:rPr>
                <w:color w:val="000000" w:themeColor="text1"/>
                <w:sz w:val="24"/>
                <w:szCs w:val="24"/>
              </w:rPr>
            </w:pPr>
          </w:p>
        </w:tc>
        <w:tc>
          <w:tcPr>
            <w:tcW w:w="2464"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62" w:type="dxa"/>
            <w:vMerge w:val="restart"/>
            <w:tcBorders>
              <w:top w:val="single" w:sz="4" w:space="0" w:color="auto"/>
              <w:left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с проф. целью,</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посеще-ниях</w:t>
            </w:r>
          </w:p>
        </w:tc>
        <w:tc>
          <w:tcPr>
            <w:tcW w:w="1273" w:type="dxa"/>
            <w:vMerge w:val="restart"/>
            <w:tcBorders>
              <w:top w:val="single" w:sz="4" w:space="0" w:color="auto"/>
              <w:left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 xml:space="preserve">неотложная медицин-ская помощь, </w:t>
            </w:r>
            <w:r w:rsidRPr="00CA6FC2">
              <w:rPr>
                <w:color w:val="000000" w:themeColor="text1"/>
                <w:sz w:val="24"/>
                <w:szCs w:val="24"/>
              </w:rPr>
              <w:br/>
              <w:t>в посеще-</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ниях</w:t>
            </w:r>
          </w:p>
        </w:tc>
        <w:tc>
          <w:tcPr>
            <w:tcW w:w="2240" w:type="dxa"/>
            <w:gridSpan w:val="2"/>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по поводу заболевания</w:t>
            </w:r>
          </w:p>
        </w:tc>
        <w:tc>
          <w:tcPr>
            <w:tcW w:w="994" w:type="dxa"/>
            <w:vMerge/>
            <w:tcBorders>
              <w:left w:val="single" w:sz="4" w:space="0" w:color="auto"/>
              <w:right w:val="single" w:sz="4" w:space="0" w:color="auto"/>
            </w:tcBorders>
          </w:tcPr>
          <w:p w:rsidR="006445F3" w:rsidRPr="00CA6FC2" w:rsidRDefault="006445F3" w:rsidP="00025463">
            <w:pPr>
              <w:ind w:left="-80" w:right="-80"/>
              <w:rPr>
                <w:color w:val="000000" w:themeColor="text1"/>
                <w:sz w:val="24"/>
                <w:szCs w:val="24"/>
              </w:rPr>
            </w:pPr>
          </w:p>
        </w:tc>
      </w:tr>
      <w:tr w:rsidR="006445F3" w:rsidRPr="00CA6FC2" w:rsidTr="00025463">
        <w:trPr>
          <w:tblHeader/>
        </w:trPr>
        <w:tc>
          <w:tcPr>
            <w:tcW w:w="616" w:type="dxa"/>
            <w:vMerge/>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ind w:left="-66" w:right="-80"/>
              <w:jc w:val="center"/>
              <w:rPr>
                <w:color w:val="000000" w:themeColor="text1"/>
                <w:sz w:val="24"/>
                <w:szCs w:val="24"/>
              </w:rPr>
            </w:pPr>
          </w:p>
        </w:tc>
        <w:tc>
          <w:tcPr>
            <w:tcW w:w="2464" w:type="dxa"/>
            <w:vMerge/>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ind w:left="-80" w:right="-80"/>
              <w:jc w:val="center"/>
              <w:rPr>
                <w:color w:val="000000" w:themeColor="text1"/>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62" w:type="dxa"/>
            <w:vMerge/>
            <w:tcBorders>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273" w:type="dxa"/>
            <w:vMerge/>
            <w:tcBorders>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2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обраще-ниях</w:t>
            </w:r>
          </w:p>
        </w:tc>
        <w:tc>
          <w:tcPr>
            <w:tcW w:w="112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посеще-ниях</w:t>
            </w:r>
          </w:p>
        </w:tc>
        <w:tc>
          <w:tcPr>
            <w:tcW w:w="994" w:type="dxa"/>
            <w:vMerge/>
            <w:tcBorders>
              <w:left w:val="single" w:sz="4" w:space="0" w:color="auto"/>
              <w:bottom w:val="single" w:sz="4" w:space="0" w:color="auto"/>
              <w:right w:val="single" w:sz="4" w:space="0" w:color="auto"/>
            </w:tcBorders>
          </w:tcPr>
          <w:p w:rsidR="006445F3" w:rsidRPr="00CA6FC2" w:rsidRDefault="006445F3" w:rsidP="00025463">
            <w:pPr>
              <w:ind w:left="-80" w:right="-80"/>
              <w:rPr>
                <w:color w:val="000000" w:themeColor="text1"/>
                <w:sz w:val="24"/>
                <w:szCs w:val="24"/>
              </w:rPr>
            </w:pPr>
          </w:p>
        </w:tc>
      </w:tr>
    </w:tbl>
    <w:p w:rsidR="006445F3" w:rsidRPr="00CA6FC2" w:rsidRDefault="006445F3" w:rsidP="006445F3">
      <w:pPr>
        <w:spacing w:line="254" w:lineRule="auto"/>
        <w:rPr>
          <w:color w:val="000000" w:themeColor="text1"/>
          <w:sz w:val="6"/>
          <w:szCs w:val="6"/>
        </w:rPr>
      </w:pPr>
    </w:p>
    <w:tbl>
      <w:tblPr>
        <w:tblW w:w="9949" w:type="dxa"/>
        <w:tblInd w:w="108" w:type="dxa"/>
        <w:tblLayout w:type="fixed"/>
        <w:tblLook w:val="0000" w:firstRow="0" w:lastRow="0" w:firstColumn="0" w:lastColumn="0" w:noHBand="0" w:noVBand="0"/>
      </w:tblPr>
      <w:tblGrid>
        <w:gridCol w:w="630"/>
        <w:gridCol w:w="2450"/>
        <w:gridCol w:w="1199"/>
        <w:gridCol w:w="1134"/>
        <w:gridCol w:w="1276"/>
        <w:gridCol w:w="1134"/>
        <w:gridCol w:w="1134"/>
        <w:gridCol w:w="992"/>
      </w:tblGrid>
      <w:tr w:rsidR="006445F3" w:rsidRPr="00CA6FC2" w:rsidTr="00025463">
        <w:trPr>
          <w:cantSplit/>
          <w:tblHeader/>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w:t>
            </w: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Акушерство и гинекология</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890 783</w:t>
            </w:r>
          </w:p>
        </w:tc>
        <w:tc>
          <w:tcPr>
            <w:tcW w:w="1134" w:type="dxa"/>
            <w:tcBorders>
              <w:top w:val="single" w:sz="4" w:space="0" w:color="auto"/>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214 609</w:t>
            </w:r>
          </w:p>
        </w:tc>
        <w:tc>
          <w:tcPr>
            <w:tcW w:w="1276" w:type="dxa"/>
            <w:tcBorders>
              <w:top w:val="single" w:sz="4" w:space="0" w:color="auto"/>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4 915</w:t>
            </w:r>
          </w:p>
        </w:tc>
        <w:tc>
          <w:tcPr>
            <w:tcW w:w="1134" w:type="dxa"/>
            <w:tcBorders>
              <w:top w:val="single" w:sz="4" w:space="0" w:color="auto"/>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176 647</w:t>
            </w:r>
          </w:p>
        </w:tc>
        <w:tc>
          <w:tcPr>
            <w:tcW w:w="1134" w:type="dxa"/>
            <w:tcBorders>
              <w:top w:val="single" w:sz="4" w:space="0" w:color="auto"/>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671 259</w:t>
            </w:r>
          </w:p>
        </w:tc>
        <w:tc>
          <w:tcPr>
            <w:tcW w:w="992" w:type="dxa"/>
            <w:tcBorders>
              <w:top w:val="single" w:sz="4" w:space="0" w:color="auto"/>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pacing w:val="-10"/>
                <w:sz w:val="24"/>
                <w:szCs w:val="24"/>
              </w:rPr>
            </w:pPr>
            <w:r w:rsidRPr="00CA6FC2">
              <w:rPr>
                <w:color w:val="000000" w:themeColor="text1"/>
                <w:spacing w:val="-10"/>
                <w:sz w:val="24"/>
                <w:szCs w:val="24"/>
              </w:rPr>
              <w:t>Аллергология и иммунология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25 124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8 422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6 424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16 702</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2,6</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Дерматология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210 609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50 417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38 141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160 192</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4,2</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Инфекционные болезни</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93 404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22 607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5 003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27 414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65 794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2,4</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5</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Кардиология и ревматология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270 126</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60 621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2 248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66 857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207 257</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3,1</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6</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Неврология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514 399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219 352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5 537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99 831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289 510</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2,9</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lastRenderedPageBreak/>
              <w:t>7</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Оториноларингология, включая сурдологию**)</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417 285</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116 644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7 081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71 600</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293 560</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4,1</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8</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Офтальмология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503 827</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192 894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15 608</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77 717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295 325</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9</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Педиатрия**)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1 411 219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462 751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118 677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296 354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829 791</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10</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Детская урология - андрология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47 991</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46 725</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109</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445</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1 157</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2,6</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pacing w:val="-6"/>
                <w:sz w:val="24"/>
                <w:szCs w:val="24"/>
              </w:rPr>
            </w:pPr>
            <w:r w:rsidRPr="00CA6FC2">
              <w:rPr>
                <w:color w:val="000000" w:themeColor="text1"/>
                <w:spacing w:val="-6"/>
                <w:sz w:val="24"/>
                <w:szCs w:val="24"/>
              </w:rPr>
              <w:t xml:space="preserve">Терапия, всего, </w:t>
            </w:r>
          </w:p>
          <w:p w:rsidR="006445F3" w:rsidRPr="00CA6FC2" w:rsidRDefault="006445F3" w:rsidP="00025463">
            <w:pPr>
              <w:spacing w:line="254" w:lineRule="auto"/>
              <w:ind w:left="-80" w:right="-80"/>
              <w:jc w:val="center"/>
              <w:rPr>
                <w:color w:val="000000" w:themeColor="text1"/>
                <w:spacing w:val="-6"/>
                <w:sz w:val="24"/>
                <w:szCs w:val="24"/>
              </w:rPr>
            </w:pPr>
            <w:r w:rsidRPr="00CA6FC2">
              <w:rPr>
                <w:color w:val="000000" w:themeColor="text1"/>
                <w:spacing w:val="-6"/>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3 041 964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602 921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462 663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715 236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z w:val="24"/>
                <w:szCs w:val="24"/>
              </w:rPr>
              <w:t xml:space="preserve">1 976 380 </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Гастроэнтерология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69 821</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14 811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20 374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55 010</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Гематология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25 489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9 300</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5 996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16 189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lang w:val="en-US"/>
              </w:rPr>
            </w:pPr>
            <w:r w:rsidRPr="00CA6FC2">
              <w:rPr>
                <w:color w:val="000000" w:themeColor="text1"/>
                <w:sz w:val="24"/>
                <w:szCs w:val="24"/>
              </w:rPr>
              <w:t>Нефрология</w:t>
            </w:r>
            <w:r w:rsidRPr="00CA6FC2">
              <w:rPr>
                <w:color w:val="000000" w:themeColor="text1"/>
                <w:sz w:val="24"/>
                <w:szCs w:val="24"/>
                <w:lang w:val="en-US"/>
              </w:rPr>
              <w:t xml:space="preserve"> ******)</w:t>
            </w:r>
            <w:r w:rsidRPr="00CA6FC2">
              <w:rPr>
                <w:color w:val="000000" w:themeColor="text1"/>
                <w:sz w:val="24"/>
                <w:szCs w:val="24"/>
              </w:rPr>
              <w:t>, в том числе:</w:t>
            </w:r>
            <w:r w:rsidRPr="00CA6FC2">
              <w:rPr>
                <w:color w:val="000000" w:themeColor="text1"/>
                <w:sz w:val="24"/>
                <w:szCs w:val="24"/>
                <w:lang w:val="en-US"/>
              </w:rPr>
              <w:t xml:space="preserve"> </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77 440</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7 827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9 026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69 613</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11.3.1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для проведения заместительной почечной терапии *****)</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pacing w:val="-8"/>
                <w:sz w:val="24"/>
                <w:szCs w:val="24"/>
              </w:rPr>
              <w:t>55 514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z w:val="24"/>
                <w:szCs w:val="24"/>
              </w:rPr>
              <w:t>-</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pacing w:val="-8"/>
                <w:sz w:val="24"/>
                <w:szCs w:val="24"/>
              </w:rPr>
              <w:t>3 804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pacing w:val="-8"/>
                <w:sz w:val="24"/>
                <w:szCs w:val="24"/>
              </w:rPr>
              <w:t>55 514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pacing w:val="-8"/>
                <w:sz w:val="24"/>
                <w:szCs w:val="24"/>
                <w:lang w:val="en-US"/>
              </w:rPr>
            </w:pPr>
            <w:r w:rsidRPr="00CA6FC2">
              <w:rPr>
                <w:color w:val="000000" w:themeColor="text1"/>
                <w:spacing w:val="-8"/>
                <w:sz w:val="24"/>
                <w:szCs w:val="24"/>
                <w:lang w:val="en-US"/>
              </w:rPr>
              <w:t>X</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Пульмонология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20 759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5 474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5 661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15 285</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Урология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118 968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26 879</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6 557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32 897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85 532</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2,6</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Хирургия, всего,</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1 070 003</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341 457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105 083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207 821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623 463</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Колопроктология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5 037</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2 250</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929</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2 787</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Нейрохирургия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11 048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1 973</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4 296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1 593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4 779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Травматология и ортопедия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331 040</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103 908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68 213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52 973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158 919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Сердечно-сосудистая хирургия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11 066</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4 802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2 088</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6 264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13.5</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Онкология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231 189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70 458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53 577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160 731</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Эндокринология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215 894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83 461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52 973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132 433</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2,5</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15</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Количество посещений центров здоровья, всего,</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58 978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58 978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15.1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Посещения впервые обратившихся граждан</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 xml:space="preserve">в отчетном году </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для проведения комплексного обследования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55 739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55 739</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15.2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 xml:space="preserve">Посещения обратившихся </w:t>
            </w:r>
            <w:r w:rsidRPr="00CA6FC2">
              <w:rPr>
                <w:color w:val="000000" w:themeColor="text1"/>
                <w:spacing w:val="-8"/>
                <w:sz w:val="24"/>
                <w:szCs w:val="24"/>
              </w:rPr>
              <w:t xml:space="preserve">граждан </w:t>
            </w:r>
            <w:r w:rsidRPr="00CA6FC2">
              <w:rPr>
                <w:color w:val="000000" w:themeColor="text1"/>
                <w:sz w:val="24"/>
                <w:szCs w:val="24"/>
              </w:rPr>
              <w:t>для динамического наблюдения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3 239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3 239</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Всего:</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8 890 954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2 508 738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733 481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pacing w:val="-8"/>
                <w:sz w:val="24"/>
                <w:szCs w:val="24"/>
              </w:rPr>
            </w:pPr>
            <w:r w:rsidRPr="00651B0A">
              <w:rPr>
                <w:color w:val="000000" w:themeColor="text1"/>
                <w:spacing w:val="-8"/>
                <w:sz w:val="24"/>
                <w:szCs w:val="24"/>
              </w:rPr>
              <w:t>1 870 357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pacing w:val="-8"/>
                <w:sz w:val="24"/>
                <w:szCs w:val="24"/>
              </w:rPr>
            </w:pPr>
            <w:r w:rsidRPr="00651B0A">
              <w:rPr>
                <w:color w:val="000000" w:themeColor="text1"/>
                <w:spacing w:val="-8"/>
                <w:sz w:val="24"/>
                <w:szCs w:val="24"/>
              </w:rPr>
              <w:t>5 648 355</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bCs/>
                <w:color w:val="000000" w:themeColor="text1"/>
                <w:sz w:val="24"/>
                <w:szCs w:val="24"/>
              </w:rPr>
            </w:pPr>
            <w:r w:rsidRPr="00CA6FC2">
              <w:rPr>
                <w:bCs/>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16</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Посещения к среднему медицинскому персоналу</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273 134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273 134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lastRenderedPageBreak/>
              <w:t>17</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 xml:space="preserve">Стоматология, </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посещениях</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2 476 238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244 106</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5 433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742 233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2 226 699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17.1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Стоматология, в УЕТ</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9 657 328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952 013</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21 189</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8 6 84 126</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18</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Посещения, связанные</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с диагностическими обследованиями ****)</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56 841</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56 841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19</w:t>
            </w: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Амбулаторная хирургия,</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посещениях***)</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17 983</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17 983</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ИТОГО:</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pacing w:val="-8"/>
                <w:sz w:val="24"/>
                <w:szCs w:val="24"/>
              </w:rPr>
            </w:pPr>
            <w:r w:rsidRPr="00651B0A">
              <w:rPr>
                <w:color w:val="000000" w:themeColor="text1"/>
                <w:spacing w:val="-8"/>
                <w:sz w:val="24"/>
                <w:szCs w:val="24"/>
              </w:rPr>
              <w:t>11 714 770</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3 100 802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738 914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2 612 590</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7 875 054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bCs/>
                <w:color w:val="000000" w:themeColor="text1"/>
                <w:sz w:val="24"/>
                <w:szCs w:val="24"/>
              </w:rPr>
            </w:pPr>
            <w:r w:rsidRPr="00CA6FC2">
              <w:rPr>
                <w:bCs/>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Норматив объемов предоставления медицинской помощи в расчете на одно застрахованное по ОМС лицо</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jc w:val="center"/>
              <w:rPr>
                <w:color w:val="000000" w:themeColor="text1"/>
                <w:sz w:val="24"/>
                <w:szCs w:val="24"/>
              </w:rPr>
            </w:pPr>
            <w:r w:rsidRPr="00CA6FC2">
              <w:rPr>
                <w:color w:val="000000" w:themeColor="text1"/>
                <w:sz w:val="24"/>
                <w:szCs w:val="24"/>
              </w:rPr>
              <w:t>Х</w:t>
            </w:r>
          </w:p>
        </w:tc>
        <w:tc>
          <w:tcPr>
            <w:tcW w:w="1134" w:type="dxa"/>
            <w:tcBorders>
              <w:top w:val="nil"/>
              <w:left w:val="nil"/>
              <w:bottom w:val="single" w:sz="4" w:space="0" w:color="auto"/>
              <w:right w:val="single" w:sz="4" w:space="0" w:color="auto"/>
            </w:tcBorders>
            <w:shd w:val="clear" w:color="auto" w:fill="auto"/>
          </w:tcPr>
          <w:p w:rsidR="006445F3" w:rsidRPr="00CA6FC2" w:rsidRDefault="006445F3" w:rsidP="00025463">
            <w:pPr>
              <w:jc w:val="center"/>
              <w:rPr>
                <w:color w:val="000000" w:themeColor="text1"/>
                <w:sz w:val="24"/>
                <w:szCs w:val="24"/>
              </w:rPr>
            </w:pPr>
            <w:r w:rsidRPr="00CA6FC2">
              <w:rPr>
                <w:color w:val="000000" w:themeColor="text1"/>
                <w:sz w:val="24"/>
                <w:szCs w:val="24"/>
              </w:rPr>
              <w:t>2,350</w:t>
            </w:r>
          </w:p>
        </w:tc>
        <w:tc>
          <w:tcPr>
            <w:tcW w:w="1276" w:type="dxa"/>
            <w:tcBorders>
              <w:top w:val="nil"/>
              <w:left w:val="nil"/>
              <w:bottom w:val="single" w:sz="4" w:space="0" w:color="auto"/>
              <w:right w:val="single" w:sz="4" w:space="0" w:color="auto"/>
            </w:tcBorders>
            <w:shd w:val="clear" w:color="auto" w:fill="auto"/>
          </w:tcPr>
          <w:p w:rsidR="006445F3" w:rsidRPr="00CA6FC2" w:rsidRDefault="006445F3" w:rsidP="00025463">
            <w:pPr>
              <w:jc w:val="center"/>
              <w:rPr>
                <w:bCs/>
                <w:color w:val="000000" w:themeColor="text1"/>
                <w:sz w:val="24"/>
                <w:szCs w:val="24"/>
              </w:rPr>
            </w:pPr>
            <w:r w:rsidRPr="00CA6FC2">
              <w:rPr>
                <w:bCs/>
                <w:color w:val="000000" w:themeColor="text1"/>
                <w:sz w:val="24"/>
                <w:szCs w:val="24"/>
              </w:rPr>
              <w:t>0,560</w:t>
            </w:r>
          </w:p>
        </w:tc>
        <w:tc>
          <w:tcPr>
            <w:tcW w:w="1134" w:type="dxa"/>
            <w:tcBorders>
              <w:top w:val="nil"/>
              <w:left w:val="nil"/>
              <w:bottom w:val="single" w:sz="4" w:space="0" w:color="auto"/>
              <w:right w:val="single" w:sz="4" w:space="0" w:color="auto"/>
            </w:tcBorders>
            <w:shd w:val="clear" w:color="auto" w:fill="auto"/>
            <w:noWrap/>
          </w:tcPr>
          <w:p w:rsidR="006445F3" w:rsidRPr="00CA6FC2" w:rsidRDefault="006445F3" w:rsidP="00025463">
            <w:pPr>
              <w:jc w:val="center"/>
              <w:rPr>
                <w:bCs/>
                <w:color w:val="000000" w:themeColor="text1"/>
                <w:sz w:val="24"/>
                <w:szCs w:val="24"/>
              </w:rPr>
            </w:pPr>
            <w:r w:rsidRPr="00CA6FC2">
              <w:rPr>
                <w:bCs/>
                <w:color w:val="000000" w:themeColor="text1"/>
                <w:sz w:val="24"/>
                <w:szCs w:val="24"/>
              </w:rPr>
              <w:t>1,980</w:t>
            </w:r>
          </w:p>
        </w:tc>
        <w:tc>
          <w:tcPr>
            <w:tcW w:w="1134" w:type="dxa"/>
            <w:tcBorders>
              <w:top w:val="nil"/>
              <w:left w:val="nil"/>
              <w:bottom w:val="single" w:sz="4" w:space="0" w:color="auto"/>
              <w:right w:val="single" w:sz="4" w:space="0" w:color="auto"/>
            </w:tcBorders>
            <w:shd w:val="clear" w:color="auto" w:fill="auto"/>
            <w:noWrap/>
          </w:tcPr>
          <w:p w:rsidR="006445F3" w:rsidRPr="00CA6FC2" w:rsidRDefault="006445F3" w:rsidP="00025463">
            <w:pPr>
              <w:jc w:val="center"/>
              <w:rPr>
                <w:color w:val="000000" w:themeColor="text1"/>
                <w:sz w:val="24"/>
                <w:szCs w:val="24"/>
              </w:rPr>
            </w:pPr>
            <w:r w:rsidRPr="00CA6FC2">
              <w:rPr>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Х</w:t>
            </w:r>
          </w:p>
        </w:tc>
      </w:tr>
    </w:tbl>
    <w:p w:rsidR="006445F3" w:rsidRPr="00CA6FC2" w:rsidRDefault="006445F3" w:rsidP="006445F3">
      <w:pPr>
        <w:spacing w:line="254" w:lineRule="auto"/>
        <w:ind w:right="-6" w:firstLine="709"/>
        <w:jc w:val="both"/>
        <w:rPr>
          <w:color w:val="000000" w:themeColor="text1"/>
          <w:spacing w:val="-2"/>
          <w:sz w:val="10"/>
          <w:szCs w:val="10"/>
        </w:rPr>
      </w:pPr>
    </w:p>
    <w:p w:rsidR="006445F3" w:rsidRPr="00CA6FC2" w:rsidRDefault="006445F3" w:rsidP="006445F3">
      <w:pPr>
        <w:ind w:right="-6" w:firstLine="709"/>
        <w:jc w:val="both"/>
        <w:rPr>
          <w:color w:val="000000" w:themeColor="text1"/>
        </w:rPr>
      </w:pPr>
      <w:r w:rsidRPr="00CA6FC2">
        <w:rPr>
          <w:color w:val="000000" w:themeColor="text1"/>
          <w:spacing w:val="-2"/>
        </w:rPr>
        <w:t xml:space="preserve">*) Объемы предоставления медицинской помощи для конкретной медицинской организации, включенной </w:t>
      </w:r>
      <w:r w:rsidRPr="00CA6FC2">
        <w:rPr>
          <w:color w:val="000000" w:themeColor="text1"/>
        </w:rPr>
        <w:t>в реестр медицинских организаций, осуществляющих деятельность в сфере ОМС, распределяются решением комиссии</w:t>
      </w:r>
      <w:r w:rsidRPr="00CA6FC2">
        <w:rPr>
          <w:color w:val="000000" w:themeColor="text1"/>
          <w:spacing w:val="-6"/>
        </w:rPr>
        <w:t xml:space="preserve"> по разработке Территориальной программы ОМС в соответствии с требованиями частей 9,10 статьи 36 </w:t>
      </w:r>
      <w:r w:rsidRPr="00CA6FC2">
        <w:rPr>
          <w:color w:val="000000" w:themeColor="text1"/>
        </w:rPr>
        <w:t xml:space="preserve">Федерального закона от 29.11.2010 № 326-ФЗ </w:t>
      </w:r>
      <w:r w:rsidR="00025463">
        <w:rPr>
          <w:color w:val="000000" w:themeColor="text1"/>
        </w:rPr>
        <w:t>"</w:t>
      </w:r>
      <w:r w:rsidRPr="00CA6FC2">
        <w:rPr>
          <w:color w:val="000000" w:themeColor="text1"/>
        </w:rPr>
        <w:t>Об обязательном медицинском страховании в Российской Федерации</w:t>
      </w:r>
      <w:r w:rsidR="00025463">
        <w:rPr>
          <w:color w:val="000000" w:themeColor="text1"/>
        </w:rPr>
        <w:t>"</w:t>
      </w:r>
      <w:r w:rsidRPr="00CA6FC2">
        <w:rPr>
          <w:color w:val="000000" w:themeColor="text1"/>
        </w:rPr>
        <w:t xml:space="preserve"> (с последующими изменениями).</w:t>
      </w:r>
    </w:p>
    <w:p w:rsidR="006445F3" w:rsidRPr="00CA6FC2" w:rsidRDefault="006445F3" w:rsidP="006445F3">
      <w:pPr>
        <w:autoSpaceDE w:val="0"/>
        <w:autoSpaceDN w:val="0"/>
        <w:adjustRightInd w:val="0"/>
        <w:ind w:firstLine="709"/>
        <w:jc w:val="both"/>
        <w:rPr>
          <w:color w:val="000000" w:themeColor="text1"/>
        </w:rPr>
      </w:pPr>
      <w:r w:rsidRPr="00CA6FC2">
        <w:rPr>
          <w:color w:val="000000" w:themeColor="text1"/>
        </w:rPr>
        <w:t xml:space="preserve">В соответствии с требованиями части 10 статьи 36 Федерального закона от 29.11.2010 № 326-ФЗ </w:t>
      </w:r>
      <w:r w:rsidRPr="00CA6FC2">
        <w:rPr>
          <w:color w:val="000000" w:themeColor="text1"/>
        </w:rPr>
        <w:br/>
      </w:r>
      <w:r w:rsidR="00025463">
        <w:rPr>
          <w:color w:val="000000" w:themeColor="text1"/>
        </w:rPr>
        <w:t>"</w:t>
      </w:r>
      <w:r w:rsidRPr="00CA6FC2">
        <w:rPr>
          <w:color w:val="000000" w:themeColor="text1"/>
        </w:rPr>
        <w:t>Об обязательном медицинском страховании в Российской Федерации</w:t>
      </w:r>
      <w:r w:rsidR="00025463">
        <w:rPr>
          <w:color w:val="000000" w:themeColor="text1"/>
        </w:rPr>
        <w:t>"</w:t>
      </w:r>
      <w:r w:rsidRPr="00CA6FC2">
        <w:rPr>
          <w:color w:val="000000" w:themeColor="text1"/>
        </w:rPr>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6445F3" w:rsidRPr="00CA6FC2" w:rsidRDefault="006445F3" w:rsidP="006445F3">
      <w:pPr>
        <w:ind w:firstLine="709"/>
        <w:jc w:val="both"/>
        <w:rPr>
          <w:color w:val="000000" w:themeColor="text1"/>
        </w:rPr>
      </w:pPr>
      <w:r w:rsidRPr="00CA6FC2">
        <w:rPr>
          <w:color w:val="000000" w:themeColor="text1"/>
        </w:rPr>
        <w:t>**) Включая объемы аудиологического скрининга с профилактической целью.</w:t>
      </w:r>
    </w:p>
    <w:p w:rsidR="006445F3" w:rsidRPr="00CA6FC2" w:rsidRDefault="006445F3" w:rsidP="00F101A1">
      <w:pPr>
        <w:spacing w:line="216" w:lineRule="auto"/>
        <w:ind w:right="-2" w:firstLine="709"/>
        <w:jc w:val="both"/>
        <w:rPr>
          <w:color w:val="000000" w:themeColor="text1"/>
        </w:rPr>
      </w:pPr>
      <w:r w:rsidRPr="00CA6FC2">
        <w:rPr>
          <w:color w:val="000000" w:themeColor="text1"/>
        </w:rPr>
        <w:t xml:space="preserve">***) </w:t>
      </w:r>
      <w:r w:rsidRPr="00CA6FC2">
        <w:rPr>
          <w:color w:val="000000" w:themeColor="text1"/>
          <w:spacing w:val="-6"/>
        </w:rPr>
        <w:t xml:space="preserve">Объемы простых медицинских услуг, оказываемых в амбулаторных условиях </w:t>
      </w:r>
      <w:r w:rsidRPr="00CA6FC2">
        <w:rPr>
          <w:color w:val="000000" w:themeColor="text1"/>
        </w:rPr>
        <w:t xml:space="preserve">по Программе ОМС </w:t>
      </w:r>
      <w:r w:rsidRPr="00CA6FC2">
        <w:rPr>
          <w:color w:val="000000" w:themeColor="text1"/>
        </w:rPr>
        <w:br/>
        <w:t xml:space="preserve">в 2018 году в соответствии с базовой </w:t>
      </w:r>
      <w:r w:rsidRPr="00CA6FC2">
        <w:rPr>
          <w:color w:val="000000" w:themeColor="text1"/>
          <w:spacing w:val="-4"/>
        </w:rPr>
        <w:t>Программой ОМС (амбулаторная хирургия), по каждому наименованию услуг представлены в подпункте 2.3.5.3.2.</w:t>
      </w:r>
    </w:p>
    <w:p w:rsidR="006445F3" w:rsidRPr="00CA6FC2" w:rsidRDefault="006445F3" w:rsidP="00F101A1">
      <w:pPr>
        <w:spacing w:line="216" w:lineRule="auto"/>
        <w:ind w:right="-2" w:firstLine="709"/>
        <w:jc w:val="both"/>
        <w:rPr>
          <w:color w:val="000000" w:themeColor="text1"/>
        </w:rPr>
      </w:pPr>
      <w:r w:rsidRPr="00CA6FC2">
        <w:rPr>
          <w:color w:val="000000" w:themeColor="text1"/>
        </w:rPr>
        <w:t>****) Объемы диагностических исследований, проводимых в амбулаторных условиях по Программе ОМС в 2018 году в соответствии с базовой Программой ОМС (диагностические исследования), по каждому наименованию услуг представлены в подпункте 2.3.5.4.</w:t>
      </w:r>
    </w:p>
    <w:p w:rsidR="006445F3" w:rsidRPr="00CA6FC2" w:rsidRDefault="006445F3" w:rsidP="00F101A1">
      <w:pPr>
        <w:spacing w:line="216" w:lineRule="auto"/>
        <w:ind w:firstLine="709"/>
        <w:jc w:val="both"/>
        <w:rPr>
          <w:color w:val="000000" w:themeColor="text1"/>
        </w:rPr>
      </w:pPr>
      <w:r w:rsidRPr="00CA6FC2">
        <w:rPr>
          <w:color w:val="000000" w:themeColor="text1"/>
        </w:rPr>
        <w:t xml:space="preserve">*****) </w:t>
      </w:r>
      <w:r w:rsidRPr="00CA6FC2">
        <w:rPr>
          <w:color w:val="000000" w:themeColor="text1"/>
          <w:spacing w:val="-10"/>
        </w:rPr>
        <w:t>Объемы заместительной</w:t>
      </w:r>
      <w:r w:rsidRPr="00CA6FC2">
        <w:rPr>
          <w:color w:val="000000" w:themeColor="text1"/>
          <w:spacing w:val="-8"/>
        </w:rPr>
        <w:t xml:space="preserve"> почечной</w:t>
      </w:r>
      <w:r w:rsidRPr="00CA6FC2">
        <w:rPr>
          <w:color w:val="000000" w:themeColor="text1"/>
        </w:rPr>
        <w:t xml:space="preserve"> терапии</w:t>
      </w:r>
      <w:r w:rsidRPr="00CA6FC2">
        <w:rPr>
          <w:color w:val="000000" w:themeColor="text1"/>
          <w:spacing w:val="-6"/>
        </w:rPr>
        <w:t>, предоставляемой</w:t>
      </w:r>
      <w:r w:rsidRPr="00CA6FC2">
        <w:rPr>
          <w:color w:val="000000" w:themeColor="text1"/>
        </w:rPr>
        <w:t xml:space="preserve"> по Программе ОМС в 2018 году </w:t>
      </w:r>
      <w:r w:rsidRPr="00CA6FC2">
        <w:rPr>
          <w:color w:val="000000" w:themeColor="text1"/>
        </w:rPr>
        <w:br/>
      </w:r>
      <w:r w:rsidRPr="00CA6FC2">
        <w:rPr>
          <w:color w:val="000000" w:themeColor="text1"/>
          <w:spacing w:val="-6"/>
        </w:rPr>
        <w:t>в соответствии с базовой Программой ОМС, по каждому наименованию процедур представлены в подпункте 2.3.5.3.3</w:t>
      </w:r>
    </w:p>
    <w:p w:rsidR="006445F3" w:rsidRPr="00CA6FC2" w:rsidRDefault="006445F3" w:rsidP="00F101A1">
      <w:pPr>
        <w:spacing w:line="216" w:lineRule="auto"/>
        <w:ind w:right="-2" w:firstLine="709"/>
        <w:jc w:val="both"/>
        <w:rPr>
          <w:color w:val="000000" w:themeColor="text1"/>
        </w:rPr>
      </w:pPr>
      <w:r w:rsidRPr="00CA6FC2">
        <w:rPr>
          <w:color w:val="000000" w:themeColor="text1"/>
        </w:rPr>
        <w: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6445F3" w:rsidRPr="00C90830" w:rsidRDefault="006445F3" w:rsidP="00F101A1">
      <w:pPr>
        <w:tabs>
          <w:tab w:val="left" w:pos="8415"/>
        </w:tabs>
        <w:spacing w:line="216" w:lineRule="auto"/>
        <w:ind w:right="-2"/>
        <w:jc w:val="both"/>
        <w:rPr>
          <w:color w:val="000000" w:themeColor="text1"/>
          <w:spacing w:val="-6"/>
          <w:sz w:val="28"/>
          <w:szCs w:val="28"/>
        </w:rPr>
      </w:pPr>
      <w:r w:rsidRPr="00CA6FC2">
        <w:rPr>
          <w:color w:val="000000" w:themeColor="text1"/>
          <w:spacing w:val="-6"/>
          <w:sz w:val="16"/>
        </w:rPr>
        <w:tab/>
      </w:r>
    </w:p>
    <w:p w:rsidR="006445F3" w:rsidRPr="00363A49" w:rsidRDefault="006445F3" w:rsidP="00F101A1">
      <w:pPr>
        <w:spacing w:line="216" w:lineRule="auto"/>
        <w:ind w:firstLine="709"/>
        <w:jc w:val="both"/>
        <w:rPr>
          <w:color w:val="000000" w:themeColor="text1"/>
          <w:spacing w:val="-4"/>
          <w:sz w:val="28"/>
          <w:szCs w:val="28"/>
        </w:rPr>
      </w:pPr>
      <w:r w:rsidRPr="00363A49">
        <w:rPr>
          <w:color w:val="000000" w:themeColor="text1"/>
          <w:sz w:val="28"/>
          <w:szCs w:val="28"/>
        </w:rPr>
        <w:t xml:space="preserve">2.3.5.3.1. Объемы амбулаторной медицинской помощи, предоставляемой </w:t>
      </w:r>
      <w:r w:rsidRPr="00363A49">
        <w:rPr>
          <w:color w:val="000000" w:themeColor="text1"/>
          <w:sz w:val="28"/>
          <w:szCs w:val="28"/>
        </w:rPr>
        <w:br/>
        <w:t xml:space="preserve">по Программе ОМС в 2018 году в соответствии с базовой Программой ОМС </w:t>
      </w:r>
      <w:r w:rsidRPr="00363A49">
        <w:rPr>
          <w:color w:val="000000" w:themeColor="text1"/>
          <w:sz w:val="28"/>
          <w:szCs w:val="28"/>
        </w:rPr>
        <w:br/>
      </w:r>
      <w:r w:rsidRPr="00363A49">
        <w:rPr>
          <w:color w:val="000000" w:themeColor="text1"/>
          <w:spacing w:val="-4"/>
          <w:sz w:val="28"/>
          <w:szCs w:val="28"/>
        </w:rPr>
        <w:t>по врачебным специальностям, в расчете на одно застрахованное по ОМС лицо.*)</w:t>
      </w:r>
    </w:p>
    <w:p w:rsidR="006445F3" w:rsidRPr="00363A49" w:rsidRDefault="006445F3" w:rsidP="00F101A1">
      <w:pPr>
        <w:spacing w:line="216" w:lineRule="auto"/>
        <w:ind w:right="-6" w:firstLine="709"/>
        <w:jc w:val="both"/>
        <w:rPr>
          <w:color w:val="000000" w:themeColor="text1"/>
          <w:spacing w:val="-4"/>
          <w:sz w:val="6"/>
          <w:szCs w:val="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36"/>
        <w:gridCol w:w="1274"/>
        <w:gridCol w:w="979"/>
        <w:gridCol w:w="1288"/>
        <w:gridCol w:w="1134"/>
        <w:gridCol w:w="1134"/>
      </w:tblGrid>
      <w:tr w:rsidR="006445F3" w:rsidRPr="00363A49" w:rsidTr="00025463">
        <w:tc>
          <w:tcPr>
            <w:tcW w:w="700"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w:t>
            </w:r>
          </w:p>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п/п</w:t>
            </w:r>
          </w:p>
        </w:tc>
        <w:tc>
          <w:tcPr>
            <w:tcW w:w="3136"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Наименование специальностей</w:t>
            </w:r>
          </w:p>
        </w:tc>
        <w:tc>
          <w:tcPr>
            <w:tcW w:w="5809" w:type="dxa"/>
            <w:gridSpan w:val="5"/>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 xml:space="preserve">Объемы амбулаторной медицинской помощи </w:t>
            </w:r>
            <w:r w:rsidRPr="00363A49">
              <w:rPr>
                <w:color w:val="000000" w:themeColor="text1"/>
                <w:sz w:val="24"/>
                <w:szCs w:val="24"/>
              </w:rPr>
              <w:br/>
              <w:t>на 2018 год</w:t>
            </w:r>
          </w:p>
        </w:tc>
      </w:tr>
      <w:tr w:rsidR="006445F3" w:rsidRPr="00363A49" w:rsidTr="00025463">
        <w:tc>
          <w:tcPr>
            <w:tcW w:w="700" w:type="dxa"/>
            <w:vMerge/>
          </w:tcPr>
          <w:p w:rsidR="006445F3" w:rsidRPr="00363A49" w:rsidRDefault="006445F3" w:rsidP="00F101A1">
            <w:pPr>
              <w:spacing w:line="216" w:lineRule="auto"/>
              <w:ind w:left="-94" w:right="-80"/>
              <w:jc w:val="center"/>
              <w:rPr>
                <w:color w:val="000000" w:themeColor="text1"/>
                <w:sz w:val="24"/>
                <w:szCs w:val="24"/>
              </w:rPr>
            </w:pPr>
          </w:p>
        </w:tc>
        <w:tc>
          <w:tcPr>
            <w:tcW w:w="3136" w:type="dxa"/>
            <w:vMerge/>
          </w:tcPr>
          <w:p w:rsidR="006445F3" w:rsidRPr="00363A49" w:rsidRDefault="006445F3" w:rsidP="00F101A1">
            <w:pPr>
              <w:spacing w:line="216" w:lineRule="auto"/>
              <w:ind w:left="-94" w:right="-80"/>
              <w:jc w:val="center"/>
              <w:rPr>
                <w:color w:val="000000" w:themeColor="text1"/>
                <w:sz w:val="24"/>
                <w:szCs w:val="24"/>
              </w:rPr>
            </w:pPr>
          </w:p>
        </w:tc>
        <w:tc>
          <w:tcPr>
            <w:tcW w:w="1274"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всего,</w:t>
            </w:r>
          </w:p>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посеще-ниях</w:t>
            </w:r>
          </w:p>
        </w:tc>
        <w:tc>
          <w:tcPr>
            <w:tcW w:w="4535" w:type="dxa"/>
            <w:gridSpan w:val="4"/>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том числе:</w:t>
            </w:r>
          </w:p>
        </w:tc>
      </w:tr>
      <w:tr w:rsidR="006445F3" w:rsidRPr="00363A49" w:rsidTr="00025463">
        <w:tc>
          <w:tcPr>
            <w:tcW w:w="700" w:type="dxa"/>
            <w:vMerge/>
          </w:tcPr>
          <w:p w:rsidR="006445F3" w:rsidRPr="00363A49" w:rsidRDefault="006445F3" w:rsidP="00F101A1">
            <w:pPr>
              <w:spacing w:line="216" w:lineRule="auto"/>
              <w:ind w:left="-94" w:right="-80"/>
              <w:jc w:val="center"/>
              <w:rPr>
                <w:color w:val="000000" w:themeColor="text1"/>
                <w:sz w:val="24"/>
                <w:szCs w:val="24"/>
              </w:rPr>
            </w:pPr>
          </w:p>
        </w:tc>
        <w:tc>
          <w:tcPr>
            <w:tcW w:w="3136" w:type="dxa"/>
            <w:vMerge/>
          </w:tcPr>
          <w:p w:rsidR="006445F3" w:rsidRPr="00363A49" w:rsidRDefault="006445F3" w:rsidP="00F101A1">
            <w:pPr>
              <w:spacing w:line="216" w:lineRule="auto"/>
              <w:ind w:left="-94" w:right="-80"/>
              <w:jc w:val="center"/>
              <w:rPr>
                <w:color w:val="000000" w:themeColor="text1"/>
                <w:sz w:val="24"/>
                <w:szCs w:val="24"/>
              </w:rPr>
            </w:pPr>
          </w:p>
        </w:tc>
        <w:tc>
          <w:tcPr>
            <w:tcW w:w="1274" w:type="dxa"/>
            <w:vMerge/>
          </w:tcPr>
          <w:p w:rsidR="006445F3" w:rsidRPr="00363A49" w:rsidRDefault="006445F3" w:rsidP="00F101A1">
            <w:pPr>
              <w:spacing w:line="216" w:lineRule="auto"/>
              <w:ind w:left="-94" w:right="-80"/>
              <w:jc w:val="center"/>
              <w:rPr>
                <w:color w:val="000000" w:themeColor="text1"/>
                <w:sz w:val="24"/>
                <w:szCs w:val="24"/>
              </w:rPr>
            </w:pPr>
          </w:p>
        </w:tc>
        <w:tc>
          <w:tcPr>
            <w:tcW w:w="979"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с проф. целью,</w:t>
            </w:r>
          </w:p>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посе-щениях</w:t>
            </w:r>
          </w:p>
        </w:tc>
        <w:tc>
          <w:tcPr>
            <w:tcW w:w="1288"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 xml:space="preserve">неотложная </w:t>
            </w:r>
            <w:r w:rsidRPr="00363A49">
              <w:rPr>
                <w:color w:val="000000" w:themeColor="text1"/>
                <w:spacing w:val="-10"/>
                <w:sz w:val="24"/>
                <w:szCs w:val="24"/>
              </w:rPr>
              <w:t>медицинская</w:t>
            </w:r>
            <w:r w:rsidRPr="00363A49">
              <w:rPr>
                <w:color w:val="000000" w:themeColor="text1"/>
                <w:sz w:val="24"/>
                <w:szCs w:val="24"/>
              </w:rPr>
              <w:t xml:space="preserve"> помощь, </w:t>
            </w:r>
            <w:r w:rsidRPr="00363A49">
              <w:rPr>
                <w:color w:val="000000" w:themeColor="text1"/>
                <w:sz w:val="24"/>
                <w:szCs w:val="24"/>
              </w:rPr>
              <w:br/>
              <w:t>в посеще-ниях</w:t>
            </w:r>
          </w:p>
        </w:tc>
        <w:tc>
          <w:tcPr>
            <w:tcW w:w="2268" w:type="dxa"/>
            <w:gridSpan w:val="2"/>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по поводу заболевания</w:t>
            </w:r>
          </w:p>
        </w:tc>
      </w:tr>
      <w:tr w:rsidR="006445F3" w:rsidRPr="00363A49" w:rsidTr="00025463">
        <w:tc>
          <w:tcPr>
            <w:tcW w:w="700" w:type="dxa"/>
            <w:vMerge/>
          </w:tcPr>
          <w:p w:rsidR="006445F3" w:rsidRPr="00363A49" w:rsidRDefault="006445F3" w:rsidP="00F101A1">
            <w:pPr>
              <w:spacing w:line="216" w:lineRule="auto"/>
              <w:ind w:left="-94" w:right="-80"/>
              <w:jc w:val="center"/>
              <w:rPr>
                <w:color w:val="000000" w:themeColor="text1"/>
                <w:sz w:val="24"/>
                <w:szCs w:val="24"/>
              </w:rPr>
            </w:pPr>
          </w:p>
        </w:tc>
        <w:tc>
          <w:tcPr>
            <w:tcW w:w="3136" w:type="dxa"/>
            <w:vMerge/>
          </w:tcPr>
          <w:p w:rsidR="006445F3" w:rsidRPr="00363A49" w:rsidRDefault="006445F3" w:rsidP="00F101A1">
            <w:pPr>
              <w:spacing w:line="216" w:lineRule="auto"/>
              <w:ind w:left="-94" w:right="-80"/>
              <w:jc w:val="center"/>
              <w:rPr>
                <w:color w:val="000000" w:themeColor="text1"/>
                <w:sz w:val="24"/>
                <w:szCs w:val="24"/>
              </w:rPr>
            </w:pPr>
          </w:p>
        </w:tc>
        <w:tc>
          <w:tcPr>
            <w:tcW w:w="1274" w:type="dxa"/>
            <w:vMerge/>
          </w:tcPr>
          <w:p w:rsidR="006445F3" w:rsidRPr="00363A49" w:rsidRDefault="006445F3" w:rsidP="00F101A1">
            <w:pPr>
              <w:spacing w:line="216" w:lineRule="auto"/>
              <w:ind w:left="-94" w:right="-80"/>
              <w:jc w:val="center"/>
              <w:rPr>
                <w:color w:val="000000" w:themeColor="text1"/>
                <w:sz w:val="24"/>
                <w:szCs w:val="24"/>
              </w:rPr>
            </w:pPr>
          </w:p>
        </w:tc>
        <w:tc>
          <w:tcPr>
            <w:tcW w:w="979" w:type="dxa"/>
            <w:vMerge/>
          </w:tcPr>
          <w:p w:rsidR="006445F3" w:rsidRPr="00363A49" w:rsidRDefault="006445F3" w:rsidP="00F101A1">
            <w:pPr>
              <w:spacing w:line="216" w:lineRule="auto"/>
              <w:ind w:left="-94" w:right="-80"/>
              <w:jc w:val="center"/>
              <w:rPr>
                <w:color w:val="000000" w:themeColor="text1"/>
                <w:sz w:val="24"/>
                <w:szCs w:val="24"/>
              </w:rPr>
            </w:pPr>
          </w:p>
        </w:tc>
        <w:tc>
          <w:tcPr>
            <w:tcW w:w="1288" w:type="dxa"/>
            <w:vMerge/>
          </w:tcPr>
          <w:p w:rsidR="006445F3" w:rsidRPr="00363A49" w:rsidRDefault="006445F3" w:rsidP="00F101A1">
            <w:pPr>
              <w:spacing w:line="216" w:lineRule="auto"/>
              <w:ind w:left="-94" w:right="-80"/>
              <w:jc w:val="center"/>
              <w:rPr>
                <w:color w:val="000000" w:themeColor="text1"/>
                <w:sz w:val="24"/>
                <w:szCs w:val="24"/>
              </w:rPr>
            </w:pPr>
          </w:p>
        </w:tc>
        <w:tc>
          <w:tcPr>
            <w:tcW w:w="1134" w:type="dxa"/>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обраще-ниях</w:t>
            </w:r>
          </w:p>
        </w:tc>
        <w:tc>
          <w:tcPr>
            <w:tcW w:w="1134" w:type="dxa"/>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посеще-ниях</w:t>
            </w:r>
          </w:p>
        </w:tc>
      </w:tr>
    </w:tbl>
    <w:p w:rsidR="006445F3" w:rsidRPr="00363A49" w:rsidRDefault="006445F3" w:rsidP="00F101A1">
      <w:pPr>
        <w:spacing w:line="216" w:lineRule="auto"/>
        <w:rPr>
          <w:color w:val="FF0000"/>
          <w:sz w:val="6"/>
          <w:szCs w:val="6"/>
        </w:rPr>
      </w:pPr>
    </w:p>
    <w:tbl>
      <w:tblPr>
        <w:tblW w:w="9639" w:type="dxa"/>
        <w:tblInd w:w="108" w:type="dxa"/>
        <w:tblLayout w:type="fixed"/>
        <w:tblLook w:val="0000" w:firstRow="0" w:lastRow="0" w:firstColumn="0" w:lastColumn="0" w:noHBand="0" w:noVBand="0"/>
      </w:tblPr>
      <w:tblGrid>
        <w:gridCol w:w="700"/>
        <w:gridCol w:w="3128"/>
        <w:gridCol w:w="1275"/>
        <w:gridCol w:w="993"/>
        <w:gridCol w:w="1275"/>
        <w:gridCol w:w="1134"/>
        <w:gridCol w:w="1134"/>
      </w:tblGrid>
      <w:tr w:rsidR="006445F3" w:rsidRPr="00363A49" w:rsidTr="00025463">
        <w:trPr>
          <w:tblHeader/>
        </w:trPr>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left="-80" w:right="-66"/>
              <w:jc w:val="center"/>
              <w:rPr>
                <w:color w:val="000000" w:themeColor="text1"/>
                <w:sz w:val="24"/>
                <w:szCs w:val="24"/>
              </w:rPr>
            </w:pPr>
            <w:r w:rsidRPr="00363A49">
              <w:rPr>
                <w:color w:val="000000" w:themeColor="text1"/>
                <w:sz w:val="24"/>
                <w:szCs w:val="24"/>
              </w:rPr>
              <w:t>1</w:t>
            </w:r>
          </w:p>
        </w:tc>
        <w:tc>
          <w:tcPr>
            <w:tcW w:w="3128"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7</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left="-80" w:right="-66"/>
              <w:jc w:val="center"/>
              <w:rPr>
                <w:color w:val="000000" w:themeColor="text1"/>
                <w:sz w:val="24"/>
                <w:szCs w:val="24"/>
              </w:rPr>
            </w:pPr>
            <w:r w:rsidRPr="00363A49">
              <w:rPr>
                <w:color w:val="000000" w:themeColor="text1"/>
                <w:sz w:val="24"/>
                <w:szCs w:val="24"/>
              </w:rPr>
              <w:t>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jc w:val="center"/>
              <w:rPr>
                <w:color w:val="000000" w:themeColor="text1"/>
                <w:sz w:val="24"/>
                <w:szCs w:val="24"/>
              </w:rPr>
            </w:pPr>
            <w:r w:rsidRPr="00363A49">
              <w:rPr>
                <w:color w:val="000000" w:themeColor="text1"/>
                <w:sz w:val="24"/>
                <w:szCs w:val="24"/>
              </w:rPr>
              <w:t>Акушерство и гинекология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0,675</w:t>
            </w:r>
          </w:p>
        </w:tc>
        <w:tc>
          <w:tcPr>
            <w:tcW w:w="993" w:type="dxa"/>
            <w:tcBorders>
              <w:top w:val="single" w:sz="4" w:space="0" w:color="auto"/>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0,163</w:t>
            </w:r>
          </w:p>
        </w:tc>
        <w:tc>
          <w:tcPr>
            <w:tcW w:w="1275" w:type="dxa"/>
            <w:tcBorders>
              <w:top w:val="single" w:sz="4" w:space="0" w:color="auto"/>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0,133</w:t>
            </w:r>
          </w:p>
        </w:tc>
        <w:tc>
          <w:tcPr>
            <w:tcW w:w="1134" w:type="dxa"/>
            <w:tcBorders>
              <w:top w:val="single" w:sz="4" w:space="0" w:color="auto"/>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0,509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left="-80" w:right="-66"/>
              <w:jc w:val="center"/>
              <w:rPr>
                <w:color w:val="000000" w:themeColor="text1"/>
                <w:sz w:val="24"/>
                <w:szCs w:val="24"/>
              </w:rPr>
            </w:pPr>
            <w:r w:rsidRPr="00363A49">
              <w:rPr>
                <w:color w:val="000000" w:themeColor="text1"/>
                <w:sz w:val="24"/>
                <w:szCs w:val="24"/>
              </w:rPr>
              <w:t>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jc w:val="center"/>
              <w:rPr>
                <w:color w:val="000000" w:themeColor="text1"/>
                <w:sz w:val="24"/>
                <w:szCs w:val="24"/>
              </w:rPr>
            </w:pPr>
            <w:r w:rsidRPr="00363A49">
              <w:rPr>
                <w:color w:val="000000" w:themeColor="text1"/>
                <w:sz w:val="24"/>
                <w:szCs w:val="24"/>
              </w:rPr>
              <w:t>Аллергология и иммунология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0,019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0,006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0,013</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Дерматология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0,159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0,038</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0,029</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0,121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lastRenderedPageBreak/>
              <w:t>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Инфекционные болезни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0,071</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0,021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0,050</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5</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Кардиология и ревматология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0,205</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0,157</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6</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Неврология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0,389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0,166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0,076</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0,219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7</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Оториноларингология, включая сурдологию**)</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0,316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0,089</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0,222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8</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Офтальмология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0,382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0,146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0,012</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0,059</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0,224</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9</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Педиатрия**)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1,070</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0,351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0,090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0,225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0,629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10</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Детская урология - андрология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0,037</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0,035</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Терапия,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2,306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0,457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0,350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0,542</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1,499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Гастроэнтерология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Гематология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Нефрология,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0,007</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11.3.1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pacing w:val="-8"/>
                <w:sz w:val="24"/>
                <w:szCs w:val="24"/>
              </w:rPr>
              <w:t xml:space="preserve">для проведения заместительной почечной терапии </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0,003</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Пульмонология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Урология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0,090</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0,020</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0,025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0,065</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Хирургия,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0,812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0,259</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0,080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0,158</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0,473</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Колопроктология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Нейрохирургия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0,008</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0,003</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Травматология и ортопедия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0,250</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0,079</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0,052</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0,040</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0,119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Сердечно-сосудистая хирургия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13.5</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Онкология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0,175</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0,122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Эндокринология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0,162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0,063</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0,039</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0,099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15</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 xml:space="preserve">Количество посещений центров здоровья, всего, </w:t>
            </w:r>
            <w:r w:rsidRPr="00363A49">
              <w:rPr>
                <w:color w:val="000000" w:themeColor="text1"/>
                <w:sz w:val="24"/>
                <w:szCs w:val="24"/>
              </w:rPr>
              <w:br/>
              <w:t>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0,045</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0,045</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15.1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Посещения впервые обратившихся граждан в отчетном году для проведения комплексного обследования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15.2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Посещения обратившихся граж</w:t>
            </w:r>
            <w:r w:rsidRPr="00363A49">
              <w:rPr>
                <w:color w:val="000000" w:themeColor="text1"/>
                <w:spacing w:val="-8"/>
                <w:sz w:val="24"/>
                <w:szCs w:val="24"/>
              </w:rPr>
              <w:t>дан для динамического наблюдения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Всего:</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6,738</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1,901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0,556</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1,417</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4,281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16</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Посещения к среднему медицинскому персоналу</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0,207</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0,207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17</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Стоматология, в посещениях</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1,876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0,185</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0,563</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1,687</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17.1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Стоматология, в УЕТ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7,319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0,722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0,016</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6,581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18</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pacing w:val="-8"/>
                <w:sz w:val="24"/>
                <w:szCs w:val="24"/>
              </w:rPr>
              <w:t xml:space="preserve">Посещения, связанные </w:t>
            </w:r>
            <w:r w:rsidRPr="00363A49">
              <w:rPr>
                <w:color w:val="000000" w:themeColor="text1"/>
                <w:spacing w:val="-8"/>
                <w:sz w:val="24"/>
                <w:szCs w:val="24"/>
              </w:rPr>
              <w:br/>
              <w:t>с диагностическими</w:t>
            </w:r>
            <w:r w:rsidRPr="00363A49">
              <w:rPr>
                <w:color w:val="000000" w:themeColor="text1"/>
                <w:sz w:val="24"/>
                <w:szCs w:val="24"/>
              </w:rPr>
              <w:t xml:space="preserve"> обследованиями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0,043</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0,043</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lastRenderedPageBreak/>
              <w:t>19</w:t>
            </w:r>
          </w:p>
        </w:tc>
        <w:tc>
          <w:tcPr>
            <w:tcW w:w="3128"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jc w:val="center"/>
              <w:rPr>
                <w:color w:val="000000" w:themeColor="text1"/>
                <w:sz w:val="24"/>
                <w:szCs w:val="24"/>
              </w:rPr>
            </w:pPr>
            <w:r w:rsidRPr="00363A49">
              <w:rPr>
                <w:color w:val="000000" w:themeColor="text1"/>
                <w:sz w:val="24"/>
                <w:szCs w:val="24"/>
              </w:rPr>
              <w:t>Амбулаторная хирургия,</w:t>
            </w:r>
          </w:p>
          <w:p w:rsidR="006445F3" w:rsidRPr="00363A49" w:rsidRDefault="006445F3" w:rsidP="00025463">
            <w:pPr>
              <w:jc w:val="center"/>
              <w:rPr>
                <w:color w:val="000000" w:themeColor="text1"/>
                <w:sz w:val="24"/>
                <w:szCs w:val="24"/>
              </w:rPr>
            </w:pPr>
            <w:r w:rsidRPr="00363A49">
              <w:rPr>
                <w:color w:val="000000" w:themeColor="text1"/>
                <w:sz w:val="24"/>
                <w:szCs w:val="24"/>
              </w:rPr>
              <w:t>в посещениях</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0,014</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0,014</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p>
        </w:tc>
        <w:tc>
          <w:tcPr>
            <w:tcW w:w="3128"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jc w:val="center"/>
              <w:rPr>
                <w:color w:val="000000" w:themeColor="text1"/>
                <w:sz w:val="24"/>
                <w:szCs w:val="24"/>
              </w:rPr>
            </w:pPr>
            <w:r w:rsidRPr="00363A49">
              <w:rPr>
                <w:color w:val="000000" w:themeColor="text1"/>
                <w:sz w:val="24"/>
                <w:szCs w:val="24"/>
              </w:rPr>
              <w:t>ИТОГО:</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8,878</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2,350</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0,560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1,980</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5,968</w:t>
            </w:r>
          </w:p>
        </w:tc>
      </w:tr>
    </w:tbl>
    <w:p w:rsidR="006445F3" w:rsidRPr="00363A49" w:rsidRDefault="006445F3" w:rsidP="006445F3">
      <w:pPr>
        <w:ind w:right="-6" w:firstLine="709"/>
        <w:jc w:val="both"/>
        <w:rPr>
          <w:color w:val="000000" w:themeColor="text1"/>
          <w:sz w:val="10"/>
          <w:szCs w:val="10"/>
        </w:rPr>
      </w:pPr>
    </w:p>
    <w:p w:rsidR="006445F3" w:rsidRPr="00363A49" w:rsidRDefault="006445F3" w:rsidP="006445F3">
      <w:pPr>
        <w:ind w:right="-6" w:firstLine="709"/>
        <w:jc w:val="both"/>
        <w:rPr>
          <w:color w:val="000000" w:themeColor="text1"/>
        </w:rPr>
      </w:pPr>
      <w:r w:rsidRPr="00363A49">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363A49">
        <w:rPr>
          <w:color w:val="000000" w:themeColor="text1"/>
          <w:spacing w:val="-4"/>
        </w:rPr>
        <w:t>решением комиссии по разработке Территориальной программы ОМС в соответствии с требованиями частей 9,10</w:t>
      </w:r>
      <w:r w:rsidRPr="00363A49">
        <w:rPr>
          <w:color w:val="000000" w:themeColor="text1"/>
        </w:rPr>
        <w:t xml:space="preserve"> статьи 36 Федерального закона от 29.11.2010 № 326-ФЗ </w:t>
      </w:r>
      <w:r w:rsidR="00025463">
        <w:rPr>
          <w:color w:val="000000" w:themeColor="text1"/>
        </w:rPr>
        <w:t>"</w:t>
      </w:r>
      <w:r w:rsidRPr="00363A49">
        <w:rPr>
          <w:color w:val="000000" w:themeColor="text1"/>
        </w:rPr>
        <w:t xml:space="preserve">Об обязательном медицинском страховании </w:t>
      </w:r>
      <w:r w:rsidRPr="00363A49">
        <w:rPr>
          <w:color w:val="000000" w:themeColor="text1"/>
        </w:rPr>
        <w:br/>
        <w:t>в Российской Федерации</w:t>
      </w:r>
      <w:r w:rsidR="00025463">
        <w:rPr>
          <w:color w:val="000000" w:themeColor="text1"/>
        </w:rPr>
        <w:t>"</w:t>
      </w:r>
      <w:r w:rsidRPr="00363A49">
        <w:rPr>
          <w:color w:val="000000" w:themeColor="text1"/>
        </w:rPr>
        <w:t xml:space="preserve"> (с последующими изменениями).</w:t>
      </w:r>
    </w:p>
    <w:p w:rsidR="006445F3" w:rsidRPr="00363A49" w:rsidRDefault="006445F3" w:rsidP="006445F3">
      <w:pPr>
        <w:autoSpaceDE w:val="0"/>
        <w:autoSpaceDN w:val="0"/>
        <w:adjustRightInd w:val="0"/>
        <w:ind w:firstLine="709"/>
        <w:jc w:val="both"/>
        <w:rPr>
          <w:color w:val="000000" w:themeColor="text1"/>
        </w:rPr>
      </w:pPr>
      <w:r w:rsidRPr="00363A49">
        <w:rPr>
          <w:color w:val="000000" w:themeColor="text1"/>
        </w:rPr>
        <w:t xml:space="preserve">В соответствии с требованиями части 10 статьи 36 Федерального закона от 29.11.2010 № 326-ФЗ </w:t>
      </w:r>
      <w:r w:rsidRPr="00363A49">
        <w:rPr>
          <w:color w:val="000000" w:themeColor="text1"/>
        </w:rPr>
        <w:br/>
      </w:r>
      <w:r w:rsidR="00025463">
        <w:rPr>
          <w:color w:val="000000" w:themeColor="text1"/>
        </w:rPr>
        <w:t>"</w:t>
      </w:r>
      <w:r w:rsidRPr="00363A49">
        <w:rPr>
          <w:color w:val="000000" w:themeColor="text1"/>
        </w:rPr>
        <w:t>Об обязательном медицинском страховании в Российской Федерации</w:t>
      </w:r>
      <w:r w:rsidR="00025463">
        <w:rPr>
          <w:color w:val="000000" w:themeColor="text1"/>
        </w:rPr>
        <w:t>"</w:t>
      </w:r>
      <w:r w:rsidRPr="00363A49">
        <w:rPr>
          <w:color w:val="000000" w:themeColor="text1"/>
        </w:rPr>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6445F3" w:rsidRPr="00CA6FC2" w:rsidRDefault="006445F3" w:rsidP="006445F3">
      <w:pPr>
        <w:ind w:firstLine="709"/>
        <w:jc w:val="both"/>
        <w:rPr>
          <w:color w:val="000000" w:themeColor="text1"/>
        </w:rPr>
      </w:pPr>
      <w:r w:rsidRPr="00363A49">
        <w:rPr>
          <w:color w:val="000000" w:themeColor="text1"/>
        </w:rPr>
        <w:t>**) Включая объемы аудиологического скрининга.</w:t>
      </w:r>
    </w:p>
    <w:p w:rsidR="006445F3" w:rsidRPr="00212064" w:rsidRDefault="006445F3" w:rsidP="006445F3">
      <w:pPr>
        <w:spacing w:line="221" w:lineRule="auto"/>
        <w:ind w:right="-2" w:firstLine="709"/>
        <w:jc w:val="both"/>
        <w:rPr>
          <w:color w:val="FF0000"/>
          <w:spacing w:val="-8"/>
          <w:sz w:val="28"/>
          <w:szCs w:val="28"/>
        </w:rPr>
      </w:pPr>
    </w:p>
    <w:p w:rsidR="006445F3" w:rsidRPr="00CA6FC2" w:rsidRDefault="006445F3" w:rsidP="00212064">
      <w:pPr>
        <w:ind w:firstLine="709"/>
        <w:jc w:val="both"/>
        <w:rPr>
          <w:sz w:val="28"/>
          <w:szCs w:val="28"/>
        </w:rPr>
      </w:pPr>
      <w:r w:rsidRPr="00CA6FC2">
        <w:rPr>
          <w:spacing w:val="-6"/>
          <w:sz w:val="28"/>
          <w:szCs w:val="28"/>
        </w:rPr>
        <w:t>2.3.5.3.2. Объемы простых медицинских услуг, оказываемых в амбулаторных</w:t>
      </w:r>
      <w:r w:rsidRPr="00CA6FC2">
        <w:rPr>
          <w:sz w:val="28"/>
          <w:szCs w:val="28"/>
        </w:rPr>
        <w:t xml:space="preserve"> условиях в рамках базовой Программы ОМС в 2018 году (амбулаторная хирургия). *)</w:t>
      </w:r>
    </w:p>
    <w:p w:rsidR="006445F3" w:rsidRPr="00CA6FC2" w:rsidRDefault="006445F3" w:rsidP="00212064">
      <w:pPr>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6445F3" w:rsidRPr="00CA6FC2" w:rsidTr="00025463">
        <w:trPr>
          <w:tblHeader/>
        </w:trPr>
        <w:tc>
          <w:tcPr>
            <w:tcW w:w="709" w:type="dxa"/>
          </w:tcPr>
          <w:p w:rsidR="006445F3" w:rsidRPr="00CA6FC2" w:rsidRDefault="006445F3" w:rsidP="00025463">
            <w:pPr>
              <w:spacing w:line="257" w:lineRule="auto"/>
              <w:jc w:val="center"/>
              <w:rPr>
                <w:sz w:val="24"/>
                <w:szCs w:val="24"/>
              </w:rPr>
            </w:pPr>
            <w:r w:rsidRPr="00CA6FC2">
              <w:rPr>
                <w:sz w:val="24"/>
                <w:szCs w:val="24"/>
              </w:rPr>
              <w:t>№ п/п</w:t>
            </w:r>
          </w:p>
        </w:tc>
        <w:tc>
          <w:tcPr>
            <w:tcW w:w="6379" w:type="dxa"/>
          </w:tcPr>
          <w:p w:rsidR="006445F3" w:rsidRPr="00CA6FC2" w:rsidRDefault="006445F3" w:rsidP="00025463">
            <w:pPr>
              <w:spacing w:line="257" w:lineRule="auto"/>
              <w:jc w:val="center"/>
              <w:rPr>
                <w:sz w:val="24"/>
                <w:szCs w:val="24"/>
              </w:rPr>
            </w:pPr>
            <w:r w:rsidRPr="00CA6FC2">
              <w:rPr>
                <w:sz w:val="24"/>
                <w:szCs w:val="24"/>
              </w:rPr>
              <w:t xml:space="preserve">Наименование </w:t>
            </w:r>
          </w:p>
          <w:p w:rsidR="006445F3" w:rsidRPr="00CA6FC2" w:rsidRDefault="006445F3" w:rsidP="00025463">
            <w:pPr>
              <w:spacing w:line="257" w:lineRule="auto"/>
              <w:jc w:val="center"/>
              <w:rPr>
                <w:sz w:val="24"/>
                <w:szCs w:val="24"/>
              </w:rPr>
            </w:pPr>
            <w:r w:rsidRPr="00CA6FC2">
              <w:rPr>
                <w:sz w:val="24"/>
                <w:szCs w:val="24"/>
              </w:rPr>
              <w:t>простых медицинских услуг по профилям</w:t>
            </w:r>
          </w:p>
        </w:tc>
        <w:tc>
          <w:tcPr>
            <w:tcW w:w="2551" w:type="dxa"/>
          </w:tcPr>
          <w:p w:rsidR="006445F3" w:rsidRPr="00CA6FC2" w:rsidRDefault="006445F3" w:rsidP="00025463">
            <w:pPr>
              <w:spacing w:line="257" w:lineRule="auto"/>
              <w:jc w:val="center"/>
              <w:rPr>
                <w:sz w:val="24"/>
                <w:szCs w:val="24"/>
              </w:rPr>
            </w:pPr>
            <w:r w:rsidRPr="00CA6FC2">
              <w:rPr>
                <w:sz w:val="24"/>
                <w:szCs w:val="24"/>
              </w:rPr>
              <w:t>Количество простых медицинских услуг</w:t>
            </w:r>
          </w:p>
        </w:tc>
      </w:tr>
    </w:tbl>
    <w:p w:rsidR="006445F3" w:rsidRPr="00CA6FC2" w:rsidRDefault="006445F3" w:rsidP="006445F3">
      <w:pPr>
        <w:spacing w:line="257"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31"/>
        <w:gridCol w:w="6348"/>
        <w:gridCol w:w="52"/>
        <w:gridCol w:w="2499"/>
      </w:tblGrid>
      <w:tr w:rsidR="006445F3" w:rsidRPr="00CA6FC2" w:rsidTr="00025463">
        <w:trPr>
          <w:tblHeader/>
        </w:trPr>
        <w:tc>
          <w:tcPr>
            <w:tcW w:w="709" w:type="dxa"/>
          </w:tcPr>
          <w:p w:rsidR="006445F3" w:rsidRPr="00CA6FC2" w:rsidRDefault="006445F3" w:rsidP="00025463">
            <w:pPr>
              <w:spacing w:line="257" w:lineRule="auto"/>
              <w:jc w:val="center"/>
              <w:rPr>
                <w:sz w:val="24"/>
                <w:szCs w:val="24"/>
              </w:rPr>
            </w:pPr>
            <w:r w:rsidRPr="00CA6FC2">
              <w:rPr>
                <w:sz w:val="24"/>
                <w:szCs w:val="24"/>
              </w:rPr>
              <w:t>1</w:t>
            </w:r>
          </w:p>
        </w:tc>
        <w:tc>
          <w:tcPr>
            <w:tcW w:w="6379" w:type="dxa"/>
            <w:gridSpan w:val="2"/>
          </w:tcPr>
          <w:p w:rsidR="006445F3" w:rsidRPr="00CA6FC2" w:rsidRDefault="006445F3" w:rsidP="00025463">
            <w:pPr>
              <w:spacing w:line="257" w:lineRule="auto"/>
              <w:jc w:val="center"/>
              <w:rPr>
                <w:sz w:val="24"/>
                <w:szCs w:val="24"/>
              </w:rPr>
            </w:pPr>
            <w:r w:rsidRPr="00CA6FC2">
              <w:rPr>
                <w:sz w:val="24"/>
                <w:szCs w:val="24"/>
              </w:rPr>
              <w:t>2</w:t>
            </w:r>
          </w:p>
        </w:tc>
        <w:tc>
          <w:tcPr>
            <w:tcW w:w="2551" w:type="dxa"/>
            <w:gridSpan w:val="2"/>
          </w:tcPr>
          <w:p w:rsidR="006445F3" w:rsidRPr="00CA6FC2" w:rsidRDefault="006445F3" w:rsidP="00025463">
            <w:pPr>
              <w:spacing w:line="257" w:lineRule="auto"/>
              <w:jc w:val="center"/>
              <w:rPr>
                <w:sz w:val="24"/>
                <w:szCs w:val="24"/>
              </w:rPr>
            </w:pPr>
            <w:r w:rsidRPr="00CA6FC2">
              <w:rPr>
                <w:sz w:val="24"/>
                <w:szCs w:val="24"/>
              </w:rPr>
              <w:t>3</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Акушерство и гинекология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Биопсия шейки матки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911</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Электродиатермоконизация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308</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Гистеросальпингография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230</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4</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Искусственное прерывание беременности (аборт)</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2 235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5</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Раздельное диагностическое выскабливание полости матки и цервикального канала</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1 244</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6</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Гистероскопия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1 589</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7</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Криодеструкция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217</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8</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Вакуум-аспирация эндометрия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1 463</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9</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Хирургическое лечение заболеваний шейки матки с использованием различных энергий</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185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10</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Лазерная вапоризация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116</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11</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Радиоволновая терапия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1 018</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12</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Удаление инородного тела из влагалища</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62</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 по профилю "акушерство и гинекология"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9 578</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Хирургия, детская хирургия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740"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13</w:t>
            </w:r>
          </w:p>
        </w:tc>
        <w:tc>
          <w:tcPr>
            <w:tcW w:w="6400"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Биопсия щитовидной или паращитовидной железы под контролем ультразвукового исследования</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3 794</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0"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 по профилю "хирургия"</w:t>
            </w:r>
          </w:p>
        </w:tc>
        <w:tc>
          <w:tcPr>
            <w:tcW w:w="249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3 794</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Кардиология, детская кардиология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14</w:t>
            </w:r>
          </w:p>
        </w:tc>
        <w:tc>
          <w:tcPr>
            <w:tcW w:w="6348" w:type="dxa"/>
            <w:tcBorders>
              <w:top w:val="nil"/>
              <w:left w:val="nil"/>
              <w:bottom w:val="single" w:sz="4" w:space="0" w:color="auto"/>
              <w:right w:val="single" w:sz="4" w:space="0" w:color="auto"/>
            </w:tcBorders>
            <w:shd w:val="clear" w:color="000000" w:fill="FFFFFF"/>
            <w:hideMark/>
          </w:tcPr>
          <w:p w:rsidR="006445F3" w:rsidRPr="00CA6FC2" w:rsidRDefault="006445F3" w:rsidP="00025463">
            <w:pPr>
              <w:spacing w:line="257" w:lineRule="auto"/>
              <w:jc w:val="both"/>
              <w:rPr>
                <w:sz w:val="24"/>
                <w:szCs w:val="24"/>
              </w:rPr>
            </w:pPr>
            <w:r w:rsidRPr="00CA6FC2">
              <w:rPr>
                <w:sz w:val="24"/>
                <w:szCs w:val="24"/>
              </w:rPr>
              <w:t xml:space="preserve">Регистрация электрической активности </w:t>
            </w:r>
          </w:p>
          <w:p w:rsidR="006445F3" w:rsidRPr="00CA6FC2" w:rsidRDefault="006445F3" w:rsidP="00025463">
            <w:pPr>
              <w:spacing w:line="257" w:lineRule="auto"/>
              <w:jc w:val="both"/>
              <w:rPr>
                <w:sz w:val="24"/>
                <w:szCs w:val="24"/>
              </w:rPr>
            </w:pPr>
            <w:r w:rsidRPr="00CA6FC2">
              <w:rPr>
                <w:sz w:val="24"/>
                <w:szCs w:val="24"/>
              </w:rPr>
              <w:t>проводящей системы сердца</w:t>
            </w:r>
          </w:p>
        </w:tc>
        <w:tc>
          <w:tcPr>
            <w:tcW w:w="2551" w:type="dxa"/>
            <w:gridSpan w:val="2"/>
            <w:tcBorders>
              <w:top w:val="nil"/>
              <w:left w:val="nil"/>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2 796</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p>
        </w:tc>
        <w:tc>
          <w:tcPr>
            <w:tcW w:w="6348" w:type="dxa"/>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 по профилю "кардиология"</w:t>
            </w:r>
          </w:p>
        </w:tc>
        <w:tc>
          <w:tcPr>
            <w:tcW w:w="2551"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2 796</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Онкология, детская онкология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09" w:type="dxa"/>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15</w:t>
            </w:r>
          </w:p>
        </w:tc>
        <w:tc>
          <w:tcPr>
            <w:tcW w:w="6379" w:type="dxa"/>
            <w:gridSpan w:val="2"/>
            <w:tcBorders>
              <w:top w:val="nil"/>
              <w:left w:val="nil"/>
              <w:bottom w:val="single" w:sz="4" w:space="0" w:color="auto"/>
              <w:right w:val="single" w:sz="4" w:space="0" w:color="auto"/>
            </w:tcBorders>
            <w:shd w:val="clear" w:color="000000" w:fill="FFFFFF"/>
            <w:hideMark/>
          </w:tcPr>
          <w:p w:rsidR="006445F3" w:rsidRPr="00CA6FC2" w:rsidRDefault="006445F3" w:rsidP="00025463">
            <w:pPr>
              <w:spacing w:line="257" w:lineRule="auto"/>
              <w:jc w:val="both"/>
              <w:rPr>
                <w:sz w:val="24"/>
                <w:szCs w:val="24"/>
              </w:rPr>
            </w:pPr>
            <w:r w:rsidRPr="00CA6FC2">
              <w:rPr>
                <w:sz w:val="24"/>
                <w:szCs w:val="24"/>
              </w:rPr>
              <w:t>Биопсия предстательной железы</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1 485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709" w:type="dxa"/>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lastRenderedPageBreak/>
              <w:t>16</w:t>
            </w:r>
          </w:p>
        </w:tc>
        <w:tc>
          <w:tcPr>
            <w:tcW w:w="6379" w:type="dxa"/>
            <w:gridSpan w:val="2"/>
            <w:tcBorders>
              <w:top w:val="nil"/>
              <w:left w:val="nil"/>
              <w:bottom w:val="single" w:sz="4" w:space="0" w:color="auto"/>
              <w:right w:val="single" w:sz="4" w:space="0" w:color="auto"/>
            </w:tcBorders>
            <w:shd w:val="clear" w:color="000000" w:fill="FFFFFF"/>
            <w:hideMark/>
          </w:tcPr>
          <w:p w:rsidR="006445F3" w:rsidRPr="00CA6FC2" w:rsidRDefault="006445F3" w:rsidP="00025463">
            <w:pPr>
              <w:spacing w:line="257" w:lineRule="auto"/>
              <w:jc w:val="both"/>
              <w:rPr>
                <w:sz w:val="24"/>
                <w:szCs w:val="24"/>
              </w:rPr>
            </w:pPr>
            <w:r w:rsidRPr="00CA6FC2">
              <w:rPr>
                <w:sz w:val="24"/>
                <w:szCs w:val="24"/>
              </w:rPr>
              <w:t>Биопсия молочной железы чрескожная</w:t>
            </w:r>
          </w:p>
        </w:tc>
        <w:tc>
          <w:tcPr>
            <w:tcW w:w="2551" w:type="dxa"/>
            <w:gridSpan w:val="2"/>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330</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709"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57" w:lineRule="auto"/>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tcPr>
          <w:p w:rsidR="006445F3" w:rsidRPr="00CA6FC2" w:rsidRDefault="006445F3" w:rsidP="00025463">
            <w:pPr>
              <w:spacing w:line="257" w:lineRule="auto"/>
              <w:jc w:val="both"/>
              <w:rPr>
                <w:sz w:val="24"/>
                <w:szCs w:val="24"/>
              </w:rPr>
            </w:pPr>
            <w:r w:rsidRPr="00CA6FC2">
              <w:rPr>
                <w:sz w:val="24"/>
                <w:szCs w:val="24"/>
              </w:rPr>
              <w:t>Итого по профилю "онкология"</w:t>
            </w:r>
          </w:p>
        </w:tc>
        <w:tc>
          <w:tcPr>
            <w:tcW w:w="2551" w:type="dxa"/>
            <w:gridSpan w:val="2"/>
            <w:tcBorders>
              <w:top w:val="nil"/>
              <w:left w:val="single" w:sz="4" w:space="0" w:color="auto"/>
              <w:bottom w:val="single" w:sz="4" w:space="0" w:color="auto"/>
              <w:right w:val="single" w:sz="4" w:space="0" w:color="auto"/>
            </w:tcBorders>
            <w:shd w:val="clear" w:color="auto" w:fill="auto"/>
          </w:tcPr>
          <w:p w:rsidR="006445F3" w:rsidRPr="00CA6FC2" w:rsidRDefault="006445F3" w:rsidP="00025463">
            <w:pPr>
              <w:spacing w:line="257" w:lineRule="auto"/>
              <w:jc w:val="center"/>
              <w:rPr>
                <w:sz w:val="24"/>
                <w:szCs w:val="24"/>
              </w:rPr>
            </w:pPr>
            <w:r w:rsidRPr="00CA6FC2">
              <w:rPr>
                <w:sz w:val="24"/>
                <w:szCs w:val="24"/>
              </w:rPr>
              <w:t>1 815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17 983</w:t>
            </w:r>
          </w:p>
        </w:tc>
      </w:tr>
    </w:tbl>
    <w:p w:rsidR="006445F3" w:rsidRPr="00CA6FC2" w:rsidRDefault="006445F3" w:rsidP="006445F3">
      <w:pPr>
        <w:spacing w:line="257" w:lineRule="auto"/>
        <w:ind w:right="142" w:firstLine="709"/>
        <w:jc w:val="both"/>
        <w:rPr>
          <w:color w:val="FF0000"/>
          <w:sz w:val="10"/>
          <w:szCs w:val="10"/>
        </w:rPr>
      </w:pPr>
    </w:p>
    <w:p w:rsidR="006445F3" w:rsidRPr="00CA6FC2" w:rsidRDefault="006445F3" w:rsidP="006445F3">
      <w:pPr>
        <w:ind w:right="-2"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spacing w:val="-6"/>
        </w:rPr>
        <w:t>решением комиссии по разработке Территориальной программы ОМС в соответствии с требованиями частей 9,10</w:t>
      </w:r>
      <w:r w:rsidRPr="00CA6FC2">
        <w:t xml:space="preserve"> статьи 36 Федерального закона от 29.11.2010 № 326-ФЗ </w:t>
      </w:r>
      <w:r w:rsidR="00025463">
        <w:t>"</w:t>
      </w:r>
      <w:r w:rsidRPr="00CA6FC2">
        <w:t xml:space="preserve">Об обязательном медицинском страховании </w:t>
      </w:r>
      <w:r w:rsidRPr="00CA6FC2">
        <w:br/>
        <w:t>в Российской Федерации</w:t>
      </w:r>
      <w:r w:rsidR="00025463">
        <w:t>"</w:t>
      </w:r>
      <w:r w:rsidRPr="00CA6FC2">
        <w:t xml:space="preserve"> (с последующими изменениями).</w:t>
      </w:r>
    </w:p>
    <w:p w:rsidR="006445F3" w:rsidRPr="00CA6FC2" w:rsidRDefault="006445F3" w:rsidP="006445F3">
      <w:pPr>
        <w:ind w:firstLine="709"/>
        <w:jc w:val="both"/>
        <w:rPr>
          <w:color w:val="000000" w:themeColor="text1"/>
          <w:spacing w:val="-6"/>
          <w:sz w:val="28"/>
          <w:szCs w:val="28"/>
        </w:rPr>
      </w:pPr>
    </w:p>
    <w:p w:rsidR="006445F3" w:rsidRPr="00CA6FC2" w:rsidRDefault="006445F3" w:rsidP="00212064">
      <w:pPr>
        <w:ind w:firstLine="709"/>
        <w:jc w:val="both"/>
        <w:rPr>
          <w:spacing w:val="-6"/>
          <w:sz w:val="28"/>
          <w:szCs w:val="28"/>
        </w:rPr>
      </w:pPr>
      <w:r w:rsidRPr="00212064">
        <w:rPr>
          <w:sz w:val="28"/>
          <w:szCs w:val="28"/>
        </w:rPr>
        <w:t xml:space="preserve">2.3.5.3.3. Объемы заместительной почечной терапии, предоставляемой </w:t>
      </w:r>
      <w:r w:rsidR="00212064">
        <w:rPr>
          <w:sz w:val="28"/>
          <w:szCs w:val="28"/>
        </w:rPr>
        <w:br/>
      </w:r>
      <w:r w:rsidRPr="00212064">
        <w:rPr>
          <w:sz w:val="28"/>
          <w:szCs w:val="28"/>
        </w:rPr>
        <w:t>в амбулаторных</w:t>
      </w:r>
      <w:r w:rsidRPr="00CA6FC2">
        <w:rPr>
          <w:spacing w:val="-6"/>
          <w:sz w:val="28"/>
          <w:szCs w:val="28"/>
        </w:rPr>
        <w:t xml:space="preserve"> условиях по Программе ОМС в 2018 году в соответствии с базовой Программой ОМС. *)</w:t>
      </w:r>
    </w:p>
    <w:p w:rsidR="006445F3" w:rsidRPr="00CA6FC2" w:rsidRDefault="006445F3" w:rsidP="00212064">
      <w:pPr>
        <w:jc w:val="both"/>
        <w:rPr>
          <w:color w:val="000000" w:themeColor="text1"/>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701"/>
        <w:gridCol w:w="1700"/>
        <w:gridCol w:w="1701"/>
      </w:tblGrid>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п/п</w:t>
            </w:r>
          </w:p>
        </w:tc>
        <w:tc>
          <w:tcPr>
            <w:tcW w:w="3828"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Наименование процедуры</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Количество</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услуг</w:t>
            </w:r>
          </w:p>
        </w:tc>
        <w:tc>
          <w:tcPr>
            <w:tcW w:w="1700" w:type="dxa"/>
            <w:vAlign w:val="center"/>
          </w:tcPr>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Количество</w:t>
            </w:r>
          </w:p>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обращений по поводу заболевания **)</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Количество</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посещений</w:t>
            </w:r>
          </w:p>
        </w:tc>
      </w:tr>
    </w:tbl>
    <w:p w:rsidR="006445F3" w:rsidRPr="00CA6FC2" w:rsidRDefault="006445F3" w:rsidP="006445F3">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701"/>
        <w:gridCol w:w="1700"/>
        <w:gridCol w:w="1701"/>
      </w:tblGrid>
      <w:tr w:rsidR="006445F3" w:rsidRPr="00CA6FC2" w:rsidTr="00025463">
        <w:trPr>
          <w:tblHeader/>
        </w:trPr>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828"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w:t>
            </w:r>
          </w:p>
        </w:tc>
        <w:tc>
          <w:tcPr>
            <w:tcW w:w="1700"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w:t>
            </w:r>
          </w:p>
        </w:tc>
      </w:tr>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828"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Гемодиализ интермиттирующий высокопоточный</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44 928</w:t>
            </w:r>
          </w:p>
        </w:tc>
        <w:tc>
          <w:tcPr>
            <w:tcW w:w="1700"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3 456</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44 928</w:t>
            </w:r>
          </w:p>
        </w:tc>
      </w:tr>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3828"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Перитонеальный диализ</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10 586</w:t>
            </w:r>
          </w:p>
        </w:tc>
        <w:tc>
          <w:tcPr>
            <w:tcW w:w="1700"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348</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10 586</w:t>
            </w:r>
          </w:p>
        </w:tc>
      </w:tr>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p>
        </w:tc>
        <w:tc>
          <w:tcPr>
            <w:tcW w:w="3828" w:type="dxa"/>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Итого:</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55 514</w:t>
            </w:r>
          </w:p>
        </w:tc>
        <w:tc>
          <w:tcPr>
            <w:tcW w:w="1700"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xml:space="preserve"> 3 804</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55 514</w:t>
            </w:r>
          </w:p>
        </w:tc>
      </w:tr>
    </w:tbl>
    <w:p w:rsidR="006445F3" w:rsidRPr="00CA6FC2" w:rsidRDefault="006445F3" w:rsidP="006445F3">
      <w:pPr>
        <w:spacing w:line="254" w:lineRule="auto"/>
        <w:ind w:right="-6" w:firstLine="709"/>
        <w:jc w:val="both"/>
        <w:rPr>
          <w:color w:val="000000" w:themeColor="text1"/>
          <w:sz w:val="10"/>
          <w:szCs w:val="10"/>
        </w:rPr>
      </w:pPr>
    </w:p>
    <w:p w:rsidR="006445F3" w:rsidRPr="00CA6FC2" w:rsidRDefault="006445F3" w:rsidP="006445F3">
      <w:pPr>
        <w:ind w:right="-6" w:firstLine="709"/>
        <w:jc w:val="both"/>
        <w:rPr>
          <w:color w:val="000000" w:themeColor="text1"/>
        </w:rPr>
      </w:pPr>
      <w:r w:rsidRPr="00CA6FC2">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color w:val="000000" w:themeColor="text1"/>
          <w:spacing w:val="-4"/>
        </w:rPr>
        <w:t>решением комиссии по разработке Территориальной программы ОМС в соответствии с требованиями частей 9,10</w:t>
      </w:r>
      <w:r w:rsidRPr="00CA6FC2">
        <w:rPr>
          <w:color w:val="000000" w:themeColor="text1"/>
        </w:rPr>
        <w:t xml:space="preserve"> статьи 36 Федерального закона от 29.11.2010 № 326-ФЗ </w:t>
      </w:r>
      <w:r w:rsidR="00025463">
        <w:rPr>
          <w:color w:val="000000" w:themeColor="text1"/>
        </w:rPr>
        <w:t>"</w:t>
      </w:r>
      <w:r w:rsidRPr="00CA6FC2">
        <w:rPr>
          <w:color w:val="000000" w:themeColor="text1"/>
        </w:rPr>
        <w:t xml:space="preserve">Об обязательном медицинском страховании </w:t>
      </w:r>
      <w:r w:rsidRPr="00CA6FC2">
        <w:rPr>
          <w:color w:val="000000" w:themeColor="text1"/>
        </w:rPr>
        <w:br/>
        <w:t>в Российской Федерации</w:t>
      </w:r>
      <w:r w:rsidR="00025463">
        <w:rPr>
          <w:color w:val="000000" w:themeColor="text1"/>
        </w:rPr>
        <w:t>"</w:t>
      </w:r>
      <w:r w:rsidRPr="00CA6FC2">
        <w:rPr>
          <w:color w:val="000000" w:themeColor="text1"/>
        </w:rPr>
        <w:t xml:space="preserve"> (с последующими изменениями).</w:t>
      </w:r>
    </w:p>
    <w:p w:rsidR="006445F3" w:rsidRPr="00CA6FC2" w:rsidRDefault="006445F3" w:rsidP="006445F3">
      <w:pPr>
        <w:ind w:right="-6" w:firstLine="709"/>
        <w:jc w:val="both"/>
        <w:rPr>
          <w:color w:val="000000" w:themeColor="text1"/>
        </w:rPr>
      </w:pPr>
      <w:r w:rsidRPr="00CA6FC2">
        <w:rPr>
          <w:color w:val="000000" w:themeColor="text1"/>
        </w:rPr>
        <w: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услугу перитонеального диализа.</w:t>
      </w:r>
    </w:p>
    <w:p w:rsidR="006445F3" w:rsidRPr="00CA6FC2" w:rsidRDefault="006445F3" w:rsidP="006445F3">
      <w:pPr>
        <w:spacing w:line="230" w:lineRule="auto"/>
        <w:ind w:firstLine="709"/>
        <w:jc w:val="both"/>
        <w:rPr>
          <w:sz w:val="28"/>
          <w:szCs w:val="24"/>
        </w:rPr>
      </w:pPr>
    </w:p>
    <w:p w:rsidR="006445F3" w:rsidRPr="00CA6FC2" w:rsidRDefault="006445F3" w:rsidP="006445F3">
      <w:pPr>
        <w:spacing w:line="230" w:lineRule="auto"/>
        <w:ind w:firstLine="709"/>
        <w:jc w:val="both"/>
        <w:rPr>
          <w:sz w:val="28"/>
          <w:szCs w:val="24"/>
        </w:rPr>
      </w:pPr>
      <w:r w:rsidRPr="00CA6FC2">
        <w:rPr>
          <w:sz w:val="28"/>
          <w:szCs w:val="24"/>
        </w:rPr>
        <w:t>2.3.5.4. </w:t>
      </w:r>
      <w:r w:rsidRPr="00CA6FC2">
        <w:rPr>
          <w:spacing w:val="-8"/>
          <w:sz w:val="28"/>
          <w:szCs w:val="24"/>
        </w:rPr>
        <w:t>Объемы диагностических исследований, проводимых в амбулаторных</w:t>
      </w:r>
      <w:r w:rsidRPr="00CA6FC2">
        <w:rPr>
          <w:sz w:val="28"/>
          <w:szCs w:val="24"/>
        </w:rPr>
        <w:t xml:space="preserve"> условиях в соответствии с базовой Программой ОМС в 2018 году.*)</w:t>
      </w:r>
    </w:p>
    <w:p w:rsidR="006445F3" w:rsidRPr="00CA6FC2" w:rsidRDefault="006445F3" w:rsidP="006445F3">
      <w:pPr>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517"/>
        <w:gridCol w:w="2528"/>
      </w:tblGrid>
      <w:tr w:rsidR="006445F3" w:rsidRPr="00CA6FC2" w:rsidTr="00025463">
        <w:trPr>
          <w:trHeight w:val="776"/>
        </w:trPr>
        <w:tc>
          <w:tcPr>
            <w:tcW w:w="594" w:type="dxa"/>
            <w:vAlign w:val="center"/>
          </w:tcPr>
          <w:p w:rsidR="006445F3" w:rsidRPr="00CA6FC2" w:rsidRDefault="006445F3" w:rsidP="00025463">
            <w:pPr>
              <w:spacing w:line="230" w:lineRule="auto"/>
              <w:jc w:val="center"/>
              <w:rPr>
                <w:sz w:val="28"/>
                <w:szCs w:val="24"/>
              </w:rPr>
            </w:pPr>
            <w:r w:rsidRPr="00CA6FC2">
              <w:rPr>
                <w:sz w:val="28"/>
                <w:szCs w:val="24"/>
              </w:rPr>
              <w:t>№ п/п</w:t>
            </w:r>
          </w:p>
        </w:tc>
        <w:tc>
          <w:tcPr>
            <w:tcW w:w="6517" w:type="dxa"/>
            <w:vAlign w:val="center"/>
          </w:tcPr>
          <w:p w:rsidR="006445F3" w:rsidRPr="00CA6FC2" w:rsidRDefault="006445F3" w:rsidP="00025463">
            <w:pPr>
              <w:spacing w:line="230" w:lineRule="auto"/>
              <w:jc w:val="center"/>
              <w:rPr>
                <w:sz w:val="28"/>
                <w:szCs w:val="24"/>
              </w:rPr>
            </w:pPr>
            <w:r w:rsidRPr="00CA6FC2">
              <w:rPr>
                <w:sz w:val="28"/>
                <w:szCs w:val="24"/>
              </w:rPr>
              <w:t>Наименование диагностических исследований</w:t>
            </w:r>
          </w:p>
        </w:tc>
        <w:tc>
          <w:tcPr>
            <w:tcW w:w="2528" w:type="dxa"/>
            <w:vAlign w:val="center"/>
          </w:tcPr>
          <w:p w:rsidR="006445F3" w:rsidRPr="00CA6FC2" w:rsidRDefault="006445F3" w:rsidP="00025463">
            <w:pPr>
              <w:spacing w:line="230" w:lineRule="auto"/>
              <w:jc w:val="center"/>
              <w:rPr>
                <w:sz w:val="28"/>
                <w:szCs w:val="24"/>
              </w:rPr>
            </w:pPr>
            <w:r w:rsidRPr="00CA6FC2">
              <w:rPr>
                <w:sz w:val="28"/>
                <w:szCs w:val="24"/>
              </w:rPr>
              <w:t>Количество диагностических исследований</w:t>
            </w:r>
          </w:p>
        </w:tc>
      </w:tr>
    </w:tbl>
    <w:p w:rsidR="006445F3" w:rsidRPr="00CA6FC2" w:rsidRDefault="006445F3" w:rsidP="006445F3">
      <w:pPr>
        <w:spacing w:line="230" w:lineRule="auto"/>
        <w:rPr>
          <w:sz w:val="4"/>
          <w:szCs w:val="4"/>
        </w:rPr>
      </w:pPr>
    </w:p>
    <w:tbl>
      <w:tblPr>
        <w:tblW w:w="9639" w:type="dxa"/>
        <w:tblInd w:w="108" w:type="dxa"/>
        <w:tblLook w:val="0000" w:firstRow="0" w:lastRow="0" w:firstColumn="0" w:lastColumn="0" w:noHBand="0" w:noVBand="0"/>
      </w:tblPr>
      <w:tblGrid>
        <w:gridCol w:w="594"/>
        <w:gridCol w:w="6517"/>
        <w:gridCol w:w="2528"/>
      </w:tblGrid>
      <w:tr w:rsidR="006445F3" w:rsidRPr="00CA6FC2" w:rsidTr="00025463">
        <w:trPr>
          <w:tblHeader/>
        </w:trPr>
        <w:tc>
          <w:tcPr>
            <w:tcW w:w="594"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1</w:t>
            </w:r>
          </w:p>
        </w:tc>
        <w:tc>
          <w:tcPr>
            <w:tcW w:w="6517"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center"/>
              <w:rPr>
                <w:sz w:val="28"/>
                <w:szCs w:val="24"/>
              </w:rPr>
            </w:pPr>
            <w:r w:rsidRPr="00CA6FC2">
              <w:rPr>
                <w:sz w:val="28"/>
                <w:szCs w:val="24"/>
              </w:rPr>
              <w:t>2</w:t>
            </w:r>
          </w:p>
        </w:tc>
        <w:tc>
          <w:tcPr>
            <w:tcW w:w="2528" w:type="dxa"/>
            <w:tcBorders>
              <w:top w:val="single" w:sz="4" w:space="0" w:color="auto"/>
              <w:left w:val="nil"/>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3</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1</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органов и систем </w:t>
            </w:r>
            <w:r w:rsidRPr="00CA6FC2">
              <w:rPr>
                <w:sz w:val="28"/>
                <w:szCs w:val="24"/>
              </w:rPr>
              <w:br/>
              <w:t xml:space="preserve">без внутривенного контрастирования </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21 045</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2</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органов и систем </w:t>
            </w:r>
            <w:r w:rsidRPr="00CA6FC2">
              <w:rPr>
                <w:sz w:val="28"/>
                <w:szCs w:val="24"/>
              </w:rPr>
              <w:br/>
              <w:t>с внутривенным контрастированием</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2 844</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3</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Магнитно-резонансная томография без внутривен-ного контрастирования</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12 091</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4</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Магнитно-резонансная томография с внутривенным контрастированием</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15 624</w:t>
            </w:r>
          </w:p>
        </w:tc>
      </w:tr>
      <w:tr w:rsidR="006445F3" w:rsidRPr="00CA6FC2" w:rsidTr="00025463">
        <w:tc>
          <w:tcPr>
            <w:tcW w:w="594"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5</w:t>
            </w:r>
          </w:p>
        </w:tc>
        <w:tc>
          <w:tcPr>
            <w:tcW w:w="6517" w:type="dxa"/>
            <w:tcBorders>
              <w:top w:val="single" w:sz="4" w:space="0" w:color="auto"/>
              <w:left w:val="single" w:sz="4" w:space="0" w:color="auto"/>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грудной полости </w:t>
            </w:r>
            <w:r w:rsidRPr="00CA6FC2">
              <w:rPr>
                <w:sz w:val="28"/>
                <w:szCs w:val="24"/>
              </w:rPr>
              <w:br/>
              <w:t>с внутривенным болюсным контрастированием, мультипланарной и трехмерной реконструкцией</w:t>
            </w:r>
          </w:p>
        </w:tc>
        <w:tc>
          <w:tcPr>
            <w:tcW w:w="2528"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1 012</w:t>
            </w:r>
          </w:p>
        </w:tc>
      </w:tr>
      <w:tr w:rsidR="006445F3" w:rsidRPr="00CA6FC2" w:rsidTr="00025463">
        <w:tc>
          <w:tcPr>
            <w:tcW w:w="594"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lastRenderedPageBreak/>
              <w:t>6</w:t>
            </w:r>
          </w:p>
        </w:tc>
        <w:tc>
          <w:tcPr>
            <w:tcW w:w="6517"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брюшной полости </w:t>
            </w:r>
            <w:r w:rsidRPr="00CA6FC2">
              <w:rPr>
                <w:sz w:val="28"/>
                <w:szCs w:val="24"/>
              </w:rPr>
              <w:br/>
              <w:t>с внутривенным болюсным контрастированием, мультипланарной и трехмерной реконструкцией</w:t>
            </w:r>
          </w:p>
        </w:tc>
        <w:tc>
          <w:tcPr>
            <w:tcW w:w="2528" w:type="dxa"/>
            <w:tcBorders>
              <w:top w:val="single" w:sz="4" w:space="0" w:color="auto"/>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562</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7</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Коронарография</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2 563</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8</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Колоноскопия</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1 100</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Итого </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56 841</w:t>
            </w:r>
          </w:p>
        </w:tc>
      </w:tr>
    </w:tbl>
    <w:p w:rsidR="006445F3" w:rsidRPr="00212064" w:rsidRDefault="006445F3" w:rsidP="006445F3">
      <w:pPr>
        <w:spacing w:line="230" w:lineRule="auto"/>
        <w:ind w:right="-6"/>
        <w:jc w:val="both"/>
        <w:rPr>
          <w:sz w:val="10"/>
          <w:szCs w:val="10"/>
        </w:rPr>
      </w:pPr>
    </w:p>
    <w:p w:rsidR="006445F3" w:rsidRDefault="006445F3" w:rsidP="00212064">
      <w:pPr>
        <w:ind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w:t>
      </w:r>
      <w:r w:rsidR="00025463">
        <w:t>"</w:t>
      </w:r>
      <w:r w:rsidRPr="00CA6FC2">
        <w:t xml:space="preserve">Об обязательном медицинском страховании </w:t>
      </w:r>
      <w:r w:rsidRPr="00CA6FC2">
        <w:br/>
        <w:t>в Российской Федерации</w:t>
      </w:r>
      <w:r w:rsidR="00025463">
        <w:t>"</w:t>
      </w:r>
      <w:r w:rsidRPr="00CA6FC2">
        <w:t xml:space="preserve"> (с последующими изменениями).</w:t>
      </w:r>
    </w:p>
    <w:p w:rsidR="00212064" w:rsidRPr="00212064" w:rsidRDefault="00212064" w:rsidP="00212064">
      <w:pPr>
        <w:ind w:firstLine="709"/>
        <w:jc w:val="both"/>
        <w:rPr>
          <w:sz w:val="28"/>
          <w:szCs w:val="28"/>
        </w:rPr>
      </w:pPr>
    </w:p>
    <w:p w:rsidR="006445F3" w:rsidRPr="00CA6FC2" w:rsidRDefault="006445F3" w:rsidP="00212064">
      <w:pPr>
        <w:ind w:firstLine="709"/>
        <w:jc w:val="both"/>
        <w:rPr>
          <w:color w:val="000000" w:themeColor="text1"/>
          <w:sz w:val="28"/>
          <w:szCs w:val="28"/>
        </w:rPr>
      </w:pPr>
      <w:r w:rsidRPr="00212064">
        <w:rPr>
          <w:color w:val="000000" w:themeColor="text1"/>
          <w:spacing w:val="-8"/>
          <w:sz w:val="28"/>
          <w:szCs w:val="28"/>
        </w:rPr>
        <w:t>2.3.5.5. Объемы скорой медицинской помощи, предоставляемой по Программе</w:t>
      </w:r>
      <w:r w:rsidRPr="00CA6FC2">
        <w:rPr>
          <w:color w:val="000000" w:themeColor="text1"/>
          <w:sz w:val="28"/>
          <w:szCs w:val="28"/>
        </w:rPr>
        <w:t xml:space="preserve"> ОМС в соответствии с базовой Программой ОМС на 2018 год, -</w:t>
      </w:r>
      <w:r w:rsidRPr="00CA6FC2">
        <w:rPr>
          <w:color w:val="000000" w:themeColor="text1"/>
          <w:sz w:val="28"/>
          <w:szCs w:val="28"/>
        </w:rPr>
        <w:br/>
        <w:t>395 847 вызовов. Норматив объема предоставления скорой медицинской помощи в расчете на одно застрахованное по ОМС лицо - 0,300 вызова.</w:t>
      </w:r>
    </w:p>
    <w:p w:rsidR="006445F3" w:rsidRPr="00CA6FC2" w:rsidRDefault="006445F3" w:rsidP="00212064">
      <w:pPr>
        <w:ind w:firstLine="709"/>
        <w:jc w:val="both"/>
        <w:rPr>
          <w:color w:val="000000" w:themeColor="text1"/>
          <w:sz w:val="28"/>
          <w:szCs w:val="28"/>
        </w:rPr>
      </w:pPr>
      <w:r w:rsidRPr="00212064">
        <w:rPr>
          <w:color w:val="000000" w:themeColor="text1"/>
          <w:spacing w:val="-8"/>
          <w:sz w:val="28"/>
          <w:szCs w:val="28"/>
        </w:rPr>
        <w:t>Объемы предоставления медицинской помощи для конкретной медицинской</w:t>
      </w:r>
      <w:r w:rsidRPr="00CA6FC2">
        <w:rPr>
          <w:color w:val="000000" w:themeColor="text1"/>
          <w:sz w:val="28"/>
          <w:szCs w:val="28"/>
        </w:rPr>
        <w:t xml:space="preserve"> </w:t>
      </w:r>
      <w:r w:rsidRPr="00EE4591">
        <w:rPr>
          <w:color w:val="000000" w:themeColor="text1"/>
          <w:spacing w:val="-8"/>
          <w:sz w:val="28"/>
          <w:szCs w:val="28"/>
        </w:rPr>
        <w:t>организации, включенной в реестр медицинских организаций, осуществляющих</w:t>
      </w:r>
      <w:r w:rsidRPr="00CA6FC2">
        <w:rPr>
          <w:color w:val="000000" w:themeColor="text1"/>
          <w:sz w:val="28"/>
          <w:szCs w:val="28"/>
        </w:rPr>
        <w:t xml:space="preserve">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w:t>
      </w:r>
      <w:r w:rsidRPr="00CA6FC2">
        <w:rPr>
          <w:color w:val="000000" w:themeColor="text1"/>
          <w:spacing w:val="-4"/>
          <w:sz w:val="28"/>
          <w:szCs w:val="28"/>
        </w:rPr>
        <w:t xml:space="preserve">№ 326-ФЗ </w:t>
      </w:r>
      <w:r w:rsidR="00025463">
        <w:rPr>
          <w:color w:val="000000" w:themeColor="text1"/>
          <w:spacing w:val="-4"/>
          <w:sz w:val="28"/>
          <w:szCs w:val="28"/>
        </w:rPr>
        <w:t>"</w:t>
      </w:r>
      <w:r w:rsidRPr="00CA6FC2">
        <w:rPr>
          <w:color w:val="000000" w:themeColor="text1"/>
          <w:spacing w:val="-4"/>
          <w:sz w:val="28"/>
          <w:szCs w:val="28"/>
        </w:rPr>
        <w:t>Об обязательном медицинском страховании в Российской Федерации</w:t>
      </w:r>
      <w:r w:rsidR="00025463">
        <w:rPr>
          <w:color w:val="000000" w:themeColor="text1"/>
          <w:spacing w:val="-4"/>
          <w:sz w:val="28"/>
          <w:szCs w:val="28"/>
        </w:rPr>
        <w:t>"</w:t>
      </w:r>
      <w:r w:rsidRPr="00CA6FC2">
        <w:rPr>
          <w:color w:val="000000" w:themeColor="text1"/>
          <w:sz w:val="28"/>
          <w:szCs w:val="28"/>
        </w:rPr>
        <w:t xml:space="preserve"> (с последующими изменениями).</w:t>
      </w:r>
    </w:p>
    <w:p w:rsidR="006445F3" w:rsidRPr="00CA6FC2" w:rsidRDefault="006445F3" w:rsidP="00212064">
      <w:pPr>
        <w:widowControl/>
        <w:autoSpaceDE w:val="0"/>
        <w:autoSpaceDN w:val="0"/>
        <w:adjustRightInd w:val="0"/>
        <w:ind w:firstLine="709"/>
        <w:jc w:val="both"/>
        <w:rPr>
          <w:color w:val="000000" w:themeColor="text1"/>
          <w:sz w:val="28"/>
          <w:szCs w:val="28"/>
        </w:rPr>
      </w:pPr>
      <w:r w:rsidRPr="00CA6FC2">
        <w:rPr>
          <w:color w:val="000000" w:themeColor="text1"/>
          <w:sz w:val="28"/>
          <w:szCs w:val="28"/>
        </w:rPr>
        <w:t xml:space="preserve">В соответствии с требованиями части 10 статьи 36 Федерального закона от 29.11.2010 № 326-ФЗ </w:t>
      </w:r>
      <w:r w:rsidR="00025463">
        <w:rPr>
          <w:color w:val="000000" w:themeColor="text1"/>
          <w:sz w:val="28"/>
          <w:szCs w:val="28"/>
        </w:rPr>
        <w:t>"</w:t>
      </w:r>
      <w:r w:rsidRPr="00CA6FC2">
        <w:rPr>
          <w:color w:val="000000" w:themeColor="text1"/>
          <w:sz w:val="28"/>
          <w:szCs w:val="28"/>
        </w:rPr>
        <w:t xml:space="preserve">Об обязательном медицинском страховании </w:t>
      </w:r>
      <w:r w:rsidRPr="00CA6FC2">
        <w:rPr>
          <w:color w:val="000000" w:themeColor="text1"/>
          <w:sz w:val="28"/>
          <w:szCs w:val="28"/>
        </w:rPr>
        <w:br/>
      </w:r>
      <w:r w:rsidRPr="00CA6FC2">
        <w:rPr>
          <w:color w:val="000000" w:themeColor="text1"/>
          <w:spacing w:val="-6"/>
          <w:sz w:val="28"/>
          <w:szCs w:val="28"/>
        </w:rPr>
        <w:t>в Российской Федерации</w:t>
      </w:r>
      <w:r w:rsidR="00025463">
        <w:rPr>
          <w:color w:val="000000" w:themeColor="text1"/>
          <w:spacing w:val="-6"/>
          <w:sz w:val="28"/>
          <w:szCs w:val="28"/>
        </w:rPr>
        <w:t>"</w:t>
      </w:r>
      <w:r w:rsidRPr="00CA6FC2">
        <w:rPr>
          <w:color w:val="000000" w:themeColor="text1"/>
          <w:spacing w:val="-6"/>
          <w:sz w:val="28"/>
          <w:szCs w:val="28"/>
        </w:rPr>
        <w:t xml:space="preserve"> (с последующими изменениями) объемы предоставления</w:t>
      </w:r>
      <w:r w:rsidRPr="00CA6FC2">
        <w:rPr>
          <w:color w:val="000000" w:themeColor="text1"/>
          <w:sz w:val="28"/>
          <w:szCs w:val="28"/>
        </w:rPr>
        <w:t xml:space="preserve"> медицинской помощи, установленные Территориальной программой ОМС, включают в себя объемы предоставления медицинской </w:t>
      </w:r>
      <w:r w:rsidRPr="00CA6FC2">
        <w:rPr>
          <w:color w:val="000000" w:themeColor="text1"/>
          <w:spacing w:val="-6"/>
          <w:sz w:val="28"/>
          <w:szCs w:val="28"/>
        </w:rPr>
        <w:t>помощи застрахованным лицам на территории Пензенской области за пределами</w:t>
      </w:r>
      <w:r w:rsidRPr="00CA6FC2">
        <w:rPr>
          <w:color w:val="000000" w:themeColor="text1"/>
          <w:sz w:val="28"/>
          <w:szCs w:val="28"/>
        </w:rPr>
        <w:t xml:space="preserve"> территории страхования.</w:t>
      </w:r>
    </w:p>
    <w:p w:rsidR="006445F3" w:rsidRPr="00CA6FC2" w:rsidRDefault="006445F3" w:rsidP="00212064">
      <w:pPr>
        <w:spacing w:line="228" w:lineRule="auto"/>
        <w:ind w:firstLine="709"/>
        <w:jc w:val="both"/>
        <w:rPr>
          <w:color w:val="000000" w:themeColor="text1"/>
          <w:sz w:val="28"/>
          <w:szCs w:val="28"/>
        </w:rPr>
      </w:pPr>
      <w:r w:rsidRPr="00CA6FC2">
        <w:rPr>
          <w:color w:val="000000" w:themeColor="text1"/>
          <w:sz w:val="28"/>
          <w:szCs w:val="28"/>
        </w:rPr>
        <w:t xml:space="preserve">2.3.5.6. Нормативные сроки средней длительности пребывания одного больного в стационаре и нормативное число дней </w:t>
      </w:r>
      <w:r w:rsidRPr="00CA6FC2">
        <w:rPr>
          <w:color w:val="000000" w:themeColor="text1"/>
          <w:spacing w:val="-10"/>
          <w:sz w:val="28"/>
          <w:szCs w:val="28"/>
        </w:rPr>
        <w:t>использования</w:t>
      </w:r>
      <w:r w:rsidRPr="00CA6FC2">
        <w:rPr>
          <w:color w:val="000000" w:themeColor="text1"/>
          <w:sz w:val="28"/>
          <w:szCs w:val="28"/>
        </w:rPr>
        <w:t xml:space="preserve"> койки в году, установленные для медицинских организаций, работающих в системе ОМС </w:t>
      </w:r>
      <w:r w:rsidRPr="00CA6FC2">
        <w:rPr>
          <w:color w:val="000000" w:themeColor="text1"/>
          <w:sz w:val="28"/>
          <w:szCs w:val="28"/>
        </w:rPr>
        <w:br/>
        <w:t xml:space="preserve">на территории Пензенской области, с 01.01.2018. </w:t>
      </w:r>
    </w:p>
    <w:p w:rsidR="006445F3" w:rsidRPr="00CA6FC2" w:rsidRDefault="006445F3" w:rsidP="00212064">
      <w:pPr>
        <w:spacing w:line="228" w:lineRule="auto"/>
        <w:ind w:firstLine="709"/>
        <w:jc w:val="both"/>
        <w:rPr>
          <w:color w:val="000000" w:themeColor="text1"/>
          <w:sz w:val="10"/>
          <w:szCs w:val="10"/>
        </w:rPr>
      </w:pPr>
    </w:p>
    <w:tbl>
      <w:tblPr>
        <w:tblW w:w="9747" w:type="dxa"/>
        <w:tblLayout w:type="fixed"/>
        <w:tblLook w:val="0000" w:firstRow="0" w:lastRow="0" w:firstColumn="0" w:lastColumn="0" w:noHBand="0" w:noVBand="0"/>
      </w:tblPr>
      <w:tblGrid>
        <w:gridCol w:w="5070"/>
        <w:gridCol w:w="2191"/>
        <w:gridCol w:w="2486"/>
      </w:tblGrid>
      <w:tr w:rsidR="006445F3" w:rsidRPr="00CA6FC2" w:rsidTr="00025463">
        <w:trPr>
          <w:trHeight w:val="56"/>
        </w:trPr>
        <w:tc>
          <w:tcPr>
            <w:tcW w:w="5070" w:type="dxa"/>
            <w:tcBorders>
              <w:top w:val="single" w:sz="4" w:space="0" w:color="auto"/>
              <w:left w:val="single" w:sz="4" w:space="0" w:color="auto"/>
              <w:bottom w:val="single" w:sz="4" w:space="0" w:color="auto"/>
              <w:right w:val="single" w:sz="4" w:space="0" w:color="auto"/>
            </w:tcBorders>
            <w:vAlign w:val="center"/>
          </w:tcPr>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Профиль</w:t>
            </w:r>
          </w:p>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медицинской помощи</w:t>
            </w:r>
          </w:p>
        </w:tc>
        <w:tc>
          <w:tcPr>
            <w:tcW w:w="2191"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Нормативное</w:t>
            </w:r>
          </w:p>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число дней использования койки в году</w:t>
            </w:r>
          </w:p>
        </w:tc>
        <w:tc>
          <w:tcPr>
            <w:tcW w:w="2486"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Средняя длительность пребывания одного больного в стационаре (дней)</w:t>
            </w:r>
          </w:p>
        </w:tc>
      </w:tr>
    </w:tbl>
    <w:p w:rsidR="006445F3" w:rsidRPr="00CA6FC2" w:rsidRDefault="006445F3" w:rsidP="006445F3">
      <w:pPr>
        <w:spacing w:line="230" w:lineRule="auto"/>
        <w:rPr>
          <w:color w:val="000000" w:themeColor="text1"/>
          <w:sz w:val="4"/>
          <w:szCs w:val="4"/>
        </w:rPr>
      </w:pPr>
    </w:p>
    <w:tbl>
      <w:tblPr>
        <w:tblW w:w="9747" w:type="dxa"/>
        <w:tblLayout w:type="fixed"/>
        <w:tblLook w:val="0000" w:firstRow="0" w:lastRow="0" w:firstColumn="0" w:lastColumn="0" w:noHBand="0" w:noVBand="0"/>
      </w:tblPr>
      <w:tblGrid>
        <w:gridCol w:w="5070"/>
        <w:gridCol w:w="2191"/>
        <w:gridCol w:w="2486"/>
      </w:tblGrid>
      <w:tr w:rsidR="006445F3" w:rsidRPr="00CA6FC2" w:rsidTr="00025463">
        <w:trPr>
          <w:trHeight w:val="267"/>
          <w:tblHeader/>
        </w:trPr>
        <w:tc>
          <w:tcPr>
            <w:tcW w:w="5070" w:type="dxa"/>
            <w:tcBorders>
              <w:top w:val="single" w:sz="4" w:space="0" w:color="auto"/>
              <w:left w:val="single" w:sz="4" w:space="0" w:color="auto"/>
              <w:bottom w:val="single" w:sz="4" w:space="0" w:color="auto"/>
              <w:right w:val="single" w:sz="4" w:space="0" w:color="auto"/>
            </w:tcBorders>
            <w:noWrap/>
            <w:vAlign w:val="bottom"/>
          </w:tcPr>
          <w:p w:rsidR="006445F3" w:rsidRPr="00CA6FC2" w:rsidRDefault="006445F3" w:rsidP="00025463">
            <w:pPr>
              <w:jc w:val="center"/>
              <w:rPr>
                <w:color w:val="000000" w:themeColor="text1"/>
                <w:sz w:val="28"/>
                <w:szCs w:val="28"/>
              </w:rPr>
            </w:pPr>
            <w:r w:rsidRPr="00CA6FC2">
              <w:rPr>
                <w:color w:val="000000" w:themeColor="text1"/>
                <w:sz w:val="28"/>
                <w:szCs w:val="28"/>
              </w:rPr>
              <w:t>1</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2</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widowControl/>
              <w:spacing w:line="221" w:lineRule="auto"/>
              <w:jc w:val="both"/>
              <w:rPr>
                <w:color w:val="000000" w:themeColor="text1"/>
                <w:sz w:val="28"/>
                <w:szCs w:val="28"/>
              </w:rPr>
            </w:pPr>
            <w:r w:rsidRPr="00212064">
              <w:rPr>
                <w:color w:val="000000" w:themeColor="text1"/>
                <w:sz w:val="28"/>
                <w:szCs w:val="28"/>
              </w:rPr>
              <w:t>Акушерское дело (койки для беремен-ных и рожениц)</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251</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5,6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widowControl/>
              <w:spacing w:line="221" w:lineRule="auto"/>
              <w:jc w:val="both"/>
              <w:rPr>
                <w:color w:val="000000" w:themeColor="text1"/>
                <w:sz w:val="28"/>
                <w:szCs w:val="28"/>
              </w:rPr>
            </w:pPr>
            <w:r w:rsidRPr="00212064">
              <w:rPr>
                <w:color w:val="000000" w:themeColor="text1"/>
                <w:sz w:val="28"/>
                <w:szCs w:val="28"/>
              </w:rPr>
              <w:t>Акушерское дело (койки патологии беременности)</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325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Pr>
                <w:color w:val="000000" w:themeColor="text1"/>
                <w:sz w:val="28"/>
                <w:szCs w:val="28"/>
              </w:rPr>
              <w:t>5,6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pacing w:val="-4"/>
                <w:sz w:val="28"/>
                <w:szCs w:val="28"/>
              </w:rPr>
            </w:pPr>
            <w:r w:rsidRPr="00CA6FC2">
              <w:rPr>
                <w:color w:val="000000" w:themeColor="text1"/>
                <w:spacing w:val="-4"/>
                <w:sz w:val="28"/>
                <w:szCs w:val="28"/>
              </w:rPr>
              <w:t>Акушерство и гинекология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317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6</w:t>
            </w:r>
            <w:r>
              <w:rPr>
                <w:color w:val="000000" w:themeColor="text1"/>
                <w:sz w:val="28"/>
                <w:szCs w:val="28"/>
              </w:rPr>
              <w:t>,6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Аллергология и иммунология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lastRenderedPageBreak/>
              <w:t>Гастроэнтерология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Гематология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338</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13,0</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pacing w:val="-6"/>
                <w:sz w:val="28"/>
                <w:szCs w:val="28"/>
              </w:rPr>
            </w:pPr>
            <w:r w:rsidRPr="00CA6FC2">
              <w:rPr>
                <w:rStyle w:val="FontStyle80"/>
                <w:sz w:val="28"/>
                <w:szCs w:val="28"/>
              </w:rPr>
              <w:t>Гериатрия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18,0</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widowControl/>
              <w:jc w:val="both"/>
              <w:rPr>
                <w:color w:val="000000" w:themeColor="text1"/>
                <w:sz w:val="28"/>
                <w:szCs w:val="28"/>
              </w:rPr>
            </w:pPr>
            <w:r w:rsidRPr="00CA6FC2">
              <w:rPr>
                <w:color w:val="000000" w:themeColor="text1"/>
                <w:spacing w:val="-4"/>
                <w:sz w:val="28"/>
                <w:szCs w:val="28"/>
              </w:rPr>
              <w:t>Дерматовенерология (дерматологические</w:t>
            </w:r>
            <w:r w:rsidRPr="00CA6FC2">
              <w:rPr>
                <w:color w:val="000000" w:themeColor="text1"/>
                <w:sz w:val="28"/>
                <w:szCs w:val="28"/>
              </w:rPr>
              <w:t xml:space="preserve"> койки)</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334</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12,3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widowControl/>
              <w:spacing w:line="221" w:lineRule="auto"/>
              <w:jc w:val="both"/>
              <w:rPr>
                <w:color w:val="000000" w:themeColor="text1"/>
                <w:sz w:val="28"/>
                <w:szCs w:val="28"/>
              </w:rPr>
            </w:pPr>
            <w:r w:rsidRPr="00CA6FC2">
              <w:rPr>
                <w:color w:val="000000" w:themeColor="text1"/>
                <w:sz w:val="28"/>
                <w:szCs w:val="28"/>
              </w:rPr>
              <w:t>Инфекционные болезни</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273</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7,1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rPr>
                <w:color w:val="000000" w:themeColor="text1"/>
                <w:sz w:val="28"/>
                <w:szCs w:val="28"/>
              </w:rPr>
            </w:pPr>
            <w:r w:rsidRPr="00CA6FC2">
              <w:rPr>
                <w:color w:val="000000" w:themeColor="text1"/>
                <w:sz w:val="28"/>
                <w:szCs w:val="28"/>
              </w:rPr>
              <w:t>Кардиология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Колопроктология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9,9</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pacing w:val="-6"/>
                <w:sz w:val="28"/>
                <w:szCs w:val="28"/>
              </w:rPr>
              <w:t>Медицинская реабилитация (по профилю</w:t>
            </w:r>
            <w:r w:rsidRPr="00CA6FC2">
              <w:rPr>
                <w:color w:val="000000" w:themeColor="text1"/>
                <w:sz w:val="28"/>
                <w:szCs w:val="28"/>
              </w:rPr>
              <w:t xml:space="preserve"> "кардиология")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16,</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pacing w:val="-6"/>
                <w:sz w:val="28"/>
                <w:szCs w:val="28"/>
              </w:rPr>
              <w:t>Медицинская реабилитация (по профилю</w:t>
            </w:r>
            <w:r w:rsidRPr="00CA6FC2">
              <w:rPr>
                <w:color w:val="000000" w:themeColor="text1"/>
                <w:sz w:val="28"/>
                <w:szCs w:val="28"/>
              </w:rPr>
              <w:t xml:space="preserve"> "травматология и ортопедия" (травма-тологические койки)</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16,</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pacing w:val="-6"/>
                <w:sz w:val="28"/>
                <w:szCs w:val="28"/>
              </w:rPr>
              <w:t>Медицинская реабилитация (по профилю</w:t>
            </w:r>
            <w:r w:rsidRPr="00CA6FC2">
              <w:rPr>
                <w:color w:val="000000" w:themeColor="text1"/>
                <w:sz w:val="28"/>
                <w:szCs w:val="28"/>
              </w:rPr>
              <w:t xml:space="preserve"> "неврология")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16,</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Неврология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12,1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Нейрохирургия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331</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10,7</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widowControl/>
              <w:spacing w:line="221" w:lineRule="auto"/>
              <w:jc w:val="both"/>
              <w:rPr>
                <w:color w:val="000000" w:themeColor="text1"/>
                <w:sz w:val="28"/>
                <w:szCs w:val="28"/>
              </w:rPr>
            </w:pPr>
            <w:r w:rsidRPr="00CA6FC2">
              <w:rPr>
                <w:color w:val="000000" w:themeColor="text1"/>
                <w:sz w:val="28"/>
                <w:szCs w:val="28"/>
              </w:rPr>
              <w:t>Неонатология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12,1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Нефрология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333</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11,5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lang w:val="en-US"/>
              </w:rPr>
            </w:pPr>
            <w:r w:rsidRPr="00CA6FC2">
              <w:rPr>
                <w:color w:val="000000" w:themeColor="text1"/>
                <w:sz w:val="28"/>
                <w:szCs w:val="28"/>
              </w:rPr>
              <w:t>Онкология, радиология и радиотерапия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10,8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Оториноларингология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321</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7,6</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Офтальмология</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327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6,8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Педиатрия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326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8,6</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Пульмонология</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11,3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rPr>
                <w:color w:val="000000" w:themeColor="text1"/>
                <w:sz w:val="28"/>
                <w:szCs w:val="28"/>
              </w:rPr>
            </w:pPr>
            <w:r w:rsidRPr="00CA6FC2">
              <w:rPr>
                <w:color w:val="000000" w:themeColor="text1"/>
                <w:sz w:val="28"/>
                <w:szCs w:val="28"/>
              </w:rPr>
              <w:t>Ревматология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338</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13,1</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Сердечно-сосудистая хирургия (кардио-хирургические койки)</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9,</w:t>
            </w:r>
            <w:r>
              <w:rPr>
                <w:color w:val="000000" w:themeColor="text1"/>
                <w:sz w:val="28"/>
                <w:szCs w:val="28"/>
              </w:rPr>
              <w:t>7</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Сердечно-сосудистая хирургия (койки сосудистой хирургии)</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10,</w:t>
            </w:r>
            <w:r>
              <w:rPr>
                <w:color w:val="000000" w:themeColor="text1"/>
                <w:sz w:val="28"/>
                <w:szCs w:val="28"/>
              </w:rPr>
              <w:t>3</w:t>
            </w:r>
          </w:p>
        </w:tc>
      </w:tr>
      <w:tr w:rsidR="006445F3" w:rsidRPr="00212064"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spacing w:line="228" w:lineRule="auto"/>
              <w:jc w:val="both"/>
              <w:rPr>
                <w:color w:val="000000" w:themeColor="text1"/>
                <w:sz w:val="28"/>
                <w:szCs w:val="28"/>
              </w:rPr>
            </w:pPr>
            <w:r w:rsidRPr="00212064">
              <w:rPr>
                <w:color w:val="000000" w:themeColor="text1"/>
                <w:sz w:val="28"/>
                <w:szCs w:val="28"/>
              </w:rPr>
              <w:t>Терапия</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212064" w:rsidRDefault="006445F3" w:rsidP="00025463">
            <w:pPr>
              <w:tabs>
                <w:tab w:val="left" w:pos="1996"/>
              </w:tabs>
              <w:spacing w:line="228" w:lineRule="auto"/>
              <w:jc w:val="center"/>
              <w:rPr>
                <w:color w:val="000000" w:themeColor="text1"/>
                <w:sz w:val="28"/>
                <w:szCs w:val="28"/>
              </w:rPr>
            </w:pPr>
            <w:r w:rsidRPr="00212064">
              <w:rPr>
                <w:color w:val="000000" w:themeColor="text1"/>
                <w:sz w:val="28"/>
                <w:szCs w:val="28"/>
              </w:rPr>
              <w:t>10,1</w:t>
            </w:r>
          </w:p>
        </w:tc>
      </w:tr>
      <w:tr w:rsidR="006445F3" w:rsidRPr="00212064"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widowControl/>
              <w:spacing w:line="221" w:lineRule="auto"/>
              <w:jc w:val="both"/>
              <w:rPr>
                <w:color w:val="000000" w:themeColor="text1"/>
                <w:sz w:val="28"/>
                <w:szCs w:val="28"/>
              </w:rPr>
            </w:pPr>
            <w:r w:rsidRPr="00212064">
              <w:rPr>
                <w:color w:val="000000" w:themeColor="text1"/>
                <w:sz w:val="28"/>
                <w:szCs w:val="28"/>
              </w:rPr>
              <w:t>Токсикология</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310</w:t>
            </w:r>
          </w:p>
        </w:tc>
        <w:tc>
          <w:tcPr>
            <w:tcW w:w="2486" w:type="dxa"/>
            <w:tcBorders>
              <w:top w:val="single" w:sz="4" w:space="0" w:color="auto"/>
              <w:left w:val="nil"/>
              <w:bottom w:val="single" w:sz="4" w:space="0" w:color="auto"/>
              <w:right w:val="single" w:sz="4" w:space="0" w:color="auto"/>
            </w:tcBorders>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10,1</w:t>
            </w:r>
          </w:p>
        </w:tc>
      </w:tr>
      <w:tr w:rsidR="006445F3" w:rsidRPr="00212064"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spacing w:line="228" w:lineRule="auto"/>
              <w:jc w:val="both"/>
              <w:rPr>
                <w:color w:val="000000" w:themeColor="text1"/>
                <w:sz w:val="28"/>
                <w:szCs w:val="28"/>
              </w:rPr>
            </w:pPr>
            <w:r w:rsidRPr="00212064">
              <w:rPr>
                <w:color w:val="000000" w:themeColor="text1"/>
                <w:sz w:val="28"/>
                <w:szCs w:val="28"/>
              </w:rPr>
              <w:t>Травматология и ортопедия (травмато-логические койки)</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11,1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spacing w:line="228" w:lineRule="auto"/>
              <w:jc w:val="both"/>
              <w:rPr>
                <w:color w:val="000000" w:themeColor="text1"/>
                <w:sz w:val="28"/>
                <w:szCs w:val="28"/>
              </w:rPr>
            </w:pPr>
            <w:r w:rsidRPr="00212064">
              <w:rPr>
                <w:color w:val="000000" w:themeColor="text1"/>
                <w:sz w:val="28"/>
                <w:szCs w:val="28"/>
              </w:rPr>
              <w:t>Травматология и ортопедия (ортопеди-ческие койки)</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339</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212064">
              <w:rPr>
                <w:color w:val="000000" w:themeColor="text1"/>
                <w:sz w:val="28"/>
                <w:szCs w:val="28"/>
              </w:rPr>
              <w:t>11,1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Урология (</w:t>
            </w:r>
            <w:r>
              <w:rPr>
                <w:color w:val="000000" w:themeColor="text1"/>
                <w:sz w:val="28"/>
                <w:szCs w:val="28"/>
              </w:rPr>
              <w:t xml:space="preserve">в т.ч. </w:t>
            </w:r>
            <w:r w:rsidRPr="00CA6FC2">
              <w:rPr>
                <w:color w:val="000000" w:themeColor="text1"/>
                <w:sz w:val="28"/>
                <w:szCs w:val="28"/>
              </w:rPr>
              <w:t>детская урология-андрология)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329</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8,9</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Хирургия (комбустиология)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13,</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Торакальная хирургия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339</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13,3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jc w:val="both"/>
              <w:rPr>
                <w:color w:val="000000" w:themeColor="text1"/>
                <w:spacing w:val="-8"/>
                <w:sz w:val="28"/>
                <w:szCs w:val="28"/>
              </w:rPr>
            </w:pPr>
            <w:r w:rsidRPr="00212064">
              <w:rPr>
                <w:color w:val="000000" w:themeColor="text1"/>
                <w:spacing w:val="-8"/>
                <w:sz w:val="28"/>
                <w:szCs w:val="28"/>
              </w:rPr>
              <w:t>Хирургия (в т.ч. абдоминальная хирургия)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327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8,9</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ind w:right="-80"/>
              <w:jc w:val="both"/>
              <w:rPr>
                <w:color w:val="000000" w:themeColor="text1"/>
                <w:sz w:val="28"/>
                <w:szCs w:val="28"/>
              </w:rPr>
            </w:pPr>
            <w:r w:rsidRPr="00CA6FC2">
              <w:rPr>
                <w:color w:val="000000" w:themeColor="text1"/>
                <w:sz w:val="28"/>
                <w:szCs w:val="28"/>
              </w:rPr>
              <w:t>Челюстно-лицевая хирургия, стомато-логия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325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7,7</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Эндокринология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11,6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z w:val="28"/>
                <w:szCs w:val="28"/>
              </w:rPr>
              <w:t xml:space="preserve">Дневной стационар (за исключением профиля "нефрология" при применении </w:t>
            </w:r>
            <w:r w:rsidRPr="00CA6FC2">
              <w:rPr>
                <w:color w:val="000000" w:themeColor="text1"/>
                <w:sz w:val="28"/>
                <w:szCs w:val="28"/>
              </w:rPr>
              <w:lastRenderedPageBreak/>
              <w:t>заместительной почечной терапии и</w:t>
            </w:r>
            <w:r w:rsidRPr="00CA6FC2">
              <w:rPr>
                <w:color w:val="000000" w:themeColor="text1"/>
                <w:spacing w:val="-8"/>
                <w:sz w:val="28"/>
                <w:szCs w:val="28"/>
              </w:rPr>
              <w:t xml:space="preserve"> профиля "акушерство и гинекология"</w:t>
            </w:r>
            <w:r w:rsidRPr="00CA6FC2">
              <w:rPr>
                <w:color w:val="000000" w:themeColor="text1"/>
                <w:sz w:val="28"/>
                <w:szCs w:val="28"/>
              </w:rPr>
              <w:t xml:space="preserve"> </w:t>
            </w:r>
            <w:r w:rsidRPr="00CA6FC2">
              <w:rPr>
                <w:color w:val="000000" w:themeColor="text1"/>
                <w:spacing w:val="-8"/>
                <w:sz w:val="28"/>
                <w:szCs w:val="28"/>
              </w:rPr>
              <w:t xml:space="preserve">при </w:t>
            </w:r>
            <w:r w:rsidRPr="00CA6FC2">
              <w:rPr>
                <w:color w:val="000000" w:themeColor="text1"/>
                <w:spacing w:val="-4"/>
                <w:sz w:val="28"/>
                <w:szCs w:val="28"/>
              </w:rPr>
              <w:t>применении вспомогательных репродук-</w:t>
            </w:r>
            <w:r w:rsidRPr="00CA6FC2">
              <w:rPr>
                <w:color w:val="000000" w:themeColor="text1"/>
                <w:sz w:val="28"/>
                <w:szCs w:val="28"/>
              </w:rPr>
              <w:t>тивных технологий)</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lastRenderedPageBreak/>
              <w:t>300</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8,6</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z w:val="28"/>
                <w:szCs w:val="28"/>
              </w:rPr>
              <w:lastRenderedPageBreak/>
              <w:t>Дневной стационар (заместительная почечная терапия методом перито-неального диализа и методом перито-неального диализа с использованием автоматизированных технологий)</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300</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30,4</w:t>
            </w:r>
          </w:p>
        </w:tc>
      </w:tr>
      <w:tr w:rsidR="006445F3" w:rsidRPr="00BA4E39"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z w:val="28"/>
                <w:szCs w:val="28"/>
              </w:rPr>
              <w:t>Дневной стационар (заместительная почечная терапия методом гемодиа-лиза интермиттирующего высоко-поточного)</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300</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13 процедур</w:t>
            </w:r>
          </w:p>
          <w:p w:rsidR="006445F3" w:rsidRPr="00BA4E39" w:rsidRDefault="006445F3" w:rsidP="00025463">
            <w:pPr>
              <w:spacing w:line="221" w:lineRule="auto"/>
              <w:jc w:val="center"/>
              <w:rPr>
                <w:color w:val="000000" w:themeColor="text1"/>
                <w:sz w:val="28"/>
                <w:szCs w:val="28"/>
              </w:rPr>
            </w:pPr>
            <w:r w:rsidRPr="00CA6FC2">
              <w:rPr>
                <w:color w:val="000000" w:themeColor="text1"/>
                <w:sz w:val="28"/>
                <w:szCs w:val="28"/>
              </w:rPr>
              <w:t>в течение 30 дней</w:t>
            </w:r>
          </w:p>
        </w:tc>
      </w:tr>
    </w:tbl>
    <w:p w:rsidR="00212064" w:rsidRDefault="00212064" w:rsidP="00212064">
      <w:pPr>
        <w:pStyle w:val="ConsPlusNormal"/>
        <w:ind w:firstLine="0"/>
        <w:jc w:val="center"/>
        <w:outlineLvl w:val="3"/>
        <w:rPr>
          <w:rFonts w:ascii="Times New Roman" w:hAnsi="Times New Roman" w:cs="Times New Roman"/>
          <w:sz w:val="28"/>
          <w:szCs w:val="28"/>
        </w:rPr>
      </w:pPr>
    </w:p>
    <w:p w:rsidR="006445F3" w:rsidRPr="00C031FC" w:rsidRDefault="006445F3" w:rsidP="00212064">
      <w:pPr>
        <w:pStyle w:val="ConsPlusNormal"/>
        <w:ind w:firstLine="0"/>
        <w:jc w:val="center"/>
        <w:outlineLvl w:val="3"/>
        <w:rPr>
          <w:rFonts w:ascii="Times New Roman" w:hAnsi="Times New Roman" w:cs="Times New Roman"/>
          <w:sz w:val="28"/>
          <w:szCs w:val="28"/>
        </w:rPr>
      </w:pPr>
      <w:r w:rsidRPr="00C031FC">
        <w:rPr>
          <w:rFonts w:ascii="Times New Roman" w:hAnsi="Times New Roman" w:cs="Times New Roman"/>
          <w:sz w:val="28"/>
          <w:szCs w:val="28"/>
        </w:rPr>
        <w:t>2.3.6. Способы оплаты медицинской помощи, оказываемой</w:t>
      </w:r>
    </w:p>
    <w:p w:rsidR="006445F3" w:rsidRDefault="006445F3" w:rsidP="00212064">
      <w:pPr>
        <w:pStyle w:val="ConsPlusNormal"/>
        <w:ind w:firstLine="0"/>
        <w:jc w:val="center"/>
        <w:rPr>
          <w:rFonts w:ascii="Times New Roman" w:hAnsi="Times New Roman" w:cs="Times New Roman"/>
          <w:sz w:val="28"/>
          <w:szCs w:val="28"/>
        </w:rPr>
      </w:pPr>
      <w:r w:rsidRPr="00C031FC">
        <w:rPr>
          <w:rFonts w:ascii="Times New Roman" w:hAnsi="Times New Roman" w:cs="Times New Roman"/>
          <w:sz w:val="28"/>
          <w:szCs w:val="28"/>
        </w:rPr>
        <w:t>по обязательному медицинскому страхованию</w:t>
      </w:r>
    </w:p>
    <w:p w:rsidR="00212064" w:rsidRPr="00C031FC" w:rsidRDefault="00212064" w:rsidP="00212064">
      <w:pPr>
        <w:pStyle w:val="ConsPlusNormal"/>
        <w:ind w:firstLine="0"/>
        <w:jc w:val="center"/>
        <w:rPr>
          <w:rFonts w:ascii="Times New Roman" w:hAnsi="Times New Roman" w:cs="Times New Roman"/>
          <w:sz w:val="28"/>
          <w:szCs w:val="28"/>
        </w:rPr>
      </w:pP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При реализации Программы ОМС на территории Пензенской области </w:t>
      </w:r>
      <w:r w:rsidR="00212064">
        <w:rPr>
          <w:rFonts w:ascii="Times New Roman" w:hAnsi="Times New Roman" w:cs="Times New Roman"/>
          <w:sz w:val="28"/>
          <w:szCs w:val="28"/>
        </w:rPr>
        <w:br/>
      </w:r>
      <w:r w:rsidRPr="00C031FC">
        <w:rPr>
          <w:rFonts w:ascii="Times New Roman" w:hAnsi="Times New Roman" w:cs="Times New Roman"/>
          <w:sz w:val="28"/>
          <w:szCs w:val="28"/>
        </w:rPr>
        <w:t>в 2018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при оплате медицинской помощи, оказанной в амбулаторных условиях:</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по подушевому нормативу финансирования на прикрепившихся лиц </w:t>
      </w:r>
      <w:r w:rsidR="00212064">
        <w:rPr>
          <w:rFonts w:ascii="Times New Roman" w:hAnsi="Times New Roman" w:cs="Times New Roman"/>
          <w:sz w:val="28"/>
          <w:szCs w:val="28"/>
        </w:rPr>
        <w:br/>
      </w:r>
      <w:r w:rsidRPr="00C031FC">
        <w:rPr>
          <w:rFonts w:ascii="Times New Roman" w:hAnsi="Times New Roman" w:cs="Times New Roman"/>
          <w:sz w:val="28"/>
          <w:szCs w:val="28"/>
        </w:rPr>
        <w:t xml:space="preserve">в сочетании с оплатой за единицу объема медицинской помощи - </w:t>
      </w:r>
      <w:r w:rsidR="00212064">
        <w:rPr>
          <w:rFonts w:ascii="Times New Roman" w:hAnsi="Times New Roman" w:cs="Times New Roman"/>
          <w:sz w:val="28"/>
          <w:szCs w:val="28"/>
        </w:rPr>
        <w:br/>
      </w:r>
      <w:r w:rsidRPr="00C031FC">
        <w:rPr>
          <w:rFonts w:ascii="Times New Roman" w:hAnsi="Times New Roman" w:cs="Times New Roman"/>
          <w:sz w:val="28"/>
          <w:szCs w:val="28"/>
        </w:rPr>
        <w:t>за медицинскую услугу, за посещение, за обращение (законченный случай);</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единицу объема медицинской помощи - за медицинскую услугу, </w:t>
      </w:r>
      <w:r w:rsidR="00212064">
        <w:rPr>
          <w:rFonts w:ascii="Times New Roman" w:hAnsi="Times New Roman" w:cs="Times New Roman"/>
          <w:sz w:val="28"/>
          <w:szCs w:val="28"/>
        </w:rPr>
        <w:br/>
      </w:r>
      <w:r w:rsidRPr="00C031FC">
        <w:rPr>
          <w:rFonts w:ascii="Times New Roman" w:hAnsi="Times New Roman" w:cs="Times New Roman"/>
          <w:sz w:val="28"/>
          <w:szCs w:val="28"/>
        </w:rPr>
        <w:t xml:space="preserve">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00212064">
        <w:rPr>
          <w:rFonts w:ascii="Times New Roman" w:hAnsi="Times New Roman" w:cs="Times New Roman"/>
          <w:sz w:val="28"/>
          <w:szCs w:val="28"/>
        </w:rPr>
        <w:br/>
      </w:r>
      <w:r w:rsidRPr="00C031FC">
        <w:rPr>
          <w:rFonts w:ascii="Times New Roman" w:hAnsi="Times New Roman" w:cs="Times New Roman"/>
          <w:sz w:val="28"/>
          <w:szCs w:val="28"/>
        </w:rPr>
        <w:t>не имеющих прикрепившихся лиц);</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по </w:t>
      </w:r>
      <w:r w:rsidRPr="00CA6FC2">
        <w:rPr>
          <w:rFonts w:ascii="Times New Roman" w:hAnsi="Times New Roman" w:cs="Times New Roman"/>
          <w:sz w:val="28"/>
          <w:szCs w:val="28"/>
        </w:rPr>
        <w:t xml:space="preserve">подушевому нормативу финансирования на прикрепившихся лиц </w:t>
      </w:r>
      <w:r w:rsidR="00212064">
        <w:rPr>
          <w:rFonts w:ascii="Times New Roman" w:hAnsi="Times New Roman" w:cs="Times New Roman"/>
          <w:sz w:val="28"/>
          <w:szCs w:val="28"/>
        </w:rPr>
        <w:br/>
      </w:r>
      <w:r w:rsidRPr="00212064">
        <w:rPr>
          <w:rFonts w:ascii="Times New Roman" w:hAnsi="Times New Roman" w:cs="Times New Roman"/>
          <w:spacing w:val="-8"/>
          <w:sz w:val="28"/>
          <w:szCs w:val="28"/>
        </w:rPr>
        <w:t>с учетом показателей результативности деятельности медицинской организации</w:t>
      </w:r>
      <w:r w:rsidRPr="00CA6FC2">
        <w:rPr>
          <w:rFonts w:ascii="Times New Roman" w:hAnsi="Times New Roman" w:cs="Times New Roman"/>
          <w:sz w:val="28"/>
          <w:szCs w:val="28"/>
        </w:rP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w:t>
      </w:r>
      <w:r w:rsidRPr="00C031FC">
        <w:rPr>
          <w:rFonts w:ascii="Times New Roman" w:hAnsi="Times New Roman" w:cs="Times New Roman"/>
          <w:sz w:val="28"/>
          <w:szCs w:val="28"/>
        </w:rPr>
        <w:t xml:space="preserve"> объема медицинской помощи);</w:t>
      </w:r>
    </w:p>
    <w:p w:rsidR="006445F3" w:rsidRDefault="006445F3" w:rsidP="00212064">
      <w:pPr>
        <w:pStyle w:val="ConsPlusNormal"/>
        <w:spacing w:line="218" w:lineRule="auto"/>
        <w:ind w:firstLine="709"/>
        <w:jc w:val="both"/>
      </w:pPr>
      <w:r w:rsidRPr="00C031FC">
        <w:rPr>
          <w:rFonts w:ascii="Times New Roman" w:hAnsi="Times New Roman" w:cs="Times New Roman"/>
          <w:sz w:val="28"/>
          <w:szCs w:val="28"/>
        </w:rPr>
        <w:t xml:space="preserve">при оплате медицинской помощи, оказанной в стационарных условиях, </w:t>
      </w:r>
      <w:r w:rsidR="00212064">
        <w:rPr>
          <w:rFonts w:ascii="Times New Roman" w:hAnsi="Times New Roman" w:cs="Times New Roman"/>
          <w:sz w:val="28"/>
          <w:szCs w:val="28"/>
        </w:rPr>
        <w:br/>
      </w:r>
      <w:r w:rsidRPr="00C031FC">
        <w:rPr>
          <w:rFonts w:ascii="Times New Roman" w:hAnsi="Times New Roman" w:cs="Times New Roman"/>
          <w:sz w:val="28"/>
          <w:szCs w:val="28"/>
        </w:rPr>
        <w:t>в том числе для медицинской реабилитации в специализированных медицинских организациях (структурных подразделениях):</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законченный случай лечения заболевания, включенного </w:t>
      </w:r>
      <w:r w:rsidR="00212064">
        <w:rPr>
          <w:rFonts w:ascii="Times New Roman" w:hAnsi="Times New Roman" w:cs="Times New Roman"/>
          <w:sz w:val="28"/>
          <w:szCs w:val="28"/>
        </w:rPr>
        <w:br/>
      </w:r>
      <w:r w:rsidRPr="00C031FC">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212064">
        <w:rPr>
          <w:rFonts w:ascii="Times New Roman" w:hAnsi="Times New Roman" w:cs="Times New Roman"/>
          <w:sz w:val="28"/>
          <w:szCs w:val="28"/>
        </w:rPr>
        <w:br/>
      </w:r>
      <w:r w:rsidRPr="00C031FC">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lastRenderedPageBreak/>
        <w:t>при оплате медицинской помощи, оказанной в условиях дневного стационара:</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законченный случай лечения заболевания, включенного </w:t>
      </w:r>
      <w:r w:rsidR="00212064">
        <w:rPr>
          <w:rFonts w:ascii="Times New Roman" w:hAnsi="Times New Roman" w:cs="Times New Roman"/>
          <w:sz w:val="28"/>
          <w:szCs w:val="28"/>
        </w:rPr>
        <w:br/>
      </w:r>
      <w:r w:rsidRPr="00C031FC">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212064">
        <w:rPr>
          <w:rFonts w:ascii="Times New Roman" w:hAnsi="Times New Roman" w:cs="Times New Roman"/>
          <w:sz w:val="28"/>
          <w:szCs w:val="28"/>
        </w:rPr>
        <w:br/>
      </w:r>
      <w:r w:rsidRPr="00C031FC">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6445F3"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rsidR="00212064">
        <w:rPr>
          <w:rFonts w:ascii="Times New Roman" w:hAnsi="Times New Roman" w:cs="Times New Roman"/>
          <w:sz w:val="28"/>
          <w:szCs w:val="28"/>
        </w:rPr>
        <w:br/>
      </w:r>
      <w:r w:rsidRPr="00C031FC">
        <w:rPr>
          <w:rFonts w:ascii="Times New Roman" w:hAnsi="Times New Roman" w:cs="Times New Roman"/>
          <w:sz w:val="28"/>
          <w:szCs w:val="28"/>
        </w:rPr>
        <w:t xml:space="preserve">в сочетании с оплатой за </w:t>
      </w:r>
      <w:r>
        <w:rPr>
          <w:rFonts w:ascii="Times New Roman" w:hAnsi="Times New Roman" w:cs="Times New Roman"/>
          <w:sz w:val="28"/>
          <w:szCs w:val="28"/>
        </w:rPr>
        <w:t>вызов скорой медицинской помощи</w:t>
      </w:r>
      <w:r w:rsidRPr="000767B2">
        <w:rPr>
          <w:rFonts w:ascii="Times New Roman" w:hAnsi="Times New Roman" w:cs="Times New Roman"/>
          <w:color w:val="FF0000"/>
          <w:sz w:val="28"/>
          <w:szCs w:val="28"/>
        </w:rPr>
        <w:t>;</w:t>
      </w:r>
    </w:p>
    <w:p w:rsidR="006445F3" w:rsidRPr="00F659DD" w:rsidRDefault="006445F3" w:rsidP="00212064">
      <w:pPr>
        <w:pStyle w:val="ConsPlusNormal"/>
        <w:spacing w:line="235" w:lineRule="auto"/>
        <w:ind w:firstLine="709"/>
        <w:jc w:val="both"/>
        <w:rPr>
          <w:rFonts w:ascii="Times New Roman" w:hAnsi="Times New Roman" w:cs="Times New Roman"/>
          <w:sz w:val="28"/>
          <w:szCs w:val="28"/>
        </w:rPr>
      </w:pPr>
      <w:r w:rsidRPr="00F659DD">
        <w:rPr>
          <w:rFonts w:ascii="Times New Roman" w:hAnsi="Times New Roman" w:cs="Times New Roman"/>
          <w:sz w:val="28"/>
          <w:szCs w:val="28"/>
        </w:rPr>
        <w:t xml:space="preserve">При оплате медицинской помощи в медицинских организациях, имеющих в составе подразделения, оказывающие медицинскую помощь </w:t>
      </w:r>
      <w:r w:rsidR="00212064">
        <w:rPr>
          <w:rFonts w:ascii="Times New Roman" w:hAnsi="Times New Roman" w:cs="Times New Roman"/>
          <w:sz w:val="28"/>
          <w:szCs w:val="28"/>
        </w:rPr>
        <w:br/>
      </w:r>
      <w:r w:rsidRPr="00F659DD">
        <w:rPr>
          <w:rFonts w:ascii="Times New Roman" w:hAnsi="Times New Roman" w:cs="Times New Roman"/>
          <w:sz w:val="28"/>
          <w:szCs w:val="28"/>
        </w:rPr>
        <w:t xml:space="preserve">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w:t>
      </w:r>
    </w:p>
    <w:p w:rsidR="006445F3" w:rsidRPr="00F41BCA" w:rsidRDefault="006445F3" w:rsidP="00212064">
      <w:pPr>
        <w:autoSpaceDE w:val="0"/>
        <w:autoSpaceDN w:val="0"/>
        <w:adjustRightInd w:val="0"/>
        <w:spacing w:line="235" w:lineRule="auto"/>
        <w:jc w:val="both"/>
        <w:rPr>
          <w:sz w:val="28"/>
          <w:szCs w:val="28"/>
        </w:rPr>
      </w:pPr>
    </w:p>
    <w:p w:rsidR="006445F3" w:rsidRPr="00CA1FC1" w:rsidRDefault="006445F3" w:rsidP="00212064">
      <w:pPr>
        <w:autoSpaceDE w:val="0"/>
        <w:autoSpaceDN w:val="0"/>
        <w:adjustRightInd w:val="0"/>
        <w:spacing w:line="235" w:lineRule="auto"/>
        <w:ind w:firstLine="709"/>
        <w:jc w:val="center"/>
        <w:outlineLvl w:val="1"/>
        <w:rPr>
          <w:sz w:val="28"/>
          <w:szCs w:val="28"/>
        </w:rPr>
      </w:pPr>
      <w:r w:rsidRPr="00CA1FC1">
        <w:rPr>
          <w:sz w:val="28"/>
          <w:szCs w:val="28"/>
        </w:rPr>
        <w:t xml:space="preserve">2.3.7. Нормативы объемов предоставления медицинской помощи </w:t>
      </w:r>
    </w:p>
    <w:p w:rsidR="006445F3" w:rsidRPr="00CA1FC1" w:rsidRDefault="006445F3" w:rsidP="00212064">
      <w:pPr>
        <w:autoSpaceDE w:val="0"/>
        <w:autoSpaceDN w:val="0"/>
        <w:adjustRightInd w:val="0"/>
        <w:spacing w:line="235" w:lineRule="auto"/>
        <w:ind w:firstLine="709"/>
        <w:jc w:val="center"/>
        <w:outlineLvl w:val="1"/>
        <w:rPr>
          <w:sz w:val="28"/>
          <w:szCs w:val="28"/>
        </w:rPr>
      </w:pPr>
      <w:r w:rsidRPr="00CA1FC1">
        <w:rPr>
          <w:sz w:val="28"/>
          <w:szCs w:val="28"/>
        </w:rPr>
        <w:t>в расчете на одно застрахованное лицо</w:t>
      </w:r>
    </w:p>
    <w:p w:rsidR="006445F3" w:rsidRPr="00CA1FC1" w:rsidRDefault="006445F3" w:rsidP="00212064">
      <w:pPr>
        <w:autoSpaceDE w:val="0"/>
        <w:autoSpaceDN w:val="0"/>
        <w:adjustRightInd w:val="0"/>
        <w:spacing w:line="235" w:lineRule="auto"/>
        <w:ind w:firstLine="709"/>
        <w:jc w:val="center"/>
        <w:outlineLvl w:val="1"/>
        <w:rPr>
          <w:sz w:val="28"/>
          <w:szCs w:val="28"/>
        </w:rPr>
      </w:pP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 xml:space="preserve">Нормативы объема медицинской помощи по видам, условиям и формам ее оказания определяются по базовой программе обязательного медицинского страхования </w:t>
      </w:r>
      <w:r w:rsidR="00212064">
        <w:rPr>
          <w:sz w:val="28"/>
          <w:szCs w:val="28"/>
        </w:rPr>
        <w:t>-</w:t>
      </w:r>
      <w:r w:rsidRPr="00CA1FC1">
        <w:rPr>
          <w:sz w:val="28"/>
          <w:szCs w:val="28"/>
        </w:rPr>
        <w:t xml:space="preserve"> в расчете на одно застрахованное лицо. Нормативы объема медицинской помощи на 2018 год и на плановый период 2019 и 2020 годов составляют:</w:t>
      </w: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 xml:space="preserve">для скорой медицинской помощи вне медицинской организации, включая </w:t>
      </w:r>
      <w:r w:rsidRPr="00CA1FC1">
        <w:rPr>
          <w:spacing w:val="-8"/>
          <w:sz w:val="28"/>
          <w:szCs w:val="28"/>
        </w:rPr>
        <w:t>медицинскую эвакуацию,</w:t>
      </w:r>
      <w:r w:rsidRPr="00CA1FC1">
        <w:rPr>
          <w:sz w:val="28"/>
          <w:szCs w:val="28"/>
        </w:rPr>
        <w:t xml:space="preserve"> на 2018</w:t>
      </w:r>
      <w:r w:rsidR="005F0485">
        <w:rPr>
          <w:spacing w:val="-4"/>
          <w:sz w:val="28"/>
          <w:szCs w:val="28"/>
        </w:rPr>
        <w:t>-</w:t>
      </w:r>
      <w:r w:rsidRPr="00CA1FC1">
        <w:rPr>
          <w:sz w:val="28"/>
          <w:szCs w:val="28"/>
        </w:rPr>
        <w:t>2020 годы</w:t>
      </w:r>
      <w:r w:rsidRPr="00CA1FC1">
        <w:rPr>
          <w:spacing w:val="-8"/>
          <w:sz w:val="28"/>
          <w:szCs w:val="28"/>
        </w:rPr>
        <w:t xml:space="preserve"> в рамках базовой программы обязательного медицинского</w:t>
      </w:r>
      <w:r w:rsidRPr="00CA1FC1">
        <w:rPr>
          <w:sz w:val="28"/>
          <w:szCs w:val="28"/>
        </w:rPr>
        <w:t xml:space="preserve"> страхования </w:t>
      </w:r>
      <w:r w:rsidR="005F0485">
        <w:rPr>
          <w:sz w:val="28"/>
          <w:szCs w:val="28"/>
        </w:rPr>
        <w:t>-</w:t>
      </w:r>
      <w:r w:rsidRPr="00CA1FC1">
        <w:rPr>
          <w:sz w:val="28"/>
          <w:szCs w:val="28"/>
        </w:rPr>
        <w:t xml:space="preserve"> 0,300 вызова на одно застрахованное лицо;</w:t>
      </w: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 xml:space="preserve">для медицинской помощи в амбулаторных условиях, оказываемой </w:t>
      </w:r>
      <w:r w:rsidRPr="00CA1FC1">
        <w:rPr>
          <w:sz w:val="28"/>
          <w:szCs w:val="28"/>
        </w:rPr>
        <w:b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w:t>
      </w:r>
      <w:r w:rsidRPr="00CA1FC1">
        <w:rPr>
          <w:spacing w:val="-4"/>
          <w:sz w:val="28"/>
          <w:szCs w:val="28"/>
        </w:rPr>
        <w:t>челюстей, за исключением зубного протезирования), на 2018</w:t>
      </w:r>
      <w:r w:rsidR="00212064">
        <w:rPr>
          <w:spacing w:val="-4"/>
          <w:sz w:val="28"/>
          <w:szCs w:val="28"/>
        </w:rPr>
        <w:t xml:space="preserve"> - </w:t>
      </w:r>
      <w:r w:rsidRPr="00CA1FC1">
        <w:rPr>
          <w:spacing w:val="-4"/>
          <w:sz w:val="28"/>
          <w:szCs w:val="28"/>
        </w:rPr>
        <w:t>2020 годы в рамках базовой программы</w:t>
      </w:r>
      <w:r w:rsidRPr="00CA1FC1">
        <w:rPr>
          <w:sz w:val="28"/>
          <w:szCs w:val="28"/>
        </w:rPr>
        <w:t xml:space="preserve"> обязательного медицинского страхования </w:t>
      </w:r>
      <w:r w:rsidR="00212064">
        <w:rPr>
          <w:sz w:val="28"/>
          <w:szCs w:val="28"/>
        </w:rPr>
        <w:t>-</w:t>
      </w:r>
      <w:r w:rsidRPr="00CA1FC1">
        <w:rPr>
          <w:sz w:val="28"/>
          <w:szCs w:val="28"/>
        </w:rPr>
        <w:t xml:space="preserve"> 2,350 посещения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z w:val="28"/>
          <w:szCs w:val="28"/>
        </w:rPr>
        <w:lastRenderedPageBreak/>
        <w:t>для медицинской помощи в амбулаторных условиях, оказываемой в связи с заболеваниями,</w:t>
      </w:r>
      <w:r w:rsidRPr="00CA1FC1">
        <w:rPr>
          <w:spacing w:val="-4"/>
          <w:sz w:val="28"/>
          <w:szCs w:val="28"/>
        </w:rPr>
        <w:t xml:space="preserve"> на 2018</w:t>
      </w:r>
      <w:r w:rsidR="00212064">
        <w:rPr>
          <w:spacing w:val="-4"/>
          <w:sz w:val="28"/>
          <w:szCs w:val="28"/>
        </w:rPr>
        <w:t xml:space="preserve"> - </w:t>
      </w:r>
      <w:r w:rsidRPr="00CA1FC1">
        <w:rPr>
          <w:spacing w:val="-4"/>
          <w:sz w:val="28"/>
          <w:szCs w:val="28"/>
        </w:rPr>
        <w:t>2020 годы</w:t>
      </w:r>
      <w:r w:rsidRPr="00CA1FC1">
        <w:rPr>
          <w:sz w:val="28"/>
          <w:szCs w:val="28"/>
        </w:rPr>
        <w:t xml:space="preserve"> в рамках базовой программы обязательного медицинского страхования </w:t>
      </w:r>
      <w:r w:rsidR="00212064">
        <w:rPr>
          <w:sz w:val="28"/>
          <w:szCs w:val="28"/>
        </w:rPr>
        <w:t>-</w:t>
      </w:r>
      <w:r w:rsidRPr="00CA1FC1">
        <w:rPr>
          <w:sz w:val="28"/>
          <w:szCs w:val="28"/>
        </w:rPr>
        <w:t xml:space="preserve"> 1,980 обращения (законченного случая лечения заболевания </w:t>
      </w:r>
      <w:r w:rsidRPr="00CA1FC1">
        <w:rPr>
          <w:spacing w:val="-4"/>
          <w:sz w:val="28"/>
          <w:szCs w:val="28"/>
        </w:rPr>
        <w:t xml:space="preserve">в амбулатовных условиях, в том числе в связи </w:t>
      </w:r>
      <w:r w:rsidR="00212064">
        <w:rPr>
          <w:spacing w:val="-4"/>
          <w:sz w:val="28"/>
          <w:szCs w:val="28"/>
        </w:rPr>
        <w:br/>
      </w:r>
      <w:r w:rsidRPr="00CA1FC1">
        <w:rPr>
          <w:spacing w:val="-4"/>
          <w:sz w:val="28"/>
          <w:szCs w:val="28"/>
        </w:rPr>
        <w:t>с проведением медицинской реабилитации, с кратностью посещений по поводу одного заболевания</w:t>
      </w:r>
      <w:r w:rsidRPr="00CA1FC1">
        <w:rPr>
          <w:sz w:val="28"/>
          <w:szCs w:val="28"/>
        </w:rPr>
        <w:t xml:space="preserve"> не менее 2-х)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pacing w:val="-11"/>
          <w:sz w:val="28"/>
          <w:szCs w:val="28"/>
        </w:rPr>
        <w:t>для медицинской помощи в амбулаторных условиях, оказываемой в неотложной</w:t>
      </w:r>
      <w:r w:rsidRPr="00CA1FC1">
        <w:rPr>
          <w:sz w:val="28"/>
          <w:szCs w:val="28"/>
        </w:rPr>
        <w:t xml:space="preserve"> </w:t>
      </w:r>
      <w:r w:rsidRPr="00CA1FC1">
        <w:rPr>
          <w:spacing w:val="-2"/>
          <w:sz w:val="28"/>
          <w:szCs w:val="28"/>
        </w:rPr>
        <w:t xml:space="preserve">форме, </w:t>
      </w:r>
      <w:r w:rsidRPr="00CA1FC1">
        <w:rPr>
          <w:spacing w:val="-4"/>
          <w:sz w:val="28"/>
          <w:szCs w:val="28"/>
        </w:rPr>
        <w:t>на 2018</w:t>
      </w:r>
      <w:r w:rsidR="00212064">
        <w:rPr>
          <w:spacing w:val="-4"/>
          <w:sz w:val="28"/>
          <w:szCs w:val="28"/>
        </w:rPr>
        <w:t xml:space="preserve"> - </w:t>
      </w:r>
      <w:r w:rsidRPr="00CA1FC1">
        <w:rPr>
          <w:spacing w:val="-4"/>
          <w:sz w:val="28"/>
          <w:szCs w:val="28"/>
        </w:rPr>
        <w:t xml:space="preserve">2020 годы </w:t>
      </w:r>
      <w:r w:rsidRPr="00CA1FC1">
        <w:rPr>
          <w:spacing w:val="-2"/>
          <w:sz w:val="28"/>
          <w:szCs w:val="28"/>
        </w:rPr>
        <w:t xml:space="preserve">в рамках базовой программы обязательного медицинского страхования </w:t>
      </w:r>
      <w:r w:rsidR="005F0485">
        <w:rPr>
          <w:spacing w:val="-2"/>
          <w:sz w:val="28"/>
          <w:szCs w:val="28"/>
        </w:rPr>
        <w:t>-</w:t>
      </w:r>
      <w:r w:rsidRPr="00CA1FC1">
        <w:rPr>
          <w:sz w:val="28"/>
          <w:szCs w:val="28"/>
        </w:rPr>
        <w:t xml:space="preserve"> 0,560 посещения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z w:val="28"/>
          <w:szCs w:val="28"/>
        </w:rPr>
        <w:t>для медицинской помощи в условиях дневных стационаров,</w:t>
      </w:r>
      <w:r w:rsidRPr="00CA1FC1">
        <w:rPr>
          <w:spacing w:val="-4"/>
          <w:sz w:val="28"/>
          <w:szCs w:val="28"/>
        </w:rPr>
        <w:t xml:space="preserve"> на 2018</w:t>
      </w:r>
      <w:r w:rsidR="00212064">
        <w:rPr>
          <w:spacing w:val="-4"/>
          <w:sz w:val="28"/>
          <w:szCs w:val="28"/>
        </w:rPr>
        <w:t xml:space="preserve"> - </w:t>
      </w:r>
      <w:r w:rsidRPr="00CA1FC1">
        <w:rPr>
          <w:spacing w:val="-4"/>
          <w:sz w:val="28"/>
          <w:szCs w:val="28"/>
        </w:rPr>
        <w:t>2020 годы</w:t>
      </w:r>
      <w:r w:rsidRPr="00CA1FC1">
        <w:rPr>
          <w:sz w:val="28"/>
          <w:szCs w:val="28"/>
        </w:rPr>
        <w:t xml:space="preserve"> в рамках базовой программы обязательного медицинского страхования </w:t>
      </w:r>
      <w:r w:rsidR="00212064">
        <w:rPr>
          <w:sz w:val="28"/>
          <w:szCs w:val="28"/>
        </w:rPr>
        <w:t>-</w:t>
      </w:r>
      <w:r w:rsidRPr="00CA1FC1">
        <w:rPr>
          <w:sz w:val="28"/>
          <w:szCs w:val="28"/>
        </w:rPr>
        <w:t xml:space="preserve"> 0,060 случая лечения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z w:val="28"/>
          <w:szCs w:val="28"/>
        </w:rPr>
        <w:t>для специализированной медицинской помощи в стационарных условиях,</w:t>
      </w:r>
      <w:r w:rsidRPr="00CA1FC1">
        <w:rPr>
          <w:spacing w:val="-4"/>
          <w:sz w:val="28"/>
          <w:szCs w:val="28"/>
        </w:rPr>
        <w:t xml:space="preserve"> на 2018</w:t>
      </w:r>
      <w:r w:rsidR="00212064">
        <w:rPr>
          <w:spacing w:val="-4"/>
          <w:sz w:val="28"/>
          <w:szCs w:val="28"/>
        </w:rPr>
        <w:t xml:space="preserve"> </w:t>
      </w:r>
      <w:r w:rsidRPr="00CA1FC1">
        <w:rPr>
          <w:spacing w:val="-4"/>
          <w:sz w:val="28"/>
          <w:szCs w:val="28"/>
        </w:rPr>
        <w:t>-</w:t>
      </w:r>
      <w:r w:rsidR="00212064">
        <w:rPr>
          <w:spacing w:val="-4"/>
          <w:sz w:val="28"/>
          <w:szCs w:val="28"/>
        </w:rPr>
        <w:t xml:space="preserve"> </w:t>
      </w:r>
      <w:r w:rsidRPr="00CA1FC1">
        <w:rPr>
          <w:spacing w:val="-4"/>
          <w:sz w:val="28"/>
          <w:szCs w:val="28"/>
        </w:rPr>
        <w:t xml:space="preserve">2020 годы </w:t>
      </w:r>
      <w:r w:rsidRPr="00CA1FC1">
        <w:rPr>
          <w:sz w:val="28"/>
          <w:szCs w:val="28"/>
        </w:rPr>
        <w:t xml:space="preserve">в рамках базовой программы обязательного медицинского страхования </w:t>
      </w:r>
      <w:r w:rsidR="00212064">
        <w:rPr>
          <w:sz w:val="28"/>
          <w:szCs w:val="28"/>
        </w:rPr>
        <w:t>-</w:t>
      </w:r>
      <w:r w:rsidRPr="00CA1FC1">
        <w:rPr>
          <w:sz w:val="28"/>
          <w:szCs w:val="28"/>
        </w:rPr>
        <w:t xml:space="preserve"> 0,17235 случая госпитализации на одно застрахованное лицо, </w:t>
      </w:r>
      <w:r w:rsidR="00212064">
        <w:rPr>
          <w:sz w:val="28"/>
          <w:szCs w:val="28"/>
        </w:rPr>
        <w:br/>
      </w:r>
      <w:r w:rsidRPr="00CA1FC1">
        <w:rPr>
          <w:sz w:val="28"/>
          <w:szCs w:val="28"/>
        </w:rPr>
        <w:t xml:space="preserve">в том числе для медицинской реабилитации в медицинских организациях, оказывающих медицинскую помощь по профилю </w:t>
      </w:r>
      <w:r w:rsidR="00025463">
        <w:rPr>
          <w:sz w:val="28"/>
          <w:szCs w:val="28"/>
        </w:rPr>
        <w:t>"</w:t>
      </w:r>
      <w:r w:rsidRPr="00CA1FC1">
        <w:rPr>
          <w:sz w:val="28"/>
          <w:szCs w:val="28"/>
        </w:rPr>
        <w:t>Медицинская реабилитация</w:t>
      </w:r>
      <w:r w:rsidR="00025463">
        <w:rPr>
          <w:sz w:val="28"/>
          <w:szCs w:val="28"/>
        </w:rPr>
        <w:t>"</w:t>
      </w:r>
      <w:r w:rsidRPr="00CA1FC1">
        <w:rPr>
          <w:sz w:val="28"/>
          <w:szCs w:val="28"/>
        </w:rPr>
        <w:t xml:space="preserve"> и реабилитационных отделениях медицинских организаций в рамках базовой программы обязательного медицинского страхования </w:t>
      </w:r>
      <w:r w:rsidRPr="00CA1FC1">
        <w:rPr>
          <w:spacing w:val="-4"/>
          <w:sz w:val="28"/>
          <w:szCs w:val="28"/>
        </w:rPr>
        <w:t>на 2018 год</w:t>
      </w:r>
      <w:r w:rsidRPr="00CA1FC1">
        <w:rPr>
          <w:sz w:val="28"/>
          <w:szCs w:val="28"/>
        </w:rPr>
        <w:t xml:space="preserve"> </w:t>
      </w:r>
      <w:r w:rsidR="00212064">
        <w:rPr>
          <w:sz w:val="28"/>
          <w:szCs w:val="28"/>
        </w:rPr>
        <w:t>-</w:t>
      </w:r>
      <w:r w:rsidRPr="00CA1FC1">
        <w:rPr>
          <w:sz w:val="28"/>
          <w:szCs w:val="28"/>
        </w:rPr>
        <w:t xml:space="preserve"> 0,048 койко-дня на одно застрахованное лицо, </w:t>
      </w:r>
      <w:r w:rsidRPr="00CA1FC1">
        <w:rPr>
          <w:spacing w:val="-4"/>
          <w:sz w:val="28"/>
          <w:szCs w:val="28"/>
        </w:rPr>
        <w:t>на 2019 год</w:t>
      </w:r>
      <w:r w:rsidRPr="00CA1FC1">
        <w:rPr>
          <w:sz w:val="28"/>
          <w:szCs w:val="28"/>
        </w:rPr>
        <w:t xml:space="preserve"> </w:t>
      </w:r>
      <w:r w:rsidR="00212064">
        <w:rPr>
          <w:sz w:val="28"/>
          <w:szCs w:val="28"/>
        </w:rPr>
        <w:t>-</w:t>
      </w:r>
      <w:r w:rsidRPr="00CA1FC1">
        <w:rPr>
          <w:sz w:val="28"/>
          <w:szCs w:val="28"/>
        </w:rPr>
        <w:t xml:space="preserve"> 0,058 койко-дня на одно застрахованное лицо, </w:t>
      </w:r>
      <w:r w:rsidRPr="00CA1FC1">
        <w:rPr>
          <w:spacing w:val="-4"/>
          <w:sz w:val="28"/>
          <w:szCs w:val="28"/>
        </w:rPr>
        <w:t>на 2020 год</w:t>
      </w:r>
      <w:r w:rsidRPr="00CA1FC1">
        <w:rPr>
          <w:sz w:val="28"/>
          <w:szCs w:val="28"/>
        </w:rPr>
        <w:t xml:space="preserve"> </w:t>
      </w:r>
      <w:r w:rsidR="00212064">
        <w:rPr>
          <w:sz w:val="28"/>
          <w:szCs w:val="28"/>
        </w:rPr>
        <w:t>-</w:t>
      </w:r>
      <w:r w:rsidRPr="00CA1FC1">
        <w:rPr>
          <w:sz w:val="28"/>
          <w:szCs w:val="28"/>
        </w:rPr>
        <w:t xml:space="preserve"> 0,07 койко-дня на одно застрахованное лицо, (в том числе норматив объема для медицинской реабилитации для детей </w:t>
      </w:r>
      <w:r w:rsidR="00212064">
        <w:rPr>
          <w:sz w:val="28"/>
          <w:szCs w:val="28"/>
        </w:rPr>
        <w:br/>
      </w:r>
      <w:r w:rsidRPr="00CA1FC1">
        <w:rPr>
          <w:sz w:val="28"/>
          <w:szCs w:val="28"/>
        </w:rPr>
        <w:t>в возрасте 0-17 лет: на 2018 год- 0,012 койко-дня на 1 застрахованное лицо, на 2019 год- 0,014 койко-дня на 1 застрахованное лицо, на 2020 год</w:t>
      </w:r>
      <w:r w:rsidR="00212064">
        <w:rPr>
          <w:sz w:val="28"/>
          <w:szCs w:val="28"/>
        </w:rPr>
        <w:t xml:space="preserve"> </w:t>
      </w:r>
      <w:r w:rsidRPr="00CA1FC1">
        <w:rPr>
          <w:sz w:val="28"/>
          <w:szCs w:val="28"/>
        </w:rPr>
        <w:t>- 0,017 койко-дня на 1 застрахованное лицо), для высокотехнологичной медицинской помощи, включенной в Приложение № 1 к настоящей Программе, на 2018</w:t>
      </w:r>
      <w:r w:rsidR="00212064">
        <w:rPr>
          <w:sz w:val="28"/>
          <w:szCs w:val="28"/>
        </w:rPr>
        <w:t xml:space="preserve"> </w:t>
      </w:r>
      <w:r w:rsidRPr="00CA1FC1">
        <w:rPr>
          <w:sz w:val="28"/>
          <w:szCs w:val="28"/>
        </w:rPr>
        <w:t>-</w:t>
      </w:r>
      <w:r w:rsidR="00212064">
        <w:rPr>
          <w:sz w:val="28"/>
          <w:szCs w:val="28"/>
        </w:rPr>
        <w:t xml:space="preserve"> 2020 годы </w:t>
      </w:r>
      <w:r w:rsidRPr="00CA1FC1">
        <w:rPr>
          <w:sz w:val="28"/>
          <w:szCs w:val="28"/>
        </w:rPr>
        <w:t xml:space="preserve">- 0,0051 случая госпитализации на одно застрахованное лицо. </w:t>
      </w: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Нормативы объема медицинской помощи по видам, условиям и формам</w:t>
      </w:r>
      <w:r w:rsidRPr="00CA1FC1">
        <w:rPr>
          <w:color w:val="FF0000"/>
          <w:sz w:val="28"/>
          <w:szCs w:val="28"/>
        </w:rPr>
        <w:t xml:space="preserve"> </w:t>
      </w:r>
      <w:r w:rsidRPr="00CA1FC1">
        <w:rPr>
          <w:spacing w:val="-2"/>
          <w:sz w:val="28"/>
          <w:szCs w:val="28"/>
        </w:rPr>
        <w:t>ее оказания с учетом этапов оказания в единицах объема на одно застрахованное</w:t>
      </w:r>
      <w:r w:rsidRPr="00CA1FC1">
        <w:rPr>
          <w:sz w:val="28"/>
          <w:szCs w:val="28"/>
        </w:rPr>
        <w:t xml:space="preserve"> лицо на 2018 год составляют:</w:t>
      </w:r>
    </w:p>
    <w:p w:rsidR="006445F3" w:rsidRPr="00CA1FC1" w:rsidRDefault="006445F3" w:rsidP="00212064">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амбулаторных условиях, оказываемой </w:t>
      </w:r>
      <w:r w:rsidRPr="00CA1FC1">
        <w:rPr>
          <w:sz w:val="28"/>
          <w:szCs w:val="28"/>
        </w:rPr>
        <w:br/>
        <w:t xml:space="preserve">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первом этапе оказания медицинской помощи </w:t>
      </w:r>
      <w:r w:rsidR="00212064">
        <w:rPr>
          <w:sz w:val="28"/>
          <w:szCs w:val="28"/>
        </w:rPr>
        <w:t>-</w:t>
      </w:r>
      <w:r w:rsidR="008F2E7C">
        <w:rPr>
          <w:sz w:val="28"/>
          <w:szCs w:val="28"/>
        </w:rPr>
        <w:t xml:space="preserve"> 1,19</w:t>
      </w:r>
      <w:r w:rsidR="008F2E7C" w:rsidRPr="008F2E7C">
        <w:rPr>
          <w:sz w:val="28"/>
          <w:szCs w:val="28"/>
        </w:rPr>
        <w:t>6</w:t>
      </w:r>
      <w:r w:rsidRPr="00CA1FC1">
        <w:rPr>
          <w:sz w:val="28"/>
          <w:szCs w:val="28"/>
        </w:rPr>
        <w:t xml:space="preserve"> посещения на одно застрахованное лицо, </w:t>
      </w:r>
      <w:r w:rsidRPr="00CA1FC1">
        <w:rPr>
          <w:sz w:val="28"/>
          <w:szCs w:val="28"/>
        </w:rPr>
        <w:br/>
        <w:t xml:space="preserve">на втором этапе оказания медицинской помощи </w:t>
      </w:r>
      <w:r w:rsidR="00212064">
        <w:rPr>
          <w:sz w:val="28"/>
          <w:szCs w:val="28"/>
        </w:rPr>
        <w:t>-</w:t>
      </w:r>
      <w:r w:rsidRPr="00CA1FC1">
        <w:rPr>
          <w:sz w:val="28"/>
          <w:szCs w:val="28"/>
        </w:rPr>
        <w:t xml:space="preserve"> 0,689 посещения на одно застрахованное лицо, на третьем этапе оказ</w:t>
      </w:r>
      <w:r w:rsidR="008F2E7C">
        <w:rPr>
          <w:sz w:val="28"/>
          <w:szCs w:val="28"/>
        </w:rPr>
        <w:t xml:space="preserve">ания медицинской помощи - </w:t>
      </w:r>
      <w:r w:rsidR="008F2E7C">
        <w:rPr>
          <w:sz w:val="28"/>
          <w:szCs w:val="28"/>
        </w:rPr>
        <w:br/>
        <w:t>0,46</w:t>
      </w:r>
      <w:r w:rsidR="008F2E7C" w:rsidRPr="008F2E7C">
        <w:rPr>
          <w:sz w:val="28"/>
          <w:szCs w:val="28"/>
        </w:rPr>
        <w:t>5</w:t>
      </w:r>
      <w:r w:rsidRPr="00CA1FC1">
        <w:rPr>
          <w:sz w:val="28"/>
          <w:szCs w:val="28"/>
        </w:rPr>
        <w:t xml:space="preserve"> посещения на одно застрахованное лицо;</w:t>
      </w:r>
    </w:p>
    <w:p w:rsidR="006445F3" w:rsidRPr="00CA1FC1" w:rsidRDefault="006445F3" w:rsidP="00212064">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первом этапе оказания медицинской помощи </w:t>
      </w:r>
      <w:r w:rsidR="00212064">
        <w:rPr>
          <w:sz w:val="28"/>
          <w:szCs w:val="28"/>
        </w:rPr>
        <w:t>-</w:t>
      </w:r>
      <w:r w:rsidRPr="00CA1FC1">
        <w:rPr>
          <w:sz w:val="28"/>
          <w:szCs w:val="28"/>
        </w:rPr>
        <w:t xml:space="preserve"> 1,207 обращения (законченного случая лечения заболевания </w:t>
      </w:r>
      <w:r w:rsidR="00212064">
        <w:rPr>
          <w:spacing w:val="-4"/>
          <w:sz w:val="28"/>
          <w:szCs w:val="28"/>
        </w:rPr>
        <w:t>в амбулатор</w:t>
      </w:r>
      <w:r w:rsidRPr="00CA1FC1">
        <w:rPr>
          <w:spacing w:val="-4"/>
          <w:sz w:val="28"/>
          <w:szCs w:val="28"/>
        </w:rPr>
        <w:t xml:space="preserve">ных условиях, в том числе в связи с проведением медицинской реабилитации, с кратностью </w:t>
      </w:r>
      <w:r w:rsidRPr="00CA1FC1">
        <w:rPr>
          <w:spacing w:val="-4"/>
          <w:sz w:val="28"/>
          <w:szCs w:val="28"/>
        </w:rPr>
        <w:lastRenderedPageBreak/>
        <w:t>посещений по поводу одного заболевания</w:t>
      </w:r>
      <w:r w:rsidRPr="00CA1FC1">
        <w:rPr>
          <w:sz w:val="28"/>
          <w:szCs w:val="28"/>
        </w:rPr>
        <w:t xml:space="preserve"> не менее 2-х) </w:t>
      </w:r>
      <w:r w:rsidRPr="00CA1FC1">
        <w:rPr>
          <w:spacing w:val="-4"/>
          <w:sz w:val="28"/>
          <w:szCs w:val="28"/>
        </w:rPr>
        <w:t xml:space="preserve">на одно застрахованное лицо, на втором этапе оказания медицинской помощи - </w:t>
      </w:r>
      <w:r w:rsidRPr="00CA1FC1">
        <w:rPr>
          <w:sz w:val="28"/>
          <w:szCs w:val="28"/>
        </w:rPr>
        <w:t xml:space="preserve">0,560 обращения (законченного случая лечения заболевания </w:t>
      </w:r>
      <w:r w:rsidRPr="00CA1FC1">
        <w:rPr>
          <w:spacing w:val="-4"/>
          <w:sz w:val="28"/>
          <w:szCs w:val="28"/>
        </w:rPr>
        <w:t>в амбулато</w:t>
      </w:r>
      <w:r w:rsidR="00212064">
        <w:rPr>
          <w:spacing w:val="-4"/>
          <w:sz w:val="28"/>
          <w:szCs w:val="28"/>
        </w:rPr>
        <w:t>р</w:t>
      </w:r>
      <w:r w:rsidRPr="00CA1FC1">
        <w:rPr>
          <w:spacing w:val="-4"/>
          <w:sz w:val="28"/>
          <w:szCs w:val="28"/>
        </w:rPr>
        <w:t>ных условиях, в том числе в связи с проведением медицинской реабилитации, с кратностью посещений по поводу одного заболевания</w:t>
      </w:r>
      <w:r w:rsidRPr="00CA1FC1">
        <w:rPr>
          <w:sz w:val="28"/>
          <w:szCs w:val="28"/>
        </w:rPr>
        <w:t xml:space="preserve"> не менее 2-х) на одно застрахованное лицо, на третьем этапе оказания медицинской помощи </w:t>
      </w:r>
      <w:r w:rsidR="00212064">
        <w:rPr>
          <w:sz w:val="28"/>
          <w:szCs w:val="28"/>
        </w:rPr>
        <w:t>-</w:t>
      </w:r>
      <w:r w:rsidRPr="00CA1FC1">
        <w:rPr>
          <w:sz w:val="28"/>
          <w:szCs w:val="28"/>
        </w:rPr>
        <w:t xml:space="preserve"> 0,213 обращения (законченного случая лечения заболевания </w:t>
      </w:r>
      <w:r w:rsidR="00212064">
        <w:rPr>
          <w:spacing w:val="-4"/>
          <w:sz w:val="28"/>
          <w:szCs w:val="28"/>
        </w:rPr>
        <w:t>в амбулатор</w:t>
      </w:r>
      <w:r w:rsidRPr="00CA1FC1">
        <w:rPr>
          <w:spacing w:val="-4"/>
          <w:sz w:val="28"/>
          <w:szCs w:val="28"/>
        </w:rPr>
        <w:t>ных условиях, в том числе в связи с проведением медицинской реабилитации, с кратностью посещений по поводу одного заболевания</w:t>
      </w:r>
      <w:r w:rsidRPr="00CA1FC1">
        <w:rPr>
          <w:sz w:val="28"/>
          <w:szCs w:val="28"/>
        </w:rPr>
        <w:t xml:space="preserve"> не менее 2-х) на одно застрахованное лицо;</w:t>
      </w:r>
    </w:p>
    <w:p w:rsidR="006445F3" w:rsidRPr="00CA1FC1" w:rsidRDefault="006445F3" w:rsidP="006445F3">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амбулаторных условиях, оказываемой </w:t>
      </w:r>
      <w:r w:rsidRPr="00CA1FC1">
        <w:rPr>
          <w:sz w:val="28"/>
          <w:szCs w:val="28"/>
        </w:rPr>
        <w:br/>
      </w:r>
      <w:r w:rsidRPr="00CA1FC1">
        <w:rPr>
          <w:spacing w:val="-2"/>
          <w:sz w:val="28"/>
          <w:szCs w:val="28"/>
        </w:rPr>
        <w:t>в неотложной форме, в рамках базовой программы обязательного медицинского</w:t>
      </w:r>
      <w:r w:rsidRPr="00CA1FC1">
        <w:rPr>
          <w:sz w:val="28"/>
          <w:szCs w:val="28"/>
        </w:rPr>
        <w:t xml:space="preserve"> страхования на первом этапе оказания медицинской помощи </w:t>
      </w:r>
      <w:r w:rsidR="00212064">
        <w:rPr>
          <w:sz w:val="28"/>
          <w:szCs w:val="28"/>
        </w:rPr>
        <w:t>-</w:t>
      </w:r>
      <w:r w:rsidRPr="00CA1FC1">
        <w:rPr>
          <w:sz w:val="28"/>
          <w:szCs w:val="28"/>
        </w:rPr>
        <w:t xml:space="preserve"> 0,266 посещения на одно застрахованное лицо, на втором этапе оказания медицинской помощи </w:t>
      </w:r>
      <w:r w:rsidR="00212064">
        <w:rPr>
          <w:sz w:val="28"/>
          <w:szCs w:val="28"/>
        </w:rPr>
        <w:t>-</w:t>
      </w:r>
      <w:r w:rsidRPr="00CA1FC1">
        <w:rPr>
          <w:sz w:val="28"/>
          <w:szCs w:val="28"/>
        </w:rPr>
        <w:t xml:space="preserve"> 0,162 посещения на одно застрахованное лицо, на третьем этапе оказания медицинской помощи </w:t>
      </w:r>
      <w:r w:rsidR="00212064">
        <w:rPr>
          <w:sz w:val="28"/>
          <w:szCs w:val="28"/>
        </w:rPr>
        <w:t>-</w:t>
      </w:r>
      <w:r w:rsidRPr="00CA1FC1">
        <w:rPr>
          <w:sz w:val="28"/>
          <w:szCs w:val="28"/>
        </w:rPr>
        <w:t xml:space="preserve"> 0,132 посещения на одно застрахованное лицо;</w:t>
      </w:r>
    </w:p>
    <w:p w:rsidR="006445F3" w:rsidRPr="00CA1FC1" w:rsidRDefault="006445F3" w:rsidP="006445F3">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- 0,025 случая лечения на одно застрахованное лицо, на втором этапе оказания медицинской помощи - 0,017 случая лечения </w:t>
      </w:r>
      <w:r w:rsidRPr="00CA1FC1">
        <w:rPr>
          <w:sz w:val="28"/>
          <w:szCs w:val="28"/>
        </w:rPr>
        <w:br/>
      </w:r>
      <w:r w:rsidRPr="00CA1FC1">
        <w:rPr>
          <w:spacing w:val="-2"/>
          <w:sz w:val="28"/>
          <w:szCs w:val="28"/>
        </w:rPr>
        <w:t xml:space="preserve">на одно застрахованное лицо, на третьем этапе оказания медицинской помощи - </w:t>
      </w:r>
      <w:r w:rsidRPr="00CA1FC1">
        <w:rPr>
          <w:sz w:val="28"/>
          <w:szCs w:val="28"/>
        </w:rPr>
        <w:t>0,018 случая лечения на одно застрахованное лицо;</w:t>
      </w:r>
    </w:p>
    <w:p w:rsidR="006445F3" w:rsidRPr="00CA1FC1" w:rsidRDefault="006445F3" w:rsidP="006445F3">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- 0,01305 случая госпитализации (законченного случая лечения в стационарных условиях) на одно застрахованное лицо, на втором этапе оказания медицинской помощи - 0,05191 случая госпитализации на одно застрахованное лицо, на третьем этапе оказания медицинской помощи - </w:t>
      </w:r>
      <w:r w:rsidRPr="00CA1FC1">
        <w:rPr>
          <w:sz w:val="28"/>
          <w:szCs w:val="28"/>
        </w:rPr>
        <w:br/>
        <w:t>0,10739 случая госпитализации на одно застрахованное лицо;</w:t>
      </w:r>
    </w:p>
    <w:p w:rsidR="006445F3" w:rsidRPr="00CA1FC1" w:rsidRDefault="006445F3" w:rsidP="006445F3">
      <w:pPr>
        <w:autoSpaceDE w:val="0"/>
        <w:autoSpaceDN w:val="0"/>
        <w:adjustRightInd w:val="0"/>
        <w:spacing w:line="230" w:lineRule="auto"/>
        <w:ind w:firstLine="709"/>
        <w:jc w:val="both"/>
        <w:rPr>
          <w:color w:val="FF0000"/>
          <w:sz w:val="28"/>
          <w:szCs w:val="28"/>
        </w:rPr>
      </w:pPr>
      <w:r w:rsidRPr="00CA1FC1">
        <w:rPr>
          <w:spacing w:val="-6"/>
          <w:sz w:val="28"/>
          <w:szCs w:val="28"/>
        </w:rPr>
        <w:t xml:space="preserve">для медицинской помощи с использованием передвижных форм </w:t>
      </w:r>
      <w:r w:rsidRPr="00CA1FC1">
        <w:rPr>
          <w:sz w:val="28"/>
          <w:szCs w:val="28"/>
        </w:rPr>
        <w:t>предостав-ления медицинских услуг - 0,005 выезда на одно застрахованное лицо.</w:t>
      </w:r>
    </w:p>
    <w:p w:rsidR="006445F3" w:rsidRPr="00CA1FC1" w:rsidRDefault="006445F3" w:rsidP="006445F3">
      <w:pPr>
        <w:autoSpaceDE w:val="0"/>
        <w:autoSpaceDN w:val="0"/>
        <w:adjustRightInd w:val="0"/>
        <w:ind w:firstLine="709"/>
        <w:jc w:val="both"/>
        <w:rPr>
          <w:sz w:val="28"/>
          <w:szCs w:val="28"/>
        </w:rPr>
      </w:pPr>
    </w:p>
    <w:p w:rsidR="006445F3" w:rsidRPr="00CA1FC1" w:rsidRDefault="006445F3" w:rsidP="006445F3">
      <w:pPr>
        <w:autoSpaceDE w:val="0"/>
        <w:autoSpaceDN w:val="0"/>
        <w:adjustRightInd w:val="0"/>
        <w:jc w:val="center"/>
        <w:outlineLvl w:val="1"/>
        <w:rPr>
          <w:sz w:val="28"/>
          <w:szCs w:val="28"/>
        </w:rPr>
      </w:pPr>
      <w:r w:rsidRPr="00CA1FC1">
        <w:rPr>
          <w:sz w:val="28"/>
          <w:szCs w:val="28"/>
        </w:rPr>
        <w:t xml:space="preserve">2.3.8. Нормативы финансовых затрат на единицу объема </w:t>
      </w:r>
    </w:p>
    <w:p w:rsidR="006445F3" w:rsidRPr="00CA1FC1" w:rsidRDefault="006445F3" w:rsidP="006445F3">
      <w:pPr>
        <w:autoSpaceDE w:val="0"/>
        <w:autoSpaceDN w:val="0"/>
        <w:adjustRightInd w:val="0"/>
        <w:jc w:val="center"/>
        <w:outlineLvl w:val="1"/>
        <w:rPr>
          <w:sz w:val="28"/>
          <w:szCs w:val="28"/>
        </w:rPr>
      </w:pPr>
      <w:r w:rsidRPr="00CA1FC1">
        <w:rPr>
          <w:sz w:val="28"/>
          <w:szCs w:val="28"/>
        </w:rPr>
        <w:t xml:space="preserve">предоставления медицинской помощи </w:t>
      </w:r>
    </w:p>
    <w:p w:rsidR="006445F3" w:rsidRPr="00CA1FC1" w:rsidRDefault="006445F3" w:rsidP="006445F3">
      <w:pPr>
        <w:autoSpaceDE w:val="0"/>
        <w:autoSpaceDN w:val="0"/>
        <w:adjustRightInd w:val="0"/>
        <w:jc w:val="center"/>
        <w:outlineLvl w:val="1"/>
        <w:rPr>
          <w:sz w:val="28"/>
          <w:szCs w:val="28"/>
        </w:rPr>
      </w:pPr>
    </w:p>
    <w:p w:rsidR="006445F3" w:rsidRPr="00CA1FC1" w:rsidRDefault="006445F3" w:rsidP="006445F3">
      <w:pPr>
        <w:autoSpaceDE w:val="0"/>
        <w:autoSpaceDN w:val="0"/>
        <w:adjustRightInd w:val="0"/>
        <w:ind w:firstLine="709"/>
        <w:jc w:val="both"/>
        <w:rPr>
          <w:sz w:val="28"/>
          <w:szCs w:val="28"/>
        </w:rPr>
      </w:pPr>
      <w:r w:rsidRPr="00CA1FC1">
        <w:rPr>
          <w:sz w:val="28"/>
          <w:szCs w:val="28"/>
        </w:rPr>
        <w:t>Нормативы финансовых затрат на единицу объема предоставления медицинской помощи на 2018 год составляют:</w:t>
      </w:r>
    </w:p>
    <w:p w:rsidR="006445F3" w:rsidRPr="00CA1FC1" w:rsidRDefault="006445F3" w:rsidP="006445F3">
      <w:pPr>
        <w:autoSpaceDE w:val="0"/>
        <w:autoSpaceDN w:val="0"/>
        <w:adjustRightInd w:val="0"/>
        <w:ind w:firstLine="709"/>
        <w:jc w:val="both"/>
        <w:rPr>
          <w:color w:val="FF0000"/>
          <w:sz w:val="28"/>
          <w:szCs w:val="28"/>
        </w:rPr>
      </w:pPr>
      <w:r w:rsidRPr="00CA1FC1">
        <w:rPr>
          <w:sz w:val="28"/>
          <w:szCs w:val="28"/>
        </w:rPr>
        <w:t xml:space="preserve">на один вызов скорой медицинской помощи </w:t>
      </w:r>
      <w:r w:rsidR="00601141">
        <w:rPr>
          <w:sz w:val="28"/>
          <w:szCs w:val="28"/>
        </w:rPr>
        <w:t xml:space="preserve">- 2 237,95 </w:t>
      </w:r>
      <w:r w:rsidRPr="00CA1FC1">
        <w:rPr>
          <w:sz w:val="28"/>
          <w:szCs w:val="28"/>
        </w:rPr>
        <w:t>рубля;</w:t>
      </w:r>
    </w:p>
    <w:p w:rsidR="006445F3" w:rsidRPr="00CA1FC1" w:rsidRDefault="006445F3" w:rsidP="006445F3">
      <w:pPr>
        <w:autoSpaceDE w:val="0"/>
        <w:autoSpaceDN w:val="0"/>
        <w:adjustRightInd w:val="0"/>
        <w:ind w:firstLine="709"/>
        <w:jc w:val="both"/>
        <w:rPr>
          <w:sz w:val="28"/>
          <w:szCs w:val="28"/>
        </w:rPr>
      </w:pPr>
      <w:r w:rsidRPr="00CA1FC1">
        <w:rPr>
          <w:sz w:val="28"/>
          <w:szCs w:val="28"/>
        </w:rP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rsidR="00601141">
        <w:rPr>
          <w:sz w:val="28"/>
          <w:szCs w:val="28"/>
        </w:rPr>
        <w:t>-</w:t>
      </w:r>
      <w:r w:rsidRPr="00CA1FC1">
        <w:rPr>
          <w:sz w:val="28"/>
          <w:szCs w:val="28"/>
        </w:rPr>
        <w:t xml:space="preserve"> 455,22 рубля;</w:t>
      </w:r>
    </w:p>
    <w:p w:rsidR="006445F3" w:rsidRPr="00CA1FC1" w:rsidRDefault="006445F3" w:rsidP="006445F3">
      <w:pPr>
        <w:autoSpaceDE w:val="0"/>
        <w:autoSpaceDN w:val="0"/>
        <w:adjustRightInd w:val="0"/>
        <w:ind w:firstLine="709"/>
        <w:jc w:val="both"/>
        <w:rPr>
          <w:sz w:val="28"/>
          <w:szCs w:val="28"/>
        </w:rPr>
      </w:pPr>
      <w:r w:rsidRPr="00CA1FC1">
        <w:rPr>
          <w:spacing w:val="-8"/>
          <w:sz w:val="28"/>
          <w:szCs w:val="28"/>
        </w:rPr>
        <w:t>на одно обращение по поводу заболевания при оказании медицинской помощи</w:t>
      </w:r>
      <w:r w:rsidRPr="00CA1FC1">
        <w:rPr>
          <w:sz w:val="28"/>
          <w:szCs w:val="28"/>
        </w:rPr>
        <w:t xml:space="preserve"> в амбулаторных условиях медицинскими организациями (их структурными подразделениями) </w:t>
      </w:r>
      <w:r w:rsidR="00601141">
        <w:rPr>
          <w:sz w:val="28"/>
          <w:szCs w:val="28"/>
        </w:rPr>
        <w:t>-</w:t>
      </w:r>
      <w:r w:rsidRPr="00CA1FC1">
        <w:rPr>
          <w:sz w:val="28"/>
          <w:szCs w:val="28"/>
        </w:rPr>
        <w:t xml:space="preserve"> 1 275,31 рубля;</w:t>
      </w:r>
    </w:p>
    <w:p w:rsidR="006445F3" w:rsidRPr="00CA1FC1" w:rsidRDefault="006445F3" w:rsidP="006445F3">
      <w:pPr>
        <w:autoSpaceDE w:val="0"/>
        <w:autoSpaceDN w:val="0"/>
        <w:adjustRightInd w:val="0"/>
        <w:ind w:firstLine="709"/>
        <w:jc w:val="both"/>
        <w:rPr>
          <w:sz w:val="28"/>
          <w:szCs w:val="28"/>
        </w:rPr>
      </w:pPr>
      <w:r w:rsidRPr="00CA1FC1">
        <w:rPr>
          <w:sz w:val="28"/>
          <w:szCs w:val="28"/>
        </w:rPr>
        <w:t xml:space="preserve">на одно посещение при оказании медицинской помощи в неотложной форме в амбулаторных условиях </w:t>
      </w:r>
      <w:r w:rsidR="00601141">
        <w:rPr>
          <w:sz w:val="28"/>
          <w:szCs w:val="28"/>
        </w:rPr>
        <w:t>-</w:t>
      </w:r>
      <w:r w:rsidRPr="00CA1FC1">
        <w:rPr>
          <w:sz w:val="28"/>
          <w:szCs w:val="28"/>
        </w:rPr>
        <w:t xml:space="preserve"> 582,78 рубля;</w:t>
      </w:r>
    </w:p>
    <w:p w:rsidR="006445F3" w:rsidRPr="00CA1FC1" w:rsidRDefault="006445F3" w:rsidP="00601141">
      <w:pPr>
        <w:autoSpaceDE w:val="0"/>
        <w:autoSpaceDN w:val="0"/>
        <w:adjustRightInd w:val="0"/>
        <w:ind w:firstLine="709"/>
        <w:jc w:val="both"/>
        <w:rPr>
          <w:spacing w:val="-4"/>
          <w:sz w:val="28"/>
          <w:szCs w:val="28"/>
        </w:rPr>
      </w:pPr>
      <w:r w:rsidRPr="00CA1FC1">
        <w:rPr>
          <w:spacing w:val="-4"/>
          <w:sz w:val="28"/>
          <w:szCs w:val="28"/>
        </w:rPr>
        <w:lastRenderedPageBreak/>
        <w:t xml:space="preserve">на один случай лечения </w:t>
      </w:r>
      <w:r w:rsidR="00601141">
        <w:rPr>
          <w:spacing w:val="-4"/>
          <w:sz w:val="28"/>
          <w:szCs w:val="28"/>
        </w:rPr>
        <w:t xml:space="preserve">в условиях дневных стационаров - </w:t>
      </w:r>
      <w:r w:rsidRPr="00CA1FC1">
        <w:rPr>
          <w:spacing w:val="-4"/>
          <w:sz w:val="28"/>
          <w:szCs w:val="28"/>
        </w:rPr>
        <w:t>15 594,83 рубля;</w:t>
      </w:r>
    </w:p>
    <w:p w:rsidR="006445F3" w:rsidRPr="00CA1FC1" w:rsidRDefault="006445F3" w:rsidP="00601141">
      <w:pPr>
        <w:autoSpaceDE w:val="0"/>
        <w:autoSpaceDN w:val="0"/>
        <w:adjustRightInd w:val="0"/>
        <w:ind w:firstLine="709"/>
        <w:jc w:val="both"/>
        <w:rPr>
          <w:sz w:val="28"/>
          <w:szCs w:val="28"/>
        </w:rPr>
      </w:pPr>
      <w:r w:rsidRPr="00CA1FC1">
        <w:rPr>
          <w:spacing w:val="-8"/>
          <w:sz w:val="28"/>
          <w:szCs w:val="28"/>
        </w:rPr>
        <w:t>на один случай госпитализации в медицинских организациях (их структурных</w:t>
      </w:r>
      <w:r w:rsidRPr="00CA1FC1">
        <w:rPr>
          <w:sz w:val="28"/>
          <w:szCs w:val="28"/>
        </w:rPr>
        <w:t xml:space="preserve"> </w:t>
      </w:r>
      <w:r w:rsidRPr="00CA1FC1">
        <w:rPr>
          <w:spacing w:val="-4"/>
          <w:sz w:val="28"/>
          <w:szCs w:val="28"/>
        </w:rPr>
        <w:t xml:space="preserve">подразделениях), оказывающих медицинскую помощь в стационарных условиях </w:t>
      </w:r>
      <w:r w:rsidR="00601141">
        <w:rPr>
          <w:spacing w:val="-4"/>
          <w:sz w:val="28"/>
          <w:szCs w:val="28"/>
        </w:rPr>
        <w:t>-</w:t>
      </w:r>
      <w:r w:rsidRPr="00CA1FC1">
        <w:rPr>
          <w:sz w:val="28"/>
          <w:szCs w:val="28"/>
        </w:rPr>
        <w:t xml:space="preserve"> 30 090,16 рубля;</w:t>
      </w:r>
    </w:p>
    <w:p w:rsidR="006445F3" w:rsidRPr="00CA1FC1" w:rsidRDefault="006445F3" w:rsidP="00601141">
      <w:pPr>
        <w:autoSpaceDE w:val="0"/>
        <w:autoSpaceDN w:val="0"/>
        <w:adjustRightInd w:val="0"/>
        <w:ind w:firstLine="709"/>
        <w:jc w:val="both"/>
        <w:rPr>
          <w:sz w:val="28"/>
          <w:szCs w:val="28"/>
        </w:rPr>
      </w:pPr>
      <w:r w:rsidRPr="00CA1FC1">
        <w:rPr>
          <w:sz w:val="28"/>
          <w:szCs w:val="28"/>
        </w:rPr>
        <w:t xml:space="preserve">на один койко-день по медицинской реабилитации в специализированных медицинских организациях, оказывающих медицинскую помощь по профилю </w:t>
      </w:r>
      <w:r w:rsidR="00025463">
        <w:rPr>
          <w:sz w:val="28"/>
          <w:szCs w:val="28"/>
        </w:rPr>
        <w:t>"</w:t>
      </w:r>
      <w:r w:rsidRPr="00CA1FC1">
        <w:rPr>
          <w:sz w:val="28"/>
          <w:szCs w:val="28"/>
        </w:rPr>
        <w:t>Медицинская реабилитация</w:t>
      </w:r>
      <w:r w:rsidR="00025463">
        <w:rPr>
          <w:sz w:val="28"/>
          <w:szCs w:val="28"/>
        </w:rPr>
        <w:t>"</w:t>
      </w:r>
      <w:r w:rsidRPr="00CA1FC1">
        <w:rPr>
          <w:sz w:val="28"/>
          <w:szCs w:val="28"/>
        </w:rPr>
        <w:t xml:space="preserve">, и реабилитационных отделениях медицинских организаций </w:t>
      </w:r>
      <w:r w:rsidR="00601141">
        <w:rPr>
          <w:sz w:val="28"/>
          <w:szCs w:val="28"/>
        </w:rPr>
        <w:t>-</w:t>
      </w:r>
      <w:r w:rsidRPr="00CA1FC1">
        <w:rPr>
          <w:sz w:val="28"/>
          <w:szCs w:val="28"/>
        </w:rPr>
        <w:t xml:space="preserve"> 2 340,36 рубля;</w:t>
      </w:r>
    </w:p>
    <w:p w:rsidR="006445F3" w:rsidRPr="00CA1FC1" w:rsidRDefault="006445F3" w:rsidP="00601141">
      <w:pPr>
        <w:autoSpaceDE w:val="0"/>
        <w:autoSpaceDN w:val="0"/>
        <w:adjustRightInd w:val="0"/>
        <w:ind w:firstLine="709"/>
        <w:jc w:val="both"/>
        <w:rPr>
          <w:sz w:val="28"/>
          <w:szCs w:val="28"/>
        </w:rPr>
      </w:pPr>
      <w:r w:rsidRPr="00CA1FC1">
        <w:rPr>
          <w:sz w:val="28"/>
          <w:szCs w:val="28"/>
        </w:rPr>
        <w:t>Нормативы финансовых затрат на единицу объема предоставления медицинской помощи на 2019 и 2020 годы составляют:</w:t>
      </w:r>
    </w:p>
    <w:p w:rsidR="006445F3" w:rsidRPr="00CA1FC1" w:rsidRDefault="006445F3" w:rsidP="00601141">
      <w:pPr>
        <w:autoSpaceDE w:val="0"/>
        <w:autoSpaceDN w:val="0"/>
        <w:adjustRightInd w:val="0"/>
        <w:ind w:firstLine="709"/>
        <w:jc w:val="both"/>
        <w:rPr>
          <w:sz w:val="28"/>
          <w:szCs w:val="28"/>
        </w:rPr>
      </w:pPr>
      <w:r w:rsidRPr="00CA1FC1">
        <w:rPr>
          <w:sz w:val="28"/>
          <w:szCs w:val="28"/>
        </w:rPr>
        <w:t xml:space="preserve">на один вызов скорой медицинской помощи </w:t>
      </w:r>
      <w:r w:rsidR="00601141">
        <w:rPr>
          <w:sz w:val="28"/>
          <w:szCs w:val="28"/>
        </w:rPr>
        <w:t>-</w:t>
      </w:r>
      <w:r w:rsidRPr="00CA1FC1">
        <w:rPr>
          <w:sz w:val="28"/>
          <w:szCs w:val="28"/>
        </w:rPr>
        <w:t xml:space="preserve"> 2 316,</w:t>
      </w:r>
      <w:r w:rsidR="00601141">
        <w:rPr>
          <w:sz w:val="28"/>
          <w:szCs w:val="28"/>
        </w:rPr>
        <w:t xml:space="preserve">52 рубля на 2019 год, 2 405,25 </w:t>
      </w:r>
      <w:r w:rsidRPr="00CA1FC1">
        <w:rPr>
          <w:sz w:val="28"/>
          <w:szCs w:val="28"/>
        </w:rPr>
        <w:t>рубля на 2020 год;</w:t>
      </w:r>
    </w:p>
    <w:p w:rsidR="006445F3" w:rsidRPr="00CA1FC1" w:rsidRDefault="006445F3" w:rsidP="006445F3">
      <w:pPr>
        <w:autoSpaceDE w:val="0"/>
        <w:autoSpaceDN w:val="0"/>
        <w:adjustRightInd w:val="0"/>
        <w:ind w:firstLine="709"/>
        <w:jc w:val="both"/>
        <w:rPr>
          <w:sz w:val="28"/>
          <w:szCs w:val="28"/>
        </w:rPr>
      </w:pPr>
      <w:r w:rsidRPr="00CA1FC1">
        <w:rPr>
          <w:sz w:val="28"/>
          <w:szCs w:val="28"/>
        </w:rP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rsidR="00601141">
        <w:rPr>
          <w:sz w:val="28"/>
          <w:szCs w:val="28"/>
        </w:rPr>
        <w:t>-</w:t>
      </w:r>
      <w:r w:rsidRPr="00CA1FC1">
        <w:rPr>
          <w:sz w:val="28"/>
          <w:szCs w:val="28"/>
        </w:rPr>
        <w:t xml:space="preserve"> 470,10 рубля на 2019 год, 486,90 рубля на 2020 год;</w:t>
      </w:r>
    </w:p>
    <w:p w:rsidR="006445F3" w:rsidRPr="00CA1FC1" w:rsidRDefault="006445F3" w:rsidP="006445F3">
      <w:pPr>
        <w:autoSpaceDE w:val="0"/>
        <w:autoSpaceDN w:val="0"/>
        <w:adjustRightInd w:val="0"/>
        <w:ind w:firstLine="709"/>
        <w:jc w:val="both"/>
        <w:rPr>
          <w:sz w:val="28"/>
          <w:szCs w:val="28"/>
        </w:rPr>
      </w:pPr>
      <w:r w:rsidRPr="00601141">
        <w:rPr>
          <w:sz w:val="28"/>
          <w:szCs w:val="28"/>
        </w:rPr>
        <w:t xml:space="preserve">на одно обращение по поводу заболевания при оказании медицинской </w:t>
      </w:r>
      <w:r w:rsidRPr="00601141">
        <w:rPr>
          <w:spacing w:val="-8"/>
          <w:sz w:val="28"/>
          <w:szCs w:val="28"/>
        </w:rPr>
        <w:t>помощи в амбулаторных условиях медицинскими организациями (их структурными</w:t>
      </w:r>
      <w:r w:rsidRPr="00CA1FC1">
        <w:rPr>
          <w:sz w:val="28"/>
          <w:szCs w:val="28"/>
        </w:rPr>
        <w:t xml:space="preserve"> подразделениями) </w:t>
      </w:r>
      <w:r w:rsidR="00601141">
        <w:rPr>
          <w:sz w:val="28"/>
          <w:szCs w:val="28"/>
        </w:rPr>
        <w:t>-</w:t>
      </w:r>
      <w:r w:rsidRPr="00CA1FC1">
        <w:rPr>
          <w:sz w:val="28"/>
          <w:szCs w:val="28"/>
        </w:rPr>
        <w:t xml:space="preserve"> 1 316,85 рублей на 2019 год, 1 363,93 рубля на 2020 год;</w:t>
      </w:r>
    </w:p>
    <w:p w:rsidR="006445F3" w:rsidRPr="00CA1FC1" w:rsidRDefault="006445F3" w:rsidP="006445F3">
      <w:pPr>
        <w:autoSpaceDE w:val="0"/>
        <w:autoSpaceDN w:val="0"/>
        <w:adjustRightInd w:val="0"/>
        <w:ind w:firstLine="709"/>
        <w:jc w:val="both"/>
        <w:rPr>
          <w:sz w:val="28"/>
          <w:szCs w:val="28"/>
        </w:rPr>
      </w:pPr>
      <w:r w:rsidRPr="00CA1FC1">
        <w:rPr>
          <w:sz w:val="28"/>
          <w:szCs w:val="28"/>
        </w:rPr>
        <w:t>на одно посещение при оказании медицинской помощи в неотложной</w:t>
      </w:r>
      <w:r w:rsidR="00601141">
        <w:rPr>
          <w:sz w:val="28"/>
          <w:szCs w:val="28"/>
        </w:rPr>
        <w:t xml:space="preserve"> форме в амбулаторных условиях -</w:t>
      </w:r>
      <w:r w:rsidRPr="00CA1FC1">
        <w:rPr>
          <w:sz w:val="28"/>
          <w:szCs w:val="28"/>
        </w:rPr>
        <w:t xml:space="preserve"> 601,79 рубля на 2019 год, 623,32 рубля </w:t>
      </w:r>
      <w:r w:rsidR="00601141">
        <w:rPr>
          <w:sz w:val="28"/>
          <w:szCs w:val="28"/>
        </w:rPr>
        <w:br/>
      </w:r>
      <w:r w:rsidRPr="00CA1FC1">
        <w:rPr>
          <w:sz w:val="28"/>
          <w:szCs w:val="28"/>
        </w:rPr>
        <w:t>на 2020 год;</w:t>
      </w:r>
    </w:p>
    <w:p w:rsidR="006445F3" w:rsidRPr="00CA1FC1" w:rsidRDefault="006445F3" w:rsidP="006445F3">
      <w:pPr>
        <w:autoSpaceDE w:val="0"/>
        <w:autoSpaceDN w:val="0"/>
        <w:adjustRightInd w:val="0"/>
        <w:ind w:firstLine="709"/>
        <w:jc w:val="both"/>
        <w:rPr>
          <w:spacing w:val="-4"/>
          <w:sz w:val="28"/>
          <w:szCs w:val="28"/>
        </w:rPr>
      </w:pPr>
      <w:r w:rsidRPr="00CA1FC1">
        <w:rPr>
          <w:spacing w:val="-4"/>
          <w:sz w:val="28"/>
          <w:szCs w:val="28"/>
        </w:rPr>
        <w:t xml:space="preserve">на один случай лечения в условиях дневных стационаров </w:t>
      </w:r>
      <w:r w:rsidR="00601141">
        <w:rPr>
          <w:spacing w:val="-4"/>
          <w:sz w:val="28"/>
          <w:szCs w:val="28"/>
        </w:rPr>
        <w:t>-</w:t>
      </w:r>
      <w:r w:rsidRPr="00CA1FC1">
        <w:rPr>
          <w:spacing w:val="-4"/>
          <w:sz w:val="28"/>
          <w:szCs w:val="28"/>
        </w:rPr>
        <w:t xml:space="preserve"> 16 195,33 рубля</w:t>
      </w:r>
      <w:r w:rsidRPr="00CA1FC1">
        <w:rPr>
          <w:sz w:val="28"/>
          <w:szCs w:val="28"/>
        </w:rPr>
        <w:t xml:space="preserve"> на 2019 год, 16 802,33 рубля на 2020 год</w:t>
      </w:r>
      <w:r w:rsidRPr="00CA1FC1">
        <w:rPr>
          <w:spacing w:val="-4"/>
          <w:sz w:val="28"/>
          <w:szCs w:val="28"/>
        </w:rPr>
        <w:t>;</w:t>
      </w:r>
    </w:p>
    <w:p w:rsidR="006445F3" w:rsidRPr="00601141" w:rsidRDefault="006445F3" w:rsidP="006445F3">
      <w:pPr>
        <w:autoSpaceDE w:val="0"/>
        <w:autoSpaceDN w:val="0"/>
        <w:adjustRightInd w:val="0"/>
        <w:ind w:firstLine="709"/>
        <w:jc w:val="both"/>
        <w:rPr>
          <w:sz w:val="28"/>
          <w:szCs w:val="28"/>
        </w:rPr>
      </w:pPr>
      <w:r w:rsidRPr="00601141">
        <w:rPr>
          <w:sz w:val="28"/>
          <w:szCs w:val="28"/>
        </w:rPr>
        <w:t xml:space="preserve">на один случай госпитализации в медицинских организациях </w:t>
      </w:r>
      <w:r w:rsidR="00601141">
        <w:rPr>
          <w:sz w:val="28"/>
          <w:szCs w:val="28"/>
        </w:rPr>
        <w:br/>
      </w:r>
      <w:r w:rsidRPr="00601141">
        <w:rPr>
          <w:sz w:val="28"/>
          <w:szCs w:val="28"/>
        </w:rPr>
        <w:t xml:space="preserve">(их структурных подразделениях), оказывающих медицинскую помощь </w:t>
      </w:r>
      <w:r w:rsidR="00601141">
        <w:rPr>
          <w:sz w:val="28"/>
          <w:szCs w:val="28"/>
        </w:rPr>
        <w:br/>
        <w:t>в стационарных условиях -</w:t>
      </w:r>
      <w:r w:rsidRPr="00601141">
        <w:rPr>
          <w:sz w:val="28"/>
          <w:szCs w:val="28"/>
        </w:rPr>
        <w:t xml:space="preserve"> 31 319,40</w:t>
      </w:r>
      <w:r w:rsidR="00601141">
        <w:rPr>
          <w:sz w:val="28"/>
          <w:szCs w:val="28"/>
        </w:rPr>
        <w:t xml:space="preserve">  рубля на 2019 год, 32 709,29 </w:t>
      </w:r>
      <w:r w:rsidRPr="00601141">
        <w:rPr>
          <w:sz w:val="28"/>
          <w:szCs w:val="28"/>
        </w:rPr>
        <w:t xml:space="preserve">рубля </w:t>
      </w:r>
      <w:r w:rsidR="00601141">
        <w:rPr>
          <w:sz w:val="28"/>
          <w:szCs w:val="28"/>
        </w:rPr>
        <w:br/>
      </w:r>
      <w:r w:rsidRPr="00601141">
        <w:rPr>
          <w:sz w:val="28"/>
          <w:szCs w:val="28"/>
        </w:rPr>
        <w:t>на 2020 год;</w:t>
      </w:r>
    </w:p>
    <w:p w:rsidR="006445F3" w:rsidRDefault="006445F3" w:rsidP="00601141">
      <w:pPr>
        <w:autoSpaceDE w:val="0"/>
        <w:autoSpaceDN w:val="0"/>
        <w:adjustRightInd w:val="0"/>
        <w:ind w:firstLine="709"/>
        <w:jc w:val="both"/>
        <w:rPr>
          <w:sz w:val="28"/>
          <w:szCs w:val="28"/>
        </w:rPr>
      </w:pPr>
      <w:r w:rsidRPr="00CA1FC1">
        <w:rPr>
          <w:sz w:val="28"/>
          <w:szCs w:val="28"/>
        </w:rPr>
        <w:t xml:space="preserve">на один койко-день по медицинской реабилитации в специализированных больницах и центрах, оказывающих медицинскую помощь по профилю </w:t>
      </w:r>
      <w:r w:rsidR="00025463">
        <w:rPr>
          <w:sz w:val="28"/>
          <w:szCs w:val="28"/>
        </w:rPr>
        <w:t>"</w:t>
      </w:r>
      <w:r w:rsidRPr="00CA1FC1">
        <w:rPr>
          <w:sz w:val="28"/>
          <w:szCs w:val="28"/>
        </w:rPr>
        <w:t>Медицинская реабилитация</w:t>
      </w:r>
      <w:r w:rsidR="00025463">
        <w:rPr>
          <w:sz w:val="28"/>
          <w:szCs w:val="28"/>
        </w:rPr>
        <w:t>"</w:t>
      </w:r>
      <w:r w:rsidRPr="00CA1FC1">
        <w:rPr>
          <w:sz w:val="28"/>
          <w:szCs w:val="28"/>
        </w:rPr>
        <w:t xml:space="preserve">, и реабилитационных отделениях медицинских организаций </w:t>
      </w:r>
      <w:r w:rsidR="00601141">
        <w:rPr>
          <w:sz w:val="28"/>
          <w:szCs w:val="28"/>
        </w:rPr>
        <w:t>-</w:t>
      </w:r>
      <w:r w:rsidRPr="00CA1FC1">
        <w:rPr>
          <w:sz w:val="28"/>
          <w:szCs w:val="28"/>
        </w:rPr>
        <w:t xml:space="preserve"> 2435,93 рубля на 2019 год, 2 544,07 рубля на 2020 год.</w:t>
      </w:r>
    </w:p>
    <w:p w:rsidR="00601141" w:rsidRPr="006265B1" w:rsidRDefault="00601141" w:rsidP="00601141">
      <w:pPr>
        <w:autoSpaceDE w:val="0"/>
        <w:autoSpaceDN w:val="0"/>
        <w:adjustRightInd w:val="0"/>
        <w:ind w:firstLine="709"/>
        <w:jc w:val="both"/>
        <w:rPr>
          <w:sz w:val="28"/>
          <w:szCs w:val="28"/>
        </w:rPr>
      </w:pPr>
    </w:p>
    <w:p w:rsidR="006445F3" w:rsidRDefault="006445F3" w:rsidP="00601141">
      <w:pPr>
        <w:autoSpaceDE w:val="0"/>
        <w:autoSpaceDN w:val="0"/>
        <w:adjustRightInd w:val="0"/>
        <w:jc w:val="center"/>
        <w:outlineLvl w:val="1"/>
        <w:rPr>
          <w:sz w:val="28"/>
          <w:szCs w:val="28"/>
        </w:rPr>
      </w:pPr>
      <w:r w:rsidRPr="005C4E3D">
        <w:rPr>
          <w:sz w:val="28"/>
          <w:szCs w:val="28"/>
        </w:rPr>
        <w:t xml:space="preserve">2.3.9. Нормативы финансового обеспечения Программы ОМС </w:t>
      </w:r>
      <w:r w:rsidR="00601141">
        <w:rPr>
          <w:sz w:val="28"/>
          <w:szCs w:val="28"/>
        </w:rPr>
        <w:br/>
      </w:r>
      <w:r w:rsidRPr="005C4E3D">
        <w:rPr>
          <w:sz w:val="28"/>
          <w:szCs w:val="28"/>
        </w:rPr>
        <w:t>в расчете на одно застрахованное лицо</w:t>
      </w:r>
    </w:p>
    <w:p w:rsidR="00601141" w:rsidRPr="005C4E3D" w:rsidRDefault="00601141" w:rsidP="00601141">
      <w:pPr>
        <w:autoSpaceDE w:val="0"/>
        <w:autoSpaceDN w:val="0"/>
        <w:adjustRightInd w:val="0"/>
        <w:jc w:val="center"/>
        <w:outlineLvl w:val="1"/>
        <w:rPr>
          <w:sz w:val="28"/>
          <w:szCs w:val="28"/>
        </w:rPr>
      </w:pPr>
    </w:p>
    <w:p w:rsidR="006445F3" w:rsidRPr="005C4E3D" w:rsidRDefault="006445F3" w:rsidP="00601141">
      <w:pPr>
        <w:autoSpaceDE w:val="0"/>
        <w:autoSpaceDN w:val="0"/>
        <w:adjustRightInd w:val="0"/>
        <w:ind w:firstLine="709"/>
        <w:jc w:val="both"/>
        <w:rPr>
          <w:sz w:val="28"/>
          <w:szCs w:val="28"/>
        </w:rPr>
      </w:pPr>
      <w:r w:rsidRPr="005C4E3D">
        <w:rPr>
          <w:sz w:val="28"/>
          <w:szCs w:val="28"/>
        </w:rPr>
        <w:t xml:space="preserve">Подушевые нормативы финансового обеспечения, предусмотренные </w:t>
      </w:r>
      <w:r w:rsidR="00601141">
        <w:rPr>
          <w:sz w:val="28"/>
          <w:szCs w:val="28"/>
        </w:rPr>
        <w:br/>
      </w:r>
      <w:r w:rsidRPr="005C4E3D">
        <w:rPr>
          <w:sz w:val="28"/>
          <w:szCs w:val="28"/>
        </w:rPr>
        <w:t>за счет средств обязательного медицинского страхования на финансирование базовой программы обязательного медицинского страхования, составляют:</w:t>
      </w:r>
    </w:p>
    <w:p w:rsidR="006445F3" w:rsidRPr="005C4E3D" w:rsidRDefault="006445F3" w:rsidP="00601141">
      <w:pPr>
        <w:autoSpaceDE w:val="0"/>
        <w:autoSpaceDN w:val="0"/>
        <w:adjustRightInd w:val="0"/>
        <w:ind w:firstLine="709"/>
        <w:jc w:val="both"/>
        <w:rPr>
          <w:sz w:val="28"/>
          <w:szCs w:val="28"/>
        </w:rPr>
      </w:pPr>
      <w:r w:rsidRPr="005C4E3D">
        <w:rPr>
          <w:sz w:val="28"/>
          <w:szCs w:val="28"/>
        </w:rPr>
        <w:t xml:space="preserve">в 2018 году </w:t>
      </w:r>
      <w:r w:rsidR="00601141">
        <w:rPr>
          <w:sz w:val="28"/>
          <w:szCs w:val="28"/>
        </w:rPr>
        <w:t>-</w:t>
      </w:r>
      <w:r w:rsidRPr="005C4E3D">
        <w:rPr>
          <w:sz w:val="28"/>
          <w:szCs w:val="28"/>
        </w:rPr>
        <w:t xml:space="preserve"> 10 880,62 рубля, в 2019 году </w:t>
      </w:r>
      <w:r w:rsidR="00601141">
        <w:rPr>
          <w:sz w:val="28"/>
          <w:szCs w:val="28"/>
        </w:rPr>
        <w:t>-</w:t>
      </w:r>
      <w:r w:rsidRPr="005C4E3D">
        <w:rPr>
          <w:sz w:val="28"/>
          <w:szCs w:val="28"/>
        </w:rPr>
        <w:t xml:space="preserve"> 11 279,60 рубля, в 2020 году </w:t>
      </w:r>
      <w:r w:rsidR="00601141">
        <w:rPr>
          <w:sz w:val="28"/>
          <w:szCs w:val="28"/>
        </w:rPr>
        <w:t xml:space="preserve">- 11 730,69 </w:t>
      </w:r>
      <w:r w:rsidRPr="005C4E3D">
        <w:rPr>
          <w:sz w:val="28"/>
          <w:szCs w:val="28"/>
        </w:rPr>
        <w:t>рубля, из них:</w:t>
      </w:r>
    </w:p>
    <w:p w:rsidR="006445F3" w:rsidRPr="005C4E3D" w:rsidRDefault="006445F3" w:rsidP="006445F3">
      <w:pPr>
        <w:autoSpaceDE w:val="0"/>
        <w:autoSpaceDN w:val="0"/>
        <w:adjustRightInd w:val="0"/>
        <w:ind w:firstLine="709"/>
        <w:jc w:val="both"/>
        <w:rPr>
          <w:sz w:val="28"/>
          <w:szCs w:val="28"/>
        </w:rPr>
      </w:pPr>
      <w:r w:rsidRPr="005C4E3D">
        <w:rPr>
          <w:sz w:val="28"/>
          <w:szCs w:val="28"/>
        </w:rPr>
        <w:t xml:space="preserve">- за счет субвенций из бюджета Федерального фонда обязательного медицинского страхования в 2018 году (с учетом расходов на обеспечение </w:t>
      </w:r>
      <w:r w:rsidRPr="00601141">
        <w:rPr>
          <w:spacing w:val="-6"/>
          <w:sz w:val="28"/>
          <w:szCs w:val="28"/>
        </w:rPr>
        <w:t>выполнения территориальными фондами обязательного медицинского страхования</w:t>
      </w:r>
      <w:r w:rsidRPr="005C4E3D">
        <w:rPr>
          <w:sz w:val="28"/>
          <w:szCs w:val="28"/>
        </w:rPr>
        <w:t xml:space="preserve"> своих функций, предусмотренных законом о бюджете территориального фонда </w:t>
      </w:r>
      <w:r w:rsidRPr="005C4E3D">
        <w:rPr>
          <w:sz w:val="28"/>
          <w:szCs w:val="28"/>
        </w:rPr>
        <w:lastRenderedPageBreak/>
        <w:t xml:space="preserve">обязательного медицинского страхования по разделу 01 </w:t>
      </w:r>
      <w:r w:rsidR="00025463">
        <w:rPr>
          <w:sz w:val="28"/>
          <w:szCs w:val="28"/>
        </w:rPr>
        <w:t>"</w:t>
      </w:r>
      <w:r w:rsidRPr="005C4E3D">
        <w:rPr>
          <w:sz w:val="28"/>
          <w:szCs w:val="28"/>
        </w:rPr>
        <w:t>Общегосударственные вопросы</w:t>
      </w:r>
      <w:r w:rsidR="00025463">
        <w:rPr>
          <w:sz w:val="28"/>
          <w:szCs w:val="28"/>
        </w:rPr>
        <w:t>"</w:t>
      </w:r>
      <w:r w:rsidRPr="005C4E3D">
        <w:rPr>
          <w:sz w:val="28"/>
          <w:szCs w:val="28"/>
        </w:rPr>
        <w:t xml:space="preserve">) </w:t>
      </w:r>
      <w:r w:rsidR="00601141">
        <w:rPr>
          <w:sz w:val="28"/>
          <w:szCs w:val="28"/>
        </w:rPr>
        <w:t>-</w:t>
      </w:r>
      <w:r w:rsidRPr="005C4E3D">
        <w:rPr>
          <w:sz w:val="28"/>
          <w:szCs w:val="28"/>
        </w:rPr>
        <w:t xml:space="preserve"> 10 877,58 рубля, в 2019 году </w:t>
      </w:r>
      <w:r w:rsidR="00601141">
        <w:rPr>
          <w:sz w:val="28"/>
          <w:szCs w:val="28"/>
        </w:rPr>
        <w:t>-</w:t>
      </w:r>
      <w:r w:rsidRPr="005C4E3D">
        <w:rPr>
          <w:sz w:val="28"/>
          <w:szCs w:val="28"/>
        </w:rPr>
        <w:t xml:space="preserve"> 11 276,56 рубля, в 2020 году </w:t>
      </w:r>
      <w:r w:rsidR="00601141">
        <w:rPr>
          <w:sz w:val="28"/>
          <w:szCs w:val="28"/>
        </w:rPr>
        <w:t>-</w:t>
      </w:r>
      <w:r w:rsidRPr="005C4E3D">
        <w:rPr>
          <w:sz w:val="28"/>
          <w:szCs w:val="28"/>
        </w:rPr>
        <w:t xml:space="preserve"> 11 727,65 рубля;</w:t>
      </w:r>
    </w:p>
    <w:p w:rsidR="006445F3" w:rsidRDefault="006445F3" w:rsidP="00601141">
      <w:pPr>
        <w:autoSpaceDE w:val="0"/>
        <w:autoSpaceDN w:val="0"/>
        <w:adjustRightInd w:val="0"/>
        <w:ind w:firstLine="709"/>
        <w:jc w:val="both"/>
        <w:rPr>
          <w:sz w:val="28"/>
          <w:szCs w:val="28"/>
        </w:rPr>
      </w:pPr>
      <w:r w:rsidRPr="005C4E3D">
        <w:rPr>
          <w:sz w:val="28"/>
          <w:szCs w:val="28"/>
        </w:rPr>
        <w:t xml:space="preserve">- за счет прочих поступлений в 2018 </w:t>
      </w:r>
      <w:r w:rsidR="00601141">
        <w:rPr>
          <w:sz w:val="28"/>
          <w:szCs w:val="28"/>
        </w:rPr>
        <w:t>-</w:t>
      </w:r>
      <w:r w:rsidRPr="005C4E3D">
        <w:rPr>
          <w:sz w:val="28"/>
          <w:szCs w:val="28"/>
        </w:rPr>
        <w:t xml:space="preserve"> 2020 годах </w:t>
      </w:r>
      <w:r w:rsidR="00601141">
        <w:rPr>
          <w:sz w:val="28"/>
          <w:szCs w:val="28"/>
        </w:rPr>
        <w:t>-</w:t>
      </w:r>
      <w:r w:rsidRPr="005C4E3D">
        <w:rPr>
          <w:sz w:val="28"/>
          <w:szCs w:val="28"/>
        </w:rPr>
        <w:t xml:space="preserve"> 3,04 рубля.</w:t>
      </w:r>
    </w:p>
    <w:p w:rsidR="00601141" w:rsidRPr="000C2D14" w:rsidRDefault="00601141" w:rsidP="00601141">
      <w:pPr>
        <w:autoSpaceDE w:val="0"/>
        <w:autoSpaceDN w:val="0"/>
        <w:adjustRightInd w:val="0"/>
        <w:ind w:firstLine="709"/>
        <w:jc w:val="both"/>
        <w:rPr>
          <w:sz w:val="28"/>
          <w:szCs w:val="28"/>
        </w:rPr>
      </w:pPr>
    </w:p>
    <w:p w:rsidR="006445F3" w:rsidRDefault="006445F3" w:rsidP="00601141">
      <w:pPr>
        <w:autoSpaceDE w:val="0"/>
        <w:autoSpaceDN w:val="0"/>
        <w:adjustRightInd w:val="0"/>
        <w:ind w:firstLine="709"/>
        <w:jc w:val="both"/>
        <w:rPr>
          <w:sz w:val="28"/>
          <w:szCs w:val="28"/>
        </w:rPr>
      </w:pPr>
      <w:r w:rsidRPr="00F41BCA">
        <w:rPr>
          <w:sz w:val="28"/>
          <w:szCs w:val="28"/>
        </w:rPr>
        <w:t xml:space="preserve">2.3.10. Порядок и условия оказания медицинской помощи в медицинских организациях, участвующих в реализации Программы ОМС, а также целевые </w:t>
      </w:r>
      <w:r w:rsidRPr="00E4011A">
        <w:rPr>
          <w:spacing w:val="-2"/>
          <w:sz w:val="28"/>
          <w:szCs w:val="28"/>
        </w:rPr>
        <w:t>значения критериев доступности и качества медицинской помощи, оказываемой</w:t>
      </w:r>
      <w:r w:rsidRPr="00F41BCA">
        <w:rPr>
          <w:sz w:val="28"/>
          <w:szCs w:val="28"/>
        </w:rPr>
        <w:t xml:space="preserve"> в рамках Программы ОМС, предусмотрены разделом 5 Программы</w:t>
      </w:r>
      <w:r>
        <w:rPr>
          <w:sz w:val="28"/>
          <w:szCs w:val="28"/>
        </w:rPr>
        <w:t>.</w:t>
      </w:r>
    </w:p>
    <w:p w:rsidR="006445F3" w:rsidRDefault="006445F3" w:rsidP="00601141">
      <w:pPr>
        <w:autoSpaceDE w:val="0"/>
        <w:autoSpaceDN w:val="0"/>
        <w:adjustRightInd w:val="0"/>
        <w:jc w:val="center"/>
        <w:rPr>
          <w:sz w:val="28"/>
          <w:szCs w:val="28"/>
        </w:rPr>
      </w:pPr>
    </w:p>
    <w:p w:rsidR="006445F3" w:rsidRPr="007F4190" w:rsidRDefault="006445F3" w:rsidP="00601141">
      <w:pPr>
        <w:autoSpaceDE w:val="0"/>
        <w:autoSpaceDN w:val="0"/>
        <w:adjustRightInd w:val="0"/>
        <w:jc w:val="center"/>
        <w:rPr>
          <w:spacing w:val="-6"/>
          <w:sz w:val="28"/>
          <w:szCs w:val="28"/>
        </w:rPr>
      </w:pPr>
      <w:r w:rsidRPr="007F4190">
        <w:rPr>
          <w:sz w:val="28"/>
          <w:szCs w:val="28"/>
        </w:rPr>
        <w:t>2.3.11. Стоимость Программы ОМС</w:t>
      </w:r>
      <w:r w:rsidRPr="007F4190">
        <w:rPr>
          <w:spacing w:val="-6"/>
          <w:sz w:val="28"/>
          <w:szCs w:val="28"/>
        </w:rPr>
        <w:t xml:space="preserve"> на 2018 год</w:t>
      </w:r>
    </w:p>
    <w:p w:rsidR="006445F3" w:rsidRPr="00601141" w:rsidRDefault="006445F3" w:rsidP="006445F3">
      <w:pPr>
        <w:autoSpaceDE w:val="0"/>
        <w:autoSpaceDN w:val="0"/>
        <w:adjustRightInd w:val="0"/>
        <w:jc w:val="center"/>
        <w:rPr>
          <w:spacing w:val="-6"/>
          <w:sz w:val="10"/>
          <w:szCs w:val="10"/>
        </w:rPr>
      </w:pPr>
    </w:p>
    <w:tbl>
      <w:tblPr>
        <w:tblW w:w="10631" w:type="dxa"/>
        <w:tblInd w:w="-601" w:type="dxa"/>
        <w:tblLayout w:type="fixed"/>
        <w:tblLook w:val="0000" w:firstRow="0" w:lastRow="0" w:firstColumn="0" w:lastColumn="0" w:noHBand="0" w:noVBand="0"/>
      </w:tblPr>
      <w:tblGrid>
        <w:gridCol w:w="3261"/>
        <w:gridCol w:w="851"/>
        <w:gridCol w:w="1275"/>
        <w:gridCol w:w="1275"/>
        <w:gridCol w:w="1418"/>
        <w:gridCol w:w="1134"/>
        <w:gridCol w:w="1417"/>
      </w:tblGrid>
      <w:tr w:rsidR="006445F3" w:rsidRPr="005C4E3D" w:rsidTr="00025463">
        <w:tc>
          <w:tcPr>
            <w:tcW w:w="3261"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Pr>
                <w:sz w:val="24"/>
                <w:szCs w:val="24"/>
              </w:rPr>
              <w:t>Виды и условия оказания медицинской помощи</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 xml:space="preserve">№ </w:t>
            </w:r>
            <w:r w:rsidRPr="005C4E3D">
              <w:rPr>
                <w:spacing w:val="-6"/>
                <w:sz w:val="24"/>
                <w:szCs w:val="24"/>
              </w:rPr>
              <w:t>стро-</w:t>
            </w:r>
            <w:r w:rsidRPr="005C4E3D">
              <w:rPr>
                <w:sz w:val="24"/>
                <w:szCs w:val="24"/>
              </w:rPr>
              <w:t>ки</w:t>
            </w:r>
          </w:p>
        </w:tc>
        <w:tc>
          <w:tcPr>
            <w:tcW w:w="1275"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Объем медицин</w:t>
            </w:r>
            <w:r w:rsidR="00601141">
              <w:rPr>
                <w:sz w:val="24"/>
                <w:szCs w:val="24"/>
              </w:rPr>
              <w:t>-</w:t>
            </w:r>
            <w:r w:rsidRPr="005C4E3D">
              <w:rPr>
                <w:sz w:val="24"/>
                <w:szCs w:val="24"/>
              </w:rPr>
              <w:t>ской помощи, норматив объемов предостав</w:t>
            </w:r>
            <w:r w:rsidR="00601141">
              <w:rPr>
                <w:sz w:val="24"/>
                <w:szCs w:val="24"/>
              </w:rPr>
              <w:t>-</w:t>
            </w:r>
            <w:r w:rsidRPr="005C4E3D">
              <w:rPr>
                <w:sz w:val="24"/>
                <w:szCs w:val="24"/>
              </w:rPr>
              <w:t>ления медицин-ской помощи в расчете</w:t>
            </w:r>
          </w:p>
          <w:p w:rsidR="006445F3" w:rsidRPr="005C4E3D" w:rsidRDefault="006445F3" w:rsidP="00025463">
            <w:pPr>
              <w:widowControl/>
              <w:spacing w:line="216" w:lineRule="auto"/>
              <w:ind w:left="-71" w:right="-89"/>
              <w:jc w:val="center"/>
              <w:rPr>
                <w:sz w:val="24"/>
                <w:szCs w:val="24"/>
              </w:rPr>
            </w:pPr>
            <w:r w:rsidRPr="005C4E3D">
              <w:rPr>
                <w:sz w:val="24"/>
                <w:szCs w:val="24"/>
              </w:rPr>
              <w:t xml:space="preserve">на одно застрахованное лицо </w:t>
            </w:r>
            <w:r w:rsidRPr="00601141">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 xml:space="preserve">Стоимость единицы объема </w:t>
            </w:r>
            <w:r w:rsidRPr="005C4E3D">
              <w:rPr>
                <w:spacing w:val="-6"/>
                <w:sz w:val="24"/>
                <w:szCs w:val="24"/>
              </w:rPr>
              <w:t>медицинской</w:t>
            </w:r>
            <w:r w:rsidRPr="005C4E3D">
              <w:rPr>
                <w:sz w:val="24"/>
                <w:szCs w:val="24"/>
              </w:rPr>
              <w:t xml:space="preserve"> помощи (норматив финансовых затрат на единицу объема предостав-ления </w:t>
            </w:r>
            <w:r w:rsidRPr="005C4E3D">
              <w:rPr>
                <w:spacing w:val="-6"/>
                <w:sz w:val="24"/>
                <w:szCs w:val="24"/>
              </w:rPr>
              <w:t>медицинской</w:t>
            </w:r>
            <w:r w:rsidRPr="005C4E3D">
              <w:rPr>
                <w:sz w:val="24"/>
                <w:szCs w:val="24"/>
              </w:rPr>
              <w:t xml:space="preserve"> помощи)</w:t>
            </w:r>
          </w:p>
        </w:tc>
        <w:tc>
          <w:tcPr>
            <w:tcW w:w="1134" w:type="dxa"/>
            <w:tcBorders>
              <w:top w:val="single" w:sz="4" w:space="0" w:color="auto"/>
              <w:left w:val="nil"/>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Подуше-вые норма-тивы финанси-рования Прог-раммы ОМС,</w:t>
            </w:r>
          </w:p>
          <w:p w:rsidR="006445F3" w:rsidRPr="005C4E3D" w:rsidRDefault="006445F3" w:rsidP="00025463">
            <w:pPr>
              <w:widowControl/>
              <w:spacing w:line="216" w:lineRule="auto"/>
              <w:ind w:left="-71" w:right="-89"/>
              <w:jc w:val="center"/>
              <w:rPr>
                <w:sz w:val="24"/>
                <w:szCs w:val="24"/>
              </w:rPr>
            </w:pPr>
            <w:r w:rsidRPr="005C4E3D">
              <w:rPr>
                <w:sz w:val="24"/>
                <w:szCs w:val="24"/>
              </w:rPr>
              <w:t>рублей</w:t>
            </w:r>
          </w:p>
        </w:tc>
        <w:tc>
          <w:tcPr>
            <w:tcW w:w="1417" w:type="dxa"/>
            <w:tcBorders>
              <w:top w:val="single" w:sz="4" w:space="0" w:color="auto"/>
              <w:left w:val="nil"/>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Стоимость Программы ОМС,</w:t>
            </w:r>
          </w:p>
          <w:p w:rsidR="006445F3" w:rsidRPr="005C4E3D" w:rsidRDefault="006445F3" w:rsidP="00025463">
            <w:pPr>
              <w:widowControl/>
              <w:spacing w:line="216" w:lineRule="auto"/>
              <w:ind w:left="-71" w:right="-89"/>
              <w:jc w:val="center"/>
              <w:rPr>
                <w:sz w:val="24"/>
                <w:szCs w:val="24"/>
              </w:rPr>
            </w:pPr>
            <w:r w:rsidRPr="005C4E3D">
              <w:rPr>
                <w:sz w:val="24"/>
                <w:szCs w:val="24"/>
              </w:rPr>
              <w:t>тыс. рублей</w:t>
            </w:r>
          </w:p>
        </w:tc>
      </w:tr>
    </w:tbl>
    <w:p w:rsidR="006445F3" w:rsidRPr="005C4E3D" w:rsidRDefault="006445F3" w:rsidP="006445F3">
      <w:pPr>
        <w:spacing w:line="216" w:lineRule="auto"/>
        <w:rPr>
          <w:sz w:val="4"/>
          <w:szCs w:val="4"/>
        </w:rPr>
      </w:pPr>
    </w:p>
    <w:tbl>
      <w:tblPr>
        <w:tblW w:w="10631" w:type="dxa"/>
        <w:tblInd w:w="-601" w:type="dxa"/>
        <w:tblLayout w:type="fixed"/>
        <w:tblLook w:val="0000" w:firstRow="0" w:lastRow="0" w:firstColumn="0" w:lastColumn="0" w:noHBand="0" w:noVBand="0"/>
      </w:tblPr>
      <w:tblGrid>
        <w:gridCol w:w="1702"/>
        <w:gridCol w:w="425"/>
        <w:gridCol w:w="1134"/>
        <w:gridCol w:w="851"/>
        <w:gridCol w:w="1275"/>
        <w:gridCol w:w="1275"/>
        <w:gridCol w:w="1418"/>
        <w:gridCol w:w="1134"/>
        <w:gridCol w:w="1417"/>
      </w:tblGrid>
      <w:tr w:rsidR="006445F3" w:rsidRPr="005C4E3D" w:rsidTr="00025463">
        <w:trPr>
          <w:tblHeader/>
        </w:trPr>
        <w:tc>
          <w:tcPr>
            <w:tcW w:w="3261" w:type="dxa"/>
            <w:gridSpan w:val="3"/>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А</w:t>
            </w:r>
          </w:p>
        </w:tc>
        <w:tc>
          <w:tcPr>
            <w:tcW w:w="851"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1</w:t>
            </w:r>
          </w:p>
        </w:tc>
        <w:tc>
          <w:tcPr>
            <w:tcW w:w="1275"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2</w:t>
            </w:r>
          </w:p>
        </w:tc>
        <w:tc>
          <w:tcPr>
            <w:tcW w:w="1275"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3</w:t>
            </w:r>
          </w:p>
        </w:tc>
        <w:tc>
          <w:tcPr>
            <w:tcW w:w="1418"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4</w:t>
            </w:r>
          </w:p>
        </w:tc>
        <w:tc>
          <w:tcPr>
            <w:tcW w:w="1134"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5</w:t>
            </w:r>
          </w:p>
        </w:tc>
        <w:tc>
          <w:tcPr>
            <w:tcW w:w="1417"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6</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Медицинская помощь в рамках территориальной программы ОМС:</w:t>
            </w:r>
          </w:p>
        </w:tc>
        <w:tc>
          <w:tcPr>
            <w:tcW w:w="851"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1</w:t>
            </w: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х</w:t>
            </w:r>
          </w:p>
        </w:tc>
        <w:tc>
          <w:tcPr>
            <w:tcW w:w="1418"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х</w:t>
            </w:r>
          </w:p>
        </w:tc>
        <w:tc>
          <w:tcPr>
            <w:tcW w:w="1134"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10 815,43</w:t>
            </w:r>
          </w:p>
        </w:tc>
        <w:tc>
          <w:tcPr>
            <w:tcW w:w="1417" w:type="dxa"/>
            <w:tcBorders>
              <w:top w:val="nil"/>
              <w:left w:val="nil"/>
              <w:bottom w:val="single" w:sz="4" w:space="0" w:color="auto"/>
              <w:right w:val="single" w:sz="4" w:space="0" w:color="auto"/>
            </w:tcBorders>
          </w:tcPr>
          <w:p w:rsidR="006445F3" w:rsidRPr="005C4E3D" w:rsidRDefault="006445F3" w:rsidP="00025463">
            <w:pPr>
              <w:spacing w:line="216" w:lineRule="auto"/>
              <w:ind w:left="-108" w:right="-50"/>
              <w:jc w:val="center"/>
              <w:rPr>
                <w:sz w:val="24"/>
                <w:szCs w:val="24"/>
              </w:rPr>
            </w:pPr>
            <w:r w:rsidRPr="005C4E3D">
              <w:rPr>
                <w:sz w:val="24"/>
                <w:szCs w:val="24"/>
              </w:rPr>
              <w:t>14 270 843,9</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 xml:space="preserve">- скорая медицинская помощь  </w:t>
            </w:r>
          </w:p>
          <w:p w:rsidR="006445F3" w:rsidRPr="00601141" w:rsidRDefault="006445F3" w:rsidP="00025463">
            <w:pPr>
              <w:spacing w:line="216" w:lineRule="auto"/>
              <w:ind w:left="-71" w:right="-33"/>
              <w:jc w:val="center"/>
              <w:rPr>
                <w:sz w:val="24"/>
                <w:szCs w:val="24"/>
              </w:rPr>
            </w:pPr>
            <w:r w:rsidRPr="00601141">
              <w:rPr>
                <w:sz w:val="24"/>
                <w:szCs w:val="24"/>
              </w:rPr>
              <w:t>(сумма строк 10+15)</w:t>
            </w:r>
          </w:p>
        </w:tc>
        <w:tc>
          <w:tcPr>
            <w:tcW w:w="851"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2</w:t>
            </w: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вызов</w:t>
            </w: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0,300</w:t>
            </w:r>
          </w:p>
        </w:tc>
        <w:tc>
          <w:tcPr>
            <w:tcW w:w="1418"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2 237,95</w:t>
            </w:r>
          </w:p>
        </w:tc>
        <w:tc>
          <w:tcPr>
            <w:tcW w:w="1134"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671,39</w:t>
            </w:r>
          </w:p>
        </w:tc>
        <w:tc>
          <w:tcPr>
            <w:tcW w:w="1417"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885 885,8</w:t>
            </w:r>
          </w:p>
        </w:tc>
      </w:tr>
      <w:tr w:rsidR="006445F3" w:rsidRPr="005C4E3D" w:rsidTr="00025463">
        <w:tc>
          <w:tcPr>
            <w:tcW w:w="1702" w:type="dxa"/>
            <w:vMerge w:val="restart"/>
            <w:tcBorders>
              <w:left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6445F3" w:rsidRPr="005C4E3D" w:rsidRDefault="006445F3" w:rsidP="00025463">
            <w:pPr>
              <w:spacing w:line="247" w:lineRule="auto"/>
              <w:ind w:left="-71" w:right="-33"/>
              <w:jc w:val="center"/>
              <w:rPr>
                <w:sz w:val="24"/>
                <w:szCs w:val="24"/>
              </w:rPr>
            </w:pPr>
            <w:r w:rsidRPr="005C4E3D">
              <w:rPr>
                <w:sz w:val="24"/>
                <w:szCs w:val="24"/>
              </w:rPr>
              <w:t>Сумма строк</w:t>
            </w:r>
          </w:p>
        </w:tc>
        <w:tc>
          <w:tcPr>
            <w:tcW w:w="1134"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47" w:lineRule="auto"/>
              <w:ind w:left="-249" w:right="-250"/>
              <w:jc w:val="center"/>
              <w:rPr>
                <w:spacing w:val="-8"/>
                <w:sz w:val="24"/>
                <w:szCs w:val="24"/>
              </w:rPr>
            </w:pPr>
            <w:r w:rsidRPr="00601141">
              <w:rPr>
                <w:spacing w:val="-8"/>
                <w:sz w:val="24"/>
                <w:szCs w:val="24"/>
              </w:rPr>
              <w:t>11.1+16.1</w:t>
            </w:r>
          </w:p>
        </w:tc>
        <w:tc>
          <w:tcPr>
            <w:tcW w:w="851"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3.1</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 xml:space="preserve">посещение с </w:t>
            </w:r>
            <w:r w:rsidRPr="005C4E3D">
              <w:rPr>
                <w:spacing w:val="-4"/>
                <w:sz w:val="24"/>
                <w:szCs w:val="24"/>
              </w:rPr>
              <w:t>профилакти-</w:t>
            </w:r>
            <w:r w:rsidRPr="005C4E3D">
              <w:rPr>
                <w:sz w:val="24"/>
                <w:szCs w:val="24"/>
              </w:rPr>
              <w:t>ческими и иными целями</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2,350</w:t>
            </w:r>
          </w:p>
        </w:tc>
        <w:tc>
          <w:tcPr>
            <w:tcW w:w="1418"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455,22</w:t>
            </w:r>
          </w:p>
        </w:tc>
        <w:tc>
          <w:tcPr>
            <w:tcW w:w="1134"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1 069,77</w:t>
            </w:r>
          </w:p>
        </w:tc>
        <w:tc>
          <w:tcPr>
            <w:tcW w:w="1417"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1 411 546,9</w:t>
            </w:r>
          </w:p>
        </w:tc>
      </w:tr>
      <w:tr w:rsidR="006445F3" w:rsidRPr="005C4E3D" w:rsidTr="00025463">
        <w:tc>
          <w:tcPr>
            <w:tcW w:w="1702" w:type="dxa"/>
            <w:vMerge/>
            <w:tcBorders>
              <w:left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45F3" w:rsidRPr="00523B83" w:rsidRDefault="006445F3" w:rsidP="00025463">
            <w:pPr>
              <w:spacing w:line="247" w:lineRule="auto"/>
              <w:ind w:left="-249" w:right="-250"/>
              <w:jc w:val="center"/>
              <w:rPr>
                <w:spacing w:val="-8"/>
                <w:sz w:val="24"/>
                <w:szCs w:val="24"/>
                <w:highlight w:val="green"/>
              </w:rPr>
            </w:pPr>
            <w:r w:rsidRPr="00601141">
              <w:rPr>
                <w:spacing w:val="-8"/>
                <w:sz w:val="24"/>
                <w:szCs w:val="24"/>
              </w:rPr>
              <w:t>11.2+16.2</w:t>
            </w:r>
          </w:p>
        </w:tc>
        <w:tc>
          <w:tcPr>
            <w:tcW w:w="851"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3.2</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посещение по неотлож-ной меди-цинской помощи</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0,560</w:t>
            </w:r>
          </w:p>
        </w:tc>
        <w:tc>
          <w:tcPr>
            <w:tcW w:w="1418"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582,78</w:t>
            </w:r>
          </w:p>
        </w:tc>
        <w:tc>
          <w:tcPr>
            <w:tcW w:w="1134"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326,36</w:t>
            </w:r>
          </w:p>
        </w:tc>
        <w:tc>
          <w:tcPr>
            <w:tcW w:w="1417"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430 624,5</w:t>
            </w:r>
          </w:p>
        </w:tc>
      </w:tr>
      <w:tr w:rsidR="006445F3" w:rsidRPr="005C4E3D" w:rsidTr="00025463">
        <w:trPr>
          <w:trHeight w:val="58"/>
        </w:trPr>
        <w:tc>
          <w:tcPr>
            <w:tcW w:w="1702" w:type="dxa"/>
            <w:vMerge/>
            <w:tcBorders>
              <w:left w:val="single" w:sz="4" w:space="0" w:color="auto"/>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47" w:lineRule="auto"/>
              <w:ind w:left="-249" w:right="-250"/>
              <w:jc w:val="center"/>
              <w:rPr>
                <w:spacing w:val="-8"/>
                <w:sz w:val="24"/>
                <w:szCs w:val="24"/>
              </w:rPr>
            </w:pPr>
            <w:r w:rsidRPr="00601141">
              <w:rPr>
                <w:spacing w:val="-8"/>
                <w:sz w:val="24"/>
                <w:szCs w:val="24"/>
              </w:rPr>
              <w:t>11.3+16.3</w:t>
            </w:r>
          </w:p>
        </w:tc>
        <w:tc>
          <w:tcPr>
            <w:tcW w:w="851"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3.3</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обращение</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1,980</w:t>
            </w:r>
          </w:p>
        </w:tc>
        <w:tc>
          <w:tcPr>
            <w:tcW w:w="1418"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1 275,31</w:t>
            </w:r>
          </w:p>
        </w:tc>
        <w:tc>
          <w:tcPr>
            <w:tcW w:w="1134"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2 525,11</w:t>
            </w:r>
          </w:p>
        </w:tc>
        <w:tc>
          <w:tcPr>
            <w:tcW w:w="1417"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3 331 862,4</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 xml:space="preserve">- специализированная медицинская помощь </w:t>
            </w:r>
          </w:p>
          <w:p w:rsidR="006445F3" w:rsidRPr="005C4E3D" w:rsidRDefault="006445F3" w:rsidP="00025463">
            <w:pPr>
              <w:spacing w:line="206" w:lineRule="auto"/>
              <w:ind w:left="-71" w:right="-33"/>
              <w:jc w:val="center"/>
              <w:rPr>
                <w:sz w:val="24"/>
                <w:szCs w:val="24"/>
              </w:rPr>
            </w:pPr>
            <w:r w:rsidRPr="005C4E3D">
              <w:rPr>
                <w:sz w:val="24"/>
                <w:szCs w:val="24"/>
              </w:rPr>
              <w:t xml:space="preserve">в стационарных условиях (сумма строк </w:t>
            </w:r>
            <w:r w:rsidRPr="00601141">
              <w:rPr>
                <w:sz w:val="24"/>
                <w:szCs w:val="24"/>
              </w:rPr>
              <w:t>12+17),</w:t>
            </w:r>
            <w:r w:rsidRPr="005C4E3D">
              <w:rPr>
                <w:sz w:val="24"/>
                <w:szCs w:val="24"/>
              </w:rPr>
              <w:t xml:space="preserve"> </w:t>
            </w:r>
          </w:p>
          <w:p w:rsidR="006445F3" w:rsidRDefault="006445F3" w:rsidP="00025463">
            <w:pPr>
              <w:spacing w:line="206" w:lineRule="auto"/>
              <w:ind w:left="-71" w:right="-33"/>
              <w:jc w:val="center"/>
              <w:rPr>
                <w:sz w:val="24"/>
                <w:szCs w:val="24"/>
              </w:rPr>
            </w:pPr>
            <w:r w:rsidRPr="005C4E3D">
              <w:rPr>
                <w:sz w:val="24"/>
                <w:szCs w:val="24"/>
              </w:rPr>
              <w:t>в том числе:</w:t>
            </w:r>
          </w:p>
          <w:p w:rsidR="00601141" w:rsidRPr="005C4E3D" w:rsidRDefault="00601141"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4</w:t>
            </w:r>
          </w:p>
        </w:tc>
        <w:tc>
          <w:tcPr>
            <w:tcW w:w="1275"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случай госпита-лизации</w:t>
            </w:r>
          </w:p>
        </w:tc>
        <w:tc>
          <w:tcPr>
            <w:tcW w:w="1275"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0,17235</w:t>
            </w:r>
          </w:p>
        </w:tc>
        <w:tc>
          <w:tcPr>
            <w:tcW w:w="1418"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30 090,16</w:t>
            </w:r>
          </w:p>
        </w:tc>
        <w:tc>
          <w:tcPr>
            <w:tcW w:w="1134"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5 186,04</w:t>
            </w:r>
          </w:p>
        </w:tc>
        <w:tc>
          <w:tcPr>
            <w:tcW w:w="1417"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6 842 926,7</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lastRenderedPageBreak/>
              <w:t xml:space="preserve">медицинская реабилитация </w:t>
            </w:r>
          </w:p>
          <w:p w:rsidR="006445F3" w:rsidRPr="00777A05" w:rsidRDefault="006445F3" w:rsidP="00025463">
            <w:pPr>
              <w:spacing w:line="206" w:lineRule="auto"/>
              <w:ind w:left="-71" w:right="-33"/>
              <w:jc w:val="center"/>
              <w:rPr>
                <w:i/>
                <w:sz w:val="24"/>
                <w:szCs w:val="24"/>
              </w:rPr>
            </w:pPr>
            <w:r w:rsidRPr="00777A05">
              <w:rPr>
                <w:i/>
                <w:sz w:val="24"/>
                <w:szCs w:val="24"/>
              </w:rPr>
              <w:t>в стационарных условиях</w:t>
            </w:r>
          </w:p>
          <w:p w:rsidR="006445F3" w:rsidRPr="00777A05" w:rsidRDefault="006445F3" w:rsidP="00025463">
            <w:pPr>
              <w:spacing w:line="206" w:lineRule="auto"/>
              <w:ind w:left="-71" w:right="-33"/>
              <w:jc w:val="center"/>
              <w:rPr>
                <w:i/>
                <w:sz w:val="24"/>
                <w:szCs w:val="24"/>
              </w:rPr>
            </w:pPr>
            <w:r w:rsidRPr="00777A05">
              <w:rPr>
                <w:i/>
                <w:sz w:val="24"/>
                <w:szCs w:val="24"/>
              </w:rPr>
              <w:t xml:space="preserve">(сумма </w:t>
            </w:r>
            <w:r w:rsidRPr="00601141">
              <w:rPr>
                <w:i/>
                <w:sz w:val="24"/>
                <w:szCs w:val="24"/>
              </w:rPr>
              <w:t>строк 12.1+17.1)</w:t>
            </w:r>
          </w:p>
        </w:tc>
        <w:tc>
          <w:tcPr>
            <w:tcW w:w="851"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4.1</w:t>
            </w:r>
          </w:p>
        </w:tc>
        <w:tc>
          <w:tcPr>
            <w:tcW w:w="1275"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койко-день</w:t>
            </w:r>
          </w:p>
        </w:tc>
        <w:tc>
          <w:tcPr>
            <w:tcW w:w="1275"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0,048</w:t>
            </w:r>
          </w:p>
        </w:tc>
        <w:tc>
          <w:tcPr>
            <w:tcW w:w="1418"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2 340,36</w:t>
            </w:r>
          </w:p>
        </w:tc>
        <w:tc>
          <w:tcPr>
            <w:tcW w:w="1134"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112,34</w:t>
            </w:r>
          </w:p>
        </w:tc>
        <w:tc>
          <w:tcPr>
            <w:tcW w:w="1417"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148 227,9</w:t>
            </w:r>
          </w:p>
        </w:tc>
      </w:tr>
      <w:tr w:rsidR="006445F3" w:rsidRPr="00601141"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в том числе медицинская реабилитация для детей в возрасте 0-17 лет(сумма строк 12.1.1+17.1.1)</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4.1.1</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0,012</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2 340,36</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28,08</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37 057,0</w:t>
            </w:r>
          </w:p>
        </w:tc>
      </w:tr>
      <w:tr w:rsidR="006445F3" w:rsidRPr="00601141"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 xml:space="preserve">высокотехнологичная медицинская помощь </w:t>
            </w:r>
          </w:p>
          <w:p w:rsidR="006445F3" w:rsidRPr="00601141" w:rsidRDefault="006445F3" w:rsidP="00025463">
            <w:pPr>
              <w:spacing w:line="206" w:lineRule="auto"/>
              <w:ind w:left="-71" w:right="-33"/>
              <w:jc w:val="center"/>
              <w:rPr>
                <w:i/>
                <w:sz w:val="24"/>
                <w:szCs w:val="24"/>
              </w:rPr>
            </w:pPr>
            <w:r w:rsidRPr="00601141">
              <w:rPr>
                <w:i/>
                <w:sz w:val="24"/>
                <w:szCs w:val="24"/>
              </w:rPr>
              <w:t xml:space="preserve"> (сумма строк 12.2+17.2)</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4.2.</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случай госпита-лизации</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0,0051</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156 549,02</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798,40</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1 053 478,0</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медицинская помощь в условиях дневного стационара</w:t>
            </w:r>
          </w:p>
          <w:p w:rsidR="006445F3" w:rsidRPr="00601141" w:rsidRDefault="006445F3" w:rsidP="00025463">
            <w:pPr>
              <w:spacing w:line="206" w:lineRule="auto"/>
              <w:ind w:left="-71" w:right="-33"/>
              <w:jc w:val="center"/>
              <w:rPr>
                <w:sz w:val="24"/>
                <w:szCs w:val="24"/>
              </w:rPr>
            </w:pPr>
            <w:r w:rsidRPr="00601141">
              <w:rPr>
                <w:sz w:val="24"/>
                <w:szCs w:val="24"/>
              </w:rPr>
              <w:t>(сумма строк 13+18)</w:t>
            </w: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5</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случай лечения</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0,060</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15 594,83</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935,69</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1 234 629,9</w:t>
            </w:r>
          </w:p>
        </w:tc>
      </w:tr>
      <w:tr w:rsidR="006445F3" w:rsidRPr="00601141" w:rsidTr="00025463">
        <w:trPr>
          <w:trHeight w:val="509"/>
        </w:trPr>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pacing w:val="-4"/>
                <w:sz w:val="24"/>
                <w:szCs w:val="24"/>
              </w:rPr>
            </w:pPr>
            <w:r w:rsidRPr="00601141">
              <w:rPr>
                <w:spacing w:val="-4"/>
                <w:sz w:val="24"/>
                <w:szCs w:val="24"/>
              </w:rPr>
              <w:t xml:space="preserve">- паллиативная </w:t>
            </w:r>
            <w:r w:rsidRPr="00601141">
              <w:rPr>
                <w:spacing w:val="-4"/>
                <w:sz w:val="24"/>
                <w:szCs w:val="24"/>
              </w:rPr>
              <w:br/>
              <w:t xml:space="preserve">медицинская помощь </w:t>
            </w:r>
            <w:r w:rsidRPr="00601141">
              <w:rPr>
                <w:sz w:val="24"/>
                <w:szCs w:val="24"/>
              </w:rPr>
              <w:t xml:space="preserve">(равно строке 19) </w:t>
            </w:r>
            <w:r w:rsidRPr="00601141">
              <w:rPr>
                <w:spacing w:val="-4"/>
                <w:sz w:val="24"/>
                <w:szCs w:val="24"/>
              </w:rPr>
              <w:t>*</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6</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койко-день</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c>
          <w:tcPr>
            <w:tcW w:w="1418"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c>
          <w:tcPr>
            <w:tcW w:w="1134"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c>
          <w:tcPr>
            <w:tcW w:w="1417"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затраты на ведение дела СМО</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7</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418"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134"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101,07</w:t>
            </w:r>
          </w:p>
        </w:tc>
        <w:tc>
          <w:tcPr>
            <w:tcW w:w="1417"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133 367,7</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xml:space="preserve">- иные расходы </w:t>
            </w:r>
          </w:p>
          <w:p w:rsidR="006445F3" w:rsidRPr="00601141" w:rsidRDefault="006445F3" w:rsidP="00025463">
            <w:pPr>
              <w:spacing w:line="206" w:lineRule="auto"/>
              <w:ind w:left="-71" w:right="-33"/>
              <w:jc w:val="center"/>
              <w:rPr>
                <w:sz w:val="24"/>
                <w:szCs w:val="24"/>
              </w:rPr>
            </w:pPr>
            <w:r w:rsidRPr="00601141">
              <w:rPr>
                <w:sz w:val="24"/>
                <w:szCs w:val="24"/>
              </w:rPr>
              <w:t xml:space="preserve">(равно строке 20) </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8</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418"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134"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w:t>
            </w:r>
          </w:p>
        </w:tc>
      </w:tr>
      <w:tr w:rsidR="006445F3" w:rsidRPr="005C4E3D"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Из строки 1:</w:t>
            </w:r>
          </w:p>
          <w:p w:rsidR="006445F3" w:rsidRPr="00601141" w:rsidRDefault="006445F3" w:rsidP="00025463">
            <w:pPr>
              <w:spacing w:line="206" w:lineRule="auto"/>
              <w:ind w:left="-71" w:right="-33"/>
              <w:jc w:val="center"/>
              <w:rPr>
                <w:sz w:val="24"/>
                <w:szCs w:val="24"/>
              </w:rPr>
            </w:pPr>
            <w:r w:rsidRPr="00601141">
              <w:rPr>
                <w:sz w:val="24"/>
                <w:szCs w:val="24"/>
              </w:rPr>
              <w:t>1. Медицинская помощь, предоставляемая в рамках базовой программы ОМС застрахованным лицам</w:t>
            </w:r>
          </w:p>
        </w:tc>
        <w:tc>
          <w:tcPr>
            <w:tcW w:w="851"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10 714,36</w:t>
            </w:r>
          </w:p>
        </w:tc>
        <w:tc>
          <w:tcPr>
            <w:tcW w:w="1417" w:type="dxa"/>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06" w:lineRule="auto"/>
              <w:ind w:left="-108" w:right="-50"/>
              <w:jc w:val="center"/>
              <w:rPr>
                <w:sz w:val="24"/>
                <w:szCs w:val="24"/>
              </w:rPr>
            </w:pPr>
            <w:r w:rsidRPr="00601141">
              <w:rPr>
                <w:sz w:val="24"/>
                <w:szCs w:val="24"/>
              </w:rPr>
              <w:t>14 137 476,2</w:t>
            </w:r>
          </w:p>
        </w:tc>
      </w:tr>
      <w:tr w:rsidR="006445F3" w:rsidRPr="00601141" w:rsidTr="00025463">
        <w:trPr>
          <w:trHeight w:val="58"/>
        </w:trPr>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скорая медицинская помощь</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10</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вызов</w:t>
            </w:r>
          </w:p>
        </w:tc>
        <w:tc>
          <w:tcPr>
            <w:tcW w:w="1275"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0,300</w:t>
            </w:r>
          </w:p>
        </w:tc>
        <w:tc>
          <w:tcPr>
            <w:tcW w:w="1418"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2 237,95</w:t>
            </w:r>
          </w:p>
        </w:tc>
        <w:tc>
          <w:tcPr>
            <w:tcW w:w="1134"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671,39</w:t>
            </w:r>
          </w:p>
        </w:tc>
        <w:tc>
          <w:tcPr>
            <w:tcW w:w="1417"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885 885,8</w:t>
            </w:r>
          </w:p>
        </w:tc>
      </w:tr>
      <w:tr w:rsidR="006445F3" w:rsidRPr="00601141" w:rsidTr="00025463">
        <w:tc>
          <w:tcPr>
            <w:tcW w:w="3261" w:type="dxa"/>
            <w:gridSpan w:val="3"/>
            <w:vMerge w:val="restart"/>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xml:space="preserve">- медицинская помощь </w:t>
            </w:r>
          </w:p>
          <w:p w:rsidR="006445F3" w:rsidRPr="00601141" w:rsidRDefault="006445F3" w:rsidP="00025463">
            <w:pPr>
              <w:spacing w:line="206" w:lineRule="auto"/>
              <w:ind w:left="-71" w:right="-33"/>
              <w:jc w:val="center"/>
              <w:rPr>
                <w:sz w:val="24"/>
                <w:szCs w:val="24"/>
              </w:rPr>
            </w:pPr>
            <w:r w:rsidRPr="00601141">
              <w:rPr>
                <w:sz w:val="24"/>
                <w:szCs w:val="24"/>
              </w:rPr>
              <w:t>в амбулаторных условиях</w:t>
            </w:r>
          </w:p>
          <w:p w:rsidR="006445F3" w:rsidRPr="00601141" w:rsidRDefault="006445F3" w:rsidP="00025463">
            <w:pPr>
              <w:spacing w:line="206" w:lineRule="auto"/>
              <w:ind w:left="-71" w:right="-33"/>
              <w:jc w:val="center"/>
              <w:rPr>
                <w:sz w:val="24"/>
                <w:szCs w:val="24"/>
              </w:rPr>
            </w:pPr>
          </w:p>
          <w:p w:rsidR="006445F3" w:rsidRPr="00601141" w:rsidRDefault="006445F3" w:rsidP="00025463">
            <w:pPr>
              <w:spacing w:line="206" w:lineRule="auto"/>
              <w:ind w:left="-71" w:right="-33"/>
              <w:jc w:val="center"/>
              <w:rPr>
                <w:sz w:val="24"/>
                <w:szCs w:val="24"/>
              </w:rPr>
            </w:pPr>
          </w:p>
          <w:p w:rsidR="006445F3" w:rsidRPr="00601141" w:rsidRDefault="006445F3"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11.1</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xml:space="preserve">посещение с </w:t>
            </w:r>
            <w:r w:rsidRPr="00601141">
              <w:rPr>
                <w:spacing w:val="-4"/>
                <w:sz w:val="24"/>
                <w:szCs w:val="24"/>
              </w:rPr>
              <w:t>профилакти-</w:t>
            </w:r>
            <w:r w:rsidRPr="00601141">
              <w:rPr>
                <w:sz w:val="24"/>
                <w:szCs w:val="24"/>
              </w:rPr>
              <w:t>ческими и иными целями</w:t>
            </w:r>
          </w:p>
        </w:tc>
        <w:tc>
          <w:tcPr>
            <w:tcW w:w="1275"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2,350</w:t>
            </w:r>
          </w:p>
        </w:tc>
        <w:tc>
          <w:tcPr>
            <w:tcW w:w="1418"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455,22</w:t>
            </w:r>
          </w:p>
        </w:tc>
        <w:tc>
          <w:tcPr>
            <w:tcW w:w="1134"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1 069,77</w:t>
            </w:r>
          </w:p>
        </w:tc>
        <w:tc>
          <w:tcPr>
            <w:tcW w:w="1417"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1 411 546,9</w:t>
            </w:r>
          </w:p>
        </w:tc>
      </w:tr>
      <w:tr w:rsidR="006445F3" w:rsidRPr="00601141" w:rsidTr="00025463">
        <w:tc>
          <w:tcPr>
            <w:tcW w:w="3261" w:type="dxa"/>
            <w:gridSpan w:val="3"/>
            <w:vMerge/>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11.2</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посещение по неотлож-ной меди-цинской помощи</w:t>
            </w:r>
          </w:p>
        </w:tc>
        <w:tc>
          <w:tcPr>
            <w:tcW w:w="1275"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0,560</w:t>
            </w:r>
          </w:p>
        </w:tc>
        <w:tc>
          <w:tcPr>
            <w:tcW w:w="1418"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582,78</w:t>
            </w:r>
          </w:p>
        </w:tc>
        <w:tc>
          <w:tcPr>
            <w:tcW w:w="1134"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326,36</w:t>
            </w:r>
          </w:p>
        </w:tc>
        <w:tc>
          <w:tcPr>
            <w:tcW w:w="1417"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430 624,5</w:t>
            </w:r>
          </w:p>
        </w:tc>
      </w:tr>
      <w:tr w:rsidR="006445F3" w:rsidRPr="00601141" w:rsidTr="00025463">
        <w:trPr>
          <w:trHeight w:val="294"/>
        </w:trPr>
        <w:tc>
          <w:tcPr>
            <w:tcW w:w="3261" w:type="dxa"/>
            <w:gridSpan w:val="3"/>
            <w:vMerge/>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11.3</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обращение</w:t>
            </w:r>
          </w:p>
        </w:tc>
        <w:tc>
          <w:tcPr>
            <w:tcW w:w="1275"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1,980</w:t>
            </w:r>
          </w:p>
        </w:tc>
        <w:tc>
          <w:tcPr>
            <w:tcW w:w="1418"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1 275,31</w:t>
            </w:r>
          </w:p>
        </w:tc>
        <w:tc>
          <w:tcPr>
            <w:tcW w:w="1134"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2 525,11</w:t>
            </w:r>
          </w:p>
        </w:tc>
        <w:tc>
          <w:tcPr>
            <w:tcW w:w="1417"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3 331 862,4</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 специализированная медицинская помощь </w:t>
            </w:r>
          </w:p>
          <w:p w:rsidR="006445F3" w:rsidRPr="00601141" w:rsidRDefault="006445F3" w:rsidP="00025463">
            <w:pPr>
              <w:spacing w:line="204" w:lineRule="auto"/>
              <w:ind w:left="-71" w:right="-33"/>
              <w:jc w:val="center"/>
              <w:rPr>
                <w:sz w:val="24"/>
                <w:szCs w:val="24"/>
              </w:rPr>
            </w:pPr>
            <w:r w:rsidRPr="00601141">
              <w:rPr>
                <w:sz w:val="24"/>
                <w:szCs w:val="24"/>
              </w:rPr>
              <w:t xml:space="preserve">в стационарных условиях, </w:t>
            </w:r>
            <w:r w:rsidRPr="00601141">
              <w:rPr>
                <w:sz w:val="24"/>
                <w:szCs w:val="24"/>
              </w:rPr>
              <w:br/>
              <w:t>в том числе:</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12</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случай госпита-лизации</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0,17235</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30 090,16</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5 186,04</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6 842 926,7</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медицинская реабилитация в стационарных условиях</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12.1</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0,048</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2 340,36</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112,34</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148 227,9</w:t>
            </w:r>
          </w:p>
        </w:tc>
      </w:tr>
      <w:tr w:rsidR="006445F3" w:rsidRPr="005C4E3D"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в том числе медицинская реабилитация для детей в возрасте 0-17 лет</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12.1.1</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34"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0,012</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2 340,36</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28,08</w:t>
            </w:r>
          </w:p>
        </w:tc>
        <w:tc>
          <w:tcPr>
            <w:tcW w:w="1417" w:type="dxa"/>
            <w:tcBorders>
              <w:top w:val="nil"/>
              <w:left w:val="nil"/>
              <w:bottom w:val="single" w:sz="4" w:space="0" w:color="auto"/>
              <w:right w:val="single" w:sz="4" w:space="0" w:color="auto"/>
            </w:tcBorders>
            <w:shd w:val="clear" w:color="auto" w:fill="auto"/>
          </w:tcPr>
          <w:p w:rsidR="006445F3" w:rsidRPr="00FA4655" w:rsidRDefault="006445F3" w:rsidP="00025463">
            <w:pPr>
              <w:spacing w:line="206" w:lineRule="auto"/>
              <w:ind w:left="-71" w:right="-33"/>
              <w:jc w:val="center"/>
              <w:rPr>
                <w:i/>
                <w:sz w:val="24"/>
                <w:szCs w:val="24"/>
              </w:rPr>
            </w:pPr>
            <w:r w:rsidRPr="00601141">
              <w:rPr>
                <w:i/>
                <w:sz w:val="24"/>
                <w:szCs w:val="24"/>
              </w:rPr>
              <w:t>37 057,0</w:t>
            </w:r>
          </w:p>
        </w:tc>
      </w:tr>
      <w:tr w:rsidR="006445F3" w:rsidRPr="00601141"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высокотехнологичная медицинская помощь</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12.2</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случай госпита-лизации</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0,0051</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156 549,02</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798,40</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1 053 478,0</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медицинская помощь в условиях дневного стационара</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13</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случай лечения</w:t>
            </w:r>
          </w:p>
          <w:p w:rsidR="006445F3" w:rsidRPr="00601141" w:rsidRDefault="006445F3" w:rsidP="00025463">
            <w:pPr>
              <w:spacing w:line="204" w:lineRule="auto"/>
              <w:ind w:left="-71" w:right="-33"/>
              <w:jc w:val="center"/>
              <w:rPr>
                <w:sz w:val="24"/>
                <w:szCs w:val="24"/>
              </w:rPr>
            </w:pP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0,060</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15 594,83</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935,69</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1 234 629,9</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2. Медицинская помощь по видам и заболеваниям сверх базовой программы:</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14</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418"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134"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spacing w:line="214" w:lineRule="auto"/>
              <w:ind w:left="-71" w:right="-33"/>
              <w:jc w:val="center"/>
              <w:rPr>
                <w:sz w:val="24"/>
                <w:szCs w:val="24"/>
              </w:rPr>
            </w:pPr>
            <w:r w:rsidRPr="00601141">
              <w:rPr>
                <w:sz w:val="24"/>
                <w:szCs w:val="24"/>
              </w:rPr>
              <w:t>-</w:t>
            </w:r>
          </w:p>
        </w:tc>
      </w:tr>
      <w:tr w:rsidR="006445F3" w:rsidRPr="00601141" w:rsidTr="00025463">
        <w:trPr>
          <w:trHeight w:val="66"/>
        </w:trPr>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скорая медицинская помощь</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15</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вызов</w:t>
            </w:r>
          </w:p>
        </w:tc>
        <w:tc>
          <w:tcPr>
            <w:tcW w:w="1275"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5C4E3D" w:rsidTr="00025463">
        <w:tc>
          <w:tcPr>
            <w:tcW w:w="3261" w:type="dxa"/>
            <w:gridSpan w:val="3"/>
            <w:tcBorders>
              <w:left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lastRenderedPageBreak/>
              <w:t xml:space="preserve">- медицинская помощь </w:t>
            </w:r>
          </w:p>
          <w:p w:rsidR="006445F3" w:rsidRPr="00601141" w:rsidRDefault="006445F3" w:rsidP="00025463">
            <w:pPr>
              <w:spacing w:line="204" w:lineRule="auto"/>
              <w:ind w:left="-71" w:right="-33"/>
              <w:jc w:val="center"/>
              <w:rPr>
                <w:sz w:val="24"/>
                <w:szCs w:val="24"/>
              </w:rPr>
            </w:pPr>
            <w:r w:rsidRPr="00601141">
              <w:rPr>
                <w:sz w:val="24"/>
                <w:szCs w:val="24"/>
              </w:rPr>
              <w:t>в амбулаторных условиях</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16.1</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посещение с </w:t>
            </w:r>
            <w:r w:rsidRPr="00601141">
              <w:rPr>
                <w:spacing w:val="-4"/>
                <w:sz w:val="24"/>
                <w:szCs w:val="24"/>
              </w:rPr>
              <w:t>профилакти-</w:t>
            </w:r>
            <w:r w:rsidRPr="00601141">
              <w:rPr>
                <w:sz w:val="24"/>
                <w:szCs w:val="24"/>
              </w:rPr>
              <w:t xml:space="preserve">ческими </w:t>
            </w:r>
          </w:p>
          <w:p w:rsidR="006445F3" w:rsidRPr="00601141" w:rsidRDefault="006445F3" w:rsidP="00025463">
            <w:pPr>
              <w:spacing w:line="204" w:lineRule="auto"/>
              <w:ind w:left="-71" w:right="-33"/>
              <w:jc w:val="center"/>
              <w:rPr>
                <w:sz w:val="24"/>
                <w:szCs w:val="24"/>
              </w:rPr>
            </w:pPr>
            <w:r w:rsidRPr="00601141">
              <w:rPr>
                <w:sz w:val="24"/>
                <w:szCs w:val="24"/>
              </w:rPr>
              <w:t>и иными целями</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Default="006445F3" w:rsidP="00025463">
            <w:pPr>
              <w:jc w:val="center"/>
            </w:pPr>
            <w:r w:rsidRPr="00601141">
              <w:rPr>
                <w:sz w:val="24"/>
                <w:szCs w:val="24"/>
              </w:rPr>
              <w:t>-</w:t>
            </w:r>
          </w:p>
        </w:tc>
      </w:tr>
      <w:tr w:rsidR="006445F3" w:rsidRPr="00601141" w:rsidTr="00025463">
        <w:tc>
          <w:tcPr>
            <w:tcW w:w="3261" w:type="dxa"/>
            <w:gridSpan w:val="3"/>
            <w:tcBorders>
              <w:left w:val="single" w:sz="4" w:space="0" w:color="auto"/>
              <w:right w:val="single" w:sz="4" w:space="0" w:color="auto"/>
            </w:tcBorders>
          </w:tcPr>
          <w:p w:rsidR="006445F3" w:rsidRPr="005C4E3D" w:rsidRDefault="006445F3" w:rsidP="00025463">
            <w:pPr>
              <w:spacing w:line="204"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16.2</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посещение </w:t>
            </w:r>
          </w:p>
          <w:p w:rsidR="006445F3" w:rsidRPr="00601141" w:rsidRDefault="006445F3" w:rsidP="00025463">
            <w:pPr>
              <w:spacing w:line="204" w:lineRule="auto"/>
              <w:ind w:left="-71" w:right="-33"/>
              <w:jc w:val="center"/>
              <w:rPr>
                <w:sz w:val="24"/>
                <w:szCs w:val="24"/>
              </w:rPr>
            </w:pPr>
            <w:r w:rsidRPr="00601141">
              <w:rPr>
                <w:sz w:val="24"/>
                <w:szCs w:val="24"/>
              </w:rPr>
              <w:t>по неотлож-ной меди-цинской помощи</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c>
          <w:tcPr>
            <w:tcW w:w="3261" w:type="dxa"/>
            <w:gridSpan w:val="3"/>
            <w:tcBorders>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16.3</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обращение</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специализированная медицинская помощь в стационарных условиях,                  в том числе:</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17</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случай госпита-лизации</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rPr>
          <w:trHeight w:val="454"/>
        </w:trPr>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медицинская реабилитация в стационарных условиях</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17.1</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в том числе медицинская реабилитация для детей в возрасте 0-17 лет</w:t>
            </w:r>
          </w:p>
        </w:tc>
        <w:tc>
          <w:tcPr>
            <w:tcW w:w="851"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17.1.1</w:t>
            </w:r>
          </w:p>
        </w:tc>
        <w:tc>
          <w:tcPr>
            <w:tcW w:w="1275"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высокотехнологичная медицинская помощь</w:t>
            </w:r>
          </w:p>
        </w:tc>
        <w:tc>
          <w:tcPr>
            <w:tcW w:w="851"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17.2</w:t>
            </w:r>
          </w:p>
        </w:tc>
        <w:tc>
          <w:tcPr>
            <w:tcW w:w="1275"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случай госпита-лизации</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 медицинская помощь в условиях дневного стационара</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18</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случай лечения</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 паллиативная медицинская помощь</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19</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койко-день</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5C4E3D"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 иные расходы</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20</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418" w:type="dxa"/>
            <w:tcBorders>
              <w:top w:val="single" w:sz="4" w:space="0" w:color="auto"/>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134"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single" w:sz="4" w:space="0" w:color="auto"/>
              <w:left w:val="nil"/>
              <w:bottom w:val="single" w:sz="4" w:space="0" w:color="auto"/>
              <w:right w:val="single" w:sz="4" w:space="0" w:color="auto"/>
            </w:tcBorders>
          </w:tcPr>
          <w:p w:rsidR="006445F3" w:rsidRDefault="006445F3" w:rsidP="00025463">
            <w:pPr>
              <w:jc w:val="center"/>
            </w:pPr>
            <w:r w:rsidRPr="00601141">
              <w:rPr>
                <w:sz w:val="24"/>
                <w:szCs w:val="24"/>
              </w:rPr>
              <w:t>-</w:t>
            </w:r>
          </w:p>
        </w:tc>
      </w:tr>
    </w:tbl>
    <w:p w:rsidR="006445F3" w:rsidRPr="005C4E3D" w:rsidRDefault="006445F3" w:rsidP="006445F3">
      <w:pPr>
        <w:autoSpaceDE w:val="0"/>
        <w:autoSpaceDN w:val="0"/>
        <w:adjustRightInd w:val="0"/>
        <w:spacing w:line="214" w:lineRule="auto"/>
        <w:ind w:right="-63"/>
        <w:jc w:val="both"/>
        <w:rPr>
          <w:sz w:val="10"/>
          <w:szCs w:val="10"/>
        </w:rPr>
      </w:pPr>
    </w:p>
    <w:p w:rsidR="006445F3" w:rsidRPr="005C4E3D" w:rsidRDefault="006445F3" w:rsidP="00601141">
      <w:pPr>
        <w:autoSpaceDE w:val="0"/>
        <w:autoSpaceDN w:val="0"/>
        <w:adjustRightInd w:val="0"/>
        <w:spacing w:line="214" w:lineRule="auto"/>
        <w:ind w:right="-62" w:firstLine="709"/>
        <w:jc w:val="both"/>
      </w:pPr>
      <w:r w:rsidRPr="005C4E3D">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445F3" w:rsidRDefault="006445F3" w:rsidP="00601141">
      <w:pPr>
        <w:autoSpaceDE w:val="0"/>
        <w:autoSpaceDN w:val="0"/>
        <w:adjustRightInd w:val="0"/>
        <w:spacing w:line="214" w:lineRule="auto"/>
        <w:ind w:right="-62" w:firstLine="709"/>
        <w:jc w:val="both"/>
      </w:pPr>
      <w:r w:rsidRPr="005C4E3D">
        <w:t>**) 1 319 490- численность застрахованных по ОМС лиц по состоянию на 01.04.2017.</w:t>
      </w:r>
    </w:p>
    <w:p w:rsidR="00601141" w:rsidRPr="00601141" w:rsidRDefault="00601141" w:rsidP="00601141">
      <w:pPr>
        <w:autoSpaceDE w:val="0"/>
        <w:autoSpaceDN w:val="0"/>
        <w:adjustRightInd w:val="0"/>
        <w:spacing w:line="214" w:lineRule="auto"/>
        <w:ind w:right="-62" w:firstLine="709"/>
        <w:jc w:val="both"/>
        <w:rPr>
          <w:sz w:val="28"/>
          <w:szCs w:val="28"/>
        </w:rPr>
      </w:pPr>
    </w:p>
    <w:p w:rsidR="006445F3" w:rsidRPr="006C19C3" w:rsidRDefault="006445F3" w:rsidP="00601141">
      <w:pPr>
        <w:autoSpaceDE w:val="0"/>
        <w:autoSpaceDN w:val="0"/>
        <w:adjustRightInd w:val="0"/>
        <w:jc w:val="center"/>
        <w:rPr>
          <w:sz w:val="28"/>
          <w:szCs w:val="28"/>
        </w:rPr>
      </w:pPr>
      <w:r w:rsidRPr="006C19C3">
        <w:rPr>
          <w:sz w:val="28"/>
          <w:szCs w:val="28"/>
        </w:rPr>
        <w:t xml:space="preserve">2.4. Виды и условия бесплатного оказания медицинской </w:t>
      </w:r>
    </w:p>
    <w:p w:rsidR="006445F3" w:rsidRPr="006C19C3" w:rsidRDefault="006445F3" w:rsidP="00601141">
      <w:pPr>
        <w:autoSpaceDE w:val="0"/>
        <w:autoSpaceDN w:val="0"/>
        <w:adjustRightInd w:val="0"/>
        <w:jc w:val="center"/>
        <w:rPr>
          <w:sz w:val="28"/>
          <w:szCs w:val="28"/>
        </w:rPr>
      </w:pPr>
      <w:r w:rsidRPr="006C19C3">
        <w:rPr>
          <w:sz w:val="28"/>
          <w:szCs w:val="28"/>
        </w:rPr>
        <w:t xml:space="preserve">помощи за счет средств федерального бюджета и бюджетных </w:t>
      </w:r>
    </w:p>
    <w:p w:rsidR="006445F3" w:rsidRPr="006C19C3" w:rsidRDefault="006445F3" w:rsidP="00601141">
      <w:pPr>
        <w:autoSpaceDE w:val="0"/>
        <w:autoSpaceDN w:val="0"/>
        <w:adjustRightInd w:val="0"/>
        <w:jc w:val="center"/>
        <w:rPr>
          <w:sz w:val="28"/>
          <w:szCs w:val="28"/>
        </w:rPr>
      </w:pPr>
      <w:r w:rsidRPr="006C19C3">
        <w:rPr>
          <w:sz w:val="28"/>
          <w:szCs w:val="28"/>
        </w:rPr>
        <w:t>ассигнований бюджета Пензенской области</w:t>
      </w:r>
    </w:p>
    <w:p w:rsidR="006445F3" w:rsidRPr="006C19C3" w:rsidRDefault="006445F3" w:rsidP="00601141">
      <w:pPr>
        <w:autoSpaceDE w:val="0"/>
        <w:autoSpaceDN w:val="0"/>
        <w:adjustRightInd w:val="0"/>
        <w:jc w:val="center"/>
        <w:rPr>
          <w:sz w:val="28"/>
          <w:szCs w:val="28"/>
        </w:rPr>
      </w:pPr>
    </w:p>
    <w:p w:rsidR="006445F3" w:rsidRPr="006C19C3" w:rsidRDefault="006445F3" w:rsidP="00601141">
      <w:pPr>
        <w:autoSpaceDE w:val="0"/>
        <w:autoSpaceDN w:val="0"/>
        <w:adjustRightInd w:val="0"/>
        <w:ind w:firstLine="709"/>
        <w:jc w:val="both"/>
        <w:rPr>
          <w:sz w:val="28"/>
          <w:szCs w:val="28"/>
        </w:rPr>
      </w:pPr>
      <w:r w:rsidRPr="006C19C3">
        <w:rPr>
          <w:sz w:val="28"/>
          <w:szCs w:val="28"/>
        </w:rPr>
        <w:t>2.4.1. За счет средств бюджетных ассигнований бюджета Пензенской области осуществляется финансовое обеспечение:</w:t>
      </w:r>
    </w:p>
    <w:p w:rsidR="006445F3" w:rsidRDefault="006445F3" w:rsidP="00601141">
      <w:pPr>
        <w:autoSpaceDE w:val="0"/>
        <w:autoSpaceDN w:val="0"/>
        <w:adjustRightInd w:val="0"/>
        <w:ind w:firstLine="709"/>
        <w:jc w:val="both"/>
        <w:rPr>
          <w:sz w:val="28"/>
          <w:szCs w:val="28"/>
        </w:rPr>
      </w:pPr>
      <w:r w:rsidRPr="006C19C3">
        <w:rPr>
          <w:sz w:val="28"/>
          <w:szCs w:val="28"/>
        </w:rPr>
        <w:t>- 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6445F3" w:rsidRPr="006C19C3" w:rsidRDefault="006445F3" w:rsidP="00601141">
      <w:pPr>
        <w:autoSpaceDE w:val="0"/>
        <w:autoSpaceDN w:val="0"/>
        <w:adjustRightInd w:val="0"/>
        <w:ind w:firstLine="709"/>
        <w:jc w:val="both"/>
        <w:rPr>
          <w:sz w:val="28"/>
          <w:szCs w:val="28"/>
        </w:rPr>
      </w:pPr>
      <w:r>
        <w:rPr>
          <w:sz w:val="28"/>
          <w:szCs w:val="28"/>
        </w:rPr>
        <w:t>- с</w:t>
      </w:r>
      <w:r w:rsidR="00601141">
        <w:rPr>
          <w:sz w:val="28"/>
          <w:szCs w:val="28"/>
        </w:rPr>
        <w:t>корой, в том числе скорой специ</w:t>
      </w:r>
      <w:r>
        <w:rPr>
          <w:sz w:val="28"/>
          <w:szCs w:val="28"/>
        </w:rPr>
        <w:t>ализированной, медицинской помощи не застрахованным по обязательному медицинскому страхованию лицам;</w:t>
      </w:r>
    </w:p>
    <w:p w:rsidR="006445F3" w:rsidRPr="006C19C3" w:rsidRDefault="006445F3" w:rsidP="00601141">
      <w:pPr>
        <w:autoSpaceDE w:val="0"/>
        <w:autoSpaceDN w:val="0"/>
        <w:adjustRightInd w:val="0"/>
        <w:ind w:firstLine="709"/>
        <w:jc w:val="both"/>
        <w:rPr>
          <w:sz w:val="28"/>
          <w:szCs w:val="28"/>
        </w:rPr>
      </w:pPr>
      <w:r w:rsidRPr="006C19C3">
        <w:rPr>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Pr="006C19C3">
        <w:rPr>
          <w:sz w:val="28"/>
          <w:szCs w:val="28"/>
        </w:rP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Pr="006C19C3">
        <w:rPr>
          <w:spacing w:val="-4"/>
          <w:sz w:val="28"/>
          <w:szCs w:val="28"/>
        </w:rPr>
        <w:t>синдром приобретенного иммунодефицита, туберкулез, психические расстройства</w:t>
      </w:r>
      <w:r w:rsidRPr="006C19C3">
        <w:rPr>
          <w:sz w:val="28"/>
          <w:szCs w:val="28"/>
        </w:rPr>
        <w:t xml:space="preserve"> </w:t>
      </w:r>
      <w:r w:rsidRPr="006C19C3">
        <w:rPr>
          <w:sz w:val="28"/>
          <w:szCs w:val="28"/>
        </w:rPr>
        <w:lastRenderedPageBreak/>
        <w:t xml:space="preserve">и расстройства поведения, связанные </w:t>
      </w:r>
      <w:r>
        <w:rPr>
          <w:sz w:val="28"/>
          <w:szCs w:val="28"/>
        </w:rPr>
        <w:t xml:space="preserve">в том числе </w:t>
      </w:r>
      <w:r w:rsidRPr="006C19C3">
        <w:rPr>
          <w:sz w:val="28"/>
          <w:szCs w:val="28"/>
        </w:rP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Pr>
          <w:sz w:val="28"/>
          <w:szCs w:val="28"/>
        </w:rPr>
        <w:t>и</w:t>
      </w:r>
      <w:r w:rsidRPr="006C19C3">
        <w:rPr>
          <w:sz w:val="28"/>
          <w:szCs w:val="28"/>
        </w:rPr>
        <w:t xml:space="preserve"> в части расходов,  не включенных в структуру тарифов на оплату медицинской помощи, предусмотренную в Программе ОМС;</w:t>
      </w:r>
    </w:p>
    <w:p w:rsidR="006445F3" w:rsidRPr="006C19C3" w:rsidRDefault="006445F3" w:rsidP="006445F3">
      <w:pPr>
        <w:autoSpaceDE w:val="0"/>
        <w:autoSpaceDN w:val="0"/>
        <w:adjustRightInd w:val="0"/>
        <w:ind w:firstLine="709"/>
        <w:jc w:val="both"/>
        <w:rPr>
          <w:sz w:val="28"/>
          <w:szCs w:val="28"/>
        </w:rPr>
      </w:pPr>
      <w:r w:rsidRPr="006C19C3">
        <w:rPr>
          <w:sz w:val="28"/>
          <w:szCs w:val="28"/>
        </w:rP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445F3" w:rsidRPr="006C19C3" w:rsidRDefault="006445F3" w:rsidP="006445F3">
      <w:pPr>
        <w:autoSpaceDE w:val="0"/>
        <w:autoSpaceDN w:val="0"/>
        <w:adjustRightInd w:val="0"/>
        <w:ind w:firstLine="709"/>
        <w:jc w:val="both"/>
        <w:rPr>
          <w:sz w:val="28"/>
          <w:szCs w:val="28"/>
        </w:rPr>
      </w:pPr>
      <w:r w:rsidRPr="006C19C3">
        <w:rPr>
          <w:spacing w:val="-4"/>
          <w:sz w:val="28"/>
          <w:szCs w:val="28"/>
        </w:rPr>
        <w:t>- высокотехнологичной медицинской помощи, оказываемой в медицинских</w:t>
      </w:r>
      <w:r w:rsidRPr="006C19C3">
        <w:rPr>
          <w:sz w:val="28"/>
          <w:szCs w:val="28"/>
        </w:rPr>
        <w:t xml:space="preserve">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w:t>
      </w:r>
      <w:r>
        <w:rPr>
          <w:sz w:val="28"/>
          <w:szCs w:val="28"/>
        </w:rPr>
        <w:t>;</w:t>
      </w:r>
      <w:r w:rsidRPr="006C19C3">
        <w:rPr>
          <w:sz w:val="28"/>
          <w:szCs w:val="28"/>
        </w:rPr>
        <w:t xml:space="preserve"> </w:t>
      </w:r>
    </w:p>
    <w:p w:rsidR="006445F3" w:rsidRPr="006C19C3" w:rsidRDefault="006445F3" w:rsidP="006445F3">
      <w:pPr>
        <w:autoSpaceDE w:val="0"/>
        <w:autoSpaceDN w:val="0"/>
        <w:adjustRightInd w:val="0"/>
        <w:ind w:firstLine="709"/>
        <w:jc w:val="both"/>
        <w:rPr>
          <w:sz w:val="28"/>
          <w:szCs w:val="28"/>
        </w:rPr>
      </w:pPr>
    </w:p>
    <w:p w:rsidR="006445F3" w:rsidRPr="00FC1BFC" w:rsidRDefault="006445F3" w:rsidP="00601141">
      <w:pPr>
        <w:widowControl/>
        <w:autoSpaceDE w:val="0"/>
        <w:autoSpaceDN w:val="0"/>
        <w:adjustRightInd w:val="0"/>
        <w:jc w:val="center"/>
        <w:outlineLvl w:val="0"/>
        <w:rPr>
          <w:rFonts w:eastAsia="Calibri"/>
          <w:b/>
          <w:sz w:val="28"/>
          <w:szCs w:val="28"/>
        </w:rPr>
      </w:pPr>
      <w:bookmarkStart w:id="1" w:name="Par410"/>
      <w:bookmarkEnd w:id="1"/>
      <w:r w:rsidRPr="00FC1BFC">
        <w:rPr>
          <w:rFonts w:eastAsia="Calibri"/>
          <w:b/>
          <w:sz w:val="28"/>
          <w:szCs w:val="28"/>
        </w:rPr>
        <w:t>П</w:t>
      </w:r>
      <w:r w:rsidR="001D3F87">
        <w:rPr>
          <w:rFonts w:eastAsia="Calibri"/>
          <w:b/>
          <w:sz w:val="28"/>
          <w:szCs w:val="28"/>
        </w:rPr>
        <w:t xml:space="preserve"> </w:t>
      </w:r>
      <w:r w:rsidRPr="00FC1BFC">
        <w:rPr>
          <w:rFonts w:eastAsia="Calibri"/>
          <w:b/>
          <w:sz w:val="28"/>
          <w:szCs w:val="28"/>
        </w:rPr>
        <w:t>Е</w:t>
      </w:r>
      <w:r w:rsidR="001D3F87">
        <w:rPr>
          <w:rFonts w:eastAsia="Calibri"/>
          <w:b/>
          <w:sz w:val="28"/>
          <w:szCs w:val="28"/>
        </w:rPr>
        <w:t xml:space="preserve"> </w:t>
      </w:r>
      <w:r w:rsidRPr="00FC1BFC">
        <w:rPr>
          <w:rFonts w:eastAsia="Calibri"/>
          <w:b/>
          <w:sz w:val="28"/>
          <w:szCs w:val="28"/>
        </w:rPr>
        <w:t>Р</w:t>
      </w:r>
      <w:r w:rsidR="001D3F87">
        <w:rPr>
          <w:rFonts w:eastAsia="Calibri"/>
          <w:b/>
          <w:sz w:val="28"/>
          <w:szCs w:val="28"/>
        </w:rPr>
        <w:t xml:space="preserve"> </w:t>
      </w:r>
      <w:r w:rsidRPr="00FC1BFC">
        <w:rPr>
          <w:rFonts w:eastAsia="Calibri"/>
          <w:b/>
          <w:sz w:val="28"/>
          <w:szCs w:val="28"/>
        </w:rPr>
        <w:t>Е</w:t>
      </w:r>
      <w:r w:rsidR="001D3F87">
        <w:rPr>
          <w:rFonts w:eastAsia="Calibri"/>
          <w:b/>
          <w:sz w:val="28"/>
          <w:szCs w:val="28"/>
        </w:rPr>
        <w:t xml:space="preserve"> </w:t>
      </w:r>
      <w:r w:rsidRPr="00FC1BFC">
        <w:rPr>
          <w:rFonts w:eastAsia="Calibri"/>
          <w:b/>
          <w:sz w:val="28"/>
          <w:szCs w:val="28"/>
        </w:rPr>
        <w:t>Ч</w:t>
      </w:r>
      <w:r w:rsidR="001D3F87">
        <w:rPr>
          <w:rFonts w:eastAsia="Calibri"/>
          <w:b/>
          <w:sz w:val="28"/>
          <w:szCs w:val="28"/>
        </w:rPr>
        <w:t xml:space="preserve"> </w:t>
      </w:r>
      <w:r w:rsidRPr="00FC1BFC">
        <w:rPr>
          <w:rFonts w:eastAsia="Calibri"/>
          <w:b/>
          <w:sz w:val="28"/>
          <w:szCs w:val="28"/>
        </w:rPr>
        <w:t>Е</w:t>
      </w:r>
      <w:r w:rsidR="001D3F87">
        <w:rPr>
          <w:rFonts w:eastAsia="Calibri"/>
          <w:b/>
          <w:sz w:val="28"/>
          <w:szCs w:val="28"/>
        </w:rPr>
        <w:t xml:space="preserve"> </w:t>
      </w:r>
      <w:r w:rsidRPr="00FC1BFC">
        <w:rPr>
          <w:rFonts w:eastAsia="Calibri"/>
          <w:b/>
          <w:sz w:val="28"/>
          <w:szCs w:val="28"/>
        </w:rPr>
        <w:t>Н</w:t>
      </w:r>
      <w:r w:rsidR="001D3F87">
        <w:rPr>
          <w:rFonts w:eastAsia="Calibri"/>
          <w:b/>
          <w:sz w:val="28"/>
          <w:szCs w:val="28"/>
        </w:rPr>
        <w:t xml:space="preserve"> </w:t>
      </w:r>
      <w:r w:rsidRPr="00FC1BFC">
        <w:rPr>
          <w:rFonts w:eastAsia="Calibri"/>
          <w:b/>
          <w:sz w:val="28"/>
          <w:szCs w:val="28"/>
        </w:rPr>
        <w:t>Ь</w:t>
      </w:r>
      <w:r w:rsidR="001D3F87">
        <w:rPr>
          <w:rFonts w:eastAsia="Calibri"/>
          <w:b/>
          <w:sz w:val="28"/>
          <w:szCs w:val="28"/>
        </w:rPr>
        <w:t xml:space="preserve"> </w:t>
      </w:r>
      <w:r w:rsidRPr="00FC1BFC">
        <w:rPr>
          <w:rFonts w:eastAsia="Calibri"/>
          <w:b/>
          <w:sz w:val="28"/>
          <w:szCs w:val="28"/>
        </w:rPr>
        <w:t xml:space="preserve"> И</w:t>
      </w:r>
      <w:r w:rsidR="001D3F87">
        <w:rPr>
          <w:rFonts w:eastAsia="Calibri"/>
          <w:b/>
          <w:sz w:val="28"/>
          <w:szCs w:val="28"/>
        </w:rPr>
        <w:t xml:space="preserve"> </w:t>
      </w:r>
      <w:r w:rsidRPr="00FC1BFC">
        <w:rPr>
          <w:rFonts w:eastAsia="Calibri"/>
          <w:b/>
          <w:sz w:val="28"/>
          <w:szCs w:val="28"/>
        </w:rPr>
        <w:t xml:space="preserve"> О</w:t>
      </w:r>
      <w:r w:rsidR="001D3F87">
        <w:rPr>
          <w:rFonts w:eastAsia="Calibri"/>
          <w:b/>
          <w:sz w:val="28"/>
          <w:szCs w:val="28"/>
        </w:rPr>
        <w:t xml:space="preserve"> </w:t>
      </w:r>
      <w:r w:rsidRPr="00FC1BFC">
        <w:rPr>
          <w:rFonts w:eastAsia="Calibri"/>
          <w:b/>
          <w:sz w:val="28"/>
          <w:szCs w:val="28"/>
        </w:rPr>
        <w:t>Б</w:t>
      </w:r>
      <w:r w:rsidR="001D3F87">
        <w:rPr>
          <w:rFonts w:eastAsia="Calibri"/>
          <w:b/>
          <w:sz w:val="28"/>
          <w:szCs w:val="28"/>
        </w:rPr>
        <w:t xml:space="preserve"> </w:t>
      </w:r>
      <w:r w:rsidRPr="00FC1BFC">
        <w:rPr>
          <w:rFonts w:eastAsia="Calibri"/>
          <w:b/>
          <w:sz w:val="28"/>
          <w:szCs w:val="28"/>
        </w:rPr>
        <w:t>Ъ</w:t>
      </w:r>
      <w:r w:rsidR="001D3F87">
        <w:rPr>
          <w:rFonts w:eastAsia="Calibri"/>
          <w:b/>
          <w:sz w:val="28"/>
          <w:szCs w:val="28"/>
        </w:rPr>
        <w:t xml:space="preserve"> </w:t>
      </w:r>
      <w:r w:rsidRPr="00FC1BFC">
        <w:rPr>
          <w:rFonts w:eastAsia="Calibri"/>
          <w:b/>
          <w:sz w:val="28"/>
          <w:szCs w:val="28"/>
        </w:rPr>
        <w:t>Е</w:t>
      </w:r>
      <w:r w:rsidR="001D3F87">
        <w:rPr>
          <w:rFonts w:eastAsia="Calibri"/>
          <w:b/>
          <w:sz w:val="28"/>
          <w:szCs w:val="28"/>
        </w:rPr>
        <w:t xml:space="preserve"> </w:t>
      </w:r>
      <w:r w:rsidRPr="00FC1BFC">
        <w:rPr>
          <w:rFonts w:eastAsia="Calibri"/>
          <w:b/>
          <w:sz w:val="28"/>
          <w:szCs w:val="28"/>
        </w:rPr>
        <w:t>М</w:t>
      </w:r>
    </w:p>
    <w:p w:rsidR="006445F3" w:rsidRPr="00FC1BFC" w:rsidRDefault="006445F3" w:rsidP="00601141">
      <w:pPr>
        <w:widowControl/>
        <w:autoSpaceDE w:val="0"/>
        <w:autoSpaceDN w:val="0"/>
        <w:adjustRightInd w:val="0"/>
        <w:jc w:val="center"/>
        <w:rPr>
          <w:rFonts w:eastAsia="Calibri"/>
          <w:b/>
          <w:sz w:val="28"/>
          <w:szCs w:val="28"/>
        </w:rPr>
      </w:pPr>
      <w:r w:rsidRPr="00FC1BFC">
        <w:rPr>
          <w:rFonts w:eastAsia="Calibri"/>
          <w:b/>
          <w:sz w:val="28"/>
          <w:szCs w:val="28"/>
        </w:rPr>
        <w:t>видов высокотехнологичной медицинской помощи, не включенной</w:t>
      </w:r>
    </w:p>
    <w:p w:rsidR="006445F3" w:rsidRPr="00FC1BFC" w:rsidRDefault="006445F3" w:rsidP="00601141">
      <w:pPr>
        <w:widowControl/>
        <w:autoSpaceDE w:val="0"/>
        <w:autoSpaceDN w:val="0"/>
        <w:adjustRightInd w:val="0"/>
        <w:jc w:val="center"/>
        <w:rPr>
          <w:rFonts w:eastAsia="Calibri"/>
          <w:b/>
          <w:sz w:val="28"/>
          <w:szCs w:val="28"/>
        </w:rPr>
      </w:pPr>
      <w:r w:rsidRPr="00FC1BFC">
        <w:rPr>
          <w:rFonts w:eastAsia="Calibri"/>
          <w:b/>
          <w:sz w:val="28"/>
          <w:szCs w:val="28"/>
        </w:rPr>
        <w:t xml:space="preserve">в базовую программу обязательного медицинского страхования, </w:t>
      </w:r>
    </w:p>
    <w:p w:rsidR="006445F3" w:rsidRPr="00FC1BFC" w:rsidRDefault="006445F3" w:rsidP="00601141">
      <w:pPr>
        <w:widowControl/>
        <w:autoSpaceDE w:val="0"/>
        <w:autoSpaceDN w:val="0"/>
        <w:adjustRightInd w:val="0"/>
        <w:jc w:val="center"/>
        <w:rPr>
          <w:rFonts w:eastAsia="Calibri"/>
          <w:b/>
          <w:sz w:val="28"/>
          <w:szCs w:val="28"/>
        </w:rPr>
      </w:pPr>
      <w:r w:rsidRPr="00FC1BFC">
        <w:rPr>
          <w:rFonts w:eastAsia="Calibri"/>
          <w:b/>
          <w:sz w:val="28"/>
          <w:szCs w:val="28"/>
        </w:rPr>
        <w:t xml:space="preserve">финансовое обеспечение которых осуществляется за счет средств бюджета Пензенской области в 2018 году </w:t>
      </w:r>
    </w:p>
    <w:p w:rsidR="00601141" w:rsidRPr="00092484" w:rsidRDefault="00601141" w:rsidP="00601141">
      <w:pPr>
        <w:widowControl/>
        <w:autoSpaceDE w:val="0"/>
        <w:autoSpaceDN w:val="0"/>
        <w:adjustRightInd w:val="0"/>
        <w:jc w:val="center"/>
        <w:rPr>
          <w:rFonts w:eastAsia="Calibri"/>
          <w:sz w:val="10"/>
          <w:szCs w:val="10"/>
        </w:rPr>
      </w:pPr>
    </w:p>
    <w:p w:rsidR="006445F3" w:rsidRPr="00F83367" w:rsidRDefault="006445F3" w:rsidP="006445F3">
      <w:pPr>
        <w:autoSpaceDE w:val="0"/>
        <w:autoSpaceDN w:val="0"/>
        <w:adjustRightInd w:val="0"/>
        <w:jc w:val="right"/>
        <w:rPr>
          <w:color w:val="92D050"/>
          <w:sz w:val="18"/>
          <w:szCs w:val="1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992"/>
        <w:gridCol w:w="1418"/>
        <w:gridCol w:w="1842"/>
        <w:gridCol w:w="2127"/>
      </w:tblGrid>
      <w:tr w:rsidR="006445F3" w:rsidRPr="006C19C3" w:rsidTr="00025463">
        <w:trPr>
          <w:trHeight w:val="9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  п/п</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Профиль</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tabs>
                <w:tab w:val="left" w:pos="0"/>
              </w:tabs>
              <w:jc w:val="center"/>
              <w:rPr>
                <w:rFonts w:ascii="Times New Roman" w:hAnsi="Times New Roman" w:cs="Times New Roman"/>
                <w:sz w:val="24"/>
                <w:szCs w:val="24"/>
              </w:rPr>
            </w:pPr>
            <w:r w:rsidRPr="006C19C3">
              <w:rPr>
                <w:rFonts w:ascii="Times New Roman" w:hAnsi="Times New Roman" w:cs="Times New Roman"/>
                <w:sz w:val="24"/>
                <w:szCs w:val="24"/>
              </w:rPr>
              <w:t>Группа ВМП</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Количество квот</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Средства федерального бюджета,</w:t>
            </w:r>
          </w:p>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тыс. руб.</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 xml:space="preserve">Средства бюджета Пензенской области,  </w:t>
            </w:r>
          </w:p>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тыс. руб.</w:t>
            </w:r>
          </w:p>
        </w:tc>
      </w:tr>
    </w:tbl>
    <w:p w:rsidR="006445F3" w:rsidRPr="00F83367" w:rsidRDefault="006445F3" w:rsidP="006445F3">
      <w:pPr>
        <w:rPr>
          <w:color w:val="92D050"/>
          <w:sz w:val="4"/>
          <w:szCs w:val="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992"/>
        <w:gridCol w:w="1418"/>
        <w:gridCol w:w="1842"/>
        <w:gridCol w:w="2127"/>
      </w:tblGrid>
      <w:tr w:rsidR="006445F3" w:rsidRPr="006C19C3" w:rsidTr="00025463">
        <w:trPr>
          <w:tblHeader/>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Нейрохирургия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624,49</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3 511,16</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16</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157,70</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886,65</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17</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173,73</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976,82</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92</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3 566,64</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20 053,44</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21</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191,94</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1 079,22</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Офтальмология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29</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590</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11 613,42</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65 275,38</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7</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Педиатрия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72,83</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409,47</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8</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Педиатрия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31</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115,10</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647,15</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9</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Педиатрия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33</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616,33</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3 465,32</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10</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Сердечно-сосудистая хирургия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37</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222,67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1 251,98</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lastRenderedPageBreak/>
              <w:t>11</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Торакальная хирургия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45</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29</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781,87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4 396,08</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12</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Травматология и ортопедия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10</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214,07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1 203,63</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13</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Травматология и ортопедия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51</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360</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10 377,87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58 349,73</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14</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Травматология и ортопедия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54</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19</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730,59</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4 107,76</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15</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Урология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267,21</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1 502,39</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16</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Урология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61</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130,80</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735,45</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17</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Челюстно-лицевая хирургия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63</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186,38</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r>
              <w:rPr>
                <w:rFonts w:ascii="Times New Roman" w:hAnsi="Times New Roman" w:cs="Times New Roman"/>
                <w:sz w:val="24"/>
                <w:szCs w:val="24"/>
              </w:rPr>
              <w:t> 047,94</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18</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Эндокринология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66</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211,86</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r>
              <w:rPr>
                <w:rFonts w:ascii="Times New Roman" w:hAnsi="Times New Roman" w:cs="Times New Roman"/>
                <w:sz w:val="24"/>
                <w:szCs w:val="24"/>
              </w:rPr>
              <w:t> 191,18</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sidRPr="006C19C3">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sidRPr="006C19C3">
              <w:rPr>
                <w:rFonts w:ascii="Times New Roman" w:hAnsi="Times New Roman" w:cs="Times New Roman"/>
                <w:b/>
                <w:sz w:val="24"/>
                <w:szCs w:val="24"/>
              </w:rPr>
              <w:t>1 202</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Pr>
                <w:rFonts w:ascii="Times New Roman" w:hAnsi="Times New Roman" w:cs="Times New Roman"/>
                <w:b/>
                <w:sz w:val="24"/>
                <w:szCs w:val="24"/>
              </w:rPr>
              <w:t>30 255,50</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sidRPr="006C19C3">
              <w:rPr>
                <w:rFonts w:ascii="Times New Roman" w:hAnsi="Times New Roman" w:cs="Times New Roman"/>
                <w:b/>
                <w:sz w:val="24"/>
                <w:szCs w:val="24"/>
              </w:rPr>
              <w:t>170 090,75</w:t>
            </w:r>
          </w:p>
        </w:tc>
      </w:tr>
    </w:tbl>
    <w:p w:rsidR="006445F3" w:rsidRPr="00601141" w:rsidRDefault="006445F3" w:rsidP="006445F3">
      <w:pPr>
        <w:autoSpaceDE w:val="0"/>
        <w:autoSpaceDN w:val="0"/>
        <w:adjustRightInd w:val="0"/>
        <w:jc w:val="center"/>
        <w:rPr>
          <w:color w:val="92D050"/>
          <w:sz w:val="10"/>
          <w:szCs w:val="10"/>
        </w:rPr>
      </w:pPr>
    </w:p>
    <w:p w:rsidR="006445F3" w:rsidRPr="006C19C3" w:rsidRDefault="006445F3" w:rsidP="006445F3">
      <w:pPr>
        <w:autoSpaceDE w:val="0"/>
        <w:autoSpaceDN w:val="0"/>
        <w:adjustRightInd w:val="0"/>
        <w:ind w:firstLine="709"/>
        <w:jc w:val="both"/>
        <w:rPr>
          <w:sz w:val="28"/>
          <w:szCs w:val="28"/>
        </w:rPr>
      </w:pPr>
      <w:r w:rsidRPr="006C19C3">
        <w:rPr>
          <w:sz w:val="28"/>
          <w:szCs w:val="28"/>
        </w:rPr>
        <w:t xml:space="preserve">- обеспечение граждан зарегистрированными в установленном порядке </w:t>
      </w:r>
      <w:r w:rsidRPr="006C19C3">
        <w:rPr>
          <w:sz w:val="28"/>
          <w:szCs w:val="28"/>
        </w:rPr>
        <w:br/>
      </w:r>
      <w:r w:rsidRPr="006C19C3">
        <w:rPr>
          <w:spacing w:val="-4"/>
          <w:sz w:val="28"/>
          <w:szCs w:val="28"/>
        </w:rPr>
        <w:t>на территории Российской Федерации лекарственными препаратами для лечения</w:t>
      </w:r>
      <w:r w:rsidRPr="006C19C3">
        <w:rPr>
          <w:sz w:val="28"/>
          <w:szCs w:val="28"/>
        </w:rPr>
        <w:t xml:space="preserve">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445F3" w:rsidRPr="006C19C3" w:rsidRDefault="006445F3" w:rsidP="006445F3">
      <w:pPr>
        <w:autoSpaceDE w:val="0"/>
        <w:autoSpaceDN w:val="0"/>
        <w:adjustRightInd w:val="0"/>
        <w:ind w:firstLine="709"/>
        <w:jc w:val="both"/>
        <w:rPr>
          <w:sz w:val="28"/>
          <w:szCs w:val="28"/>
        </w:rPr>
      </w:pPr>
      <w:r w:rsidRPr="006C19C3">
        <w:rPr>
          <w:sz w:val="28"/>
          <w:szCs w:val="28"/>
        </w:rPr>
        <w:t xml:space="preserve">- обеспечение лекарственными препаратами бесплатно или с пятидесяти-процентной скидкой отдельных категорий граждан при амбулаторном лечении осуществляется в соответствии с </w:t>
      </w:r>
      <w:hyperlink r:id="rId30" w:history="1">
        <w:r w:rsidRPr="006C19C3">
          <w:rPr>
            <w:sz w:val="28"/>
            <w:szCs w:val="28"/>
          </w:rPr>
          <w:t>постановлением</w:t>
        </w:r>
      </w:hyperlink>
      <w:r w:rsidRPr="006C19C3">
        <w:rPr>
          <w:sz w:val="28"/>
          <w:szCs w:val="28"/>
        </w:rPr>
        <w:t xml:space="preserve"> Правительства Российской Федерации от 30.07.1994 № 890 </w:t>
      </w:r>
      <w:r w:rsidR="00025463">
        <w:rPr>
          <w:sz w:val="28"/>
          <w:szCs w:val="28"/>
        </w:rPr>
        <w:t>"</w:t>
      </w:r>
      <w:r w:rsidRPr="006C19C3">
        <w:rPr>
          <w:sz w:val="28"/>
          <w:szCs w:val="28"/>
        </w:rPr>
        <w:t xml:space="preserve">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w:t>
      </w:r>
      <w:r w:rsidRPr="006C19C3">
        <w:rPr>
          <w:spacing w:val="-6"/>
          <w:sz w:val="28"/>
          <w:szCs w:val="28"/>
        </w:rPr>
        <w:t>медицинского назначения</w:t>
      </w:r>
      <w:r w:rsidR="00025463">
        <w:rPr>
          <w:spacing w:val="-6"/>
          <w:sz w:val="28"/>
          <w:szCs w:val="28"/>
        </w:rPr>
        <w:t>"</w:t>
      </w:r>
      <w:r w:rsidRPr="006C19C3">
        <w:rPr>
          <w:spacing w:val="-6"/>
          <w:sz w:val="28"/>
          <w:szCs w:val="28"/>
        </w:rPr>
        <w:t xml:space="preserve"> (с последующими изменениями), </w:t>
      </w:r>
      <w:hyperlink r:id="rId31" w:history="1">
        <w:r w:rsidRPr="006C19C3">
          <w:rPr>
            <w:spacing w:val="-6"/>
            <w:sz w:val="28"/>
            <w:szCs w:val="28"/>
          </w:rPr>
          <w:t>Перечнем</w:t>
        </w:r>
      </w:hyperlink>
      <w:r w:rsidRPr="006C19C3">
        <w:rPr>
          <w:spacing w:val="-6"/>
          <w:sz w:val="28"/>
          <w:szCs w:val="28"/>
        </w:rPr>
        <w:t xml:space="preserve"> жизненно</w:t>
      </w:r>
      <w:r w:rsidRPr="006C19C3">
        <w:rPr>
          <w:sz w:val="28"/>
          <w:szCs w:val="28"/>
        </w:rPr>
        <w:t xml:space="preserve"> необходимых и важнейших лекарственных препаратов для медицинского применения на 2018 год, утвержденным распоряжением Правительства Российской Федерации от 23.10.2017 № 2323-р, и </w:t>
      </w:r>
      <w:hyperlink r:id="rId32" w:history="1">
        <w:r w:rsidRPr="006C19C3">
          <w:rPr>
            <w:sz w:val="28"/>
            <w:szCs w:val="28"/>
          </w:rPr>
          <w:t>пунктом 2 части 3 статьи 80</w:t>
        </w:r>
      </w:hyperlink>
      <w:r w:rsidRPr="006C19C3">
        <w:rPr>
          <w:sz w:val="28"/>
          <w:szCs w:val="28"/>
        </w:rPr>
        <w:t xml:space="preserve"> Федерального закона от 21.11.2011 № 323-ФЗ </w:t>
      </w:r>
      <w:r w:rsidR="00025463">
        <w:rPr>
          <w:sz w:val="28"/>
          <w:szCs w:val="28"/>
        </w:rPr>
        <w:t>"</w:t>
      </w:r>
      <w:r w:rsidRPr="006C19C3">
        <w:rPr>
          <w:sz w:val="28"/>
          <w:szCs w:val="28"/>
        </w:rPr>
        <w:t>Об основах охраны здоровья граждан в Российской Федерации</w:t>
      </w:r>
      <w:r w:rsidR="00025463">
        <w:rPr>
          <w:sz w:val="28"/>
          <w:szCs w:val="28"/>
        </w:rPr>
        <w:t>"</w:t>
      </w:r>
      <w:r w:rsidRPr="006C19C3">
        <w:rPr>
          <w:sz w:val="28"/>
          <w:szCs w:val="28"/>
        </w:rPr>
        <w:t xml:space="preserve"> (с последующими изменениями);</w:t>
      </w:r>
    </w:p>
    <w:p w:rsidR="006445F3" w:rsidRPr="006C19C3" w:rsidRDefault="006445F3" w:rsidP="006445F3">
      <w:pPr>
        <w:autoSpaceDE w:val="0"/>
        <w:autoSpaceDN w:val="0"/>
        <w:adjustRightInd w:val="0"/>
        <w:ind w:firstLine="709"/>
        <w:jc w:val="both"/>
        <w:rPr>
          <w:sz w:val="28"/>
          <w:szCs w:val="28"/>
        </w:rPr>
      </w:pPr>
      <w:r w:rsidRPr="006C19C3">
        <w:rPr>
          <w:sz w:val="28"/>
          <w:szCs w:val="28"/>
        </w:rPr>
        <w:t xml:space="preserve">- пренатальная (дородовая) диагностика нарушений развития ребенка </w:t>
      </w:r>
      <w:r w:rsidRPr="006C19C3">
        <w:rPr>
          <w:sz w:val="28"/>
          <w:szCs w:val="28"/>
        </w:rPr>
        <w:br/>
      </w:r>
      <w:r w:rsidRPr="006C19C3">
        <w:rPr>
          <w:spacing w:val="-8"/>
          <w:sz w:val="28"/>
          <w:szCs w:val="28"/>
        </w:rPr>
        <w:t>у беременных женщин, неонатальный скрининг на 5 наследственных и врожденных</w:t>
      </w:r>
      <w:r w:rsidRPr="006C19C3">
        <w:rPr>
          <w:sz w:val="28"/>
          <w:szCs w:val="28"/>
        </w:rPr>
        <w:t xml:space="preserve">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445F3" w:rsidRDefault="006445F3" w:rsidP="006445F3">
      <w:pPr>
        <w:autoSpaceDE w:val="0"/>
        <w:autoSpaceDN w:val="0"/>
        <w:adjustRightInd w:val="0"/>
        <w:ind w:firstLine="709"/>
        <w:jc w:val="both"/>
        <w:rPr>
          <w:sz w:val="28"/>
          <w:szCs w:val="28"/>
        </w:rPr>
      </w:pPr>
      <w:r w:rsidRPr="006C19C3">
        <w:rPr>
          <w:spacing w:val="-2"/>
          <w:sz w:val="28"/>
          <w:szCs w:val="28"/>
        </w:rPr>
        <w:t>- обеспечение медицинской деятельности, связанной с донорством органов</w:t>
      </w:r>
      <w:r w:rsidRPr="006C19C3">
        <w:rPr>
          <w:sz w:val="28"/>
          <w:szCs w:val="28"/>
        </w:rPr>
        <w:t xml:space="preserve"> и тканей человека в целях трансплантации (пересадк</w:t>
      </w:r>
      <w:r w:rsidR="00092484">
        <w:rPr>
          <w:sz w:val="28"/>
          <w:szCs w:val="28"/>
        </w:rPr>
        <w:t xml:space="preserve">и), в медицинских организациях </w:t>
      </w:r>
      <w:r w:rsidRPr="006C19C3">
        <w:rPr>
          <w:sz w:val="28"/>
          <w:szCs w:val="28"/>
        </w:rPr>
        <w:t xml:space="preserve">государственной системы здравоохранения Пензенской области, </w:t>
      </w:r>
      <w:r w:rsidRPr="006C19C3">
        <w:rPr>
          <w:spacing w:val="-2"/>
          <w:sz w:val="28"/>
          <w:szCs w:val="28"/>
        </w:rPr>
        <w:t>а также может осуществляться финансовое обеспечение зубного протезирования</w:t>
      </w:r>
      <w:r w:rsidRPr="006C19C3">
        <w:rPr>
          <w:sz w:val="28"/>
          <w:szCs w:val="28"/>
        </w:rPr>
        <w:t xml:space="preserve"> </w:t>
      </w:r>
      <w:r>
        <w:rPr>
          <w:sz w:val="28"/>
          <w:szCs w:val="28"/>
        </w:rPr>
        <w:t>отдельным категориям граждан;</w:t>
      </w:r>
    </w:p>
    <w:p w:rsidR="006445F3" w:rsidRPr="006C19C3" w:rsidRDefault="00601141" w:rsidP="00601141">
      <w:pPr>
        <w:widowControl/>
        <w:autoSpaceDE w:val="0"/>
        <w:autoSpaceDN w:val="0"/>
        <w:adjustRightInd w:val="0"/>
        <w:ind w:firstLine="709"/>
        <w:jc w:val="both"/>
        <w:rPr>
          <w:sz w:val="28"/>
          <w:szCs w:val="28"/>
        </w:rPr>
      </w:pPr>
      <w:r w:rsidRPr="00601141">
        <w:rPr>
          <w:spacing w:val="-8"/>
          <w:sz w:val="28"/>
          <w:szCs w:val="28"/>
        </w:rPr>
        <w:lastRenderedPageBreak/>
        <w:t>- </w:t>
      </w:r>
      <w:r w:rsidR="006445F3" w:rsidRPr="00601141">
        <w:rPr>
          <w:spacing w:val="-8"/>
          <w:sz w:val="28"/>
          <w:szCs w:val="28"/>
        </w:rPr>
        <w:t>финансовое обеспечение транспортировки пациентов, страдающих хронической</w:t>
      </w:r>
      <w:r w:rsidR="006445F3">
        <w:rPr>
          <w:spacing w:val="-6"/>
          <w:sz w:val="28"/>
          <w:szCs w:val="28"/>
        </w:rPr>
        <w:t xml:space="preserve"> почечной недостаточностью, от места их фактического проживания </w:t>
      </w:r>
      <w:r>
        <w:rPr>
          <w:spacing w:val="-6"/>
          <w:sz w:val="28"/>
          <w:szCs w:val="28"/>
        </w:rPr>
        <w:br/>
      </w:r>
      <w:r w:rsidR="006445F3">
        <w:rPr>
          <w:spacing w:val="-6"/>
          <w:sz w:val="28"/>
          <w:szCs w:val="28"/>
        </w:rPr>
        <w:t>до места получения медицинской помощи методом заместител</w:t>
      </w:r>
      <w:r>
        <w:rPr>
          <w:spacing w:val="-6"/>
          <w:sz w:val="28"/>
          <w:szCs w:val="28"/>
        </w:rPr>
        <w:t xml:space="preserve">ьной почечной терапии </w:t>
      </w:r>
      <w:r w:rsidR="006445F3">
        <w:rPr>
          <w:spacing w:val="-6"/>
          <w:sz w:val="28"/>
          <w:szCs w:val="28"/>
        </w:rPr>
        <w:t xml:space="preserve">и обратно осуществляется </w:t>
      </w:r>
      <w:r w:rsidR="006445F3">
        <w:rPr>
          <w:sz w:val="28"/>
          <w:szCs w:val="28"/>
        </w:rPr>
        <w:t>в соответствии с п</w:t>
      </w:r>
      <w:r w:rsidR="006445F3" w:rsidRPr="003A37C1">
        <w:rPr>
          <w:sz w:val="28"/>
          <w:szCs w:val="28"/>
        </w:rPr>
        <w:t>остановление</w:t>
      </w:r>
      <w:r w:rsidR="006445F3">
        <w:rPr>
          <w:sz w:val="28"/>
          <w:szCs w:val="28"/>
        </w:rPr>
        <w:t>м</w:t>
      </w:r>
      <w:r w:rsidR="006445F3" w:rsidRPr="003A37C1">
        <w:rPr>
          <w:sz w:val="28"/>
          <w:szCs w:val="28"/>
        </w:rPr>
        <w:t xml:space="preserve"> Правительства Пензенской обл</w:t>
      </w:r>
      <w:r w:rsidR="006445F3">
        <w:rPr>
          <w:sz w:val="28"/>
          <w:szCs w:val="28"/>
        </w:rPr>
        <w:t xml:space="preserve">асти </w:t>
      </w:r>
      <w:r w:rsidR="006445F3" w:rsidRPr="003A37C1">
        <w:rPr>
          <w:sz w:val="28"/>
          <w:szCs w:val="28"/>
        </w:rPr>
        <w:t xml:space="preserve">от 02.12.2016 </w:t>
      </w:r>
      <w:r w:rsidR="006445F3">
        <w:rPr>
          <w:sz w:val="28"/>
          <w:szCs w:val="28"/>
        </w:rPr>
        <w:t>№</w:t>
      </w:r>
      <w:r w:rsidR="006445F3" w:rsidRPr="003A37C1">
        <w:rPr>
          <w:sz w:val="28"/>
          <w:szCs w:val="28"/>
        </w:rPr>
        <w:t xml:space="preserve"> 608-пП </w:t>
      </w:r>
      <w:r w:rsidR="00025463">
        <w:rPr>
          <w:sz w:val="28"/>
          <w:szCs w:val="28"/>
        </w:rPr>
        <w:t>"</w:t>
      </w:r>
      <w:r w:rsidR="006445F3" w:rsidRPr="003A37C1">
        <w:rPr>
          <w:sz w:val="28"/>
          <w:szCs w:val="28"/>
        </w:rPr>
        <w:t xml:space="preserve">Об утверждении Порядка расчета, назначения и выплаты пособия на оплату проезда </w:t>
      </w:r>
      <w:r>
        <w:rPr>
          <w:sz w:val="28"/>
          <w:szCs w:val="28"/>
        </w:rPr>
        <w:br/>
      </w:r>
      <w:r w:rsidR="006445F3" w:rsidRPr="003A37C1">
        <w:rPr>
          <w:sz w:val="28"/>
          <w:szCs w:val="28"/>
        </w:rPr>
        <w:t xml:space="preserve">на автомобильном транспорте общего пользования (кроме такси) </w:t>
      </w:r>
      <w:r>
        <w:rPr>
          <w:sz w:val="28"/>
          <w:szCs w:val="28"/>
        </w:rPr>
        <w:br/>
      </w:r>
      <w:r w:rsidR="006445F3" w:rsidRPr="003A37C1">
        <w:rPr>
          <w:sz w:val="28"/>
          <w:szCs w:val="28"/>
        </w:rPr>
        <w:t xml:space="preserve">в междугородном, пригородном и городском сообщении к месту проведения процедуры гемодиализа в медицинских организациях, расположенных </w:t>
      </w:r>
      <w:r>
        <w:rPr>
          <w:sz w:val="28"/>
          <w:szCs w:val="28"/>
        </w:rPr>
        <w:br/>
      </w:r>
      <w:r w:rsidR="006445F3" w:rsidRPr="003A37C1">
        <w:rPr>
          <w:sz w:val="28"/>
          <w:szCs w:val="28"/>
        </w:rPr>
        <w:t>на территори</w:t>
      </w:r>
      <w:r w:rsidR="006445F3">
        <w:rPr>
          <w:sz w:val="28"/>
          <w:szCs w:val="28"/>
        </w:rPr>
        <w:t>и Пензенской области, и обратно</w:t>
      </w:r>
      <w:r w:rsidR="00025463">
        <w:rPr>
          <w:sz w:val="28"/>
          <w:szCs w:val="28"/>
        </w:rPr>
        <w:t>"</w:t>
      </w:r>
      <w:r w:rsidR="006445F3">
        <w:rPr>
          <w:sz w:val="28"/>
          <w:szCs w:val="28"/>
        </w:rPr>
        <w:t xml:space="preserve"> (с последующими изменениями).</w:t>
      </w:r>
    </w:p>
    <w:p w:rsidR="006445F3" w:rsidRPr="006C19C3" w:rsidRDefault="006445F3" w:rsidP="00601141">
      <w:pPr>
        <w:autoSpaceDE w:val="0"/>
        <w:autoSpaceDN w:val="0"/>
        <w:adjustRightInd w:val="0"/>
        <w:ind w:firstLine="709"/>
        <w:jc w:val="both"/>
        <w:rPr>
          <w:sz w:val="28"/>
          <w:szCs w:val="28"/>
        </w:rPr>
      </w:pPr>
      <w:r w:rsidRPr="006C19C3">
        <w:rPr>
          <w:sz w:val="28"/>
          <w:szCs w:val="28"/>
        </w:rPr>
        <w:t>За счет бюджетных ассигнований бюджета Пензенской области финансируются:</w:t>
      </w:r>
    </w:p>
    <w:p w:rsidR="006445F3" w:rsidRPr="006C19C3" w:rsidRDefault="006445F3" w:rsidP="00601141">
      <w:pPr>
        <w:autoSpaceDE w:val="0"/>
        <w:autoSpaceDN w:val="0"/>
        <w:adjustRightInd w:val="0"/>
        <w:ind w:firstLine="709"/>
        <w:jc w:val="both"/>
        <w:rPr>
          <w:sz w:val="28"/>
          <w:szCs w:val="28"/>
        </w:rPr>
      </w:pPr>
      <w:r w:rsidRPr="006C19C3">
        <w:rPr>
          <w:sz w:val="28"/>
          <w:szCs w:val="28"/>
        </w:rPr>
        <w:t>- экстренная медицинская помощь при массовых заболеваниях в зонах стихийных бедствий и катастроф, а также при массовых инфекционных заболеваниях;</w:t>
      </w:r>
    </w:p>
    <w:p w:rsidR="006445F3" w:rsidRPr="006C19C3" w:rsidRDefault="006445F3" w:rsidP="00601141">
      <w:pPr>
        <w:autoSpaceDE w:val="0"/>
        <w:autoSpaceDN w:val="0"/>
        <w:adjustRightInd w:val="0"/>
        <w:ind w:firstLine="709"/>
        <w:jc w:val="both"/>
        <w:rPr>
          <w:sz w:val="28"/>
          <w:szCs w:val="28"/>
        </w:rPr>
      </w:pPr>
      <w:r w:rsidRPr="006C19C3">
        <w:rPr>
          <w:spacing w:val="-8"/>
          <w:sz w:val="28"/>
          <w:szCs w:val="28"/>
        </w:rPr>
        <w:t>- лицензирование и аккредитация учреждений здравоохранения, находящихся</w:t>
      </w:r>
      <w:r w:rsidRPr="006C19C3">
        <w:rPr>
          <w:sz w:val="28"/>
          <w:szCs w:val="28"/>
        </w:rPr>
        <w:t xml:space="preserve"> </w:t>
      </w:r>
      <w:r w:rsidRPr="006C19C3">
        <w:rPr>
          <w:spacing w:val="-6"/>
          <w:sz w:val="28"/>
          <w:szCs w:val="28"/>
        </w:rPr>
        <w:t>в собственности Пензенской области и собственности муниципальных образований</w:t>
      </w:r>
      <w:r w:rsidRPr="006C19C3">
        <w:rPr>
          <w:sz w:val="28"/>
          <w:szCs w:val="28"/>
        </w:rPr>
        <w:t xml:space="preserve"> Пензенской области;</w:t>
      </w:r>
    </w:p>
    <w:p w:rsidR="006445F3" w:rsidRPr="006C19C3" w:rsidRDefault="006445F3" w:rsidP="00601141">
      <w:pPr>
        <w:autoSpaceDE w:val="0"/>
        <w:autoSpaceDN w:val="0"/>
        <w:adjustRightInd w:val="0"/>
        <w:ind w:firstLine="709"/>
        <w:jc w:val="both"/>
        <w:rPr>
          <w:sz w:val="28"/>
          <w:szCs w:val="28"/>
        </w:rPr>
      </w:pPr>
      <w:r w:rsidRPr="006C19C3">
        <w:rPr>
          <w:sz w:val="28"/>
          <w:szCs w:val="28"/>
        </w:rPr>
        <w:t>- медицинские мероприятия по гражданской обороне и службе медицины катастроф;</w:t>
      </w:r>
    </w:p>
    <w:p w:rsidR="006445F3" w:rsidRPr="006C19C3" w:rsidRDefault="006445F3" w:rsidP="00601141">
      <w:pPr>
        <w:autoSpaceDE w:val="0"/>
        <w:autoSpaceDN w:val="0"/>
        <w:adjustRightInd w:val="0"/>
        <w:ind w:firstLine="709"/>
        <w:jc w:val="both"/>
        <w:rPr>
          <w:sz w:val="28"/>
          <w:szCs w:val="28"/>
        </w:rPr>
      </w:pPr>
      <w:r w:rsidRPr="006C19C3">
        <w:rPr>
          <w:sz w:val="28"/>
          <w:szCs w:val="28"/>
        </w:rPr>
        <w:t>- создание резерва медикаментов, перевязочных средств, медицинского и санитарно-хозяйственного имущества для ликвидации последствий возможных чрезвычайных ситуаций;</w:t>
      </w:r>
    </w:p>
    <w:p w:rsidR="006445F3" w:rsidRPr="006C19C3" w:rsidRDefault="006445F3" w:rsidP="00601141">
      <w:pPr>
        <w:autoSpaceDE w:val="0"/>
        <w:autoSpaceDN w:val="0"/>
        <w:adjustRightInd w:val="0"/>
        <w:ind w:firstLine="709"/>
        <w:jc w:val="both"/>
        <w:rPr>
          <w:sz w:val="28"/>
          <w:szCs w:val="28"/>
        </w:rPr>
      </w:pPr>
      <w:r w:rsidRPr="006C19C3">
        <w:rPr>
          <w:spacing w:val="-4"/>
          <w:sz w:val="28"/>
          <w:szCs w:val="28"/>
        </w:rPr>
        <w:t>- поставки медицинских иммунобиологических препаратов для профилакти-</w:t>
      </w:r>
      <w:r w:rsidRPr="006C19C3">
        <w:rPr>
          <w:sz w:val="28"/>
          <w:szCs w:val="28"/>
        </w:rPr>
        <w:t>ческих прививок по эпидемическим показаниям;</w:t>
      </w:r>
    </w:p>
    <w:p w:rsidR="006445F3" w:rsidRPr="006C19C3" w:rsidRDefault="006445F3" w:rsidP="00601141">
      <w:pPr>
        <w:autoSpaceDE w:val="0"/>
        <w:autoSpaceDN w:val="0"/>
        <w:adjustRightInd w:val="0"/>
        <w:ind w:firstLine="709"/>
        <w:jc w:val="both"/>
        <w:rPr>
          <w:sz w:val="28"/>
          <w:szCs w:val="28"/>
        </w:rPr>
      </w:pPr>
      <w:r w:rsidRPr="006C19C3">
        <w:rPr>
          <w:spacing w:val="-4"/>
          <w:sz w:val="28"/>
          <w:szCs w:val="28"/>
        </w:rPr>
        <w:t>- медицинская помощь, оказываемая центром медицинской профилактики</w:t>
      </w:r>
      <w:r>
        <w:rPr>
          <w:spacing w:val="-4"/>
          <w:sz w:val="28"/>
          <w:szCs w:val="28"/>
        </w:rPr>
        <w:t xml:space="preserve"> </w:t>
      </w:r>
      <w:r w:rsidRPr="003108F5">
        <w:rPr>
          <w:spacing w:val="-4"/>
          <w:sz w:val="28"/>
          <w:szCs w:val="28"/>
        </w:rPr>
        <w:t>(в части медицинской помощи, не включенной в Программу ОМС),</w:t>
      </w:r>
      <w:r w:rsidRPr="003108F5">
        <w:rPr>
          <w:sz w:val="28"/>
          <w:szCs w:val="28"/>
        </w:rPr>
        <w:t xml:space="preserve"> </w:t>
      </w:r>
      <w:r w:rsidRPr="003108F5">
        <w:rPr>
          <w:spacing w:val="-7"/>
          <w:sz w:val="28"/>
          <w:szCs w:val="28"/>
        </w:rPr>
        <w:t>врачебно</w:t>
      </w:r>
      <w:r w:rsidRPr="006C19C3">
        <w:rPr>
          <w:spacing w:val="-7"/>
          <w:sz w:val="28"/>
          <w:szCs w:val="28"/>
        </w:rPr>
        <w:t>-физкультурным диспансером,</w:t>
      </w:r>
      <w:r w:rsidRPr="006C19C3">
        <w:rPr>
          <w:sz w:val="28"/>
          <w:szCs w:val="28"/>
        </w:rPr>
        <w:t xml:space="preserve"> ГБУЗ </w:t>
      </w:r>
      <w:r w:rsidR="00025463">
        <w:rPr>
          <w:sz w:val="28"/>
          <w:szCs w:val="28"/>
        </w:rPr>
        <w:t>"</w:t>
      </w:r>
      <w:r w:rsidRPr="006C19C3">
        <w:rPr>
          <w:sz w:val="28"/>
          <w:szCs w:val="28"/>
        </w:rPr>
        <w:t xml:space="preserve">Детский санаторий </w:t>
      </w:r>
      <w:r w:rsidR="00025463">
        <w:rPr>
          <w:sz w:val="28"/>
          <w:szCs w:val="28"/>
        </w:rPr>
        <w:t>"</w:t>
      </w:r>
      <w:r w:rsidRPr="006C19C3">
        <w:rPr>
          <w:sz w:val="28"/>
          <w:szCs w:val="28"/>
        </w:rPr>
        <w:t>Солнышко</w:t>
      </w:r>
      <w:r w:rsidR="00025463">
        <w:rPr>
          <w:sz w:val="28"/>
          <w:szCs w:val="28"/>
        </w:rPr>
        <w:t>"</w:t>
      </w:r>
      <w:r w:rsidRPr="006C19C3">
        <w:rPr>
          <w:sz w:val="28"/>
          <w:szCs w:val="28"/>
        </w:rPr>
        <w:t xml:space="preserve">, домом ребенка, областным бюро судебно-медицинской экспертизы, центром крови; </w:t>
      </w:r>
    </w:p>
    <w:p w:rsidR="006445F3" w:rsidRPr="006C19C3" w:rsidRDefault="006445F3" w:rsidP="00601141">
      <w:pPr>
        <w:autoSpaceDE w:val="0"/>
        <w:autoSpaceDN w:val="0"/>
        <w:adjustRightInd w:val="0"/>
        <w:ind w:firstLine="709"/>
        <w:jc w:val="both"/>
        <w:rPr>
          <w:sz w:val="28"/>
          <w:szCs w:val="28"/>
        </w:rPr>
      </w:pPr>
      <w:r w:rsidRPr="006C19C3">
        <w:rPr>
          <w:sz w:val="28"/>
          <w:szCs w:val="28"/>
        </w:rPr>
        <w:t xml:space="preserve">- государственное бюджетное учреждение здравоохранения </w:t>
      </w:r>
      <w:r w:rsidR="00025463">
        <w:rPr>
          <w:sz w:val="28"/>
          <w:szCs w:val="28"/>
        </w:rPr>
        <w:t>"</w:t>
      </w:r>
      <w:r w:rsidRPr="006C19C3">
        <w:rPr>
          <w:sz w:val="28"/>
          <w:szCs w:val="28"/>
        </w:rPr>
        <w:t>Пензенский областной медицинский информационно-аналитический центр</w:t>
      </w:r>
      <w:r w:rsidR="00025463">
        <w:rPr>
          <w:sz w:val="28"/>
          <w:szCs w:val="28"/>
        </w:rPr>
        <w:t>"</w:t>
      </w:r>
      <w:r w:rsidRPr="006C19C3">
        <w:rPr>
          <w:sz w:val="28"/>
          <w:szCs w:val="28"/>
        </w:rPr>
        <w:t>.</w:t>
      </w:r>
    </w:p>
    <w:p w:rsidR="006445F3" w:rsidRPr="006C19C3" w:rsidRDefault="006445F3" w:rsidP="00975BB8">
      <w:pPr>
        <w:autoSpaceDE w:val="0"/>
        <w:autoSpaceDN w:val="0"/>
        <w:adjustRightInd w:val="0"/>
        <w:spacing w:line="235" w:lineRule="auto"/>
        <w:ind w:firstLine="709"/>
        <w:jc w:val="both"/>
        <w:rPr>
          <w:sz w:val="28"/>
          <w:szCs w:val="28"/>
        </w:rPr>
      </w:pPr>
      <w:r w:rsidRPr="006C19C3">
        <w:rPr>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BA3403">
        <w:rPr>
          <w:sz w:val="28"/>
          <w:szCs w:val="28"/>
        </w:rPr>
        <w:br/>
      </w:r>
      <w:r w:rsidRPr="006C19C3">
        <w:rPr>
          <w:sz w:val="28"/>
          <w:szCs w:val="28"/>
        </w:rPr>
        <w:t xml:space="preserve">без попечения родителей, </w:t>
      </w:r>
      <w:r w:rsidR="00BA3403">
        <w:rPr>
          <w:sz w:val="28"/>
          <w:szCs w:val="28"/>
        </w:rPr>
        <w:t>медицинского обследо</w:t>
      </w:r>
      <w:r>
        <w:rPr>
          <w:sz w:val="28"/>
          <w:szCs w:val="28"/>
        </w:rPr>
        <w:t xml:space="preserve">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r w:rsidRPr="006C19C3">
        <w:rPr>
          <w:sz w:val="28"/>
          <w:szCs w:val="28"/>
        </w:rPr>
        <w:t xml:space="preserve">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w:t>
      </w:r>
      <w:r w:rsidRPr="00BA3403">
        <w:rPr>
          <w:spacing w:val="-8"/>
          <w:sz w:val="28"/>
          <w:szCs w:val="28"/>
        </w:rPr>
        <w:t>организации или в военные образовательные организации высшего образования,</w:t>
      </w:r>
      <w:r w:rsidRPr="006C19C3">
        <w:rPr>
          <w:sz w:val="28"/>
          <w:szCs w:val="28"/>
        </w:rPr>
        <w:t xml:space="preserve"> </w:t>
      </w:r>
      <w:r w:rsidRPr="006C19C3">
        <w:rPr>
          <w:sz w:val="28"/>
          <w:szCs w:val="28"/>
        </w:rPr>
        <w:lastRenderedPageBreak/>
        <w:t xml:space="preserve">заключении с Министерством обороны Российской Федерации договора </w:t>
      </w:r>
      <w:r w:rsidR="00BA3403">
        <w:rPr>
          <w:sz w:val="28"/>
          <w:szCs w:val="28"/>
        </w:rPr>
        <w:br/>
      </w:r>
      <w:r w:rsidRPr="006C19C3">
        <w:rPr>
          <w:sz w:val="28"/>
          <w:szCs w:val="28"/>
        </w:rPr>
        <w:t xml:space="preserve">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w:t>
      </w:r>
      <w:r w:rsidR="00BA3403">
        <w:rPr>
          <w:sz w:val="28"/>
          <w:szCs w:val="28"/>
        </w:rPr>
        <w:br/>
      </w:r>
      <w:r w:rsidRPr="006C19C3">
        <w:rPr>
          <w:sz w:val="28"/>
          <w:szCs w:val="28"/>
        </w:rPr>
        <w:t>в целях определения годности граждан к военной или приравненной к ней службе.</w:t>
      </w:r>
    </w:p>
    <w:p w:rsidR="006445F3" w:rsidRPr="006C19C3" w:rsidRDefault="006445F3" w:rsidP="00975BB8">
      <w:pPr>
        <w:autoSpaceDE w:val="0"/>
        <w:autoSpaceDN w:val="0"/>
        <w:adjustRightInd w:val="0"/>
        <w:spacing w:line="235" w:lineRule="auto"/>
        <w:ind w:firstLine="709"/>
        <w:jc w:val="both"/>
        <w:rPr>
          <w:sz w:val="28"/>
          <w:szCs w:val="28"/>
        </w:rPr>
      </w:pPr>
      <w:r w:rsidRPr="006C19C3">
        <w:rPr>
          <w:sz w:val="28"/>
          <w:szCs w:val="28"/>
        </w:rPr>
        <w:t xml:space="preserve">Оплата первичной медико-санитарной помощи, оказанной в центрах </w:t>
      </w:r>
      <w:r w:rsidRPr="006C19C3">
        <w:rPr>
          <w:spacing w:val="-4"/>
          <w:sz w:val="28"/>
          <w:szCs w:val="28"/>
        </w:rPr>
        <w:t>здоровья гражданам, не подлежащим обязательному медицинскому страхованию,</w:t>
      </w:r>
      <w:r w:rsidRPr="006C19C3">
        <w:rPr>
          <w:sz w:val="28"/>
          <w:szCs w:val="28"/>
        </w:rPr>
        <w:t xml:space="preserve"> осуществляется в соответствии с законодательством Российской Федерации </w:t>
      </w:r>
      <w:r w:rsidRPr="006C19C3">
        <w:rPr>
          <w:sz w:val="28"/>
          <w:szCs w:val="28"/>
        </w:rPr>
        <w:br/>
        <w:t>за счет бюджетных ассигнований соответствующих бюджетов.</w:t>
      </w:r>
    </w:p>
    <w:p w:rsidR="006445F3" w:rsidRDefault="006445F3" w:rsidP="00975BB8">
      <w:pPr>
        <w:autoSpaceDE w:val="0"/>
        <w:autoSpaceDN w:val="0"/>
        <w:adjustRightInd w:val="0"/>
        <w:spacing w:line="235" w:lineRule="auto"/>
        <w:ind w:firstLine="709"/>
        <w:jc w:val="both"/>
        <w:rPr>
          <w:spacing w:val="-6"/>
          <w:sz w:val="28"/>
          <w:szCs w:val="28"/>
        </w:rPr>
      </w:pPr>
      <w:r w:rsidRPr="006C19C3">
        <w:rPr>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в государственных бюджетных учреждениях здравоохранения (государственных автономных учреждениях здравоохранения) Пензенской области не застрахованным </w:t>
      </w:r>
      <w:r w:rsidR="00BA3403">
        <w:rPr>
          <w:sz w:val="28"/>
          <w:szCs w:val="28"/>
        </w:rPr>
        <w:br/>
      </w:r>
      <w:r w:rsidRPr="006C19C3">
        <w:rPr>
          <w:sz w:val="28"/>
          <w:szCs w:val="28"/>
        </w:rPr>
        <w:t>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w:t>
      </w:r>
      <w:r w:rsidR="00BA3403">
        <w:rPr>
          <w:sz w:val="28"/>
          <w:szCs w:val="28"/>
        </w:rPr>
        <w:t>-</w:t>
      </w:r>
      <w:r w:rsidRPr="006C19C3">
        <w:rPr>
          <w:sz w:val="28"/>
          <w:szCs w:val="28"/>
        </w:rPr>
        <w:t xml:space="preserve">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025463">
        <w:rPr>
          <w:sz w:val="28"/>
          <w:szCs w:val="28"/>
        </w:rPr>
        <w:t>"</w:t>
      </w:r>
      <w:r w:rsidRPr="006C19C3">
        <w:rPr>
          <w:sz w:val="28"/>
          <w:szCs w:val="28"/>
        </w:rPr>
        <w:t>Медицинская реабилитация</w:t>
      </w:r>
      <w:r w:rsidR="00025463">
        <w:rPr>
          <w:sz w:val="28"/>
          <w:szCs w:val="28"/>
        </w:rPr>
        <w:t>"</w:t>
      </w:r>
      <w:r w:rsidRPr="006C19C3">
        <w:rPr>
          <w:sz w:val="28"/>
          <w:szCs w:val="28"/>
        </w:rPr>
        <w:t xml:space="preserve"> при заболеваниях, </w:t>
      </w:r>
      <w:r w:rsidR="00BA3403">
        <w:rPr>
          <w:sz w:val="28"/>
          <w:szCs w:val="28"/>
        </w:rPr>
        <w:br/>
      </w:r>
      <w:r w:rsidRPr="006C19C3">
        <w:rPr>
          <w:sz w:val="28"/>
          <w:szCs w:val="28"/>
        </w:rPr>
        <w:t xml:space="preserve">не включенных в базовую </w:t>
      </w:r>
      <w:r w:rsidRPr="006C19C3">
        <w:rPr>
          <w:spacing w:val="-4"/>
          <w:sz w:val="28"/>
          <w:szCs w:val="28"/>
        </w:rPr>
        <w:t>программу обязательного медицинского страхования (заболевания, передаваемые</w:t>
      </w:r>
      <w:r w:rsidRPr="006C19C3">
        <w:rPr>
          <w:sz w:val="28"/>
          <w:szCs w:val="28"/>
        </w:rPr>
        <w:t xml:space="preserve"> половым путем, вызванные вирусом иммунодефицита человека, синдром приобретенного иммунодефицита, туберкулеза, психические расстройства и </w:t>
      </w:r>
      <w:r w:rsidRPr="006C19C3">
        <w:rPr>
          <w:spacing w:val="-4"/>
          <w:sz w:val="28"/>
          <w:szCs w:val="28"/>
        </w:rPr>
        <w:t>расстройства поведения, в том числе связанные с употреблением психоактивных</w:t>
      </w:r>
      <w:r w:rsidRPr="006C19C3">
        <w:rPr>
          <w:sz w:val="28"/>
          <w:szCs w:val="28"/>
        </w:rPr>
        <w:t xml:space="preserve"> </w:t>
      </w:r>
      <w:r w:rsidRPr="006C19C3">
        <w:rPr>
          <w:spacing w:val="-9"/>
          <w:sz w:val="28"/>
          <w:szCs w:val="28"/>
        </w:rPr>
        <w:t>веществ), а также расходов медицинских организаций, в том числе, на приобретение</w:t>
      </w:r>
      <w:r w:rsidRPr="006C19C3">
        <w:rPr>
          <w:sz w:val="28"/>
          <w:szCs w:val="28"/>
        </w:rPr>
        <w:t xml:space="preserve"> </w:t>
      </w:r>
      <w:r w:rsidRPr="006C19C3">
        <w:rPr>
          <w:spacing w:val="-6"/>
          <w:sz w:val="28"/>
          <w:szCs w:val="28"/>
        </w:rPr>
        <w:t>основных средств (оборудования, производственного и хозяйственного инвентаря).</w:t>
      </w:r>
    </w:p>
    <w:p w:rsidR="006445F3" w:rsidRDefault="006445F3" w:rsidP="00975BB8">
      <w:pPr>
        <w:autoSpaceDE w:val="0"/>
        <w:autoSpaceDN w:val="0"/>
        <w:adjustRightInd w:val="0"/>
        <w:spacing w:line="235" w:lineRule="auto"/>
        <w:ind w:firstLine="709"/>
        <w:jc w:val="both"/>
        <w:rPr>
          <w:sz w:val="28"/>
          <w:szCs w:val="28"/>
        </w:rPr>
      </w:pPr>
      <w:r>
        <w:rPr>
          <w:sz w:val="28"/>
          <w:szCs w:val="28"/>
        </w:rPr>
        <w:t>2.4.2</w:t>
      </w:r>
      <w:r w:rsidRPr="006C19C3">
        <w:rPr>
          <w:sz w:val="28"/>
          <w:szCs w:val="28"/>
        </w:rPr>
        <w:t xml:space="preserve">. Гражданам бесплатно предоставляется медицинская помощь и проводятся мероприятия, финансовое обеспечение которых осуществляется </w:t>
      </w:r>
      <w:r w:rsidRPr="006C19C3">
        <w:rPr>
          <w:sz w:val="28"/>
          <w:szCs w:val="28"/>
        </w:rPr>
        <w:br/>
        <w:t xml:space="preserve">за счет средств федерального бюджета в соответствии с </w:t>
      </w:r>
      <w:hyperlink r:id="rId33" w:history="1">
        <w:r w:rsidRPr="006C19C3">
          <w:rPr>
            <w:sz w:val="28"/>
            <w:szCs w:val="28"/>
          </w:rPr>
          <w:t>разделом V</w:t>
        </w:r>
      </w:hyperlink>
      <w:r w:rsidRPr="006C19C3">
        <w:rPr>
          <w:sz w:val="28"/>
          <w:szCs w:val="28"/>
        </w:rPr>
        <w:t xml:space="preserve"> Программы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w:t>
      </w:r>
      <w:r w:rsidRPr="00C947C8">
        <w:rPr>
          <w:sz w:val="28"/>
          <w:szCs w:val="28"/>
        </w:rPr>
        <w:t>08.12.2017 №1492</w:t>
      </w:r>
      <w:r w:rsidRPr="006C19C3">
        <w:rPr>
          <w:sz w:val="28"/>
          <w:szCs w:val="28"/>
        </w:rPr>
        <w:t xml:space="preserve"> </w:t>
      </w:r>
      <w:r w:rsidR="00025463">
        <w:rPr>
          <w:sz w:val="28"/>
          <w:szCs w:val="28"/>
        </w:rPr>
        <w:t>"</w:t>
      </w:r>
      <w:r w:rsidRPr="006C19C3">
        <w:rPr>
          <w:sz w:val="28"/>
          <w:szCs w:val="28"/>
        </w:rPr>
        <w:t>О Программе государственных гарантий бесплатного оказания гражданам медицинской помощи на 2018 год и на плановый период 2019 и 2020 годов</w:t>
      </w:r>
      <w:r w:rsidR="00025463">
        <w:rPr>
          <w:sz w:val="28"/>
          <w:szCs w:val="28"/>
        </w:rPr>
        <w:t>"</w:t>
      </w:r>
    </w:p>
    <w:p w:rsidR="00394CD5" w:rsidRDefault="00394CD5" w:rsidP="00975BB8">
      <w:pPr>
        <w:autoSpaceDE w:val="0"/>
        <w:autoSpaceDN w:val="0"/>
        <w:adjustRightInd w:val="0"/>
        <w:spacing w:line="235" w:lineRule="auto"/>
        <w:ind w:firstLine="709"/>
        <w:jc w:val="both"/>
        <w:rPr>
          <w:sz w:val="28"/>
          <w:szCs w:val="28"/>
        </w:rPr>
      </w:pPr>
    </w:p>
    <w:p w:rsidR="00394CD5" w:rsidRDefault="00394CD5" w:rsidP="00975BB8">
      <w:pPr>
        <w:autoSpaceDE w:val="0"/>
        <w:autoSpaceDN w:val="0"/>
        <w:adjustRightInd w:val="0"/>
        <w:spacing w:line="235" w:lineRule="auto"/>
        <w:ind w:firstLine="709"/>
        <w:jc w:val="both"/>
        <w:rPr>
          <w:sz w:val="28"/>
          <w:szCs w:val="28"/>
        </w:rPr>
      </w:pPr>
    </w:p>
    <w:p w:rsidR="00394CD5" w:rsidRDefault="00394CD5" w:rsidP="00975BB8">
      <w:pPr>
        <w:autoSpaceDE w:val="0"/>
        <w:autoSpaceDN w:val="0"/>
        <w:adjustRightInd w:val="0"/>
        <w:spacing w:line="235" w:lineRule="auto"/>
        <w:ind w:firstLine="709"/>
        <w:jc w:val="both"/>
        <w:rPr>
          <w:sz w:val="28"/>
          <w:szCs w:val="28"/>
        </w:rPr>
      </w:pPr>
    </w:p>
    <w:p w:rsidR="00394CD5" w:rsidRDefault="00394CD5" w:rsidP="00975BB8">
      <w:pPr>
        <w:autoSpaceDE w:val="0"/>
        <w:autoSpaceDN w:val="0"/>
        <w:adjustRightInd w:val="0"/>
        <w:spacing w:line="235" w:lineRule="auto"/>
        <w:ind w:firstLine="709"/>
        <w:jc w:val="both"/>
        <w:rPr>
          <w:sz w:val="28"/>
          <w:szCs w:val="28"/>
        </w:rPr>
      </w:pPr>
    </w:p>
    <w:p w:rsidR="00092484" w:rsidRPr="006C19C3" w:rsidRDefault="00092484" w:rsidP="00975BB8">
      <w:pPr>
        <w:autoSpaceDE w:val="0"/>
        <w:autoSpaceDN w:val="0"/>
        <w:adjustRightInd w:val="0"/>
        <w:spacing w:line="235" w:lineRule="auto"/>
        <w:ind w:firstLine="709"/>
        <w:jc w:val="both"/>
        <w:rPr>
          <w:sz w:val="28"/>
          <w:szCs w:val="28"/>
        </w:rPr>
      </w:pPr>
    </w:p>
    <w:p w:rsidR="006445F3" w:rsidRPr="00394CD5" w:rsidRDefault="006445F3" w:rsidP="006445F3">
      <w:pPr>
        <w:widowControl/>
        <w:autoSpaceDE w:val="0"/>
        <w:autoSpaceDN w:val="0"/>
        <w:adjustRightInd w:val="0"/>
        <w:jc w:val="center"/>
        <w:outlineLvl w:val="1"/>
        <w:rPr>
          <w:b/>
          <w:sz w:val="28"/>
          <w:szCs w:val="28"/>
        </w:rPr>
      </w:pPr>
      <w:bookmarkStart w:id="2" w:name="Par518"/>
      <w:bookmarkEnd w:id="2"/>
      <w:r w:rsidRPr="00394CD5">
        <w:rPr>
          <w:b/>
          <w:sz w:val="28"/>
          <w:szCs w:val="28"/>
        </w:rPr>
        <w:lastRenderedPageBreak/>
        <w:t xml:space="preserve">3. Перечень медицинских организаций, </w:t>
      </w:r>
    </w:p>
    <w:p w:rsidR="006445F3" w:rsidRPr="00394CD5" w:rsidRDefault="006445F3" w:rsidP="006445F3">
      <w:pPr>
        <w:widowControl/>
        <w:autoSpaceDE w:val="0"/>
        <w:autoSpaceDN w:val="0"/>
        <w:adjustRightInd w:val="0"/>
        <w:jc w:val="center"/>
        <w:outlineLvl w:val="1"/>
        <w:rPr>
          <w:b/>
          <w:sz w:val="28"/>
          <w:szCs w:val="28"/>
        </w:rPr>
      </w:pPr>
      <w:r w:rsidRPr="00394CD5">
        <w:rPr>
          <w:b/>
          <w:sz w:val="28"/>
          <w:szCs w:val="28"/>
        </w:rPr>
        <w:t>участвующих в реализации Программы</w:t>
      </w:r>
    </w:p>
    <w:p w:rsidR="006445F3" w:rsidRPr="00BA3403" w:rsidRDefault="006445F3" w:rsidP="006445F3">
      <w:pPr>
        <w:widowControl/>
        <w:autoSpaceDE w:val="0"/>
        <w:autoSpaceDN w:val="0"/>
        <w:adjustRightInd w:val="0"/>
        <w:spacing w:line="244" w:lineRule="auto"/>
        <w:jc w:val="center"/>
        <w:outlineLvl w:val="1"/>
        <w:rPr>
          <w:b/>
          <w:sz w:val="10"/>
          <w:szCs w:val="10"/>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3"/>
        <w:gridCol w:w="4673"/>
        <w:gridCol w:w="4677"/>
      </w:tblGrid>
      <w:tr w:rsidR="006445F3" w:rsidTr="00025463">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Default="006445F3" w:rsidP="00025463">
            <w:pPr>
              <w:widowControl/>
              <w:spacing w:line="244" w:lineRule="auto"/>
              <w:jc w:val="center"/>
              <w:rPr>
                <w:sz w:val="24"/>
                <w:szCs w:val="24"/>
              </w:rPr>
            </w:pPr>
            <w:r>
              <w:rPr>
                <w:sz w:val="24"/>
                <w:szCs w:val="24"/>
              </w:rPr>
              <w:t>№</w:t>
            </w:r>
          </w:p>
          <w:p w:rsidR="006445F3" w:rsidRDefault="006445F3" w:rsidP="00025463">
            <w:pPr>
              <w:widowControl/>
              <w:spacing w:line="244" w:lineRule="auto"/>
              <w:jc w:val="center"/>
              <w:rPr>
                <w:sz w:val="24"/>
                <w:szCs w:val="24"/>
              </w:rPr>
            </w:pPr>
            <w:r>
              <w:rPr>
                <w:sz w:val="24"/>
                <w:szCs w:val="24"/>
              </w:rPr>
              <w:t>п/п</w:t>
            </w:r>
          </w:p>
        </w:tc>
        <w:tc>
          <w:tcPr>
            <w:tcW w:w="4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Default="006445F3" w:rsidP="00025463">
            <w:pPr>
              <w:widowControl/>
              <w:spacing w:line="244" w:lineRule="auto"/>
              <w:jc w:val="center"/>
              <w:rPr>
                <w:sz w:val="24"/>
                <w:szCs w:val="24"/>
              </w:rPr>
            </w:pPr>
            <w:r>
              <w:rPr>
                <w:sz w:val="24"/>
                <w:szCs w:val="24"/>
              </w:rPr>
              <w:t xml:space="preserve">Наименование </w:t>
            </w:r>
            <w:r>
              <w:rPr>
                <w:sz w:val="24"/>
                <w:szCs w:val="24"/>
              </w:rPr>
              <w:br/>
              <w:t>медицинских организаций</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В том числе осуществляющие</w:t>
            </w:r>
          </w:p>
          <w:p w:rsidR="006445F3" w:rsidRDefault="006445F3" w:rsidP="00025463">
            <w:pPr>
              <w:widowControl/>
              <w:spacing w:line="244" w:lineRule="auto"/>
              <w:jc w:val="center"/>
              <w:rPr>
                <w:sz w:val="24"/>
                <w:szCs w:val="24"/>
              </w:rPr>
            </w:pPr>
            <w:r>
              <w:rPr>
                <w:sz w:val="24"/>
                <w:szCs w:val="24"/>
              </w:rPr>
              <w:t>деятельность в сфере обязательного медицинского страхования</w:t>
            </w:r>
          </w:p>
        </w:tc>
      </w:tr>
    </w:tbl>
    <w:p w:rsidR="006445F3" w:rsidRDefault="006445F3" w:rsidP="006445F3">
      <w:pPr>
        <w:widowControl/>
        <w:spacing w:line="244" w:lineRule="auto"/>
        <w:jc w:val="both"/>
        <w:rPr>
          <w:rFonts w:ascii="Calibri" w:hAnsi="Calibri"/>
          <w:vanish/>
          <w:sz w:val="4"/>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680"/>
        <w:gridCol w:w="4677"/>
      </w:tblGrid>
      <w:tr w:rsidR="006445F3" w:rsidTr="00025463">
        <w:trPr>
          <w:trHeight w:val="23"/>
          <w:tblHeader/>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3</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6445F3" w:rsidRPr="00E05F83" w:rsidRDefault="006445F3" w:rsidP="00025463">
            <w:pPr>
              <w:widowControl/>
              <w:autoSpaceDE w:val="0"/>
              <w:autoSpaceDN w:val="0"/>
              <w:adjustRightInd w:val="0"/>
              <w:jc w:val="center"/>
              <w:rPr>
                <w:sz w:val="24"/>
                <w:szCs w:val="24"/>
              </w:rPr>
            </w:pPr>
            <w:r w:rsidRPr="00E05F83">
              <w:rPr>
                <w:sz w:val="24"/>
                <w:szCs w:val="24"/>
              </w:rPr>
              <w:t xml:space="preserve">Государственное бюджетное учреждение здравоохранения "Пензенская областная клиническая больница имени </w:t>
            </w:r>
            <w:r w:rsidR="00D16B42">
              <w:rPr>
                <w:sz w:val="24"/>
                <w:szCs w:val="24"/>
              </w:rPr>
              <w:br/>
            </w:r>
            <w:r w:rsidRPr="00E05F83">
              <w:rPr>
                <w:sz w:val="24"/>
                <w:szCs w:val="24"/>
              </w:rPr>
              <w:t>Н.Н. Бурденко"</w:t>
            </w:r>
          </w:p>
        </w:tc>
        <w:tc>
          <w:tcPr>
            <w:tcW w:w="4677" w:type="dxa"/>
            <w:tcBorders>
              <w:top w:val="single" w:sz="4" w:space="0" w:color="auto"/>
              <w:left w:val="single" w:sz="4" w:space="0" w:color="auto"/>
              <w:bottom w:val="single" w:sz="4" w:space="0" w:color="auto"/>
              <w:right w:val="single" w:sz="4" w:space="0" w:color="auto"/>
            </w:tcBorders>
            <w:hideMark/>
          </w:tcPr>
          <w:p w:rsidR="006445F3" w:rsidRPr="00E05F83" w:rsidRDefault="006445F3" w:rsidP="00025463">
            <w:pPr>
              <w:widowControl/>
              <w:autoSpaceDE w:val="0"/>
              <w:autoSpaceDN w:val="0"/>
              <w:adjustRightInd w:val="0"/>
              <w:jc w:val="center"/>
              <w:rPr>
                <w:sz w:val="24"/>
                <w:szCs w:val="24"/>
              </w:rPr>
            </w:pPr>
            <w:r w:rsidRPr="00E05F83">
              <w:rPr>
                <w:sz w:val="24"/>
                <w:szCs w:val="24"/>
              </w:rPr>
              <w:t xml:space="preserve">Государственное бюджетное учреждение здравоохранения "Пензенская областная клиническая больница имени </w:t>
            </w:r>
            <w:r w:rsidR="00D16B42">
              <w:rPr>
                <w:sz w:val="24"/>
                <w:szCs w:val="24"/>
              </w:rPr>
              <w:br/>
            </w:r>
            <w:r w:rsidRPr="00E05F83">
              <w:rPr>
                <w:sz w:val="24"/>
                <w:szCs w:val="24"/>
              </w:rPr>
              <w:t>Н.Н. Бурденко"</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Пензенская областная детская клиническая больница </w:t>
            </w:r>
          </w:p>
          <w:p w:rsidR="006445F3" w:rsidRDefault="006445F3" w:rsidP="00025463">
            <w:pPr>
              <w:widowControl/>
              <w:autoSpaceDE w:val="0"/>
              <w:autoSpaceDN w:val="0"/>
              <w:adjustRightInd w:val="0"/>
              <w:jc w:val="center"/>
              <w:rPr>
                <w:sz w:val="24"/>
                <w:szCs w:val="24"/>
              </w:rPr>
            </w:pPr>
            <w:r>
              <w:rPr>
                <w:sz w:val="24"/>
                <w:szCs w:val="24"/>
              </w:rPr>
              <w:t>имени Н.Ф. Филатова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Пензенская областная детская клиническая больница </w:t>
            </w:r>
          </w:p>
          <w:p w:rsidR="006445F3" w:rsidRDefault="006445F3" w:rsidP="00025463">
            <w:pPr>
              <w:widowControl/>
              <w:autoSpaceDE w:val="0"/>
              <w:autoSpaceDN w:val="0"/>
              <w:adjustRightInd w:val="0"/>
              <w:jc w:val="center"/>
              <w:rPr>
                <w:sz w:val="24"/>
                <w:szCs w:val="24"/>
              </w:rPr>
            </w:pPr>
            <w:r>
              <w:rPr>
                <w:sz w:val="24"/>
                <w:szCs w:val="24"/>
              </w:rPr>
              <w:t>имени Н.Ф. Филатова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Областной </w:t>
            </w:r>
          </w:p>
          <w:p w:rsidR="006445F3" w:rsidRDefault="006445F3" w:rsidP="00025463">
            <w:pPr>
              <w:widowControl/>
              <w:autoSpaceDE w:val="0"/>
              <w:autoSpaceDN w:val="0"/>
              <w:adjustRightInd w:val="0"/>
              <w:jc w:val="center"/>
              <w:rPr>
                <w:sz w:val="24"/>
                <w:szCs w:val="24"/>
              </w:rPr>
            </w:pPr>
            <w:r>
              <w:rPr>
                <w:sz w:val="24"/>
                <w:szCs w:val="24"/>
              </w:rPr>
              <w:t>онкологический диспансер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Областной </w:t>
            </w:r>
          </w:p>
          <w:p w:rsidR="006445F3" w:rsidRDefault="006445F3" w:rsidP="00025463">
            <w:pPr>
              <w:widowControl/>
              <w:autoSpaceDE w:val="0"/>
              <w:autoSpaceDN w:val="0"/>
              <w:adjustRightInd w:val="0"/>
              <w:jc w:val="center"/>
              <w:rPr>
                <w:sz w:val="24"/>
                <w:szCs w:val="24"/>
              </w:rPr>
            </w:pPr>
            <w:r>
              <w:rPr>
                <w:sz w:val="24"/>
                <w:szCs w:val="24"/>
              </w:rPr>
              <w:t>онкологический диспансер</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госпиталь для ветеранов войн</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госпиталь для ветеранов войн</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офтальмологическая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офтальмологическая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5</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5</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Городская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Городская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D16B42">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6</w:t>
            </w:r>
            <w:r w:rsidR="00D16B42">
              <w:rPr>
                <w:sz w:val="24"/>
                <w:szCs w:val="24"/>
              </w:rPr>
              <w:t xml:space="preserve"> </w:t>
            </w:r>
            <w:r>
              <w:rPr>
                <w:sz w:val="24"/>
                <w:szCs w:val="24"/>
              </w:rPr>
              <w:t xml:space="preserve"> имени Г.А. Захарьина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D16B42">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6</w:t>
            </w:r>
            <w:r w:rsidR="00D16B42">
              <w:rPr>
                <w:sz w:val="24"/>
                <w:szCs w:val="24"/>
              </w:rPr>
              <w:t xml:space="preserve"> </w:t>
            </w:r>
            <w:r>
              <w:rPr>
                <w:sz w:val="24"/>
                <w:szCs w:val="24"/>
              </w:rPr>
              <w:t xml:space="preserve"> имени Г.А. Захарьина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4</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4</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t>"</w:t>
            </w:r>
            <w:r>
              <w:rPr>
                <w:sz w:val="24"/>
                <w:szCs w:val="24"/>
              </w:rPr>
              <w:t>Городская стоматологическая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t>"</w:t>
            </w:r>
            <w:r>
              <w:rPr>
                <w:sz w:val="24"/>
                <w:szCs w:val="24"/>
              </w:rPr>
              <w:t>Городская стоматологическая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w:t>
            </w:r>
          </w:p>
          <w:p w:rsidR="006445F3" w:rsidRDefault="006445F3" w:rsidP="00025463">
            <w:pPr>
              <w:widowControl/>
              <w:autoSpaceDE w:val="0"/>
              <w:autoSpaceDN w:val="0"/>
              <w:adjustRightInd w:val="0"/>
              <w:jc w:val="center"/>
              <w:rPr>
                <w:sz w:val="24"/>
                <w:szCs w:val="24"/>
              </w:rPr>
            </w:pPr>
            <w:r>
              <w:rPr>
                <w:sz w:val="24"/>
                <w:szCs w:val="24"/>
              </w:rPr>
              <w:t>городской родильный дом</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w:t>
            </w:r>
          </w:p>
          <w:p w:rsidR="006445F3" w:rsidRDefault="006445F3" w:rsidP="00025463">
            <w:pPr>
              <w:widowControl/>
              <w:autoSpaceDE w:val="0"/>
              <w:autoSpaceDN w:val="0"/>
              <w:adjustRightInd w:val="0"/>
              <w:jc w:val="center"/>
              <w:rPr>
                <w:sz w:val="24"/>
                <w:szCs w:val="24"/>
              </w:rPr>
            </w:pPr>
            <w:r>
              <w:rPr>
                <w:sz w:val="24"/>
                <w:szCs w:val="24"/>
              </w:rPr>
              <w:t>городской родильный дом</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t>"</w:t>
            </w:r>
            <w:r>
              <w:rPr>
                <w:sz w:val="24"/>
                <w:szCs w:val="24"/>
              </w:rPr>
              <w:t>Детская стоматологическая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t>"</w:t>
            </w:r>
            <w:r>
              <w:rPr>
                <w:sz w:val="24"/>
                <w:szCs w:val="24"/>
              </w:rPr>
              <w:t>Детская стоматологическая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Городская </w:t>
            </w:r>
          </w:p>
          <w:p w:rsidR="006445F3" w:rsidRDefault="006445F3" w:rsidP="00025463">
            <w:pPr>
              <w:widowControl/>
              <w:autoSpaceDE w:val="0"/>
              <w:autoSpaceDN w:val="0"/>
              <w:adjustRightInd w:val="0"/>
              <w:jc w:val="center"/>
              <w:rPr>
                <w:sz w:val="24"/>
                <w:szCs w:val="24"/>
              </w:rPr>
            </w:pPr>
            <w:r>
              <w:rPr>
                <w:sz w:val="24"/>
                <w:szCs w:val="24"/>
              </w:rPr>
              <w:t>детская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Городская </w:t>
            </w:r>
          </w:p>
          <w:p w:rsidR="006445F3" w:rsidRDefault="006445F3" w:rsidP="00025463">
            <w:pPr>
              <w:widowControl/>
              <w:autoSpaceDE w:val="0"/>
              <w:autoSpaceDN w:val="0"/>
              <w:adjustRightInd w:val="0"/>
              <w:jc w:val="center"/>
              <w:rPr>
                <w:sz w:val="24"/>
                <w:szCs w:val="24"/>
              </w:rPr>
            </w:pPr>
            <w:r>
              <w:rPr>
                <w:sz w:val="24"/>
                <w:szCs w:val="24"/>
              </w:rPr>
              <w:t>детская поликлиника</w:t>
            </w:r>
            <w:r w:rsidRPr="00E05F83">
              <w:rPr>
                <w:sz w:val="24"/>
                <w:szCs w:val="24"/>
              </w:rPr>
              <w:t>"</w:t>
            </w:r>
          </w:p>
          <w:p w:rsidR="00D16B42" w:rsidRDefault="00D16B42" w:rsidP="00025463">
            <w:pPr>
              <w:widowControl/>
              <w:autoSpaceDE w:val="0"/>
              <w:autoSpaceDN w:val="0"/>
              <w:adjustRightInd w:val="0"/>
              <w:jc w:val="center"/>
              <w:rPr>
                <w:sz w:val="24"/>
                <w:szCs w:val="24"/>
              </w:rPr>
            </w:pPr>
          </w:p>
          <w:p w:rsidR="00D16B42" w:rsidRDefault="00D16B42"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lastRenderedPageBreak/>
              <w:t>14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Областная психиатрическая больница имени </w:t>
            </w:r>
            <w:r w:rsidR="00D16B42">
              <w:rPr>
                <w:sz w:val="24"/>
                <w:szCs w:val="24"/>
              </w:rPr>
              <w:br/>
            </w:r>
            <w:r>
              <w:rPr>
                <w:sz w:val="24"/>
                <w:szCs w:val="24"/>
              </w:rPr>
              <w:t>К.Р. Евграфова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025463">
            <w:pPr>
              <w:widowControl/>
              <w:jc w:val="center"/>
              <w:rPr>
                <w:sz w:val="24"/>
                <w:szCs w:val="24"/>
              </w:rPr>
            </w:pPr>
            <w:r>
              <w:rPr>
                <w:sz w:val="24"/>
                <w:szCs w:val="24"/>
              </w:rPr>
              <w:t>15</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туберкулезная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туберкулезная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both"/>
              <w:rPr>
                <w:sz w:val="24"/>
                <w:szCs w:val="24"/>
              </w:rPr>
            </w:pPr>
            <w:r>
              <w:rPr>
                <w:sz w:val="24"/>
                <w:szCs w:val="24"/>
              </w:rPr>
              <w:t>16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w:t>
            </w:r>
          </w:p>
          <w:p w:rsidR="006445F3" w:rsidRDefault="006445F3" w:rsidP="00025463">
            <w:pPr>
              <w:widowControl/>
              <w:jc w:val="center"/>
              <w:rPr>
                <w:sz w:val="24"/>
                <w:szCs w:val="24"/>
              </w:rPr>
            </w:pPr>
            <w:r>
              <w:rPr>
                <w:sz w:val="24"/>
                <w:szCs w:val="24"/>
              </w:rPr>
              <w:t xml:space="preserve">учреждение здравоохранения </w:t>
            </w:r>
          </w:p>
          <w:p w:rsidR="006445F3" w:rsidRDefault="006445F3" w:rsidP="00025463">
            <w:pPr>
              <w:widowControl/>
              <w:jc w:val="center"/>
              <w:rPr>
                <w:sz w:val="24"/>
                <w:szCs w:val="24"/>
              </w:rPr>
            </w:pPr>
            <w:r w:rsidRPr="00E05F83">
              <w:rPr>
                <w:sz w:val="24"/>
                <w:szCs w:val="24"/>
              </w:rPr>
              <w:t>"</w:t>
            </w:r>
            <w:r>
              <w:rPr>
                <w:sz w:val="24"/>
                <w:szCs w:val="24"/>
              </w:rPr>
              <w:t>Областная наркологическая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клинический центр крови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медицинский информационно-</w:t>
            </w:r>
          </w:p>
          <w:p w:rsidR="006445F3" w:rsidRDefault="006445F3" w:rsidP="00025463">
            <w:pPr>
              <w:widowControl/>
              <w:jc w:val="center"/>
              <w:rPr>
                <w:sz w:val="24"/>
                <w:szCs w:val="24"/>
              </w:rPr>
            </w:pPr>
            <w:r>
              <w:rPr>
                <w:sz w:val="24"/>
                <w:szCs w:val="24"/>
              </w:rPr>
              <w:t>аналитический центр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Областное бюро </w:t>
            </w:r>
          </w:p>
          <w:p w:rsidR="006445F3" w:rsidRDefault="006445F3" w:rsidP="00025463">
            <w:pPr>
              <w:widowControl/>
              <w:jc w:val="center"/>
              <w:rPr>
                <w:sz w:val="24"/>
                <w:szCs w:val="24"/>
              </w:rPr>
            </w:pPr>
            <w:r>
              <w:rPr>
                <w:sz w:val="24"/>
                <w:szCs w:val="24"/>
              </w:rPr>
              <w:t>судебно-медицинской экспертизы</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дом ребенка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Территориальный центр медицины катастроф Пензенской области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центр медицинской профилактики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центр медицинской профилактики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Детский санаторий </w:t>
            </w:r>
            <w:r w:rsidRPr="00E05F83">
              <w:rPr>
                <w:sz w:val="24"/>
                <w:szCs w:val="24"/>
              </w:rPr>
              <w:t>"</w:t>
            </w:r>
            <w:r>
              <w:rPr>
                <w:sz w:val="24"/>
                <w:szCs w:val="24"/>
              </w:rPr>
              <w:t>Солнышко</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Областной врачебно-физкультурный диспансер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Кузнецкая межрайонная стоматологическая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Кузнецкая межрайонная стоматологическая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Кузнецкая межрайонная детская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Кузнецкая межрайонная детская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Кузнецкая межрайонная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Кузнецкая межрайонная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Башмаковская районная больница</w:t>
            </w:r>
            <w:r w:rsidRPr="00E05F83">
              <w:rPr>
                <w:sz w:val="24"/>
                <w:szCs w:val="24"/>
              </w:rPr>
              <w:t>"</w:t>
            </w:r>
          </w:p>
          <w:p w:rsidR="00952667" w:rsidRDefault="00952667" w:rsidP="00025463">
            <w:pPr>
              <w:widowControl/>
              <w:autoSpaceDE w:val="0"/>
              <w:autoSpaceDN w:val="0"/>
              <w:adjustRightInd w:val="0"/>
              <w:jc w:val="center"/>
              <w:rPr>
                <w:sz w:val="24"/>
                <w:szCs w:val="24"/>
              </w:rPr>
            </w:pPr>
          </w:p>
          <w:p w:rsidR="00952667" w:rsidRDefault="00952667" w:rsidP="00025463">
            <w:pPr>
              <w:widowControl/>
              <w:autoSpaceDE w:val="0"/>
              <w:autoSpaceDN w:val="0"/>
              <w:adjustRightInd w:val="0"/>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Башмаковская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lastRenderedPageBreak/>
              <w:t>29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Белинская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Белинская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Бессоновская 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Бессоновская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Городищенская 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Городищенская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Земетчинская 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Земетчинская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Иссинская участковая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Иссинская участковая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Каменская межрайонная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Каменская межрайонная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Колышлейская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Колышлейская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Лопатинская участковая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Лопатинская участковая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Лунинская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Лунинская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Мокшанская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Мокшанская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Нижнеломовская межрайонная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Нижнеломовская межрайонная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Никольская 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Никольская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 xml:space="preserve">Сердобская межрайонная больница </w:t>
            </w:r>
          </w:p>
          <w:p w:rsidR="006445F3" w:rsidRDefault="006445F3" w:rsidP="00025463">
            <w:pPr>
              <w:widowControl/>
              <w:autoSpaceDE w:val="0"/>
              <w:autoSpaceDN w:val="0"/>
              <w:adjustRightInd w:val="0"/>
              <w:jc w:val="center"/>
              <w:rPr>
                <w:sz w:val="24"/>
                <w:szCs w:val="24"/>
              </w:rPr>
            </w:pPr>
            <w:r>
              <w:rPr>
                <w:sz w:val="24"/>
                <w:szCs w:val="24"/>
              </w:rPr>
              <w:t>им. А.И. Настина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 xml:space="preserve">Сердобская межрайонная больница </w:t>
            </w:r>
          </w:p>
          <w:p w:rsidR="006445F3" w:rsidRDefault="006445F3" w:rsidP="00025463">
            <w:pPr>
              <w:widowControl/>
              <w:autoSpaceDE w:val="0"/>
              <w:autoSpaceDN w:val="0"/>
              <w:adjustRightInd w:val="0"/>
              <w:jc w:val="center"/>
              <w:rPr>
                <w:sz w:val="24"/>
                <w:szCs w:val="24"/>
              </w:rPr>
            </w:pPr>
            <w:r>
              <w:rPr>
                <w:sz w:val="24"/>
                <w:szCs w:val="24"/>
              </w:rPr>
              <w:t>им. А.И. Настина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Сосновоборская участковая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Сосновоборская участковая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p>
          <w:p w:rsidR="006445F3" w:rsidRDefault="006445F3" w:rsidP="00025463">
            <w:pPr>
              <w:widowControl/>
              <w:autoSpaceDE w:val="0"/>
              <w:autoSpaceDN w:val="0"/>
              <w:adjustRightInd w:val="0"/>
              <w:jc w:val="center"/>
              <w:rPr>
                <w:sz w:val="24"/>
                <w:szCs w:val="24"/>
              </w:rPr>
            </w:pPr>
            <w:r>
              <w:rPr>
                <w:sz w:val="24"/>
                <w:szCs w:val="24"/>
              </w:rPr>
              <w:t xml:space="preserve"> </w:t>
            </w:r>
            <w:r w:rsidRPr="00E05F83">
              <w:rPr>
                <w:sz w:val="24"/>
                <w:szCs w:val="24"/>
              </w:rPr>
              <w:t>"</w:t>
            </w:r>
            <w:r>
              <w:rPr>
                <w:sz w:val="24"/>
                <w:szCs w:val="24"/>
              </w:rPr>
              <w:t>Тамалинская 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p>
          <w:p w:rsidR="006445F3" w:rsidRDefault="006445F3" w:rsidP="00025463">
            <w:pPr>
              <w:widowControl/>
              <w:autoSpaceDE w:val="0"/>
              <w:autoSpaceDN w:val="0"/>
              <w:adjustRightInd w:val="0"/>
              <w:jc w:val="center"/>
              <w:rPr>
                <w:sz w:val="24"/>
                <w:szCs w:val="24"/>
              </w:rPr>
            </w:pPr>
            <w:r>
              <w:rPr>
                <w:sz w:val="24"/>
                <w:szCs w:val="24"/>
              </w:rPr>
              <w:t xml:space="preserve"> </w:t>
            </w:r>
            <w:r w:rsidRPr="00E05F83">
              <w:rPr>
                <w:sz w:val="24"/>
                <w:szCs w:val="24"/>
              </w:rPr>
              <w:t>"</w:t>
            </w:r>
            <w:r>
              <w:rPr>
                <w:sz w:val="24"/>
                <w:szCs w:val="24"/>
              </w:rPr>
              <w:t>Тамалинская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Пензенская районная больница</w:t>
            </w:r>
            <w:r w:rsidRPr="00E05F83">
              <w:rPr>
                <w:sz w:val="24"/>
                <w:szCs w:val="24"/>
              </w:rPr>
              <w:t>"</w:t>
            </w:r>
            <w:r>
              <w:rPr>
                <w:sz w:val="24"/>
                <w:szCs w:val="24"/>
              </w:rPr>
              <w:t xml:space="preserve"> </w:t>
            </w:r>
          </w:p>
          <w:p w:rsidR="00952667" w:rsidRDefault="00952667" w:rsidP="00025463">
            <w:pPr>
              <w:widowControl/>
              <w:autoSpaceDE w:val="0"/>
              <w:autoSpaceDN w:val="0"/>
              <w:adjustRightInd w:val="0"/>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Пензенская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lastRenderedPageBreak/>
              <w:t>45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Шемышейская участковая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Шемышейская участковая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46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Пензенская областная станция скорой медицинской помощи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Пензенская областная станция скорой медицинской помощи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47</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областной клинический центр специализированных </w:t>
            </w:r>
          </w:p>
          <w:p w:rsidR="006445F3" w:rsidRDefault="006445F3" w:rsidP="00975BB8">
            <w:pPr>
              <w:widowControl/>
              <w:autoSpaceDE w:val="0"/>
              <w:autoSpaceDN w:val="0"/>
              <w:adjustRightInd w:val="0"/>
              <w:spacing w:line="235" w:lineRule="auto"/>
              <w:jc w:val="center"/>
              <w:rPr>
                <w:sz w:val="16"/>
                <w:szCs w:val="24"/>
              </w:rPr>
            </w:pPr>
            <w:r>
              <w:rPr>
                <w:sz w:val="24"/>
                <w:szCs w:val="24"/>
              </w:rPr>
              <w:t>видов медицинской помощи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областной клинический центр специализированных </w:t>
            </w:r>
          </w:p>
          <w:p w:rsidR="006445F3" w:rsidRDefault="006445F3" w:rsidP="00975BB8">
            <w:pPr>
              <w:widowControl/>
              <w:autoSpaceDE w:val="0"/>
              <w:autoSpaceDN w:val="0"/>
              <w:adjustRightInd w:val="0"/>
              <w:spacing w:line="235" w:lineRule="auto"/>
              <w:jc w:val="center"/>
              <w:rPr>
                <w:sz w:val="16"/>
                <w:szCs w:val="24"/>
              </w:rPr>
            </w:pPr>
            <w:r>
              <w:rPr>
                <w:sz w:val="24"/>
                <w:szCs w:val="24"/>
              </w:rPr>
              <w:t>видов медицинской помощи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48</w:t>
            </w:r>
          </w:p>
          <w:p w:rsidR="006445F3" w:rsidRDefault="006445F3" w:rsidP="00975BB8">
            <w:pPr>
              <w:widowControl/>
              <w:spacing w:line="235" w:lineRule="auto"/>
              <w:jc w:val="center"/>
              <w:rPr>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учреждение здравоохранения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Самарский областной медицинский </w:t>
            </w:r>
          </w:p>
          <w:p w:rsidR="006445F3" w:rsidRDefault="006445F3" w:rsidP="00975BB8">
            <w:pPr>
              <w:widowControl/>
              <w:autoSpaceDE w:val="0"/>
              <w:autoSpaceDN w:val="0"/>
              <w:adjustRightInd w:val="0"/>
              <w:spacing w:line="235" w:lineRule="auto"/>
              <w:jc w:val="center"/>
              <w:rPr>
                <w:sz w:val="24"/>
                <w:szCs w:val="24"/>
              </w:rPr>
            </w:pPr>
            <w:r>
              <w:rPr>
                <w:sz w:val="24"/>
                <w:szCs w:val="24"/>
              </w:rPr>
              <w:t>центр Династия</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учреждение здравоохранения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Самарский областной медицинский </w:t>
            </w:r>
          </w:p>
          <w:p w:rsidR="006445F3" w:rsidRDefault="006445F3" w:rsidP="00975BB8">
            <w:pPr>
              <w:widowControl/>
              <w:autoSpaceDE w:val="0"/>
              <w:autoSpaceDN w:val="0"/>
              <w:adjustRightInd w:val="0"/>
              <w:spacing w:line="235" w:lineRule="auto"/>
              <w:jc w:val="center"/>
              <w:rPr>
                <w:sz w:val="24"/>
                <w:szCs w:val="24"/>
              </w:rPr>
            </w:pPr>
            <w:r>
              <w:rPr>
                <w:sz w:val="24"/>
                <w:szCs w:val="24"/>
              </w:rPr>
              <w:t>центр Династия</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49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автономное учреждение здравоохранения </w:t>
            </w:r>
            <w:r w:rsidRPr="00E05F83">
              <w:rPr>
                <w:sz w:val="24"/>
                <w:szCs w:val="24"/>
              </w:rPr>
              <w:t>"</w:t>
            </w:r>
            <w:r>
              <w:rPr>
                <w:sz w:val="24"/>
                <w:szCs w:val="24"/>
              </w:rPr>
              <w:t xml:space="preserve">Республиканская клиническая офтальмологическая больница Министерства здравоохранения </w:t>
            </w:r>
          </w:p>
          <w:p w:rsidR="006445F3" w:rsidRDefault="006445F3" w:rsidP="00952667">
            <w:pPr>
              <w:widowControl/>
              <w:autoSpaceDE w:val="0"/>
              <w:autoSpaceDN w:val="0"/>
              <w:adjustRightInd w:val="0"/>
              <w:spacing w:line="245" w:lineRule="auto"/>
              <w:jc w:val="center"/>
              <w:rPr>
                <w:sz w:val="24"/>
                <w:szCs w:val="24"/>
              </w:rPr>
            </w:pPr>
            <w:r>
              <w:rPr>
                <w:sz w:val="24"/>
                <w:szCs w:val="24"/>
              </w:rPr>
              <w:t>Республики Татарстан</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автономное учреждение здравоохранения </w:t>
            </w:r>
            <w:r w:rsidRPr="00E05F83">
              <w:rPr>
                <w:sz w:val="24"/>
                <w:szCs w:val="24"/>
              </w:rPr>
              <w:t>"</w:t>
            </w:r>
            <w:r>
              <w:rPr>
                <w:sz w:val="24"/>
                <w:szCs w:val="24"/>
              </w:rPr>
              <w:t xml:space="preserve">Республиканская клиническая офтальмологическая больница Министерства здравоохранения </w:t>
            </w:r>
          </w:p>
          <w:p w:rsidR="006445F3" w:rsidRDefault="006445F3" w:rsidP="00952667">
            <w:pPr>
              <w:widowControl/>
              <w:autoSpaceDE w:val="0"/>
              <w:autoSpaceDN w:val="0"/>
              <w:adjustRightInd w:val="0"/>
              <w:spacing w:line="245" w:lineRule="auto"/>
              <w:jc w:val="center"/>
              <w:rPr>
                <w:sz w:val="24"/>
                <w:szCs w:val="24"/>
              </w:rPr>
            </w:pPr>
            <w:r>
              <w:rPr>
                <w:sz w:val="24"/>
                <w:szCs w:val="24"/>
              </w:rPr>
              <w:t>Республики Татарстан</w:t>
            </w:r>
            <w:r w:rsidRPr="00E05F83">
              <w:rPr>
                <w:sz w:val="24"/>
                <w:szCs w:val="24"/>
              </w:rPr>
              <w:t>"</w:t>
            </w:r>
          </w:p>
        </w:tc>
      </w:tr>
      <w:tr w:rsidR="006445F3" w:rsidTr="00025463">
        <w:trPr>
          <w:trHeight w:val="352"/>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Самарская областная клиническая офтальмологическая больница имени Т.И. Ерошевского</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Самарская областная клиническая офтальмологическая больница имени Т.И. Ерошевского</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t>51</w:t>
            </w:r>
          </w:p>
        </w:tc>
        <w:tc>
          <w:tcPr>
            <w:tcW w:w="4680" w:type="dxa"/>
            <w:tcBorders>
              <w:top w:val="single" w:sz="4" w:space="0" w:color="auto"/>
              <w:left w:val="single" w:sz="4" w:space="0" w:color="auto"/>
              <w:bottom w:val="single" w:sz="4" w:space="0" w:color="auto"/>
              <w:right w:val="single" w:sz="4" w:space="0" w:color="auto"/>
            </w:tcBorders>
          </w:tcPr>
          <w:p w:rsidR="006445F3" w:rsidRDefault="00D16B42"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w:t>
            </w:r>
            <w:r w:rsidR="006445F3">
              <w:rPr>
                <w:sz w:val="24"/>
                <w:szCs w:val="24"/>
              </w:rPr>
              <w:t xml:space="preserve">учреждение здравоохранения </w:t>
            </w:r>
            <w:r w:rsidR="006445F3" w:rsidRPr="00E05F83">
              <w:rPr>
                <w:sz w:val="24"/>
                <w:szCs w:val="24"/>
              </w:rPr>
              <w:t>"</w:t>
            </w:r>
            <w:r w:rsidR="006445F3">
              <w:rPr>
                <w:sz w:val="24"/>
                <w:szCs w:val="24"/>
              </w:rPr>
              <w:t>Самарский областной кожно-венерологический диспансер</w:t>
            </w:r>
            <w:r w:rsidR="006445F3" w:rsidRPr="00E05F83">
              <w:rPr>
                <w:sz w:val="24"/>
                <w:szCs w:val="24"/>
              </w:rPr>
              <w:t>"</w:t>
            </w:r>
            <w:r w:rsidR="006445F3">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6445F3" w:rsidRDefault="00D16B42"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w:t>
            </w:r>
            <w:r w:rsidR="006445F3">
              <w:rPr>
                <w:sz w:val="24"/>
                <w:szCs w:val="24"/>
              </w:rPr>
              <w:t xml:space="preserve">учреждение здравоохранения </w:t>
            </w:r>
            <w:r w:rsidR="006445F3" w:rsidRPr="00E05F83">
              <w:rPr>
                <w:sz w:val="24"/>
                <w:szCs w:val="24"/>
              </w:rPr>
              <w:t>"</w:t>
            </w:r>
            <w:r w:rsidR="006445F3">
              <w:rPr>
                <w:sz w:val="24"/>
                <w:szCs w:val="24"/>
              </w:rPr>
              <w:t>Самарский областной кожно-венерологический диспансер</w:t>
            </w:r>
            <w:r w:rsidR="006445F3" w:rsidRPr="00E05F83">
              <w:rPr>
                <w:sz w:val="24"/>
                <w:szCs w:val="24"/>
              </w:rPr>
              <w:t>"</w:t>
            </w:r>
            <w:r w:rsidR="006445F3">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t>52</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Самарской области </w:t>
            </w:r>
            <w:r w:rsidRPr="00E05F83">
              <w:rPr>
                <w:sz w:val="24"/>
                <w:szCs w:val="24"/>
              </w:rPr>
              <w:t>"</w:t>
            </w:r>
            <w:r>
              <w:rPr>
                <w:sz w:val="24"/>
                <w:szCs w:val="24"/>
              </w:rPr>
              <w:t>Тольяттинская городская клиническая больница №2 им. В.В. Баныкина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Самарской области </w:t>
            </w:r>
            <w:r w:rsidRPr="00E05F83">
              <w:rPr>
                <w:sz w:val="24"/>
                <w:szCs w:val="24"/>
              </w:rPr>
              <w:t>"</w:t>
            </w:r>
            <w:r>
              <w:rPr>
                <w:sz w:val="24"/>
                <w:szCs w:val="24"/>
              </w:rPr>
              <w:t>Тольяттинская городская клиническая больница №2 им. В.В. Баныкина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бюджетное учреждение здравоохранения </w:t>
            </w:r>
            <w:r w:rsidRPr="00E05F83">
              <w:rPr>
                <w:sz w:val="24"/>
                <w:szCs w:val="24"/>
              </w:rPr>
              <w:t>"</w:t>
            </w:r>
            <w:r>
              <w:rPr>
                <w:sz w:val="24"/>
                <w:szCs w:val="24"/>
              </w:rPr>
              <w:t>Медико-санитарная часть № 59</w:t>
            </w:r>
            <w:r>
              <w:rPr>
                <w:sz w:val="24"/>
                <w:szCs w:val="24"/>
              </w:rPr>
              <w:br/>
              <w:t>Федерального медико-биологического агентства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бюджетное учреждение здравоохранения </w:t>
            </w:r>
            <w:r w:rsidRPr="00E05F83">
              <w:rPr>
                <w:sz w:val="24"/>
                <w:szCs w:val="24"/>
              </w:rPr>
              <w:t>"</w:t>
            </w:r>
            <w:r>
              <w:rPr>
                <w:sz w:val="24"/>
                <w:szCs w:val="24"/>
              </w:rPr>
              <w:t>Медико-санитарная часть № 59</w:t>
            </w:r>
            <w:r>
              <w:rPr>
                <w:sz w:val="24"/>
                <w:szCs w:val="24"/>
              </w:rPr>
              <w:br/>
              <w:t>Федерального медико-биологического агентства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учреждение </w:t>
            </w:r>
          </w:p>
          <w:p w:rsidR="006445F3" w:rsidRDefault="006445F3" w:rsidP="00952667">
            <w:pPr>
              <w:widowControl/>
              <w:autoSpaceDE w:val="0"/>
              <w:autoSpaceDN w:val="0"/>
              <w:adjustRightInd w:val="0"/>
              <w:spacing w:line="245" w:lineRule="auto"/>
              <w:jc w:val="center"/>
              <w:rPr>
                <w:sz w:val="24"/>
                <w:szCs w:val="24"/>
              </w:rPr>
            </w:pPr>
            <w:r w:rsidRPr="00E05F83">
              <w:rPr>
                <w:sz w:val="24"/>
                <w:szCs w:val="24"/>
              </w:rPr>
              <w:t>"</w:t>
            </w:r>
            <w:r>
              <w:rPr>
                <w:sz w:val="24"/>
                <w:szCs w:val="24"/>
              </w:rPr>
              <w:t>Войсковая часть 45108</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учреждение </w:t>
            </w:r>
          </w:p>
          <w:p w:rsidR="006445F3" w:rsidRDefault="006445F3" w:rsidP="00952667">
            <w:pPr>
              <w:widowControl/>
              <w:autoSpaceDE w:val="0"/>
              <w:autoSpaceDN w:val="0"/>
              <w:adjustRightInd w:val="0"/>
              <w:spacing w:line="245" w:lineRule="auto"/>
              <w:jc w:val="center"/>
              <w:rPr>
                <w:sz w:val="24"/>
                <w:szCs w:val="24"/>
              </w:rPr>
            </w:pPr>
            <w:r w:rsidRPr="00E05F83">
              <w:rPr>
                <w:sz w:val="24"/>
                <w:szCs w:val="24"/>
              </w:rPr>
              <w:t>"</w:t>
            </w:r>
            <w:r>
              <w:rPr>
                <w:sz w:val="24"/>
                <w:szCs w:val="24"/>
              </w:rPr>
              <w:t>Войсковая часть 45108</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Медико-санитарная часть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Министерства внутренних дел </w:t>
            </w:r>
            <w:r>
              <w:rPr>
                <w:sz w:val="24"/>
                <w:szCs w:val="24"/>
              </w:rPr>
              <w:br/>
              <w:t xml:space="preserve">Российской Федерации </w:t>
            </w:r>
          </w:p>
          <w:p w:rsidR="006445F3" w:rsidRDefault="006445F3" w:rsidP="00952667">
            <w:pPr>
              <w:widowControl/>
              <w:autoSpaceDE w:val="0"/>
              <w:autoSpaceDN w:val="0"/>
              <w:adjustRightInd w:val="0"/>
              <w:spacing w:line="245" w:lineRule="auto"/>
              <w:jc w:val="center"/>
              <w:rPr>
                <w:sz w:val="24"/>
                <w:szCs w:val="24"/>
              </w:rPr>
            </w:pPr>
            <w:r>
              <w:rPr>
                <w:sz w:val="24"/>
                <w:szCs w:val="24"/>
              </w:rPr>
              <w:t>по Пензенской области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Медико-санитарная часть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Министерства внутренних дел </w:t>
            </w:r>
            <w:r>
              <w:rPr>
                <w:sz w:val="24"/>
                <w:szCs w:val="24"/>
              </w:rPr>
              <w:br/>
              <w:t xml:space="preserve">Российской Федерации </w:t>
            </w:r>
          </w:p>
          <w:p w:rsidR="006445F3" w:rsidRDefault="006445F3" w:rsidP="00952667">
            <w:pPr>
              <w:widowControl/>
              <w:autoSpaceDE w:val="0"/>
              <w:autoSpaceDN w:val="0"/>
              <w:adjustRightInd w:val="0"/>
              <w:spacing w:line="245" w:lineRule="auto"/>
              <w:jc w:val="center"/>
              <w:rPr>
                <w:sz w:val="24"/>
                <w:szCs w:val="24"/>
              </w:rPr>
            </w:pPr>
            <w:r>
              <w:rPr>
                <w:sz w:val="24"/>
                <w:szCs w:val="24"/>
              </w:rPr>
              <w:t>по Пензенской области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t>56</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бюджетное учреждение</w:t>
            </w:r>
            <w:r>
              <w:rPr>
                <w:sz w:val="24"/>
                <w:szCs w:val="24"/>
              </w:rPr>
              <w:br/>
            </w:r>
            <w:r w:rsidRPr="00E05F83">
              <w:rPr>
                <w:sz w:val="24"/>
                <w:szCs w:val="24"/>
              </w:rPr>
              <w:t>"</w:t>
            </w:r>
            <w:r>
              <w:rPr>
                <w:sz w:val="24"/>
                <w:szCs w:val="24"/>
              </w:rPr>
              <w:t>Федеральный центр сердечно-сосудистой хирургии</w:t>
            </w:r>
            <w:r w:rsidRPr="00E05F83">
              <w:rPr>
                <w:sz w:val="24"/>
                <w:szCs w:val="24"/>
              </w:rPr>
              <w:t>"</w:t>
            </w:r>
            <w:r>
              <w:rPr>
                <w:sz w:val="24"/>
                <w:szCs w:val="24"/>
              </w:rPr>
              <w:t xml:space="preserve"> Министерства здравоохранения Российской Федерации (г. Пенза)</w:t>
            </w:r>
          </w:p>
          <w:p w:rsidR="00952667" w:rsidRDefault="00952667" w:rsidP="00952667">
            <w:pPr>
              <w:widowControl/>
              <w:autoSpaceDE w:val="0"/>
              <w:autoSpaceDN w:val="0"/>
              <w:adjustRightInd w:val="0"/>
              <w:spacing w:line="245" w:lineRule="auto"/>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бюджетное учреждение</w:t>
            </w:r>
            <w:r>
              <w:rPr>
                <w:sz w:val="24"/>
                <w:szCs w:val="24"/>
              </w:rPr>
              <w:br/>
            </w:r>
            <w:r w:rsidRPr="00E05F83">
              <w:rPr>
                <w:sz w:val="24"/>
                <w:szCs w:val="24"/>
              </w:rPr>
              <w:t>"</w:t>
            </w:r>
            <w:r>
              <w:rPr>
                <w:sz w:val="24"/>
                <w:szCs w:val="24"/>
              </w:rPr>
              <w:t>Федеральный центр сердечно-сосудистой хирургии</w:t>
            </w:r>
            <w:r w:rsidRPr="00E05F83">
              <w:rPr>
                <w:sz w:val="24"/>
                <w:szCs w:val="24"/>
              </w:rPr>
              <w:t>"</w:t>
            </w:r>
            <w:r>
              <w:rPr>
                <w:sz w:val="24"/>
                <w:szCs w:val="24"/>
              </w:rPr>
              <w:t xml:space="preserve"> Министерства здравоохранения Российской Федерации (г. Пенза)</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lastRenderedPageBreak/>
              <w:t>57</w:t>
            </w:r>
          </w:p>
        </w:tc>
        <w:tc>
          <w:tcPr>
            <w:tcW w:w="4680" w:type="dxa"/>
            <w:tcBorders>
              <w:top w:val="single" w:sz="4" w:space="0" w:color="auto"/>
              <w:left w:val="single" w:sz="4" w:space="0" w:color="auto"/>
              <w:bottom w:val="single" w:sz="4" w:space="0" w:color="auto"/>
              <w:right w:val="single" w:sz="4" w:space="0" w:color="auto"/>
            </w:tcBorders>
          </w:tcPr>
          <w:p w:rsidR="00975BB8"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бюджетное образовательное учреждение высшего образования </w:t>
            </w:r>
            <w:r w:rsidRPr="00E05F83">
              <w:rPr>
                <w:sz w:val="24"/>
                <w:szCs w:val="24"/>
              </w:rPr>
              <w:t>"</w:t>
            </w:r>
            <w:r>
              <w:rPr>
                <w:sz w:val="24"/>
                <w:szCs w:val="24"/>
              </w:rPr>
              <w:t>Пензенский государственный университет</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бюджетное образовательное учреждение высшего образования </w:t>
            </w:r>
            <w:r w:rsidRPr="00E05F83">
              <w:rPr>
                <w:sz w:val="24"/>
                <w:szCs w:val="24"/>
              </w:rPr>
              <w:t>"</w:t>
            </w:r>
            <w:r>
              <w:rPr>
                <w:sz w:val="24"/>
                <w:szCs w:val="24"/>
              </w:rPr>
              <w:t>Пензенский государственный университет</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75BB8">
            <w:pPr>
              <w:widowControl/>
              <w:spacing w:line="230" w:lineRule="auto"/>
              <w:jc w:val="center"/>
              <w:rPr>
                <w:sz w:val="24"/>
                <w:szCs w:val="24"/>
              </w:rPr>
            </w:pPr>
            <w:r>
              <w:rPr>
                <w:sz w:val="24"/>
                <w:szCs w:val="24"/>
              </w:rPr>
              <w:t>58</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Федеральное государственное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бюджетное учреждение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здравоохранения </w:t>
            </w:r>
            <w:r w:rsidRPr="00E05F83">
              <w:rPr>
                <w:sz w:val="24"/>
                <w:szCs w:val="24"/>
              </w:rPr>
              <w:t>"</w:t>
            </w:r>
            <w:r>
              <w:rPr>
                <w:sz w:val="24"/>
                <w:szCs w:val="24"/>
              </w:rPr>
              <w:t>Центральная детская клиническая больница Федерального медико-биологического агентства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Федеральное государственное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бюджетное учреждение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здравоохранения </w:t>
            </w:r>
            <w:r w:rsidRPr="00E05F83">
              <w:rPr>
                <w:sz w:val="24"/>
                <w:szCs w:val="24"/>
              </w:rPr>
              <w:t>"</w:t>
            </w:r>
            <w:r>
              <w:rPr>
                <w:sz w:val="24"/>
                <w:szCs w:val="24"/>
              </w:rPr>
              <w:t>Центральная детская клиническая больница Федерального медико-биологического агентства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75BB8">
            <w:pPr>
              <w:widowControl/>
              <w:spacing w:line="230" w:lineRule="auto"/>
              <w:jc w:val="center"/>
              <w:rPr>
                <w:sz w:val="24"/>
                <w:szCs w:val="24"/>
              </w:rPr>
            </w:pPr>
            <w:r>
              <w:rPr>
                <w:sz w:val="24"/>
                <w:szCs w:val="24"/>
              </w:rPr>
              <w:t>59</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Акционерное общество </w:t>
            </w:r>
            <w:r w:rsidRPr="00E05F83">
              <w:rPr>
                <w:sz w:val="24"/>
                <w:szCs w:val="24"/>
              </w:rPr>
              <w:t>"</w:t>
            </w:r>
            <w:r>
              <w:rPr>
                <w:sz w:val="24"/>
                <w:szCs w:val="24"/>
              </w:rPr>
              <w:t>Пензенское производственное объединение</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 электронной вычислительной техники </w:t>
            </w:r>
          </w:p>
          <w:p w:rsidR="006445F3" w:rsidRDefault="006445F3" w:rsidP="00975BB8">
            <w:pPr>
              <w:widowControl/>
              <w:autoSpaceDE w:val="0"/>
              <w:autoSpaceDN w:val="0"/>
              <w:adjustRightInd w:val="0"/>
              <w:spacing w:line="230" w:lineRule="auto"/>
              <w:jc w:val="center"/>
              <w:rPr>
                <w:sz w:val="24"/>
                <w:szCs w:val="24"/>
              </w:rPr>
            </w:pPr>
            <w:r>
              <w:rPr>
                <w:sz w:val="24"/>
                <w:szCs w:val="24"/>
              </w:rPr>
              <w:t>имени В.А. Ревунова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Акционерное общество </w:t>
            </w:r>
            <w:r w:rsidRPr="00E05F83">
              <w:rPr>
                <w:sz w:val="24"/>
                <w:szCs w:val="24"/>
              </w:rPr>
              <w:t>"</w:t>
            </w:r>
            <w:r>
              <w:rPr>
                <w:sz w:val="24"/>
                <w:szCs w:val="24"/>
              </w:rPr>
              <w:t>Пензенское производственное объединение</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 электронной вычислительной техники </w:t>
            </w:r>
          </w:p>
          <w:p w:rsidR="006445F3" w:rsidRDefault="006445F3" w:rsidP="00975BB8">
            <w:pPr>
              <w:widowControl/>
              <w:autoSpaceDE w:val="0"/>
              <w:autoSpaceDN w:val="0"/>
              <w:adjustRightInd w:val="0"/>
              <w:spacing w:line="235" w:lineRule="auto"/>
              <w:jc w:val="center"/>
              <w:rPr>
                <w:sz w:val="24"/>
                <w:szCs w:val="24"/>
              </w:rPr>
            </w:pPr>
            <w:r>
              <w:rPr>
                <w:sz w:val="24"/>
                <w:szCs w:val="24"/>
              </w:rPr>
              <w:t>имени В.А. Ревунова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pacing w:val="-4"/>
                <w:sz w:val="24"/>
                <w:szCs w:val="24"/>
              </w:rPr>
            </w:pPr>
            <w:r>
              <w:rPr>
                <w:sz w:val="24"/>
                <w:szCs w:val="24"/>
              </w:rPr>
              <w:t>Федеральное госуд</w:t>
            </w:r>
            <w:r w:rsidR="00EA4ACE">
              <w:rPr>
                <w:sz w:val="24"/>
                <w:szCs w:val="24"/>
              </w:rPr>
              <w:t xml:space="preserve">арственное казенное учреждение </w:t>
            </w:r>
            <w:r w:rsidRPr="00E05F83">
              <w:rPr>
                <w:sz w:val="24"/>
                <w:szCs w:val="24"/>
              </w:rPr>
              <w:t>"</w:t>
            </w:r>
            <w:r>
              <w:rPr>
                <w:sz w:val="24"/>
                <w:szCs w:val="24"/>
              </w:rPr>
              <w:t>428 военный госпиталь</w:t>
            </w:r>
            <w:r w:rsidRPr="00E05F83">
              <w:rPr>
                <w:sz w:val="24"/>
                <w:szCs w:val="24"/>
              </w:rPr>
              <w:t>"</w:t>
            </w:r>
            <w:r>
              <w:rPr>
                <w:sz w:val="24"/>
                <w:szCs w:val="24"/>
              </w:rPr>
              <w:t xml:space="preserve"> </w:t>
            </w:r>
            <w:r>
              <w:rPr>
                <w:spacing w:val="-4"/>
                <w:sz w:val="24"/>
                <w:szCs w:val="24"/>
              </w:rPr>
              <w:t xml:space="preserve">Министерства обороны Российской </w:t>
            </w:r>
          </w:p>
          <w:p w:rsidR="006445F3" w:rsidRDefault="006445F3" w:rsidP="00975BB8">
            <w:pPr>
              <w:widowControl/>
              <w:autoSpaceDE w:val="0"/>
              <w:autoSpaceDN w:val="0"/>
              <w:adjustRightInd w:val="0"/>
              <w:spacing w:line="230" w:lineRule="auto"/>
              <w:jc w:val="center"/>
              <w:rPr>
                <w:sz w:val="24"/>
                <w:szCs w:val="24"/>
              </w:rPr>
            </w:pPr>
            <w:r>
              <w:rPr>
                <w:spacing w:val="-4"/>
                <w:sz w:val="24"/>
                <w:szCs w:val="24"/>
              </w:rPr>
              <w:t>Федерации -</w:t>
            </w:r>
            <w:r>
              <w:rPr>
                <w:sz w:val="24"/>
                <w:szCs w:val="24"/>
              </w:rPr>
              <w:t xml:space="preserve"> Филиал № 3 федерального государственного казенного учреждения </w:t>
            </w:r>
          </w:p>
          <w:p w:rsidR="006445F3" w:rsidRDefault="006445F3" w:rsidP="00975BB8">
            <w:pPr>
              <w:widowControl/>
              <w:autoSpaceDE w:val="0"/>
              <w:autoSpaceDN w:val="0"/>
              <w:adjustRightInd w:val="0"/>
              <w:spacing w:line="230" w:lineRule="auto"/>
              <w:jc w:val="center"/>
              <w:rPr>
                <w:sz w:val="24"/>
                <w:szCs w:val="24"/>
              </w:rPr>
            </w:pPr>
            <w:r w:rsidRPr="00E05F83">
              <w:rPr>
                <w:sz w:val="24"/>
                <w:szCs w:val="24"/>
              </w:rPr>
              <w:t>"</w:t>
            </w:r>
            <w:r>
              <w:rPr>
                <w:sz w:val="24"/>
                <w:szCs w:val="24"/>
              </w:rPr>
              <w:t>428 военный госпиталь</w:t>
            </w:r>
            <w:r w:rsidRPr="00E05F83">
              <w:rPr>
                <w:sz w:val="24"/>
                <w:szCs w:val="24"/>
              </w:rPr>
              <w:t>"</w:t>
            </w:r>
            <w:r>
              <w:rPr>
                <w:sz w:val="24"/>
                <w:szCs w:val="24"/>
              </w:rPr>
              <w:t xml:space="preserve"> Министерства обороны Российской Федерации</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pacing w:val="-4"/>
                <w:sz w:val="24"/>
                <w:szCs w:val="24"/>
              </w:rPr>
            </w:pPr>
            <w:r>
              <w:rPr>
                <w:sz w:val="24"/>
                <w:szCs w:val="24"/>
              </w:rPr>
              <w:t>Федеральное госуд</w:t>
            </w:r>
            <w:r w:rsidR="00EA4ACE">
              <w:rPr>
                <w:sz w:val="24"/>
                <w:szCs w:val="24"/>
              </w:rPr>
              <w:t xml:space="preserve">арственное казенное учреждение </w:t>
            </w:r>
            <w:r w:rsidRPr="00E05F83">
              <w:rPr>
                <w:sz w:val="24"/>
                <w:szCs w:val="24"/>
              </w:rPr>
              <w:t>"</w:t>
            </w:r>
            <w:r>
              <w:rPr>
                <w:sz w:val="24"/>
                <w:szCs w:val="24"/>
              </w:rPr>
              <w:t>428 военный госпиталь</w:t>
            </w:r>
            <w:r w:rsidRPr="00E05F83">
              <w:rPr>
                <w:sz w:val="24"/>
                <w:szCs w:val="24"/>
              </w:rPr>
              <w:t>"</w:t>
            </w:r>
            <w:r>
              <w:rPr>
                <w:sz w:val="24"/>
                <w:szCs w:val="24"/>
              </w:rPr>
              <w:t xml:space="preserve"> </w:t>
            </w:r>
            <w:r>
              <w:rPr>
                <w:spacing w:val="-4"/>
                <w:sz w:val="24"/>
                <w:szCs w:val="24"/>
              </w:rPr>
              <w:t xml:space="preserve">Министерства обороны Российской </w:t>
            </w:r>
          </w:p>
          <w:p w:rsidR="006445F3" w:rsidRDefault="006445F3" w:rsidP="00975BB8">
            <w:pPr>
              <w:widowControl/>
              <w:autoSpaceDE w:val="0"/>
              <w:autoSpaceDN w:val="0"/>
              <w:adjustRightInd w:val="0"/>
              <w:spacing w:line="235" w:lineRule="auto"/>
              <w:jc w:val="center"/>
              <w:rPr>
                <w:sz w:val="24"/>
                <w:szCs w:val="24"/>
              </w:rPr>
            </w:pPr>
            <w:r>
              <w:rPr>
                <w:spacing w:val="-4"/>
                <w:sz w:val="24"/>
                <w:szCs w:val="24"/>
              </w:rPr>
              <w:t>Федерации -</w:t>
            </w:r>
            <w:r>
              <w:rPr>
                <w:sz w:val="24"/>
                <w:szCs w:val="24"/>
              </w:rPr>
              <w:t xml:space="preserve"> Филиал № 3 федерального государственного казенного учреждения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428 военный госпиталь</w:t>
            </w:r>
            <w:r w:rsidRPr="00E05F83">
              <w:rPr>
                <w:sz w:val="24"/>
                <w:szCs w:val="24"/>
              </w:rPr>
              <w:t>"</w:t>
            </w:r>
            <w:r>
              <w:rPr>
                <w:sz w:val="24"/>
                <w:szCs w:val="24"/>
              </w:rPr>
              <w:t xml:space="preserve"> Министерства обороны Российской Федерации</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Негосударственное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Отделенческая клиническая больница </w:t>
            </w:r>
          </w:p>
          <w:p w:rsidR="006445F3" w:rsidRDefault="006445F3" w:rsidP="00975BB8">
            <w:pPr>
              <w:widowControl/>
              <w:autoSpaceDE w:val="0"/>
              <w:autoSpaceDN w:val="0"/>
              <w:adjustRightInd w:val="0"/>
              <w:spacing w:line="230" w:lineRule="auto"/>
              <w:jc w:val="center"/>
              <w:rPr>
                <w:sz w:val="24"/>
                <w:szCs w:val="24"/>
              </w:rPr>
            </w:pPr>
            <w:r>
              <w:rPr>
                <w:sz w:val="24"/>
                <w:szCs w:val="24"/>
              </w:rPr>
              <w:t>на станции Пенза</w:t>
            </w:r>
            <w:r w:rsidRPr="00E05F83">
              <w:rPr>
                <w:sz w:val="24"/>
                <w:szCs w:val="24"/>
              </w:rPr>
              <w:t>"</w:t>
            </w:r>
            <w:r>
              <w:rPr>
                <w:sz w:val="24"/>
                <w:szCs w:val="24"/>
              </w:rPr>
              <w:t xml:space="preserve"> открытого акционерного общества </w:t>
            </w:r>
            <w:r w:rsidRPr="00E05F83">
              <w:rPr>
                <w:sz w:val="24"/>
                <w:szCs w:val="24"/>
              </w:rPr>
              <w:t>"</w:t>
            </w:r>
            <w:r>
              <w:rPr>
                <w:sz w:val="24"/>
                <w:szCs w:val="24"/>
              </w:rPr>
              <w:t>Российские железные дороги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Негосударственное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Отделенческая клиническая больница </w:t>
            </w:r>
          </w:p>
          <w:p w:rsidR="006445F3" w:rsidRDefault="006445F3" w:rsidP="00975BB8">
            <w:pPr>
              <w:widowControl/>
              <w:autoSpaceDE w:val="0"/>
              <w:autoSpaceDN w:val="0"/>
              <w:adjustRightInd w:val="0"/>
              <w:spacing w:line="235" w:lineRule="auto"/>
              <w:jc w:val="center"/>
              <w:rPr>
                <w:sz w:val="24"/>
                <w:szCs w:val="24"/>
              </w:rPr>
            </w:pPr>
            <w:r>
              <w:rPr>
                <w:sz w:val="24"/>
                <w:szCs w:val="24"/>
              </w:rPr>
              <w:t>на станции Пенза</w:t>
            </w:r>
            <w:r w:rsidRPr="00E05F83">
              <w:rPr>
                <w:sz w:val="24"/>
                <w:szCs w:val="24"/>
              </w:rPr>
              <w:t>"</w:t>
            </w:r>
            <w:r>
              <w:rPr>
                <w:sz w:val="24"/>
                <w:szCs w:val="24"/>
              </w:rPr>
              <w:t xml:space="preserve"> открытого акционерного общества </w:t>
            </w:r>
            <w:r w:rsidRPr="00E05F83">
              <w:rPr>
                <w:sz w:val="24"/>
                <w:szCs w:val="24"/>
              </w:rPr>
              <w:t>"</w:t>
            </w:r>
            <w:r>
              <w:rPr>
                <w:sz w:val="24"/>
                <w:szCs w:val="24"/>
              </w:rPr>
              <w:t>Российские железные дороги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ИНМЕД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ИНМЕД</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75BB8">
            <w:pPr>
              <w:widowControl/>
              <w:spacing w:line="230" w:lineRule="auto"/>
              <w:jc w:val="center"/>
              <w:rPr>
                <w:sz w:val="24"/>
                <w:szCs w:val="24"/>
              </w:rPr>
            </w:pPr>
            <w:r>
              <w:rPr>
                <w:sz w:val="24"/>
                <w:szCs w:val="24"/>
              </w:rPr>
              <w:t>63</w:t>
            </w:r>
          </w:p>
          <w:p w:rsidR="006445F3" w:rsidRDefault="006445F3" w:rsidP="00975BB8">
            <w:pPr>
              <w:widowControl/>
              <w:spacing w:line="230" w:lineRule="auto"/>
              <w:jc w:val="center"/>
              <w:rPr>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Медцентр-УЗИ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Медцентр-УЗИ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МЕДЭКО</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МЕДЭКО</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ЭКО центр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ЭКО центр</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ответственностью </w:t>
            </w:r>
          </w:p>
          <w:p w:rsidR="006445F3" w:rsidRDefault="006445F3" w:rsidP="00975BB8">
            <w:pPr>
              <w:widowControl/>
              <w:autoSpaceDE w:val="0"/>
              <w:autoSpaceDN w:val="0"/>
              <w:adjustRightInd w:val="0"/>
              <w:spacing w:line="230" w:lineRule="auto"/>
              <w:jc w:val="center"/>
              <w:rPr>
                <w:sz w:val="24"/>
                <w:szCs w:val="24"/>
              </w:rPr>
            </w:pPr>
            <w:r w:rsidRPr="00E05F83">
              <w:rPr>
                <w:sz w:val="24"/>
                <w:szCs w:val="24"/>
              </w:rPr>
              <w:t>"</w:t>
            </w:r>
            <w:r>
              <w:rPr>
                <w:sz w:val="24"/>
                <w:szCs w:val="24"/>
              </w:rPr>
              <w:t xml:space="preserve">Академия женского здоровья и </w:t>
            </w:r>
          </w:p>
          <w:p w:rsidR="006445F3" w:rsidRDefault="006445F3" w:rsidP="00975BB8">
            <w:pPr>
              <w:widowControl/>
              <w:autoSpaceDE w:val="0"/>
              <w:autoSpaceDN w:val="0"/>
              <w:adjustRightInd w:val="0"/>
              <w:spacing w:line="230" w:lineRule="auto"/>
              <w:jc w:val="center"/>
              <w:rPr>
                <w:sz w:val="24"/>
                <w:szCs w:val="24"/>
              </w:rPr>
            </w:pPr>
            <w:r>
              <w:rPr>
                <w:sz w:val="24"/>
                <w:szCs w:val="24"/>
              </w:rPr>
              <w:t>репродукции человека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ответственностью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Академия женского здоровья и </w:t>
            </w:r>
          </w:p>
          <w:p w:rsidR="006445F3" w:rsidRDefault="006445F3" w:rsidP="00975BB8">
            <w:pPr>
              <w:widowControl/>
              <w:autoSpaceDE w:val="0"/>
              <w:autoSpaceDN w:val="0"/>
              <w:adjustRightInd w:val="0"/>
              <w:spacing w:line="235" w:lineRule="auto"/>
              <w:jc w:val="center"/>
              <w:rPr>
                <w:sz w:val="24"/>
                <w:szCs w:val="24"/>
              </w:rPr>
            </w:pPr>
            <w:r>
              <w:rPr>
                <w:sz w:val="24"/>
                <w:szCs w:val="24"/>
              </w:rPr>
              <w:t>репродукции человека</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 xml:space="preserve">Общество с ограниченной ответственностью </w:t>
            </w:r>
            <w:r>
              <w:rPr>
                <w:sz w:val="24"/>
                <w:szCs w:val="24"/>
              </w:rPr>
              <w:br/>
            </w:r>
            <w:r w:rsidRPr="00E05F83">
              <w:rPr>
                <w:sz w:val="24"/>
                <w:szCs w:val="24"/>
              </w:rPr>
              <w:t>"</w:t>
            </w:r>
            <w:r>
              <w:rPr>
                <w:sz w:val="24"/>
                <w:szCs w:val="24"/>
              </w:rPr>
              <w:t xml:space="preserve">Лечебно-диагностический центр Международного института </w:t>
            </w:r>
          </w:p>
          <w:p w:rsidR="006445F3" w:rsidRDefault="006445F3" w:rsidP="00975BB8">
            <w:pPr>
              <w:widowControl/>
              <w:spacing w:line="230" w:lineRule="auto"/>
              <w:jc w:val="center"/>
              <w:rPr>
                <w:sz w:val="24"/>
                <w:szCs w:val="24"/>
              </w:rPr>
            </w:pPr>
            <w:r>
              <w:rPr>
                <w:sz w:val="24"/>
                <w:szCs w:val="24"/>
              </w:rPr>
              <w:t>биологических систем - Пенза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 xml:space="preserve">Общество с ограниченной ответственностью </w:t>
            </w:r>
            <w:r>
              <w:rPr>
                <w:sz w:val="24"/>
                <w:szCs w:val="24"/>
              </w:rPr>
              <w:br/>
            </w:r>
            <w:r w:rsidRPr="00E05F83">
              <w:rPr>
                <w:sz w:val="24"/>
                <w:szCs w:val="24"/>
              </w:rPr>
              <w:t>"</w:t>
            </w:r>
            <w:r>
              <w:rPr>
                <w:sz w:val="24"/>
                <w:szCs w:val="24"/>
              </w:rPr>
              <w:t xml:space="preserve">Лечебно-диагностический центр Международного института </w:t>
            </w:r>
          </w:p>
          <w:p w:rsidR="006445F3" w:rsidRDefault="006445F3" w:rsidP="00975BB8">
            <w:pPr>
              <w:widowControl/>
              <w:spacing w:line="235" w:lineRule="auto"/>
              <w:jc w:val="center"/>
              <w:rPr>
                <w:sz w:val="24"/>
                <w:szCs w:val="24"/>
              </w:rPr>
            </w:pPr>
            <w:r>
              <w:rPr>
                <w:sz w:val="24"/>
                <w:szCs w:val="24"/>
              </w:rPr>
              <w:t>биологических систем - Пенза</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 xml:space="preserve">Общество с ограниченной </w:t>
            </w:r>
          </w:p>
          <w:p w:rsidR="006445F3" w:rsidRDefault="006445F3" w:rsidP="00975BB8">
            <w:pPr>
              <w:widowControl/>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Добрый Доктор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 xml:space="preserve">Общество с ограниченной </w:t>
            </w:r>
          </w:p>
          <w:p w:rsidR="006445F3" w:rsidRDefault="006445F3" w:rsidP="00975BB8">
            <w:pPr>
              <w:widowControl/>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Добрый Доктор</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 xml:space="preserve">Общество с ограниченной </w:t>
            </w:r>
          </w:p>
          <w:p w:rsidR="006445F3" w:rsidRDefault="006445F3" w:rsidP="00975BB8">
            <w:pPr>
              <w:widowControl/>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Нейрон-Мед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 xml:space="preserve">Общество с ограниченной </w:t>
            </w:r>
          </w:p>
          <w:p w:rsidR="006445F3" w:rsidRDefault="006445F3" w:rsidP="00975BB8">
            <w:pPr>
              <w:widowControl/>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Нейрон-Мед</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70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Общество с ограниченной ответственностью</w:t>
            </w:r>
          </w:p>
          <w:p w:rsidR="006445F3" w:rsidRDefault="006445F3" w:rsidP="00975BB8">
            <w:pPr>
              <w:widowControl/>
              <w:autoSpaceDE w:val="0"/>
              <w:autoSpaceDN w:val="0"/>
              <w:adjustRightInd w:val="0"/>
              <w:spacing w:line="230" w:lineRule="auto"/>
              <w:jc w:val="center"/>
              <w:rPr>
                <w:sz w:val="24"/>
                <w:szCs w:val="24"/>
              </w:rPr>
            </w:pPr>
            <w:r w:rsidRPr="00E05F83">
              <w:rPr>
                <w:sz w:val="24"/>
                <w:szCs w:val="24"/>
              </w:rPr>
              <w:t>"</w:t>
            </w:r>
            <w:r>
              <w:rPr>
                <w:sz w:val="24"/>
                <w:szCs w:val="24"/>
              </w:rPr>
              <w:t xml:space="preserve">Консультативно-диагностический центр </w:t>
            </w:r>
            <w:r w:rsidRPr="00E05F83">
              <w:rPr>
                <w:sz w:val="24"/>
                <w:szCs w:val="24"/>
              </w:rPr>
              <w:t>"</w:t>
            </w:r>
            <w:r>
              <w:rPr>
                <w:sz w:val="24"/>
                <w:szCs w:val="24"/>
              </w:rPr>
              <w:t>Клиника-Сити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Общество с ограниченной ответственностью</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Консультативно-диагностический центр </w:t>
            </w:r>
            <w:r w:rsidRPr="00E05F83">
              <w:rPr>
                <w:sz w:val="24"/>
                <w:szCs w:val="24"/>
              </w:rPr>
              <w:t>"</w:t>
            </w:r>
            <w:r>
              <w:rPr>
                <w:sz w:val="24"/>
                <w:szCs w:val="24"/>
              </w:rPr>
              <w:t>Клиника-Сити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lastRenderedPageBreak/>
              <w:t>71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Фрезениус Нефрокеа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Фрезениус Нефрокеа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w:t>
            </w:r>
          </w:p>
          <w:p w:rsidR="00975BB8" w:rsidRDefault="006445F3" w:rsidP="00952667">
            <w:pPr>
              <w:widowControl/>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Здоровье</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w:t>
            </w:r>
          </w:p>
          <w:p w:rsidR="006445F3" w:rsidRDefault="006445F3" w:rsidP="00952667">
            <w:pPr>
              <w:widowControl/>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Здоровье</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spacing w:line="252" w:lineRule="auto"/>
              <w:jc w:val="center"/>
              <w:rPr>
                <w:sz w:val="24"/>
                <w:szCs w:val="24"/>
              </w:rPr>
            </w:pPr>
            <w:r>
              <w:rPr>
                <w:sz w:val="24"/>
                <w:szCs w:val="24"/>
              </w:rPr>
              <w:t xml:space="preserve">медицинский центр </w:t>
            </w:r>
            <w:r w:rsidRPr="00E05F83">
              <w:rPr>
                <w:sz w:val="24"/>
                <w:szCs w:val="24"/>
              </w:rPr>
              <w:t>"</w:t>
            </w:r>
            <w:r>
              <w:rPr>
                <w:sz w:val="24"/>
                <w:szCs w:val="24"/>
              </w:rPr>
              <w:t>Новая 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spacing w:line="252" w:lineRule="auto"/>
              <w:jc w:val="center"/>
              <w:rPr>
                <w:sz w:val="24"/>
                <w:szCs w:val="24"/>
              </w:rPr>
            </w:pPr>
            <w:r>
              <w:rPr>
                <w:sz w:val="24"/>
                <w:szCs w:val="24"/>
              </w:rPr>
              <w:t xml:space="preserve">медицинский центр </w:t>
            </w:r>
            <w:r w:rsidRPr="00E05F83">
              <w:rPr>
                <w:sz w:val="24"/>
                <w:szCs w:val="24"/>
              </w:rPr>
              <w:t>"</w:t>
            </w:r>
            <w:r>
              <w:rPr>
                <w:sz w:val="24"/>
                <w:szCs w:val="24"/>
              </w:rPr>
              <w:t>Новая 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autoSpaceDE w:val="0"/>
              <w:autoSpaceDN w:val="0"/>
              <w:adjustRightInd w:val="0"/>
              <w:spacing w:line="252" w:lineRule="auto"/>
              <w:jc w:val="center"/>
              <w:rPr>
                <w:sz w:val="24"/>
                <w:szCs w:val="24"/>
              </w:rPr>
            </w:pP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МЕДИСОФТ</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autoSpaceDE w:val="0"/>
              <w:autoSpaceDN w:val="0"/>
              <w:adjustRightInd w:val="0"/>
              <w:spacing w:line="252" w:lineRule="auto"/>
              <w:jc w:val="center"/>
              <w:rPr>
                <w:sz w:val="24"/>
                <w:szCs w:val="24"/>
              </w:rPr>
            </w:pP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МЕДИСОФТ</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Общество с ограниченной ответственностью</w:t>
            </w:r>
            <w:r>
              <w:rPr>
                <w:sz w:val="24"/>
                <w:szCs w:val="24"/>
              </w:rPr>
              <w:br/>
            </w:r>
            <w:r w:rsidRPr="00E05F83">
              <w:rPr>
                <w:sz w:val="24"/>
                <w:szCs w:val="24"/>
              </w:rPr>
              <w:t>"</w:t>
            </w:r>
            <w:r>
              <w:rPr>
                <w:sz w:val="24"/>
                <w:szCs w:val="24"/>
              </w:rPr>
              <w:t xml:space="preserve">Стоматологическая клиника </w:t>
            </w:r>
          </w:p>
          <w:p w:rsidR="006445F3" w:rsidRDefault="006445F3" w:rsidP="00952667">
            <w:pPr>
              <w:widowControl/>
              <w:autoSpaceDE w:val="0"/>
              <w:autoSpaceDN w:val="0"/>
              <w:adjustRightInd w:val="0"/>
              <w:spacing w:line="252" w:lineRule="auto"/>
              <w:jc w:val="center"/>
              <w:rPr>
                <w:sz w:val="24"/>
                <w:szCs w:val="24"/>
              </w:rPr>
            </w:pPr>
            <w:r>
              <w:rPr>
                <w:sz w:val="24"/>
                <w:szCs w:val="24"/>
              </w:rPr>
              <w:t>зубного искусства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Общество с ограниченной ответственностью</w:t>
            </w:r>
            <w:r>
              <w:rPr>
                <w:sz w:val="24"/>
                <w:szCs w:val="24"/>
              </w:rPr>
              <w:br/>
            </w:r>
            <w:r w:rsidRPr="00E05F83">
              <w:rPr>
                <w:sz w:val="24"/>
                <w:szCs w:val="24"/>
              </w:rPr>
              <w:t>"</w:t>
            </w:r>
            <w:r>
              <w:rPr>
                <w:sz w:val="24"/>
                <w:szCs w:val="24"/>
              </w:rPr>
              <w:t xml:space="preserve">Стоматологическая клиника </w:t>
            </w:r>
          </w:p>
          <w:p w:rsidR="006445F3" w:rsidRDefault="006445F3" w:rsidP="00952667">
            <w:pPr>
              <w:widowControl/>
              <w:autoSpaceDE w:val="0"/>
              <w:autoSpaceDN w:val="0"/>
              <w:adjustRightInd w:val="0"/>
              <w:spacing w:line="252" w:lineRule="auto"/>
              <w:jc w:val="center"/>
              <w:rPr>
                <w:sz w:val="24"/>
                <w:szCs w:val="24"/>
              </w:rPr>
            </w:pPr>
            <w:r>
              <w:rPr>
                <w:sz w:val="24"/>
                <w:szCs w:val="24"/>
              </w:rPr>
              <w:t>зубного искусства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Профимед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Профимед</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Салютэ</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Салютэ</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Биокор Клиник</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Биокор Клиник</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Дистанционная медицина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Дистанционная медицина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МЕДИЛАЙН</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МЕДИЛАЙН</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Клиника диагностики и лечения </w:t>
            </w:r>
          </w:p>
          <w:p w:rsidR="006445F3" w:rsidRDefault="006445F3" w:rsidP="00952667">
            <w:pPr>
              <w:widowControl/>
              <w:autoSpaceDE w:val="0"/>
              <w:autoSpaceDN w:val="0"/>
              <w:adjustRightInd w:val="0"/>
              <w:spacing w:line="252" w:lineRule="auto"/>
              <w:jc w:val="center"/>
              <w:rPr>
                <w:sz w:val="24"/>
                <w:szCs w:val="24"/>
              </w:rPr>
            </w:pPr>
            <w:r>
              <w:rPr>
                <w:sz w:val="24"/>
                <w:szCs w:val="24"/>
              </w:rPr>
              <w:t>на Измайлова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Клиника диагностики и лечения </w:t>
            </w:r>
          </w:p>
          <w:p w:rsidR="006445F3" w:rsidRDefault="006445F3" w:rsidP="00952667">
            <w:pPr>
              <w:widowControl/>
              <w:autoSpaceDE w:val="0"/>
              <w:autoSpaceDN w:val="0"/>
              <w:adjustRightInd w:val="0"/>
              <w:spacing w:line="252" w:lineRule="auto"/>
              <w:jc w:val="center"/>
              <w:rPr>
                <w:sz w:val="24"/>
                <w:szCs w:val="24"/>
              </w:rPr>
            </w:pPr>
            <w:r>
              <w:rPr>
                <w:sz w:val="24"/>
                <w:szCs w:val="24"/>
              </w:rPr>
              <w:t>на Измайлова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Медицинская клиника </w:t>
            </w:r>
            <w:r w:rsidRPr="00E05F83">
              <w:rPr>
                <w:sz w:val="24"/>
                <w:szCs w:val="24"/>
              </w:rPr>
              <w:t>"</w:t>
            </w:r>
            <w:r>
              <w:rPr>
                <w:sz w:val="24"/>
                <w:szCs w:val="24"/>
              </w:rPr>
              <w:t>Здоровье</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Медицинская клиника </w:t>
            </w:r>
            <w:r w:rsidRPr="00E05F83">
              <w:rPr>
                <w:sz w:val="24"/>
                <w:szCs w:val="24"/>
              </w:rPr>
              <w:t>"</w:t>
            </w:r>
            <w:r>
              <w:rPr>
                <w:sz w:val="24"/>
                <w:szCs w:val="24"/>
              </w:rPr>
              <w:t>Здоровье</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Открытое акционерное общество </w:t>
            </w:r>
            <w:r w:rsidRPr="00E05F83">
              <w:rPr>
                <w:sz w:val="24"/>
                <w:szCs w:val="24"/>
              </w:rPr>
              <w:t>"</w:t>
            </w:r>
            <w:r>
              <w:rPr>
                <w:sz w:val="24"/>
                <w:szCs w:val="24"/>
              </w:rPr>
              <w:t>Фармация</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Открытое акционерное общество </w:t>
            </w:r>
            <w:r w:rsidRPr="00E05F83">
              <w:rPr>
                <w:sz w:val="24"/>
                <w:szCs w:val="24"/>
              </w:rPr>
              <w:t>"</w:t>
            </w:r>
            <w:r>
              <w:rPr>
                <w:sz w:val="24"/>
                <w:szCs w:val="24"/>
              </w:rPr>
              <w:t>Фармация</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ЭКО-Содействие</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ЭКО-Содействие</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Стоматология</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Стоматология</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Мать и дитя Рязань</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Мать и дитя Рязань</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Уральский клинический лечебно-реабилитационный центр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Уральский клинический лечебно-реабилитационный центр</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88</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АльфаДент</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АльфаДент</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lastRenderedPageBreak/>
              <w:t>89</w:t>
            </w:r>
          </w:p>
        </w:tc>
        <w:tc>
          <w:tcPr>
            <w:tcW w:w="4680" w:type="dxa"/>
            <w:tcBorders>
              <w:top w:val="single" w:sz="4" w:space="0" w:color="auto"/>
              <w:left w:val="single" w:sz="4" w:space="0" w:color="auto"/>
              <w:bottom w:val="single" w:sz="4" w:space="0" w:color="auto"/>
              <w:right w:val="single" w:sz="4" w:space="0" w:color="auto"/>
            </w:tcBorders>
          </w:tcPr>
          <w:p w:rsidR="00EA4ACE"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Пенза-Мед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Пенза-Мед</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90</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Микрохирургия глаза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Микрохирургия глаза</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91</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санаторий </w:t>
            </w:r>
            <w:r w:rsidRPr="00E05F83">
              <w:rPr>
                <w:sz w:val="24"/>
                <w:szCs w:val="24"/>
              </w:rPr>
              <w:t>"</w:t>
            </w:r>
            <w:r>
              <w:rPr>
                <w:sz w:val="24"/>
                <w:szCs w:val="24"/>
              </w:rPr>
              <w:t>Хопровские зори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санаторий </w:t>
            </w:r>
            <w:r w:rsidRPr="00E05F83">
              <w:rPr>
                <w:sz w:val="24"/>
                <w:szCs w:val="24"/>
              </w:rPr>
              <w:t>"</w:t>
            </w:r>
            <w:r>
              <w:rPr>
                <w:sz w:val="24"/>
                <w:szCs w:val="24"/>
              </w:rPr>
              <w:t>Хопровские зори</w:t>
            </w:r>
            <w:r w:rsidRPr="00E05F83">
              <w:rPr>
                <w:sz w:val="24"/>
                <w:szCs w:val="24"/>
              </w:rPr>
              <w:t>"</w:t>
            </w:r>
          </w:p>
        </w:tc>
      </w:tr>
      <w:tr w:rsidR="006445F3" w:rsidTr="00025463">
        <w:trPr>
          <w:trHeight w:val="141"/>
        </w:trPr>
        <w:tc>
          <w:tcPr>
            <w:tcW w:w="5246" w:type="dxa"/>
            <w:gridSpan w:val="2"/>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Итого медицинских организаций, </w:t>
            </w:r>
          </w:p>
          <w:p w:rsidR="006445F3" w:rsidRDefault="006445F3" w:rsidP="00952667">
            <w:pPr>
              <w:widowControl/>
              <w:spacing w:line="252" w:lineRule="auto"/>
              <w:jc w:val="center"/>
              <w:rPr>
                <w:sz w:val="24"/>
                <w:szCs w:val="24"/>
              </w:rPr>
            </w:pPr>
            <w:r>
              <w:rPr>
                <w:sz w:val="24"/>
                <w:szCs w:val="24"/>
              </w:rPr>
              <w:t>участвующих в Программе</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91</w:t>
            </w:r>
          </w:p>
        </w:tc>
      </w:tr>
      <w:tr w:rsidR="006445F3" w:rsidTr="00025463">
        <w:trPr>
          <w:trHeight w:val="141"/>
        </w:trPr>
        <w:tc>
          <w:tcPr>
            <w:tcW w:w="5246" w:type="dxa"/>
            <w:gridSpan w:val="2"/>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из них медицинских организаций, </w:t>
            </w:r>
          </w:p>
          <w:p w:rsidR="006445F3" w:rsidRDefault="006445F3" w:rsidP="00952667">
            <w:pPr>
              <w:widowControl/>
              <w:spacing w:line="252" w:lineRule="auto"/>
              <w:jc w:val="center"/>
              <w:rPr>
                <w:sz w:val="24"/>
                <w:szCs w:val="24"/>
              </w:rPr>
            </w:pPr>
            <w:r>
              <w:rPr>
                <w:sz w:val="24"/>
                <w:szCs w:val="24"/>
              </w:rPr>
              <w:t>осуществляющих деятельность в сфере обязательного медицинского страхования</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82</w:t>
            </w:r>
          </w:p>
        </w:tc>
      </w:tr>
    </w:tbl>
    <w:p w:rsidR="00A30EAE" w:rsidRDefault="00A30EAE" w:rsidP="00975BB8">
      <w:pPr>
        <w:widowControl/>
        <w:spacing w:line="223" w:lineRule="auto"/>
        <w:rPr>
          <w:sz w:val="28"/>
        </w:rPr>
      </w:pPr>
    </w:p>
    <w:p w:rsidR="006445F3" w:rsidRDefault="006445F3">
      <w:pPr>
        <w:widowControl/>
        <w:rPr>
          <w:sz w:val="28"/>
        </w:rPr>
      </w:pPr>
    </w:p>
    <w:p w:rsidR="006445F3" w:rsidRDefault="006445F3">
      <w:pPr>
        <w:widowControl/>
        <w:rPr>
          <w:sz w:val="28"/>
        </w:rPr>
        <w:sectPr w:rsidR="006445F3" w:rsidSect="00975BB8">
          <w:endnotePr>
            <w:numFmt w:val="decimal"/>
          </w:endnotePr>
          <w:pgSz w:w="11907" w:h="16840"/>
          <w:pgMar w:top="1134" w:right="851" w:bottom="1134" w:left="1418" w:header="720" w:footer="720" w:gutter="0"/>
          <w:pgNumType w:start="1"/>
          <w:cols w:space="720"/>
          <w:titlePg/>
        </w:sectPr>
      </w:pPr>
    </w:p>
    <w:p w:rsidR="006445F3" w:rsidRPr="005731E2" w:rsidRDefault="006445F3" w:rsidP="00975BB8">
      <w:pPr>
        <w:tabs>
          <w:tab w:val="left" w:pos="3544"/>
        </w:tabs>
        <w:autoSpaceDE w:val="0"/>
        <w:autoSpaceDN w:val="0"/>
        <w:adjustRightInd w:val="0"/>
        <w:spacing w:line="230" w:lineRule="auto"/>
        <w:jc w:val="center"/>
        <w:outlineLvl w:val="1"/>
        <w:rPr>
          <w:sz w:val="28"/>
          <w:szCs w:val="28"/>
        </w:rPr>
      </w:pPr>
      <w:r w:rsidRPr="005731E2">
        <w:rPr>
          <w:sz w:val="28"/>
          <w:szCs w:val="28"/>
        </w:rPr>
        <w:lastRenderedPageBreak/>
        <w:t xml:space="preserve">4. Задание по обеспечению государственных гарантий бесплатного оказания гражданам медицинской помощи </w:t>
      </w:r>
      <w:r w:rsidR="00975BB8">
        <w:rPr>
          <w:sz w:val="28"/>
          <w:szCs w:val="28"/>
        </w:rPr>
        <w:br/>
      </w:r>
      <w:r w:rsidRPr="005731E2">
        <w:rPr>
          <w:sz w:val="28"/>
          <w:szCs w:val="28"/>
        </w:rPr>
        <w:t>за счет</w:t>
      </w:r>
      <w:r w:rsidR="00975BB8">
        <w:rPr>
          <w:sz w:val="28"/>
          <w:szCs w:val="28"/>
        </w:rPr>
        <w:t xml:space="preserve"> </w:t>
      </w:r>
      <w:r w:rsidRPr="005731E2">
        <w:rPr>
          <w:sz w:val="28"/>
          <w:szCs w:val="28"/>
        </w:rPr>
        <w:t xml:space="preserve">средств бюджетов всех уровней </w:t>
      </w:r>
    </w:p>
    <w:p w:rsidR="006445F3" w:rsidRDefault="006445F3" w:rsidP="003B556E">
      <w:pPr>
        <w:pStyle w:val="ConsPlusNormal"/>
        <w:ind w:firstLine="709"/>
        <w:jc w:val="both"/>
        <w:rPr>
          <w:rFonts w:ascii="Times New Roman" w:hAnsi="Times New Roman" w:cs="Times New Roman"/>
          <w:sz w:val="28"/>
          <w:szCs w:val="28"/>
        </w:rPr>
      </w:pPr>
      <w:r w:rsidRPr="005731E2">
        <w:rPr>
          <w:rFonts w:ascii="Times New Roman" w:hAnsi="Times New Roman" w:cs="Times New Roman"/>
          <w:sz w:val="28"/>
          <w:szCs w:val="28"/>
        </w:rPr>
        <w:t xml:space="preserve">4.1. </w:t>
      </w:r>
      <w:r w:rsidRPr="00F746AF">
        <w:rPr>
          <w:rFonts w:ascii="Times New Roman" w:hAnsi="Times New Roman" w:cs="Times New Roman"/>
          <w:sz w:val="28"/>
          <w:szCs w:val="28"/>
        </w:rPr>
        <w:t>Структура коечной сети круглосуточного стационара медицинских организаций, финансируемых за счет бюджетных ассигнований соответствующих бюджетов с 01.01.201</w:t>
      </w:r>
      <w:r>
        <w:rPr>
          <w:rFonts w:ascii="Times New Roman" w:hAnsi="Times New Roman" w:cs="Times New Roman"/>
          <w:sz w:val="28"/>
          <w:szCs w:val="28"/>
        </w:rPr>
        <w:t>8:</w:t>
      </w:r>
    </w:p>
    <w:p w:rsidR="00975BB8" w:rsidRPr="00975BB8" w:rsidRDefault="00975BB8" w:rsidP="006445F3">
      <w:pPr>
        <w:pStyle w:val="ConsPlusNormal"/>
        <w:ind w:firstLine="0"/>
        <w:jc w:val="both"/>
        <w:rPr>
          <w:rFonts w:ascii="Times New Roman" w:hAnsi="Times New Roman" w:cs="Times New Roman"/>
          <w:sz w:val="10"/>
          <w:szCs w:val="10"/>
        </w:rPr>
      </w:pPr>
    </w:p>
    <w:p w:rsidR="006445F3" w:rsidRPr="005731E2" w:rsidRDefault="006445F3" w:rsidP="006445F3">
      <w:pPr>
        <w:pStyle w:val="ConsPlusNormal"/>
        <w:ind w:firstLine="0"/>
        <w:jc w:val="both"/>
        <w:outlineLvl w:val="0"/>
        <w:rPr>
          <w:rFonts w:ascii="Times New Roman" w:hAnsi="Times New Roman" w:cs="Times New Roman"/>
          <w:sz w:val="4"/>
          <w:szCs w:val="4"/>
        </w:rPr>
      </w:pPr>
    </w:p>
    <w:tbl>
      <w:tblPr>
        <w:tblW w:w="14856" w:type="dxa"/>
        <w:tblInd w:w="-176" w:type="dxa"/>
        <w:tblLayout w:type="fixed"/>
        <w:tblLook w:val="04A0" w:firstRow="1" w:lastRow="0" w:firstColumn="1" w:lastColumn="0" w:noHBand="0" w:noVBand="1"/>
      </w:tblPr>
      <w:tblGrid>
        <w:gridCol w:w="567"/>
        <w:gridCol w:w="3403"/>
        <w:gridCol w:w="827"/>
        <w:gridCol w:w="827"/>
        <w:gridCol w:w="827"/>
        <w:gridCol w:w="827"/>
        <w:gridCol w:w="827"/>
        <w:gridCol w:w="827"/>
        <w:gridCol w:w="827"/>
        <w:gridCol w:w="828"/>
        <w:gridCol w:w="851"/>
        <w:gridCol w:w="709"/>
        <w:gridCol w:w="708"/>
        <w:gridCol w:w="851"/>
        <w:gridCol w:w="567"/>
        <w:gridCol w:w="583"/>
      </w:tblGrid>
      <w:tr w:rsidR="006445F3" w:rsidRPr="005731E2" w:rsidTr="00975BB8">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Наименование</w:t>
            </w:r>
          </w:p>
        </w:tc>
        <w:tc>
          <w:tcPr>
            <w:tcW w:w="6617" w:type="dxa"/>
            <w:gridSpan w:val="8"/>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Количество коек по профилям отделений (коек)</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Всего коек</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Койки сестринского ухода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Койки сестринского ухода (акушерское дело)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Паллиативные  койки</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Санаторные</w:t>
            </w:r>
          </w:p>
        </w:tc>
      </w:tr>
      <w:tr w:rsidR="006445F3" w:rsidRPr="005731E2" w:rsidTr="00975BB8">
        <w:trPr>
          <w:trHeight w:val="14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340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медицинских организаций</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Инфекционные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Дерматовенерологические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Наркологические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 для  детей</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  для  детей</w:t>
            </w:r>
          </w:p>
        </w:tc>
        <w:tc>
          <w:tcPr>
            <w:tcW w:w="828"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Торакальной хирургии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Всего  по  медицинским организациям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в т.ч.  реанимационных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r>
    </w:tbl>
    <w:p w:rsidR="006445F3" w:rsidRPr="005731E2" w:rsidRDefault="006445F3" w:rsidP="006445F3">
      <w:pPr>
        <w:rPr>
          <w:sz w:val="4"/>
          <w:szCs w:val="4"/>
        </w:rPr>
      </w:pPr>
    </w:p>
    <w:tbl>
      <w:tblPr>
        <w:tblW w:w="14840" w:type="dxa"/>
        <w:tblInd w:w="-176" w:type="dxa"/>
        <w:tblLayout w:type="fixed"/>
        <w:tblLook w:val="04A0" w:firstRow="1" w:lastRow="0" w:firstColumn="1" w:lastColumn="0" w:noHBand="0" w:noVBand="1"/>
      </w:tblPr>
      <w:tblGrid>
        <w:gridCol w:w="567"/>
        <w:gridCol w:w="3403"/>
        <w:gridCol w:w="827"/>
        <w:gridCol w:w="827"/>
        <w:gridCol w:w="827"/>
        <w:gridCol w:w="827"/>
        <w:gridCol w:w="827"/>
        <w:gridCol w:w="827"/>
        <w:gridCol w:w="827"/>
        <w:gridCol w:w="828"/>
        <w:gridCol w:w="851"/>
        <w:gridCol w:w="709"/>
        <w:gridCol w:w="708"/>
        <w:gridCol w:w="851"/>
        <w:gridCol w:w="567"/>
        <w:gridCol w:w="567"/>
      </w:tblGrid>
      <w:tr w:rsidR="006445F3" w:rsidRPr="007C1CD9" w:rsidTr="00975BB8">
        <w:trPr>
          <w:trHeight w:val="216"/>
          <w:tblHeader/>
        </w:trPr>
        <w:tc>
          <w:tcPr>
            <w:tcW w:w="567"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sidRPr="007C1CD9">
              <w:rPr>
                <w:sz w:val="12"/>
                <w:szCs w:val="18"/>
              </w:rPr>
              <w:t>1</w:t>
            </w:r>
          </w:p>
        </w:tc>
        <w:tc>
          <w:tcPr>
            <w:tcW w:w="3403"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2</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3</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4</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5</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6</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7</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8</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9</w:t>
            </w:r>
          </w:p>
        </w:tc>
        <w:tc>
          <w:tcPr>
            <w:tcW w:w="828"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Pr>
                <w:sz w:val="12"/>
                <w:szCs w:val="18"/>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1</w:t>
            </w:r>
            <w:r>
              <w:rPr>
                <w:sz w:val="12"/>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Pr>
                <w:sz w:val="12"/>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Pr>
                <w:sz w:val="12"/>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Pr>
                <w:sz w:val="12"/>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sidRPr="007C1CD9">
              <w:rPr>
                <w:sz w:val="12"/>
                <w:szCs w:val="18"/>
              </w:rPr>
              <w:t>1</w:t>
            </w:r>
            <w:r>
              <w:rPr>
                <w:sz w:val="12"/>
                <w:szCs w:val="18"/>
              </w:rPr>
              <w:t>6</w:t>
            </w:r>
          </w:p>
        </w:tc>
      </w:tr>
      <w:tr w:rsidR="006445F3" w:rsidRPr="005731E2" w:rsidTr="00975BB8">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клиническая больница</w:t>
            </w:r>
          </w:p>
          <w:p w:rsidR="006445F3" w:rsidRPr="005731E2" w:rsidRDefault="006445F3" w:rsidP="00975BB8">
            <w:pPr>
              <w:spacing w:line="257" w:lineRule="auto"/>
              <w:rPr>
                <w:sz w:val="18"/>
                <w:szCs w:val="18"/>
              </w:rPr>
            </w:pPr>
            <w:r w:rsidRPr="005731E2">
              <w:rPr>
                <w:sz w:val="18"/>
                <w:szCs w:val="18"/>
              </w:rPr>
              <w:t>им. Н.Н. Бурденко</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Областная  психиатрическая   больница им. К.Р.  Евграфова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1 095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1 155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57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3403" w:type="dxa"/>
            <w:tcBorders>
              <w:top w:val="nil"/>
              <w:left w:val="nil"/>
              <w:bottom w:val="single" w:sz="4" w:space="0" w:color="auto"/>
              <w:right w:val="single" w:sz="4" w:space="0" w:color="auto"/>
            </w:tcBorders>
            <w:shd w:val="clear" w:color="auto" w:fill="auto"/>
            <w:hideMark/>
          </w:tcPr>
          <w:p w:rsidR="006445F3"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детская клиническая больница</w:t>
            </w:r>
          </w:p>
          <w:p w:rsidR="006445F3" w:rsidRPr="005731E2" w:rsidRDefault="006445F3" w:rsidP="00975BB8">
            <w:pPr>
              <w:spacing w:line="257" w:lineRule="auto"/>
              <w:rPr>
                <w:sz w:val="18"/>
                <w:szCs w:val="18"/>
              </w:rPr>
            </w:pPr>
            <w:r w:rsidRPr="005731E2">
              <w:rPr>
                <w:sz w:val="18"/>
                <w:szCs w:val="18"/>
              </w:rPr>
              <w:t>им. Н.Ф. Филатова</w:t>
            </w:r>
            <w:r w:rsidR="00025463">
              <w:rPr>
                <w:sz w:val="18"/>
                <w:szCs w:val="18"/>
              </w:rPr>
              <w:t>"</w:t>
            </w:r>
            <w:r w:rsidRPr="005731E2">
              <w:rPr>
                <w:sz w:val="18"/>
                <w:szCs w:val="18"/>
              </w:rPr>
              <w:t>, в том числе:</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9</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19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взрослых</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9</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71"/>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детей</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66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4</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клинический центр специализированных  видов медицинской  помощи</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75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туберкулезная больница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r>
              <w:rPr>
                <w:sz w:val="18"/>
                <w:szCs w:val="18"/>
              </w:rPr>
              <w:t>3</w:t>
            </w:r>
            <w:r w:rsidRPr="005731E2">
              <w:rPr>
                <w:sz w:val="18"/>
                <w:szCs w:val="18"/>
              </w:rPr>
              <w:t>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30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275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Областная наркологическая  больница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245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75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320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12</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7</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Областной онкологический диспансер</w:t>
            </w:r>
            <w:r w:rsidR="00025463">
              <w:rPr>
                <w:sz w:val="18"/>
                <w:szCs w:val="18"/>
              </w:rPr>
              <w:t>"</w:t>
            </w:r>
            <w:r w:rsidRPr="005731E2">
              <w:rPr>
                <w:sz w:val="18"/>
                <w:szCs w:val="18"/>
              </w:rPr>
              <w:t>, в том числе:</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16"/>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взрослых</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63"/>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детей</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8</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госпиталь для ветеранов войн</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100</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b/>
                <w:bCs/>
                <w:sz w:val="18"/>
                <w:szCs w:val="18"/>
              </w:rPr>
            </w:pPr>
            <w:r w:rsidRPr="005731E2">
              <w:rPr>
                <w:b/>
                <w:bCs/>
                <w:sz w:val="18"/>
                <w:szCs w:val="18"/>
              </w:rPr>
              <w:t>Итого:</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245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1 170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w:t>
            </w:r>
            <w:r>
              <w:rPr>
                <w:b/>
                <w:bCs/>
                <w:sz w:val="18"/>
                <w:szCs w:val="18"/>
              </w:rPr>
              <w:t>3</w:t>
            </w:r>
            <w:r w:rsidRPr="005731E2">
              <w:rPr>
                <w:b/>
                <w:bCs/>
                <w:sz w:val="18"/>
                <w:szCs w:val="18"/>
              </w:rPr>
              <w:t>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w:t>
            </w:r>
            <w:r>
              <w:rPr>
                <w:b/>
                <w:bCs/>
                <w:sz w:val="18"/>
                <w:szCs w:val="18"/>
              </w:rPr>
              <w:t>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 xml:space="preserve">1 </w:t>
            </w:r>
            <w:r>
              <w:rPr>
                <w:b/>
                <w:bCs/>
                <w:sz w:val="18"/>
                <w:szCs w:val="18"/>
              </w:rPr>
              <w:t>825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21</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9</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128</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lastRenderedPageBreak/>
              <w:t>9</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Кузнецкая  межрайонная детская больница</w:t>
            </w:r>
            <w:r w:rsidR="00025463">
              <w:rPr>
                <w:sz w:val="18"/>
                <w:szCs w:val="18"/>
              </w:rPr>
              <w:t>"</w:t>
            </w:r>
            <w:r w:rsidRPr="005731E2">
              <w:rPr>
                <w:sz w:val="18"/>
                <w:szCs w:val="18"/>
              </w:rPr>
              <w:t>, в том числе:</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06"/>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взрослых</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67"/>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детей</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10</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Башмаковская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Белинская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w:t>
            </w:r>
            <w:r>
              <w:rPr>
                <w:sz w:val="18"/>
                <w:szCs w:val="18"/>
              </w:rPr>
              <w:t>2</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Бессоновская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13</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Городищенская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14</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Земетчинская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15</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Иссинская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16</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Каменская </w:t>
            </w:r>
            <w:r>
              <w:rPr>
                <w:sz w:val="18"/>
                <w:szCs w:val="18"/>
              </w:rPr>
              <w:t>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17</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Колышлейская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18</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Малосердобинская  участковая больница ГБУЗ </w:t>
            </w:r>
            <w:r w:rsidR="00025463">
              <w:rPr>
                <w:sz w:val="18"/>
                <w:szCs w:val="18"/>
              </w:rPr>
              <w:t>"</w:t>
            </w:r>
            <w:r w:rsidRPr="005731E2">
              <w:rPr>
                <w:sz w:val="18"/>
                <w:szCs w:val="18"/>
              </w:rPr>
              <w:t>Колышлейская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3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19</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Кузнецкая </w:t>
            </w:r>
            <w:r>
              <w:rPr>
                <w:sz w:val="18"/>
                <w:szCs w:val="18"/>
              </w:rPr>
              <w:t>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110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20</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Камешкирская участковая больница ГБУЗ </w:t>
            </w:r>
            <w:r w:rsidR="00025463">
              <w:rPr>
                <w:sz w:val="18"/>
                <w:szCs w:val="18"/>
              </w:rPr>
              <w:t>"</w:t>
            </w:r>
            <w:r w:rsidRPr="005731E2">
              <w:rPr>
                <w:sz w:val="18"/>
                <w:szCs w:val="18"/>
              </w:rPr>
              <w:t>Кузнецкая 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8</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Неверкинская участковая больница им.Ф.Х.Магдеева </w:t>
            </w:r>
            <w:r w:rsidR="002B3649">
              <w:rPr>
                <w:sz w:val="18"/>
                <w:szCs w:val="18"/>
              </w:rPr>
              <w:br/>
            </w:r>
            <w:r w:rsidRPr="005731E2">
              <w:rPr>
                <w:sz w:val="18"/>
                <w:szCs w:val="18"/>
              </w:rPr>
              <w:t xml:space="preserve">ГБУЗ </w:t>
            </w:r>
            <w:r w:rsidR="00025463">
              <w:rPr>
                <w:sz w:val="18"/>
                <w:szCs w:val="18"/>
              </w:rPr>
              <w:t>"</w:t>
            </w:r>
            <w:r w:rsidRPr="005731E2">
              <w:rPr>
                <w:sz w:val="18"/>
                <w:szCs w:val="18"/>
              </w:rPr>
              <w:t>Кузнецкая 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22</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Лопатинская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23</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Лунинская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24</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Мокшанская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67"/>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25</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Нижнеломовская </w:t>
            </w:r>
            <w:r>
              <w:rPr>
                <w:sz w:val="18"/>
                <w:szCs w:val="18"/>
              </w:rPr>
              <w:t>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143"/>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26</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Никольская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4</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27</w:t>
            </w:r>
          </w:p>
        </w:tc>
        <w:tc>
          <w:tcPr>
            <w:tcW w:w="3403" w:type="dxa"/>
            <w:tcBorders>
              <w:top w:val="nil"/>
              <w:left w:val="nil"/>
              <w:bottom w:val="single" w:sz="4" w:space="0" w:color="auto"/>
              <w:right w:val="single" w:sz="4" w:space="0" w:color="auto"/>
            </w:tcBorders>
            <w:shd w:val="clear" w:color="auto" w:fill="auto"/>
            <w:hideMark/>
          </w:tcPr>
          <w:p w:rsidR="006445F3"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Сердобская </w:t>
            </w:r>
            <w:r>
              <w:rPr>
                <w:sz w:val="18"/>
                <w:szCs w:val="18"/>
              </w:rPr>
              <w:t>МРБ</w:t>
            </w:r>
          </w:p>
          <w:p w:rsidR="006445F3" w:rsidRPr="005731E2" w:rsidRDefault="006445F3" w:rsidP="00975BB8">
            <w:pPr>
              <w:spacing w:line="257" w:lineRule="auto"/>
              <w:rPr>
                <w:sz w:val="18"/>
                <w:szCs w:val="18"/>
              </w:rPr>
            </w:pPr>
            <w:r w:rsidRPr="005731E2">
              <w:rPr>
                <w:sz w:val="18"/>
                <w:szCs w:val="18"/>
              </w:rPr>
              <w:t>им. А.И. Настина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95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1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28</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Сосновоборская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1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29</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Тамалинская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187"/>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30</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lastRenderedPageBreak/>
              <w:t>31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Шемышейская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tcPr>
          <w:p w:rsidR="006445F3" w:rsidRPr="005731E2" w:rsidRDefault="006445F3" w:rsidP="00975BB8">
            <w:pPr>
              <w:spacing w:line="257" w:lineRule="auto"/>
              <w:jc w:val="center"/>
              <w:rPr>
                <w:sz w:val="18"/>
                <w:szCs w:val="18"/>
              </w:rPr>
            </w:pPr>
            <w:r>
              <w:rPr>
                <w:sz w:val="18"/>
                <w:szCs w:val="18"/>
              </w:rPr>
              <w:t>32</w:t>
            </w:r>
          </w:p>
        </w:tc>
        <w:tc>
          <w:tcPr>
            <w:tcW w:w="3403"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rPr>
                <w:bCs/>
                <w:sz w:val="18"/>
                <w:szCs w:val="18"/>
              </w:rPr>
            </w:pPr>
            <w:r w:rsidRPr="005731E2">
              <w:rPr>
                <w:bCs/>
                <w:sz w:val="18"/>
                <w:szCs w:val="18"/>
              </w:rPr>
              <w:t xml:space="preserve">ГБУЗ </w:t>
            </w:r>
            <w:r w:rsidR="00025463">
              <w:rPr>
                <w:bCs/>
                <w:sz w:val="18"/>
                <w:szCs w:val="18"/>
              </w:rPr>
              <w:t>"</w:t>
            </w:r>
            <w:r w:rsidRPr="005731E2">
              <w:rPr>
                <w:bCs/>
                <w:sz w:val="18"/>
                <w:szCs w:val="18"/>
              </w:rPr>
              <w:t xml:space="preserve">Детский санаторий </w:t>
            </w:r>
            <w:r w:rsidR="00025463">
              <w:rPr>
                <w:bCs/>
                <w:sz w:val="18"/>
                <w:szCs w:val="18"/>
              </w:rPr>
              <w:t>"</w:t>
            </w:r>
            <w:r w:rsidRPr="005731E2">
              <w:rPr>
                <w:bCs/>
                <w:sz w:val="18"/>
                <w:szCs w:val="18"/>
              </w:rPr>
              <w:t>Солнышко</w:t>
            </w:r>
            <w:r w:rsidR="00025463">
              <w:rPr>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8"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51"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708"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51"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56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56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90</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b/>
                <w:bCs/>
                <w:sz w:val="18"/>
                <w:szCs w:val="18"/>
              </w:rPr>
            </w:pPr>
            <w:r w:rsidRPr="005731E2">
              <w:rPr>
                <w:b/>
                <w:bCs/>
                <w:sz w:val="18"/>
                <w:szCs w:val="18"/>
              </w:rPr>
              <w:t>Итого</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140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180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335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206</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18</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90</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b/>
                <w:bCs/>
                <w:sz w:val="18"/>
                <w:szCs w:val="18"/>
              </w:rPr>
            </w:pPr>
            <w:r w:rsidRPr="005731E2">
              <w:rPr>
                <w:b/>
                <w:bCs/>
                <w:sz w:val="18"/>
                <w:szCs w:val="18"/>
              </w:rPr>
              <w:t>ВСЕГО по области:</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75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385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1 350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w:t>
            </w:r>
            <w:r>
              <w:rPr>
                <w:b/>
                <w:bCs/>
                <w:sz w:val="18"/>
                <w:szCs w:val="18"/>
              </w:rPr>
              <w:t>3</w:t>
            </w:r>
            <w:r w:rsidRPr="005731E2">
              <w:rPr>
                <w:b/>
                <w:bCs/>
                <w:sz w:val="18"/>
                <w:szCs w:val="18"/>
              </w:rPr>
              <w:t>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 xml:space="preserve">2 </w:t>
            </w:r>
            <w:r>
              <w:rPr>
                <w:b/>
                <w:bCs/>
                <w:sz w:val="18"/>
                <w:szCs w:val="18"/>
              </w:rPr>
              <w:t>160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21</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w:t>
            </w:r>
            <w:r>
              <w:rPr>
                <w:b/>
                <w:bCs/>
                <w:sz w:val="18"/>
                <w:szCs w:val="18"/>
              </w:rPr>
              <w:t>21</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27</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128</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w:t>
            </w:r>
            <w:r>
              <w:rPr>
                <w:b/>
                <w:bCs/>
                <w:sz w:val="18"/>
                <w:szCs w:val="18"/>
              </w:rPr>
              <w:t>1</w:t>
            </w:r>
            <w:r w:rsidRPr="005731E2">
              <w:rPr>
                <w:b/>
                <w:bCs/>
                <w:sz w:val="18"/>
                <w:szCs w:val="18"/>
              </w:rPr>
              <w:t>0</w:t>
            </w:r>
          </w:p>
        </w:tc>
      </w:tr>
    </w:tbl>
    <w:p w:rsidR="006445F3" w:rsidRDefault="006445F3" w:rsidP="00975BB8">
      <w:pPr>
        <w:pStyle w:val="ConsPlusNormal"/>
        <w:ind w:firstLine="709"/>
        <w:jc w:val="both"/>
        <w:rPr>
          <w:rFonts w:ascii="Times New Roman" w:hAnsi="Times New Roman" w:cs="Times New Roman"/>
          <w:sz w:val="28"/>
          <w:szCs w:val="28"/>
        </w:rPr>
      </w:pPr>
      <w:r w:rsidRPr="005731E2">
        <w:rPr>
          <w:rFonts w:ascii="Times New Roman" w:hAnsi="Times New Roman" w:cs="Times New Roman"/>
          <w:sz w:val="18"/>
          <w:szCs w:val="18"/>
        </w:rPr>
        <w:br w:type="page"/>
      </w:r>
      <w:r w:rsidRPr="005731E2">
        <w:rPr>
          <w:rFonts w:ascii="Times New Roman" w:hAnsi="Times New Roman" w:cs="Times New Roman"/>
          <w:sz w:val="28"/>
          <w:szCs w:val="28"/>
        </w:rPr>
        <w:lastRenderedPageBreak/>
        <w:t xml:space="preserve">4.2. </w:t>
      </w:r>
      <w:r w:rsidRPr="00F746AF">
        <w:rPr>
          <w:rFonts w:ascii="Times New Roman" w:hAnsi="Times New Roman" w:cs="Times New Roman"/>
          <w:sz w:val="28"/>
          <w:szCs w:val="28"/>
        </w:rPr>
        <w:t>Объемы стационарной медицинской помощи, предоставляемой</w:t>
      </w:r>
      <w:r>
        <w:rPr>
          <w:rFonts w:ascii="Times New Roman" w:hAnsi="Times New Roman" w:cs="Times New Roman"/>
          <w:sz w:val="28"/>
          <w:szCs w:val="28"/>
        </w:rPr>
        <w:t xml:space="preserve"> </w:t>
      </w:r>
      <w:r w:rsidRPr="00F746AF">
        <w:rPr>
          <w:rFonts w:ascii="Times New Roman" w:hAnsi="Times New Roman" w:cs="Times New Roman"/>
          <w:sz w:val="28"/>
          <w:szCs w:val="28"/>
        </w:rPr>
        <w:t>за счет бюджетных ассиг</w:t>
      </w:r>
      <w:r>
        <w:rPr>
          <w:rFonts w:ascii="Times New Roman" w:hAnsi="Times New Roman" w:cs="Times New Roman"/>
          <w:sz w:val="28"/>
          <w:szCs w:val="28"/>
        </w:rPr>
        <w:t xml:space="preserve">нований соответствующих бюджетов </w:t>
      </w:r>
      <w:r w:rsidRPr="00F746AF">
        <w:rPr>
          <w:rFonts w:ascii="Times New Roman" w:hAnsi="Times New Roman" w:cs="Times New Roman"/>
          <w:sz w:val="28"/>
          <w:szCs w:val="28"/>
        </w:rPr>
        <w:t>на 201</w:t>
      </w:r>
      <w:r>
        <w:rPr>
          <w:rFonts w:ascii="Times New Roman" w:hAnsi="Times New Roman" w:cs="Times New Roman"/>
          <w:sz w:val="28"/>
          <w:szCs w:val="28"/>
        </w:rPr>
        <w:t>8</w:t>
      </w:r>
      <w:r w:rsidRPr="00F746AF">
        <w:rPr>
          <w:rFonts w:ascii="Times New Roman" w:hAnsi="Times New Roman" w:cs="Times New Roman"/>
          <w:sz w:val="28"/>
          <w:szCs w:val="28"/>
        </w:rPr>
        <w:t xml:space="preserve"> год</w:t>
      </w:r>
      <w:r>
        <w:rPr>
          <w:rFonts w:ascii="Times New Roman" w:hAnsi="Times New Roman" w:cs="Times New Roman"/>
          <w:sz w:val="28"/>
          <w:szCs w:val="28"/>
        </w:rPr>
        <w:t>:</w:t>
      </w:r>
    </w:p>
    <w:p w:rsidR="00975BB8" w:rsidRPr="00975BB8" w:rsidRDefault="00975BB8" w:rsidP="00975BB8">
      <w:pPr>
        <w:pStyle w:val="ConsPlusNormal"/>
        <w:ind w:firstLine="709"/>
        <w:jc w:val="both"/>
        <w:rPr>
          <w:rFonts w:ascii="Times New Roman" w:hAnsi="Times New Roman" w:cs="Times New Roman"/>
          <w:sz w:val="10"/>
          <w:szCs w:val="10"/>
        </w:rPr>
      </w:pPr>
    </w:p>
    <w:tbl>
      <w:tblPr>
        <w:tblW w:w="15026" w:type="dxa"/>
        <w:tblInd w:w="-176" w:type="dxa"/>
        <w:tblLayout w:type="fixed"/>
        <w:tblLook w:val="04A0" w:firstRow="1" w:lastRow="0" w:firstColumn="1" w:lastColumn="0" w:noHBand="0" w:noVBand="1"/>
      </w:tblPr>
      <w:tblGrid>
        <w:gridCol w:w="567"/>
        <w:gridCol w:w="3261"/>
        <w:gridCol w:w="939"/>
        <w:gridCol w:w="939"/>
        <w:gridCol w:w="939"/>
        <w:gridCol w:w="939"/>
        <w:gridCol w:w="939"/>
        <w:gridCol w:w="939"/>
        <w:gridCol w:w="939"/>
        <w:gridCol w:w="940"/>
        <w:gridCol w:w="992"/>
        <w:gridCol w:w="850"/>
        <w:gridCol w:w="993"/>
        <w:gridCol w:w="850"/>
      </w:tblGrid>
      <w:tr w:rsidR="006445F3" w:rsidRPr="005731E2" w:rsidTr="00975BB8">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18"/>
                <w:szCs w:val="18"/>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18"/>
                <w:szCs w:val="18"/>
              </w:rPr>
              <w:t>Наименование</w:t>
            </w:r>
          </w:p>
        </w:tc>
        <w:tc>
          <w:tcPr>
            <w:tcW w:w="7513" w:type="dxa"/>
            <w:gridSpan w:val="8"/>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24"/>
                <w:szCs w:val="24"/>
              </w:rPr>
              <w:t>Количество койко-дней по профилям отделений</w:t>
            </w:r>
          </w:p>
        </w:tc>
        <w:tc>
          <w:tcPr>
            <w:tcW w:w="992" w:type="dxa"/>
            <w:vMerge w:val="restart"/>
            <w:tcBorders>
              <w:top w:val="single" w:sz="4" w:space="0" w:color="auto"/>
              <w:left w:val="nil"/>
              <w:right w:val="single" w:sz="4" w:space="0" w:color="auto"/>
            </w:tcBorders>
            <w:shd w:val="clear" w:color="auto" w:fill="auto"/>
            <w:textDirection w:val="btLr"/>
            <w:vAlign w:val="center"/>
            <w:hideMark/>
          </w:tcPr>
          <w:p w:rsidR="006445F3" w:rsidRPr="005731E2" w:rsidRDefault="006445F3" w:rsidP="00975BB8">
            <w:pPr>
              <w:spacing w:line="230" w:lineRule="auto"/>
              <w:ind w:right="113"/>
              <w:jc w:val="center"/>
              <w:rPr>
                <w:sz w:val="18"/>
                <w:szCs w:val="18"/>
              </w:rPr>
            </w:pPr>
            <w:r w:rsidRPr="005731E2">
              <w:rPr>
                <w:sz w:val="18"/>
                <w:szCs w:val="18"/>
              </w:rPr>
              <w:t>Всего  по  медицинским организациям</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6445F3" w:rsidRPr="005731E2" w:rsidRDefault="006445F3" w:rsidP="00975BB8">
            <w:pPr>
              <w:spacing w:line="230" w:lineRule="auto"/>
              <w:jc w:val="center"/>
              <w:rPr>
                <w:sz w:val="18"/>
                <w:szCs w:val="18"/>
              </w:rPr>
            </w:pPr>
            <w:r w:rsidRPr="005731E2">
              <w:rPr>
                <w:sz w:val="18"/>
                <w:szCs w:val="18"/>
              </w:rPr>
              <w:t>Койки сестринского ухода</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6445F3" w:rsidRPr="005731E2" w:rsidRDefault="006445F3" w:rsidP="00975BB8">
            <w:pPr>
              <w:spacing w:line="230" w:lineRule="auto"/>
              <w:jc w:val="center"/>
              <w:rPr>
                <w:sz w:val="18"/>
                <w:szCs w:val="18"/>
              </w:rPr>
            </w:pPr>
            <w:r w:rsidRPr="005731E2">
              <w:rPr>
                <w:sz w:val="18"/>
                <w:szCs w:val="18"/>
              </w:rPr>
              <w:t>Паллиативные  койки</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6445F3" w:rsidRPr="005731E2" w:rsidRDefault="006445F3" w:rsidP="00975BB8">
            <w:pPr>
              <w:spacing w:line="230" w:lineRule="auto"/>
              <w:jc w:val="center"/>
              <w:rPr>
                <w:sz w:val="18"/>
                <w:szCs w:val="18"/>
              </w:rPr>
            </w:pPr>
            <w:r w:rsidRPr="005731E2">
              <w:rPr>
                <w:sz w:val="18"/>
                <w:szCs w:val="18"/>
              </w:rPr>
              <w:t>Санаторные</w:t>
            </w:r>
          </w:p>
        </w:tc>
      </w:tr>
      <w:tr w:rsidR="006445F3" w:rsidRPr="005731E2" w:rsidTr="00975BB8">
        <w:trPr>
          <w:trHeight w:val="14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975BB8">
            <w:pPr>
              <w:spacing w:line="230" w:lineRule="auto"/>
              <w:rPr>
                <w:sz w:val="18"/>
                <w:szCs w:val="18"/>
              </w:rPr>
            </w:pP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18"/>
                <w:szCs w:val="18"/>
              </w:rPr>
              <w:t>медицинских организаций</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Инфекционные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Дерматовенерологические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Наркологические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Психиатрические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Психиатрические для  детей</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Туберкулезные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Туберкулезные  для  детей</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Торакальной хирургии</w:t>
            </w:r>
          </w:p>
        </w:tc>
        <w:tc>
          <w:tcPr>
            <w:tcW w:w="992" w:type="dxa"/>
            <w:vMerge/>
            <w:tcBorders>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p>
        </w:tc>
        <w:tc>
          <w:tcPr>
            <w:tcW w:w="850" w:type="dxa"/>
            <w:vMerge/>
            <w:tcBorders>
              <w:left w:val="single" w:sz="4" w:space="0" w:color="auto"/>
              <w:bottom w:val="single" w:sz="4" w:space="0" w:color="auto"/>
              <w:right w:val="single" w:sz="4" w:space="0" w:color="auto"/>
            </w:tcBorders>
            <w:textDirection w:val="btLr"/>
            <w:vAlign w:val="center"/>
            <w:hideMark/>
          </w:tcPr>
          <w:p w:rsidR="006445F3" w:rsidRPr="005731E2" w:rsidRDefault="006445F3" w:rsidP="00975BB8">
            <w:pPr>
              <w:spacing w:line="230" w:lineRule="auto"/>
              <w:jc w:val="center"/>
              <w:rPr>
                <w:sz w:val="18"/>
                <w:szCs w:val="18"/>
              </w:rPr>
            </w:pPr>
          </w:p>
        </w:tc>
        <w:tc>
          <w:tcPr>
            <w:tcW w:w="993" w:type="dxa"/>
            <w:vMerge/>
            <w:tcBorders>
              <w:left w:val="single" w:sz="4" w:space="0" w:color="auto"/>
              <w:bottom w:val="single" w:sz="4" w:space="0" w:color="auto"/>
              <w:right w:val="single" w:sz="4" w:space="0" w:color="auto"/>
            </w:tcBorders>
            <w:textDirection w:val="btLr"/>
            <w:vAlign w:val="center"/>
            <w:hideMark/>
          </w:tcPr>
          <w:p w:rsidR="006445F3" w:rsidRPr="005731E2" w:rsidRDefault="006445F3" w:rsidP="00975BB8">
            <w:pPr>
              <w:spacing w:line="230" w:lineRule="auto"/>
              <w:jc w:val="center"/>
              <w:rPr>
                <w:sz w:val="18"/>
                <w:szCs w:val="18"/>
              </w:rPr>
            </w:pPr>
          </w:p>
        </w:tc>
        <w:tc>
          <w:tcPr>
            <w:tcW w:w="850" w:type="dxa"/>
            <w:vMerge/>
            <w:tcBorders>
              <w:left w:val="single" w:sz="4" w:space="0" w:color="auto"/>
              <w:bottom w:val="single" w:sz="4" w:space="0" w:color="auto"/>
              <w:right w:val="single" w:sz="4" w:space="0" w:color="auto"/>
            </w:tcBorders>
            <w:textDirection w:val="btLr"/>
            <w:vAlign w:val="center"/>
            <w:hideMark/>
          </w:tcPr>
          <w:p w:rsidR="006445F3" w:rsidRPr="005731E2" w:rsidRDefault="006445F3" w:rsidP="00975BB8">
            <w:pPr>
              <w:spacing w:line="230" w:lineRule="auto"/>
              <w:jc w:val="center"/>
              <w:rPr>
                <w:sz w:val="18"/>
                <w:szCs w:val="18"/>
              </w:rPr>
            </w:pPr>
          </w:p>
        </w:tc>
      </w:tr>
    </w:tbl>
    <w:p w:rsidR="006445F3" w:rsidRPr="005731E2" w:rsidRDefault="006445F3" w:rsidP="006445F3">
      <w:pPr>
        <w:rPr>
          <w:sz w:val="4"/>
          <w:szCs w:val="4"/>
        </w:rPr>
      </w:pPr>
    </w:p>
    <w:tbl>
      <w:tblPr>
        <w:tblW w:w="15026" w:type="dxa"/>
        <w:tblInd w:w="-176" w:type="dxa"/>
        <w:tblLayout w:type="fixed"/>
        <w:tblLook w:val="04A0" w:firstRow="1" w:lastRow="0" w:firstColumn="1" w:lastColumn="0" w:noHBand="0" w:noVBand="1"/>
      </w:tblPr>
      <w:tblGrid>
        <w:gridCol w:w="567"/>
        <w:gridCol w:w="3261"/>
        <w:gridCol w:w="939"/>
        <w:gridCol w:w="939"/>
        <w:gridCol w:w="939"/>
        <w:gridCol w:w="939"/>
        <w:gridCol w:w="939"/>
        <w:gridCol w:w="939"/>
        <w:gridCol w:w="939"/>
        <w:gridCol w:w="940"/>
        <w:gridCol w:w="992"/>
        <w:gridCol w:w="850"/>
        <w:gridCol w:w="993"/>
        <w:gridCol w:w="850"/>
      </w:tblGrid>
      <w:tr w:rsidR="006445F3" w:rsidRPr="005731E2" w:rsidTr="00975BB8">
        <w:trPr>
          <w:trHeight w:val="195"/>
          <w:tblHeader/>
        </w:trPr>
        <w:tc>
          <w:tcPr>
            <w:tcW w:w="567"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p>
        </w:tc>
        <w:tc>
          <w:tcPr>
            <w:tcW w:w="3261"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2</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3</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4</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5</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6</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7</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8</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9</w:t>
            </w:r>
          </w:p>
        </w:tc>
        <w:tc>
          <w:tcPr>
            <w:tcW w:w="940"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4</w:t>
            </w:r>
          </w:p>
        </w:tc>
      </w:tr>
      <w:tr w:rsidR="006445F3" w:rsidRPr="005731E2" w:rsidTr="00975BB8">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w:t>
            </w:r>
          </w:p>
        </w:tc>
        <w:tc>
          <w:tcPr>
            <w:tcW w:w="3261" w:type="dxa"/>
            <w:tcBorders>
              <w:top w:val="nil"/>
              <w:left w:val="nil"/>
              <w:bottom w:val="single" w:sz="4" w:space="0" w:color="auto"/>
              <w:right w:val="single" w:sz="4" w:space="0" w:color="auto"/>
            </w:tcBorders>
            <w:shd w:val="clear" w:color="auto" w:fill="auto"/>
            <w:vAlign w:val="center"/>
            <w:hideMark/>
          </w:tcPr>
          <w:p w:rsidR="006445F3"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клиническая больница</w:t>
            </w:r>
          </w:p>
          <w:p w:rsidR="006445F3" w:rsidRPr="005731E2" w:rsidRDefault="006445F3" w:rsidP="00975BB8">
            <w:pPr>
              <w:spacing w:line="216" w:lineRule="auto"/>
              <w:rPr>
                <w:sz w:val="18"/>
                <w:szCs w:val="18"/>
              </w:rPr>
            </w:pPr>
            <w:r w:rsidRPr="005731E2">
              <w:rPr>
                <w:sz w:val="18"/>
                <w:szCs w:val="18"/>
              </w:rPr>
              <w:t xml:space="preserve"> им</w:t>
            </w:r>
            <w:r>
              <w:rPr>
                <w:sz w:val="18"/>
                <w:szCs w:val="18"/>
              </w:rPr>
              <w:t>.</w:t>
            </w:r>
            <w:r w:rsidRPr="005731E2">
              <w:rPr>
                <w:sz w:val="18"/>
                <w:szCs w:val="18"/>
              </w:rPr>
              <w:t xml:space="preserve"> Н.Н. Бурденко</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w:t>
            </w:r>
            <w:r w:rsidRPr="005731E2">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Областная  психиатрическая   больница им. К.Р.  Евграфова</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381 060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20 880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401 940</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3</w:t>
            </w:r>
          </w:p>
        </w:tc>
        <w:tc>
          <w:tcPr>
            <w:tcW w:w="3261" w:type="dxa"/>
            <w:tcBorders>
              <w:top w:val="nil"/>
              <w:left w:val="nil"/>
              <w:bottom w:val="single" w:sz="4" w:space="0" w:color="auto"/>
              <w:right w:val="single" w:sz="4" w:space="0" w:color="auto"/>
            </w:tcBorders>
            <w:shd w:val="clear" w:color="auto" w:fill="auto"/>
            <w:vAlign w:val="center"/>
            <w:hideMark/>
          </w:tcPr>
          <w:p w:rsidR="006445F3"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Пензенская областная детская клиническая больница </w:t>
            </w:r>
          </w:p>
          <w:p w:rsidR="006445F3" w:rsidRPr="005731E2" w:rsidRDefault="006445F3" w:rsidP="00975BB8">
            <w:pPr>
              <w:spacing w:line="216" w:lineRule="auto"/>
              <w:rPr>
                <w:sz w:val="18"/>
                <w:szCs w:val="18"/>
              </w:rPr>
            </w:pPr>
            <w:r w:rsidRPr="005731E2">
              <w:rPr>
                <w:sz w:val="18"/>
                <w:szCs w:val="18"/>
              </w:rPr>
              <w:t>им. Н.Ф. Филатова</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2 9</w:t>
            </w:r>
            <w:r>
              <w:rPr>
                <w:sz w:val="18"/>
                <w:szCs w:val="18"/>
              </w:rPr>
              <w:t>43</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981</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4</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клинический центр специализированных  видов медицинской  помощи</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4 215</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20 040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24 255</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5</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Областной     противотуберкулезный диспансер</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79 430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3 380</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10 140</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Pr>
                <w:b/>
                <w:bCs/>
                <w:sz w:val="18"/>
                <w:szCs w:val="18"/>
              </w:rPr>
              <w:t>92 950</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6 760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6</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Областная наркологическая  больница</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82 810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25 350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108 160</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7</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Областной онкологический диспансер</w:t>
            </w:r>
            <w:r w:rsidR="00025463">
              <w:rPr>
                <w:sz w:val="18"/>
                <w:szCs w:val="18"/>
              </w:rPr>
              <w:t>"</w:t>
            </w:r>
            <w:r w:rsidRPr="005731E2">
              <w:rPr>
                <w:sz w:val="18"/>
                <w:szCs w:val="18"/>
              </w:rPr>
              <w:t>, в том числе:</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xml:space="preserve">8 </w:t>
            </w:r>
            <w:r>
              <w:rPr>
                <w:sz w:val="18"/>
                <w:szCs w:val="18"/>
              </w:rPr>
              <w:t>175</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20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для взрослых</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7 5</w:t>
            </w:r>
            <w:r>
              <w:rPr>
                <w:sz w:val="18"/>
                <w:szCs w:val="18"/>
              </w:rPr>
              <w:t>21</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2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для детей</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654</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8</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госпиталь для ветеранов войн</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1 635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xml:space="preserve">32 </w:t>
            </w:r>
            <w:r>
              <w:rPr>
                <w:sz w:val="18"/>
                <w:szCs w:val="18"/>
              </w:rPr>
              <w:t>7</w:t>
            </w:r>
            <w:r w:rsidRPr="005731E2">
              <w:rPr>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Итого:</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4 215</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20 040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82 810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406 410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20 880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79 430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3 380</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10 140</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627 305</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7 848</w:t>
            </w:r>
            <w:r w:rsidRPr="005731E2">
              <w:rPr>
                <w:b/>
                <w:bCs/>
                <w:sz w:val="18"/>
                <w:szCs w:val="18"/>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xml:space="preserve">41 </w:t>
            </w:r>
            <w:r>
              <w:rPr>
                <w:b/>
                <w:bCs/>
                <w:sz w:val="18"/>
                <w:szCs w:val="18"/>
              </w:rPr>
              <w:t>856</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6 760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9</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Кузнецкая  межрайонная детская больница</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1 6</w:t>
            </w:r>
            <w:r>
              <w:rPr>
                <w:sz w:val="18"/>
                <w:szCs w:val="18"/>
              </w:rPr>
              <w:t>35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w:t>
            </w:r>
            <w:r>
              <w:rPr>
                <w:sz w:val="18"/>
                <w:szCs w:val="18"/>
              </w:rPr>
              <w:t>0</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Башмаковская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11</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Белинская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12</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Бессоновская 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lastRenderedPageBreak/>
              <w:t>13</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Городищенская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4 905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14</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Земетчинская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3 270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15</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Иссинская УБ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3 270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16</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Каменская </w:t>
            </w:r>
            <w:r>
              <w:rPr>
                <w:sz w:val="18"/>
                <w:szCs w:val="18"/>
              </w:rPr>
              <w:t>МРБ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4 905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17</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Колышлейская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 18</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Малосердобинская  участковая больница ГБУЗ </w:t>
            </w:r>
            <w:r w:rsidR="00025463">
              <w:rPr>
                <w:sz w:val="18"/>
                <w:szCs w:val="18"/>
              </w:rPr>
              <w:t>"</w:t>
            </w:r>
            <w:r w:rsidRPr="005731E2">
              <w:rPr>
                <w:sz w:val="18"/>
                <w:szCs w:val="18"/>
              </w:rPr>
              <w:t>Колышлейская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19</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Кузнецкая </w:t>
            </w:r>
            <w:r>
              <w:rPr>
                <w:sz w:val="18"/>
                <w:szCs w:val="18"/>
              </w:rPr>
              <w:t>МРБ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5 010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37 120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 20</w:t>
            </w:r>
          </w:p>
        </w:tc>
        <w:tc>
          <w:tcPr>
            <w:tcW w:w="3261"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rPr>
                <w:sz w:val="18"/>
                <w:szCs w:val="18"/>
              </w:rPr>
            </w:pPr>
            <w:r w:rsidRPr="005731E2">
              <w:rPr>
                <w:sz w:val="18"/>
                <w:szCs w:val="18"/>
              </w:rPr>
              <w:t xml:space="preserve">Камешкирская участковая больница ГБУЗ </w:t>
            </w:r>
            <w:r w:rsidR="00025463">
              <w:rPr>
                <w:sz w:val="18"/>
                <w:szCs w:val="18"/>
              </w:rPr>
              <w:t>"</w:t>
            </w:r>
            <w:r w:rsidRPr="005731E2">
              <w:rPr>
                <w:sz w:val="18"/>
                <w:szCs w:val="18"/>
              </w:rPr>
              <w:t>Кузнецкая МРБ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2 616</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 21</w:t>
            </w:r>
          </w:p>
        </w:tc>
        <w:tc>
          <w:tcPr>
            <w:tcW w:w="3261"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rPr>
                <w:sz w:val="18"/>
                <w:szCs w:val="18"/>
              </w:rPr>
            </w:pPr>
            <w:r w:rsidRPr="005731E2">
              <w:rPr>
                <w:sz w:val="18"/>
                <w:szCs w:val="18"/>
              </w:rPr>
              <w:t xml:space="preserve">Неверкинская участковая больница им.Ф.Х.Магдеева ГБУЗ </w:t>
            </w:r>
            <w:r w:rsidR="00025463">
              <w:rPr>
                <w:sz w:val="18"/>
                <w:szCs w:val="18"/>
              </w:rPr>
              <w:t>"</w:t>
            </w:r>
            <w:r w:rsidRPr="005731E2">
              <w:rPr>
                <w:sz w:val="18"/>
                <w:szCs w:val="18"/>
              </w:rPr>
              <w:t>Кузнецкая МРБ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22</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Лопатинская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23</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Лунинская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24</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Мокшанская 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25</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Нижнеломовская </w:t>
            </w:r>
            <w:r>
              <w:rPr>
                <w:sz w:val="18"/>
                <w:szCs w:val="18"/>
              </w:rPr>
              <w:t>МРБ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2 289</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26</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Никольская 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1 308</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27</w:t>
            </w:r>
          </w:p>
        </w:tc>
        <w:tc>
          <w:tcPr>
            <w:tcW w:w="3261" w:type="dxa"/>
            <w:tcBorders>
              <w:top w:val="nil"/>
              <w:left w:val="nil"/>
              <w:bottom w:val="single" w:sz="4" w:space="0" w:color="auto"/>
              <w:right w:val="single" w:sz="4" w:space="0" w:color="auto"/>
            </w:tcBorders>
            <w:shd w:val="clear" w:color="000000" w:fill="FFFFFF"/>
            <w:vAlign w:val="center"/>
            <w:hideMark/>
          </w:tcPr>
          <w:p w:rsidR="006445F3"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Сердобская </w:t>
            </w:r>
            <w:r>
              <w:rPr>
                <w:sz w:val="18"/>
                <w:szCs w:val="18"/>
              </w:rPr>
              <w:t>МРБ</w:t>
            </w:r>
          </w:p>
          <w:p w:rsidR="006445F3" w:rsidRPr="005731E2" w:rsidRDefault="006445F3" w:rsidP="00975BB8">
            <w:pPr>
              <w:spacing w:line="216" w:lineRule="auto"/>
              <w:rPr>
                <w:sz w:val="18"/>
                <w:szCs w:val="18"/>
              </w:rPr>
            </w:pPr>
            <w:r w:rsidRPr="005731E2">
              <w:rPr>
                <w:sz w:val="18"/>
                <w:szCs w:val="18"/>
              </w:rPr>
              <w:t xml:space="preserve"> им. А.И. Настина</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32 110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28</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Сосновоборская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29</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Тамалинская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30</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w:t>
            </w:r>
            <w:r w:rsidRPr="005731E2">
              <w:rPr>
                <w:sz w:val="18"/>
                <w:szCs w:val="18"/>
              </w:rPr>
              <w:t>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31</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Шемышейская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w:t>
            </w:r>
            <w:r w:rsidRPr="005731E2">
              <w:rPr>
                <w:sz w:val="18"/>
                <w:szCs w:val="18"/>
              </w:rPr>
              <w:t>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Итого</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5 010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47 320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60 840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113 170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73 248</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32</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Детский санаторий  </w:t>
            </w:r>
            <w:r w:rsidR="00025463">
              <w:rPr>
                <w:sz w:val="18"/>
                <w:szCs w:val="18"/>
              </w:rPr>
              <w:t>"</w:t>
            </w:r>
            <w:r w:rsidRPr="005731E2">
              <w:rPr>
                <w:sz w:val="18"/>
                <w:szCs w:val="18"/>
              </w:rPr>
              <w:t>Солнышко</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27 990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 xml:space="preserve">ВСЕГО по области: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4 215</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25 050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130 130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467 250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20 880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79 430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3 380</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10 140</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740 475</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xml:space="preserve">81 </w:t>
            </w:r>
            <w:r>
              <w:rPr>
                <w:b/>
                <w:bCs/>
                <w:sz w:val="18"/>
                <w:szCs w:val="18"/>
              </w:rPr>
              <w:t>096</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xml:space="preserve">41 </w:t>
            </w:r>
            <w:r>
              <w:rPr>
                <w:b/>
                <w:bCs/>
                <w:sz w:val="18"/>
                <w:szCs w:val="18"/>
              </w:rPr>
              <w:t>856</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34 750</w:t>
            </w:r>
          </w:p>
        </w:tc>
      </w:tr>
    </w:tbl>
    <w:p w:rsidR="006445F3" w:rsidRPr="005731E2" w:rsidRDefault="006445F3" w:rsidP="006445F3">
      <w:pPr>
        <w:pStyle w:val="ConsPlusNormal"/>
        <w:ind w:firstLine="0"/>
        <w:jc w:val="both"/>
        <w:rPr>
          <w:rFonts w:ascii="Times New Roman" w:hAnsi="Times New Roman" w:cs="Times New Roman"/>
          <w:sz w:val="18"/>
          <w:szCs w:val="18"/>
        </w:rPr>
        <w:sectPr w:rsidR="006445F3" w:rsidRPr="005731E2" w:rsidSect="00975BB8">
          <w:pgSz w:w="16838" w:h="11906" w:orient="landscape" w:code="9"/>
          <w:pgMar w:top="1134" w:right="851" w:bottom="1134" w:left="1418" w:header="720" w:footer="720" w:gutter="0"/>
          <w:cols w:space="720"/>
          <w:noEndnote/>
          <w:titlePg/>
          <w:docGrid w:linePitch="299"/>
        </w:sectPr>
      </w:pPr>
    </w:p>
    <w:p w:rsidR="006445F3" w:rsidRDefault="006445F3" w:rsidP="00975BB8">
      <w:pPr>
        <w:autoSpaceDE w:val="0"/>
        <w:autoSpaceDN w:val="0"/>
        <w:adjustRightInd w:val="0"/>
        <w:ind w:firstLine="709"/>
        <w:jc w:val="both"/>
        <w:rPr>
          <w:sz w:val="28"/>
          <w:szCs w:val="28"/>
        </w:rPr>
      </w:pPr>
      <w:r w:rsidRPr="00643C00">
        <w:rPr>
          <w:sz w:val="28"/>
          <w:szCs w:val="28"/>
        </w:rPr>
        <w:lastRenderedPageBreak/>
        <w:t>4.3.</w:t>
      </w:r>
      <w:r w:rsidRPr="005731E2">
        <w:rPr>
          <w:sz w:val="22"/>
          <w:szCs w:val="22"/>
        </w:rPr>
        <w:t xml:space="preserve"> </w:t>
      </w:r>
      <w:r w:rsidRPr="00F746AF">
        <w:rPr>
          <w:sz w:val="28"/>
          <w:szCs w:val="28"/>
        </w:rPr>
        <w:t>Норматив специа</w:t>
      </w:r>
      <w:r>
        <w:rPr>
          <w:sz w:val="28"/>
          <w:szCs w:val="28"/>
        </w:rPr>
        <w:t xml:space="preserve">лизированной медицинской помощи </w:t>
      </w:r>
      <w:r w:rsidRPr="00F746AF">
        <w:rPr>
          <w:sz w:val="28"/>
          <w:szCs w:val="28"/>
        </w:rPr>
        <w:t xml:space="preserve">в стационарных условиях, предоставляемой </w:t>
      </w:r>
      <w:r>
        <w:rPr>
          <w:sz w:val="28"/>
          <w:szCs w:val="28"/>
        </w:rPr>
        <w:t xml:space="preserve">за счет </w:t>
      </w:r>
      <w:r w:rsidRPr="00F746AF">
        <w:rPr>
          <w:sz w:val="28"/>
          <w:szCs w:val="28"/>
        </w:rPr>
        <w:t>бюджетных</w:t>
      </w:r>
      <w:r>
        <w:rPr>
          <w:sz w:val="28"/>
          <w:szCs w:val="28"/>
        </w:rPr>
        <w:t xml:space="preserve"> </w:t>
      </w:r>
      <w:r w:rsidRPr="00F746AF">
        <w:rPr>
          <w:sz w:val="28"/>
          <w:szCs w:val="28"/>
        </w:rPr>
        <w:t>ассигнований соответствующих бюджетов на 201</w:t>
      </w:r>
      <w:r>
        <w:rPr>
          <w:sz w:val="28"/>
          <w:szCs w:val="28"/>
        </w:rPr>
        <w:t>8</w:t>
      </w:r>
      <w:r w:rsidRPr="00F746AF">
        <w:rPr>
          <w:sz w:val="28"/>
          <w:szCs w:val="28"/>
        </w:rPr>
        <w:t xml:space="preserve"> год</w:t>
      </w:r>
      <w:r>
        <w:rPr>
          <w:sz w:val="28"/>
          <w:szCs w:val="28"/>
        </w:rPr>
        <w:t>:</w:t>
      </w:r>
    </w:p>
    <w:p w:rsidR="00975BB8" w:rsidRPr="00975BB8" w:rsidRDefault="00975BB8" w:rsidP="00975BB8">
      <w:pPr>
        <w:autoSpaceDE w:val="0"/>
        <w:autoSpaceDN w:val="0"/>
        <w:adjustRightInd w:val="0"/>
        <w:ind w:firstLine="709"/>
        <w:jc w:val="both"/>
        <w:rPr>
          <w:sz w:val="10"/>
          <w:szCs w:val="10"/>
        </w:rPr>
      </w:pPr>
    </w:p>
    <w:tbl>
      <w:tblPr>
        <w:tblW w:w="15380" w:type="dxa"/>
        <w:tblInd w:w="-318" w:type="dxa"/>
        <w:tblLook w:val="04A0" w:firstRow="1" w:lastRow="0" w:firstColumn="1" w:lastColumn="0" w:noHBand="0" w:noVBand="1"/>
      </w:tblPr>
      <w:tblGrid>
        <w:gridCol w:w="709"/>
        <w:gridCol w:w="4033"/>
        <w:gridCol w:w="1052"/>
        <w:gridCol w:w="1052"/>
        <w:gridCol w:w="1053"/>
        <w:gridCol w:w="1052"/>
        <w:gridCol w:w="1052"/>
        <w:gridCol w:w="1053"/>
        <w:gridCol w:w="1052"/>
        <w:gridCol w:w="1053"/>
        <w:gridCol w:w="1283"/>
        <w:gridCol w:w="936"/>
      </w:tblGrid>
      <w:tr w:rsidR="006445F3" w:rsidRPr="005731E2" w:rsidTr="007C0579">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Наименование</w:t>
            </w:r>
          </w:p>
        </w:tc>
        <w:tc>
          <w:tcPr>
            <w:tcW w:w="8419" w:type="dxa"/>
            <w:gridSpan w:val="8"/>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Количество выбывших больных</w:t>
            </w:r>
          </w:p>
        </w:tc>
        <w:tc>
          <w:tcPr>
            <w:tcW w:w="1283" w:type="dxa"/>
            <w:vMerge w:val="restart"/>
            <w:tcBorders>
              <w:top w:val="single" w:sz="4" w:space="0" w:color="auto"/>
              <w:left w:val="nil"/>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Всего  по  медицинским организациям</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Санаторные</w:t>
            </w:r>
          </w:p>
        </w:tc>
      </w:tr>
      <w:tr w:rsidR="006445F3" w:rsidRPr="005731E2" w:rsidTr="007C0579">
        <w:trPr>
          <w:trHeight w:val="17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403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медицинских организаций</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Инфекционные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Дерматовенерологические</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Наркологические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 для  детей</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  для  детей</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Торакальной хирургии</w:t>
            </w:r>
          </w:p>
        </w:tc>
        <w:tc>
          <w:tcPr>
            <w:tcW w:w="1283" w:type="dxa"/>
            <w:vMerge/>
            <w:tcBorders>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r>
      <w:tr w:rsidR="006445F3" w:rsidRPr="005731E2" w:rsidTr="007C0579">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18"/>
                <w:szCs w:val="18"/>
              </w:rPr>
            </w:pPr>
            <w:r w:rsidRPr="005731E2">
              <w:rPr>
                <w:sz w:val="18"/>
                <w:szCs w:val="18"/>
              </w:rPr>
              <w:t>1</w:t>
            </w:r>
          </w:p>
        </w:tc>
        <w:tc>
          <w:tcPr>
            <w:tcW w:w="403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2</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3</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4</w:t>
            </w:r>
          </w:p>
        </w:tc>
        <w:tc>
          <w:tcPr>
            <w:tcW w:w="105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5</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6</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7</w:t>
            </w:r>
          </w:p>
        </w:tc>
        <w:tc>
          <w:tcPr>
            <w:tcW w:w="105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8</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9</w:t>
            </w:r>
          </w:p>
        </w:tc>
        <w:tc>
          <w:tcPr>
            <w:tcW w:w="105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10</w:t>
            </w:r>
          </w:p>
        </w:tc>
        <w:tc>
          <w:tcPr>
            <w:tcW w:w="1283" w:type="dxa"/>
            <w:tcBorders>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Pr>
                <w:sz w:val="18"/>
                <w:szCs w:val="18"/>
              </w:rPr>
              <w:t>11</w:t>
            </w:r>
          </w:p>
        </w:tc>
        <w:tc>
          <w:tcPr>
            <w:tcW w:w="936"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18"/>
                <w:szCs w:val="18"/>
              </w:rPr>
            </w:pPr>
            <w:r w:rsidRPr="005731E2">
              <w:rPr>
                <w:sz w:val="18"/>
                <w:szCs w:val="18"/>
              </w:rPr>
              <w:t>1</w:t>
            </w:r>
            <w:r>
              <w:rPr>
                <w:sz w:val="18"/>
                <w:szCs w:val="18"/>
              </w:rPr>
              <w:t>2</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1</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Областная  психиатрическая   больница им. К.Р.  Евграфова</w:t>
            </w:r>
            <w:r w:rsidR="00025463">
              <w:rPr>
                <w:color w:val="000000"/>
                <w:sz w:val="18"/>
                <w:szCs w:val="18"/>
              </w:rPr>
              <w:t>"</w:t>
            </w:r>
            <w:r w:rsidRPr="00C9027E">
              <w:rPr>
                <w:color w:val="000000"/>
                <w:sz w:val="18"/>
                <w:szCs w:val="18"/>
              </w:rPr>
              <w:t xml:space="preserve">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5 860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620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6 480</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2</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Пензенский  областной клинический центр специализированных  видов медицинской  помощи</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372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1 520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1 892</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3</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Pr>
                <w:color w:val="000000"/>
                <w:sz w:val="18"/>
                <w:szCs w:val="18"/>
              </w:rPr>
              <w:t>Пензенская о</w:t>
            </w:r>
            <w:r w:rsidRPr="00C9027E">
              <w:rPr>
                <w:color w:val="000000"/>
                <w:sz w:val="18"/>
                <w:szCs w:val="18"/>
              </w:rPr>
              <w:t>бластн</w:t>
            </w:r>
            <w:r>
              <w:rPr>
                <w:color w:val="000000"/>
                <w:sz w:val="18"/>
                <w:szCs w:val="18"/>
              </w:rPr>
              <w:t>ая</w:t>
            </w:r>
            <w:r w:rsidR="007C0579">
              <w:rPr>
                <w:color w:val="000000"/>
                <w:sz w:val="18"/>
                <w:szCs w:val="18"/>
              </w:rPr>
              <w:t xml:space="preserve"> </w:t>
            </w:r>
            <w:r>
              <w:rPr>
                <w:color w:val="000000"/>
                <w:sz w:val="18"/>
                <w:szCs w:val="18"/>
              </w:rPr>
              <w:t>туберкулезная больница</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850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40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205</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1 095</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115</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4</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Областная наркологическая  больница</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4 570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82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4 652</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p>
        </w:tc>
        <w:tc>
          <w:tcPr>
            <w:tcW w:w="403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rPr>
                <w:b/>
                <w:bCs/>
                <w:color w:val="000000"/>
                <w:sz w:val="18"/>
                <w:szCs w:val="18"/>
              </w:rPr>
            </w:pPr>
            <w:r w:rsidRPr="00C9027E">
              <w:rPr>
                <w:b/>
                <w:bCs/>
                <w:color w:val="000000"/>
                <w:sz w:val="18"/>
                <w:szCs w:val="18"/>
              </w:rPr>
              <w:t>Итого:</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372</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1 520</w:t>
            </w:r>
          </w:p>
        </w:tc>
        <w:tc>
          <w:tcPr>
            <w:tcW w:w="105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4 570</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5 942</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620</w:t>
            </w:r>
          </w:p>
        </w:tc>
        <w:tc>
          <w:tcPr>
            <w:tcW w:w="105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850</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40</w:t>
            </w:r>
          </w:p>
        </w:tc>
        <w:tc>
          <w:tcPr>
            <w:tcW w:w="105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205</w:t>
            </w:r>
          </w:p>
        </w:tc>
        <w:tc>
          <w:tcPr>
            <w:tcW w:w="128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14 119</w:t>
            </w:r>
          </w:p>
        </w:tc>
        <w:tc>
          <w:tcPr>
            <w:tcW w:w="936"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115</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5</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Белинская РБ</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350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350</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6</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Каменская межрайонная больница</w:t>
            </w:r>
            <w:r w:rsidR="00025463">
              <w:rPr>
                <w:color w:val="000000"/>
                <w:sz w:val="18"/>
                <w:szCs w:val="18"/>
              </w:rPr>
              <w:t>"</w:t>
            </w:r>
            <w:r w:rsidRPr="00C9027E">
              <w:rPr>
                <w:color w:val="000000"/>
                <w:sz w:val="18"/>
                <w:szCs w:val="18"/>
              </w:rPr>
              <w:t xml:space="preserve">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 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7</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Кузнецкая межрайонная больница</w:t>
            </w:r>
            <w:r w:rsidR="00025463">
              <w:rPr>
                <w:color w:val="000000"/>
                <w:sz w:val="18"/>
                <w:szCs w:val="18"/>
              </w:rPr>
              <w:t>"</w:t>
            </w:r>
            <w:r w:rsidRPr="00C9027E">
              <w:rPr>
                <w:color w:val="000000"/>
                <w:sz w:val="18"/>
                <w:szCs w:val="18"/>
              </w:rPr>
              <w:t xml:space="preserve">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460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350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1 915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8</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Нижнеломовская МРБ</w:t>
            </w:r>
            <w:r w:rsidR="00025463">
              <w:rPr>
                <w:color w:val="000000"/>
                <w:sz w:val="18"/>
                <w:szCs w:val="18"/>
              </w:rPr>
              <w:t>"</w:t>
            </w:r>
            <w:r w:rsidRPr="00C9027E">
              <w:rPr>
                <w:color w:val="000000"/>
                <w:sz w:val="18"/>
                <w:szCs w:val="18"/>
              </w:rPr>
              <w:t xml:space="preserve">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9</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Сердобская межрайонная больница им. А.И. Настина</w:t>
            </w:r>
            <w:r w:rsidR="00025463">
              <w:rPr>
                <w:color w:val="000000"/>
                <w:sz w:val="18"/>
                <w:szCs w:val="18"/>
              </w:rPr>
              <w:t>"</w:t>
            </w:r>
            <w:r w:rsidRPr="00C9027E">
              <w:rPr>
                <w:color w:val="000000"/>
                <w:sz w:val="18"/>
                <w:szCs w:val="18"/>
              </w:rPr>
              <w:t xml:space="preserve">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350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1 455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b/>
                <w:bCs/>
                <w:color w:val="000000"/>
                <w:sz w:val="18"/>
                <w:szCs w:val="18"/>
              </w:rPr>
            </w:pPr>
            <w:r w:rsidRPr="00C9027E">
              <w:rPr>
                <w:b/>
                <w:bCs/>
                <w:color w:val="000000"/>
                <w:sz w:val="18"/>
                <w:szCs w:val="18"/>
              </w:rPr>
              <w:t>Итого</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460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4 420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1 050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5 930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10</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 xml:space="preserve">Детский санаторий  </w:t>
            </w:r>
            <w:r w:rsidR="00025463">
              <w:rPr>
                <w:color w:val="000000"/>
                <w:sz w:val="18"/>
                <w:szCs w:val="18"/>
              </w:rPr>
              <w:t>"</w:t>
            </w:r>
            <w:r w:rsidRPr="00C9027E">
              <w:rPr>
                <w:color w:val="000000"/>
                <w:sz w:val="18"/>
                <w:szCs w:val="18"/>
              </w:rPr>
              <w:t>Солнышко</w:t>
            </w:r>
            <w:r w:rsidR="00025463">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1 3</w:t>
            </w:r>
            <w:r>
              <w:rPr>
                <w:color w:val="000000"/>
                <w:sz w:val="18"/>
                <w:szCs w:val="18"/>
              </w:rPr>
              <w:t>50</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rPr>
                <w:b/>
                <w:bCs/>
                <w:color w:val="000000"/>
                <w:sz w:val="18"/>
                <w:szCs w:val="18"/>
              </w:rPr>
            </w:pPr>
          </w:p>
        </w:tc>
        <w:tc>
          <w:tcPr>
            <w:tcW w:w="4033" w:type="dxa"/>
            <w:tcBorders>
              <w:top w:val="nil"/>
              <w:left w:val="nil"/>
              <w:bottom w:val="single" w:sz="4" w:space="0" w:color="auto"/>
              <w:right w:val="single" w:sz="4" w:space="0" w:color="auto"/>
            </w:tcBorders>
            <w:shd w:val="clear" w:color="auto" w:fill="auto"/>
            <w:vAlign w:val="center"/>
          </w:tcPr>
          <w:p w:rsidR="006445F3" w:rsidRPr="00670EBD" w:rsidRDefault="006445F3" w:rsidP="00025463">
            <w:pPr>
              <w:rPr>
                <w:b/>
                <w:bCs/>
                <w:color w:val="000000"/>
                <w:sz w:val="18"/>
                <w:szCs w:val="18"/>
              </w:rPr>
            </w:pPr>
            <w:r w:rsidRPr="00670EBD">
              <w:rPr>
                <w:sz w:val="18"/>
                <w:szCs w:val="18"/>
              </w:rPr>
              <w:t>Объемы медицинской помощи, оказываемые по Программе ОМС незастрахованным гражданам</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132</w:t>
            </w:r>
          </w:p>
        </w:tc>
        <w:tc>
          <w:tcPr>
            <w:tcW w:w="936"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rPr>
                <w:b/>
                <w:bCs/>
                <w:color w:val="000000"/>
                <w:sz w:val="18"/>
                <w:szCs w:val="18"/>
              </w:rPr>
            </w:pPr>
            <w:r w:rsidRPr="00C9027E">
              <w:rPr>
                <w:b/>
                <w:bCs/>
                <w:color w:val="000000"/>
                <w:sz w:val="18"/>
                <w:szCs w:val="18"/>
              </w:rPr>
              <w:t> </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b/>
                <w:bCs/>
                <w:color w:val="000000"/>
                <w:sz w:val="18"/>
                <w:szCs w:val="18"/>
              </w:rPr>
            </w:pPr>
            <w:r w:rsidRPr="00C9027E">
              <w:rPr>
                <w:b/>
                <w:bCs/>
                <w:color w:val="000000"/>
                <w:sz w:val="18"/>
                <w:szCs w:val="18"/>
              </w:rPr>
              <w:t xml:space="preserve">ВСЕГО по области: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372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1 980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8 990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6 992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620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850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40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205</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20 181</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1 465</w:t>
            </w:r>
          </w:p>
        </w:tc>
      </w:tr>
    </w:tbl>
    <w:p w:rsidR="006445F3" w:rsidRPr="005731E2" w:rsidRDefault="006445F3" w:rsidP="006445F3">
      <w:pPr>
        <w:autoSpaceDE w:val="0"/>
        <w:autoSpaceDN w:val="0"/>
        <w:adjustRightInd w:val="0"/>
        <w:sectPr w:rsidR="006445F3" w:rsidRPr="005731E2" w:rsidSect="00025463">
          <w:pgSz w:w="16838" w:h="11906" w:orient="landscape"/>
          <w:pgMar w:top="1134" w:right="851" w:bottom="1134" w:left="1474" w:header="709" w:footer="709" w:gutter="0"/>
          <w:cols w:space="708"/>
          <w:docGrid w:linePitch="360"/>
        </w:sectPr>
      </w:pPr>
    </w:p>
    <w:p w:rsidR="006445F3" w:rsidRDefault="006445F3" w:rsidP="007C0579">
      <w:pPr>
        <w:tabs>
          <w:tab w:val="left" w:pos="0"/>
          <w:tab w:val="left" w:pos="2552"/>
          <w:tab w:val="left" w:pos="2977"/>
        </w:tabs>
        <w:ind w:firstLine="709"/>
        <w:jc w:val="center"/>
        <w:rPr>
          <w:sz w:val="28"/>
          <w:szCs w:val="28"/>
        </w:rPr>
      </w:pPr>
      <w:r w:rsidRPr="00302B61">
        <w:rPr>
          <w:sz w:val="28"/>
          <w:szCs w:val="28"/>
        </w:rPr>
        <w:lastRenderedPageBreak/>
        <w:t>4.4. Структура коек дневного стационара медицинских организаций, финансируемых за счет средств бюджета Пензенской области на 2018 год</w:t>
      </w:r>
    </w:p>
    <w:p w:rsidR="006445F3" w:rsidRDefault="006445F3" w:rsidP="006445F3">
      <w:pPr>
        <w:tabs>
          <w:tab w:val="left" w:pos="0"/>
          <w:tab w:val="left" w:pos="2552"/>
          <w:tab w:val="left" w:pos="2977"/>
        </w:tabs>
        <w:jc w:val="center"/>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946"/>
        <w:gridCol w:w="897"/>
        <w:gridCol w:w="992"/>
        <w:gridCol w:w="993"/>
        <w:gridCol w:w="1275"/>
      </w:tblGrid>
      <w:tr w:rsidR="006445F3" w:rsidRPr="00302B61" w:rsidTr="007C0579">
        <w:trPr>
          <w:trHeight w:val="580"/>
        </w:trPr>
        <w:tc>
          <w:tcPr>
            <w:tcW w:w="709" w:type="dxa"/>
            <w:vMerge w:val="restart"/>
            <w:shd w:val="clear" w:color="auto" w:fill="auto"/>
            <w:vAlign w:val="center"/>
          </w:tcPr>
          <w:p w:rsidR="007C0579" w:rsidRDefault="007C0579" w:rsidP="006445F3">
            <w:pPr>
              <w:tabs>
                <w:tab w:val="left" w:pos="6135"/>
              </w:tabs>
              <w:jc w:val="both"/>
              <w:rPr>
                <w:spacing w:val="-6"/>
                <w:sz w:val="28"/>
                <w:szCs w:val="28"/>
              </w:rPr>
            </w:pPr>
          </w:p>
          <w:p w:rsidR="006445F3" w:rsidRPr="00302B61" w:rsidRDefault="006445F3" w:rsidP="00025463">
            <w:pPr>
              <w:widowControl/>
              <w:jc w:val="center"/>
              <w:rPr>
                <w:sz w:val="28"/>
                <w:szCs w:val="28"/>
              </w:rPr>
            </w:pPr>
          </w:p>
        </w:tc>
        <w:tc>
          <w:tcPr>
            <w:tcW w:w="3402" w:type="dxa"/>
            <w:vMerge w:val="restart"/>
            <w:shd w:val="clear" w:color="auto" w:fill="auto"/>
            <w:vAlign w:val="center"/>
          </w:tcPr>
          <w:p w:rsidR="006445F3" w:rsidRPr="00302B61" w:rsidRDefault="006445F3" w:rsidP="00025463">
            <w:pPr>
              <w:widowControl/>
              <w:jc w:val="center"/>
              <w:rPr>
                <w:sz w:val="28"/>
                <w:szCs w:val="28"/>
              </w:rPr>
            </w:pPr>
            <w:r w:rsidRPr="00302B61">
              <w:rPr>
                <w:sz w:val="28"/>
                <w:szCs w:val="28"/>
              </w:rPr>
              <w:t>Наименование медицинских организаций</w:t>
            </w:r>
          </w:p>
        </w:tc>
        <w:tc>
          <w:tcPr>
            <w:tcW w:w="5103" w:type="dxa"/>
            <w:gridSpan w:val="5"/>
            <w:shd w:val="clear" w:color="auto" w:fill="auto"/>
            <w:vAlign w:val="center"/>
          </w:tcPr>
          <w:p w:rsidR="006445F3" w:rsidRPr="00302B61" w:rsidRDefault="006445F3" w:rsidP="00025463">
            <w:pPr>
              <w:widowControl/>
              <w:jc w:val="center"/>
              <w:rPr>
                <w:sz w:val="28"/>
                <w:szCs w:val="28"/>
              </w:rPr>
            </w:pPr>
            <w:r w:rsidRPr="00302B61">
              <w:rPr>
                <w:sz w:val="28"/>
                <w:szCs w:val="28"/>
              </w:rPr>
              <w:t>Всего коек по профилям</w:t>
            </w:r>
          </w:p>
        </w:tc>
      </w:tr>
      <w:tr w:rsidR="006445F3" w:rsidRPr="00302B61" w:rsidTr="007C0579">
        <w:trPr>
          <w:trHeight w:val="2668"/>
        </w:trPr>
        <w:tc>
          <w:tcPr>
            <w:tcW w:w="709" w:type="dxa"/>
            <w:vMerge/>
            <w:tcBorders>
              <w:bottom w:val="single" w:sz="4" w:space="0" w:color="auto"/>
            </w:tcBorders>
            <w:vAlign w:val="center"/>
          </w:tcPr>
          <w:p w:rsidR="006445F3" w:rsidRPr="00302B61" w:rsidRDefault="006445F3" w:rsidP="00025463">
            <w:pPr>
              <w:widowControl/>
              <w:jc w:val="center"/>
              <w:rPr>
                <w:sz w:val="28"/>
                <w:szCs w:val="28"/>
              </w:rPr>
            </w:pPr>
          </w:p>
        </w:tc>
        <w:tc>
          <w:tcPr>
            <w:tcW w:w="3402" w:type="dxa"/>
            <w:vMerge/>
            <w:tcBorders>
              <w:bottom w:val="single" w:sz="4" w:space="0" w:color="auto"/>
            </w:tcBorders>
            <w:vAlign w:val="center"/>
          </w:tcPr>
          <w:p w:rsidR="006445F3" w:rsidRPr="00302B61" w:rsidRDefault="006445F3" w:rsidP="00025463">
            <w:pPr>
              <w:widowControl/>
              <w:jc w:val="center"/>
              <w:rPr>
                <w:sz w:val="28"/>
                <w:szCs w:val="28"/>
              </w:rPr>
            </w:pPr>
          </w:p>
        </w:tc>
        <w:tc>
          <w:tcPr>
            <w:tcW w:w="946"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Туберкулезные</w:t>
            </w:r>
          </w:p>
        </w:tc>
        <w:tc>
          <w:tcPr>
            <w:tcW w:w="897"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Дермато-</w:t>
            </w:r>
          </w:p>
          <w:p w:rsidR="006445F3" w:rsidRPr="00302B61" w:rsidRDefault="006445F3" w:rsidP="00025463">
            <w:pPr>
              <w:widowControl/>
              <w:jc w:val="center"/>
              <w:rPr>
                <w:sz w:val="28"/>
                <w:szCs w:val="28"/>
              </w:rPr>
            </w:pPr>
            <w:r w:rsidRPr="00302B61">
              <w:rPr>
                <w:sz w:val="28"/>
                <w:szCs w:val="28"/>
              </w:rPr>
              <w:t>венерологические</w:t>
            </w:r>
          </w:p>
        </w:tc>
        <w:tc>
          <w:tcPr>
            <w:tcW w:w="992"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Наркологические</w:t>
            </w:r>
          </w:p>
        </w:tc>
        <w:tc>
          <w:tcPr>
            <w:tcW w:w="993" w:type="dxa"/>
            <w:tcBorders>
              <w:bottom w:val="single" w:sz="4" w:space="0" w:color="auto"/>
            </w:tcBorders>
            <w:shd w:val="clear" w:color="auto" w:fill="auto"/>
            <w:textDirection w:val="btLr"/>
            <w:vAlign w:val="center"/>
          </w:tcPr>
          <w:p w:rsidR="006445F3" w:rsidRPr="00302B61" w:rsidRDefault="006445F3" w:rsidP="00025463">
            <w:pPr>
              <w:widowControl/>
              <w:ind w:right="-133"/>
              <w:jc w:val="center"/>
              <w:rPr>
                <w:sz w:val="28"/>
                <w:szCs w:val="28"/>
              </w:rPr>
            </w:pPr>
            <w:r w:rsidRPr="00302B61">
              <w:rPr>
                <w:sz w:val="28"/>
                <w:szCs w:val="28"/>
              </w:rPr>
              <w:t>Психиатрические</w:t>
            </w:r>
          </w:p>
        </w:tc>
        <w:tc>
          <w:tcPr>
            <w:tcW w:w="1275"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 xml:space="preserve">Всего </w:t>
            </w:r>
          </w:p>
          <w:p w:rsidR="006445F3" w:rsidRPr="00302B61" w:rsidRDefault="006445F3" w:rsidP="00025463">
            <w:pPr>
              <w:widowControl/>
              <w:jc w:val="center"/>
              <w:rPr>
                <w:sz w:val="28"/>
                <w:szCs w:val="28"/>
              </w:rPr>
            </w:pPr>
            <w:r w:rsidRPr="00302B61">
              <w:rPr>
                <w:sz w:val="28"/>
                <w:szCs w:val="28"/>
              </w:rPr>
              <w:t>по медицинским организациям</w:t>
            </w:r>
          </w:p>
        </w:tc>
      </w:tr>
      <w:tr w:rsidR="006445F3" w:rsidRPr="00302B61" w:rsidTr="007C057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ind w:right="-133"/>
              <w:jc w:val="center"/>
              <w:rPr>
                <w:sz w:val="28"/>
                <w:szCs w:val="28"/>
              </w:rPr>
            </w:pPr>
            <w:r w:rsidRPr="00302B61">
              <w:rPr>
                <w:sz w:val="28"/>
                <w:szCs w:val="28"/>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7</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4"/>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w:t>
            </w:r>
          </w:p>
        </w:tc>
        <w:tc>
          <w:tcPr>
            <w:tcW w:w="3402" w:type="dxa"/>
            <w:tcBorders>
              <w:top w:val="nil"/>
              <w:left w:val="nil"/>
              <w:bottom w:val="single" w:sz="8" w:space="0" w:color="auto"/>
              <w:right w:val="single" w:sz="8" w:space="0" w:color="auto"/>
            </w:tcBorders>
            <w:shd w:val="clear" w:color="auto" w:fill="auto"/>
            <w:vAlign w:val="center"/>
            <w:hideMark/>
          </w:tcPr>
          <w:p w:rsidR="006445F3"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 xml:space="preserve">Областная психиатрическая больница </w:t>
            </w:r>
          </w:p>
          <w:p w:rsidR="006445F3" w:rsidRPr="00302B61" w:rsidRDefault="006445F3" w:rsidP="00025463">
            <w:pPr>
              <w:widowControl/>
              <w:rPr>
                <w:sz w:val="28"/>
                <w:szCs w:val="28"/>
              </w:rPr>
            </w:pPr>
            <w:r w:rsidRPr="00302B61">
              <w:rPr>
                <w:sz w:val="28"/>
                <w:szCs w:val="28"/>
              </w:rPr>
              <w:t>им. К.Р. Евграфова</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150</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150</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4"/>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2</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Пензенский областной клинический центр специализированных видов медицинской помощи</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47</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47</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6"/>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Пензенская областная туберкулезная больница</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35</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35</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3"/>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Областная наркологическая больница</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30</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35</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47</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150</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sidRPr="00302B61">
              <w:rPr>
                <w:b/>
                <w:bCs/>
                <w:sz w:val="28"/>
                <w:szCs w:val="28"/>
              </w:rPr>
              <w:t>262</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5</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sz w:val="28"/>
                <w:szCs w:val="28"/>
              </w:rPr>
            </w:pPr>
            <w:r w:rsidRPr="00302B61">
              <w:rPr>
                <w:sz w:val="28"/>
                <w:szCs w:val="28"/>
              </w:rPr>
              <w:t xml:space="preserve">ГБУЗ </w:t>
            </w:r>
            <w:r w:rsidR="00025463">
              <w:rPr>
                <w:sz w:val="28"/>
                <w:szCs w:val="28"/>
              </w:rPr>
              <w:t>"</w:t>
            </w:r>
            <w:r w:rsidRPr="00302B61">
              <w:rPr>
                <w:sz w:val="28"/>
                <w:szCs w:val="28"/>
              </w:rPr>
              <w:t>Кузнецкая МРБ</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15</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15</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15</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15</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ВСЕГО:</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35</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62</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150</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sidRPr="00302B61">
              <w:rPr>
                <w:b/>
                <w:bCs/>
                <w:sz w:val="28"/>
                <w:szCs w:val="28"/>
              </w:rPr>
              <w:t>277</w:t>
            </w:r>
          </w:p>
        </w:tc>
      </w:tr>
    </w:tbl>
    <w:p w:rsidR="006445F3" w:rsidRPr="005731E2" w:rsidRDefault="006445F3" w:rsidP="006445F3">
      <w:pPr>
        <w:tabs>
          <w:tab w:val="left" w:pos="6135"/>
        </w:tabs>
        <w:spacing w:line="216" w:lineRule="auto"/>
        <w:jc w:val="both"/>
        <w:rPr>
          <w:spacing w:val="-6"/>
          <w:sz w:val="10"/>
          <w:szCs w:val="10"/>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6445F3" w:rsidRPr="00302B61" w:rsidRDefault="006445F3" w:rsidP="007C0579">
      <w:pPr>
        <w:tabs>
          <w:tab w:val="left" w:pos="6135"/>
        </w:tabs>
        <w:ind w:firstLine="709"/>
        <w:jc w:val="both"/>
        <w:rPr>
          <w:spacing w:val="-6"/>
          <w:sz w:val="28"/>
          <w:szCs w:val="28"/>
        </w:rPr>
      </w:pPr>
      <w:r w:rsidRPr="00302B61">
        <w:rPr>
          <w:spacing w:val="-6"/>
          <w:sz w:val="28"/>
          <w:szCs w:val="28"/>
        </w:rPr>
        <w:lastRenderedPageBreak/>
        <w:t xml:space="preserve">4.5. Объемы медицинской помощи в условиях дневных стационаров за счет бюджетных ассигнований бюджета Пензенской области на 2018 год </w:t>
      </w:r>
    </w:p>
    <w:p w:rsidR="006445F3" w:rsidRPr="00302B61" w:rsidRDefault="006445F3" w:rsidP="006445F3">
      <w:pPr>
        <w:tabs>
          <w:tab w:val="left" w:pos="6135"/>
        </w:tabs>
        <w:jc w:val="both"/>
        <w:rPr>
          <w:sz w:val="10"/>
          <w:szCs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721"/>
        <w:gridCol w:w="992"/>
        <w:gridCol w:w="992"/>
        <w:gridCol w:w="993"/>
        <w:gridCol w:w="1134"/>
        <w:gridCol w:w="1134"/>
      </w:tblGrid>
      <w:tr w:rsidR="006445F3" w:rsidRPr="00302B61" w:rsidTr="00025463">
        <w:tc>
          <w:tcPr>
            <w:tcW w:w="674" w:type="dxa"/>
            <w:vMerge w:val="restart"/>
            <w:shd w:val="clear" w:color="auto" w:fill="auto"/>
            <w:vAlign w:val="center"/>
          </w:tcPr>
          <w:p w:rsidR="006445F3" w:rsidRPr="00302B61" w:rsidRDefault="006445F3" w:rsidP="00025463">
            <w:pPr>
              <w:widowControl/>
              <w:jc w:val="center"/>
              <w:rPr>
                <w:sz w:val="28"/>
                <w:szCs w:val="28"/>
              </w:rPr>
            </w:pPr>
            <w:r w:rsidRPr="00302B61">
              <w:rPr>
                <w:sz w:val="28"/>
                <w:szCs w:val="28"/>
              </w:rPr>
              <w:t>№ п/п</w:t>
            </w:r>
          </w:p>
        </w:tc>
        <w:tc>
          <w:tcPr>
            <w:tcW w:w="3721" w:type="dxa"/>
            <w:vMerge w:val="restart"/>
            <w:shd w:val="clear" w:color="auto" w:fill="auto"/>
            <w:vAlign w:val="center"/>
          </w:tcPr>
          <w:p w:rsidR="006445F3" w:rsidRPr="00302B61" w:rsidRDefault="006445F3" w:rsidP="00025463">
            <w:pPr>
              <w:widowControl/>
              <w:jc w:val="center"/>
              <w:rPr>
                <w:sz w:val="28"/>
                <w:szCs w:val="28"/>
              </w:rPr>
            </w:pPr>
            <w:r w:rsidRPr="00302B61">
              <w:rPr>
                <w:sz w:val="28"/>
                <w:szCs w:val="28"/>
              </w:rPr>
              <w:t>Наименование медицинских организаций</w:t>
            </w:r>
          </w:p>
        </w:tc>
        <w:tc>
          <w:tcPr>
            <w:tcW w:w="5245" w:type="dxa"/>
            <w:gridSpan w:val="5"/>
            <w:shd w:val="clear" w:color="auto" w:fill="auto"/>
            <w:vAlign w:val="center"/>
          </w:tcPr>
          <w:p w:rsidR="006445F3" w:rsidRPr="00302B61" w:rsidRDefault="006445F3" w:rsidP="00025463">
            <w:pPr>
              <w:widowControl/>
              <w:jc w:val="center"/>
              <w:rPr>
                <w:sz w:val="28"/>
                <w:szCs w:val="28"/>
              </w:rPr>
            </w:pPr>
            <w:r w:rsidRPr="00302B61">
              <w:rPr>
                <w:sz w:val="28"/>
                <w:szCs w:val="28"/>
              </w:rPr>
              <w:t>Количество пациенто-дней</w:t>
            </w:r>
          </w:p>
        </w:tc>
      </w:tr>
      <w:tr w:rsidR="006445F3" w:rsidRPr="00302B61" w:rsidTr="00025463">
        <w:trPr>
          <w:trHeight w:val="2531"/>
        </w:trPr>
        <w:tc>
          <w:tcPr>
            <w:tcW w:w="674" w:type="dxa"/>
            <w:vMerge/>
            <w:tcBorders>
              <w:bottom w:val="single" w:sz="4" w:space="0" w:color="auto"/>
            </w:tcBorders>
            <w:vAlign w:val="center"/>
          </w:tcPr>
          <w:p w:rsidR="006445F3" w:rsidRPr="00302B61" w:rsidRDefault="006445F3" w:rsidP="00025463">
            <w:pPr>
              <w:widowControl/>
              <w:rPr>
                <w:sz w:val="28"/>
                <w:szCs w:val="28"/>
              </w:rPr>
            </w:pPr>
          </w:p>
        </w:tc>
        <w:tc>
          <w:tcPr>
            <w:tcW w:w="3721" w:type="dxa"/>
            <w:vMerge/>
            <w:tcBorders>
              <w:bottom w:val="single" w:sz="4" w:space="0" w:color="auto"/>
            </w:tcBorders>
            <w:vAlign w:val="center"/>
          </w:tcPr>
          <w:p w:rsidR="006445F3" w:rsidRPr="00302B61" w:rsidRDefault="006445F3" w:rsidP="00025463">
            <w:pPr>
              <w:widowControl/>
              <w:rPr>
                <w:sz w:val="28"/>
                <w:szCs w:val="28"/>
              </w:rPr>
            </w:pPr>
          </w:p>
        </w:tc>
        <w:tc>
          <w:tcPr>
            <w:tcW w:w="992"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Туберкулезные</w:t>
            </w:r>
          </w:p>
        </w:tc>
        <w:tc>
          <w:tcPr>
            <w:tcW w:w="992"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Дермато-</w:t>
            </w:r>
          </w:p>
          <w:p w:rsidR="006445F3" w:rsidRPr="00302B61" w:rsidRDefault="006445F3" w:rsidP="00025463">
            <w:pPr>
              <w:widowControl/>
              <w:jc w:val="center"/>
              <w:rPr>
                <w:sz w:val="28"/>
                <w:szCs w:val="28"/>
              </w:rPr>
            </w:pPr>
            <w:r w:rsidRPr="00302B61">
              <w:rPr>
                <w:sz w:val="28"/>
                <w:szCs w:val="28"/>
              </w:rPr>
              <w:t>венерологические</w:t>
            </w:r>
          </w:p>
        </w:tc>
        <w:tc>
          <w:tcPr>
            <w:tcW w:w="993"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Наркологические</w:t>
            </w:r>
          </w:p>
        </w:tc>
        <w:tc>
          <w:tcPr>
            <w:tcW w:w="1134"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Психиатрические</w:t>
            </w:r>
          </w:p>
        </w:tc>
        <w:tc>
          <w:tcPr>
            <w:tcW w:w="1134"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 xml:space="preserve">Всего </w:t>
            </w:r>
          </w:p>
          <w:p w:rsidR="006445F3" w:rsidRPr="00302B61" w:rsidRDefault="006445F3" w:rsidP="00025463">
            <w:pPr>
              <w:widowControl/>
              <w:jc w:val="center"/>
              <w:rPr>
                <w:sz w:val="28"/>
                <w:szCs w:val="28"/>
              </w:rPr>
            </w:pPr>
            <w:r w:rsidRPr="00302B61">
              <w:rPr>
                <w:sz w:val="28"/>
                <w:szCs w:val="28"/>
              </w:rPr>
              <w:t>по медицинским организациям</w:t>
            </w:r>
          </w:p>
        </w:tc>
      </w:tr>
    </w:tbl>
    <w:p w:rsidR="006445F3" w:rsidRPr="00302B61" w:rsidRDefault="006445F3" w:rsidP="006445F3">
      <w:pPr>
        <w:rPr>
          <w:sz w:val="4"/>
          <w:szCs w:val="4"/>
        </w:rPr>
      </w:pPr>
    </w:p>
    <w:tbl>
      <w:tblPr>
        <w:tblW w:w="9691" w:type="dxa"/>
        <w:tblInd w:w="93" w:type="dxa"/>
        <w:tblLook w:val="04A0" w:firstRow="1" w:lastRow="0" w:firstColumn="1" w:lastColumn="0" w:noHBand="0" w:noVBand="1"/>
      </w:tblPr>
      <w:tblGrid>
        <w:gridCol w:w="660"/>
        <w:gridCol w:w="3750"/>
        <w:gridCol w:w="992"/>
        <w:gridCol w:w="992"/>
        <w:gridCol w:w="993"/>
        <w:gridCol w:w="1152"/>
        <w:gridCol w:w="1152"/>
      </w:tblGrid>
      <w:tr w:rsidR="006445F3" w:rsidRPr="00302B61" w:rsidTr="00025463">
        <w:trPr>
          <w:trHeight w:val="19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7</w:t>
            </w:r>
          </w:p>
        </w:tc>
      </w:tr>
      <w:tr w:rsidR="006445F3" w:rsidRPr="00302B61" w:rsidTr="00025463">
        <w:trPr>
          <w:trHeight w:val="1050"/>
        </w:trPr>
        <w:tc>
          <w:tcPr>
            <w:tcW w:w="6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w:t>
            </w:r>
          </w:p>
        </w:tc>
        <w:tc>
          <w:tcPr>
            <w:tcW w:w="3750"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Областная психиатрическая больница им. К.Р. Евграфова</w:t>
            </w:r>
            <w:r w:rsidR="00025463">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45 000</w:t>
            </w:r>
          </w:p>
        </w:tc>
        <w:tc>
          <w:tcPr>
            <w:tcW w:w="1152" w:type="dxa"/>
            <w:tcBorders>
              <w:top w:val="single" w:sz="4" w:space="0" w:color="auto"/>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45 000</w:t>
            </w:r>
          </w:p>
        </w:tc>
      </w:tr>
      <w:tr w:rsidR="006445F3" w:rsidRPr="00302B61" w:rsidTr="00025463">
        <w:trPr>
          <w:trHeight w:val="16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2</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Пензенский областной клинический центр специализированных видов медицинской помощи</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14 100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14 100</w:t>
            </w:r>
          </w:p>
        </w:tc>
      </w:tr>
      <w:tr w:rsidR="006445F3" w:rsidRPr="00302B61" w:rsidTr="00025463">
        <w:trPr>
          <w:trHeight w:val="117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Пензенская областная туберкулезная больница</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10 500</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10 500</w:t>
            </w:r>
          </w:p>
        </w:tc>
      </w:tr>
      <w:tr w:rsidR="006445F3" w:rsidRPr="00302B61" w:rsidTr="00025463">
        <w:trPr>
          <w:trHeight w:val="97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Областная наркологическая больница</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9 000</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9 000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10 500</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14 100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9 000</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45 000</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sidRPr="00302B61">
              <w:rPr>
                <w:b/>
                <w:bCs/>
                <w:sz w:val="28"/>
                <w:szCs w:val="28"/>
              </w:rPr>
              <w:t>78 600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5</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sz w:val="28"/>
                <w:szCs w:val="28"/>
              </w:rPr>
            </w:pPr>
            <w:r w:rsidRPr="00302B61">
              <w:rPr>
                <w:sz w:val="28"/>
                <w:szCs w:val="28"/>
              </w:rPr>
              <w:t xml:space="preserve">ГБУЗ </w:t>
            </w:r>
            <w:r w:rsidR="00025463">
              <w:rPr>
                <w:sz w:val="28"/>
                <w:szCs w:val="28"/>
              </w:rPr>
              <w:t>"</w:t>
            </w:r>
            <w:r w:rsidRPr="00302B61">
              <w:rPr>
                <w:sz w:val="28"/>
                <w:szCs w:val="28"/>
              </w:rPr>
              <w:t>Кузнецкая МРБ</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4 500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4 500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4 500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 </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 </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4 500</w:t>
            </w:r>
          </w:p>
        </w:tc>
      </w:tr>
      <w:tr w:rsidR="006445F3" w:rsidRPr="00302B61" w:rsidTr="00025463">
        <w:trPr>
          <w:trHeight w:val="118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Объемы медицинской помощи, оказываемые по Программе ОМС незастрахованным гражданам</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Pr>
                <w:sz w:val="28"/>
                <w:szCs w:val="28"/>
              </w:rPr>
              <w:t>7 140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ВСЕГО: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10 500</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18 600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9 000</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45 000</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Pr>
                <w:b/>
                <w:bCs/>
                <w:sz w:val="28"/>
                <w:szCs w:val="28"/>
              </w:rPr>
              <w:t>90 240</w:t>
            </w:r>
          </w:p>
        </w:tc>
      </w:tr>
    </w:tbl>
    <w:p w:rsidR="006445F3" w:rsidRPr="00302B61" w:rsidRDefault="006445F3" w:rsidP="006445F3">
      <w:pPr>
        <w:jc w:val="both"/>
        <w:rPr>
          <w:sz w:val="28"/>
          <w:szCs w:val="28"/>
        </w:rPr>
      </w:pPr>
    </w:p>
    <w:p w:rsidR="006445F3" w:rsidRPr="00302B61" w:rsidRDefault="006445F3" w:rsidP="006445F3">
      <w:pPr>
        <w:tabs>
          <w:tab w:val="left" w:pos="142"/>
          <w:tab w:val="left" w:pos="6135"/>
        </w:tabs>
        <w:jc w:val="both"/>
        <w:rPr>
          <w:spacing w:val="-6"/>
          <w:sz w:val="28"/>
          <w:szCs w:val="28"/>
        </w:rPr>
      </w:pPr>
    </w:p>
    <w:p w:rsidR="006445F3" w:rsidRPr="00302B61" w:rsidRDefault="006445F3" w:rsidP="006445F3">
      <w:pPr>
        <w:tabs>
          <w:tab w:val="left" w:pos="142"/>
          <w:tab w:val="left" w:pos="6135"/>
        </w:tabs>
        <w:jc w:val="both"/>
        <w:rPr>
          <w:spacing w:val="-6"/>
          <w:sz w:val="28"/>
          <w:szCs w:val="28"/>
        </w:rPr>
      </w:pPr>
    </w:p>
    <w:p w:rsidR="006445F3" w:rsidRPr="00302B61" w:rsidRDefault="006445F3" w:rsidP="006445F3">
      <w:pPr>
        <w:tabs>
          <w:tab w:val="left" w:pos="142"/>
          <w:tab w:val="left" w:pos="6135"/>
        </w:tabs>
        <w:jc w:val="both"/>
        <w:rPr>
          <w:spacing w:val="-6"/>
          <w:sz w:val="28"/>
          <w:szCs w:val="28"/>
        </w:rPr>
      </w:pPr>
    </w:p>
    <w:p w:rsidR="006445F3" w:rsidRPr="005731E2" w:rsidRDefault="006445F3" w:rsidP="006445F3">
      <w:pPr>
        <w:tabs>
          <w:tab w:val="left" w:pos="142"/>
          <w:tab w:val="left" w:pos="6135"/>
        </w:tabs>
        <w:spacing w:line="216" w:lineRule="auto"/>
        <w:jc w:val="both"/>
        <w:rPr>
          <w:spacing w:val="-6"/>
          <w:sz w:val="28"/>
          <w:szCs w:val="28"/>
        </w:rPr>
      </w:pPr>
    </w:p>
    <w:p w:rsidR="006445F3" w:rsidRDefault="006445F3" w:rsidP="006445F3">
      <w:pPr>
        <w:tabs>
          <w:tab w:val="left" w:pos="142"/>
          <w:tab w:val="left" w:pos="6135"/>
        </w:tabs>
        <w:spacing w:line="216" w:lineRule="auto"/>
        <w:jc w:val="both"/>
        <w:rPr>
          <w:spacing w:val="-6"/>
          <w:sz w:val="28"/>
          <w:szCs w:val="28"/>
        </w:rPr>
      </w:pPr>
    </w:p>
    <w:p w:rsidR="006445F3" w:rsidRPr="005731E2" w:rsidRDefault="006445F3" w:rsidP="006445F3">
      <w:pPr>
        <w:tabs>
          <w:tab w:val="left" w:pos="142"/>
          <w:tab w:val="left" w:pos="6135"/>
        </w:tabs>
        <w:spacing w:line="216" w:lineRule="auto"/>
        <w:jc w:val="both"/>
        <w:rPr>
          <w:spacing w:val="-6"/>
          <w:sz w:val="28"/>
          <w:szCs w:val="28"/>
        </w:rPr>
      </w:pPr>
    </w:p>
    <w:p w:rsidR="006445F3" w:rsidRPr="005731E2" w:rsidRDefault="006445F3" w:rsidP="006445F3">
      <w:pPr>
        <w:tabs>
          <w:tab w:val="left" w:pos="142"/>
          <w:tab w:val="left" w:pos="6135"/>
        </w:tabs>
        <w:spacing w:line="216" w:lineRule="auto"/>
        <w:jc w:val="both"/>
        <w:rPr>
          <w:spacing w:val="-6"/>
          <w:sz w:val="28"/>
          <w:szCs w:val="28"/>
        </w:rPr>
      </w:pPr>
    </w:p>
    <w:p w:rsidR="006445F3" w:rsidRDefault="006445F3" w:rsidP="007C0579">
      <w:pPr>
        <w:tabs>
          <w:tab w:val="left" w:pos="142"/>
          <w:tab w:val="left" w:pos="6135"/>
        </w:tabs>
        <w:ind w:firstLine="709"/>
        <w:jc w:val="center"/>
        <w:rPr>
          <w:spacing w:val="-6"/>
          <w:sz w:val="28"/>
          <w:szCs w:val="28"/>
        </w:rPr>
      </w:pPr>
      <w:r w:rsidRPr="00433E4C">
        <w:rPr>
          <w:spacing w:val="-6"/>
          <w:sz w:val="28"/>
          <w:szCs w:val="28"/>
        </w:rPr>
        <w:lastRenderedPageBreak/>
        <w:t xml:space="preserve">4.6. Норматив объемов медицинской помощи в условиях дневных стационаров за счет бюджетных ассигнований бюджета Пензенской области </w:t>
      </w:r>
      <w:r w:rsidR="007C0579">
        <w:rPr>
          <w:spacing w:val="-6"/>
          <w:sz w:val="28"/>
          <w:szCs w:val="28"/>
        </w:rPr>
        <w:br/>
        <w:t xml:space="preserve">на </w:t>
      </w:r>
      <w:r w:rsidRPr="00433E4C">
        <w:rPr>
          <w:spacing w:val="-6"/>
          <w:sz w:val="28"/>
          <w:szCs w:val="28"/>
        </w:rPr>
        <w:t>2018 год</w:t>
      </w:r>
    </w:p>
    <w:p w:rsidR="007C0579" w:rsidRPr="007C0579" w:rsidRDefault="007C0579" w:rsidP="007C0579">
      <w:pPr>
        <w:tabs>
          <w:tab w:val="left" w:pos="142"/>
          <w:tab w:val="left" w:pos="6135"/>
        </w:tabs>
        <w:ind w:firstLine="709"/>
        <w:jc w:val="center"/>
        <w:rPr>
          <w:sz w:val="10"/>
          <w:szCs w:val="10"/>
        </w:rPr>
      </w:pPr>
    </w:p>
    <w:p w:rsidR="006445F3" w:rsidRPr="00433E4C" w:rsidRDefault="006445F3" w:rsidP="006445F3">
      <w:pPr>
        <w:tabs>
          <w:tab w:val="left" w:pos="6135"/>
        </w:tabs>
        <w:jc w:val="both"/>
        <w:rPr>
          <w:sz w:val="4"/>
          <w:szCs w:val="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992"/>
        <w:gridCol w:w="851"/>
        <w:gridCol w:w="992"/>
        <w:gridCol w:w="992"/>
        <w:gridCol w:w="1134"/>
      </w:tblGrid>
      <w:tr w:rsidR="006445F3" w:rsidRPr="00433E4C" w:rsidTr="00025463">
        <w:trPr>
          <w:trHeight w:val="330"/>
        </w:trPr>
        <w:tc>
          <w:tcPr>
            <w:tcW w:w="709" w:type="dxa"/>
            <w:vMerge w:val="restart"/>
            <w:shd w:val="clear" w:color="auto" w:fill="auto"/>
            <w:vAlign w:val="center"/>
          </w:tcPr>
          <w:p w:rsidR="006445F3" w:rsidRPr="00433E4C" w:rsidRDefault="006445F3" w:rsidP="00025463">
            <w:pPr>
              <w:widowControl/>
              <w:jc w:val="center"/>
              <w:rPr>
                <w:sz w:val="28"/>
                <w:szCs w:val="28"/>
              </w:rPr>
            </w:pPr>
            <w:r w:rsidRPr="00433E4C">
              <w:rPr>
                <w:sz w:val="28"/>
                <w:szCs w:val="28"/>
              </w:rPr>
              <w:t>№ п/п</w:t>
            </w:r>
          </w:p>
        </w:tc>
        <w:tc>
          <w:tcPr>
            <w:tcW w:w="4111" w:type="dxa"/>
            <w:vMerge w:val="restart"/>
            <w:shd w:val="clear" w:color="auto" w:fill="auto"/>
            <w:vAlign w:val="center"/>
          </w:tcPr>
          <w:p w:rsidR="006445F3" w:rsidRPr="00433E4C" w:rsidRDefault="006445F3" w:rsidP="00025463">
            <w:pPr>
              <w:widowControl/>
              <w:jc w:val="center"/>
              <w:rPr>
                <w:sz w:val="28"/>
                <w:szCs w:val="28"/>
              </w:rPr>
            </w:pPr>
            <w:r w:rsidRPr="00433E4C">
              <w:rPr>
                <w:sz w:val="28"/>
                <w:szCs w:val="28"/>
              </w:rPr>
              <w:t>Наименование медицинских организаций</w:t>
            </w:r>
          </w:p>
        </w:tc>
        <w:tc>
          <w:tcPr>
            <w:tcW w:w="4961" w:type="dxa"/>
            <w:gridSpan w:val="5"/>
            <w:shd w:val="clear" w:color="auto" w:fill="auto"/>
            <w:vAlign w:val="center"/>
          </w:tcPr>
          <w:p w:rsidR="006445F3" w:rsidRPr="00433E4C" w:rsidRDefault="006445F3" w:rsidP="00025463">
            <w:pPr>
              <w:widowControl/>
              <w:jc w:val="center"/>
              <w:rPr>
                <w:sz w:val="28"/>
                <w:szCs w:val="28"/>
              </w:rPr>
            </w:pPr>
            <w:r w:rsidRPr="00433E4C">
              <w:rPr>
                <w:sz w:val="28"/>
                <w:szCs w:val="28"/>
              </w:rPr>
              <w:t xml:space="preserve">Количество случаев лечения </w:t>
            </w:r>
          </w:p>
        </w:tc>
      </w:tr>
      <w:tr w:rsidR="006445F3" w:rsidRPr="00433E4C" w:rsidTr="00025463">
        <w:trPr>
          <w:trHeight w:val="2709"/>
        </w:trPr>
        <w:tc>
          <w:tcPr>
            <w:tcW w:w="709" w:type="dxa"/>
            <w:vMerge/>
            <w:tcBorders>
              <w:bottom w:val="single" w:sz="4" w:space="0" w:color="auto"/>
            </w:tcBorders>
            <w:vAlign w:val="center"/>
          </w:tcPr>
          <w:p w:rsidR="006445F3" w:rsidRPr="00433E4C" w:rsidRDefault="006445F3" w:rsidP="00025463">
            <w:pPr>
              <w:widowControl/>
              <w:rPr>
                <w:sz w:val="28"/>
                <w:szCs w:val="28"/>
              </w:rPr>
            </w:pPr>
          </w:p>
        </w:tc>
        <w:tc>
          <w:tcPr>
            <w:tcW w:w="4111" w:type="dxa"/>
            <w:vMerge/>
            <w:tcBorders>
              <w:bottom w:val="single" w:sz="4" w:space="0" w:color="auto"/>
            </w:tcBorders>
            <w:vAlign w:val="center"/>
          </w:tcPr>
          <w:p w:rsidR="006445F3" w:rsidRPr="00433E4C" w:rsidRDefault="006445F3" w:rsidP="00025463">
            <w:pPr>
              <w:widowControl/>
              <w:rPr>
                <w:sz w:val="28"/>
                <w:szCs w:val="28"/>
              </w:rPr>
            </w:pPr>
          </w:p>
        </w:tc>
        <w:tc>
          <w:tcPr>
            <w:tcW w:w="992"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Туберкулезные</w:t>
            </w:r>
          </w:p>
        </w:tc>
        <w:tc>
          <w:tcPr>
            <w:tcW w:w="851"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Дермато-</w:t>
            </w:r>
          </w:p>
          <w:p w:rsidR="006445F3" w:rsidRPr="00433E4C" w:rsidRDefault="006445F3" w:rsidP="00025463">
            <w:pPr>
              <w:widowControl/>
              <w:jc w:val="center"/>
              <w:rPr>
                <w:sz w:val="28"/>
                <w:szCs w:val="28"/>
              </w:rPr>
            </w:pPr>
            <w:r w:rsidRPr="00433E4C">
              <w:rPr>
                <w:sz w:val="28"/>
                <w:szCs w:val="28"/>
              </w:rPr>
              <w:t>венерологические</w:t>
            </w:r>
          </w:p>
        </w:tc>
        <w:tc>
          <w:tcPr>
            <w:tcW w:w="992"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Наркологические</w:t>
            </w:r>
          </w:p>
        </w:tc>
        <w:tc>
          <w:tcPr>
            <w:tcW w:w="992"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Психиатрические</w:t>
            </w:r>
          </w:p>
        </w:tc>
        <w:tc>
          <w:tcPr>
            <w:tcW w:w="1134"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 xml:space="preserve">Всего </w:t>
            </w:r>
          </w:p>
          <w:p w:rsidR="006445F3" w:rsidRPr="00433E4C" w:rsidRDefault="006445F3" w:rsidP="00025463">
            <w:pPr>
              <w:widowControl/>
              <w:jc w:val="center"/>
              <w:rPr>
                <w:sz w:val="28"/>
                <w:szCs w:val="28"/>
              </w:rPr>
            </w:pPr>
            <w:r w:rsidRPr="00433E4C">
              <w:rPr>
                <w:sz w:val="28"/>
                <w:szCs w:val="28"/>
              </w:rPr>
              <w:t>по медицинским организациям</w:t>
            </w:r>
          </w:p>
        </w:tc>
      </w:tr>
    </w:tbl>
    <w:p w:rsidR="006445F3" w:rsidRPr="00433E4C" w:rsidRDefault="006445F3" w:rsidP="006445F3">
      <w:pPr>
        <w:rPr>
          <w:sz w:val="4"/>
          <w:szCs w:val="4"/>
        </w:rPr>
      </w:pPr>
    </w:p>
    <w:tbl>
      <w:tblPr>
        <w:tblW w:w="9799" w:type="dxa"/>
        <w:tblInd w:w="-34" w:type="dxa"/>
        <w:tblLayout w:type="fixed"/>
        <w:tblLook w:val="04A0" w:firstRow="1" w:lastRow="0" w:firstColumn="1" w:lastColumn="0" w:noHBand="0" w:noVBand="1"/>
      </w:tblPr>
      <w:tblGrid>
        <w:gridCol w:w="709"/>
        <w:gridCol w:w="4111"/>
        <w:gridCol w:w="992"/>
        <w:gridCol w:w="851"/>
        <w:gridCol w:w="992"/>
        <w:gridCol w:w="992"/>
        <w:gridCol w:w="1152"/>
      </w:tblGrid>
      <w:tr w:rsidR="006445F3" w:rsidRPr="00433E4C" w:rsidTr="00025463">
        <w:trPr>
          <w:trHeight w:val="2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7</w:t>
            </w:r>
          </w:p>
        </w:tc>
      </w:tr>
      <w:tr w:rsidR="006445F3" w:rsidRPr="00433E4C" w:rsidTr="00025463">
        <w:trPr>
          <w:trHeight w:val="105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1</w:t>
            </w:r>
          </w:p>
        </w:tc>
        <w:tc>
          <w:tcPr>
            <w:tcW w:w="4111"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 xml:space="preserve">Областная психиатрическая больница </w:t>
            </w:r>
            <w:r w:rsidR="007C0579">
              <w:rPr>
                <w:sz w:val="28"/>
                <w:szCs w:val="28"/>
              </w:rPr>
              <w:br/>
            </w:r>
            <w:r w:rsidRPr="00433E4C">
              <w:rPr>
                <w:sz w:val="28"/>
                <w:szCs w:val="28"/>
              </w:rPr>
              <w:t>им. К.Р. Евграфова</w:t>
            </w:r>
            <w:r w:rsidR="00025463">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890</w:t>
            </w:r>
          </w:p>
        </w:tc>
        <w:tc>
          <w:tcPr>
            <w:tcW w:w="1152" w:type="dxa"/>
            <w:tcBorders>
              <w:top w:val="single" w:sz="4" w:space="0" w:color="auto"/>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890</w:t>
            </w:r>
          </w:p>
        </w:tc>
      </w:tr>
      <w:tr w:rsidR="006445F3" w:rsidRPr="00433E4C" w:rsidTr="00025463">
        <w:trPr>
          <w:trHeight w:val="166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2</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Пензенский областной клинический центр специализированных видов медицинской помощи</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1 195</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1 195</w:t>
            </w:r>
          </w:p>
        </w:tc>
      </w:tr>
      <w:tr w:rsidR="006445F3" w:rsidRPr="00433E4C" w:rsidTr="00025463">
        <w:trPr>
          <w:trHeight w:val="117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3</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Областной противотуберкулезный диспансер</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140</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140</w:t>
            </w:r>
          </w:p>
        </w:tc>
      </w:tr>
      <w:tr w:rsidR="006445F3" w:rsidRPr="00433E4C" w:rsidTr="00025463">
        <w:trPr>
          <w:trHeight w:val="97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4</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Областная наркологическая больница</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321</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321</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b/>
                <w:bCs/>
                <w:sz w:val="28"/>
                <w:szCs w:val="28"/>
              </w:rPr>
            </w:pPr>
            <w:r w:rsidRPr="00433E4C">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140</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1 195</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321</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890</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b/>
                <w:bCs/>
                <w:sz w:val="28"/>
                <w:szCs w:val="28"/>
              </w:rPr>
            </w:pPr>
            <w:r w:rsidRPr="00433E4C">
              <w:rPr>
                <w:b/>
                <w:bCs/>
                <w:sz w:val="28"/>
                <w:szCs w:val="28"/>
              </w:rPr>
              <w:t>2 546</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5</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sz w:val="28"/>
                <w:szCs w:val="28"/>
              </w:rPr>
            </w:pPr>
            <w:r w:rsidRPr="00433E4C">
              <w:rPr>
                <w:sz w:val="28"/>
                <w:szCs w:val="28"/>
              </w:rPr>
              <w:t xml:space="preserve">ГБУЗ </w:t>
            </w:r>
            <w:r w:rsidR="00025463">
              <w:rPr>
                <w:sz w:val="28"/>
                <w:szCs w:val="28"/>
              </w:rPr>
              <w:t>"</w:t>
            </w:r>
            <w:r w:rsidRPr="00433E4C">
              <w:rPr>
                <w:sz w:val="28"/>
                <w:szCs w:val="28"/>
              </w:rPr>
              <w:t>Кузнецкая МРБ</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420</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420</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b/>
                <w:bCs/>
                <w:sz w:val="28"/>
                <w:szCs w:val="28"/>
              </w:rPr>
            </w:pPr>
            <w:r w:rsidRPr="00433E4C">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sz w:val="28"/>
                <w:szCs w:val="28"/>
              </w:rPr>
            </w:pPr>
            <w:r w:rsidRPr="00433E4C">
              <w:rPr>
                <w:b/>
                <w:sz w:val="28"/>
                <w:szCs w:val="28"/>
              </w:rPr>
              <w:t>420</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sz w:val="28"/>
                <w:szCs w:val="28"/>
              </w:rPr>
            </w:pPr>
            <w:r w:rsidRPr="00433E4C">
              <w:rPr>
                <w:b/>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sz w:val="28"/>
                <w:szCs w:val="28"/>
              </w:rPr>
            </w:pPr>
            <w:r w:rsidRPr="00433E4C">
              <w:rPr>
                <w:b/>
                <w:sz w:val="28"/>
                <w:szCs w:val="28"/>
              </w:rPr>
              <w:t> </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b/>
                <w:sz w:val="28"/>
                <w:szCs w:val="28"/>
              </w:rPr>
            </w:pPr>
            <w:r w:rsidRPr="00433E4C">
              <w:rPr>
                <w:b/>
                <w:sz w:val="28"/>
                <w:szCs w:val="28"/>
              </w:rPr>
              <w:t>420</w:t>
            </w:r>
          </w:p>
        </w:tc>
      </w:tr>
      <w:tr w:rsidR="006445F3" w:rsidRPr="00433E4C" w:rsidTr="00025463">
        <w:trPr>
          <w:trHeight w:val="11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Объемы медицинской помощи, оказываемые по Программе ОМС незастрахованным гражданам</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Pr>
                <w:sz w:val="28"/>
                <w:szCs w:val="28"/>
              </w:rPr>
              <w:t>776</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b/>
                <w:bCs/>
                <w:sz w:val="28"/>
                <w:szCs w:val="28"/>
              </w:rPr>
            </w:pPr>
            <w:r w:rsidRPr="00433E4C">
              <w:rPr>
                <w:b/>
                <w:bCs/>
                <w:sz w:val="28"/>
                <w:szCs w:val="28"/>
              </w:rPr>
              <w:t>ВСЕГО: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140</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1 615</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321</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890</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b/>
                <w:bCs/>
                <w:sz w:val="28"/>
                <w:szCs w:val="28"/>
              </w:rPr>
            </w:pPr>
            <w:r>
              <w:rPr>
                <w:b/>
                <w:bCs/>
                <w:sz w:val="28"/>
                <w:szCs w:val="28"/>
              </w:rPr>
              <w:t>3 742</w:t>
            </w:r>
          </w:p>
        </w:tc>
      </w:tr>
    </w:tbl>
    <w:p w:rsidR="006445F3" w:rsidRDefault="006445F3">
      <w:pPr>
        <w:widowControl/>
        <w:rPr>
          <w:sz w:val="28"/>
        </w:rPr>
      </w:pPr>
    </w:p>
    <w:p w:rsidR="006445F3" w:rsidRDefault="006445F3">
      <w:pPr>
        <w:widowControl/>
        <w:rPr>
          <w:sz w:val="28"/>
        </w:rPr>
      </w:pPr>
    </w:p>
    <w:p w:rsidR="006445F3" w:rsidRDefault="006445F3">
      <w:pPr>
        <w:widowControl/>
        <w:rPr>
          <w:sz w:val="28"/>
        </w:rPr>
        <w:sectPr w:rsidR="006445F3" w:rsidSect="006445F3">
          <w:endnotePr>
            <w:numFmt w:val="decimal"/>
          </w:endnotePr>
          <w:pgSz w:w="11907" w:h="16840"/>
          <w:pgMar w:top="1134" w:right="851" w:bottom="1134" w:left="1418" w:header="720" w:footer="720" w:gutter="0"/>
          <w:cols w:space="720"/>
          <w:docGrid w:linePitch="272"/>
        </w:sectPr>
      </w:pPr>
    </w:p>
    <w:p w:rsidR="006445F3" w:rsidRPr="003020B7" w:rsidRDefault="006445F3" w:rsidP="00E07884">
      <w:pPr>
        <w:pStyle w:val="ConsPlusNormal"/>
        <w:ind w:firstLine="709"/>
        <w:jc w:val="both"/>
        <w:rPr>
          <w:rFonts w:ascii="Times New Roman" w:hAnsi="Times New Roman" w:cs="Times New Roman"/>
          <w:sz w:val="28"/>
          <w:szCs w:val="28"/>
        </w:rPr>
      </w:pPr>
      <w:r w:rsidRPr="003020B7">
        <w:rPr>
          <w:rFonts w:ascii="Times New Roman" w:hAnsi="Times New Roman"/>
          <w:sz w:val="28"/>
          <w:szCs w:val="28"/>
        </w:rPr>
        <w:lastRenderedPageBreak/>
        <w:t xml:space="preserve">4.7. </w:t>
      </w:r>
      <w:r w:rsidRPr="003020B7">
        <w:rPr>
          <w:rFonts w:ascii="Times New Roman" w:hAnsi="Times New Roman" w:cs="Times New Roman"/>
          <w:sz w:val="28"/>
          <w:szCs w:val="28"/>
        </w:rPr>
        <w:t>Нормативы объемов скорой медицинской помощи и медицинской помощи, предоставляемой в амбулаторных условиях, за счет бюджетных ассигнований бюджета Пензенской области на 2018 год</w:t>
      </w:r>
    </w:p>
    <w:p w:rsidR="006445F3" w:rsidRPr="00E07884" w:rsidRDefault="006445F3" w:rsidP="006445F3">
      <w:pPr>
        <w:autoSpaceDE w:val="0"/>
        <w:autoSpaceDN w:val="0"/>
        <w:adjustRightInd w:val="0"/>
        <w:jc w:val="center"/>
        <w:rPr>
          <w:sz w:val="10"/>
          <w:szCs w:val="10"/>
        </w:rPr>
      </w:pPr>
    </w:p>
    <w:tbl>
      <w:tblPr>
        <w:tblW w:w="14898" w:type="dxa"/>
        <w:tblInd w:w="94" w:type="dxa"/>
        <w:tblLayout w:type="fixed"/>
        <w:tblLook w:val="0000" w:firstRow="0" w:lastRow="0" w:firstColumn="0" w:lastColumn="0" w:noHBand="0" w:noVBand="0"/>
      </w:tblPr>
      <w:tblGrid>
        <w:gridCol w:w="553"/>
        <w:gridCol w:w="4139"/>
        <w:gridCol w:w="851"/>
        <w:gridCol w:w="1127"/>
        <w:gridCol w:w="999"/>
        <w:gridCol w:w="1134"/>
        <w:gridCol w:w="1134"/>
        <w:gridCol w:w="992"/>
        <w:gridCol w:w="992"/>
        <w:gridCol w:w="851"/>
        <w:gridCol w:w="1134"/>
        <w:gridCol w:w="992"/>
      </w:tblGrid>
      <w:tr w:rsidR="006445F3" w:rsidRPr="005731E2" w:rsidTr="00025463">
        <w:trPr>
          <w:trHeight w:val="270"/>
        </w:trPr>
        <w:tc>
          <w:tcPr>
            <w:tcW w:w="553" w:type="dxa"/>
            <w:vMerge w:val="restart"/>
            <w:tcBorders>
              <w:top w:val="single" w:sz="8" w:space="0" w:color="auto"/>
              <w:left w:val="single" w:sz="8" w:space="0" w:color="auto"/>
              <w:right w:val="single" w:sz="8" w:space="0" w:color="auto"/>
            </w:tcBorders>
            <w:shd w:val="clear" w:color="auto" w:fill="auto"/>
            <w:vAlign w:val="center"/>
          </w:tcPr>
          <w:p w:rsidR="006445F3" w:rsidRPr="003020B7" w:rsidRDefault="006445F3" w:rsidP="00025463">
            <w:pPr>
              <w:jc w:val="center"/>
              <w:rPr>
                <w:sz w:val="24"/>
                <w:szCs w:val="24"/>
              </w:rPr>
            </w:pPr>
            <w:r w:rsidRPr="003020B7">
              <w:rPr>
                <w:sz w:val="24"/>
                <w:szCs w:val="24"/>
              </w:rPr>
              <w:t>№</w:t>
            </w:r>
          </w:p>
          <w:p w:rsidR="006445F3" w:rsidRPr="003020B7" w:rsidRDefault="006445F3" w:rsidP="00025463">
            <w:pPr>
              <w:jc w:val="center"/>
              <w:rPr>
                <w:sz w:val="24"/>
                <w:szCs w:val="24"/>
              </w:rPr>
            </w:pPr>
            <w:r w:rsidRPr="003020B7">
              <w:rPr>
                <w:sz w:val="24"/>
                <w:szCs w:val="24"/>
              </w:rPr>
              <w:t>п/п</w:t>
            </w:r>
          </w:p>
        </w:tc>
        <w:tc>
          <w:tcPr>
            <w:tcW w:w="41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445F3" w:rsidRPr="003020B7" w:rsidRDefault="006445F3" w:rsidP="00025463">
            <w:pPr>
              <w:jc w:val="center"/>
              <w:rPr>
                <w:sz w:val="24"/>
                <w:szCs w:val="24"/>
              </w:rPr>
            </w:pPr>
            <w:r w:rsidRPr="003020B7">
              <w:rPr>
                <w:sz w:val="24"/>
                <w:szCs w:val="24"/>
              </w:rPr>
              <w:t>Наименование медицинских  организаций</w:t>
            </w:r>
          </w:p>
        </w:tc>
        <w:tc>
          <w:tcPr>
            <w:tcW w:w="8080" w:type="dxa"/>
            <w:gridSpan w:val="8"/>
            <w:tcBorders>
              <w:top w:val="single" w:sz="8" w:space="0" w:color="auto"/>
              <w:left w:val="nil"/>
              <w:bottom w:val="single" w:sz="8" w:space="0" w:color="auto"/>
              <w:right w:val="single" w:sz="4" w:space="0" w:color="auto"/>
            </w:tcBorders>
            <w:shd w:val="clear" w:color="auto" w:fill="auto"/>
          </w:tcPr>
          <w:p w:rsidR="006445F3" w:rsidRPr="00F22ACB" w:rsidRDefault="006445F3" w:rsidP="00025463">
            <w:pPr>
              <w:ind w:right="113"/>
              <w:jc w:val="center"/>
              <w:rPr>
                <w:sz w:val="23"/>
                <w:szCs w:val="23"/>
              </w:rPr>
            </w:pPr>
            <w:r w:rsidRPr="00F22ACB">
              <w:rPr>
                <w:sz w:val="23"/>
                <w:szCs w:val="23"/>
              </w:rPr>
              <w:t>Количество посещений в связи с  заболеваниями</w:t>
            </w:r>
          </w:p>
        </w:tc>
        <w:tc>
          <w:tcPr>
            <w:tcW w:w="1134" w:type="dxa"/>
            <w:vMerge w:val="restart"/>
            <w:tcBorders>
              <w:top w:val="single" w:sz="4" w:space="0" w:color="auto"/>
              <w:left w:val="single" w:sz="4" w:space="0" w:color="auto"/>
              <w:right w:val="single" w:sz="4" w:space="0" w:color="auto"/>
            </w:tcBorders>
            <w:textDirection w:val="btLr"/>
          </w:tcPr>
          <w:p w:rsidR="006445F3" w:rsidRPr="00F22ACB" w:rsidRDefault="006445F3" w:rsidP="00025463">
            <w:pPr>
              <w:ind w:right="113"/>
              <w:jc w:val="center"/>
              <w:rPr>
                <w:sz w:val="23"/>
                <w:szCs w:val="23"/>
              </w:rPr>
            </w:pPr>
            <w:r w:rsidRPr="00F22ACB">
              <w:rPr>
                <w:sz w:val="23"/>
                <w:szCs w:val="23"/>
              </w:rPr>
              <w:t>Всего по медицинским    организациям</w:t>
            </w:r>
          </w:p>
        </w:tc>
        <w:tc>
          <w:tcPr>
            <w:tcW w:w="992" w:type="dxa"/>
            <w:vMerge w:val="restart"/>
            <w:tcBorders>
              <w:top w:val="single" w:sz="4" w:space="0" w:color="auto"/>
              <w:left w:val="single" w:sz="4" w:space="0" w:color="auto"/>
              <w:right w:val="single" w:sz="4" w:space="0" w:color="auto"/>
            </w:tcBorders>
            <w:shd w:val="clear" w:color="auto" w:fill="auto"/>
            <w:noWrap/>
            <w:textDirection w:val="btLr"/>
            <w:vAlign w:val="center"/>
          </w:tcPr>
          <w:p w:rsidR="006445F3" w:rsidRPr="00F22ACB" w:rsidRDefault="006445F3" w:rsidP="00025463">
            <w:pPr>
              <w:ind w:right="113"/>
              <w:jc w:val="center"/>
              <w:rPr>
                <w:sz w:val="23"/>
                <w:szCs w:val="23"/>
              </w:rPr>
            </w:pPr>
            <w:r w:rsidRPr="00F22ACB">
              <w:rPr>
                <w:sz w:val="23"/>
                <w:szCs w:val="23"/>
              </w:rPr>
              <w:t>Количество вызовов скорой медицинской помощи</w:t>
            </w:r>
          </w:p>
        </w:tc>
      </w:tr>
      <w:tr w:rsidR="006445F3" w:rsidRPr="005731E2" w:rsidTr="00025463">
        <w:trPr>
          <w:trHeight w:val="1777"/>
        </w:trPr>
        <w:tc>
          <w:tcPr>
            <w:tcW w:w="553" w:type="dxa"/>
            <w:vMerge/>
            <w:tcBorders>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p>
        </w:tc>
        <w:tc>
          <w:tcPr>
            <w:tcW w:w="4139" w:type="dxa"/>
            <w:vMerge/>
            <w:tcBorders>
              <w:top w:val="single" w:sz="8" w:space="0" w:color="auto"/>
              <w:left w:val="single" w:sz="8" w:space="0" w:color="auto"/>
              <w:bottom w:val="single" w:sz="8" w:space="0" w:color="000000"/>
              <w:right w:val="single" w:sz="8" w:space="0" w:color="auto"/>
            </w:tcBorders>
            <w:vAlign w:val="center"/>
          </w:tcPr>
          <w:p w:rsidR="006445F3" w:rsidRPr="005731E2" w:rsidRDefault="006445F3" w:rsidP="00025463">
            <w:pPr>
              <w:rPr>
                <w:sz w:val="24"/>
                <w:szCs w:val="24"/>
              </w:rPr>
            </w:pPr>
          </w:p>
        </w:tc>
        <w:tc>
          <w:tcPr>
            <w:tcW w:w="851"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Профпатология</w:t>
            </w:r>
          </w:p>
        </w:tc>
        <w:tc>
          <w:tcPr>
            <w:tcW w:w="1127" w:type="dxa"/>
            <w:tcBorders>
              <w:top w:val="nil"/>
              <w:left w:val="nil"/>
              <w:bottom w:val="single" w:sz="8" w:space="0" w:color="auto"/>
              <w:right w:val="single" w:sz="8" w:space="0" w:color="auto"/>
            </w:tcBorders>
            <w:shd w:val="clear" w:color="auto" w:fill="auto"/>
            <w:textDirection w:val="btLr"/>
          </w:tcPr>
          <w:p w:rsidR="006445F3" w:rsidRPr="00F22ACB" w:rsidRDefault="001A3D19" w:rsidP="00025463">
            <w:pPr>
              <w:ind w:right="113"/>
              <w:jc w:val="center"/>
              <w:rPr>
                <w:sz w:val="23"/>
                <w:szCs w:val="23"/>
              </w:rPr>
            </w:pPr>
            <w:hyperlink r:id="rId34" w:history="1">
              <w:r w:rsidR="006445F3" w:rsidRPr="00F22ACB">
                <w:rPr>
                  <w:sz w:val="23"/>
                  <w:szCs w:val="23"/>
                </w:rPr>
                <w:t>Психиатрия *</w:t>
              </w:r>
            </w:hyperlink>
          </w:p>
        </w:tc>
        <w:tc>
          <w:tcPr>
            <w:tcW w:w="999"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Наркология</w:t>
            </w:r>
          </w:p>
        </w:tc>
        <w:tc>
          <w:tcPr>
            <w:tcW w:w="1134"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Фтизиатрия</w:t>
            </w:r>
          </w:p>
        </w:tc>
        <w:tc>
          <w:tcPr>
            <w:tcW w:w="1134"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Венерология</w:t>
            </w:r>
          </w:p>
        </w:tc>
        <w:tc>
          <w:tcPr>
            <w:tcW w:w="992"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ВИЧ- инфекция</w:t>
            </w:r>
          </w:p>
        </w:tc>
        <w:tc>
          <w:tcPr>
            <w:tcW w:w="992" w:type="dxa"/>
            <w:tcBorders>
              <w:top w:val="nil"/>
              <w:left w:val="nil"/>
              <w:bottom w:val="single" w:sz="8" w:space="0" w:color="auto"/>
              <w:right w:val="single" w:sz="4"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Иные</w:t>
            </w:r>
            <w:r>
              <w:rPr>
                <w:sz w:val="23"/>
                <w:szCs w:val="23"/>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6445F3" w:rsidRPr="00F22ACB" w:rsidRDefault="006445F3" w:rsidP="00025463">
            <w:pPr>
              <w:ind w:right="113"/>
              <w:jc w:val="center"/>
              <w:rPr>
                <w:sz w:val="23"/>
                <w:szCs w:val="23"/>
              </w:rPr>
            </w:pPr>
            <w:r w:rsidRPr="00F22ACB">
              <w:rPr>
                <w:sz w:val="23"/>
                <w:szCs w:val="23"/>
              </w:rPr>
              <w:t>Паллиативная помощь</w:t>
            </w:r>
          </w:p>
          <w:p w:rsidR="006445F3" w:rsidRPr="00F22ACB" w:rsidRDefault="006445F3" w:rsidP="00025463">
            <w:pPr>
              <w:ind w:right="113"/>
              <w:jc w:val="center"/>
              <w:rPr>
                <w:sz w:val="23"/>
                <w:szCs w:val="23"/>
              </w:rPr>
            </w:pPr>
          </w:p>
        </w:tc>
        <w:tc>
          <w:tcPr>
            <w:tcW w:w="1134" w:type="dxa"/>
            <w:vMerge/>
            <w:tcBorders>
              <w:left w:val="single" w:sz="4" w:space="0" w:color="auto"/>
              <w:bottom w:val="single" w:sz="4" w:space="0" w:color="auto"/>
              <w:right w:val="single" w:sz="4" w:space="0" w:color="auto"/>
            </w:tcBorders>
            <w:textDirection w:val="btLr"/>
          </w:tcPr>
          <w:p w:rsidR="006445F3" w:rsidRPr="00F22ACB" w:rsidRDefault="006445F3" w:rsidP="00025463">
            <w:pPr>
              <w:ind w:right="113"/>
              <w:rPr>
                <w:sz w:val="23"/>
                <w:szCs w:val="23"/>
              </w:rPr>
            </w:pPr>
          </w:p>
        </w:tc>
        <w:tc>
          <w:tcPr>
            <w:tcW w:w="992" w:type="dxa"/>
            <w:vMerge/>
            <w:tcBorders>
              <w:left w:val="single" w:sz="4" w:space="0" w:color="auto"/>
              <w:bottom w:val="single" w:sz="4" w:space="0" w:color="auto"/>
              <w:right w:val="single" w:sz="4" w:space="0" w:color="auto"/>
            </w:tcBorders>
            <w:shd w:val="clear" w:color="auto" w:fill="auto"/>
            <w:noWrap/>
            <w:textDirection w:val="btLr"/>
            <w:vAlign w:val="bottom"/>
          </w:tcPr>
          <w:p w:rsidR="006445F3" w:rsidRPr="00F22ACB" w:rsidRDefault="006445F3" w:rsidP="00025463">
            <w:pPr>
              <w:ind w:right="113"/>
              <w:rPr>
                <w:sz w:val="23"/>
                <w:szCs w:val="23"/>
              </w:rPr>
            </w:pPr>
          </w:p>
        </w:tc>
      </w:tr>
    </w:tbl>
    <w:p w:rsidR="006445F3" w:rsidRPr="005731E2" w:rsidRDefault="006445F3" w:rsidP="006445F3">
      <w:pPr>
        <w:rPr>
          <w:sz w:val="4"/>
          <w:szCs w:val="4"/>
        </w:rPr>
      </w:pPr>
    </w:p>
    <w:tbl>
      <w:tblPr>
        <w:tblW w:w="14867" w:type="dxa"/>
        <w:tblInd w:w="94" w:type="dxa"/>
        <w:tblLayout w:type="fixed"/>
        <w:tblLook w:val="0000" w:firstRow="0" w:lastRow="0" w:firstColumn="0" w:lastColumn="0" w:noHBand="0" w:noVBand="0"/>
      </w:tblPr>
      <w:tblGrid>
        <w:gridCol w:w="553"/>
        <w:gridCol w:w="4139"/>
        <w:gridCol w:w="851"/>
        <w:gridCol w:w="1116"/>
        <w:gridCol w:w="996"/>
        <w:gridCol w:w="1148"/>
        <w:gridCol w:w="1134"/>
        <w:gridCol w:w="992"/>
        <w:gridCol w:w="992"/>
        <w:gridCol w:w="851"/>
        <w:gridCol w:w="1134"/>
        <w:gridCol w:w="961"/>
      </w:tblGrid>
      <w:tr w:rsidR="006445F3" w:rsidRPr="005731E2" w:rsidTr="00025463">
        <w:trPr>
          <w:trHeight w:val="116"/>
          <w:tblHeader/>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C348C4" w:rsidRDefault="006445F3" w:rsidP="00025463">
            <w:pPr>
              <w:jc w:val="center"/>
              <w:rPr>
                <w:sz w:val="12"/>
                <w:szCs w:val="24"/>
              </w:rPr>
            </w:pPr>
            <w:r w:rsidRPr="00C348C4">
              <w:rPr>
                <w:sz w:val="12"/>
                <w:szCs w:val="24"/>
              </w:rPr>
              <w:t>10</w:t>
            </w:r>
          </w:p>
        </w:tc>
        <w:tc>
          <w:tcPr>
            <w:tcW w:w="1134" w:type="dxa"/>
            <w:tcBorders>
              <w:top w:val="single" w:sz="4" w:space="0" w:color="auto"/>
              <w:left w:val="single" w:sz="4" w:space="0" w:color="auto"/>
              <w:bottom w:val="single" w:sz="4" w:space="0" w:color="auto"/>
              <w:right w:val="single" w:sz="4" w:space="0" w:color="auto"/>
            </w:tcBorders>
          </w:tcPr>
          <w:p w:rsidR="006445F3" w:rsidRPr="00C348C4" w:rsidRDefault="006445F3" w:rsidP="00025463">
            <w:pPr>
              <w:jc w:val="center"/>
              <w:rPr>
                <w:sz w:val="12"/>
                <w:szCs w:val="24"/>
              </w:rPr>
            </w:pPr>
            <w:r w:rsidRPr="00C348C4">
              <w:rPr>
                <w:sz w:val="12"/>
                <w:szCs w:val="24"/>
              </w:rPr>
              <w:t>11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C348C4" w:rsidRDefault="006445F3" w:rsidP="00025463">
            <w:pPr>
              <w:jc w:val="center"/>
              <w:rPr>
                <w:sz w:val="12"/>
                <w:szCs w:val="24"/>
              </w:rPr>
            </w:pPr>
            <w:r w:rsidRPr="00C348C4">
              <w:rPr>
                <w:sz w:val="12"/>
                <w:szCs w:val="24"/>
              </w:rPr>
              <w:t>12</w:t>
            </w:r>
          </w:p>
        </w:tc>
      </w:tr>
      <w:tr w:rsidR="006445F3" w:rsidRPr="005731E2" w:rsidTr="00025463">
        <w:trPr>
          <w:trHeight w:val="20"/>
        </w:trPr>
        <w:tc>
          <w:tcPr>
            <w:tcW w:w="553" w:type="dxa"/>
            <w:tcBorders>
              <w:top w:val="single" w:sz="4" w:space="0" w:color="auto"/>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w:t>
            </w:r>
          </w:p>
        </w:tc>
        <w:tc>
          <w:tcPr>
            <w:tcW w:w="4139" w:type="dxa"/>
            <w:tcBorders>
              <w:top w:val="single" w:sz="4" w:space="0" w:color="auto"/>
              <w:left w:val="nil"/>
              <w:bottom w:val="single" w:sz="8" w:space="0" w:color="auto"/>
              <w:right w:val="single" w:sz="8" w:space="0" w:color="auto"/>
            </w:tcBorders>
            <w:shd w:val="clear" w:color="auto" w:fill="auto"/>
          </w:tcPr>
          <w:p w:rsidR="006445F3"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областная клиническая больница</w:t>
            </w:r>
            <w:r>
              <w:rPr>
                <w:sz w:val="24"/>
                <w:szCs w:val="24"/>
              </w:rPr>
              <w:t xml:space="preserve"> </w:t>
            </w:r>
          </w:p>
          <w:p w:rsidR="006445F3" w:rsidRPr="005731E2" w:rsidRDefault="006445F3" w:rsidP="00025463">
            <w:pPr>
              <w:rPr>
                <w:sz w:val="24"/>
                <w:szCs w:val="24"/>
              </w:rPr>
            </w:pPr>
            <w:r w:rsidRPr="005731E2">
              <w:rPr>
                <w:sz w:val="24"/>
                <w:szCs w:val="24"/>
              </w:rPr>
              <w:t xml:space="preserve"> им. Н.Н. Бурденко</w:t>
            </w:r>
            <w:r w:rsidR="00025463">
              <w:rPr>
                <w:sz w:val="24"/>
                <w:szCs w:val="24"/>
              </w:rPr>
              <w:t>"</w:t>
            </w:r>
          </w:p>
        </w:tc>
        <w:tc>
          <w:tcPr>
            <w:tcW w:w="851"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3 220</w:t>
            </w:r>
          </w:p>
        </w:tc>
        <w:tc>
          <w:tcPr>
            <w:tcW w:w="111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482</w:t>
            </w:r>
          </w:p>
        </w:tc>
        <w:tc>
          <w:tcPr>
            <w:tcW w:w="99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2 740</w:t>
            </w:r>
          </w:p>
        </w:tc>
        <w:tc>
          <w:tcPr>
            <w:tcW w:w="992"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 xml:space="preserve">6 </w:t>
            </w:r>
            <w:r>
              <w:rPr>
                <w:sz w:val="24"/>
                <w:szCs w:val="24"/>
              </w:rPr>
              <w:t>442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2</w:t>
            </w:r>
          </w:p>
        </w:tc>
        <w:tc>
          <w:tcPr>
            <w:tcW w:w="4139" w:type="dxa"/>
            <w:tcBorders>
              <w:top w:val="nil"/>
              <w:left w:val="nil"/>
              <w:bottom w:val="single" w:sz="8" w:space="0" w:color="auto"/>
              <w:right w:val="single" w:sz="8" w:space="0" w:color="auto"/>
            </w:tcBorders>
            <w:shd w:val="clear" w:color="auto" w:fill="auto"/>
          </w:tcPr>
          <w:p w:rsidR="006445F3"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областная детская клиническая больница</w:t>
            </w:r>
          </w:p>
          <w:p w:rsidR="006445F3" w:rsidRPr="005731E2" w:rsidRDefault="006445F3" w:rsidP="00025463">
            <w:pPr>
              <w:rPr>
                <w:sz w:val="24"/>
                <w:szCs w:val="24"/>
              </w:rPr>
            </w:pPr>
            <w:r w:rsidRPr="005731E2">
              <w:rPr>
                <w:sz w:val="24"/>
                <w:szCs w:val="24"/>
              </w:rPr>
              <w:t xml:space="preserve"> им. Н.Ф. Филатова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570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24 510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3</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Областная психиатрическая больница им. К.Р. Евграфова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79 120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79 120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4</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Pr>
                <w:sz w:val="24"/>
                <w:szCs w:val="24"/>
              </w:rPr>
              <w:t>Пензенская областная туберкулезная больница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42 500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42 500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5</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Областная наркологическая больница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10 570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10 570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6</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Пензенский областной клинический  центр специализиро-ванных видов медицинской помощи</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75 174</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107 570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7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3 220</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80 172</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10 570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 xml:space="preserve"> 42 500 </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77 914</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270 712</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22"/>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7</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Городская  поликлиника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11 040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4 360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15 400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4"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nil"/>
              <w:left w:val="nil"/>
              <w:bottom w:val="single" w:sz="4"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16"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11 040</w:t>
            </w:r>
          </w:p>
        </w:tc>
        <w:tc>
          <w:tcPr>
            <w:tcW w:w="996"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48"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34"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4 360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15 400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8</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Кузнецкая   МДБ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 xml:space="preserve">90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3 040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single" w:sz="4" w:space="0" w:color="auto"/>
              <w:left w:val="single" w:sz="8" w:space="0" w:color="auto"/>
              <w:bottom w:val="single" w:sz="8"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single" w:sz="4" w:space="0" w:color="auto"/>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1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2 500</w:t>
            </w:r>
          </w:p>
        </w:tc>
        <w:tc>
          <w:tcPr>
            <w:tcW w:w="99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90</w:t>
            </w:r>
          </w:p>
        </w:tc>
        <w:tc>
          <w:tcPr>
            <w:tcW w:w="1148"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450</w:t>
            </w:r>
          </w:p>
        </w:tc>
        <w:tc>
          <w:tcPr>
            <w:tcW w:w="1134"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single" w:sz="4" w:space="0" w:color="auto"/>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sidRPr="005731E2">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3 040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9</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Башмаковская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2 780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3 480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3 030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9 290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10</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Белинская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4 550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4 120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4 390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4 000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17 060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lastRenderedPageBreak/>
              <w:t>11</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Бессоновская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2 370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3 920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6 170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490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12 950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12</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Городищенская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1 836</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1 758</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4 016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7 610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13</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Земетчинская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1 292</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2 270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2 643</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1 250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7 455</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14</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Иссинская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700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600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150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1 450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15</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Каменская МРБ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4 760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3 590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2 800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11 150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16</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Колышлейская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2 355</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828</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1 204</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1 750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6 137</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17</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Кузнецкая МРБ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10 170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17 130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15 350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19 600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1 220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63 470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18</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Лопатинская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3 468</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2 470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3 066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9 004</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19</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Лунинская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3 065</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2 906</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2 184</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3 400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11 555</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20</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Мокшанская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1 210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1 300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2 723</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5 233</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21</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Нижнеломовская МРБ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5 776</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3 120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1 529</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1 380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11 805</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22</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Никольская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4 589</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2 056</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6 266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1 125</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14 036</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23</w:t>
            </w:r>
          </w:p>
        </w:tc>
        <w:tc>
          <w:tcPr>
            <w:tcW w:w="4139" w:type="dxa"/>
            <w:tcBorders>
              <w:top w:val="nil"/>
              <w:left w:val="nil"/>
              <w:bottom w:val="single" w:sz="8" w:space="0" w:color="auto"/>
              <w:right w:val="single" w:sz="8" w:space="0" w:color="auto"/>
            </w:tcBorders>
            <w:shd w:val="clear" w:color="auto" w:fill="auto"/>
          </w:tcPr>
          <w:p w:rsidR="006445F3"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 xml:space="preserve">Сердобская  МРБ </w:t>
            </w:r>
          </w:p>
          <w:p w:rsidR="006445F3" w:rsidRPr="005731E2" w:rsidRDefault="006445F3" w:rsidP="00025463">
            <w:pPr>
              <w:rPr>
                <w:sz w:val="24"/>
                <w:szCs w:val="24"/>
              </w:rPr>
            </w:pPr>
            <w:r w:rsidRPr="005731E2">
              <w:rPr>
                <w:sz w:val="24"/>
                <w:szCs w:val="24"/>
              </w:rPr>
              <w:t>им. А.И. Настина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9 880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7 100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7 880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5 400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30 260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24</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Сосновоборская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431</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306</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900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2 837</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25</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Тамалинская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5 790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4 670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4 570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15 030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26</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7 232</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3 391</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6 166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3 500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20 289</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27</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Шемышейская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2 214</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1 322</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2 293</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1 270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7 099</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74 768</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66 337</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77 180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44 515</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1 220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263 720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ВСЕГО по медицинским организациям  Пензенской области</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3 220</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168 180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76 997</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120 130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122 429</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5 580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552 872</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1009"/>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Pr>
                <w:sz w:val="24"/>
                <w:szCs w:val="24"/>
              </w:rPr>
              <w:t>Объемы скорой, в том числе специализированной (психиатрической), медицинской помощи</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Default="006445F3" w:rsidP="00025463">
            <w:pPr>
              <w:jc w:val="center"/>
              <w:rPr>
                <w:sz w:val="24"/>
                <w:szCs w:val="24"/>
              </w:rPr>
            </w:pPr>
            <w:r>
              <w:rPr>
                <w:sz w:val="24"/>
                <w:szCs w:val="24"/>
              </w:rPr>
              <w:t>4 270</w:t>
            </w:r>
          </w:p>
        </w:tc>
      </w:tr>
      <w:tr w:rsidR="006445F3" w:rsidRPr="005731E2" w:rsidTr="00025463">
        <w:trPr>
          <w:trHeight w:val="263"/>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Объемы медицинской помощи, оказываемые по Программе ОМС незастрахованным гражданам</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Pr>
                <w:sz w:val="24"/>
                <w:szCs w:val="24"/>
              </w:rPr>
              <w:t>20 000</w:t>
            </w:r>
          </w:p>
        </w:tc>
      </w:tr>
      <w:tr w:rsidR="006445F3" w:rsidRPr="005731E2" w:rsidTr="00025463">
        <w:trPr>
          <w:trHeight w:val="27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ВСЕГО:</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3 220</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168 180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76 997</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120 130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122 429</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5 580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552 872</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Pr>
                <w:b/>
                <w:sz w:val="24"/>
                <w:szCs w:val="24"/>
              </w:rPr>
              <w:t>24 270</w:t>
            </w:r>
          </w:p>
        </w:tc>
      </w:tr>
    </w:tbl>
    <w:p w:rsidR="006445F3" w:rsidRDefault="006445F3" w:rsidP="006445F3">
      <w:pPr>
        <w:autoSpaceDE w:val="0"/>
        <w:autoSpaceDN w:val="0"/>
        <w:adjustRightInd w:val="0"/>
        <w:jc w:val="both"/>
        <w:rPr>
          <w:sz w:val="18"/>
          <w:szCs w:val="18"/>
        </w:rPr>
      </w:pPr>
    </w:p>
    <w:p w:rsidR="006445F3" w:rsidRPr="005731E2" w:rsidRDefault="006445F3" w:rsidP="006445F3">
      <w:pPr>
        <w:autoSpaceDE w:val="0"/>
        <w:autoSpaceDN w:val="0"/>
        <w:adjustRightInd w:val="0"/>
        <w:jc w:val="both"/>
        <w:rPr>
          <w:sz w:val="18"/>
          <w:szCs w:val="18"/>
        </w:rPr>
      </w:pPr>
      <w:r w:rsidRPr="005731E2">
        <w:rPr>
          <w:sz w:val="18"/>
          <w:szCs w:val="18"/>
        </w:rPr>
        <w:t>----------------------------------</w:t>
      </w:r>
    </w:p>
    <w:p w:rsidR="006445F3" w:rsidRPr="005731E2" w:rsidRDefault="006445F3" w:rsidP="006445F3">
      <w:pPr>
        <w:autoSpaceDE w:val="0"/>
        <w:autoSpaceDN w:val="0"/>
        <w:adjustRightInd w:val="0"/>
        <w:jc w:val="both"/>
        <w:rPr>
          <w:sz w:val="18"/>
          <w:szCs w:val="18"/>
        </w:rPr>
      </w:pPr>
      <w:r>
        <w:rPr>
          <w:sz w:val="18"/>
          <w:szCs w:val="18"/>
        </w:rPr>
        <w:t>* включая психотерапию, **включая объемы медицинской помощи отделения охраны репродуктивного здоровья и посещения медико-генетической  консультации</w:t>
      </w:r>
    </w:p>
    <w:p w:rsidR="006445F3" w:rsidRDefault="006445F3" w:rsidP="006445F3">
      <w:pPr>
        <w:pStyle w:val="ConsPlusNormal"/>
        <w:ind w:firstLine="0"/>
        <w:jc w:val="both"/>
        <w:rPr>
          <w:rFonts w:ascii="Times New Roman" w:hAnsi="Times New Roman" w:cs="Times New Roman"/>
          <w:sz w:val="22"/>
          <w:szCs w:val="22"/>
        </w:rPr>
      </w:pPr>
      <w:r w:rsidRPr="005731E2">
        <w:rPr>
          <w:rFonts w:ascii="Times New Roman" w:hAnsi="Times New Roman"/>
          <w:sz w:val="18"/>
          <w:szCs w:val="18"/>
        </w:rPr>
        <w:t xml:space="preserve">При переводе посещений в связи с заболеваниями в обращения кратность составляет </w:t>
      </w:r>
      <w:r w:rsidRPr="005731E2">
        <w:rPr>
          <w:rFonts w:ascii="Times New Roman" w:hAnsi="Times New Roman" w:cs="Times New Roman"/>
          <w:sz w:val="22"/>
          <w:szCs w:val="22"/>
        </w:rPr>
        <w:t>2,</w:t>
      </w:r>
      <w:r>
        <w:rPr>
          <w:rFonts w:ascii="Times New Roman" w:hAnsi="Times New Roman" w:cs="Times New Roman"/>
          <w:sz w:val="22"/>
          <w:szCs w:val="22"/>
        </w:rPr>
        <w:t>95506</w:t>
      </w:r>
    </w:p>
    <w:tbl>
      <w:tblPr>
        <w:tblW w:w="137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992"/>
        <w:gridCol w:w="992"/>
        <w:gridCol w:w="992"/>
        <w:gridCol w:w="993"/>
        <w:gridCol w:w="992"/>
        <w:gridCol w:w="992"/>
        <w:gridCol w:w="1134"/>
        <w:gridCol w:w="1134"/>
      </w:tblGrid>
      <w:tr w:rsidR="006445F3" w:rsidRPr="009C6EBD" w:rsidTr="00410E0A">
        <w:trPr>
          <w:trHeight w:val="270"/>
        </w:trPr>
        <w:tc>
          <w:tcPr>
            <w:tcW w:w="553" w:type="dxa"/>
            <w:vMerge w:val="restart"/>
            <w:shd w:val="clear" w:color="auto" w:fill="auto"/>
            <w:vAlign w:val="center"/>
          </w:tcPr>
          <w:p w:rsidR="006445F3" w:rsidRPr="009C6EBD" w:rsidRDefault="006445F3" w:rsidP="00025463">
            <w:pPr>
              <w:jc w:val="center"/>
              <w:rPr>
                <w:sz w:val="24"/>
                <w:szCs w:val="24"/>
              </w:rPr>
            </w:pPr>
            <w:r w:rsidRPr="009C6EBD">
              <w:rPr>
                <w:sz w:val="24"/>
                <w:szCs w:val="24"/>
              </w:rPr>
              <w:lastRenderedPageBreak/>
              <w:t>№</w:t>
            </w:r>
          </w:p>
          <w:p w:rsidR="006445F3" w:rsidRPr="009C6EBD" w:rsidRDefault="006445F3" w:rsidP="00025463">
            <w:pPr>
              <w:jc w:val="center"/>
              <w:rPr>
                <w:sz w:val="24"/>
                <w:szCs w:val="24"/>
              </w:rPr>
            </w:pPr>
            <w:r w:rsidRPr="009C6EBD">
              <w:rPr>
                <w:sz w:val="24"/>
                <w:szCs w:val="24"/>
              </w:rPr>
              <w:t>п/п</w:t>
            </w:r>
          </w:p>
        </w:tc>
        <w:tc>
          <w:tcPr>
            <w:tcW w:w="4139" w:type="dxa"/>
            <w:vMerge w:val="restart"/>
            <w:shd w:val="clear" w:color="auto" w:fill="auto"/>
            <w:vAlign w:val="center"/>
          </w:tcPr>
          <w:p w:rsidR="006445F3" w:rsidRPr="009C6EBD" w:rsidRDefault="006445F3" w:rsidP="00025463">
            <w:pPr>
              <w:jc w:val="center"/>
              <w:rPr>
                <w:sz w:val="24"/>
                <w:szCs w:val="24"/>
              </w:rPr>
            </w:pPr>
            <w:r w:rsidRPr="009C6EBD">
              <w:rPr>
                <w:sz w:val="24"/>
                <w:szCs w:val="24"/>
              </w:rPr>
              <w:t>Наименование медицинских  организаций</w:t>
            </w:r>
          </w:p>
        </w:tc>
        <w:tc>
          <w:tcPr>
            <w:tcW w:w="6804" w:type="dxa"/>
            <w:gridSpan w:val="7"/>
            <w:shd w:val="clear" w:color="auto" w:fill="auto"/>
          </w:tcPr>
          <w:p w:rsidR="006445F3" w:rsidRPr="009C6EBD" w:rsidRDefault="006445F3" w:rsidP="00025463">
            <w:pPr>
              <w:ind w:right="113"/>
              <w:jc w:val="center"/>
              <w:rPr>
                <w:sz w:val="24"/>
                <w:szCs w:val="24"/>
              </w:rPr>
            </w:pPr>
            <w:r w:rsidRPr="009C6EBD">
              <w:rPr>
                <w:sz w:val="24"/>
                <w:szCs w:val="24"/>
              </w:rPr>
              <w:t>Количество посещений с профилактической целью</w:t>
            </w:r>
          </w:p>
        </w:tc>
        <w:tc>
          <w:tcPr>
            <w:tcW w:w="1134" w:type="dxa"/>
          </w:tcPr>
          <w:p w:rsidR="006445F3" w:rsidRPr="009C6EBD" w:rsidRDefault="006445F3" w:rsidP="00025463">
            <w:pPr>
              <w:ind w:right="113"/>
              <w:jc w:val="center"/>
              <w:rPr>
                <w:sz w:val="24"/>
                <w:szCs w:val="24"/>
              </w:rPr>
            </w:pPr>
          </w:p>
        </w:tc>
        <w:tc>
          <w:tcPr>
            <w:tcW w:w="1134" w:type="dxa"/>
          </w:tcPr>
          <w:p w:rsidR="006445F3" w:rsidRPr="009C6EBD" w:rsidRDefault="006445F3" w:rsidP="00025463">
            <w:pPr>
              <w:ind w:right="113"/>
              <w:jc w:val="center"/>
              <w:rPr>
                <w:sz w:val="24"/>
                <w:szCs w:val="24"/>
              </w:rPr>
            </w:pPr>
          </w:p>
        </w:tc>
      </w:tr>
      <w:tr w:rsidR="006445F3" w:rsidRPr="009C6EBD" w:rsidTr="00410E0A">
        <w:trPr>
          <w:trHeight w:val="2021"/>
        </w:trPr>
        <w:tc>
          <w:tcPr>
            <w:tcW w:w="553" w:type="dxa"/>
            <w:vMerge/>
            <w:shd w:val="clear" w:color="auto" w:fill="auto"/>
          </w:tcPr>
          <w:p w:rsidR="006445F3" w:rsidRPr="009C6EBD" w:rsidRDefault="006445F3" w:rsidP="00025463">
            <w:pPr>
              <w:jc w:val="center"/>
              <w:rPr>
                <w:sz w:val="24"/>
                <w:szCs w:val="24"/>
              </w:rPr>
            </w:pPr>
          </w:p>
        </w:tc>
        <w:tc>
          <w:tcPr>
            <w:tcW w:w="4139" w:type="dxa"/>
            <w:vMerge/>
            <w:vAlign w:val="center"/>
          </w:tcPr>
          <w:p w:rsidR="006445F3" w:rsidRPr="009C6EBD" w:rsidRDefault="006445F3" w:rsidP="00025463">
            <w:pPr>
              <w:rPr>
                <w:sz w:val="24"/>
                <w:szCs w:val="24"/>
              </w:rPr>
            </w:pPr>
          </w:p>
        </w:tc>
        <w:tc>
          <w:tcPr>
            <w:tcW w:w="851" w:type="dxa"/>
            <w:shd w:val="clear" w:color="auto" w:fill="auto"/>
            <w:textDirection w:val="btLr"/>
          </w:tcPr>
          <w:p w:rsidR="006445F3" w:rsidRPr="009C6EBD" w:rsidRDefault="006445F3" w:rsidP="00025463">
            <w:pPr>
              <w:ind w:right="113"/>
              <w:jc w:val="center"/>
              <w:rPr>
                <w:sz w:val="24"/>
                <w:szCs w:val="24"/>
              </w:rPr>
            </w:pPr>
            <w:r w:rsidRPr="009C6EBD">
              <w:rPr>
                <w:sz w:val="24"/>
                <w:szCs w:val="24"/>
              </w:rPr>
              <w:t>Профпатология</w:t>
            </w:r>
          </w:p>
        </w:tc>
        <w:tc>
          <w:tcPr>
            <w:tcW w:w="992" w:type="dxa"/>
            <w:shd w:val="clear" w:color="auto" w:fill="auto"/>
            <w:textDirection w:val="btLr"/>
          </w:tcPr>
          <w:p w:rsidR="006445F3" w:rsidRPr="009C6EBD" w:rsidRDefault="001A3D19" w:rsidP="00025463">
            <w:pPr>
              <w:ind w:right="113"/>
              <w:jc w:val="center"/>
              <w:rPr>
                <w:sz w:val="24"/>
                <w:szCs w:val="24"/>
              </w:rPr>
            </w:pPr>
            <w:hyperlink r:id="rId35" w:history="1">
              <w:r w:rsidR="006445F3" w:rsidRPr="009C6EBD">
                <w:rPr>
                  <w:sz w:val="24"/>
                  <w:szCs w:val="24"/>
                </w:rPr>
                <w:t>Психиатрия *</w:t>
              </w:r>
            </w:hyperlink>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Наркология</w:t>
            </w:r>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Фтизиатрия</w:t>
            </w:r>
          </w:p>
        </w:tc>
        <w:tc>
          <w:tcPr>
            <w:tcW w:w="993" w:type="dxa"/>
            <w:shd w:val="clear" w:color="auto" w:fill="auto"/>
            <w:textDirection w:val="btLr"/>
          </w:tcPr>
          <w:p w:rsidR="006445F3" w:rsidRPr="009C6EBD" w:rsidRDefault="006445F3" w:rsidP="00025463">
            <w:pPr>
              <w:ind w:right="113"/>
              <w:jc w:val="center"/>
              <w:rPr>
                <w:sz w:val="24"/>
                <w:szCs w:val="24"/>
              </w:rPr>
            </w:pPr>
            <w:r w:rsidRPr="009C6EBD">
              <w:rPr>
                <w:sz w:val="24"/>
                <w:szCs w:val="24"/>
              </w:rPr>
              <w:t>Венерология</w:t>
            </w:r>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ВИЧ-  инфекция</w:t>
            </w:r>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Иные</w:t>
            </w:r>
            <w:r>
              <w:rPr>
                <w:sz w:val="24"/>
                <w:szCs w:val="24"/>
              </w:rPr>
              <w:t>**</w:t>
            </w:r>
          </w:p>
        </w:tc>
        <w:tc>
          <w:tcPr>
            <w:tcW w:w="1134" w:type="dxa"/>
            <w:textDirection w:val="btLr"/>
          </w:tcPr>
          <w:p w:rsidR="006445F3" w:rsidRPr="009C6EBD" w:rsidRDefault="006445F3" w:rsidP="00025463">
            <w:pPr>
              <w:ind w:right="113"/>
              <w:jc w:val="center"/>
              <w:rPr>
                <w:sz w:val="24"/>
                <w:szCs w:val="24"/>
              </w:rPr>
            </w:pPr>
            <w:r w:rsidRPr="009C6EBD">
              <w:rPr>
                <w:sz w:val="24"/>
                <w:szCs w:val="24"/>
              </w:rPr>
              <w:t>Паллиативная помощь</w:t>
            </w:r>
          </w:p>
        </w:tc>
        <w:tc>
          <w:tcPr>
            <w:tcW w:w="1134" w:type="dxa"/>
            <w:textDirection w:val="btLr"/>
          </w:tcPr>
          <w:p w:rsidR="006445F3" w:rsidRPr="009C6EBD" w:rsidRDefault="006445F3" w:rsidP="00025463">
            <w:pPr>
              <w:ind w:right="113"/>
              <w:jc w:val="center"/>
              <w:rPr>
                <w:sz w:val="24"/>
                <w:szCs w:val="24"/>
              </w:rPr>
            </w:pPr>
            <w:r w:rsidRPr="009C6EBD">
              <w:rPr>
                <w:sz w:val="24"/>
                <w:szCs w:val="24"/>
              </w:rPr>
              <w:t>Всего по медицинским    организациям</w:t>
            </w:r>
          </w:p>
        </w:tc>
      </w:tr>
    </w:tbl>
    <w:p w:rsidR="006445F3" w:rsidRPr="009C6EBD" w:rsidRDefault="006445F3" w:rsidP="006445F3">
      <w:pPr>
        <w:rPr>
          <w:sz w:val="4"/>
          <w:szCs w:val="4"/>
        </w:rPr>
      </w:pPr>
    </w:p>
    <w:tbl>
      <w:tblPr>
        <w:tblW w:w="13764" w:type="dxa"/>
        <w:tblInd w:w="675" w:type="dxa"/>
        <w:tblLayout w:type="fixed"/>
        <w:tblLook w:val="0000" w:firstRow="0" w:lastRow="0" w:firstColumn="0" w:lastColumn="0" w:noHBand="0" w:noVBand="0"/>
      </w:tblPr>
      <w:tblGrid>
        <w:gridCol w:w="553"/>
        <w:gridCol w:w="4139"/>
        <w:gridCol w:w="851"/>
        <w:gridCol w:w="996"/>
        <w:gridCol w:w="996"/>
        <w:gridCol w:w="996"/>
        <w:gridCol w:w="996"/>
        <w:gridCol w:w="977"/>
        <w:gridCol w:w="992"/>
        <w:gridCol w:w="1134"/>
        <w:gridCol w:w="1134"/>
      </w:tblGrid>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Pr>
                <w:sz w:val="24"/>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Pr>
                <w:sz w:val="24"/>
                <w:szCs w:val="24"/>
              </w:rPr>
              <w:t>11</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Пензенская областная клиническая больница им. Н.Н. Бурденко</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3 444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2 960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7 402</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Пензенская областная детская клиническая больница им. Н.Ф. Филатова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990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6 035</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7 025</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3</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Областная психиатрическая больница им. К.Р. Евграфова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29 050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29 050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4</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Пензенская областная туберкулезная больница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35 650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35 650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5</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Областная наркологическая больница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7 670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7 670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6</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Пензенский областной клинический  центр специализиро-ванных видов медицинской помощи</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48 100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 xml:space="preserve">4 060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52 160</w:t>
            </w:r>
          </w:p>
        </w:tc>
      </w:tr>
      <w:tr w:rsidR="006445F3" w:rsidRPr="009C6EBD" w:rsidTr="00410E0A">
        <w:trPr>
          <w:trHeight w:val="27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Областной врачебно-физкультурный диспансер</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69 212</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69 212</w:t>
            </w:r>
          </w:p>
        </w:tc>
      </w:tr>
      <w:tr w:rsidR="006445F3" w:rsidRPr="009C6EBD" w:rsidTr="00410E0A">
        <w:trPr>
          <w:trHeight w:val="27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b/>
                <w:sz w:val="24"/>
                <w:szCs w:val="24"/>
              </w:rPr>
            </w:pPr>
            <w:r w:rsidRPr="009C6EBD">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33 484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7 670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35 650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51 060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4 060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75 247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208 169</w:t>
            </w:r>
          </w:p>
        </w:tc>
      </w:tr>
      <w:tr w:rsidR="006445F3" w:rsidRPr="009C6EBD" w:rsidTr="00410E0A">
        <w:trPr>
          <w:trHeight w:val="222"/>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Городская  поликлиника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3 680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1 450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5 130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b/>
                <w:sz w:val="24"/>
                <w:szCs w:val="24"/>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b/>
                <w:sz w:val="24"/>
                <w:szCs w:val="24"/>
              </w:rPr>
            </w:pPr>
            <w:r w:rsidRPr="009C6EBD">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3 680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1 450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5 130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9</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Кузнецкая   МДБ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10 170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800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3 540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14 510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b/>
                <w:sz w:val="24"/>
                <w:szCs w:val="24"/>
              </w:rPr>
            </w:pPr>
            <w:r w:rsidRPr="009C6EBD">
              <w:rPr>
                <w:b/>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b/>
                <w:sz w:val="24"/>
                <w:szCs w:val="24"/>
              </w:rPr>
            </w:pPr>
            <w:r w:rsidRPr="009C6EBD">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10 170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800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3 540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14 510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10</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Башмаковская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1 120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1 120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2 740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11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Белинская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1 200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1 750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1 000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5 450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lastRenderedPageBreak/>
              <w:t>12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Бессоновская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4 380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2 420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3 580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3 540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13 920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13</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Городищенская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2 090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1 003</w:t>
            </w:r>
            <w:r w:rsidRPr="005731E2">
              <w:rPr>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4 016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7 109</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14</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00410E0A">
              <w:rPr>
                <w:sz w:val="24"/>
                <w:szCs w:val="24"/>
              </w:rPr>
              <w:t xml:space="preserve">Земетчинская </w:t>
            </w:r>
            <w:r w:rsidRPr="005731E2">
              <w:rPr>
                <w:sz w:val="24"/>
                <w:szCs w:val="24"/>
              </w:rPr>
              <w:t>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430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757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880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2 067</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15</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Иссинская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2 7</w:t>
            </w:r>
            <w:r>
              <w:rPr>
                <w:sz w:val="24"/>
                <w:szCs w:val="24"/>
              </w:rPr>
              <w:t>44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611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3 523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1 100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7 978</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16</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Каменская МРБ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1 590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1 270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4 230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7 090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Колышлейская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5 497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1 933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2 812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 xml:space="preserve">1 </w:t>
            </w:r>
            <w:r>
              <w:rPr>
                <w:sz w:val="24"/>
                <w:szCs w:val="24"/>
              </w:rPr>
              <w:t>100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11 342</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18</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Кузнецкая МРБ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4 650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5 450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5 900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22 750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3 790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42 540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19</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Лопатинская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458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291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950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1 699</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20</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Лунинская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379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727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1 339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1 600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4 045</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21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Мокшанская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2 234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 xml:space="preserve">1 </w:t>
            </w:r>
            <w:r>
              <w:rPr>
                <w:sz w:val="24"/>
                <w:szCs w:val="24"/>
              </w:rPr>
              <w:t>122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2 561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5 917</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Нижнеломовская МРБ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4 556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 xml:space="preserve"> 1 120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1 994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995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1 936</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10 601</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23</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Никольская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1 300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705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1 766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4 071</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24</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00410E0A">
              <w:rPr>
                <w:sz w:val="24"/>
                <w:szCs w:val="24"/>
              </w:rPr>
              <w:t xml:space="preserve">Сердобская </w:t>
            </w:r>
            <w:r w:rsidRPr="005731E2">
              <w:rPr>
                <w:sz w:val="24"/>
                <w:szCs w:val="24"/>
              </w:rPr>
              <w:t xml:space="preserve">МРБ </w:t>
            </w:r>
            <w:r w:rsidR="00410E0A">
              <w:rPr>
                <w:sz w:val="24"/>
                <w:szCs w:val="24"/>
              </w:rPr>
              <w:br/>
            </w:r>
            <w:r w:rsidRPr="005731E2">
              <w:rPr>
                <w:sz w:val="24"/>
                <w:szCs w:val="24"/>
              </w:rPr>
              <w:t>им. А.И. Настина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7 340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6 340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5 400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2 500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1 936</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23 516</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25</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Сосновоборская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551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384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1 108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1 650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3 693</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26</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Тамалинская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1 0</w:t>
            </w:r>
            <w:r>
              <w:rPr>
                <w:sz w:val="24"/>
                <w:szCs w:val="24"/>
              </w:rPr>
              <w:t>7</w:t>
            </w:r>
            <w:r w:rsidRPr="005731E2">
              <w:rPr>
                <w:sz w:val="24"/>
                <w:szCs w:val="24"/>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460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2 310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3 100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1 453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2 642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1 500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2 335</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11 030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28</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Шемышейская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1 712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1 439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1 723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1 580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6 454</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b/>
                <w:sz w:val="24"/>
                <w:szCs w:val="24"/>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46 401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30 355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47 204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39 615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9 997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173 572</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b/>
                <w:sz w:val="24"/>
                <w:szCs w:val="24"/>
              </w:rPr>
            </w:pPr>
            <w:r w:rsidRPr="005731E2">
              <w:rPr>
                <w:b/>
                <w:sz w:val="24"/>
                <w:szCs w:val="24"/>
              </w:rPr>
              <w:t>ВСЕГО по медицинским организациям  Пензенской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93 735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38 825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86 394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90 675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4 060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75 247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11 447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401 381</w:t>
            </w:r>
          </w:p>
        </w:tc>
      </w:tr>
      <w:tr w:rsidR="006445F3" w:rsidRPr="005731E2" w:rsidTr="00410E0A">
        <w:trPr>
          <w:trHeight w:val="263"/>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Объемы медицинской помощи, оказываемые по Программе ОМС незастрахованным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253 444</w:t>
            </w:r>
          </w:p>
        </w:tc>
      </w:tr>
      <w:tr w:rsidR="006445F3" w:rsidRPr="005731E2" w:rsidTr="00410E0A">
        <w:trPr>
          <w:trHeight w:val="27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b/>
                <w:sz w:val="24"/>
                <w:szCs w:val="24"/>
              </w:rPr>
            </w:pPr>
            <w:r w:rsidRPr="005731E2">
              <w:rPr>
                <w:b/>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93 735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38 825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86 394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90 675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4 060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75 247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11 447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654 825</w:t>
            </w:r>
          </w:p>
        </w:tc>
      </w:tr>
    </w:tbl>
    <w:p w:rsidR="006445F3" w:rsidRPr="005731E2" w:rsidRDefault="006445F3" w:rsidP="006445F3">
      <w:pPr>
        <w:autoSpaceDE w:val="0"/>
        <w:autoSpaceDN w:val="0"/>
        <w:adjustRightInd w:val="0"/>
        <w:jc w:val="both"/>
        <w:rPr>
          <w:sz w:val="18"/>
          <w:szCs w:val="18"/>
        </w:rPr>
      </w:pPr>
    </w:p>
    <w:p w:rsidR="006445F3" w:rsidRPr="005731E2" w:rsidRDefault="006445F3" w:rsidP="006445F3">
      <w:pPr>
        <w:widowControl/>
        <w:autoSpaceDE w:val="0"/>
        <w:autoSpaceDN w:val="0"/>
        <w:adjustRightInd w:val="0"/>
        <w:jc w:val="both"/>
        <w:rPr>
          <w:rFonts w:eastAsia="Calibri"/>
          <w:sz w:val="18"/>
          <w:szCs w:val="18"/>
          <w:lang w:eastAsia="en-US"/>
        </w:rPr>
      </w:pPr>
    </w:p>
    <w:p w:rsidR="006445F3" w:rsidRDefault="006445F3">
      <w:pPr>
        <w:widowControl/>
        <w:rPr>
          <w:sz w:val="28"/>
        </w:rPr>
        <w:sectPr w:rsidR="006445F3" w:rsidSect="006445F3">
          <w:endnotePr>
            <w:numFmt w:val="decimal"/>
          </w:endnotePr>
          <w:pgSz w:w="16840" w:h="11907" w:orient="landscape"/>
          <w:pgMar w:top="1418" w:right="1134" w:bottom="851" w:left="1134" w:header="720" w:footer="720" w:gutter="0"/>
          <w:cols w:space="720"/>
          <w:docGrid w:linePitch="272"/>
        </w:sectPr>
      </w:pPr>
    </w:p>
    <w:p w:rsidR="006445F3" w:rsidRPr="005B33ED" w:rsidRDefault="006445F3" w:rsidP="006445F3">
      <w:pPr>
        <w:pStyle w:val="ConsPlusNormal"/>
        <w:ind w:firstLine="0"/>
        <w:jc w:val="center"/>
        <w:outlineLvl w:val="1"/>
        <w:rPr>
          <w:rFonts w:ascii="Times New Roman" w:hAnsi="Times New Roman" w:cs="Times New Roman"/>
          <w:sz w:val="28"/>
          <w:szCs w:val="28"/>
        </w:rPr>
      </w:pPr>
      <w:r w:rsidRPr="005B33ED">
        <w:rPr>
          <w:rFonts w:ascii="Times New Roman" w:hAnsi="Times New Roman" w:cs="Times New Roman"/>
          <w:sz w:val="28"/>
          <w:szCs w:val="28"/>
        </w:rPr>
        <w:lastRenderedPageBreak/>
        <w:t>5. Порядок и условия предоставления медицинской помощи,</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в том числе сроки ожидания медицинской помощи, оказываемой</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в плановой форме, в том числе сроки ожидания оказания</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медицинской помощи в стационарных условиях, перечень</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мероприятий по профилактике заболеваний и формированию</w:t>
      </w:r>
    </w:p>
    <w:p w:rsidR="006445F3" w:rsidRDefault="006445F3" w:rsidP="00410E0A">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здорового образа жизни, осуществляемых в рамках Программы</w:t>
      </w:r>
    </w:p>
    <w:p w:rsidR="00410E0A" w:rsidRPr="005B33ED" w:rsidRDefault="00410E0A" w:rsidP="00410E0A">
      <w:pPr>
        <w:pStyle w:val="ConsPlusNormal"/>
        <w:ind w:firstLine="0"/>
        <w:jc w:val="center"/>
        <w:rPr>
          <w:rFonts w:ascii="Times New Roman" w:hAnsi="Times New Roman" w:cs="Times New Roman"/>
          <w:sz w:val="28"/>
          <w:szCs w:val="28"/>
        </w:rPr>
      </w:pP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5.1. Медицинская помощь может оказываться в следующих условиях:</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 xml:space="preserve">- вне медицинской организации (по месту вызова бригады скорой, в том </w:t>
      </w:r>
      <w:r w:rsidRPr="00410E0A">
        <w:rPr>
          <w:rFonts w:ascii="Times New Roman" w:hAnsi="Times New Roman" w:cs="Times New Roman"/>
          <w:spacing w:val="-8"/>
          <w:sz w:val="28"/>
          <w:szCs w:val="28"/>
        </w:rPr>
        <w:t>числе скорой специализированной, медицинской помощи, а также в транспортном</w:t>
      </w:r>
      <w:r w:rsidRPr="005B33ED">
        <w:rPr>
          <w:rFonts w:ascii="Times New Roman" w:hAnsi="Times New Roman" w:cs="Times New Roman"/>
          <w:sz w:val="28"/>
          <w:szCs w:val="28"/>
        </w:rPr>
        <w:t xml:space="preserve"> средстве при медицинской эвакуации);</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445F3" w:rsidRPr="005B33ED" w:rsidRDefault="00410E0A" w:rsidP="00410E0A">
      <w:pPr>
        <w:pStyle w:val="ConsPlusNormal"/>
        <w:spacing w:line="223" w:lineRule="auto"/>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 </w:t>
      </w:r>
      <w:r w:rsidR="006445F3" w:rsidRPr="00410E0A">
        <w:rPr>
          <w:rFonts w:ascii="Times New Roman" w:hAnsi="Times New Roman" w:cs="Times New Roman"/>
          <w:spacing w:val="-8"/>
          <w:sz w:val="28"/>
          <w:szCs w:val="28"/>
        </w:rPr>
        <w:t>стационарно (в условиях, обеспечивающих круглосуточное медицинское</w:t>
      </w:r>
      <w:r w:rsidR="006445F3" w:rsidRPr="005B33ED">
        <w:rPr>
          <w:rFonts w:ascii="Times New Roman" w:hAnsi="Times New Roman" w:cs="Times New Roman"/>
          <w:sz w:val="28"/>
          <w:szCs w:val="28"/>
        </w:rPr>
        <w:t xml:space="preserve"> наблюдение и лечение).</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445F3" w:rsidRPr="00ED2546" w:rsidRDefault="00410E0A" w:rsidP="00410E0A">
      <w:pPr>
        <w:pStyle w:val="ConsPlusNormal"/>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006445F3" w:rsidRPr="00ED2546">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Pr>
          <w:rFonts w:ascii="Times New Roman" w:hAnsi="Times New Roman" w:cs="Times New Roman"/>
          <w:sz w:val="28"/>
          <w:szCs w:val="28"/>
        </w:rPr>
        <w:br/>
      </w:r>
      <w:r w:rsidR="006445F3" w:rsidRPr="00ED2546">
        <w:rPr>
          <w:rFonts w:ascii="Times New Roman" w:hAnsi="Times New Roman" w:cs="Times New Roman"/>
          <w:sz w:val="28"/>
          <w:szCs w:val="28"/>
        </w:rPr>
        <w:t>с особо опасными условиями труда, устанавливаются Правительством Российской Федерации.</w:t>
      </w:r>
    </w:p>
    <w:p w:rsidR="006445F3" w:rsidRPr="00ED2546" w:rsidRDefault="006445F3" w:rsidP="00410E0A">
      <w:pPr>
        <w:pStyle w:val="ConsPlusNormal"/>
        <w:spacing w:line="223" w:lineRule="auto"/>
        <w:ind w:firstLine="709"/>
        <w:jc w:val="both"/>
        <w:rPr>
          <w:rFonts w:ascii="Times New Roman" w:hAnsi="Times New Roman" w:cs="Times New Roman"/>
          <w:sz w:val="28"/>
          <w:szCs w:val="28"/>
        </w:rPr>
      </w:pPr>
      <w:bookmarkStart w:id="3" w:name="P5825"/>
      <w:bookmarkEnd w:id="3"/>
      <w:r w:rsidRPr="00ED2546">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410E0A">
        <w:rPr>
          <w:rFonts w:ascii="Times New Roman" w:hAnsi="Times New Roman" w:cs="Times New Roman"/>
          <w:sz w:val="28"/>
          <w:szCs w:val="28"/>
        </w:rPr>
        <w:br/>
      </w:r>
      <w:r w:rsidRPr="00ED2546">
        <w:rPr>
          <w:rFonts w:ascii="Times New Roman" w:hAnsi="Times New Roman" w:cs="Times New Roman"/>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lastRenderedPageBreak/>
        <w:t>5.2.3. Оказание первичной специализированной медико-санитарной помощи осуществляется:</w:t>
      </w:r>
    </w:p>
    <w:p w:rsidR="006445F3" w:rsidRPr="00ED2546" w:rsidRDefault="00410E0A" w:rsidP="00410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6445F3" w:rsidRPr="00ED2546">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фельдшера, врача-специалиста;</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410E0A">
        <w:rPr>
          <w:rFonts w:ascii="Times New Roman" w:hAnsi="Times New Roman" w:cs="Times New Roman"/>
          <w:sz w:val="28"/>
          <w:szCs w:val="28"/>
        </w:rPr>
        <w:br/>
      </w:r>
      <w:r w:rsidRPr="00ED2546">
        <w:rPr>
          <w:rFonts w:ascii="Times New Roman" w:hAnsi="Times New Roman" w:cs="Times New Roman"/>
          <w:sz w:val="28"/>
          <w:szCs w:val="28"/>
        </w:rPr>
        <w:t xml:space="preserve">с </w:t>
      </w:r>
      <w:hyperlink w:anchor="P5825" w:history="1">
        <w:r w:rsidRPr="00ED2546">
          <w:rPr>
            <w:rFonts w:ascii="Times New Roman" w:hAnsi="Times New Roman" w:cs="Times New Roman"/>
            <w:sz w:val="28"/>
            <w:szCs w:val="28"/>
          </w:rPr>
          <w:t>подпунктом 5.2.2. пункта 5.2</w:t>
        </w:r>
      </w:hyperlink>
      <w:r w:rsidRPr="00ED2546">
        <w:rPr>
          <w:rFonts w:ascii="Times New Roman" w:hAnsi="Times New Roman" w:cs="Times New Roman"/>
          <w:sz w:val="28"/>
          <w:szCs w:val="28"/>
        </w:rPr>
        <w:t>. настоящего раздела Программы, с учетом порядков оказания медицинской помощи.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5.2.4. Для получения специализированной медицинской помощи </w:t>
      </w:r>
      <w:r w:rsidR="00410E0A">
        <w:rPr>
          <w:rFonts w:ascii="Times New Roman" w:hAnsi="Times New Roman" w:cs="Times New Roman"/>
          <w:sz w:val="28"/>
          <w:szCs w:val="28"/>
        </w:rPr>
        <w:br/>
      </w:r>
      <w:r w:rsidRPr="00ED2546">
        <w:rPr>
          <w:rFonts w:ascii="Times New Roman" w:hAnsi="Times New Roman" w:cs="Times New Roman"/>
          <w:sz w:val="28"/>
          <w:szCs w:val="28"/>
        </w:rPr>
        <w:t xml:space="preserve">в плановой форме выбор медицинской организации осуществляется </w:t>
      </w:r>
      <w:r w:rsidR="00410E0A">
        <w:rPr>
          <w:rFonts w:ascii="Times New Roman" w:hAnsi="Times New Roman" w:cs="Times New Roman"/>
          <w:sz w:val="28"/>
          <w:szCs w:val="28"/>
        </w:rPr>
        <w:br/>
      </w:r>
      <w:r w:rsidRPr="00ED2546">
        <w:rPr>
          <w:rFonts w:ascii="Times New Roman" w:hAnsi="Times New Roman" w:cs="Times New Roman"/>
          <w:sz w:val="28"/>
          <w:szCs w:val="28"/>
        </w:rPr>
        <w:t>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410E0A">
        <w:rPr>
          <w:rFonts w:ascii="Times New Roman" w:hAnsi="Times New Roman" w:cs="Times New Roman"/>
          <w:sz w:val="28"/>
          <w:szCs w:val="28"/>
        </w:rPr>
        <w:br/>
      </w:r>
      <w:r w:rsidRPr="00ED2546">
        <w:rPr>
          <w:rFonts w:ascii="Times New Roman" w:hAnsi="Times New Roman" w:cs="Times New Roman"/>
          <w:sz w:val="28"/>
          <w:szCs w:val="28"/>
        </w:rPr>
        <w:t>к срокам ее оказания.</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00410E0A">
        <w:rPr>
          <w:rFonts w:ascii="Times New Roman" w:hAnsi="Times New Roman" w:cs="Times New Roman"/>
          <w:sz w:val="28"/>
          <w:szCs w:val="28"/>
        </w:rPr>
        <w:br/>
      </w:r>
      <w:r w:rsidRPr="00ED2546">
        <w:rPr>
          <w:rFonts w:ascii="Times New Roman" w:hAnsi="Times New Roman" w:cs="Times New Roman"/>
          <w:sz w:val="28"/>
          <w:szCs w:val="28"/>
        </w:rPr>
        <w:t>в порядке, устанавливаемом уполномоченным федеральным органом исполнительной власти.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w:t>
      </w:r>
      <w:r w:rsidRPr="00410E0A">
        <w:rPr>
          <w:rFonts w:ascii="Times New Roman" w:hAnsi="Times New Roman" w:cs="Times New Roman"/>
          <w:spacing w:val="-8"/>
          <w:sz w:val="28"/>
          <w:szCs w:val="28"/>
        </w:rPr>
        <w:t>размещенной в информационно-телекоммуникационной сети "Интернет" (далее -</w:t>
      </w:r>
      <w:r w:rsidRPr="00ED2546">
        <w:rPr>
          <w:rFonts w:ascii="Times New Roman" w:hAnsi="Times New Roman" w:cs="Times New Roman"/>
          <w:sz w:val="28"/>
          <w:szCs w:val="28"/>
        </w:rPr>
        <w:t xml:space="preserve"> сеть "Интернет"), о медицинской организации, об осуществляемой ею медицинской деятельности и о врачах, об уровне их образования и квалификации.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6" w:history="1">
        <w:r w:rsidRPr="00ED2546">
          <w:rPr>
            <w:rFonts w:ascii="Times New Roman" w:hAnsi="Times New Roman" w:cs="Times New Roman"/>
            <w:sz w:val="28"/>
            <w:szCs w:val="28"/>
          </w:rPr>
          <w:t>статьями 25</w:t>
        </w:r>
      </w:hyperlink>
      <w:r w:rsidRPr="00ED2546">
        <w:rPr>
          <w:rFonts w:ascii="Times New Roman" w:hAnsi="Times New Roman" w:cs="Times New Roman"/>
          <w:sz w:val="28"/>
          <w:szCs w:val="28"/>
        </w:rPr>
        <w:t xml:space="preserve"> и </w:t>
      </w:r>
      <w:hyperlink r:id="rId37" w:history="1">
        <w:r w:rsidRPr="00ED2546">
          <w:rPr>
            <w:rFonts w:ascii="Times New Roman" w:hAnsi="Times New Roman" w:cs="Times New Roman"/>
            <w:sz w:val="28"/>
            <w:szCs w:val="28"/>
          </w:rPr>
          <w:t>26</w:t>
        </w:r>
      </w:hyperlink>
      <w:r w:rsidRPr="00ED2546">
        <w:rPr>
          <w:rFonts w:ascii="Times New Roman" w:hAnsi="Times New Roman" w:cs="Times New Roman"/>
          <w:sz w:val="28"/>
          <w:szCs w:val="28"/>
        </w:rPr>
        <w:t xml:space="preserve"> Федерального закона от 21.11.2011 </w:t>
      </w:r>
      <w:r w:rsidR="00410E0A">
        <w:rPr>
          <w:rFonts w:ascii="Times New Roman" w:hAnsi="Times New Roman" w:cs="Times New Roman"/>
          <w:sz w:val="28"/>
          <w:szCs w:val="28"/>
        </w:rPr>
        <w:t>№</w:t>
      </w:r>
      <w:r w:rsidRPr="00ED2546">
        <w:rPr>
          <w:rFonts w:ascii="Times New Roman" w:hAnsi="Times New Roman" w:cs="Times New Roman"/>
          <w:sz w:val="28"/>
          <w:szCs w:val="28"/>
        </w:rPr>
        <w:t xml:space="preserve"> 323-ФЗ "Об основах охраны здоровья граждан в Российской Федерации" </w:t>
      </w:r>
      <w:r w:rsidR="00410E0A">
        <w:rPr>
          <w:rFonts w:ascii="Times New Roman" w:hAnsi="Times New Roman" w:cs="Times New Roman"/>
          <w:sz w:val="28"/>
          <w:szCs w:val="28"/>
        </w:rPr>
        <w:br/>
      </w:r>
      <w:r w:rsidRPr="00ED2546">
        <w:rPr>
          <w:rFonts w:ascii="Times New Roman" w:hAnsi="Times New Roman" w:cs="Times New Roman"/>
          <w:sz w:val="28"/>
          <w:szCs w:val="28"/>
        </w:rPr>
        <w:t>(с последующими изменениями).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lastRenderedPageBreak/>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00410E0A">
        <w:rPr>
          <w:rFonts w:ascii="Times New Roman" w:hAnsi="Times New Roman" w:cs="Times New Roman"/>
          <w:sz w:val="28"/>
          <w:szCs w:val="28"/>
        </w:rPr>
        <w:br/>
      </w:r>
      <w:r w:rsidRPr="00ED2546">
        <w:rPr>
          <w:rFonts w:ascii="Times New Roman" w:hAnsi="Times New Roman" w:cs="Times New Roman"/>
          <w:sz w:val="28"/>
          <w:szCs w:val="28"/>
        </w:rP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6445F3" w:rsidRPr="00ED2546" w:rsidRDefault="006445F3" w:rsidP="00410E0A">
      <w:pPr>
        <w:pStyle w:val="ConsPlusNormal"/>
        <w:ind w:firstLine="709"/>
        <w:jc w:val="both"/>
        <w:rPr>
          <w:rFonts w:ascii="Times New Roman" w:hAnsi="Times New Roman" w:cs="Times New Roman"/>
          <w:sz w:val="28"/>
          <w:szCs w:val="28"/>
        </w:rPr>
      </w:pPr>
      <w:bookmarkStart w:id="4" w:name="P5835"/>
      <w:bookmarkEnd w:id="4"/>
      <w:r w:rsidRPr="00ED2546">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5.3.1.1. Инвалиды войны и граждане других категорий, предусмотренных </w:t>
      </w:r>
      <w:hyperlink r:id="rId38" w:history="1">
        <w:r w:rsidRPr="00ED2546">
          <w:rPr>
            <w:rFonts w:ascii="Times New Roman" w:hAnsi="Times New Roman" w:cs="Times New Roman"/>
            <w:sz w:val="28"/>
            <w:szCs w:val="28"/>
          </w:rPr>
          <w:t>статьями 14</w:t>
        </w:r>
      </w:hyperlink>
      <w:r w:rsidRPr="00ED2546">
        <w:rPr>
          <w:rFonts w:ascii="Times New Roman" w:hAnsi="Times New Roman" w:cs="Times New Roman"/>
          <w:sz w:val="28"/>
          <w:szCs w:val="28"/>
        </w:rPr>
        <w:t xml:space="preserve"> - </w:t>
      </w:r>
      <w:hyperlink r:id="rId39" w:history="1">
        <w:r w:rsidRPr="00ED2546">
          <w:rPr>
            <w:rFonts w:ascii="Times New Roman" w:hAnsi="Times New Roman" w:cs="Times New Roman"/>
            <w:sz w:val="28"/>
            <w:szCs w:val="28"/>
          </w:rPr>
          <w:t>19</w:t>
        </w:r>
      </w:hyperlink>
      <w:r w:rsidRPr="00ED2546">
        <w:rPr>
          <w:rFonts w:ascii="Times New Roman" w:hAnsi="Times New Roman" w:cs="Times New Roman"/>
          <w:sz w:val="28"/>
          <w:szCs w:val="28"/>
        </w:rPr>
        <w:t xml:space="preserve"> и </w:t>
      </w:r>
      <w:hyperlink r:id="rId40" w:history="1">
        <w:r w:rsidRPr="00ED2546">
          <w:rPr>
            <w:rFonts w:ascii="Times New Roman" w:hAnsi="Times New Roman" w:cs="Times New Roman"/>
            <w:sz w:val="28"/>
            <w:szCs w:val="28"/>
          </w:rPr>
          <w:t>21</w:t>
        </w:r>
      </w:hyperlink>
      <w:r w:rsidRPr="00ED2546">
        <w:rPr>
          <w:rFonts w:ascii="Times New Roman" w:hAnsi="Times New Roman" w:cs="Times New Roman"/>
          <w:sz w:val="28"/>
          <w:szCs w:val="28"/>
        </w:rPr>
        <w:t xml:space="preserve"> Федерального закона от 12.01.1995 </w:t>
      </w:r>
      <w:r w:rsidR="00410E0A">
        <w:rPr>
          <w:rFonts w:ascii="Times New Roman" w:hAnsi="Times New Roman" w:cs="Times New Roman"/>
          <w:sz w:val="28"/>
          <w:szCs w:val="28"/>
        </w:rPr>
        <w:t>№</w:t>
      </w:r>
      <w:r w:rsidRPr="00ED2546">
        <w:rPr>
          <w:rFonts w:ascii="Times New Roman" w:hAnsi="Times New Roman" w:cs="Times New Roman"/>
          <w:sz w:val="28"/>
          <w:szCs w:val="28"/>
        </w:rPr>
        <w:t xml:space="preserve"> 5-ФЗ "О ветеранах" (с последующими изменениями):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инвалиды войны;</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участники Великой Отечественной войны;</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ветераны боевых действий;</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410E0A">
        <w:rPr>
          <w:rFonts w:ascii="Times New Roman" w:hAnsi="Times New Roman" w:cs="Times New Roman"/>
          <w:sz w:val="28"/>
          <w:szCs w:val="28"/>
        </w:rPr>
        <w:br/>
      </w:r>
      <w:r w:rsidRPr="004C7DB5">
        <w:rPr>
          <w:rFonts w:ascii="Times New Roman" w:hAnsi="Times New Roman" w:cs="Times New Roman"/>
          <w:sz w:val="28"/>
          <w:szCs w:val="28"/>
        </w:rPr>
        <w:t>за службу в указанный период;</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лица, награжденные знаком "Жителю блокадного Ленинграда";</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w:t>
      </w:r>
      <w:r w:rsidR="00410E0A">
        <w:rPr>
          <w:rFonts w:ascii="Times New Roman" w:hAnsi="Times New Roman" w:cs="Times New Roman"/>
          <w:sz w:val="28"/>
          <w:szCs w:val="28"/>
        </w:rPr>
        <w:br/>
      </w:r>
      <w:r w:rsidRPr="004C7DB5">
        <w:rPr>
          <w:rFonts w:ascii="Times New Roman" w:hAnsi="Times New Roman" w:cs="Times New Roman"/>
          <w:sz w:val="28"/>
          <w:szCs w:val="28"/>
        </w:rPr>
        <w:t xml:space="preserve">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w:t>
      </w:r>
      <w:r w:rsidR="00410E0A">
        <w:rPr>
          <w:rFonts w:ascii="Times New Roman" w:hAnsi="Times New Roman" w:cs="Times New Roman"/>
          <w:sz w:val="28"/>
          <w:szCs w:val="28"/>
        </w:rPr>
        <w:br/>
      </w:r>
      <w:r w:rsidRPr="004C7DB5">
        <w:rPr>
          <w:rFonts w:ascii="Times New Roman" w:hAnsi="Times New Roman" w:cs="Times New Roman"/>
          <w:sz w:val="28"/>
          <w:szCs w:val="28"/>
        </w:rPr>
        <w:t>на прифронтовых участках железных и автомобильных дорог;</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6445F3" w:rsidRPr="004C7DB5" w:rsidRDefault="00410E0A" w:rsidP="00410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5.3.1.2. </w:t>
      </w:r>
      <w:r w:rsidR="006445F3" w:rsidRPr="004C7DB5">
        <w:rPr>
          <w:rFonts w:ascii="Times New Roman" w:hAnsi="Times New Roman" w:cs="Times New Roman"/>
          <w:sz w:val="28"/>
          <w:szCs w:val="28"/>
        </w:rPr>
        <w:t xml:space="preserve">Лица, награжденные нагрудным знаком "Почетный донор России", согласно </w:t>
      </w:r>
      <w:hyperlink r:id="rId41" w:history="1">
        <w:r w:rsidR="006445F3" w:rsidRPr="004C7DB5">
          <w:rPr>
            <w:rFonts w:ascii="Times New Roman" w:hAnsi="Times New Roman" w:cs="Times New Roman"/>
            <w:sz w:val="28"/>
            <w:szCs w:val="28"/>
          </w:rPr>
          <w:t>статье 23</w:t>
        </w:r>
      </w:hyperlink>
      <w:r w:rsidR="006445F3" w:rsidRPr="004C7DB5">
        <w:rPr>
          <w:rFonts w:ascii="Times New Roman" w:hAnsi="Times New Roman" w:cs="Times New Roman"/>
          <w:sz w:val="28"/>
          <w:szCs w:val="28"/>
        </w:rPr>
        <w:t xml:space="preserve"> Федерального закона от 20.07.2012 </w:t>
      </w:r>
      <w:r>
        <w:rPr>
          <w:rFonts w:ascii="Times New Roman" w:hAnsi="Times New Roman" w:cs="Times New Roman"/>
          <w:sz w:val="28"/>
          <w:szCs w:val="28"/>
        </w:rPr>
        <w:t>№</w:t>
      </w:r>
      <w:r w:rsidR="006445F3" w:rsidRPr="004C7DB5">
        <w:rPr>
          <w:rFonts w:ascii="Times New Roman" w:hAnsi="Times New Roman" w:cs="Times New Roman"/>
          <w:sz w:val="28"/>
          <w:szCs w:val="28"/>
        </w:rPr>
        <w:t xml:space="preserve"> 125-ФЗ </w:t>
      </w:r>
      <w:r>
        <w:rPr>
          <w:rFonts w:ascii="Times New Roman" w:hAnsi="Times New Roman" w:cs="Times New Roman"/>
          <w:sz w:val="28"/>
          <w:szCs w:val="28"/>
        </w:rPr>
        <w:br/>
      </w:r>
      <w:r w:rsidR="006445F3" w:rsidRPr="004C7DB5">
        <w:rPr>
          <w:rFonts w:ascii="Times New Roman" w:hAnsi="Times New Roman" w:cs="Times New Roman"/>
          <w:sz w:val="28"/>
          <w:szCs w:val="28"/>
        </w:rPr>
        <w:t>"О донорстве крови и ее компонентов" (с последующими изменениями).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42" w:history="1">
        <w:r w:rsidRPr="004C7DB5">
          <w:rPr>
            <w:rFonts w:ascii="Times New Roman" w:hAnsi="Times New Roman" w:cs="Times New Roman"/>
            <w:sz w:val="28"/>
            <w:szCs w:val="28"/>
          </w:rPr>
          <w:t>статье 4</w:t>
        </w:r>
      </w:hyperlink>
      <w:r w:rsidRPr="004C7DB5">
        <w:rPr>
          <w:rFonts w:ascii="Times New Roman" w:hAnsi="Times New Roman" w:cs="Times New Roman"/>
          <w:sz w:val="28"/>
          <w:szCs w:val="28"/>
        </w:rPr>
        <w:t xml:space="preserve"> Закона Российской Федерации от 15.01.1993 </w:t>
      </w:r>
      <w:r w:rsidR="00410E0A">
        <w:rPr>
          <w:rFonts w:ascii="Times New Roman" w:hAnsi="Times New Roman" w:cs="Times New Roman"/>
          <w:sz w:val="28"/>
          <w:szCs w:val="28"/>
        </w:rPr>
        <w:t>№</w:t>
      </w:r>
      <w:r w:rsidRPr="004C7DB5">
        <w:rPr>
          <w:rFonts w:ascii="Times New Roman" w:hAnsi="Times New Roman" w:cs="Times New Roman"/>
          <w:sz w:val="28"/>
          <w:szCs w:val="28"/>
        </w:rPr>
        <w:t xml:space="preserve"> 4301-1 "О статусе Героев Советского Союза, Героев Российской Федерации и полных кавалеров ордена Славы" (с последующими изменениями).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5.3.1.4. Лица, удостоенные звания "Почетный гражданин Пензенской области", согласно </w:t>
      </w:r>
      <w:hyperlink r:id="rId43" w:history="1">
        <w:r w:rsidRPr="004C7DB5">
          <w:rPr>
            <w:rFonts w:ascii="Times New Roman" w:hAnsi="Times New Roman" w:cs="Times New Roman"/>
            <w:sz w:val="28"/>
            <w:szCs w:val="28"/>
          </w:rPr>
          <w:t>статье 6</w:t>
        </w:r>
      </w:hyperlink>
      <w:r w:rsidRPr="004C7DB5">
        <w:rPr>
          <w:rFonts w:ascii="Times New Roman" w:hAnsi="Times New Roman" w:cs="Times New Roman"/>
          <w:sz w:val="28"/>
          <w:szCs w:val="28"/>
        </w:rPr>
        <w:t xml:space="preserve"> Закона Пензенской области от 07.04.1998 </w:t>
      </w:r>
      <w:r w:rsidR="00410E0A">
        <w:rPr>
          <w:rFonts w:ascii="Times New Roman" w:hAnsi="Times New Roman" w:cs="Times New Roman"/>
          <w:sz w:val="28"/>
          <w:szCs w:val="28"/>
        </w:rPr>
        <w:br/>
        <w:t>№</w:t>
      </w:r>
      <w:r w:rsidRPr="004C7DB5">
        <w:rPr>
          <w:rFonts w:ascii="Times New Roman" w:hAnsi="Times New Roman" w:cs="Times New Roman"/>
          <w:sz w:val="28"/>
          <w:szCs w:val="28"/>
        </w:rPr>
        <w:t xml:space="preserve"> 70-ЗПО "О звании "Почетный гражданин Пензенской области"".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5.3.1.5. Иные категории граждан, имеющие право внеочередного получения амбулаторно-поликлинической, стационарной и стационаро</w:t>
      </w:r>
      <w:r w:rsidR="00410E0A">
        <w:rPr>
          <w:rFonts w:ascii="Times New Roman" w:hAnsi="Times New Roman" w:cs="Times New Roman"/>
          <w:sz w:val="28"/>
          <w:szCs w:val="28"/>
        </w:rPr>
        <w:t>-</w:t>
      </w:r>
      <w:r w:rsidRPr="004C7DB5">
        <w:rPr>
          <w:rFonts w:ascii="Times New Roman" w:hAnsi="Times New Roman" w:cs="Times New Roman"/>
          <w:sz w:val="28"/>
          <w:szCs w:val="28"/>
        </w:rPr>
        <w:t>замещающей медицинской помощи в соответствии с действующим законодательством.</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lastRenderedPageBreak/>
        <w:t xml:space="preserve">5.3.2. Право на внеочередное получение медицинской помощи </w:t>
      </w:r>
      <w:r w:rsidR="00410E0A">
        <w:rPr>
          <w:rFonts w:ascii="Times New Roman" w:hAnsi="Times New Roman" w:cs="Times New Roman"/>
          <w:sz w:val="28"/>
          <w:szCs w:val="28"/>
        </w:rPr>
        <w:br/>
      </w:r>
      <w:r w:rsidRPr="004C7DB5">
        <w:rPr>
          <w:rFonts w:ascii="Times New Roman" w:hAnsi="Times New Roman" w:cs="Times New Roman"/>
          <w:sz w:val="28"/>
          <w:szCs w:val="28"/>
        </w:rPr>
        <w:t xml:space="preserve">в медицинских организациях Пензенской области имеют указанные в </w:t>
      </w:r>
      <w:hyperlink w:anchor="P5835" w:history="1">
        <w:r w:rsidRPr="004C7DB5">
          <w:rPr>
            <w:rFonts w:ascii="Times New Roman" w:hAnsi="Times New Roman" w:cs="Times New Roman"/>
            <w:sz w:val="28"/>
            <w:szCs w:val="28"/>
          </w:rPr>
          <w:t>подпункте 5.3.1</w:t>
        </w:r>
      </w:hyperlink>
      <w:r w:rsidRPr="004C7DB5">
        <w:rPr>
          <w:rFonts w:ascii="Times New Roman" w:hAnsi="Times New Roman" w:cs="Times New Roman"/>
          <w:sz w:val="28"/>
          <w:szCs w:val="28"/>
        </w:rPr>
        <w:t>.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w:t>
      </w:r>
      <w:hyperlink w:anchor="P2086" w:history="1">
        <w:r w:rsidRPr="004C7DB5">
          <w:rPr>
            <w:rFonts w:ascii="Times New Roman" w:hAnsi="Times New Roman" w:cs="Times New Roman"/>
            <w:sz w:val="28"/>
            <w:szCs w:val="28"/>
          </w:rPr>
          <w:t>разделом 3</w:t>
        </w:r>
      </w:hyperlink>
      <w:r w:rsidRPr="004C7DB5">
        <w:rPr>
          <w:rFonts w:ascii="Times New Roman" w:hAnsi="Times New Roman" w:cs="Times New Roman"/>
          <w:sz w:val="28"/>
          <w:szCs w:val="28"/>
        </w:rPr>
        <w:t xml:space="preserve"> "Перечень медицинских организаций, участвующих </w:t>
      </w:r>
      <w:r w:rsidR="00410E0A">
        <w:rPr>
          <w:rFonts w:ascii="Times New Roman" w:hAnsi="Times New Roman" w:cs="Times New Roman"/>
          <w:sz w:val="28"/>
          <w:szCs w:val="28"/>
        </w:rPr>
        <w:br/>
      </w:r>
      <w:r w:rsidRPr="004C7DB5">
        <w:rPr>
          <w:rFonts w:ascii="Times New Roman" w:hAnsi="Times New Roman" w:cs="Times New Roman"/>
          <w:sz w:val="28"/>
          <w:szCs w:val="28"/>
        </w:rPr>
        <w:t>в реализации Программы", в том числе Программы ОМС" Программы.</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w:t>
      </w:r>
      <w:hyperlink r:id="rId44" w:history="1">
        <w:r w:rsidRPr="004C7DB5">
          <w:rPr>
            <w:rFonts w:ascii="Times New Roman" w:hAnsi="Times New Roman" w:cs="Times New Roman"/>
            <w:sz w:val="28"/>
            <w:szCs w:val="28"/>
          </w:rPr>
          <w:t>форма 025/у</w:t>
        </w:r>
      </w:hyperlink>
      <w:r w:rsidRPr="004C7DB5">
        <w:rPr>
          <w:rFonts w:ascii="Times New Roman" w:hAnsi="Times New Roman" w:cs="Times New Roman"/>
          <w:sz w:val="28"/>
          <w:szCs w:val="28"/>
        </w:rPr>
        <w:t>) маркируются литерой "Л".</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6445F3" w:rsidRPr="004C7DB5" w:rsidRDefault="006445F3" w:rsidP="00410E0A">
      <w:pPr>
        <w:pStyle w:val="ConsPlusNormal"/>
        <w:spacing w:line="235" w:lineRule="auto"/>
        <w:ind w:firstLine="709"/>
        <w:jc w:val="both"/>
        <w:rPr>
          <w:rFonts w:ascii="Times New Roman" w:hAnsi="Times New Roman" w:cs="Times New Roman"/>
          <w:sz w:val="28"/>
          <w:szCs w:val="28"/>
        </w:rPr>
      </w:pPr>
      <w:r w:rsidRPr="00410E0A">
        <w:rPr>
          <w:rFonts w:ascii="Times New Roman" w:hAnsi="Times New Roman" w:cs="Times New Roman"/>
          <w:spacing w:val="-6"/>
          <w:sz w:val="28"/>
          <w:szCs w:val="28"/>
        </w:rPr>
        <w:t>Медицинские работники, осуществляющие прием больных, информируют</w:t>
      </w:r>
      <w:r w:rsidRPr="004C7DB5">
        <w:rPr>
          <w:rFonts w:ascii="Times New Roman" w:hAnsi="Times New Roman" w:cs="Times New Roman"/>
          <w:sz w:val="28"/>
          <w:szCs w:val="28"/>
        </w:rPr>
        <w:t xml:space="preserve"> их о преимущественном праве граждан, указанных в </w:t>
      </w:r>
      <w:hyperlink w:anchor="P5835" w:history="1">
        <w:r w:rsidRPr="004C7DB5">
          <w:rPr>
            <w:rFonts w:ascii="Times New Roman" w:hAnsi="Times New Roman" w:cs="Times New Roman"/>
            <w:sz w:val="28"/>
            <w:szCs w:val="28"/>
          </w:rPr>
          <w:t>подпункте 5.3.1</w:t>
        </w:r>
      </w:hyperlink>
      <w:r w:rsidRPr="004C7DB5">
        <w:rPr>
          <w:rFonts w:ascii="Times New Roman" w:hAnsi="Times New Roman" w:cs="Times New Roman"/>
          <w:sz w:val="28"/>
          <w:szCs w:val="28"/>
        </w:rPr>
        <w:t xml:space="preserve"> настоящего раздела Программы, на внеочередной прием и оказание медицинской помощи.</w:t>
      </w:r>
    </w:p>
    <w:p w:rsidR="006445F3" w:rsidRPr="004C7DB5" w:rsidRDefault="006445F3" w:rsidP="00410E0A">
      <w:pPr>
        <w:pStyle w:val="ConsPlusNormal"/>
        <w:spacing w:line="235"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6445F3" w:rsidRPr="004C7DB5" w:rsidRDefault="006445F3" w:rsidP="00410E0A">
      <w:pPr>
        <w:pStyle w:val="ConsPlusNormal"/>
        <w:spacing w:line="223"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00410E0A">
        <w:rPr>
          <w:rFonts w:ascii="Times New Roman" w:hAnsi="Times New Roman" w:cs="Times New Roman"/>
          <w:sz w:val="28"/>
          <w:szCs w:val="28"/>
        </w:rPr>
        <w:br/>
      </w:r>
      <w:r w:rsidRPr="004C7DB5">
        <w:rPr>
          <w:rFonts w:ascii="Times New Roman" w:hAnsi="Times New Roman" w:cs="Times New Roman"/>
          <w:sz w:val="28"/>
          <w:szCs w:val="28"/>
        </w:rP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6445F3" w:rsidRPr="004C7DB5" w:rsidRDefault="006445F3" w:rsidP="00410E0A">
      <w:pPr>
        <w:pStyle w:val="ConsPlusNormal"/>
        <w:spacing w:line="223"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6445F3" w:rsidRPr="004C7DB5" w:rsidRDefault="006445F3" w:rsidP="00410E0A">
      <w:pPr>
        <w:pStyle w:val="ConsPlusNormal"/>
        <w:spacing w:line="223"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5.3.8. Контроль за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lastRenderedPageBreak/>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410E0A">
        <w:rPr>
          <w:rFonts w:ascii="Times New Roman" w:hAnsi="Times New Roman" w:cs="Times New Roman"/>
          <w:sz w:val="28"/>
          <w:szCs w:val="28"/>
        </w:rPr>
        <w:br/>
      </w:r>
      <w:r w:rsidRPr="004C7DB5">
        <w:rPr>
          <w:rFonts w:ascii="Times New Roman" w:hAnsi="Times New Roman" w:cs="Times New Roman"/>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445F3" w:rsidRPr="00556012" w:rsidRDefault="006445F3" w:rsidP="00410E0A">
      <w:pPr>
        <w:pStyle w:val="ConsPlusNormal"/>
        <w:ind w:firstLine="709"/>
        <w:jc w:val="both"/>
        <w:rPr>
          <w:rFonts w:ascii="Times New Roman" w:hAnsi="Times New Roman" w:cs="Times New Roman"/>
          <w:sz w:val="28"/>
          <w:szCs w:val="28"/>
        </w:rPr>
      </w:pPr>
      <w:r w:rsidRPr="00556012">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5" w:history="1">
        <w:r w:rsidRPr="00556012">
          <w:rPr>
            <w:rFonts w:ascii="Times New Roman" w:hAnsi="Times New Roman" w:cs="Times New Roman"/>
            <w:sz w:val="28"/>
            <w:szCs w:val="28"/>
          </w:rPr>
          <w:t>законом</w:t>
        </w:r>
      </w:hyperlink>
      <w:r w:rsidRPr="00556012">
        <w:rPr>
          <w:rFonts w:ascii="Times New Roman" w:hAnsi="Times New Roman" w:cs="Times New Roman"/>
          <w:sz w:val="28"/>
          <w:szCs w:val="28"/>
        </w:rP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6445F3" w:rsidRPr="00FC3A74" w:rsidRDefault="006445F3" w:rsidP="00410E0A">
      <w:pPr>
        <w:widowControl/>
        <w:autoSpaceDE w:val="0"/>
        <w:autoSpaceDN w:val="0"/>
        <w:adjustRightInd w:val="0"/>
        <w:ind w:firstLine="709"/>
        <w:jc w:val="both"/>
        <w:rPr>
          <w:sz w:val="28"/>
          <w:szCs w:val="28"/>
        </w:rPr>
      </w:pPr>
      <w:r w:rsidRPr="0085679B">
        <w:rPr>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46" w:history="1">
        <w:r w:rsidRPr="0085679B">
          <w:rPr>
            <w:sz w:val="28"/>
            <w:szCs w:val="28"/>
          </w:rPr>
          <w:t>законом</w:t>
        </w:r>
      </w:hyperlink>
      <w:r w:rsidRPr="0085679B">
        <w:rPr>
          <w:sz w:val="28"/>
          <w:szCs w:val="28"/>
        </w:rPr>
        <w:t xml:space="preserve"> "Об обращении лекарственных средств" и </w:t>
      </w:r>
      <w:hyperlink r:id="rId47" w:history="1">
        <w:r w:rsidRPr="0085679B">
          <w:rPr>
            <w:sz w:val="28"/>
            <w:szCs w:val="28"/>
          </w:rPr>
          <w:t>перечнем</w:t>
        </w:r>
      </w:hyperlink>
      <w:r w:rsidRPr="0085679B">
        <w:rPr>
          <w:sz w:val="28"/>
          <w:szCs w:val="28"/>
        </w:rPr>
        <w:t xml:space="preserve"> медицинских изделий, утвержденным </w:t>
      </w:r>
      <w:r w:rsidRPr="00FC3A74">
        <w:rPr>
          <w:sz w:val="28"/>
          <w:szCs w:val="28"/>
        </w:rPr>
        <w:t xml:space="preserve">распоряжением Правительства Российской Федерации от 22.10.2016 </w:t>
      </w:r>
      <w:r w:rsidR="00410E0A">
        <w:rPr>
          <w:sz w:val="28"/>
          <w:szCs w:val="28"/>
        </w:rPr>
        <w:t>№</w:t>
      </w:r>
      <w:r w:rsidRPr="00FC3A74">
        <w:rPr>
          <w:sz w:val="28"/>
          <w:szCs w:val="28"/>
        </w:rPr>
        <w:t xml:space="preserve"> 2229-р </w:t>
      </w:r>
      <w:r w:rsidR="00025463">
        <w:rPr>
          <w:sz w:val="28"/>
          <w:szCs w:val="28"/>
        </w:rPr>
        <w:t>"</w:t>
      </w:r>
      <w:r w:rsidRPr="00FC3A74">
        <w:rPr>
          <w:sz w:val="28"/>
          <w:szCs w:val="28"/>
        </w:rPr>
        <w:t xml:space="preserve">Об утверждении перечня медицинских изделий, имплантируемых в организм человека при оказании медицинской помощи </w:t>
      </w:r>
      <w:r w:rsidR="00410E0A">
        <w:rPr>
          <w:sz w:val="28"/>
          <w:szCs w:val="28"/>
        </w:rPr>
        <w:br/>
      </w:r>
      <w:r w:rsidRPr="00FC3A74">
        <w:rPr>
          <w:sz w:val="28"/>
          <w:szCs w:val="28"/>
        </w:rPr>
        <w:t>в рамках программы государственных гарантий бесплатного оказания гражданам медицинской помощи</w:t>
      </w:r>
      <w:r w:rsidR="00025463">
        <w:rPr>
          <w:sz w:val="28"/>
          <w:szCs w:val="28"/>
        </w:rPr>
        <w:t>"</w:t>
      </w:r>
      <w:r>
        <w:rPr>
          <w:sz w:val="28"/>
          <w:szCs w:val="28"/>
        </w:rPr>
        <w:t xml:space="preserve"> (с последующими изменениями)</w:t>
      </w:r>
      <w:r w:rsidRPr="00FC3A74">
        <w:rPr>
          <w:sz w:val="28"/>
          <w:szCs w:val="28"/>
        </w:rPr>
        <w:t>.</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color w:val="FF0000"/>
          <w:sz w:val="28"/>
          <w:szCs w:val="28"/>
        </w:rPr>
        <w:t xml:space="preserve"> </w:t>
      </w:r>
      <w:r w:rsidRPr="00CF76ED">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00410E0A">
        <w:rPr>
          <w:rFonts w:ascii="Times New Roman" w:hAnsi="Times New Roman" w:cs="Times New Roman"/>
          <w:sz w:val="28"/>
          <w:szCs w:val="28"/>
        </w:rPr>
        <w:br/>
      </w:r>
      <w:r w:rsidRPr="00CF76ED">
        <w:rPr>
          <w:rFonts w:ascii="Times New Roman" w:hAnsi="Times New Roman" w:cs="Times New Roman"/>
          <w:sz w:val="28"/>
          <w:szCs w:val="28"/>
        </w:rP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410E0A">
        <w:rPr>
          <w:rFonts w:ascii="Times New Roman" w:hAnsi="Times New Roman" w:cs="Times New Roman"/>
          <w:sz w:val="28"/>
          <w:szCs w:val="28"/>
        </w:rPr>
        <w:br/>
      </w:r>
      <w:r w:rsidRPr="00CF76ED">
        <w:rPr>
          <w:rFonts w:ascii="Times New Roman" w:hAnsi="Times New Roman" w:cs="Times New Roman"/>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lastRenderedPageBreak/>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осуществляется по перечню, утвержденному Правительством Российской Федерации и сформированному в установленном им порядке.</w:t>
      </w:r>
    </w:p>
    <w:p w:rsidR="006445F3" w:rsidRPr="00CF76ED" w:rsidRDefault="006445F3" w:rsidP="00410E0A">
      <w:pPr>
        <w:pStyle w:val="ConsPlusNormal"/>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Обеспечение необходимыми лекарственными препаратами, медицинскими</w:t>
      </w:r>
      <w:r w:rsidRPr="00CF76ED">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w:t>
      </w:r>
      <w:hyperlink r:id="rId48" w:history="1">
        <w:r w:rsidRPr="00CF76ED">
          <w:rPr>
            <w:rFonts w:ascii="Times New Roman" w:hAnsi="Times New Roman" w:cs="Times New Roman"/>
            <w:sz w:val="28"/>
            <w:szCs w:val="28"/>
          </w:rPr>
          <w:t>законом</w:t>
        </w:r>
      </w:hyperlink>
      <w:r w:rsidRPr="00CF76ED">
        <w:rPr>
          <w:rFonts w:ascii="Times New Roman" w:hAnsi="Times New Roman" w:cs="Times New Roman"/>
          <w:sz w:val="28"/>
          <w:szCs w:val="28"/>
        </w:rPr>
        <w:t xml:space="preserve"> "О государственной социальной помощи"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Минздравом России.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Обеспечение граждан зарегистрированными в установленном порядке </w:t>
      </w:r>
      <w:r w:rsidR="00410E0A">
        <w:rPr>
          <w:rFonts w:ascii="Times New Roman" w:hAnsi="Times New Roman" w:cs="Times New Roman"/>
          <w:sz w:val="28"/>
          <w:szCs w:val="28"/>
        </w:rPr>
        <w:br/>
      </w:r>
      <w:r w:rsidRPr="00CF76ED">
        <w:rPr>
          <w:rFonts w:ascii="Times New Roman" w:hAnsi="Times New Roman" w:cs="Times New Roman"/>
          <w:sz w:val="28"/>
          <w:szCs w:val="28"/>
        </w:rPr>
        <w:t xml:space="preserve">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w:t>
      </w:r>
      <w:r w:rsidR="00410E0A">
        <w:rPr>
          <w:rFonts w:ascii="Times New Roman" w:hAnsi="Times New Roman" w:cs="Times New Roman"/>
          <w:sz w:val="28"/>
          <w:szCs w:val="28"/>
        </w:rPr>
        <w:br/>
      </w:r>
      <w:r w:rsidRPr="00CF76ED">
        <w:rPr>
          <w:rFonts w:ascii="Times New Roman" w:hAnsi="Times New Roman" w:cs="Times New Roman"/>
          <w:sz w:val="28"/>
          <w:szCs w:val="28"/>
        </w:rPr>
        <w:t>к сокращению продолжительности жизни гражданина или его инвалидности,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утверждаемым Правительством Российской Федерации порядком осуществляется бесплатно.</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Обеспечение лекарственными препаратами, отпускаемыми населению </w:t>
      </w:r>
      <w:r w:rsidR="00410E0A">
        <w:rPr>
          <w:rFonts w:ascii="Times New Roman" w:hAnsi="Times New Roman" w:cs="Times New Roman"/>
          <w:sz w:val="28"/>
          <w:szCs w:val="28"/>
        </w:rPr>
        <w:br/>
      </w:r>
      <w:r w:rsidRPr="00CF76ED">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410E0A">
        <w:rPr>
          <w:rFonts w:ascii="Times New Roman" w:hAnsi="Times New Roman" w:cs="Times New Roman"/>
          <w:sz w:val="28"/>
          <w:szCs w:val="28"/>
        </w:rPr>
        <w:br/>
      </w:r>
      <w:r w:rsidRPr="00CF76ED">
        <w:rPr>
          <w:rFonts w:ascii="Times New Roman" w:hAnsi="Times New Roman" w:cs="Times New Roman"/>
          <w:sz w:val="28"/>
          <w:szCs w:val="28"/>
        </w:rPr>
        <w:t xml:space="preserve">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w:t>
      </w:r>
      <w:hyperlink w:anchor="P17083" w:history="1">
        <w:r w:rsidRPr="00CF76ED">
          <w:rPr>
            <w:rFonts w:ascii="Times New Roman" w:hAnsi="Times New Roman" w:cs="Times New Roman"/>
            <w:sz w:val="28"/>
            <w:szCs w:val="28"/>
          </w:rPr>
          <w:t>приложению 4</w:t>
        </w:r>
      </w:hyperlink>
      <w:r w:rsidRPr="00CF76ED">
        <w:rPr>
          <w:rFonts w:ascii="Times New Roman" w:hAnsi="Times New Roman" w:cs="Times New Roman"/>
          <w:sz w:val="28"/>
          <w:szCs w:val="28"/>
        </w:rPr>
        <w:t xml:space="preserve"> к </w:t>
      </w:r>
      <w:r>
        <w:rPr>
          <w:rFonts w:ascii="Times New Roman" w:hAnsi="Times New Roman" w:cs="Times New Roman"/>
          <w:sz w:val="28"/>
          <w:szCs w:val="28"/>
        </w:rPr>
        <w:t>Программе</w:t>
      </w:r>
      <w:r w:rsidRPr="00CF76ED">
        <w:rPr>
          <w:rFonts w:ascii="Times New Roman" w:hAnsi="Times New Roman" w:cs="Times New Roman"/>
          <w:sz w:val="28"/>
          <w:szCs w:val="28"/>
        </w:rPr>
        <w:t>.</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410E0A">
        <w:rPr>
          <w:rFonts w:ascii="Times New Roman" w:hAnsi="Times New Roman" w:cs="Times New Roman"/>
          <w:spacing w:val="-6"/>
          <w:sz w:val="28"/>
          <w:szCs w:val="28"/>
        </w:rPr>
        <w:t>Обеспечение донорской кровью и (или) ее компонентами для клинического</w:t>
      </w:r>
      <w:r w:rsidRPr="00CF76ED">
        <w:rPr>
          <w:rFonts w:ascii="Times New Roman" w:hAnsi="Times New Roman" w:cs="Times New Roman"/>
          <w:sz w:val="28"/>
          <w:szCs w:val="28"/>
        </w:rPr>
        <w:t xml:space="preserve"> </w:t>
      </w:r>
      <w:r w:rsidRPr="00410E0A">
        <w:rPr>
          <w:rFonts w:ascii="Times New Roman" w:hAnsi="Times New Roman" w:cs="Times New Roman"/>
          <w:spacing w:val="-6"/>
          <w:sz w:val="28"/>
          <w:szCs w:val="28"/>
        </w:rPr>
        <w:t>использования при оказании стационарной медицинской помощи (за исключением</w:t>
      </w:r>
      <w:r w:rsidRPr="00CF76ED">
        <w:rPr>
          <w:rFonts w:ascii="Times New Roman" w:hAnsi="Times New Roman" w:cs="Times New Roman"/>
          <w:sz w:val="28"/>
          <w:szCs w:val="28"/>
        </w:rPr>
        <w:t xml:space="preserve"> стационара на дому) гражданам осуществляется на безвозмездной основе.</w:t>
      </w:r>
    </w:p>
    <w:p w:rsidR="006445F3" w:rsidRPr="00CF76ED" w:rsidRDefault="00410E0A" w:rsidP="00410E0A">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5.5. </w:t>
      </w:r>
      <w:r w:rsidR="006445F3" w:rsidRPr="00CF76ED">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Программы:</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5.5.1. разработка и реализация программ формирования здорового образа </w:t>
      </w:r>
      <w:r w:rsidRPr="00410E0A">
        <w:rPr>
          <w:rFonts w:ascii="Times New Roman" w:hAnsi="Times New Roman" w:cs="Times New Roman"/>
          <w:spacing w:val="-6"/>
          <w:sz w:val="28"/>
          <w:szCs w:val="28"/>
        </w:rPr>
        <w:t>жизни, в том числе программ снижения потребления алкоголя и табака, предупреждения</w:t>
      </w:r>
      <w:r w:rsidRPr="00CF76ED">
        <w:rPr>
          <w:rFonts w:ascii="Times New Roman" w:hAnsi="Times New Roman" w:cs="Times New Roman"/>
          <w:sz w:val="28"/>
          <w:szCs w:val="28"/>
        </w:rPr>
        <w:t xml:space="preserve"> и борьбы с немедицинским потреблением наркотических средств и психотропных веществ;</w:t>
      </w:r>
    </w:p>
    <w:p w:rsidR="006445F3" w:rsidRPr="00CF76ED" w:rsidRDefault="00410E0A" w:rsidP="00410E0A">
      <w:pPr>
        <w:pStyle w:val="ConsPlusNormal"/>
        <w:spacing w:line="230" w:lineRule="auto"/>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5.5.2. </w:t>
      </w:r>
      <w:r w:rsidR="006445F3" w:rsidRPr="00410E0A">
        <w:rPr>
          <w:rFonts w:ascii="Times New Roman" w:hAnsi="Times New Roman" w:cs="Times New Roman"/>
          <w:spacing w:val="-8"/>
          <w:sz w:val="28"/>
          <w:szCs w:val="28"/>
        </w:rPr>
        <w:t>осуществление санитарно-противоэпидемических (профилактических)</w:t>
      </w:r>
      <w:r w:rsidR="006445F3" w:rsidRPr="00CF76ED">
        <w:rPr>
          <w:rFonts w:ascii="Times New Roman" w:hAnsi="Times New Roman" w:cs="Times New Roman"/>
          <w:sz w:val="28"/>
          <w:szCs w:val="28"/>
        </w:rPr>
        <w:t xml:space="preserve"> мероприятий;</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5.5.4. проведение профилактических и иных медицинских осмотров, </w:t>
      </w:r>
      <w:r w:rsidRPr="00410E0A">
        <w:rPr>
          <w:rFonts w:ascii="Times New Roman" w:hAnsi="Times New Roman" w:cs="Times New Roman"/>
          <w:spacing w:val="-8"/>
          <w:sz w:val="28"/>
          <w:szCs w:val="28"/>
        </w:rPr>
        <w:t>диспансеризации, диспансерного наблюдения в соответствии с законодательством</w:t>
      </w:r>
      <w:r w:rsidRPr="00CF76ED">
        <w:rPr>
          <w:rFonts w:ascii="Times New Roman" w:hAnsi="Times New Roman" w:cs="Times New Roman"/>
          <w:sz w:val="28"/>
          <w:szCs w:val="28"/>
        </w:rPr>
        <w:t xml:space="preserve"> Российской Федерации;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lastRenderedPageBreak/>
        <w:t xml:space="preserve">5.5.5. осуществление мероприятий по сохранению жизни и здоровья граждан в процессе их обучения и трудовой деятельности в соответствии </w:t>
      </w:r>
      <w:r w:rsidR="00410E0A">
        <w:rPr>
          <w:rFonts w:ascii="Times New Roman" w:hAnsi="Times New Roman" w:cs="Times New Roman"/>
          <w:sz w:val="28"/>
          <w:szCs w:val="28"/>
        </w:rPr>
        <w:br/>
      </w:r>
      <w:r w:rsidRPr="00CF76ED">
        <w:rPr>
          <w:rFonts w:ascii="Times New Roman" w:hAnsi="Times New Roman" w:cs="Times New Roman"/>
          <w:sz w:val="28"/>
          <w:szCs w:val="28"/>
        </w:rPr>
        <w:t>с законодательством Российской Федерации.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5.6. Предельные сроки ожидания медицинской помощи, оказываемой </w:t>
      </w:r>
      <w:r w:rsidR="00410E0A">
        <w:rPr>
          <w:rFonts w:ascii="Times New Roman" w:hAnsi="Times New Roman" w:cs="Times New Roman"/>
          <w:sz w:val="28"/>
          <w:szCs w:val="28"/>
        </w:rPr>
        <w:br/>
      </w:r>
      <w:r w:rsidRPr="00CF76ED">
        <w:rPr>
          <w:rFonts w:ascii="Times New Roman" w:hAnsi="Times New Roman" w:cs="Times New Roman"/>
          <w:sz w:val="28"/>
          <w:szCs w:val="28"/>
        </w:rPr>
        <w:t>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5.6.2. </w:t>
      </w:r>
      <w:r>
        <w:rPr>
          <w:rFonts w:ascii="Times New Roman" w:hAnsi="Times New Roman" w:cs="Times New Roman"/>
          <w:sz w:val="28"/>
          <w:szCs w:val="28"/>
        </w:rPr>
        <w:t>консультаций</w:t>
      </w:r>
      <w:r w:rsidRPr="00CA4792">
        <w:rPr>
          <w:rFonts w:ascii="Times New Roman" w:hAnsi="Times New Roman" w:cs="Times New Roman"/>
          <w:sz w:val="28"/>
          <w:szCs w:val="28"/>
        </w:rPr>
        <w:t xml:space="preserve">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6445F3" w:rsidRPr="00CA4792" w:rsidRDefault="006445F3" w:rsidP="00410E0A">
      <w:pPr>
        <w:pStyle w:val="ConsPlusNormal"/>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5.6.3. проведение диагностических инструментальных (рентгенографические</w:t>
      </w:r>
      <w:r w:rsidRPr="00CA4792">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w:t>
      </w:r>
      <w:r w:rsidR="00410E0A">
        <w:rPr>
          <w:rFonts w:ascii="Times New Roman" w:hAnsi="Times New Roman" w:cs="Times New Roman"/>
          <w:sz w:val="28"/>
          <w:szCs w:val="28"/>
        </w:rPr>
        <w:br/>
      </w:r>
      <w:r w:rsidRPr="00CA4792">
        <w:rPr>
          <w:rFonts w:ascii="Times New Roman" w:hAnsi="Times New Roman" w:cs="Times New Roman"/>
          <w:sz w:val="28"/>
          <w:szCs w:val="28"/>
        </w:rPr>
        <w:t>14 календарных дней со дня назначения;</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6445F3" w:rsidRPr="00464B25" w:rsidRDefault="006445F3" w:rsidP="00410E0A">
      <w:pPr>
        <w:pStyle w:val="ConsPlusNormal"/>
        <w:ind w:firstLine="709"/>
        <w:jc w:val="both"/>
      </w:pPr>
      <w:r w:rsidRPr="00410E0A">
        <w:rPr>
          <w:rFonts w:ascii="Times New Roman" w:hAnsi="Times New Roman" w:cs="Times New Roman"/>
          <w:spacing w:val="-8"/>
          <w:sz w:val="28"/>
          <w:szCs w:val="28"/>
        </w:rPr>
        <w:t>5.6.5. оказание специализированной (за исключением высокотехнологичной</w:t>
      </w:r>
      <w:r w:rsidRPr="00CA4792">
        <w:rPr>
          <w:rFonts w:ascii="Times New Roman" w:hAnsi="Times New Roman" w:cs="Times New Roman"/>
          <w:sz w:val="28"/>
          <w:szCs w:val="28"/>
        </w:rPr>
        <w:t xml:space="preserve">) медицинской помощи в стационарных условиях в плановой форме - не более </w:t>
      </w:r>
      <w:r w:rsidR="00410E0A">
        <w:rPr>
          <w:rFonts w:ascii="Times New Roman" w:hAnsi="Times New Roman" w:cs="Times New Roman"/>
          <w:sz w:val="28"/>
          <w:szCs w:val="28"/>
        </w:rPr>
        <w:br/>
      </w:r>
      <w:r w:rsidRPr="00CA4792">
        <w:rPr>
          <w:rFonts w:ascii="Times New Roman" w:hAnsi="Times New Roman" w:cs="Times New Roman"/>
          <w:sz w:val="28"/>
          <w:szCs w:val="28"/>
        </w:rPr>
        <w:t xml:space="preserve">30 календарных дней со дня выдачи лечащим врачом </w:t>
      </w:r>
      <w:r w:rsidRPr="00464B25">
        <w:rPr>
          <w:rFonts w:ascii="Times New Roman" w:hAnsi="Times New Roman" w:cs="Times New Roman"/>
          <w:sz w:val="28"/>
          <w:szCs w:val="28"/>
        </w:rPr>
        <w:t xml:space="preserve">направления </w:t>
      </w:r>
      <w:r w:rsidR="00410E0A">
        <w:rPr>
          <w:rFonts w:ascii="Times New Roman" w:hAnsi="Times New Roman" w:cs="Times New Roman"/>
          <w:sz w:val="28"/>
          <w:szCs w:val="28"/>
        </w:rPr>
        <w:br/>
      </w:r>
      <w:r w:rsidRPr="00464B25">
        <w:rPr>
          <w:rFonts w:ascii="Times New Roman" w:hAnsi="Times New Roman" w:cs="Times New Roman"/>
          <w:sz w:val="28"/>
          <w:szCs w:val="28"/>
        </w:rPr>
        <w:t xml:space="preserve">на госпитализацию, а для пациентов с онкологическими заболеваниями - </w:t>
      </w:r>
      <w:r w:rsidR="00410E0A">
        <w:rPr>
          <w:rFonts w:ascii="Times New Roman" w:hAnsi="Times New Roman" w:cs="Times New Roman"/>
          <w:sz w:val="28"/>
          <w:szCs w:val="28"/>
        </w:rPr>
        <w:br/>
      </w:r>
      <w:r w:rsidRPr="00464B25">
        <w:rPr>
          <w:rFonts w:ascii="Times New Roman" w:hAnsi="Times New Roman" w:cs="Times New Roman"/>
          <w:sz w:val="28"/>
          <w:szCs w:val="28"/>
        </w:rPr>
        <w:t>не более 14 календарных дней с момента гистологической верификации опухоли или с момента установления диагноза заболевания (состояния</w:t>
      </w:r>
      <w:r w:rsidRPr="00464B25">
        <w:t>);</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5.6.6. оказание медицинской помощи для плановых больных </w:t>
      </w:r>
      <w:r w:rsidR="00410E0A">
        <w:rPr>
          <w:rFonts w:ascii="Times New Roman" w:hAnsi="Times New Roman" w:cs="Times New Roman"/>
          <w:sz w:val="28"/>
          <w:szCs w:val="28"/>
        </w:rPr>
        <w:br/>
      </w:r>
      <w:r w:rsidRPr="00CA4792">
        <w:rPr>
          <w:rFonts w:ascii="Times New Roman" w:hAnsi="Times New Roman" w:cs="Times New Roman"/>
          <w:sz w:val="28"/>
          <w:szCs w:val="28"/>
        </w:rPr>
        <w:t>в амбулаторно-поликлинических организациях, а именно прием к врачу-терапевту участковому, врачу общей практики и врачу-педиатру участковому осуществляется в день обращения;</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00410E0A">
        <w:rPr>
          <w:rFonts w:ascii="Times New Roman" w:hAnsi="Times New Roman" w:cs="Times New Roman"/>
          <w:sz w:val="28"/>
          <w:szCs w:val="28"/>
        </w:rPr>
        <w:br/>
      </w:r>
      <w:r w:rsidRPr="00CA4792">
        <w:rPr>
          <w:rFonts w:ascii="Times New Roman" w:hAnsi="Times New Roman" w:cs="Times New Roman"/>
          <w:sz w:val="28"/>
          <w:szCs w:val="28"/>
        </w:rPr>
        <w:t>в экстренном приеме;</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5.6.8. вызов врача-терапевта участкового и врача-педиатра участкового на дом обслуживается в этот же день;</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5.6.9. осмотр на дому при наличии показаний врачами-специалистами по назначению участкового врача;</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6445F3"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lastRenderedPageBreak/>
        <w:t xml:space="preserve">5.6.11. время доезда до пациента бригад скорой медицинской помощи при оказании скорой медицинской помощи в экстренной форме не должно </w:t>
      </w:r>
      <w:r w:rsidRPr="00464B25">
        <w:rPr>
          <w:rFonts w:ascii="Times New Roman" w:hAnsi="Times New Roman" w:cs="Times New Roman"/>
          <w:sz w:val="28"/>
          <w:szCs w:val="28"/>
        </w:rPr>
        <w:t>превышать 20 минут с момента ее вызова. С учетом транспортной доступности и плотности населения время доезда не должно превышать:</w:t>
      </w:r>
    </w:p>
    <w:p w:rsidR="006445F3" w:rsidRPr="00410E0A" w:rsidRDefault="006445F3" w:rsidP="00410E0A">
      <w:pPr>
        <w:pStyle w:val="ConsPlusNormal"/>
        <w:ind w:firstLine="709"/>
        <w:jc w:val="both"/>
        <w:rPr>
          <w:rFonts w:ascii="Times New Roman" w:hAnsi="Times New Roman" w:cs="Times New Roman"/>
          <w:sz w:val="10"/>
          <w:szCs w:val="10"/>
        </w:rPr>
      </w:pPr>
    </w:p>
    <w:tbl>
      <w:tblPr>
        <w:tblStyle w:val="17"/>
        <w:tblW w:w="9889" w:type="dxa"/>
        <w:tblLayout w:type="fixed"/>
        <w:tblLook w:val="0000" w:firstRow="0" w:lastRow="0" w:firstColumn="0" w:lastColumn="0" w:noHBand="0" w:noVBand="0"/>
      </w:tblPr>
      <w:tblGrid>
        <w:gridCol w:w="4678"/>
        <w:gridCol w:w="5211"/>
      </w:tblGrid>
      <w:tr w:rsidR="006445F3" w:rsidRPr="00464B25" w:rsidTr="00385C00">
        <w:tc>
          <w:tcPr>
            <w:tcW w:w="4678" w:type="dxa"/>
          </w:tcPr>
          <w:p w:rsidR="006445F3" w:rsidRPr="00464B25" w:rsidRDefault="006445F3" w:rsidP="00025463">
            <w:pPr>
              <w:widowControl/>
              <w:autoSpaceDE w:val="0"/>
              <w:autoSpaceDN w:val="0"/>
              <w:adjustRightInd w:val="0"/>
              <w:jc w:val="center"/>
              <w:rPr>
                <w:sz w:val="28"/>
                <w:szCs w:val="28"/>
              </w:rPr>
            </w:pPr>
            <w:r w:rsidRPr="00464B25">
              <w:rPr>
                <w:sz w:val="28"/>
                <w:szCs w:val="28"/>
              </w:rPr>
              <w:t xml:space="preserve">Показатель </w:t>
            </w:r>
          </w:p>
        </w:tc>
        <w:tc>
          <w:tcPr>
            <w:tcW w:w="5211" w:type="dxa"/>
          </w:tcPr>
          <w:p w:rsidR="006445F3" w:rsidRPr="00464B25" w:rsidRDefault="006445F3" w:rsidP="00025463">
            <w:pPr>
              <w:widowControl/>
              <w:autoSpaceDE w:val="0"/>
              <w:autoSpaceDN w:val="0"/>
              <w:adjustRightInd w:val="0"/>
              <w:jc w:val="center"/>
              <w:rPr>
                <w:sz w:val="28"/>
                <w:szCs w:val="28"/>
              </w:rPr>
            </w:pPr>
            <w:r w:rsidRPr="00464B25">
              <w:rPr>
                <w:sz w:val="28"/>
                <w:szCs w:val="28"/>
              </w:rPr>
              <w:t xml:space="preserve">Расстояние, км/время, мин. </w:t>
            </w:r>
          </w:p>
        </w:tc>
      </w:tr>
    </w:tbl>
    <w:p w:rsidR="00970579" w:rsidRPr="00970579" w:rsidRDefault="00970579">
      <w:pPr>
        <w:rPr>
          <w:sz w:val="4"/>
          <w:szCs w:val="4"/>
        </w:rPr>
      </w:pPr>
    </w:p>
    <w:tbl>
      <w:tblPr>
        <w:tblStyle w:val="17"/>
        <w:tblW w:w="9889" w:type="dxa"/>
        <w:tblLayout w:type="fixed"/>
        <w:tblLook w:val="0000" w:firstRow="0" w:lastRow="0" w:firstColumn="0" w:lastColumn="0" w:noHBand="0" w:noVBand="0"/>
      </w:tblPr>
      <w:tblGrid>
        <w:gridCol w:w="4678"/>
        <w:gridCol w:w="574"/>
        <w:gridCol w:w="559"/>
        <w:gridCol w:w="602"/>
        <w:gridCol w:w="574"/>
        <w:gridCol w:w="546"/>
        <w:gridCol w:w="532"/>
        <w:gridCol w:w="588"/>
        <w:gridCol w:w="532"/>
        <w:gridCol w:w="704"/>
      </w:tblGrid>
      <w:tr w:rsidR="00970579" w:rsidRPr="00464B25" w:rsidTr="00385C00">
        <w:tc>
          <w:tcPr>
            <w:tcW w:w="4678" w:type="dxa"/>
          </w:tcPr>
          <w:p w:rsidR="00970579" w:rsidRPr="00464B25" w:rsidRDefault="00970579" w:rsidP="00025463">
            <w:pPr>
              <w:widowControl/>
              <w:autoSpaceDE w:val="0"/>
              <w:autoSpaceDN w:val="0"/>
              <w:adjustRightInd w:val="0"/>
              <w:jc w:val="center"/>
              <w:rPr>
                <w:sz w:val="28"/>
                <w:szCs w:val="28"/>
              </w:rPr>
            </w:pPr>
            <w:r>
              <w:rPr>
                <w:sz w:val="28"/>
                <w:szCs w:val="28"/>
              </w:rPr>
              <w:t>1</w:t>
            </w:r>
          </w:p>
        </w:tc>
        <w:tc>
          <w:tcPr>
            <w:tcW w:w="5211" w:type="dxa"/>
            <w:gridSpan w:val="9"/>
          </w:tcPr>
          <w:p w:rsidR="00970579" w:rsidRPr="00464B25" w:rsidRDefault="00970579" w:rsidP="00025463">
            <w:pPr>
              <w:widowControl/>
              <w:autoSpaceDE w:val="0"/>
              <w:autoSpaceDN w:val="0"/>
              <w:adjustRightInd w:val="0"/>
              <w:jc w:val="center"/>
              <w:rPr>
                <w:sz w:val="28"/>
                <w:szCs w:val="28"/>
              </w:rPr>
            </w:pPr>
            <w:r>
              <w:rPr>
                <w:sz w:val="28"/>
                <w:szCs w:val="28"/>
              </w:rPr>
              <w:t>2</w:t>
            </w:r>
          </w:p>
        </w:tc>
      </w:tr>
      <w:tr w:rsidR="006445F3" w:rsidRPr="00F235FF" w:rsidTr="00385C00">
        <w:tc>
          <w:tcPr>
            <w:tcW w:w="467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Расстояние от места расположения медицинской организации, оказывающей скорую медицинскую помощь, до места вызова, км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20 </w:t>
            </w:r>
          </w:p>
        </w:tc>
        <w:tc>
          <w:tcPr>
            <w:tcW w:w="559"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30 </w:t>
            </w:r>
          </w:p>
        </w:tc>
        <w:tc>
          <w:tcPr>
            <w:tcW w:w="60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40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50 </w:t>
            </w:r>
          </w:p>
        </w:tc>
        <w:tc>
          <w:tcPr>
            <w:tcW w:w="546"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60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70 </w:t>
            </w:r>
          </w:p>
        </w:tc>
        <w:tc>
          <w:tcPr>
            <w:tcW w:w="58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80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90 </w:t>
            </w:r>
          </w:p>
        </w:tc>
        <w:tc>
          <w:tcPr>
            <w:tcW w:w="70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100 </w:t>
            </w:r>
          </w:p>
        </w:tc>
      </w:tr>
      <w:tr w:rsidR="006445F3" w:rsidRPr="00F235FF" w:rsidTr="00385C00">
        <w:tc>
          <w:tcPr>
            <w:tcW w:w="467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Время доезда выездных бригад скорой медицинской помощи до места вызова, мин.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20 </w:t>
            </w:r>
          </w:p>
        </w:tc>
        <w:tc>
          <w:tcPr>
            <w:tcW w:w="559"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30 </w:t>
            </w:r>
          </w:p>
        </w:tc>
        <w:tc>
          <w:tcPr>
            <w:tcW w:w="60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40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50 </w:t>
            </w:r>
          </w:p>
        </w:tc>
        <w:tc>
          <w:tcPr>
            <w:tcW w:w="546"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60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70 </w:t>
            </w:r>
          </w:p>
        </w:tc>
        <w:tc>
          <w:tcPr>
            <w:tcW w:w="58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80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90 </w:t>
            </w:r>
          </w:p>
        </w:tc>
        <w:tc>
          <w:tcPr>
            <w:tcW w:w="70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100 </w:t>
            </w:r>
          </w:p>
        </w:tc>
      </w:tr>
    </w:tbl>
    <w:p w:rsidR="006445F3" w:rsidRPr="00410E0A" w:rsidRDefault="006445F3" w:rsidP="006445F3">
      <w:pPr>
        <w:pStyle w:val="ConsPlusNormal"/>
        <w:ind w:firstLine="0"/>
        <w:jc w:val="both"/>
        <w:rPr>
          <w:rFonts w:ascii="Times New Roman" w:hAnsi="Times New Roman" w:cs="Times New Roman"/>
          <w:sz w:val="10"/>
          <w:szCs w:val="10"/>
        </w:rPr>
      </w:pP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410E0A">
        <w:rPr>
          <w:rFonts w:ascii="Times New Roman" w:hAnsi="Times New Roman" w:cs="Times New Roman"/>
          <w:sz w:val="28"/>
          <w:szCs w:val="28"/>
        </w:rPr>
        <w:br/>
      </w:r>
      <w:r w:rsidRPr="00F235FF">
        <w:rPr>
          <w:rFonts w:ascii="Times New Roman" w:hAnsi="Times New Roman" w:cs="Times New Roman"/>
          <w:sz w:val="28"/>
          <w:szCs w:val="28"/>
        </w:rPr>
        <w:t xml:space="preserve">с ним в медицинской организации при оказании медицинской помощи </w:t>
      </w:r>
      <w:r w:rsidR="00410E0A">
        <w:rPr>
          <w:rFonts w:ascii="Times New Roman" w:hAnsi="Times New Roman" w:cs="Times New Roman"/>
          <w:sz w:val="28"/>
          <w:szCs w:val="28"/>
        </w:rPr>
        <w:br/>
      </w:r>
      <w:r w:rsidRPr="00F235FF">
        <w:rPr>
          <w:rFonts w:ascii="Times New Roman" w:hAnsi="Times New Roman" w:cs="Times New Roman"/>
          <w:sz w:val="28"/>
          <w:szCs w:val="28"/>
        </w:rPr>
        <w:t>в стационарных условиях в течение всего времени его пребывания независимо от возраста ребенка.</w:t>
      </w: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Лицу, фактически осуществляющему уход за ребенком в возрасте </w:t>
      </w:r>
      <w:r w:rsidR="00410E0A">
        <w:rPr>
          <w:rFonts w:ascii="Times New Roman" w:hAnsi="Times New Roman" w:cs="Times New Roman"/>
          <w:sz w:val="28"/>
          <w:szCs w:val="28"/>
        </w:rPr>
        <w:br/>
      </w:r>
      <w:r w:rsidRPr="00F235FF">
        <w:rPr>
          <w:rFonts w:ascii="Times New Roman" w:hAnsi="Times New Roman" w:cs="Times New Roman"/>
          <w:sz w:val="28"/>
          <w:szCs w:val="28"/>
        </w:rPr>
        <w:t xml:space="preserve">до четырех лет, госпитализированному в стационар круглосуточного пребывания, предоставляются питание и спальное место, а для ухода </w:t>
      </w:r>
      <w:r w:rsidR="00410E0A">
        <w:rPr>
          <w:rFonts w:ascii="Times New Roman" w:hAnsi="Times New Roman" w:cs="Times New Roman"/>
          <w:sz w:val="28"/>
          <w:szCs w:val="28"/>
        </w:rPr>
        <w:br/>
      </w:r>
      <w:r w:rsidRPr="00F235FF">
        <w:rPr>
          <w:rFonts w:ascii="Times New Roman" w:hAnsi="Times New Roman" w:cs="Times New Roman"/>
          <w:sz w:val="28"/>
          <w:szCs w:val="28"/>
        </w:rPr>
        <w:t xml:space="preserve">за ребенком в возрасте старше четырех лет указанному лицу питание и спальное место предоставляются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w:t>
      </w:r>
      <w:r w:rsidR="00410E0A">
        <w:rPr>
          <w:rFonts w:ascii="Times New Roman" w:hAnsi="Times New Roman" w:cs="Times New Roman"/>
          <w:sz w:val="28"/>
          <w:szCs w:val="28"/>
        </w:rPr>
        <w:br/>
      </w:r>
      <w:r w:rsidRPr="00F235FF">
        <w:rPr>
          <w:rFonts w:ascii="Times New Roman" w:hAnsi="Times New Roman" w:cs="Times New Roman"/>
          <w:sz w:val="28"/>
          <w:szCs w:val="28"/>
        </w:rPr>
        <w:t>в медицинской карте стационарного больного и выдается листок временной нетрудоспособности.</w:t>
      </w: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410E0A">
        <w:rPr>
          <w:rFonts w:ascii="Times New Roman" w:hAnsi="Times New Roman" w:cs="Times New Roman"/>
          <w:sz w:val="28"/>
          <w:szCs w:val="28"/>
        </w:rPr>
        <w:br/>
      </w:r>
      <w:r w:rsidRPr="00F235FF">
        <w:rPr>
          <w:rFonts w:ascii="Times New Roman" w:hAnsi="Times New Roman" w:cs="Times New Roman"/>
          <w:sz w:val="28"/>
          <w:szCs w:val="28"/>
        </w:rPr>
        <w:t>не взимается.</w:t>
      </w:r>
    </w:p>
    <w:p w:rsidR="006445F3" w:rsidRPr="00F235FF" w:rsidRDefault="00410E0A" w:rsidP="005F0485">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5.8. </w:t>
      </w:r>
      <w:r w:rsidR="006445F3" w:rsidRPr="00F235FF">
        <w:rPr>
          <w:rFonts w:ascii="Times New Roman" w:hAnsi="Times New Roman" w:cs="Times New Roman"/>
          <w:sz w:val="28"/>
          <w:szCs w:val="28"/>
        </w:rPr>
        <w:t xml:space="preserve">Размещение пациентов в маломестных палатах (боксах) </w:t>
      </w:r>
      <w:r>
        <w:rPr>
          <w:rFonts w:ascii="Times New Roman" w:hAnsi="Times New Roman" w:cs="Times New Roman"/>
          <w:sz w:val="28"/>
          <w:szCs w:val="28"/>
        </w:rPr>
        <w:br/>
      </w:r>
      <w:r w:rsidR="006445F3" w:rsidRPr="00F235FF">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445F3" w:rsidRPr="00F235FF" w:rsidRDefault="006445F3" w:rsidP="00410E0A">
      <w:pPr>
        <w:pStyle w:val="ConsPlusNormal"/>
        <w:ind w:firstLine="709"/>
        <w:jc w:val="both"/>
        <w:rPr>
          <w:rFonts w:ascii="Times New Roman" w:hAnsi="Times New Roman" w:cs="Times New Roman"/>
          <w:sz w:val="28"/>
          <w:szCs w:val="28"/>
        </w:rPr>
      </w:pPr>
      <w:r w:rsidRPr="00F235FF">
        <w:rPr>
          <w:rFonts w:ascii="Times New Roman" w:hAnsi="Times New Roman" w:cs="Times New Roman"/>
          <w:sz w:val="28"/>
          <w:szCs w:val="28"/>
        </w:rPr>
        <w:lastRenderedPageBreak/>
        <w:t xml:space="preserve">Пациенты размещаются в маломестных палатах (боксах) не более двух мест при </w:t>
      </w:r>
      <w:r w:rsidRPr="00464B25">
        <w:rPr>
          <w:rFonts w:ascii="Times New Roman" w:hAnsi="Times New Roman" w:cs="Times New Roman"/>
          <w:sz w:val="28"/>
          <w:szCs w:val="28"/>
        </w:rPr>
        <w:t xml:space="preserve">наличии медицинских и (или) эпидемиологических показаний, установленных </w:t>
      </w:r>
      <w:hyperlink r:id="rId49" w:history="1">
        <w:r w:rsidRPr="00464B25">
          <w:rPr>
            <w:rFonts w:ascii="Times New Roman" w:hAnsi="Times New Roman" w:cs="Times New Roman"/>
            <w:sz w:val="28"/>
            <w:szCs w:val="28"/>
          </w:rPr>
          <w:t>приказом</w:t>
        </w:r>
      </w:hyperlink>
      <w:r w:rsidRPr="00464B25">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 </w:t>
      </w:r>
      <w:r w:rsidR="00410E0A">
        <w:rPr>
          <w:rFonts w:ascii="Times New Roman" w:hAnsi="Times New Roman" w:cs="Times New Roman"/>
          <w:sz w:val="28"/>
          <w:szCs w:val="28"/>
        </w:rPr>
        <w:t>№</w:t>
      </w:r>
      <w:r w:rsidRPr="00464B25">
        <w:rPr>
          <w:rFonts w:ascii="Times New Roman" w:hAnsi="Times New Roman" w:cs="Times New Roman"/>
          <w:sz w:val="28"/>
          <w:szCs w:val="28"/>
        </w:rPr>
        <w:t xml:space="preserve">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50" w:history="1">
        <w:r w:rsidRPr="00464B25">
          <w:rPr>
            <w:rFonts w:ascii="Times New Roman" w:hAnsi="Times New Roman" w:cs="Times New Roman"/>
            <w:sz w:val="28"/>
            <w:szCs w:val="28"/>
          </w:rPr>
          <w:t>СанПиН 2.1.3.2630-10</w:t>
        </w:r>
      </w:hyperlink>
      <w:r w:rsidRPr="00464B25">
        <w:rPr>
          <w:rFonts w:ascii="Times New Roman" w:hAnsi="Times New Roman" w:cs="Times New Roman"/>
          <w:sz w:val="28"/>
          <w:szCs w:val="28"/>
        </w:rPr>
        <w:t xml:space="preserve"> "Санитарно</w:t>
      </w:r>
      <w:r w:rsidRPr="00F235FF">
        <w:rPr>
          <w:rFonts w:ascii="Times New Roman" w:hAnsi="Times New Roman" w:cs="Times New Roman"/>
          <w:sz w:val="28"/>
          <w:szCs w:val="28"/>
        </w:rPr>
        <w:t xml:space="preserve">-эпидемиологические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w:t>
      </w:r>
      <w:r w:rsidR="00410E0A">
        <w:rPr>
          <w:rFonts w:ascii="Times New Roman" w:hAnsi="Times New Roman" w:cs="Times New Roman"/>
          <w:sz w:val="28"/>
          <w:szCs w:val="28"/>
        </w:rPr>
        <w:t>№</w:t>
      </w:r>
      <w:r w:rsidRPr="00F235FF">
        <w:rPr>
          <w:rFonts w:ascii="Times New Roman" w:hAnsi="Times New Roman" w:cs="Times New Roman"/>
          <w:sz w:val="28"/>
          <w:szCs w:val="28"/>
        </w:rPr>
        <w:t xml:space="preserve"> 58 "Об утверждении СанПиН 2.1.3.2630-10 "Санитарно-эпидемиологические требования к организациям, осуществляющим медицинскую деятельность".</w:t>
      </w:r>
    </w:p>
    <w:p w:rsidR="006445F3" w:rsidRPr="00F235FF" w:rsidRDefault="006445F3" w:rsidP="00410E0A">
      <w:pPr>
        <w:pStyle w:val="ConsPlusNormal"/>
        <w:ind w:firstLine="709"/>
        <w:jc w:val="both"/>
        <w:rPr>
          <w:rFonts w:ascii="Times New Roman" w:hAnsi="Times New Roman" w:cs="Times New Roman"/>
          <w:sz w:val="28"/>
          <w:szCs w:val="28"/>
        </w:rPr>
      </w:pPr>
      <w:r w:rsidRPr="00F235FF">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w:t>
      </w:r>
      <w:r>
        <w:t xml:space="preserve"> </w:t>
      </w:r>
      <w:r w:rsidRPr="00F512C8">
        <w:rPr>
          <w:rFonts w:ascii="Times New Roman" w:hAnsi="Times New Roman" w:cs="Times New Roman"/>
          <w:sz w:val="28"/>
          <w:szCs w:val="28"/>
        </w:rPr>
        <w:t>медицинского работника в другую медицинскую организацию.</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Данная услуга оказывается пациенту без взимания с него платы.</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Транспортировка осуществляется в плановом или экстренном порядке </w:t>
      </w:r>
      <w:r w:rsidR="005F0485">
        <w:rPr>
          <w:rFonts w:ascii="Times New Roman" w:hAnsi="Times New Roman" w:cs="Times New Roman"/>
          <w:sz w:val="28"/>
          <w:szCs w:val="28"/>
        </w:rPr>
        <w:br/>
      </w:r>
      <w:r w:rsidRPr="00F512C8">
        <w:rPr>
          <w:rFonts w:ascii="Times New Roman" w:hAnsi="Times New Roman" w:cs="Times New Roman"/>
          <w:sz w:val="28"/>
          <w:szCs w:val="28"/>
        </w:rPr>
        <w:t>в медицинские организации на основании заключенных договоров.</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5F0485">
        <w:rPr>
          <w:rFonts w:ascii="Times New Roman" w:hAnsi="Times New Roman" w:cs="Times New Roman"/>
          <w:sz w:val="28"/>
          <w:szCs w:val="28"/>
        </w:rPr>
        <w:br/>
      </w:r>
      <w:r w:rsidRPr="00F512C8">
        <w:rPr>
          <w:rFonts w:ascii="Times New Roman" w:hAnsi="Times New Roman" w:cs="Times New Roman"/>
          <w:sz w:val="28"/>
          <w:szCs w:val="28"/>
        </w:rPr>
        <w:t>в медицинскую организацию, где пациент находится на стационарном лечении.</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005F0485">
        <w:rPr>
          <w:rFonts w:ascii="Times New Roman" w:hAnsi="Times New Roman" w:cs="Times New Roman"/>
          <w:sz w:val="28"/>
          <w:szCs w:val="28"/>
        </w:rPr>
        <w:br/>
      </w:r>
      <w:r w:rsidRPr="00F512C8">
        <w:rPr>
          <w:rFonts w:ascii="Times New Roman" w:hAnsi="Times New Roman" w:cs="Times New Roman"/>
          <w:sz w:val="28"/>
          <w:szCs w:val="28"/>
        </w:rPr>
        <w:t>в соответствии с законодательством Российской Федерации.</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w:t>
      </w:r>
      <w:r w:rsidRPr="00F512C8">
        <w:rPr>
          <w:rFonts w:ascii="Times New Roman" w:hAnsi="Times New Roman" w:cs="Times New Roman"/>
          <w:sz w:val="28"/>
          <w:szCs w:val="28"/>
        </w:rPr>
        <w:lastRenderedPageBreak/>
        <w:t xml:space="preserve">установленных </w:t>
      </w:r>
      <w:hyperlink r:id="rId51" w:history="1">
        <w:r w:rsidRPr="00F512C8">
          <w:rPr>
            <w:rFonts w:ascii="Times New Roman" w:hAnsi="Times New Roman" w:cs="Times New Roman"/>
            <w:sz w:val="28"/>
            <w:szCs w:val="28"/>
          </w:rPr>
          <w:t>статьей 20</w:t>
        </w:r>
      </w:hyperlink>
      <w:r w:rsidRPr="00F512C8">
        <w:rPr>
          <w:rFonts w:ascii="Times New Roman" w:hAnsi="Times New Roman" w:cs="Times New Roman"/>
          <w:sz w:val="28"/>
          <w:szCs w:val="28"/>
        </w:rPr>
        <w:t xml:space="preserve"> Федерального закона от 21.11.2011 </w:t>
      </w:r>
      <w:r w:rsidR="00410E0A">
        <w:rPr>
          <w:rFonts w:ascii="Times New Roman" w:hAnsi="Times New Roman" w:cs="Times New Roman"/>
          <w:sz w:val="28"/>
          <w:szCs w:val="28"/>
        </w:rPr>
        <w:t>№</w:t>
      </w:r>
      <w:r w:rsidRPr="00F512C8">
        <w:rPr>
          <w:rFonts w:ascii="Times New Roman" w:hAnsi="Times New Roman" w:cs="Times New Roman"/>
          <w:sz w:val="28"/>
          <w:szCs w:val="28"/>
        </w:rPr>
        <w:t xml:space="preserve"> 323-ФЗ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"Об основах охраны здоровья граждан в Российской Федерации" </w:t>
      </w:r>
      <w:r w:rsidR="005F0485">
        <w:rPr>
          <w:rFonts w:ascii="Times New Roman" w:hAnsi="Times New Roman" w:cs="Times New Roman"/>
          <w:sz w:val="28"/>
          <w:szCs w:val="28"/>
        </w:rPr>
        <w:br/>
      </w:r>
      <w:r w:rsidRPr="00F512C8">
        <w:rPr>
          <w:rFonts w:ascii="Times New Roman" w:hAnsi="Times New Roman" w:cs="Times New Roman"/>
          <w:sz w:val="28"/>
          <w:szCs w:val="28"/>
        </w:rPr>
        <w:t>(с последующими изменениями).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Диспансеризация взрослого населения проводится в рамках обязательного медицинского страхования один раз в три года, включает в себя набор исследований, методы углубленного обследования, предназначенные для раннего выявления наиболее вероятных для данного возраста и пола хронического неинфекционного заболевания.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Инвалиды Великой Отечественной войны и инвалиды боевых действий,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005F0485">
        <w:rPr>
          <w:rFonts w:ascii="Times New Roman" w:hAnsi="Times New Roman" w:cs="Times New Roman"/>
          <w:sz w:val="28"/>
          <w:szCs w:val="28"/>
        </w:rPr>
        <w:br/>
      </w:r>
      <w:r w:rsidRPr="00F512C8">
        <w:rPr>
          <w:rFonts w:ascii="Times New Roman" w:hAnsi="Times New Roman" w:cs="Times New Roman"/>
          <w:sz w:val="28"/>
          <w:szCs w:val="28"/>
        </w:rPr>
        <w:t>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Гражданин проходит диспансеризацию в медицинской организации, </w:t>
      </w:r>
      <w:r w:rsidR="005F0485">
        <w:rPr>
          <w:rFonts w:ascii="Times New Roman" w:hAnsi="Times New Roman" w:cs="Times New Roman"/>
          <w:sz w:val="28"/>
          <w:szCs w:val="28"/>
        </w:rPr>
        <w:br/>
      </w:r>
      <w:r w:rsidRPr="00F512C8">
        <w:rPr>
          <w:rFonts w:ascii="Times New Roman" w:hAnsi="Times New Roman" w:cs="Times New Roman"/>
          <w:sz w:val="28"/>
          <w:szCs w:val="28"/>
        </w:rPr>
        <w:t>в которой он получает первичную медико-санитарную помощь.</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На основе сведений о прохождении гражданином диспансеризации медицинским работником отделения (кабинета) медицинской профилактики, </w:t>
      </w:r>
      <w:r w:rsidR="005F0485">
        <w:rPr>
          <w:rFonts w:ascii="Times New Roman" w:hAnsi="Times New Roman" w:cs="Times New Roman"/>
          <w:sz w:val="28"/>
          <w:szCs w:val="28"/>
        </w:rPr>
        <w:br/>
      </w:r>
      <w:r w:rsidRPr="00F512C8">
        <w:rPr>
          <w:rFonts w:ascii="Times New Roman" w:hAnsi="Times New Roman" w:cs="Times New Roman"/>
          <w:sz w:val="28"/>
          <w:szCs w:val="28"/>
        </w:rPr>
        <w:t>а также фельдшером фельдшерского здравпункта или фельдшерско-акушерского пункта по результатам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 которая подшивается в медицинскую карту амбулаторного больного. Результаты иных исследований и осмотров, не включенных в карту учета диспансеризации, вносятся в медицинскую карту амбулаторного больного с пометкой "Диспансеризация".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lastRenderedPageBreak/>
        <w:t>По результатам диспансеризации гражданину определяется группа состояния здоровья и планируется тактика его медицинского наблюдения.</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несовершен</w:t>
      </w:r>
      <w:r w:rsidR="005F0485">
        <w:rPr>
          <w:rFonts w:ascii="Times New Roman" w:hAnsi="Times New Roman" w:cs="Times New Roman"/>
          <w:sz w:val="28"/>
          <w:szCs w:val="28"/>
        </w:rPr>
        <w:t>-</w:t>
      </w:r>
      <w:r w:rsidRPr="00F512C8">
        <w:rPr>
          <w:rFonts w:ascii="Times New Roman" w:hAnsi="Times New Roman" w:cs="Times New Roman"/>
          <w:sz w:val="28"/>
          <w:szCs w:val="28"/>
        </w:rPr>
        <w:t xml:space="preserve">нолетнего или его законного представителя на медицинское вмешательство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с соблюдением требований, установленных </w:t>
      </w:r>
      <w:hyperlink r:id="rId52" w:history="1">
        <w:r w:rsidRPr="00F512C8">
          <w:rPr>
            <w:rFonts w:ascii="Times New Roman" w:hAnsi="Times New Roman" w:cs="Times New Roman"/>
            <w:sz w:val="28"/>
            <w:szCs w:val="28"/>
          </w:rPr>
          <w:t>статьей 20</w:t>
        </w:r>
      </w:hyperlink>
      <w:r w:rsidRPr="00F512C8">
        <w:rPr>
          <w:rFonts w:ascii="Times New Roman" w:hAnsi="Times New Roman" w:cs="Times New Roman"/>
          <w:sz w:val="28"/>
          <w:szCs w:val="28"/>
        </w:rPr>
        <w:t xml:space="preserve"> Федерального закона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от 21.11.2011 </w:t>
      </w:r>
      <w:r w:rsidR="00410E0A">
        <w:rPr>
          <w:rFonts w:ascii="Times New Roman" w:hAnsi="Times New Roman" w:cs="Times New Roman"/>
          <w:sz w:val="28"/>
          <w:szCs w:val="28"/>
        </w:rPr>
        <w:t>№</w:t>
      </w:r>
      <w:r w:rsidRPr="00F512C8">
        <w:rPr>
          <w:rFonts w:ascii="Times New Roman" w:hAnsi="Times New Roman" w:cs="Times New Roman"/>
          <w:sz w:val="28"/>
          <w:szCs w:val="28"/>
        </w:rPr>
        <w:t xml:space="preserve"> 323-ФЗ "Об основах охраны здоровья граждан в Российской Федерации".</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Диспансеризация проводится в медицинских организациях, определенных Министерством здравоохранения Пензенской области (далее - Минздрав), в объеме, утвержденном </w:t>
      </w:r>
      <w:hyperlink r:id="rId53" w:history="1">
        <w:r w:rsidRPr="00F512C8">
          <w:rPr>
            <w:rFonts w:ascii="Times New Roman" w:hAnsi="Times New Roman" w:cs="Times New Roman"/>
            <w:sz w:val="28"/>
            <w:szCs w:val="28"/>
          </w:rPr>
          <w:t>приказом</w:t>
        </w:r>
      </w:hyperlink>
      <w:r w:rsidRPr="00F512C8">
        <w:rPr>
          <w:rFonts w:ascii="Times New Roman" w:hAnsi="Times New Roman" w:cs="Times New Roman"/>
          <w:sz w:val="28"/>
          <w:szCs w:val="28"/>
        </w:rPr>
        <w:t xml:space="preserve"> Министерства здравоохранения Российской Федерации от 15.02.2013 </w:t>
      </w:r>
      <w:r w:rsidR="00410E0A">
        <w:rPr>
          <w:rFonts w:ascii="Times New Roman" w:hAnsi="Times New Roman" w:cs="Times New Roman"/>
          <w:sz w:val="28"/>
          <w:szCs w:val="28"/>
        </w:rPr>
        <w:t>№</w:t>
      </w:r>
      <w:r w:rsidRPr="00F512C8">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На основании результатов диспансеризации врач, ответственный </w:t>
      </w:r>
      <w:r w:rsidR="005F0485">
        <w:rPr>
          <w:rFonts w:ascii="Times New Roman" w:hAnsi="Times New Roman" w:cs="Times New Roman"/>
          <w:sz w:val="28"/>
          <w:szCs w:val="28"/>
        </w:rPr>
        <w:br/>
      </w:r>
      <w:r w:rsidRPr="00F512C8">
        <w:rPr>
          <w:rFonts w:ascii="Times New Roman" w:hAnsi="Times New Roman" w:cs="Times New Roman"/>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Медицинская организация при наличии (установлении) у несовершен</w:t>
      </w:r>
      <w:r w:rsidR="005F0485">
        <w:rPr>
          <w:rFonts w:ascii="Times New Roman" w:hAnsi="Times New Roman" w:cs="Times New Roman"/>
          <w:sz w:val="28"/>
          <w:szCs w:val="28"/>
        </w:rPr>
        <w:t>-</w:t>
      </w:r>
      <w:r w:rsidRPr="00F512C8">
        <w:rPr>
          <w:rFonts w:ascii="Times New Roman" w:hAnsi="Times New Roman" w:cs="Times New Roman"/>
          <w:sz w:val="28"/>
          <w:szCs w:val="28"/>
        </w:rPr>
        <w:t>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6445F3" w:rsidRPr="00464B25" w:rsidRDefault="006445F3" w:rsidP="005F0485">
      <w:pPr>
        <w:pStyle w:val="ConsPlusNormal"/>
        <w:spacing w:line="226" w:lineRule="auto"/>
        <w:ind w:firstLine="709"/>
        <w:jc w:val="both"/>
        <w:rPr>
          <w:rFonts w:ascii="Times New Roman" w:hAnsi="Times New Roman" w:cs="Times New Roman"/>
          <w:sz w:val="28"/>
          <w:szCs w:val="28"/>
        </w:rPr>
      </w:pPr>
      <w:r w:rsidRPr="00A11423">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с использованием информационно-телекоммуникационной сети "Интернет", </w:t>
      </w:r>
      <w:r w:rsidR="005F0485">
        <w:rPr>
          <w:rFonts w:ascii="Times New Roman" w:hAnsi="Times New Roman" w:cs="Times New Roman"/>
          <w:sz w:val="28"/>
          <w:szCs w:val="28"/>
        </w:rPr>
        <w:br/>
      </w:r>
      <w:r w:rsidRPr="00F512C8">
        <w:rPr>
          <w:rFonts w:ascii="Times New Roman" w:hAnsi="Times New Roman" w:cs="Times New Roman"/>
          <w:sz w:val="28"/>
          <w:szCs w:val="28"/>
        </w:rPr>
        <w:t>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445F3" w:rsidRPr="00A473BD" w:rsidRDefault="006445F3" w:rsidP="005F0485">
      <w:pPr>
        <w:pStyle w:val="ConsPlusNormal"/>
        <w:ind w:firstLine="709"/>
        <w:jc w:val="both"/>
        <w:rPr>
          <w:rFonts w:ascii="Times New Roman" w:hAnsi="Times New Roman" w:cs="Times New Roman"/>
          <w:sz w:val="28"/>
          <w:szCs w:val="28"/>
        </w:rPr>
      </w:pPr>
      <w:r w:rsidRPr="00A473BD">
        <w:rPr>
          <w:rFonts w:ascii="Times New Roman" w:hAnsi="Times New Roman" w:cs="Times New Roman"/>
          <w:sz w:val="28"/>
          <w:szCs w:val="28"/>
        </w:rPr>
        <w:lastRenderedPageBreak/>
        <w:t>5.13. Целевые значения критериев доступности и качества медицинской помощи, оказываемой в рамках Программы.</w:t>
      </w:r>
    </w:p>
    <w:p w:rsidR="006445F3" w:rsidRDefault="006445F3" w:rsidP="005F0485">
      <w:pPr>
        <w:pStyle w:val="ConsPlusNormal"/>
        <w:ind w:firstLine="709"/>
        <w:jc w:val="both"/>
        <w:rPr>
          <w:rFonts w:ascii="Times New Roman" w:hAnsi="Times New Roman" w:cs="Times New Roman"/>
          <w:sz w:val="28"/>
          <w:szCs w:val="28"/>
        </w:rPr>
      </w:pPr>
      <w:r w:rsidRPr="00A473BD">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5F0485" w:rsidRPr="005F0485" w:rsidRDefault="005F0485" w:rsidP="005F0485">
      <w:pPr>
        <w:pStyle w:val="ConsPlusNormal"/>
        <w:ind w:firstLine="709"/>
        <w:jc w:val="both"/>
        <w:rPr>
          <w:rFonts w:ascii="Times New Roman" w:hAnsi="Times New Roman" w:cs="Times New Roman"/>
          <w:sz w:val="10"/>
          <w:szCs w:val="10"/>
        </w:rPr>
      </w:pPr>
    </w:p>
    <w:tbl>
      <w:tblPr>
        <w:tblW w:w="9978" w:type="dxa"/>
        <w:tblLayout w:type="fixed"/>
        <w:tblLook w:val="01E0" w:firstRow="1" w:lastRow="1" w:firstColumn="1" w:lastColumn="1" w:noHBand="0" w:noVBand="0"/>
      </w:tblPr>
      <w:tblGrid>
        <w:gridCol w:w="568"/>
        <w:gridCol w:w="5494"/>
        <w:gridCol w:w="2552"/>
        <w:gridCol w:w="1364"/>
      </w:tblGrid>
      <w:tr w:rsidR="006445F3" w:rsidRPr="00A473BD" w:rsidTr="00025463">
        <w:trPr>
          <w:trHeight w:val="491"/>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left="-66" w:right="-66"/>
              <w:jc w:val="center"/>
              <w:rPr>
                <w:sz w:val="28"/>
                <w:szCs w:val="28"/>
              </w:rPr>
            </w:pPr>
            <w:r w:rsidRPr="00A473BD">
              <w:rPr>
                <w:sz w:val="28"/>
                <w:szCs w:val="28"/>
              </w:rPr>
              <w:t>№ п/п</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Единица измерения</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left="-80" w:right="-94"/>
              <w:jc w:val="center"/>
              <w:rPr>
                <w:sz w:val="28"/>
                <w:szCs w:val="28"/>
              </w:rPr>
            </w:pPr>
            <w:r w:rsidRPr="00A473BD">
              <w:rPr>
                <w:sz w:val="28"/>
                <w:szCs w:val="28"/>
              </w:rPr>
              <w:t>Значение</w:t>
            </w:r>
          </w:p>
        </w:tc>
      </w:tr>
    </w:tbl>
    <w:p w:rsidR="006E611B" w:rsidRPr="006E611B" w:rsidRDefault="006E611B">
      <w:pPr>
        <w:rPr>
          <w:sz w:val="4"/>
          <w:szCs w:val="4"/>
        </w:rPr>
      </w:pPr>
    </w:p>
    <w:tbl>
      <w:tblPr>
        <w:tblW w:w="9978" w:type="dxa"/>
        <w:tblLayout w:type="fixed"/>
        <w:tblLook w:val="01E0" w:firstRow="1" w:lastRow="1" w:firstColumn="1" w:lastColumn="1" w:noHBand="0" w:noVBand="0"/>
      </w:tblPr>
      <w:tblGrid>
        <w:gridCol w:w="568"/>
        <w:gridCol w:w="5494"/>
        <w:gridCol w:w="2552"/>
        <w:gridCol w:w="1364"/>
      </w:tblGrid>
      <w:tr w:rsidR="006E611B" w:rsidRPr="00A473BD" w:rsidTr="00BB6D53">
        <w:tc>
          <w:tcPr>
            <w:tcW w:w="568"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ind w:left="-66" w:right="-66"/>
              <w:jc w:val="center"/>
              <w:rPr>
                <w:sz w:val="28"/>
                <w:szCs w:val="28"/>
              </w:rPr>
            </w:pPr>
            <w:r>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jc w:val="center"/>
              <w:rPr>
                <w:sz w:val="28"/>
                <w:szCs w:val="28"/>
              </w:rPr>
            </w:pPr>
            <w:r>
              <w:rPr>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jc w:val="center"/>
              <w:rPr>
                <w:sz w:val="28"/>
                <w:szCs w:val="28"/>
              </w:rPr>
            </w:pPr>
            <w:r>
              <w:rPr>
                <w:sz w:val="28"/>
                <w:szCs w:val="28"/>
              </w:rPr>
              <w:t>3</w:t>
            </w:r>
          </w:p>
        </w:tc>
        <w:tc>
          <w:tcPr>
            <w:tcW w:w="1364"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ind w:left="-80" w:right="-94"/>
              <w:jc w:val="center"/>
              <w:rPr>
                <w:sz w:val="28"/>
                <w:szCs w:val="28"/>
              </w:rPr>
            </w:pPr>
            <w:r>
              <w:rPr>
                <w:sz w:val="28"/>
                <w:szCs w:val="28"/>
              </w:rPr>
              <w:t>4</w:t>
            </w:r>
          </w:p>
        </w:tc>
      </w:tr>
      <w:tr w:rsidR="006445F3" w:rsidRPr="00A473BD" w:rsidTr="00025463">
        <w:trPr>
          <w:trHeight w:val="251"/>
          <w:tblHeader/>
        </w:trPr>
        <w:tc>
          <w:tcPr>
            <w:tcW w:w="9978" w:type="dxa"/>
            <w:gridSpan w:val="4"/>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b/>
                <w:sz w:val="28"/>
                <w:szCs w:val="28"/>
              </w:rPr>
            </w:pPr>
            <w:r w:rsidRPr="00A473BD">
              <w:rPr>
                <w:b/>
                <w:sz w:val="28"/>
                <w:szCs w:val="28"/>
              </w:rPr>
              <w:t>Критерии качества:</w:t>
            </w:r>
          </w:p>
        </w:tc>
      </w:tr>
      <w:tr w:rsidR="006445F3" w:rsidRPr="00A473BD" w:rsidTr="00025463">
        <w:trPr>
          <w:trHeight w:val="251"/>
          <w:tblHeader/>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sidRPr="00A473BD">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Удовлетворенность населения медицинской  помощью, в том числе:</w:t>
            </w:r>
          </w:p>
          <w:p w:rsidR="006445F3" w:rsidRPr="00A473BD" w:rsidRDefault="006445F3" w:rsidP="00025463">
            <w:pPr>
              <w:spacing w:line="228" w:lineRule="auto"/>
              <w:rPr>
                <w:sz w:val="28"/>
                <w:szCs w:val="28"/>
              </w:rPr>
            </w:pPr>
            <w:r w:rsidRPr="00A473BD">
              <w:rPr>
                <w:sz w:val="28"/>
                <w:szCs w:val="28"/>
              </w:rPr>
              <w:t>- городского,</w:t>
            </w:r>
          </w:p>
          <w:p w:rsidR="006445F3" w:rsidRPr="00A473BD" w:rsidRDefault="006445F3" w:rsidP="00025463">
            <w:pPr>
              <w:spacing w:line="228" w:lineRule="auto"/>
              <w:rPr>
                <w:sz w:val="28"/>
                <w:szCs w:val="28"/>
              </w:rPr>
            </w:pPr>
            <w:r w:rsidRPr="00A473BD">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процент от числа опрошенных</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70</w:t>
            </w:r>
          </w:p>
          <w:p w:rsidR="006445F3" w:rsidRPr="00A473BD" w:rsidRDefault="006445F3" w:rsidP="00025463">
            <w:pPr>
              <w:spacing w:line="228" w:lineRule="auto"/>
              <w:jc w:val="center"/>
              <w:rPr>
                <w:sz w:val="28"/>
                <w:szCs w:val="28"/>
              </w:rPr>
            </w:pPr>
          </w:p>
          <w:p w:rsidR="006445F3" w:rsidRPr="00A473BD" w:rsidRDefault="006445F3" w:rsidP="00025463">
            <w:pPr>
              <w:spacing w:line="228" w:lineRule="auto"/>
              <w:jc w:val="center"/>
              <w:rPr>
                <w:sz w:val="28"/>
                <w:szCs w:val="28"/>
              </w:rPr>
            </w:pPr>
            <w:r w:rsidRPr="00A473BD">
              <w:rPr>
                <w:sz w:val="28"/>
                <w:szCs w:val="28"/>
              </w:rPr>
              <w:t>70</w:t>
            </w:r>
          </w:p>
          <w:p w:rsidR="006445F3" w:rsidRPr="00A473BD" w:rsidRDefault="006445F3" w:rsidP="00025463">
            <w:pPr>
              <w:spacing w:line="228" w:lineRule="auto"/>
              <w:jc w:val="center"/>
              <w:rPr>
                <w:sz w:val="28"/>
                <w:szCs w:val="28"/>
              </w:rPr>
            </w:pPr>
            <w:r w:rsidRPr="00A473BD">
              <w:rPr>
                <w:sz w:val="28"/>
                <w:szCs w:val="28"/>
              </w:rPr>
              <w:t>70</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2</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Смертность населения, в том числе:</w:t>
            </w:r>
          </w:p>
          <w:p w:rsidR="006445F3" w:rsidRPr="00A473BD" w:rsidRDefault="006445F3" w:rsidP="00025463">
            <w:pPr>
              <w:spacing w:line="223" w:lineRule="auto"/>
              <w:rPr>
                <w:sz w:val="28"/>
                <w:szCs w:val="28"/>
              </w:rPr>
            </w:pPr>
            <w:r w:rsidRPr="00A473BD">
              <w:rPr>
                <w:sz w:val="28"/>
                <w:szCs w:val="28"/>
              </w:rPr>
              <w:t>- городского населения</w:t>
            </w:r>
          </w:p>
          <w:p w:rsidR="006445F3" w:rsidRPr="00A473BD" w:rsidRDefault="006445F3" w:rsidP="00025463">
            <w:pPr>
              <w:spacing w:line="223" w:lineRule="auto"/>
              <w:rPr>
                <w:sz w:val="28"/>
                <w:szCs w:val="28"/>
              </w:rPr>
            </w:pPr>
            <w:r w:rsidRPr="00A473BD">
              <w:rPr>
                <w:sz w:val="28"/>
                <w:szCs w:val="28"/>
              </w:rPr>
              <w:t>- 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 xml:space="preserve">число умерших </w:t>
            </w:r>
            <w:r w:rsidR="005F0485">
              <w:rPr>
                <w:sz w:val="28"/>
                <w:szCs w:val="28"/>
              </w:rPr>
              <w:br/>
            </w:r>
            <w:r w:rsidRPr="00A473BD">
              <w:rPr>
                <w:sz w:val="28"/>
                <w:szCs w:val="28"/>
              </w:rPr>
              <w:t>на 1000 человек населения</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14,5</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Pr>
                <w:sz w:val="28"/>
                <w:szCs w:val="28"/>
              </w:rPr>
              <w:t>3</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Смертность населения в трудоспособном возрасте (число умерших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на 100 тыс. населения</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533,9</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Pr>
                <w:sz w:val="28"/>
                <w:szCs w:val="28"/>
              </w:rPr>
              <w:t>4</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Доля умерших в трудоспособном возрасте на дому в общем количестве умерших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52,9</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Pr>
                <w:sz w:val="28"/>
                <w:szCs w:val="28"/>
              </w:rPr>
              <w:t>5</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Материнская смертность</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на 100 тыс.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10,8</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6</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Младенческая смертность, в том числе:</w:t>
            </w:r>
          </w:p>
          <w:p w:rsidR="006445F3" w:rsidRPr="00A473BD" w:rsidRDefault="006445F3" w:rsidP="00025463">
            <w:pPr>
              <w:spacing w:line="223" w:lineRule="auto"/>
              <w:rPr>
                <w:sz w:val="28"/>
                <w:szCs w:val="28"/>
              </w:rPr>
            </w:pPr>
            <w:r w:rsidRPr="00A473BD">
              <w:rPr>
                <w:sz w:val="28"/>
                <w:szCs w:val="28"/>
              </w:rPr>
              <w:t>- городской местности,</w:t>
            </w:r>
          </w:p>
          <w:p w:rsidR="006445F3" w:rsidRPr="00A473BD" w:rsidRDefault="006445F3" w:rsidP="00025463">
            <w:pPr>
              <w:spacing w:line="223" w:lineRule="auto"/>
              <w:rPr>
                <w:sz w:val="28"/>
                <w:szCs w:val="28"/>
              </w:rPr>
            </w:pPr>
            <w:r w:rsidRPr="00A473BD">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на 1000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jc w:val="center"/>
              <w:rPr>
                <w:sz w:val="28"/>
                <w:szCs w:val="28"/>
              </w:rPr>
            </w:pPr>
            <w:r w:rsidRPr="00A473BD">
              <w:rPr>
                <w:sz w:val="28"/>
                <w:szCs w:val="28"/>
              </w:rPr>
              <w:t>7,0</w:t>
            </w:r>
          </w:p>
          <w:p w:rsidR="006445F3" w:rsidRPr="00A473BD" w:rsidRDefault="006445F3" w:rsidP="00025463">
            <w:pPr>
              <w:spacing w:line="223" w:lineRule="auto"/>
              <w:jc w:val="center"/>
              <w:rPr>
                <w:sz w:val="28"/>
                <w:szCs w:val="28"/>
              </w:rPr>
            </w:pPr>
            <w:r w:rsidRPr="00A473BD">
              <w:rPr>
                <w:sz w:val="28"/>
                <w:szCs w:val="28"/>
              </w:rPr>
              <w:t>6,6</w:t>
            </w:r>
          </w:p>
          <w:p w:rsidR="006445F3" w:rsidRPr="00A473BD" w:rsidRDefault="006445F3" w:rsidP="00025463">
            <w:pPr>
              <w:spacing w:line="223" w:lineRule="auto"/>
              <w:jc w:val="center"/>
              <w:rPr>
                <w:sz w:val="28"/>
                <w:szCs w:val="28"/>
              </w:rPr>
            </w:pPr>
            <w:r w:rsidRPr="00A473BD">
              <w:rPr>
                <w:sz w:val="28"/>
                <w:szCs w:val="28"/>
              </w:rPr>
              <w:t>8,0</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7</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Доля умерших в возрасте до 1 года на дому в общем количестве умерших в возрасте до 1 года</w:t>
            </w:r>
          </w:p>
          <w:p w:rsidR="006445F3" w:rsidRPr="00A473BD" w:rsidRDefault="006445F3" w:rsidP="00025463">
            <w:pPr>
              <w:spacing w:line="223"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jc w:val="center"/>
              <w:rPr>
                <w:sz w:val="28"/>
                <w:szCs w:val="28"/>
              </w:rPr>
            </w:pPr>
            <w:r w:rsidRPr="00A473BD">
              <w:rPr>
                <w:sz w:val="28"/>
                <w:szCs w:val="28"/>
              </w:rPr>
              <w:t>15,9</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8</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 xml:space="preserve">Смертность детей в возрасте 0-4 лет </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на 100</w:t>
            </w:r>
            <w:r>
              <w:rPr>
                <w:sz w:val="28"/>
                <w:szCs w:val="28"/>
              </w:rPr>
              <w:t xml:space="preserve"> </w:t>
            </w:r>
            <w:r w:rsidRPr="00A473BD">
              <w:rPr>
                <w:sz w:val="28"/>
                <w:szCs w:val="28"/>
              </w:rPr>
              <w:t>0</w:t>
            </w:r>
            <w:r>
              <w:rPr>
                <w:sz w:val="28"/>
                <w:szCs w:val="28"/>
              </w:rPr>
              <w:t>00 населения соответс</w:t>
            </w:r>
            <w:r w:rsidR="005F0485">
              <w:rPr>
                <w:sz w:val="28"/>
                <w:szCs w:val="28"/>
              </w:rPr>
              <w:t>т</w:t>
            </w:r>
            <w:r>
              <w:rPr>
                <w:sz w:val="28"/>
                <w:szCs w:val="28"/>
              </w:rPr>
              <w:t>вующего возраста</w:t>
            </w:r>
            <w:r w:rsidRPr="00A473BD">
              <w:rPr>
                <w:sz w:val="28"/>
                <w:szCs w:val="28"/>
              </w:rPr>
              <w:t xml:space="preserve"> </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jc w:val="center"/>
              <w:rPr>
                <w:sz w:val="28"/>
                <w:szCs w:val="28"/>
              </w:rPr>
            </w:pPr>
            <w:r>
              <w:rPr>
                <w:sz w:val="28"/>
                <w:szCs w:val="28"/>
              </w:rPr>
              <w:t>106,6</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sidRPr="00A473BD">
              <w:rPr>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Доля умерших в возрасте 0-4 лет на дому в общем количестве умерших в возрасте 0-4 лет</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16,0</w:t>
            </w:r>
          </w:p>
          <w:p w:rsidR="006445F3" w:rsidRPr="00A473BD" w:rsidRDefault="006445F3" w:rsidP="00025463">
            <w:pPr>
              <w:spacing w:line="223" w:lineRule="auto"/>
              <w:jc w:val="center"/>
              <w:rPr>
                <w:sz w:val="28"/>
                <w:szCs w:val="28"/>
              </w:rPr>
            </w:pP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sidRPr="00A473BD">
              <w:rPr>
                <w:sz w:val="28"/>
                <w:szCs w:val="28"/>
              </w:rPr>
              <w:t>10</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 xml:space="preserve">Смертность детей в возрасте 0- 17 лет </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spacing w:line="223" w:lineRule="auto"/>
              <w:jc w:val="center"/>
              <w:rPr>
                <w:sz w:val="28"/>
                <w:szCs w:val="28"/>
              </w:rPr>
            </w:pPr>
            <w:r w:rsidRPr="00A473BD">
              <w:rPr>
                <w:sz w:val="28"/>
                <w:szCs w:val="28"/>
              </w:rPr>
              <w:t>на 100 тыс. населения соответствующего возраста</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49,9</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11</w:t>
            </w:r>
          </w:p>
        </w:tc>
        <w:tc>
          <w:tcPr>
            <w:tcW w:w="5494" w:type="dxa"/>
            <w:tcBorders>
              <w:top w:val="single" w:sz="4" w:space="0" w:color="auto"/>
              <w:left w:val="single" w:sz="4" w:space="0" w:color="auto"/>
              <w:bottom w:val="single" w:sz="4" w:space="0" w:color="auto"/>
              <w:right w:val="single" w:sz="4" w:space="0" w:color="auto"/>
            </w:tcBorders>
          </w:tcPr>
          <w:p w:rsidR="005F0485" w:rsidRPr="00A473BD" w:rsidRDefault="006445F3" w:rsidP="00BB6D53">
            <w:pPr>
              <w:spacing w:line="216" w:lineRule="auto"/>
              <w:rPr>
                <w:sz w:val="28"/>
                <w:szCs w:val="28"/>
              </w:rPr>
            </w:pPr>
            <w:r w:rsidRPr="00A473BD">
              <w:rPr>
                <w:sz w:val="28"/>
                <w:szCs w:val="28"/>
              </w:rPr>
              <w:t>Доля умерших в возрасте 0-17 лет на дому в общем количестве умерших в возрасте    0-17 лет</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18,9</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lastRenderedPageBreak/>
              <w:t>12</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 xml:space="preserve">Доля пациентов со злокачественными новообразованиями, состоящих на учете </w:t>
            </w:r>
            <w:r w:rsidR="005F0485">
              <w:rPr>
                <w:sz w:val="28"/>
                <w:szCs w:val="28"/>
              </w:rPr>
              <w:br/>
            </w:r>
            <w:r w:rsidRPr="00A473BD">
              <w:rPr>
                <w:sz w:val="28"/>
                <w:szCs w:val="28"/>
              </w:rPr>
              <w:t>с момента установления диагноза 5 лет и более, в общем числе пациентов со злокачественными новообразованиями, состоящих на учете</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52,6</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13</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 xml:space="preserve">Доля впервые выявленных случаев фиброзно-кавернозного туберкулеза </w:t>
            </w:r>
            <w:r w:rsidR="005F0485">
              <w:rPr>
                <w:sz w:val="28"/>
                <w:szCs w:val="28"/>
              </w:rPr>
              <w:br/>
            </w:r>
            <w:r w:rsidRPr="00A473BD">
              <w:rPr>
                <w:sz w:val="28"/>
                <w:szCs w:val="28"/>
              </w:rPr>
              <w:t xml:space="preserve">в общем количестве выявленных случаев туберкулеза в течение года </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0,3</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14</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впервые выявленных случаев онкологических заболеваний на ранних стадиях (</w:t>
            </w:r>
            <w:r w:rsidRPr="00A473BD">
              <w:rPr>
                <w:sz w:val="28"/>
                <w:szCs w:val="28"/>
                <w:lang w:val="en-US"/>
              </w:rPr>
              <w:t>I</w:t>
            </w:r>
            <w:r w:rsidRPr="00A473BD">
              <w:rPr>
                <w:sz w:val="28"/>
                <w:szCs w:val="28"/>
              </w:rPr>
              <w:t xml:space="preserve">  и </w:t>
            </w:r>
            <w:r w:rsidRPr="00A473BD">
              <w:rPr>
                <w:sz w:val="28"/>
                <w:szCs w:val="28"/>
                <w:lang w:val="en-US"/>
              </w:rPr>
              <w:t>II</w:t>
            </w:r>
            <w:r w:rsidRPr="00A473BD">
              <w:rPr>
                <w:sz w:val="28"/>
                <w:szCs w:val="28"/>
              </w:rPr>
              <w:t xml:space="preserve"> стадии) в общем количестве выявленных случаев онкологических заболеваний в течение года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Pr>
                <w:sz w:val="28"/>
                <w:szCs w:val="28"/>
              </w:rPr>
              <w:t>55,5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15</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left="-108" w:right="-108"/>
              <w:rPr>
                <w:sz w:val="28"/>
                <w:szCs w:val="28"/>
              </w:rPr>
            </w:pPr>
            <w:r w:rsidRPr="00A473BD">
              <w:rPr>
                <w:spacing w:val="-10"/>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Pr>
                <w:sz w:val="28"/>
                <w:szCs w:val="28"/>
              </w:rPr>
              <w:t>33,0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16</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17,0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17</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Pr>
                <w:sz w:val="28"/>
                <w:szCs w:val="28"/>
              </w:rPr>
              <w:t>20,0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18</w:t>
            </w:r>
          </w:p>
        </w:tc>
        <w:tc>
          <w:tcPr>
            <w:tcW w:w="5494" w:type="dxa"/>
            <w:tcBorders>
              <w:top w:val="single" w:sz="4" w:space="0" w:color="auto"/>
              <w:left w:val="single" w:sz="4" w:space="0" w:color="auto"/>
              <w:bottom w:val="single" w:sz="4" w:space="0" w:color="auto"/>
              <w:right w:val="single" w:sz="4" w:space="0" w:color="auto"/>
            </w:tcBorders>
          </w:tcPr>
          <w:p w:rsidR="00BB6D53" w:rsidRPr="00A473BD" w:rsidRDefault="006445F3" w:rsidP="00BB6D53">
            <w:pPr>
              <w:rPr>
                <w:sz w:val="28"/>
                <w:szCs w:val="28"/>
              </w:rPr>
            </w:pPr>
            <w:r w:rsidRPr="00A473BD">
              <w:rPr>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11,0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19</w:t>
            </w:r>
          </w:p>
        </w:tc>
        <w:tc>
          <w:tcPr>
            <w:tcW w:w="5494" w:type="dxa"/>
            <w:tcBorders>
              <w:top w:val="single" w:sz="4" w:space="0" w:color="auto"/>
              <w:left w:val="single" w:sz="4" w:space="0" w:color="auto"/>
              <w:bottom w:val="single" w:sz="4" w:space="0" w:color="auto"/>
              <w:right w:val="single" w:sz="4" w:space="0" w:color="auto"/>
            </w:tcBorders>
          </w:tcPr>
          <w:p w:rsidR="006445F3" w:rsidRDefault="006445F3" w:rsidP="005F0485">
            <w:pPr>
              <w:rPr>
                <w:sz w:val="28"/>
                <w:szCs w:val="28"/>
              </w:rPr>
            </w:pPr>
            <w:r w:rsidRPr="00A473BD">
              <w:rPr>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5F0485" w:rsidRPr="00A473BD" w:rsidRDefault="005F0485" w:rsidP="005F0485">
            <w:pPr>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30,0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lastRenderedPageBreak/>
              <w:t>20</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7,0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21</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sz w:val="28"/>
                <w:szCs w:val="28"/>
              </w:rPr>
            </w:pPr>
            <w:r w:rsidRPr="00A473BD">
              <w:rPr>
                <w:sz w:val="28"/>
                <w:szCs w:val="28"/>
              </w:rPr>
              <w:t>65</w:t>
            </w:r>
          </w:p>
        </w:tc>
      </w:tr>
      <w:tr w:rsidR="006445F3" w:rsidRPr="00A473BD" w:rsidTr="00025463">
        <w:trPr>
          <w:trHeight w:val="255"/>
        </w:trPr>
        <w:tc>
          <w:tcPr>
            <w:tcW w:w="9978" w:type="dxa"/>
            <w:gridSpan w:val="4"/>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b/>
                <w:sz w:val="28"/>
                <w:szCs w:val="28"/>
              </w:rPr>
            </w:pPr>
            <w:r w:rsidRPr="00A473BD">
              <w:rPr>
                <w:b/>
                <w:sz w:val="28"/>
                <w:szCs w:val="28"/>
              </w:rPr>
              <w:t>Критерии доступности:</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22</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Обеспеченность населения врачами всего населения:</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оказывающими медицинскую помощь в амбулаторных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оказывающими медицинскую помощь в стационарных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 xml:space="preserve">(на 10 тыс. человек населения, включая городское и </w:t>
            </w:r>
            <w:r w:rsidRPr="00A473BD">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sz w:val="28"/>
                <w:szCs w:val="28"/>
              </w:rPr>
            </w:pPr>
            <w:r w:rsidRPr="00A473BD">
              <w:rPr>
                <w:sz w:val="28"/>
                <w:szCs w:val="28"/>
              </w:rPr>
              <w:t>31,0</w:t>
            </w:r>
          </w:p>
          <w:p w:rsidR="006445F3" w:rsidRPr="00A473BD" w:rsidRDefault="006445F3" w:rsidP="00025463">
            <w:pPr>
              <w:spacing w:line="216" w:lineRule="auto"/>
              <w:jc w:val="center"/>
              <w:rPr>
                <w:sz w:val="28"/>
                <w:szCs w:val="28"/>
              </w:rPr>
            </w:pPr>
            <w:r w:rsidRPr="00A473BD">
              <w:rPr>
                <w:sz w:val="28"/>
                <w:szCs w:val="28"/>
              </w:rPr>
              <w:t>41,7</w:t>
            </w:r>
          </w:p>
          <w:p w:rsidR="006445F3" w:rsidRPr="00A473BD" w:rsidRDefault="006445F3" w:rsidP="00025463">
            <w:pPr>
              <w:spacing w:line="216" w:lineRule="auto"/>
              <w:jc w:val="center"/>
              <w:rPr>
                <w:sz w:val="28"/>
                <w:szCs w:val="28"/>
              </w:rPr>
            </w:pPr>
            <w:r w:rsidRPr="00A473BD">
              <w:rPr>
                <w:sz w:val="28"/>
                <w:szCs w:val="28"/>
              </w:rPr>
              <w:t>8,2</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19,1</w:t>
            </w:r>
          </w:p>
          <w:p w:rsidR="006445F3" w:rsidRPr="00A473BD" w:rsidRDefault="006445F3" w:rsidP="00025463">
            <w:pPr>
              <w:spacing w:line="216" w:lineRule="auto"/>
              <w:jc w:val="center"/>
              <w:rPr>
                <w:sz w:val="28"/>
                <w:szCs w:val="28"/>
              </w:rPr>
            </w:pPr>
            <w:r w:rsidRPr="00A473BD">
              <w:rPr>
                <w:sz w:val="28"/>
                <w:szCs w:val="28"/>
              </w:rPr>
              <w:t>24,4</w:t>
            </w:r>
          </w:p>
          <w:p w:rsidR="006445F3" w:rsidRPr="00A473BD" w:rsidRDefault="006445F3" w:rsidP="00025463">
            <w:pPr>
              <w:spacing w:line="216" w:lineRule="auto"/>
              <w:jc w:val="center"/>
              <w:rPr>
                <w:sz w:val="28"/>
                <w:szCs w:val="28"/>
              </w:rPr>
            </w:pPr>
            <w:r w:rsidRPr="00A473BD">
              <w:rPr>
                <w:sz w:val="28"/>
                <w:szCs w:val="28"/>
              </w:rPr>
              <w:t>7,6</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10,7</w:t>
            </w:r>
          </w:p>
          <w:p w:rsidR="006445F3" w:rsidRPr="00A473BD" w:rsidRDefault="006445F3" w:rsidP="00025463">
            <w:pPr>
              <w:spacing w:line="216" w:lineRule="auto"/>
              <w:jc w:val="center"/>
              <w:rPr>
                <w:sz w:val="28"/>
                <w:szCs w:val="28"/>
              </w:rPr>
            </w:pPr>
            <w:r w:rsidRPr="00A473BD">
              <w:rPr>
                <w:sz w:val="28"/>
                <w:szCs w:val="28"/>
              </w:rPr>
              <w:t>15,4</w:t>
            </w:r>
          </w:p>
          <w:p w:rsidR="006445F3" w:rsidRPr="00A473BD" w:rsidRDefault="006445F3" w:rsidP="00025463">
            <w:pPr>
              <w:spacing w:line="216" w:lineRule="auto"/>
              <w:jc w:val="center"/>
              <w:rPr>
                <w:sz w:val="28"/>
                <w:szCs w:val="28"/>
              </w:rPr>
            </w:pPr>
            <w:r w:rsidRPr="00A473BD">
              <w:rPr>
                <w:sz w:val="28"/>
                <w:szCs w:val="28"/>
              </w:rPr>
              <w:t>0,5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23</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Обеспеченность населения средним медицинским персоналом всего населения:</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 медицинскую помощь в амбулаторных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 медицинскую помощь в стационарных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 xml:space="preserve">(на 10 тыс.человек населения, включая городское и </w:t>
            </w:r>
            <w:r w:rsidRPr="00A473BD">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sz w:val="28"/>
                <w:szCs w:val="28"/>
              </w:rPr>
            </w:pPr>
            <w:r w:rsidRPr="00A473BD">
              <w:rPr>
                <w:sz w:val="28"/>
                <w:szCs w:val="28"/>
              </w:rPr>
              <w:t>90,0</w:t>
            </w:r>
          </w:p>
          <w:p w:rsidR="006445F3" w:rsidRPr="00A473BD" w:rsidRDefault="006445F3" w:rsidP="00025463">
            <w:pPr>
              <w:spacing w:line="216" w:lineRule="auto"/>
              <w:jc w:val="center"/>
              <w:rPr>
                <w:sz w:val="28"/>
                <w:szCs w:val="28"/>
              </w:rPr>
            </w:pPr>
            <w:r w:rsidRPr="00A473BD">
              <w:rPr>
                <w:sz w:val="28"/>
                <w:szCs w:val="28"/>
              </w:rPr>
              <w:t>115,4</w:t>
            </w:r>
          </w:p>
          <w:p w:rsidR="006445F3" w:rsidRPr="00A473BD" w:rsidRDefault="006445F3" w:rsidP="00025463">
            <w:pPr>
              <w:spacing w:line="216" w:lineRule="auto"/>
              <w:jc w:val="center"/>
              <w:rPr>
                <w:sz w:val="28"/>
                <w:szCs w:val="28"/>
              </w:rPr>
            </w:pPr>
            <w:r w:rsidRPr="00A473BD">
              <w:rPr>
                <w:sz w:val="28"/>
                <w:szCs w:val="28"/>
              </w:rPr>
              <w:t>35,2</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43,5</w:t>
            </w:r>
          </w:p>
          <w:p w:rsidR="006445F3" w:rsidRPr="00A473BD" w:rsidRDefault="006445F3" w:rsidP="00025463">
            <w:pPr>
              <w:spacing w:line="216" w:lineRule="auto"/>
              <w:jc w:val="center"/>
              <w:rPr>
                <w:sz w:val="28"/>
                <w:szCs w:val="28"/>
              </w:rPr>
            </w:pPr>
            <w:r w:rsidRPr="00A473BD">
              <w:rPr>
                <w:sz w:val="28"/>
                <w:szCs w:val="28"/>
              </w:rPr>
              <w:t>50,4</w:t>
            </w:r>
          </w:p>
          <w:p w:rsidR="006445F3" w:rsidRPr="00A473BD" w:rsidRDefault="006445F3" w:rsidP="00025463">
            <w:pPr>
              <w:spacing w:line="216" w:lineRule="auto"/>
              <w:jc w:val="center"/>
              <w:rPr>
                <w:sz w:val="28"/>
                <w:szCs w:val="28"/>
              </w:rPr>
            </w:pPr>
            <w:r w:rsidRPr="00A473BD">
              <w:rPr>
                <w:sz w:val="28"/>
                <w:szCs w:val="28"/>
              </w:rPr>
              <w:t>28,6</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38,6</w:t>
            </w:r>
          </w:p>
          <w:p w:rsidR="006445F3" w:rsidRPr="00A473BD" w:rsidRDefault="006445F3" w:rsidP="00025463">
            <w:pPr>
              <w:spacing w:line="216" w:lineRule="auto"/>
              <w:jc w:val="center"/>
              <w:rPr>
                <w:sz w:val="28"/>
                <w:szCs w:val="28"/>
              </w:rPr>
            </w:pPr>
            <w:r w:rsidRPr="00A473BD">
              <w:rPr>
                <w:sz w:val="28"/>
                <w:szCs w:val="28"/>
              </w:rPr>
              <w:t>54,5</w:t>
            </w:r>
          </w:p>
          <w:p w:rsidR="006445F3" w:rsidRPr="00A473BD" w:rsidRDefault="006445F3" w:rsidP="00025463">
            <w:pPr>
              <w:spacing w:line="216" w:lineRule="auto"/>
              <w:jc w:val="center"/>
              <w:rPr>
                <w:sz w:val="28"/>
                <w:szCs w:val="28"/>
              </w:rPr>
            </w:pPr>
            <w:r w:rsidRPr="00A473BD">
              <w:rPr>
                <w:sz w:val="28"/>
                <w:szCs w:val="28"/>
              </w:rPr>
              <w:t>4,1</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24</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 xml:space="preserve">Доля расходов на оказание медицинской помощи в условиях дневных стационаров в </w:t>
            </w:r>
            <w:r w:rsidRPr="00A473BD">
              <w:rPr>
                <w:spacing w:val="-8"/>
                <w:sz w:val="28"/>
                <w:szCs w:val="28"/>
              </w:rPr>
              <w:t>общих расходах на территориальную программу</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6C05B2">
              <w:rPr>
                <w:sz w:val="28"/>
                <w:szCs w:val="28"/>
              </w:rPr>
              <w:t>7,5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25</w:t>
            </w:r>
          </w:p>
        </w:tc>
        <w:tc>
          <w:tcPr>
            <w:tcW w:w="5494" w:type="dxa"/>
            <w:tcBorders>
              <w:top w:val="single" w:sz="4" w:space="0" w:color="auto"/>
              <w:left w:val="single" w:sz="4" w:space="0" w:color="auto"/>
              <w:bottom w:val="single" w:sz="4" w:space="0" w:color="auto"/>
              <w:right w:val="single" w:sz="4" w:space="0" w:color="auto"/>
            </w:tcBorders>
          </w:tcPr>
          <w:p w:rsidR="006445F3" w:rsidRDefault="006445F3" w:rsidP="00025463">
            <w:pPr>
              <w:spacing w:line="228" w:lineRule="auto"/>
              <w:rPr>
                <w:sz w:val="28"/>
                <w:szCs w:val="28"/>
              </w:rPr>
            </w:pPr>
            <w:r w:rsidRPr="00A473BD">
              <w:rPr>
                <w:spacing w:val="-8"/>
                <w:sz w:val="28"/>
                <w:szCs w:val="28"/>
              </w:rPr>
              <w:t>Доля расходов на оказание медицинской помощи</w:t>
            </w:r>
            <w:r w:rsidRPr="00A473BD">
              <w:rPr>
                <w:sz w:val="28"/>
                <w:szCs w:val="28"/>
              </w:rPr>
              <w:t xml:space="preserve"> в амбулаторных условиях в неотложной форме  в общих расходах </w:t>
            </w:r>
            <w:r w:rsidR="005F0485">
              <w:rPr>
                <w:sz w:val="28"/>
                <w:szCs w:val="28"/>
              </w:rPr>
              <w:br/>
            </w:r>
            <w:r w:rsidRPr="00A473BD">
              <w:rPr>
                <w:sz w:val="28"/>
                <w:szCs w:val="28"/>
              </w:rPr>
              <w:t>на территориальную программу</w:t>
            </w:r>
          </w:p>
          <w:p w:rsidR="005F0485" w:rsidRPr="00A473BD" w:rsidRDefault="005F0485" w:rsidP="00025463">
            <w:pPr>
              <w:spacing w:line="228"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6C05B2">
              <w:rPr>
                <w:sz w:val="28"/>
                <w:szCs w:val="28"/>
              </w:rPr>
              <w:t>2,5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lastRenderedPageBreak/>
              <w:t>26</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охвата профилактическими медицинскими осмотрами детей, в том числе проживающих в:</w:t>
            </w:r>
          </w:p>
          <w:p w:rsidR="006445F3" w:rsidRPr="00A473BD" w:rsidRDefault="006445F3" w:rsidP="00025463">
            <w:pPr>
              <w:spacing w:line="216" w:lineRule="auto"/>
              <w:rPr>
                <w:sz w:val="28"/>
                <w:szCs w:val="28"/>
              </w:rPr>
            </w:pPr>
            <w:r w:rsidRPr="00A473BD">
              <w:rPr>
                <w:sz w:val="28"/>
                <w:szCs w:val="28"/>
              </w:rPr>
              <w:t>- городской местности,</w:t>
            </w:r>
          </w:p>
          <w:p w:rsidR="006445F3" w:rsidRPr="00A473BD" w:rsidRDefault="006445F3" w:rsidP="00025463">
            <w:pPr>
              <w:spacing w:line="216" w:lineRule="auto"/>
              <w:rPr>
                <w:sz w:val="28"/>
                <w:szCs w:val="28"/>
              </w:rPr>
            </w:pPr>
            <w:r w:rsidRPr="00A473BD">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95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27</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пациентов, получивших специализированную медицинскую помощь в стационарных условиях в меди</w:t>
            </w:r>
            <w:r w:rsidRPr="00A473BD">
              <w:rPr>
                <w:spacing w:val="-10"/>
                <w:sz w:val="28"/>
                <w:szCs w:val="28"/>
              </w:rPr>
              <w:t>цинских организациях, подведомственных федеральным органам исполнительной власти, в общем числе пациентов</w:t>
            </w:r>
            <w:r w:rsidRPr="00A473BD">
              <w:rPr>
                <w:sz w:val="28"/>
                <w:szCs w:val="28"/>
              </w:rPr>
              <w:t>,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Pr>
                <w:sz w:val="28"/>
                <w:szCs w:val="28"/>
              </w:rPr>
              <w:t>5,5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28</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Число лиц, проживающих в сельской местности, которым оказана скорая медицинская помощь</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на 1000 человек сельского населения</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205,0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29</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4,0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30</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7,0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31</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женщин, которым проведено экстракорпоральное оплодотворение в общем количестве женщин с бесплодием</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6C05B2">
              <w:rPr>
                <w:sz w:val="28"/>
                <w:szCs w:val="28"/>
              </w:rPr>
              <w:t>20,0</w:t>
            </w:r>
          </w:p>
        </w:tc>
      </w:tr>
    </w:tbl>
    <w:p w:rsidR="006445F3" w:rsidRPr="005F0485" w:rsidRDefault="006445F3" w:rsidP="006445F3">
      <w:pPr>
        <w:pStyle w:val="ConsPlusNormal"/>
        <w:ind w:firstLine="0"/>
        <w:jc w:val="both"/>
        <w:rPr>
          <w:rFonts w:ascii="Times New Roman" w:hAnsi="Times New Roman" w:cs="Times New Roman"/>
          <w:sz w:val="10"/>
          <w:szCs w:val="10"/>
        </w:rPr>
      </w:pP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5.14.1. Общие положения.</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bookmarkStart w:id="5" w:name="Par2"/>
      <w:bookmarkEnd w:id="5"/>
      <w:r w:rsidRPr="00CA52F9">
        <w:rPr>
          <w:rFonts w:eastAsiaTheme="minorHAnsi"/>
          <w:sz w:val="28"/>
          <w:szCs w:val="28"/>
          <w:lang w:eastAsia="en-US"/>
        </w:rPr>
        <w:t>5.14.1.1.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 xml:space="preserve">5.14.1.2. Главным распорядителем средств бюджета Пензенской области, осуществляющим предоставление субсидий в соответствии с настоящим </w:t>
      </w:r>
      <w:r w:rsidRPr="005F0485">
        <w:rPr>
          <w:rFonts w:eastAsiaTheme="minorHAnsi"/>
          <w:spacing w:val="-8"/>
          <w:sz w:val="28"/>
          <w:szCs w:val="28"/>
          <w:lang w:eastAsia="en-US"/>
        </w:rPr>
        <w:t>Порядком, является Министерство здравоохранения Пензенской области (далее -</w:t>
      </w:r>
      <w:r w:rsidRPr="00CA52F9">
        <w:rPr>
          <w:rFonts w:eastAsiaTheme="minorHAnsi"/>
          <w:sz w:val="28"/>
          <w:szCs w:val="28"/>
          <w:lang w:eastAsia="en-US"/>
        </w:rPr>
        <w:t xml:space="preserve"> </w:t>
      </w:r>
      <w:r w:rsidRPr="005F0485">
        <w:rPr>
          <w:rFonts w:eastAsiaTheme="minorHAnsi"/>
          <w:spacing w:val="-8"/>
          <w:sz w:val="28"/>
          <w:szCs w:val="28"/>
          <w:lang w:eastAsia="en-US"/>
        </w:rPr>
        <w:t>Министерство). Субсидия предоставляется в пределах бюджетных ассигнований</w:t>
      </w:r>
      <w:r w:rsidRPr="00CA52F9">
        <w:rPr>
          <w:rFonts w:eastAsiaTheme="minorHAnsi"/>
          <w:sz w:val="28"/>
          <w:szCs w:val="28"/>
          <w:lang w:eastAsia="en-US"/>
        </w:rPr>
        <w:t xml:space="preserve">, предусмотренных законом Пензенской области о бюджете Пензенской области на очередной финансовый год и на плановый период, и лимитов бюджетных </w:t>
      </w:r>
      <w:r w:rsidRPr="00CA52F9">
        <w:rPr>
          <w:rFonts w:eastAsiaTheme="minorHAnsi"/>
          <w:sz w:val="28"/>
          <w:szCs w:val="28"/>
          <w:lang w:eastAsia="en-US"/>
        </w:rPr>
        <w:lastRenderedPageBreak/>
        <w:t xml:space="preserve">обязательств, утвержденных в установленном порядке Министерству </w:t>
      </w:r>
      <w:r w:rsidR="005F0485">
        <w:rPr>
          <w:rFonts w:eastAsiaTheme="minorHAnsi"/>
          <w:sz w:val="28"/>
          <w:szCs w:val="28"/>
          <w:lang w:eastAsia="en-US"/>
        </w:rPr>
        <w:br/>
      </w:r>
      <w:r w:rsidRPr="00CA52F9">
        <w:rPr>
          <w:rFonts w:eastAsiaTheme="minorHAnsi"/>
          <w:sz w:val="28"/>
          <w:szCs w:val="28"/>
          <w:lang w:eastAsia="en-US"/>
        </w:rPr>
        <w:t xml:space="preserve">на соответствующий финансовый год, на цели, указанные в </w:t>
      </w:r>
      <w:hyperlink w:anchor="Par2" w:history="1">
        <w:r w:rsidRPr="00CA52F9">
          <w:rPr>
            <w:rFonts w:eastAsiaTheme="minorHAnsi"/>
            <w:sz w:val="28"/>
            <w:szCs w:val="28"/>
            <w:lang w:eastAsia="en-US"/>
          </w:rPr>
          <w:t>пункте 5.14.1.1</w:t>
        </w:r>
      </w:hyperlink>
      <w:r w:rsidRPr="00CA52F9">
        <w:rPr>
          <w:rFonts w:eastAsiaTheme="minorHAnsi"/>
          <w:sz w:val="28"/>
          <w:szCs w:val="28"/>
          <w:lang w:eastAsia="en-US"/>
        </w:rPr>
        <w:t>. настоящего Порядка.</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5.14.1.3. Получатели субсидии -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5.14.2. Условия и порядок предоставления субсидий.</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bookmarkStart w:id="6" w:name="Par7"/>
      <w:bookmarkEnd w:id="6"/>
      <w:r w:rsidRPr="00CA52F9">
        <w:rPr>
          <w:rFonts w:eastAsiaTheme="minorHAnsi"/>
          <w:sz w:val="28"/>
          <w:szCs w:val="28"/>
          <w:lang w:eastAsia="en-US"/>
        </w:rPr>
        <w:t xml:space="preserve">5.14.2.1.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w:t>
      </w:r>
      <w:hyperlink r:id="rId54" w:history="1">
        <w:r w:rsidRPr="00CA52F9">
          <w:rPr>
            <w:rFonts w:eastAsiaTheme="minorHAnsi"/>
            <w:sz w:val="28"/>
            <w:szCs w:val="28"/>
            <w:lang w:eastAsia="en-US"/>
          </w:rPr>
          <w:t xml:space="preserve">форма </w:t>
        </w:r>
        <w:r w:rsidR="00410E0A">
          <w:rPr>
            <w:rFonts w:eastAsiaTheme="minorHAnsi"/>
            <w:sz w:val="28"/>
            <w:szCs w:val="28"/>
            <w:lang w:eastAsia="en-US"/>
          </w:rPr>
          <w:t>№</w:t>
        </w:r>
        <w:r w:rsidRPr="00CA52F9">
          <w:rPr>
            <w:rFonts w:eastAsiaTheme="minorHAnsi"/>
            <w:sz w:val="28"/>
            <w:szCs w:val="28"/>
            <w:lang w:eastAsia="en-US"/>
          </w:rPr>
          <w:t xml:space="preserve"> 003/у</w:t>
        </w:r>
      </w:hyperlink>
      <w:r w:rsidRPr="00CA52F9">
        <w:rPr>
          <w:rFonts w:eastAsiaTheme="minorHAnsi"/>
          <w:sz w:val="28"/>
          <w:szCs w:val="28"/>
          <w:lang w:eastAsia="en-US"/>
        </w:rPr>
        <w:t xml:space="preserve"> "Медицинская карта стационарного больного", либо учетная </w:t>
      </w:r>
      <w:hyperlink r:id="rId55" w:history="1">
        <w:r w:rsidRPr="00CA52F9">
          <w:rPr>
            <w:rFonts w:eastAsiaTheme="minorHAnsi"/>
            <w:sz w:val="28"/>
            <w:szCs w:val="28"/>
            <w:lang w:eastAsia="en-US"/>
          </w:rPr>
          <w:t>форма 025/у</w:t>
        </w:r>
      </w:hyperlink>
      <w:r w:rsidRPr="00CA52F9">
        <w:rPr>
          <w:rFonts w:eastAsiaTheme="minorHAnsi"/>
          <w:sz w:val="28"/>
          <w:szCs w:val="28"/>
          <w:lang w:eastAsia="en-US"/>
        </w:rPr>
        <w:t xml:space="preserve"> "Медицинская карта пациента, получающего медицинскую помощь </w:t>
      </w:r>
      <w:r w:rsidR="005F0485">
        <w:rPr>
          <w:rFonts w:eastAsiaTheme="minorHAnsi"/>
          <w:sz w:val="28"/>
          <w:szCs w:val="28"/>
          <w:lang w:eastAsia="en-US"/>
        </w:rPr>
        <w:br/>
      </w:r>
      <w:r w:rsidRPr="00CA52F9">
        <w:rPr>
          <w:rFonts w:eastAsiaTheme="minorHAnsi"/>
          <w:sz w:val="28"/>
          <w:szCs w:val="28"/>
          <w:lang w:eastAsia="en-US"/>
        </w:rPr>
        <w:t xml:space="preserve">в амбулаторных условиях", либо учетная </w:t>
      </w:r>
      <w:hyperlink r:id="rId56" w:history="1">
        <w:r w:rsidRPr="00CA52F9">
          <w:rPr>
            <w:rFonts w:eastAsiaTheme="minorHAnsi"/>
            <w:sz w:val="28"/>
            <w:szCs w:val="28"/>
            <w:lang w:eastAsia="en-US"/>
          </w:rPr>
          <w:t xml:space="preserve">форма </w:t>
        </w:r>
        <w:r w:rsidR="00410E0A">
          <w:rPr>
            <w:rFonts w:eastAsiaTheme="minorHAnsi"/>
            <w:sz w:val="28"/>
            <w:szCs w:val="28"/>
            <w:lang w:eastAsia="en-US"/>
          </w:rPr>
          <w:t>№</w:t>
        </w:r>
        <w:r w:rsidRPr="00CA52F9">
          <w:rPr>
            <w:rFonts w:eastAsiaTheme="minorHAnsi"/>
            <w:sz w:val="28"/>
            <w:szCs w:val="28"/>
            <w:lang w:eastAsia="en-US"/>
          </w:rPr>
          <w:t xml:space="preserve"> 110/у</w:t>
        </w:r>
      </w:hyperlink>
      <w:r w:rsidRPr="00CA52F9">
        <w:rPr>
          <w:rFonts w:eastAsiaTheme="minorHAnsi"/>
          <w:sz w:val="28"/>
          <w:szCs w:val="28"/>
          <w:lang w:eastAsia="en-US"/>
        </w:rPr>
        <w:t xml:space="preserve">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w:t>
      </w:r>
      <w:hyperlink w:anchor="Par7" w:history="1">
        <w:r w:rsidRPr="00CA52F9">
          <w:rPr>
            <w:rFonts w:eastAsiaTheme="minorHAnsi"/>
            <w:sz w:val="28"/>
            <w:szCs w:val="28"/>
            <w:lang w:eastAsia="en-US"/>
          </w:rPr>
          <w:t>подпункте 5.14.2.1</w:t>
        </w:r>
      </w:hyperlink>
      <w:r w:rsidRPr="00CA52F9">
        <w:rPr>
          <w:rFonts w:eastAsiaTheme="minorHAnsi"/>
          <w:sz w:val="28"/>
          <w:szCs w:val="28"/>
          <w:lang w:eastAsia="en-US"/>
        </w:rPr>
        <w:t>.</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5.14.2.3. Основания для отказа получателю субсидии в предоставлении субсидии: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несоответствие представленных получателем субсидии документов требованиям, определенным </w:t>
      </w:r>
      <w:hyperlink w:anchor="Par7" w:history="1">
        <w:r w:rsidRPr="00CA52F9">
          <w:rPr>
            <w:rFonts w:eastAsiaTheme="minorHAnsi"/>
            <w:sz w:val="28"/>
            <w:szCs w:val="28"/>
            <w:lang w:eastAsia="en-US"/>
          </w:rPr>
          <w:t>подпунктом 5.14.2.1</w:t>
        </w:r>
      </w:hyperlink>
      <w:r w:rsidRPr="00CA52F9">
        <w:rPr>
          <w:rFonts w:eastAsiaTheme="minorHAnsi"/>
          <w:sz w:val="28"/>
          <w:szCs w:val="28"/>
          <w:lang w:eastAsia="en-US"/>
        </w:rPr>
        <w:t xml:space="preserve"> настоящего пункта, или непредставление (предоставление не в полном объеме) указанных документов;</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недостоверность представленной получателем субсидии информации;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неподтверждение факта экстренности медицинской помощи.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5.14.2.5. На основании рассмотрения документов, указанных в </w:t>
      </w:r>
      <w:hyperlink w:anchor="Par7" w:history="1">
        <w:r w:rsidRPr="00CA52F9">
          <w:rPr>
            <w:rFonts w:eastAsiaTheme="minorHAnsi"/>
            <w:sz w:val="28"/>
            <w:szCs w:val="28"/>
            <w:lang w:eastAsia="en-US"/>
          </w:rPr>
          <w:t>подпункте 5.14.2.1</w:t>
        </w:r>
      </w:hyperlink>
      <w:r w:rsidRPr="00CA52F9">
        <w:rPr>
          <w:rFonts w:eastAsiaTheme="minorHAnsi"/>
          <w:sz w:val="28"/>
          <w:szCs w:val="28"/>
          <w:lang w:eastAsia="en-US"/>
        </w:rPr>
        <w:t xml:space="preserve">,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(далее - Соглашение), между медицинскими организациями и Министерством в соответствии с типовой формой, установленной </w:t>
      </w:r>
      <w:hyperlink r:id="rId57" w:history="1">
        <w:r w:rsidRPr="00CA52F9">
          <w:rPr>
            <w:rFonts w:eastAsiaTheme="minorHAnsi"/>
            <w:sz w:val="28"/>
            <w:szCs w:val="28"/>
            <w:lang w:eastAsia="en-US"/>
          </w:rPr>
          <w:t>приказом</w:t>
        </w:r>
      </w:hyperlink>
      <w:r w:rsidRPr="00CA52F9">
        <w:rPr>
          <w:rFonts w:eastAsiaTheme="minorHAnsi"/>
          <w:sz w:val="28"/>
          <w:szCs w:val="28"/>
          <w:lang w:eastAsia="en-US"/>
        </w:rPr>
        <w:t xml:space="preserve"> Министерства финансов Пензенской области от 09.01.2017 </w:t>
      </w:r>
      <w:r w:rsidR="00410E0A">
        <w:rPr>
          <w:rFonts w:eastAsiaTheme="minorHAnsi"/>
          <w:sz w:val="28"/>
          <w:szCs w:val="28"/>
          <w:lang w:eastAsia="en-US"/>
        </w:rPr>
        <w:t>№</w:t>
      </w:r>
      <w:r w:rsidRPr="00CA52F9">
        <w:rPr>
          <w:rFonts w:eastAsiaTheme="minorHAnsi"/>
          <w:sz w:val="28"/>
          <w:szCs w:val="28"/>
          <w:lang w:eastAsia="en-US"/>
        </w:rPr>
        <w:t xml:space="preserve"> 3.</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Соглашение заключается в течение трех рабочих дней со дня принятия решения о заключении Соглашения.</w:t>
      </w:r>
    </w:p>
    <w:p w:rsidR="006445F3" w:rsidRPr="00CA52F9" w:rsidRDefault="006445F3" w:rsidP="00997012">
      <w:pPr>
        <w:widowControl/>
        <w:autoSpaceDE w:val="0"/>
        <w:autoSpaceDN w:val="0"/>
        <w:adjustRightInd w:val="0"/>
        <w:spacing w:before="120" w:line="216" w:lineRule="auto"/>
        <w:ind w:firstLine="709"/>
        <w:jc w:val="both"/>
        <w:rPr>
          <w:rFonts w:eastAsiaTheme="minorHAnsi"/>
          <w:sz w:val="28"/>
          <w:szCs w:val="28"/>
          <w:lang w:eastAsia="en-US"/>
        </w:rPr>
      </w:pPr>
      <w:r w:rsidRPr="00CA52F9">
        <w:rPr>
          <w:rFonts w:eastAsiaTheme="minorHAnsi"/>
          <w:sz w:val="28"/>
          <w:szCs w:val="28"/>
          <w:lang w:eastAsia="en-US"/>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5.14.2.6. Субсидия перечисляется медицинской организации не позднее десятого рабочего дня после принятия решения о заключении Соглашения </w:t>
      </w:r>
      <w:r w:rsidR="005F0485">
        <w:rPr>
          <w:rFonts w:eastAsiaTheme="minorHAnsi"/>
          <w:sz w:val="28"/>
          <w:szCs w:val="28"/>
          <w:lang w:eastAsia="en-US"/>
        </w:rPr>
        <w:br/>
      </w:r>
      <w:r w:rsidRPr="00CA52F9">
        <w:rPr>
          <w:rFonts w:eastAsiaTheme="minorHAnsi"/>
          <w:sz w:val="28"/>
          <w:szCs w:val="28"/>
          <w:lang w:eastAsia="en-US"/>
        </w:rPr>
        <w:t xml:space="preserve">на расчетный или корреспондентский счет, открытый получателем субсидии </w:t>
      </w:r>
      <w:r w:rsidR="005F0485">
        <w:rPr>
          <w:rFonts w:eastAsiaTheme="minorHAnsi"/>
          <w:sz w:val="28"/>
          <w:szCs w:val="28"/>
          <w:lang w:eastAsia="en-US"/>
        </w:rPr>
        <w:br/>
      </w:r>
      <w:r w:rsidRPr="00CA52F9">
        <w:rPr>
          <w:rFonts w:eastAsiaTheme="minorHAnsi"/>
          <w:sz w:val="28"/>
          <w:szCs w:val="28"/>
          <w:lang w:eastAsia="en-US"/>
        </w:rPr>
        <w:lastRenderedPageBreak/>
        <w:t>в учреждениях Центрального банка Российской Федерации или кредитных организациях.</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5F0485">
        <w:rPr>
          <w:rFonts w:eastAsiaTheme="minorHAnsi"/>
          <w:sz w:val="28"/>
          <w:szCs w:val="28"/>
          <w:lang w:eastAsia="en-US"/>
        </w:rPr>
        <w:br/>
      </w:r>
      <w:r w:rsidRPr="00CA52F9">
        <w:rPr>
          <w:rFonts w:eastAsiaTheme="minorHAnsi"/>
          <w:sz w:val="28"/>
          <w:szCs w:val="28"/>
          <w:lang w:eastAsia="en-US"/>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получатели субсидий - юридические лица не должны находиться </w:t>
      </w:r>
      <w:r w:rsidR="005F0485">
        <w:rPr>
          <w:rFonts w:eastAsiaTheme="minorHAnsi"/>
          <w:sz w:val="28"/>
          <w:szCs w:val="28"/>
          <w:lang w:eastAsia="en-US"/>
        </w:rPr>
        <w:br/>
      </w:r>
      <w:r w:rsidRPr="00CA52F9">
        <w:rPr>
          <w:rFonts w:eastAsiaTheme="minorHAnsi"/>
          <w:sz w:val="28"/>
          <w:szCs w:val="28"/>
          <w:lang w:eastAsia="en-US"/>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5F0485">
        <w:rPr>
          <w:rFonts w:eastAsiaTheme="minorHAnsi"/>
          <w:sz w:val="28"/>
          <w:szCs w:val="28"/>
          <w:lang w:eastAsia="en-US"/>
        </w:rPr>
        <w:br/>
      </w:r>
      <w:r w:rsidRPr="00CA52F9">
        <w:rPr>
          <w:rFonts w:eastAsiaTheme="minorHAnsi"/>
          <w:sz w:val="28"/>
          <w:szCs w:val="28"/>
          <w:lang w:eastAsia="en-US"/>
        </w:rPr>
        <w:t>в качестве индивидуального предпринимателя (в случае, если такое требование предусмотрено правовым актом);</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5F0485">
        <w:rPr>
          <w:rFonts w:eastAsiaTheme="minorHAnsi"/>
          <w:sz w:val="28"/>
          <w:szCs w:val="28"/>
          <w:lang w:eastAsia="en-US"/>
        </w:rPr>
        <w:br/>
      </w:r>
      <w:r w:rsidRPr="00CA52F9">
        <w:rPr>
          <w:rFonts w:eastAsiaTheme="minorHAnsi"/>
          <w:sz w:val="28"/>
          <w:szCs w:val="28"/>
          <w:lang w:eastAsia="en-US"/>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5F0485">
        <w:rPr>
          <w:rFonts w:eastAsiaTheme="minorHAnsi"/>
          <w:sz w:val="28"/>
          <w:szCs w:val="28"/>
          <w:lang w:eastAsia="en-US"/>
        </w:rPr>
        <w:br/>
      </w:r>
      <w:r w:rsidRPr="00CA52F9">
        <w:rPr>
          <w:rFonts w:eastAsiaTheme="minorHAnsi"/>
          <w:sz w:val="28"/>
          <w:szCs w:val="28"/>
          <w:lang w:eastAsia="en-US"/>
        </w:rPr>
        <w:t>в отношении таких юридических лиц, в совокупности превышает 50 процентов;</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ar2" w:history="1">
        <w:r w:rsidRPr="00CA52F9">
          <w:rPr>
            <w:rFonts w:eastAsiaTheme="minorHAnsi"/>
            <w:sz w:val="28"/>
            <w:szCs w:val="28"/>
            <w:lang w:eastAsia="en-US"/>
          </w:rPr>
          <w:t>подпункте 5.14.1.1</w:t>
        </w:r>
      </w:hyperlink>
      <w:r w:rsidRPr="00CA52F9">
        <w:rPr>
          <w:rFonts w:eastAsiaTheme="minorHAnsi"/>
          <w:sz w:val="28"/>
          <w:szCs w:val="28"/>
          <w:lang w:eastAsia="en-US"/>
        </w:rPr>
        <w:t xml:space="preserve"> настоящего пункта.</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5.14.3. Требования к отчетности.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5.14.3.1. Получатели субсидий представляют Министерству отчет </w:t>
      </w:r>
      <w:r w:rsidR="005F0485">
        <w:rPr>
          <w:rFonts w:eastAsiaTheme="minorHAnsi"/>
          <w:sz w:val="28"/>
          <w:szCs w:val="28"/>
          <w:lang w:eastAsia="en-US"/>
        </w:rPr>
        <w:br/>
      </w:r>
      <w:r w:rsidRPr="00CA52F9">
        <w:rPr>
          <w:rFonts w:eastAsiaTheme="minorHAnsi"/>
          <w:sz w:val="28"/>
          <w:szCs w:val="28"/>
          <w:lang w:eastAsia="en-US"/>
        </w:rPr>
        <w:t>об использовании субсидии. Форма, порядок и периодичность представления отчета об использовании субсидии устанавливаются в соглашении.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5.14.4. Требования об осуществлении контроля за соблюдением условий, целей и порядка предоставления субсидий и ответственности за их нарушение.</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lastRenderedPageBreak/>
        <w:t xml:space="preserve">5.14.4.3.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w:t>
      </w:r>
      <w:r w:rsidRPr="005F0485">
        <w:rPr>
          <w:rFonts w:eastAsiaTheme="minorHAnsi"/>
          <w:spacing w:val="-8"/>
          <w:sz w:val="28"/>
          <w:szCs w:val="28"/>
          <w:lang w:eastAsia="en-US"/>
        </w:rPr>
        <w:t>дней со дня получения письменного уведомления Министерства о необходимости</w:t>
      </w:r>
      <w:r w:rsidRPr="00CA52F9">
        <w:rPr>
          <w:rFonts w:eastAsiaTheme="minorHAnsi"/>
          <w:sz w:val="28"/>
          <w:szCs w:val="28"/>
          <w:lang w:eastAsia="en-US"/>
        </w:rPr>
        <w:t xml:space="preserve"> возврата субсидий.</w:t>
      </w:r>
    </w:p>
    <w:p w:rsidR="006445F3"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6445F3" w:rsidRDefault="006445F3" w:rsidP="00997012">
      <w:pPr>
        <w:pStyle w:val="ConsPlusNormal"/>
        <w:spacing w:line="216" w:lineRule="auto"/>
        <w:ind w:firstLine="709"/>
        <w:jc w:val="both"/>
        <w:rPr>
          <w:rFonts w:ascii="Times New Roman" w:hAnsi="Times New Roman" w:cs="Times New Roman"/>
          <w:sz w:val="28"/>
          <w:szCs w:val="28"/>
        </w:rPr>
      </w:pPr>
      <w:r w:rsidRPr="00CA52F9">
        <w:rPr>
          <w:rFonts w:ascii="Times New Roman" w:hAnsi="Times New Roman" w:cs="Times New Roman"/>
          <w:sz w:val="28"/>
          <w:szCs w:val="28"/>
        </w:rPr>
        <w:t xml:space="preserve">5.15. При оказании медицинской помощи в рамках Программы </w:t>
      </w:r>
      <w:r w:rsidR="005F0485">
        <w:rPr>
          <w:rFonts w:ascii="Times New Roman" w:hAnsi="Times New Roman" w:cs="Times New Roman"/>
          <w:sz w:val="28"/>
          <w:szCs w:val="28"/>
        </w:rPr>
        <w:br/>
      </w:r>
      <w:r w:rsidRPr="00CA52F9">
        <w:rPr>
          <w:rFonts w:ascii="Times New Roman" w:hAnsi="Times New Roman" w:cs="Times New Roman"/>
          <w:sz w:val="28"/>
          <w:szCs w:val="28"/>
        </w:rPr>
        <w:t xml:space="preserve">не подлежит оплате за счет личных средств граждан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w:t>
      </w:r>
      <w:r w:rsidR="005F0485">
        <w:rPr>
          <w:rFonts w:ascii="Times New Roman" w:hAnsi="Times New Roman" w:cs="Times New Roman"/>
          <w:sz w:val="28"/>
          <w:szCs w:val="28"/>
        </w:rPr>
        <w:br/>
      </w:r>
      <w:r w:rsidRPr="00CA52F9">
        <w:rPr>
          <w:rFonts w:ascii="Times New Roman" w:hAnsi="Times New Roman" w:cs="Times New Roman"/>
          <w:sz w:val="28"/>
          <w:szCs w:val="28"/>
        </w:rPr>
        <w:t>до их изъятия у донора, изъятие донорских органов и тканей, хранение и транспортировку донорских органов и тканей.</w:t>
      </w:r>
    </w:p>
    <w:p w:rsidR="006445F3" w:rsidRDefault="006445F3">
      <w:pPr>
        <w:widowControl/>
        <w:rPr>
          <w:sz w:val="28"/>
        </w:rPr>
      </w:pPr>
    </w:p>
    <w:p w:rsidR="006445F3" w:rsidRDefault="006445F3">
      <w:pPr>
        <w:widowControl/>
        <w:rPr>
          <w:sz w:val="28"/>
        </w:rPr>
      </w:pPr>
    </w:p>
    <w:p w:rsidR="006445F3" w:rsidRDefault="006445F3">
      <w:pPr>
        <w:widowControl/>
        <w:rPr>
          <w:sz w:val="28"/>
        </w:rPr>
        <w:sectPr w:rsidR="006445F3" w:rsidSect="006445F3">
          <w:endnotePr>
            <w:numFmt w:val="decimal"/>
          </w:endnotePr>
          <w:pgSz w:w="11907" w:h="16840"/>
          <w:pgMar w:top="1134" w:right="851" w:bottom="1134" w:left="1418" w:header="720" w:footer="720" w:gutter="0"/>
          <w:cols w:space="720"/>
          <w:docGrid w:linePitch="272"/>
        </w:sectPr>
      </w:pPr>
    </w:p>
    <w:p w:rsidR="006445F3" w:rsidRPr="00A2338C" w:rsidRDefault="006445F3" w:rsidP="006445F3">
      <w:pPr>
        <w:autoSpaceDE w:val="0"/>
        <w:autoSpaceDN w:val="0"/>
        <w:adjustRightInd w:val="0"/>
        <w:spacing w:line="221" w:lineRule="auto"/>
        <w:jc w:val="center"/>
        <w:outlineLvl w:val="1"/>
        <w:rPr>
          <w:sz w:val="28"/>
          <w:szCs w:val="28"/>
        </w:rPr>
      </w:pPr>
      <w:r w:rsidRPr="00A2338C">
        <w:rPr>
          <w:sz w:val="28"/>
          <w:szCs w:val="28"/>
        </w:rPr>
        <w:lastRenderedPageBreak/>
        <w:t>6. Стоимость программы</w:t>
      </w:r>
    </w:p>
    <w:p w:rsidR="006445F3" w:rsidRPr="00A2338C" w:rsidRDefault="006445F3" w:rsidP="006445F3">
      <w:pPr>
        <w:spacing w:line="221" w:lineRule="auto"/>
        <w:ind w:right="-143"/>
        <w:jc w:val="center"/>
        <w:rPr>
          <w:spacing w:val="-6"/>
          <w:sz w:val="28"/>
          <w:szCs w:val="28"/>
        </w:rPr>
      </w:pPr>
      <w:bookmarkStart w:id="7" w:name="Par6569"/>
      <w:bookmarkEnd w:id="7"/>
      <w:r w:rsidRPr="00A2338C">
        <w:rPr>
          <w:spacing w:val="-6"/>
          <w:sz w:val="28"/>
          <w:szCs w:val="28"/>
        </w:rPr>
        <w:t>6.1. Сводный расчет стоимости утвержденной Программы на 2018 год</w:t>
      </w:r>
    </w:p>
    <w:p w:rsidR="006445F3" w:rsidRPr="00A2338C" w:rsidRDefault="006445F3" w:rsidP="006445F3">
      <w:pPr>
        <w:spacing w:line="221" w:lineRule="auto"/>
        <w:ind w:right="-143"/>
        <w:jc w:val="center"/>
        <w:rPr>
          <w:spacing w:val="-6"/>
          <w:sz w:val="16"/>
          <w:szCs w:val="28"/>
        </w:rPr>
      </w:pPr>
    </w:p>
    <w:tbl>
      <w:tblPr>
        <w:tblStyle w:val="ac"/>
        <w:tblW w:w="15876" w:type="dxa"/>
        <w:tblInd w:w="-459" w:type="dxa"/>
        <w:tblLayout w:type="fixed"/>
        <w:tblLook w:val="0000" w:firstRow="0" w:lastRow="0" w:firstColumn="0" w:lastColumn="0" w:noHBand="0" w:noVBand="0"/>
      </w:tblPr>
      <w:tblGrid>
        <w:gridCol w:w="4395"/>
        <w:gridCol w:w="851"/>
        <w:gridCol w:w="1842"/>
        <w:gridCol w:w="1418"/>
        <w:gridCol w:w="1276"/>
        <w:gridCol w:w="1275"/>
        <w:gridCol w:w="1276"/>
        <w:gridCol w:w="1417"/>
        <w:gridCol w:w="1418"/>
        <w:gridCol w:w="708"/>
      </w:tblGrid>
      <w:tr w:rsidR="006445F3" w:rsidRPr="00431D9D" w:rsidTr="00025463">
        <w:trPr>
          <w:trHeight w:val="1085"/>
        </w:trPr>
        <w:tc>
          <w:tcPr>
            <w:tcW w:w="4395" w:type="dxa"/>
            <w:vMerge w:val="restart"/>
            <w:vAlign w:val="center"/>
          </w:tcPr>
          <w:p w:rsidR="006445F3" w:rsidRPr="00431D9D" w:rsidRDefault="006445F3" w:rsidP="00025463">
            <w:pPr>
              <w:widowControl/>
              <w:spacing w:line="221" w:lineRule="auto"/>
              <w:ind w:left="-73" w:right="-59"/>
              <w:jc w:val="center"/>
              <w:rPr>
                <w:sz w:val="24"/>
                <w:szCs w:val="24"/>
              </w:rPr>
            </w:pPr>
            <w:r>
              <w:rPr>
                <w:sz w:val="24"/>
                <w:szCs w:val="24"/>
              </w:rPr>
              <w:t xml:space="preserve">Виды </w:t>
            </w:r>
            <w:r w:rsidRPr="00431D9D">
              <w:rPr>
                <w:sz w:val="24"/>
                <w:szCs w:val="24"/>
              </w:rPr>
              <w:t xml:space="preserve"> и условия</w:t>
            </w:r>
            <w:r>
              <w:rPr>
                <w:sz w:val="24"/>
                <w:szCs w:val="24"/>
              </w:rPr>
              <w:t xml:space="preserve"> оказания медицинской помощи</w:t>
            </w:r>
            <w:r w:rsidRPr="00431D9D">
              <w:rPr>
                <w:sz w:val="24"/>
                <w:szCs w:val="24"/>
              </w:rPr>
              <w:t xml:space="preserve"> предоставления</w:t>
            </w:r>
          </w:p>
        </w:tc>
        <w:tc>
          <w:tcPr>
            <w:tcW w:w="851" w:type="dxa"/>
            <w:vMerge w:val="restart"/>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 xml:space="preserve">№ </w:t>
            </w:r>
            <w:r w:rsidRPr="00431D9D">
              <w:rPr>
                <w:spacing w:val="-12"/>
                <w:sz w:val="24"/>
                <w:szCs w:val="24"/>
              </w:rPr>
              <w:t>строки</w:t>
            </w:r>
          </w:p>
        </w:tc>
        <w:tc>
          <w:tcPr>
            <w:tcW w:w="1842" w:type="dxa"/>
            <w:vMerge w:val="restart"/>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Единица измерения</w:t>
            </w:r>
          </w:p>
        </w:tc>
        <w:tc>
          <w:tcPr>
            <w:tcW w:w="1418" w:type="dxa"/>
            <w:vMerge w:val="restart"/>
            <w:vAlign w:val="center"/>
          </w:tcPr>
          <w:p w:rsidR="006445F3" w:rsidRDefault="006445F3" w:rsidP="00025463">
            <w:pPr>
              <w:widowControl/>
              <w:spacing w:line="221" w:lineRule="auto"/>
              <w:ind w:left="-73" w:right="-59"/>
              <w:jc w:val="center"/>
              <w:rPr>
                <w:sz w:val="23"/>
                <w:szCs w:val="23"/>
              </w:rPr>
            </w:pPr>
            <w:r w:rsidRPr="002344DD">
              <w:rPr>
                <w:sz w:val="23"/>
                <w:szCs w:val="23"/>
              </w:rPr>
              <w:t xml:space="preserve">Объем </w:t>
            </w:r>
            <w:r w:rsidRPr="002344DD">
              <w:rPr>
                <w:spacing w:val="-12"/>
                <w:sz w:val="23"/>
                <w:szCs w:val="23"/>
              </w:rPr>
              <w:t>медицинской</w:t>
            </w:r>
            <w:r w:rsidRPr="002344DD">
              <w:rPr>
                <w:sz w:val="23"/>
                <w:szCs w:val="23"/>
              </w:rPr>
              <w:t xml:space="preserve"> помощи</w:t>
            </w:r>
            <w:r>
              <w:rPr>
                <w:sz w:val="23"/>
                <w:szCs w:val="23"/>
              </w:rPr>
              <w:t xml:space="preserve"> </w:t>
            </w:r>
            <w:r w:rsidRPr="002344DD">
              <w:rPr>
                <w:sz w:val="23"/>
                <w:szCs w:val="23"/>
              </w:rPr>
              <w:t>в расчете</w:t>
            </w:r>
            <w:r>
              <w:rPr>
                <w:sz w:val="23"/>
                <w:szCs w:val="23"/>
              </w:rPr>
              <w:t xml:space="preserve"> </w:t>
            </w:r>
          </w:p>
          <w:p w:rsidR="006445F3" w:rsidRPr="002344DD" w:rsidRDefault="006445F3" w:rsidP="00025463">
            <w:pPr>
              <w:widowControl/>
              <w:spacing w:line="221" w:lineRule="auto"/>
              <w:ind w:left="-73" w:right="-59"/>
              <w:jc w:val="center"/>
              <w:rPr>
                <w:sz w:val="23"/>
                <w:szCs w:val="23"/>
              </w:rPr>
            </w:pPr>
            <w:r w:rsidRPr="002344DD">
              <w:rPr>
                <w:sz w:val="23"/>
                <w:szCs w:val="23"/>
              </w:rPr>
              <w:t xml:space="preserve">на 1 жителя (норматив объемов предостав-ления </w:t>
            </w:r>
            <w:r w:rsidRPr="002344DD">
              <w:rPr>
                <w:spacing w:val="-12"/>
                <w:sz w:val="23"/>
                <w:szCs w:val="23"/>
              </w:rPr>
              <w:t>медицинской</w:t>
            </w:r>
            <w:r w:rsidRPr="002344DD">
              <w:rPr>
                <w:sz w:val="23"/>
                <w:szCs w:val="23"/>
              </w:rPr>
              <w:t xml:space="preserve"> помощи</w:t>
            </w:r>
          </w:p>
          <w:p w:rsidR="006445F3" w:rsidRPr="002344DD" w:rsidRDefault="006445F3" w:rsidP="00025463">
            <w:pPr>
              <w:widowControl/>
              <w:spacing w:line="221" w:lineRule="auto"/>
              <w:ind w:left="-73" w:right="-59"/>
              <w:jc w:val="center"/>
              <w:rPr>
                <w:sz w:val="23"/>
                <w:szCs w:val="23"/>
              </w:rPr>
            </w:pPr>
            <w:r w:rsidRPr="002344DD">
              <w:rPr>
                <w:sz w:val="23"/>
                <w:szCs w:val="23"/>
              </w:rPr>
              <w:t xml:space="preserve">в расчете </w:t>
            </w:r>
            <w:r w:rsidRPr="002344DD">
              <w:rPr>
                <w:sz w:val="23"/>
                <w:szCs w:val="23"/>
              </w:rPr>
              <w:br/>
              <w:t xml:space="preserve">на 1 застра-хованное лицо </w:t>
            </w:r>
            <w:r w:rsidRPr="005F0485">
              <w:rPr>
                <w:sz w:val="23"/>
                <w:szCs w:val="23"/>
              </w:rPr>
              <w:t>****)</w:t>
            </w:r>
          </w:p>
        </w:tc>
        <w:tc>
          <w:tcPr>
            <w:tcW w:w="1276" w:type="dxa"/>
            <w:vMerge w:val="restart"/>
            <w:vAlign w:val="center"/>
          </w:tcPr>
          <w:p w:rsidR="006445F3" w:rsidRPr="002344DD" w:rsidRDefault="006445F3" w:rsidP="00025463">
            <w:pPr>
              <w:widowControl/>
              <w:spacing w:line="221" w:lineRule="auto"/>
              <w:ind w:left="-73" w:right="-59"/>
              <w:jc w:val="center"/>
              <w:rPr>
                <w:sz w:val="23"/>
                <w:szCs w:val="23"/>
              </w:rPr>
            </w:pPr>
            <w:r w:rsidRPr="002344DD">
              <w:rPr>
                <w:sz w:val="23"/>
                <w:szCs w:val="23"/>
              </w:rPr>
              <w:t xml:space="preserve">Стоимость единицы объема </w:t>
            </w:r>
            <w:r w:rsidRPr="002344DD">
              <w:rPr>
                <w:spacing w:val="-12"/>
                <w:sz w:val="23"/>
                <w:szCs w:val="23"/>
              </w:rPr>
              <w:t>медицинской</w:t>
            </w:r>
            <w:r w:rsidRPr="002344DD">
              <w:rPr>
                <w:sz w:val="23"/>
                <w:szCs w:val="23"/>
              </w:rPr>
              <w:t xml:space="preserve"> помощи (норматив </w:t>
            </w:r>
            <w:r w:rsidRPr="002344DD">
              <w:rPr>
                <w:spacing w:val="-12"/>
                <w:sz w:val="23"/>
                <w:szCs w:val="23"/>
              </w:rPr>
              <w:t>финансовых</w:t>
            </w:r>
            <w:r w:rsidRPr="002344DD">
              <w:rPr>
                <w:sz w:val="23"/>
                <w:szCs w:val="23"/>
              </w:rPr>
              <w:t xml:space="preserve"> затрат на единицу объема предостав-ления </w:t>
            </w:r>
            <w:r w:rsidRPr="002344DD">
              <w:rPr>
                <w:spacing w:val="-12"/>
                <w:sz w:val="23"/>
                <w:szCs w:val="23"/>
              </w:rPr>
              <w:t>медицинской</w:t>
            </w:r>
            <w:r w:rsidRPr="002344DD">
              <w:rPr>
                <w:sz w:val="23"/>
                <w:szCs w:val="23"/>
              </w:rPr>
              <w:t xml:space="preserve"> помощи)</w:t>
            </w:r>
          </w:p>
        </w:tc>
        <w:tc>
          <w:tcPr>
            <w:tcW w:w="2551" w:type="dxa"/>
            <w:gridSpan w:val="2"/>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Подушевые нормативы финансирования территориальной программы</w:t>
            </w:r>
          </w:p>
        </w:tc>
        <w:tc>
          <w:tcPr>
            <w:tcW w:w="3543" w:type="dxa"/>
            <w:gridSpan w:val="3"/>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Стоимость территориальной программы по источникам ее финансового обеспечения</w:t>
            </w:r>
          </w:p>
        </w:tc>
      </w:tr>
      <w:tr w:rsidR="006445F3" w:rsidRPr="00431D9D" w:rsidTr="00025463">
        <w:trPr>
          <w:trHeight w:val="116"/>
        </w:trPr>
        <w:tc>
          <w:tcPr>
            <w:tcW w:w="4395" w:type="dxa"/>
            <w:vMerge/>
            <w:vAlign w:val="center"/>
          </w:tcPr>
          <w:p w:rsidR="006445F3" w:rsidRPr="00431D9D" w:rsidRDefault="006445F3" w:rsidP="00025463">
            <w:pPr>
              <w:widowControl/>
              <w:spacing w:line="221" w:lineRule="auto"/>
              <w:ind w:left="-73" w:right="-59"/>
              <w:jc w:val="center"/>
              <w:rPr>
                <w:sz w:val="24"/>
                <w:szCs w:val="24"/>
              </w:rPr>
            </w:pPr>
          </w:p>
        </w:tc>
        <w:tc>
          <w:tcPr>
            <w:tcW w:w="851" w:type="dxa"/>
            <w:vMerge/>
            <w:vAlign w:val="center"/>
          </w:tcPr>
          <w:p w:rsidR="006445F3" w:rsidRPr="00431D9D" w:rsidRDefault="006445F3" w:rsidP="00025463">
            <w:pPr>
              <w:widowControl/>
              <w:spacing w:line="221" w:lineRule="auto"/>
              <w:ind w:left="-73" w:right="-59"/>
              <w:jc w:val="center"/>
              <w:rPr>
                <w:sz w:val="24"/>
                <w:szCs w:val="24"/>
              </w:rPr>
            </w:pPr>
          </w:p>
        </w:tc>
        <w:tc>
          <w:tcPr>
            <w:tcW w:w="1842" w:type="dxa"/>
            <w:vMerge/>
            <w:vAlign w:val="center"/>
          </w:tcPr>
          <w:p w:rsidR="006445F3" w:rsidRPr="00431D9D" w:rsidRDefault="006445F3" w:rsidP="00025463">
            <w:pPr>
              <w:widowControl/>
              <w:spacing w:line="221" w:lineRule="auto"/>
              <w:ind w:left="-73" w:right="-59"/>
              <w:jc w:val="center"/>
              <w:rPr>
                <w:sz w:val="24"/>
                <w:szCs w:val="24"/>
              </w:rPr>
            </w:pPr>
          </w:p>
        </w:tc>
        <w:tc>
          <w:tcPr>
            <w:tcW w:w="1418" w:type="dxa"/>
            <w:vMerge/>
            <w:vAlign w:val="center"/>
          </w:tcPr>
          <w:p w:rsidR="006445F3" w:rsidRPr="00431D9D" w:rsidRDefault="006445F3" w:rsidP="00025463">
            <w:pPr>
              <w:widowControl/>
              <w:spacing w:line="221" w:lineRule="auto"/>
              <w:ind w:left="-73" w:right="-59"/>
              <w:jc w:val="center"/>
              <w:rPr>
                <w:sz w:val="24"/>
                <w:szCs w:val="24"/>
              </w:rPr>
            </w:pPr>
          </w:p>
        </w:tc>
        <w:tc>
          <w:tcPr>
            <w:tcW w:w="1276" w:type="dxa"/>
            <w:vMerge/>
            <w:vAlign w:val="center"/>
          </w:tcPr>
          <w:p w:rsidR="006445F3" w:rsidRPr="00431D9D" w:rsidRDefault="006445F3" w:rsidP="00025463">
            <w:pPr>
              <w:widowControl/>
              <w:spacing w:line="221" w:lineRule="auto"/>
              <w:ind w:left="-73" w:right="-59"/>
              <w:jc w:val="center"/>
              <w:rPr>
                <w:sz w:val="24"/>
                <w:szCs w:val="24"/>
              </w:rPr>
            </w:pPr>
          </w:p>
        </w:tc>
        <w:tc>
          <w:tcPr>
            <w:tcW w:w="2551" w:type="dxa"/>
            <w:gridSpan w:val="2"/>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рублей</w:t>
            </w:r>
          </w:p>
        </w:tc>
        <w:tc>
          <w:tcPr>
            <w:tcW w:w="2835" w:type="dxa"/>
            <w:gridSpan w:val="2"/>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тыс. рублей</w:t>
            </w:r>
          </w:p>
        </w:tc>
        <w:tc>
          <w:tcPr>
            <w:tcW w:w="708" w:type="dxa"/>
            <w:vMerge w:val="restart"/>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в % к итогу</w:t>
            </w:r>
          </w:p>
        </w:tc>
      </w:tr>
      <w:tr w:rsidR="006445F3" w:rsidRPr="00431D9D" w:rsidTr="00025463">
        <w:trPr>
          <w:trHeight w:val="1385"/>
        </w:trPr>
        <w:tc>
          <w:tcPr>
            <w:tcW w:w="4395" w:type="dxa"/>
            <w:vMerge/>
            <w:vAlign w:val="center"/>
          </w:tcPr>
          <w:p w:rsidR="006445F3" w:rsidRPr="00431D9D" w:rsidRDefault="006445F3" w:rsidP="00025463">
            <w:pPr>
              <w:widowControl/>
              <w:spacing w:line="221" w:lineRule="auto"/>
              <w:ind w:left="-73" w:right="-59"/>
              <w:jc w:val="center"/>
              <w:rPr>
                <w:sz w:val="24"/>
                <w:szCs w:val="24"/>
              </w:rPr>
            </w:pPr>
          </w:p>
        </w:tc>
        <w:tc>
          <w:tcPr>
            <w:tcW w:w="851" w:type="dxa"/>
            <w:vMerge/>
            <w:vAlign w:val="center"/>
          </w:tcPr>
          <w:p w:rsidR="006445F3" w:rsidRPr="00431D9D" w:rsidRDefault="006445F3" w:rsidP="00025463">
            <w:pPr>
              <w:widowControl/>
              <w:spacing w:line="221" w:lineRule="auto"/>
              <w:ind w:left="-73" w:right="-59"/>
              <w:jc w:val="center"/>
              <w:rPr>
                <w:sz w:val="24"/>
                <w:szCs w:val="24"/>
              </w:rPr>
            </w:pPr>
          </w:p>
        </w:tc>
        <w:tc>
          <w:tcPr>
            <w:tcW w:w="1842" w:type="dxa"/>
            <w:vMerge/>
            <w:vAlign w:val="center"/>
          </w:tcPr>
          <w:p w:rsidR="006445F3" w:rsidRPr="00431D9D" w:rsidRDefault="006445F3" w:rsidP="00025463">
            <w:pPr>
              <w:widowControl/>
              <w:spacing w:line="221" w:lineRule="auto"/>
              <w:ind w:left="-73" w:right="-59"/>
              <w:jc w:val="center"/>
              <w:rPr>
                <w:sz w:val="24"/>
                <w:szCs w:val="24"/>
              </w:rPr>
            </w:pPr>
          </w:p>
        </w:tc>
        <w:tc>
          <w:tcPr>
            <w:tcW w:w="1418" w:type="dxa"/>
            <w:vMerge/>
            <w:vAlign w:val="center"/>
          </w:tcPr>
          <w:p w:rsidR="006445F3" w:rsidRPr="00431D9D" w:rsidRDefault="006445F3" w:rsidP="00025463">
            <w:pPr>
              <w:widowControl/>
              <w:spacing w:line="221" w:lineRule="auto"/>
              <w:ind w:left="-73" w:right="-59"/>
              <w:jc w:val="center"/>
              <w:rPr>
                <w:sz w:val="24"/>
                <w:szCs w:val="24"/>
              </w:rPr>
            </w:pPr>
          </w:p>
        </w:tc>
        <w:tc>
          <w:tcPr>
            <w:tcW w:w="1276" w:type="dxa"/>
            <w:vMerge/>
            <w:vAlign w:val="center"/>
          </w:tcPr>
          <w:p w:rsidR="006445F3" w:rsidRPr="00431D9D" w:rsidRDefault="006445F3" w:rsidP="00025463">
            <w:pPr>
              <w:widowControl/>
              <w:spacing w:line="221" w:lineRule="auto"/>
              <w:ind w:left="-73" w:right="-59"/>
              <w:jc w:val="center"/>
              <w:rPr>
                <w:sz w:val="24"/>
                <w:szCs w:val="24"/>
              </w:rPr>
            </w:pPr>
          </w:p>
        </w:tc>
        <w:tc>
          <w:tcPr>
            <w:tcW w:w="1275"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за счет средств бюджета субъекта РФ</w:t>
            </w:r>
          </w:p>
        </w:tc>
        <w:tc>
          <w:tcPr>
            <w:tcW w:w="1276"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 xml:space="preserve">за счет </w:t>
            </w:r>
            <w:r w:rsidRPr="00431D9D">
              <w:rPr>
                <w:spacing w:val="-8"/>
                <w:sz w:val="24"/>
                <w:szCs w:val="24"/>
              </w:rPr>
              <w:t>средств</w:t>
            </w:r>
            <w:r w:rsidRPr="00431D9D">
              <w:rPr>
                <w:sz w:val="24"/>
                <w:szCs w:val="24"/>
              </w:rPr>
              <w:t xml:space="preserve"> ОМС</w:t>
            </w:r>
          </w:p>
        </w:tc>
        <w:tc>
          <w:tcPr>
            <w:tcW w:w="1417"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за счет средств бюджета субъекта РФ</w:t>
            </w:r>
          </w:p>
        </w:tc>
        <w:tc>
          <w:tcPr>
            <w:tcW w:w="1418"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средства ОМС</w:t>
            </w:r>
          </w:p>
        </w:tc>
        <w:tc>
          <w:tcPr>
            <w:tcW w:w="708" w:type="dxa"/>
            <w:vMerge/>
            <w:vAlign w:val="center"/>
          </w:tcPr>
          <w:p w:rsidR="006445F3" w:rsidRPr="00431D9D" w:rsidRDefault="006445F3" w:rsidP="00025463">
            <w:pPr>
              <w:widowControl/>
              <w:spacing w:line="221" w:lineRule="auto"/>
              <w:ind w:left="-73" w:right="-59"/>
              <w:jc w:val="center"/>
              <w:rPr>
                <w:sz w:val="24"/>
                <w:szCs w:val="24"/>
              </w:rPr>
            </w:pPr>
          </w:p>
        </w:tc>
      </w:tr>
    </w:tbl>
    <w:p w:rsidR="006445F3" w:rsidRPr="00431D9D" w:rsidRDefault="006445F3" w:rsidP="006445F3">
      <w:pPr>
        <w:spacing w:line="221" w:lineRule="auto"/>
        <w:rPr>
          <w:sz w:val="2"/>
          <w:szCs w:val="2"/>
        </w:rPr>
      </w:pPr>
    </w:p>
    <w:tbl>
      <w:tblPr>
        <w:tblStyle w:val="ac"/>
        <w:tblW w:w="15876" w:type="dxa"/>
        <w:tblInd w:w="-459" w:type="dxa"/>
        <w:tblLayout w:type="fixed"/>
        <w:tblLook w:val="0000" w:firstRow="0" w:lastRow="0" w:firstColumn="0" w:lastColumn="0" w:noHBand="0" w:noVBand="0"/>
      </w:tblPr>
      <w:tblGrid>
        <w:gridCol w:w="2552"/>
        <w:gridCol w:w="567"/>
        <w:gridCol w:w="1276"/>
        <w:gridCol w:w="851"/>
        <w:gridCol w:w="1843"/>
        <w:gridCol w:w="1362"/>
        <w:gridCol w:w="1331"/>
        <w:gridCol w:w="1276"/>
        <w:gridCol w:w="1275"/>
        <w:gridCol w:w="1417"/>
        <w:gridCol w:w="1417"/>
        <w:gridCol w:w="709"/>
      </w:tblGrid>
      <w:tr w:rsidR="006445F3" w:rsidRPr="00431D9D" w:rsidTr="00025463">
        <w:trPr>
          <w:tblHeader/>
        </w:trPr>
        <w:tc>
          <w:tcPr>
            <w:tcW w:w="4395" w:type="dxa"/>
            <w:gridSpan w:val="3"/>
            <w:vAlign w:val="center"/>
          </w:tcPr>
          <w:p w:rsidR="006445F3" w:rsidRPr="00431D9D" w:rsidRDefault="006445F3" w:rsidP="00025463">
            <w:pPr>
              <w:spacing w:line="221" w:lineRule="auto"/>
              <w:jc w:val="center"/>
              <w:rPr>
                <w:sz w:val="24"/>
                <w:szCs w:val="24"/>
              </w:rPr>
            </w:pPr>
            <w:r w:rsidRPr="00431D9D">
              <w:rPr>
                <w:sz w:val="24"/>
                <w:szCs w:val="24"/>
              </w:rPr>
              <w:t>А</w:t>
            </w:r>
          </w:p>
        </w:tc>
        <w:tc>
          <w:tcPr>
            <w:tcW w:w="851" w:type="dxa"/>
            <w:vAlign w:val="center"/>
          </w:tcPr>
          <w:p w:rsidR="006445F3" w:rsidRPr="00431D9D" w:rsidRDefault="006445F3" w:rsidP="00025463">
            <w:pPr>
              <w:spacing w:line="221" w:lineRule="auto"/>
              <w:jc w:val="center"/>
              <w:rPr>
                <w:sz w:val="24"/>
                <w:szCs w:val="24"/>
              </w:rPr>
            </w:pPr>
            <w:r w:rsidRPr="00431D9D">
              <w:rPr>
                <w:sz w:val="24"/>
                <w:szCs w:val="24"/>
              </w:rPr>
              <w:t>1</w:t>
            </w:r>
          </w:p>
        </w:tc>
        <w:tc>
          <w:tcPr>
            <w:tcW w:w="1843" w:type="dxa"/>
            <w:vAlign w:val="center"/>
          </w:tcPr>
          <w:p w:rsidR="006445F3" w:rsidRPr="00431D9D" w:rsidRDefault="006445F3" w:rsidP="00025463">
            <w:pPr>
              <w:spacing w:line="221" w:lineRule="auto"/>
              <w:ind w:left="-84" w:right="-80"/>
              <w:jc w:val="center"/>
              <w:rPr>
                <w:sz w:val="24"/>
                <w:szCs w:val="24"/>
              </w:rPr>
            </w:pPr>
            <w:r w:rsidRPr="00431D9D">
              <w:rPr>
                <w:sz w:val="24"/>
                <w:szCs w:val="24"/>
              </w:rPr>
              <w:t>2</w:t>
            </w:r>
          </w:p>
        </w:tc>
        <w:tc>
          <w:tcPr>
            <w:tcW w:w="1362" w:type="dxa"/>
            <w:vAlign w:val="center"/>
          </w:tcPr>
          <w:p w:rsidR="006445F3" w:rsidRPr="00431D9D" w:rsidRDefault="006445F3" w:rsidP="00025463">
            <w:pPr>
              <w:spacing w:line="221" w:lineRule="auto"/>
              <w:jc w:val="center"/>
              <w:rPr>
                <w:sz w:val="24"/>
                <w:szCs w:val="24"/>
              </w:rPr>
            </w:pPr>
            <w:r w:rsidRPr="00431D9D">
              <w:rPr>
                <w:sz w:val="24"/>
                <w:szCs w:val="24"/>
              </w:rPr>
              <w:t>3</w:t>
            </w:r>
          </w:p>
        </w:tc>
        <w:tc>
          <w:tcPr>
            <w:tcW w:w="1331" w:type="dxa"/>
            <w:vAlign w:val="center"/>
          </w:tcPr>
          <w:p w:rsidR="006445F3" w:rsidRPr="00431D9D" w:rsidRDefault="006445F3" w:rsidP="00025463">
            <w:pPr>
              <w:spacing w:line="221" w:lineRule="auto"/>
              <w:jc w:val="center"/>
              <w:rPr>
                <w:sz w:val="24"/>
                <w:szCs w:val="24"/>
              </w:rPr>
            </w:pPr>
            <w:r w:rsidRPr="00431D9D">
              <w:rPr>
                <w:sz w:val="24"/>
                <w:szCs w:val="24"/>
              </w:rPr>
              <w:t>4</w:t>
            </w:r>
          </w:p>
        </w:tc>
        <w:tc>
          <w:tcPr>
            <w:tcW w:w="1276" w:type="dxa"/>
            <w:vAlign w:val="center"/>
          </w:tcPr>
          <w:p w:rsidR="006445F3" w:rsidRPr="00431D9D" w:rsidRDefault="006445F3" w:rsidP="00025463">
            <w:pPr>
              <w:spacing w:line="221" w:lineRule="auto"/>
              <w:jc w:val="center"/>
              <w:rPr>
                <w:sz w:val="24"/>
                <w:szCs w:val="24"/>
              </w:rPr>
            </w:pPr>
            <w:r w:rsidRPr="00431D9D">
              <w:rPr>
                <w:sz w:val="24"/>
                <w:szCs w:val="24"/>
              </w:rPr>
              <w:t>5</w:t>
            </w:r>
          </w:p>
        </w:tc>
        <w:tc>
          <w:tcPr>
            <w:tcW w:w="1275" w:type="dxa"/>
            <w:vAlign w:val="center"/>
          </w:tcPr>
          <w:p w:rsidR="006445F3" w:rsidRPr="00431D9D" w:rsidRDefault="006445F3" w:rsidP="00025463">
            <w:pPr>
              <w:spacing w:line="221" w:lineRule="auto"/>
              <w:jc w:val="center"/>
              <w:rPr>
                <w:sz w:val="24"/>
                <w:szCs w:val="24"/>
              </w:rPr>
            </w:pPr>
            <w:r w:rsidRPr="00431D9D">
              <w:rPr>
                <w:sz w:val="24"/>
                <w:szCs w:val="24"/>
              </w:rPr>
              <w:t>6</w:t>
            </w:r>
          </w:p>
        </w:tc>
        <w:tc>
          <w:tcPr>
            <w:tcW w:w="1417" w:type="dxa"/>
            <w:vAlign w:val="center"/>
          </w:tcPr>
          <w:p w:rsidR="006445F3" w:rsidRPr="00431D9D" w:rsidRDefault="006445F3" w:rsidP="00025463">
            <w:pPr>
              <w:spacing w:line="221" w:lineRule="auto"/>
              <w:jc w:val="center"/>
              <w:rPr>
                <w:sz w:val="24"/>
                <w:szCs w:val="24"/>
              </w:rPr>
            </w:pPr>
            <w:r w:rsidRPr="00431D9D">
              <w:rPr>
                <w:sz w:val="24"/>
                <w:szCs w:val="24"/>
              </w:rPr>
              <w:t>7</w:t>
            </w:r>
          </w:p>
        </w:tc>
        <w:tc>
          <w:tcPr>
            <w:tcW w:w="1417" w:type="dxa"/>
            <w:vAlign w:val="center"/>
          </w:tcPr>
          <w:p w:rsidR="006445F3" w:rsidRPr="00431D9D" w:rsidRDefault="006445F3" w:rsidP="00025463">
            <w:pPr>
              <w:spacing w:line="221" w:lineRule="auto"/>
              <w:jc w:val="center"/>
              <w:rPr>
                <w:sz w:val="24"/>
                <w:szCs w:val="24"/>
              </w:rPr>
            </w:pPr>
            <w:r w:rsidRPr="00431D9D">
              <w:rPr>
                <w:sz w:val="24"/>
                <w:szCs w:val="24"/>
              </w:rPr>
              <w:t>8</w:t>
            </w:r>
          </w:p>
        </w:tc>
        <w:tc>
          <w:tcPr>
            <w:tcW w:w="709" w:type="dxa"/>
            <w:vAlign w:val="center"/>
          </w:tcPr>
          <w:p w:rsidR="006445F3" w:rsidRPr="00431D9D" w:rsidRDefault="006445F3" w:rsidP="00025463">
            <w:pPr>
              <w:spacing w:line="221" w:lineRule="auto"/>
              <w:jc w:val="center"/>
              <w:rPr>
                <w:sz w:val="24"/>
                <w:szCs w:val="24"/>
              </w:rPr>
            </w:pPr>
            <w:r w:rsidRPr="00431D9D">
              <w:rPr>
                <w:sz w:val="24"/>
                <w:szCs w:val="24"/>
              </w:rPr>
              <w:t>9</w:t>
            </w:r>
          </w:p>
        </w:tc>
      </w:tr>
      <w:tr w:rsidR="006445F3" w:rsidRPr="005F0485" w:rsidTr="00025463">
        <w:tc>
          <w:tcPr>
            <w:tcW w:w="4395" w:type="dxa"/>
            <w:gridSpan w:val="3"/>
            <w:vAlign w:val="center"/>
          </w:tcPr>
          <w:p w:rsidR="006445F3" w:rsidRPr="00431D9D" w:rsidRDefault="006445F3" w:rsidP="005F0485">
            <w:pPr>
              <w:widowControl/>
              <w:tabs>
                <w:tab w:val="left" w:pos="-108"/>
                <w:tab w:val="left" w:pos="33"/>
              </w:tabs>
              <w:rPr>
                <w:sz w:val="24"/>
                <w:szCs w:val="24"/>
              </w:rPr>
            </w:pPr>
            <w:r w:rsidRPr="00431D9D">
              <w:rPr>
                <w:sz w:val="24"/>
                <w:szCs w:val="24"/>
              </w:rPr>
              <w:t xml:space="preserve">I. Медицинская помощь, предоставляемая за счет </w:t>
            </w:r>
            <w:r w:rsidRPr="00431D9D">
              <w:rPr>
                <w:spacing w:val="-4"/>
                <w:sz w:val="24"/>
                <w:szCs w:val="24"/>
              </w:rPr>
              <w:t>консолидированного бюджета субъекта Российской</w:t>
            </w:r>
            <w:r w:rsidRPr="00431D9D">
              <w:rPr>
                <w:sz w:val="24"/>
                <w:szCs w:val="24"/>
              </w:rPr>
              <w:t xml:space="preserve"> </w:t>
            </w:r>
            <w:r w:rsidRPr="00431D9D">
              <w:rPr>
                <w:spacing w:val="-4"/>
                <w:sz w:val="24"/>
                <w:szCs w:val="24"/>
              </w:rPr>
              <w:t>Федерации, в том числе*:</w:t>
            </w:r>
          </w:p>
        </w:tc>
        <w:tc>
          <w:tcPr>
            <w:tcW w:w="851" w:type="dxa"/>
            <w:vAlign w:val="center"/>
          </w:tcPr>
          <w:p w:rsidR="006445F3" w:rsidRPr="00431D9D" w:rsidRDefault="006445F3" w:rsidP="005F0485">
            <w:pPr>
              <w:jc w:val="center"/>
              <w:rPr>
                <w:sz w:val="24"/>
                <w:szCs w:val="24"/>
              </w:rPr>
            </w:pPr>
            <w:r w:rsidRPr="00431D9D">
              <w:rPr>
                <w:sz w:val="24"/>
                <w:szCs w:val="24"/>
              </w:rPr>
              <w:t>01</w:t>
            </w:r>
          </w:p>
        </w:tc>
        <w:tc>
          <w:tcPr>
            <w:tcW w:w="1843" w:type="dxa"/>
            <w:vAlign w:val="center"/>
          </w:tcPr>
          <w:p w:rsidR="006445F3" w:rsidRPr="00431D9D" w:rsidRDefault="006445F3" w:rsidP="005F0485">
            <w:pPr>
              <w:ind w:left="-84" w:right="-80"/>
              <w:jc w:val="center"/>
              <w:rPr>
                <w:sz w:val="24"/>
                <w:szCs w:val="24"/>
              </w:rPr>
            </w:pPr>
          </w:p>
        </w:tc>
        <w:tc>
          <w:tcPr>
            <w:tcW w:w="1362" w:type="dxa"/>
            <w:vAlign w:val="center"/>
          </w:tcPr>
          <w:p w:rsidR="006445F3" w:rsidRPr="00431D9D" w:rsidRDefault="006445F3" w:rsidP="005F0485">
            <w:pPr>
              <w:jc w:val="center"/>
              <w:rPr>
                <w:sz w:val="24"/>
                <w:szCs w:val="24"/>
              </w:rPr>
            </w:pPr>
            <w:r w:rsidRPr="00431D9D">
              <w:rPr>
                <w:sz w:val="24"/>
                <w:szCs w:val="24"/>
              </w:rPr>
              <w:t>х</w:t>
            </w:r>
          </w:p>
        </w:tc>
        <w:tc>
          <w:tcPr>
            <w:tcW w:w="1331" w:type="dxa"/>
            <w:vAlign w:val="center"/>
          </w:tcPr>
          <w:p w:rsidR="006445F3" w:rsidRPr="00431D9D" w:rsidRDefault="006445F3" w:rsidP="005F0485">
            <w:pPr>
              <w:jc w:val="center"/>
              <w:rPr>
                <w:sz w:val="24"/>
                <w:szCs w:val="24"/>
              </w:rPr>
            </w:pPr>
            <w:r w:rsidRPr="00431D9D">
              <w:rPr>
                <w:sz w:val="24"/>
                <w:szCs w:val="24"/>
              </w:rPr>
              <w:t>х</w:t>
            </w:r>
          </w:p>
        </w:tc>
        <w:tc>
          <w:tcPr>
            <w:tcW w:w="1276" w:type="dxa"/>
            <w:vAlign w:val="center"/>
          </w:tcPr>
          <w:p w:rsidR="006445F3" w:rsidRPr="00431D9D" w:rsidRDefault="006445F3" w:rsidP="005F0485">
            <w:pPr>
              <w:jc w:val="center"/>
              <w:rPr>
                <w:sz w:val="24"/>
                <w:szCs w:val="24"/>
              </w:rPr>
            </w:pPr>
            <w:r>
              <w:rPr>
                <w:sz w:val="24"/>
                <w:szCs w:val="24"/>
              </w:rPr>
              <w:t>2 708,16</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Pr>
                <w:sz w:val="24"/>
                <w:szCs w:val="24"/>
              </w:rPr>
              <w:t>3 619 114,9</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5F0485" w:rsidRDefault="006445F3" w:rsidP="005F0485">
            <w:pPr>
              <w:jc w:val="center"/>
              <w:rPr>
                <w:sz w:val="24"/>
                <w:szCs w:val="24"/>
              </w:rPr>
            </w:pPr>
            <w:r w:rsidRPr="005F0485">
              <w:rPr>
                <w:sz w:val="24"/>
                <w:szCs w:val="24"/>
              </w:rPr>
              <w:t>20,0</w:t>
            </w:r>
          </w:p>
        </w:tc>
      </w:tr>
      <w:tr w:rsidR="006445F3" w:rsidRPr="00431D9D" w:rsidTr="00025463">
        <w:tc>
          <w:tcPr>
            <w:tcW w:w="4395" w:type="dxa"/>
            <w:gridSpan w:val="3"/>
            <w:vAlign w:val="center"/>
          </w:tcPr>
          <w:p w:rsidR="006445F3" w:rsidRPr="00431D9D" w:rsidRDefault="006445F3" w:rsidP="005F0485">
            <w:pPr>
              <w:rPr>
                <w:sz w:val="24"/>
                <w:szCs w:val="24"/>
              </w:rPr>
            </w:pPr>
            <w:r w:rsidRPr="00431D9D">
              <w:rPr>
                <w:sz w:val="24"/>
                <w:szCs w:val="24"/>
              </w:rPr>
              <w:t xml:space="preserve">1. скорая, в том числе скорая специализированная, медицинская помощь, </w:t>
            </w:r>
            <w:r w:rsidRPr="00431D9D">
              <w:rPr>
                <w:spacing w:val="-6"/>
                <w:sz w:val="24"/>
                <w:szCs w:val="24"/>
              </w:rPr>
              <w:t xml:space="preserve">не включенная в территориальную </w:t>
            </w:r>
            <w:r w:rsidRPr="00431D9D">
              <w:rPr>
                <w:sz w:val="24"/>
                <w:szCs w:val="24"/>
              </w:rPr>
              <w:t>программу ОМС, в том числе</w:t>
            </w:r>
          </w:p>
        </w:tc>
        <w:tc>
          <w:tcPr>
            <w:tcW w:w="851" w:type="dxa"/>
            <w:vAlign w:val="center"/>
          </w:tcPr>
          <w:p w:rsidR="006445F3" w:rsidRPr="00431D9D" w:rsidRDefault="006445F3" w:rsidP="005F0485">
            <w:pPr>
              <w:jc w:val="center"/>
              <w:rPr>
                <w:sz w:val="24"/>
                <w:szCs w:val="24"/>
              </w:rPr>
            </w:pPr>
            <w:r w:rsidRPr="00431D9D">
              <w:rPr>
                <w:sz w:val="24"/>
                <w:szCs w:val="24"/>
              </w:rPr>
              <w:t>02</w:t>
            </w:r>
          </w:p>
        </w:tc>
        <w:tc>
          <w:tcPr>
            <w:tcW w:w="1843" w:type="dxa"/>
            <w:vAlign w:val="center"/>
          </w:tcPr>
          <w:p w:rsidR="006445F3" w:rsidRPr="00431D9D" w:rsidRDefault="006445F3" w:rsidP="005F0485">
            <w:pPr>
              <w:ind w:left="-84" w:right="-80"/>
              <w:jc w:val="center"/>
              <w:rPr>
                <w:sz w:val="24"/>
                <w:szCs w:val="24"/>
              </w:rPr>
            </w:pPr>
            <w:r w:rsidRPr="00431D9D">
              <w:rPr>
                <w:sz w:val="24"/>
                <w:szCs w:val="24"/>
              </w:rPr>
              <w:t>вызов</w:t>
            </w:r>
          </w:p>
        </w:tc>
        <w:tc>
          <w:tcPr>
            <w:tcW w:w="1362" w:type="dxa"/>
            <w:vAlign w:val="center"/>
          </w:tcPr>
          <w:p w:rsidR="006445F3" w:rsidRPr="00431D9D" w:rsidRDefault="006445F3" w:rsidP="005F0485">
            <w:pPr>
              <w:jc w:val="center"/>
              <w:rPr>
                <w:sz w:val="24"/>
                <w:szCs w:val="24"/>
              </w:rPr>
            </w:pPr>
            <w:r>
              <w:rPr>
                <w:sz w:val="24"/>
                <w:szCs w:val="24"/>
              </w:rPr>
              <w:t>0,01816</w:t>
            </w:r>
          </w:p>
        </w:tc>
        <w:tc>
          <w:tcPr>
            <w:tcW w:w="1331" w:type="dxa"/>
            <w:vAlign w:val="center"/>
          </w:tcPr>
          <w:p w:rsidR="006445F3" w:rsidRPr="00431D9D" w:rsidRDefault="006445F3" w:rsidP="005F0485">
            <w:pPr>
              <w:jc w:val="center"/>
              <w:rPr>
                <w:spacing w:val="-8"/>
                <w:sz w:val="24"/>
                <w:szCs w:val="24"/>
                <w:highlight w:val="yellow"/>
              </w:rPr>
            </w:pPr>
            <w:r w:rsidRPr="005B7DD6">
              <w:rPr>
                <w:spacing w:val="-8"/>
                <w:sz w:val="24"/>
                <w:szCs w:val="24"/>
              </w:rPr>
              <w:t>2 662,44</w:t>
            </w:r>
          </w:p>
        </w:tc>
        <w:tc>
          <w:tcPr>
            <w:tcW w:w="1276" w:type="dxa"/>
            <w:vAlign w:val="center"/>
          </w:tcPr>
          <w:p w:rsidR="006445F3" w:rsidRPr="00431D9D" w:rsidRDefault="006445F3" w:rsidP="005F0485">
            <w:pPr>
              <w:jc w:val="center"/>
              <w:rPr>
                <w:sz w:val="24"/>
                <w:szCs w:val="24"/>
              </w:rPr>
            </w:pPr>
            <w:r>
              <w:rPr>
                <w:sz w:val="24"/>
                <w:szCs w:val="24"/>
              </w:rPr>
              <w:t>48,35</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sidRPr="005F0485">
              <w:rPr>
                <w:sz w:val="24"/>
                <w:szCs w:val="24"/>
              </w:rPr>
              <w:t>64 618,3</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431D9D" w:rsidRDefault="006445F3" w:rsidP="005F0485">
            <w:pPr>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D4486D" w:rsidRDefault="006445F3" w:rsidP="005F0485">
            <w:pPr>
              <w:rPr>
                <w:i/>
                <w:sz w:val="24"/>
                <w:szCs w:val="24"/>
              </w:rPr>
            </w:pPr>
            <w:r w:rsidRPr="00D4486D">
              <w:rPr>
                <w:i/>
                <w:sz w:val="24"/>
                <w:szCs w:val="24"/>
              </w:rPr>
              <w:t>не идентифицированным и не застрахованным в системе ОМС лицам</w:t>
            </w:r>
          </w:p>
        </w:tc>
        <w:tc>
          <w:tcPr>
            <w:tcW w:w="851" w:type="dxa"/>
            <w:vAlign w:val="center"/>
          </w:tcPr>
          <w:p w:rsidR="006445F3" w:rsidRPr="00D4486D" w:rsidRDefault="006445F3" w:rsidP="005F0485">
            <w:pPr>
              <w:jc w:val="center"/>
              <w:rPr>
                <w:i/>
                <w:sz w:val="24"/>
                <w:szCs w:val="24"/>
              </w:rPr>
            </w:pPr>
            <w:r w:rsidRPr="00D4486D">
              <w:rPr>
                <w:i/>
                <w:sz w:val="24"/>
                <w:szCs w:val="24"/>
              </w:rPr>
              <w:t>03</w:t>
            </w:r>
          </w:p>
        </w:tc>
        <w:tc>
          <w:tcPr>
            <w:tcW w:w="1843" w:type="dxa"/>
            <w:vAlign w:val="center"/>
          </w:tcPr>
          <w:p w:rsidR="006445F3" w:rsidRPr="00D4486D" w:rsidRDefault="006445F3" w:rsidP="005F0485">
            <w:pPr>
              <w:ind w:left="-84" w:right="-80"/>
              <w:jc w:val="center"/>
              <w:rPr>
                <w:i/>
                <w:sz w:val="24"/>
                <w:szCs w:val="24"/>
              </w:rPr>
            </w:pPr>
            <w:r w:rsidRPr="00D4486D">
              <w:rPr>
                <w:i/>
                <w:sz w:val="24"/>
                <w:szCs w:val="24"/>
              </w:rPr>
              <w:t>вызов</w:t>
            </w:r>
          </w:p>
        </w:tc>
        <w:tc>
          <w:tcPr>
            <w:tcW w:w="1362" w:type="dxa"/>
            <w:vAlign w:val="center"/>
          </w:tcPr>
          <w:p w:rsidR="006445F3" w:rsidRPr="00D4486D" w:rsidRDefault="006445F3" w:rsidP="005F0485">
            <w:pPr>
              <w:jc w:val="center"/>
              <w:rPr>
                <w:i/>
                <w:sz w:val="24"/>
                <w:szCs w:val="24"/>
              </w:rPr>
            </w:pPr>
            <w:r w:rsidRPr="00D4486D">
              <w:rPr>
                <w:i/>
                <w:sz w:val="24"/>
                <w:szCs w:val="24"/>
              </w:rPr>
              <w:t>0,01496</w:t>
            </w:r>
          </w:p>
        </w:tc>
        <w:tc>
          <w:tcPr>
            <w:tcW w:w="1331" w:type="dxa"/>
            <w:vAlign w:val="center"/>
          </w:tcPr>
          <w:p w:rsidR="006445F3" w:rsidRPr="00D4486D" w:rsidRDefault="006445F3" w:rsidP="005F0485">
            <w:pPr>
              <w:jc w:val="center"/>
              <w:rPr>
                <w:i/>
                <w:spacing w:val="-8"/>
                <w:sz w:val="24"/>
                <w:szCs w:val="24"/>
              </w:rPr>
            </w:pPr>
            <w:r w:rsidRPr="00D4486D">
              <w:rPr>
                <w:i/>
                <w:spacing w:val="-8"/>
                <w:sz w:val="24"/>
                <w:szCs w:val="24"/>
              </w:rPr>
              <w:t>2 237,95</w:t>
            </w:r>
          </w:p>
        </w:tc>
        <w:tc>
          <w:tcPr>
            <w:tcW w:w="1276" w:type="dxa"/>
            <w:vAlign w:val="center"/>
          </w:tcPr>
          <w:p w:rsidR="006445F3" w:rsidRPr="00D4486D" w:rsidRDefault="006445F3" w:rsidP="005F0485">
            <w:pPr>
              <w:jc w:val="center"/>
              <w:rPr>
                <w:i/>
                <w:sz w:val="24"/>
                <w:szCs w:val="24"/>
              </w:rPr>
            </w:pPr>
            <w:r w:rsidRPr="00D4486D">
              <w:rPr>
                <w:i/>
                <w:sz w:val="24"/>
                <w:szCs w:val="24"/>
              </w:rPr>
              <w:t>33,49</w:t>
            </w:r>
          </w:p>
        </w:tc>
        <w:tc>
          <w:tcPr>
            <w:tcW w:w="1275" w:type="dxa"/>
            <w:vAlign w:val="center"/>
          </w:tcPr>
          <w:p w:rsidR="006445F3" w:rsidRPr="00D4486D" w:rsidRDefault="006445F3" w:rsidP="005F0485">
            <w:pPr>
              <w:jc w:val="center"/>
              <w:rPr>
                <w:i/>
                <w:sz w:val="24"/>
                <w:szCs w:val="24"/>
              </w:rPr>
            </w:pPr>
            <w:r w:rsidRPr="00D4486D">
              <w:rPr>
                <w:i/>
                <w:sz w:val="24"/>
                <w:szCs w:val="24"/>
              </w:rPr>
              <w:t>х</w:t>
            </w:r>
          </w:p>
        </w:tc>
        <w:tc>
          <w:tcPr>
            <w:tcW w:w="1417" w:type="dxa"/>
            <w:vAlign w:val="center"/>
          </w:tcPr>
          <w:p w:rsidR="006445F3" w:rsidRPr="00D4486D" w:rsidRDefault="006445F3" w:rsidP="005F0485">
            <w:pPr>
              <w:jc w:val="center"/>
              <w:rPr>
                <w:i/>
                <w:sz w:val="24"/>
                <w:szCs w:val="24"/>
              </w:rPr>
            </w:pPr>
            <w:r w:rsidRPr="00D4486D">
              <w:rPr>
                <w:i/>
                <w:sz w:val="24"/>
                <w:szCs w:val="24"/>
              </w:rPr>
              <w:t>44 759,0</w:t>
            </w:r>
          </w:p>
        </w:tc>
        <w:tc>
          <w:tcPr>
            <w:tcW w:w="1417" w:type="dxa"/>
            <w:vAlign w:val="center"/>
          </w:tcPr>
          <w:p w:rsidR="006445F3" w:rsidRPr="00D4486D" w:rsidRDefault="006445F3" w:rsidP="005F0485">
            <w:pPr>
              <w:jc w:val="center"/>
              <w:rPr>
                <w:i/>
                <w:sz w:val="24"/>
                <w:szCs w:val="24"/>
              </w:rPr>
            </w:pPr>
          </w:p>
        </w:tc>
        <w:tc>
          <w:tcPr>
            <w:tcW w:w="709" w:type="dxa"/>
            <w:vAlign w:val="center"/>
          </w:tcPr>
          <w:p w:rsidR="006445F3" w:rsidRPr="00D4486D" w:rsidRDefault="006445F3" w:rsidP="005F0485">
            <w:pPr>
              <w:jc w:val="center"/>
              <w:rPr>
                <w:i/>
                <w:sz w:val="24"/>
                <w:szCs w:val="24"/>
              </w:rPr>
            </w:pPr>
          </w:p>
        </w:tc>
      </w:tr>
      <w:tr w:rsidR="006445F3" w:rsidRPr="00431D9D" w:rsidTr="00025463">
        <w:trPr>
          <w:trHeight w:val="1094"/>
        </w:trPr>
        <w:tc>
          <w:tcPr>
            <w:tcW w:w="4395" w:type="dxa"/>
            <w:gridSpan w:val="3"/>
            <w:vMerge w:val="restart"/>
            <w:vAlign w:val="center"/>
          </w:tcPr>
          <w:p w:rsidR="006445F3" w:rsidRPr="00431D9D" w:rsidRDefault="006445F3" w:rsidP="005F0485">
            <w:pPr>
              <w:rPr>
                <w:sz w:val="24"/>
                <w:szCs w:val="24"/>
              </w:rPr>
            </w:pPr>
            <w:r w:rsidRPr="00431D9D">
              <w:rPr>
                <w:spacing w:val="-2"/>
                <w:sz w:val="24"/>
                <w:szCs w:val="24"/>
              </w:rPr>
              <w:t>2. медицинская помощь в амбулаторных условиях,</w:t>
            </w:r>
            <w:r w:rsidRPr="00431D9D">
              <w:rPr>
                <w:sz w:val="24"/>
                <w:szCs w:val="24"/>
              </w:rPr>
              <w:t xml:space="preserve"> в том числе</w:t>
            </w:r>
          </w:p>
        </w:tc>
        <w:tc>
          <w:tcPr>
            <w:tcW w:w="851" w:type="dxa"/>
            <w:vAlign w:val="center"/>
          </w:tcPr>
          <w:p w:rsidR="006445F3" w:rsidRPr="00431D9D" w:rsidRDefault="006445F3" w:rsidP="005F0485">
            <w:pPr>
              <w:jc w:val="center"/>
              <w:rPr>
                <w:sz w:val="24"/>
                <w:szCs w:val="24"/>
              </w:rPr>
            </w:pPr>
            <w:r w:rsidRPr="00431D9D">
              <w:rPr>
                <w:sz w:val="24"/>
                <w:szCs w:val="24"/>
              </w:rPr>
              <w:t>04</w:t>
            </w:r>
          </w:p>
        </w:tc>
        <w:tc>
          <w:tcPr>
            <w:tcW w:w="1843" w:type="dxa"/>
            <w:vAlign w:val="center"/>
          </w:tcPr>
          <w:p w:rsidR="006445F3" w:rsidRPr="00431D9D" w:rsidRDefault="006445F3" w:rsidP="005F0485">
            <w:pPr>
              <w:ind w:left="-84" w:right="-80"/>
              <w:jc w:val="center"/>
              <w:rPr>
                <w:sz w:val="24"/>
                <w:szCs w:val="24"/>
              </w:rPr>
            </w:pPr>
            <w:r w:rsidRPr="00431D9D">
              <w:rPr>
                <w:sz w:val="24"/>
                <w:szCs w:val="24"/>
              </w:rPr>
              <w:t>посещение</w:t>
            </w:r>
            <w:r>
              <w:rPr>
                <w:sz w:val="24"/>
                <w:szCs w:val="24"/>
              </w:rPr>
              <w:t xml:space="preserve"> </w:t>
            </w:r>
            <w:r w:rsidRPr="00431D9D">
              <w:rPr>
                <w:sz w:val="24"/>
                <w:szCs w:val="24"/>
              </w:rPr>
              <w:t>с профилакти-ческими и иными целями</w:t>
            </w:r>
          </w:p>
        </w:tc>
        <w:tc>
          <w:tcPr>
            <w:tcW w:w="1362" w:type="dxa"/>
            <w:vAlign w:val="center"/>
          </w:tcPr>
          <w:p w:rsidR="006445F3" w:rsidRPr="00431D9D" w:rsidRDefault="006445F3" w:rsidP="005F0485">
            <w:pPr>
              <w:jc w:val="center"/>
              <w:rPr>
                <w:sz w:val="24"/>
                <w:szCs w:val="24"/>
              </w:rPr>
            </w:pPr>
            <w:r>
              <w:rPr>
                <w:sz w:val="24"/>
                <w:szCs w:val="24"/>
              </w:rPr>
              <w:t>0,49</w:t>
            </w:r>
          </w:p>
        </w:tc>
        <w:tc>
          <w:tcPr>
            <w:tcW w:w="1331" w:type="dxa"/>
            <w:vAlign w:val="center"/>
          </w:tcPr>
          <w:p w:rsidR="006445F3" w:rsidRPr="00431D9D" w:rsidRDefault="006445F3" w:rsidP="005F0485">
            <w:pPr>
              <w:jc w:val="center"/>
              <w:rPr>
                <w:sz w:val="24"/>
                <w:szCs w:val="24"/>
              </w:rPr>
            </w:pPr>
            <w:r>
              <w:rPr>
                <w:sz w:val="24"/>
                <w:szCs w:val="24"/>
              </w:rPr>
              <w:t>422,49</w:t>
            </w:r>
          </w:p>
        </w:tc>
        <w:tc>
          <w:tcPr>
            <w:tcW w:w="1276" w:type="dxa"/>
            <w:vAlign w:val="center"/>
          </w:tcPr>
          <w:p w:rsidR="006445F3" w:rsidRPr="00431D9D" w:rsidRDefault="006445F3" w:rsidP="005F0485">
            <w:pPr>
              <w:jc w:val="center"/>
              <w:rPr>
                <w:sz w:val="24"/>
                <w:szCs w:val="24"/>
              </w:rPr>
            </w:pPr>
            <w:r>
              <w:rPr>
                <w:sz w:val="24"/>
                <w:szCs w:val="24"/>
              </w:rPr>
              <w:t>207,02</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Pr>
                <w:sz w:val="24"/>
                <w:szCs w:val="24"/>
              </w:rPr>
              <w:t>276 669,92</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431D9D" w:rsidRDefault="006445F3" w:rsidP="005F0485">
            <w:pPr>
              <w:jc w:val="center"/>
              <w:rPr>
                <w:sz w:val="24"/>
                <w:szCs w:val="24"/>
              </w:rPr>
            </w:pPr>
            <w:r w:rsidRPr="00431D9D">
              <w:rPr>
                <w:sz w:val="24"/>
                <w:szCs w:val="24"/>
              </w:rPr>
              <w:t>х</w:t>
            </w:r>
          </w:p>
        </w:tc>
      </w:tr>
      <w:tr w:rsidR="006445F3" w:rsidRPr="00431D9D" w:rsidTr="00025463">
        <w:tc>
          <w:tcPr>
            <w:tcW w:w="4395" w:type="dxa"/>
            <w:gridSpan w:val="3"/>
            <w:vMerge/>
            <w:vAlign w:val="center"/>
          </w:tcPr>
          <w:p w:rsidR="006445F3" w:rsidRPr="00431D9D" w:rsidRDefault="006445F3" w:rsidP="005F0485">
            <w:pPr>
              <w:rPr>
                <w:sz w:val="24"/>
                <w:szCs w:val="24"/>
              </w:rPr>
            </w:pPr>
          </w:p>
        </w:tc>
        <w:tc>
          <w:tcPr>
            <w:tcW w:w="851" w:type="dxa"/>
            <w:vAlign w:val="center"/>
          </w:tcPr>
          <w:p w:rsidR="006445F3" w:rsidRPr="00431D9D" w:rsidRDefault="006445F3" w:rsidP="005F0485">
            <w:pPr>
              <w:jc w:val="center"/>
              <w:rPr>
                <w:sz w:val="24"/>
                <w:szCs w:val="24"/>
              </w:rPr>
            </w:pPr>
            <w:r w:rsidRPr="00431D9D">
              <w:rPr>
                <w:sz w:val="24"/>
                <w:szCs w:val="24"/>
              </w:rPr>
              <w:t>05</w:t>
            </w:r>
          </w:p>
        </w:tc>
        <w:tc>
          <w:tcPr>
            <w:tcW w:w="1843" w:type="dxa"/>
            <w:vAlign w:val="center"/>
          </w:tcPr>
          <w:p w:rsidR="006445F3" w:rsidRDefault="006445F3" w:rsidP="005F0485">
            <w:pPr>
              <w:ind w:left="-84" w:right="-80"/>
              <w:jc w:val="center"/>
              <w:rPr>
                <w:sz w:val="24"/>
                <w:szCs w:val="24"/>
              </w:rPr>
            </w:pPr>
            <w:r w:rsidRPr="00431D9D">
              <w:rPr>
                <w:sz w:val="24"/>
                <w:szCs w:val="24"/>
              </w:rPr>
              <w:t>обращение</w:t>
            </w:r>
          </w:p>
          <w:p w:rsidR="005F0485" w:rsidRPr="00431D9D" w:rsidRDefault="005F0485" w:rsidP="005F0485">
            <w:pPr>
              <w:ind w:left="-84" w:right="-80"/>
              <w:jc w:val="center"/>
              <w:rPr>
                <w:sz w:val="24"/>
                <w:szCs w:val="24"/>
              </w:rPr>
            </w:pPr>
          </w:p>
        </w:tc>
        <w:tc>
          <w:tcPr>
            <w:tcW w:w="1362" w:type="dxa"/>
            <w:vAlign w:val="center"/>
          </w:tcPr>
          <w:p w:rsidR="006445F3" w:rsidRPr="00431D9D" w:rsidRDefault="006445F3" w:rsidP="005F0485">
            <w:pPr>
              <w:jc w:val="center"/>
              <w:rPr>
                <w:sz w:val="24"/>
                <w:szCs w:val="24"/>
              </w:rPr>
            </w:pPr>
            <w:r>
              <w:rPr>
                <w:sz w:val="24"/>
                <w:szCs w:val="24"/>
              </w:rPr>
              <w:t>0,14</w:t>
            </w:r>
          </w:p>
        </w:tc>
        <w:tc>
          <w:tcPr>
            <w:tcW w:w="1331" w:type="dxa"/>
            <w:vAlign w:val="center"/>
          </w:tcPr>
          <w:p w:rsidR="006445F3" w:rsidRPr="00431D9D" w:rsidRDefault="006445F3" w:rsidP="005F0485">
            <w:pPr>
              <w:jc w:val="center"/>
              <w:rPr>
                <w:sz w:val="24"/>
                <w:szCs w:val="24"/>
              </w:rPr>
            </w:pPr>
            <w:r>
              <w:rPr>
                <w:sz w:val="24"/>
                <w:szCs w:val="24"/>
              </w:rPr>
              <w:t>1 018,14</w:t>
            </w:r>
          </w:p>
        </w:tc>
        <w:tc>
          <w:tcPr>
            <w:tcW w:w="1276" w:type="dxa"/>
            <w:vAlign w:val="center"/>
          </w:tcPr>
          <w:p w:rsidR="006445F3" w:rsidRPr="00431D9D" w:rsidRDefault="006445F3" w:rsidP="005F0485">
            <w:pPr>
              <w:jc w:val="center"/>
              <w:rPr>
                <w:sz w:val="24"/>
                <w:szCs w:val="24"/>
              </w:rPr>
            </w:pPr>
            <w:r>
              <w:rPr>
                <w:sz w:val="24"/>
                <w:szCs w:val="24"/>
              </w:rPr>
              <w:t>142,54</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Pr>
                <w:sz w:val="24"/>
                <w:szCs w:val="24"/>
              </w:rPr>
              <w:t>190 491,58</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431D9D" w:rsidRDefault="006445F3" w:rsidP="005F0485">
            <w:pPr>
              <w:jc w:val="center"/>
              <w:rPr>
                <w:sz w:val="24"/>
                <w:szCs w:val="24"/>
              </w:rPr>
            </w:pPr>
            <w:r w:rsidRPr="00431D9D">
              <w:rPr>
                <w:sz w:val="24"/>
                <w:szCs w:val="24"/>
              </w:rPr>
              <w:t>х</w:t>
            </w:r>
          </w:p>
        </w:tc>
      </w:tr>
      <w:tr w:rsidR="006445F3" w:rsidRPr="00431D9D" w:rsidTr="00025463">
        <w:tc>
          <w:tcPr>
            <w:tcW w:w="4395" w:type="dxa"/>
            <w:gridSpan w:val="3"/>
            <w:vMerge w:val="restart"/>
            <w:vAlign w:val="center"/>
          </w:tcPr>
          <w:p w:rsidR="006445F3" w:rsidRDefault="006445F3" w:rsidP="005F0485">
            <w:pPr>
              <w:rPr>
                <w:i/>
                <w:sz w:val="24"/>
                <w:szCs w:val="24"/>
              </w:rPr>
            </w:pPr>
            <w:r w:rsidRPr="00D4486D">
              <w:rPr>
                <w:i/>
                <w:sz w:val="24"/>
                <w:szCs w:val="24"/>
              </w:rPr>
              <w:lastRenderedPageBreak/>
              <w:t>не идентифицированным и не застрахованным в системе ОМС лицам</w:t>
            </w:r>
          </w:p>
          <w:p w:rsidR="005F0485" w:rsidRPr="00D4486D" w:rsidRDefault="005F0485" w:rsidP="005F0485">
            <w:pPr>
              <w:rPr>
                <w:i/>
                <w:sz w:val="24"/>
                <w:szCs w:val="24"/>
              </w:rPr>
            </w:pPr>
          </w:p>
        </w:tc>
        <w:tc>
          <w:tcPr>
            <w:tcW w:w="851" w:type="dxa"/>
            <w:vAlign w:val="center"/>
          </w:tcPr>
          <w:p w:rsidR="006445F3" w:rsidRPr="00D4486D" w:rsidRDefault="006445F3" w:rsidP="005F0485">
            <w:pPr>
              <w:jc w:val="center"/>
              <w:rPr>
                <w:i/>
                <w:sz w:val="24"/>
                <w:szCs w:val="24"/>
              </w:rPr>
            </w:pPr>
            <w:r w:rsidRPr="00D4486D">
              <w:rPr>
                <w:i/>
                <w:sz w:val="24"/>
                <w:szCs w:val="24"/>
              </w:rPr>
              <w:t>06</w:t>
            </w:r>
          </w:p>
        </w:tc>
        <w:tc>
          <w:tcPr>
            <w:tcW w:w="1843" w:type="dxa"/>
            <w:vAlign w:val="center"/>
          </w:tcPr>
          <w:p w:rsidR="006445F3" w:rsidRPr="00D4486D" w:rsidRDefault="006445F3" w:rsidP="005F0485">
            <w:pPr>
              <w:ind w:left="-84" w:right="-80"/>
              <w:jc w:val="center"/>
              <w:rPr>
                <w:i/>
                <w:sz w:val="24"/>
                <w:szCs w:val="24"/>
              </w:rPr>
            </w:pPr>
            <w:r w:rsidRPr="00D4486D">
              <w:rPr>
                <w:i/>
                <w:sz w:val="24"/>
                <w:szCs w:val="24"/>
              </w:rPr>
              <w:t>посещение с профилакти-ческими и иными целями</w:t>
            </w:r>
          </w:p>
        </w:tc>
        <w:tc>
          <w:tcPr>
            <w:tcW w:w="1362" w:type="dxa"/>
            <w:vAlign w:val="center"/>
          </w:tcPr>
          <w:p w:rsidR="006445F3" w:rsidRPr="00D4486D" w:rsidRDefault="006445F3" w:rsidP="005F0485">
            <w:pPr>
              <w:jc w:val="center"/>
              <w:rPr>
                <w:i/>
                <w:sz w:val="24"/>
                <w:szCs w:val="24"/>
              </w:rPr>
            </w:pPr>
            <w:r w:rsidRPr="00D4486D">
              <w:rPr>
                <w:i/>
                <w:sz w:val="24"/>
                <w:szCs w:val="24"/>
              </w:rPr>
              <w:t>0,00156</w:t>
            </w:r>
          </w:p>
        </w:tc>
        <w:tc>
          <w:tcPr>
            <w:tcW w:w="1331" w:type="dxa"/>
            <w:vAlign w:val="center"/>
          </w:tcPr>
          <w:p w:rsidR="006445F3" w:rsidRPr="00D4486D" w:rsidRDefault="006445F3" w:rsidP="005F0485">
            <w:pPr>
              <w:jc w:val="center"/>
              <w:rPr>
                <w:i/>
                <w:sz w:val="24"/>
                <w:szCs w:val="24"/>
              </w:rPr>
            </w:pPr>
            <w:r w:rsidRPr="00D4486D">
              <w:rPr>
                <w:i/>
                <w:sz w:val="24"/>
                <w:szCs w:val="24"/>
              </w:rPr>
              <w:t>582,78</w:t>
            </w:r>
          </w:p>
        </w:tc>
        <w:tc>
          <w:tcPr>
            <w:tcW w:w="1276" w:type="dxa"/>
            <w:vAlign w:val="center"/>
          </w:tcPr>
          <w:p w:rsidR="006445F3" w:rsidRPr="00D4486D" w:rsidRDefault="006445F3" w:rsidP="005F0485">
            <w:pPr>
              <w:jc w:val="center"/>
              <w:rPr>
                <w:i/>
                <w:sz w:val="24"/>
                <w:szCs w:val="24"/>
              </w:rPr>
            </w:pPr>
            <w:r w:rsidRPr="00D4486D">
              <w:rPr>
                <w:i/>
                <w:sz w:val="24"/>
                <w:szCs w:val="24"/>
              </w:rPr>
              <w:t>0,91</w:t>
            </w:r>
          </w:p>
        </w:tc>
        <w:tc>
          <w:tcPr>
            <w:tcW w:w="1275" w:type="dxa"/>
            <w:vAlign w:val="center"/>
          </w:tcPr>
          <w:p w:rsidR="006445F3" w:rsidRPr="00D4486D" w:rsidRDefault="006445F3" w:rsidP="005F0485">
            <w:pPr>
              <w:jc w:val="center"/>
              <w:rPr>
                <w:i/>
                <w:sz w:val="24"/>
                <w:szCs w:val="24"/>
              </w:rPr>
            </w:pPr>
            <w:r w:rsidRPr="00D4486D">
              <w:rPr>
                <w:i/>
                <w:sz w:val="24"/>
                <w:szCs w:val="24"/>
              </w:rPr>
              <w:t>х</w:t>
            </w:r>
          </w:p>
        </w:tc>
        <w:tc>
          <w:tcPr>
            <w:tcW w:w="1417" w:type="dxa"/>
            <w:vAlign w:val="center"/>
          </w:tcPr>
          <w:p w:rsidR="006445F3" w:rsidRPr="00D4486D" w:rsidRDefault="006445F3" w:rsidP="005F0485">
            <w:pPr>
              <w:jc w:val="center"/>
              <w:rPr>
                <w:i/>
                <w:sz w:val="24"/>
                <w:szCs w:val="24"/>
              </w:rPr>
            </w:pPr>
            <w:r w:rsidRPr="00D4486D">
              <w:rPr>
                <w:i/>
                <w:sz w:val="24"/>
                <w:szCs w:val="24"/>
              </w:rPr>
              <w:t>1 212,9</w:t>
            </w:r>
          </w:p>
        </w:tc>
        <w:tc>
          <w:tcPr>
            <w:tcW w:w="1417" w:type="dxa"/>
            <w:vAlign w:val="center"/>
          </w:tcPr>
          <w:p w:rsidR="006445F3" w:rsidRPr="00D4486D" w:rsidRDefault="006445F3" w:rsidP="005F0485">
            <w:pPr>
              <w:jc w:val="center"/>
              <w:rPr>
                <w:i/>
                <w:sz w:val="24"/>
                <w:szCs w:val="24"/>
              </w:rPr>
            </w:pPr>
            <w:r w:rsidRPr="00D4486D">
              <w:rPr>
                <w:i/>
                <w:sz w:val="24"/>
                <w:szCs w:val="24"/>
              </w:rPr>
              <w:t>Х</w:t>
            </w:r>
          </w:p>
        </w:tc>
        <w:tc>
          <w:tcPr>
            <w:tcW w:w="709" w:type="dxa"/>
            <w:vAlign w:val="center"/>
          </w:tcPr>
          <w:p w:rsidR="006445F3" w:rsidRPr="00D4486D" w:rsidRDefault="006445F3" w:rsidP="005F0485">
            <w:pPr>
              <w:jc w:val="center"/>
              <w:rPr>
                <w:i/>
                <w:sz w:val="24"/>
                <w:szCs w:val="24"/>
              </w:rPr>
            </w:pPr>
            <w:r w:rsidRPr="00D4486D">
              <w:rPr>
                <w:i/>
                <w:sz w:val="24"/>
                <w:szCs w:val="24"/>
              </w:rPr>
              <w:t>х</w:t>
            </w:r>
          </w:p>
        </w:tc>
      </w:tr>
      <w:tr w:rsidR="006445F3" w:rsidRPr="00431D9D" w:rsidTr="00025463">
        <w:tc>
          <w:tcPr>
            <w:tcW w:w="4395" w:type="dxa"/>
            <w:gridSpan w:val="3"/>
            <w:vMerge/>
            <w:vAlign w:val="center"/>
          </w:tcPr>
          <w:p w:rsidR="006445F3" w:rsidRPr="00D4486D" w:rsidRDefault="006445F3" w:rsidP="00025463">
            <w:pPr>
              <w:spacing w:line="223" w:lineRule="auto"/>
              <w:rPr>
                <w:i/>
                <w:sz w:val="24"/>
                <w:szCs w:val="24"/>
              </w:rPr>
            </w:pPr>
          </w:p>
        </w:tc>
        <w:tc>
          <w:tcPr>
            <w:tcW w:w="851" w:type="dxa"/>
            <w:vAlign w:val="center"/>
          </w:tcPr>
          <w:p w:rsidR="006445F3" w:rsidRPr="00D4486D" w:rsidRDefault="006445F3" w:rsidP="00025463">
            <w:pPr>
              <w:spacing w:line="223" w:lineRule="auto"/>
              <w:jc w:val="center"/>
              <w:rPr>
                <w:i/>
                <w:sz w:val="24"/>
                <w:szCs w:val="24"/>
              </w:rPr>
            </w:pPr>
            <w:r w:rsidRPr="00D4486D">
              <w:rPr>
                <w:i/>
                <w:sz w:val="24"/>
                <w:szCs w:val="24"/>
              </w:rPr>
              <w:t>07</w:t>
            </w:r>
          </w:p>
        </w:tc>
        <w:tc>
          <w:tcPr>
            <w:tcW w:w="1843" w:type="dxa"/>
            <w:vAlign w:val="center"/>
          </w:tcPr>
          <w:p w:rsidR="006445F3" w:rsidRPr="00D4486D" w:rsidRDefault="006445F3" w:rsidP="00025463">
            <w:pPr>
              <w:spacing w:line="223" w:lineRule="auto"/>
              <w:ind w:left="-84" w:right="-80"/>
              <w:jc w:val="center"/>
              <w:rPr>
                <w:i/>
                <w:sz w:val="24"/>
                <w:szCs w:val="24"/>
              </w:rPr>
            </w:pPr>
            <w:r w:rsidRPr="00D4486D">
              <w:rPr>
                <w:i/>
                <w:sz w:val="24"/>
                <w:szCs w:val="24"/>
              </w:rPr>
              <w:t>обращение</w:t>
            </w:r>
          </w:p>
        </w:tc>
        <w:tc>
          <w:tcPr>
            <w:tcW w:w="1362"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331"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276"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275" w:type="dxa"/>
            <w:vAlign w:val="center"/>
          </w:tcPr>
          <w:p w:rsidR="006445F3" w:rsidRPr="00D4486D" w:rsidRDefault="006445F3" w:rsidP="00025463">
            <w:pPr>
              <w:spacing w:line="223" w:lineRule="auto"/>
              <w:jc w:val="center"/>
              <w:rPr>
                <w:i/>
                <w:sz w:val="24"/>
                <w:szCs w:val="24"/>
              </w:rPr>
            </w:pPr>
            <w:r w:rsidRPr="00D4486D">
              <w:rPr>
                <w:i/>
                <w:sz w:val="24"/>
                <w:szCs w:val="24"/>
              </w:rPr>
              <w:t>х</w:t>
            </w:r>
          </w:p>
        </w:tc>
        <w:tc>
          <w:tcPr>
            <w:tcW w:w="1417"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417" w:type="dxa"/>
            <w:vAlign w:val="center"/>
          </w:tcPr>
          <w:p w:rsidR="006445F3" w:rsidRPr="00D4486D" w:rsidRDefault="006445F3" w:rsidP="00025463">
            <w:pPr>
              <w:spacing w:line="223" w:lineRule="auto"/>
              <w:jc w:val="center"/>
              <w:rPr>
                <w:i/>
                <w:sz w:val="24"/>
                <w:szCs w:val="24"/>
              </w:rPr>
            </w:pPr>
            <w:r w:rsidRPr="00D4486D">
              <w:rPr>
                <w:i/>
                <w:sz w:val="24"/>
                <w:szCs w:val="24"/>
              </w:rPr>
              <w:t>Х</w:t>
            </w:r>
          </w:p>
        </w:tc>
        <w:tc>
          <w:tcPr>
            <w:tcW w:w="709" w:type="dxa"/>
            <w:vAlign w:val="center"/>
          </w:tcPr>
          <w:p w:rsidR="006445F3" w:rsidRPr="00D4486D" w:rsidRDefault="006445F3" w:rsidP="00025463">
            <w:pPr>
              <w:spacing w:line="223" w:lineRule="auto"/>
              <w:jc w:val="center"/>
              <w:rPr>
                <w:i/>
                <w:sz w:val="24"/>
                <w:szCs w:val="24"/>
              </w:rPr>
            </w:pPr>
            <w:r w:rsidRPr="00D4486D">
              <w:rPr>
                <w:i/>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z w:val="24"/>
                <w:szCs w:val="24"/>
              </w:rPr>
              <w:t>3. специализированная медицинская помощь в стационарных условиях,</w:t>
            </w:r>
          </w:p>
          <w:p w:rsidR="006445F3" w:rsidRPr="00431D9D" w:rsidRDefault="006445F3" w:rsidP="00025463">
            <w:pPr>
              <w:spacing w:line="223" w:lineRule="auto"/>
              <w:rPr>
                <w:sz w:val="24"/>
                <w:szCs w:val="24"/>
              </w:rPr>
            </w:pPr>
            <w:r w:rsidRPr="00431D9D">
              <w:rPr>
                <w:sz w:val="24"/>
                <w:szCs w:val="24"/>
              </w:rPr>
              <w:t>в том числе</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08</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случай госпитализации</w:t>
            </w:r>
          </w:p>
        </w:tc>
        <w:tc>
          <w:tcPr>
            <w:tcW w:w="1362" w:type="dxa"/>
            <w:vAlign w:val="center"/>
          </w:tcPr>
          <w:p w:rsidR="006445F3" w:rsidRPr="00431D9D" w:rsidRDefault="006445F3" w:rsidP="00025463">
            <w:pPr>
              <w:spacing w:line="223" w:lineRule="auto"/>
              <w:jc w:val="center"/>
              <w:rPr>
                <w:sz w:val="24"/>
                <w:szCs w:val="24"/>
              </w:rPr>
            </w:pPr>
            <w:r>
              <w:rPr>
                <w:sz w:val="24"/>
                <w:szCs w:val="24"/>
              </w:rPr>
              <w:t>0,0151</w:t>
            </w:r>
          </w:p>
        </w:tc>
        <w:tc>
          <w:tcPr>
            <w:tcW w:w="1331" w:type="dxa"/>
            <w:vAlign w:val="center"/>
          </w:tcPr>
          <w:p w:rsidR="006445F3" w:rsidRPr="00431D9D" w:rsidRDefault="006445F3" w:rsidP="00025463">
            <w:pPr>
              <w:spacing w:line="223" w:lineRule="auto"/>
              <w:jc w:val="center"/>
              <w:rPr>
                <w:sz w:val="24"/>
                <w:szCs w:val="24"/>
              </w:rPr>
            </w:pPr>
            <w:r>
              <w:rPr>
                <w:sz w:val="24"/>
                <w:szCs w:val="24"/>
              </w:rPr>
              <w:t>42 088,74</w:t>
            </w:r>
          </w:p>
        </w:tc>
        <w:tc>
          <w:tcPr>
            <w:tcW w:w="1276" w:type="dxa"/>
            <w:vAlign w:val="center"/>
          </w:tcPr>
          <w:p w:rsidR="006445F3" w:rsidRPr="00431D9D" w:rsidRDefault="006445F3" w:rsidP="00025463">
            <w:pPr>
              <w:spacing w:line="223" w:lineRule="auto"/>
              <w:jc w:val="center"/>
              <w:rPr>
                <w:sz w:val="24"/>
                <w:szCs w:val="24"/>
              </w:rPr>
            </w:pPr>
            <w:r>
              <w:rPr>
                <w:sz w:val="24"/>
                <w:szCs w:val="24"/>
              </w:rPr>
              <w:t>635,54</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849 316,7</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B7201F" w:rsidRDefault="006445F3" w:rsidP="00025463">
            <w:pPr>
              <w:spacing w:line="223" w:lineRule="auto"/>
              <w:rPr>
                <w:i/>
                <w:sz w:val="24"/>
                <w:szCs w:val="24"/>
              </w:rPr>
            </w:pPr>
            <w:r w:rsidRPr="00B7201F">
              <w:rPr>
                <w:bCs/>
                <w:i/>
                <w:sz w:val="24"/>
                <w:szCs w:val="24"/>
              </w:rPr>
              <w:t>не идентифицированным и не застрахованным в системе ОМС лицам</w:t>
            </w:r>
          </w:p>
        </w:tc>
        <w:tc>
          <w:tcPr>
            <w:tcW w:w="851" w:type="dxa"/>
            <w:vAlign w:val="center"/>
          </w:tcPr>
          <w:p w:rsidR="006445F3" w:rsidRPr="00B7201F" w:rsidRDefault="006445F3" w:rsidP="00025463">
            <w:pPr>
              <w:spacing w:line="223" w:lineRule="auto"/>
              <w:jc w:val="center"/>
              <w:rPr>
                <w:i/>
                <w:sz w:val="24"/>
                <w:szCs w:val="24"/>
              </w:rPr>
            </w:pPr>
            <w:r w:rsidRPr="00B7201F">
              <w:rPr>
                <w:i/>
                <w:sz w:val="24"/>
                <w:szCs w:val="24"/>
              </w:rPr>
              <w:t>09</w:t>
            </w:r>
          </w:p>
        </w:tc>
        <w:tc>
          <w:tcPr>
            <w:tcW w:w="1843" w:type="dxa"/>
            <w:vAlign w:val="center"/>
          </w:tcPr>
          <w:p w:rsidR="006445F3" w:rsidRPr="00B7201F" w:rsidRDefault="006445F3" w:rsidP="00025463">
            <w:pPr>
              <w:spacing w:line="223" w:lineRule="auto"/>
              <w:ind w:left="-84" w:right="-80"/>
              <w:jc w:val="center"/>
              <w:rPr>
                <w:i/>
                <w:sz w:val="24"/>
                <w:szCs w:val="24"/>
              </w:rPr>
            </w:pPr>
            <w:r w:rsidRPr="00B7201F">
              <w:rPr>
                <w:i/>
                <w:sz w:val="24"/>
                <w:szCs w:val="24"/>
              </w:rPr>
              <w:t>случай госпитализации</w:t>
            </w:r>
          </w:p>
        </w:tc>
        <w:tc>
          <w:tcPr>
            <w:tcW w:w="1362" w:type="dxa"/>
            <w:vAlign w:val="center"/>
          </w:tcPr>
          <w:p w:rsidR="006445F3" w:rsidRPr="00B7201F" w:rsidRDefault="006445F3" w:rsidP="00025463">
            <w:pPr>
              <w:spacing w:line="223" w:lineRule="auto"/>
              <w:jc w:val="center"/>
              <w:rPr>
                <w:i/>
                <w:sz w:val="24"/>
                <w:szCs w:val="24"/>
              </w:rPr>
            </w:pPr>
            <w:r w:rsidRPr="00B7201F">
              <w:rPr>
                <w:i/>
                <w:sz w:val="24"/>
                <w:szCs w:val="24"/>
              </w:rPr>
              <w:t>0,000098</w:t>
            </w:r>
          </w:p>
        </w:tc>
        <w:tc>
          <w:tcPr>
            <w:tcW w:w="1331" w:type="dxa"/>
            <w:vAlign w:val="center"/>
          </w:tcPr>
          <w:p w:rsidR="006445F3" w:rsidRPr="00B7201F" w:rsidRDefault="006445F3" w:rsidP="00025463">
            <w:pPr>
              <w:spacing w:line="223" w:lineRule="auto"/>
              <w:jc w:val="center"/>
              <w:rPr>
                <w:i/>
                <w:sz w:val="24"/>
                <w:szCs w:val="24"/>
              </w:rPr>
            </w:pPr>
            <w:r w:rsidRPr="00B7201F">
              <w:rPr>
                <w:i/>
                <w:sz w:val="24"/>
                <w:szCs w:val="24"/>
              </w:rPr>
              <w:t>30 090,16</w:t>
            </w:r>
          </w:p>
        </w:tc>
        <w:tc>
          <w:tcPr>
            <w:tcW w:w="1276" w:type="dxa"/>
            <w:vAlign w:val="center"/>
          </w:tcPr>
          <w:p w:rsidR="006445F3" w:rsidRPr="00B7201F" w:rsidRDefault="006445F3" w:rsidP="00025463">
            <w:pPr>
              <w:spacing w:line="223" w:lineRule="auto"/>
              <w:jc w:val="center"/>
              <w:rPr>
                <w:i/>
                <w:sz w:val="24"/>
                <w:szCs w:val="24"/>
              </w:rPr>
            </w:pPr>
            <w:r w:rsidRPr="00B7201F">
              <w:rPr>
                <w:i/>
                <w:sz w:val="24"/>
                <w:szCs w:val="24"/>
              </w:rPr>
              <w:t>2,97</w:t>
            </w:r>
          </w:p>
        </w:tc>
        <w:tc>
          <w:tcPr>
            <w:tcW w:w="1275"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3 971,9</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709" w:type="dxa"/>
            <w:vAlign w:val="center"/>
          </w:tcPr>
          <w:p w:rsidR="006445F3" w:rsidRPr="00B7201F" w:rsidRDefault="006445F3" w:rsidP="00025463">
            <w:pPr>
              <w:spacing w:line="223" w:lineRule="auto"/>
              <w:jc w:val="center"/>
              <w:rPr>
                <w:i/>
                <w:sz w:val="24"/>
                <w:szCs w:val="24"/>
              </w:rPr>
            </w:pPr>
            <w:r w:rsidRPr="00B7201F">
              <w:rPr>
                <w:i/>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z w:val="24"/>
                <w:szCs w:val="24"/>
              </w:rPr>
              <w:t>4. медицинская помощь в условиях дневного стационара, в том числе</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10</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pacing w:val="-6"/>
                <w:sz w:val="24"/>
                <w:szCs w:val="24"/>
              </w:rPr>
              <w:t>случай лечения</w:t>
            </w:r>
          </w:p>
        </w:tc>
        <w:tc>
          <w:tcPr>
            <w:tcW w:w="1362" w:type="dxa"/>
            <w:vAlign w:val="center"/>
          </w:tcPr>
          <w:p w:rsidR="006445F3" w:rsidRPr="00431D9D" w:rsidRDefault="006445F3" w:rsidP="00025463">
            <w:pPr>
              <w:spacing w:line="223" w:lineRule="auto"/>
              <w:jc w:val="center"/>
              <w:rPr>
                <w:sz w:val="24"/>
                <w:szCs w:val="24"/>
              </w:rPr>
            </w:pPr>
            <w:r>
              <w:rPr>
                <w:sz w:val="24"/>
                <w:szCs w:val="24"/>
              </w:rPr>
              <w:t>0,0028</w:t>
            </w:r>
          </w:p>
        </w:tc>
        <w:tc>
          <w:tcPr>
            <w:tcW w:w="1331" w:type="dxa"/>
            <w:vAlign w:val="center"/>
          </w:tcPr>
          <w:p w:rsidR="006445F3" w:rsidRPr="00431D9D" w:rsidRDefault="006445F3" w:rsidP="00025463">
            <w:pPr>
              <w:spacing w:line="223" w:lineRule="auto"/>
              <w:jc w:val="center"/>
              <w:rPr>
                <w:sz w:val="24"/>
                <w:szCs w:val="24"/>
              </w:rPr>
            </w:pPr>
            <w:r>
              <w:rPr>
                <w:sz w:val="24"/>
                <w:szCs w:val="24"/>
              </w:rPr>
              <w:t>9 828,57</w:t>
            </w:r>
          </w:p>
        </w:tc>
        <w:tc>
          <w:tcPr>
            <w:tcW w:w="1276" w:type="dxa"/>
            <w:vAlign w:val="center"/>
          </w:tcPr>
          <w:p w:rsidR="006445F3" w:rsidRPr="00431D9D" w:rsidRDefault="006445F3" w:rsidP="00025463">
            <w:pPr>
              <w:spacing w:line="223" w:lineRule="auto"/>
              <w:jc w:val="center"/>
              <w:rPr>
                <w:sz w:val="24"/>
                <w:szCs w:val="24"/>
              </w:rPr>
            </w:pPr>
            <w:r>
              <w:rPr>
                <w:sz w:val="24"/>
                <w:szCs w:val="24"/>
              </w:rPr>
              <w:t>27,52</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36 771,4</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B7201F" w:rsidRDefault="006445F3" w:rsidP="00025463">
            <w:pPr>
              <w:spacing w:line="223" w:lineRule="auto"/>
              <w:rPr>
                <w:i/>
                <w:sz w:val="24"/>
                <w:szCs w:val="24"/>
              </w:rPr>
            </w:pPr>
            <w:r w:rsidRPr="00B7201F">
              <w:rPr>
                <w:i/>
                <w:sz w:val="24"/>
                <w:szCs w:val="24"/>
              </w:rPr>
              <w:t>не идентифицированным и не застрахованным в системе ОМС лицам</w:t>
            </w:r>
          </w:p>
        </w:tc>
        <w:tc>
          <w:tcPr>
            <w:tcW w:w="851" w:type="dxa"/>
            <w:vAlign w:val="center"/>
          </w:tcPr>
          <w:p w:rsidR="006445F3" w:rsidRPr="00B7201F" w:rsidRDefault="006445F3" w:rsidP="00025463">
            <w:pPr>
              <w:spacing w:line="223" w:lineRule="auto"/>
              <w:jc w:val="center"/>
              <w:rPr>
                <w:i/>
                <w:sz w:val="24"/>
                <w:szCs w:val="24"/>
              </w:rPr>
            </w:pPr>
            <w:r w:rsidRPr="00B7201F">
              <w:rPr>
                <w:i/>
                <w:sz w:val="24"/>
                <w:szCs w:val="24"/>
              </w:rPr>
              <w:t>11</w:t>
            </w:r>
          </w:p>
        </w:tc>
        <w:tc>
          <w:tcPr>
            <w:tcW w:w="1843" w:type="dxa"/>
            <w:vAlign w:val="center"/>
          </w:tcPr>
          <w:p w:rsidR="006445F3" w:rsidRPr="00B7201F" w:rsidRDefault="006445F3" w:rsidP="00025463">
            <w:pPr>
              <w:spacing w:line="223" w:lineRule="auto"/>
              <w:ind w:left="-84" w:right="-80"/>
              <w:jc w:val="center"/>
              <w:rPr>
                <w:i/>
                <w:sz w:val="24"/>
                <w:szCs w:val="24"/>
              </w:rPr>
            </w:pPr>
            <w:r w:rsidRPr="00B7201F">
              <w:rPr>
                <w:i/>
                <w:sz w:val="24"/>
                <w:szCs w:val="24"/>
              </w:rPr>
              <w:t>случай лечения</w:t>
            </w:r>
          </w:p>
        </w:tc>
        <w:tc>
          <w:tcPr>
            <w:tcW w:w="1362"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331"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276"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275"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709" w:type="dxa"/>
            <w:vAlign w:val="center"/>
          </w:tcPr>
          <w:p w:rsidR="006445F3" w:rsidRPr="00B7201F" w:rsidRDefault="006445F3" w:rsidP="00025463">
            <w:pPr>
              <w:spacing w:line="223" w:lineRule="auto"/>
              <w:jc w:val="center"/>
              <w:rPr>
                <w:i/>
                <w:sz w:val="24"/>
                <w:szCs w:val="24"/>
              </w:rPr>
            </w:pPr>
            <w:r w:rsidRPr="00B7201F">
              <w:rPr>
                <w:i/>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z w:val="24"/>
                <w:szCs w:val="24"/>
              </w:rPr>
              <w:t>5. паллиативная медицинская помощь</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12</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койко-день</w:t>
            </w:r>
          </w:p>
        </w:tc>
        <w:tc>
          <w:tcPr>
            <w:tcW w:w="1362" w:type="dxa"/>
            <w:vAlign w:val="center"/>
          </w:tcPr>
          <w:p w:rsidR="006445F3" w:rsidRPr="00431D9D" w:rsidRDefault="006445F3" w:rsidP="00025463">
            <w:pPr>
              <w:spacing w:line="223" w:lineRule="auto"/>
              <w:jc w:val="center"/>
              <w:rPr>
                <w:sz w:val="24"/>
                <w:szCs w:val="24"/>
              </w:rPr>
            </w:pPr>
            <w:r>
              <w:rPr>
                <w:sz w:val="24"/>
                <w:szCs w:val="24"/>
              </w:rPr>
              <w:t>0,092</w:t>
            </w:r>
          </w:p>
        </w:tc>
        <w:tc>
          <w:tcPr>
            <w:tcW w:w="1331" w:type="dxa"/>
            <w:vAlign w:val="center"/>
          </w:tcPr>
          <w:p w:rsidR="006445F3" w:rsidRPr="00431D9D" w:rsidRDefault="006445F3" w:rsidP="00025463">
            <w:pPr>
              <w:spacing w:line="223" w:lineRule="auto"/>
              <w:jc w:val="center"/>
              <w:rPr>
                <w:sz w:val="24"/>
                <w:szCs w:val="24"/>
              </w:rPr>
            </w:pPr>
            <w:r>
              <w:rPr>
                <w:sz w:val="24"/>
                <w:szCs w:val="24"/>
              </w:rPr>
              <w:t>1 931,30</w:t>
            </w:r>
          </w:p>
        </w:tc>
        <w:tc>
          <w:tcPr>
            <w:tcW w:w="1276" w:type="dxa"/>
            <w:vAlign w:val="center"/>
          </w:tcPr>
          <w:p w:rsidR="006445F3" w:rsidRPr="00431D9D" w:rsidRDefault="006445F3" w:rsidP="00025463">
            <w:pPr>
              <w:spacing w:line="223" w:lineRule="auto"/>
              <w:jc w:val="center"/>
              <w:rPr>
                <w:sz w:val="24"/>
                <w:szCs w:val="24"/>
              </w:rPr>
            </w:pPr>
            <w:r>
              <w:rPr>
                <w:sz w:val="24"/>
                <w:szCs w:val="24"/>
              </w:rPr>
              <w:t>177,68</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237 442,6</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pacing w:val="-4"/>
                <w:sz w:val="24"/>
                <w:szCs w:val="24"/>
              </w:rPr>
              <w:t>6. иные государственные и муниципальные услуги</w:t>
            </w:r>
            <w:r w:rsidRPr="00431D9D">
              <w:rPr>
                <w:sz w:val="24"/>
                <w:szCs w:val="24"/>
              </w:rPr>
              <w:t xml:space="preserve"> (работы)</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13</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23" w:lineRule="auto"/>
              <w:jc w:val="center"/>
              <w:rPr>
                <w:sz w:val="24"/>
                <w:szCs w:val="24"/>
              </w:rPr>
            </w:pPr>
            <w:r>
              <w:rPr>
                <w:sz w:val="24"/>
                <w:szCs w:val="24"/>
              </w:rPr>
              <w:t>1 342,23</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1 793 713,6</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Default="006445F3" w:rsidP="00025463">
            <w:pPr>
              <w:spacing w:line="223" w:lineRule="auto"/>
              <w:rPr>
                <w:sz w:val="24"/>
                <w:szCs w:val="24"/>
              </w:rPr>
            </w:pPr>
            <w:r w:rsidRPr="00431D9D">
              <w:rPr>
                <w:spacing w:val="-7"/>
                <w:sz w:val="24"/>
                <w:szCs w:val="24"/>
              </w:rPr>
              <w:t>7. высокотехнологичная медицинская помощь, оказы</w:t>
            </w:r>
            <w:r w:rsidRPr="00431D9D">
              <w:rPr>
                <w:spacing w:val="-6"/>
                <w:sz w:val="24"/>
                <w:szCs w:val="24"/>
              </w:rPr>
              <w:t>ваемая в медицинских организациях субъекта</w:t>
            </w:r>
          </w:p>
          <w:p w:rsidR="006445F3" w:rsidRPr="00431D9D" w:rsidRDefault="006445F3" w:rsidP="00025463">
            <w:pPr>
              <w:spacing w:line="223" w:lineRule="auto"/>
              <w:rPr>
                <w:sz w:val="24"/>
                <w:szCs w:val="24"/>
              </w:rPr>
            </w:pPr>
            <w:r w:rsidRPr="00431D9D">
              <w:rPr>
                <w:sz w:val="24"/>
                <w:szCs w:val="24"/>
              </w:rPr>
              <w:t>Российской Федерации</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14</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случай госпитализации</w:t>
            </w:r>
          </w:p>
        </w:tc>
        <w:tc>
          <w:tcPr>
            <w:tcW w:w="1362" w:type="dxa"/>
            <w:vAlign w:val="center"/>
          </w:tcPr>
          <w:p w:rsidR="006445F3" w:rsidRPr="00431D9D" w:rsidRDefault="006445F3" w:rsidP="00025463">
            <w:pPr>
              <w:spacing w:line="223" w:lineRule="auto"/>
              <w:jc w:val="center"/>
              <w:rPr>
                <w:sz w:val="24"/>
                <w:szCs w:val="24"/>
              </w:rPr>
            </w:pPr>
            <w:r>
              <w:rPr>
                <w:sz w:val="24"/>
                <w:szCs w:val="24"/>
              </w:rPr>
              <w:t>0,0009</w:t>
            </w:r>
          </w:p>
        </w:tc>
        <w:tc>
          <w:tcPr>
            <w:tcW w:w="1331" w:type="dxa"/>
            <w:vAlign w:val="center"/>
          </w:tcPr>
          <w:p w:rsidR="006445F3" w:rsidRPr="00431D9D" w:rsidRDefault="006445F3" w:rsidP="00025463">
            <w:pPr>
              <w:spacing w:line="223" w:lineRule="auto"/>
              <w:jc w:val="center"/>
              <w:rPr>
                <w:sz w:val="24"/>
                <w:szCs w:val="24"/>
              </w:rPr>
            </w:pPr>
            <w:r>
              <w:rPr>
                <w:sz w:val="24"/>
                <w:szCs w:val="24"/>
              </w:rPr>
              <w:t>141 422,22</w:t>
            </w:r>
          </w:p>
        </w:tc>
        <w:tc>
          <w:tcPr>
            <w:tcW w:w="1276" w:type="dxa"/>
            <w:vAlign w:val="center"/>
          </w:tcPr>
          <w:p w:rsidR="006445F3" w:rsidRPr="00431D9D" w:rsidRDefault="006445F3" w:rsidP="00025463">
            <w:pPr>
              <w:spacing w:line="223" w:lineRule="auto"/>
              <w:jc w:val="center"/>
              <w:rPr>
                <w:sz w:val="24"/>
                <w:szCs w:val="24"/>
              </w:rPr>
            </w:pPr>
            <w:r>
              <w:rPr>
                <w:sz w:val="24"/>
                <w:szCs w:val="24"/>
              </w:rPr>
              <w:t>127,28</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170 090,8</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pacing w:val="-7"/>
                <w:sz w:val="24"/>
                <w:szCs w:val="24"/>
              </w:rPr>
              <w:t>II. Средства консолидированного бюджета субъекта</w:t>
            </w:r>
            <w:r w:rsidRPr="00431D9D">
              <w:rPr>
                <w:sz w:val="24"/>
                <w:szCs w:val="24"/>
              </w:rPr>
              <w:t xml:space="preserve"> Российской Федерации на приобретение медицинского оборудования для медицинских организаций, работающих</w:t>
            </w:r>
          </w:p>
          <w:p w:rsidR="006445F3" w:rsidRDefault="006445F3" w:rsidP="00025463">
            <w:pPr>
              <w:spacing w:line="223" w:lineRule="auto"/>
              <w:rPr>
                <w:sz w:val="24"/>
                <w:szCs w:val="24"/>
              </w:rPr>
            </w:pPr>
            <w:r w:rsidRPr="00431D9D">
              <w:rPr>
                <w:sz w:val="24"/>
                <w:szCs w:val="24"/>
              </w:rPr>
              <w:t>в системе ОМС**,</w:t>
            </w:r>
          </w:p>
          <w:p w:rsidR="006445F3" w:rsidRPr="00431D9D" w:rsidRDefault="006445F3" w:rsidP="00025463">
            <w:pPr>
              <w:spacing w:line="223" w:lineRule="auto"/>
              <w:rPr>
                <w:sz w:val="24"/>
                <w:szCs w:val="24"/>
              </w:rPr>
            </w:pPr>
            <w:r w:rsidRPr="00431D9D">
              <w:rPr>
                <w:sz w:val="24"/>
                <w:szCs w:val="24"/>
              </w:rPr>
              <w:t>в том числе на приобретение:</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15</w:t>
            </w:r>
          </w:p>
        </w:tc>
        <w:tc>
          <w:tcPr>
            <w:tcW w:w="1843" w:type="dxa"/>
            <w:vAlign w:val="center"/>
          </w:tcPr>
          <w:p w:rsidR="006445F3" w:rsidRPr="00431D9D" w:rsidRDefault="006445F3" w:rsidP="00025463">
            <w:pPr>
              <w:spacing w:line="223" w:lineRule="auto"/>
              <w:ind w:left="-84" w:right="-80"/>
              <w:jc w:val="center"/>
              <w:rPr>
                <w:sz w:val="24"/>
                <w:szCs w:val="24"/>
              </w:rPr>
            </w:pPr>
          </w:p>
        </w:tc>
        <w:tc>
          <w:tcPr>
            <w:tcW w:w="1362"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23" w:lineRule="auto"/>
              <w:jc w:val="center"/>
              <w:rPr>
                <w:sz w:val="24"/>
                <w:szCs w:val="24"/>
              </w:rPr>
            </w:pPr>
            <w:r>
              <w:rPr>
                <w:sz w:val="24"/>
                <w:szCs w:val="24"/>
              </w:rPr>
              <w:t>169,54</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226 569,6</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5F0485">
              <w:rPr>
                <w:sz w:val="24"/>
                <w:szCs w:val="24"/>
              </w:rPr>
              <w:t>1,2</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санитарного транспорта</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16</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КТ</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17</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b/>
                <w:bCs/>
                <w:sz w:val="24"/>
                <w:szCs w:val="24"/>
              </w:rPr>
            </w:pPr>
            <w:r w:rsidRPr="00431D9D">
              <w:rPr>
                <w:b/>
                <w:bCs/>
                <w:sz w:val="24"/>
                <w:szCs w:val="24"/>
              </w:rPr>
              <w:t>-</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МРТ</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18</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иного медицинского оборудования</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19</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Pr>
                <w:sz w:val="24"/>
                <w:szCs w:val="24"/>
              </w:rPr>
              <w:t>169,54</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Pr>
                <w:sz w:val="24"/>
                <w:szCs w:val="24"/>
              </w:rPr>
              <w:t>226 569,6</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Default="006445F3" w:rsidP="00025463">
            <w:pPr>
              <w:spacing w:line="230" w:lineRule="auto"/>
              <w:rPr>
                <w:sz w:val="24"/>
                <w:szCs w:val="24"/>
              </w:rPr>
            </w:pPr>
            <w:r w:rsidRPr="00431D9D">
              <w:rPr>
                <w:sz w:val="24"/>
                <w:szCs w:val="24"/>
              </w:rPr>
              <w:t>III. Медицинская помощь в рамках территориальной программы ОМС:</w:t>
            </w:r>
          </w:p>
          <w:p w:rsidR="005F0485" w:rsidRPr="00431D9D" w:rsidRDefault="005F0485" w:rsidP="00025463">
            <w:pPr>
              <w:spacing w:line="230" w:lineRule="auto"/>
              <w:rPr>
                <w:sz w:val="24"/>
                <w:szCs w:val="24"/>
              </w:rPr>
            </w:pP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20</w:t>
            </w:r>
          </w:p>
        </w:tc>
        <w:tc>
          <w:tcPr>
            <w:tcW w:w="1843" w:type="dxa"/>
            <w:vAlign w:val="center"/>
          </w:tcPr>
          <w:p w:rsidR="006445F3" w:rsidRPr="00431D9D" w:rsidRDefault="006445F3" w:rsidP="00025463">
            <w:pPr>
              <w:spacing w:line="230" w:lineRule="auto"/>
              <w:ind w:left="-84" w:right="-80"/>
              <w:jc w:val="center"/>
              <w:rPr>
                <w:sz w:val="24"/>
                <w:szCs w:val="24"/>
              </w:rPr>
            </w:pP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5" w:type="dxa"/>
            <w:vAlign w:val="center"/>
          </w:tcPr>
          <w:p w:rsidR="006445F3" w:rsidRPr="00464B25" w:rsidRDefault="006445F3" w:rsidP="00025463">
            <w:pPr>
              <w:spacing w:line="230" w:lineRule="auto"/>
              <w:jc w:val="center"/>
              <w:rPr>
                <w:sz w:val="24"/>
                <w:szCs w:val="24"/>
              </w:rPr>
            </w:pPr>
            <w:r w:rsidRPr="00464B25">
              <w:rPr>
                <w:sz w:val="24"/>
                <w:szCs w:val="24"/>
              </w:rPr>
              <w:t>10 815,43</w:t>
            </w:r>
          </w:p>
        </w:tc>
        <w:tc>
          <w:tcPr>
            <w:tcW w:w="1417" w:type="dxa"/>
            <w:vAlign w:val="center"/>
          </w:tcPr>
          <w:p w:rsidR="006445F3" w:rsidRPr="00464B25" w:rsidRDefault="006445F3" w:rsidP="00025463">
            <w:pPr>
              <w:spacing w:line="230" w:lineRule="auto"/>
              <w:jc w:val="center"/>
              <w:rPr>
                <w:sz w:val="24"/>
                <w:szCs w:val="24"/>
              </w:rPr>
            </w:pPr>
            <w:r w:rsidRPr="00464B25">
              <w:rPr>
                <w:sz w:val="24"/>
                <w:szCs w:val="24"/>
              </w:rPr>
              <w:t>х</w:t>
            </w:r>
          </w:p>
        </w:tc>
        <w:tc>
          <w:tcPr>
            <w:tcW w:w="1417" w:type="dxa"/>
            <w:vAlign w:val="center"/>
          </w:tcPr>
          <w:p w:rsidR="006445F3" w:rsidRPr="00464B25" w:rsidRDefault="006445F3" w:rsidP="00025463">
            <w:pPr>
              <w:spacing w:line="230" w:lineRule="auto"/>
              <w:ind w:left="-64" w:right="-67"/>
              <w:jc w:val="center"/>
              <w:rPr>
                <w:spacing w:val="-8"/>
                <w:sz w:val="24"/>
                <w:szCs w:val="24"/>
              </w:rPr>
            </w:pPr>
            <w:r w:rsidRPr="00464B25">
              <w:rPr>
                <w:spacing w:val="-8"/>
                <w:sz w:val="24"/>
                <w:szCs w:val="24"/>
              </w:rPr>
              <w:t>14 270 843,9</w:t>
            </w:r>
          </w:p>
        </w:tc>
        <w:tc>
          <w:tcPr>
            <w:tcW w:w="709" w:type="dxa"/>
            <w:shd w:val="clear" w:color="auto" w:fill="auto"/>
            <w:vAlign w:val="center"/>
          </w:tcPr>
          <w:p w:rsidR="006445F3" w:rsidRPr="003D0BAB" w:rsidRDefault="006445F3" w:rsidP="00025463">
            <w:pPr>
              <w:spacing w:line="230" w:lineRule="auto"/>
              <w:jc w:val="center"/>
              <w:rPr>
                <w:sz w:val="24"/>
                <w:szCs w:val="24"/>
                <w:highlight w:val="green"/>
              </w:rPr>
            </w:pPr>
            <w:r w:rsidRPr="005F0485">
              <w:rPr>
                <w:sz w:val="24"/>
                <w:szCs w:val="24"/>
              </w:rPr>
              <w:t>78,8</w:t>
            </w:r>
          </w:p>
        </w:tc>
      </w:tr>
      <w:tr w:rsidR="006445F3" w:rsidRPr="00431D9D" w:rsidTr="00025463">
        <w:tc>
          <w:tcPr>
            <w:tcW w:w="4395" w:type="dxa"/>
            <w:gridSpan w:val="3"/>
            <w:vAlign w:val="center"/>
          </w:tcPr>
          <w:p w:rsidR="006445F3" w:rsidRPr="002344DD" w:rsidRDefault="006445F3" w:rsidP="00025463">
            <w:pPr>
              <w:spacing w:line="230" w:lineRule="auto"/>
              <w:rPr>
                <w:spacing w:val="-6"/>
                <w:sz w:val="24"/>
                <w:szCs w:val="24"/>
              </w:rPr>
            </w:pPr>
            <w:r w:rsidRPr="00431D9D">
              <w:rPr>
                <w:spacing w:val="-6"/>
                <w:sz w:val="24"/>
                <w:szCs w:val="24"/>
              </w:rPr>
              <w:lastRenderedPageBreak/>
              <w:t xml:space="preserve">- </w:t>
            </w:r>
            <w:r w:rsidRPr="002344DD">
              <w:rPr>
                <w:spacing w:val="-6"/>
                <w:sz w:val="24"/>
                <w:szCs w:val="24"/>
              </w:rPr>
              <w:t>скорая медицинская помощь</w:t>
            </w:r>
          </w:p>
          <w:p w:rsidR="006445F3" w:rsidRPr="00431D9D" w:rsidRDefault="006445F3" w:rsidP="00025463">
            <w:pPr>
              <w:spacing w:line="230" w:lineRule="auto"/>
              <w:rPr>
                <w:spacing w:val="-6"/>
                <w:sz w:val="24"/>
                <w:szCs w:val="24"/>
              </w:rPr>
            </w:pPr>
            <w:r w:rsidRPr="005F0485">
              <w:rPr>
                <w:spacing w:val="-6"/>
                <w:sz w:val="24"/>
                <w:szCs w:val="24"/>
              </w:rPr>
              <w:t>(сумма строк 29+34)</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21</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вызов</w:t>
            </w:r>
          </w:p>
        </w:tc>
        <w:tc>
          <w:tcPr>
            <w:tcW w:w="1362" w:type="dxa"/>
            <w:vAlign w:val="center"/>
          </w:tcPr>
          <w:p w:rsidR="006445F3" w:rsidRPr="00464B25" w:rsidRDefault="006445F3" w:rsidP="00025463">
            <w:pPr>
              <w:spacing w:line="230" w:lineRule="auto"/>
              <w:jc w:val="center"/>
              <w:rPr>
                <w:sz w:val="24"/>
                <w:szCs w:val="24"/>
              </w:rPr>
            </w:pPr>
            <w:r w:rsidRPr="00464B25">
              <w:rPr>
                <w:sz w:val="24"/>
                <w:szCs w:val="24"/>
              </w:rPr>
              <w:t>0,300</w:t>
            </w:r>
          </w:p>
        </w:tc>
        <w:tc>
          <w:tcPr>
            <w:tcW w:w="1331" w:type="dxa"/>
            <w:vAlign w:val="center"/>
          </w:tcPr>
          <w:p w:rsidR="006445F3" w:rsidRPr="00464B25" w:rsidRDefault="006445F3" w:rsidP="00025463">
            <w:pPr>
              <w:spacing w:line="230" w:lineRule="auto"/>
              <w:jc w:val="center"/>
              <w:rPr>
                <w:sz w:val="24"/>
                <w:szCs w:val="24"/>
              </w:rPr>
            </w:pPr>
            <w:r w:rsidRPr="00464B25">
              <w:rPr>
                <w:sz w:val="24"/>
                <w:szCs w:val="24"/>
              </w:rPr>
              <w:t>2 237,95</w:t>
            </w:r>
          </w:p>
        </w:tc>
        <w:tc>
          <w:tcPr>
            <w:tcW w:w="1276" w:type="dxa"/>
            <w:vAlign w:val="center"/>
          </w:tcPr>
          <w:p w:rsidR="006445F3" w:rsidRPr="00464B25" w:rsidRDefault="006445F3" w:rsidP="00025463">
            <w:pPr>
              <w:spacing w:line="230" w:lineRule="auto"/>
              <w:jc w:val="center"/>
              <w:rPr>
                <w:sz w:val="24"/>
                <w:szCs w:val="24"/>
              </w:rPr>
            </w:pPr>
            <w:r w:rsidRPr="00464B25">
              <w:rPr>
                <w:sz w:val="24"/>
                <w:szCs w:val="24"/>
              </w:rPr>
              <w:t>х</w:t>
            </w:r>
          </w:p>
        </w:tc>
        <w:tc>
          <w:tcPr>
            <w:tcW w:w="1275" w:type="dxa"/>
            <w:vAlign w:val="center"/>
          </w:tcPr>
          <w:p w:rsidR="006445F3" w:rsidRPr="00464B25" w:rsidRDefault="006445F3" w:rsidP="00025463">
            <w:pPr>
              <w:spacing w:line="230" w:lineRule="auto"/>
              <w:jc w:val="center"/>
              <w:rPr>
                <w:sz w:val="24"/>
                <w:szCs w:val="24"/>
              </w:rPr>
            </w:pPr>
            <w:r w:rsidRPr="00464B25">
              <w:rPr>
                <w:sz w:val="24"/>
                <w:szCs w:val="24"/>
              </w:rPr>
              <w:t>671,39</w:t>
            </w:r>
          </w:p>
        </w:tc>
        <w:tc>
          <w:tcPr>
            <w:tcW w:w="1417" w:type="dxa"/>
            <w:vAlign w:val="center"/>
          </w:tcPr>
          <w:p w:rsidR="006445F3" w:rsidRPr="00464B25" w:rsidRDefault="006445F3" w:rsidP="00025463">
            <w:pPr>
              <w:spacing w:line="230" w:lineRule="auto"/>
              <w:jc w:val="center"/>
              <w:rPr>
                <w:sz w:val="24"/>
                <w:szCs w:val="24"/>
              </w:rPr>
            </w:pPr>
            <w:r w:rsidRPr="00464B25">
              <w:rPr>
                <w:sz w:val="24"/>
                <w:szCs w:val="24"/>
              </w:rPr>
              <w:t>х</w:t>
            </w:r>
          </w:p>
        </w:tc>
        <w:tc>
          <w:tcPr>
            <w:tcW w:w="1417" w:type="dxa"/>
            <w:vAlign w:val="center"/>
          </w:tcPr>
          <w:p w:rsidR="006445F3" w:rsidRPr="00464B25" w:rsidRDefault="006445F3" w:rsidP="00025463">
            <w:pPr>
              <w:spacing w:line="230" w:lineRule="auto"/>
              <w:jc w:val="center"/>
              <w:rPr>
                <w:sz w:val="24"/>
                <w:szCs w:val="24"/>
              </w:rPr>
            </w:pPr>
            <w:r w:rsidRPr="00464B25">
              <w:rPr>
                <w:sz w:val="24"/>
                <w:szCs w:val="24"/>
              </w:rPr>
              <w:t>885 885,8</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5F0485" w:rsidTr="00025463">
        <w:tc>
          <w:tcPr>
            <w:tcW w:w="2552" w:type="dxa"/>
            <w:vMerge w:val="restart"/>
            <w:vAlign w:val="center"/>
          </w:tcPr>
          <w:p w:rsidR="006445F3" w:rsidRPr="005F0485" w:rsidRDefault="006445F3" w:rsidP="00025463">
            <w:pPr>
              <w:spacing w:line="230" w:lineRule="auto"/>
              <w:rPr>
                <w:sz w:val="24"/>
                <w:szCs w:val="24"/>
              </w:rPr>
            </w:pPr>
            <w:r w:rsidRPr="005F0485">
              <w:rPr>
                <w:sz w:val="24"/>
                <w:szCs w:val="24"/>
              </w:rPr>
              <w:t>- медицинская помощь в амбулаторных условиях</w:t>
            </w:r>
          </w:p>
        </w:tc>
        <w:tc>
          <w:tcPr>
            <w:tcW w:w="567" w:type="dxa"/>
            <w:vMerge w:val="restart"/>
            <w:textDirection w:val="btLr"/>
            <w:vAlign w:val="center"/>
          </w:tcPr>
          <w:p w:rsidR="006445F3" w:rsidRPr="005F0485" w:rsidRDefault="006445F3" w:rsidP="00025463">
            <w:pPr>
              <w:spacing w:line="230" w:lineRule="auto"/>
              <w:rPr>
                <w:sz w:val="24"/>
                <w:szCs w:val="24"/>
              </w:rPr>
            </w:pPr>
            <w:r w:rsidRPr="005F0485">
              <w:rPr>
                <w:sz w:val="24"/>
                <w:szCs w:val="24"/>
              </w:rPr>
              <w:t>Сумма строк</w:t>
            </w:r>
          </w:p>
        </w:tc>
        <w:tc>
          <w:tcPr>
            <w:tcW w:w="1276" w:type="dxa"/>
            <w:vAlign w:val="center"/>
          </w:tcPr>
          <w:p w:rsidR="006445F3" w:rsidRPr="005F0485" w:rsidRDefault="006445F3" w:rsidP="00025463">
            <w:pPr>
              <w:spacing w:line="230" w:lineRule="auto"/>
              <w:rPr>
                <w:sz w:val="24"/>
                <w:szCs w:val="24"/>
              </w:rPr>
            </w:pPr>
            <w:r w:rsidRPr="005F0485">
              <w:rPr>
                <w:sz w:val="24"/>
                <w:szCs w:val="24"/>
              </w:rPr>
              <w:t>30.1+35.1</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22.1</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посещение с профилактичес-кими и иными целями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2,350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455,22</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1 069,77</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109"/>
              <w:jc w:val="center"/>
              <w:rPr>
                <w:sz w:val="24"/>
                <w:szCs w:val="24"/>
              </w:rPr>
            </w:pPr>
            <w:r w:rsidRPr="005F0485">
              <w:rPr>
                <w:sz w:val="24"/>
                <w:szCs w:val="24"/>
              </w:rPr>
              <w:t>1 411 546,9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2552" w:type="dxa"/>
            <w:vMerge/>
            <w:vAlign w:val="center"/>
          </w:tcPr>
          <w:p w:rsidR="006445F3" w:rsidRPr="005F0485" w:rsidRDefault="006445F3" w:rsidP="00025463">
            <w:pPr>
              <w:spacing w:line="230" w:lineRule="auto"/>
              <w:rPr>
                <w:sz w:val="24"/>
                <w:szCs w:val="24"/>
              </w:rPr>
            </w:pPr>
          </w:p>
        </w:tc>
        <w:tc>
          <w:tcPr>
            <w:tcW w:w="567" w:type="dxa"/>
            <w:vMerge/>
            <w:vAlign w:val="center"/>
          </w:tcPr>
          <w:p w:rsidR="006445F3" w:rsidRPr="005F0485" w:rsidRDefault="006445F3" w:rsidP="00025463">
            <w:pPr>
              <w:spacing w:line="230" w:lineRule="auto"/>
              <w:rPr>
                <w:sz w:val="24"/>
                <w:szCs w:val="24"/>
              </w:rPr>
            </w:pPr>
          </w:p>
        </w:tc>
        <w:tc>
          <w:tcPr>
            <w:tcW w:w="1276" w:type="dxa"/>
            <w:vAlign w:val="center"/>
          </w:tcPr>
          <w:p w:rsidR="006445F3" w:rsidRPr="005F0485" w:rsidRDefault="006445F3" w:rsidP="00025463">
            <w:pPr>
              <w:spacing w:line="230" w:lineRule="auto"/>
              <w:rPr>
                <w:sz w:val="24"/>
                <w:szCs w:val="24"/>
              </w:rPr>
            </w:pPr>
            <w:r w:rsidRPr="005F0485">
              <w:rPr>
                <w:sz w:val="24"/>
                <w:szCs w:val="24"/>
              </w:rPr>
              <w:t>30.2+35.2</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22.2</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посещение по неотложной медицинской помощи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0,560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582,78</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326,36</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430 624,5</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2552" w:type="dxa"/>
            <w:vMerge/>
            <w:vAlign w:val="center"/>
          </w:tcPr>
          <w:p w:rsidR="006445F3" w:rsidRPr="005F0485" w:rsidRDefault="006445F3" w:rsidP="00025463">
            <w:pPr>
              <w:spacing w:line="230" w:lineRule="auto"/>
              <w:rPr>
                <w:sz w:val="24"/>
                <w:szCs w:val="24"/>
              </w:rPr>
            </w:pPr>
          </w:p>
        </w:tc>
        <w:tc>
          <w:tcPr>
            <w:tcW w:w="567" w:type="dxa"/>
            <w:vMerge/>
            <w:vAlign w:val="center"/>
          </w:tcPr>
          <w:p w:rsidR="006445F3" w:rsidRPr="005F0485" w:rsidRDefault="006445F3" w:rsidP="00025463">
            <w:pPr>
              <w:spacing w:line="230" w:lineRule="auto"/>
              <w:rPr>
                <w:sz w:val="24"/>
                <w:szCs w:val="24"/>
              </w:rPr>
            </w:pPr>
          </w:p>
        </w:tc>
        <w:tc>
          <w:tcPr>
            <w:tcW w:w="1276" w:type="dxa"/>
            <w:vAlign w:val="center"/>
          </w:tcPr>
          <w:p w:rsidR="006445F3" w:rsidRPr="005F0485" w:rsidRDefault="006445F3" w:rsidP="00025463">
            <w:pPr>
              <w:spacing w:line="230" w:lineRule="auto"/>
              <w:rPr>
                <w:sz w:val="24"/>
                <w:szCs w:val="24"/>
              </w:rPr>
            </w:pPr>
            <w:r w:rsidRPr="005F0485">
              <w:rPr>
                <w:sz w:val="24"/>
                <w:szCs w:val="24"/>
              </w:rPr>
              <w:t>30.3+35.3</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22.3</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обращение</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1,980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1 275,31</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2 525,11</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pacing w:val="-10"/>
                <w:sz w:val="24"/>
                <w:szCs w:val="24"/>
              </w:rPr>
            </w:pPr>
            <w:r w:rsidRPr="005F0485">
              <w:rPr>
                <w:spacing w:val="-10"/>
                <w:sz w:val="24"/>
                <w:szCs w:val="24"/>
              </w:rPr>
              <w:t>3 331 862,4</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rPr>
          <w:trHeight w:val="922"/>
        </w:trPr>
        <w:tc>
          <w:tcPr>
            <w:tcW w:w="4395" w:type="dxa"/>
            <w:gridSpan w:val="3"/>
            <w:vAlign w:val="center"/>
          </w:tcPr>
          <w:p w:rsidR="006445F3" w:rsidRPr="005F0485" w:rsidRDefault="006445F3" w:rsidP="00025463">
            <w:pPr>
              <w:tabs>
                <w:tab w:val="right" w:pos="2053"/>
              </w:tabs>
              <w:spacing w:line="230" w:lineRule="auto"/>
              <w:rPr>
                <w:sz w:val="24"/>
                <w:szCs w:val="24"/>
              </w:rPr>
            </w:pPr>
            <w:r w:rsidRPr="005F0485">
              <w:rPr>
                <w:sz w:val="24"/>
                <w:szCs w:val="24"/>
              </w:rPr>
              <w:t>- специализированная медицинская помощь в стационарных условиях</w:t>
            </w:r>
          </w:p>
          <w:p w:rsidR="006445F3" w:rsidRPr="005F0485" w:rsidRDefault="006445F3" w:rsidP="00025463">
            <w:pPr>
              <w:tabs>
                <w:tab w:val="right" w:pos="2053"/>
              </w:tabs>
              <w:spacing w:line="230" w:lineRule="auto"/>
              <w:rPr>
                <w:sz w:val="24"/>
                <w:szCs w:val="24"/>
              </w:rPr>
            </w:pPr>
            <w:r w:rsidRPr="005F0485">
              <w:rPr>
                <w:sz w:val="24"/>
                <w:szCs w:val="24"/>
              </w:rPr>
              <w:t>(сумма строк 31 + 36), в том числе:</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23</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случай госпитализации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0,17235</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30 090,16</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5 186,04</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6 842 926,7</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rPr>
          <w:trHeight w:val="412"/>
        </w:trPr>
        <w:tc>
          <w:tcPr>
            <w:tcW w:w="4395" w:type="dxa"/>
            <w:gridSpan w:val="3"/>
            <w:vAlign w:val="center"/>
          </w:tcPr>
          <w:p w:rsidR="006445F3" w:rsidRPr="005F0485" w:rsidRDefault="006445F3" w:rsidP="00025463">
            <w:pPr>
              <w:spacing w:line="230" w:lineRule="auto"/>
              <w:rPr>
                <w:i/>
                <w:sz w:val="24"/>
                <w:szCs w:val="24"/>
              </w:rPr>
            </w:pPr>
            <w:r w:rsidRPr="005F0485">
              <w:rPr>
                <w:i/>
                <w:spacing w:val="-6"/>
                <w:sz w:val="24"/>
                <w:szCs w:val="24"/>
              </w:rPr>
              <w:t>медицинская реабилитация в стационарных условиях</w:t>
            </w:r>
          </w:p>
          <w:p w:rsidR="006445F3" w:rsidRPr="005F0485" w:rsidRDefault="006445F3" w:rsidP="00025463">
            <w:pPr>
              <w:spacing w:line="230" w:lineRule="auto"/>
              <w:rPr>
                <w:i/>
                <w:sz w:val="24"/>
                <w:szCs w:val="24"/>
              </w:rPr>
            </w:pPr>
            <w:r w:rsidRPr="005F0485">
              <w:rPr>
                <w:i/>
                <w:sz w:val="24"/>
                <w:szCs w:val="24"/>
              </w:rPr>
              <w:t>(сумма строк 31.1 + 36.1)</w:t>
            </w:r>
          </w:p>
        </w:tc>
        <w:tc>
          <w:tcPr>
            <w:tcW w:w="851" w:type="dxa"/>
            <w:vAlign w:val="center"/>
          </w:tcPr>
          <w:p w:rsidR="006445F3" w:rsidRPr="005F0485" w:rsidRDefault="006445F3" w:rsidP="00025463">
            <w:pPr>
              <w:spacing w:line="230" w:lineRule="auto"/>
              <w:jc w:val="center"/>
              <w:rPr>
                <w:i/>
                <w:sz w:val="24"/>
                <w:szCs w:val="24"/>
              </w:rPr>
            </w:pPr>
            <w:r w:rsidRPr="005F0485">
              <w:rPr>
                <w:i/>
                <w:sz w:val="24"/>
                <w:szCs w:val="24"/>
              </w:rPr>
              <w:t>23.1</w:t>
            </w:r>
          </w:p>
        </w:tc>
        <w:tc>
          <w:tcPr>
            <w:tcW w:w="1843" w:type="dxa"/>
            <w:vAlign w:val="center"/>
          </w:tcPr>
          <w:p w:rsidR="006445F3" w:rsidRPr="005F0485" w:rsidRDefault="006445F3" w:rsidP="00025463">
            <w:pPr>
              <w:spacing w:line="230" w:lineRule="auto"/>
              <w:ind w:left="-84" w:right="-80"/>
              <w:jc w:val="center"/>
              <w:rPr>
                <w:i/>
                <w:sz w:val="24"/>
                <w:szCs w:val="24"/>
              </w:rPr>
            </w:pPr>
            <w:r w:rsidRPr="005F0485">
              <w:rPr>
                <w:i/>
                <w:sz w:val="24"/>
                <w:szCs w:val="24"/>
              </w:rPr>
              <w:t>койко-день</w:t>
            </w:r>
          </w:p>
        </w:tc>
        <w:tc>
          <w:tcPr>
            <w:tcW w:w="1362" w:type="dxa"/>
            <w:vAlign w:val="center"/>
          </w:tcPr>
          <w:p w:rsidR="006445F3" w:rsidRPr="005F0485" w:rsidRDefault="006445F3" w:rsidP="00025463">
            <w:pPr>
              <w:spacing w:line="230" w:lineRule="auto"/>
              <w:jc w:val="center"/>
              <w:rPr>
                <w:i/>
                <w:sz w:val="24"/>
                <w:szCs w:val="24"/>
              </w:rPr>
            </w:pPr>
            <w:r w:rsidRPr="005F0485">
              <w:rPr>
                <w:i/>
                <w:sz w:val="24"/>
                <w:szCs w:val="24"/>
              </w:rPr>
              <w:t>0,048</w:t>
            </w:r>
          </w:p>
        </w:tc>
        <w:tc>
          <w:tcPr>
            <w:tcW w:w="1331" w:type="dxa"/>
            <w:vAlign w:val="center"/>
          </w:tcPr>
          <w:p w:rsidR="006445F3" w:rsidRPr="005F0485" w:rsidRDefault="006445F3" w:rsidP="00025463">
            <w:pPr>
              <w:spacing w:line="230" w:lineRule="auto"/>
              <w:jc w:val="center"/>
              <w:rPr>
                <w:i/>
                <w:sz w:val="24"/>
                <w:szCs w:val="24"/>
              </w:rPr>
            </w:pPr>
            <w:r w:rsidRPr="005F0485">
              <w:rPr>
                <w:i/>
                <w:sz w:val="24"/>
                <w:szCs w:val="24"/>
              </w:rPr>
              <w:t>2 340,36</w:t>
            </w:r>
          </w:p>
        </w:tc>
        <w:tc>
          <w:tcPr>
            <w:tcW w:w="1276"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0" w:lineRule="auto"/>
              <w:jc w:val="center"/>
              <w:rPr>
                <w:i/>
                <w:sz w:val="24"/>
                <w:szCs w:val="24"/>
              </w:rPr>
            </w:pPr>
            <w:r w:rsidRPr="005F0485">
              <w:rPr>
                <w:i/>
                <w:sz w:val="24"/>
                <w:szCs w:val="24"/>
              </w:rPr>
              <w:t>112,34</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148 227,9</w:t>
            </w:r>
          </w:p>
        </w:tc>
        <w:tc>
          <w:tcPr>
            <w:tcW w:w="709" w:type="dxa"/>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i/>
                <w:sz w:val="24"/>
                <w:szCs w:val="24"/>
              </w:rPr>
            </w:pPr>
            <w:r w:rsidRPr="005F0485">
              <w:rPr>
                <w:i/>
                <w:sz w:val="24"/>
                <w:szCs w:val="24"/>
              </w:rPr>
              <w:t>в том числе медицинская реабилитация для детей в возрасте 0-17 лет (сумма строк 31.1.1 + 36.1.1)</w:t>
            </w:r>
          </w:p>
        </w:tc>
        <w:tc>
          <w:tcPr>
            <w:tcW w:w="851" w:type="dxa"/>
            <w:vAlign w:val="center"/>
          </w:tcPr>
          <w:p w:rsidR="006445F3" w:rsidRPr="005F0485" w:rsidRDefault="006445F3" w:rsidP="00025463">
            <w:pPr>
              <w:spacing w:line="230" w:lineRule="auto"/>
              <w:jc w:val="center"/>
              <w:rPr>
                <w:i/>
                <w:sz w:val="24"/>
                <w:szCs w:val="24"/>
              </w:rPr>
            </w:pPr>
            <w:r w:rsidRPr="005F0485">
              <w:rPr>
                <w:i/>
                <w:sz w:val="24"/>
                <w:szCs w:val="24"/>
              </w:rPr>
              <w:t>23.1.1</w:t>
            </w:r>
          </w:p>
        </w:tc>
        <w:tc>
          <w:tcPr>
            <w:tcW w:w="1843" w:type="dxa"/>
            <w:vAlign w:val="center"/>
          </w:tcPr>
          <w:p w:rsidR="006445F3" w:rsidRPr="005F0485" w:rsidRDefault="006445F3" w:rsidP="00025463">
            <w:pPr>
              <w:spacing w:line="230" w:lineRule="auto"/>
              <w:ind w:left="-84" w:right="-80"/>
              <w:jc w:val="center"/>
              <w:rPr>
                <w:i/>
                <w:sz w:val="24"/>
                <w:szCs w:val="24"/>
              </w:rPr>
            </w:pPr>
            <w:r w:rsidRPr="005F0485">
              <w:rPr>
                <w:i/>
                <w:sz w:val="24"/>
                <w:szCs w:val="24"/>
              </w:rPr>
              <w:t>койко-день</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0,012</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2 340,36</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28,08</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37 057,0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i/>
                <w:sz w:val="24"/>
                <w:szCs w:val="24"/>
              </w:rPr>
            </w:pPr>
            <w:r w:rsidRPr="005F0485">
              <w:rPr>
                <w:i/>
                <w:sz w:val="24"/>
                <w:szCs w:val="24"/>
              </w:rPr>
              <w:t>высокотехнологичная медицинская помощь (сумма строк 31.2 + 36.2)</w:t>
            </w:r>
          </w:p>
        </w:tc>
        <w:tc>
          <w:tcPr>
            <w:tcW w:w="851" w:type="dxa"/>
            <w:vAlign w:val="center"/>
          </w:tcPr>
          <w:p w:rsidR="006445F3" w:rsidRPr="005F0485" w:rsidRDefault="006445F3" w:rsidP="00025463">
            <w:pPr>
              <w:spacing w:line="230" w:lineRule="auto"/>
              <w:jc w:val="center"/>
              <w:rPr>
                <w:i/>
                <w:sz w:val="24"/>
                <w:szCs w:val="24"/>
              </w:rPr>
            </w:pPr>
            <w:r w:rsidRPr="005F0485">
              <w:rPr>
                <w:i/>
                <w:sz w:val="24"/>
                <w:szCs w:val="24"/>
              </w:rPr>
              <w:t>23.2</w:t>
            </w:r>
          </w:p>
        </w:tc>
        <w:tc>
          <w:tcPr>
            <w:tcW w:w="1843" w:type="dxa"/>
            <w:vAlign w:val="center"/>
          </w:tcPr>
          <w:p w:rsidR="006445F3" w:rsidRPr="005F0485" w:rsidRDefault="006445F3" w:rsidP="00025463">
            <w:pPr>
              <w:spacing w:line="230" w:lineRule="auto"/>
              <w:ind w:left="-84" w:right="-80"/>
              <w:jc w:val="center"/>
              <w:rPr>
                <w:i/>
                <w:sz w:val="24"/>
                <w:szCs w:val="24"/>
              </w:rPr>
            </w:pPr>
            <w:r w:rsidRPr="005F0485">
              <w:rPr>
                <w:i/>
                <w:sz w:val="24"/>
                <w:szCs w:val="24"/>
              </w:rPr>
              <w:t>случай госпитализации</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0,0051</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156 549,02</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798,40</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1 053 478,0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sz w:val="24"/>
                <w:szCs w:val="24"/>
              </w:rPr>
            </w:pPr>
            <w:r w:rsidRPr="005F0485">
              <w:rPr>
                <w:sz w:val="24"/>
                <w:szCs w:val="24"/>
              </w:rPr>
              <w:t>- медицинская помощь в условиях дневного стационара</w:t>
            </w:r>
          </w:p>
          <w:p w:rsidR="006445F3" w:rsidRPr="005F0485" w:rsidRDefault="006445F3" w:rsidP="00025463">
            <w:pPr>
              <w:spacing w:line="230" w:lineRule="auto"/>
              <w:rPr>
                <w:sz w:val="24"/>
                <w:szCs w:val="24"/>
              </w:rPr>
            </w:pPr>
            <w:r w:rsidRPr="005F0485">
              <w:rPr>
                <w:sz w:val="24"/>
                <w:szCs w:val="24"/>
              </w:rPr>
              <w:t>(сумма строк 32 + 37)</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24</w:t>
            </w:r>
          </w:p>
        </w:tc>
        <w:tc>
          <w:tcPr>
            <w:tcW w:w="1843" w:type="dxa"/>
            <w:vAlign w:val="center"/>
          </w:tcPr>
          <w:p w:rsidR="006445F3" w:rsidRPr="005F0485" w:rsidRDefault="006445F3" w:rsidP="00025463">
            <w:pPr>
              <w:spacing w:line="230" w:lineRule="auto"/>
              <w:ind w:left="-84" w:right="-80"/>
              <w:jc w:val="center"/>
              <w:rPr>
                <w:spacing w:val="-6"/>
                <w:sz w:val="24"/>
                <w:szCs w:val="24"/>
              </w:rPr>
            </w:pPr>
            <w:r w:rsidRPr="005F0485">
              <w:rPr>
                <w:sz w:val="24"/>
                <w:szCs w:val="24"/>
              </w:rPr>
              <w:t>случай лечения</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0,060</w:t>
            </w:r>
          </w:p>
        </w:tc>
        <w:tc>
          <w:tcPr>
            <w:tcW w:w="1331"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15 594,83</w:t>
            </w:r>
          </w:p>
        </w:tc>
        <w:tc>
          <w:tcPr>
            <w:tcW w:w="1276"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275"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935,69</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1 234 629,9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sz w:val="24"/>
                <w:szCs w:val="24"/>
              </w:rPr>
            </w:pPr>
            <w:r w:rsidRPr="005F0485">
              <w:rPr>
                <w:sz w:val="24"/>
                <w:szCs w:val="24"/>
              </w:rPr>
              <w:t>- паллиативная медицинская помощь*** (равно строке 38)</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25</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койко-день</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 затраты на ведение дела СМО</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26</w:t>
            </w:r>
          </w:p>
        </w:tc>
        <w:tc>
          <w:tcPr>
            <w:tcW w:w="1843" w:type="dxa"/>
            <w:vAlign w:val="center"/>
          </w:tcPr>
          <w:p w:rsidR="006445F3" w:rsidRPr="005F0485" w:rsidRDefault="006445F3" w:rsidP="00025463">
            <w:pPr>
              <w:spacing w:line="228" w:lineRule="auto"/>
              <w:ind w:left="-84" w:right="-80"/>
              <w:jc w:val="center"/>
              <w:rPr>
                <w:sz w:val="24"/>
                <w:szCs w:val="24"/>
              </w:rPr>
            </w:pPr>
          </w:p>
        </w:tc>
        <w:tc>
          <w:tcPr>
            <w:tcW w:w="1362"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ind w:left="-64" w:right="-67"/>
              <w:jc w:val="center"/>
              <w:rPr>
                <w:sz w:val="24"/>
                <w:szCs w:val="24"/>
              </w:rPr>
            </w:pPr>
            <w:r w:rsidRPr="005F0485">
              <w:rPr>
                <w:sz w:val="24"/>
                <w:szCs w:val="24"/>
              </w:rPr>
              <w:t>101,07</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133 367,7</w:t>
            </w:r>
          </w:p>
        </w:tc>
        <w:tc>
          <w:tcPr>
            <w:tcW w:w="709"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  иные расходы (равно строке 39)</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27</w:t>
            </w:r>
          </w:p>
        </w:tc>
        <w:tc>
          <w:tcPr>
            <w:tcW w:w="1843" w:type="dxa"/>
            <w:vAlign w:val="center"/>
          </w:tcPr>
          <w:p w:rsidR="006445F3" w:rsidRPr="005F0485" w:rsidRDefault="006445F3" w:rsidP="00025463">
            <w:pPr>
              <w:spacing w:line="228" w:lineRule="auto"/>
              <w:ind w:left="-84" w:right="-80"/>
              <w:jc w:val="center"/>
              <w:rPr>
                <w:sz w:val="24"/>
                <w:szCs w:val="24"/>
              </w:rPr>
            </w:pPr>
          </w:p>
        </w:tc>
        <w:tc>
          <w:tcPr>
            <w:tcW w:w="1362"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ind w:left="-64" w:right="-67"/>
              <w:jc w:val="center"/>
              <w:rPr>
                <w:sz w:val="24"/>
                <w:szCs w:val="24"/>
              </w:rPr>
            </w:pPr>
            <w:r w:rsidRPr="005F0485">
              <w:rPr>
                <w:sz w:val="24"/>
                <w:szCs w:val="24"/>
              </w:rPr>
              <w:t>-</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w:t>
            </w:r>
          </w:p>
        </w:tc>
        <w:tc>
          <w:tcPr>
            <w:tcW w:w="709"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r>
      <w:tr w:rsidR="006445F3" w:rsidRPr="00431D9D"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Из строки 20:</w:t>
            </w:r>
          </w:p>
          <w:p w:rsidR="006445F3" w:rsidRPr="005F0485" w:rsidRDefault="006445F3" w:rsidP="00025463">
            <w:pPr>
              <w:spacing w:line="228" w:lineRule="auto"/>
              <w:rPr>
                <w:sz w:val="24"/>
                <w:szCs w:val="24"/>
              </w:rPr>
            </w:pPr>
            <w:r w:rsidRPr="005F0485">
              <w:rPr>
                <w:spacing w:val="-4"/>
                <w:sz w:val="24"/>
                <w:szCs w:val="24"/>
              </w:rPr>
              <w:t>1. Медицинская помощь, предоставляемая в рамках</w:t>
            </w:r>
            <w:r w:rsidRPr="005F0485">
              <w:rPr>
                <w:sz w:val="24"/>
                <w:szCs w:val="24"/>
              </w:rPr>
              <w:t xml:space="preserve"> базовой программы ОМС застрахованным лицам</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28</w:t>
            </w:r>
          </w:p>
        </w:tc>
        <w:tc>
          <w:tcPr>
            <w:tcW w:w="1843" w:type="dxa"/>
            <w:vAlign w:val="center"/>
          </w:tcPr>
          <w:p w:rsidR="006445F3" w:rsidRPr="005F0485" w:rsidRDefault="006445F3" w:rsidP="00025463">
            <w:pPr>
              <w:spacing w:line="228" w:lineRule="auto"/>
              <w:ind w:left="-84" w:right="-80"/>
              <w:jc w:val="center"/>
              <w:rPr>
                <w:sz w:val="24"/>
                <w:szCs w:val="24"/>
              </w:rPr>
            </w:pPr>
          </w:p>
        </w:tc>
        <w:tc>
          <w:tcPr>
            <w:tcW w:w="1362"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ind w:left="-64" w:right="-67"/>
              <w:jc w:val="center"/>
              <w:rPr>
                <w:sz w:val="24"/>
                <w:szCs w:val="24"/>
              </w:rPr>
            </w:pPr>
            <w:r w:rsidRPr="005F0485">
              <w:rPr>
                <w:sz w:val="24"/>
                <w:szCs w:val="24"/>
              </w:rPr>
              <w:t>10 714,36</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14 137 476,2</w:t>
            </w:r>
          </w:p>
        </w:tc>
        <w:tc>
          <w:tcPr>
            <w:tcW w:w="709" w:type="dxa"/>
            <w:shd w:val="clear" w:color="auto" w:fill="auto"/>
            <w:vAlign w:val="center"/>
          </w:tcPr>
          <w:p w:rsidR="006445F3" w:rsidRPr="005F0485" w:rsidRDefault="006445F3" w:rsidP="00025463">
            <w:pPr>
              <w:spacing w:line="230" w:lineRule="auto"/>
              <w:ind w:left="-64" w:right="-67"/>
              <w:jc w:val="center"/>
              <w:rPr>
                <w:sz w:val="24"/>
                <w:szCs w:val="24"/>
              </w:rPr>
            </w:pPr>
            <w:r w:rsidRPr="005F0485">
              <w:rPr>
                <w:sz w:val="24"/>
                <w:szCs w:val="24"/>
              </w:rPr>
              <w:t>78,0</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lastRenderedPageBreak/>
              <w:t>- скорая медицинская помощь</w:t>
            </w:r>
          </w:p>
          <w:p w:rsidR="006445F3" w:rsidRPr="005F0485" w:rsidRDefault="006445F3" w:rsidP="00025463">
            <w:pPr>
              <w:spacing w:line="228" w:lineRule="auto"/>
              <w:rPr>
                <w:sz w:val="24"/>
                <w:szCs w:val="24"/>
              </w:rPr>
            </w:pP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29</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вызов</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0,300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2 237,95</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671,39</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885 885,8</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Merge w:val="restart"/>
            <w:vAlign w:val="center"/>
          </w:tcPr>
          <w:p w:rsidR="006445F3" w:rsidRPr="005F0485" w:rsidRDefault="006445F3" w:rsidP="00025463">
            <w:pPr>
              <w:spacing w:line="228" w:lineRule="auto"/>
              <w:rPr>
                <w:sz w:val="24"/>
                <w:szCs w:val="24"/>
              </w:rPr>
            </w:pPr>
            <w:r w:rsidRPr="005F0485">
              <w:rPr>
                <w:sz w:val="24"/>
                <w:szCs w:val="24"/>
              </w:rPr>
              <w:t>- медицинская помощь в амбулаторных условиях</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30.1</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посещение с профилак-тическими и иными целями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2,350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455,22</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1 069,77</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109"/>
              <w:jc w:val="center"/>
              <w:rPr>
                <w:sz w:val="24"/>
                <w:szCs w:val="24"/>
              </w:rPr>
            </w:pPr>
            <w:r w:rsidRPr="005F0485">
              <w:rPr>
                <w:sz w:val="24"/>
                <w:szCs w:val="24"/>
              </w:rPr>
              <w:t>1 411 546,9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Merge/>
            <w:vAlign w:val="center"/>
          </w:tcPr>
          <w:p w:rsidR="006445F3" w:rsidRPr="005F0485" w:rsidRDefault="006445F3" w:rsidP="00025463">
            <w:pPr>
              <w:spacing w:line="228" w:lineRule="auto"/>
              <w:rPr>
                <w:sz w:val="24"/>
                <w:szCs w:val="24"/>
              </w:rPr>
            </w:pP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30.2</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посещение по неотложной медицинской помощи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0,560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582,78</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326,36</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430 624,5</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Merge/>
            <w:vAlign w:val="center"/>
          </w:tcPr>
          <w:p w:rsidR="006445F3" w:rsidRPr="005F0485" w:rsidRDefault="006445F3" w:rsidP="00025463">
            <w:pPr>
              <w:spacing w:line="228" w:lineRule="auto"/>
              <w:rPr>
                <w:sz w:val="24"/>
                <w:szCs w:val="24"/>
              </w:rPr>
            </w:pP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30.3</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pacing w:val="-6"/>
                <w:sz w:val="24"/>
                <w:szCs w:val="24"/>
              </w:rPr>
              <w:t>обращение</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1,980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1 275,31</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2 525,11</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pacing w:val="-10"/>
                <w:sz w:val="24"/>
                <w:szCs w:val="24"/>
              </w:rPr>
            </w:pPr>
            <w:r w:rsidRPr="005F0485">
              <w:rPr>
                <w:spacing w:val="-10"/>
                <w:sz w:val="24"/>
                <w:szCs w:val="24"/>
              </w:rPr>
              <w:t>3 331 862,4</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 специализированная медицинская помощь в стационарных условиях,</w:t>
            </w:r>
          </w:p>
          <w:p w:rsidR="006445F3" w:rsidRPr="005F0485" w:rsidRDefault="006445F3" w:rsidP="00025463">
            <w:pPr>
              <w:spacing w:line="228" w:lineRule="auto"/>
              <w:rPr>
                <w:sz w:val="24"/>
                <w:szCs w:val="24"/>
              </w:rPr>
            </w:pPr>
            <w:r w:rsidRPr="005F0485">
              <w:rPr>
                <w:sz w:val="24"/>
                <w:szCs w:val="24"/>
              </w:rPr>
              <w:t>в том числе</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31</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случай госпитализации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0,17235</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30 090,16</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5 186,04</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6 842 926,7</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i/>
                <w:sz w:val="24"/>
                <w:szCs w:val="24"/>
              </w:rPr>
            </w:pPr>
            <w:r w:rsidRPr="005F0485">
              <w:rPr>
                <w:i/>
                <w:sz w:val="24"/>
                <w:szCs w:val="24"/>
              </w:rPr>
              <w:t>медицинская реабилитация в стационарных условиях</w:t>
            </w:r>
          </w:p>
        </w:tc>
        <w:tc>
          <w:tcPr>
            <w:tcW w:w="851" w:type="dxa"/>
            <w:vAlign w:val="center"/>
          </w:tcPr>
          <w:p w:rsidR="006445F3" w:rsidRPr="005F0485" w:rsidRDefault="006445F3" w:rsidP="00025463">
            <w:pPr>
              <w:spacing w:line="228" w:lineRule="auto"/>
              <w:jc w:val="center"/>
              <w:rPr>
                <w:i/>
                <w:sz w:val="24"/>
                <w:szCs w:val="24"/>
              </w:rPr>
            </w:pPr>
            <w:r w:rsidRPr="005F0485">
              <w:rPr>
                <w:i/>
                <w:sz w:val="24"/>
                <w:szCs w:val="24"/>
              </w:rPr>
              <w:t>31.1</w:t>
            </w:r>
          </w:p>
        </w:tc>
        <w:tc>
          <w:tcPr>
            <w:tcW w:w="1843" w:type="dxa"/>
            <w:vAlign w:val="center"/>
          </w:tcPr>
          <w:p w:rsidR="006445F3" w:rsidRPr="005F0485" w:rsidRDefault="006445F3" w:rsidP="00025463">
            <w:pPr>
              <w:spacing w:line="228" w:lineRule="auto"/>
              <w:ind w:left="-84" w:right="-80"/>
              <w:jc w:val="center"/>
              <w:rPr>
                <w:i/>
                <w:sz w:val="24"/>
                <w:szCs w:val="24"/>
              </w:rPr>
            </w:pPr>
            <w:r w:rsidRPr="005F0485">
              <w:rPr>
                <w:i/>
                <w:sz w:val="24"/>
                <w:szCs w:val="24"/>
              </w:rPr>
              <w:t>койко-день</w:t>
            </w:r>
          </w:p>
        </w:tc>
        <w:tc>
          <w:tcPr>
            <w:tcW w:w="1362" w:type="dxa"/>
            <w:vAlign w:val="center"/>
          </w:tcPr>
          <w:p w:rsidR="006445F3" w:rsidRPr="005F0485" w:rsidRDefault="006445F3" w:rsidP="00025463">
            <w:pPr>
              <w:spacing w:line="230" w:lineRule="auto"/>
              <w:jc w:val="center"/>
              <w:rPr>
                <w:i/>
                <w:sz w:val="24"/>
                <w:szCs w:val="24"/>
              </w:rPr>
            </w:pPr>
            <w:r w:rsidRPr="005F0485">
              <w:rPr>
                <w:i/>
                <w:sz w:val="24"/>
                <w:szCs w:val="24"/>
              </w:rPr>
              <w:t>0,048</w:t>
            </w:r>
          </w:p>
        </w:tc>
        <w:tc>
          <w:tcPr>
            <w:tcW w:w="1331" w:type="dxa"/>
            <w:vAlign w:val="center"/>
          </w:tcPr>
          <w:p w:rsidR="006445F3" w:rsidRPr="005F0485" w:rsidRDefault="006445F3" w:rsidP="00025463">
            <w:pPr>
              <w:spacing w:line="230" w:lineRule="auto"/>
              <w:jc w:val="center"/>
              <w:rPr>
                <w:i/>
                <w:sz w:val="24"/>
                <w:szCs w:val="24"/>
              </w:rPr>
            </w:pPr>
            <w:r w:rsidRPr="005F0485">
              <w:rPr>
                <w:i/>
                <w:sz w:val="24"/>
                <w:szCs w:val="24"/>
              </w:rPr>
              <w:t>2 340,36</w:t>
            </w:r>
          </w:p>
        </w:tc>
        <w:tc>
          <w:tcPr>
            <w:tcW w:w="1276"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0" w:lineRule="auto"/>
              <w:jc w:val="center"/>
              <w:rPr>
                <w:i/>
                <w:sz w:val="24"/>
                <w:szCs w:val="24"/>
              </w:rPr>
            </w:pPr>
            <w:r w:rsidRPr="005F0485">
              <w:rPr>
                <w:i/>
                <w:sz w:val="24"/>
                <w:szCs w:val="24"/>
              </w:rPr>
              <w:t>112,34</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148 227,9</w:t>
            </w:r>
          </w:p>
        </w:tc>
        <w:tc>
          <w:tcPr>
            <w:tcW w:w="709" w:type="dxa"/>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i/>
                <w:sz w:val="24"/>
                <w:szCs w:val="24"/>
              </w:rPr>
            </w:pPr>
            <w:r w:rsidRPr="005F0485">
              <w:rPr>
                <w:i/>
                <w:sz w:val="24"/>
                <w:szCs w:val="24"/>
              </w:rPr>
              <w:t>в том числе медицинская реабилитация для детей в возрасте 0-17 лет</w:t>
            </w:r>
          </w:p>
        </w:tc>
        <w:tc>
          <w:tcPr>
            <w:tcW w:w="851" w:type="dxa"/>
            <w:vAlign w:val="center"/>
          </w:tcPr>
          <w:p w:rsidR="006445F3" w:rsidRPr="005F0485" w:rsidRDefault="006445F3" w:rsidP="00025463">
            <w:pPr>
              <w:spacing w:line="228" w:lineRule="auto"/>
              <w:jc w:val="center"/>
              <w:rPr>
                <w:i/>
                <w:sz w:val="24"/>
                <w:szCs w:val="24"/>
              </w:rPr>
            </w:pPr>
            <w:r w:rsidRPr="005F0485">
              <w:rPr>
                <w:i/>
                <w:sz w:val="24"/>
                <w:szCs w:val="24"/>
              </w:rPr>
              <w:t>31.1.1</w:t>
            </w:r>
          </w:p>
        </w:tc>
        <w:tc>
          <w:tcPr>
            <w:tcW w:w="1843" w:type="dxa"/>
            <w:vAlign w:val="center"/>
          </w:tcPr>
          <w:p w:rsidR="006445F3" w:rsidRPr="005F0485" w:rsidRDefault="006445F3" w:rsidP="00025463">
            <w:pPr>
              <w:spacing w:line="228" w:lineRule="auto"/>
              <w:ind w:left="-84" w:right="-80"/>
              <w:jc w:val="center"/>
              <w:rPr>
                <w:i/>
                <w:sz w:val="24"/>
                <w:szCs w:val="24"/>
              </w:rPr>
            </w:pPr>
            <w:r w:rsidRPr="005F0485">
              <w:rPr>
                <w:i/>
                <w:sz w:val="24"/>
                <w:szCs w:val="24"/>
              </w:rPr>
              <w:t>койко-день</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0,012</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2 340,36</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28,08</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37 057,0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i/>
                <w:sz w:val="24"/>
                <w:szCs w:val="24"/>
              </w:rPr>
            </w:pPr>
            <w:r w:rsidRPr="005F0485">
              <w:rPr>
                <w:i/>
                <w:sz w:val="24"/>
                <w:szCs w:val="24"/>
              </w:rPr>
              <w:t>высокотехнологичная</w:t>
            </w:r>
          </w:p>
          <w:p w:rsidR="006445F3" w:rsidRPr="005F0485" w:rsidRDefault="006445F3" w:rsidP="00025463">
            <w:pPr>
              <w:spacing w:line="228" w:lineRule="auto"/>
              <w:rPr>
                <w:i/>
                <w:sz w:val="24"/>
                <w:szCs w:val="24"/>
              </w:rPr>
            </w:pPr>
            <w:r w:rsidRPr="005F0485">
              <w:rPr>
                <w:i/>
                <w:sz w:val="24"/>
                <w:szCs w:val="24"/>
              </w:rPr>
              <w:t>медицинская помощь</w:t>
            </w:r>
          </w:p>
        </w:tc>
        <w:tc>
          <w:tcPr>
            <w:tcW w:w="851" w:type="dxa"/>
            <w:vAlign w:val="center"/>
          </w:tcPr>
          <w:p w:rsidR="006445F3" w:rsidRPr="005F0485" w:rsidRDefault="006445F3" w:rsidP="00025463">
            <w:pPr>
              <w:spacing w:line="228" w:lineRule="auto"/>
              <w:jc w:val="center"/>
              <w:rPr>
                <w:i/>
                <w:sz w:val="24"/>
                <w:szCs w:val="24"/>
              </w:rPr>
            </w:pPr>
            <w:r w:rsidRPr="005F0485">
              <w:rPr>
                <w:i/>
                <w:sz w:val="24"/>
                <w:szCs w:val="24"/>
              </w:rPr>
              <w:t>31.2</w:t>
            </w:r>
          </w:p>
        </w:tc>
        <w:tc>
          <w:tcPr>
            <w:tcW w:w="1843" w:type="dxa"/>
            <w:vAlign w:val="center"/>
          </w:tcPr>
          <w:p w:rsidR="006445F3" w:rsidRPr="005F0485" w:rsidRDefault="006445F3" w:rsidP="00025463">
            <w:pPr>
              <w:spacing w:line="228" w:lineRule="auto"/>
              <w:ind w:left="-84" w:right="-80"/>
              <w:jc w:val="center"/>
              <w:rPr>
                <w:i/>
                <w:sz w:val="24"/>
                <w:szCs w:val="24"/>
              </w:rPr>
            </w:pPr>
            <w:r w:rsidRPr="005F0485">
              <w:rPr>
                <w:i/>
                <w:sz w:val="24"/>
                <w:szCs w:val="24"/>
              </w:rPr>
              <w:t>случай госпитализации</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0,0051</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156 549,02</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798,40</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1 053 478,0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медицинская помощь в условиях дневного стационара</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32</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случай лечения</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0,060</w:t>
            </w:r>
          </w:p>
        </w:tc>
        <w:tc>
          <w:tcPr>
            <w:tcW w:w="1331"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15 594,83</w:t>
            </w:r>
          </w:p>
        </w:tc>
        <w:tc>
          <w:tcPr>
            <w:tcW w:w="1276"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275"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935,69</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1 234 629,9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2. Медицинская помощь по видам и заболеваниям сверх базовой программы:</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33</w:t>
            </w:r>
          </w:p>
        </w:tc>
        <w:tc>
          <w:tcPr>
            <w:tcW w:w="1843" w:type="dxa"/>
            <w:vAlign w:val="center"/>
          </w:tcPr>
          <w:p w:rsidR="006445F3" w:rsidRPr="005F0485" w:rsidRDefault="006445F3" w:rsidP="00025463">
            <w:pPr>
              <w:spacing w:line="235" w:lineRule="auto"/>
              <w:ind w:left="-84" w:right="-80"/>
              <w:jc w:val="center"/>
              <w:rPr>
                <w:sz w:val="24"/>
                <w:szCs w:val="24"/>
              </w:rPr>
            </w:pP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скорая медицинская помощь</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34</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вызов</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Merge w:val="restart"/>
            <w:vAlign w:val="center"/>
          </w:tcPr>
          <w:p w:rsidR="006445F3" w:rsidRPr="005F0485" w:rsidRDefault="006445F3" w:rsidP="00025463">
            <w:pPr>
              <w:spacing w:line="235" w:lineRule="auto"/>
              <w:rPr>
                <w:sz w:val="24"/>
                <w:szCs w:val="24"/>
              </w:rPr>
            </w:pPr>
            <w:r w:rsidRPr="005F0485">
              <w:rPr>
                <w:sz w:val="24"/>
                <w:szCs w:val="24"/>
              </w:rPr>
              <w:t>- медицинская помощь в амбулаторных условиях</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35.1</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посещение</w:t>
            </w:r>
          </w:p>
          <w:p w:rsidR="006445F3" w:rsidRPr="005F0485" w:rsidRDefault="006445F3" w:rsidP="00025463">
            <w:pPr>
              <w:spacing w:line="235" w:lineRule="auto"/>
              <w:ind w:left="-84" w:right="-80"/>
              <w:jc w:val="center"/>
              <w:rPr>
                <w:sz w:val="24"/>
                <w:szCs w:val="24"/>
              </w:rPr>
            </w:pPr>
            <w:r w:rsidRPr="005F0485">
              <w:rPr>
                <w:sz w:val="24"/>
                <w:szCs w:val="24"/>
              </w:rPr>
              <w:t>с профилакти-ческими и иными целями</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431D9D" w:rsidTr="00025463">
        <w:tc>
          <w:tcPr>
            <w:tcW w:w="4395" w:type="dxa"/>
            <w:gridSpan w:val="3"/>
            <w:vMerge/>
            <w:vAlign w:val="center"/>
          </w:tcPr>
          <w:p w:rsidR="006445F3" w:rsidRPr="005F0485" w:rsidRDefault="006445F3" w:rsidP="00025463">
            <w:pPr>
              <w:spacing w:line="235" w:lineRule="auto"/>
              <w:rPr>
                <w:sz w:val="24"/>
                <w:szCs w:val="24"/>
              </w:rPr>
            </w:pP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35.2</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посещение по неотложной медицинской помощи</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431D9D"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Merge/>
            <w:vAlign w:val="center"/>
          </w:tcPr>
          <w:p w:rsidR="006445F3" w:rsidRPr="00431D9D" w:rsidRDefault="006445F3" w:rsidP="00025463">
            <w:pPr>
              <w:spacing w:line="235" w:lineRule="auto"/>
              <w:rPr>
                <w:sz w:val="24"/>
                <w:szCs w:val="24"/>
              </w:rPr>
            </w:pP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35.3</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обращение</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специализированная медицинская помощь в стационарных условиях,</w:t>
            </w:r>
          </w:p>
          <w:p w:rsidR="006445F3" w:rsidRPr="005F0485" w:rsidRDefault="006445F3" w:rsidP="00025463">
            <w:pPr>
              <w:spacing w:line="235" w:lineRule="auto"/>
              <w:rPr>
                <w:sz w:val="24"/>
                <w:szCs w:val="24"/>
              </w:rPr>
            </w:pPr>
            <w:r w:rsidRPr="005F0485">
              <w:rPr>
                <w:sz w:val="24"/>
                <w:szCs w:val="24"/>
              </w:rPr>
              <w:t>в том числе</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36</w:t>
            </w:r>
          </w:p>
        </w:tc>
        <w:tc>
          <w:tcPr>
            <w:tcW w:w="1843" w:type="dxa"/>
            <w:vAlign w:val="center"/>
          </w:tcPr>
          <w:p w:rsidR="006445F3" w:rsidRPr="005F0485" w:rsidRDefault="006445F3" w:rsidP="00025463">
            <w:pPr>
              <w:spacing w:line="235" w:lineRule="auto"/>
              <w:ind w:left="-84" w:right="-80"/>
              <w:jc w:val="center"/>
              <w:rPr>
                <w:spacing w:val="-8"/>
                <w:sz w:val="24"/>
                <w:szCs w:val="24"/>
              </w:rPr>
            </w:pPr>
            <w:r w:rsidRPr="005F0485">
              <w:rPr>
                <w:spacing w:val="-8"/>
                <w:sz w:val="24"/>
                <w:szCs w:val="24"/>
              </w:rPr>
              <w:t>случай госпитализации</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i/>
                <w:sz w:val="24"/>
                <w:szCs w:val="24"/>
              </w:rPr>
            </w:pPr>
            <w:r w:rsidRPr="005F0485">
              <w:rPr>
                <w:i/>
                <w:spacing w:val="-8"/>
                <w:sz w:val="24"/>
                <w:szCs w:val="24"/>
              </w:rPr>
              <w:t>медицинская реабилитация</w:t>
            </w:r>
            <w:r w:rsidRPr="005F0485">
              <w:rPr>
                <w:i/>
                <w:sz w:val="24"/>
                <w:szCs w:val="24"/>
              </w:rPr>
              <w:t xml:space="preserve"> в стационарных условиях</w:t>
            </w:r>
          </w:p>
        </w:tc>
        <w:tc>
          <w:tcPr>
            <w:tcW w:w="851" w:type="dxa"/>
            <w:vAlign w:val="center"/>
          </w:tcPr>
          <w:p w:rsidR="006445F3" w:rsidRPr="005F0485" w:rsidRDefault="006445F3" w:rsidP="00025463">
            <w:pPr>
              <w:spacing w:line="235" w:lineRule="auto"/>
              <w:jc w:val="center"/>
              <w:rPr>
                <w:i/>
                <w:sz w:val="24"/>
                <w:szCs w:val="24"/>
              </w:rPr>
            </w:pPr>
            <w:r w:rsidRPr="005F0485">
              <w:rPr>
                <w:i/>
                <w:sz w:val="24"/>
                <w:szCs w:val="24"/>
              </w:rPr>
              <w:t>36.1</w:t>
            </w:r>
          </w:p>
        </w:tc>
        <w:tc>
          <w:tcPr>
            <w:tcW w:w="1843" w:type="dxa"/>
            <w:vAlign w:val="center"/>
          </w:tcPr>
          <w:p w:rsidR="006445F3" w:rsidRPr="005F0485" w:rsidRDefault="006445F3" w:rsidP="00025463">
            <w:pPr>
              <w:spacing w:line="235" w:lineRule="auto"/>
              <w:ind w:left="-84" w:right="-80"/>
              <w:jc w:val="center"/>
              <w:rPr>
                <w:i/>
                <w:sz w:val="24"/>
                <w:szCs w:val="24"/>
              </w:rPr>
            </w:pPr>
            <w:r w:rsidRPr="005F0485">
              <w:rPr>
                <w:i/>
                <w:sz w:val="24"/>
                <w:szCs w:val="24"/>
              </w:rPr>
              <w:t>койко-день</w:t>
            </w:r>
          </w:p>
        </w:tc>
        <w:tc>
          <w:tcPr>
            <w:tcW w:w="1362"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331"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276"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709" w:type="dxa"/>
            <w:vAlign w:val="center"/>
          </w:tcPr>
          <w:p w:rsidR="006445F3" w:rsidRPr="005F0485" w:rsidRDefault="006445F3" w:rsidP="00025463">
            <w:pPr>
              <w:spacing w:line="235"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i/>
                <w:sz w:val="24"/>
                <w:szCs w:val="24"/>
              </w:rPr>
            </w:pPr>
            <w:r w:rsidRPr="005F0485">
              <w:rPr>
                <w:i/>
                <w:sz w:val="24"/>
                <w:szCs w:val="24"/>
              </w:rPr>
              <w:t>в том числе медицинская реабилитация для детей в возрасте 0-17 лет</w:t>
            </w:r>
          </w:p>
        </w:tc>
        <w:tc>
          <w:tcPr>
            <w:tcW w:w="851" w:type="dxa"/>
            <w:vAlign w:val="center"/>
          </w:tcPr>
          <w:p w:rsidR="006445F3" w:rsidRPr="005F0485" w:rsidRDefault="006445F3" w:rsidP="00025463">
            <w:pPr>
              <w:spacing w:line="235" w:lineRule="auto"/>
              <w:jc w:val="center"/>
              <w:rPr>
                <w:i/>
                <w:sz w:val="24"/>
                <w:szCs w:val="24"/>
              </w:rPr>
            </w:pPr>
            <w:r w:rsidRPr="005F0485">
              <w:rPr>
                <w:i/>
                <w:sz w:val="24"/>
                <w:szCs w:val="24"/>
              </w:rPr>
              <w:t>36.1.1</w:t>
            </w:r>
          </w:p>
        </w:tc>
        <w:tc>
          <w:tcPr>
            <w:tcW w:w="1843" w:type="dxa"/>
            <w:vAlign w:val="center"/>
          </w:tcPr>
          <w:p w:rsidR="006445F3" w:rsidRPr="005F0485" w:rsidRDefault="006445F3" w:rsidP="00025463">
            <w:pPr>
              <w:spacing w:line="235" w:lineRule="auto"/>
              <w:ind w:left="-84" w:right="-80"/>
              <w:jc w:val="center"/>
              <w:rPr>
                <w:i/>
                <w:spacing w:val="-8"/>
                <w:sz w:val="24"/>
                <w:szCs w:val="24"/>
              </w:rPr>
            </w:pPr>
            <w:r w:rsidRPr="005F0485">
              <w:rPr>
                <w:i/>
                <w:sz w:val="24"/>
                <w:szCs w:val="24"/>
              </w:rPr>
              <w:t>койко-день</w:t>
            </w:r>
          </w:p>
        </w:tc>
        <w:tc>
          <w:tcPr>
            <w:tcW w:w="1362" w:type="dxa"/>
            <w:vAlign w:val="center"/>
          </w:tcPr>
          <w:p w:rsidR="006445F3" w:rsidRPr="005F0485" w:rsidRDefault="006445F3" w:rsidP="00025463">
            <w:pPr>
              <w:spacing w:line="235" w:lineRule="auto"/>
              <w:jc w:val="center"/>
              <w:rPr>
                <w:i/>
                <w:sz w:val="24"/>
                <w:szCs w:val="24"/>
              </w:rPr>
            </w:pPr>
          </w:p>
        </w:tc>
        <w:tc>
          <w:tcPr>
            <w:tcW w:w="1331" w:type="dxa"/>
            <w:vAlign w:val="center"/>
          </w:tcPr>
          <w:p w:rsidR="006445F3" w:rsidRPr="005F0485" w:rsidRDefault="006445F3" w:rsidP="00025463">
            <w:pPr>
              <w:spacing w:line="235" w:lineRule="auto"/>
              <w:jc w:val="center"/>
              <w:rPr>
                <w:i/>
                <w:sz w:val="24"/>
                <w:szCs w:val="24"/>
              </w:rPr>
            </w:pPr>
          </w:p>
        </w:tc>
        <w:tc>
          <w:tcPr>
            <w:tcW w:w="1276"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5" w:lineRule="auto"/>
              <w:jc w:val="center"/>
              <w:rPr>
                <w:i/>
                <w:sz w:val="24"/>
                <w:szCs w:val="24"/>
              </w:rPr>
            </w:pP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5" w:lineRule="auto"/>
              <w:jc w:val="center"/>
              <w:rPr>
                <w:i/>
                <w:sz w:val="24"/>
                <w:szCs w:val="24"/>
              </w:rPr>
            </w:pPr>
          </w:p>
        </w:tc>
        <w:tc>
          <w:tcPr>
            <w:tcW w:w="709" w:type="dxa"/>
            <w:vAlign w:val="center"/>
          </w:tcPr>
          <w:p w:rsidR="006445F3" w:rsidRPr="005F0485" w:rsidRDefault="006445F3" w:rsidP="00025463">
            <w:pPr>
              <w:spacing w:line="235"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i/>
                <w:sz w:val="24"/>
                <w:szCs w:val="24"/>
              </w:rPr>
            </w:pPr>
            <w:r w:rsidRPr="005F0485">
              <w:rPr>
                <w:i/>
                <w:sz w:val="24"/>
                <w:szCs w:val="24"/>
              </w:rPr>
              <w:t>высокотехнологичная</w:t>
            </w:r>
          </w:p>
          <w:p w:rsidR="006445F3" w:rsidRPr="005F0485" w:rsidRDefault="006445F3" w:rsidP="00025463">
            <w:pPr>
              <w:spacing w:line="235" w:lineRule="auto"/>
              <w:rPr>
                <w:i/>
                <w:sz w:val="24"/>
                <w:szCs w:val="24"/>
              </w:rPr>
            </w:pPr>
            <w:r w:rsidRPr="005F0485">
              <w:rPr>
                <w:i/>
                <w:sz w:val="24"/>
                <w:szCs w:val="24"/>
              </w:rPr>
              <w:t>медицинская помощь</w:t>
            </w:r>
          </w:p>
        </w:tc>
        <w:tc>
          <w:tcPr>
            <w:tcW w:w="851" w:type="dxa"/>
            <w:vAlign w:val="center"/>
          </w:tcPr>
          <w:p w:rsidR="006445F3" w:rsidRPr="005F0485" w:rsidRDefault="006445F3" w:rsidP="00025463">
            <w:pPr>
              <w:spacing w:line="235" w:lineRule="auto"/>
              <w:jc w:val="center"/>
              <w:rPr>
                <w:i/>
                <w:sz w:val="24"/>
                <w:szCs w:val="24"/>
              </w:rPr>
            </w:pPr>
            <w:r w:rsidRPr="005F0485">
              <w:rPr>
                <w:i/>
                <w:sz w:val="24"/>
                <w:szCs w:val="24"/>
              </w:rPr>
              <w:t>36.2</w:t>
            </w:r>
          </w:p>
        </w:tc>
        <w:tc>
          <w:tcPr>
            <w:tcW w:w="1843" w:type="dxa"/>
            <w:vAlign w:val="center"/>
          </w:tcPr>
          <w:p w:rsidR="006445F3" w:rsidRPr="005F0485" w:rsidRDefault="006445F3" w:rsidP="00025463">
            <w:pPr>
              <w:spacing w:line="235" w:lineRule="auto"/>
              <w:ind w:left="-84" w:right="-80"/>
              <w:jc w:val="center"/>
              <w:rPr>
                <w:i/>
                <w:spacing w:val="-8"/>
                <w:sz w:val="24"/>
                <w:szCs w:val="24"/>
              </w:rPr>
            </w:pPr>
            <w:r w:rsidRPr="005F0485">
              <w:rPr>
                <w:i/>
                <w:spacing w:val="-8"/>
                <w:sz w:val="24"/>
                <w:szCs w:val="24"/>
              </w:rPr>
              <w:t>случай госпитализации</w:t>
            </w:r>
          </w:p>
        </w:tc>
        <w:tc>
          <w:tcPr>
            <w:tcW w:w="1362"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331"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276"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709" w:type="dxa"/>
            <w:vAlign w:val="center"/>
          </w:tcPr>
          <w:p w:rsidR="006445F3" w:rsidRPr="005F0485" w:rsidRDefault="006445F3" w:rsidP="00025463">
            <w:pPr>
              <w:spacing w:line="235"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медицинская помощь в условиях дневного стационара</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37</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случай лечения</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паллиативная медицинская помощь</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38</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койко-день</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rPr>
          <w:trHeight w:val="377"/>
        </w:trPr>
        <w:tc>
          <w:tcPr>
            <w:tcW w:w="4395" w:type="dxa"/>
            <w:gridSpan w:val="3"/>
            <w:vAlign w:val="center"/>
          </w:tcPr>
          <w:p w:rsidR="006445F3" w:rsidRPr="005F0485" w:rsidRDefault="006445F3" w:rsidP="00025463">
            <w:pPr>
              <w:spacing w:line="235" w:lineRule="auto"/>
              <w:rPr>
                <w:sz w:val="24"/>
                <w:szCs w:val="24"/>
              </w:rPr>
            </w:pPr>
            <w:r w:rsidRPr="005F0485">
              <w:rPr>
                <w:sz w:val="24"/>
                <w:szCs w:val="24"/>
              </w:rPr>
              <w:t>-  иные расходы</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39</w:t>
            </w:r>
          </w:p>
        </w:tc>
        <w:tc>
          <w:tcPr>
            <w:tcW w:w="1843" w:type="dxa"/>
            <w:vAlign w:val="center"/>
          </w:tcPr>
          <w:p w:rsidR="006445F3" w:rsidRPr="005F0485" w:rsidRDefault="006445F3" w:rsidP="00025463">
            <w:pPr>
              <w:spacing w:line="235" w:lineRule="auto"/>
              <w:ind w:left="-84" w:right="-80"/>
              <w:jc w:val="center"/>
              <w:rPr>
                <w:sz w:val="24"/>
                <w:szCs w:val="24"/>
              </w:rPr>
            </w:pP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431D9D" w:rsidTr="00025463">
        <w:trPr>
          <w:trHeight w:val="377"/>
        </w:trPr>
        <w:tc>
          <w:tcPr>
            <w:tcW w:w="4395" w:type="dxa"/>
            <w:gridSpan w:val="3"/>
            <w:vAlign w:val="center"/>
          </w:tcPr>
          <w:p w:rsidR="006445F3" w:rsidRPr="005F0485" w:rsidRDefault="006445F3" w:rsidP="00025463">
            <w:pPr>
              <w:spacing w:line="235" w:lineRule="auto"/>
              <w:rPr>
                <w:sz w:val="24"/>
                <w:szCs w:val="24"/>
              </w:rPr>
            </w:pPr>
            <w:r w:rsidRPr="005F0485">
              <w:rPr>
                <w:sz w:val="24"/>
                <w:szCs w:val="24"/>
              </w:rPr>
              <w:t>ИТОГО (сумма строк 01+15+20)</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40</w:t>
            </w:r>
          </w:p>
        </w:tc>
        <w:tc>
          <w:tcPr>
            <w:tcW w:w="1843" w:type="dxa"/>
            <w:vAlign w:val="center"/>
          </w:tcPr>
          <w:p w:rsidR="006445F3" w:rsidRPr="005F0485" w:rsidRDefault="006445F3" w:rsidP="00025463">
            <w:pPr>
              <w:spacing w:line="235" w:lineRule="auto"/>
              <w:ind w:left="-84" w:right="-80"/>
              <w:jc w:val="center"/>
              <w:rPr>
                <w:sz w:val="24"/>
                <w:szCs w:val="24"/>
              </w:rPr>
            </w:pP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ind w:left="-64" w:right="-67"/>
              <w:jc w:val="center"/>
              <w:rPr>
                <w:sz w:val="24"/>
                <w:szCs w:val="24"/>
              </w:rPr>
            </w:pPr>
            <w:r w:rsidRPr="005F0485">
              <w:rPr>
                <w:sz w:val="24"/>
                <w:szCs w:val="24"/>
              </w:rPr>
              <w:t>2 877,7</w:t>
            </w:r>
          </w:p>
        </w:tc>
        <w:tc>
          <w:tcPr>
            <w:tcW w:w="1275" w:type="dxa"/>
            <w:vAlign w:val="center"/>
          </w:tcPr>
          <w:p w:rsidR="006445F3" w:rsidRPr="005F0485" w:rsidRDefault="006445F3" w:rsidP="00025463">
            <w:pPr>
              <w:spacing w:line="228" w:lineRule="auto"/>
              <w:ind w:left="-64" w:right="-67"/>
              <w:jc w:val="center"/>
              <w:rPr>
                <w:sz w:val="24"/>
                <w:szCs w:val="24"/>
              </w:rPr>
            </w:pPr>
            <w:r w:rsidRPr="005F0485">
              <w:rPr>
                <w:sz w:val="24"/>
                <w:szCs w:val="24"/>
              </w:rPr>
              <w:t>10 815,43</w:t>
            </w:r>
          </w:p>
        </w:tc>
        <w:tc>
          <w:tcPr>
            <w:tcW w:w="1417" w:type="dxa"/>
            <w:vAlign w:val="center"/>
          </w:tcPr>
          <w:p w:rsidR="006445F3" w:rsidRPr="005F0485" w:rsidRDefault="006445F3" w:rsidP="00025463">
            <w:pPr>
              <w:spacing w:line="228" w:lineRule="auto"/>
              <w:ind w:left="-64" w:right="-67"/>
              <w:jc w:val="center"/>
              <w:rPr>
                <w:sz w:val="24"/>
                <w:szCs w:val="24"/>
              </w:rPr>
            </w:pPr>
            <w:r w:rsidRPr="005F0485">
              <w:rPr>
                <w:sz w:val="24"/>
                <w:szCs w:val="24"/>
              </w:rPr>
              <w:t>3 845 684,5</w:t>
            </w:r>
          </w:p>
        </w:tc>
        <w:tc>
          <w:tcPr>
            <w:tcW w:w="1417" w:type="dxa"/>
            <w:vAlign w:val="center"/>
          </w:tcPr>
          <w:p w:rsidR="006445F3" w:rsidRPr="005F0485" w:rsidRDefault="006445F3" w:rsidP="00025463">
            <w:pPr>
              <w:spacing w:line="228" w:lineRule="auto"/>
              <w:ind w:left="-64" w:right="-67"/>
              <w:jc w:val="center"/>
              <w:rPr>
                <w:spacing w:val="-8"/>
                <w:sz w:val="24"/>
                <w:szCs w:val="24"/>
              </w:rPr>
            </w:pPr>
            <w:r w:rsidRPr="005F0485">
              <w:rPr>
                <w:spacing w:val="-8"/>
                <w:sz w:val="24"/>
                <w:szCs w:val="24"/>
              </w:rPr>
              <w:t>14 270 843,9</w:t>
            </w:r>
          </w:p>
        </w:tc>
        <w:tc>
          <w:tcPr>
            <w:tcW w:w="709" w:type="dxa"/>
            <w:vAlign w:val="center"/>
          </w:tcPr>
          <w:p w:rsidR="006445F3" w:rsidRPr="0084036F" w:rsidRDefault="006445F3" w:rsidP="00025463">
            <w:pPr>
              <w:spacing w:line="235" w:lineRule="auto"/>
              <w:ind w:left="-78" w:right="-81"/>
              <w:jc w:val="center"/>
              <w:rPr>
                <w:spacing w:val="-14"/>
                <w:sz w:val="24"/>
                <w:szCs w:val="24"/>
              </w:rPr>
            </w:pPr>
            <w:r w:rsidRPr="005F0485">
              <w:rPr>
                <w:spacing w:val="-14"/>
                <w:sz w:val="24"/>
                <w:szCs w:val="24"/>
              </w:rPr>
              <w:t>100</w:t>
            </w:r>
          </w:p>
        </w:tc>
      </w:tr>
    </w:tbl>
    <w:p w:rsidR="006445F3" w:rsidRPr="005F0485" w:rsidRDefault="006445F3" w:rsidP="006445F3">
      <w:pPr>
        <w:autoSpaceDE w:val="0"/>
        <w:autoSpaceDN w:val="0"/>
        <w:adjustRightInd w:val="0"/>
        <w:spacing w:line="235" w:lineRule="auto"/>
        <w:ind w:right="-31" w:firstLine="709"/>
        <w:jc w:val="both"/>
        <w:rPr>
          <w:sz w:val="10"/>
          <w:szCs w:val="10"/>
        </w:rPr>
      </w:pPr>
    </w:p>
    <w:p w:rsidR="006445F3" w:rsidRPr="00431D9D" w:rsidRDefault="006445F3" w:rsidP="006445F3">
      <w:pPr>
        <w:autoSpaceDE w:val="0"/>
        <w:autoSpaceDN w:val="0"/>
        <w:adjustRightInd w:val="0"/>
        <w:spacing w:line="235" w:lineRule="auto"/>
        <w:ind w:right="-31" w:firstLine="709"/>
        <w:jc w:val="both"/>
        <w:rPr>
          <w:szCs w:val="16"/>
        </w:rPr>
      </w:pPr>
      <w:r w:rsidRPr="00431D9D">
        <w:rPr>
          <w:szCs w:val="16"/>
        </w:rPr>
        <w:t xml:space="preserve">*) без учета финансовых средств консолидированного бюджета субъекта Российской Федерации на содержание медицинских организаций, работающих </w:t>
      </w:r>
      <w:r w:rsidRPr="00431D9D">
        <w:rPr>
          <w:szCs w:val="16"/>
        </w:rPr>
        <w:br/>
        <w:t>в системе ОМС (затраты, не вошедшие в тариф);</w:t>
      </w:r>
    </w:p>
    <w:p w:rsidR="006445F3" w:rsidRPr="00431D9D" w:rsidRDefault="006445F3" w:rsidP="006445F3">
      <w:pPr>
        <w:autoSpaceDE w:val="0"/>
        <w:autoSpaceDN w:val="0"/>
        <w:adjustRightInd w:val="0"/>
        <w:spacing w:line="235" w:lineRule="auto"/>
        <w:ind w:right="-31" w:firstLine="709"/>
        <w:jc w:val="both"/>
        <w:rPr>
          <w:szCs w:val="16"/>
        </w:rPr>
      </w:pPr>
      <w:r w:rsidRPr="00431D9D">
        <w:rPr>
          <w:szCs w:val="16"/>
        </w:rP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6445F3" w:rsidRPr="00431D9D" w:rsidRDefault="006445F3" w:rsidP="006445F3">
      <w:pPr>
        <w:autoSpaceDE w:val="0"/>
        <w:autoSpaceDN w:val="0"/>
        <w:adjustRightInd w:val="0"/>
        <w:spacing w:line="235" w:lineRule="auto"/>
        <w:ind w:right="-31" w:firstLine="709"/>
        <w:jc w:val="both"/>
        <w:rPr>
          <w:szCs w:val="16"/>
        </w:rPr>
      </w:pPr>
      <w:r w:rsidRPr="00431D9D">
        <w:rPr>
          <w:szCs w:val="16"/>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445F3" w:rsidRPr="000922E0" w:rsidRDefault="006445F3" w:rsidP="006445F3">
      <w:pPr>
        <w:autoSpaceDE w:val="0"/>
        <w:autoSpaceDN w:val="0"/>
        <w:adjustRightInd w:val="0"/>
        <w:spacing w:line="235" w:lineRule="auto"/>
        <w:ind w:right="-31" w:firstLine="709"/>
        <w:jc w:val="both"/>
      </w:pPr>
      <w:r w:rsidRPr="005F0485">
        <w:rPr>
          <w:szCs w:val="16"/>
        </w:rPr>
        <w:t>****) 1</w:t>
      </w:r>
      <w:r w:rsidRPr="000922E0">
        <w:rPr>
          <w:szCs w:val="16"/>
        </w:rPr>
        <w:t xml:space="preserve"> 336 376 человек - прогнозная численность постоянного населения Пензенской области на 01.01.2018, на 01.01.2019 </w:t>
      </w:r>
      <w:r w:rsidR="005F0485">
        <w:rPr>
          <w:szCs w:val="16"/>
        </w:rPr>
        <w:t>-</w:t>
      </w:r>
      <w:r w:rsidRPr="000922E0">
        <w:rPr>
          <w:szCs w:val="16"/>
        </w:rPr>
        <w:t xml:space="preserve"> 1 329 492 человек, </w:t>
      </w:r>
      <w:r w:rsidRPr="000922E0">
        <w:rPr>
          <w:szCs w:val="16"/>
        </w:rPr>
        <w:br/>
        <w:t xml:space="preserve">на 01.01.2020 </w:t>
      </w:r>
      <w:r w:rsidR="005F0485">
        <w:rPr>
          <w:szCs w:val="16"/>
        </w:rPr>
        <w:t>-</w:t>
      </w:r>
      <w:r w:rsidRPr="000922E0">
        <w:rPr>
          <w:szCs w:val="16"/>
        </w:rPr>
        <w:t xml:space="preserve"> 1 321 901  человек, </w:t>
      </w:r>
      <w:r w:rsidRPr="000922E0">
        <w:t>по данным Росстата, 1 319 490- численность застрахованных по ОМС лиц по состоянию на 01.04.2017.</w:t>
      </w:r>
    </w:p>
    <w:p w:rsidR="006445F3" w:rsidRPr="000922E0" w:rsidRDefault="006445F3" w:rsidP="006445F3">
      <w:pPr>
        <w:autoSpaceDE w:val="0"/>
        <w:autoSpaceDN w:val="0"/>
        <w:adjustRightInd w:val="0"/>
        <w:jc w:val="both"/>
        <w:rPr>
          <w:rFonts w:ascii="Arial" w:hAnsi="Arial" w:cs="Arial"/>
          <w:highlight w:val="yellow"/>
        </w:rPr>
        <w:sectPr w:rsidR="006445F3" w:rsidRPr="000922E0" w:rsidSect="005F0485">
          <w:pgSz w:w="16838" w:h="11906" w:orient="landscape" w:code="9"/>
          <w:pgMar w:top="1134" w:right="678" w:bottom="1134" w:left="1134" w:header="709" w:footer="709" w:gutter="0"/>
          <w:cols w:space="708"/>
          <w:titlePg/>
          <w:docGrid w:linePitch="360"/>
        </w:sectPr>
      </w:pPr>
    </w:p>
    <w:p w:rsidR="006445F3" w:rsidRPr="00431D9D" w:rsidRDefault="006445F3" w:rsidP="006445F3">
      <w:pPr>
        <w:autoSpaceDE w:val="0"/>
        <w:autoSpaceDN w:val="0"/>
        <w:adjustRightInd w:val="0"/>
        <w:spacing w:line="221" w:lineRule="auto"/>
        <w:ind w:firstLine="709"/>
        <w:jc w:val="both"/>
        <w:rPr>
          <w:sz w:val="28"/>
          <w:szCs w:val="28"/>
        </w:rPr>
      </w:pPr>
      <w:r w:rsidRPr="00431D9D">
        <w:rPr>
          <w:sz w:val="28"/>
          <w:szCs w:val="28"/>
        </w:rPr>
        <w:lastRenderedPageBreak/>
        <w:t>6.2. Стоимость Программы по источникам</w:t>
      </w:r>
      <w:r>
        <w:rPr>
          <w:sz w:val="28"/>
          <w:szCs w:val="28"/>
        </w:rPr>
        <w:t xml:space="preserve"> финансового обеспечения на 2018 год и на плановый период 2019</w:t>
      </w:r>
      <w:r w:rsidRPr="00431D9D">
        <w:rPr>
          <w:sz w:val="28"/>
          <w:szCs w:val="28"/>
        </w:rPr>
        <w:t xml:space="preserve"> и 20</w:t>
      </w:r>
      <w:r>
        <w:rPr>
          <w:sz w:val="28"/>
          <w:szCs w:val="28"/>
        </w:rPr>
        <w:t>20</w:t>
      </w:r>
      <w:r w:rsidRPr="00431D9D">
        <w:rPr>
          <w:sz w:val="28"/>
          <w:szCs w:val="28"/>
        </w:rPr>
        <w:t xml:space="preserve"> годов на территории Пензенской области. </w:t>
      </w:r>
    </w:p>
    <w:p w:rsidR="006445F3" w:rsidRPr="005F0485" w:rsidRDefault="006445F3" w:rsidP="006445F3">
      <w:pPr>
        <w:autoSpaceDE w:val="0"/>
        <w:autoSpaceDN w:val="0"/>
        <w:adjustRightInd w:val="0"/>
        <w:spacing w:line="221" w:lineRule="auto"/>
        <w:jc w:val="both"/>
        <w:rPr>
          <w:sz w:val="10"/>
          <w:szCs w:val="10"/>
        </w:rPr>
      </w:pPr>
    </w:p>
    <w:tbl>
      <w:tblPr>
        <w:tblW w:w="15452" w:type="dxa"/>
        <w:tblInd w:w="-318" w:type="dxa"/>
        <w:tblLayout w:type="fixed"/>
        <w:tblLook w:val="0000" w:firstRow="0" w:lastRow="0" w:firstColumn="0" w:lastColumn="0" w:noHBand="0" w:noVBand="0"/>
      </w:tblPr>
      <w:tblGrid>
        <w:gridCol w:w="5387"/>
        <w:gridCol w:w="764"/>
        <w:gridCol w:w="1559"/>
        <w:gridCol w:w="1417"/>
        <w:gridCol w:w="1560"/>
        <w:gridCol w:w="1788"/>
        <w:gridCol w:w="1559"/>
        <w:gridCol w:w="1418"/>
      </w:tblGrid>
      <w:tr w:rsidR="006445F3" w:rsidRPr="005F0485" w:rsidTr="00025463">
        <w:tc>
          <w:tcPr>
            <w:tcW w:w="5387" w:type="dxa"/>
            <w:vMerge w:val="restart"/>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p w:rsidR="006445F3" w:rsidRPr="005F0485" w:rsidRDefault="006445F3" w:rsidP="00025463">
            <w:pPr>
              <w:spacing w:line="221" w:lineRule="auto"/>
              <w:ind w:left="-88" w:right="-75"/>
              <w:jc w:val="center"/>
              <w:rPr>
                <w:sz w:val="24"/>
                <w:szCs w:val="24"/>
              </w:rPr>
            </w:pPr>
          </w:p>
        </w:tc>
        <w:tc>
          <w:tcPr>
            <w:tcW w:w="764" w:type="dxa"/>
            <w:vMerge w:val="restart"/>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 xml:space="preserve">№ </w:t>
            </w:r>
            <w:r w:rsidRPr="005F0485">
              <w:rPr>
                <w:spacing w:val="-8"/>
                <w:sz w:val="24"/>
                <w:szCs w:val="24"/>
              </w:rPr>
              <w:t>строки</w:t>
            </w:r>
          </w:p>
        </w:tc>
        <w:tc>
          <w:tcPr>
            <w:tcW w:w="2976" w:type="dxa"/>
            <w:gridSpan w:val="2"/>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2018 год</w:t>
            </w:r>
          </w:p>
        </w:tc>
        <w:tc>
          <w:tcPr>
            <w:tcW w:w="6325" w:type="dxa"/>
            <w:gridSpan w:val="4"/>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Плановый период</w:t>
            </w:r>
          </w:p>
        </w:tc>
      </w:tr>
      <w:tr w:rsidR="006445F3" w:rsidRPr="005F0485" w:rsidTr="00025463">
        <w:tc>
          <w:tcPr>
            <w:tcW w:w="5387" w:type="dxa"/>
            <w:vMerge/>
            <w:tcBorders>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p>
        </w:tc>
        <w:tc>
          <w:tcPr>
            <w:tcW w:w="764" w:type="dxa"/>
            <w:vMerge/>
            <w:tcBorders>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p>
        </w:tc>
        <w:tc>
          <w:tcPr>
            <w:tcW w:w="2976" w:type="dxa"/>
            <w:gridSpan w:val="2"/>
            <w:vMerge w:val="restart"/>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утвержденная стоимость территориальной программы</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2019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2020 год</w:t>
            </w:r>
          </w:p>
        </w:tc>
      </w:tr>
      <w:tr w:rsidR="006445F3" w:rsidRPr="005F0485" w:rsidTr="00025463">
        <w:tc>
          <w:tcPr>
            <w:tcW w:w="5387" w:type="dxa"/>
            <w:vMerge/>
            <w:tcBorders>
              <w:left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764" w:type="dxa"/>
            <w:vMerge/>
            <w:tcBorders>
              <w:left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2976" w:type="dxa"/>
            <w:gridSpan w:val="2"/>
            <w:vMerge/>
            <w:tcBorders>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p>
        </w:tc>
        <w:tc>
          <w:tcPr>
            <w:tcW w:w="3348" w:type="dxa"/>
            <w:gridSpan w:val="2"/>
            <w:tcBorders>
              <w:top w:val="single" w:sz="4" w:space="0" w:color="auto"/>
              <w:left w:val="nil"/>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 xml:space="preserve">стоимость территориальной программы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стоимость территориальной программы</w:t>
            </w:r>
          </w:p>
        </w:tc>
      </w:tr>
      <w:tr w:rsidR="006445F3" w:rsidRPr="005F0485" w:rsidTr="00025463">
        <w:tc>
          <w:tcPr>
            <w:tcW w:w="5387" w:type="dxa"/>
            <w:vMerge/>
            <w:tcBorders>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764" w:type="dxa"/>
            <w:vMerge/>
            <w:tcBorders>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1559" w:type="dxa"/>
            <w:tcBorders>
              <w:top w:val="single" w:sz="4" w:space="0" w:color="auto"/>
              <w:left w:val="nil"/>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 xml:space="preserve">всего </w:t>
            </w:r>
            <w:r w:rsidRPr="005F0485">
              <w:rPr>
                <w:sz w:val="24"/>
                <w:szCs w:val="24"/>
              </w:rPr>
              <w:br/>
              <w:t>(тыс. руб.)</w:t>
            </w:r>
          </w:p>
        </w:tc>
        <w:tc>
          <w:tcPr>
            <w:tcW w:w="1417" w:type="dxa"/>
            <w:tcBorders>
              <w:top w:val="single" w:sz="4" w:space="0" w:color="auto"/>
              <w:left w:val="nil"/>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на 1 жителя</w:t>
            </w:r>
          </w:p>
          <w:p w:rsidR="006445F3" w:rsidRPr="005F0485" w:rsidRDefault="006445F3" w:rsidP="00025463">
            <w:pPr>
              <w:widowControl/>
              <w:spacing w:line="221" w:lineRule="auto"/>
              <w:ind w:left="-88" w:right="-75"/>
              <w:jc w:val="center"/>
              <w:rPr>
                <w:sz w:val="24"/>
                <w:szCs w:val="24"/>
              </w:rPr>
            </w:pPr>
            <w:r w:rsidRPr="005F0485">
              <w:rPr>
                <w:sz w:val="24"/>
                <w:szCs w:val="24"/>
              </w:rPr>
              <w:t>(1 застрахо-ванное лицо)</w:t>
            </w:r>
          </w:p>
          <w:p w:rsidR="006445F3" w:rsidRPr="005F0485" w:rsidRDefault="006445F3" w:rsidP="00025463">
            <w:pPr>
              <w:widowControl/>
              <w:spacing w:line="221" w:lineRule="auto"/>
              <w:ind w:left="-88" w:right="-75"/>
              <w:jc w:val="center"/>
              <w:rPr>
                <w:sz w:val="24"/>
                <w:szCs w:val="24"/>
              </w:rPr>
            </w:pPr>
            <w:r w:rsidRPr="005F0485">
              <w:rPr>
                <w:sz w:val="24"/>
                <w:szCs w:val="24"/>
              </w:rPr>
              <w:t>в год (руб.)***)</w:t>
            </w:r>
          </w:p>
        </w:tc>
        <w:tc>
          <w:tcPr>
            <w:tcW w:w="1560" w:type="dxa"/>
            <w:tcBorders>
              <w:top w:val="single" w:sz="4" w:space="0" w:color="auto"/>
              <w:left w:val="nil"/>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 xml:space="preserve">всего </w:t>
            </w:r>
            <w:r w:rsidRPr="005F0485">
              <w:rPr>
                <w:sz w:val="24"/>
                <w:szCs w:val="24"/>
              </w:rPr>
              <w:br/>
              <w:t>(тыс. руб.)</w:t>
            </w:r>
          </w:p>
        </w:tc>
        <w:tc>
          <w:tcPr>
            <w:tcW w:w="1788" w:type="dxa"/>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на 1 жителя</w:t>
            </w:r>
          </w:p>
          <w:p w:rsidR="006445F3" w:rsidRPr="005F0485" w:rsidRDefault="006445F3" w:rsidP="00025463">
            <w:pPr>
              <w:widowControl/>
              <w:spacing w:line="221" w:lineRule="auto"/>
              <w:ind w:left="-88" w:right="-75"/>
              <w:jc w:val="center"/>
              <w:rPr>
                <w:sz w:val="24"/>
                <w:szCs w:val="24"/>
              </w:rPr>
            </w:pPr>
            <w:r w:rsidRPr="005F0485">
              <w:rPr>
                <w:sz w:val="24"/>
                <w:szCs w:val="24"/>
              </w:rPr>
              <w:t>(1 застрахо-ванное лицо)</w:t>
            </w:r>
          </w:p>
          <w:p w:rsidR="006445F3" w:rsidRPr="005F0485" w:rsidRDefault="006445F3" w:rsidP="00025463">
            <w:pPr>
              <w:widowControl/>
              <w:spacing w:line="221" w:lineRule="auto"/>
              <w:ind w:left="-88" w:right="-75"/>
              <w:jc w:val="center"/>
              <w:rPr>
                <w:sz w:val="24"/>
                <w:szCs w:val="24"/>
              </w:rPr>
            </w:pPr>
            <w:r w:rsidRPr="005F0485">
              <w:rPr>
                <w:sz w:val="24"/>
                <w:szCs w:val="24"/>
              </w:rPr>
              <w:t>в год (руб.)***)</w:t>
            </w:r>
          </w:p>
        </w:tc>
        <w:tc>
          <w:tcPr>
            <w:tcW w:w="1559" w:type="dxa"/>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 xml:space="preserve">всего </w:t>
            </w:r>
            <w:r w:rsidRPr="005F0485">
              <w:rPr>
                <w:sz w:val="24"/>
                <w:szCs w:val="24"/>
              </w:rPr>
              <w:b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на 1 жителя</w:t>
            </w:r>
          </w:p>
          <w:p w:rsidR="006445F3" w:rsidRPr="005F0485" w:rsidRDefault="006445F3" w:rsidP="00025463">
            <w:pPr>
              <w:widowControl/>
              <w:spacing w:line="221" w:lineRule="auto"/>
              <w:ind w:left="-88" w:right="-75"/>
              <w:jc w:val="center"/>
              <w:rPr>
                <w:sz w:val="24"/>
                <w:szCs w:val="24"/>
              </w:rPr>
            </w:pPr>
            <w:r w:rsidRPr="005F0485">
              <w:rPr>
                <w:sz w:val="24"/>
                <w:szCs w:val="24"/>
              </w:rPr>
              <w:t>(1 застрахо-ванное лицо)</w:t>
            </w:r>
          </w:p>
          <w:p w:rsidR="006445F3" w:rsidRPr="005F0485" w:rsidRDefault="006445F3" w:rsidP="00025463">
            <w:pPr>
              <w:widowControl/>
              <w:spacing w:line="221" w:lineRule="auto"/>
              <w:ind w:left="-88" w:right="-75"/>
              <w:jc w:val="center"/>
              <w:rPr>
                <w:sz w:val="24"/>
                <w:szCs w:val="24"/>
              </w:rPr>
            </w:pPr>
            <w:r w:rsidRPr="005F0485">
              <w:rPr>
                <w:sz w:val="24"/>
                <w:szCs w:val="24"/>
              </w:rPr>
              <w:t>в год (руб.)***)</w:t>
            </w:r>
          </w:p>
        </w:tc>
      </w:tr>
    </w:tbl>
    <w:p w:rsidR="006445F3" w:rsidRPr="005F0485" w:rsidRDefault="006445F3" w:rsidP="006445F3">
      <w:pPr>
        <w:spacing w:line="221" w:lineRule="auto"/>
        <w:rPr>
          <w:sz w:val="4"/>
          <w:szCs w:val="4"/>
        </w:rPr>
      </w:pPr>
    </w:p>
    <w:tbl>
      <w:tblPr>
        <w:tblW w:w="15452" w:type="dxa"/>
        <w:tblInd w:w="-318" w:type="dxa"/>
        <w:tblLayout w:type="fixed"/>
        <w:tblLook w:val="0000" w:firstRow="0" w:lastRow="0" w:firstColumn="0" w:lastColumn="0" w:noHBand="0" w:noVBand="0"/>
      </w:tblPr>
      <w:tblGrid>
        <w:gridCol w:w="5387"/>
        <w:gridCol w:w="764"/>
        <w:gridCol w:w="1559"/>
        <w:gridCol w:w="1417"/>
        <w:gridCol w:w="1560"/>
        <w:gridCol w:w="1788"/>
        <w:gridCol w:w="1559"/>
        <w:gridCol w:w="1418"/>
      </w:tblGrid>
      <w:tr w:rsidR="006445F3" w:rsidRPr="005F0485" w:rsidTr="00025463">
        <w:trPr>
          <w:tblHeader/>
        </w:trPr>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1</w:t>
            </w:r>
          </w:p>
        </w:tc>
        <w:tc>
          <w:tcPr>
            <w:tcW w:w="764"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2</w:t>
            </w:r>
          </w:p>
        </w:tc>
        <w:tc>
          <w:tcPr>
            <w:tcW w:w="1559"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3</w:t>
            </w:r>
          </w:p>
        </w:tc>
        <w:tc>
          <w:tcPr>
            <w:tcW w:w="1417"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4</w:t>
            </w:r>
          </w:p>
        </w:tc>
        <w:tc>
          <w:tcPr>
            <w:tcW w:w="1560"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5</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8</w:t>
            </w:r>
          </w:p>
        </w:tc>
      </w:tr>
      <w:tr w:rsidR="006445F3" w:rsidRPr="005F0485" w:rsidTr="00025463">
        <w:tc>
          <w:tcPr>
            <w:tcW w:w="5387" w:type="dxa"/>
            <w:tcBorders>
              <w:top w:val="nil"/>
              <w:left w:val="single" w:sz="4" w:space="0" w:color="auto"/>
              <w:bottom w:val="nil"/>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 xml:space="preserve">Стоимость территориальной программы государ-ственных гарантий всего (сумма строк 02 + 03), </w:t>
            </w:r>
          </w:p>
          <w:p w:rsidR="006445F3" w:rsidRPr="005F0485" w:rsidRDefault="006445F3" w:rsidP="00080685">
            <w:pPr>
              <w:widowControl/>
              <w:spacing w:line="245" w:lineRule="auto"/>
              <w:ind w:left="-88" w:right="-75"/>
              <w:rPr>
                <w:sz w:val="24"/>
                <w:szCs w:val="24"/>
              </w:rPr>
            </w:pPr>
            <w:r w:rsidRPr="005F0485">
              <w:rPr>
                <w:sz w:val="24"/>
                <w:szCs w:val="24"/>
              </w:rPr>
              <w:t>в том числе:</w:t>
            </w:r>
          </w:p>
        </w:tc>
        <w:tc>
          <w:tcPr>
            <w:tcW w:w="764" w:type="dxa"/>
            <w:tcBorders>
              <w:top w:val="nil"/>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01</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18 116 528,4</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13 693,13</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18 279 337,4</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13 833,52</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19 937 386,0</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15 103,65</w:t>
            </w:r>
          </w:p>
        </w:tc>
      </w:tr>
      <w:tr w:rsidR="006445F3" w:rsidRPr="005F0485" w:rsidTr="00025463">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I Средства консолидированного бюджета субъекта Российской Федерации*</w:t>
            </w:r>
          </w:p>
        </w:tc>
        <w:tc>
          <w:tcPr>
            <w:tcW w:w="764" w:type="dxa"/>
            <w:tcBorders>
              <w:top w:val="nil"/>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02</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3 845 684,5</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2 877,70</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3 476 630,0</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2 615,01</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4 538 860,9</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3 433,59</w:t>
            </w:r>
          </w:p>
        </w:tc>
      </w:tr>
      <w:tr w:rsidR="006445F3" w:rsidRPr="005F0485" w:rsidTr="00025463">
        <w:tc>
          <w:tcPr>
            <w:tcW w:w="5387" w:type="dxa"/>
            <w:tcBorders>
              <w:top w:val="nil"/>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II Стоимость территориальной программы ОМС всего **</w:t>
            </w:r>
          </w:p>
          <w:p w:rsidR="006445F3" w:rsidRPr="005F0485" w:rsidRDefault="006445F3" w:rsidP="00080685">
            <w:pPr>
              <w:widowControl/>
              <w:spacing w:line="245" w:lineRule="auto"/>
              <w:ind w:left="-88" w:right="-75"/>
              <w:rPr>
                <w:sz w:val="24"/>
                <w:szCs w:val="24"/>
              </w:rPr>
            </w:pPr>
            <w:r w:rsidRPr="005F0485">
              <w:rPr>
                <w:sz w:val="24"/>
                <w:szCs w:val="24"/>
              </w:rPr>
              <w:t>(сумма строк 04 + 08)</w:t>
            </w:r>
          </w:p>
        </w:tc>
        <w:tc>
          <w:tcPr>
            <w:tcW w:w="764" w:type="dxa"/>
            <w:tcBorders>
              <w:top w:val="nil"/>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03</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14 270 843,9</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10 815,43</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14 802 707,4</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11 218,51</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15 398 525,1</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11 670,06</w:t>
            </w:r>
          </w:p>
        </w:tc>
      </w:tr>
      <w:tr w:rsidR="006445F3" w:rsidRPr="005F0485" w:rsidTr="00025463">
        <w:tc>
          <w:tcPr>
            <w:tcW w:w="5387" w:type="dxa"/>
            <w:tcBorders>
              <w:top w:val="nil"/>
              <w:left w:val="single" w:sz="4" w:space="0" w:color="auto"/>
              <w:bottom w:val="nil"/>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 xml:space="preserve">1. Стоимость территориальной программы ОМС за счет </w:t>
            </w:r>
            <w:r w:rsidRPr="005F0485">
              <w:rPr>
                <w:spacing w:val="-6"/>
                <w:sz w:val="24"/>
                <w:szCs w:val="24"/>
              </w:rPr>
              <w:t>средств обязательного медицинского страхования в рамках</w:t>
            </w:r>
            <w:r w:rsidRPr="005F0485">
              <w:rPr>
                <w:sz w:val="24"/>
                <w:szCs w:val="24"/>
              </w:rPr>
              <w:t xml:space="preserve"> базовой программы **</w:t>
            </w:r>
          </w:p>
          <w:p w:rsidR="006445F3" w:rsidRPr="005F0485" w:rsidRDefault="006445F3" w:rsidP="00080685">
            <w:pPr>
              <w:widowControl/>
              <w:spacing w:line="245" w:lineRule="auto"/>
              <w:ind w:left="-88" w:right="-75"/>
              <w:rPr>
                <w:sz w:val="24"/>
                <w:szCs w:val="24"/>
              </w:rPr>
            </w:pPr>
            <w:r w:rsidRPr="005F0485">
              <w:rPr>
                <w:sz w:val="24"/>
                <w:szCs w:val="24"/>
              </w:rPr>
              <w:t xml:space="preserve"> (сумма строк 05 + 06 + 07),</w:t>
            </w:r>
          </w:p>
          <w:p w:rsidR="006445F3" w:rsidRPr="005F0485" w:rsidRDefault="006445F3" w:rsidP="00080685">
            <w:pPr>
              <w:widowControl/>
              <w:spacing w:line="245" w:lineRule="auto"/>
              <w:ind w:left="-88" w:right="-75"/>
              <w:rPr>
                <w:sz w:val="24"/>
                <w:szCs w:val="24"/>
              </w:rPr>
            </w:pPr>
            <w:r w:rsidRPr="005F0485">
              <w:rPr>
                <w:sz w:val="24"/>
                <w:szCs w:val="24"/>
              </w:rPr>
              <w:t xml:space="preserve"> в том числе:</w:t>
            </w:r>
          </w:p>
        </w:tc>
        <w:tc>
          <w:tcPr>
            <w:tcW w:w="764" w:type="dxa"/>
            <w:tcBorders>
              <w:top w:val="nil"/>
              <w:left w:val="nil"/>
              <w:bottom w:val="nil"/>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04</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14 270 843,9</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10 815,43</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14 802 707,4</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11 218,51</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15 398 525,1</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11 670,06</w:t>
            </w:r>
          </w:p>
        </w:tc>
      </w:tr>
      <w:tr w:rsidR="006445F3" w:rsidRPr="005F0485" w:rsidTr="00025463">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1.1. субвенции из бюджета ФОМС**</w:t>
            </w:r>
          </w:p>
        </w:tc>
        <w:tc>
          <w:tcPr>
            <w:tcW w:w="764" w:type="dxa"/>
            <w:tcBorders>
              <w:top w:val="single" w:sz="4" w:space="0" w:color="auto"/>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05</w:t>
            </w:r>
          </w:p>
        </w:tc>
        <w:tc>
          <w:tcPr>
            <w:tcW w:w="1559"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14 266 833,5</w:t>
            </w:r>
          </w:p>
        </w:tc>
        <w:tc>
          <w:tcPr>
            <w:tcW w:w="1417"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10 812,39</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14 798 697,0</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11 215,47</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15 394 514,7</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11 667,02</w:t>
            </w: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64" w:type="dxa"/>
            <w:tcBorders>
              <w:top w:val="single" w:sz="4" w:space="0" w:color="auto"/>
              <w:left w:val="single" w:sz="4" w:space="0" w:color="auto"/>
              <w:bottom w:val="single" w:sz="4" w:space="0" w:color="auto"/>
              <w:right w:val="single" w:sz="4" w:space="0" w:color="auto"/>
            </w:tcBorders>
          </w:tcPr>
          <w:p w:rsidR="006445F3" w:rsidRPr="00431D9D" w:rsidRDefault="006445F3" w:rsidP="00080685">
            <w:pPr>
              <w:widowControl/>
              <w:spacing w:line="245" w:lineRule="auto"/>
              <w:ind w:left="-88" w:right="-75"/>
              <w:jc w:val="center"/>
              <w:rPr>
                <w:sz w:val="24"/>
                <w:szCs w:val="24"/>
              </w:rPr>
            </w:pPr>
            <w:r w:rsidRPr="005F0485">
              <w:rPr>
                <w:sz w:val="24"/>
                <w:szCs w:val="24"/>
              </w:rPr>
              <w:t>06</w:t>
            </w:r>
          </w:p>
        </w:tc>
        <w:tc>
          <w:tcPr>
            <w:tcW w:w="1559"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417"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560"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431D9D" w:rsidRDefault="006445F3" w:rsidP="00080685">
            <w:pPr>
              <w:widowControl/>
              <w:spacing w:line="245" w:lineRule="auto"/>
              <w:ind w:left="-88" w:right="-75"/>
              <w:rPr>
                <w:sz w:val="24"/>
                <w:szCs w:val="24"/>
              </w:rPr>
            </w:pPr>
            <w:r w:rsidRPr="00431D9D">
              <w:rPr>
                <w:sz w:val="24"/>
                <w:szCs w:val="24"/>
              </w:rPr>
              <w:t>1.3. прочие поступления</w:t>
            </w:r>
          </w:p>
        </w:tc>
        <w:tc>
          <w:tcPr>
            <w:tcW w:w="764" w:type="dxa"/>
            <w:tcBorders>
              <w:top w:val="nil"/>
              <w:left w:val="nil"/>
              <w:bottom w:val="single" w:sz="4" w:space="0" w:color="auto"/>
              <w:right w:val="single" w:sz="4" w:space="0" w:color="auto"/>
            </w:tcBorders>
          </w:tcPr>
          <w:p w:rsidR="006445F3" w:rsidRPr="00431D9D" w:rsidRDefault="006445F3" w:rsidP="00080685">
            <w:pPr>
              <w:widowControl/>
              <w:spacing w:line="245" w:lineRule="auto"/>
              <w:ind w:left="-88" w:right="-75"/>
              <w:jc w:val="center"/>
              <w:rPr>
                <w:sz w:val="24"/>
                <w:szCs w:val="24"/>
              </w:rPr>
            </w:pPr>
            <w:r w:rsidRPr="00431D9D">
              <w:rPr>
                <w:sz w:val="24"/>
                <w:szCs w:val="24"/>
              </w:rPr>
              <w:t>07</w:t>
            </w:r>
          </w:p>
        </w:tc>
        <w:tc>
          <w:tcPr>
            <w:tcW w:w="1559" w:type="dxa"/>
            <w:tcBorders>
              <w:top w:val="nil"/>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4 010,4</w:t>
            </w:r>
          </w:p>
        </w:tc>
        <w:tc>
          <w:tcPr>
            <w:tcW w:w="1417" w:type="dxa"/>
            <w:tcBorders>
              <w:top w:val="nil"/>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3,04</w:t>
            </w:r>
          </w:p>
        </w:tc>
        <w:tc>
          <w:tcPr>
            <w:tcW w:w="1560"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4 010,4</w:t>
            </w: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4 010,4</w:t>
            </w:r>
          </w:p>
        </w:tc>
        <w:tc>
          <w:tcPr>
            <w:tcW w:w="1418" w:type="dxa"/>
            <w:tcBorders>
              <w:top w:val="single" w:sz="4" w:space="0" w:color="auto"/>
              <w:left w:val="single" w:sz="4" w:space="0" w:color="auto"/>
              <w:bottom w:val="single" w:sz="4" w:space="0" w:color="auto"/>
              <w:right w:val="single" w:sz="4" w:space="0" w:color="auto"/>
            </w:tcBorders>
          </w:tcPr>
          <w:p w:rsidR="006445F3" w:rsidRDefault="006445F3" w:rsidP="00080685">
            <w:pPr>
              <w:spacing w:line="245" w:lineRule="auto"/>
              <w:ind w:left="-88" w:right="-75"/>
              <w:jc w:val="center"/>
              <w:rPr>
                <w:sz w:val="24"/>
                <w:szCs w:val="24"/>
              </w:rPr>
            </w:pPr>
            <w:r w:rsidRPr="00464B25">
              <w:rPr>
                <w:sz w:val="24"/>
                <w:szCs w:val="24"/>
              </w:rPr>
              <w:t>3,04</w:t>
            </w:r>
          </w:p>
          <w:p w:rsidR="00080685" w:rsidRPr="00464B25" w:rsidRDefault="00080685" w:rsidP="00080685">
            <w:pPr>
              <w:spacing w:line="245" w:lineRule="auto"/>
              <w:ind w:left="-88" w:right="-75"/>
              <w:jc w:val="center"/>
              <w:rPr>
                <w:sz w:val="24"/>
                <w:szCs w:val="24"/>
              </w:rPr>
            </w:pP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431D9D" w:rsidRDefault="006445F3" w:rsidP="00080685">
            <w:pPr>
              <w:widowControl/>
              <w:spacing w:line="245" w:lineRule="auto"/>
              <w:ind w:left="-88" w:right="-75"/>
              <w:rPr>
                <w:sz w:val="24"/>
                <w:szCs w:val="24"/>
              </w:rPr>
            </w:pPr>
            <w:r w:rsidRPr="00431D9D">
              <w:rPr>
                <w:sz w:val="24"/>
                <w:szCs w:val="24"/>
              </w:rPr>
              <w:lastRenderedPageBreak/>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rsidRPr="00431D9D">
              <w:rPr>
                <w:spacing w:val="-4"/>
                <w:sz w:val="24"/>
                <w:szCs w:val="24"/>
              </w:rPr>
              <w:t>не установленных базовой программой ОМС,</w:t>
            </w:r>
            <w:r>
              <w:rPr>
                <w:spacing w:val="-4"/>
                <w:sz w:val="24"/>
                <w:szCs w:val="24"/>
              </w:rPr>
              <w:t xml:space="preserve"> </w:t>
            </w:r>
            <w:r>
              <w:rPr>
                <w:sz w:val="24"/>
                <w:szCs w:val="24"/>
              </w:rPr>
              <w:t>из них</w:t>
            </w:r>
            <w:r w:rsidRPr="00431D9D">
              <w:rPr>
                <w:sz w:val="24"/>
                <w:szCs w:val="24"/>
              </w:rPr>
              <w:t>:</w:t>
            </w:r>
          </w:p>
        </w:tc>
        <w:tc>
          <w:tcPr>
            <w:tcW w:w="764" w:type="dxa"/>
            <w:tcBorders>
              <w:top w:val="single" w:sz="4" w:space="0" w:color="auto"/>
              <w:left w:val="nil"/>
              <w:bottom w:val="single" w:sz="4" w:space="0" w:color="auto"/>
              <w:right w:val="single" w:sz="4" w:space="0" w:color="auto"/>
            </w:tcBorders>
          </w:tcPr>
          <w:p w:rsidR="006445F3" w:rsidRPr="00431D9D" w:rsidRDefault="006445F3" w:rsidP="00080685">
            <w:pPr>
              <w:widowControl/>
              <w:spacing w:line="245" w:lineRule="auto"/>
              <w:ind w:left="-88" w:right="-75"/>
              <w:jc w:val="center"/>
              <w:rPr>
                <w:sz w:val="24"/>
                <w:szCs w:val="24"/>
              </w:rPr>
            </w:pPr>
            <w:r w:rsidRPr="00431D9D">
              <w:rPr>
                <w:sz w:val="24"/>
                <w:szCs w:val="24"/>
              </w:rPr>
              <w:t>08</w:t>
            </w:r>
          </w:p>
        </w:tc>
        <w:tc>
          <w:tcPr>
            <w:tcW w:w="1559"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417"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560"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431D9D" w:rsidRDefault="006445F3" w:rsidP="00025463">
            <w:pPr>
              <w:widowControl/>
              <w:spacing w:line="254" w:lineRule="auto"/>
              <w:ind w:left="-88" w:right="-75"/>
              <w:rPr>
                <w:sz w:val="24"/>
                <w:szCs w:val="24"/>
              </w:rPr>
            </w:pPr>
            <w:r w:rsidRPr="00431D9D">
              <w:rPr>
                <w:sz w:val="24"/>
                <w:szCs w:val="24"/>
              </w:rPr>
              <w:t xml:space="preserve">2.1. межбюджетные трансферты, передаваемые </w:t>
            </w:r>
          </w:p>
          <w:p w:rsidR="006445F3" w:rsidRPr="00431D9D" w:rsidRDefault="006445F3" w:rsidP="00025463">
            <w:pPr>
              <w:widowControl/>
              <w:spacing w:line="254" w:lineRule="auto"/>
              <w:ind w:left="-88" w:right="-75"/>
              <w:rPr>
                <w:sz w:val="24"/>
                <w:szCs w:val="24"/>
              </w:rPr>
            </w:pPr>
            <w:r w:rsidRPr="00431D9D">
              <w:rPr>
                <w:sz w:val="24"/>
                <w:szCs w:val="24"/>
              </w:rPr>
              <w:t xml:space="preserve">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w:t>
            </w:r>
          </w:p>
          <w:p w:rsidR="006445F3" w:rsidRPr="00431D9D" w:rsidRDefault="006445F3" w:rsidP="00025463">
            <w:pPr>
              <w:widowControl/>
              <w:spacing w:line="254" w:lineRule="auto"/>
              <w:ind w:left="-88" w:right="-75"/>
              <w:rPr>
                <w:sz w:val="24"/>
                <w:szCs w:val="24"/>
              </w:rPr>
            </w:pPr>
            <w:r w:rsidRPr="00431D9D">
              <w:rPr>
                <w:sz w:val="24"/>
                <w:szCs w:val="24"/>
              </w:rPr>
              <w:t>медицинской помощи</w:t>
            </w:r>
          </w:p>
        </w:tc>
        <w:tc>
          <w:tcPr>
            <w:tcW w:w="764" w:type="dxa"/>
            <w:tcBorders>
              <w:top w:val="single" w:sz="4" w:space="0" w:color="auto"/>
              <w:left w:val="nil"/>
              <w:bottom w:val="single" w:sz="4" w:space="0" w:color="auto"/>
              <w:right w:val="single" w:sz="4" w:space="0" w:color="auto"/>
            </w:tcBorders>
          </w:tcPr>
          <w:p w:rsidR="006445F3" w:rsidRPr="00431D9D" w:rsidRDefault="006445F3" w:rsidP="00025463">
            <w:pPr>
              <w:widowControl/>
              <w:spacing w:line="254" w:lineRule="auto"/>
              <w:ind w:left="-88" w:right="-75"/>
              <w:jc w:val="center"/>
              <w:rPr>
                <w:sz w:val="24"/>
                <w:szCs w:val="24"/>
              </w:rPr>
            </w:pPr>
            <w:r w:rsidRPr="00431D9D">
              <w:rPr>
                <w:sz w:val="24"/>
                <w:szCs w:val="24"/>
              </w:rPr>
              <w:t>09</w:t>
            </w:r>
          </w:p>
        </w:tc>
        <w:tc>
          <w:tcPr>
            <w:tcW w:w="1559" w:type="dxa"/>
            <w:tcBorders>
              <w:top w:val="single" w:sz="4" w:space="0" w:color="auto"/>
              <w:left w:val="nil"/>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417" w:type="dxa"/>
            <w:tcBorders>
              <w:top w:val="single" w:sz="4" w:space="0" w:color="auto"/>
              <w:left w:val="nil"/>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560" w:type="dxa"/>
            <w:tcBorders>
              <w:top w:val="single" w:sz="4" w:space="0" w:color="auto"/>
              <w:left w:val="nil"/>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r>
      <w:tr w:rsidR="006445F3" w:rsidRPr="00353A2C" w:rsidTr="00025463">
        <w:tc>
          <w:tcPr>
            <w:tcW w:w="5387"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widowControl/>
              <w:spacing w:line="254" w:lineRule="auto"/>
              <w:ind w:left="-88" w:right="-75"/>
              <w:rPr>
                <w:sz w:val="24"/>
                <w:szCs w:val="24"/>
              </w:rPr>
            </w:pPr>
            <w:r w:rsidRPr="00353A2C">
              <w:rPr>
                <w:sz w:val="24"/>
                <w:szCs w:val="24"/>
              </w:rPr>
              <w:t xml:space="preserve">2.2. межбюджетные трансферты, передаваемые </w:t>
            </w:r>
          </w:p>
          <w:p w:rsidR="006445F3" w:rsidRPr="00353A2C" w:rsidRDefault="006445F3" w:rsidP="00025463">
            <w:pPr>
              <w:widowControl/>
              <w:spacing w:line="254" w:lineRule="auto"/>
              <w:ind w:left="-88" w:right="-75"/>
              <w:rPr>
                <w:sz w:val="24"/>
                <w:szCs w:val="24"/>
              </w:rPr>
            </w:pPr>
            <w:r w:rsidRPr="00353A2C">
              <w:rPr>
                <w:sz w:val="24"/>
                <w:szCs w:val="24"/>
              </w:rPr>
              <w:t xml:space="preserve">из бюджета субъекта Российской Федерации </w:t>
            </w:r>
          </w:p>
          <w:p w:rsidR="006445F3" w:rsidRPr="00353A2C" w:rsidRDefault="006445F3" w:rsidP="00025463">
            <w:pPr>
              <w:widowControl/>
              <w:spacing w:line="254" w:lineRule="auto"/>
              <w:ind w:left="-88" w:right="-75"/>
              <w:rPr>
                <w:sz w:val="24"/>
                <w:szCs w:val="24"/>
              </w:rPr>
            </w:pPr>
            <w:r w:rsidRPr="00353A2C">
              <w:rPr>
                <w:sz w:val="24"/>
                <w:szCs w:val="24"/>
              </w:rPr>
              <w:t xml:space="preserve">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w:t>
            </w:r>
            <w:r w:rsidRPr="00353A2C">
              <w:rPr>
                <w:spacing w:val="-4"/>
                <w:sz w:val="24"/>
                <w:szCs w:val="24"/>
              </w:rPr>
              <w:t>базовой программы ОМС</w:t>
            </w:r>
          </w:p>
        </w:tc>
        <w:tc>
          <w:tcPr>
            <w:tcW w:w="764" w:type="dxa"/>
            <w:tcBorders>
              <w:top w:val="single" w:sz="4" w:space="0" w:color="auto"/>
              <w:left w:val="nil"/>
              <w:bottom w:val="single" w:sz="4" w:space="0" w:color="auto"/>
              <w:right w:val="single" w:sz="4" w:space="0" w:color="auto"/>
            </w:tcBorders>
          </w:tcPr>
          <w:p w:rsidR="006445F3" w:rsidRPr="00353A2C" w:rsidRDefault="006445F3" w:rsidP="00025463">
            <w:pPr>
              <w:widowControl/>
              <w:spacing w:line="254" w:lineRule="auto"/>
              <w:ind w:left="-88" w:right="-75"/>
              <w:jc w:val="center"/>
              <w:rPr>
                <w:sz w:val="24"/>
                <w:szCs w:val="24"/>
              </w:rPr>
            </w:pPr>
            <w:r w:rsidRPr="00353A2C">
              <w:rPr>
                <w:sz w:val="24"/>
                <w:szCs w:val="24"/>
              </w:rPr>
              <w:t>10</w:t>
            </w:r>
          </w:p>
        </w:tc>
        <w:tc>
          <w:tcPr>
            <w:tcW w:w="1559" w:type="dxa"/>
            <w:tcBorders>
              <w:top w:val="single" w:sz="4" w:space="0" w:color="auto"/>
              <w:left w:val="nil"/>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417" w:type="dxa"/>
            <w:tcBorders>
              <w:top w:val="single" w:sz="4" w:space="0" w:color="auto"/>
              <w:left w:val="nil"/>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560" w:type="dxa"/>
            <w:tcBorders>
              <w:top w:val="single" w:sz="4" w:space="0" w:color="auto"/>
              <w:left w:val="nil"/>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r>
    </w:tbl>
    <w:p w:rsidR="006445F3" w:rsidRPr="00080685" w:rsidRDefault="006445F3" w:rsidP="006445F3">
      <w:pPr>
        <w:autoSpaceDE w:val="0"/>
        <w:autoSpaceDN w:val="0"/>
        <w:adjustRightInd w:val="0"/>
        <w:spacing w:line="254" w:lineRule="auto"/>
        <w:rPr>
          <w:sz w:val="10"/>
          <w:szCs w:val="10"/>
        </w:rPr>
      </w:pPr>
    </w:p>
    <w:p w:rsidR="006445F3" w:rsidRPr="005F0485" w:rsidRDefault="006445F3" w:rsidP="00080685">
      <w:pPr>
        <w:autoSpaceDE w:val="0"/>
        <w:autoSpaceDN w:val="0"/>
        <w:adjustRightInd w:val="0"/>
        <w:spacing w:line="254" w:lineRule="auto"/>
        <w:ind w:firstLine="709"/>
        <w:jc w:val="both"/>
      </w:pPr>
      <w:r w:rsidRPr="005F0485">
        <w:t xml:space="preserve">*) Без учета бюджетных ассигнований федерального бюджета на ОНЛС, целевые программы, а также межбюджетных трансфертов (строки 06 и 10). </w:t>
      </w:r>
    </w:p>
    <w:p w:rsidR="006445F3" w:rsidRDefault="006445F3" w:rsidP="00080685">
      <w:pPr>
        <w:autoSpaceDE w:val="0"/>
        <w:autoSpaceDN w:val="0"/>
        <w:adjustRightInd w:val="0"/>
        <w:spacing w:line="254" w:lineRule="auto"/>
        <w:ind w:firstLine="709"/>
        <w:jc w:val="both"/>
      </w:pPr>
      <w:r w:rsidRPr="005F0485">
        <w:t xml:space="preserve">**) Без учетарасходов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w:t>
      </w:r>
      <w:r w:rsidR="00025463" w:rsidRPr="005F0485">
        <w:t>"</w:t>
      </w:r>
      <w:r w:rsidRPr="005F0485">
        <w:t>Общегосударственные вопросы</w:t>
      </w:r>
      <w:r w:rsidR="00025463" w:rsidRPr="005F0485">
        <w:t>"</w:t>
      </w:r>
      <w:r w:rsidRPr="005F0485">
        <w:t>.</w:t>
      </w:r>
    </w:p>
    <w:p w:rsidR="006445F3" w:rsidRPr="000922E0" w:rsidRDefault="006445F3" w:rsidP="00080685">
      <w:pPr>
        <w:autoSpaceDE w:val="0"/>
        <w:autoSpaceDN w:val="0"/>
        <w:adjustRightInd w:val="0"/>
        <w:spacing w:line="235" w:lineRule="auto"/>
        <w:ind w:right="-31" w:firstLine="709"/>
        <w:jc w:val="both"/>
      </w:pPr>
      <w:r w:rsidRPr="000922E0">
        <w:rPr>
          <w:spacing w:val="-4"/>
        </w:rPr>
        <w:t>*</w:t>
      </w:r>
      <w:r>
        <w:rPr>
          <w:spacing w:val="-4"/>
        </w:rPr>
        <w:t>*</w:t>
      </w:r>
      <w:r w:rsidRPr="000922E0">
        <w:rPr>
          <w:spacing w:val="-4"/>
        </w:rPr>
        <w:t xml:space="preserve">*) </w:t>
      </w:r>
      <w:r w:rsidRPr="000922E0">
        <w:rPr>
          <w:szCs w:val="16"/>
        </w:rPr>
        <w:t xml:space="preserve">1 336 376 человек - прогнозная численность постоянного населения Пензенской области на 01.01.2018, на 01.01.2019 </w:t>
      </w:r>
      <w:r w:rsidR="005F0485">
        <w:rPr>
          <w:szCs w:val="16"/>
        </w:rPr>
        <w:t>-</w:t>
      </w:r>
      <w:r w:rsidRPr="000922E0">
        <w:rPr>
          <w:szCs w:val="16"/>
        </w:rPr>
        <w:t xml:space="preserve"> 1 329 492 человек, </w:t>
      </w:r>
      <w:r w:rsidRPr="000922E0">
        <w:rPr>
          <w:szCs w:val="16"/>
        </w:rPr>
        <w:br/>
        <w:t xml:space="preserve">на 01.01.2020 </w:t>
      </w:r>
      <w:r w:rsidR="005F0485">
        <w:rPr>
          <w:szCs w:val="16"/>
        </w:rPr>
        <w:t>-</w:t>
      </w:r>
      <w:r w:rsidRPr="000922E0">
        <w:rPr>
          <w:szCs w:val="16"/>
        </w:rPr>
        <w:t xml:space="preserve"> 1 321 901 человек, </w:t>
      </w:r>
      <w:r w:rsidRPr="000922E0">
        <w:t>по данным Росстата, 1 319 490- численность застрахованных по ОМС лиц по состоянию на 01.04.2017.</w:t>
      </w:r>
    </w:p>
    <w:p w:rsidR="006445F3" w:rsidRPr="00080685" w:rsidRDefault="006445F3" w:rsidP="00080685">
      <w:pPr>
        <w:spacing w:line="254" w:lineRule="auto"/>
        <w:ind w:right="-598"/>
        <w:rPr>
          <w:sz w:val="10"/>
          <w:szCs w:val="10"/>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1701"/>
        <w:gridCol w:w="1417"/>
        <w:gridCol w:w="1558"/>
        <w:gridCol w:w="1417"/>
        <w:gridCol w:w="1703"/>
        <w:gridCol w:w="1701"/>
      </w:tblGrid>
      <w:tr w:rsidR="006445F3" w:rsidRPr="00431D9D" w:rsidTr="00025463">
        <w:tc>
          <w:tcPr>
            <w:tcW w:w="5813" w:type="dxa"/>
            <w:vMerge w:val="restart"/>
            <w:vAlign w:val="center"/>
          </w:tcPr>
          <w:p w:rsidR="006445F3" w:rsidRPr="00431D9D" w:rsidRDefault="006445F3" w:rsidP="00025463">
            <w:pPr>
              <w:spacing w:line="254" w:lineRule="auto"/>
              <w:jc w:val="center"/>
              <w:rPr>
                <w:sz w:val="24"/>
                <w:szCs w:val="24"/>
              </w:rPr>
            </w:pPr>
            <w:r w:rsidRPr="00431D9D">
              <w:rPr>
                <w:sz w:val="24"/>
                <w:szCs w:val="24"/>
              </w:rPr>
              <w:t>Справочно:</w:t>
            </w:r>
          </w:p>
        </w:tc>
        <w:tc>
          <w:tcPr>
            <w:tcW w:w="3118" w:type="dxa"/>
            <w:gridSpan w:val="2"/>
            <w:vAlign w:val="center"/>
          </w:tcPr>
          <w:p w:rsidR="006445F3" w:rsidRPr="00431D9D" w:rsidRDefault="006445F3" w:rsidP="00025463">
            <w:pPr>
              <w:spacing w:line="254" w:lineRule="auto"/>
              <w:jc w:val="center"/>
              <w:rPr>
                <w:sz w:val="24"/>
                <w:szCs w:val="24"/>
              </w:rPr>
            </w:pPr>
            <w:r>
              <w:rPr>
                <w:sz w:val="24"/>
                <w:szCs w:val="24"/>
              </w:rPr>
              <w:t>2018</w:t>
            </w:r>
            <w:r w:rsidRPr="00431D9D">
              <w:rPr>
                <w:sz w:val="24"/>
                <w:szCs w:val="24"/>
              </w:rPr>
              <w:t xml:space="preserve"> год</w:t>
            </w:r>
          </w:p>
        </w:tc>
        <w:tc>
          <w:tcPr>
            <w:tcW w:w="2975" w:type="dxa"/>
            <w:gridSpan w:val="2"/>
            <w:vAlign w:val="center"/>
          </w:tcPr>
          <w:p w:rsidR="006445F3" w:rsidRPr="00431D9D" w:rsidRDefault="006445F3" w:rsidP="00025463">
            <w:pPr>
              <w:spacing w:line="254" w:lineRule="auto"/>
              <w:jc w:val="center"/>
              <w:rPr>
                <w:sz w:val="24"/>
                <w:szCs w:val="24"/>
              </w:rPr>
            </w:pPr>
            <w:r>
              <w:rPr>
                <w:sz w:val="24"/>
                <w:szCs w:val="24"/>
              </w:rPr>
              <w:t>2019</w:t>
            </w:r>
            <w:r w:rsidRPr="00431D9D">
              <w:rPr>
                <w:sz w:val="24"/>
                <w:szCs w:val="24"/>
              </w:rPr>
              <w:t xml:space="preserve"> год</w:t>
            </w:r>
          </w:p>
        </w:tc>
        <w:tc>
          <w:tcPr>
            <w:tcW w:w="3404" w:type="dxa"/>
            <w:gridSpan w:val="2"/>
            <w:vAlign w:val="center"/>
          </w:tcPr>
          <w:p w:rsidR="006445F3" w:rsidRPr="00431D9D" w:rsidRDefault="006445F3" w:rsidP="00025463">
            <w:pPr>
              <w:spacing w:line="254" w:lineRule="auto"/>
              <w:jc w:val="center"/>
              <w:rPr>
                <w:sz w:val="24"/>
                <w:szCs w:val="24"/>
              </w:rPr>
            </w:pPr>
            <w:r w:rsidRPr="00431D9D">
              <w:rPr>
                <w:sz w:val="24"/>
                <w:szCs w:val="24"/>
              </w:rPr>
              <w:t>20</w:t>
            </w:r>
            <w:r>
              <w:rPr>
                <w:sz w:val="24"/>
                <w:szCs w:val="24"/>
              </w:rPr>
              <w:t>20</w:t>
            </w:r>
            <w:r w:rsidRPr="00431D9D">
              <w:rPr>
                <w:sz w:val="24"/>
                <w:szCs w:val="24"/>
              </w:rPr>
              <w:t xml:space="preserve"> год</w:t>
            </w:r>
          </w:p>
        </w:tc>
      </w:tr>
      <w:tr w:rsidR="006445F3" w:rsidRPr="00431D9D" w:rsidTr="00025463">
        <w:tc>
          <w:tcPr>
            <w:tcW w:w="5813" w:type="dxa"/>
            <w:vMerge/>
            <w:vAlign w:val="center"/>
          </w:tcPr>
          <w:p w:rsidR="006445F3" w:rsidRPr="00431D9D" w:rsidRDefault="006445F3" w:rsidP="00025463">
            <w:pPr>
              <w:spacing w:line="254" w:lineRule="auto"/>
              <w:jc w:val="center"/>
              <w:rPr>
                <w:sz w:val="24"/>
                <w:szCs w:val="24"/>
              </w:rPr>
            </w:pPr>
          </w:p>
        </w:tc>
        <w:tc>
          <w:tcPr>
            <w:tcW w:w="1701" w:type="dxa"/>
            <w:vAlign w:val="center"/>
          </w:tcPr>
          <w:p w:rsidR="006445F3" w:rsidRPr="00431D9D" w:rsidRDefault="006445F3" w:rsidP="00025463">
            <w:pPr>
              <w:spacing w:line="254" w:lineRule="auto"/>
              <w:jc w:val="center"/>
              <w:rPr>
                <w:sz w:val="24"/>
                <w:szCs w:val="24"/>
              </w:rPr>
            </w:pPr>
            <w:r w:rsidRPr="00431D9D">
              <w:rPr>
                <w:sz w:val="24"/>
                <w:szCs w:val="24"/>
              </w:rPr>
              <w:t>всего</w:t>
            </w:r>
          </w:p>
          <w:p w:rsidR="006445F3" w:rsidRPr="00431D9D" w:rsidRDefault="006445F3" w:rsidP="00025463">
            <w:pPr>
              <w:spacing w:line="254" w:lineRule="auto"/>
              <w:jc w:val="center"/>
              <w:rPr>
                <w:sz w:val="24"/>
                <w:szCs w:val="24"/>
              </w:rPr>
            </w:pPr>
            <w:r w:rsidRPr="00431D9D">
              <w:rPr>
                <w:sz w:val="24"/>
                <w:szCs w:val="24"/>
              </w:rPr>
              <w:t>(тыс. руб.)</w:t>
            </w:r>
          </w:p>
        </w:tc>
        <w:tc>
          <w:tcPr>
            <w:tcW w:w="1417" w:type="dxa"/>
            <w:vAlign w:val="center"/>
          </w:tcPr>
          <w:p w:rsidR="006445F3" w:rsidRPr="00431D9D" w:rsidRDefault="006445F3" w:rsidP="00025463">
            <w:pPr>
              <w:spacing w:line="254" w:lineRule="auto"/>
              <w:jc w:val="center"/>
              <w:rPr>
                <w:sz w:val="24"/>
                <w:szCs w:val="24"/>
              </w:rPr>
            </w:pPr>
            <w:r w:rsidRPr="00431D9D">
              <w:rPr>
                <w:sz w:val="24"/>
                <w:szCs w:val="24"/>
              </w:rPr>
              <w:t xml:space="preserve">на </w:t>
            </w:r>
            <w:r w:rsidR="005F0485">
              <w:rPr>
                <w:sz w:val="24"/>
                <w:szCs w:val="24"/>
              </w:rPr>
              <w:br/>
            </w:r>
            <w:r w:rsidRPr="00431D9D">
              <w:rPr>
                <w:sz w:val="24"/>
                <w:szCs w:val="24"/>
              </w:rPr>
              <w:t>1 застрахо-ванное лицо (руб.)</w:t>
            </w:r>
          </w:p>
        </w:tc>
        <w:tc>
          <w:tcPr>
            <w:tcW w:w="1558" w:type="dxa"/>
            <w:vAlign w:val="center"/>
          </w:tcPr>
          <w:p w:rsidR="006445F3" w:rsidRPr="00431D9D" w:rsidRDefault="006445F3" w:rsidP="00025463">
            <w:pPr>
              <w:spacing w:line="254" w:lineRule="auto"/>
              <w:jc w:val="center"/>
              <w:rPr>
                <w:sz w:val="24"/>
                <w:szCs w:val="24"/>
              </w:rPr>
            </w:pPr>
            <w:r w:rsidRPr="00431D9D">
              <w:rPr>
                <w:sz w:val="24"/>
                <w:szCs w:val="24"/>
              </w:rPr>
              <w:t>всего</w:t>
            </w:r>
          </w:p>
          <w:p w:rsidR="006445F3" w:rsidRPr="00431D9D" w:rsidRDefault="006445F3" w:rsidP="00025463">
            <w:pPr>
              <w:spacing w:line="254" w:lineRule="auto"/>
              <w:jc w:val="center"/>
              <w:rPr>
                <w:sz w:val="24"/>
                <w:szCs w:val="24"/>
              </w:rPr>
            </w:pPr>
            <w:r w:rsidRPr="00431D9D">
              <w:rPr>
                <w:sz w:val="24"/>
                <w:szCs w:val="24"/>
              </w:rPr>
              <w:t>(тыс. руб.)</w:t>
            </w:r>
          </w:p>
        </w:tc>
        <w:tc>
          <w:tcPr>
            <w:tcW w:w="1417" w:type="dxa"/>
            <w:vAlign w:val="center"/>
          </w:tcPr>
          <w:p w:rsidR="006445F3" w:rsidRPr="00431D9D" w:rsidRDefault="006445F3" w:rsidP="00025463">
            <w:pPr>
              <w:spacing w:line="254" w:lineRule="auto"/>
              <w:jc w:val="center"/>
              <w:rPr>
                <w:sz w:val="24"/>
                <w:szCs w:val="24"/>
              </w:rPr>
            </w:pPr>
            <w:r w:rsidRPr="00431D9D">
              <w:rPr>
                <w:sz w:val="24"/>
                <w:szCs w:val="24"/>
              </w:rPr>
              <w:t xml:space="preserve">на </w:t>
            </w:r>
            <w:r w:rsidR="005F0485">
              <w:rPr>
                <w:sz w:val="24"/>
                <w:szCs w:val="24"/>
              </w:rPr>
              <w:br/>
            </w:r>
            <w:r w:rsidRPr="00431D9D">
              <w:rPr>
                <w:sz w:val="24"/>
                <w:szCs w:val="24"/>
              </w:rPr>
              <w:t>1 застрахо-ванное лицо (руб.)</w:t>
            </w:r>
          </w:p>
        </w:tc>
        <w:tc>
          <w:tcPr>
            <w:tcW w:w="1703" w:type="dxa"/>
            <w:vAlign w:val="center"/>
          </w:tcPr>
          <w:p w:rsidR="006445F3" w:rsidRPr="00431D9D" w:rsidRDefault="006445F3" w:rsidP="00025463">
            <w:pPr>
              <w:spacing w:line="254" w:lineRule="auto"/>
              <w:jc w:val="center"/>
              <w:rPr>
                <w:sz w:val="24"/>
                <w:szCs w:val="24"/>
              </w:rPr>
            </w:pPr>
            <w:r w:rsidRPr="00431D9D">
              <w:rPr>
                <w:sz w:val="24"/>
                <w:szCs w:val="24"/>
              </w:rPr>
              <w:t>всего</w:t>
            </w:r>
          </w:p>
          <w:p w:rsidR="006445F3" w:rsidRPr="00431D9D" w:rsidRDefault="006445F3" w:rsidP="00025463">
            <w:pPr>
              <w:spacing w:line="254" w:lineRule="auto"/>
              <w:jc w:val="center"/>
              <w:rPr>
                <w:sz w:val="24"/>
                <w:szCs w:val="24"/>
              </w:rPr>
            </w:pPr>
            <w:r w:rsidRPr="00431D9D">
              <w:rPr>
                <w:sz w:val="24"/>
                <w:szCs w:val="24"/>
              </w:rPr>
              <w:t>(тыс. руб.)</w:t>
            </w:r>
          </w:p>
        </w:tc>
        <w:tc>
          <w:tcPr>
            <w:tcW w:w="1701" w:type="dxa"/>
            <w:vAlign w:val="center"/>
          </w:tcPr>
          <w:p w:rsidR="006445F3" w:rsidRPr="00431D9D" w:rsidRDefault="006445F3" w:rsidP="00025463">
            <w:pPr>
              <w:spacing w:line="254" w:lineRule="auto"/>
              <w:jc w:val="center"/>
              <w:rPr>
                <w:sz w:val="24"/>
                <w:szCs w:val="24"/>
              </w:rPr>
            </w:pPr>
            <w:r w:rsidRPr="00431D9D">
              <w:rPr>
                <w:sz w:val="24"/>
                <w:szCs w:val="24"/>
              </w:rPr>
              <w:t>на 1 застрахо-ванное лицо (руб.)</w:t>
            </w:r>
          </w:p>
        </w:tc>
      </w:tr>
      <w:tr w:rsidR="006445F3" w:rsidRPr="00431D9D" w:rsidTr="00025463">
        <w:tc>
          <w:tcPr>
            <w:tcW w:w="5813" w:type="dxa"/>
          </w:tcPr>
          <w:p w:rsidR="006445F3" w:rsidRPr="00431D9D" w:rsidRDefault="006445F3" w:rsidP="00025463">
            <w:pPr>
              <w:spacing w:line="254" w:lineRule="auto"/>
              <w:jc w:val="center"/>
              <w:rPr>
                <w:sz w:val="24"/>
                <w:szCs w:val="24"/>
              </w:rPr>
            </w:pPr>
            <w:r w:rsidRPr="00431D9D">
              <w:rPr>
                <w:sz w:val="24"/>
                <w:szCs w:val="24"/>
              </w:rPr>
              <w:t xml:space="preserve">Расходы на обеспечение выполнения </w:t>
            </w:r>
          </w:p>
          <w:p w:rsidR="006445F3" w:rsidRPr="00431D9D" w:rsidRDefault="006445F3" w:rsidP="00025463">
            <w:pPr>
              <w:spacing w:line="254" w:lineRule="auto"/>
              <w:jc w:val="center"/>
              <w:rPr>
                <w:sz w:val="24"/>
                <w:szCs w:val="24"/>
              </w:rPr>
            </w:pPr>
            <w:r w:rsidRPr="00431D9D">
              <w:rPr>
                <w:sz w:val="24"/>
                <w:szCs w:val="24"/>
              </w:rPr>
              <w:t>ТФОМС своих функций</w:t>
            </w:r>
          </w:p>
        </w:tc>
        <w:tc>
          <w:tcPr>
            <w:tcW w:w="1701" w:type="dxa"/>
          </w:tcPr>
          <w:p w:rsidR="006445F3" w:rsidRPr="00431D9D" w:rsidRDefault="006445F3" w:rsidP="00025463">
            <w:pPr>
              <w:spacing w:line="254" w:lineRule="auto"/>
              <w:jc w:val="center"/>
              <w:rPr>
                <w:sz w:val="24"/>
                <w:szCs w:val="24"/>
              </w:rPr>
            </w:pPr>
            <w:r>
              <w:rPr>
                <w:sz w:val="24"/>
                <w:szCs w:val="24"/>
              </w:rPr>
              <w:t>86 019,5</w:t>
            </w:r>
          </w:p>
        </w:tc>
        <w:tc>
          <w:tcPr>
            <w:tcW w:w="1417" w:type="dxa"/>
          </w:tcPr>
          <w:p w:rsidR="006445F3" w:rsidRPr="00431D9D" w:rsidRDefault="006445F3" w:rsidP="00025463">
            <w:pPr>
              <w:spacing w:line="254" w:lineRule="auto"/>
              <w:jc w:val="center"/>
              <w:rPr>
                <w:sz w:val="24"/>
                <w:szCs w:val="24"/>
              </w:rPr>
            </w:pPr>
            <w:r>
              <w:rPr>
                <w:sz w:val="24"/>
                <w:szCs w:val="24"/>
              </w:rPr>
              <w:t>65,19</w:t>
            </w:r>
          </w:p>
        </w:tc>
        <w:tc>
          <w:tcPr>
            <w:tcW w:w="1558" w:type="dxa"/>
          </w:tcPr>
          <w:p w:rsidR="006445F3" w:rsidRPr="00431D9D" w:rsidRDefault="006445F3" w:rsidP="00025463">
            <w:pPr>
              <w:spacing w:line="254" w:lineRule="auto"/>
              <w:jc w:val="center"/>
              <w:rPr>
                <w:sz w:val="24"/>
                <w:szCs w:val="24"/>
              </w:rPr>
            </w:pPr>
            <w:r>
              <w:rPr>
                <w:sz w:val="24"/>
                <w:szCs w:val="24"/>
              </w:rPr>
              <w:t>80 605,6</w:t>
            </w:r>
          </w:p>
        </w:tc>
        <w:tc>
          <w:tcPr>
            <w:tcW w:w="1417" w:type="dxa"/>
          </w:tcPr>
          <w:p w:rsidR="006445F3" w:rsidRPr="00431D9D" w:rsidRDefault="006445F3" w:rsidP="00025463">
            <w:pPr>
              <w:spacing w:line="254" w:lineRule="auto"/>
              <w:jc w:val="center"/>
              <w:rPr>
                <w:sz w:val="24"/>
                <w:szCs w:val="24"/>
              </w:rPr>
            </w:pPr>
            <w:r>
              <w:rPr>
                <w:sz w:val="24"/>
                <w:szCs w:val="24"/>
              </w:rPr>
              <w:t>61,09</w:t>
            </w:r>
          </w:p>
        </w:tc>
        <w:tc>
          <w:tcPr>
            <w:tcW w:w="1703" w:type="dxa"/>
          </w:tcPr>
          <w:p w:rsidR="006445F3" w:rsidRPr="00431D9D" w:rsidRDefault="006445F3" w:rsidP="00025463">
            <w:pPr>
              <w:spacing w:line="254" w:lineRule="auto"/>
              <w:jc w:val="center"/>
              <w:rPr>
                <w:sz w:val="24"/>
                <w:szCs w:val="24"/>
              </w:rPr>
            </w:pPr>
            <w:r>
              <w:rPr>
                <w:sz w:val="24"/>
                <w:szCs w:val="24"/>
              </w:rPr>
              <w:t>79 997,2</w:t>
            </w:r>
          </w:p>
        </w:tc>
        <w:tc>
          <w:tcPr>
            <w:tcW w:w="1701" w:type="dxa"/>
          </w:tcPr>
          <w:p w:rsidR="006445F3" w:rsidRPr="00431D9D" w:rsidRDefault="006445F3" w:rsidP="00025463">
            <w:pPr>
              <w:spacing w:line="254" w:lineRule="auto"/>
              <w:jc w:val="center"/>
              <w:rPr>
                <w:sz w:val="24"/>
                <w:szCs w:val="24"/>
              </w:rPr>
            </w:pPr>
            <w:r>
              <w:rPr>
                <w:sz w:val="24"/>
                <w:szCs w:val="24"/>
              </w:rPr>
              <w:t>60,63</w:t>
            </w:r>
          </w:p>
        </w:tc>
      </w:tr>
    </w:tbl>
    <w:p w:rsidR="006445F3" w:rsidRDefault="006445F3">
      <w:pPr>
        <w:widowControl/>
        <w:rPr>
          <w:sz w:val="28"/>
        </w:rPr>
      </w:pPr>
    </w:p>
    <w:p w:rsidR="006445F3" w:rsidRDefault="006445F3">
      <w:pPr>
        <w:widowControl/>
        <w:rPr>
          <w:sz w:val="28"/>
        </w:rPr>
        <w:sectPr w:rsidR="006445F3" w:rsidSect="006445F3">
          <w:endnotePr>
            <w:numFmt w:val="decimal"/>
          </w:endnotePr>
          <w:pgSz w:w="16840" w:h="11907" w:orient="landscape"/>
          <w:pgMar w:top="1418" w:right="1134" w:bottom="851" w:left="1134" w:header="720" w:footer="720" w:gutter="0"/>
          <w:cols w:space="720"/>
          <w:docGrid w:linePitch="272"/>
        </w:sectPr>
      </w:pPr>
    </w:p>
    <w:p w:rsidR="00025463" w:rsidRDefault="00025463" w:rsidP="00025463">
      <w:pPr>
        <w:spacing w:after="1" w:line="280" w:lineRule="atLeast"/>
        <w:jc w:val="center"/>
        <w:rPr>
          <w:sz w:val="28"/>
          <w:szCs w:val="28"/>
        </w:rPr>
      </w:pPr>
      <w:r w:rsidRPr="00FE5FC4">
        <w:rPr>
          <w:sz w:val="28"/>
          <w:szCs w:val="28"/>
        </w:rPr>
        <w:lastRenderedPageBreak/>
        <w:t xml:space="preserve">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w:t>
      </w:r>
    </w:p>
    <w:p w:rsidR="005F0485" w:rsidRDefault="005F0485" w:rsidP="00025463">
      <w:pPr>
        <w:spacing w:after="1" w:line="280" w:lineRule="atLeast"/>
        <w:jc w:val="center"/>
        <w:rPr>
          <w:sz w:val="28"/>
          <w:szCs w:val="28"/>
        </w:rPr>
      </w:pPr>
    </w:p>
    <w:p w:rsidR="00025463" w:rsidRPr="00464B25" w:rsidRDefault="00025463" w:rsidP="005F0485">
      <w:pPr>
        <w:autoSpaceDE w:val="0"/>
        <w:autoSpaceDN w:val="0"/>
        <w:adjustRightInd w:val="0"/>
        <w:spacing w:line="226" w:lineRule="auto"/>
        <w:ind w:firstLine="709"/>
        <w:jc w:val="both"/>
        <w:rPr>
          <w:bCs/>
          <w:sz w:val="28"/>
          <w:szCs w:val="28"/>
        </w:rPr>
      </w:pPr>
      <w:r w:rsidRPr="0028262E">
        <w:rPr>
          <w:bCs/>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Pr="0028262E">
        <w:rPr>
          <w:bCs/>
          <w:sz w:val="28"/>
          <w:szCs w:val="28"/>
        </w:rPr>
        <w:br/>
        <w:t xml:space="preserve">в расчете на одного жителя в год, по базовой программе обязательного </w:t>
      </w:r>
      <w:r w:rsidRPr="0028262E">
        <w:rPr>
          <w:bCs/>
          <w:spacing w:val="-4"/>
          <w:sz w:val="28"/>
          <w:szCs w:val="28"/>
        </w:rPr>
        <w:t>медицинского страхования - в расчете на одно застрахованное лицо. Нормативы</w:t>
      </w:r>
      <w:r w:rsidRPr="0028262E">
        <w:rPr>
          <w:bCs/>
          <w:spacing w:val="-6"/>
          <w:sz w:val="28"/>
          <w:szCs w:val="28"/>
        </w:rPr>
        <w:t xml:space="preserve"> объема медицинской</w:t>
      </w:r>
      <w:r w:rsidRPr="0028262E">
        <w:rPr>
          <w:bCs/>
          <w:sz w:val="28"/>
          <w:szCs w:val="28"/>
        </w:rPr>
        <w:t xml:space="preserve"> помощи используются в целях планирования и финансово-экономического обоснования размера подушевых нормативов финансового обеспечения, </w:t>
      </w:r>
      <w:r w:rsidRPr="00464B25">
        <w:rPr>
          <w:bCs/>
          <w:sz w:val="28"/>
          <w:szCs w:val="28"/>
        </w:rPr>
        <w:t>предусмотренных Программой, и составляют:</w:t>
      </w:r>
    </w:p>
    <w:p w:rsidR="00025463" w:rsidRPr="00464B25" w:rsidRDefault="00025463" w:rsidP="005F0485">
      <w:pPr>
        <w:autoSpaceDE w:val="0"/>
        <w:autoSpaceDN w:val="0"/>
        <w:adjustRightInd w:val="0"/>
        <w:spacing w:line="226" w:lineRule="auto"/>
        <w:ind w:firstLine="709"/>
        <w:jc w:val="both"/>
        <w:rPr>
          <w:bCs/>
          <w:sz w:val="28"/>
          <w:szCs w:val="28"/>
        </w:rPr>
      </w:pPr>
      <w:r w:rsidRPr="00464B25">
        <w:rPr>
          <w:bCs/>
          <w:sz w:val="28"/>
          <w:szCs w:val="28"/>
        </w:rPr>
        <w:t>7.1.1. для скорой медицинской помощи вне медицинской организации, включая медицинскую эвакуацию, на 2018 - 2020 годы в рамках базовой программы</w:t>
      </w:r>
      <w:r w:rsidRPr="00464B25">
        <w:rPr>
          <w:sz w:val="28"/>
          <w:szCs w:val="28"/>
        </w:rPr>
        <w:t xml:space="preserve"> </w:t>
      </w:r>
      <w:r w:rsidRPr="00464B25">
        <w:rPr>
          <w:bCs/>
          <w:sz w:val="28"/>
          <w:szCs w:val="28"/>
        </w:rPr>
        <w:t>обязательного медицинского страхования - 0,300 вызова на одно застрахованное лицо;</w:t>
      </w:r>
    </w:p>
    <w:p w:rsidR="00025463" w:rsidRPr="00464B25" w:rsidRDefault="00025463" w:rsidP="005F0485">
      <w:pPr>
        <w:autoSpaceDE w:val="0"/>
        <w:autoSpaceDN w:val="0"/>
        <w:adjustRightInd w:val="0"/>
        <w:spacing w:line="226" w:lineRule="auto"/>
        <w:ind w:firstLine="709"/>
        <w:jc w:val="both"/>
        <w:rPr>
          <w:bCs/>
          <w:sz w:val="28"/>
          <w:szCs w:val="28"/>
        </w:rPr>
      </w:pPr>
      <w:r w:rsidRPr="00464B25">
        <w:rPr>
          <w:bCs/>
          <w:sz w:val="28"/>
          <w:szCs w:val="28"/>
        </w:rPr>
        <w:t xml:space="preserve">7.1.2. для </w:t>
      </w:r>
      <w:r w:rsidRPr="00464B25">
        <w:rPr>
          <w:sz w:val="28"/>
          <w:szCs w:val="28"/>
        </w:rPr>
        <w:t xml:space="preserve">скорой, в том числе скорой специализированной, медицинской </w:t>
      </w:r>
      <w:r w:rsidRPr="00464B25">
        <w:rPr>
          <w:spacing w:val="-8"/>
          <w:sz w:val="28"/>
          <w:szCs w:val="28"/>
        </w:rPr>
        <w:t>помощи, не включенной в территориальную программу обязательного медицинского</w:t>
      </w:r>
      <w:r w:rsidRPr="00464B25">
        <w:rPr>
          <w:sz w:val="28"/>
          <w:szCs w:val="28"/>
        </w:rPr>
        <w:t xml:space="preserve"> </w:t>
      </w:r>
      <w:r w:rsidRPr="00464B25">
        <w:rPr>
          <w:spacing w:val="-4"/>
          <w:sz w:val="28"/>
          <w:szCs w:val="28"/>
        </w:rPr>
        <w:t>страхования, включая медицинскую эвакуацию, за счет бюджетных ассигнований</w:t>
      </w:r>
      <w:r w:rsidRPr="00464B25">
        <w:rPr>
          <w:bCs/>
          <w:sz w:val="28"/>
          <w:szCs w:val="28"/>
        </w:rPr>
        <w:t xml:space="preserve"> бюджета Пензенской области на 2018 год </w:t>
      </w:r>
      <w:r w:rsidR="005F0485">
        <w:rPr>
          <w:bCs/>
          <w:sz w:val="28"/>
          <w:szCs w:val="28"/>
        </w:rPr>
        <w:t>-</w:t>
      </w:r>
      <w:r w:rsidRPr="00201A1B">
        <w:rPr>
          <w:bCs/>
          <w:sz w:val="28"/>
          <w:szCs w:val="28"/>
        </w:rPr>
        <w:t xml:space="preserve"> 0,01816</w:t>
      </w:r>
      <w:r w:rsidRPr="00464B25">
        <w:rPr>
          <w:bCs/>
          <w:sz w:val="28"/>
          <w:szCs w:val="28"/>
        </w:rPr>
        <w:t xml:space="preserve"> вызова на одного жителя;</w:t>
      </w:r>
    </w:p>
    <w:p w:rsidR="00025463" w:rsidRPr="00D317BA" w:rsidRDefault="00025463" w:rsidP="005F0485">
      <w:pPr>
        <w:autoSpaceDE w:val="0"/>
        <w:autoSpaceDN w:val="0"/>
        <w:adjustRightInd w:val="0"/>
        <w:spacing w:line="226" w:lineRule="auto"/>
        <w:ind w:firstLine="709"/>
        <w:jc w:val="both"/>
        <w:rPr>
          <w:bCs/>
          <w:sz w:val="28"/>
          <w:szCs w:val="28"/>
        </w:rPr>
      </w:pPr>
      <w:r w:rsidRPr="00464B25">
        <w:rPr>
          <w:bCs/>
          <w:sz w:val="28"/>
          <w:szCs w:val="28"/>
        </w:rPr>
        <w:t xml:space="preserve">7.1.3. для медицинской помощи в амбулаторных условиях, оказываемой </w:t>
      </w:r>
      <w:r w:rsidRPr="00464B25">
        <w:rPr>
          <w:bCs/>
          <w:sz w:val="28"/>
          <w:szCs w:val="28"/>
        </w:rPr>
        <w:b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w:t>
      </w:r>
      <w:r w:rsidRPr="00464B25">
        <w:rPr>
          <w:bCs/>
          <w:spacing w:val="-6"/>
          <w:sz w:val="28"/>
          <w:szCs w:val="28"/>
        </w:rPr>
        <w:t xml:space="preserve">зубного протезирования), </w:t>
      </w:r>
      <w:r w:rsidRPr="00464B25">
        <w:rPr>
          <w:bCs/>
          <w:sz w:val="28"/>
          <w:szCs w:val="28"/>
        </w:rPr>
        <w:t>на 2018 - 2020 годы</w:t>
      </w:r>
      <w:r w:rsidRPr="00464B25">
        <w:rPr>
          <w:bCs/>
          <w:spacing w:val="-6"/>
          <w:sz w:val="28"/>
          <w:szCs w:val="28"/>
        </w:rPr>
        <w:t xml:space="preserve"> в рамках базовой программы обязательного медицинского</w:t>
      </w:r>
      <w:r w:rsidRPr="00464B25">
        <w:rPr>
          <w:bCs/>
          <w:sz w:val="28"/>
          <w:szCs w:val="28"/>
        </w:rPr>
        <w:t xml:space="preserve"> </w:t>
      </w:r>
      <w:r w:rsidRPr="00464B25">
        <w:rPr>
          <w:bCs/>
          <w:spacing w:val="-2"/>
          <w:sz w:val="28"/>
          <w:szCs w:val="28"/>
        </w:rPr>
        <w:t>страхования - 2,350 посещения</w:t>
      </w:r>
      <w:r w:rsidRPr="00D317BA">
        <w:rPr>
          <w:bCs/>
          <w:spacing w:val="-2"/>
          <w:sz w:val="28"/>
          <w:szCs w:val="28"/>
        </w:rPr>
        <w:t xml:space="preserve"> на одно застрахованное лицо, за счет бюджетных</w:t>
      </w:r>
      <w:r w:rsidRPr="00D317BA">
        <w:rPr>
          <w:bCs/>
          <w:sz w:val="28"/>
          <w:szCs w:val="28"/>
        </w:rPr>
        <w:t xml:space="preserve"> </w:t>
      </w:r>
      <w:r w:rsidRPr="00D317BA">
        <w:rPr>
          <w:bCs/>
          <w:spacing w:val="-4"/>
          <w:sz w:val="28"/>
          <w:szCs w:val="28"/>
        </w:rPr>
        <w:t xml:space="preserve">ассигнований бюджета Пензенской области </w:t>
      </w:r>
      <w:r w:rsidRPr="00D317BA">
        <w:rPr>
          <w:bCs/>
          <w:sz w:val="28"/>
          <w:szCs w:val="28"/>
        </w:rPr>
        <w:t xml:space="preserve">на </w:t>
      </w:r>
      <w:r w:rsidRPr="00201A1B">
        <w:rPr>
          <w:bCs/>
          <w:sz w:val="28"/>
          <w:szCs w:val="28"/>
        </w:rPr>
        <w:t xml:space="preserve">2018 - 2020 годы - </w:t>
      </w:r>
      <w:r w:rsidRPr="00201A1B">
        <w:rPr>
          <w:bCs/>
          <w:spacing w:val="-4"/>
          <w:sz w:val="28"/>
          <w:szCs w:val="28"/>
        </w:rPr>
        <w:t>0,</w:t>
      </w:r>
      <w:r>
        <w:rPr>
          <w:bCs/>
          <w:spacing w:val="-4"/>
          <w:sz w:val="28"/>
          <w:szCs w:val="28"/>
        </w:rPr>
        <w:t>490</w:t>
      </w:r>
      <w:r w:rsidRPr="00D317BA">
        <w:rPr>
          <w:bCs/>
          <w:spacing w:val="-4"/>
          <w:sz w:val="28"/>
          <w:szCs w:val="28"/>
        </w:rPr>
        <w:t xml:space="preserve"> посещения на одного жителя</w:t>
      </w:r>
      <w:r>
        <w:rPr>
          <w:bCs/>
          <w:spacing w:val="-4"/>
          <w:sz w:val="28"/>
          <w:szCs w:val="28"/>
        </w:rPr>
        <w:t>, в том числе 0,0086 посещения на одного жителя по паллиативной медицинской помощи</w:t>
      </w:r>
      <w:r w:rsidRPr="00D317BA">
        <w:rPr>
          <w:bCs/>
          <w:spacing w:val="-4"/>
          <w:sz w:val="28"/>
          <w:szCs w:val="28"/>
        </w:rPr>
        <w:t>;</w:t>
      </w:r>
    </w:p>
    <w:p w:rsidR="00025463" w:rsidRPr="00D317BA" w:rsidRDefault="00025463" w:rsidP="005F0485">
      <w:pPr>
        <w:autoSpaceDE w:val="0"/>
        <w:autoSpaceDN w:val="0"/>
        <w:adjustRightInd w:val="0"/>
        <w:spacing w:line="226" w:lineRule="auto"/>
        <w:ind w:firstLine="709"/>
        <w:jc w:val="both"/>
        <w:rPr>
          <w:bCs/>
          <w:sz w:val="28"/>
          <w:szCs w:val="28"/>
        </w:rPr>
      </w:pPr>
      <w:r w:rsidRPr="00D317BA">
        <w:rPr>
          <w:bCs/>
          <w:sz w:val="28"/>
          <w:szCs w:val="28"/>
        </w:rPr>
        <w:t xml:space="preserve">7.1.4. для медицинской помощи в амбулаторных условиях, оказываемой </w:t>
      </w:r>
      <w:r w:rsidRPr="00D317BA">
        <w:rPr>
          <w:bCs/>
          <w:sz w:val="28"/>
          <w:szCs w:val="28"/>
        </w:rPr>
        <w:br/>
        <w:t xml:space="preserve">в связи с </w:t>
      </w:r>
      <w:r w:rsidRPr="00464B25">
        <w:rPr>
          <w:bCs/>
          <w:sz w:val="28"/>
          <w:szCs w:val="28"/>
        </w:rPr>
        <w:t>заболеваниями, на 2018 - 2020 годы в рамках базовой программы обязательного медицинского страхования - 1,980 обращения (законченного случая лечения заболевания в амбулаторных условиях</w:t>
      </w:r>
      <w:r w:rsidRPr="00464B25">
        <w:rPr>
          <w:spacing w:val="-4"/>
          <w:sz w:val="28"/>
          <w:szCs w:val="28"/>
        </w:rPr>
        <w:t>, в том числе в связи с проведением медицинской реабилитации,</w:t>
      </w:r>
      <w:r w:rsidRPr="00464B25">
        <w:rPr>
          <w:bCs/>
          <w:sz w:val="28"/>
          <w:szCs w:val="28"/>
        </w:rPr>
        <w:t xml:space="preserve"> с кратностью посещений</w:t>
      </w:r>
      <w:r w:rsidRPr="00D317BA">
        <w:rPr>
          <w:bCs/>
          <w:sz w:val="28"/>
          <w:szCs w:val="28"/>
        </w:rPr>
        <w:t xml:space="preserve"> по поводу </w:t>
      </w:r>
      <w:r w:rsidRPr="00D317BA">
        <w:rPr>
          <w:bCs/>
          <w:spacing w:val="-2"/>
          <w:sz w:val="28"/>
          <w:szCs w:val="28"/>
        </w:rPr>
        <w:t>одного заболевания не менее 2) на одно застрахованное лицо, за счет бюджетных</w:t>
      </w:r>
      <w:r w:rsidRPr="00D317BA">
        <w:rPr>
          <w:bCs/>
          <w:sz w:val="28"/>
          <w:szCs w:val="28"/>
        </w:rPr>
        <w:t xml:space="preserve"> </w:t>
      </w:r>
      <w:r w:rsidRPr="00D317BA">
        <w:rPr>
          <w:bCs/>
          <w:spacing w:val="-4"/>
          <w:sz w:val="28"/>
          <w:szCs w:val="28"/>
        </w:rPr>
        <w:t xml:space="preserve">ассигнований бюджета Пензенской области </w:t>
      </w:r>
      <w:r w:rsidRPr="00D317BA">
        <w:rPr>
          <w:bCs/>
          <w:sz w:val="28"/>
          <w:szCs w:val="28"/>
        </w:rPr>
        <w:t xml:space="preserve">на </w:t>
      </w:r>
      <w:r w:rsidRPr="00201A1B">
        <w:rPr>
          <w:bCs/>
          <w:sz w:val="28"/>
          <w:szCs w:val="28"/>
        </w:rPr>
        <w:t>2018 - 2020 годы</w:t>
      </w:r>
      <w:r w:rsidRPr="00201A1B">
        <w:rPr>
          <w:bCs/>
          <w:spacing w:val="-4"/>
          <w:sz w:val="28"/>
          <w:szCs w:val="28"/>
        </w:rPr>
        <w:t xml:space="preserve"> - 0,</w:t>
      </w:r>
      <w:r>
        <w:rPr>
          <w:bCs/>
          <w:spacing w:val="-4"/>
          <w:sz w:val="28"/>
          <w:szCs w:val="28"/>
        </w:rPr>
        <w:t xml:space="preserve">140 </w:t>
      </w:r>
      <w:r w:rsidRPr="00D317BA">
        <w:rPr>
          <w:bCs/>
          <w:spacing w:val="-4"/>
          <w:sz w:val="28"/>
          <w:szCs w:val="28"/>
        </w:rPr>
        <w:t>обращения на одного жителя</w:t>
      </w:r>
      <w:r>
        <w:rPr>
          <w:bCs/>
          <w:spacing w:val="-4"/>
          <w:sz w:val="28"/>
          <w:szCs w:val="28"/>
        </w:rPr>
        <w:t>, в том числе 0,0014 обращения на одного жителя по паллиативной медицинской помощи</w:t>
      </w:r>
      <w:r w:rsidRPr="00D317BA">
        <w:rPr>
          <w:bCs/>
          <w:spacing w:val="-4"/>
          <w:sz w:val="28"/>
          <w:szCs w:val="28"/>
        </w:rPr>
        <w:t>;</w:t>
      </w:r>
    </w:p>
    <w:p w:rsidR="00025463" w:rsidRPr="00464B25" w:rsidRDefault="00025463" w:rsidP="005F0485">
      <w:pPr>
        <w:autoSpaceDE w:val="0"/>
        <w:autoSpaceDN w:val="0"/>
        <w:adjustRightInd w:val="0"/>
        <w:spacing w:line="226" w:lineRule="auto"/>
        <w:ind w:firstLine="709"/>
        <w:jc w:val="both"/>
        <w:rPr>
          <w:bCs/>
          <w:sz w:val="28"/>
          <w:szCs w:val="28"/>
        </w:rPr>
      </w:pPr>
      <w:r w:rsidRPr="00D317BA">
        <w:rPr>
          <w:bCs/>
          <w:sz w:val="28"/>
          <w:szCs w:val="28"/>
        </w:rPr>
        <w:t xml:space="preserve">7.1.5. для </w:t>
      </w:r>
      <w:r w:rsidRPr="00464B25">
        <w:rPr>
          <w:bCs/>
          <w:sz w:val="28"/>
          <w:szCs w:val="28"/>
        </w:rPr>
        <w:t xml:space="preserve">медицинской помощи в амбулаторных условиях, оказываемой </w:t>
      </w:r>
      <w:r w:rsidRPr="00464B25">
        <w:rPr>
          <w:bCs/>
          <w:sz w:val="28"/>
          <w:szCs w:val="28"/>
        </w:rPr>
        <w:br/>
      </w:r>
      <w:r w:rsidRPr="00464B25">
        <w:rPr>
          <w:bCs/>
          <w:spacing w:val="-4"/>
          <w:sz w:val="28"/>
          <w:szCs w:val="28"/>
        </w:rPr>
        <w:t xml:space="preserve">в неотложной форме, </w:t>
      </w:r>
      <w:r w:rsidRPr="00464B25">
        <w:rPr>
          <w:bCs/>
          <w:sz w:val="28"/>
          <w:szCs w:val="28"/>
        </w:rPr>
        <w:t xml:space="preserve">на 2018 - 2020 годы </w:t>
      </w:r>
      <w:r w:rsidRPr="00464B25">
        <w:rPr>
          <w:bCs/>
          <w:spacing w:val="-4"/>
          <w:sz w:val="28"/>
          <w:szCs w:val="28"/>
        </w:rPr>
        <w:t>в рамках базовой программы обязательного медицинского</w:t>
      </w:r>
      <w:r w:rsidRPr="00464B25">
        <w:rPr>
          <w:bCs/>
          <w:sz w:val="28"/>
          <w:szCs w:val="28"/>
        </w:rPr>
        <w:t xml:space="preserve"> страхования - 0,560 посещения на одно застрахо-ванное лицо;</w:t>
      </w:r>
    </w:p>
    <w:p w:rsidR="00025463" w:rsidRPr="00D317BA" w:rsidRDefault="00025463" w:rsidP="005F0485">
      <w:pPr>
        <w:autoSpaceDE w:val="0"/>
        <w:autoSpaceDN w:val="0"/>
        <w:adjustRightInd w:val="0"/>
        <w:spacing w:line="226" w:lineRule="auto"/>
        <w:ind w:firstLine="709"/>
        <w:jc w:val="both"/>
        <w:rPr>
          <w:bCs/>
          <w:sz w:val="28"/>
          <w:szCs w:val="28"/>
        </w:rPr>
      </w:pPr>
      <w:r w:rsidRPr="00464B25">
        <w:rPr>
          <w:bCs/>
          <w:sz w:val="28"/>
          <w:szCs w:val="28"/>
        </w:rPr>
        <w:t xml:space="preserve">7.1.6. для медицинской помощи в условиях дневных стационаров </w:t>
      </w:r>
      <w:r w:rsidRPr="00464B25">
        <w:rPr>
          <w:bCs/>
          <w:sz w:val="28"/>
          <w:szCs w:val="28"/>
        </w:rPr>
        <w:br/>
        <w:t xml:space="preserve">на 2018 - 2020 годы в рамках базовой программы обязательного медицинского </w:t>
      </w:r>
      <w:r w:rsidRPr="00464B25">
        <w:rPr>
          <w:bCs/>
          <w:spacing w:val="-4"/>
          <w:sz w:val="28"/>
          <w:szCs w:val="28"/>
        </w:rPr>
        <w:t>страхования - 0,060 случая лечения на одно</w:t>
      </w:r>
      <w:r w:rsidRPr="00D317BA">
        <w:rPr>
          <w:bCs/>
          <w:spacing w:val="-4"/>
          <w:sz w:val="28"/>
          <w:szCs w:val="28"/>
        </w:rPr>
        <w:t xml:space="preserve"> застрахованное лицо, за счет</w:t>
      </w:r>
      <w:r w:rsidRPr="00D317BA">
        <w:rPr>
          <w:bCs/>
          <w:spacing w:val="-8"/>
          <w:sz w:val="28"/>
          <w:szCs w:val="28"/>
        </w:rPr>
        <w:t xml:space="preserve"> </w:t>
      </w:r>
      <w:r w:rsidRPr="00D317BA">
        <w:rPr>
          <w:bCs/>
          <w:sz w:val="28"/>
          <w:szCs w:val="28"/>
        </w:rPr>
        <w:t xml:space="preserve">бюджетных ассигнований бюджета Пензенской области на </w:t>
      </w:r>
      <w:r w:rsidRPr="00201A1B">
        <w:rPr>
          <w:bCs/>
          <w:sz w:val="28"/>
          <w:szCs w:val="28"/>
        </w:rPr>
        <w:t>2018 - 2020 годы - 0,00</w:t>
      </w:r>
      <w:r>
        <w:rPr>
          <w:bCs/>
          <w:sz w:val="28"/>
          <w:szCs w:val="28"/>
        </w:rPr>
        <w:t>28</w:t>
      </w:r>
      <w:r w:rsidRPr="00201A1B">
        <w:rPr>
          <w:bCs/>
          <w:sz w:val="28"/>
          <w:szCs w:val="28"/>
        </w:rPr>
        <w:t xml:space="preserve"> случая лечения на одного жителя;</w:t>
      </w:r>
    </w:p>
    <w:p w:rsidR="00025463" w:rsidRPr="00D317BA" w:rsidRDefault="00025463" w:rsidP="00025463">
      <w:pPr>
        <w:autoSpaceDE w:val="0"/>
        <w:autoSpaceDN w:val="0"/>
        <w:adjustRightInd w:val="0"/>
        <w:spacing w:line="228" w:lineRule="auto"/>
        <w:ind w:firstLine="709"/>
        <w:jc w:val="both"/>
        <w:rPr>
          <w:bCs/>
          <w:sz w:val="28"/>
          <w:szCs w:val="28"/>
        </w:rPr>
      </w:pPr>
      <w:r w:rsidRPr="0028262E">
        <w:rPr>
          <w:bCs/>
          <w:sz w:val="28"/>
          <w:szCs w:val="28"/>
        </w:rPr>
        <w:lastRenderedPageBreak/>
        <w:t xml:space="preserve">7.1.7. для специализированной медицинской помощи в стационарных </w:t>
      </w:r>
      <w:r w:rsidRPr="008218D1">
        <w:rPr>
          <w:bCs/>
          <w:spacing w:val="-6"/>
          <w:sz w:val="28"/>
          <w:szCs w:val="28"/>
        </w:rPr>
        <w:t xml:space="preserve">условиях </w:t>
      </w:r>
      <w:r w:rsidRPr="008218D1">
        <w:rPr>
          <w:bCs/>
          <w:sz w:val="28"/>
          <w:szCs w:val="28"/>
        </w:rPr>
        <w:t xml:space="preserve">на </w:t>
      </w:r>
      <w:r w:rsidRPr="008218D1">
        <w:rPr>
          <w:spacing w:val="-4"/>
          <w:sz w:val="28"/>
          <w:szCs w:val="28"/>
        </w:rPr>
        <w:t xml:space="preserve">2018-2020 годы </w:t>
      </w:r>
      <w:r w:rsidRPr="008218D1">
        <w:rPr>
          <w:bCs/>
          <w:spacing w:val="-6"/>
          <w:sz w:val="28"/>
          <w:szCs w:val="28"/>
        </w:rPr>
        <w:t xml:space="preserve">в рамках базовой программы обязательного медицинского страхования - </w:t>
      </w:r>
      <w:r w:rsidRPr="008218D1">
        <w:rPr>
          <w:bCs/>
          <w:spacing w:val="-4"/>
          <w:sz w:val="28"/>
          <w:szCs w:val="28"/>
        </w:rPr>
        <w:t>0,17235 случая госпитализации на одно застрахованное лицо</w:t>
      </w:r>
      <w:r w:rsidRPr="008218D1">
        <w:rPr>
          <w:spacing w:val="-6"/>
          <w:sz w:val="28"/>
          <w:szCs w:val="28"/>
        </w:rPr>
        <w:t xml:space="preserve">, </w:t>
      </w:r>
      <w:r w:rsidRPr="008218D1">
        <w:rPr>
          <w:bCs/>
          <w:sz w:val="28"/>
          <w:szCs w:val="28"/>
        </w:rPr>
        <w:t xml:space="preserve">в том числе для медицинской реабилитации </w:t>
      </w:r>
      <w:r w:rsidR="005F0485">
        <w:rPr>
          <w:bCs/>
          <w:sz w:val="28"/>
          <w:szCs w:val="28"/>
        </w:rPr>
        <w:br/>
      </w:r>
      <w:r w:rsidRPr="008218D1">
        <w:rPr>
          <w:bCs/>
          <w:sz w:val="28"/>
          <w:szCs w:val="28"/>
        </w:rPr>
        <w:t xml:space="preserve">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w:t>
      </w:r>
      <w:r w:rsidRPr="008218D1">
        <w:rPr>
          <w:spacing w:val="-4"/>
          <w:sz w:val="28"/>
          <w:szCs w:val="28"/>
        </w:rPr>
        <w:t>2018 год</w:t>
      </w:r>
      <w:r w:rsidRPr="008218D1">
        <w:rPr>
          <w:sz w:val="28"/>
          <w:szCs w:val="28"/>
        </w:rPr>
        <w:t xml:space="preserve"> </w:t>
      </w:r>
      <w:r w:rsidR="005F0485">
        <w:rPr>
          <w:sz w:val="28"/>
          <w:szCs w:val="28"/>
        </w:rPr>
        <w:t>-</w:t>
      </w:r>
      <w:r w:rsidRPr="008218D1">
        <w:rPr>
          <w:sz w:val="28"/>
          <w:szCs w:val="28"/>
        </w:rPr>
        <w:t xml:space="preserve"> 0,048 койко-дня на одно застрахованное лицо, </w:t>
      </w:r>
      <w:r w:rsidRPr="008218D1">
        <w:rPr>
          <w:spacing w:val="-4"/>
          <w:sz w:val="28"/>
          <w:szCs w:val="28"/>
        </w:rPr>
        <w:t>на 2019 год</w:t>
      </w:r>
      <w:r w:rsidRPr="008218D1">
        <w:rPr>
          <w:sz w:val="28"/>
          <w:szCs w:val="28"/>
        </w:rPr>
        <w:t xml:space="preserve"> </w:t>
      </w:r>
      <w:r w:rsidR="005F0485">
        <w:rPr>
          <w:sz w:val="28"/>
          <w:szCs w:val="28"/>
        </w:rPr>
        <w:t>-</w:t>
      </w:r>
      <w:r w:rsidRPr="008218D1">
        <w:rPr>
          <w:sz w:val="28"/>
          <w:szCs w:val="28"/>
        </w:rPr>
        <w:t xml:space="preserve"> 0,058 койко-дня на одно застрахованное лицо,  </w:t>
      </w:r>
      <w:r w:rsidRPr="008218D1">
        <w:rPr>
          <w:spacing w:val="-4"/>
          <w:sz w:val="28"/>
          <w:szCs w:val="28"/>
        </w:rPr>
        <w:t>на 2020 год</w:t>
      </w:r>
      <w:r w:rsidRPr="008218D1">
        <w:rPr>
          <w:sz w:val="28"/>
          <w:szCs w:val="28"/>
        </w:rPr>
        <w:t xml:space="preserve"> </w:t>
      </w:r>
      <w:r w:rsidR="005F0485">
        <w:rPr>
          <w:sz w:val="28"/>
          <w:szCs w:val="28"/>
        </w:rPr>
        <w:t>-</w:t>
      </w:r>
      <w:r w:rsidRPr="008218D1">
        <w:rPr>
          <w:sz w:val="28"/>
          <w:szCs w:val="28"/>
        </w:rPr>
        <w:t xml:space="preserve"> 0,070 койко-дня на одно застрахованное лицо, (в том числе норматив объема для медицинской реабилитации для детей в возрасте 0-17 лет с учетом реальной потребности: на 2018 год- 0,012 койко-дня </w:t>
      </w:r>
      <w:r w:rsidR="005F0485">
        <w:rPr>
          <w:sz w:val="28"/>
          <w:szCs w:val="28"/>
        </w:rPr>
        <w:br/>
      </w:r>
      <w:r w:rsidRPr="008218D1">
        <w:rPr>
          <w:sz w:val="28"/>
          <w:szCs w:val="28"/>
        </w:rPr>
        <w:t>на 1 застрахованное лицо, на 2019 год- 0,014 койко-дня на 1 застрахованное лицо, на 2020 год</w:t>
      </w:r>
      <w:r w:rsidR="005F0485">
        <w:rPr>
          <w:sz w:val="28"/>
          <w:szCs w:val="28"/>
        </w:rPr>
        <w:t xml:space="preserve"> </w:t>
      </w:r>
      <w:r w:rsidRPr="008218D1">
        <w:rPr>
          <w:sz w:val="28"/>
          <w:szCs w:val="28"/>
        </w:rPr>
        <w:t>- 0,017 койко-дня на 1 застрахованное</w:t>
      </w:r>
      <w:r w:rsidRPr="00DB629C">
        <w:rPr>
          <w:sz w:val="28"/>
          <w:szCs w:val="28"/>
        </w:rPr>
        <w:t xml:space="preserve"> лицо)</w:t>
      </w:r>
      <w:r>
        <w:rPr>
          <w:sz w:val="28"/>
          <w:szCs w:val="28"/>
        </w:rPr>
        <w:t xml:space="preserve">, </w:t>
      </w:r>
      <w:r w:rsidRPr="00D317BA">
        <w:rPr>
          <w:bCs/>
          <w:spacing w:val="-4"/>
          <w:sz w:val="28"/>
          <w:szCs w:val="28"/>
        </w:rPr>
        <w:t>за счет бюджетных</w:t>
      </w:r>
      <w:r w:rsidRPr="00D317BA">
        <w:rPr>
          <w:bCs/>
          <w:sz w:val="28"/>
          <w:szCs w:val="28"/>
        </w:rPr>
        <w:t xml:space="preserve"> ассигнований соответствующих бюджетов</w:t>
      </w:r>
      <w:r w:rsidRPr="00D42F7A">
        <w:rPr>
          <w:bCs/>
          <w:color w:val="FF0000"/>
          <w:sz w:val="28"/>
          <w:szCs w:val="28"/>
        </w:rPr>
        <w:t xml:space="preserve"> </w:t>
      </w:r>
      <w:r w:rsidRPr="00201A1B">
        <w:rPr>
          <w:bCs/>
          <w:sz w:val="28"/>
          <w:szCs w:val="28"/>
        </w:rPr>
        <w:t xml:space="preserve">на </w:t>
      </w:r>
      <w:r w:rsidRPr="00201A1B">
        <w:rPr>
          <w:spacing w:val="-4"/>
          <w:sz w:val="28"/>
          <w:szCs w:val="28"/>
        </w:rPr>
        <w:t xml:space="preserve">2018-2020 годы </w:t>
      </w:r>
      <w:r w:rsidRPr="00201A1B">
        <w:rPr>
          <w:bCs/>
          <w:spacing w:val="-4"/>
          <w:sz w:val="28"/>
          <w:szCs w:val="28"/>
        </w:rPr>
        <w:t xml:space="preserve">- </w:t>
      </w:r>
      <w:r w:rsidRPr="00201A1B">
        <w:rPr>
          <w:bCs/>
          <w:sz w:val="28"/>
          <w:szCs w:val="28"/>
        </w:rPr>
        <w:t>0,016</w:t>
      </w:r>
      <w:r w:rsidRPr="00201A1B">
        <w:rPr>
          <w:bCs/>
          <w:color w:val="FF0000"/>
          <w:sz w:val="28"/>
          <w:szCs w:val="28"/>
        </w:rPr>
        <w:t xml:space="preserve"> </w:t>
      </w:r>
      <w:r w:rsidRPr="00201A1B">
        <w:rPr>
          <w:bCs/>
          <w:sz w:val="28"/>
          <w:szCs w:val="28"/>
        </w:rPr>
        <w:t>случая</w:t>
      </w:r>
      <w:r w:rsidRPr="00D317BA">
        <w:rPr>
          <w:bCs/>
          <w:sz w:val="28"/>
          <w:szCs w:val="28"/>
        </w:rPr>
        <w:t xml:space="preserve"> госпитализации </w:t>
      </w:r>
      <w:r w:rsidRPr="00D317BA">
        <w:rPr>
          <w:bCs/>
          <w:spacing w:val="-10"/>
          <w:sz w:val="28"/>
          <w:szCs w:val="28"/>
        </w:rPr>
        <w:t>на одного жителя;</w:t>
      </w:r>
    </w:p>
    <w:p w:rsidR="00025463" w:rsidRPr="0028262E" w:rsidRDefault="00025463" w:rsidP="00025463">
      <w:pPr>
        <w:autoSpaceDE w:val="0"/>
        <w:autoSpaceDN w:val="0"/>
        <w:adjustRightInd w:val="0"/>
        <w:spacing w:line="228" w:lineRule="auto"/>
        <w:ind w:firstLine="709"/>
        <w:jc w:val="both"/>
        <w:rPr>
          <w:bCs/>
          <w:sz w:val="28"/>
          <w:szCs w:val="28"/>
        </w:rPr>
      </w:pPr>
      <w:r w:rsidRPr="0028262E">
        <w:rPr>
          <w:bCs/>
          <w:sz w:val="28"/>
          <w:szCs w:val="28"/>
        </w:rPr>
        <w:t>7.1.8</w:t>
      </w:r>
      <w:r>
        <w:rPr>
          <w:bCs/>
          <w:sz w:val="28"/>
          <w:szCs w:val="28"/>
        </w:rPr>
        <w:t xml:space="preserve">. </w:t>
      </w:r>
      <w:r w:rsidRPr="0028262E">
        <w:rPr>
          <w:bCs/>
          <w:sz w:val="28"/>
          <w:szCs w:val="28"/>
        </w:rPr>
        <w:t xml:space="preserve">для паллиативной медицинской помощи в стационарных условиях </w:t>
      </w:r>
      <w:r w:rsidRPr="0028262E">
        <w:rPr>
          <w:sz w:val="28"/>
          <w:szCs w:val="28"/>
        </w:rPr>
        <w:t>(включая хосписы и больницы сестринского ухода)</w:t>
      </w:r>
      <w:r w:rsidRPr="0028262E">
        <w:rPr>
          <w:sz w:val="26"/>
          <w:szCs w:val="26"/>
        </w:rPr>
        <w:t xml:space="preserve"> </w:t>
      </w:r>
      <w:r w:rsidRPr="0028262E">
        <w:rPr>
          <w:bCs/>
          <w:spacing w:val="-4"/>
          <w:sz w:val="28"/>
          <w:szCs w:val="28"/>
        </w:rPr>
        <w:t xml:space="preserve">за счет бюджетных ассигнований бюджета Пензенской </w:t>
      </w:r>
      <w:r w:rsidRPr="00201A1B">
        <w:rPr>
          <w:bCs/>
          <w:spacing w:val="-4"/>
          <w:sz w:val="28"/>
          <w:szCs w:val="28"/>
        </w:rPr>
        <w:t xml:space="preserve">области </w:t>
      </w:r>
      <w:r w:rsidRPr="00201A1B">
        <w:rPr>
          <w:bCs/>
          <w:sz w:val="28"/>
          <w:szCs w:val="28"/>
        </w:rPr>
        <w:t xml:space="preserve">на 2018 - 2020 годы - </w:t>
      </w:r>
      <w:r w:rsidRPr="00201A1B">
        <w:rPr>
          <w:bCs/>
          <w:spacing w:val="-4"/>
          <w:sz w:val="28"/>
          <w:szCs w:val="28"/>
        </w:rPr>
        <w:t>0,092 койко-дня</w:t>
      </w:r>
      <w:r w:rsidRPr="0028262E">
        <w:rPr>
          <w:bCs/>
          <w:sz w:val="28"/>
          <w:szCs w:val="28"/>
        </w:rPr>
        <w:t xml:space="preserve"> на одного жителя. </w:t>
      </w:r>
    </w:p>
    <w:p w:rsidR="00025463" w:rsidRPr="0028262E" w:rsidRDefault="00025463" w:rsidP="00025463">
      <w:pPr>
        <w:autoSpaceDE w:val="0"/>
        <w:autoSpaceDN w:val="0"/>
        <w:adjustRightInd w:val="0"/>
        <w:spacing w:line="228" w:lineRule="auto"/>
        <w:ind w:firstLine="709"/>
        <w:jc w:val="both"/>
        <w:rPr>
          <w:bCs/>
          <w:sz w:val="28"/>
          <w:szCs w:val="28"/>
        </w:rPr>
      </w:pPr>
      <w:r w:rsidRPr="0028262E">
        <w:rPr>
          <w:bCs/>
          <w:sz w:val="28"/>
          <w:szCs w:val="28"/>
        </w:rPr>
        <w:t>7.1.</w:t>
      </w:r>
      <w:r>
        <w:rPr>
          <w:bCs/>
          <w:sz w:val="28"/>
          <w:szCs w:val="28"/>
        </w:rPr>
        <w:t>9</w:t>
      </w:r>
      <w:r w:rsidRPr="0028262E">
        <w:rPr>
          <w:bCs/>
          <w:sz w:val="28"/>
          <w:szCs w:val="28"/>
        </w:rPr>
        <w:t xml:space="preserve">. Объем высокотехнологичной медицинской помощи в целом </w:t>
      </w:r>
      <w:r w:rsidRPr="0028262E">
        <w:rPr>
          <w:bCs/>
          <w:sz w:val="28"/>
          <w:szCs w:val="28"/>
        </w:rPr>
        <w:br/>
        <w:t xml:space="preserve">по Программе </w:t>
      </w:r>
      <w:r w:rsidRPr="0028262E">
        <w:rPr>
          <w:sz w:val="28"/>
          <w:szCs w:val="28"/>
        </w:rPr>
        <w:t xml:space="preserve">(в том числе высокотехнологичной медицинской помощи, </w:t>
      </w:r>
      <w:r w:rsidRPr="0028262E">
        <w:rPr>
          <w:sz w:val="28"/>
          <w:szCs w:val="28"/>
        </w:rPr>
        <w:br/>
        <w:t>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w:t>
      </w:r>
      <w:r w:rsidRPr="0028262E">
        <w:rPr>
          <w:sz w:val="26"/>
          <w:szCs w:val="26"/>
        </w:rPr>
        <w:t xml:space="preserve"> </w:t>
      </w:r>
      <w:r w:rsidRPr="0028262E">
        <w:rPr>
          <w:bCs/>
          <w:sz w:val="28"/>
          <w:szCs w:val="28"/>
        </w:rPr>
        <w:t xml:space="preserve">в расчете на одного жителя составляет </w:t>
      </w:r>
      <w:r w:rsidRPr="0028262E">
        <w:rPr>
          <w:bCs/>
          <w:sz w:val="28"/>
          <w:szCs w:val="28"/>
        </w:rPr>
        <w:br/>
      </w:r>
      <w:r w:rsidRPr="00201A1B">
        <w:rPr>
          <w:bCs/>
          <w:sz w:val="28"/>
          <w:szCs w:val="28"/>
        </w:rPr>
        <w:t>на 2018 - 2020 годы - 0,006 случая госпитализации</w:t>
      </w:r>
      <w:r w:rsidRPr="0028262E">
        <w:rPr>
          <w:bCs/>
          <w:sz w:val="28"/>
          <w:szCs w:val="28"/>
        </w:rPr>
        <w:t>.</w:t>
      </w:r>
    </w:p>
    <w:p w:rsidR="00025463" w:rsidRPr="0028262E" w:rsidRDefault="00025463" w:rsidP="00025463">
      <w:pPr>
        <w:autoSpaceDE w:val="0"/>
        <w:autoSpaceDN w:val="0"/>
        <w:adjustRightInd w:val="0"/>
        <w:spacing w:line="228" w:lineRule="auto"/>
        <w:ind w:firstLine="709"/>
        <w:jc w:val="both"/>
        <w:rPr>
          <w:bCs/>
          <w:sz w:val="28"/>
          <w:szCs w:val="28"/>
        </w:rPr>
      </w:pPr>
      <w:r w:rsidRPr="0028262E">
        <w:rPr>
          <w:bCs/>
          <w:sz w:val="28"/>
          <w:szCs w:val="28"/>
        </w:rPr>
        <w:t xml:space="preserve">Объем медицинской помощи, оказываемой не застрахованным по обяза-тельному медицинскому страхованию гражданам в экстренной форме </w:t>
      </w:r>
      <w:r w:rsidRPr="0028262E">
        <w:rPr>
          <w:bCs/>
          <w:sz w:val="28"/>
          <w:szCs w:val="28"/>
        </w:rPr>
        <w:br/>
        <w:t>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Пензенской области.</w:t>
      </w:r>
    </w:p>
    <w:p w:rsidR="00025463" w:rsidRPr="00104AFA" w:rsidRDefault="00025463" w:rsidP="00025463">
      <w:pPr>
        <w:autoSpaceDE w:val="0"/>
        <w:autoSpaceDN w:val="0"/>
        <w:adjustRightInd w:val="0"/>
        <w:ind w:firstLine="709"/>
        <w:jc w:val="both"/>
        <w:rPr>
          <w:sz w:val="28"/>
          <w:szCs w:val="28"/>
        </w:rPr>
      </w:pPr>
      <w:r w:rsidRPr="0028262E">
        <w:rPr>
          <w:sz w:val="28"/>
          <w:szCs w:val="28"/>
        </w:rPr>
        <w:t xml:space="preserve">7.2. Нормативы объема медицинской помощи по видам, условиям и формам ее оказания с учетом этапов оказания в единицах объема на одного жителя в год </w:t>
      </w:r>
      <w:r w:rsidRPr="0028262E">
        <w:rPr>
          <w:bCs/>
          <w:sz w:val="28"/>
          <w:szCs w:val="28"/>
        </w:rPr>
        <w:t>за счет бюджетных ассигнований бюджета Пензенской области</w:t>
      </w:r>
      <w:r w:rsidRPr="0028262E">
        <w:rPr>
          <w:sz w:val="28"/>
          <w:szCs w:val="28"/>
        </w:rPr>
        <w:t xml:space="preserve">, </w:t>
      </w:r>
      <w:r w:rsidRPr="0028262E">
        <w:rPr>
          <w:spacing w:val="-4"/>
          <w:sz w:val="28"/>
          <w:szCs w:val="28"/>
        </w:rPr>
        <w:t xml:space="preserve">по Программе ОМС на одно застрахованное лицо в </w:t>
      </w:r>
      <w:r w:rsidRPr="00104AFA">
        <w:rPr>
          <w:spacing w:val="-4"/>
          <w:sz w:val="28"/>
          <w:szCs w:val="28"/>
        </w:rPr>
        <w:t>год составляют на 2018 год:</w:t>
      </w:r>
    </w:p>
    <w:p w:rsidR="00025463" w:rsidRPr="005F0485" w:rsidRDefault="00025463" w:rsidP="00025463">
      <w:pPr>
        <w:autoSpaceDE w:val="0"/>
        <w:autoSpaceDN w:val="0"/>
        <w:adjustRightInd w:val="0"/>
        <w:ind w:firstLine="709"/>
        <w:jc w:val="both"/>
        <w:rPr>
          <w:sz w:val="28"/>
          <w:szCs w:val="28"/>
        </w:rPr>
      </w:pPr>
      <w:r w:rsidRPr="00104AFA">
        <w:rPr>
          <w:sz w:val="28"/>
          <w:szCs w:val="28"/>
        </w:rPr>
        <w:t>7.2.1. для медицинской помощи в амбулаторных условиях, оказываемой</w:t>
      </w:r>
      <w:r w:rsidRPr="00BB2699">
        <w:rPr>
          <w:sz w:val="28"/>
          <w:szCs w:val="28"/>
        </w:rPr>
        <w:t xml:space="preserve"> </w:t>
      </w:r>
      <w:r w:rsidRPr="00BB2699">
        <w:rPr>
          <w:sz w:val="28"/>
          <w:szCs w:val="28"/>
        </w:rPr>
        <w:br/>
        <w:t xml:space="preserve">с профилактической и иными целями, на первом этапе оказания медицинской помощи </w:t>
      </w:r>
      <w:r w:rsidRPr="00BB2699">
        <w:rPr>
          <w:bCs/>
          <w:sz w:val="28"/>
          <w:szCs w:val="28"/>
        </w:rPr>
        <w:t>за счет бюджетных ассигнований бюджета Пензенской области</w:t>
      </w:r>
      <w:r w:rsidRPr="00BB2699">
        <w:rPr>
          <w:sz w:val="28"/>
          <w:szCs w:val="28"/>
        </w:rPr>
        <w:t xml:space="preserve"> - </w:t>
      </w:r>
      <w:r w:rsidRPr="00BB2699">
        <w:rPr>
          <w:sz w:val="28"/>
          <w:szCs w:val="28"/>
        </w:rPr>
        <w:br/>
      </w:r>
      <w:r w:rsidRPr="005F0485">
        <w:rPr>
          <w:bCs/>
          <w:sz w:val="28"/>
          <w:szCs w:val="28"/>
        </w:rPr>
        <w:t>0,163</w:t>
      </w:r>
      <w:r w:rsidRPr="005F0485">
        <w:rPr>
          <w:sz w:val="28"/>
          <w:szCs w:val="28"/>
        </w:rPr>
        <w:t xml:space="preserve"> посещения на одного жителя, в рамках базовой программы обязательного медицинского страхования </w:t>
      </w:r>
      <w:r w:rsidR="005F0485" w:rsidRPr="005F0485">
        <w:rPr>
          <w:sz w:val="28"/>
          <w:szCs w:val="28"/>
        </w:rPr>
        <w:t>-</w:t>
      </w:r>
      <w:r w:rsidRPr="005F0485">
        <w:rPr>
          <w:sz w:val="28"/>
          <w:szCs w:val="28"/>
        </w:rPr>
        <w:t xml:space="preserve"> 1,196 посещения на одно застрахованное лицо, </w:t>
      </w:r>
      <w:r w:rsidRPr="005F0485">
        <w:rPr>
          <w:sz w:val="28"/>
          <w:szCs w:val="28"/>
        </w:rPr>
        <w:br/>
      </w:r>
      <w:r w:rsidRPr="005F0485">
        <w:rPr>
          <w:spacing w:val="-4"/>
          <w:sz w:val="28"/>
          <w:szCs w:val="28"/>
        </w:rPr>
        <w:t xml:space="preserve">на втором этапе оказания медицинской помощи </w:t>
      </w:r>
      <w:r w:rsidRPr="005F0485">
        <w:rPr>
          <w:bCs/>
          <w:spacing w:val="-4"/>
          <w:sz w:val="28"/>
          <w:szCs w:val="28"/>
        </w:rPr>
        <w:t>за счет бюджетных ассигнований</w:t>
      </w:r>
      <w:r w:rsidRPr="005F0485">
        <w:rPr>
          <w:bCs/>
          <w:sz w:val="28"/>
          <w:szCs w:val="28"/>
        </w:rPr>
        <w:t xml:space="preserve"> бюджета Пензенской области</w:t>
      </w:r>
      <w:r w:rsidRPr="005F0485">
        <w:rPr>
          <w:sz w:val="28"/>
          <w:szCs w:val="28"/>
        </w:rPr>
        <w:t xml:space="preserve"> </w:t>
      </w:r>
      <w:r w:rsidR="005F0485" w:rsidRPr="005F0485">
        <w:rPr>
          <w:bCs/>
          <w:sz w:val="28"/>
          <w:szCs w:val="28"/>
        </w:rPr>
        <w:t>-</w:t>
      </w:r>
      <w:r w:rsidRPr="005F0485">
        <w:rPr>
          <w:bCs/>
          <w:sz w:val="28"/>
          <w:szCs w:val="28"/>
        </w:rPr>
        <w:t xml:space="preserve"> 0,140</w:t>
      </w:r>
      <w:r w:rsidRPr="005F0485">
        <w:rPr>
          <w:color w:val="FF0000"/>
          <w:sz w:val="28"/>
          <w:szCs w:val="28"/>
        </w:rPr>
        <w:t xml:space="preserve"> </w:t>
      </w:r>
      <w:r w:rsidRPr="005F0485">
        <w:rPr>
          <w:sz w:val="28"/>
          <w:szCs w:val="28"/>
        </w:rPr>
        <w:t>посещения</w:t>
      </w:r>
      <w:r w:rsidRPr="00BB2699">
        <w:rPr>
          <w:sz w:val="28"/>
          <w:szCs w:val="28"/>
        </w:rPr>
        <w:t xml:space="preserve"> на одного жителя, в рамках </w:t>
      </w:r>
      <w:r w:rsidRPr="00BB2699">
        <w:rPr>
          <w:spacing w:val="-4"/>
          <w:sz w:val="28"/>
          <w:szCs w:val="28"/>
        </w:rPr>
        <w:t xml:space="preserve">базовой программы обязательного медицинского </w:t>
      </w:r>
      <w:r w:rsidRPr="00104AFA">
        <w:rPr>
          <w:spacing w:val="-4"/>
          <w:sz w:val="28"/>
          <w:szCs w:val="28"/>
        </w:rPr>
        <w:t xml:space="preserve">страхования </w:t>
      </w:r>
      <w:r w:rsidR="005F0485">
        <w:rPr>
          <w:spacing w:val="-4"/>
          <w:sz w:val="28"/>
          <w:szCs w:val="28"/>
        </w:rPr>
        <w:t xml:space="preserve">- 0,689 </w:t>
      </w:r>
      <w:r w:rsidRPr="00104AFA">
        <w:rPr>
          <w:spacing w:val="-4"/>
          <w:sz w:val="28"/>
          <w:szCs w:val="28"/>
        </w:rPr>
        <w:t>посещения</w:t>
      </w:r>
      <w:r w:rsidRPr="00BB2699">
        <w:rPr>
          <w:sz w:val="28"/>
          <w:szCs w:val="28"/>
        </w:rPr>
        <w:t xml:space="preserve"> </w:t>
      </w:r>
      <w:r w:rsidRPr="00BB2699">
        <w:rPr>
          <w:sz w:val="28"/>
          <w:szCs w:val="28"/>
        </w:rPr>
        <w:lastRenderedPageBreak/>
        <w:t xml:space="preserve">на одно застрахованное лицо, на третьем этапе оказания медицинской помощи </w:t>
      </w:r>
      <w:r w:rsidRPr="005F0485">
        <w:rPr>
          <w:bCs/>
          <w:spacing w:val="-4"/>
          <w:sz w:val="28"/>
          <w:szCs w:val="28"/>
        </w:rPr>
        <w:t>за счет бюджетных ассигнований бюджета Пензенской области</w:t>
      </w:r>
      <w:r w:rsidRPr="005F0485">
        <w:rPr>
          <w:spacing w:val="-4"/>
          <w:sz w:val="28"/>
          <w:szCs w:val="28"/>
        </w:rPr>
        <w:t xml:space="preserve"> </w:t>
      </w:r>
      <w:r w:rsidR="005F0485" w:rsidRPr="005F0485">
        <w:rPr>
          <w:bCs/>
          <w:sz w:val="28"/>
          <w:szCs w:val="28"/>
        </w:rPr>
        <w:t>-</w:t>
      </w:r>
      <w:r w:rsidRPr="005F0485">
        <w:rPr>
          <w:bCs/>
          <w:sz w:val="28"/>
          <w:szCs w:val="28"/>
        </w:rPr>
        <w:t xml:space="preserve"> 0,187 </w:t>
      </w:r>
      <w:r w:rsidRPr="005F0485">
        <w:rPr>
          <w:spacing w:val="-4"/>
          <w:sz w:val="28"/>
          <w:szCs w:val="28"/>
        </w:rPr>
        <w:t>посещения</w:t>
      </w:r>
      <w:r w:rsidRPr="005F0485">
        <w:rPr>
          <w:sz w:val="28"/>
          <w:szCs w:val="28"/>
        </w:rPr>
        <w:t xml:space="preserve"> на одного жителя, в рамках базовой программы обязательного медицинского страхования - 0,465 посещения на одно застрахованное лицо;</w:t>
      </w:r>
    </w:p>
    <w:p w:rsidR="00025463" w:rsidRPr="005F0485" w:rsidRDefault="00025463" w:rsidP="00025463">
      <w:pPr>
        <w:autoSpaceDE w:val="0"/>
        <w:autoSpaceDN w:val="0"/>
        <w:adjustRightInd w:val="0"/>
        <w:ind w:firstLine="709"/>
        <w:jc w:val="both"/>
        <w:rPr>
          <w:sz w:val="28"/>
          <w:szCs w:val="28"/>
        </w:rPr>
      </w:pPr>
      <w:r w:rsidRPr="005F0485">
        <w:rPr>
          <w:sz w:val="28"/>
          <w:szCs w:val="28"/>
        </w:rPr>
        <w:t xml:space="preserve">7.2.2. для медицинской помощи в амбулаторных условиях, оказываемой </w:t>
      </w:r>
      <w:r w:rsidRPr="005F0485">
        <w:rPr>
          <w:sz w:val="28"/>
          <w:szCs w:val="28"/>
        </w:rPr>
        <w:br/>
      </w:r>
      <w:r w:rsidRPr="005F0485">
        <w:rPr>
          <w:spacing w:val="-4"/>
          <w:sz w:val="28"/>
          <w:szCs w:val="28"/>
        </w:rPr>
        <w:t xml:space="preserve">в связи с заболеваниями, на первом этапе оказания медицинской помощи </w:t>
      </w:r>
      <w:r w:rsidRPr="005F0485">
        <w:rPr>
          <w:bCs/>
          <w:spacing w:val="-4"/>
          <w:sz w:val="28"/>
          <w:szCs w:val="28"/>
        </w:rPr>
        <w:t>за счет</w:t>
      </w:r>
      <w:r w:rsidRPr="005F0485">
        <w:rPr>
          <w:bCs/>
          <w:sz w:val="28"/>
          <w:szCs w:val="28"/>
        </w:rPr>
        <w:t xml:space="preserve"> бюджетных ассигнований бюджета Пензенской области</w:t>
      </w:r>
      <w:r w:rsidRPr="005F0485">
        <w:rPr>
          <w:sz w:val="28"/>
          <w:szCs w:val="28"/>
        </w:rPr>
        <w:t xml:space="preserve"> </w:t>
      </w:r>
      <w:r w:rsidRPr="005F0485">
        <w:rPr>
          <w:bCs/>
          <w:sz w:val="28"/>
          <w:szCs w:val="28"/>
        </w:rPr>
        <w:t>- 0,031</w:t>
      </w:r>
      <w:r w:rsidRPr="005F0485">
        <w:rPr>
          <w:sz w:val="28"/>
          <w:szCs w:val="28"/>
        </w:rPr>
        <w:t xml:space="preserve"> обращения </w:t>
      </w:r>
      <w:r w:rsidR="005F0485">
        <w:rPr>
          <w:sz w:val="28"/>
          <w:szCs w:val="28"/>
        </w:rPr>
        <w:br/>
      </w:r>
      <w:r w:rsidRPr="005F0485">
        <w:rPr>
          <w:sz w:val="28"/>
          <w:szCs w:val="28"/>
        </w:rPr>
        <w:t xml:space="preserve">на одного жителя, в рамках базовой программы обязательного медицинского страхования - 1,207 обращения  на одно застрахованное лицо, на втором этапе оказания медицинской помощи </w:t>
      </w:r>
      <w:r w:rsidRPr="005F0485">
        <w:rPr>
          <w:bCs/>
          <w:sz w:val="28"/>
          <w:szCs w:val="28"/>
        </w:rPr>
        <w:t>за счет бюджетных ассигнований бюджета Пензенской области</w:t>
      </w:r>
      <w:r w:rsidRPr="005F0485">
        <w:rPr>
          <w:sz w:val="28"/>
          <w:szCs w:val="28"/>
        </w:rPr>
        <w:t xml:space="preserve"> </w:t>
      </w:r>
      <w:r w:rsidRPr="005F0485">
        <w:rPr>
          <w:bCs/>
          <w:sz w:val="28"/>
          <w:szCs w:val="28"/>
        </w:rPr>
        <w:t>- 0,040</w:t>
      </w:r>
      <w:r w:rsidRPr="005F0485">
        <w:rPr>
          <w:sz w:val="28"/>
          <w:szCs w:val="28"/>
        </w:rPr>
        <w:t xml:space="preserve"> обращения на одного жителя, в рамках базовой программы обязательного медицинского страхования - 0,560 обращения </w:t>
      </w:r>
      <w:r w:rsidR="005F0485">
        <w:rPr>
          <w:sz w:val="28"/>
          <w:szCs w:val="28"/>
        </w:rPr>
        <w:br/>
      </w:r>
      <w:r w:rsidRPr="005F0485">
        <w:rPr>
          <w:sz w:val="28"/>
          <w:szCs w:val="28"/>
        </w:rPr>
        <w:t xml:space="preserve">на одно застрахованное лицо, на третьем этапе оказания медицинской помощи </w:t>
      </w:r>
      <w:r w:rsidRPr="005F0485">
        <w:rPr>
          <w:bCs/>
          <w:sz w:val="28"/>
          <w:szCs w:val="28"/>
        </w:rPr>
        <w:t>за счет бюджетных ассигнований бюджета Пензенской области</w:t>
      </w:r>
      <w:r w:rsidRPr="005F0485">
        <w:rPr>
          <w:sz w:val="28"/>
          <w:szCs w:val="28"/>
        </w:rPr>
        <w:t xml:space="preserve"> </w:t>
      </w:r>
      <w:r w:rsidRPr="005F0485">
        <w:rPr>
          <w:bCs/>
          <w:sz w:val="28"/>
          <w:szCs w:val="28"/>
        </w:rPr>
        <w:t>- 0,069</w:t>
      </w:r>
      <w:r w:rsidRPr="005F0485">
        <w:rPr>
          <w:sz w:val="28"/>
          <w:szCs w:val="28"/>
        </w:rPr>
        <w:t xml:space="preserve"> обращения на одного жителя, в рамках базовой программы обязательного медицинского страхования - 0,213 обращения  на одно застрахованное лицо;</w:t>
      </w:r>
    </w:p>
    <w:p w:rsidR="00025463" w:rsidRPr="005F0485" w:rsidRDefault="00025463" w:rsidP="005F0485">
      <w:pPr>
        <w:autoSpaceDE w:val="0"/>
        <w:autoSpaceDN w:val="0"/>
        <w:adjustRightInd w:val="0"/>
        <w:spacing w:line="230" w:lineRule="auto"/>
        <w:ind w:firstLine="709"/>
        <w:jc w:val="both"/>
        <w:rPr>
          <w:sz w:val="28"/>
          <w:szCs w:val="28"/>
        </w:rPr>
      </w:pPr>
      <w:r w:rsidRPr="005F0485">
        <w:rPr>
          <w:sz w:val="28"/>
          <w:szCs w:val="28"/>
        </w:rPr>
        <w:t xml:space="preserve">7.2.3. для медицинской помощи в амбулаторных условиях, оказываемой </w:t>
      </w:r>
      <w:r w:rsidRPr="005F0485">
        <w:rPr>
          <w:sz w:val="28"/>
          <w:szCs w:val="28"/>
        </w:rPr>
        <w:br/>
      </w:r>
      <w:r w:rsidRPr="005F0485">
        <w:rPr>
          <w:spacing w:val="-4"/>
          <w:sz w:val="28"/>
          <w:szCs w:val="28"/>
        </w:rPr>
        <w:t>в неотложной форме, в рамках базовой программы обязательного медицинского</w:t>
      </w:r>
      <w:r w:rsidRPr="005F0485">
        <w:rPr>
          <w:sz w:val="28"/>
          <w:szCs w:val="28"/>
        </w:rPr>
        <w:t xml:space="preserve"> страхования на первом этапе оказания медицинской помощи - 0,266</w:t>
      </w:r>
      <w:r w:rsidRPr="005F0485">
        <w:rPr>
          <w:color w:val="FF0000"/>
          <w:sz w:val="28"/>
          <w:szCs w:val="28"/>
        </w:rPr>
        <w:t xml:space="preserve"> </w:t>
      </w:r>
      <w:r w:rsidRPr="005F0485">
        <w:rPr>
          <w:sz w:val="28"/>
          <w:szCs w:val="28"/>
        </w:rPr>
        <w:t>посещения на одно застрахованное лицо, на втором этапе оказания медицинской помощи - 0,162 посещения на одно застрахованное лицо, на третьем этапе оказания медицинской помощи - 0,132 посещения на одно застрахованное лицо;</w:t>
      </w:r>
    </w:p>
    <w:p w:rsidR="00025463" w:rsidRPr="005F0485" w:rsidRDefault="00025463" w:rsidP="005F0485">
      <w:pPr>
        <w:autoSpaceDE w:val="0"/>
        <w:autoSpaceDN w:val="0"/>
        <w:adjustRightInd w:val="0"/>
        <w:spacing w:line="230" w:lineRule="auto"/>
        <w:ind w:firstLine="709"/>
        <w:jc w:val="both"/>
        <w:rPr>
          <w:sz w:val="28"/>
          <w:szCs w:val="28"/>
        </w:rPr>
      </w:pPr>
      <w:r w:rsidRPr="005F0485">
        <w:rPr>
          <w:sz w:val="28"/>
          <w:szCs w:val="28"/>
        </w:rPr>
        <w:t xml:space="preserve">7.2.4. для медицинской помощи в условиях дневных стационаров </w:t>
      </w:r>
      <w:r w:rsidRPr="005F0485">
        <w:rPr>
          <w:sz w:val="28"/>
          <w:szCs w:val="28"/>
        </w:rPr>
        <w:br/>
        <w:t xml:space="preserve">на первом этапе оказания медицинской помощи - в рамках базовой программы обязательного медицинского страхования - 0,025 случая лечения на одно застрахованное лицо, на втором этапе оказания медицинской помощи </w:t>
      </w:r>
      <w:r w:rsidRPr="005F0485">
        <w:rPr>
          <w:bCs/>
          <w:sz w:val="28"/>
          <w:szCs w:val="28"/>
        </w:rPr>
        <w:t>за счет бюджетных ассигнований бюджета Пензенской области</w:t>
      </w:r>
      <w:r w:rsidRPr="005F0485">
        <w:rPr>
          <w:sz w:val="28"/>
          <w:szCs w:val="28"/>
        </w:rPr>
        <w:t xml:space="preserve"> </w:t>
      </w:r>
      <w:r w:rsidRPr="005F0485">
        <w:rPr>
          <w:bCs/>
          <w:sz w:val="28"/>
          <w:szCs w:val="28"/>
        </w:rPr>
        <w:t>- 0,0004</w:t>
      </w:r>
      <w:r w:rsidRPr="005F0485">
        <w:rPr>
          <w:sz w:val="28"/>
          <w:szCs w:val="28"/>
        </w:rPr>
        <w:t xml:space="preserve"> случая</w:t>
      </w:r>
      <w:r w:rsidRPr="00BB2699">
        <w:rPr>
          <w:sz w:val="28"/>
          <w:szCs w:val="28"/>
        </w:rPr>
        <w:t xml:space="preserve"> лечения на одного жителя, в рамках базовой программы обязательного медицинского </w:t>
      </w:r>
      <w:r w:rsidRPr="005C5D1E">
        <w:rPr>
          <w:sz w:val="28"/>
          <w:szCs w:val="28"/>
        </w:rPr>
        <w:t>страхования - 0,017 случая лечения</w:t>
      </w:r>
      <w:r w:rsidRPr="00BB2699">
        <w:rPr>
          <w:sz w:val="28"/>
          <w:szCs w:val="28"/>
        </w:rPr>
        <w:t xml:space="preserve"> на одно застрахованное лицо, на третьем </w:t>
      </w:r>
      <w:r w:rsidRPr="00BB2699">
        <w:rPr>
          <w:spacing w:val="-4"/>
          <w:sz w:val="28"/>
          <w:szCs w:val="28"/>
        </w:rPr>
        <w:t xml:space="preserve">этапе оказания медицинской помощи </w:t>
      </w:r>
      <w:r w:rsidRPr="00BB2699">
        <w:rPr>
          <w:bCs/>
          <w:spacing w:val="-4"/>
          <w:sz w:val="28"/>
          <w:szCs w:val="28"/>
        </w:rPr>
        <w:t>за счет бюджетных ассигнований бюджета</w:t>
      </w:r>
      <w:r w:rsidRPr="00BB2699">
        <w:rPr>
          <w:bCs/>
          <w:sz w:val="28"/>
          <w:szCs w:val="28"/>
        </w:rPr>
        <w:t xml:space="preserve"> </w:t>
      </w:r>
      <w:r w:rsidRPr="005F0485">
        <w:rPr>
          <w:bCs/>
          <w:sz w:val="28"/>
          <w:szCs w:val="28"/>
        </w:rPr>
        <w:t>Пензенской области</w:t>
      </w:r>
      <w:r w:rsidRPr="005F0485">
        <w:rPr>
          <w:sz w:val="28"/>
          <w:szCs w:val="28"/>
        </w:rPr>
        <w:t xml:space="preserve"> </w:t>
      </w:r>
      <w:r w:rsidRPr="005F0485">
        <w:rPr>
          <w:bCs/>
          <w:sz w:val="28"/>
          <w:szCs w:val="28"/>
        </w:rPr>
        <w:t>- 0,0024</w:t>
      </w:r>
      <w:r w:rsidRPr="005F0485">
        <w:rPr>
          <w:sz w:val="28"/>
          <w:szCs w:val="28"/>
        </w:rPr>
        <w:t xml:space="preserve"> случая лечения на одного жителя, в рамках базовой программы обязательного медицинского страхования - 0,018 случая лечения на одно застрахованное лицо;</w:t>
      </w:r>
    </w:p>
    <w:p w:rsidR="00025463" w:rsidRPr="005C5D1E" w:rsidRDefault="00025463" w:rsidP="005F0485">
      <w:pPr>
        <w:autoSpaceDE w:val="0"/>
        <w:autoSpaceDN w:val="0"/>
        <w:adjustRightInd w:val="0"/>
        <w:spacing w:line="230" w:lineRule="auto"/>
        <w:ind w:firstLine="709"/>
        <w:jc w:val="both"/>
        <w:rPr>
          <w:sz w:val="28"/>
          <w:szCs w:val="28"/>
        </w:rPr>
      </w:pPr>
      <w:r w:rsidRPr="005F0485">
        <w:rPr>
          <w:sz w:val="28"/>
          <w:szCs w:val="28"/>
        </w:rPr>
        <w:t xml:space="preserve">7.2.5. для медицинской помощи в стационарных условиях на первом этапе оказания медицинской помощи </w:t>
      </w:r>
      <w:r w:rsidRPr="005F0485">
        <w:rPr>
          <w:bCs/>
          <w:sz w:val="28"/>
          <w:szCs w:val="28"/>
        </w:rPr>
        <w:t>за счет бюджетных ассигнований соответствующих бюджетов - 0,001</w:t>
      </w:r>
      <w:r w:rsidRPr="005F0485">
        <w:rPr>
          <w:color w:val="FF0000"/>
          <w:sz w:val="28"/>
          <w:szCs w:val="28"/>
        </w:rPr>
        <w:t xml:space="preserve"> </w:t>
      </w:r>
      <w:r w:rsidRPr="005F0485">
        <w:rPr>
          <w:sz w:val="28"/>
          <w:szCs w:val="28"/>
        </w:rPr>
        <w:t xml:space="preserve">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- 0,01305 случая госпитализации на одно застрахованное лицо, на втором этапе оказания медицинской помощи </w:t>
      </w:r>
      <w:r w:rsidRPr="005F0485">
        <w:rPr>
          <w:bCs/>
          <w:sz w:val="28"/>
          <w:szCs w:val="28"/>
        </w:rPr>
        <w:t>за счет бюджетных ассигнований соответствующих бюджетов</w:t>
      </w:r>
      <w:r w:rsidRPr="005F0485">
        <w:rPr>
          <w:sz w:val="28"/>
          <w:szCs w:val="28"/>
        </w:rPr>
        <w:t xml:space="preserve"> </w:t>
      </w:r>
      <w:r w:rsidRPr="005F0485">
        <w:rPr>
          <w:bCs/>
          <w:sz w:val="28"/>
          <w:szCs w:val="28"/>
        </w:rPr>
        <w:t>- 0,004</w:t>
      </w:r>
      <w:r w:rsidRPr="005F0485">
        <w:rPr>
          <w:sz w:val="28"/>
          <w:szCs w:val="28"/>
        </w:rPr>
        <w:t xml:space="preserve"> случая на одного жителя, в рамках базовой программы обязательного медицинского страхования - 0,05191 случая госпитализации </w:t>
      </w:r>
      <w:r w:rsidRPr="005F0485">
        <w:rPr>
          <w:sz w:val="28"/>
          <w:szCs w:val="28"/>
        </w:rPr>
        <w:br/>
        <w:t xml:space="preserve">на одно застрахованное лицо, на третьем этапе оказания медицинской помощи </w:t>
      </w:r>
      <w:r w:rsidRPr="005F0485">
        <w:rPr>
          <w:bCs/>
          <w:sz w:val="28"/>
          <w:szCs w:val="28"/>
        </w:rPr>
        <w:t xml:space="preserve">за счет бюджетных ассигнований соответствующих бюджетов - 0,011 </w:t>
      </w:r>
      <w:r w:rsidRPr="005F0485">
        <w:rPr>
          <w:sz w:val="28"/>
          <w:szCs w:val="28"/>
        </w:rPr>
        <w:t xml:space="preserve">случая </w:t>
      </w:r>
      <w:r w:rsidRPr="005F0485">
        <w:rPr>
          <w:sz w:val="28"/>
          <w:szCs w:val="28"/>
        </w:rPr>
        <w:br/>
        <w:t>на одного жителя, в рамках базовой программы обязательного медицинского</w:t>
      </w:r>
      <w:r w:rsidRPr="00BB2699">
        <w:rPr>
          <w:sz w:val="28"/>
          <w:szCs w:val="28"/>
        </w:rPr>
        <w:t xml:space="preserve"> </w:t>
      </w:r>
      <w:r w:rsidRPr="005C5D1E">
        <w:rPr>
          <w:sz w:val="28"/>
          <w:szCs w:val="28"/>
        </w:rPr>
        <w:t xml:space="preserve">страхования - 0,10739 случая госпитализации на одно застрахованное лицо; </w:t>
      </w:r>
    </w:p>
    <w:p w:rsidR="00025463" w:rsidRPr="005C5D1E" w:rsidRDefault="00025463" w:rsidP="00025463">
      <w:pPr>
        <w:autoSpaceDE w:val="0"/>
        <w:autoSpaceDN w:val="0"/>
        <w:adjustRightInd w:val="0"/>
        <w:ind w:firstLine="709"/>
        <w:jc w:val="both"/>
        <w:rPr>
          <w:sz w:val="28"/>
          <w:szCs w:val="28"/>
        </w:rPr>
      </w:pPr>
      <w:r w:rsidRPr="005C5D1E">
        <w:rPr>
          <w:sz w:val="28"/>
          <w:szCs w:val="28"/>
        </w:rPr>
        <w:lastRenderedPageBreak/>
        <w:t xml:space="preserve">7.2.6. для медицинской помощи с использованием передвижных форм </w:t>
      </w:r>
      <w:r w:rsidRPr="005C5D1E">
        <w:rPr>
          <w:spacing w:val="-4"/>
          <w:sz w:val="28"/>
          <w:szCs w:val="28"/>
        </w:rPr>
        <w:t>предоставления медицинских услуг - 0,005 выезда на одно застрахованное лицо</w:t>
      </w:r>
      <w:r w:rsidRPr="005C5D1E">
        <w:rPr>
          <w:sz w:val="28"/>
          <w:szCs w:val="28"/>
        </w:rPr>
        <w:t>.</w:t>
      </w:r>
    </w:p>
    <w:p w:rsidR="00025463" w:rsidRPr="005C5D1E" w:rsidRDefault="00025463" w:rsidP="00025463">
      <w:pPr>
        <w:autoSpaceDE w:val="0"/>
        <w:autoSpaceDN w:val="0"/>
        <w:adjustRightInd w:val="0"/>
        <w:ind w:firstLine="709"/>
        <w:jc w:val="both"/>
        <w:rPr>
          <w:sz w:val="28"/>
          <w:szCs w:val="28"/>
        </w:rPr>
      </w:pPr>
      <w:r w:rsidRPr="005C5D1E">
        <w:rPr>
          <w:sz w:val="28"/>
          <w:szCs w:val="28"/>
        </w:rPr>
        <w:t>7.3. Нормативы финансовых затрат на единицу объема медицинской помощи на 2018 год составляют:</w:t>
      </w: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7.3.1. на один вызов скорой медицинской помощи за счет средств обязательного</w:t>
      </w:r>
      <w:r w:rsidRPr="005C5D1E">
        <w:rPr>
          <w:sz w:val="28"/>
          <w:szCs w:val="28"/>
        </w:rPr>
        <w:t xml:space="preserve"> медицинского страхования </w:t>
      </w:r>
      <w:r w:rsidR="005F0485">
        <w:rPr>
          <w:sz w:val="28"/>
          <w:szCs w:val="28"/>
        </w:rPr>
        <w:t>-</w:t>
      </w:r>
      <w:r w:rsidRPr="005C5D1E">
        <w:rPr>
          <w:sz w:val="28"/>
          <w:szCs w:val="28"/>
        </w:rPr>
        <w:t xml:space="preserve"> 2 237,95 рубля;</w:t>
      </w:r>
    </w:p>
    <w:p w:rsidR="00025463" w:rsidRPr="0028262E" w:rsidRDefault="00025463" w:rsidP="00025463">
      <w:pPr>
        <w:autoSpaceDE w:val="0"/>
        <w:autoSpaceDN w:val="0"/>
        <w:adjustRightInd w:val="0"/>
        <w:ind w:firstLine="709"/>
        <w:jc w:val="both"/>
        <w:rPr>
          <w:b/>
          <w:bCs/>
          <w:i/>
          <w:iCs/>
          <w:sz w:val="28"/>
          <w:szCs w:val="28"/>
        </w:rPr>
      </w:pPr>
      <w:r w:rsidRPr="005C5D1E">
        <w:rPr>
          <w:sz w:val="28"/>
          <w:szCs w:val="28"/>
        </w:rPr>
        <w:t xml:space="preserve">7.3.2. </w:t>
      </w:r>
      <w:r w:rsidRPr="005C5D1E">
        <w:rPr>
          <w:bCs/>
          <w:sz w:val="28"/>
          <w:szCs w:val="28"/>
        </w:rPr>
        <w:t>на один вызов скорой, в том числе скорой специализированной</w:t>
      </w:r>
      <w:r w:rsidRPr="0028262E">
        <w:rPr>
          <w:bCs/>
          <w:sz w:val="28"/>
          <w:szCs w:val="28"/>
        </w:rPr>
        <w:t xml:space="preserve">, медицинской помощи, не включенной в территориальную программу обязательного медицинского страхования, </w:t>
      </w:r>
      <w:r w:rsidRPr="0028262E">
        <w:rPr>
          <w:sz w:val="28"/>
          <w:szCs w:val="28"/>
        </w:rPr>
        <w:t xml:space="preserve">за счет средств </w:t>
      </w:r>
      <w:r w:rsidRPr="0028262E">
        <w:rPr>
          <w:bCs/>
          <w:sz w:val="28"/>
          <w:szCs w:val="28"/>
        </w:rPr>
        <w:t xml:space="preserve">бюджета Пензенской области </w:t>
      </w:r>
      <w:r w:rsidR="005F0485">
        <w:rPr>
          <w:bCs/>
          <w:sz w:val="28"/>
          <w:szCs w:val="28"/>
        </w:rPr>
        <w:t>-</w:t>
      </w:r>
      <w:r w:rsidRPr="00201A1B">
        <w:rPr>
          <w:bCs/>
          <w:sz w:val="28"/>
          <w:szCs w:val="28"/>
        </w:rPr>
        <w:t xml:space="preserve"> 2 662,44</w:t>
      </w:r>
      <w:r w:rsidRPr="00201A1B">
        <w:rPr>
          <w:sz w:val="28"/>
          <w:szCs w:val="28"/>
        </w:rPr>
        <w:t xml:space="preserve"> </w:t>
      </w:r>
      <w:r w:rsidRPr="0028262E">
        <w:rPr>
          <w:sz w:val="28"/>
          <w:szCs w:val="28"/>
        </w:rPr>
        <w:t xml:space="preserve">рубля; </w:t>
      </w:r>
    </w:p>
    <w:p w:rsidR="00025463" w:rsidRPr="0028262E" w:rsidRDefault="00025463" w:rsidP="00025463">
      <w:pPr>
        <w:autoSpaceDE w:val="0"/>
        <w:autoSpaceDN w:val="0"/>
        <w:adjustRightInd w:val="0"/>
        <w:ind w:firstLine="709"/>
        <w:jc w:val="both"/>
        <w:rPr>
          <w:sz w:val="28"/>
          <w:szCs w:val="28"/>
        </w:rPr>
      </w:pPr>
      <w:r w:rsidRPr="0028262E">
        <w:rPr>
          <w:spacing w:val="-4"/>
          <w:sz w:val="28"/>
          <w:szCs w:val="28"/>
        </w:rPr>
        <w:t>7.3.3. на одно посещение с профилактическими и иными целями при оказании</w:t>
      </w:r>
      <w:r w:rsidRPr="0028262E">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Pr="00A11423">
        <w:rPr>
          <w:sz w:val="28"/>
          <w:szCs w:val="28"/>
        </w:rPr>
        <w:t>(включая расходы на оказание п</w:t>
      </w:r>
      <w:r>
        <w:rPr>
          <w:sz w:val="28"/>
          <w:szCs w:val="28"/>
        </w:rPr>
        <w:t>а</w:t>
      </w:r>
      <w:r w:rsidRPr="00A11423">
        <w:rPr>
          <w:sz w:val="28"/>
          <w:szCs w:val="28"/>
        </w:rPr>
        <w:t>лиативной медицинской помощи в амбулаторных условиях, в том числе на дому</w:t>
      </w:r>
      <w:r>
        <w:rPr>
          <w:sz w:val="28"/>
          <w:szCs w:val="28"/>
        </w:rPr>
        <w:t>- 175,06 руб</w:t>
      </w:r>
      <w:r w:rsidR="00A436C5">
        <w:rPr>
          <w:sz w:val="28"/>
          <w:szCs w:val="28"/>
        </w:rPr>
        <w:t>.</w:t>
      </w:r>
      <w:r w:rsidRPr="00A11423">
        <w:rPr>
          <w:sz w:val="28"/>
          <w:szCs w:val="28"/>
        </w:rPr>
        <w:t>)</w:t>
      </w:r>
      <w:r>
        <w:rPr>
          <w:sz w:val="28"/>
          <w:szCs w:val="28"/>
        </w:rPr>
        <w:t xml:space="preserve"> </w:t>
      </w:r>
      <w:r w:rsidR="005F0485">
        <w:rPr>
          <w:sz w:val="28"/>
          <w:szCs w:val="28"/>
        </w:rPr>
        <w:t>-</w:t>
      </w:r>
      <w:r w:rsidRPr="0028262E">
        <w:rPr>
          <w:sz w:val="28"/>
          <w:szCs w:val="28"/>
        </w:rPr>
        <w:t xml:space="preserve"> </w:t>
      </w:r>
      <w:r>
        <w:rPr>
          <w:sz w:val="28"/>
          <w:szCs w:val="28"/>
        </w:rPr>
        <w:t>422,49</w:t>
      </w:r>
      <w:r w:rsidRPr="0028262E">
        <w:rPr>
          <w:sz w:val="28"/>
          <w:szCs w:val="28"/>
        </w:rPr>
        <w:t xml:space="preserve">, </w:t>
      </w:r>
      <w:r w:rsidR="00A436C5">
        <w:rPr>
          <w:sz w:val="28"/>
          <w:szCs w:val="28"/>
        </w:rPr>
        <w:br/>
      </w:r>
      <w:r w:rsidRPr="0028262E">
        <w:rPr>
          <w:sz w:val="28"/>
          <w:szCs w:val="28"/>
        </w:rPr>
        <w:t xml:space="preserve">за счет средств обязательного медицинского страхования </w:t>
      </w:r>
      <w:r w:rsidR="005F0485">
        <w:rPr>
          <w:sz w:val="28"/>
          <w:szCs w:val="28"/>
        </w:rPr>
        <w:t>-</w:t>
      </w:r>
      <w:r w:rsidRPr="005C5D1E">
        <w:rPr>
          <w:sz w:val="28"/>
          <w:szCs w:val="28"/>
        </w:rPr>
        <w:t xml:space="preserve"> 455,22 рубля;</w:t>
      </w:r>
    </w:p>
    <w:p w:rsidR="00025463" w:rsidRPr="005C5D1E" w:rsidRDefault="00025463" w:rsidP="00025463">
      <w:pPr>
        <w:autoSpaceDE w:val="0"/>
        <w:autoSpaceDN w:val="0"/>
        <w:adjustRightInd w:val="0"/>
        <w:ind w:firstLine="709"/>
        <w:jc w:val="both"/>
        <w:rPr>
          <w:sz w:val="28"/>
          <w:szCs w:val="28"/>
        </w:rPr>
      </w:pPr>
      <w:r w:rsidRPr="0028262E">
        <w:rPr>
          <w:sz w:val="28"/>
          <w:szCs w:val="28"/>
        </w:rPr>
        <w:t xml:space="preserve">7.3.4. на одно обращение по поводу заболевания при оказании медицинской </w:t>
      </w:r>
      <w:r w:rsidRPr="0028262E">
        <w:rPr>
          <w:spacing w:val="-7"/>
          <w:sz w:val="28"/>
          <w:szCs w:val="28"/>
        </w:rPr>
        <w:t xml:space="preserve">помощи в амбулаторных условиях медицинскими организациями </w:t>
      </w:r>
      <w:r w:rsidR="00A436C5">
        <w:rPr>
          <w:spacing w:val="-7"/>
          <w:sz w:val="28"/>
          <w:szCs w:val="28"/>
        </w:rPr>
        <w:br/>
      </w:r>
      <w:r w:rsidRPr="0028262E">
        <w:rPr>
          <w:spacing w:val="-7"/>
          <w:sz w:val="28"/>
          <w:szCs w:val="28"/>
        </w:rPr>
        <w:t>(их структурными</w:t>
      </w:r>
      <w:r w:rsidRPr="0028262E">
        <w:rPr>
          <w:sz w:val="28"/>
          <w:szCs w:val="28"/>
        </w:rPr>
        <w:t xml:space="preserve"> подразделениями) за счет средств </w:t>
      </w:r>
      <w:r w:rsidRPr="0028262E">
        <w:rPr>
          <w:bCs/>
          <w:sz w:val="28"/>
          <w:szCs w:val="28"/>
        </w:rPr>
        <w:t>бюджета Пензенской области</w:t>
      </w:r>
      <w:r w:rsidRPr="0028262E">
        <w:rPr>
          <w:sz w:val="28"/>
          <w:szCs w:val="28"/>
        </w:rPr>
        <w:t xml:space="preserve"> </w:t>
      </w:r>
      <w:r w:rsidR="005F0485">
        <w:rPr>
          <w:sz w:val="28"/>
          <w:szCs w:val="28"/>
        </w:rPr>
        <w:t>-</w:t>
      </w:r>
      <w:r w:rsidRPr="0028262E">
        <w:rPr>
          <w:sz w:val="28"/>
          <w:szCs w:val="28"/>
        </w:rPr>
        <w:t xml:space="preserve"> </w:t>
      </w:r>
      <w:r>
        <w:rPr>
          <w:sz w:val="28"/>
          <w:szCs w:val="28"/>
        </w:rPr>
        <w:t>1 018,14</w:t>
      </w:r>
      <w:r w:rsidRPr="0028262E">
        <w:rPr>
          <w:sz w:val="28"/>
          <w:szCs w:val="28"/>
        </w:rPr>
        <w:t xml:space="preserve"> рубля, за счет средств обязательного медицинского страхования </w:t>
      </w:r>
      <w:r w:rsidRPr="005C5D1E">
        <w:rPr>
          <w:sz w:val="28"/>
          <w:szCs w:val="28"/>
        </w:rPr>
        <w:t>- 1 275,31 рубля;</w:t>
      </w: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7.3.5. на одно посещение при оказании медицинской помощи в неотложной</w:t>
      </w:r>
      <w:r w:rsidRPr="005C5D1E">
        <w:rPr>
          <w:sz w:val="28"/>
          <w:szCs w:val="28"/>
        </w:rPr>
        <w:t xml:space="preserve"> форме в амбулаторных условиях за счет средств обязательного медицинского страхования </w:t>
      </w:r>
      <w:r w:rsidR="005F0485">
        <w:rPr>
          <w:sz w:val="28"/>
          <w:szCs w:val="28"/>
        </w:rPr>
        <w:t>-</w:t>
      </w:r>
      <w:r w:rsidRPr="005C5D1E">
        <w:rPr>
          <w:sz w:val="28"/>
          <w:szCs w:val="28"/>
        </w:rPr>
        <w:t xml:space="preserve"> 582,78 рубля;</w:t>
      </w: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7.3.6. на один случай лечения в условиях дневных стационаров за счет средств</w:t>
      </w:r>
      <w:r w:rsidRPr="005C5D1E">
        <w:rPr>
          <w:sz w:val="28"/>
          <w:szCs w:val="28"/>
        </w:rPr>
        <w:t xml:space="preserve"> </w:t>
      </w:r>
      <w:r w:rsidRPr="005C5D1E">
        <w:rPr>
          <w:bCs/>
          <w:sz w:val="28"/>
          <w:szCs w:val="28"/>
        </w:rPr>
        <w:t>бюджета Пензенской области</w:t>
      </w:r>
      <w:r w:rsidRPr="005C5D1E">
        <w:rPr>
          <w:sz w:val="28"/>
          <w:szCs w:val="28"/>
        </w:rPr>
        <w:t xml:space="preserve"> </w:t>
      </w:r>
      <w:r w:rsidR="005F0485">
        <w:rPr>
          <w:sz w:val="28"/>
          <w:szCs w:val="28"/>
        </w:rPr>
        <w:t>-</w:t>
      </w:r>
      <w:r w:rsidRPr="005C5D1E">
        <w:rPr>
          <w:sz w:val="28"/>
          <w:szCs w:val="28"/>
        </w:rPr>
        <w:t xml:space="preserve"> </w:t>
      </w:r>
      <w:r>
        <w:rPr>
          <w:sz w:val="28"/>
          <w:szCs w:val="28"/>
        </w:rPr>
        <w:t>9 828,57</w:t>
      </w:r>
      <w:r w:rsidRPr="005C5D1E">
        <w:rPr>
          <w:sz w:val="28"/>
          <w:szCs w:val="28"/>
        </w:rPr>
        <w:t xml:space="preserve"> рубля, за счет средств обязательного медицинского страхования </w:t>
      </w:r>
      <w:r w:rsidR="005F0485">
        <w:rPr>
          <w:sz w:val="28"/>
          <w:szCs w:val="28"/>
        </w:rPr>
        <w:t>-</w:t>
      </w:r>
      <w:r w:rsidRPr="005C5D1E">
        <w:rPr>
          <w:sz w:val="28"/>
          <w:szCs w:val="28"/>
        </w:rPr>
        <w:t xml:space="preserve"> 15 594,83 рубля;</w:t>
      </w:r>
    </w:p>
    <w:p w:rsidR="00025463" w:rsidRPr="005C5D1E" w:rsidRDefault="00025463" w:rsidP="00025463">
      <w:pPr>
        <w:autoSpaceDE w:val="0"/>
        <w:autoSpaceDN w:val="0"/>
        <w:adjustRightInd w:val="0"/>
        <w:ind w:firstLine="709"/>
        <w:jc w:val="both"/>
        <w:rPr>
          <w:sz w:val="28"/>
          <w:szCs w:val="28"/>
        </w:rPr>
      </w:pPr>
      <w:r w:rsidRPr="005C5D1E">
        <w:rPr>
          <w:sz w:val="28"/>
          <w:szCs w:val="28"/>
        </w:rPr>
        <w:t xml:space="preserve">7.3.7. на один случай госпитализации в медицинских организациях </w:t>
      </w:r>
      <w:r w:rsidRPr="005C5D1E">
        <w:rPr>
          <w:sz w:val="28"/>
          <w:szCs w:val="28"/>
        </w:rPr>
        <w:br/>
        <w:t xml:space="preserve">(их структурных подразделениях), оказывающих медицинскую помощь </w:t>
      </w:r>
      <w:r w:rsidRPr="005C5D1E">
        <w:rPr>
          <w:sz w:val="28"/>
          <w:szCs w:val="28"/>
        </w:rPr>
        <w:br/>
        <w:t xml:space="preserve">в стационарных условиях, за счет средств соответствующих бюджетов </w:t>
      </w:r>
      <w:r w:rsidR="005F0485">
        <w:rPr>
          <w:sz w:val="28"/>
          <w:szCs w:val="28"/>
        </w:rPr>
        <w:t>-</w:t>
      </w:r>
      <w:r w:rsidRPr="005C5D1E">
        <w:rPr>
          <w:sz w:val="28"/>
          <w:szCs w:val="28"/>
        </w:rPr>
        <w:t xml:space="preserve"> </w:t>
      </w:r>
      <w:r w:rsidRPr="00201A1B">
        <w:rPr>
          <w:sz w:val="28"/>
          <w:szCs w:val="28"/>
        </w:rPr>
        <w:t>42 088,74</w:t>
      </w:r>
      <w:r w:rsidRPr="005C5D1E">
        <w:rPr>
          <w:sz w:val="28"/>
          <w:szCs w:val="28"/>
        </w:rPr>
        <w:t xml:space="preserve"> рубля, за счет средств обязательного медицинского страхования </w:t>
      </w:r>
      <w:r w:rsidR="005F0485">
        <w:rPr>
          <w:sz w:val="28"/>
          <w:szCs w:val="28"/>
        </w:rPr>
        <w:t>-</w:t>
      </w:r>
      <w:r w:rsidRPr="005C5D1E">
        <w:rPr>
          <w:sz w:val="28"/>
          <w:szCs w:val="28"/>
        </w:rPr>
        <w:t xml:space="preserve"> 30 090,16 рубля; </w:t>
      </w:r>
    </w:p>
    <w:p w:rsidR="00025463" w:rsidRPr="0028262E" w:rsidRDefault="00025463" w:rsidP="00025463">
      <w:pPr>
        <w:autoSpaceDE w:val="0"/>
        <w:autoSpaceDN w:val="0"/>
        <w:adjustRightInd w:val="0"/>
        <w:ind w:firstLine="709"/>
        <w:jc w:val="both"/>
        <w:rPr>
          <w:sz w:val="28"/>
          <w:szCs w:val="28"/>
        </w:rPr>
      </w:pPr>
      <w:r w:rsidRPr="005C5D1E">
        <w:rPr>
          <w:spacing w:val="-10"/>
          <w:sz w:val="28"/>
          <w:szCs w:val="28"/>
        </w:rPr>
        <w:t>7</w:t>
      </w:r>
      <w:r w:rsidRPr="005C5D1E">
        <w:rPr>
          <w:sz w:val="28"/>
          <w:szCs w:val="28"/>
        </w:rPr>
        <w:t xml:space="preserve">.3.8. на один койко-день по медицинской реабилитации в специализи-рованных медицинских организациях, оказывающих медицинскую помощь </w:t>
      </w:r>
      <w:r w:rsidRPr="005C5D1E">
        <w:rPr>
          <w:sz w:val="28"/>
          <w:szCs w:val="28"/>
        </w:rPr>
        <w:br/>
        <w:t xml:space="preserve">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5F0485">
        <w:rPr>
          <w:sz w:val="28"/>
          <w:szCs w:val="28"/>
        </w:rPr>
        <w:t>-</w:t>
      </w:r>
      <w:r w:rsidRPr="005C5D1E">
        <w:rPr>
          <w:sz w:val="28"/>
          <w:szCs w:val="28"/>
        </w:rPr>
        <w:t xml:space="preserve"> 2 340,36 рубля;</w:t>
      </w:r>
    </w:p>
    <w:p w:rsidR="00025463" w:rsidRPr="0028262E" w:rsidRDefault="00025463" w:rsidP="00025463">
      <w:pPr>
        <w:autoSpaceDE w:val="0"/>
        <w:autoSpaceDN w:val="0"/>
        <w:adjustRightInd w:val="0"/>
        <w:ind w:firstLine="709"/>
        <w:jc w:val="both"/>
        <w:rPr>
          <w:sz w:val="28"/>
          <w:szCs w:val="28"/>
        </w:rPr>
      </w:pPr>
      <w:r w:rsidRPr="0028262E">
        <w:rPr>
          <w:sz w:val="28"/>
          <w:szCs w:val="28"/>
        </w:rPr>
        <w:t xml:space="preserve">7.3.9.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w:t>
      </w:r>
      <w:r w:rsidRPr="0028262E">
        <w:rPr>
          <w:bCs/>
          <w:sz w:val="28"/>
          <w:szCs w:val="28"/>
        </w:rPr>
        <w:t>бюджета Пензенской области</w:t>
      </w:r>
      <w:r w:rsidRPr="0028262E">
        <w:rPr>
          <w:sz w:val="28"/>
          <w:szCs w:val="28"/>
        </w:rPr>
        <w:t xml:space="preserve"> </w:t>
      </w:r>
      <w:r>
        <w:rPr>
          <w:sz w:val="28"/>
          <w:szCs w:val="28"/>
        </w:rPr>
        <w:t>- 1 931,30</w:t>
      </w:r>
      <w:r w:rsidRPr="0028262E">
        <w:rPr>
          <w:sz w:val="28"/>
          <w:szCs w:val="28"/>
        </w:rPr>
        <w:t xml:space="preserve"> рубля.</w:t>
      </w:r>
    </w:p>
    <w:p w:rsidR="00025463" w:rsidRDefault="00025463" w:rsidP="00025463">
      <w:pPr>
        <w:autoSpaceDE w:val="0"/>
        <w:autoSpaceDN w:val="0"/>
        <w:adjustRightInd w:val="0"/>
        <w:ind w:firstLine="709"/>
        <w:jc w:val="both"/>
        <w:rPr>
          <w:sz w:val="28"/>
          <w:szCs w:val="28"/>
        </w:rPr>
      </w:pPr>
      <w:r w:rsidRPr="0028262E">
        <w:rPr>
          <w:sz w:val="28"/>
          <w:szCs w:val="28"/>
        </w:rPr>
        <w:t xml:space="preserve">7.4. </w:t>
      </w:r>
      <w:r w:rsidRPr="005C5D1E">
        <w:rPr>
          <w:sz w:val="28"/>
          <w:szCs w:val="28"/>
        </w:rPr>
        <w:t>Нормативы финансовых затрат на единицу объема медицинской помощи на 2019</w:t>
      </w:r>
      <w:r>
        <w:rPr>
          <w:sz w:val="28"/>
          <w:szCs w:val="28"/>
        </w:rPr>
        <w:t xml:space="preserve"> - </w:t>
      </w:r>
      <w:r w:rsidRPr="005C5D1E">
        <w:rPr>
          <w:sz w:val="28"/>
          <w:szCs w:val="28"/>
        </w:rPr>
        <w:t>2020 годы составляют:</w:t>
      </w:r>
    </w:p>
    <w:p w:rsidR="00A436C5" w:rsidRDefault="00A436C5" w:rsidP="00025463">
      <w:pPr>
        <w:autoSpaceDE w:val="0"/>
        <w:autoSpaceDN w:val="0"/>
        <w:adjustRightInd w:val="0"/>
        <w:ind w:firstLine="709"/>
        <w:jc w:val="both"/>
        <w:rPr>
          <w:sz w:val="28"/>
          <w:szCs w:val="28"/>
        </w:rPr>
      </w:pPr>
    </w:p>
    <w:p w:rsidR="00A436C5" w:rsidRPr="005C5D1E" w:rsidRDefault="00A436C5" w:rsidP="00025463">
      <w:pPr>
        <w:autoSpaceDE w:val="0"/>
        <w:autoSpaceDN w:val="0"/>
        <w:adjustRightInd w:val="0"/>
        <w:ind w:firstLine="709"/>
        <w:jc w:val="both"/>
        <w:rPr>
          <w:sz w:val="28"/>
          <w:szCs w:val="28"/>
        </w:rPr>
      </w:pP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lastRenderedPageBreak/>
        <w:t>7.4.1. на один вызов скорой медицинской помощи за счет средств обязатель-ного</w:t>
      </w:r>
      <w:r w:rsidRPr="005C5D1E">
        <w:rPr>
          <w:sz w:val="28"/>
          <w:szCs w:val="28"/>
        </w:rPr>
        <w:t xml:space="preserve"> медицинского страхования - 2 316,52 рубля на 2019 год, 2 405,25 рубля </w:t>
      </w:r>
      <w:r w:rsidRPr="005C5D1E">
        <w:rPr>
          <w:sz w:val="28"/>
          <w:szCs w:val="28"/>
        </w:rPr>
        <w:br/>
        <w:t>на 2020 год;</w:t>
      </w:r>
    </w:p>
    <w:p w:rsidR="00025463" w:rsidRPr="00523499" w:rsidRDefault="00025463" w:rsidP="00025463">
      <w:pPr>
        <w:autoSpaceDE w:val="0"/>
        <w:autoSpaceDN w:val="0"/>
        <w:adjustRightInd w:val="0"/>
        <w:ind w:firstLine="709"/>
        <w:jc w:val="both"/>
        <w:rPr>
          <w:b/>
          <w:bCs/>
          <w:i/>
          <w:iCs/>
          <w:sz w:val="28"/>
          <w:szCs w:val="28"/>
        </w:rPr>
      </w:pPr>
      <w:r w:rsidRPr="00523499">
        <w:rPr>
          <w:sz w:val="28"/>
          <w:szCs w:val="28"/>
        </w:rPr>
        <w:t xml:space="preserve">7.4.2. </w:t>
      </w:r>
      <w:r w:rsidRPr="00523499">
        <w:rPr>
          <w:bCs/>
          <w:sz w:val="28"/>
          <w:szCs w:val="28"/>
        </w:rPr>
        <w:t xml:space="preserve">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523499">
        <w:rPr>
          <w:sz w:val="28"/>
          <w:szCs w:val="28"/>
        </w:rPr>
        <w:t xml:space="preserve">за счет средств </w:t>
      </w:r>
      <w:r w:rsidRPr="00523499">
        <w:rPr>
          <w:bCs/>
          <w:sz w:val="28"/>
          <w:szCs w:val="28"/>
        </w:rPr>
        <w:t xml:space="preserve">бюджета Пензенской области </w:t>
      </w:r>
      <w:r w:rsidR="005F0485">
        <w:rPr>
          <w:bCs/>
          <w:sz w:val="28"/>
          <w:szCs w:val="28"/>
        </w:rPr>
        <w:t>-</w:t>
      </w:r>
      <w:r w:rsidRPr="00523499">
        <w:rPr>
          <w:bCs/>
          <w:sz w:val="28"/>
          <w:szCs w:val="28"/>
        </w:rPr>
        <w:t xml:space="preserve"> </w:t>
      </w:r>
      <w:r w:rsidRPr="00523499">
        <w:rPr>
          <w:sz w:val="28"/>
          <w:szCs w:val="28"/>
        </w:rPr>
        <w:t xml:space="preserve">3 079,96 рубля на 2019 год, </w:t>
      </w:r>
      <w:r>
        <w:rPr>
          <w:sz w:val="28"/>
          <w:szCs w:val="28"/>
        </w:rPr>
        <w:t>3 109,48</w:t>
      </w:r>
      <w:r w:rsidRPr="00523499">
        <w:rPr>
          <w:sz w:val="28"/>
          <w:szCs w:val="28"/>
        </w:rPr>
        <w:t xml:space="preserve"> рубля на 2020 год; </w:t>
      </w:r>
    </w:p>
    <w:p w:rsidR="00025463" w:rsidRPr="00523499" w:rsidRDefault="00025463" w:rsidP="00025463">
      <w:pPr>
        <w:autoSpaceDE w:val="0"/>
        <w:autoSpaceDN w:val="0"/>
        <w:adjustRightInd w:val="0"/>
        <w:ind w:firstLine="709"/>
        <w:jc w:val="both"/>
        <w:rPr>
          <w:sz w:val="28"/>
          <w:szCs w:val="28"/>
        </w:rPr>
      </w:pPr>
      <w:r w:rsidRPr="00523499">
        <w:rPr>
          <w:spacing w:val="-4"/>
          <w:sz w:val="28"/>
          <w:szCs w:val="28"/>
        </w:rPr>
        <w:t>7.4.3. на одно посещение с профилактическими и иными целями при оказании</w:t>
      </w:r>
      <w:r w:rsidRPr="00523499">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п</w:t>
      </w:r>
      <w:r>
        <w:rPr>
          <w:sz w:val="28"/>
          <w:szCs w:val="28"/>
        </w:rPr>
        <w:t>ал</w:t>
      </w:r>
      <w:r w:rsidRPr="00523499">
        <w:rPr>
          <w:sz w:val="28"/>
          <w:szCs w:val="28"/>
        </w:rPr>
        <w:t xml:space="preserve">лиативной  медицинской </w:t>
      </w:r>
      <w:r w:rsidRPr="00A436C5">
        <w:rPr>
          <w:spacing w:val="-8"/>
          <w:sz w:val="28"/>
          <w:szCs w:val="28"/>
        </w:rPr>
        <w:t xml:space="preserve">помощи в амбулаторных условиях, в том числе на дому </w:t>
      </w:r>
      <w:r w:rsidR="005F0485" w:rsidRPr="00A436C5">
        <w:rPr>
          <w:spacing w:val="-8"/>
          <w:sz w:val="28"/>
          <w:szCs w:val="28"/>
        </w:rPr>
        <w:t>-</w:t>
      </w:r>
      <w:r w:rsidRPr="00A436C5">
        <w:rPr>
          <w:spacing w:val="-8"/>
          <w:sz w:val="28"/>
          <w:szCs w:val="28"/>
        </w:rPr>
        <w:t xml:space="preserve"> 478,90 рубля на 2019 год,</w:t>
      </w:r>
      <w:r>
        <w:rPr>
          <w:sz w:val="28"/>
          <w:szCs w:val="28"/>
        </w:rPr>
        <w:t xml:space="preserve"> 547,17 рубля на 2020 год</w:t>
      </w:r>
      <w:r w:rsidRPr="00523499">
        <w:rPr>
          <w:sz w:val="28"/>
          <w:szCs w:val="28"/>
        </w:rPr>
        <w:t xml:space="preserve">) </w:t>
      </w:r>
      <w:r w:rsidR="005F0485">
        <w:rPr>
          <w:sz w:val="28"/>
          <w:szCs w:val="28"/>
        </w:rPr>
        <w:t>-</w:t>
      </w:r>
      <w:r>
        <w:rPr>
          <w:sz w:val="28"/>
          <w:szCs w:val="28"/>
        </w:rPr>
        <w:t xml:space="preserve"> 286,61</w:t>
      </w:r>
      <w:r w:rsidRPr="00523499">
        <w:rPr>
          <w:sz w:val="28"/>
          <w:szCs w:val="28"/>
        </w:rPr>
        <w:t xml:space="preserve"> рубля на 2019 год, 327,47 рубля на 2020 год, </w:t>
      </w:r>
      <w:r w:rsidRPr="00A436C5">
        <w:rPr>
          <w:spacing w:val="-8"/>
          <w:sz w:val="28"/>
          <w:szCs w:val="28"/>
        </w:rPr>
        <w:t xml:space="preserve">за счет средств обязательного медицинского страхования </w:t>
      </w:r>
      <w:r w:rsidR="005F0485" w:rsidRPr="00A436C5">
        <w:rPr>
          <w:spacing w:val="-8"/>
          <w:sz w:val="28"/>
          <w:szCs w:val="28"/>
        </w:rPr>
        <w:t>-</w:t>
      </w:r>
      <w:r w:rsidRPr="00A436C5">
        <w:rPr>
          <w:spacing w:val="-8"/>
          <w:sz w:val="28"/>
          <w:szCs w:val="28"/>
        </w:rPr>
        <w:t xml:space="preserve"> 470,10 рубля на 2019 год</w:t>
      </w:r>
      <w:r w:rsidRPr="00523499">
        <w:rPr>
          <w:sz w:val="28"/>
          <w:szCs w:val="28"/>
        </w:rPr>
        <w:t>, 486,90 рубля на 2020 год;</w:t>
      </w:r>
    </w:p>
    <w:p w:rsidR="00025463" w:rsidRPr="00523499" w:rsidRDefault="00025463" w:rsidP="00025463">
      <w:pPr>
        <w:autoSpaceDE w:val="0"/>
        <w:autoSpaceDN w:val="0"/>
        <w:adjustRightInd w:val="0"/>
        <w:ind w:firstLine="709"/>
        <w:jc w:val="both"/>
        <w:rPr>
          <w:sz w:val="28"/>
          <w:szCs w:val="28"/>
        </w:rPr>
      </w:pPr>
      <w:r w:rsidRPr="00523499">
        <w:rPr>
          <w:sz w:val="28"/>
          <w:szCs w:val="28"/>
        </w:rPr>
        <w:t>7.4.4. на одно обращение по поводу заболевания при оказании медицинской помощи в амбулаторных условиях медицинскими организациями</w:t>
      </w:r>
      <w:r w:rsidRPr="00523499">
        <w:rPr>
          <w:spacing w:val="-7"/>
          <w:sz w:val="28"/>
          <w:szCs w:val="28"/>
        </w:rPr>
        <w:t xml:space="preserve"> (их структурными</w:t>
      </w:r>
      <w:r w:rsidRPr="00523499">
        <w:rPr>
          <w:sz w:val="28"/>
          <w:szCs w:val="28"/>
        </w:rPr>
        <w:t xml:space="preserve"> подразделениями) за счет средств </w:t>
      </w:r>
      <w:r w:rsidRPr="00523499">
        <w:rPr>
          <w:bCs/>
          <w:sz w:val="28"/>
          <w:szCs w:val="28"/>
        </w:rPr>
        <w:t>бюджета Пензенской области</w:t>
      </w:r>
      <w:r w:rsidRPr="00523499">
        <w:rPr>
          <w:sz w:val="28"/>
          <w:szCs w:val="28"/>
        </w:rPr>
        <w:t xml:space="preserve"> </w:t>
      </w:r>
      <w:r w:rsidR="005F0485">
        <w:rPr>
          <w:sz w:val="28"/>
          <w:szCs w:val="28"/>
        </w:rPr>
        <w:t>-</w:t>
      </w:r>
      <w:r w:rsidRPr="00523499">
        <w:rPr>
          <w:sz w:val="28"/>
          <w:szCs w:val="28"/>
        </w:rPr>
        <w:t xml:space="preserve"> 589,55 рубля на 2019 год, </w:t>
      </w:r>
      <w:r>
        <w:rPr>
          <w:sz w:val="28"/>
          <w:szCs w:val="28"/>
        </w:rPr>
        <w:t>674,05</w:t>
      </w:r>
      <w:r w:rsidRPr="00523499">
        <w:rPr>
          <w:sz w:val="28"/>
          <w:szCs w:val="28"/>
        </w:rPr>
        <w:t xml:space="preserve"> рубля на 2020 год, за счет средств </w:t>
      </w:r>
      <w:r w:rsidRPr="00523499">
        <w:rPr>
          <w:spacing w:val="-10"/>
          <w:sz w:val="28"/>
          <w:szCs w:val="28"/>
        </w:rPr>
        <w:t>обязательного медицинского страхования - 1 316,85 рубля на 2019 год, 1 363,93 рубля</w:t>
      </w:r>
      <w:r w:rsidRPr="00523499">
        <w:rPr>
          <w:sz w:val="28"/>
          <w:szCs w:val="28"/>
        </w:rPr>
        <w:t xml:space="preserve"> на 2020 год;</w:t>
      </w:r>
    </w:p>
    <w:p w:rsidR="00025463" w:rsidRPr="00523499" w:rsidRDefault="00025463" w:rsidP="00025463">
      <w:pPr>
        <w:autoSpaceDE w:val="0"/>
        <w:autoSpaceDN w:val="0"/>
        <w:adjustRightInd w:val="0"/>
        <w:ind w:firstLine="709"/>
        <w:jc w:val="both"/>
        <w:rPr>
          <w:sz w:val="28"/>
          <w:szCs w:val="28"/>
        </w:rPr>
      </w:pPr>
      <w:r w:rsidRPr="00523499">
        <w:rPr>
          <w:spacing w:val="-4"/>
          <w:sz w:val="28"/>
          <w:szCs w:val="28"/>
        </w:rPr>
        <w:t>7.4.5. на одно посещение при оказании медицинской помощи в неотложной</w:t>
      </w:r>
      <w:r w:rsidRPr="00523499">
        <w:rPr>
          <w:sz w:val="28"/>
          <w:szCs w:val="28"/>
        </w:rPr>
        <w:t xml:space="preserve"> форме в амбулаторных условиях за счет средств обязательного медицинского страхования </w:t>
      </w:r>
      <w:r w:rsidR="005F0485">
        <w:rPr>
          <w:sz w:val="28"/>
          <w:szCs w:val="28"/>
        </w:rPr>
        <w:t>-</w:t>
      </w:r>
      <w:r w:rsidRPr="00523499">
        <w:rPr>
          <w:sz w:val="28"/>
          <w:szCs w:val="28"/>
        </w:rPr>
        <w:t xml:space="preserve"> 601,79 рубля на 2019 год, 623,32 рубля на 2020 год;</w:t>
      </w:r>
    </w:p>
    <w:p w:rsidR="00025463" w:rsidRPr="005C5D1E" w:rsidRDefault="00025463" w:rsidP="00025463">
      <w:pPr>
        <w:autoSpaceDE w:val="0"/>
        <w:autoSpaceDN w:val="0"/>
        <w:adjustRightInd w:val="0"/>
        <w:ind w:firstLine="709"/>
        <w:jc w:val="both"/>
        <w:rPr>
          <w:sz w:val="28"/>
          <w:szCs w:val="28"/>
        </w:rPr>
      </w:pPr>
      <w:r w:rsidRPr="00523499">
        <w:rPr>
          <w:spacing w:val="-4"/>
          <w:sz w:val="28"/>
          <w:szCs w:val="28"/>
        </w:rPr>
        <w:t xml:space="preserve">7.4.6. на один случай лечения в условиях дневных стационаров за счет средств бюджета Пензенской области </w:t>
      </w:r>
      <w:r w:rsidR="005F0485">
        <w:rPr>
          <w:spacing w:val="-4"/>
          <w:sz w:val="28"/>
          <w:szCs w:val="28"/>
        </w:rPr>
        <w:t>-</w:t>
      </w:r>
      <w:r w:rsidRPr="00523499">
        <w:rPr>
          <w:spacing w:val="-4"/>
          <w:sz w:val="28"/>
          <w:szCs w:val="28"/>
        </w:rPr>
        <w:t xml:space="preserve"> 6 785,00 рубля на 2019 год, </w:t>
      </w:r>
      <w:r>
        <w:rPr>
          <w:spacing w:val="-4"/>
          <w:sz w:val="28"/>
          <w:szCs w:val="28"/>
        </w:rPr>
        <w:t>7 050,00</w:t>
      </w:r>
      <w:r w:rsidRPr="00523499">
        <w:rPr>
          <w:spacing w:val="-4"/>
          <w:sz w:val="28"/>
          <w:szCs w:val="28"/>
        </w:rPr>
        <w:t xml:space="preserve"> рубля</w:t>
      </w:r>
      <w:r w:rsidRPr="005C5D1E">
        <w:rPr>
          <w:sz w:val="28"/>
          <w:szCs w:val="28"/>
        </w:rPr>
        <w:t xml:space="preserve"> на 2020 год, за счет средств обязательного медицинского страхования - 16 195,33 рубля на 2019 год, 16 802,33 рубля на 2020 год;</w:t>
      </w:r>
    </w:p>
    <w:p w:rsidR="00025463" w:rsidRPr="00523499" w:rsidRDefault="00025463" w:rsidP="00025463">
      <w:pPr>
        <w:autoSpaceDE w:val="0"/>
        <w:autoSpaceDN w:val="0"/>
        <w:adjustRightInd w:val="0"/>
        <w:ind w:firstLine="709"/>
        <w:jc w:val="both"/>
        <w:rPr>
          <w:sz w:val="28"/>
          <w:szCs w:val="28"/>
        </w:rPr>
      </w:pPr>
      <w:r w:rsidRPr="005C5D1E">
        <w:rPr>
          <w:sz w:val="28"/>
          <w:szCs w:val="28"/>
        </w:rPr>
        <w:t xml:space="preserve">7.4.7. на один случай госпитализации в медицинских организациях </w:t>
      </w:r>
      <w:r w:rsidRPr="005C5D1E">
        <w:rPr>
          <w:sz w:val="28"/>
          <w:szCs w:val="28"/>
        </w:rPr>
        <w:br/>
        <w:t xml:space="preserve">(их структурных подразделениях), оказывающих медицинскую помощь </w:t>
      </w:r>
      <w:r w:rsidRPr="005C5D1E">
        <w:rPr>
          <w:sz w:val="28"/>
          <w:szCs w:val="28"/>
        </w:rPr>
        <w:br/>
        <w:t xml:space="preserve">в стационарных условиях, за счет средств соответствующих бюджетов </w:t>
      </w:r>
      <w:r w:rsidR="005F0485">
        <w:rPr>
          <w:sz w:val="28"/>
          <w:szCs w:val="28"/>
        </w:rPr>
        <w:t>-</w:t>
      </w:r>
      <w:r w:rsidRPr="005C5D1E">
        <w:rPr>
          <w:sz w:val="28"/>
          <w:szCs w:val="28"/>
        </w:rPr>
        <w:t xml:space="preserve"> </w:t>
      </w:r>
      <w:r w:rsidRPr="00523499">
        <w:rPr>
          <w:sz w:val="28"/>
          <w:szCs w:val="28"/>
        </w:rPr>
        <w:t>41 435,76 рубля на 2019 год, 51</w:t>
      </w:r>
      <w:r>
        <w:rPr>
          <w:sz w:val="28"/>
          <w:szCs w:val="28"/>
        </w:rPr>
        <w:t> 700,66</w:t>
      </w:r>
      <w:r w:rsidRPr="00523499">
        <w:rPr>
          <w:sz w:val="28"/>
          <w:szCs w:val="28"/>
        </w:rPr>
        <w:t xml:space="preserve"> рубля на 2020 год, за счет средств обязательного медицинского страхования - 31 319,40 рубля на 2019 год, 32 709,29 рубля на 2020 год;</w:t>
      </w:r>
    </w:p>
    <w:p w:rsidR="00025463" w:rsidRPr="00523499" w:rsidRDefault="00025463" w:rsidP="00025463">
      <w:pPr>
        <w:autoSpaceDE w:val="0"/>
        <w:autoSpaceDN w:val="0"/>
        <w:adjustRightInd w:val="0"/>
        <w:ind w:firstLine="709"/>
        <w:jc w:val="both"/>
        <w:rPr>
          <w:sz w:val="28"/>
          <w:szCs w:val="28"/>
        </w:rPr>
      </w:pPr>
      <w:r w:rsidRPr="00523499">
        <w:rPr>
          <w:sz w:val="28"/>
          <w:szCs w:val="28"/>
        </w:rPr>
        <w:t xml:space="preserve">7.4.8. на один койко-день по медицинской реабилитации в специализи-рованных медицинских организациях, оказывающих медицинскую помощь </w:t>
      </w:r>
      <w:r w:rsidRPr="00523499">
        <w:rPr>
          <w:sz w:val="28"/>
          <w:szCs w:val="28"/>
        </w:rPr>
        <w:br/>
        <w:t xml:space="preserve">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5F0485">
        <w:rPr>
          <w:sz w:val="28"/>
          <w:szCs w:val="28"/>
        </w:rPr>
        <w:t>-</w:t>
      </w:r>
      <w:r w:rsidRPr="00523499">
        <w:rPr>
          <w:sz w:val="28"/>
          <w:szCs w:val="28"/>
        </w:rPr>
        <w:t xml:space="preserve"> 2 435,93 рубля на 2019 год, 2 544,07 рубля на 2020 год;</w:t>
      </w:r>
    </w:p>
    <w:p w:rsidR="00025463" w:rsidRDefault="00025463" w:rsidP="00025463">
      <w:pPr>
        <w:autoSpaceDE w:val="0"/>
        <w:autoSpaceDN w:val="0"/>
        <w:adjustRightInd w:val="0"/>
        <w:ind w:firstLine="709"/>
        <w:jc w:val="both"/>
        <w:rPr>
          <w:sz w:val="28"/>
          <w:szCs w:val="28"/>
        </w:rPr>
      </w:pPr>
      <w:r w:rsidRPr="00523499">
        <w:rPr>
          <w:sz w:val="28"/>
          <w:szCs w:val="28"/>
        </w:rPr>
        <w:t xml:space="preserve">7.4.9.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w:t>
      </w:r>
      <w:r w:rsidRPr="00523499">
        <w:rPr>
          <w:spacing w:val="-6"/>
          <w:sz w:val="28"/>
          <w:szCs w:val="28"/>
        </w:rPr>
        <w:t xml:space="preserve">средств </w:t>
      </w:r>
      <w:r w:rsidRPr="00523499">
        <w:rPr>
          <w:bCs/>
          <w:spacing w:val="-6"/>
          <w:sz w:val="28"/>
          <w:szCs w:val="28"/>
        </w:rPr>
        <w:t>бюджета Пензенской области</w:t>
      </w:r>
      <w:r w:rsidRPr="00523499">
        <w:rPr>
          <w:spacing w:val="-6"/>
          <w:sz w:val="28"/>
          <w:szCs w:val="28"/>
        </w:rPr>
        <w:t xml:space="preserve"> </w:t>
      </w:r>
      <w:r w:rsidR="005F0485">
        <w:rPr>
          <w:spacing w:val="-6"/>
          <w:sz w:val="28"/>
          <w:szCs w:val="28"/>
        </w:rPr>
        <w:t>-</w:t>
      </w:r>
      <w:r w:rsidRPr="00523499">
        <w:rPr>
          <w:spacing w:val="-6"/>
          <w:sz w:val="28"/>
          <w:szCs w:val="28"/>
        </w:rPr>
        <w:t xml:space="preserve"> 1 725,43 рубля на 2019 год, </w:t>
      </w:r>
      <w:r>
        <w:rPr>
          <w:spacing w:val="-6"/>
          <w:sz w:val="28"/>
          <w:szCs w:val="28"/>
        </w:rPr>
        <w:t>2 115,11</w:t>
      </w:r>
      <w:r w:rsidRPr="00523499">
        <w:rPr>
          <w:spacing w:val="-6"/>
          <w:sz w:val="28"/>
          <w:szCs w:val="28"/>
        </w:rPr>
        <w:t xml:space="preserve"> рубля</w:t>
      </w:r>
      <w:r w:rsidRPr="00523499">
        <w:rPr>
          <w:sz w:val="28"/>
          <w:szCs w:val="28"/>
        </w:rPr>
        <w:t xml:space="preserve"> на 2020 год.</w:t>
      </w:r>
    </w:p>
    <w:p w:rsidR="00A436C5" w:rsidRPr="00523499" w:rsidRDefault="00A436C5" w:rsidP="00025463">
      <w:pPr>
        <w:autoSpaceDE w:val="0"/>
        <w:autoSpaceDN w:val="0"/>
        <w:adjustRightInd w:val="0"/>
        <w:ind w:firstLine="709"/>
        <w:jc w:val="both"/>
        <w:rPr>
          <w:sz w:val="28"/>
          <w:szCs w:val="28"/>
        </w:rPr>
      </w:pPr>
    </w:p>
    <w:p w:rsidR="00025463" w:rsidRPr="005C5D1E" w:rsidRDefault="00025463" w:rsidP="00025463">
      <w:pPr>
        <w:autoSpaceDE w:val="0"/>
        <w:autoSpaceDN w:val="0"/>
        <w:adjustRightInd w:val="0"/>
        <w:ind w:firstLine="709"/>
        <w:jc w:val="both"/>
        <w:rPr>
          <w:sz w:val="28"/>
          <w:szCs w:val="28"/>
        </w:rPr>
      </w:pPr>
      <w:r w:rsidRPr="005C5D1E">
        <w:rPr>
          <w:sz w:val="28"/>
          <w:szCs w:val="28"/>
        </w:rPr>
        <w:lastRenderedPageBreak/>
        <w:t>7.5. Подушевые нормативы финансирования, предусмотренные Прог-раммой (без учета расходов федерального бюджета), составляют:</w:t>
      </w:r>
    </w:p>
    <w:p w:rsidR="00025463" w:rsidRPr="005C5D1E" w:rsidRDefault="00025463" w:rsidP="00A436C5">
      <w:pPr>
        <w:autoSpaceDE w:val="0"/>
        <w:autoSpaceDN w:val="0"/>
        <w:adjustRightInd w:val="0"/>
        <w:ind w:firstLine="709"/>
        <w:jc w:val="both"/>
        <w:rPr>
          <w:sz w:val="28"/>
          <w:szCs w:val="28"/>
        </w:rPr>
      </w:pPr>
      <w:r w:rsidRPr="005C5D1E">
        <w:rPr>
          <w:sz w:val="28"/>
          <w:szCs w:val="28"/>
        </w:rPr>
        <w:t>за счет бюджетных ассигнований соответствующих бюджетов (в расчете на</w:t>
      </w:r>
      <w:r w:rsidRPr="005C5D1E">
        <w:rPr>
          <w:spacing w:val="-10"/>
          <w:sz w:val="28"/>
          <w:szCs w:val="28"/>
        </w:rPr>
        <w:t xml:space="preserve"> одного жителя) </w:t>
      </w:r>
      <w:r w:rsidRPr="005C5D1E">
        <w:rPr>
          <w:sz w:val="28"/>
          <w:szCs w:val="28"/>
        </w:rPr>
        <w:t xml:space="preserve">в 2018 </w:t>
      </w:r>
      <w:r w:rsidRPr="00201A1B">
        <w:rPr>
          <w:sz w:val="28"/>
          <w:szCs w:val="28"/>
        </w:rPr>
        <w:t>году</w:t>
      </w:r>
      <w:r w:rsidRPr="00201A1B">
        <w:rPr>
          <w:spacing w:val="-10"/>
          <w:sz w:val="28"/>
          <w:szCs w:val="28"/>
        </w:rPr>
        <w:t xml:space="preserve"> </w:t>
      </w:r>
      <w:r w:rsidR="005F0485">
        <w:rPr>
          <w:spacing w:val="-10"/>
          <w:sz w:val="28"/>
          <w:szCs w:val="28"/>
        </w:rPr>
        <w:t>-</w:t>
      </w:r>
      <w:r w:rsidRPr="00201A1B">
        <w:rPr>
          <w:spacing w:val="-10"/>
          <w:sz w:val="28"/>
          <w:szCs w:val="28"/>
        </w:rPr>
        <w:t xml:space="preserve"> 2</w:t>
      </w:r>
      <w:r>
        <w:rPr>
          <w:spacing w:val="-10"/>
          <w:sz w:val="28"/>
          <w:szCs w:val="28"/>
        </w:rPr>
        <w:t xml:space="preserve"> </w:t>
      </w:r>
      <w:r w:rsidRPr="00201A1B">
        <w:rPr>
          <w:spacing w:val="-10"/>
          <w:sz w:val="28"/>
          <w:szCs w:val="28"/>
        </w:rPr>
        <w:t>877,</w:t>
      </w:r>
      <w:r>
        <w:rPr>
          <w:spacing w:val="-10"/>
          <w:sz w:val="28"/>
          <w:szCs w:val="28"/>
        </w:rPr>
        <w:t>70</w:t>
      </w:r>
      <w:r w:rsidRPr="00201A1B">
        <w:rPr>
          <w:sz w:val="28"/>
          <w:szCs w:val="28"/>
        </w:rPr>
        <w:t xml:space="preserve"> рубля</w:t>
      </w:r>
      <w:r w:rsidRPr="00523499">
        <w:rPr>
          <w:sz w:val="28"/>
          <w:szCs w:val="28"/>
        </w:rPr>
        <w:t>, в 2019 году</w:t>
      </w:r>
      <w:r w:rsidRPr="00523499">
        <w:rPr>
          <w:spacing w:val="-10"/>
          <w:sz w:val="28"/>
          <w:szCs w:val="28"/>
        </w:rPr>
        <w:t xml:space="preserve"> </w:t>
      </w:r>
      <w:r w:rsidR="005F0485">
        <w:rPr>
          <w:spacing w:val="-10"/>
          <w:sz w:val="28"/>
          <w:szCs w:val="28"/>
        </w:rPr>
        <w:t>-</w:t>
      </w:r>
      <w:r w:rsidRPr="00523499">
        <w:rPr>
          <w:spacing w:val="-10"/>
          <w:sz w:val="28"/>
          <w:szCs w:val="28"/>
        </w:rPr>
        <w:t xml:space="preserve"> </w:t>
      </w:r>
      <w:r w:rsidRPr="00523499">
        <w:rPr>
          <w:sz w:val="28"/>
          <w:szCs w:val="28"/>
        </w:rPr>
        <w:t xml:space="preserve">2 615,01 рубля, </w:t>
      </w:r>
      <w:r w:rsidR="00A436C5">
        <w:rPr>
          <w:sz w:val="28"/>
          <w:szCs w:val="28"/>
        </w:rPr>
        <w:br/>
      </w:r>
      <w:r w:rsidRPr="00523499">
        <w:rPr>
          <w:sz w:val="28"/>
          <w:szCs w:val="28"/>
        </w:rPr>
        <w:t>в 2020 году</w:t>
      </w:r>
      <w:r w:rsidRPr="00523499">
        <w:rPr>
          <w:spacing w:val="-10"/>
          <w:sz w:val="28"/>
          <w:szCs w:val="28"/>
        </w:rPr>
        <w:t xml:space="preserve"> </w:t>
      </w:r>
      <w:r w:rsidR="005F0485">
        <w:rPr>
          <w:spacing w:val="-10"/>
          <w:sz w:val="28"/>
          <w:szCs w:val="28"/>
        </w:rPr>
        <w:t>-</w:t>
      </w:r>
      <w:r w:rsidRPr="00523499">
        <w:rPr>
          <w:spacing w:val="-10"/>
          <w:sz w:val="28"/>
          <w:szCs w:val="28"/>
        </w:rPr>
        <w:t xml:space="preserve"> </w:t>
      </w:r>
      <w:r>
        <w:rPr>
          <w:sz w:val="28"/>
          <w:szCs w:val="28"/>
        </w:rPr>
        <w:t>3 433,59</w:t>
      </w:r>
      <w:r w:rsidRPr="00523499">
        <w:rPr>
          <w:sz w:val="28"/>
          <w:szCs w:val="28"/>
        </w:rPr>
        <w:t xml:space="preserve"> рубля, за счет средств обязательного медицинского</w:t>
      </w:r>
      <w:r w:rsidRPr="005C5D1E">
        <w:rPr>
          <w:sz w:val="28"/>
          <w:szCs w:val="28"/>
        </w:rPr>
        <w:t xml:space="preserve"> страхования на финансирование базовой программы обязательного медицин-ского страхования за счет субвенций Федерального фонда обязательного </w:t>
      </w:r>
      <w:r w:rsidRPr="005C5D1E">
        <w:rPr>
          <w:spacing w:val="-4"/>
          <w:sz w:val="28"/>
          <w:szCs w:val="28"/>
        </w:rPr>
        <w:t xml:space="preserve">медицинского страхования (в расчете на одно застрахованное лицо) в 2018 году </w:t>
      </w:r>
      <w:r w:rsidR="005F0485">
        <w:rPr>
          <w:spacing w:val="-4"/>
          <w:sz w:val="28"/>
          <w:szCs w:val="28"/>
        </w:rPr>
        <w:t>-</w:t>
      </w:r>
      <w:r w:rsidRPr="005C5D1E">
        <w:rPr>
          <w:spacing w:val="-4"/>
          <w:sz w:val="28"/>
          <w:szCs w:val="28"/>
        </w:rPr>
        <w:t xml:space="preserve"> </w:t>
      </w:r>
      <w:r w:rsidRPr="005C5D1E">
        <w:rPr>
          <w:sz w:val="28"/>
          <w:szCs w:val="28"/>
        </w:rPr>
        <w:t xml:space="preserve">10 880,62 рубля, в 2019 году - 11 279,60 рубля, в 2020 году - 11 730,69 рубля, </w:t>
      </w:r>
      <w:r w:rsidRPr="005C5D1E">
        <w:rPr>
          <w:sz w:val="28"/>
          <w:szCs w:val="28"/>
        </w:rPr>
        <w:br/>
        <w:t>из них:</w:t>
      </w:r>
    </w:p>
    <w:p w:rsidR="00025463" w:rsidRPr="005C5D1E" w:rsidRDefault="00025463" w:rsidP="00A436C5">
      <w:pPr>
        <w:autoSpaceDE w:val="0"/>
        <w:autoSpaceDN w:val="0"/>
        <w:adjustRightInd w:val="0"/>
        <w:ind w:firstLine="709"/>
        <w:jc w:val="both"/>
        <w:rPr>
          <w:sz w:val="28"/>
          <w:szCs w:val="28"/>
        </w:rPr>
      </w:pPr>
      <w:r w:rsidRPr="005C5D1E">
        <w:rPr>
          <w:sz w:val="28"/>
          <w:szCs w:val="28"/>
        </w:rPr>
        <w:t xml:space="preserve">- за счет субвенций из бюджета Федерального фонда обязательного медицинского страхования в 2018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w:t>
      </w:r>
      <w:r w:rsidRPr="005C5D1E">
        <w:rPr>
          <w:spacing w:val="-4"/>
          <w:sz w:val="28"/>
          <w:szCs w:val="28"/>
        </w:rPr>
        <w:t xml:space="preserve">"Общегосударственные вопросы") </w:t>
      </w:r>
      <w:r w:rsidR="005F0485">
        <w:rPr>
          <w:spacing w:val="-4"/>
          <w:sz w:val="28"/>
          <w:szCs w:val="28"/>
        </w:rPr>
        <w:t>-</w:t>
      </w:r>
      <w:r w:rsidRPr="005C5D1E">
        <w:rPr>
          <w:spacing w:val="-4"/>
          <w:sz w:val="28"/>
          <w:szCs w:val="28"/>
        </w:rPr>
        <w:t xml:space="preserve"> 10 877,58 рубля, в 2019 году - 11 276,56 рубля,</w:t>
      </w:r>
      <w:r w:rsidRPr="005C5D1E">
        <w:rPr>
          <w:sz w:val="28"/>
          <w:szCs w:val="28"/>
        </w:rPr>
        <w:t xml:space="preserve"> в 2020 году - 11 727,65 рубля; </w:t>
      </w:r>
    </w:p>
    <w:p w:rsidR="00025463" w:rsidRDefault="00025463" w:rsidP="00A436C5">
      <w:pPr>
        <w:autoSpaceDE w:val="0"/>
        <w:autoSpaceDN w:val="0"/>
        <w:adjustRightInd w:val="0"/>
        <w:ind w:firstLine="709"/>
        <w:jc w:val="both"/>
        <w:rPr>
          <w:sz w:val="28"/>
          <w:szCs w:val="28"/>
        </w:rPr>
      </w:pPr>
      <w:r w:rsidRPr="005C5D1E">
        <w:rPr>
          <w:spacing w:val="-4"/>
          <w:sz w:val="28"/>
          <w:szCs w:val="28"/>
        </w:rPr>
        <w:t xml:space="preserve">- за счет прочих поступлений в 2018 году - 3,04 рубля, в 2019 - 2020 годах - </w:t>
      </w:r>
      <w:r w:rsidRPr="005C5D1E">
        <w:rPr>
          <w:sz w:val="28"/>
          <w:szCs w:val="28"/>
        </w:rPr>
        <w:t>3,04 рубля.</w:t>
      </w:r>
    </w:p>
    <w:p w:rsidR="00A436C5" w:rsidRPr="001D3103" w:rsidRDefault="00A436C5" w:rsidP="00A436C5">
      <w:pPr>
        <w:autoSpaceDE w:val="0"/>
        <w:autoSpaceDN w:val="0"/>
        <w:adjustRightInd w:val="0"/>
        <w:ind w:firstLine="709"/>
        <w:jc w:val="both"/>
        <w:rPr>
          <w:sz w:val="28"/>
          <w:szCs w:val="28"/>
        </w:rPr>
      </w:pPr>
    </w:p>
    <w:p w:rsidR="00025463" w:rsidRPr="00E9407A" w:rsidRDefault="00025463" w:rsidP="00A436C5">
      <w:pPr>
        <w:widowControl/>
        <w:autoSpaceDE w:val="0"/>
        <w:autoSpaceDN w:val="0"/>
        <w:adjustRightInd w:val="0"/>
        <w:jc w:val="center"/>
        <w:outlineLvl w:val="0"/>
        <w:rPr>
          <w:rFonts w:eastAsiaTheme="minorHAnsi"/>
          <w:sz w:val="28"/>
          <w:szCs w:val="28"/>
          <w:lang w:eastAsia="en-US"/>
        </w:rPr>
      </w:pPr>
      <w:r w:rsidRPr="005C5D1E">
        <w:rPr>
          <w:rFonts w:eastAsiaTheme="minorHAnsi"/>
          <w:sz w:val="28"/>
          <w:szCs w:val="28"/>
          <w:lang w:eastAsia="en-US"/>
        </w:rPr>
        <w:t>8. Порядок оплаты за счет бюджетных ассигнований бюджета</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Пензенской области медицинской помощи в экстренной форме,</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оказанной медицинскими организациями, включенными в</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перечень медицинских организаций, участвующих</w:t>
      </w:r>
    </w:p>
    <w:p w:rsidR="00025463"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в реализации Программы</w:t>
      </w:r>
    </w:p>
    <w:p w:rsidR="00A436C5" w:rsidRPr="00E9407A" w:rsidRDefault="00A436C5" w:rsidP="00A436C5">
      <w:pPr>
        <w:widowControl/>
        <w:autoSpaceDE w:val="0"/>
        <w:autoSpaceDN w:val="0"/>
        <w:adjustRightInd w:val="0"/>
        <w:jc w:val="center"/>
        <w:rPr>
          <w:rFonts w:eastAsiaTheme="minorHAnsi"/>
          <w:sz w:val="28"/>
          <w:szCs w:val="28"/>
          <w:lang w:eastAsia="en-US"/>
        </w:rPr>
      </w:pPr>
    </w:p>
    <w:p w:rsidR="00025463" w:rsidRPr="00E9407A" w:rsidRDefault="00025463" w:rsidP="00A436C5">
      <w:pPr>
        <w:widowControl/>
        <w:autoSpaceDE w:val="0"/>
        <w:autoSpaceDN w:val="0"/>
        <w:adjustRightInd w:val="0"/>
        <w:jc w:val="center"/>
        <w:outlineLvl w:val="1"/>
        <w:rPr>
          <w:rFonts w:eastAsiaTheme="minorHAnsi"/>
          <w:sz w:val="28"/>
          <w:szCs w:val="28"/>
          <w:lang w:eastAsia="en-US"/>
        </w:rPr>
      </w:pPr>
      <w:r w:rsidRPr="00E9407A">
        <w:rPr>
          <w:rFonts w:eastAsiaTheme="minorHAnsi"/>
          <w:sz w:val="28"/>
          <w:szCs w:val="28"/>
          <w:lang w:eastAsia="en-US"/>
        </w:rPr>
        <w:t>8.1. Порядок оплаты медицинской помощи в экстренной форме,</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оказанной государственными бюджетными (автономными)</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учреждениями здравоохранения Пензенской области, включенными</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в перечень медицинских организаций, участвующих</w:t>
      </w:r>
    </w:p>
    <w:p w:rsidR="00025463"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в реализации Программы</w:t>
      </w:r>
    </w:p>
    <w:p w:rsidR="00A436C5" w:rsidRPr="00E9407A" w:rsidRDefault="00A436C5" w:rsidP="00A436C5">
      <w:pPr>
        <w:widowControl/>
        <w:autoSpaceDE w:val="0"/>
        <w:autoSpaceDN w:val="0"/>
        <w:adjustRightInd w:val="0"/>
        <w:jc w:val="center"/>
        <w:rPr>
          <w:rFonts w:eastAsiaTheme="minorHAnsi"/>
          <w:sz w:val="28"/>
          <w:szCs w:val="28"/>
          <w:lang w:eastAsia="en-US"/>
        </w:rPr>
      </w:pP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8.1.1. За счет бюджетных ассигнований бюджета Пензенской области оплачивается медицинская помощь, оказанная не застрахованным </w:t>
      </w:r>
      <w:r w:rsidR="00A436C5">
        <w:rPr>
          <w:rFonts w:eastAsiaTheme="minorHAnsi"/>
          <w:sz w:val="28"/>
          <w:szCs w:val="28"/>
          <w:lang w:eastAsia="en-US"/>
        </w:rPr>
        <w:br/>
      </w:r>
      <w:r w:rsidRPr="00E9407A">
        <w:rPr>
          <w:rFonts w:eastAsiaTheme="minorHAnsi"/>
          <w:sz w:val="28"/>
          <w:szCs w:val="28"/>
          <w:lang w:eastAsia="en-US"/>
        </w:rPr>
        <w:t xml:space="preserve">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w:t>
      </w:r>
      <w:r w:rsidR="00A436C5">
        <w:rPr>
          <w:rFonts w:eastAsiaTheme="minorHAnsi"/>
          <w:sz w:val="28"/>
          <w:szCs w:val="28"/>
          <w:lang w:eastAsia="en-US"/>
        </w:rPr>
        <w:br/>
      </w:r>
      <w:r w:rsidRPr="00E9407A">
        <w:rPr>
          <w:rFonts w:eastAsiaTheme="minorHAnsi"/>
          <w:sz w:val="28"/>
          <w:szCs w:val="28"/>
          <w:lang w:eastAsia="en-US"/>
        </w:rPr>
        <w:t>в территориальную программу обязательного медицинского страхования, специализированная санитарно-авиационная эвакуация.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8.1.2. Бюджетные ассигнования из бюджета Пензенской области предоставляются государственным бюджетным (автономным) учреждениям здравоохранения Пензенской области, включенным в перечень медицинских организаций, участвующих в реализации Программы (далее - учреждения </w:t>
      </w:r>
      <w:r w:rsidRPr="00E9407A">
        <w:rPr>
          <w:rFonts w:eastAsiaTheme="minorHAnsi"/>
          <w:sz w:val="28"/>
          <w:szCs w:val="28"/>
          <w:lang w:eastAsia="en-US"/>
        </w:rPr>
        <w:lastRenderedPageBreak/>
        <w:t xml:space="preserve">здравоохранения), в виде субсидий на иные цели в </w:t>
      </w:r>
      <w:hyperlink r:id="rId58" w:history="1">
        <w:r w:rsidRPr="00E9407A">
          <w:rPr>
            <w:rFonts w:eastAsiaTheme="minorHAnsi"/>
            <w:sz w:val="28"/>
            <w:szCs w:val="28"/>
            <w:lang w:eastAsia="en-US"/>
          </w:rPr>
          <w:t>порядке</w:t>
        </w:r>
      </w:hyperlink>
      <w:r w:rsidRPr="00E9407A">
        <w:rPr>
          <w:rFonts w:eastAsiaTheme="minorHAnsi"/>
          <w:sz w:val="28"/>
          <w:szCs w:val="28"/>
          <w:lang w:eastAsia="en-US"/>
        </w:rPr>
        <w:t xml:space="preserve">, установленном постановлением Правительства Пензенской области от 06.05.2011 </w:t>
      </w:r>
      <w:r w:rsidR="00410E0A">
        <w:rPr>
          <w:rFonts w:eastAsiaTheme="minorHAnsi"/>
          <w:sz w:val="28"/>
          <w:szCs w:val="28"/>
          <w:lang w:eastAsia="en-US"/>
        </w:rPr>
        <w:t>№</w:t>
      </w:r>
      <w:r w:rsidRPr="00E9407A">
        <w:rPr>
          <w:rFonts w:eastAsiaTheme="minorHAnsi"/>
          <w:sz w:val="28"/>
          <w:szCs w:val="28"/>
          <w:lang w:eastAsia="en-US"/>
        </w:rPr>
        <w:t xml:space="preserve"> 282-пП </w:t>
      </w:r>
      <w:r w:rsidR="00A436C5">
        <w:rPr>
          <w:rFonts w:eastAsiaTheme="minorHAnsi"/>
          <w:sz w:val="28"/>
          <w:szCs w:val="28"/>
          <w:lang w:eastAsia="en-US"/>
        </w:rPr>
        <w:br/>
      </w:r>
      <w:r w:rsidRPr="00E9407A">
        <w:rPr>
          <w:rFonts w:eastAsiaTheme="minorHAnsi"/>
          <w:sz w:val="28"/>
          <w:szCs w:val="28"/>
          <w:lang w:eastAsia="en-US"/>
        </w:rPr>
        <w:t xml:space="preserve">"О Порядке определения объема и условиях предоставления из бюджета </w:t>
      </w:r>
      <w:r w:rsidRPr="00A436C5">
        <w:rPr>
          <w:rFonts w:eastAsiaTheme="minorHAnsi"/>
          <w:spacing w:val="-8"/>
          <w:sz w:val="28"/>
          <w:szCs w:val="28"/>
          <w:lang w:eastAsia="en-US"/>
        </w:rPr>
        <w:t>Пензенской области субсидий государственным бюджетным и государственным</w:t>
      </w:r>
      <w:r w:rsidRPr="00E9407A">
        <w:rPr>
          <w:rFonts w:eastAsiaTheme="minorHAnsi"/>
          <w:sz w:val="28"/>
          <w:szCs w:val="28"/>
          <w:lang w:eastAsia="en-US"/>
        </w:rPr>
        <w:t xml:space="preserve"> автономным учреждениям Пензенской области на иные цели".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8.1.3. Учреждения здравоохранения, оказав медицинскую помощь незастрахованному лицу, формируют счет по тарифам, установленным Тарифным соглашением о стоимости медицинской помощи, а также заявку на предоставление субсидии на иные цели и направляют их в Министерство здравоохранения Пензенской области.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Министерство здравоохранения Пензенской области на основании заявок производит перечисление субсидии на иные цели учреждениям здравоохранения.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8.1.4. Расходы учреждений здравоохранения, источником финансового обеспечения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порядком санкционирования указанных расходов, установленным Министерством финансов Пензенской области.</w:t>
      </w:r>
    </w:p>
    <w:p w:rsidR="00025463" w:rsidRPr="00E9407A" w:rsidRDefault="00025463" w:rsidP="00A436C5">
      <w:pPr>
        <w:widowControl/>
        <w:autoSpaceDE w:val="0"/>
        <w:autoSpaceDN w:val="0"/>
        <w:adjustRightInd w:val="0"/>
        <w:jc w:val="both"/>
        <w:rPr>
          <w:rFonts w:eastAsiaTheme="minorHAnsi"/>
          <w:sz w:val="28"/>
          <w:szCs w:val="28"/>
          <w:lang w:eastAsia="en-US"/>
        </w:rPr>
      </w:pPr>
    </w:p>
    <w:p w:rsidR="00025463" w:rsidRPr="00E9407A" w:rsidRDefault="00025463" w:rsidP="00A436C5">
      <w:pPr>
        <w:widowControl/>
        <w:autoSpaceDE w:val="0"/>
        <w:autoSpaceDN w:val="0"/>
        <w:adjustRightInd w:val="0"/>
        <w:jc w:val="center"/>
        <w:outlineLvl w:val="1"/>
        <w:rPr>
          <w:rFonts w:eastAsiaTheme="minorHAnsi"/>
          <w:sz w:val="28"/>
          <w:szCs w:val="28"/>
          <w:lang w:eastAsia="en-US"/>
        </w:rPr>
      </w:pPr>
      <w:r w:rsidRPr="00E9407A">
        <w:rPr>
          <w:rFonts w:eastAsiaTheme="minorHAnsi"/>
          <w:sz w:val="28"/>
          <w:szCs w:val="28"/>
          <w:lang w:eastAsia="en-US"/>
        </w:rPr>
        <w:t>8.2. Порядок оплаты за счет бюджетных ассигнований бюджета</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Пензенской области медицинской помощи в экстренной форме,</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оказанной медицинскими организациями частной системы</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здравоохранения, включенными в перечень медицинских</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организаций, участвующих в реализации Программы</w:t>
      </w:r>
    </w:p>
    <w:p w:rsidR="00025463" w:rsidRPr="00E9407A" w:rsidRDefault="00025463" w:rsidP="00A436C5">
      <w:pPr>
        <w:widowControl/>
        <w:autoSpaceDE w:val="0"/>
        <w:autoSpaceDN w:val="0"/>
        <w:adjustRightInd w:val="0"/>
        <w:jc w:val="both"/>
        <w:rPr>
          <w:rFonts w:eastAsiaTheme="minorHAnsi"/>
          <w:sz w:val="28"/>
          <w:szCs w:val="28"/>
          <w:lang w:eastAsia="en-US"/>
        </w:rPr>
      </w:pP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8.2.1. Общие положения.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bookmarkStart w:id="8" w:name="Par27"/>
      <w:bookmarkEnd w:id="8"/>
      <w:r w:rsidRPr="00E9407A">
        <w:rPr>
          <w:rFonts w:eastAsiaTheme="minorHAnsi"/>
          <w:sz w:val="28"/>
          <w:szCs w:val="28"/>
          <w:lang w:eastAsia="en-US"/>
        </w:rPr>
        <w:t>8.2.1.1.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8.2.1.2. Главным распорядителем средств бюджета Пензенской области, осуществляющим предоставление субсидий в соответствии с настоящим </w:t>
      </w:r>
      <w:r w:rsidRPr="00A436C5">
        <w:rPr>
          <w:rFonts w:eastAsiaTheme="minorHAnsi"/>
          <w:spacing w:val="-8"/>
          <w:sz w:val="28"/>
          <w:szCs w:val="28"/>
          <w:lang w:eastAsia="en-US"/>
        </w:rPr>
        <w:t>Порядком, является Министерство здравоохранения Пензенской области (далее -</w:t>
      </w:r>
      <w:r w:rsidRPr="00E9407A">
        <w:rPr>
          <w:rFonts w:eastAsiaTheme="minorHAnsi"/>
          <w:sz w:val="28"/>
          <w:szCs w:val="28"/>
          <w:lang w:eastAsia="en-US"/>
        </w:rPr>
        <w:t xml:space="preserve">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w:t>
      </w:r>
      <w:r w:rsidR="00A436C5">
        <w:rPr>
          <w:rFonts w:eastAsiaTheme="minorHAnsi"/>
          <w:sz w:val="28"/>
          <w:szCs w:val="28"/>
          <w:lang w:eastAsia="en-US"/>
        </w:rPr>
        <w:br/>
      </w:r>
      <w:r w:rsidRPr="00E9407A">
        <w:rPr>
          <w:rFonts w:eastAsiaTheme="minorHAnsi"/>
          <w:sz w:val="28"/>
          <w:szCs w:val="28"/>
          <w:lang w:eastAsia="en-US"/>
        </w:rPr>
        <w:t xml:space="preserve">и лимитов бюджетных обязательств, утвержденных в установленном порядке Министерству на соответствующий финансовый год, на цели, указанные </w:t>
      </w:r>
      <w:r w:rsidR="00A436C5">
        <w:rPr>
          <w:rFonts w:eastAsiaTheme="minorHAnsi"/>
          <w:sz w:val="28"/>
          <w:szCs w:val="28"/>
          <w:lang w:eastAsia="en-US"/>
        </w:rPr>
        <w:br/>
      </w:r>
      <w:r w:rsidRPr="00E9407A">
        <w:rPr>
          <w:rFonts w:eastAsiaTheme="minorHAnsi"/>
          <w:sz w:val="28"/>
          <w:szCs w:val="28"/>
          <w:lang w:eastAsia="en-US"/>
        </w:rPr>
        <w:t xml:space="preserve">в </w:t>
      </w:r>
      <w:hyperlink w:anchor="Par27" w:history="1">
        <w:r w:rsidRPr="00E9407A">
          <w:rPr>
            <w:rFonts w:eastAsiaTheme="minorHAnsi"/>
            <w:sz w:val="28"/>
            <w:szCs w:val="28"/>
            <w:lang w:eastAsia="en-US"/>
          </w:rPr>
          <w:t>пункте 8.2.1.1</w:t>
        </w:r>
      </w:hyperlink>
      <w:r w:rsidRPr="00E9407A">
        <w:rPr>
          <w:rFonts w:eastAsiaTheme="minorHAnsi"/>
          <w:sz w:val="28"/>
          <w:szCs w:val="28"/>
          <w:lang w:eastAsia="en-US"/>
        </w:rPr>
        <w:t>. настоящего Порядка.</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8.2.1.3. Получатели субсидии - медицинские организации частной системы здравоохранения, осуществляющие медицинскую деятельность на территории Пензенской области участвующие в реализации Программы (далее - медицинская организация).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8.2.2. Условия и порядок предоставления субсидий.</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bookmarkStart w:id="9" w:name="Par32"/>
      <w:bookmarkEnd w:id="9"/>
      <w:r w:rsidRPr="00E9407A">
        <w:rPr>
          <w:rFonts w:eastAsiaTheme="minorHAnsi"/>
          <w:sz w:val="28"/>
          <w:szCs w:val="28"/>
          <w:lang w:eastAsia="en-US"/>
        </w:rPr>
        <w:lastRenderedPageBreak/>
        <w:t xml:space="preserve">8.2.2.1.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w:t>
      </w:r>
      <w:hyperlink r:id="rId59" w:history="1">
        <w:r w:rsidRPr="00E9407A">
          <w:rPr>
            <w:rFonts w:eastAsiaTheme="minorHAnsi"/>
            <w:sz w:val="28"/>
            <w:szCs w:val="28"/>
            <w:lang w:eastAsia="en-US"/>
          </w:rPr>
          <w:t xml:space="preserve">форма </w:t>
        </w:r>
        <w:r w:rsidR="00410E0A">
          <w:rPr>
            <w:rFonts w:eastAsiaTheme="minorHAnsi"/>
            <w:sz w:val="28"/>
            <w:szCs w:val="28"/>
            <w:lang w:eastAsia="en-US"/>
          </w:rPr>
          <w:t>№</w:t>
        </w:r>
        <w:r w:rsidRPr="00E9407A">
          <w:rPr>
            <w:rFonts w:eastAsiaTheme="minorHAnsi"/>
            <w:sz w:val="28"/>
            <w:szCs w:val="28"/>
            <w:lang w:eastAsia="en-US"/>
          </w:rPr>
          <w:t xml:space="preserve"> 003/у</w:t>
        </w:r>
      </w:hyperlink>
      <w:r w:rsidRPr="00E9407A">
        <w:rPr>
          <w:rFonts w:eastAsiaTheme="minorHAnsi"/>
          <w:sz w:val="28"/>
          <w:szCs w:val="28"/>
          <w:lang w:eastAsia="en-US"/>
        </w:rPr>
        <w:t xml:space="preserve"> "Медицинская карта стационарного больного", либо учетная </w:t>
      </w:r>
      <w:hyperlink r:id="rId60" w:history="1">
        <w:r w:rsidRPr="00E9407A">
          <w:rPr>
            <w:rFonts w:eastAsiaTheme="minorHAnsi"/>
            <w:sz w:val="28"/>
            <w:szCs w:val="28"/>
            <w:lang w:eastAsia="en-US"/>
          </w:rPr>
          <w:t>форма 025/у</w:t>
        </w:r>
      </w:hyperlink>
      <w:r w:rsidRPr="00E9407A">
        <w:rPr>
          <w:rFonts w:eastAsiaTheme="minorHAnsi"/>
          <w:sz w:val="28"/>
          <w:szCs w:val="28"/>
          <w:lang w:eastAsia="en-US"/>
        </w:rPr>
        <w:t xml:space="preserve"> "Медицинская карта пациента, получающего медицинскую помощь </w:t>
      </w:r>
      <w:r w:rsidR="00A436C5">
        <w:rPr>
          <w:rFonts w:eastAsiaTheme="minorHAnsi"/>
          <w:sz w:val="28"/>
          <w:szCs w:val="28"/>
          <w:lang w:eastAsia="en-US"/>
        </w:rPr>
        <w:br/>
      </w:r>
      <w:r w:rsidRPr="00E9407A">
        <w:rPr>
          <w:rFonts w:eastAsiaTheme="minorHAnsi"/>
          <w:sz w:val="28"/>
          <w:szCs w:val="28"/>
          <w:lang w:eastAsia="en-US"/>
        </w:rPr>
        <w:t xml:space="preserve">в амбулаторных условиях", либо учетная </w:t>
      </w:r>
      <w:hyperlink r:id="rId61" w:history="1">
        <w:r w:rsidRPr="00E9407A">
          <w:rPr>
            <w:rFonts w:eastAsiaTheme="minorHAnsi"/>
            <w:sz w:val="28"/>
            <w:szCs w:val="28"/>
            <w:lang w:eastAsia="en-US"/>
          </w:rPr>
          <w:t xml:space="preserve">форма </w:t>
        </w:r>
        <w:r w:rsidR="00410E0A">
          <w:rPr>
            <w:rFonts w:eastAsiaTheme="minorHAnsi"/>
            <w:sz w:val="28"/>
            <w:szCs w:val="28"/>
            <w:lang w:eastAsia="en-US"/>
          </w:rPr>
          <w:t>№</w:t>
        </w:r>
        <w:r w:rsidRPr="00E9407A">
          <w:rPr>
            <w:rFonts w:eastAsiaTheme="minorHAnsi"/>
            <w:sz w:val="28"/>
            <w:szCs w:val="28"/>
            <w:lang w:eastAsia="en-US"/>
          </w:rPr>
          <w:t xml:space="preserve"> 110/у</w:t>
        </w:r>
      </w:hyperlink>
      <w:r w:rsidRPr="00E9407A">
        <w:rPr>
          <w:rFonts w:eastAsiaTheme="minorHAnsi"/>
          <w:sz w:val="28"/>
          <w:szCs w:val="28"/>
          <w:lang w:eastAsia="en-US"/>
        </w:rPr>
        <w:t xml:space="preserve">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8.2.2.2.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w:t>
      </w:r>
      <w:hyperlink w:anchor="Par32" w:history="1">
        <w:r w:rsidRPr="00E9407A">
          <w:rPr>
            <w:rFonts w:eastAsiaTheme="minorHAnsi"/>
            <w:sz w:val="28"/>
            <w:szCs w:val="28"/>
            <w:lang w:eastAsia="en-US"/>
          </w:rPr>
          <w:t>подпункте 8.2.2.1</w:t>
        </w:r>
      </w:hyperlink>
      <w:r w:rsidRPr="00E9407A">
        <w:rPr>
          <w:rFonts w:eastAsiaTheme="minorHAnsi"/>
          <w:sz w:val="28"/>
          <w:szCs w:val="28"/>
          <w:lang w:eastAsia="en-US"/>
        </w:rPr>
        <w:t>.</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8.2.2.3. Основания для отказа получателю субсидии в предоставлении субсидии: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несоответствие представленных получателем субсидии документов требованиям, определенным </w:t>
      </w:r>
      <w:hyperlink w:anchor="Par32" w:history="1">
        <w:r w:rsidRPr="00E9407A">
          <w:rPr>
            <w:rFonts w:eastAsiaTheme="minorHAnsi"/>
            <w:sz w:val="28"/>
            <w:szCs w:val="28"/>
            <w:lang w:eastAsia="en-US"/>
          </w:rPr>
          <w:t>подпунктом 8.2.2.1</w:t>
        </w:r>
      </w:hyperlink>
      <w:r w:rsidRPr="00E9407A">
        <w:rPr>
          <w:rFonts w:eastAsiaTheme="minorHAnsi"/>
          <w:sz w:val="28"/>
          <w:szCs w:val="28"/>
          <w:lang w:eastAsia="en-US"/>
        </w:rPr>
        <w:t xml:space="preserve"> настоящего пункта, или непредставление (предоставление не в полном объеме) указанных документов;</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недостоверность представленной получателем субсидии информации;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неподтверждение факта экстренности медицинской помощи.</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8.2.2.4.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 xml:space="preserve">8.2.2.5. На основании рассмотрения документов, указанных в </w:t>
      </w:r>
      <w:hyperlink w:anchor="Par32" w:history="1">
        <w:r w:rsidRPr="00E9407A">
          <w:rPr>
            <w:rFonts w:eastAsiaTheme="minorHAnsi"/>
            <w:sz w:val="28"/>
            <w:szCs w:val="28"/>
            <w:lang w:eastAsia="en-US"/>
          </w:rPr>
          <w:t>подпункте 8.2.2.1</w:t>
        </w:r>
      </w:hyperlink>
      <w:r w:rsidRPr="00E9407A">
        <w:rPr>
          <w:rFonts w:eastAsiaTheme="minorHAnsi"/>
          <w:sz w:val="28"/>
          <w:szCs w:val="28"/>
          <w:lang w:eastAsia="en-US"/>
        </w:rPr>
        <w:t xml:space="preserve">,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в соответствии с типовой формой, установленной </w:t>
      </w:r>
      <w:hyperlink r:id="rId62" w:history="1">
        <w:r w:rsidRPr="00E9407A">
          <w:rPr>
            <w:rFonts w:eastAsiaTheme="minorHAnsi"/>
            <w:sz w:val="28"/>
            <w:szCs w:val="28"/>
            <w:lang w:eastAsia="en-US"/>
          </w:rPr>
          <w:t>приказом</w:t>
        </w:r>
      </w:hyperlink>
      <w:r w:rsidRPr="00E9407A">
        <w:rPr>
          <w:rFonts w:eastAsiaTheme="minorHAnsi"/>
          <w:sz w:val="28"/>
          <w:szCs w:val="28"/>
          <w:lang w:eastAsia="en-US"/>
        </w:rPr>
        <w:t xml:space="preserve"> Министерства финансов Пензенской области </w:t>
      </w:r>
      <w:r w:rsidR="00410E0A">
        <w:rPr>
          <w:rFonts w:eastAsiaTheme="minorHAnsi"/>
          <w:sz w:val="28"/>
          <w:szCs w:val="28"/>
          <w:lang w:eastAsia="en-US"/>
        </w:rPr>
        <w:t>№</w:t>
      </w:r>
      <w:r w:rsidRPr="00E9407A">
        <w:rPr>
          <w:rFonts w:eastAsiaTheme="minorHAnsi"/>
          <w:sz w:val="28"/>
          <w:szCs w:val="28"/>
          <w:lang w:eastAsia="en-US"/>
        </w:rPr>
        <w:t xml:space="preserve"> 3 от 09.01.2017.</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Соглашение заключается в течение трех рабочих дней со дня принятия решения о заключении Соглашения.</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 xml:space="preserve">8.2.2.6. Субсидия перечисляется медицинской организации не позднее десятого рабочего дня после принятия решения о заключении Соглашения </w:t>
      </w:r>
      <w:r w:rsidR="00A436C5">
        <w:rPr>
          <w:rFonts w:eastAsiaTheme="minorHAnsi"/>
          <w:sz w:val="28"/>
          <w:szCs w:val="28"/>
          <w:lang w:eastAsia="en-US"/>
        </w:rPr>
        <w:br/>
      </w:r>
      <w:r w:rsidRPr="00E9407A">
        <w:rPr>
          <w:rFonts w:eastAsiaTheme="minorHAnsi"/>
          <w:sz w:val="28"/>
          <w:szCs w:val="28"/>
          <w:lang w:eastAsia="en-US"/>
        </w:rPr>
        <w:t xml:space="preserve">на расчетный или корреспондентский счет, открытый получателем субсидии </w:t>
      </w:r>
      <w:r w:rsidR="00A436C5">
        <w:rPr>
          <w:rFonts w:eastAsiaTheme="minorHAnsi"/>
          <w:sz w:val="28"/>
          <w:szCs w:val="28"/>
          <w:lang w:eastAsia="en-US"/>
        </w:rPr>
        <w:br/>
      </w:r>
      <w:r w:rsidRPr="00E9407A">
        <w:rPr>
          <w:rFonts w:eastAsiaTheme="minorHAnsi"/>
          <w:sz w:val="28"/>
          <w:szCs w:val="28"/>
          <w:lang w:eastAsia="en-US"/>
        </w:rPr>
        <w:t>в учреждениях Центрального банка Российской Федерации или кредитных организациях.</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8.2.2.7.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lastRenderedPageBreak/>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A436C5">
        <w:rPr>
          <w:rFonts w:eastAsiaTheme="minorHAnsi"/>
          <w:sz w:val="28"/>
          <w:szCs w:val="28"/>
          <w:lang w:eastAsia="en-US"/>
        </w:rPr>
        <w:br/>
      </w:r>
      <w:r w:rsidRPr="00E9407A">
        <w:rPr>
          <w:rFonts w:eastAsiaTheme="minorHAnsi"/>
          <w:sz w:val="28"/>
          <w:szCs w:val="28"/>
          <w:lang w:eastAsia="en-US"/>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получатели субсидий - юридические лица не должны находиться </w:t>
      </w:r>
      <w:r w:rsidR="00A436C5">
        <w:rPr>
          <w:rFonts w:eastAsiaTheme="minorHAnsi"/>
          <w:sz w:val="28"/>
          <w:szCs w:val="28"/>
          <w:lang w:eastAsia="en-US"/>
        </w:rPr>
        <w:br/>
      </w:r>
      <w:r w:rsidRPr="00E9407A">
        <w:rPr>
          <w:rFonts w:eastAsiaTheme="minorHAnsi"/>
          <w:sz w:val="28"/>
          <w:szCs w:val="28"/>
          <w:lang w:eastAsia="en-US"/>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A436C5">
        <w:rPr>
          <w:rFonts w:eastAsiaTheme="minorHAnsi"/>
          <w:sz w:val="28"/>
          <w:szCs w:val="28"/>
          <w:lang w:eastAsia="en-US"/>
        </w:rPr>
        <w:br/>
      </w:r>
      <w:r w:rsidRPr="00E9407A">
        <w:rPr>
          <w:rFonts w:eastAsiaTheme="minorHAnsi"/>
          <w:sz w:val="28"/>
          <w:szCs w:val="28"/>
          <w:lang w:eastAsia="en-US"/>
        </w:rPr>
        <w:t>в качестве индивидуального предпринимателя (в случае, если такое требование предусмотрено правовым актом);</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A436C5">
        <w:rPr>
          <w:rFonts w:eastAsiaTheme="minorHAnsi"/>
          <w:sz w:val="28"/>
          <w:szCs w:val="28"/>
          <w:lang w:eastAsia="en-US"/>
        </w:rPr>
        <w:br/>
      </w:r>
      <w:r w:rsidRPr="00E9407A">
        <w:rPr>
          <w:rFonts w:eastAsiaTheme="minorHAnsi"/>
          <w:sz w:val="28"/>
          <w:szCs w:val="28"/>
          <w:lang w:eastAsia="en-US"/>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A436C5">
        <w:rPr>
          <w:rFonts w:eastAsiaTheme="minorHAnsi"/>
          <w:sz w:val="28"/>
          <w:szCs w:val="28"/>
          <w:lang w:eastAsia="en-US"/>
        </w:rPr>
        <w:br/>
      </w:r>
      <w:r w:rsidRPr="00E9407A">
        <w:rPr>
          <w:rFonts w:eastAsiaTheme="minorHAnsi"/>
          <w:sz w:val="28"/>
          <w:szCs w:val="28"/>
          <w:lang w:eastAsia="en-US"/>
        </w:rPr>
        <w:t>в отношении таких юридических лиц, в совокупности превышает 50 процентов;</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ar27" w:history="1">
        <w:r w:rsidRPr="00E9407A">
          <w:rPr>
            <w:rFonts w:eastAsiaTheme="minorHAnsi"/>
            <w:sz w:val="28"/>
            <w:szCs w:val="28"/>
            <w:lang w:eastAsia="en-US"/>
          </w:rPr>
          <w:t>подпункте 8.2.1.1</w:t>
        </w:r>
      </w:hyperlink>
      <w:r w:rsidRPr="00E9407A">
        <w:rPr>
          <w:rFonts w:eastAsiaTheme="minorHAnsi"/>
          <w:sz w:val="28"/>
          <w:szCs w:val="28"/>
          <w:lang w:eastAsia="en-US"/>
        </w:rPr>
        <w:t xml:space="preserve"> настоящего пункта.</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8.2.3. Требования к отчетности.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8.2.3.1. Получатели субсидий представляют Министерству отчет </w:t>
      </w:r>
      <w:r w:rsidR="00A436C5">
        <w:rPr>
          <w:rFonts w:eastAsiaTheme="minorHAnsi"/>
          <w:sz w:val="28"/>
          <w:szCs w:val="28"/>
          <w:lang w:eastAsia="en-US"/>
        </w:rPr>
        <w:br/>
      </w:r>
      <w:r w:rsidRPr="00E9407A">
        <w:rPr>
          <w:rFonts w:eastAsiaTheme="minorHAnsi"/>
          <w:sz w:val="28"/>
          <w:szCs w:val="28"/>
          <w:lang w:eastAsia="en-US"/>
        </w:rPr>
        <w:t>об использовании субсидии. Форма, порядок и периодичность представления отчета об использовании субсидии устанавливаются в соглашении.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8.2.4. Требования об осуществлении контроля за соблюдением условий, целей и порядка предоставления субсидий и ответственности за их нарушение.</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025463" w:rsidRPr="00E9407A" w:rsidRDefault="00A436C5" w:rsidP="00A436C5">
      <w:pPr>
        <w:widowControl/>
        <w:autoSpaceDE w:val="0"/>
        <w:autoSpaceDN w:val="0"/>
        <w:adjustRightInd w:val="0"/>
        <w:ind w:firstLine="709"/>
        <w:jc w:val="both"/>
        <w:rPr>
          <w:rFonts w:eastAsiaTheme="minorHAnsi"/>
          <w:sz w:val="28"/>
          <w:szCs w:val="28"/>
          <w:lang w:eastAsia="en-US"/>
        </w:rPr>
      </w:pPr>
      <w:r>
        <w:rPr>
          <w:rFonts w:eastAsiaTheme="minorHAnsi"/>
          <w:sz w:val="28"/>
          <w:szCs w:val="28"/>
          <w:lang w:eastAsia="en-US"/>
        </w:rPr>
        <w:t>8.2.4.3. </w:t>
      </w:r>
      <w:r w:rsidR="00025463" w:rsidRPr="00E9407A">
        <w:rPr>
          <w:rFonts w:eastAsiaTheme="minorHAnsi"/>
          <w:sz w:val="28"/>
          <w:szCs w:val="28"/>
          <w:lang w:eastAsia="en-US"/>
        </w:rPr>
        <w:t xml:space="preserve">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w:t>
      </w:r>
      <w:r w:rsidR="00025463" w:rsidRPr="00A436C5">
        <w:rPr>
          <w:rFonts w:eastAsiaTheme="minorHAnsi"/>
          <w:spacing w:val="-8"/>
          <w:sz w:val="28"/>
          <w:szCs w:val="28"/>
          <w:lang w:eastAsia="en-US"/>
        </w:rPr>
        <w:t xml:space="preserve">дней со дня получения письменного уведомления Министерства о необходимости </w:t>
      </w:r>
      <w:r w:rsidR="00025463" w:rsidRPr="00E9407A">
        <w:rPr>
          <w:rFonts w:eastAsiaTheme="minorHAnsi"/>
          <w:sz w:val="28"/>
          <w:szCs w:val="28"/>
          <w:lang w:eastAsia="en-US"/>
        </w:rPr>
        <w:t>возврата субсидий.</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lastRenderedPageBreak/>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025463" w:rsidRPr="00A436C5" w:rsidRDefault="00025463" w:rsidP="00A436C5">
      <w:pPr>
        <w:autoSpaceDE w:val="0"/>
        <w:autoSpaceDN w:val="0"/>
        <w:adjustRightInd w:val="0"/>
        <w:spacing w:line="211" w:lineRule="auto"/>
        <w:jc w:val="center"/>
        <w:outlineLvl w:val="1"/>
        <w:rPr>
          <w:sz w:val="28"/>
          <w:szCs w:val="28"/>
        </w:rPr>
      </w:pPr>
    </w:p>
    <w:p w:rsidR="00025463" w:rsidRPr="00E9407A" w:rsidRDefault="00025463" w:rsidP="00A436C5">
      <w:pPr>
        <w:autoSpaceDE w:val="0"/>
        <w:autoSpaceDN w:val="0"/>
        <w:adjustRightInd w:val="0"/>
        <w:jc w:val="center"/>
        <w:outlineLvl w:val="1"/>
        <w:rPr>
          <w:sz w:val="28"/>
          <w:szCs w:val="28"/>
        </w:rPr>
      </w:pPr>
      <w:r w:rsidRPr="00E9407A">
        <w:rPr>
          <w:sz w:val="28"/>
          <w:szCs w:val="28"/>
        </w:rPr>
        <w:t xml:space="preserve">9. </w:t>
      </w:r>
      <w:hyperlink w:anchor="Par7360" w:history="1">
        <w:r w:rsidRPr="00E9407A">
          <w:rPr>
            <w:sz w:val="28"/>
            <w:szCs w:val="28"/>
          </w:rPr>
          <w:t>Перечень</w:t>
        </w:r>
      </w:hyperlink>
      <w:r w:rsidRPr="00E9407A">
        <w:rPr>
          <w:sz w:val="28"/>
          <w:szCs w:val="28"/>
        </w:rPr>
        <w:t xml:space="preserve"> жизненно необходимых и важнейших лекарственных препаратов </w:t>
      </w:r>
      <w:r w:rsidR="00A436C5">
        <w:rPr>
          <w:sz w:val="28"/>
          <w:szCs w:val="28"/>
        </w:rPr>
        <w:br/>
      </w:r>
      <w:r w:rsidRPr="00E9407A">
        <w:rPr>
          <w:sz w:val="28"/>
          <w:szCs w:val="28"/>
        </w:rPr>
        <w:t xml:space="preserve">в соответствии с Федеральным </w:t>
      </w:r>
      <w:hyperlink r:id="rId63" w:history="1">
        <w:r w:rsidRPr="00E9407A">
          <w:rPr>
            <w:sz w:val="28"/>
            <w:szCs w:val="28"/>
          </w:rPr>
          <w:t>законом</w:t>
        </w:r>
      </w:hyperlink>
      <w:r w:rsidRPr="00E9407A">
        <w:rPr>
          <w:sz w:val="28"/>
          <w:szCs w:val="28"/>
        </w:rPr>
        <w:t xml:space="preserve"> 12.04.2010 № 61-ФЗ </w:t>
      </w:r>
      <w:r w:rsidRPr="00E9407A">
        <w:rPr>
          <w:sz w:val="28"/>
          <w:szCs w:val="28"/>
        </w:rPr>
        <w:br/>
      </w:r>
      <w:r>
        <w:rPr>
          <w:sz w:val="28"/>
          <w:szCs w:val="28"/>
        </w:rPr>
        <w:t>"</w:t>
      </w:r>
      <w:r w:rsidRPr="00E9407A">
        <w:rPr>
          <w:sz w:val="28"/>
          <w:szCs w:val="28"/>
        </w:rPr>
        <w:t>Об обращении лекарственных средств</w:t>
      </w:r>
      <w:r>
        <w:rPr>
          <w:sz w:val="28"/>
          <w:szCs w:val="28"/>
        </w:rPr>
        <w:t>"</w:t>
      </w:r>
      <w:r w:rsidRPr="00E9407A">
        <w:rPr>
          <w:sz w:val="28"/>
          <w:szCs w:val="28"/>
        </w:rPr>
        <w:t xml:space="preserve">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p>
    <w:p w:rsidR="00025463" w:rsidRPr="00E9407A" w:rsidRDefault="00025463" w:rsidP="00A436C5">
      <w:pPr>
        <w:autoSpaceDE w:val="0"/>
        <w:autoSpaceDN w:val="0"/>
        <w:adjustRightInd w:val="0"/>
        <w:jc w:val="center"/>
        <w:outlineLvl w:val="1"/>
        <w:rPr>
          <w:sz w:val="28"/>
          <w:szCs w:val="28"/>
        </w:rPr>
      </w:pPr>
      <w:r w:rsidRPr="00E9407A">
        <w:rPr>
          <w:sz w:val="28"/>
          <w:szCs w:val="28"/>
        </w:rPr>
        <w:t xml:space="preserve">в том числе скорой специализированной, паллиативной медицинской помощи </w:t>
      </w:r>
      <w:r w:rsidR="00A436C5">
        <w:rPr>
          <w:sz w:val="28"/>
          <w:szCs w:val="28"/>
        </w:rPr>
        <w:br/>
      </w:r>
      <w:r w:rsidRPr="00E9407A">
        <w:rPr>
          <w:sz w:val="28"/>
          <w:szCs w:val="28"/>
        </w:rPr>
        <w:t>в стационарных условиях.</w:t>
      </w:r>
    </w:p>
    <w:p w:rsidR="00025463" w:rsidRPr="00A436C5" w:rsidRDefault="00025463" w:rsidP="00A436C5">
      <w:pPr>
        <w:widowControl/>
        <w:spacing w:line="228" w:lineRule="auto"/>
        <w:jc w:val="center"/>
        <w:rPr>
          <w:sz w:val="10"/>
          <w:szCs w:val="10"/>
        </w:rPr>
      </w:pPr>
    </w:p>
    <w:tbl>
      <w:tblPr>
        <w:tblStyle w:val="17"/>
        <w:tblW w:w="10065" w:type="dxa"/>
        <w:tblInd w:w="-176" w:type="dxa"/>
        <w:tblLayout w:type="fixed"/>
        <w:tblLook w:val="0000" w:firstRow="0" w:lastRow="0" w:firstColumn="0" w:lastColumn="0" w:noHBand="0" w:noVBand="0"/>
      </w:tblPr>
      <w:tblGrid>
        <w:gridCol w:w="904"/>
        <w:gridCol w:w="2896"/>
        <w:gridCol w:w="2154"/>
        <w:gridCol w:w="4111"/>
      </w:tblGrid>
      <w:tr w:rsidR="00025463" w:rsidRPr="00E9407A" w:rsidTr="00584960">
        <w:tc>
          <w:tcPr>
            <w:tcW w:w="904" w:type="dxa"/>
          </w:tcPr>
          <w:p w:rsidR="00025463" w:rsidRPr="00E9407A" w:rsidRDefault="00025463" w:rsidP="00025463">
            <w:pPr>
              <w:autoSpaceDE w:val="0"/>
              <w:autoSpaceDN w:val="0"/>
              <w:jc w:val="center"/>
              <w:rPr>
                <w:sz w:val="22"/>
              </w:rPr>
            </w:pPr>
            <w:r w:rsidRPr="00E9407A">
              <w:rPr>
                <w:sz w:val="22"/>
              </w:rPr>
              <w:t>Код АТХ</w:t>
            </w:r>
          </w:p>
        </w:tc>
        <w:tc>
          <w:tcPr>
            <w:tcW w:w="2896" w:type="dxa"/>
          </w:tcPr>
          <w:p w:rsidR="00025463" w:rsidRPr="00E9407A" w:rsidRDefault="00025463" w:rsidP="00025463">
            <w:pPr>
              <w:autoSpaceDE w:val="0"/>
              <w:autoSpaceDN w:val="0"/>
              <w:jc w:val="center"/>
              <w:rPr>
                <w:sz w:val="22"/>
              </w:rPr>
            </w:pPr>
            <w:r w:rsidRPr="00E9407A">
              <w:rPr>
                <w:sz w:val="22"/>
              </w:rPr>
              <w:t>Анатомо-терапевтическо-химическая классификация (АТХ)</w:t>
            </w:r>
          </w:p>
        </w:tc>
        <w:tc>
          <w:tcPr>
            <w:tcW w:w="2154" w:type="dxa"/>
          </w:tcPr>
          <w:p w:rsidR="00025463" w:rsidRPr="00E9407A" w:rsidRDefault="00025463" w:rsidP="00025463">
            <w:pPr>
              <w:autoSpaceDE w:val="0"/>
              <w:autoSpaceDN w:val="0"/>
              <w:jc w:val="center"/>
              <w:rPr>
                <w:sz w:val="22"/>
              </w:rPr>
            </w:pPr>
            <w:r w:rsidRPr="00E9407A">
              <w:rPr>
                <w:sz w:val="22"/>
              </w:rPr>
              <w:t>Лекарственные препараты</w:t>
            </w:r>
          </w:p>
        </w:tc>
        <w:tc>
          <w:tcPr>
            <w:tcW w:w="4111" w:type="dxa"/>
          </w:tcPr>
          <w:p w:rsidR="00025463" w:rsidRPr="00E9407A" w:rsidRDefault="00025463" w:rsidP="00025463">
            <w:pPr>
              <w:autoSpaceDE w:val="0"/>
              <w:autoSpaceDN w:val="0"/>
              <w:jc w:val="center"/>
              <w:rPr>
                <w:sz w:val="22"/>
              </w:rPr>
            </w:pPr>
            <w:r w:rsidRPr="00E9407A">
              <w:rPr>
                <w:sz w:val="22"/>
              </w:rPr>
              <w:t>Лекарственные формы</w:t>
            </w:r>
          </w:p>
        </w:tc>
      </w:tr>
    </w:tbl>
    <w:p w:rsidR="00C07D25" w:rsidRPr="00C07D25" w:rsidRDefault="00C07D25">
      <w:pPr>
        <w:rPr>
          <w:sz w:val="4"/>
          <w:szCs w:val="4"/>
        </w:rPr>
      </w:pPr>
    </w:p>
    <w:tbl>
      <w:tblPr>
        <w:tblStyle w:val="17"/>
        <w:tblW w:w="10065" w:type="dxa"/>
        <w:tblInd w:w="-176" w:type="dxa"/>
        <w:tblLayout w:type="fixed"/>
        <w:tblLook w:val="0000" w:firstRow="0" w:lastRow="0" w:firstColumn="0" w:lastColumn="0" w:noHBand="0" w:noVBand="0"/>
      </w:tblPr>
      <w:tblGrid>
        <w:gridCol w:w="904"/>
        <w:gridCol w:w="2896"/>
        <w:gridCol w:w="2154"/>
        <w:gridCol w:w="4111"/>
      </w:tblGrid>
      <w:tr w:rsidR="00C07D25" w:rsidRPr="00E9407A" w:rsidTr="00584960">
        <w:trPr>
          <w:tblHeader/>
        </w:trPr>
        <w:tc>
          <w:tcPr>
            <w:tcW w:w="904" w:type="dxa"/>
          </w:tcPr>
          <w:p w:rsidR="00C07D25" w:rsidRPr="00E9407A" w:rsidRDefault="00C07D25" w:rsidP="00C07D25">
            <w:pPr>
              <w:autoSpaceDE w:val="0"/>
              <w:autoSpaceDN w:val="0"/>
              <w:jc w:val="center"/>
              <w:outlineLvl w:val="1"/>
              <w:rPr>
                <w:sz w:val="22"/>
              </w:rPr>
            </w:pPr>
            <w:r>
              <w:rPr>
                <w:sz w:val="22"/>
              </w:rPr>
              <w:t>1</w:t>
            </w:r>
          </w:p>
        </w:tc>
        <w:tc>
          <w:tcPr>
            <w:tcW w:w="2896" w:type="dxa"/>
          </w:tcPr>
          <w:p w:rsidR="00C07D25" w:rsidRPr="00E9407A" w:rsidRDefault="00C07D25" w:rsidP="00C07D25">
            <w:pPr>
              <w:autoSpaceDE w:val="0"/>
              <w:autoSpaceDN w:val="0"/>
              <w:jc w:val="center"/>
              <w:rPr>
                <w:sz w:val="22"/>
              </w:rPr>
            </w:pPr>
            <w:r>
              <w:rPr>
                <w:sz w:val="22"/>
              </w:rPr>
              <w:t>2</w:t>
            </w:r>
          </w:p>
        </w:tc>
        <w:tc>
          <w:tcPr>
            <w:tcW w:w="2154" w:type="dxa"/>
          </w:tcPr>
          <w:p w:rsidR="00C07D25" w:rsidRPr="00E9407A" w:rsidRDefault="00C07D25" w:rsidP="00C07D25">
            <w:pPr>
              <w:autoSpaceDE w:val="0"/>
              <w:autoSpaceDN w:val="0"/>
              <w:jc w:val="center"/>
              <w:rPr>
                <w:sz w:val="22"/>
              </w:rPr>
            </w:pPr>
            <w:r>
              <w:rPr>
                <w:sz w:val="22"/>
              </w:rPr>
              <w:t>3</w:t>
            </w:r>
          </w:p>
        </w:tc>
        <w:tc>
          <w:tcPr>
            <w:tcW w:w="4111" w:type="dxa"/>
          </w:tcPr>
          <w:p w:rsidR="00C07D25" w:rsidRPr="00E9407A" w:rsidRDefault="00C07D25" w:rsidP="00C07D25">
            <w:pPr>
              <w:autoSpaceDE w:val="0"/>
              <w:autoSpaceDN w:val="0"/>
              <w:jc w:val="center"/>
              <w:rPr>
                <w:sz w:val="22"/>
              </w:rPr>
            </w:pPr>
            <w:r>
              <w:rPr>
                <w:sz w:val="22"/>
              </w:rPr>
              <w:t>4</w:t>
            </w:r>
          </w:p>
        </w:tc>
      </w:tr>
      <w:tr w:rsidR="00C07D25" w:rsidRPr="00E9407A" w:rsidTr="00584960">
        <w:tc>
          <w:tcPr>
            <w:tcW w:w="904" w:type="dxa"/>
          </w:tcPr>
          <w:p w:rsidR="00C07D25" w:rsidRDefault="00C07D25" w:rsidP="00025463">
            <w:pPr>
              <w:autoSpaceDE w:val="0"/>
              <w:autoSpaceDN w:val="0"/>
              <w:outlineLvl w:val="1"/>
              <w:rPr>
                <w:sz w:val="22"/>
              </w:rPr>
            </w:pPr>
          </w:p>
        </w:tc>
        <w:tc>
          <w:tcPr>
            <w:tcW w:w="2896" w:type="dxa"/>
          </w:tcPr>
          <w:p w:rsidR="00C07D25" w:rsidRPr="00E9407A" w:rsidRDefault="00C07D25" w:rsidP="00025463">
            <w:pPr>
              <w:autoSpaceDE w:val="0"/>
              <w:autoSpaceDN w:val="0"/>
              <w:rPr>
                <w:sz w:val="22"/>
              </w:rPr>
            </w:pPr>
            <w:r w:rsidRPr="00E9407A">
              <w:rPr>
                <w:sz w:val="22"/>
              </w:rPr>
              <w:t>пищеварительный тракт и обмен веществ</w:t>
            </w:r>
          </w:p>
        </w:tc>
        <w:tc>
          <w:tcPr>
            <w:tcW w:w="2154" w:type="dxa"/>
          </w:tcPr>
          <w:p w:rsidR="00C07D25" w:rsidRPr="00E9407A" w:rsidRDefault="00C07D25" w:rsidP="00025463">
            <w:pPr>
              <w:autoSpaceDE w:val="0"/>
              <w:autoSpaceDN w:val="0"/>
              <w:rPr>
                <w:sz w:val="22"/>
              </w:rPr>
            </w:pPr>
          </w:p>
        </w:tc>
        <w:tc>
          <w:tcPr>
            <w:tcW w:w="4111" w:type="dxa"/>
          </w:tcPr>
          <w:p w:rsidR="00C07D25" w:rsidRPr="00E9407A" w:rsidRDefault="00C07D25"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A02</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связанных с нарушением кислотности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w:t>
            </w:r>
          </w:p>
        </w:tc>
        <w:tc>
          <w:tcPr>
            <w:tcW w:w="2896" w:type="dxa"/>
          </w:tcPr>
          <w:p w:rsidR="00025463" w:rsidRPr="00E9407A" w:rsidRDefault="00025463" w:rsidP="00025463">
            <w:pPr>
              <w:autoSpaceDE w:val="0"/>
              <w:autoSpaceDN w:val="0"/>
              <w:rPr>
                <w:sz w:val="22"/>
              </w:rPr>
            </w:pPr>
            <w:r w:rsidRPr="00E9407A">
              <w:rPr>
                <w:sz w:val="22"/>
              </w:rPr>
              <w:t>препараты для лечения язвенной болезни желудка и двенадцатиперстной кишки и гастроэзофагеальной рефлюксной болезни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A02BA</w:t>
            </w:r>
          </w:p>
        </w:tc>
        <w:tc>
          <w:tcPr>
            <w:tcW w:w="2896" w:type="dxa"/>
          </w:tcPr>
          <w:p w:rsidR="00025463" w:rsidRPr="00E9407A" w:rsidRDefault="00025463" w:rsidP="00025463">
            <w:pPr>
              <w:autoSpaceDE w:val="0"/>
              <w:autoSpaceDN w:val="0"/>
              <w:rPr>
                <w:sz w:val="22"/>
              </w:rPr>
            </w:pPr>
            <w:r w:rsidRPr="00E9407A">
              <w:rPr>
                <w:sz w:val="22"/>
              </w:rPr>
              <w:t>блокаторы H2-гистаминовых рецепторов</w:t>
            </w:r>
          </w:p>
        </w:tc>
        <w:tc>
          <w:tcPr>
            <w:tcW w:w="2154" w:type="dxa"/>
          </w:tcPr>
          <w:p w:rsidR="00025463" w:rsidRPr="00E9407A" w:rsidRDefault="00025463" w:rsidP="00025463">
            <w:pPr>
              <w:autoSpaceDE w:val="0"/>
              <w:autoSpaceDN w:val="0"/>
              <w:rPr>
                <w:sz w:val="22"/>
              </w:rPr>
            </w:pPr>
            <w:r w:rsidRPr="00E9407A">
              <w:rPr>
                <w:sz w:val="22"/>
              </w:rPr>
              <w:t>ранитидин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фамотидин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A02BC</w:t>
            </w:r>
          </w:p>
        </w:tc>
        <w:tc>
          <w:tcPr>
            <w:tcW w:w="2896" w:type="dxa"/>
          </w:tcPr>
          <w:p w:rsidR="00025463" w:rsidRPr="00E9407A" w:rsidRDefault="00025463" w:rsidP="00025463">
            <w:pPr>
              <w:autoSpaceDE w:val="0"/>
              <w:autoSpaceDN w:val="0"/>
              <w:rPr>
                <w:sz w:val="22"/>
              </w:rPr>
            </w:pPr>
            <w:r w:rsidRPr="00E9407A">
              <w:rPr>
                <w:sz w:val="22"/>
              </w:rPr>
              <w:t>ингибиторы протонного насоса</w:t>
            </w:r>
          </w:p>
        </w:tc>
        <w:tc>
          <w:tcPr>
            <w:tcW w:w="2154" w:type="dxa"/>
          </w:tcPr>
          <w:p w:rsidR="00025463" w:rsidRPr="00E9407A" w:rsidRDefault="00025463" w:rsidP="00025463">
            <w:pPr>
              <w:autoSpaceDE w:val="0"/>
              <w:autoSpaceDN w:val="0"/>
              <w:rPr>
                <w:sz w:val="22"/>
              </w:rPr>
            </w:pPr>
            <w:r w:rsidRPr="00E9407A">
              <w:rPr>
                <w:sz w:val="22"/>
              </w:rPr>
              <w:t>омепразол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эзомепразол</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таблетки кишечнорастворимые;</w:t>
            </w:r>
          </w:p>
          <w:p w:rsidR="00025463" w:rsidRPr="00E9407A" w:rsidRDefault="00025463" w:rsidP="00025463">
            <w:pPr>
              <w:autoSpaceDE w:val="0"/>
              <w:autoSpaceDN w:val="0"/>
              <w:rPr>
                <w:sz w:val="22"/>
              </w:rPr>
            </w:pPr>
            <w:r w:rsidRPr="00E9407A">
              <w:rPr>
                <w:sz w:val="22"/>
              </w:rPr>
              <w:lastRenderedPageBreak/>
              <w:t>таблетки кишечнорастворимые, покрытые пленочной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A02BX</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язвенной болезни желудка и двенадцатиперстной кишки и гастроэзофагеальной рефлюксной болезни</w:t>
            </w:r>
          </w:p>
        </w:tc>
        <w:tc>
          <w:tcPr>
            <w:tcW w:w="2154" w:type="dxa"/>
          </w:tcPr>
          <w:p w:rsidR="00025463" w:rsidRPr="00E9407A" w:rsidRDefault="00025463" w:rsidP="00025463">
            <w:pPr>
              <w:autoSpaceDE w:val="0"/>
              <w:autoSpaceDN w:val="0"/>
              <w:rPr>
                <w:sz w:val="22"/>
              </w:rPr>
            </w:pPr>
            <w:r w:rsidRPr="00E9407A">
              <w:rPr>
                <w:sz w:val="22"/>
              </w:rPr>
              <w:t>висмута трикалия дицитрат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A03</w:t>
            </w:r>
          </w:p>
        </w:tc>
        <w:tc>
          <w:tcPr>
            <w:tcW w:w="2896" w:type="dxa"/>
          </w:tcPr>
          <w:p w:rsidR="00025463" w:rsidRPr="00E9407A" w:rsidRDefault="00025463" w:rsidP="00025463">
            <w:pPr>
              <w:autoSpaceDE w:val="0"/>
              <w:autoSpaceDN w:val="0"/>
              <w:rPr>
                <w:sz w:val="22"/>
              </w:rPr>
            </w:pPr>
            <w:r w:rsidRPr="00E9407A">
              <w:rPr>
                <w:sz w:val="22"/>
              </w:rPr>
              <w:t>препараты для лечения функциональных нарушений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A03A</w:t>
            </w:r>
          </w:p>
        </w:tc>
        <w:tc>
          <w:tcPr>
            <w:tcW w:w="2896" w:type="dxa"/>
          </w:tcPr>
          <w:p w:rsidR="00025463" w:rsidRPr="00E9407A" w:rsidRDefault="00025463" w:rsidP="00025463">
            <w:pPr>
              <w:autoSpaceDE w:val="0"/>
              <w:autoSpaceDN w:val="0"/>
              <w:rPr>
                <w:sz w:val="22"/>
              </w:rPr>
            </w:pPr>
            <w:r w:rsidRPr="00E9407A">
              <w:rPr>
                <w:sz w:val="22"/>
              </w:rPr>
              <w:t>препараты для лечения функциональных нарушений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A03AA</w:t>
            </w:r>
          </w:p>
        </w:tc>
        <w:tc>
          <w:tcPr>
            <w:tcW w:w="2896" w:type="dxa"/>
            <w:vMerge w:val="restart"/>
          </w:tcPr>
          <w:p w:rsidR="00025463" w:rsidRPr="00E9407A" w:rsidRDefault="00025463" w:rsidP="00025463">
            <w:pPr>
              <w:autoSpaceDE w:val="0"/>
              <w:autoSpaceDN w:val="0"/>
              <w:rPr>
                <w:sz w:val="22"/>
              </w:rPr>
            </w:pPr>
            <w:r w:rsidRPr="00E9407A">
              <w:rPr>
                <w:sz w:val="22"/>
              </w:rPr>
              <w:t>синтетические антихолинергические средства, эфиры с третичной аминогруппой</w:t>
            </w:r>
          </w:p>
        </w:tc>
        <w:tc>
          <w:tcPr>
            <w:tcW w:w="2154" w:type="dxa"/>
          </w:tcPr>
          <w:p w:rsidR="00025463" w:rsidRPr="00E9407A" w:rsidRDefault="00025463" w:rsidP="00025463">
            <w:pPr>
              <w:autoSpaceDE w:val="0"/>
              <w:autoSpaceDN w:val="0"/>
              <w:rPr>
                <w:sz w:val="22"/>
              </w:rPr>
            </w:pPr>
            <w:r w:rsidRPr="00E9407A">
              <w:rPr>
                <w:sz w:val="22"/>
              </w:rPr>
              <w:t>мебеверин</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платифиллин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A03AD</w:t>
            </w:r>
          </w:p>
        </w:tc>
        <w:tc>
          <w:tcPr>
            <w:tcW w:w="2896" w:type="dxa"/>
          </w:tcPr>
          <w:p w:rsidR="00025463" w:rsidRPr="00E9407A" w:rsidRDefault="00025463" w:rsidP="00025463">
            <w:pPr>
              <w:autoSpaceDE w:val="0"/>
              <w:autoSpaceDN w:val="0"/>
              <w:rPr>
                <w:sz w:val="22"/>
              </w:rPr>
            </w:pPr>
            <w:r w:rsidRPr="00E9407A">
              <w:rPr>
                <w:sz w:val="22"/>
              </w:rPr>
              <w:t>папаверин и его производные</w:t>
            </w:r>
          </w:p>
        </w:tc>
        <w:tc>
          <w:tcPr>
            <w:tcW w:w="2154" w:type="dxa"/>
          </w:tcPr>
          <w:p w:rsidR="00025463" w:rsidRPr="00E9407A" w:rsidRDefault="00025463" w:rsidP="00025463">
            <w:pPr>
              <w:autoSpaceDE w:val="0"/>
              <w:autoSpaceDN w:val="0"/>
              <w:rPr>
                <w:sz w:val="22"/>
              </w:rPr>
            </w:pPr>
            <w:r w:rsidRPr="00E9407A">
              <w:rPr>
                <w:sz w:val="22"/>
              </w:rPr>
              <w:t>дротаверин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A03B</w:t>
            </w:r>
          </w:p>
        </w:tc>
        <w:tc>
          <w:tcPr>
            <w:tcW w:w="2896" w:type="dxa"/>
          </w:tcPr>
          <w:p w:rsidR="00025463" w:rsidRPr="00E9407A" w:rsidRDefault="00025463" w:rsidP="00025463">
            <w:pPr>
              <w:autoSpaceDE w:val="0"/>
              <w:autoSpaceDN w:val="0"/>
              <w:rPr>
                <w:sz w:val="22"/>
              </w:rPr>
            </w:pPr>
            <w:r w:rsidRPr="00E9407A">
              <w:rPr>
                <w:sz w:val="22"/>
              </w:rPr>
              <w:t>препараты белладонны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A03BA</w:t>
            </w:r>
          </w:p>
        </w:tc>
        <w:tc>
          <w:tcPr>
            <w:tcW w:w="2896" w:type="dxa"/>
          </w:tcPr>
          <w:p w:rsidR="00025463" w:rsidRPr="00E9407A" w:rsidRDefault="00025463" w:rsidP="00025463">
            <w:pPr>
              <w:autoSpaceDE w:val="0"/>
              <w:autoSpaceDN w:val="0"/>
              <w:rPr>
                <w:sz w:val="22"/>
              </w:rPr>
            </w:pPr>
            <w:r w:rsidRPr="00E9407A">
              <w:rPr>
                <w:sz w:val="22"/>
              </w:rPr>
              <w:t>алкалоиды белладонны, третичные амины</w:t>
            </w:r>
          </w:p>
        </w:tc>
        <w:tc>
          <w:tcPr>
            <w:tcW w:w="2154" w:type="dxa"/>
          </w:tcPr>
          <w:p w:rsidR="00025463" w:rsidRPr="00E9407A" w:rsidRDefault="00025463" w:rsidP="00025463">
            <w:pPr>
              <w:autoSpaceDE w:val="0"/>
              <w:autoSpaceDN w:val="0"/>
              <w:rPr>
                <w:sz w:val="22"/>
              </w:rPr>
            </w:pPr>
            <w:r w:rsidRPr="00E9407A">
              <w:rPr>
                <w:sz w:val="22"/>
              </w:rPr>
              <w:t>атропин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A03F</w:t>
            </w:r>
          </w:p>
        </w:tc>
        <w:tc>
          <w:tcPr>
            <w:tcW w:w="2896" w:type="dxa"/>
          </w:tcPr>
          <w:p w:rsidR="00025463" w:rsidRPr="00E9407A" w:rsidRDefault="00025463" w:rsidP="00025463">
            <w:pPr>
              <w:autoSpaceDE w:val="0"/>
              <w:autoSpaceDN w:val="0"/>
              <w:rPr>
                <w:sz w:val="22"/>
              </w:rPr>
            </w:pPr>
            <w:r w:rsidRPr="00E9407A">
              <w:rPr>
                <w:sz w:val="22"/>
              </w:rPr>
              <w:t>стимуляторы моторики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A03FA</w:t>
            </w:r>
          </w:p>
        </w:tc>
        <w:tc>
          <w:tcPr>
            <w:tcW w:w="2896" w:type="dxa"/>
          </w:tcPr>
          <w:p w:rsidR="00025463" w:rsidRPr="00E9407A" w:rsidRDefault="00025463" w:rsidP="00025463">
            <w:pPr>
              <w:autoSpaceDE w:val="0"/>
              <w:autoSpaceDN w:val="0"/>
              <w:rPr>
                <w:sz w:val="22"/>
              </w:rPr>
            </w:pPr>
            <w:r w:rsidRPr="00E9407A">
              <w:rPr>
                <w:sz w:val="22"/>
              </w:rPr>
              <w:t>стимуляторы моторики желудочно-кишечного тракта</w:t>
            </w:r>
          </w:p>
        </w:tc>
        <w:tc>
          <w:tcPr>
            <w:tcW w:w="2154" w:type="dxa"/>
          </w:tcPr>
          <w:p w:rsidR="00025463" w:rsidRPr="00E9407A" w:rsidRDefault="00025463" w:rsidP="00025463">
            <w:pPr>
              <w:autoSpaceDE w:val="0"/>
              <w:autoSpaceDN w:val="0"/>
              <w:rPr>
                <w:sz w:val="22"/>
              </w:rPr>
            </w:pPr>
            <w:r w:rsidRPr="00E9407A">
              <w:rPr>
                <w:sz w:val="22"/>
              </w:rPr>
              <w:t>метоклопрамид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A04</w:t>
            </w:r>
          </w:p>
        </w:tc>
        <w:tc>
          <w:tcPr>
            <w:tcW w:w="2896" w:type="dxa"/>
          </w:tcPr>
          <w:p w:rsidR="00025463" w:rsidRPr="00E9407A" w:rsidRDefault="00025463" w:rsidP="00025463">
            <w:pPr>
              <w:autoSpaceDE w:val="0"/>
              <w:autoSpaceDN w:val="0"/>
              <w:rPr>
                <w:sz w:val="22"/>
              </w:rPr>
            </w:pPr>
            <w:r w:rsidRPr="00E9407A">
              <w:rPr>
                <w:sz w:val="22"/>
              </w:rPr>
              <w:t>противорвотные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A04A</w:t>
            </w:r>
          </w:p>
        </w:tc>
        <w:tc>
          <w:tcPr>
            <w:tcW w:w="2896" w:type="dxa"/>
          </w:tcPr>
          <w:p w:rsidR="00025463" w:rsidRPr="00E9407A" w:rsidRDefault="00025463" w:rsidP="00025463">
            <w:pPr>
              <w:autoSpaceDE w:val="0"/>
              <w:autoSpaceDN w:val="0"/>
              <w:rPr>
                <w:sz w:val="22"/>
              </w:rPr>
            </w:pPr>
            <w:r w:rsidRPr="00E9407A">
              <w:rPr>
                <w:sz w:val="22"/>
              </w:rPr>
              <w:t>противорвотные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A04AA</w:t>
            </w:r>
          </w:p>
        </w:tc>
        <w:tc>
          <w:tcPr>
            <w:tcW w:w="2896" w:type="dxa"/>
          </w:tcPr>
          <w:p w:rsidR="00025463" w:rsidRPr="00E9407A" w:rsidRDefault="00025463" w:rsidP="00025463">
            <w:pPr>
              <w:autoSpaceDE w:val="0"/>
              <w:autoSpaceDN w:val="0"/>
              <w:rPr>
                <w:sz w:val="22"/>
              </w:rPr>
            </w:pPr>
            <w:r w:rsidRPr="00E9407A">
              <w:rPr>
                <w:sz w:val="22"/>
              </w:rPr>
              <w:t>блокаторы серотониновых 5HT3-рецепторов</w:t>
            </w:r>
          </w:p>
        </w:tc>
        <w:tc>
          <w:tcPr>
            <w:tcW w:w="2154" w:type="dxa"/>
          </w:tcPr>
          <w:p w:rsidR="00025463" w:rsidRPr="00E9407A" w:rsidRDefault="00025463" w:rsidP="00025463">
            <w:pPr>
              <w:autoSpaceDE w:val="0"/>
              <w:autoSpaceDN w:val="0"/>
              <w:rPr>
                <w:sz w:val="22"/>
              </w:rPr>
            </w:pPr>
            <w:r w:rsidRPr="00E9407A">
              <w:rPr>
                <w:sz w:val="22"/>
              </w:rPr>
              <w:t>ондансетрон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A05</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печени и желчевыводящих путей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A05A</w:t>
            </w:r>
          </w:p>
        </w:tc>
        <w:tc>
          <w:tcPr>
            <w:tcW w:w="2896" w:type="dxa"/>
          </w:tcPr>
          <w:p w:rsidR="00025463" w:rsidRDefault="00025463" w:rsidP="00025463">
            <w:pPr>
              <w:autoSpaceDE w:val="0"/>
              <w:autoSpaceDN w:val="0"/>
              <w:rPr>
                <w:sz w:val="22"/>
              </w:rPr>
            </w:pPr>
            <w:r w:rsidRPr="00E9407A">
              <w:rPr>
                <w:sz w:val="22"/>
              </w:rPr>
              <w:t>препараты для лечения заболеваний желчевыводящих путей</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134668" w:rsidRDefault="00025463" w:rsidP="00025463">
            <w:pPr>
              <w:autoSpaceDE w:val="0"/>
              <w:autoSpaceDN w:val="0"/>
              <w:rPr>
                <w:spacing w:val="-8"/>
                <w:sz w:val="22"/>
              </w:rPr>
            </w:pPr>
            <w:r w:rsidRPr="00134668">
              <w:rPr>
                <w:spacing w:val="-8"/>
                <w:sz w:val="22"/>
              </w:rPr>
              <w:lastRenderedPageBreak/>
              <w:t>A05AA</w:t>
            </w:r>
          </w:p>
        </w:tc>
        <w:tc>
          <w:tcPr>
            <w:tcW w:w="2896" w:type="dxa"/>
          </w:tcPr>
          <w:p w:rsidR="00025463" w:rsidRPr="00E9407A" w:rsidRDefault="00025463" w:rsidP="00025463">
            <w:pPr>
              <w:autoSpaceDE w:val="0"/>
              <w:autoSpaceDN w:val="0"/>
              <w:rPr>
                <w:sz w:val="22"/>
              </w:rPr>
            </w:pPr>
            <w:r w:rsidRPr="00E9407A">
              <w:rPr>
                <w:sz w:val="22"/>
              </w:rPr>
              <w:t>препараты желчных кислот</w:t>
            </w:r>
          </w:p>
        </w:tc>
        <w:tc>
          <w:tcPr>
            <w:tcW w:w="2154" w:type="dxa"/>
          </w:tcPr>
          <w:p w:rsidR="00025463" w:rsidRPr="00E9407A" w:rsidRDefault="00025463" w:rsidP="00025463">
            <w:pPr>
              <w:autoSpaceDE w:val="0"/>
              <w:autoSpaceDN w:val="0"/>
              <w:rPr>
                <w:sz w:val="22"/>
              </w:rPr>
            </w:pPr>
            <w:r w:rsidRPr="00E9407A">
              <w:rPr>
                <w:sz w:val="22"/>
              </w:rPr>
              <w:t>урсодезоксихолевая кислота</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A05B</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печени, липотропные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A05BA</w:t>
            </w:r>
          </w:p>
        </w:tc>
        <w:tc>
          <w:tcPr>
            <w:tcW w:w="2896" w:type="dxa"/>
            <w:vMerge w:val="restart"/>
          </w:tcPr>
          <w:p w:rsidR="00025463" w:rsidRPr="00E9407A" w:rsidRDefault="00025463" w:rsidP="00025463">
            <w:pPr>
              <w:autoSpaceDE w:val="0"/>
              <w:autoSpaceDN w:val="0"/>
              <w:rPr>
                <w:sz w:val="22"/>
              </w:rPr>
            </w:pPr>
            <w:r w:rsidRPr="00E9407A">
              <w:rPr>
                <w:sz w:val="22"/>
              </w:rPr>
              <w:t>препараты для лечения заболеваний печени</w:t>
            </w:r>
          </w:p>
        </w:tc>
        <w:tc>
          <w:tcPr>
            <w:tcW w:w="2154" w:type="dxa"/>
          </w:tcPr>
          <w:p w:rsidR="00025463" w:rsidRPr="00E9407A" w:rsidRDefault="00025463" w:rsidP="00025463">
            <w:pPr>
              <w:autoSpaceDE w:val="0"/>
              <w:autoSpaceDN w:val="0"/>
              <w:rPr>
                <w:sz w:val="22"/>
              </w:rPr>
            </w:pPr>
            <w:r w:rsidRPr="00E9407A">
              <w:rPr>
                <w:sz w:val="22"/>
              </w:rPr>
              <w:t>фосфолипиды + глицирризиновая кислота</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янтарная кислота + меглумин + инозин + метионин + никотинамид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A06</w:t>
            </w:r>
          </w:p>
        </w:tc>
        <w:tc>
          <w:tcPr>
            <w:tcW w:w="2896" w:type="dxa"/>
          </w:tcPr>
          <w:p w:rsidR="00025463" w:rsidRPr="00E9407A" w:rsidRDefault="00025463" w:rsidP="00025463">
            <w:pPr>
              <w:autoSpaceDE w:val="0"/>
              <w:autoSpaceDN w:val="0"/>
              <w:rPr>
                <w:sz w:val="22"/>
              </w:rPr>
            </w:pPr>
            <w:r w:rsidRPr="00E9407A">
              <w:rPr>
                <w:sz w:val="22"/>
              </w:rPr>
              <w:t>слабительные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A06A</w:t>
            </w:r>
          </w:p>
        </w:tc>
        <w:tc>
          <w:tcPr>
            <w:tcW w:w="2896" w:type="dxa"/>
          </w:tcPr>
          <w:p w:rsidR="00025463" w:rsidRPr="00E9407A" w:rsidRDefault="00025463" w:rsidP="00025463">
            <w:pPr>
              <w:autoSpaceDE w:val="0"/>
              <w:autoSpaceDN w:val="0"/>
              <w:rPr>
                <w:sz w:val="22"/>
              </w:rPr>
            </w:pPr>
            <w:r w:rsidRPr="00E9407A">
              <w:rPr>
                <w:sz w:val="22"/>
              </w:rPr>
              <w:t>слабительные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A06AB</w:t>
            </w:r>
          </w:p>
        </w:tc>
        <w:tc>
          <w:tcPr>
            <w:tcW w:w="2896" w:type="dxa"/>
          </w:tcPr>
          <w:p w:rsidR="00025463" w:rsidRPr="00E9407A" w:rsidRDefault="00025463" w:rsidP="00025463">
            <w:pPr>
              <w:autoSpaceDE w:val="0"/>
              <w:autoSpaceDN w:val="0"/>
              <w:rPr>
                <w:sz w:val="22"/>
              </w:rPr>
            </w:pPr>
            <w:r w:rsidRPr="00E9407A">
              <w:rPr>
                <w:sz w:val="22"/>
              </w:rPr>
              <w:t>контактные слабительные средства</w:t>
            </w:r>
          </w:p>
        </w:tc>
        <w:tc>
          <w:tcPr>
            <w:tcW w:w="2154" w:type="dxa"/>
          </w:tcPr>
          <w:p w:rsidR="00025463" w:rsidRPr="00E9407A" w:rsidRDefault="00025463" w:rsidP="00025463">
            <w:pPr>
              <w:autoSpaceDE w:val="0"/>
              <w:autoSpaceDN w:val="0"/>
              <w:rPr>
                <w:sz w:val="22"/>
              </w:rPr>
            </w:pPr>
            <w:r w:rsidRPr="00E9407A">
              <w:rPr>
                <w:sz w:val="22"/>
              </w:rPr>
              <w:t>бисакодил</w:t>
            </w:r>
          </w:p>
        </w:tc>
        <w:tc>
          <w:tcPr>
            <w:tcW w:w="4111" w:type="dxa"/>
          </w:tcPr>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сахарной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сеннозиды A и B</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DC3237">
              <w:rPr>
                <w:spacing w:val="-8"/>
                <w:sz w:val="22"/>
              </w:rPr>
              <w:t>A06AD</w:t>
            </w:r>
          </w:p>
        </w:tc>
        <w:tc>
          <w:tcPr>
            <w:tcW w:w="2896" w:type="dxa"/>
            <w:vMerge w:val="restart"/>
          </w:tcPr>
          <w:p w:rsidR="00025463" w:rsidRPr="00E9407A" w:rsidRDefault="00025463" w:rsidP="00025463">
            <w:pPr>
              <w:autoSpaceDE w:val="0"/>
              <w:autoSpaceDN w:val="0"/>
              <w:rPr>
                <w:sz w:val="22"/>
              </w:rPr>
            </w:pPr>
            <w:r w:rsidRPr="00E9407A">
              <w:rPr>
                <w:sz w:val="22"/>
              </w:rPr>
              <w:t>осмотические слабительные средства</w:t>
            </w:r>
          </w:p>
        </w:tc>
        <w:tc>
          <w:tcPr>
            <w:tcW w:w="2154" w:type="dxa"/>
          </w:tcPr>
          <w:p w:rsidR="00025463" w:rsidRPr="00E9407A" w:rsidRDefault="00025463" w:rsidP="00025463">
            <w:pPr>
              <w:autoSpaceDE w:val="0"/>
              <w:autoSpaceDN w:val="0"/>
              <w:rPr>
                <w:sz w:val="22"/>
              </w:rPr>
            </w:pPr>
            <w:r w:rsidRPr="00E9407A">
              <w:rPr>
                <w:sz w:val="22"/>
              </w:rPr>
              <w:t>лактулоза</w:t>
            </w:r>
          </w:p>
        </w:tc>
        <w:tc>
          <w:tcPr>
            <w:tcW w:w="4111" w:type="dxa"/>
          </w:tcPr>
          <w:p w:rsidR="00025463" w:rsidRPr="00E9407A" w:rsidRDefault="00025463" w:rsidP="00025463">
            <w:pPr>
              <w:autoSpaceDE w:val="0"/>
              <w:autoSpaceDN w:val="0"/>
              <w:rPr>
                <w:sz w:val="22"/>
              </w:rPr>
            </w:pPr>
            <w:r w:rsidRPr="00E9407A">
              <w:rPr>
                <w:sz w:val="22"/>
              </w:rPr>
              <w:t>сироп</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макрогол</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 (для детей)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A07</w:t>
            </w:r>
          </w:p>
        </w:tc>
        <w:tc>
          <w:tcPr>
            <w:tcW w:w="2896" w:type="dxa"/>
          </w:tcPr>
          <w:p w:rsidR="00025463" w:rsidRPr="00E9407A" w:rsidRDefault="00025463" w:rsidP="00025463">
            <w:pPr>
              <w:autoSpaceDE w:val="0"/>
              <w:autoSpaceDN w:val="0"/>
              <w:rPr>
                <w:sz w:val="22"/>
              </w:rPr>
            </w:pPr>
            <w:r w:rsidRPr="00E9407A">
              <w:rPr>
                <w:sz w:val="22"/>
              </w:rPr>
              <w:t>противодиарейные, кишечные противовоспалительные и противомикробные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A07B</w:t>
            </w:r>
          </w:p>
        </w:tc>
        <w:tc>
          <w:tcPr>
            <w:tcW w:w="2896" w:type="dxa"/>
          </w:tcPr>
          <w:p w:rsidR="00025463" w:rsidRPr="00E9407A" w:rsidRDefault="00025463" w:rsidP="00025463">
            <w:pPr>
              <w:autoSpaceDE w:val="0"/>
              <w:autoSpaceDN w:val="0"/>
              <w:rPr>
                <w:sz w:val="22"/>
              </w:rPr>
            </w:pPr>
            <w:r w:rsidRPr="00E9407A">
              <w:rPr>
                <w:sz w:val="22"/>
              </w:rPr>
              <w:t>адсорбирующие кишечные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A07BC</w:t>
            </w:r>
          </w:p>
        </w:tc>
        <w:tc>
          <w:tcPr>
            <w:tcW w:w="2896" w:type="dxa"/>
          </w:tcPr>
          <w:p w:rsidR="00025463" w:rsidRPr="00E9407A" w:rsidRDefault="00025463" w:rsidP="00025463">
            <w:pPr>
              <w:autoSpaceDE w:val="0"/>
              <w:autoSpaceDN w:val="0"/>
              <w:rPr>
                <w:sz w:val="22"/>
              </w:rPr>
            </w:pPr>
            <w:r w:rsidRPr="00E9407A">
              <w:rPr>
                <w:sz w:val="22"/>
              </w:rPr>
              <w:t>адсорбирующие кишечные препараты другие</w:t>
            </w:r>
          </w:p>
        </w:tc>
        <w:tc>
          <w:tcPr>
            <w:tcW w:w="2154" w:type="dxa"/>
          </w:tcPr>
          <w:p w:rsidR="00025463" w:rsidRPr="00E9407A" w:rsidRDefault="00025463" w:rsidP="00025463">
            <w:pPr>
              <w:autoSpaceDE w:val="0"/>
              <w:autoSpaceDN w:val="0"/>
              <w:rPr>
                <w:sz w:val="22"/>
              </w:rPr>
            </w:pPr>
            <w:r w:rsidRPr="00E9407A">
              <w:rPr>
                <w:sz w:val="22"/>
              </w:rPr>
              <w:t>смектит диоктаэдрический</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A07D</w:t>
            </w:r>
          </w:p>
        </w:tc>
        <w:tc>
          <w:tcPr>
            <w:tcW w:w="2896" w:type="dxa"/>
          </w:tcPr>
          <w:p w:rsidR="00025463" w:rsidRPr="00E9407A" w:rsidRDefault="00025463" w:rsidP="00025463">
            <w:pPr>
              <w:autoSpaceDE w:val="0"/>
              <w:autoSpaceDN w:val="0"/>
              <w:rPr>
                <w:sz w:val="22"/>
              </w:rPr>
            </w:pPr>
            <w:r w:rsidRPr="00E9407A">
              <w:rPr>
                <w:sz w:val="22"/>
              </w:rPr>
              <w:t>препараты, снижающие моторику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DC3237">
              <w:rPr>
                <w:spacing w:val="-8"/>
                <w:sz w:val="22"/>
              </w:rPr>
              <w:t>A07DA</w:t>
            </w:r>
          </w:p>
        </w:tc>
        <w:tc>
          <w:tcPr>
            <w:tcW w:w="2896" w:type="dxa"/>
          </w:tcPr>
          <w:p w:rsidR="00025463" w:rsidRPr="00E9407A" w:rsidRDefault="00025463" w:rsidP="00025463">
            <w:pPr>
              <w:autoSpaceDE w:val="0"/>
              <w:autoSpaceDN w:val="0"/>
              <w:rPr>
                <w:sz w:val="22"/>
              </w:rPr>
            </w:pPr>
            <w:r w:rsidRPr="00E9407A">
              <w:rPr>
                <w:sz w:val="22"/>
              </w:rPr>
              <w:t>препараты, снижающие моторику желудочно-кишечного тракта</w:t>
            </w:r>
          </w:p>
        </w:tc>
        <w:tc>
          <w:tcPr>
            <w:tcW w:w="2154" w:type="dxa"/>
          </w:tcPr>
          <w:p w:rsidR="00025463" w:rsidRPr="00E9407A" w:rsidRDefault="00025463" w:rsidP="00025463">
            <w:pPr>
              <w:autoSpaceDE w:val="0"/>
              <w:autoSpaceDN w:val="0"/>
              <w:rPr>
                <w:sz w:val="22"/>
              </w:rPr>
            </w:pPr>
            <w:r w:rsidRPr="00E9407A">
              <w:rPr>
                <w:sz w:val="22"/>
              </w:rPr>
              <w:t>лоперамид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для рассасывания;</w:t>
            </w:r>
          </w:p>
          <w:p w:rsidR="00025463" w:rsidRPr="00E9407A" w:rsidRDefault="00025463" w:rsidP="00025463">
            <w:pPr>
              <w:autoSpaceDE w:val="0"/>
              <w:autoSpaceDN w:val="0"/>
              <w:rPr>
                <w:sz w:val="22"/>
              </w:rPr>
            </w:pPr>
            <w:r w:rsidRPr="00E9407A">
              <w:rPr>
                <w:sz w:val="22"/>
              </w:rPr>
              <w:t>таблетки жевательные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A07E</w:t>
            </w:r>
          </w:p>
        </w:tc>
        <w:tc>
          <w:tcPr>
            <w:tcW w:w="2896" w:type="dxa"/>
          </w:tcPr>
          <w:p w:rsidR="00025463" w:rsidRPr="00E9407A" w:rsidRDefault="00025463" w:rsidP="00025463">
            <w:pPr>
              <w:autoSpaceDE w:val="0"/>
              <w:autoSpaceDN w:val="0"/>
              <w:rPr>
                <w:sz w:val="22"/>
              </w:rPr>
            </w:pPr>
            <w:r w:rsidRPr="00E9407A">
              <w:rPr>
                <w:sz w:val="22"/>
              </w:rPr>
              <w:t>кишечные противовоспалительные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A07EC</w:t>
            </w:r>
          </w:p>
        </w:tc>
        <w:tc>
          <w:tcPr>
            <w:tcW w:w="2896" w:type="dxa"/>
          </w:tcPr>
          <w:p w:rsidR="00025463" w:rsidRPr="00E9407A" w:rsidRDefault="00025463" w:rsidP="00025463">
            <w:pPr>
              <w:autoSpaceDE w:val="0"/>
              <w:autoSpaceDN w:val="0"/>
              <w:rPr>
                <w:sz w:val="22"/>
              </w:rPr>
            </w:pPr>
            <w:r w:rsidRPr="00E9407A">
              <w:rPr>
                <w:sz w:val="22"/>
              </w:rPr>
              <w:t>аминосалициловая кислота и аналогичные препараты</w:t>
            </w:r>
          </w:p>
        </w:tc>
        <w:tc>
          <w:tcPr>
            <w:tcW w:w="2154" w:type="dxa"/>
          </w:tcPr>
          <w:p w:rsidR="00025463" w:rsidRPr="00E9407A" w:rsidRDefault="00025463" w:rsidP="00025463">
            <w:pPr>
              <w:autoSpaceDE w:val="0"/>
              <w:autoSpaceDN w:val="0"/>
              <w:rPr>
                <w:sz w:val="22"/>
              </w:rPr>
            </w:pPr>
            <w:r w:rsidRPr="00E9407A">
              <w:rPr>
                <w:sz w:val="22"/>
              </w:rPr>
              <w:t>месалазин</w:t>
            </w:r>
          </w:p>
        </w:tc>
        <w:tc>
          <w:tcPr>
            <w:tcW w:w="4111" w:type="dxa"/>
          </w:tcPr>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суспензия ректальная;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 xml:space="preserve">таблетки, покрытые кишечнорастворимой пленочной </w:t>
            </w:r>
            <w:r w:rsidRPr="00E9407A">
              <w:rPr>
                <w:sz w:val="22"/>
              </w:rPr>
              <w:lastRenderedPageBreak/>
              <w:t>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кишечнорастворимой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сульфасалазин</w:t>
            </w:r>
          </w:p>
        </w:tc>
        <w:tc>
          <w:tcPr>
            <w:tcW w:w="4111" w:type="dxa"/>
          </w:tcPr>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A07F</w:t>
            </w:r>
          </w:p>
        </w:tc>
        <w:tc>
          <w:tcPr>
            <w:tcW w:w="2896" w:type="dxa"/>
          </w:tcPr>
          <w:p w:rsidR="00025463" w:rsidRPr="00E9407A" w:rsidRDefault="00025463" w:rsidP="00025463">
            <w:pPr>
              <w:autoSpaceDE w:val="0"/>
              <w:autoSpaceDN w:val="0"/>
              <w:rPr>
                <w:sz w:val="22"/>
              </w:rPr>
            </w:pPr>
            <w:r w:rsidRPr="00E9407A">
              <w:rPr>
                <w:sz w:val="22"/>
              </w:rPr>
              <w:t>противодиарейные микроорганизмы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A07FA</w:t>
            </w:r>
          </w:p>
        </w:tc>
        <w:tc>
          <w:tcPr>
            <w:tcW w:w="2896" w:type="dxa"/>
            <w:vMerge w:val="restart"/>
          </w:tcPr>
          <w:p w:rsidR="00025463" w:rsidRPr="00E9407A" w:rsidRDefault="00025463" w:rsidP="00025463">
            <w:pPr>
              <w:autoSpaceDE w:val="0"/>
              <w:autoSpaceDN w:val="0"/>
              <w:rPr>
                <w:sz w:val="22"/>
              </w:rPr>
            </w:pPr>
            <w:r w:rsidRPr="00E9407A">
              <w:rPr>
                <w:sz w:val="22"/>
              </w:rPr>
              <w:t>противодиарейные микроорганизмы</w:t>
            </w:r>
          </w:p>
        </w:tc>
        <w:tc>
          <w:tcPr>
            <w:tcW w:w="2154" w:type="dxa"/>
            <w:vMerge w:val="restart"/>
          </w:tcPr>
          <w:p w:rsidR="00025463" w:rsidRPr="00E9407A" w:rsidRDefault="00025463" w:rsidP="00025463">
            <w:pPr>
              <w:autoSpaceDE w:val="0"/>
              <w:autoSpaceDN w:val="0"/>
              <w:rPr>
                <w:sz w:val="22"/>
              </w:rPr>
            </w:pPr>
            <w:r w:rsidRPr="00E9407A">
              <w:rPr>
                <w:sz w:val="22"/>
              </w:rPr>
              <w:t>бифидобактерии бифидум</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приема внутрь и местного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vMerge/>
          </w:tcPr>
          <w:p w:rsidR="00025463" w:rsidRPr="00E9407A" w:rsidRDefault="00025463" w:rsidP="00025463">
            <w:pPr>
              <w:widowControl/>
              <w:spacing w:after="200" w:line="276" w:lineRule="auto"/>
              <w:rPr>
                <w:rFonts w:eastAsiaTheme="minorHAnsi"/>
                <w:sz w:val="22"/>
                <w:szCs w:val="22"/>
                <w:lang w:eastAsia="en-US"/>
              </w:rPr>
            </w:pP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приема внутрь и местного применения;</w:t>
            </w:r>
          </w:p>
          <w:p w:rsidR="00025463" w:rsidRPr="00E9407A" w:rsidRDefault="00025463" w:rsidP="00025463">
            <w:pPr>
              <w:autoSpaceDE w:val="0"/>
              <w:autoSpaceDN w:val="0"/>
              <w:rPr>
                <w:sz w:val="22"/>
              </w:rPr>
            </w:pPr>
            <w:r w:rsidRPr="00E9407A">
              <w:rPr>
                <w:sz w:val="22"/>
              </w:rPr>
              <w:t>порошок для приема внутрь;</w:t>
            </w:r>
          </w:p>
          <w:p w:rsidR="00025463" w:rsidRPr="00E9407A" w:rsidRDefault="00025463" w:rsidP="00025463">
            <w:pPr>
              <w:autoSpaceDE w:val="0"/>
              <w:autoSpaceDN w:val="0"/>
              <w:rPr>
                <w:sz w:val="22"/>
              </w:rPr>
            </w:pPr>
            <w:r w:rsidRPr="00E9407A">
              <w:rPr>
                <w:sz w:val="22"/>
              </w:rPr>
              <w:t>порошок для приема внутрь и местного применения;</w:t>
            </w:r>
          </w:p>
          <w:p w:rsidR="00025463" w:rsidRPr="00E9407A" w:rsidRDefault="00025463" w:rsidP="00025463">
            <w:pPr>
              <w:autoSpaceDE w:val="0"/>
              <w:autoSpaceDN w:val="0"/>
              <w:rPr>
                <w:sz w:val="22"/>
              </w:rPr>
            </w:pPr>
            <w:r w:rsidRPr="00E9407A">
              <w:rPr>
                <w:sz w:val="22"/>
              </w:rPr>
              <w:t>суппозитории вагинальные и ректальные;</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A09</w:t>
            </w:r>
          </w:p>
        </w:tc>
        <w:tc>
          <w:tcPr>
            <w:tcW w:w="2896" w:type="dxa"/>
          </w:tcPr>
          <w:p w:rsidR="00025463" w:rsidRPr="00E9407A" w:rsidRDefault="00025463" w:rsidP="00025463">
            <w:pPr>
              <w:autoSpaceDE w:val="0"/>
              <w:autoSpaceDN w:val="0"/>
              <w:rPr>
                <w:sz w:val="22"/>
              </w:rPr>
            </w:pPr>
            <w:r w:rsidRPr="00E9407A">
              <w:rPr>
                <w:sz w:val="22"/>
              </w:rPr>
              <w:t>препараты, способствующие пищеварению, включая ферментные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A09A</w:t>
            </w:r>
          </w:p>
        </w:tc>
        <w:tc>
          <w:tcPr>
            <w:tcW w:w="2896" w:type="dxa"/>
          </w:tcPr>
          <w:p w:rsidR="00025463" w:rsidRPr="00E9407A" w:rsidRDefault="00025463" w:rsidP="00025463">
            <w:pPr>
              <w:autoSpaceDE w:val="0"/>
              <w:autoSpaceDN w:val="0"/>
              <w:rPr>
                <w:sz w:val="22"/>
              </w:rPr>
            </w:pPr>
            <w:r w:rsidRPr="00E9407A">
              <w:rPr>
                <w:sz w:val="22"/>
              </w:rPr>
              <w:t>препараты, способствующие пищеварению, включая ферментные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DC3237" w:rsidRDefault="00025463" w:rsidP="00025463">
            <w:pPr>
              <w:autoSpaceDE w:val="0"/>
              <w:autoSpaceDN w:val="0"/>
              <w:rPr>
                <w:spacing w:val="-6"/>
                <w:sz w:val="22"/>
              </w:rPr>
            </w:pPr>
            <w:r w:rsidRPr="00DC3237">
              <w:rPr>
                <w:spacing w:val="-6"/>
                <w:sz w:val="22"/>
              </w:rPr>
              <w:t>A09AA</w:t>
            </w:r>
          </w:p>
        </w:tc>
        <w:tc>
          <w:tcPr>
            <w:tcW w:w="2896" w:type="dxa"/>
          </w:tcPr>
          <w:p w:rsidR="00025463" w:rsidRPr="00E9407A" w:rsidRDefault="00025463" w:rsidP="00025463">
            <w:pPr>
              <w:autoSpaceDE w:val="0"/>
              <w:autoSpaceDN w:val="0"/>
              <w:rPr>
                <w:sz w:val="22"/>
              </w:rPr>
            </w:pPr>
            <w:r w:rsidRPr="00E9407A">
              <w:rPr>
                <w:sz w:val="22"/>
              </w:rPr>
              <w:t>ферментные препараты</w:t>
            </w:r>
          </w:p>
        </w:tc>
        <w:tc>
          <w:tcPr>
            <w:tcW w:w="2154" w:type="dxa"/>
          </w:tcPr>
          <w:p w:rsidR="00025463" w:rsidRPr="00E9407A" w:rsidRDefault="00025463" w:rsidP="00025463">
            <w:pPr>
              <w:autoSpaceDE w:val="0"/>
              <w:autoSpaceDN w:val="0"/>
              <w:rPr>
                <w:sz w:val="22"/>
              </w:rPr>
            </w:pPr>
            <w:r w:rsidRPr="00E9407A">
              <w:rPr>
                <w:sz w:val="22"/>
              </w:rPr>
              <w:t>панкреатин</w:t>
            </w:r>
          </w:p>
        </w:tc>
        <w:tc>
          <w:tcPr>
            <w:tcW w:w="4111" w:type="dxa"/>
          </w:tcPr>
          <w:p w:rsidR="00025463" w:rsidRPr="00E9407A" w:rsidRDefault="00025463" w:rsidP="00025463">
            <w:pPr>
              <w:autoSpaceDE w:val="0"/>
              <w:autoSpaceDN w:val="0"/>
              <w:rPr>
                <w:sz w:val="22"/>
              </w:rPr>
            </w:pPr>
            <w:r w:rsidRPr="00E9407A">
              <w:rPr>
                <w:sz w:val="22"/>
              </w:rPr>
              <w:t>гранулы кишечнорастворимые;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A10</w:t>
            </w:r>
          </w:p>
        </w:tc>
        <w:tc>
          <w:tcPr>
            <w:tcW w:w="2896" w:type="dxa"/>
          </w:tcPr>
          <w:p w:rsidR="00025463" w:rsidRPr="00E9407A" w:rsidRDefault="00025463" w:rsidP="00025463">
            <w:pPr>
              <w:autoSpaceDE w:val="0"/>
              <w:autoSpaceDN w:val="0"/>
              <w:rPr>
                <w:sz w:val="22"/>
              </w:rPr>
            </w:pPr>
            <w:r w:rsidRPr="00E9407A">
              <w:rPr>
                <w:sz w:val="22"/>
              </w:rPr>
              <w:t>препараты для лечения сахарного диабета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A10A</w:t>
            </w:r>
          </w:p>
        </w:tc>
        <w:tc>
          <w:tcPr>
            <w:tcW w:w="2896" w:type="dxa"/>
          </w:tcPr>
          <w:p w:rsidR="00025463" w:rsidRPr="00E9407A" w:rsidRDefault="00025463" w:rsidP="00025463">
            <w:pPr>
              <w:autoSpaceDE w:val="0"/>
              <w:autoSpaceDN w:val="0"/>
              <w:rPr>
                <w:sz w:val="22"/>
              </w:rPr>
            </w:pPr>
            <w:r w:rsidRPr="00E9407A">
              <w:rPr>
                <w:sz w:val="22"/>
              </w:rPr>
              <w:t>инсулины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A10AB</w:t>
            </w:r>
          </w:p>
        </w:tc>
        <w:tc>
          <w:tcPr>
            <w:tcW w:w="2896" w:type="dxa"/>
            <w:vMerge w:val="restart"/>
          </w:tcPr>
          <w:p w:rsidR="00025463" w:rsidRPr="00E9407A" w:rsidRDefault="00025463" w:rsidP="00025463">
            <w:pPr>
              <w:autoSpaceDE w:val="0"/>
              <w:autoSpaceDN w:val="0"/>
              <w:rPr>
                <w:sz w:val="22"/>
              </w:rPr>
            </w:pPr>
            <w:r w:rsidRPr="00E9407A">
              <w:rPr>
                <w:sz w:val="22"/>
              </w:rPr>
              <w:t>инсулины короткого действия и их аналоги для инъекционного введения</w:t>
            </w:r>
          </w:p>
        </w:tc>
        <w:tc>
          <w:tcPr>
            <w:tcW w:w="2154" w:type="dxa"/>
          </w:tcPr>
          <w:p w:rsidR="00025463" w:rsidRPr="00E9407A" w:rsidRDefault="00025463" w:rsidP="00025463">
            <w:pPr>
              <w:autoSpaceDE w:val="0"/>
              <w:autoSpaceDN w:val="0"/>
              <w:rPr>
                <w:sz w:val="22"/>
              </w:rPr>
            </w:pPr>
            <w:r w:rsidRPr="00E9407A">
              <w:rPr>
                <w:sz w:val="22"/>
              </w:rPr>
              <w:t>инсулин аспарт</w:t>
            </w:r>
          </w:p>
        </w:tc>
        <w:tc>
          <w:tcPr>
            <w:tcW w:w="4111" w:type="dxa"/>
          </w:tcPr>
          <w:p w:rsidR="00025463" w:rsidRPr="00E9407A" w:rsidRDefault="00025463" w:rsidP="00025463">
            <w:pPr>
              <w:autoSpaceDE w:val="0"/>
              <w:autoSpaceDN w:val="0"/>
              <w:rPr>
                <w:sz w:val="22"/>
              </w:rPr>
            </w:pPr>
            <w:r w:rsidRPr="00E9407A">
              <w:rPr>
                <w:sz w:val="22"/>
              </w:rPr>
              <w:t>раствор для подкожного и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инсулин глулизин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инсулин лизпро</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инсулин растворимый (человеческий генно-инженерный)</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A10AC</w:t>
            </w:r>
          </w:p>
        </w:tc>
        <w:tc>
          <w:tcPr>
            <w:tcW w:w="2896" w:type="dxa"/>
          </w:tcPr>
          <w:p w:rsidR="00025463" w:rsidRDefault="00025463" w:rsidP="00025463">
            <w:pPr>
              <w:autoSpaceDE w:val="0"/>
              <w:autoSpaceDN w:val="0"/>
              <w:rPr>
                <w:sz w:val="22"/>
              </w:rPr>
            </w:pPr>
            <w:r w:rsidRPr="00E9407A">
              <w:rPr>
                <w:sz w:val="22"/>
              </w:rPr>
              <w:t>инсулины средней продолжительности действия и их аналоги для инъекционного введения</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инсулин-изофан (человеческий генно-инженерный)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DC3237" w:rsidRDefault="00025463" w:rsidP="00025463">
            <w:pPr>
              <w:autoSpaceDE w:val="0"/>
              <w:autoSpaceDN w:val="0"/>
              <w:rPr>
                <w:spacing w:val="-8"/>
                <w:sz w:val="22"/>
              </w:rPr>
            </w:pPr>
            <w:r w:rsidRPr="00DC3237">
              <w:rPr>
                <w:spacing w:val="-8"/>
                <w:sz w:val="22"/>
              </w:rPr>
              <w:lastRenderedPageBreak/>
              <w:t>A10AD</w:t>
            </w:r>
          </w:p>
        </w:tc>
        <w:tc>
          <w:tcPr>
            <w:tcW w:w="2896" w:type="dxa"/>
          </w:tcPr>
          <w:p w:rsidR="00025463" w:rsidRPr="00E9407A" w:rsidRDefault="00025463" w:rsidP="00025463">
            <w:pPr>
              <w:autoSpaceDE w:val="0"/>
              <w:autoSpaceDN w:val="0"/>
              <w:rPr>
                <w:sz w:val="22"/>
              </w:rPr>
            </w:pPr>
            <w:r w:rsidRPr="00E9407A">
              <w:rPr>
                <w:sz w:val="22"/>
              </w:rPr>
              <w:t>инсулины средней продолжительности действия или</w:t>
            </w:r>
          </w:p>
        </w:tc>
        <w:tc>
          <w:tcPr>
            <w:tcW w:w="2154" w:type="dxa"/>
          </w:tcPr>
          <w:p w:rsidR="00025463" w:rsidRPr="00E9407A" w:rsidRDefault="00025463" w:rsidP="00025463">
            <w:pPr>
              <w:autoSpaceDE w:val="0"/>
              <w:autoSpaceDN w:val="0"/>
              <w:rPr>
                <w:sz w:val="22"/>
              </w:rPr>
            </w:pPr>
            <w:r w:rsidRPr="00E9407A">
              <w:rPr>
                <w:sz w:val="22"/>
              </w:rPr>
              <w:t>инсулин аспарт двухфазный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r w:rsidRPr="00E9407A">
              <w:rPr>
                <w:sz w:val="22"/>
              </w:rPr>
              <w:t>длительного действия и их аналоги в комбинации с инсулинами короткого действия для инъекционного введения</w:t>
            </w:r>
          </w:p>
        </w:tc>
        <w:tc>
          <w:tcPr>
            <w:tcW w:w="2154" w:type="dxa"/>
          </w:tcPr>
          <w:p w:rsidR="00025463" w:rsidRPr="00E9407A" w:rsidRDefault="00025463" w:rsidP="00025463">
            <w:pPr>
              <w:autoSpaceDE w:val="0"/>
              <w:autoSpaceDN w:val="0"/>
              <w:rPr>
                <w:sz w:val="22"/>
              </w:rPr>
            </w:pPr>
            <w:r w:rsidRPr="00E9407A">
              <w:rPr>
                <w:sz w:val="22"/>
              </w:rPr>
              <w:t>инсулин двухфазный (человеческий генно-инженерный)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деглудек + инсулин аспарт</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лизпро двухфазный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A10AE</w:t>
            </w:r>
          </w:p>
        </w:tc>
        <w:tc>
          <w:tcPr>
            <w:tcW w:w="2896" w:type="dxa"/>
          </w:tcPr>
          <w:p w:rsidR="00025463" w:rsidRPr="00E9407A" w:rsidRDefault="00025463" w:rsidP="00025463">
            <w:pPr>
              <w:autoSpaceDE w:val="0"/>
              <w:autoSpaceDN w:val="0"/>
              <w:rPr>
                <w:sz w:val="22"/>
              </w:rPr>
            </w:pPr>
            <w:r w:rsidRPr="00E9407A">
              <w:rPr>
                <w:sz w:val="22"/>
              </w:rPr>
              <w:t>инсулины длительного действия и их аналоги для инъекционного введения</w:t>
            </w:r>
          </w:p>
        </w:tc>
        <w:tc>
          <w:tcPr>
            <w:tcW w:w="2154" w:type="dxa"/>
          </w:tcPr>
          <w:p w:rsidR="00025463" w:rsidRPr="00E9407A" w:rsidRDefault="00025463" w:rsidP="00025463">
            <w:pPr>
              <w:autoSpaceDE w:val="0"/>
              <w:autoSpaceDN w:val="0"/>
              <w:rPr>
                <w:sz w:val="22"/>
              </w:rPr>
            </w:pPr>
            <w:r w:rsidRPr="00E9407A">
              <w:rPr>
                <w:sz w:val="22"/>
              </w:rPr>
              <w:t>инсулин гларгин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деглудек</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детемир</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A10B</w:t>
            </w:r>
          </w:p>
        </w:tc>
        <w:tc>
          <w:tcPr>
            <w:tcW w:w="2896" w:type="dxa"/>
          </w:tcPr>
          <w:p w:rsidR="00025463" w:rsidRPr="00E9407A" w:rsidRDefault="00025463" w:rsidP="00025463">
            <w:pPr>
              <w:autoSpaceDE w:val="0"/>
              <w:autoSpaceDN w:val="0"/>
              <w:rPr>
                <w:sz w:val="22"/>
              </w:rPr>
            </w:pPr>
            <w:r w:rsidRPr="00E9407A">
              <w:rPr>
                <w:sz w:val="22"/>
              </w:rPr>
              <w:t>гипогликемические препараты, кроме инсулинов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A10BA</w:t>
            </w:r>
          </w:p>
        </w:tc>
        <w:tc>
          <w:tcPr>
            <w:tcW w:w="2896" w:type="dxa"/>
          </w:tcPr>
          <w:p w:rsidR="00025463" w:rsidRPr="00E9407A" w:rsidRDefault="00025463" w:rsidP="00025463">
            <w:pPr>
              <w:autoSpaceDE w:val="0"/>
              <w:autoSpaceDN w:val="0"/>
              <w:rPr>
                <w:sz w:val="22"/>
              </w:rPr>
            </w:pPr>
            <w:r w:rsidRPr="00E9407A">
              <w:rPr>
                <w:sz w:val="22"/>
              </w:rPr>
              <w:t>бигуаниды</w:t>
            </w:r>
          </w:p>
        </w:tc>
        <w:tc>
          <w:tcPr>
            <w:tcW w:w="2154" w:type="dxa"/>
          </w:tcPr>
          <w:p w:rsidR="00025463" w:rsidRPr="00E9407A" w:rsidRDefault="00025463" w:rsidP="00025463">
            <w:pPr>
              <w:autoSpaceDE w:val="0"/>
              <w:autoSpaceDN w:val="0"/>
              <w:rPr>
                <w:sz w:val="22"/>
              </w:rPr>
            </w:pPr>
            <w:r w:rsidRPr="00E9407A">
              <w:rPr>
                <w:sz w:val="22"/>
              </w:rPr>
              <w:t>метформин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A10BB</w:t>
            </w:r>
          </w:p>
        </w:tc>
        <w:tc>
          <w:tcPr>
            <w:tcW w:w="2896" w:type="dxa"/>
          </w:tcPr>
          <w:p w:rsidR="00025463" w:rsidRPr="00E9407A" w:rsidRDefault="00025463" w:rsidP="00025463">
            <w:pPr>
              <w:autoSpaceDE w:val="0"/>
              <w:autoSpaceDN w:val="0"/>
              <w:rPr>
                <w:sz w:val="22"/>
              </w:rPr>
            </w:pPr>
            <w:r w:rsidRPr="00E9407A">
              <w:rPr>
                <w:sz w:val="22"/>
              </w:rPr>
              <w:t>производные сульфонилмочевины</w:t>
            </w:r>
          </w:p>
        </w:tc>
        <w:tc>
          <w:tcPr>
            <w:tcW w:w="2154" w:type="dxa"/>
          </w:tcPr>
          <w:p w:rsidR="00025463" w:rsidRPr="00E9407A" w:rsidRDefault="00025463" w:rsidP="00025463">
            <w:pPr>
              <w:autoSpaceDE w:val="0"/>
              <w:autoSpaceDN w:val="0"/>
              <w:rPr>
                <w:sz w:val="22"/>
              </w:rPr>
            </w:pPr>
            <w:r w:rsidRPr="00E9407A">
              <w:rPr>
                <w:sz w:val="22"/>
              </w:rPr>
              <w:t>глибенкламид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гликлазид</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A10BH</w:t>
            </w:r>
          </w:p>
        </w:tc>
        <w:tc>
          <w:tcPr>
            <w:tcW w:w="2896" w:type="dxa"/>
            <w:vMerge w:val="restart"/>
          </w:tcPr>
          <w:p w:rsidR="00025463" w:rsidRPr="00E9407A" w:rsidRDefault="00025463" w:rsidP="00025463">
            <w:pPr>
              <w:autoSpaceDE w:val="0"/>
              <w:autoSpaceDN w:val="0"/>
              <w:rPr>
                <w:sz w:val="22"/>
              </w:rPr>
            </w:pPr>
            <w:r w:rsidRPr="00E9407A">
              <w:rPr>
                <w:sz w:val="22"/>
              </w:rPr>
              <w:t>ингибиторы дипептидилпептидазы-4 (ДПП-4)</w:t>
            </w:r>
          </w:p>
        </w:tc>
        <w:tc>
          <w:tcPr>
            <w:tcW w:w="2154" w:type="dxa"/>
          </w:tcPr>
          <w:p w:rsidR="00025463" w:rsidRPr="00E9407A" w:rsidRDefault="00025463" w:rsidP="00025463">
            <w:pPr>
              <w:autoSpaceDE w:val="0"/>
              <w:autoSpaceDN w:val="0"/>
              <w:rPr>
                <w:sz w:val="22"/>
              </w:rPr>
            </w:pPr>
            <w:r w:rsidRPr="00E9407A">
              <w:rPr>
                <w:sz w:val="22"/>
              </w:rPr>
              <w:t>алоглиптин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вилдаглиптин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линаглиптин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саксаглиптин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ситаглиптин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A10BX</w:t>
            </w:r>
          </w:p>
        </w:tc>
        <w:tc>
          <w:tcPr>
            <w:tcW w:w="2896" w:type="dxa"/>
            <w:vMerge w:val="restart"/>
          </w:tcPr>
          <w:p w:rsidR="00025463" w:rsidRPr="00E9407A" w:rsidRDefault="00025463" w:rsidP="00025463">
            <w:pPr>
              <w:autoSpaceDE w:val="0"/>
              <w:autoSpaceDN w:val="0"/>
              <w:rPr>
                <w:sz w:val="22"/>
              </w:rPr>
            </w:pPr>
            <w:r w:rsidRPr="00E9407A">
              <w:rPr>
                <w:sz w:val="22"/>
              </w:rPr>
              <w:t>другие гипогликемические препараты, кроме инсулинов</w:t>
            </w:r>
          </w:p>
        </w:tc>
        <w:tc>
          <w:tcPr>
            <w:tcW w:w="2154" w:type="dxa"/>
          </w:tcPr>
          <w:p w:rsidR="00025463" w:rsidRPr="00E9407A" w:rsidRDefault="00025463" w:rsidP="00025463">
            <w:pPr>
              <w:autoSpaceDE w:val="0"/>
              <w:autoSpaceDN w:val="0"/>
              <w:rPr>
                <w:sz w:val="22"/>
              </w:rPr>
            </w:pPr>
            <w:r w:rsidRPr="00E9407A">
              <w:rPr>
                <w:sz w:val="22"/>
              </w:rPr>
              <w:t>дапаглифлозин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ликсисенатид</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репаглинид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эмпаглифлозин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A11</w:t>
            </w:r>
          </w:p>
        </w:tc>
        <w:tc>
          <w:tcPr>
            <w:tcW w:w="2896" w:type="dxa"/>
          </w:tcPr>
          <w:p w:rsidR="00025463" w:rsidRPr="00E9407A" w:rsidRDefault="00025463" w:rsidP="00025463">
            <w:pPr>
              <w:autoSpaceDE w:val="0"/>
              <w:autoSpaceDN w:val="0"/>
              <w:rPr>
                <w:sz w:val="22"/>
              </w:rPr>
            </w:pPr>
            <w:r w:rsidRPr="00E9407A">
              <w:rPr>
                <w:sz w:val="22"/>
              </w:rPr>
              <w:t>витамины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A11C</w:t>
            </w:r>
          </w:p>
        </w:tc>
        <w:tc>
          <w:tcPr>
            <w:tcW w:w="2896" w:type="dxa"/>
          </w:tcPr>
          <w:p w:rsidR="00025463" w:rsidRPr="00E9407A" w:rsidRDefault="00025463" w:rsidP="00025463">
            <w:pPr>
              <w:autoSpaceDE w:val="0"/>
              <w:autoSpaceDN w:val="0"/>
              <w:rPr>
                <w:sz w:val="22"/>
              </w:rPr>
            </w:pPr>
            <w:r w:rsidRPr="00E9407A">
              <w:rPr>
                <w:sz w:val="22"/>
              </w:rPr>
              <w:t>витамины A и D, включая их комбинации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lastRenderedPageBreak/>
              <w:t>A11CA</w:t>
            </w:r>
          </w:p>
        </w:tc>
        <w:tc>
          <w:tcPr>
            <w:tcW w:w="2896" w:type="dxa"/>
            <w:vMerge w:val="restart"/>
          </w:tcPr>
          <w:p w:rsidR="00025463" w:rsidRPr="00E9407A" w:rsidRDefault="00025463" w:rsidP="00025463">
            <w:pPr>
              <w:autoSpaceDE w:val="0"/>
              <w:autoSpaceDN w:val="0"/>
              <w:rPr>
                <w:sz w:val="22"/>
              </w:rPr>
            </w:pPr>
            <w:r w:rsidRPr="00E9407A">
              <w:rPr>
                <w:sz w:val="22"/>
              </w:rPr>
              <w:t>витамин A</w:t>
            </w:r>
          </w:p>
        </w:tc>
        <w:tc>
          <w:tcPr>
            <w:tcW w:w="2154" w:type="dxa"/>
            <w:vMerge w:val="restart"/>
          </w:tcPr>
          <w:p w:rsidR="00025463" w:rsidRPr="00E9407A" w:rsidRDefault="00025463" w:rsidP="00025463">
            <w:pPr>
              <w:autoSpaceDE w:val="0"/>
              <w:autoSpaceDN w:val="0"/>
              <w:rPr>
                <w:sz w:val="22"/>
              </w:rPr>
            </w:pPr>
            <w:r w:rsidRPr="00E9407A">
              <w:rPr>
                <w:sz w:val="22"/>
              </w:rPr>
              <w:t>ретинол</w:t>
            </w:r>
          </w:p>
        </w:tc>
        <w:tc>
          <w:tcPr>
            <w:tcW w:w="4111" w:type="dxa"/>
          </w:tcPr>
          <w:p w:rsidR="00025463" w:rsidRPr="00E9407A" w:rsidRDefault="00025463" w:rsidP="00025463">
            <w:pPr>
              <w:autoSpaceDE w:val="0"/>
              <w:autoSpaceDN w:val="0"/>
              <w:rPr>
                <w:sz w:val="22"/>
              </w:rPr>
            </w:pPr>
            <w:r w:rsidRPr="00E9407A">
              <w:rPr>
                <w:sz w:val="22"/>
              </w:rPr>
              <w:t>драже;</w:t>
            </w:r>
          </w:p>
          <w:p w:rsidR="00025463" w:rsidRPr="00E9407A" w:rsidRDefault="00025463" w:rsidP="00025463">
            <w:pPr>
              <w:autoSpaceDE w:val="0"/>
              <w:autoSpaceDN w:val="0"/>
              <w:rPr>
                <w:sz w:val="22"/>
              </w:rPr>
            </w:pPr>
            <w:r w:rsidRPr="00E9407A">
              <w:rPr>
                <w:sz w:val="22"/>
              </w:rPr>
              <w:t>капли для приема внутрь и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vMerge/>
          </w:tcPr>
          <w:p w:rsidR="00025463" w:rsidRPr="00E9407A" w:rsidRDefault="00025463" w:rsidP="00025463">
            <w:pPr>
              <w:widowControl/>
              <w:spacing w:after="200" w:line="276" w:lineRule="auto"/>
              <w:rPr>
                <w:rFonts w:eastAsiaTheme="minorHAnsi"/>
                <w:sz w:val="22"/>
                <w:szCs w:val="22"/>
                <w:lang w:eastAsia="en-US"/>
              </w:rPr>
            </w:pP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раствор для приема внутрь и наружного применения (масляный)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A11CC</w:t>
            </w:r>
          </w:p>
        </w:tc>
        <w:tc>
          <w:tcPr>
            <w:tcW w:w="2896" w:type="dxa"/>
          </w:tcPr>
          <w:p w:rsidR="00025463" w:rsidRPr="00E9407A" w:rsidRDefault="00025463" w:rsidP="00025463">
            <w:pPr>
              <w:autoSpaceDE w:val="0"/>
              <w:autoSpaceDN w:val="0"/>
              <w:rPr>
                <w:sz w:val="22"/>
              </w:rPr>
            </w:pPr>
            <w:r w:rsidRPr="00E9407A">
              <w:rPr>
                <w:sz w:val="22"/>
              </w:rPr>
              <w:t>витамин D и его аналоги</w:t>
            </w:r>
          </w:p>
        </w:tc>
        <w:tc>
          <w:tcPr>
            <w:tcW w:w="2154" w:type="dxa"/>
          </w:tcPr>
          <w:p w:rsidR="00025463" w:rsidRPr="00E9407A" w:rsidRDefault="00025463" w:rsidP="00025463">
            <w:pPr>
              <w:autoSpaceDE w:val="0"/>
              <w:autoSpaceDN w:val="0"/>
              <w:rPr>
                <w:sz w:val="22"/>
              </w:rPr>
            </w:pPr>
            <w:r w:rsidRPr="00E9407A">
              <w:rPr>
                <w:sz w:val="22"/>
              </w:rPr>
              <w:t>альфакальцидол</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приема внутрь (в масле)</w:t>
            </w:r>
          </w:p>
        </w:tc>
      </w:tr>
      <w:tr w:rsidR="00025463" w:rsidRPr="00E9407A" w:rsidTr="00584960">
        <w:tc>
          <w:tcPr>
            <w:tcW w:w="904" w:type="dxa"/>
          </w:tcPr>
          <w:p w:rsidR="00025463" w:rsidRPr="00E9407A" w:rsidRDefault="00025463" w:rsidP="00C07D25">
            <w:pPr>
              <w:autoSpaceDE w:val="0"/>
              <w:autoSpaceDN w:val="0"/>
              <w:spacing w:line="230" w:lineRule="auto"/>
              <w:rPr>
                <w:sz w:val="22"/>
              </w:rPr>
            </w:pPr>
          </w:p>
        </w:tc>
        <w:tc>
          <w:tcPr>
            <w:tcW w:w="2896" w:type="dxa"/>
          </w:tcPr>
          <w:p w:rsidR="00025463" w:rsidRPr="00E9407A" w:rsidRDefault="00025463" w:rsidP="00C07D25">
            <w:pPr>
              <w:autoSpaceDE w:val="0"/>
              <w:autoSpaceDN w:val="0"/>
              <w:spacing w:line="230" w:lineRule="auto"/>
              <w:rPr>
                <w:sz w:val="22"/>
              </w:rPr>
            </w:pPr>
          </w:p>
        </w:tc>
        <w:tc>
          <w:tcPr>
            <w:tcW w:w="2154" w:type="dxa"/>
          </w:tcPr>
          <w:p w:rsidR="00025463" w:rsidRPr="00E9407A" w:rsidRDefault="00025463" w:rsidP="00C07D25">
            <w:pPr>
              <w:autoSpaceDE w:val="0"/>
              <w:autoSpaceDN w:val="0"/>
              <w:spacing w:line="230" w:lineRule="auto"/>
              <w:rPr>
                <w:sz w:val="22"/>
              </w:rPr>
            </w:pPr>
            <w:r w:rsidRPr="00E9407A">
              <w:rPr>
                <w:sz w:val="22"/>
              </w:rPr>
              <w:t>кальцитриол</w:t>
            </w:r>
          </w:p>
        </w:tc>
        <w:tc>
          <w:tcPr>
            <w:tcW w:w="4111" w:type="dxa"/>
          </w:tcPr>
          <w:p w:rsidR="00025463" w:rsidRPr="00E9407A" w:rsidRDefault="00025463" w:rsidP="00C07D25">
            <w:pPr>
              <w:autoSpaceDE w:val="0"/>
              <w:autoSpaceDN w:val="0"/>
              <w:spacing w:line="230" w:lineRule="auto"/>
              <w:rPr>
                <w:sz w:val="22"/>
              </w:rPr>
            </w:pPr>
            <w:r w:rsidRPr="00E9407A">
              <w:rPr>
                <w:sz w:val="22"/>
              </w:rPr>
              <w:t>капсулы</w:t>
            </w:r>
          </w:p>
        </w:tc>
      </w:tr>
      <w:tr w:rsidR="00025463" w:rsidRPr="00E9407A" w:rsidTr="00584960">
        <w:tc>
          <w:tcPr>
            <w:tcW w:w="904" w:type="dxa"/>
          </w:tcPr>
          <w:p w:rsidR="00025463" w:rsidRPr="00E9407A" w:rsidRDefault="00025463" w:rsidP="00C07D25">
            <w:pPr>
              <w:autoSpaceDE w:val="0"/>
              <w:autoSpaceDN w:val="0"/>
              <w:spacing w:line="230" w:lineRule="auto"/>
              <w:rPr>
                <w:sz w:val="22"/>
              </w:rPr>
            </w:pPr>
          </w:p>
        </w:tc>
        <w:tc>
          <w:tcPr>
            <w:tcW w:w="2896" w:type="dxa"/>
          </w:tcPr>
          <w:p w:rsidR="00025463" w:rsidRPr="00E9407A" w:rsidRDefault="00025463" w:rsidP="00C07D25">
            <w:pPr>
              <w:autoSpaceDE w:val="0"/>
              <w:autoSpaceDN w:val="0"/>
              <w:spacing w:line="230" w:lineRule="auto"/>
              <w:rPr>
                <w:sz w:val="22"/>
              </w:rPr>
            </w:pPr>
          </w:p>
        </w:tc>
        <w:tc>
          <w:tcPr>
            <w:tcW w:w="2154" w:type="dxa"/>
          </w:tcPr>
          <w:p w:rsidR="00025463" w:rsidRPr="00E9407A" w:rsidRDefault="00025463" w:rsidP="00C07D25">
            <w:pPr>
              <w:autoSpaceDE w:val="0"/>
              <w:autoSpaceDN w:val="0"/>
              <w:spacing w:line="230" w:lineRule="auto"/>
              <w:rPr>
                <w:sz w:val="22"/>
              </w:rPr>
            </w:pPr>
            <w:r w:rsidRPr="00E9407A">
              <w:rPr>
                <w:sz w:val="22"/>
              </w:rPr>
              <w:t>колекальциферол</w:t>
            </w:r>
          </w:p>
        </w:tc>
        <w:tc>
          <w:tcPr>
            <w:tcW w:w="4111" w:type="dxa"/>
          </w:tcPr>
          <w:p w:rsidR="00025463" w:rsidRPr="00E9407A" w:rsidRDefault="00025463" w:rsidP="00C07D25">
            <w:pPr>
              <w:autoSpaceDE w:val="0"/>
              <w:autoSpaceDN w:val="0"/>
              <w:spacing w:line="230" w:lineRule="auto"/>
              <w:rPr>
                <w:sz w:val="22"/>
              </w:rPr>
            </w:pPr>
            <w:r w:rsidRPr="00E9407A">
              <w:rPr>
                <w:sz w:val="22"/>
              </w:rPr>
              <w:t>капли для приема внутрь;</w:t>
            </w:r>
          </w:p>
          <w:p w:rsidR="00025463" w:rsidRPr="00E9407A" w:rsidRDefault="00025463" w:rsidP="00C07D25">
            <w:pPr>
              <w:autoSpaceDE w:val="0"/>
              <w:autoSpaceDN w:val="0"/>
              <w:spacing w:line="230" w:lineRule="auto"/>
              <w:rPr>
                <w:sz w:val="22"/>
              </w:rPr>
            </w:pPr>
            <w:r w:rsidRPr="00E9407A">
              <w:rPr>
                <w:sz w:val="22"/>
              </w:rPr>
              <w:t>раствор для приема внутрь (масляный)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A11D</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w:t>
            </w:r>
            <w:r w:rsidRPr="00E9407A">
              <w:rPr>
                <w:sz w:val="22"/>
              </w:rPr>
              <w:t xml:space="preserve"> и его комбинации с витаминами B</w:t>
            </w:r>
            <w:r w:rsidRPr="00E9407A">
              <w:rPr>
                <w:sz w:val="22"/>
                <w:vertAlign w:val="subscript"/>
              </w:rPr>
              <w:t>6</w:t>
            </w:r>
            <w:r w:rsidRPr="00E9407A">
              <w:rPr>
                <w:sz w:val="22"/>
              </w:rPr>
              <w:t xml:space="preserve"> и B</w:t>
            </w:r>
            <w:r w:rsidRPr="00E9407A">
              <w:rPr>
                <w:sz w:val="22"/>
                <w:vertAlign w:val="subscript"/>
              </w:rPr>
              <w:t>12</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DC3237" w:rsidRDefault="00025463" w:rsidP="00C07D25">
            <w:pPr>
              <w:autoSpaceDE w:val="0"/>
              <w:autoSpaceDN w:val="0"/>
              <w:spacing w:line="230" w:lineRule="auto"/>
              <w:rPr>
                <w:spacing w:val="-6"/>
                <w:sz w:val="22"/>
              </w:rPr>
            </w:pPr>
            <w:r w:rsidRPr="00DC3237">
              <w:rPr>
                <w:spacing w:val="-6"/>
                <w:sz w:val="22"/>
              </w:rPr>
              <w:t>A11DA</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w:t>
            </w:r>
          </w:p>
        </w:tc>
        <w:tc>
          <w:tcPr>
            <w:tcW w:w="2154" w:type="dxa"/>
          </w:tcPr>
          <w:p w:rsidR="00025463" w:rsidRPr="00E9407A" w:rsidRDefault="00025463" w:rsidP="00C07D25">
            <w:pPr>
              <w:autoSpaceDE w:val="0"/>
              <w:autoSpaceDN w:val="0"/>
              <w:spacing w:line="230" w:lineRule="auto"/>
              <w:rPr>
                <w:sz w:val="22"/>
              </w:rPr>
            </w:pPr>
            <w:r w:rsidRPr="00E9407A">
              <w:rPr>
                <w:sz w:val="22"/>
              </w:rPr>
              <w:t>тиамин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внутримышечного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A11G</w:t>
            </w:r>
          </w:p>
        </w:tc>
        <w:tc>
          <w:tcPr>
            <w:tcW w:w="2896" w:type="dxa"/>
          </w:tcPr>
          <w:p w:rsidR="00025463" w:rsidRPr="00E9407A" w:rsidRDefault="00025463" w:rsidP="00C07D25">
            <w:pPr>
              <w:autoSpaceDE w:val="0"/>
              <w:autoSpaceDN w:val="0"/>
              <w:spacing w:line="230" w:lineRule="auto"/>
              <w:rPr>
                <w:sz w:val="22"/>
              </w:rPr>
            </w:pPr>
            <w:r w:rsidRPr="00E9407A">
              <w:rPr>
                <w:sz w:val="22"/>
              </w:rPr>
              <w:t>аскорбиновая кислота (витамин C), включая комбинации с другими средствами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DC3237">
              <w:rPr>
                <w:spacing w:val="-6"/>
                <w:sz w:val="22"/>
              </w:rPr>
              <w:t>A11GA</w:t>
            </w:r>
          </w:p>
        </w:tc>
        <w:tc>
          <w:tcPr>
            <w:tcW w:w="2896" w:type="dxa"/>
          </w:tcPr>
          <w:p w:rsidR="00025463" w:rsidRPr="00E9407A" w:rsidRDefault="00025463" w:rsidP="00C07D25">
            <w:pPr>
              <w:autoSpaceDE w:val="0"/>
              <w:autoSpaceDN w:val="0"/>
              <w:spacing w:line="230" w:lineRule="auto"/>
              <w:rPr>
                <w:sz w:val="22"/>
              </w:rPr>
            </w:pPr>
            <w:r w:rsidRPr="00E9407A">
              <w:rPr>
                <w:sz w:val="22"/>
              </w:rPr>
              <w:t>аскорбиновая кислота (витамин C)</w:t>
            </w:r>
          </w:p>
        </w:tc>
        <w:tc>
          <w:tcPr>
            <w:tcW w:w="2154" w:type="dxa"/>
          </w:tcPr>
          <w:p w:rsidR="00025463" w:rsidRPr="00E9407A" w:rsidRDefault="00025463" w:rsidP="00C07D25">
            <w:pPr>
              <w:autoSpaceDE w:val="0"/>
              <w:autoSpaceDN w:val="0"/>
              <w:spacing w:line="230" w:lineRule="auto"/>
              <w:rPr>
                <w:sz w:val="22"/>
              </w:rPr>
            </w:pPr>
            <w:r w:rsidRPr="00E9407A">
              <w:rPr>
                <w:sz w:val="22"/>
              </w:rPr>
              <w:t>аскорбиновая кислота</w:t>
            </w:r>
          </w:p>
        </w:tc>
        <w:tc>
          <w:tcPr>
            <w:tcW w:w="4111" w:type="dxa"/>
          </w:tcPr>
          <w:p w:rsidR="00025463" w:rsidRPr="00E9407A" w:rsidRDefault="00025463" w:rsidP="00C07D25">
            <w:pPr>
              <w:autoSpaceDE w:val="0"/>
              <w:autoSpaceDN w:val="0"/>
              <w:spacing w:line="230" w:lineRule="auto"/>
              <w:rPr>
                <w:sz w:val="22"/>
              </w:rPr>
            </w:pPr>
            <w:r w:rsidRPr="00E9407A">
              <w:rPr>
                <w:sz w:val="22"/>
              </w:rPr>
              <w:t>драже;</w:t>
            </w:r>
          </w:p>
          <w:p w:rsidR="00025463" w:rsidRPr="00E9407A" w:rsidRDefault="00025463" w:rsidP="00C07D25">
            <w:pPr>
              <w:autoSpaceDE w:val="0"/>
              <w:autoSpaceDN w:val="0"/>
              <w:spacing w:line="230" w:lineRule="auto"/>
              <w:rPr>
                <w:sz w:val="22"/>
              </w:rPr>
            </w:pPr>
            <w:r w:rsidRPr="00E9407A">
              <w:rPr>
                <w:sz w:val="22"/>
              </w:rPr>
              <w:t>капли для приема внутрь;</w:t>
            </w:r>
          </w:p>
          <w:p w:rsidR="00025463" w:rsidRPr="00E9407A" w:rsidRDefault="00025463" w:rsidP="00C07D25">
            <w:pPr>
              <w:autoSpaceDE w:val="0"/>
              <w:autoSpaceDN w:val="0"/>
              <w:spacing w:line="230" w:lineRule="auto"/>
              <w:rPr>
                <w:sz w:val="22"/>
              </w:rPr>
            </w:pPr>
            <w:r w:rsidRPr="00E9407A">
              <w:rPr>
                <w:sz w:val="22"/>
              </w:rPr>
              <w:t>капсулы пролонгированного действия;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приема внутрь;</w:t>
            </w:r>
          </w:p>
          <w:p w:rsidR="00025463" w:rsidRPr="00E9407A" w:rsidRDefault="00025463" w:rsidP="00C07D25">
            <w:pPr>
              <w:autoSpaceDE w:val="0"/>
              <w:autoSpaceDN w:val="0"/>
              <w:spacing w:line="230" w:lineRule="auto"/>
              <w:rPr>
                <w:sz w:val="22"/>
              </w:rPr>
            </w:pPr>
            <w:r w:rsidRPr="00E9407A">
              <w:rPr>
                <w:sz w:val="22"/>
              </w:rPr>
              <w:t>порошок для приема внутрь;</w:t>
            </w:r>
          </w:p>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A11H</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витаминные препараты</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A11HA</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витаминные препараты</w:t>
            </w:r>
          </w:p>
        </w:tc>
        <w:tc>
          <w:tcPr>
            <w:tcW w:w="2154" w:type="dxa"/>
          </w:tcPr>
          <w:p w:rsidR="00025463" w:rsidRPr="00E9407A" w:rsidRDefault="00025463" w:rsidP="00C07D25">
            <w:pPr>
              <w:autoSpaceDE w:val="0"/>
              <w:autoSpaceDN w:val="0"/>
              <w:spacing w:line="230" w:lineRule="auto"/>
              <w:rPr>
                <w:sz w:val="22"/>
              </w:rPr>
            </w:pPr>
            <w:r w:rsidRPr="00E9407A">
              <w:rPr>
                <w:sz w:val="22"/>
              </w:rPr>
              <w:t>пиридоксин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A12</w:t>
            </w:r>
          </w:p>
        </w:tc>
        <w:tc>
          <w:tcPr>
            <w:tcW w:w="2896" w:type="dxa"/>
          </w:tcPr>
          <w:p w:rsidR="00025463" w:rsidRPr="00E9407A" w:rsidRDefault="00025463" w:rsidP="00C07D25">
            <w:pPr>
              <w:autoSpaceDE w:val="0"/>
              <w:autoSpaceDN w:val="0"/>
              <w:spacing w:line="230" w:lineRule="auto"/>
              <w:rPr>
                <w:sz w:val="22"/>
              </w:rPr>
            </w:pPr>
            <w:r w:rsidRPr="00E9407A">
              <w:rPr>
                <w:sz w:val="22"/>
              </w:rPr>
              <w:t>минеральные добавки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A12A</w:t>
            </w:r>
          </w:p>
        </w:tc>
        <w:tc>
          <w:tcPr>
            <w:tcW w:w="2896" w:type="dxa"/>
          </w:tcPr>
          <w:p w:rsidR="00025463" w:rsidRPr="00E9407A" w:rsidRDefault="00025463" w:rsidP="00C07D25">
            <w:pPr>
              <w:autoSpaceDE w:val="0"/>
              <w:autoSpaceDN w:val="0"/>
              <w:spacing w:line="230" w:lineRule="auto"/>
              <w:rPr>
                <w:sz w:val="22"/>
              </w:rPr>
            </w:pPr>
            <w:r w:rsidRPr="00E9407A">
              <w:rPr>
                <w:sz w:val="22"/>
              </w:rPr>
              <w:t>препараты кальция</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DC3237">
              <w:rPr>
                <w:spacing w:val="-6"/>
                <w:sz w:val="22"/>
              </w:rPr>
              <w:t>A12AA</w:t>
            </w:r>
          </w:p>
        </w:tc>
        <w:tc>
          <w:tcPr>
            <w:tcW w:w="2896" w:type="dxa"/>
          </w:tcPr>
          <w:p w:rsidR="00025463" w:rsidRPr="00E9407A" w:rsidRDefault="00025463" w:rsidP="00C07D25">
            <w:pPr>
              <w:autoSpaceDE w:val="0"/>
              <w:autoSpaceDN w:val="0"/>
              <w:spacing w:line="230" w:lineRule="auto"/>
              <w:rPr>
                <w:sz w:val="22"/>
              </w:rPr>
            </w:pPr>
            <w:r w:rsidRPr="00E9407A">
              <w:rPr>
                <w:sz w:val="22"/>
              </w:rPr>
              <w:t>препараты кальция</w:t>
            </w:r>
          </w:p>
        </w:tc>
        <w:tc>
          <w:tcPr>
            <w:tcW w:w="2154" w:type="dxa"/>
          </w:tcPr>
          <w:p w:rsidR="00025463" w:rsidRPr="00E9407A" w:rsidRDefault="00025463" w:rsidP="00C07D25">
            <w:pPr>
              <w:autoSpaceDE w:val="0"/>
              <w:autoSpaceDN w:val="0"/>
              <w:spacing w:line="230" w:lineRule="auto"/>
              <w:rPr>
                <w:sz w:val="22"/>
              </w:rPr>
            </w:pPr>
            <w:r w:rsidRPr="00E9407A">
              <w:rPr>
                <w:sz w:val="22"/>
              </w:rPr>
              <w:t>кальция глюконат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A12C</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минеральные добавки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A12CX</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минеральные вещества</w:t>
            </w:r>
          </w:p>
        </w:tc>
        <w:tc>
          <w:tcPr>
            <w:tcW w:w="2154" w:type="dxa"/>
          </w:tcPr>
          <w:p w:rsidR="00025463" w:rsidRPr="00E9407A" w:rsidRDefault="00025463" w:rsidP="00C07D25">
            <w:pPr>
              <w:autoSpaceDE w:val="0"/>
              <w:autoSpaceDN w:val="0"/>
              <w:spacing w:line="230" w:lineRule="auto"/>
              <w:rPr>
                <w:sz w:val="22"/>
              </w:rPr>
            </w:pPr>
            <w:r w:rsidRPr="00E9407A">
              <w:rPr>
                <w:sz w:val="22"/>
              </w:rPr>
              <w:t>калия и магния аспарагинат</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p w:rsidR="00025463" w:rsidRPr="00E9407A" w:rsidRDefault="00025463" w:rsidP="00C07D25">
            <w:pPr>
              <w:autoSpaceDE w:val="0"/>
              <w:autoSpaceDN w:val="0"/>
              <w:spacing w:line="230" w:lineRule="auto"/>
              <w:rPr>
                <w:sz w:val="22"/>
              </w:rPr>
            </w:pPr>
            <w:r w:rsidRPr="00E9407A">
              <w:rPr>
                <w:sz w:val="22"/>
              </w:rPr>
              <w:t>раствор для инфузий;</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A14</w:t>
            </w:r>
          </w:p>
        </w:tc>
        <w:tc>
          <w:tcPr>
            <w:tcW w:w="2896" w:type="dxa"/>
          </w:tcPr>
          <w:p w:rsidR="00025463" w:rsidRPr="00E9407A" w:rsidRDefault="00025463" w:rsidP="00025463">
            <w:pPr>
              <w:autoSpaceDE w:val="0"/>
              <w:autoSpaceDN w:val="0"/>
              <w:rPr>
                <w:sz w:val="22"/>
              </w:rPr>
            </w:pPr>
            <w:r w:rsidRPr="00E9407A">
              <w:rPr>
                <w:sz w:val="22"/>
              </w:rPr>
              <w:t>анаболические средства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A14A</w:t>
            </w:r>
          </w:p>
        </w:tc>
        <w:tc>
          <w:tcPr>
            <w:tcW w:w="2896" w:type="dxa"/>
          </w:tcPr>
          <w:p w:rsidR="00025463" w:rsidRPr="00E9407A" w:rsidRDefault="00025463" w:rsidP="00025463">
            <w:pPr>
              <w:autoSpaceDE w:val="0"/>
              <w:autoSpaceDN w:val="0"/>
              <w:rPr>
                <w:sz w:val="22"/>
              </w:rPr>
            </w:pPr>
            <w:r w:rsidRPr="00E9407A">
              <w:rPr>
                <w:sz w:val="22"/>
              </w:rPr>
              <w:t>анаболические стероиды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A14AB</w:t>
            </w:r>
          </w:p>
        </w:tc>
        <w:tc>
          <w:tcPr>
            <w:tcW w:w="2896" w:type="dxa"/>
          </w:tcPr>
          <w:p w:rsidR="00025463" w:rsidRPr="00E9407A" w:rsidRDefault="00025463" w:rsidP="00025463">
            <w:pPr>
              <w:autoSpaceDE w:val="0"/>
              <w:autoSpaceDN w:val="0"/>
              <w:rPr>
                <w:sz w:val="22"/>
              </w:rPr>
            </w:pPr>
            <w:r w:rsidRPr="00E9407A">
              <w:rPr>
                <w:sz w:val="22"/>
              </w:rPr>
              <w:t>производные эстрена</w:t>
            </w:r>
          </w:p>
        </w:tc>
        <w:tc>
          <w:tcPr>
            <w:tcW w:w="2154" w:type="dxa"/>
          </w:tcPr>
          <w:p w:rsidR="00025463" w:rsidRPr="00E9407A" w:rsidRDefault="00025463" w:rsidP="00025463">
            <w:pPr>
              <w:autoSpaceDE w:val="0"/>
              <w:autoSpaceDN w:val="0"/>
              <w:rPr>
                <w:sz w:val="22"/>
              </w:rPr>
            </w:pPr>
            <w:r w:rsidRPr="00E9407A">
              <w:rPr>
                <w:sz w:val="22"/>
              </w:rPr>
              <w:t>нандролон</w:t>
            </w:r>
          </w:p>
        </w:tc>
        <w:tc>
          <w:tcPr>
            <w:tcW w:w="4111" w:type="dxa"/>
          </w:tcPr>
          <w:p w:rsidR="00025463" w:rsidRDefault="00025463" w:rsidP="00025463">
            <w:pPr>
              <w:autoSpaceDE w:val="0"/>
              <w:autoSpaceDN w:val="0"/>
              <w:rPr>
                <w:sz w:val="22"/>
              </w:rPr>
            </w:pPr>
            <w:r w:rsidRPr="00E9407A">
              <w:rPr>
                <w:sz w:val="22"/>
              </w:rPr>
              <w:t>раствор для внутримышечного введения (масляный)</w:t>
            </w:r>
          </w:p>
          <w:p w:rsidR="00DC3237" w:rsidRPr="00E9407A" w:rsidRDefault="00DC3237"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lastRenderedPageBreak/>
              <w:t>A16</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желудочно-кишечного тракта и нарушений обмена веществ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A16A</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желудочно-кишечного тракта и нарушений обмена веществ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6A31C8" w:rsidRDefault="00025463" w:rsidP="00025463">
            <w:pPr>
              <w:autoSpaceDE w:val="0"/>
              <w:autoSpaceDN w:val="0"/>
              <w:rPr>
                <w:spacing w:val="-6"/>
                <w:sz w:val="22"/>
              </w:rPr>
            </w:pPr>
            <w:r w:rsidRPr="006A31C8">
              <w:rPr>
                <w:spacing w:val="-6"/>
                <w:sz w:val="22"/>
              </w:rPr>
              <w:t>A16AA</w:t>
            </w:r>
          </w:p>
        </w:tc>
        <w:tc>
          <w:tcPr>
            <w:tcW w:w="2896" w:type="dxa"/>
          </w:tcPr>
          <w:p w:rsidR="00025463" w:rsidRPr="00E9407A" w:rsidRDefault="00025463" w:rsidP="00025463">
            <w:pPr>
              <w:autoSpaceDE w:val="0"/>
              <w:autoSpaceDN w:val="0"/>
              <w:rPr>
                <w:sz w:val="22"/>
              </w:rPr>
            </w:pPr>
            <w:r w:rsidRPr="00E9407A">
              <w:rPr>
                <w:sz w:val="22"/>
              </w:rPr>
              <w:t>аминокислоты и их производные</w:t>
            </w:r>
          </w:p>
        </w:tc>
        <w:tc>
          <w:tcPr>
            <w:tcW w:w="2154" w:type="dxa"/>
          </w:tcPr>
          <w:p w:rsidR="00025463" w:rsidRPr="00E9407A" w:rsidRDefault="00025463" w:rsidP="00025463">
            <w:pPr>
              <w:autoSpaceDE w:val="0"/>
              <w:autoSpaceDN w:val="0"/>
              <w:rPr>
                <w:sz w:val="22"/>
              </w:rPr>
            </w:pPr>
            <w:r w:rsidRPr="00E9407A">
              <w:rPr>
                <w:sz w:val="22"/>
              </w:rPr>
              <w:t>адеметионин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A16AB</w:t>
            </w:r>
          </w:p>
        </w:tc>
        <w:tc>
          <w:tcPr>
            <w:tcW w:w="2896" w:type="dxa"/>
            <w:vMerge w:val="restart"/>
          </w:tcPr>
          <w:p w:rsidR="00025463" w:rsidRPr="00E9407A" w:rsidRDefault="00025463" w:rsidP="00025463">
            <w:pPr>
              <w:autoSpaceDE w:val="0"/>
              <w:autoSpaceDN w:val="0"/>
              <w:rPr>
                <w:sz w:val="22"/>
              </w:rPr>
            </w:pPr>
            <w:r w:rsidRPr="00E9407A">
              <w:rPr>
                <w:sz w:val="22"/>
              </w:rPr>
              <w:t>ферментные препараты</w:t>
            </w:r>
          </w:p>
        </w:tc>
        <w:tc>
          <w:tcPr>
            <w:tcW w:w="2154" w:type="dxa"/>
          </w:tcPr>
          <w:p w:rsidR="00025463" w:rsidRPr="00E9407A" w:rsidRDefault="00025463" w:rsidP="00025463">
            <w:pPr>
              <w:autoSpaceDE w:val="0"/>
              <w:autoSpaceDN w:val="0"/>
              <w:rPr>
                <w:sz w:val="22"/>
              </w:rPr>
            </w:pPr>
            <w:r w:rsidRPr="00E9407A">
              <w:rPr>
                <w:sz w:val="22"/>
              </w:rPr>
              <w:t>агалсидаза альфа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агалсидаза бета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велаглюцераза альфа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идурсульфаза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имиглюцераза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ларонидаза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val="restart"/>
          </w:tcPr>
          <w:p w:rsidR="00025463" w:rsidRPr="00E9407A" w:rsidRDefault="00025463" w:rsidP="006A31C8">
            <w:pPr>
              <w:autoSpaceDE w:val="0"/>
              <w:autoSpaceDN w:val="0"/>
              <w:rPr>
                <w:sz w:val="22"/>
              </w:rPr>
            </w:pPr>
            <w:r w:rsidRPr="006A31C8">
              <w:rPr>
                <w:spacing w:val="-6"/>
                <w:sz w:val="22"/>
              </w:rPr>
              <w:t>A16AX</w:t>
            </w:r>
          </w:p>
        </w:tc>
        <w:tc>
          <w:tcPr>
            <w:tcW w:w="2896" w:type="dxa"/>
            <w:vMerge w:val="restart"/>
          </w:tcPr>
          <w:p w:rsidR="00025463" w:rsidRPr="00E9407A" w:rsidRDefault="00025463" w:rsidP="00025463">
            <w:pPr>
              <w:autoSpaceDE w:val="0"/>
              <w:autoSpaceDN w:val="0"/>
              <w:jc w:val="both"/>
              <w:rPr>
                <w:sz w:val="22"/>
              </w:rPr>
            </w:pPr>
            <w:r w:rsidRPr="00E9407A">
              <w:rPr>
                <w:sz w:val="22"/>
              </w:rPr>
              <w:t>прочие препараты для лечения заболеваний желудочно-кишечного тракта и нарушений обмена веществ</w:t>
            </w:r>
          </w:p>
        </w:tc>
        <w:tc>
          <w:tcPr>
            <w:tcW w:w="2154" w:type="dxa"/>
          </w:tcPr>
          <w:p w:rsidR="00025463" w:rsidRPr="00E9407A" w:rsidRDefault="00025463" w:rsidP="00025463">
            <w:pPr>
              <w:autoSpaceDE w:val="0"/>
              <w:autoSpaceDN w:val="0"/>
              <w:rPr>
                <w:sz w:val="22"/>
              </w:rPr>
            </w:pPr>
            <w:r w:rsidRPr="00E9407A">
              <w:rPr>
                <w:sz w:val="22"/>
              </w:rPr>
              <w:t>миглустат</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нитизинон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сапроптерин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тиоктовая кислота</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элиглустат</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B</w:t>
            </w:r>
          </w:p>
        </w:tc>
        <w:tc>
          <w:tcPr>
            <w:tcW w:w="2896" w:type="dxa"/>
          </w:tcPr>
          <w:p w:rsidR="00025463" w:rsidRPr="00E9407A" w:rsidRDefault="00025463" w:rsidP="00025463">
            <w:pPr>
              <w:autoSpaceDE w:val="0"/>
              <w:autoSpaceDN w:val="0"/>
              <w:rPr>
                <w:sz w:val="22"/>
              </w:rPr>
            </w:pPr>
            <w:r w:rsidRPr="00E9407A">
              <w:rPr>
                <w:sz w:val="22"/>
              </w:rPr>
              <w:t>кровь и система кроветворения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B01</w:t>
            </w:r>
          </w:p>
        </w:tc>
        <w:tc>
          <w:tcPr>
            <w:tcW w:w="2896" w:type="dxa"/>
          </w:tcPr>
          <w:p w:rsidR="00025463" w:rsidRPr="00E9407A" w:rsidRDefault="00025463" w:rsidP="00025463">
            <w:pPr>
              <w:autoSpaceDE w:val="0"/>
              <w:autoSpaceDN w:val="0"/>
              <w:rPr>
                <w:sz w:val="22"/>
              </w:rPr>
            </w:pPr>
            <w:r w:rsidRPr="00E9407A">
              <w:rPr>
                <w:sz w:val="22"/>
              </w:rPr>
              <w:t>антитромботические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B01A</w:t>
            </w:r>
          </w:p>
        </w:tc>
        <w:tc>
          <w:tcPr>
            <w:tcW w:w="2896" w:type="dxa"/>
          </w:tcPr>
          <w:p w:rsidR="00025463" w:rsidRPr="00E9407A" w:rsidRDefault="00025463" w:rsidP="00025463">
            <w:pPr>
              <w:autoSpaceDE w:val="0"/>
              <w:autoSpaceDN w:val="0"/>
              <w:rPr>
                <w:sz w:val="22"/>
              </w:rPr>
            </w:pPr>
            <w:r w:rsidRPr="00E9407A">
              <w:rPr>
                <w:sz w:val="22"/>
              </w:rPr>
              <w:t>антитромботические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B01AA</w:t>
            </w:r>
          </w:p>
        </w:tc>
        <w:tc>
          <w:tcPr>
            <w:tcW w:w="2896" w:type="dxa"/>
          </w:tcPr>
          <w:p w:rsidR="00025463" w:rsidRPr="00E9407A" w:rsidRDefault="00025463" w:rsidP="00025463">
            <w:pPr>
              <w:autoSpaceDE w:val="0"/>
              <w:autoSpaceDN w:val="0"/>
              <w:rPr>
                <w:sz w:val="22"/>
              </w:rPr>
            </w:pPr>
            <w:r w:rsidRPr="00E9407A">
              <w:rPr>
                <w:sz w:val="22"/>
              </w:rPr>
              <w:t>антагонисты витамина К</w:t>
            </w:r>
          </w:p>
        </w:tc>
        <w:tc>
          <w:tcPr>
            <w:tcW w:w="2154" w:type="dxa"/>
          </w:tcPr>
          <w:p w:rsidR="00025463" w:rsidRPr="00E9407A" w:rsidRDefault="00025463" w:rsidP="00025463">
            <w:pPr>
              <w:autoSpaceDE w:val="0"/>
              <w:autoSpaceDN w:val="0"/>
              <w:rPr>
                <w:sz w:val="22"/>
              </w:rPr>
            </w:pPr>
            <w:r w:rsidRPr="00E9407A">
              <w:rPr>
                <w:sz w:val="22"/>
              </w:rPr>
              <w:t>варфарин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B01AB</w:t>
            </w:r>
          </w:p>
        </w:tc>
        <w:tc>
          <w:tcPr>
            <w:tcW w:w="2896" w:type="dxa"/>
            <w:vMerge w:val="restart"/>
          </w:tcPr>
          <w:p w:rsidR="00025463" w:rsidRPr="00E9407A" w:rsidRDefault="00025463" w:rsidP="00025463">
            <w:pPr>
              <w:autoSpaceDE w:val="0"/>
              <w:autoSpaceDN w:val="0"/>
              <w:rPr>
                <w:sz w:val="22"/>
              </w:rPr>
            </w:pPr>
            <w:r w:rsidRPr="00E9407A">
              <w:rPr>
                <w:sz w:val="22"/>
              </w:rPr>
              <w:t>группа гепарина</w:t>
            </w:r>
          </w:p>
        </w:tc>
        <w:tc>
          <w:tcPr>
            <w:tcW w:w="2154" w:type="dxa"/>
          </w:tcPr>
          <w:p w:rsidR="00025463" w:rsidRPr="00E9407A" w:rsidRDefault="00025463" w:rsidP="00025463">
            <w:pPr>
              <w:autoSpaceDE w:val="0"/>
              <w:autoSpaceDN w:val="0"/>
              <w:rPr>
                <w:sz w:val="22"/>
              </w:rPr>
            </w:pPr>
            <w:r w:rsidRPr="00E9407A">
              <w:rPr>
                <w:sz w:val="22"/>
              </w:rPr>
              <w:t>гепарин натрия</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эноксапарин натрия</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Default="00025463" w:rsidP="00025463">
            <w:pPr>
              <w:autoSpaceDE w:val="0"/>
              <w:autoSpaceDN w:val="0"/>
              <w:rPr>
                <w:sz w:val="22"/>
              </w:rPr>
            </w:pPr>
            <w:r w:rsidRPr="00E9407A">
              <w:rPr>
                <w:sz w:val="22"/>
              </w:rPr>
              <w:t>раствор для подкожного введения</w:t>
            </w:r>
          </w:p>
          <w:p w:rsidR="00584960" w:rsidRPr="00E9407A" w:rsidRDefault="00584960"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lastRenderedPageBreak/>
              <w:t>B01AC</w:t>
            </w:r>
          </w:p>
        </w:tc>
        <w:tc>
          <w:tcPr>
            <w:tcW w:w="2896" w:type="dxa"/>
            <w:vMerge w:val="restart"/>
          </w:tcPr>
          <w:p w:rsidR="00025463" w:rsidRPr="00E9407A" w:rsidRDefault="00025463" w:rsidP="00025463">
            <w:pPr>
              <w:autoSpaceDE w:val="0"/>
              <w:autoSpaceDN w:val="0"/>
              <w:rPr>
                <w:sz w:val="22"/>
              </w:rPr>
            </w:pPr>
            <w:r w:rsidRPr="00E9407A">
              <w:rPr>
                <w:sz w:val="22"/>
              </w:rPr>
              <w:t>антиагреганты, кроме гепарина</w:t>
            </w:r>
          </w:p>
        </w:tc>
        <w:tc>
          <w:tcPr>
            <w:tcW w:w="2154" w:type="dxa"/>
          </w:tcPr>
          <w:p w:rsidR="00025463" w:rsidRPr="00E9407A" w:rsidRDefault="00025463" w:rsidP="00025463">
            <w:pPr>
              <w:autoSpaceDE w:val="0"/>
              <w:autoSpaceDN w:val="0"/>
              <w:rPr>
                <w:sz w:val="22"/>
              </w:rPr>
            </w:pPr>
            <w:r w:rsidRPr="00E9407A">
              <w:rPr>
                <w:sz w:val="22"/>
              </w:rPr>
              <w:t>клопидогрел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тикагрелор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Default="00025463" w:rsidP="00025463">
            <w:pPr>
              <w:autoSpaceDE w:val="0"/>
              <w:autoSpaceDN w:val="0"/>
              <w:rPr>
                <w:sz w:val="22"/>
              </w:rPr>
            </w:pPr>
            <w:r w:rsidRPr="00E9407A">
              <w:rPr>
                <w:sz w:val="22"/>
              </w:rPr>
              <w:t>B01AD</w:t>
            </w: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c>
          <w:tcPr>
            <w:tcW w:w="2896" w:type="dxa"/>
            <w:vMerge w:val="restart"/>
          </w:tcPr>
          <w:p w:rsidR="00025463" w:rsidRDefault="00025463" w:rsidP="00025463">
            <w:pPr>
              <w:autoSpaceDE w:val="0"/>
              <w:autoSpaceDN w:val="0"/>
              <w:rPr>
                <w:sz w:val="22"/>
              </w:rPr>
            </w:pPr>
            <w:r w:rsidRPr="00E9407A">
              <w:rPr>
                <w:sz w:val="22"/>
              </w:rPr>
              <w:t>ферментные препараты</w:t>
            </w: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алтеплаза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проурокиназа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рекомбинантный белок, содержащий аминокислотную последовательность стафилокиназы</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B01AE</w:t>
            </w:r>
          </w:p>
        </w:tc>
        <w:tc>
          <w:tcPr>
            <w:tcW w:w="2896" w:type="dxa"/>
          </w:tcPr>
          <w:p w:rsidR="00025463" w:rsidRPr="00E9407A" w:rsidRDefault="00025463" w:rsidP="00025463">
            <w:pPr>
              <w:autoSpaceDE w:val="0"/>
              <w:autoSpaceDN w:val="0"/>
              <w:rPr>
                <w:sz w:val="22"/>
              </w:rPr>
            </w:pPr>
            <w:r w:rsidRPr="00E9407A">
              <w:rPr>
                <w:sz w:val="22"/>
              </w:rPr>
              <w:t>прямые ингибиторы тромбина</w:t>
            </w:r>
          </w:p>
        </w:tc>
        <w:tc>
          <w:tcPr>
            <w:tcW w:w="2154" w:type="dxa"/>
          </w:tcPr>
          <w:p w:rsidR="00025463" w:rsidRPr="00E9407A" w:rsidRDefault="00025463" w:rsidP="00025463">
            <w:pPr>
              <w:autoSpaceDE w:val="0"/>
              <w:autoSpaceDN w:val="0"/>
              <w:rPr>
                <w:sz w:val="22"/>
              </w:rPr>
            </w:pPr>
            <w:r w:rsidRPr="00E9407A">
              <w:rPr>
                <w:sz w:val="22"/>
              </w:rPr>
              <w:t>дабигатрана этексилат</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B01AF</w:t>
            </w:r>
          </w:p>
        </w:tc>
        <w:tc>
          <w:tcPr>
            <w:tcW w:w="2896" w:type="dxa"/>
            <w:vMerge w:val="restart"/>
          </w:tcPr>
          <w:p w:rsidR="00025463" w:rsidRPr="00E9407A" w:rsidRDefault="00025463" w:rsidP="00025463">
            <w:pPr>
              <w:autoSpaceDE w:val="0"/>
              <w:autoSpaceDN w:val="0"/>
              <w:rPr>
                <w:sz w:val="22"/>
              </w:rPr>
            </w:pPr>
            <w:r w:rsidRPr="00E9407A">
              <w:rPr>
                <w:sz w:val="22"/>
              </w:rPr>
              <w:t>прямые ингибиторы фактора Xa</w:t>
            </w:r>
          </w:p>
        </w:tc>
        <w:tc>
          <w:tcPr>
            <w:tcW w:w="2154" w:type="dxa"/>
          </w:tcPr>
          <w:p w:rsidR="00025463" w:rsidRPr="00E9407A" w:rsidRDefault="00025463" w:rsidP="00025463">
            <w:pPr>
              <w:autoSpaceDE w:val="0"/>
              <w:autoSpaceDN w:val="0"/>
              <w:rPr>
                <w:sz w:val="22"/>
              </w:rPr>
            </w:pPr>
            <w:r w:rsidRPr="00E9407A">
              <w:rPr>
                <w:sz w:val="22"/>
              </w:rPr>
              <w:t>апиксабан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ривароксабан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B02</w:t>
            </w:r>
          </w:p>
        </w:tc>
        <w:tc>
          <w:tcPr>
            <w:tcW w:w="2896" w:type="dxa"/>
          </w:tcPr>
          <w:p w:rsidR="00025463" w:rsidRPr="00E9407A" w:rsidRDefault="00025463" w:rsidP="00025463">
            <w:pPr>
              <w:autoSpaceDE w:val="0"/>
              <w:autoSpaceDN w:val="0"/>
              <w:rPr>
                <w:sz w:val="22"/>
              </w:rPr>
            </w:pPr>
            <w:r w:rsidRPr="00E9407A">
              <w:rPr>
                <w:sz w:val="22"/>
              </w:rPr>
              <w:t>гемостатические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B02A</w:t>
            </w:r>
          </w:p>
        </w:tc>
        <w:tc>
          <w:tcPr>
            <w:tcW w:w="2896" w:type="dxa"/>
          </w:tcPr>
          <w:p w:rsidR="00025463" w:rsidRDefault="00025463" w:rsidP="00025463">
            <w:pPr>
              <w:autoSpaceDE w:val="0"/>
              <w:autoSpaceDN w:val="0"/>
              <w:rPr>
                <w:sz w:val="22"/>
              </w:rPr>
            </w:pPr>
            <w:r w:rsidRPr="00E9407A">
              <w:rPr>
                <w:sz w:val="22"/>
              </w:rPr>
              <w:t>антифибринолитические средства</w:t>
            </w:r>
          </w:p>
          <w:p w:rsidR="00C07D25" w:rsidRPr="00E9407A" w:rsidRDefault="00C07D25"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B02AA</w:t>
            </w:r>
          </w:p>
        </w:tc>
        <w:tc>
          <w:tcPr>
            <w:tcW w:w="2896" w:type="dxa"/>
            <w:vMerge w:val="restart"/>
          </w:tcPr>
          <w:p w:rsidR="00025463" w:rsidRPr="00E9407A" w:rsidRDefault="00025463" w:rsidP="00025463">
            <w:pPr>
              <w:autoSpaceDE w:val="0"/>
              <w:autoSpaceDN w:val="0"/>
              <w:rPr>
                <w:sz w:val="22"/>
              </w:rPr>
            </w:pPr>
            <w:r w:rsidRPr="00E9407A">
              <w:rPr>
                <w:sz w:val="22"/>
              </w:rPr>
              <w:t>аминокислоты</w:t>
            </w:r>
          </w:p>
        </w:tc>
        <w:tc>
          <w:tcPr>
            <w:tcW w:w="2154" w:type="dxa"/>
          </w:tcPr>
          <w:p w:rsidR="00025463" w:rsidRPr="00E9407A" w:rsidRDefault="00025463" w:rsidP="00025463">
            <w:pPr>
              <w:autoSpaceDE w:val="0"/>
              <w:autoSpaceDN w:val="0"/>
              <w:rPr>
                <w:sz w:val="22"/>
              </w:rPr>
            </w:pPr>
            <w:r w:rsidRPr="00E9407A">
              <w:rPr>
                <w:sz w:val="22"/>
              </w:rPr>
              <w:t>аминокапроновая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транексамовая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B02AB</w:t>
            </w:r>
          </w:p>
        </w:tc>
        <w:tc>
          <w:tcPr>
            <w:tcW w:w="2896" w:type="dxa"/>
          </w:tcPr>
          <w:p w:rsidR="00025463" w:rsidRPr="00E9407A" w:rsidRDefault="00025463" w:rsidP="00025463">
            <w:pPr>
              <w:autoSpaceDE w:val="0"/>
              <w:autoSpaceDN w:val="0"/>
              <w:rPr>
                <w:sz w:val="22"/>
              </w:rPr>
            </w:pPr>
            <w:r w:rsidRPr="00E9407A">
              <w:rPr>
                <w:sz w:val="22"/>
              </w:rPr>
              <w:t>ингибиторы протеиназ плазмы</w:t>
            </w:r>
          </w:p>
        </w:tc>
        <w:tc>
          <w:tcPr>
            <w:tcW w:w="2154" w:type="dxa"/>
          </w:tcPr>
          <w:p w:rsidR="00025463" w:rsidRPr="00E9407A" w:rsidRDefault="00025463" w:rsidP="00025463">
            <w:pPr>
              <w:autoSpaceDE w:val="0"/>
              <w:autoSpaceDN w:val="0"/>
              <w:rPr>
                <w:sz w:val="22"/>
              </w:rPr>
            </w:pPr>
            <w:r w:rsidRPr="00E9407A">
              <w:rPr>
                <w:sz w:val="22"/>
              </w:rPr>
              <w:t>апротинин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B02B</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К и другие гемостатики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B02BA</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К</w:t>
            </w:r>
          </w:p>
        </w:tc>
        <w:tc>
          <w:tcPr>
            <w:tcW w:w="2154" w:type="dxa"/>
          </w:tcPr>
          <w:p w:rsidR="00025463" w:rsidRPr="00E9407A" w:rsidRDefault="00025463" w:rsidP="00C07D25">
            <w:pPr>
              <w:autoSpaceDE w:val="0"/>
              <w:autoSpaceDN w:val="0"/>
              <w:spacing w:line="230" w:lineRule="auto"/>
              <w:rPr>
                <w:sz w:val="22"/>
              </w:rPr>
            </w:pPr>
            <w:r w:rsidRPr="00E9407A">
              <w:rPr>
                <w:sz w:val="22"/>
              </w:rPr>
              <w:t>менадиона натрия бисульфит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внутримышечного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B02BC</w:t>
            </w:r>
          </w:p>
        </w:tc>
        <w:tc>
          <w:tcPr>
            <w:tcW w:w="2896" w:type="dxa"/>
          </w:tcPr>
          <w:p w:rsidR="00025463" w:rsidRPr="00E9407A" w:rsidRDefault="00025463" w:rsidP="00C07D25">
            <w:pPr>
              <w:autoSpaceDE w:val="0"/>
              <w:autoSpaceDN w:val="0"/>
              <w:spacing w:line="230" w:lineRule="auto"/>
              <w:rPr>
                <w:sz w:val="22"/>
              </w:rPr>
            </w:pPr>
            <w:r w:rsidRPr="00E9407A">
              <w:rPr>
                <w:sz w:val="22"/>
              </w:rPr>
              <w:t>местные гемостатики</w:t>
            </w:r>
          </w:p>
        </w:tc>
        <w:tc>
          <w:tcPr>
            <w:tcW w:w="2154" w:type="dxa"/>
          </w:tcPr>
          <w:p w:rsidR="00025463" w:rsidRPr="00E9407A" w:rsidRDefault="00025463" w:rsidP="00C07D25">
            <w:pPr>
              <w:autoSpaceDE w:val="0"/>
              <w:autoSpaceDN w:val="0"/>
              <w:spacing w:line="230" w:lineRule="auto"/>
              <w:rPr>
                <w:sz w:val="22"/>
              </w:rPr>
            </w:pPr>
            <w:r w:rsidRPr="00E9407A">
              <w:rPr>
                <w:sz w:val="22"/>
              </w:rPr>
              <w:t>фибриноген + тромбин</w:t>
            </w:r>
          </w:p>
        </w:tc>
        <w:tc>
          <w:tcPr>
            <w:tcW w:w="4111" w:type="dxa"/>
          </w:tcPr>
          <w:p w:rsidR="00025463" w:rsidRPr="00E9407A" w:rsidRDefault="00025463" w:rsidP="00C07D25">
            <w:pPr>
              <w:autoSpaceDE w:val="0"/>
              <w:autoSpaceDN w:val="0"/>
              <w:spacing w:line="230" w:lineRule="auto"/>
              <w:rPr>
                <w:sz w:val="22"/>
              </w:rPr>
            </w:pPr>
            <w:r w:rsidRPr="00E9407A">
              <w:rPr>
                <w:sz w:val="22"/>
              </w:rPr>
              <w:t>губка</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B02BD</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факторы свертывания крови</w:t>
            </w:r>
          </w:p>
        </w:tc>
        <w:tc>
          <w:tcPr>
            <w:tcW w:w="2154" w:type="dxa"/>
          </w:tcPr>
          <w:p w:rsidR="00025463" w:rsidRPr="00E9407A" w:rsidRDefault="00025463" w:rsidP="00C07D25">
            <w:pPr>
              <w:autoSpaceDE w:val="0"/>
              <w:autoSpaceDN w:val="0"/>
              <w:spacing w:line="230" w:lineRule="auto"/>
              <w:rPr>
                <w:sz w:val="22"/>
              </w:rPr>
            </w:pPr>
            <w:r w:rsidRPr="00E9407A">
              <w:rPr>
                <w:sz w:val="22"/>
              </w:rPr>
              <w:t>антиингибиторный коагулянтный комплекс</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мороктоког альфа</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нонаког альфа</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октоког альфа</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 свертывания крови VII</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 свертывания крови VIII</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инфузий (замороженный)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 свертывания крови IX</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факторы свертывания крови II, VII, IX, X в комбинации (протромбиновый комплекс)</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факторы свертывания крови II, IX и X в комбинации</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фактор свертывания крови VIII + фактор Виллебранда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эптаког альфа (активированный)</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B02BX</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другие системные гемостатики</w:t>
            </w:r>
          </w:p>
        </w:tc>
        <w:tc>
          <w:tcPr>
            <w:tcW w:w="2154" w:type="dxa"/>
          </w:tcPr>
          <w:p w:rsidR="00025463" w:rsidRPr="00E9407A" w:rsidRDefault="00025463" w:rsidP="00C07D25">
            <w:pPr>
              <w:autoSpaceDE w:val="0"/>
              <w:autoSpaceDN w:val="0"/>
              <w:spacing w:line="230" w:lineRule="auto"/>
              <w:rPr>
                <w:sz w:val="22"/>
              </w:rPr>
            </w:pPr>
            <w:r w:rsidRPr="00E9407A">
              <w:rPr>
                <w:sz w:val="22"/>
              </w:rPr>
              <w:t>ромиплостим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подкожного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элтромбопаг</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этамзилат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раствор для инъекций и наружного применения;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B03</w:t>
            </w:r>
          </w:p>
        </w:tc>
        <w:tc>
          <w:tcPr>
            <w:tcW w:w="2896" w:type="dxa"/>
          </w:tcPr>
          <w:p w:rsidR="00025463" w:rsidRPr="00E9407A" w:rsidRDefault="00025463" w:rsidP="00C07D25">
            <w:pPr>
              <w:autoSpaceDE w:val="0"/>
              <w:autoSpaceDN w:val="0"/>
              <w:spacing w:line="230" w:lineRule="auto"/>
              <w:rPr>
                <w:sz w:val="22"/>
              </w:rPr>
            </w:pPr>
            <w:r w:rsidRPr="00E9407A">
              <w:rPr>
                <w:sz w:val="22"/>
              </w:rPr>
              <w:t>антианемические препараты</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B03A</w:t>
            </w:r>
          </w:p>
        </w:tc>
        <w:tc>
          <w:tcPr>
            <w:tcW w:w="2896" w:type="dxa"/>
          </w:tcPr>
          <w:p w:rsidR="00025463" w:rsidRPr="00E9407A" w:rsidRDefault="00025463" w:rsidP="00C07D25">
            <w:pPr>
              <w:autoSpaceDE w:val="0"/>
              <w:autoSpaceDN w:val="0"/>
              <w:spacing w:line="230" w:lineRule="auto"/>
              <w:rPr>
                <w:sz w:val="22"/>
              </w:rPr>
            </w:pPr>
            <w:r w:rsidRPr="00E9407A">
              <w:rPr>
                <w:sz w:val="22"/>
              </w:rPr>
              <w:t>препараты железа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B03AB</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пероральные препараты трехвалентного железа</w:t>
            </w:r>
          </w:p>
        </w:tc>
        <w:tc>
          <w:tcPr>
            <w:tcW w:w="2154" w:type="dxa"/>
          </w:tcPr>
          <w:p w:rsidR="00025463" w:rsidRPr="00E9407A" w:rsidRDefault="00025463" w:rsidP="00C07D25">
            <w:pPr>
              <w:autoSpaceDE w:val="0"/>
              <w:autoSpaceDN w:val="0"/>
              <w:spacing w:line="230" w:lineRule="auto"/>
              <w:rPr>
                <w:sz w:val="22"/>
              </w:rPr>
            </w:pPr>
            <w:r w:rsidRPr="00E9407A">
              <w:rPr>
                <w:sz w:val="22"/>
              </w:rPr>
              <w:t>железа (III) гидроксид</w:t>
            </w:r>
          </w:p>
        </w:tc>
        <w:tc>
          <w:tcPr>
            <w:tcW w:w="4111" w:type="dxa"/>
          </w:tcPr>
          <w:p w:rsidR="00025463" w:rsidRPr="00E9407A" w:rsidRDefault="00025463" w:rsidP="00C07D25">
            <w:pPr>
              <w:autoSpaceDE w:val="0"/>
              <w:autoSpaceDN w:val="0"/>
              <w:spacing w:line="230" w:lineRule="auto"/>
              <w:rPr>
                <w:sz w:val="22"/>
              </w:rPr>
            </w:pPr>
            <w:r w:rsidRPr="00E9407A">
              <w:rPr>
                <w:sz w:val="22"/>
              </w:rPr>
              <w:t>капли для приема внутрь;</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полимальтозат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приема внутрь;</w:t>
            </w:r>
          </w:p>
          <w:p w:rsidR="00025463" w:rsidRPr="00E9407A" w:rsidRDefault="00025463" w:rsidP="00C07D25">
            <w:pPr>
              <w:autoSpaceDE w:val="0"/>
              <w:autoSpaceDN w:val="0"/>
              <w:spacing w:line="230" w:lineRule="auto"/>
              <w:rPr>
                <w:sz w:val="22"/>
              </w:rPr>
            </w:pPr>
            <w:r w:rsidRPr="00E9407A">
              <w:rPr>
                <w:sz w:val="22"/>
              </w:rPr>
              <w:t>сироп;</w:t>
            </w:r>
          </w:p>
          <w:p w:rsidR="00025463" w:rsidRPr="00E9407A" w:rsidRDefault="00025463" w:rsidP="00C07D25">
            <w:pPr>
              <w:autoSpaceDE w:val="0"/>
              <w:autoSpaceDN w:val="0"/>
              <w:spacing w:line="230" w:lineRule="auto"/>
              <w:rPr>
                <w:sz w:val="22"/>
              </w:rPr>
            </w:pPr>
            <w:r w:rsidRPr="00E9407A">
              <w:rPr>
                <w:sz w:val="22"/>
              </w:rPr>
              <w:t>таблетки жевательные</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B03AC</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парентеральные препараты трехвалентного железа</w:t>
            </w:r>
          </w:p>
        </w:tc>
        <w:tc>
          <w:tcPr>
            <w:tcW w:w="2154" w:type="dxa"/>
          </w:tcPr>
          <w:p w:rsidR="00025463" w:rsidRPr="00E9407A" w:rsidRDefault="00025463" w:rsidP="00C07D25">
            <w:pPr>
              <w:autoSpaceDE w:val="0"/>
              <w:autoSpaceDN w:val="0"/>
              <w:spacing w:line="230" w:lineRule="auto"/>
              <w:rPr>
                <w:sz w:val="22"/>
              </w:rPr>
            </w:pPr>
            <w:r w:rsidRPr="00E9407A">
              <w:rPr>
                <w:sz w:val="22"/>
              </w:rPr>
              <w:t>железа (III) гидроксида сахарозный комплекс</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железа карбоксимальтозат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B03B</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12</w:t>
            </w:r>
            <w:r w:rsidRPr="00E9407A">
              <w:rPr>
                <w:sz w:val="22"/>
              </w:rPr>
              <w:t xml:space="preserve"> и фолиевая кислота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B03BA</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12</w:t>
            </w:r>
            <w:r w:rsidRPr="00E9407A">
              <w:rPr>
                <w:sz w:val="22"/>
              </w:rPr>
              <w:t xml:space="preserve"> (цианокобаламин и его аналоги)</w:t>
            </w:r>
          </w:p>
        </w:tc>
        <w:tc>
          <w:tcPr>
            <w:tcW w:w="2154" w:type="dxa"/>
          </w:tcPr>
          <w:p w:rsidR="00025463" w:rsidRPr="00E9407A" w:rsidRDefault="00025463" w:rsidP="00C07D25">
            <w:pPr>
              <w:autoSpaceDE w:val="0"/>
              <w:autoSpaceDN w:val="0"/>
              <w:spacing w:line="230" w:lineRule="auto"/>
              <w:rPr>
                <w:sz w:val="22"/>
              </w:rPr>
            </w:pPr>
            <w:r w:rsidRPr="00E9407A">
              <w:rPr>
                <w:sz w:val="22"/>
              </w:rPr>
              <w:t>цианокобаламин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B03BB</w:t>
            </w:r>
          </w:p>
        </w:tc>
        <w:tc>
          <w:tcPr>
            <w:tcW w:w="2896" w:type="dxa"/>
          </w:tcPr>
          <w:p w:rsidR="00025463" w:rsidRPr="00E9407A" w:rsidRDefault="00025463" w:rsidP="00C07D25">
            <w:pPr>
              <w:autoSpaceDE w:val="0"/>
              <w:autoSpaceDN w:val="0"/>
              <w:spacing w:line="230" w:lineRule="auto"/>
              <w:rPr>
                <w:sz w:val="22"/>
              </w:rPr>
            </w:pPr>
            <w:r w:rsidRPr="00E9407A">
              <w:rPr>
                <w:sz w:val="22"/>
              </w:rPr>
              <w:t>фолиевая кислота и ее производные</w:t>
            </w:r>
          </w:p>
        </w:tc>
        <w:tc>
          <w:tcPr>
            <w:tcW w:w="2154" w:type="dxa"/>
          </w:tcPr>
          <w:p w:rsidR="00025463" w:rsidRPr="00E9407A" w:rsidRDefault="00025463" w:rsidP="00C07D25">
            <w:pPr>
              <w:autoSpaceDE w:val="0"/>
              <w:autoSpaceDN w:val="0"/>
              <w:spacing w:line="230" w:lineRule="auto"/>
              <w:rPr>
                <w:sz w:val="22"/>
              </w:rPr>
            </w:pPr>
            <w:r w:rsidRPr="00E9407A">
              <w:rPr>
                <w:sz w:val="22"/>
              </w:rPr>
              <w:t>фолиевая кислота</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B03X</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антианемические препараты</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B03XA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другие антианемические препараты</w:t>
            </w:r>
          </w:p>
        </w:tc>
        <w:tc>
          <w:tcPr>
            <w:tcW w:w="2154" w:type="dxa"/>
          </w:tcPr>
          <w:p w:rsidR="00025463" w:rsidRPr="00E9407A" w:rsidRDefault="00025463" w:rsidP="00C07D25">
            <w:pPr>
              <w:autoSpaceDE w:val="0"/>
              <w:autoSpaceDN w:val="0"/>
              <w:spacing w:line="230" w:lineRule="auto"/>
              <w:rPr>
                <w:sz w:val="22"/>
              </w:rPr>
            </w:pPr>
            <w:r w:rsidRPr="00E9407A">
              <w:rPr>
                <w:sz w:val="22"/>
              </w:rPr>
              <w:t>дарбэпоэтин альфа</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Default="00025463" w:rsidP="00C07D25">
            <w:pPr>
              <w:autoSpaceDE w:val="0"/>
              <w:autoSpaceDN w:val="0"/>
              <w:spacing w:line="230" w:lineRule="auto"/>
              <w:rPr>
                <w:sz w:val="22"/>
              </w:rPr>
            </w:pPr>
            <w:r w:rsidRPr="00E9407A">
              <w:rPr>
                <w:sz w:val="22"/>
              </w:rPr>
              <w:t>метоксиполиэтиленгликоль-эпоэтин бета</w:t>
            </w:r>
          </w:p>
          <w:p w:rsidR="00584960" w:rsidRPr="00E9407A" w:rsidRDefault="00584960"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подкожного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эпоэтин альфа</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эпоэтин бета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подкожного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B05</w:t>
            </w:r>
          </w:p>
        </w:tc>
        <w:tc>
          <w:tcPr>
            <w:tcW w:w="2896" w:type="dxa"/>
          </w:tcPr>
          <w:p w:rsidR="00025463" w:rsidRPr="00E9407A" w:rsidRDefault="00025463" w:rsidP="00025463">
            <w:pPr>
              <w:autoSpaceDE w:val="0"/>
              <w:autoSpaceDN w:val="0"/>
              <w:rPr>
                <w:sz w:val="22"/>
              </w:rPr>
            </w:pPr>
            <w:r w:rsidRPr="00E9407A">
              <w:rPr>
                <w:sz w:val="22"/>
              </w:rPr>
              <w:t>кровезаменители и перфузионные растворы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B05A</w:t>
            </w:r>
          </w:p>
        </w:tc>
        <w:tc>
          <w:tcPr>
            <w:tcW w:w="2896" w:type="dxa"/>
          </w:tcPr>
          <w:p w:rsidR="00025463" w:rsidRPr="00E9407A" w:rsidRDefault="00025463" w:rsidP="00025463">
            <w:pPr>
              <w:autoSpaceDE w:val="0"/>
              <w:autoSpaceDN w:val="0"/>
              <w:rPr>
                <w:sz w:val="22"/>
              </w:rPr>
            </w:pPr>
            <w:r w:rsidRPr="00E9407A">
              <w:rPr>
                <w:sz w:val="22"/>
              </w:rPr>
              <w:t>кровь и препараты крови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B05AA</w:t>
            </w:r>
          </w:p>
        </w:tc>
        <w:tc>
          <w:tcPr>
            <w:tcW w:w="2896" w:type="dxa"/>
            <w:vMerge w:val="restart"/>
          </w:tcPr>
          <w:p w:rsidR="00025463" w:rsidRPr="00E9407A" w:rsidRDefault="00025463" w:rsidP="00025463">
            <w:pPr>
              <w:autoSpaceDE w:val="0"/>
              <w:autoSpaceDN w:val="0"/>
              <w:rPr>
                <w:sz w:val="22"/>
              </w:rPr>
            </w:pPr>
            <w:r w:rsidRPr="00E9407A">
              <w:rPr>
                <w:sz w:val="22"/>
              </w:rPr>
              <w:t>кровезаменители и препараты плазмы крови</w:t>
            </w:r>
          </w:p>
        </w:tc>
        <w:tc>
          <w:tcPr>
            <w:tcW w:w="2154" w:type="dxa"/>
          </w:tcPr>
          <w:p w:rsidR="00025463" w:rsidRPr="00E9407A" w:rsidRDefault="00025463" w:rsidP="00025463">
            <w:pPr>
              <w:autoSpaceDE w:val="0"/>
              <w:autoSpaceDN w:val="0"/>
              <w:rPr>
                <w:sz w:val="22"/>
              </w:rPr>
            </w:pPr>
            <w:r w:rsidRPr="00E9407A">
              <w:rPr>
                <w:sz w:val="22"/>
              </w:rPr>
              <w:t>альбумин человека</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гидроксиэтилкрахмал</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декстран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желатин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B05B</w:t>
            </w:r>
          </w:p>
        </w:tc>
        <w:tc>
          <w:tcPr>
            <w:tcW w:w="2896" w:type="dxa"/>
          </w:tcPr>
          <w:p w:rsidR="00025463" w:rsidRPr="00E9407A" w:rsidRDefault="00025463" w:rsidP="00025463">
            <w:pPr>
              <w:autoSpaceDE w:val="0"/>
              <w:autoSpaceDN w:val="0"/>
              <w:rPr>
                <w:sz w:val="22"/>
              </w:rPr>
            </w:pPr>
            <w:r w:rsidRPr="00E9407A">
              <w:rPr>
                <w:sz w:val="22"/>
              </w:rPr>
              <w:t>растворы для внутривенного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B05BA</w:t>
            </w:r>
          </w:p>
        </w:tc>
        <w:tc>
          <w:tcPr>
            <w:tcW w:w="2896" w:type="dxa"/>
          </w:tcPr>
          <w:p w:rsidR="00025463" w:rsidRPr="00E9407A" w:rsidRDefault="00025463" w:rsidP="00025463">
            <w:pPr>
              <w:autoSpaceDE w:val="0"/>
              <w:autoSpaceDN w:val="0"/>
              <w:rPr>
                <w:sz w:val="22"/>
              </w:rPr>
            </w:pPr>
            <w:r w:rsidRPr="00E9407A">
              <w:rPr>
                <w:sz w:val="22"/>
              </w:rPr>
              <w:t>растворы для парентерального питания</w:t>
            </w:r>
          </w:p>
        </w:tc>
        <w:tc>
          <w:tcPr>
            <w:tcW w:w="2154" w:type="dxa"/>
          </w:tcPr>
          <w:p w:rsidR="00025463" w:rsidRPr="00E9407A" w:rsidRDefault="00025463" w:rsidP="00025463">
            <w:pPr>
              <w:autoSpaceDE w:val="0"/>
              <w:autoSpaceDN w:val="0"/>
              <w:rPr>
                <w:sz w:val="22"/>
              </w:rPr>
            </w:pPr>
            <w:r w:rsidRPr="00E9407A">
              <w:rPr>
                <w:sz w:val="22"/>
              </w:rPr>
              <w:t>жировые эмульсии для парентерального питания</w:t>
            </w:r>
          </w:p>
        </w:tc>
        <w:tc>
          <w:tcPr>
            <w:tcW w:w="4111" w:type="dxa"/>
          </w:tcPr>
          <w:p w:rsidR="00025463" w:rsidRPr="00E9407A" w:rsidRDefault="00025463" w:rsidP="00025463">
            <w:pPr>
              <w:autoSpaceDE w:val="0"/>
              <w:autoSpaceDN w:val="0"/>
              <w:rPr>
                <w:sz w:val="22"/>
              </w:rPr>
            </w:pPr>
            <w:r w:rsidRPr="00E9407A">
              <w:rPr>
                <w:sz w:val="22"/>
              </w:rPr>
              <w:t>эмульсия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B05BB</w:t>
            </w:r>
          </w:p>
        </w:tc>
        <w:tc>
          <w:tcPr>
            <w:tcW w:w="2896" w:type="dxa"/>
            <w:vMerge w:val="restart"/>
          </w:tcPr>
          <w:p w:rsidR="00025463" w:rsidRPr="00E9407A" w:rsidRDefault="00025463" w:rsidP="00025463">
            <w:pPr>
              <w:autoSpaceDE w:val="0"/>
              <w:autoSpaceDN w:val="0"/>
              <w:rPr>
                <w:sz w:val="22"/>
              </w:rPr>
            </w:pPr>
            <w:r w:rsidRPr="00E9407A">
              <w:rPr>
                <w:sz w:val="22"/>
              </w:rPr>
              <w:t>растворы, влияющие на водно-электролитный баланс</w:t>
            </w:r>
          </w:p>
        </w:tc>
        <w:tc>
          <w:tcPr>
            <w:tcW w:w="2154" w:type="dxa"/>
          </w:tcPr>
          <w:p w:rsidR="00025463" w:rsidRPr="00E9407A" w:rsidRDefault="00025463" w:rsidP="00025463">
            <w:pPr>
              <w:autoSpaceDE w:val="0"/>
              <w:autoSpaceDN w:val="0"/>
              <w:rPr>
                <w:sz w:val="22"/>
              </w:rPr>
            </w:pPr>
            <w:r w:rsidRPr="00E9407A">
              <w:rPr>
                <w:sz w:val="22"/>
              </w:rPr>
              <w:t>декстроза + калия хлорид + натрия хлорид + натрия цитрат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 (для детей)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калия хлорид + натрия ацетат + натрия хлорид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меглюмина натрия сукцинат</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лактата раствор сложный</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(калия хлорид + кальция хлорид + натрия хлорид + натрия лактат)</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хлорида раствор сложный (калия хлорид + кальция хлорид + натрия хлорид)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хлорид + калия хлорид + кальция хлорида дигидрат + магния хлорида гексагидрат + натрия ацетата тригидрат + яблочная кислота</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B05BC</w:t>
            </w:r>
          </w:p>
        </w:tc>
        <w:tc>
          <w:tcPr>
            <w:tcW w:w="2896" w:type="dxa"/>
          </w:tcPr>
          <w:p w:rsidR="00025463" w:rsidRDefault="00025463" w:rsidP="00025463">
            <w:pPr>
              <w:autoSpaceDE w:val="0"/>
              <w:autoSpaceDN w:val="0"/>
              <w:rPr>
                <w:sz w:val="22"/>
              </w:rPr>
            </w:pPr>
            <w:r w:rsidRPr="00E9407A">
              <w:rPr>
                <w:sz w:val="22"/>
              </w:rPr>
              <w:t>растворы с осмодиуретическим действием</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маннитол</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B05C</w:t>
            </w:r>
          </w:p>
        </w:tc>
        <w:tc>
          <w:tcPr>
            <w:tcW w:w="2896" w:type="dxa"/>
          </w:tcPr>
          <w:p w:rsidR="00025463" w:rsidRPr="00E9407A" w:rsidRDefault="00025463" w:rsidP="00025463">
            <w:pPr>
              <w:autoSpaceDE w:val="0"/>
              <w:autoSpaceDN w:val="0"/>
              <w:rPr>
                <w:sz w:val="22"/>
              </w:rPr>
            </w:pPr>
            <w:r w:rsidRPr="00E9407A">
              <w:rPr>
                <w:sz w:val="22"/>
              </w:rPr>
              <w:t>ирригационные растворы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B05CX</w:t>
            </w:r>
          </w:p>
        </w:tc>
        <w:tc>
          <w:tcPr>
            <w:tcW w:w="2896" w:type="dxa"/>
          </w:tcPr>
          <w:p w:rsidR="00025463" w:rsidRPr="00E9407A" w:rsidRDefault="00025463" w:rsidP="00025463">
            <w:pPr>
              <w:autoSpaceDE w:val="0"/>
              <w:autoSpaceDN w:val="0"/>
              <w:rPr>
                <w:sz w:val="22"/>
              </w:rPr>
            </w:pPr>
            <w:r w:rsidRPr="00E9407A">
              <w:rPr>
                <w:sz w:val="22"/>
              </w:rPr>
              <w:t>другие ирригационные растворы</w:t>
            </w:r>
          </w:p>
        </w:tc>
        <w:tc>
          <w:tcPr>
            <w:tcW w:w="2154" w:type="dxa"/>
          </w:tcPr>
          <w:p w:rsidR="00025463" w:rsidRPr="00E9407A" w:rsidRDefault="00025463" w:rsidP="00025463">
            <w:pPr>
              <w:autoSpaceDE w:val="0"/>
              <w:autoSpaceDN w:val="0"/>
              <w:rPr>
                <w:sz w:val="22"/>
              </w:rPr>
            </w:pPr>
            <w:r w:rsidRPr="00E9407A">
              <w:rPr>
                <w:sz w:val="22"/>
              </w:rPr>
              <w:t>декстроза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B05D</w:t>
            </w:r>
          </w:p>
        </w:tc>
        <w:tc>
          <w:tcPr>
            <w:tcW w:w="2896" w:type="dxa"/>
          </w:tcPr>
          <w:p w:rsidR="00025463" w:rsidRPr="00E9407A" w:rsidRDefault="00025463" w:rsidP="00025463">
            <w:pPr>
              <w:autoSpaceDE w:val="0"/>
              <w:autoSpaceDN w:val="0"/>
              <w:rPr>
                <w:sz w:val="22"/>
              </w:rPr>
            </w:pPr>
            <w:r w:rsidRPr="00E9407A">
              <w:rPr>
                <w:sz w:val="22"/>
              </w:rPr>
              <w:t>растворы для перитонеального диализа</w:t>
            </w:r>
          </w:p>
        </w:tc>
        <w:tc>
          <w:tcPr>
            <w:tcW w:w="2154" w:type="dxa"/>
          </w:tcPr>
          <w:p w:rsidR="00025463" w:rsidRPr="00E9407A" w:rsidRDefault="00025463" w:rsidP="00025463">
            <w:pPr>
              <w:autoSpaceDE w:val="0"/>
              <w:autoSpaceDN w:val="0"/>
              <w:rPr>
                <w:sz w:val="22"/>
              </w:rPr>
            </w:pPr>
            <w:r w:rsidRPr="00E9407A">
              <w:rPr>
                <w:sz w:val="22"/>
              </w:rPr>
              <w:t>растворы для перитонеального диализа</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B05X</w:t>
            </w:r>
          </w:p>
        </w:tc>
        <w:tc>
          <w:tcPr>
            <w:tcW w:w="2896" w:type="dxa"/>
          </w:tcPr>
          <w:p w:rsidR="00025463" w:rsidRPr="00E9407A" w:rsidRDefault="00025463" w:rsidP="00025463">
            <w:pPr>
              <w:autoSpaceDE w:val="0"/>
              <w:autoSpaceDN w:val="0"/>
              <w:rPr>
                <w:sz w:val="22"/>
              </w:rPr>
            </w:pPr>
            <w:r w:rsidRPr="00E9407A">
              <w:rPr>
                <w:sz w:val="22"/>
              </w:rPr>
              <w:t>добавки к растворам для внутривенного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B05XA</w:t>
            </w:r>
          </w:p>
        </w:tc>
        <w:tc>
          <w:tcPr>
            <w:tcW w:w="2896" w:type="dxa"/>
            <w:vMerge w:val="restart"/>
          </w:tcPr>
          <w:p w:rsidR="00025463" w:rsidRPr="00E9407A" w:rsidRDefault="00025463" w:rsidP="00025463">
            <w:pPr>
              <w:autoSpaceDE w:val="0"/>
              <w:autoSpaceDN w:val="0"/>
              <w:rPr>
                <w:sz w:val="22"/>
              </w:rPr>
            </w:pPr>
            <w:r w:rsidRPr="00E9407A">
              <w:rPr>
                <w:sz w:val="22"/>
              </w:rPr>
              <w:t>растворы электролитов</w:t>
            </w:r>
          </w:p>
        </w:tc>
        <w:tc>
          <w:tcPr>
            <w:tcW w:w="2154" w:type="dxa"/>
          </w:tcPr>
          <w:p w:rsidR="00025463" w:rsidRPr="00E9407A" w:rsidRDefault="00025463" w:rsidP="00025463">
            <w:pPr>
              <w:autoSpaceDE w:val="0"/>
              <w:autoSpaceDN w:val="0"/>
              <w:rPr>
                <w:sz w:val="22"/>
              </w:rPr>
            </w:pPr>
            <w:r w:rsidRPr="00E9407A">
              <w:rPr>
                <w:sz w:val="22"/>
              </w:rPr>
              <w:t>калия хлорид</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 и приема внутрь;</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магния 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гидрокарбонат</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хлорид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растворитель для приготовления лекарственных форм для инъекций</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C</w:t>
            </w:r>
          </w:p>
        </w:tc>
        <w:tc>
          <w:tcPr>
            <w:tcW w:w="2896" w:type="dxa"/>
          </w:tcPr>
          <w:p w:rsidR="00025463" w:rsidRPr="00E9407A" w:rsidRDefault="00025463" w:rsidP="00025463">
            <w:pPr>
              <w:autoSpaceDE w:val="0"/>
              <w:autoSpaceDN w:val="0"/>
              <w:rPr>
                <w:sz w:val="22"/>
              </w:rPr>
            </w:pPr>
            <w:r w:rsidRPr="00E9407A">
              <w:rPr>
                <w:sz w:val="22"/>
              </w:rPr>
              <w:t>сердечно-сосудистая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C01</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сердца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C01A</w:t>
            </w:r>
          </w:p>
        </w:tc>
        <w:tc>
          <w:tcPr>
            <w:tcW w:w="2896" w:type="dxa"/>
          </w:tcPr>
          <w:p w:rsidR="00025463" w:rsidRPr="00E9407A" w:rsidRDefault="00025463" w:rsidP="00025463">
            <w:pPr>
              <w:autoSpaceDE w:val="0"/>
              <w:autoSpaceDN w:val="0"/>
              <w:rPr>
                <w:sz w:val="22"/>
              </w:rPr>
            </w:pPr>
            <w:r w:rsidRPr="00E9407A">
              <w:rPr>
                <w:sz w:val="22"/>
              </w:rPr>
              <w:t>сердечные гликозиды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C01AA</w:t>
            </w:r>
          </w:p>
        </w:tc>
        <w:tc>
          <w:tcPr>
            <w:tcW w:w="2896" w:type="dxa"/>
          </w:tcPr>
          <w:p w:rsidR="00025463" w:rsidRPr="00E9407A" w:rsidRDefault="00025463" w:rsidP="00025463">
            <w:pPr>
              <w:autoSpaceDE w:val="0"/>
              <w:autoSpaceDN w:val="0"/>
              <w:rPr>
                <w:sz w:val="22"/>
              </w:rPr>
            </w:pPr>
            <w:r w:rsidRPr="00E9407A">
              <w:rPr>
                <w:sz w:val="22"/>
              </w:rPr>
              <w:t>гликозиды наперстянки</w:t>
            </w:r>
          </w:p>
        </w:tc>
        <w:tc>
          <w:tcPr>
            <w:tcW w:w="2154" w:type="dxa"/>
          </w:tcPr>
          <w:p w:rsidR="00025463" w:rsidRPr="00E9407A" w:rsidRDefault="00025463" w:rsidP="00025463">
            <w:pPr>
              <w:autoSpaceDE w:val="0"/>
              <w:autoSpaceDN w:val="0"/>
              <w:rPr>
                <w:sz w:val="22"/>
              </w:rPr>
            </w:pPr>
            <w:r w:rsidRPr="00E9407A">
              <w:rPr>
                <w:sz w:val="22"/>
              </w:rPr>
              <w:t>дигоксин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(для детей)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C01B</w:t>
            </w:r>
          </w:p>
        </w:tc>
        <w:tc>
          <w:tcPr>
            <w:tcW w:w="2896" w:type="dxa"/>
          </w:tcPr>
          <w:p w:rsidR="00025463" w:rsidRPr="00E9407A" w:rsidRDefault="00025463" w:rsidP="00025463">
            <w:pPr>
              <w:autoSpaceDE w:val="0"/>
              <w:autoSpaceDN w:val="0"/>
              <w:rPr>
                <w:sz w:val="22"/>
              </w:rPr>
            </w:pPr>
            <w:r w:rsidRPr="00E9407A">
              <w:rPr>
                <w:sz w:val="22"/>
              </w:rPr>
              <w:t>антиаритмические препараты, классы I и III</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C01BA</w:t>
            </w:r>
          </w:p>
        </w:tc>
        <w:tc>
          <w:tcPr>
            <w:tcW w:w="2896" w:type="dxa"/>
          </w:tcPr>
          <w:p w:rsidR="00025463" w:rsidRPr="00E9407A" w:rsidRDefault="00025463" w:rsidP="00025463">
            <w:pPr>
              <w:autoSpaceDE w:val="0"/>
              <w:autoSpaceDN w:val="0"/>
              <w:rPr>
                <w:sz w:val="22"/>
              </w:rPr>
            </w:pPr>
            <w:r w:rsidRPr="00E9407A">
              <w:rPr>
                <w:sz w:val="22"/>
              </w:rPr>
              <w:t>антиаритмические препараты, класс IA</w:t>
            </w:r>
          </w:p>
        </w:tc>
        <w:tc>
          <w:tcPr>
            <w:tcW w:w="2154" w:type="dxa"/>
          </w:tcPr>
          <w:p w:rsidR="00025463" w:rsidRPr="00E9407A" w:rsidRDefault="00025463" w:rsidP="00025463">
            <w:pPr>
              <w:autoSpaceDE w:val="0"/>
              <w:autoSpaceDN w:val="0"/>
              <w:rPr>
                <w:sz w:val="22"/>
              </w:rPr>
            </w:pPr>
            <w:r w:rsidRPr="00E9407A">
              <w:rPr>
                <w:sz w:val="22"/>
              </w:rPr>
              <w:t>прокаинамид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C01BB</w:t>
            </w:r>
          </w:p>
        </w:tc>
        <w:tc>
          <w:tcPr>
            <w:tcW w:w="2896" w:type="dxa"/>
          </w:tcPr>
          <w:p w:rsidR="00025463" w:rsidRPr="00E9407A" w:rsidRDefault="00025463" w:rsidP="00025463">
            <w:pPr>
              <w:autoSpaceDE w:val="0"/>
              <w:autoSpaceDN w:val="0"/>
              <w:rPr>
                <w:sz w:val="22"/>
              </w:rPr>
            </w:pPr>
            <w:r w:rsidRPr="00E9407A">
              <w:rPr>
                <w:sz w:val="22"/>
              </w:rPr>
              <w:t>антиаритмические препараты, класс IB</w:t>
            </w:r>
          </w:p>
        </w:tc>
        <w:tc>
          <w:tcPr>
            <w:tcW w:w="2154" w:type="dxa"/>
          </w:tcPr>
          <w:p w:rsidR="00025463" w:rsidRPr="00E9407A" w:rsidRDefault="00025463" w:rsidP="00025463">
            <w:pPr>
              <w:autoSpaceDE w:val="0"/>
              <w:autoSpaceDN w:val="0"/>
              <w:rPr>
                <w:sz w:val="22"/>
              </w:rPr>
            </w:pPr>
            <w:r w:rsidRPr="00E9407A">
              <w:rPr>
                <w:sz w:val="22"/>
              </w:rPr>
              <w:t>лидокаин</w:t>
            </w:r>
          </w:p>
        </w:tc>
        <w:tc>
          <w:tcPr>
            <w:tcW w:w="4111" w:type="dxa"/>
          </w:tcPr>
          <w:p w:rsidR="00025463" w:rsidRPr="00E9407A" w:rsidRDefault="00025463" w:rsidP="00025463">
            <w:pPr>
              <w:autoSpaceDE w:val="0"/>
              <w:autoSpaceDN w:val="0"/>
              <w:rPr>
                <w:sz w:val="22"/>
              </w:rPr>
            </w:pPr>
            <w:r w:rsidRPr="00E9407A">
              <w:rPr>
                <w:sz w:val="22"/>
              </w:rPr>
              <w:t>гель для местного применения;</w:t>
            </w:r>
          </w:p>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спрей для местного и наружного применения;</w:t>
            </w:r>
          </w:p>
          <w:p w:rsidR="00025463" w:rsidRPr="00E9407A" w:rsidRDefault="00025463" w:rsidP="00025463">
            <w:pPr>
              <w:autoSpaceDE w:val="0"/>
              <w:autoSpaceDN w:val="0"/>
              <w:rPr>
                <w:sz w:val="22"/>
              </w:rPr>
            </w:pPr>
            <w:r w:rsidRPr="00E9407A">
              <w:rPr>
                <w:sz w:val="22"/>
              </w:rPr>
              <w:t>спрей для местного применения дозированный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C01BC</w:t>
            </w:r>
          </w:p>
        </w:tc>
        <w:tc>
          <w:tcPr>
            <w:tcW w:w="2896" w:type="dxa"/>
          </w:tcPr>
          <w:p w:rsidR="00025463" w:rsidRPr="00E9407A" w:rsidRDefault="00025463" w:rsidP="00C07D25">
            <w:pPr>
              <w:autoSpaceDE w:val="0"/>
              <w:autoSpaceDN w:val="0"/>
              <w:spacing w:line="230" w:lineRule="auto"/>
              <w:rPr>
                <w:sz w:val="22"/>
              </w:rPr>
            </w:pPr>
            <w:r w:rsidRPr="00E9407A">
              <w:rPr>
                <w:sz w:val="22"/>
              </w:rPr>
              <w:t>антиаритмические препараты, класс IC</w:t>
            </w:r>
          </w:p>
        </w:tc>
        <w:tc>
          <w:tcPr>
            <w:tcW w:w="2154" w:type="dxa"/>
          </w:tcPr>
          <w:p w:rsidR="00025463" w:rsidRPr="00E9407A" w:rsidRDefault="00025463" w:rsidP="00C07D25">
            <w:pPr>
              <w:autoSpaceDE w:val="0"/>
              <w:autoSpaceDN w:val="0"/>
              <w:spacing w:line="230" w:lineRule="auto"/>
              <w:rPr>
                <w:sz w:val="22"/>
              </w:rPr>
            </w:pPr>
            <w:r w:rsidRPr="00E9407A">
              <w:rPr>
                <w:sz w:val="22"/>
              </w:rPr>
              <w:t>пропафенон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C01BD</w:t>
            </w:r>
          </w:p>
        </w:tc>
        <w:tc>
          <w:tcPr>
            <w:tcW w:w="2896" w:type="dxa"/>
          </w:tcPr>
          <w:p w:rsidR="00025463" w:rsidRPr="00E9407A" w:rsidRDefault="00025463" w:rsidP="00C07D25">
            <w:pPr>
              <w:autoSpaceDE w:val="0"/>
              <w:autoSpaceDN w:val="0"/>
              <w:spacing w:line="230" w:lineRule="auto"/>
              <w:rPr>
                <w:sz w:val="22"/>
              </w:rPr>
            </w:pPr>
            <w:r w:rsidRPr="00E9407A">
              <w:rPr>
                <w:sz w:val="22"/>
              </w:rPr>
              <w:t>антиаритмические препараты, класс III</w:t>
            </w:r>
          </w:p>
        </w:tc>
        <w:tc>
          <w:tcPr>
            <w:tcW w:w="2154" w:type="dxa"/>
          </w:tcPr>
          <w:p w:rsidR="00025463" w:rsidRPr="00E9407A" w:rsidRDefault="00025463" w:rsidP="00C07D25">
            <w:pPr>
              <w:autoSpaceDE w:val="0"/>
              <w:autoSpaceDN w:val="0"/>
              <w:spacing w:line="230" w:lineRule="auto"/>
              <w:rPr>
                <w:sz w:val="22"/>
              </w:rPr>
            </w:pPr>
            <w:r w:rsidRPr="00E9407A">
              <w:rPr>
                <w:sz w:val="22"/>
              </w:rPr>
              <w:t>амиодарон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C01BG</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антиаритмические препараты, классы I и III</w:t>
            </w:r>
          </w:p>
        </w:tc>
        <w:tc>
          <w:tcPr>
            <w:tcW w:w="2154" w:type="dxa"/>
          </w:tcPr>
          <w:p w:rsidR="00025463" w:rsidRPr="00E9407A" w:rsidRDefault="00025463" w:rsidP="00C07D25">
            <w:pPr>
              <w:autoSpaceDE w:val="0"/>
              <w:autoSpaceDN w:val="0"/>
              <w:spacing w:line="230" w:lineRule="auto"/>
              <w:rPr>
                <w:sz w:val="22"/>
              </w:rPr>
            </w:pPr>
            <w:r w:rsidRPr="00E9407A">
              <w:rPr>
                <w:sz w:val="22"/>
              </w:rPr>
              <w:t>лаппаконитина гидробромид</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C01C</w:t>
            </w:r>
          </w:p>
        </w:tc>
        <w:tc>
          <w:tcPr>
            <w:tcW w:w="2896" w:type="dxa"/>
          </w:tcPr>
          <w:p w:rsidR="00025463" w:rsidRDefault="00025463" w:rsidP="00C07D25">
            <w:pPr>
              <w:autoSpaceDE w:val="0"/>
              <w:autoSpaceDN w:val="0"/>
              <w:spacing w:line="230" w:lineRule="auto"/>
              <w:rPr>
                <w:sz w:val="22"/>
              </w:rPr>
            </w:pPr>
            <w:r w:rsidRPr="00E9407A">
              <w:rPr>
                <w:sz w:val="22"/>
              </w:rPr>
              <w:t>кардиотонические средства, кроме сердечных гликозидов</w:t>
            </w:r>
          </w:p>
          <w:p w:rsidR="00584960" w:rsidRDefault="00584960" w:rsidP="00C07D25">
            <w:pPr>
              <w:autoSpaceDE w:val="0"/>
              <w:autoSpaceDN w:val="0"/>
              <w:spacing w:line="230" w:lineRule="auto"/>
              <w:rPr>
                <w:sz w:val="22"/>
              </w:rPr>
            </w:pPr>
          </w:p>
          <w:p w:rsidR="00584960" w:rsidRPr="00E9407A" w:rsidRDefault="00584960" w:rsidP="00C07D25">
            <w:pPr>
              <w:autoSpaceDE w:val="0"/>
              <w:autoSpaceDN w:val="0"/>
              <w:spacing w:line="230" w:lineRule="auto"/>
              <w:rPr>
                <w:sz w:val="22"/>
              </w:rPr>
            </w:pP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lastRenderedPageBreak/>
              <w:t>C01CA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адренергические и дофаминергические средства</w:t>
            </w:r>
          </w:p>
        </w:tc>
        <w:tc>
          <w:tcPr>
            <w:tcW w:w="2154" w:type="dxa"/>
          </w:tcPr>
          <w:p w:rsidR="00025463" w:rsidRPr="00E9407A" w:rsidRDefault="00025463" w:rsidP="00C07D25">
            <w:pPr>
              <w:autoSpaceDE w:val="0"/>
              <w:autoSpaceDN w:val="0"/>
              <w:spacing w:line="230" w:lineRule="auto"/>
              <w:rPr>
                <w:sz w:val="22"/>
              </w:rPr>
            </w:pPr>
            <w:r w:rsidRPr="00E9407A">
              <w:rPr>
                <w:sz w:val="22"/>
              </w:rPr>
              <w:t>добутамин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допамин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норэпинефрин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фенилэфрин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эпинефрин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C01CX</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кардиотонические средства</w:t>
            </w:r>
          </w:p>
        </w:tc>
        <w:tc>
          <w:tcPr>
            <w:tcW w:w="2154" w:type="dxa"/>
          </w:tcPr>
          <w:p w:rsidR="00025463" w:rsidRPr="00E9407A" w:rsidRDefault="00025463" w:rsidP="00C07D25">
            <w:pPr>
              <w:autoSpaceDE w:val="0"/>
              <w:autoSpaceDN w:val="0"/>
              <w:spacing w:line="230" w:lineRule="auto"/>
              <w:rPr>
                <w:sz w:val="22"/>
              </w:rPr>
            </w:pPr>
            <w:r w:rsidRPr="00E9407A">
              <w:rPr>
                <w:sz w:val="22"/>
              </w:rPr>
              <w:t>левосимендан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C01D</w:t>
            </w:r>
          </w:p>
        </w:tc>
        <w:tc>
          <w:tcPr>
            <w:tcW w:w="2896" w:type="dxa"/>
          </w:tcPr>
          <w:p w:rsidR="00025463" w:rsidRPr="00E9407A" w:rsidRDefault="00025463" w:rsidP="00C07D25">
            <w:pPr>
              <w:autoSpaceDE w:val="0"/>
              <w:autoSpaceDN w:val="0"/>
              <w:spacing w:line="230" w:lineRule="auto"/>
              <w:rPr>
                <w:sz w:val="22"/>
              </w:rPr>
            </w:pPr>
            <w:r w:rsidRPr="00E9407A">
              <w:rPr>
                <w:sz w:val="22"/>
              </w:rPr>
              <w:t>вазодилататоры для лечения заболеваний сердца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C01DA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органические нитраты</w:t>
            </w:r>
          </w:p>
        </w:tc>
        <w:tc>
          <w:tcPr>
            <w:tcW w:w="2154" w:type="dxa"/>
          </w:tcPr>
          <w:p w:rsidR="00025463" w:rsidRPr="00E9407A" w:rsidRDefault="00025463" w:rsidP="00C07D25">
            <w:pPr>
              <w:autoSpaceDE w:val="0"/>
              <w:autoSpaceDN w:val="0"/>
              <w:spacing w:line="230" w:lineRule="auto"/>
              <w:rPr>
                <w:sz w:val="22"/>
              </w:rPr>
            </w:pPr>
            <w:r w:rsidRPr="00E9407A">
              <w:rPr>
                <w:sz w:val="22"/>
              </w:rPr>
              <w:t>изосорбида динитрат</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спрей дозированный;</w:t>
            </w:r>
          </w:p>
          <w:p w:rsidR="00025463" w:rsidRPr="00E9407A" w:rsidRDefault="00025463" w:rsidP="00C07D25">
            <w:pPr>
              <w:autoSpaceDE w:val="0"/>
              <w:autoSpaceDN w:val="0"/>
              <w:spacing w:line="230" w:lineRule="auto"/>
              <w:rPr>
                <w:sz w:val="22"/>
              </w:rPr>
            </w:pPr>
            <w:r w:rsidRPr="00E9407A">
              <w:rPr>
                <w:sz w:val="22"/>
              </w:rPr>
              <w:t>спрей подъязычный дозированный;</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пролонгированного действия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изосорбида мононитрат</w:t>
            </w:r>
          </w:p>
        </w:tc>
        <w:tc>
          <w:tcPr>
            <w:tcW w:w="4111" w:type="dxa"/>
          </w:tcPr>
          <w:p w:rsidR="00025463" w:rsidRPr="00E9407A" w:rsidRDefault="00025463" w:rsidP="00C07D25">
            <w:pPr>
              <w:autoSpaceDE w:val="0"/>
              <w:autoSpaceDN w:val="0"/>
              <w:spacing w:line="230" w:lineRule="auto"/>
              <w:rPr>
                <w:sz w:val="22"/>
              </w:rPr>
            </w:pPr>
            <w:r w:rsidRPr="00E9407A">
              <w:rPr>
                <w:sz w:val="22"/>
              </w:rPr>
              <w:t>капсулы;</w:t>
            </w:r>
          </w:p>
          <w:p w:rsidR="00025463" w:rsidRPr="00E9407A" w:rsidRDefault="00025463" w:rsidP="00C07D25">
            <w:pPr>
              <w:autoSpaceDE w:val="0"/>
              <w:autoSpaceDN w:val="0"/>
              <w:spacing w:line="230" w:lineRule="auto"/>
              <w:rPr>
                <w:sz w:val="22"/>
              </w:rPr>
            </w:pPr>
            <w:r w:rsidRPr="00E9407A">
              <w:rPr>
                <w:sz w:val="22"/>
              </w:rPr>
              <w:t>капсулы пролонгированного действия;</w:t>
            </w:r>
          </w:p>
          <w:p w:rsidR="00025463" w:rsidRPr="00E9407A" w:rsidRDefault="00025463" w:rsidP="00C07D25">
            <w:pPr>
              <w:autoSpaceDE w:val="0"/>
              <w:autoSpaceDN w:val="0"/>
              <w:spacing w:line="230" w:lineRule="auto"/>
              <w:rPr>
                <w:sz w:val="22"/>
              </w:rPr>
            </w:pPr>
            <w:r w:rsidRPr="00E9407A">
              <w:rPr>
                <w:sz w:val="22"/>
              </w:rPr>
              <w:t>капсулы ретард;</w:t>
            </w:r>
          </w:p>
          <w:p w:rsidR="00025463" w:rsidRPr="00E9407A" w:rsidRDefault="00025463" w:rsidP="00C07D25">
            <w:pPr>
              <w:autoSpaceDE w:val="0"/>
              <w:autoSpaceDN w:val="0"/>
              <w:spacing w:line="230" w:lineRule="auto"/>
              <w:rPr>
                <w:sz w:val="22"/>
              </w:rPr>
            </w:pPr>
            <w:r w:rsidRPr="00E9407A">
              <w:rPr>
                <w:sz w:val="22"/>
              </w:rPr>
              <w:t>капсулы с пролонгированным высвобождением;</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пролонгированного действия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нитроглицерин</w:t>
            </w:r>
          </w:p>
        </w:tc>
        <w:tc>
          <w:tcPr>
            <w:tcW w:w="4111" w:type="dxa"/>
          </w:tcPr>
          <w:p w:rsidR="00025463" w:rsidRPr="00E9407A" w:rsidRDefault="00025463" w:rsidP="00025463">
            <w:pPr>
              <w:autoSpaceDE w:val="0"/>
              <w:autoSpaceDN w:val="0"/>
              <w:rPr>
                <w:sz w:val="22"/>
              </w:rPr>
            </w:pPr>
            <w:r w:rsidRPr="00E9407A">
              <w:rPr>
                <w:sz w:val="22"/>
              </w:rPr>
              <w:t>аэрозоль подъязычный дозированный;</w:t>
            </w:r>
          </w:p>
          <w:p w:rsidR="00025463" w:rsidRPr="00E9407A" w:rsidRDefault="00025463" w:rsidP="00025463">
            <w:pPr>
              <w:autoSpaceDE w:val="0"/>
              <w:autoSpaceDN w:val="0"/>
              <w:rPr>
                <w:sz w:val="22"/>
              </w:rPr>
            </w:pPr>
            <w:r w:rsidRPr="00E9407A">
              <w:rPr>
                <w:sz w:val="22"/>
              </w:rPr>
              <w:t>капсулы подъязычные;</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пленки для наклеивания на десну;</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спрей подъязычный дозированный;</w:t>
            </w:r>
          </w:p>
          <w:p w:rsidR="00025463" w:rsidRPr="00E9407A" w:rsidRDefault="00025463" w:rsidP="00025463">
            <w:pPr>
              <w:autoSpaceDE w:val="0"/>
              <w:autoSpaceDN w:val="0"/>
              <w:rPr>
                <w:sz w:val="22"/>
              </w:rPr>
            </w:pPr>
            <w:r w:rsidRPr="00E9407A">
              <w:rPr>
                <w:sz w:val="22"/>
              </w:rPr>
              <w:t>таблетки подъязычные;</w:t>
            </w:r>
          </w:p>
          <w:p w:rsidR="00025463" w:rsidRPr="00E9407A" w:rsidRDefault="00025463" w:rsidP="00025463">
            <w:pPr>
              <w:autoSpaceDE w:val="0"/>
              <w:autoSpaceDN w:val="0"/>
              <w:rPr>
                <w:sz w:val="22"/>
              </w:rPr>
            </w:pPr>
            <w:r w:rsidRPr="00E9407A">
              <w:rPr>
                <w:sz w:val="22"/>
              </w:rPr>
              <w:t>таблетки сублингвальные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C01E</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сердца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C01EA</w:t>
            </w:r>
          </w:p>
        </w:tc>
        <w:tc>
          <w:tcPr>
            <w:tcW w:w="2896" w:type="dxa"/>
          </w:tcPr>
          <w:p w:rsidR="00025463" w:rsidRPr="00E9407A" w:rsidRDefault="00025463" w:rsidP="00025463">
            <w:pPr>
              <w:autoSpaceDE w:val="0"/>
              <w:autoSpaceDN w:val="0"/>
              <w:rPr>
                <w:sz w:val="22"/>
              </w:rPr>
            </w:pPr>
            <w:r w:rsidRPr="00E9407A">
              <w:rPr>
                <w:sz w:val="22"/>
              </w:rPr>
              <w:t>простагландины</w:t>
            </w:r>
          </w:p>
        </w:tc>
        <w:tc>
          <w:tcPr>
            <w:tcW w:w="2154" w:type="dxa"/>
          </w:tcPr>
          <w:p w:rsidR="00025463" w:rsidRPr="00E9407A" w:rsidRDefault="00025463" w:rsidP="00025463">
            <w:pPr>
              <w:autoSpaceDE w:val="0"/>
              <w:autoSpaceDN w:val="0"/>
              <w:rPr>
                <w:sz w:val="22"/>
              </w:rPr>
            </w:pPr>
            <w:r w:rsidRPr="00E9407A">
              <w:rPr>
                <w:sz w:val="22"/>
              </w:rPr>
              <w:t>алпростадил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C01EB</w:t>
            </w:r>
          </w:p>
        </w:tc>
        <w:tc>
          <w:tcPr>
            <w:tcW w:w="2896" w:type="dxa"/>
            <w:vMerge w:val="restart"/>
          </w:tcPr>
          <w:p w:rsidR="00025463" w:rsidRPr="00E9407A" w:rsidRDefault="00025463" w:rsidP="00025463">
            <w:pPr>
              <w:autoSpaceDE w:val="0"/>
              <w:autoSpaceDN w:val="0"/>
              <w:rPr>
                <w:sz w:val="22"/>
              </w:rPr>
            </w:pPr>
            <w:r w:rsidRPr="00E9407A">
              <w:rPr>
                <w:sz w:val="22"/>
              </w:rPr>
              <w:t>другие препараты для лечения заболеваний сердца</w:t>
            </w:r>
          </w:p>
        </w:tc>
        <w:tc>
          <w:tcPr>
            <w:tcW w:w="2154" w:type="dxa"/>
          </w:tcPr>
          <w:p w:rsidR="00025463" w:rsidRPr="00E9407A" w:rsidRDefault="00025463" w:rsidP="00025463">
            <w:pPr>
              <w:autoSpaceDE w:val="0"/>
              <w:autoSpaceDN w:val="0"/>
              <w:rPr>
                <w:sz w:val="22"/>
              </w:rPr>
            </w:pPr>
            <w:r w:rsidRPr="00E9407A">
              <w:rPr>
                <w:sz w:val="22"/>
              </w:rPr>
              <w:t>ивабрадин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мельдоний</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парабульбарного введения;</w:t>
            </w:r>
          </w:p>
          <w:p w:rsidR="00025463" w:rsidRPr="00E9407A" w:rsidRDefault="00025463" w:rsidP="00025463">
            <w:pPr>
              <w:autoSpaceDE w:val="0"/>
              <w:autoSpaceDN w:val="0"/>
              <w:rPr>
                <w:sz w:val="22"/>
              </w:rPr>
            </w:pPr>
            <w:r w:rsidRPr="00E9407A">
              <w:rPr>
                <w:sz w:val="22"/>
              </w:rPr>
              <w:t>раствор для внутривенного, внутримышечного и парабульбарного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C02</w:t>
            </w:r>
          </w:p>
        </w:tc>
        <w:tc>
          <w:tcPr>
            <w:tcW w:w="2896" w:type="dxa"/>
          </w:tcPr>
          <w:p w:rsidR="00025463" w:rsidRDefault="00025463" w:rsidP="00025463">
            <w:pPr>
              <w:autoSpaceDE w:val="0"/>
              <w:autoSpaceDN w:val="0"/>
              <w:rPr>
                <w:sz w:val="22"/>
              </w:rPr>
            </w:pPr>
            <w:r w:rsidRPr="00E9407A">
              <w:rPr>
                <w:sz w:val="22"/>
              </w:rPr>
              <w:t>антигипертензивные средства</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C02A</w:t>
            </w:r>
          </w:p>
        </w:tc>
        <w:tc>
          <w:tcPr>
            <w:tcW w:w="2896" w:type="dxa"/>
          </w:tcPr>
          <w:p w:rsidR="00025463" w:rsidRPr="00E9407A" w:rsidRDefault="00025463" w:rsidP="00025463">
            <w:pPr>
              <w:autoSpaceDE w:val="0"/>
              <w:autoSpaceDN w:val="0"/>
              <w:rPr>
                <w:sz w:val="22"/>
              </w:rPr>
            </w:pPr>
            <w:r w:rsidRPr="00E9407A">
              <w:rPr>
                <w:sz w:val="22"/>
              </w:rPr>
              <w:t>антиадренергические средства центрального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C02AB</w:t>
            </w:r>
          </w:p>
        </w:tc>
        <w:tc>
          <w:tcPr>
            <w:tcW w:w="2896" w:type="dxa"/>
          </w:tcPr>
          <w:p w:rsidR="00025463" w:rsidRPr="00E9407A" w:rsidRDefault="00025463" w:rsidP="00025463">
            <w:pPr>
              <w:autoSpaceDE w:val="0"/>
              <w:autoSpaceDN w:val="0"/>
              <w:rPr>
                <w:sz w:val="22"/>
              </w:rPr>
            </w:pPr>
            <w:r w:rsidRPr="00E9407A">
              <w:rPr>
                <w:sz w:val="22"/>
              </w:rPr>
              <w:t>метилдопа</w:t>
            </w:r>
          </w:p>
        </w:tc>
        <w:tc>
          <w:tcPr>
            <w:tcW w:w="2154" w:type="dxa"/>
          </w:tcPr>
          <w:p w:rsidR="00025463" w:rsidRPr="00E9407A" w:rsidRDefault="00025463" w:rsidP="00025463">
            <w:pPr>
              <w:autoSpaceDE w:val="0"/>
              <w:autoSpaceDN w:val="0"/>
              <w:rPr>
                <w:sz w:val="22"/>
              </w:rPr>
            </w:pPr>
            <w:r w:rsidRPr="00E9407A">
              <w:rPr>
                <w:sz w:val="22"/>
              </w:rPr>
              <w:t>метилдопа</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C02AC</w:t>
            </w:r>
          </w:p>
        </w:tc>
        <w:tc>
          <w:tcPr>
            <w:tcW w:w="2896" w:type="dxa"/>
            <w:vMerge w:val="restart"/>
          </w:tcPr>
          <w:p w:rsidR="00025463" w:rsidRPr="00E9407A" w:rsidRDefault="00025463" w:rsidP="00025463">
            <w:pPr>
              <w:autoSpaceDE w:val="0"/>
              <w:autoSpaceDN w:val="0"/>
              <w:rPr>
                <w:sz w:val="22"/>
              </w:rPr>
            </w:pPr>
            <w:r w:rsidRPr="00E9407A">
              <w:rPr>
                <w:sz w:val="22"/>
              </w:rPr>
              <w:t>агонисты имидазолиновых рецепторов</w:t>
            </w:r>
          </w:p>
        </w:tc>
        <w:tc>
          <w:tcPr>
            <w:tcW w:w="2154" w:type="dxa"/>
          </w:tcPr>
          <w:p w:rsidR="00025463" w:rsidRPr="00E9407A" w:rsidRDefault="00025463" w:rsidP="00025463">
            <w:pPr>
              <w:autoSpaceDE w:val="0"/>
              <w:autoSpaceDN w:val="0"/>
              <w:rPr>
                <w:sz w:val="22"/>
              </w:rPr>
            </w:pPr>
            <w:r w:rsidRPr="00E9407A">
              <w:rPr>
                <w:sz w:val="22"/>
              </w:rPr>
              <w:t>клонидин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моксонидин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C02C</w:t>
            </w:r>
          </w:p>
        </w:tc>
        <w:tc>
          <w:tcPr>
            <w:tcW w:w="2896" w:type="dxa"/>
          </w:tcPr>
          <w:p w:rsidR="00025463" w:rsidRPr="00E9407A" w:rsidRDefault="00025463" w:rsidP="00025463">
            <w:pPr>
              <w:autoSpaceDE w:val="0"/>
              <w:autoSpaceDN w:val="0"/>
              <w:rPr>
                <w:sz w:val="22"/>
              </w:rPr>
            </w:pPr>
            <w:r w:rsidRPr="00E9407A">
              <w:rPr>
                <w:sz w:val="22"/>
              </w:rPr>
              <w:t>антиадренергические средства периферического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C02CA</w:t>
            </w:r>
          </w:p>
        </w:tc>
        <w:tc>
          <w:tcPr>
            <w:tcW w:w="2896" w:type="dxa"/>
          </w:tcPr>
          <w:p w:rsidR="00025463" w:rsidRPr="00E9407A" w:rsidRDefault="00025463" w:rsidP="00025463">
            <w:pPr>
              <w:autoSpaceDE w:val="0"/>
              <w:autoSpaceDN w:val="0"/>
              <w:rPr>
                <w:sz w:val="22"/>
              </w:rPr>
            </w:pPr>
            <w:r w:rsidRPr="00E9407A">
              <w:rPr>
                <w:sz w:val="22"/>
              </w:rPr>
              <w:t>альфа-адреноблокаторы</w:t>
            </w:r>
          </w:p>
        </w:tc>
        <w:tc>
          <w:tcPr>
            <w:tcW w:w="2154" w:type="dxa"/>
          </w:tcPr>
          <w:p w:rsidR="00025463" w:rsidRPr="00E9407A" w:rsidRDefault="00025463" w:rsidP="00025463">
            <w:pPr>
              <w:autoSpaceDE w:val="0"/>
              <w:autoSpaceDN w:val="0"/>
              <w:rPr>
                <w:sz w:val="22"/>
              </w:rPr>
            </w:pPr>
            <w:r w:rsidRPr="00E9407A">
              <w:rPr>
                <w:sz w:val="22"/>
              </w:rPr>
              <w:t>урапидил</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C02K</w:t>
            </w:r>
          </w:p>
        </w:tc>
        <w:tc>
          <w:tcPr>
            <w:tcW w:w="2896" w:type="dxa"/>
          </w:tcPr>
          <w:p w:rsidR="00025463" w:rsidRPr="00E9407A" w:rsidRDefault="00025463" w:rsidP="00025463">
            <w:pPr>
              <w:autoSpaceDE w:val="0"/>
              <w:autoSpaceDN w:val="0"/>
              <w:rPr>
                <w:sz w:val="22"/>
              </w:rPr>
            </w:pPr>
            <w:r w:rsidRPr="00E9407A">
              <w:rPr>
                <w:sz w:val="22"/>
              </w:rPr>
              <w:t>другие антигипертензивные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C02KX</w:t>
            </w:r>
          </w:p>
        </w:tc>
        <w:tc>
          <w:tcPr>
            <w:tcW w:w="2896" w:type="dxa"/>
          </w:tcPr>
          <w:p w:rsidR="00025463" w:rsidRPr="00E9407A" w:rsidRDefault="00025463" w:rsidP="00025463">
            <w:pPr>
              <w:autoSpaceDE w:val="0"/>
              <w:autoSpaceDN w:val="0"/>
              <w:rPr>
                <w:sz w:val="22"/>
              </w:rPr>
            </w:pPr>
            <w:r w:rsidRPr="00E9407A">
              <w:rPr>
                <w:sz w:val="22"/>
              </w:rPr>
              <w:t>антигипертензивные средства для лечения легочной артериальной гипертензии</w:t>
            </w:r>
          </w:p>
        </w:tc>
        <w:tc>
          <w:tcPr>
            <w:tcW w:w="2154" w:type="dxa"/>
          </w:tcPr>
          <w:p w:rsidR="00025463" w:rsidRPr="00E9407A" w:rsidRDefault="00025463" w:rsidP="00025463">
            <w:pPr>
              <w:autoSpaceDE w:val="0"/>
              <w:autoSpaceDN w:val="0"/>
              <w:rPr>
                <w:sz w:val="22"/>
              </w:rPr>
            </w:pPr>
            <w:r w:rsidRPr="00E9407A">
              <w:rPr>
                <w:sz w:val="22"/>
              </w:rPr>
              <w:t>бозентан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C03</w:t>
            </w:r>
          </w:p>
        </w:tc>
        <w:tc>
          <w:tcPr>
            <w:tcW w:w="2896" w:type="dxa"/>
          </w:tcPr>
          <w:p w:rsidR="00025463" w:rsidRPr="00E9407A" w:rsidRDefault="00025463" w:rsidP="00025463">
            <w:pPr>
              <w:autoSpaceDE w:val="0"/>
              <w:autoSpaceDN w:val="0"/>
              <w:rPr>
                <w:sz w:val="22"/>
              </w:rPr>
            </w:pPr>
            <w:r w:rsidRPr="00E9407A">
              <w:rPr>
                <w:sz w:val="22"/>
              </w:rPr>
              <w:t>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C03A</w:t>
            </w:r>
          </w:p>
        </w:tc>
        <w:tc>
          <w:tcPr>
            <w:tcW w:w="2896" w:type="dxa"/>
          </w:tcPr>
          <w:p w:rsidR="00025463" w:rsidRPr="00E9407A" w:rsidRDefault="00025463" w:rsidP="00025463">
            <w:pPr>
              <w:autoSpaceDE w:val="0"/>
              <w:autoSpaceDN w:val="0"/>
              <w:rPr>
                <w:sz w:val="22"/>
              </w:rPr>
            </w:pPr>
            <w:r w:rsidRPr="00E9407A">
              <w:rPr>
                <w:sz w:val="22"/>
              </w:rPr>
              <w:t>тиазидные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C03AA</w:t>
            </w:r>
          </w:p>
        </w:tc>
        <w:tc>
          <w:tcPr>
            <w:tcW w:w="2896" w:type="dxa"/>
          </w:tcPr>
          <w:p w:rsidR="00025463" w:rsidRPr="00E9407A" w:rsidRDefault="00025463" w:rsidP="00025463">
            <w:pPr>
              <w:autoSpaceDE w:val="0"/>
              <w:autoSpaceDN w:val="0"/>
              <w:rPr>
                <w:sz w:val="22"/>
              </w:rPr>
            </w:pPr>
            <w:r w:rsidRPr="00E9407A">
              <w:rPr>
                <w:sz w:val="22"/>
              </w:rPr>
              <w:t>тиазиды</w:t>
            </w:r>
          </w:p>
        </w:tc>
        <w:tc>
          <w:tcPr>
            <w:tcW w:w="2154" w:type="dxa"/>
          </w:tcPr>
          <w:p w:rsidR="00025463" w:rsidRPr="00E9407A" w:rsidRDefault="00025463" w:rsidP="00025463">
            <w:pPr>
              <w:autoSpaceDE w:val="0"/>
              <w:autoSpaceDN w:val="0"/>
              <w:rPr>
                <w:sz w:val="22"/>
              </w:rPr>
            </w:pPr>
            <w:r w:rsidRPr="00E9407A">
              <w:rPr>
                <w:sz w:val="22"/>
              </w:rPr>
              <w:t>гидрохлоротиазид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C03B</w:t>
            </w:r>
          </w:p>
        </w:tc>
        <w:tc>
          <w:tcPr>
            <w:tcW w:w="2896" w:type="dxa"/>
          </w:tcPr>
          <w:p w:rsidR="00025463" w:rsidRPr="00E9407A" w:rsidRDefault="00025463" w:rsidP="00025463">
            <w:pPr>
              <w:autoSpaceDE w:val="0"/>
              <w:autoSpaceDN w:val="0"/>
              <w:rPr>
                <w:sz w:val="22"/>
              </w:rPr>
            </w:pPr>
            <w:r w:rsidRPr="00E9407A">
              <w:rPr>
                <w:sz w:val="22"/>
              </w:rPr>
              <w:t>тиазидоподобные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C03BA</w:t>
            </w:r>
          </w:p>
        </w:tc>
        <w:tc>
          <w:tcPr>
            <w:tcW w:w="2896" w:type="dxa"/>
          </w:tcPr>
          <w:p w:rsidR="00025463" w:rsidRPr="00E9407A" w:rsidRDefault="00025463" w:rsidP="00025463">
            <w:pPr>
              <w:autoSpaceDE w:val="0"/>
              <w:autoSpaceDN w:val="0"/>
              <w:rPr>
                <w:sz w:val="22"/>
              </w:rPr>
            </w:pPr>
            <w:r w:rsidRPr="00E9407A">
              <w:rPr>
                <w:sz w:val="22"/>
              </w:rPr>
              <w:t>сульфонамиды</w:t>
            </w:r>
          </w:p>
        </w:tc>
        <w:tc>
          <w:tcPr>
            <w:tcW w:w="2154" w:type="dxa"/>
          </w:tcPr>
          <w:p w:rsidR="00025463" w:rsidRPr="00E9407A" w:rsidRDefault="00025463" w:rsidP="00025463">
            <w:pPr>
              <w:autoSpaceDE w:val="0"/>
              <w:autoSpaceDN w:val="0"/>
              <w:rPr>
                <w:sz w:val="22"/>
              </w:rPr>
            </w:pPr>
            <w:r w:rsidRPr="00E9407A">
              <w:rPr>
                <w:sz w:val="22"/>
              </w:rPr>
              <w:t>индапамид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пленочной оболочкой;</w:t>
            </w:r>
          </w:p>
          <w:p w:rsidR="00025463" w:rsidRPr="00E9407A" w:rsidRDefault="00025463" w:rsidP="00025463">
            <w:pPr>
              <w:autoSpaceDE w:val="0"/>
              <w:autoSpaceDN w:val="0"/>
              <w:rPr>
                <w:sz w:val="22"/>
              </w:rPr>
            </w:pPr>
            <w:r w:rsidRPr="00E9407A">
              <w:rPr>
                <w:sz w:val="22"/>
              </w:rPr>
              <w:t>таблетки с модифицированным высвобождением,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C03C</w:t>
            </w:r>
          </w:p>
        </w:tc>
        <w:tc>
          <w:tcPr>
            <w:tcW w:w="2896" w:type="dxa"/>
          </w:tcPr>
          <w:p w:rsidR="00025463" w:rsidRPr="00E9407A" w:rsidRDefault="00025463" w:rsidP="00025463">
            <w:pPr>
              <w:autoSpaceDE w:val="0"/>
              <w:autoSpaceDN w:val="0"/>
              <w:rPr>
                <w:sz w:val="22"/>
              </w:rPr>
            </w:pPr>
            <w:r w:rsidRPr="00E9407A">
              <w:rPr>
                <w:sz w:val="22"/>
              </w:rPr>
              <w:t>"петлевые"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C03CA</w:t>
            </w:r>
          </w:p>
        </w:tc>
        <w:tc>
          <w:tcPr>
            <w:tcW w:w="2896" w:type="dxa"/>
          </w:tcPr>
          <w:p w:rsidR="00025463" w:rsidRPr="00E9407A" w:rsidRDefault="00025463" w:rsidP="00025463">
            <w:pPr>
              <w:autoSpaceDE w:val="0"/>
              <w:autoSpaceDN w:val="0"/>
              <w:rPr>
                <w:sz w:val="22"/>
              </w:rPr>
            </w:pPr>
            <w:r w:rsidRPr="00E9407A">
              <w:rPr>
                <w:sz w:val="22"/>
              </w:rPr>
              <w:t>сульфонамиды</w:t>
            </w:r>
          </w:p>
        </w:tc>
        <w:tc>
          <w:tcPr>
            <w:tcW w:w="2154" w:type="dxa"/>
          </w:tcPr>
          <w:p w:rsidR="00025463" w:rsidRPr="00E9407A" w:rsidRDefault="00025463" w:rsidP="00025463">
            <w:pPr>
              <w:autoSpaceDE w:val="0"/>
              <w:autoSpaceDN w:val="0"/>
              <w:rPr>
                <w:sz w:val="22"/>
              </w:rPr>
            </w:pPr>
            <w:r w:rsidRPr="00E9407A">
              <w:rPr>
                <w:sz w:val="22"/>
              </w:rPr>
              <w:t>фуросемид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C03D</w:t>
            </w:r>
          </w:p>
        </w:tc>
        <w:tc>
          <w:tcPr>
            <w:tcW w:w="2896" w:type="dxa"/>
          </w:tcPr>
          <w:p w:rsidR="00025463" w:rsidRPr="00E9407A" w:rsidRDefault="00025463" w:rsidP="00025463">
            <w:pPr>
              <w:autoSpaceDE w:val="0"/>
              <w:autoSpaceDN w:val="0"/>
              <w:rPr>
                <w:sz w:val="22"/>
              </w:rPr>
            </w:pPr>
            <w:r w:rsidRPr="00E9407A">
              <w:rPr>
                <w:sz w:val="22"/>
              </w:rPr>
              <w:t>калийсберегающие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C03DA</w:t>
            </w:r>
          </w:p>
        </w:tc>
        <w:tc>
          <w:tcPr>
            <w:tcW w:w="2896" w:type="dxa"/>
          </w:tcPr>
          <w:p w:rsidR="00025463" w:rsidRPr="00E9407A" w:rsidRDefault="00025463" w:rsidP="00025463">
            <w:pPr>
              <w:autoSpaceDE w:val="0"/>
              <w:autoSpaceDN w:val="0"/>
              <w:rPr>
                <w:sz w:val="22"/>
              </w:rPr>
            </w:pPr>
            <w:r w:rsidRPr="00E9407A">
              <w:rPr>
                <w:sz w:val="22"/>
              </w:rPr>
              <w:t>антагонисты альдостерона</w:t>
            </w:r>
          </w:p>
        </w:tc>
        <w:tc>
          <w:tcPr>
            <w:tcW w:w="2154" w:type="dxa"/>
          </w:tcPr>
          <w:p w:rsidR="00025463" w:rsidRPr="00E9407A" w:rsidRDefault="00025463" w:rsidP="00025463">
            <w:pPr>
              <w:autoSpaceDE w:val="0"/>
              <w:autoSpaceDN w:val="0"/>
              <w:rPr>
                <w:sz w:val="22"/>
              </w:rPr>
            </w:pPr>
            <w:r w:rsidRPr="00E9407A">
              <w:rPr>
                <w:sz w:val="22"/>
              </w:rPr>
              <w:t>спиронолактон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C04</w:t>
            </w:r>
          </w:p>
        </w:tc>
        <w:tc>
          <w:tcPr>
            <w:tcW w:w="2896" w:type="dxa"/>
          </w:tcPr>
          <w:p w:rsidR="00025463" w:rsidRPr="00E9407A" w:rsidRDefault="00025463" w:rsidP="00025463">
            <w:pPr>
              <w:autoSpaceDE w:val="0"/>
              <w:autoSpaceDN w:val="0"/>
              <w:rPr>
                <w:sz w:val="22"/>
              </w:rPr>
            </w:pPr>
            <w:r w:rsidRPr="00E9407A">
              <w:rPr>
                <w:sz w:val="22"/>
              </w:rPr>
              <w:t>периферические вазодилататоры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C04A</w:t>
            </w:r>
          </w:p>
        </w:tc>
        <w:tc>
          <w:tcPr>
            <w:tcW w:w="2896" w:type="dxa"/>
          </w:tcPr>
          <w:p w:rsidR="00025463" w:rsidRPr="00E9407A" w:rsidRDefault="00025463" w:rsidP="00025463">
            <w:pPr>
              <w:autoSpaceDE w:val="0"/>
              <w:autoSpaceDN w:val="0"/>
              <w:rPr>
                <w:sz w:val="22"/>
              </w:rPr>
            </w:pPr>
            <w:r w:rsidRPr="00E9407A">
              <w:rPr>
                <w:sz w:val="22"/>
              </w:rPr>
              <w:t>периферические вазодилататоры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C04AD</w:t>
            </w:r>
          </w:p>
        </w:tc>
        <w:tc>
          <w:tcPr>
            <w:tcW w:w="2896" w:type="dxa"/>
          </w:tcPr>
          <w:p w:rsidR="00025463" w:rsidRPr="00E9407A" w:rsidRDefault="00025463" w:rsidP="00025463">
            <w:pPr>
              <w:autoSpaceDE w:val="0"/>
              <w:autoSpaceDN w:val="0"/>
              <w:rPr>
                <w:sz w:val="22"/>
              </w:rPr>
            </w:pPr>
            <w:r w:rsidRPr="00E9407A">
              <w:rPr>
                <w:sz w:val="22"/>
              </w:rPr>
              <w:t>производные пурина</w:t>
            </w:r>
          </w:p>
        </w:tc>
        <w:tc>
          <w:tcPr>
            <w:tcW w:w="2154" w:type="dxa"/>
          </w:tcPr>
          <w:p w:rsidR="00025463" w:rsidRPr="00E9407A" w:rsidRDefault="00025463" w:rsidP="00025463">
            <w:pPr>
              <w:autoSpaceDE w:val="0"/>
              <w:autoSpaceDN w:val="0"/>
              <w:rPr>
                <w:sz w:val="22"/>
              </w:rPr>
            </w:pPr>
            <w:r w:rsidRPr="00E9407A">
              <w:rPr>
                <w:sz w:val="22"/>
              </w:rPr>
              <w:t>пентоксифиллин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и внутриартериального введения;</w:t>
            </w:r>
          </w:p>
          <w:p w:rsidR="00025463" w:rsidRPr="00E9407A" w:rsidRDefault="00025463" w:rsidP="00025463">
            <w:pPr>
              <w:autoSpaceDE w:val="0"/>
              <w:autoSpaceDN w:val="0"/>
              <w:rPr>
                <w:sz w:val="22"/>
              </w:rPr>
            </w:pPr>
            <w:r w:rsidRPr="00E9407A">
              <w:rPr>
                <w:sz w:val="22"/>
              </w:rPr>
              <w:t xml:space="preserve">концентрат для приготовления раствора </w:t>
            </w:r>
            <w:r w:rsidRPr="00E9407A">
              <w:rPr>
                <w:sz w:val="22"/>
              </w:rPr>
              <w:lastRenderedPageBreak/>
              <w:t>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инъекций;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внутриартериального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lastRenderedPageBreak/>
              <w:t>C07</w:t>
            </w:r>
          </w:p>
        </w:tc>
        <w:tc>
          <w:tcPr>
            <w:tcW w:w="2896" w:type="dxa"/>
          </w:tcPr>
          <w:p w:rsidR="00025463" w:rsidRPr="00E9407A" w:rsidRDefault="00025463" w:rsidP="00025463">
            <w:pPr>
              <w:autoSpaceDE w:val="0"/>
              <w:autoSpaceDN w:val="0"/>
              <w:rPr>
                <w:sz w:val="22"/>
              </w:rPr>
            </w:pPr>
            <w:r w:rsidRPr="00E9407A">
              <w:rPr>
                <w:sz w:val="22"/>
              </w:rPr>
              <w:t>бета-адреноблокаторы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C07A</w:t>
            </w:r>
          </w:p>
        </w:tc>
        <w:tc>
          <w:tcPr>
            <w:tcW w:w="2896" w:type="dxa"/>
          </w:tcPr>
          <w:p w:rsidR="00025463" w:rsidRPr="00E9407A" w:rsidRDefault="00025463" w:rsidP="00025463">
            <w:pPr>
              <w:autoSpaceDE w:val="0"/>
              <w:autoSpaceDN w:val="0"/>
              <w:rPr>
                <w:sz w:val="22"/>
              </w:rPr>
            </w:pPr>
            <w:r w:rsidRPr="00E9407A">
              <w:rPr>
                <w:sz w:val="22"/>
              </w:rPr>
              <w:t>бета-адреноблокаторы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C07AA</w:t>
            </w:r>
          </w:p>
        </w:tc>
        <w:tc>
          <w:tcPr>
            <w:tcW w:w="2896" w:type="dxa"/>
            <w:vMerge w:val="restart"/>
          </w:tcPr>
          <w:p w:rsidR="00025463" w:rsidRPr="00E9407A" w:rsidRDefault="00025463" w:rsidP="00025463">
            <w:pPr>
              <w:autoSpaceDE w:val="0"/>
              <w:autoSpaceDN w:val="0"/>
              <w:rPr>
                <w:sz w:val="22"/>
              </w:rPr>
            </w:pPr>
            <w:r w:rsidRPr="00E9407A">
              <w:rPr>
                <w:sz w:val="22"/>
              </w:rPr>
              <w:t>неселективные бета-адреноблокаторы</w:t>
            </w:r>
          </w:p>
        </w:tc>
        <w:tc>
          <w:tcPr>
            <w:tcW w:w="2154" w:type="dxa"/>
          </w:tcPr>
          <w:p w:rsidR="00025463" w:rsidRPr="00E9407A" w:rsidRDefault="00025463" w:rsidP="00025463">
            <w:pPr>
              <w:autoSpaceDE w:val="0"/>
              <w:autoSpaceDN w:val="0"/>
              <w:rPr>
                <w:sz w:val="22"/>
              </w:rPr>
            </w:pPr>
            <w:r w:rsidRPr="00E9407A">
              <w:rPr>
                <w:sz w:val="22"/>
              </w:rPr>
              <w:t>пропранолол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соталол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C07AB</w:t>
            </w:r>
          </w:p>
        </w:tc>
        <w:tc>
          <w:tcPr>
            <w:tcW w:w="2896" w:type="dxa"/>
            <w:vMerge w:val="restart"/>
          </w:tcPr>
          <w:p w:rsidR="00025463" w:rsidRPr="00E9407A" w:rsidRDefault="00025463" w:rsidP="00025463">
            <w:pPr>
              <w:autoSpaceDE w:val="0"/>
              <w:autoSpaceDN w:val="0"/>
              <w:rPr>
                <w:sz w:val="22"/>
              </w:rPr>
            </w:pPr>
            <w:r w:rsidRPr="00E9407A">
              <w:rPr>
                <w:sz w:val="22"/>
              </w:rPr>
              <w:t>селективные бета-адреноблокаторы</w:t>
            </w:r>
          </w:p>
        </w:tc>
        <w:tc>
          <w:tcPr>
            <w:tcW w:w="2154" w:type="dxa"/>
          </w:tcPr>
          <w:p w:rsidR="00025463" w:rsidRPr="00E9407A" w:rsidRDefault="00025463" w:rsidP="00025463">
            <w:pPr>
              <w:autoSpaceDE w:val="0"/>
              <w:autoSpaceDN w:val="0"/>
              <w:rPr>
                <w:sz w:val="22"/>
              </w:rPr>
            </w:pPr>
            <w:r w:rsidRPr="00E9407A">
              <w:rPr>
                <w:sz w:val="22"/>
              </w:rPr>
              <w:t>атенолол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бисопролол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метопролол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замедленным высвобождением,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C07AG</w:t>
            </w:r>
          </w:p>
        </w:tc>
        <w:tc>
          <w:tcPr>
            <w:tcW w:w="2896" w:type="dxa"/>
          </w:tcPr>
          <w:p w:rsidR="00025463" w:rsidRPr="00E9407A" w:rsidRDefault="00025463" w:rsidP="00025463">
            <w:pPr>
              <w:autoSpaceDE w:val="0"/>
              <w:autoSpaceDN w:val="0"/>
              <w:rPr>
                <w:sz w:val="22"/>
              </w:rPr>
            </w:pPr>
            <w:r w:rsidRPr="00E9407A">
              <w:rPr>
                <w:sz w:val="22"/>
              </w:rPr>
              <w:t>альфа- и бета-адреноблокаторы</w:t>
            </w:r>
          </w:p>
        </w:tc>
        <w:tc>
          <w:tcPr>
            <w:tcW w:w="2154" w:type="dxa"/>
          </w:tcPr>
          <w:p w:rsidR="00025463" w:rsidRPr="00E9407A" w:rsidRDefault="00025463" w:rsidP="00025463">
            <w:pPr>
              <w:autoSpaceDE w:val="0"/>
              <w:autoSpaceDN w:val="0"/>
              <w:rPr>
                <w:sz w:val="22"/>
              </w:rPr>
            </w:pPr>
            <w:r w:rsidRPr="00E9407A">
              <w:rPr>
                <w:sz w:val="22"/>
              </w:rPr>
              <w:t>карведилол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C08</w:t>
            </w:r>
          </w:p>
        </w:tc>
        <w:tc>
          <w:tcPr>
            <w:tcW w:w="2896" w:type="dxa"/>
          </w:tcPr>
          <w:p w:rsidR="00025463" w:rsidRPr="00E9407A" w:rsidRDefault="00025463" w:rsidP="00025463">
            <w:pPr>
              <w:autoSpaceDE w:val="0"/>
              <w:autoSpaceDN w:val="0"/>
              <w:rPr>
                <w:sz w:val="22"/>
              </w:rPr>
            </w:pPr>
            <w:r w:rsidRPr="00E9407A">
              <w:rPr>
                <w:sz w:val="22"/>
              </w:rPr>
              <w:t>блокаторы кальциевых каналов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C08C</w:t>
            </w:r>
          </w:p>
        </w:tc>
        <w:tc>
          <w:tcPr>
            <w:tcW w:w="2896" w:type="dxa"/>
          </w:tcPr>
          <w:p w:rsidR="00025463" w:rsidRPr="00E9407A" w:rsidRDefault="00025463" w:rsidP="00025463">
            <w:pPr>
              <w:autoSpaceDE w:val="0"/>
              <w:autoSpaceDN w:val="0"/>
              <w:rPr>
                <w:sz w:val="22"/>
              </w:rPr>
            </w:pPr>
            <w:r w:rsidRPr="00E9407A">
              <w:rPr>
                <w:sz w:val="22"/>
              </w:rPr>
              <w:t>селективные блокаторы кальциевых каналов с преимущественным действием на сосуды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C08CA</w:t>
            </w:r>
          </w:p>
        </w:tc>
        <w:tc>
          <w:tcPr>
            <w:tcW w:w="2896" w:type="dxa"/>
            <w:vMerge w:val="restart"/>
          </w:tcPr>
          <w:p w:rsidR="00025463" w:rsidRPr="00E9407A" w:rsidRDefault="00025463" w:rsidP="00025463">
            <w:pPr>
              <w:autoSpaceDE w:val="0"/>
              <w:autoSpaceDN w:val="0"/>
              <w:rPr>
                <w:sz w:val="22"/>
              </w:rPr>
            </w:pPr>
            <w:r w:rsidRPr="00E9407A">
              <w:rPr>
                <w:sz w:val="22"/>
              </w:rPr>
              <w:t>производные дигидропиридина</w:t>
            </w:r>
          </w:p>
        </w:tc>
        <w:tc>
          <w:tcPr>
            <w:tcW w:w="2154" w:type="dxa"/>
          </w:tcPr>
          <w:p w:rsidR="00025463" w:rsidRPr="00E9407A" w:rsidRDefault="00025463" w:rsidP="00025463">
            <w:pPr>
              <w:autoSpaceDE w:val="0"/>
              <w:autoSpaceDN w:val="0"/>
              <w:rPr>
                <w:sz w:val="22"/>
              </w:rPr>
            </w:pPr>
            <w:r w:rsidRPr="00E9407A">
              <w:rPr>
                <w:sz w:val="22"/>
              </w:rPr>
              <w:t>амлодипин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нимодипин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нифедипин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 с модифицированным высвобождением;</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 xml:space="preserve">таблетки с контролируемым </w:t>
            </w:r>
            <w:r w:rsidRPr="00E9407A">
              <w:rPr>
                <w:sz w:val="22"/>
              </w:rPr>
              <w:lastRenderedPageBreak/>
              <w:t>высвобождением, покрытые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пленочной оболочкой;</w:t>
            </w:r>
          </w:p>
          <w:p w:rsidR="00025463" w:rsidRPr="00E9407A" w:rsidRDefault="00025463" w:rsidP="00025463">
            <w:pPr>
              <w:autoSpaceDE w:val="0"/>
              <w:autoSpaceDN w:val="0"/>
              <w:rPr>
                <w:sz w:val="22"/>
              </w:rPr>
            </w:pPr>
            <w:r w:rsidRPr="00E9407A">
              <w:rPr>
                <w:sz w:val="22"/>
              </w:rPr>
              <w:t>таблетки с модифицированным высвобождением,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C08D</w:t>
            </w:r>
          </w:p>
        </w:tc>
        <w:tc>
          <w:tcPr>
            <w:tcW w:w="2896" w:type="dxa"/>
          </w:tcPr>
          <w:p w:rsidR="00025463" w:rsidRPr="00E9407A" w:rsidRDefault="00025463" w:rsidP="00025463">
            <w:pPr>
              <w:autoSpaceDE w:val="0"/>
              <w:autoSpaceDN w:val="0"/>
              <w:rPr>
                <w:sz w:val="22"/>
              </w:rPr>
            </w:pPr>
            <w:r w:rsidRPr="00E9407A">
              <w:rPr>
                <w:sz w:val="22"/>
              </w:rPr>
              <w:t>селективные блокаторы кальциевых каналов с прямым действием на сердце</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C08DA</w:t>
            </w:r>
          </w:p>
        </w:tc>
        <w:tc>
          <w:tcPr>
            <w:tcW w:w="2896" w:type="dxa"/>
          </w:tcPr>
          <w:p w:rsidR="00025463" w:rsidRPr="00E9407A" w:rsidRDefault="00025463" w:rsidP="00025463">
            <w:pPr>
              <w:autoSpaceDE w:val="0"/>
              <w:autoSpaceDN w:val="0"/>
              <w:rPr>
                <w:sz w:val="22"/>
              </w:rPr>
            </w:pPr>
            <w:r w:rsidRPr="00E9407A">
              <w:rPr>
                <w:sz w:val="22"/>
              </w:rPr>
              <w:t>производные фенилалкиламина</w:t>
            </w:r>
          </w:p>
        </w:tc>
        <w:tc>
          <w:tcPr>
            <w:tcW w:w="2154" w:type="dxa"/>
          </w:tcPr>
          <w:p w:rsidR="00025463" w:rsidRPr="00E9407A" w:rsidRDefault="00025463" w:rsidP="00025463">
            <w:pPr>
              <w:autoSpaceDE w:val="0"/>
              <w:autoSpaceDN w:val="0"/>
              <w:rPr>
                <w:sz w:val="22"/>
              </w:rPr>
            </w:pPr>
            <w:r w:rsidRPr="00E9407A">
              <w:rPr>
                <w:sz w:val="22"/>
              </w:rPr>
              <w:t>верапамил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C09</w:t>
            </w:r>
          </w:p>
        </w:tc>
        <w:tc>
          <w:tcPr>
            <w:tcW w:w="2896" w:type="dxa"/>
          </w:tcPr>
          <w:p w:rsidR="00025463" w:rsidRPr="00E9407A" w:rsidRDefault="00025463" w:rsidP="00C07D25">
            <w:pPr>
              <w:autoSpaceDE w:val="0"/>
              <w:autoSpaceDN w:val="0"/>
              <w:spacing w:line="230" w:lineRule="auto"/>
              <w:rPr>
                <w:sz w:val="22"/>
              </w:rPr>
            </w:pPr>
            <w:r w:rsidRPr="00E9407A">
              <w:rPr>
                <w:sz w:val="22"/>
              </w:rPr>
              <w:t>средства, действующие на ренин-ангиотензиновую систему</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C09A</w:t>
            </w:r>
          </w:p>
        </w:tc>
        <w:tc>
          <w:tcPr>
            <w:tcW w:w="2896" w:type="dxa"/>
          </w:tcPr>
          <w:p w:rsidR="00025463" w:rsidRPr="00E9407A" w:rsidRDefault="00025463" w:rsidP="00C07D25">
            <w:pPr>
              <w:autoSpaceDE w:val="0"/>
              <w:autoSpaceDN w:val="0"/>
              <w:spacing w:line="230" w:lineRule="auto"/>
              <w:rPr>
                <w:sz w:val="22"/>
              </w:rPr>
            </w:pPr>
            <w:r w:rsidRPr="00E9407A">
              <w:rPr>
                <w:sz w:val="22"/>
              </w:rPr>
              <w:t>ингибиторы АПФ</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C09AA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ингибиторы АПФ</w:t>
            </w:r>
          </w:p>
        </w:tc>
        <w:tc>
          <w:tcPr>
            <w:tcW w:w="2154" w:type="dxa"/>
          </w:tcPr>
          <w:p w:rsidR="00025463" w:rsidRPr="00E9407A" w:rsidRDefault="00025463" w:rsidP="00C07D25">
            <w:pPr>
              <w:autoSpaceDE w:val="0"/>
              <w:autoSpaceDN w:val="0"/>
              <w:spacing w:line="230" w:lineRule="auto"/>
              <w:rPr>
                <w:sz w:val="22"/>
              </w:rPr>
            </w:pPr>
            <w:r w:rsidRPr="00E9407A">
              <w:rPr>
                <w:sz w:val="22"/>
              </w:rPr>
              <w:t>каптоприл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лизиноприл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периндоприл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диспергируемые в полости рта;</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эналаприл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C09C</w:t>
            </w:r>
          </w:p>
        </w:tc>
        <w:tc>
          <w:tcPr>
            <w:tcW w:w="2896" w:type="dxa"/>
          </w:tcPr>
          <w:p w:rsidR="00025463" w:rsidRPr="00E9407A" w:rsidRDefault="00025463" w:rsidP="00C07D25">
            <w:pPr>
              <w:autoSpaceDE w:val="0"/>
              <w:autoSpaceDN w:val="0"/>
              <w:spacing w:line="230" w:lineRule="auto"/>
              <w:rPr>
                <w:sz w:val="22"/>
              </w:rPr>
            </w:pPr>
            <w:r w:rsidRPr="00E9407A">
              <w:rPr>
                <w:sz w:val="22"/>
              </w:rPr>
              <w:t>антагонисты рецепторов ангиотензина II</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C09CA</w:t>
            </w:r>
          </w:p>
        </w:tc>
        <w:tc>
          <w:tcPr>
            <w:tcW w:w="2896" w:type="dxa"/>
          </w:tcPr>
          <w:p w:rsidR="00025463" w:rsidRPr="00E9407A" w:rsidRDefault="00025463" w:rsidP="00C07D25">
            <w:pPr>
              <w:autoSpaceDE w:val="0"/>
              <w:autoSpaceDN w:val="0"/>
              <w:spacing w:line="230" w:lineRule="auto"/>
              <w:rPr>
                <w:sz w:val="22"/>
              </w:rPr>
            </w:pPr>
            <w:r w:rsidRPr="00E9407A">
              <w:rPr>
                <w:sz w:val="22"/>
              </w:rPr>
              <w:t>антагонисты рецепторов ангиотензина II</w:t>
            </w:r>
          </w:p>
        </w:tc>
        <w:tc>
          <w:tcPr>
            <w:tcW w:w="2154" w:type="dxa"/>
          </w:tcPr>
          <w:p w:rsidR="00025463" w:rsidRPr="00E9407A" w:rsidRDefault="00025463" w:rsidP="00C07D25">
            <w:pPr>
              <w:autoSpaceDE w:val="0"/>
              <w:autoSpaceDN w:val="0"/>
              <w:spacing w:line="230" w:lineRule="auto"/>
              <w:rPr>
                <w:sz w:val="22"/>
              </w:rPr>
            </w:pPr>
            <w:r w:rsidRPr="00E9407A">
              <w:rPr>
                <w:sz w:val="22"/>
              </w:rPr>
              <w:t>лозартан</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 покрытые оболочкой;</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C09DX</w:t>
            </w:r>
          </w:p>
        </w:tc>
        <w:tc>
          <w:tcPr>
            <w:tcW w:w="2896" w:type="dxa"/>
          </w:tcPr>
          <w:p w:rsidR="00025463" w:rsidRPr="00E9407A" w:rsidRDefault="00025463" w:rsidP="00C07D25">
            <w:pPr>
              <w:autoSpaceDE w:val="0"/>
              <w:autoSpaceDN w:val="0"/>
              <w:spacing w:line="230" w:lineRule="auto"/>
              <w:rPr>
                <w:sz w:val="22"/>
              </w:rPr>
            </w:pPr>
            <w:r w:rsidRPr="00E9407A">
              <w:rPr>
                <w:sz w:val="22"/>
              </w:rPr>
              <w:t>антагонисты рецепторов ангиотензина II в комбинации с другими средствами</w:t>
            </w:r>
          </w:p>
        </w:tc>
        <w:tc>
          <w:tcPr>
            <w:tcW w:w="2154" w:type="dxa"/>
          </w:tcPr>
          <w:p w:rsidR="00025463" w:rsidRPr="00E9407A" w:rsidRDefault="00025463" w:rsidP="00C07D25">
            <w:pPr>
              <w:autoSpaceDE w:val="0"/>
              <w:autoSpaceDN w:val="0"/>
              <w:spacing w:line="230" w:lineRule="auto"/>
              <w:rPr>
                <w:sz w:val="22"/>
              </w:rPr>
            </w:pPr>
            <w:r w:rsidRPr="00E9407A">
              <w:rPr>
                <w:sz w:val="22"/>
              </w:rPr>
              <w:t>валсартан + сакубитрил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C10</w:t>
            </w:r>
          </w:p>
        </w:tc>
        <w:tc>
          <w:tcPr>
            <w:tcW w:w="2896" w:type="dxa"/>
          </w:tcPr>
          <w:p w:rsidR="00025463" w:rsidRPr="00E9407A" w:rsidRDefault="00025463" w:rsidP="00C07D25">
            <w:pPr>
              <w:autoSpaceDE w:val="0"/>
              <w:autoSpaceDN w:val="0"/>
              <w:spacing w:line="230" w:lineRule="auto"/>
              <w:rPr>
                <w:sz w:val="22"/>
              </w:rPr>
            </w:pPr>
            <w:r w:rsidRPr="00E9407A">
              <w:rPr>
                <w:sz w:val="22"/>
              </w:rPr>
              <w:t>гиполипидемические средства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C10A</w:t>
            </w:r>
          </w:p>
        </w:tc>
        <w:tc>
          <w:tcPr>
            <w:tcW w:w="2896" w:type="dxa"/>
          </w:tcPr>
          <w:p w:rsidR="00025463" w:rsidRPr="00E9407A" w:rsidRDefault="00025463" w:rsidP="00C07D25">
            <w:pPr>
              <w:autoSpaceDE w:val="0"/>
              <w:autoSpaceDN w:val="0"/>
              <w:spacing w:line="230" w:lineRule="auto"/>
              <w:rPr>
                <w:sz w:val="22"/>
              </w:rPr>
            </w:pPr>
            <w:r w:rsidRPr="00E9407A">
              <w:rPr>
                <w:sz w:val="22"/>
              </w:rPr>
              <w:t>гиполипидемические средства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C10AA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ингибиторы ГМГ-КоА-редуктазы</w:t>
            </w:r>
          </w:p>
        </w:tc>
        <w:tc>
          <w:tcPr>
            <w:tcW w:w="2154" w:type="dxa"/>
          </w:tcPr>
          <w:p w:rsidR="00025463" w:rsidRPr="00E9407A" w:rsidRDefault="00025463" w:rsidP="00C07D25">
            <w:pPr>
              <w:autoSpaceDE w:val="0"/>
              <w:autoSpaceDN w:val="0"/>
              <w:spacing w:line="230" w:lineRule="auto"/>
              <w:rPr>
                <w:sz w:val="22"/>
              </w:rPr>
            </w:pPr>
            <w:r w:rsidRPr="00E9407A">
              <w:rPr>
                <w:sz w:val="22"/>
              </w:rPr>
              <w:t>аторвастатин</w:t>
            </w:r>
          </w:p>
        </w:tc>
        <w:tc>
          <w:tcPr>
            <w:tcW w:w="4111" w:type="dxa"/>
          </w:tcPr>
          <w:p w:rsidR="00025463" w:rsidRPr="00E9407A" w:rsidRDefault="00025463" w:rsidP="00C07D25">
            <w:pPr>
              <w:autoSpaceDE w:val="0"/>
              <w:autoSpaceDN w:val="0"/>
              <w:spacing w:line="230" w:lineRule="auto"/>
              <w:rPr>
                <w:sz w:val="22"/>
              </w:rPr>
            </w:pPr>
            <w:r w:rsidRPr="00E9407A">
              <w:rPr>
                <w:sz w:val="22"/>
              </w:rPr>
              <w:t>капсулы;</w:t>
            </w:r>
          </w:p>
          <w:p w:rsidR="00025463" w:rsidRPr="00E9407A" w:rsidRDefault="00025463" w:rsidP="00C07D25">
            <w:pPr>
              <w:autoSpaceDE w:val="0"/>
              <w:autoSpaceDN w:val="0"/>
              <w:spacing w:line="230" w:lineRule="auto"/>
              <w:rPr>
                <w:sz w:val="22"/>
              </w:rPr>
            </w:pPr>
            <w:r w:rsidRPr="00E9407A">
              <w:rPr>
                <w:sz w:val="22"/>
              </w:rPr>
              <w:t>таблетки, покрытые оболочкой;</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симвастатин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C10AB</w:t>
            </w:r>
          </w:p>
        </w:tc>
        <w:tc>
          <w:tcPr>
            <w:tcW w:w="2896" w:type="dxa"/>
          </w:tcPr>
          <w:p w:rsidR="00025463" w:rsidRDefault="00025463" w:rsidP="00025463">
            <w:pPr>
              <w:autoSpaceDE w:val="0"/>
              <w:autoSpaceDN w:val="0"/>
              <w:rPr>
                <w:sz w:val="22"/>
              </w:rPr>
            </w:pPr>
            <w:r w:rsidRPr="00E9407A">
              <w:rPr>
                <w:sz w:val="22"/>
              </w:rPr>
              <w:t>фибраты</w:t>
            </w: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фенофибрат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lastRenderedPageBreak/>
              <w:t>C10AX</w:t>
            </w:r>
          </w:p>
        </w:tc>
        <w:tc>
          <w:tcPr>
            <w:tcW w:w="2896" w:type="dxa"/>
            <w:vMerge w:val="restart"/>
          </w:tcPr>
          <w:p w:rsidR="00025463" w:rsidRPr="00E9407A" w:rsidRDefault="00025463" w:rsidP="00025463">
            <w:pPr>
              <w:autoSpaceDE w:val="0"/>
              <w:autoSpaceDN w:val="0"/>
              <w:rPr>
                <w:sz w:val="22"/>
              </w:rPr>
            </w:pPr>
            <w:r w:rsidRPr="00E9407A">
              <w:rPr>
                <w:sz w:val="22"/>
              </w:rPr>
              <w:t>другие гиполипидемические средства</w:t>
            </w:r>
          </w:p>
        </w:tc>
        <w:tc>
          <w:tcPr>
            <w:tcW w:w="2154" w:type="dxa"/>
          </w:tcPr>
          <w:p w:rsidR="00025463" w:rsidRPr="00E9407A" w:rsidRDefault="00025463" w:rsidP="00025463">
            <w:pPr>
              <w:autoSpaceDE w:val="0"/>
              <w:autoSpaceDN w:val="0"/>
              <w:rPr>
                <w:sz w:val="22"/>
              </w:rPr>
            </w:pPr>
            <w:r w:rsidRPr="00E9407A">
              <w:rPr>
                <w:sz w:val="22"/>
              </w:rPr>
              <w:t>алирокумаб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эволокумаб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D</w:t>
            </w:r>
          </w:p>
        </w:tc>
        <w:tc>
          <w:tcPr>
            <w:tcW w:w="2896" w:type="dxa"/>
          </w:tcPr>
          <w:p w:rsidR="00025463" w:rsidRPr="00E9407A" w:rsidRDefault="00025463" w:rsidP="00025463">
            <w:pPr>
              <w:autoSpaceDE w:val="0"/>
              <w:autoSpaceDN w:val="0"/>
              <w:rPr>
                <w:sz w:val="22"/>
              </w:rPr>
            </w:pPr>
            <w:r w:rsidRPr="00E9407A">
              <w:rPr>
                <w:sz w:val="22"/>
              </w:rPr>
              <w:t>дерматологические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D01</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применяемые в дерматологии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D01A</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для местного применения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D01AE</w:t>
            </w:r>
          </w:p>
        </w:tc>
        <w:tc>
          <w:tcPr>
            <w:tcW w:w="2896" w:type="dxa"/>
          </w:tcPr>
          <w:p w:rsidR="00025463" w:rsidRPr="00E9407A" w:rsidRDefault="00025463" w:rsidP="00025463">
            <w:pPr>
              <w:autoSpaceDE w:val="0"/>
              <w:autoSpaceDN w:val="0"/>
              <w:rPr>
                <w:sz w:val="22"/>
              </w:rPr>
            </w:pPr>
            <w:r w:rsidRPr="00E9407A">
              <w:rPr>
                <w:sz w:val="22"/>
              </w:rPr>
              <w:t>прочие противогрибковые препараты для местного применения</w:t>
            </w:r>
          </w:p>
        </w:tc>
        <w:tc>
          <w:tcPr>
            <w:tcW w:w="2154" w:type="dxa"/>
          </w:tcPr>
          <w:p w:rsidR="00025463" w:rsidRPr="00E9407A" w:rsidRDefault="00025463" w:rsidP="00025463">
            <w:pPr>
              <w:autoSpaceDE w:val="0"/>
              <w:autoSpaceDN w:val="0"/>
              <w:rPr>
                <w:sz w:val="22"/>
              </w:rPr>
            </w:pPr>
            <w:r w:rsidRPr="00E9407A">
              <w:rPr>
                <w:sz w:val="22"/>
              </w:rPr>
              <w:t>салициловая кислота</w:t>
            </w:r>
          </w:p>
        </w:tc>
        <w:tc>
          <w:tcPr>
            <w:tcW w:w="4111" w:type="dxa"/>
          </w:tcPr>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 (спиртовой)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D03</w:t>
            </w:r>
          </w:p>
        </w:tc>
        <w:tc>
          <w:tcPr>
            <w:tcW w:w="2896" w:type="dxa"/>
          </w:tcPr>
          <w:p w:rsidR="00025463" w:rsidRPr="00E9407A" w:rsidRDefault="00025463" w:rsidP="00025463">
            <w:pPr>
              <w:autoSpaceDE w:val="0"/>
              <w:autoSpaceDN w:val="0"/>
              <w:rPr>
                <w:sz w:val="22"/>
              </w:rPr>
            </w:pPr>
            <w:r w:rsidRPr="00E9407A">
              <w:rPr>
                <w:sz w:val="22"/>
              </w:rPr>
              <w:t>препараты для лечения ран и язв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D03A</w:t>
            </w:r>
          </w:p>
        </w:tc>
        <w:tc>
          <w:tcPr>
            <w:tcW w:w="2896" w:type="dxa"/>
          </w:tcPr>
          <w:p w:rsidR="00025463" w:rsidRPr="00E9407A" w:rsidRDefault="00025463" w:rsidP="00025463">
            <w:pPr>
              <w:autoSpaceDE w:val="0"/>
              <w:autoSpaceDN w:val="0"/>
              <w:rPr>
                <w:sz w:val="22"/>
              </w:rPr>
            </w:pPr>
            <w:r w:rsidRPr="00E9407A">
              <w:rPr>
                <w:sz w:val="22"/>
              </w:rPr>
              <w:t>препараты, способствующие нормальному рубцеванию</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6A31C8" w:rsidRDefault="00025463" w:rsidP="00025463">
            <w:pPr>
              <w:autoSpaceDE w:val="0"/>
              <w:autoSpaceDN w:val="0"/>
              <w:rPr>
                <w:spacing w:val="-6"/>
                <w:sz w:val="22"/>
              </w:rPr>
            </w:pPr>
            <w:r w:rsidRPr="006A31C8">
              <w:rPr>
                <w:spacing w:val="-6"/>
                <w:sz w:val="22"/>
              </w:rPr>
              <w:t>D03AX</w:t>
            </w:r>
          </w:p>
        </w:tc>
        <w:tc>
          <w:tcPr>
            <w:tcW w:w="2896" w:type="dxa"/>
          </w:tcPr>
          <w:p w:rsidR="00025463" w:rsidRPr="00E9407A" w:rsidRDefault="00025463" w:rsidP="00025463">
            <w:pPr>
              <w:autoSpaceDE w:val="0"/>
              <w:autoSpaceDN w:val="0"/>
              <w:rPr>
                <w:sz w:val="22"/>
              </w:rPr>
            </w:pPr>
            <w:r w:rsidRPr="00E9407A">
              <w:rPr>
                <w:sz w:val="22"/>
              </w:rPr>
              <w:t>другие препараты, способствующие нормальному рубцеванию</w:t>
            </w:r>
          </w:p>
        </w:tc>
        <w:tc>
          <w:tcPr>
            <w:tcW w:w="2154" w:type="dxa"/>
          </w:tcPr>
          <w:p w:rsidR="00025463" w:rsidRPr="00E9407A" w:rsidRDefault="00025463" w:rsidP="00025463">
            <w:pPr>
              <w:autoSpaceDE w:val="0"/>
              <w:autoSpaceDN w:val="0"/>
              <w:rPr>
                <w:sz w:val="22"/>
              </w:rPr>
            </w:pPr>
            <w:r w:rsidRPr="00E9407A">
              <w:rPr>
                <w:sz w:val="22"/>
              </w:rPr>
              <w:t>фактор роста эпидермальный</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D06</w:t>
            </w:r>
          </w:p>
        </w:tc>
        <w:tc>
          <w:tcPr>
            <w:tcW w:w="2896" w:type="dxa"/>
          </w:tcPr>
          <w:p w:rsidR="00025463" w:rsidRPr="00E9407A" w:rsidRDefault="00025463" w:rsidP="00025463">
            <w:pPr>
              <w:autoSpaceDE w:val="0"/>
              <w:autoSpaceDN w:val="0"/>
              <w:rPr>
                <w:sz w:val="22"/>
              </w:rPr>
            </w:pPr>
            <w:r w:rsidRPr="00E9407A">
              <w:rPr>
                <w:sz w:val="22"/>
              </w:rPr>
              <w:t>антибиотики и противомикробные средства, применяемые в дерматологии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D06C</w:t>
            </w:r>
          </w:p>
        </w:tc>
        <w:tc>
          <w:tcPr>
            <w:tcW w:w="2896" w:type="dxa"/>
          </w:tcPr>
          <w:p w:rsidR="00025463" w:rsidRPr="00E9407A" w:rsidRDefault="00025463" w:rsidP="00025463">
            <w:pPr>
              <w:autoSpaceDE w:val="0"/>
              <w:autoSpaceDN w:val="0"/>
              <w:rPr>
                <w:sz w:val="22"/>
              </w:rPr>
            </w:pPr>
            <w:r w:rsidRPr="00E9407A">
              <w:rPr>
                <w:sz w:val="22"/>
              </w:rPr>
              <w:t>антибиотики в комбинации с противомикробными средствами</w:t>
            </w:r>
          </w:p>
        </w:tc>
        <w:tc>
          <w:tcPr>
            <w:tcW w:w="2154" w:type="dxa"/>
          </w:tcPr>
          <w:p w:rsidR="00025463" w:rsidRPr="00E9407A" w:rsidRDefault="00025463" w:rsidP="00025463">
            <w:pPr>
              <w:autoSpaceDE w:val="0"/>
              <w:autoSpaceDN w:val="0"/>
              <w:rPr>
                <w:sz w:val="22"/>
              </w:rPr>
            </w:pPr>
            <w:r w:rsidRPr="00E9407A">
              <w:rPr>
                <w:sz w:val="22"/>
              </w:rPr>
              <w:t>диоксометилтетрагидро-пиримидин + сульфадиметоксин + тримекаин + хлорамфеникол</w:t>
            </w:r>
          </w:p>
        </w:tc>
        <w:tc>
          <w:tcPr>
            <w:tcW w:w="4111" w:type="dxa"/>
          </w:tcPr>
          <w:p w:rsidR="00025463" w:rsidRPr="00E9407A" w:rsidRDefault="00025463" w:rsidP="00025463">
            <w:pPr>
              <w:autoSpaceDE w:val="0"/>
              <w:autoSpaceDN w:val="0"/>
              <w:rPr>
                <w:sz w:val="22"/>
              </w:rPr>
            </w:pPr>
            <w:r w:rsidRPr="00E9407A">
              <w:rPr>
                <w:sz w:val="22"/>
              </w:rPr>
              <w:t>мазь для наружного применения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D07</w:t>
            </w:r>
          </w:p>
        </w:tc>
        <w:tc>
          <w:tcPr>
            <w:tcW w:w="2896" w:type="dxa"/>
          </w:tcPr>
          <w:p w:rsidR="00025463" w:rsidRPr="00E9407A" w:rsidRDefault="00025463" w:rsidP="00025463">
            <w:pPr>
              <w:autoSpaceDE w:val="0"/>
              <w:autoSpaceDN w:val="0"/>
              <w:rPr>
                <w:sz w:val="22"/>
              </w:rPr>
            </w:pPr>
            <w:r w:rsidRPr="00E9407A">
              <w:rPr>
                <w:sz w:val="22"/>
              </w:rPr>
              <w:t>глюкокортикоиды, применяемые в дерматологии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D07A</w:t>
            </w:r>
          </w:p>
        </w:tc>
        <w:tc>
          <w:tcPr>
            <w:tcW w:w="2896" w:type="dxa"/>
          </w:tcPr>
          <w:p w:rsidR="00025463" w:rsidRPr="00E9407A" w:rsidRDefault="00025463" w:rsidP="00025463">
            <w:pPr>
              <w:autoSpaceDE w:val="0"/>
              <w:autoSpaceDN w:val="0"/>
              <w:rPr>
                <w:sz w:val="22"/>
              </w:rPr>
            </w:pPr>
            <w:r w:rsidRPr="00E9407A">
              <w:rPr>
                <w:sz w:val="22"/>
              </w:rPr>
              <w:t>глюкокортикоиды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D07AC</w:t>
            </w:r>
          </w:p>
        </w:tc>
        <w:tc>
          <w:tcPr>
            <w:tcW w:w="2896" w:type="dxa"/>
          </w:tcPr>
          <w:p w:rsidR="00025463" w:rsidRPr="00E9407A" w:rsidRDefault="00025463" w:rsidP="00025463">
            <w:pPr>
              <w:autoSpaceDE w:val="0"/>
              <w:autoSpaceDN w:val="0"/>
              <w:rPr>
                <w:sz w:val="22"/>
              </w:rPr>
            </w:pPr>
            <w:r w:rsidRPr="00E9407A">
              <w:rPr>
                <w:sz w:val="22"/>
              </w:rPr>
              <w:t>глюкокортикоиды с высокой активностью (группа III)</w:t>
            </w:r>
          </w:p>
        </w:tc>
        <w:tc>
          <w:tcPr>
            <w:tcW w:w="2154" w:type="dxa"/>
          </w:tcPr>
          <w:p w:rsidR="00025463" w:rsidRPr="00E9407A" w:rsidRDefault="00025463" w:rsidP="00025463">
            <w:pPr>
              <w:autoSpaceDE w:val="0"/>
              <w:autoSpaceDN w:val="0"/>
              <w:rPr>
                <w:sz w:val="22"/>
              </w:rPr>
            </w:pPr>
            <w:r w:rsidRPr="00E9407A">
              <w:rPr>
                <w:sz w:val="22"/>
              </w:rPr>
              <w:t>мометазон</w:t>
            </w:r>
          </w:p>
        </w:tc>
        <w:tc>
          <w:tcPr>
            <w:tcW w:w="4111" w:type="dxa"/>
          </w:tcPr>
          <w:p w:rsidR="00025463" w:rsidRPr="00E9407A" w:rsidRDefault="00025463" w:rsidP="00025463">
            <w:pPr>
              <w:autoSpaceDE w:val="0"/>
              <w:autoSpaceDN w:val="0"/>
              <w:rPr>
                <w:sz w:val="22"/>
              </w:rPr>
            </w:pPr>
            <w:r w:rsidRPr="00E9407A">
              <w:rPr>
                <w:sz w:val="22"/>
              </w:rPr>
              <w:t>крем для наружного применения;</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порошок для ингаляций дозированный;</w:t>
            </w:r>
          </w:p>
          <w:p w:rsidR="00025463" w:rsidRPr="00E9407A" w:rsidRDefault="00025463" w:rsidP="00025463">
            <w:pPr>
              <w:autoSpaceDE w:val="0"/>
              <w:autoSpaceDN w:val="0"/>
              <w:rPr>
                <w:sz w:val="22"/>
              </w:rPr>
            </w:pPr>
            <w:r w:rsidRPr="00E9407A">
              <w:rPr>
                <w:sz w:val="22"/>
              </w:rPr>
              <w:t>раствор для наружного применения;</w:t>
            </w:r>
          </w:p>
          <w:p w:rsidR="00025463" w:rsidRPr="00E9407A" w:rsidRDefault="00025463" w:rsidP="00025463">
            <w:pPr>
              <w:autoSpaceDE w:val="0"/>
              <w:autoSpaceDN w:val="0"/>
              <w:rPr>
                <w:sz w:val="22"/>
              </w:rPr>
            </w:pPr>
            <w:r w:rsidRPr="00E9407A">
              <w:rPr>
                <w:sz w:val="22"/>
              </w:rPr>
              <w:t>спрей назальный дозированный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D08</w:t>
            </w:r>
          </w:p>
        </w:tc>
        <w:tc>
          <w:tcPr>
            <w:tcW w:w="2896" w:type="dxa"/>
          </w:tcPr>
          <w:p w:rsidR="00025463" w:rsidRPr="00E9407A" w:rsidRDefault="00025463" w:rsidP="00025463">
            <w:pPr>
              <w:autoSpaceDE w:val="0"/>
              <w:autoSpaceDN w:val="0"/>
              <w:rPr>
                <w:sz w:val="22"/>
              </w:rPr>
            </w:pPr>
            <w:r w:rsidRPr="00E9407A">
              <w:rPr>
                <w:sz w:val="22"/>
              </w:rPr>
              <w:t>антисептики и дезинфицирующие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D08A</w:t>
            </w:r>
          </w:p>
        </w:tc>
        <w:tc>
          <w:tcPr>
            <w:tcW w:w="2896" w:type="dxa"/>
          </w:tcPr>
          <w:p w:rsidR="00025463" w:rsidRPr="00E9407A" w:rsidRDefault="00025463" w:rsidP="00025463">
            <w:pPr>
              <w:autoSpaceDE w:val="0"/>
              <w:autoSpaceDN w:val="0"/>
              <w:rPr>
                <w:sz w:val="22"/>
              </w:rPr>
            </w:pPr>
            <w:r w:rsidRPr="00E9407A">
              <w:rPr>
                <w:sz w:val="22"/>
              </w:rPr>
              <w:t>антисептики и дезинфицирующие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D08AC</w:t>
            </w:r>
          </w:p>
        </w:tc>
        <w:tc>
          <w:tcPr>
            <w:tcW w:w="2896" w:type="dxa"/>
          </w:tcPr>
          <w:p w:rsidR="00025463" w:rsidRPr="00E9407A" w:rsidRDefault="00025463" w:rsidP="00025463">
            <w:pPr>
              <w:autoSpaceDE w:val="0"/>
              <w:autoSpaceDN w:val="0"/>
              <w:rPr>
                <w:sz w:val="22"/>
              </w:rPr>
            </w:pPr>
            <w:r w:rsidRPr="00E9407A">
              <w:rPr>
                <w:sz w:val="22"/>
              </w:rPr>
              <w:t>бигуаниды и амидины</w:t>
            </w:r>
          </w:p>
        </w:tc>
        <w:tc>
          <w:tcPr>
            <w:tcW w:w="2154" w:type="dxa"/>
          </w:tcPr>
          <w:p w:rsidR="00025463" w:rsidRPr="00E9407A" w:rsidRDefault="00025463" w:rsidP="00025463">
            <w:pPr>
              <w:autoSpaceDE w:val="0"/>
              <w:autoSpaceDN w:val="0"/>
              <w:rPr>
                <w:sz w:val="22"/>
              </w:rPr>
            </w:pPr>
            <w:r w:rsidRPr="00E9407A">
              <w:rPr>
                <w:sz w:val="22"/>
              </w:rPr>
              <w:t>хлоргексидин</w:t>
            </w:r>
          </w:p>
        </w:tc>
        <w:tc>
          <w:tcPr>
            <w:tcW w:w="4111" w:type="dxa"/>
          </w:tcPr>
          <w:p w:rsidR="00025463" w:rsidRPr="00E9407A" w:rsidRDefault="00025463" w:rsidP="00025463">
            <w:pPr>
              <w:autoSpaceDE w:val="0"/>
              <w:autoSpaceDN w:val="0"/>
              <w:rPr>
                <w:sz w:val="22"/>
              </w:rPr>
            </w:pPr>
            <w:r w:rsidRPr="00E9407A">
              <w:rPr>
                <w:sz w:val="22"/>
              </w:rPr>
              <w:t>раствор для местного применения;</w:t>
            </w:r>
          </w:p>
          <w:p w:rsidR="00025463" w:rsidRPr="00E9407A" w:rsidRDefault="00025463" w:rsidP="00025463">
            <w:pPr>
              <w:autoSpaceDE w:val="0"/>
              <w:autoSpaceDN w:val="0"/>
              <w:rPr>
                <w:sz w:val="22"/>
              </w:rPr>
            </w:pPr>
            <w:r w:rsidRPr="00E9407A">
              <w:rPr>
                <w:sz w:val="22"/>
              </w:rPr>
              <w:t>раствор для местного и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 (спиртовой);</w:t>
            </w:r>
          </w:p>
          <w:p w:rsidR="00025463" w:rsidRPr="00E9407A" w:rsidRDefault="00025463" w:rsidP="00025463">
            <w:pPr>
              <w:autoSpaceDE w:val="0"/>
              <w:autoSpaceDN w:val="0"/>
              <w:rPr>
                <w:sz w:val="22"/>
              </w:rPr>
            </w:pPr>
            <w:r w:rsidRPr="00E9407A">
              <w:rPr>
                <w:sz w:val="22"/>
              </w:rPr>
              <w:t>спрей для наружного применения (спиртовой);</w:t>
            </w:r>
          </w:p>
          <w:p w:rsidR="00025463" w:rsidRPr="00E9407A" w:rsidRDefault="00025463" w:rsidP="00025463">
            <w:pPr>
              <w:autoSpaceDE w:val="0"/>
              <w:autoSpaceDN w:val="0"/>
              <w:rPr>
                <w:sz w:val="22"/>
              </w:rPr>
            </w:pPr>
            <w:r w:rsidRPr="00E9407A">
              <w:rPr>
                <w:sz w:val="22"/>
              </w:rPr>
              <w:t>суппозитории вагинальные;</w:t>
            </w:r>
          </w:p>
          <w:p w:rsidR="00025463" w:rsidRDefault="00025463" w:rsidP="00025463">
            <w:pPr>
              <w:autoSpaceDE w:val="0"/>
              <w:autoSpaceDN w:val="0"/>
              <w:rPr>
                <w:sz w:val="22"/>
              </w:rPr>
            </w:pPr>
            <w:r w:rsidRPr="00E9407A">
              <w:rPr>
                <w:sz w:val="22"/>
              </w:rPr>
              <w:t>таблетки вагинальные</w:t>
            </w:r>
          </w:p>
          <w:p w:rsidR="00584960" w:rsidRPr="00E9407A" w:rsidRDefault="00584960"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6A31C8">
              <w:rPr>
                <w:spacing w:val="-6"/>
                <w:sz w:val="22"/>
              </w:rPr>
              <w:lastRenderedPageBreak/>
              <w:t>D08AG</w:t>
            </w:r>
          </w:p>
        </w:tc>
        <w:tc>
          <w:tcPr>
            <w:tcW w:w="2896" w:type="dxa"/>
          </w:tcPr>
          <w:p w:rsidR="00025463" w:rsidRPr="00E9407A" w:rsidRDefault="00025463" w:rsidP="00025463">
            <w:pPr>
              <w:autoSpaceDE w:val="0"/>
              <w:autoSpaceDN w:val="0"/>
              <w:rPr>
                <w:sz w:val="22"/>
              </w:rPr>
            </w:pPr>
            <w:r w:rsidRPr="00E9407A">
              <w:rPr>
                <w:sz w:val="22"/>
              </w:rPr>
              <w:t>препараты йода</w:t>
            </w:r>
          </w:p>
        </w:tc>
        <w:tc>
          <w:tcPr>
            <w:tcW w:w="2154" w:type="dxa"/>
          </w:tcPr>
          <w:p w:rsidR="00025463" w:rsidRPr="00E9407A" w:rsidRDefault="00025463" w:rsidP="00025463">
            <w:pPr>
              <w:autoSpaceDE w:val="0"/>
              <w:autoSpaceDN w:val="0"/>
              <w:rPr>
                <w:sz w:val="22"/>
              </w:rPr>
            </w:pPr>
            <w:r w:rsidRPr="00E9407A">
              <w:rPr>
                <w:sz w:val="22"/>
              </w:rPr>
              <w:t>повидон-йод</w:t>
            </w:r>
          </w:p>
        </w:tc>
        <w:tc>
          <w:tcPr>
            <w:tcW w:w="4111" w:type="dxa"/>
          </w:tcPr>
          <w:p w:rsidR="00025463" w:rsidRPr="00E9407A" w:rsidRDefault="00025463" w:rsidP="00025463">
            <w:pPr>
              <w:autoSpaceDE w:val="0"/>
              <w:autoSpaceDN w:val="0"/>
              <w:rPr>
                <w:sz w:val="22"/>
              </w:rPr>
            </w:pPr>
            <w:r w:rsidRPr="00E9407A">
              <w:rPr>
                <w:sz w:val="22"/>
              </w:rPr>
              <w:t>раствор для местного и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6A31C8">
              <w:rPr>
                <w:spacing w:val="-6"/>
                <w:sz w:val="22"/>
              </w:rPr>
              <w:t>D08AX</w:t>
            </w:r>
          </w:p>
        </w:tc>
        <w:tc>
          <w:tcPr>
            <w:tcW w:w="2896" w:type="dxa"/>
            <w:vMerge w:val="restart"/>
          </w:tcPr>
          <w:p w:rsidR="00025463" w:rsidRPr="00E9407A" w:rsidRDefault="00025463" w:rsidP="00025463">
            <w:pPr>
              <w:autoSpaceDE w:val="0"/>
              <w:autoSpaceDN w:val="0"/>
              <w:rPr>
                <w:sz w:val="22"/>
              </w:rPr>
            </w:pPr>
            <w:r w:rsidRPr="00E9407A">
              <w:rPr>
                <w:sz w:val="22"/>
              </w:rPr>
              <w:t>другие антисептики и дезинфицирующие средства</w:t>
            </w:r>
          </w:p>
        </w:tc>
        <w:tc>
          <w:tcPr>
            <w:tcW w:w="2154" w:type="dxa"/>
          </w:tcPr>
          <w:p w:rsidR="00025463" w:rsidRPr="00E9407A" w:rsidRDefault="00025463" w:rsidP="00025463">
            <w:pPr>
              <w:autoSpaceDE w:val="0"/>
              <w:autoSpaceDN w:val="0"/>
              <w:rPr>
                <w:sz w:val="22"/>
              </w:rPr>
            </w:pPr>
            <w:r w:rsidRPr="00E9407A">
              <w:rPr>
                <w:sz w:val="22"/>
              </w:rPr>
              <w:t>водорода пероксид</w:t>
            </w:r>
          </w:p>
        </w:tc>
        <w:tc>
          <w:tcPr>
            <w:tcW w:w="4111" w:type="dxa"/>
          </w:tcPr>
          <w:p w:rsidR="00025463" w:rsidRPr="00E9407A" w:rsidRDefault="00025463" w:rsidP="00025463">
            <w:pPr>
              <w:autoSpaceDE w:val="0"/>
              <w:autoSpaceDN w:val="0"/>
              <w:rPr>
                <w:sz w:val="22"/>
              </w:rPr>
            </w:pPr>
            <w:r w:rsidRPr="00E9407A">
              <w:rPr>
                <w:sz w:val="22"/>
              </w:rPr>
              <w:t>раствор для местного и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калия перманганат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местного и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этанол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наружного применения;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наружного применения и приготовления лекарственных форм;</w:t>
            </w:r>
          </w:p>
          <w:p w:rsidR="00025463" w:rsidRPr="00E9407A" w:rsidRDefault="00025463" w:rsidP="00025463">
            <w:pPr>
              <w:autoSpaceDE w:val="0"/>
              <w:autoSpaceDN w:val="0"/>
              <w:rPr>
                <w:sz w:val="22"/>
              </w:rPr>
            </w:pPr>
            <w:r w:rsidRPr="00E9407A">
              <w:rPr>
                <w:sz w:val="22"/>
              </w:rPr>
              <w:t>раствор для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 и приготовления лекарственных форм</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D11</w:t>
            </w:r>
          </w:p>
        </w:tc>
        <w:tc>
          <w:tcPr>
            <w:tcW w:w="2896" w:type="dxa"/>
          </w:tcPr>
          <w:p w:rsidR="00025463" w:rsidRPr="00E9407A" w:rsidRDefault="00025463" w:rsidP="00025463">
            <w:pPr>
              <w:autoSpaceDE w:val="0"/>
              <w:autoSpaceDN w:val="0"/>
              <w:rPr>
                <w:sz w:val="22"/>
              </w:rPr>
            </w:pPr>
            <w:r w:rsidRPr="00E9407A">
              <w:rPr>
                <w:sz w:val="22"/>
              </w:rPr>
              <w:t>другие дерматологические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D11A</w:t>
            </w:r>
          </w:p>
        </w:tc>
        <w:tc>
          <w:tcPr>
            <w:tcW w:w="2896" w:type="dxa"/>
          </w:tcPr>
          <w:p w:rsidR="00025463" w:rsidRPr="00E9407A" w:rsidRDefault="00025463" w:rsidP="00025463">
            <w:pPr>
              <w:autoSpaceDE w:val="0"/>
              <w:autoSpaceDN w:val="0"/>
              <w:rPr>
                <w:sz w:val="22"/>
              </w:rPr>
            </w:pPr>
            <w:r w:rsidRPr="00E9407A">
              <w:rPr>
                <w:sz w:val="22"/>
              </w:rPr>
              <w:t>другие дерматологические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6A31C8">
              <w:rPr>
                <w:spacing w:val="-8"/>
                <w:sz w:val="22"/>
              </w:rPr>
              <w:t>D11AH</w:t>
            </w:r>
          </w:p>
        </w:tc>
        <w:tc>
          <w:tcPr>
            <w:tcW w:w="2896" w:type="dxa"/>
          </w:tcPr>
          <w:p w:rsidR="00025463" w:rsidRPr="00E9407A" w:rsidRDefault="00025463" w:rsidP="00025463">
            <w:pPr>
              <w:autoSpaceDE w:val="0"/>
              <w:autoSpaceDN w:val="0"/>
              <w:rPr>
                <w:sz w:val="22"/>
              </w:rPr>
            </w:pPr>
            <w:r w:rsidRPr="00E9407A">
              <w:rPr>
                <w:sz w:val="22"/>
              </w:rPr>
              <w:t>препараты для лечения дерматита, кроме глюкокортикоидов</w:t>
            </w:r>
          </w:p>
        </w:tc>
        <w:tc>
          <w:tcPr>
            <w:tcW w:w="2154" w:type="dxa"/>
          </w:tcPr>
          <w:p w:rsidR="00025463" w:rsidRPr="00E9407A" w:rsidRDefault="00025463" w:rsidP="00025463">
            <w:pPr>
              <w:autoSpaceDE w:val="0"/>
              <w:autoSpaceDN w:val="0"/>
              <w:rPr>
                <w:sz w:val="22"/>
              </w:rPr>
            </w:pPr>
            <w:r w:rsidRPr="00E9407A">
              <w:rPr>
                <w:sz w:val="22"/>
              </w:rPr>
              <w:t>пимекролимус</w:t>
            </w:r>
          </w:p>
        </w:tc>
        <w:tc>
          <w:tcPr>
            <w:tcW w:w="4111" w:type="dxa"/>
          </w:tcPr>
          <w:p w:rsidR="00025463" w:rsidRPr="00E9407A" w:rsidRDefault="00025463" w:rsidP="00025463">
            <w:pPr>
              <w:autoSpaceDE w:val="0"/>
              <w:autoSpaceDN w:val="0"/>
              <w:rPr>
                <w:sz w:val="22"/>
              </w:rPr>
            </w:pPr>
            <w:r w:rsidRPr="00E9407A">
              <w:rPr>
                <w:sz w:val="22"/>
              </w:rPr>
              <w:t>крем для наружного применения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G</w:t>
            </w:r>
          </w:p>
        </w:tc>
        <w:tc>
          <w:tcPr>
            <w:tcW w:w="2896" w:type="dxa"/>
          </w:tcPr>
          <w:p w:rsidR="00025463" w:rsidRPr="00E9407A" w:rsidRDefault="00025463" w:rsidP="00025463">
            <w:pPr>
              <w:autoSpaceDE w:val="0"/>
              <w:autoSpaceDN w:val="0"/>
              <w:rPr>
                <w:sz w:val="22"/>
              </w:rPr>
            </w:pPr>
            <w:r w:rsidRPr="00E9407A">
              <w:rPr>
                <w:sz w:val="22"/>
              </w:rPr>
              <w:t>мочеполовая система и половые гормоны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G01</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 и антисептики, применяемые в гинекологии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G01A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 и антисептики, кроме комбинированных препаратов с глюкокортикоидами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6A31C8">
              <w:rPr>
                <w:spacing w:val="-6"/>
                <w:sz w:val="22"/>
              </w:rPr>
              <w:t>G01AA</w:t>
            </w:r>
          </w:p>
        </w:tc>
        <w:tc>
          <w:tcPr>
            <w:tcW w:w="2896" w:type="dxa"/>
          </w:tcPr>
          <w:p w:rsidR="00025463" w:rsidRPr="00E9407A" w:rsidRDefault="00025463" w:rsidP="00025463">
            <w:pPr>
              <w:autoSpaceDE w:val="0"/>
              <w:autoSpaceDN w:val="0"/>
              <w:rPr>
                <w:sz w:val="22"/>
              </w:rPr>
            </w:pPr>
            <w:r w:rsidRPr="00E9407A">
              <w:rPr>
                <w:sz w:val="22"/>
              </w:rPr>
              <w:t>антибактериальные препараты</w:t>
            </w:r>
          </w:p>
        </w:tc>
        <w:tc>
          <w:tcPr>
            <w:tcW w:w="2154" w:type="dxa"/>
          </w:tcPr>
          <w:p w:rsidR="00025463" w:rsidRPr="00E9407A" w:rsidRDefault="00025463" w:rsidP="00025463">
            <w:pPr>
              <w:autoSpaceDE w:val="0"/>
              <w:autoSpaceDN w:val="0"/>
              <w:rPr>
                <w:sz w:val="22"/>
              </w:rPr>
            </w:pPr>
            <w:r w:rsidRPr="00E9407A">
              <w:rPr>
                <w:sz w:val="22"/>
              </w:rPr>
              <w:t>натамицин</w:t>
            </w:r>
          </w:p>
        </w:tc>
        <w:tc>
          <w:tcPr>
            <w:tcW w:w="4111" w:type="dxa"/>
          </w:tcPr>
          <w:p w:rsidR="00025463" w:rsidRPr="00E9407A" w:rsidRDefault="00025463" w:rsidP="00025463">
            <w:pPr>
              <w:autoSpaceDE w:val="0"/>
              <w:autoSpaceDN w:val="0"/>
              <w:rPr>
                <w:sz w:val="22"/>
              </w:rPr>
            </w:pPr>
            <w:r w:rsidRPr="00E9407A">
              <w:rPr>
                <w:sz w:val="22"/>
              </w:rPr>
              <w:t>суппозитории вагинальные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G01AF</w:t>
            </w:r>
          </w:p>
        </w:tc>
        <w:tc>
          <w:tcPr>
            <w:tcW w:w="2896" w:type="dxa"/>
          </w:tcPr>
          <w:p w:rsidR="00025463" w:rsidRPr="00E9407A" w:rsidRDefault="00025463" w:rsidP="00025463">
            <w:pPr>
              <w:autoSpaceDE w:val="0"/>
              <w:autoSpaceDN w:val="0"/>
              <w:rPr>
                <w:sz w:val="22"/>
              </w:rPr>
            </w:pPr>
            <w:r w:rsidRPr="00E9407A">
              <w:rPr>
                <w:sz w:val="22"/>
              </w:rPr>
              <w:t>производные имидазола</w:t>
            </w:r>
          </w:p>
        </w:tc>
        <w:tc>
          <w:tcPr>
            <w:tcW w:w="2154" w:type="dxa"/>
          </w:tcPr>
          <w:p w:rsidR="00025463" w:rsidRPr="00E9407A" w:rsidRDefault="00025463" w:rsidP="00025463">
            <w:pPr>
              <w:autoSpaceDE w:val="0"/>
              <w:autoSpaceDN w:val="0"/>
              <w:rPr>
                <w:sz w:val="22"/>
              </w:rPr>
            </w:pPr>
            <w:r w:rsidRPr="00E9407A">
              <w:rPr>
                <w:sz w:val="22"/>
              </w:rPr>
              <w:t>клотримазол</w:t>
            </w:r>
          </w:p>
        </w:tc>
        <w:tc>
          <w:tcPr>
            <w:tcW w:w="4111" w:type="dxa"/>
          </w:tcPr>
          <w:p w:rsidR="00025463" w:rsidRPr="00E9407A" w:rsidRDefault="00025463" w:rsidP="00025463">
            <w:pPr>
              <w:autoSpaceDE w:val="0"/>
              <w:autoSpaceDN w:val="0"/>
              <w:rPr>
                <w:sz w:val="22"/>
              </w:rPr>
            </w:pPr>
            <w:r w:rsidRPr="00E9407A">
              <w:rPr>
                <w:sz w:val="22"/>
              </w:rPr>
              <w:t>гель вагинальный;</w:t>
            </w:r>
          </w:p>
          <w:p w:rsidR="00025463" w:rsidRPr="00E9407A" w:rsidRDefault="00025463" w:rsidP="00025463">
            <w:pPr>
              <w:autoSpaceDE w:val="0"/>
              <w:autoSpaceDN w:val="0"/>
              <w:rPr>
                <w:sz w:val="22"/>
              </w:rPr>
            </w:pPr>
            <w:r w:rsidRPr="00E9407A">
              <w:rPr>
                <w:sz w:val="22"/>
              </w:rPr>
              <w:t>суппозитории вагинальные;</w:t>
            </w:r>
          </w:p>
          <w:p w:rsidR="00025463" w:rsidRPr="00E9407A" w:rsidRDefault="00025463" w:rsidP="00025463">
            <w:pPr>
              <w:autoSpaceDE w:val="0"/>
              <w:autoSpaceDN w:val="0"/>
              <w:rPr>
                <w:sz w:val="22"/>
              </w:rPr>
            </w:pPr>
            <w:r w:rsidRPr="00E9407A">
              <w:rPr>
                <w:sz w:val="22"/>
              </w:rPr>
              <w:t>таблетки вагинальные</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G02</w:t>
            </w:r>
          </w:p>
        </w:tc>
        <w:tc>
          <w:tcPr>
            <w:tcW w:w="2896" w:type="dxa"/>
          </w:tcPr>
          <w:p w:rsidR="00025463" w:rsidRPr="00E9407A" w:rsidRDefault="00025463" w:rsidP="00025463">
            <w:pPr>
              <w:autoSpaceDE w:val="0"/>
              <w:autoSpaceDN w:val="0"/>
              <w:rPr>
                <w:sz w:val="22"/>
              </w:rPr>
            </w:pPr>
            <w:r w:rsidRPr="00E9407A">
              <w:rPr>
                <w:sz w:val="22"/>
              </w:rPr>
              <w:t>другие препараты, применяемые в гинекологии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G02A</w:t>
            </w:r>
          </w:p>
        </w:tc>
        <w:tc>
          <w:tcPr>
            <w:tcW w:w="2896" w:type="dxa"/>
          </w:tcPr>
          <w:p w:rsidR="00025463" w:rsidRPr="00E9407A" w:rsidRDefault="00025463" w:rsidP="00025463">
            <w:pPr>
              <w:autoSpaceDE w:val="0"/>
              <w:autoSpaceDN w:val="0"/>
              <w:rPr>
                <w:sz w:val="22"/>
              </w:rPr>
            </w:pPr>
            <w:r w:rsidRPr="00E9407A">
              <w:rPr>
                <w:sz w:val="22"/>
              </w:rPr>
              <w:t>утеротонизирующие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G02AB</w:t>
            </w:r>
          </w:p>
        </w:tc>
        <w:tc>
          <w:tcPr>
            <w:tcW w:w="2896" w:type="dxa"/>
          </w:tcPr>
          <w:p w:rsidR="00025463" w:rsidRPr="00E9407A" w:rsidRDefault="00025463" w:rsidP="00025463">
            <w:pPr>
              <w:autoSpaceDE w:val="0"/>
              <w:autoSpaceDN w:val="0"/>
              <w:rPr>
                <w:sz w:val="22"/>
              </w:rPr>
            </w:pPr>
            <w:r w:rsidRPr="00E9407A">
              <w:rPr>
                <w:sz w:val="22"/>
              </w:rPr>
              <w:t>алкалоиды спорыньи</w:t>
            </w:r>
          </w:p>
        </w:tc>
        <w:tc>
          <w:tcPr>
            <w:tcW w:w="2154" w:type="dxa"/>
          </w:tcPr>
          <w:p w:rsidR="00025463" w:rsidRPr="00E9407A" w:rsidRDefault="00025463" w:rsidP="00025463">
            <w:pPr>
              <w:autoSpaceDE w:val="0"/>
              <w:autoSpaceDN w:val="0"/>
              <w:rPr>
                <w:sz w:val="22"/>
              </w:rPr>
            </w:pPr>
            <w:r w:rsidRPr="00E9407A">
              <w:rPr>
                <w:sz w:val="22"/>
              </w:rPr>
              <w:t>метилэргометрин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val="restart"/>
          </w:tcPr>
          <w:p w:rsidR="00025463" w:rsidRPr="006A31C8" w:rsidRDefault="00025463" w:rsidP="00025463">
            <w:pPr>
              <w:autoSpaceDE w:val="0"/>
              <w:autoSpaceDN w:val="0"/>
              <w:rPr>
                <w:spacing w:val="-8"/>
                <w:sz w:val="22"/>
              </w:rPr>
            </w:pPr>
            <w:r w:rsidRPr="006A31C8">
              <w:rPr>
                <w:spacing w:val="-8"/>
                <w:sz w:val="22"/>
              </w:rPr>
              <w:t>G02AD</w:t>
            </w:r>
          </w:p>
        </w:tc>
        <w:tc>
          <w:tcPr>
            <w:tcW w:w="2896" w:type="dxa"/>
            <w:vMerge w:val="restart"/>
          </w:tcPr>
          <w:p w:rsidR="00025463" w:rsidRPr="00E9407A" w:rsidRDefault="00025463" w:rsidP="00025463">
            <w:pPr>
              <w:autoSpaceDE w:val="0"/>
              <w:autoSpaceDN w:val="0"/>
              <w:rPr>
                <w:sz w:val="22"/>
              </w:rPr>
            </w:pPr>
            <w:r w:rsidRPr="00E9407A">
              <w:rPr>
                <w:sz w:val="22"/>
              </w:rPr>
              <w:t>простагландины</w:t>
            </w:r>
          </w:p>
        </w:tc>
        <w:tc>
          <w:tcPr>
            <w:tcW w:w="2154" w:type="dxa"/>
          </w:tcPr>
          <w:p w:rsidR="00025463" w:rsidRPr="00E9407A" w:rsidRDefault="00025463" w:rsidP="00025463">
            <w:pPr>
              <w:autoSpaceDE w:val="0"/>
              <w:autoSpaceDN w:val="0"/>
              <w:rPr>
                <w:sz w:val="22"/>
              </w:rPr>
            </w:pPr>
            <w:r w:rsidRPr="00E9407A">
              <w:rPr>
                <w:sz w:val="22"/>
              </w:rPr>
              <w:t>динопростон</w:t>
            </w:r>
          </w:p>
        </w:tc>
        <w:tc>
          <w:tcPr>
            <w:tcW w:w="4111" w:type="dxa"/>
          </w:tcPr>
          <w:p w:rsidR="00025463" w:rsidRPr="00E9407A" w:rsidRDefault="00025463" w:rsidP="00025463">
            <w:pPr>
              <w:autoSpaceDE w:val="0"/>
              <w:autoSpaceDN w:val="0"/>
              <w:rPr>
                <w:sz w:val="22"/>
              </w:rPr>
            </w:pPr>
            <w:r w:rsidRPr="00E9407A">
              <w:rPr>
                <w:sz w:val="22"/>
              </w:rPr>
              <w:t>гель интрацервикальный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мизопростол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G02C</w:t>
            </w:r>
          </w:p>
        </w:tc>
        <w:tc>
          <w:tcPr>
            <w:tcW w:w="2896" w:type="dxa"/>
          </w:tcPr>
          <w:p w:rsidR="00025463" w:rsidRPr="00E9407A" w:rsidRDefault="00025463" w:rsidP="00025463">
            <w:pPr>
              <w:autoSpaceDE w:val="0"/>
              <w:autoSpaceDN w:val="0"/>
              <w:rPr>
                <w:sz w:val="22"/>
              </w:rPr>
            </w:pPr>
            <w:r w:rsidRPr="00E9407A">
              <w:rPr>
                <w:sz w:val="22"/>
              </w:rPr>
              <w:t>другие препараты, применяемые в гинекологии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G02CA</w:t>
            </w:r>
          </w:p>
        </w:tc>
        <w:tc>
          <w:tcPr>
            <w:tcW w:w="2896" w:type="dxa"/>
          </w:tcPr>
          <w:p w:rsidR="00025463" w:rsidRPr="00E9407A" w:rsidRDefault="00025463" w:rsidP="00025463">
            <w:pPr>
              <w:autoSpaceDE w:val="0"/>
              <w:autoSpaceDN w:val="0"/>
              <w:rPr>
                <w:sz w:val="22"/>
              </w:rPr>
            </w:pPr>
            <w:r w:rsidRPr="00E9407A">
              <w:rPr>
                <w:sz w:val="22"/>
              </w:rPr>
              <w:t>адреномиметики, токолитические средства</w:t>
            </w:r>
          </w:p>
        </w:tc>
        <w:tc>
          <w:tcPr>
            <w:tcW w:w="2154" w:type="dxa"/>
          </w:tcPr>
          <w:p w:rsidR="00025463" w:rsidRPr="00E9407A" w:rsidRDefault="00025463" w:rsidP="00025463">
            <w:pPr>
              <w:autoSpaceDE w:val="0"/>
              <w:autoSpaceDN w:val="0"/>
              <w:rPr>
                <w:sz w:val="22"/>
              </w:rPr>
            </w:pPr>
            <w:r w:rsidRPr="00E9407A">
              <w:rPr>
                <w:sz w:val="22"/>
              </w:rPr>
              <w:t>гексопреналин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G02CB</w:t>
            </w:r>
          </w:p>
        </w:tc>
        <w:tc>
          <w:tcPr>
            <w:tcW w:w="2896" w:type="dxa"/>
          </w:tcPr>
          <w:p w:rsidR="00025463" w:rsidRPr="00E9407A" w:rsidRDefault="00025463" w:rsidP="00025463">
            <w:pPr>
              <w:autoSpaceDE w:val="0"/>
              <w:autoSpaceDN w:val="0"/>
              <w:rPr>
                <w:sz w:val="22"/>
              </w:rPr>
            </w:pPr>
            <w:r w:rsidRPr="00E9407A">
              <w:rPr>
                <w:sz w:val="22"/>
              </w:rPr>
              <w:t>ингибиторы пролактина</w:t>
            </w:r>
          </w:p>
        </w:tc>
        <w:tc>
          <w:tcPr>
            <w:tcW w:w="2154" w:type="dxa"/>
          </w:tcPr>
          <w:p w:rsidR="00025463" w:rsidRPr="00E9407A" w:rsidRDefault="00025463" w:rsidP="00025463">
            <w:pPr>
              <w:autoSpaceDE w:val="0"/>
              <w:autoSpaceDN w:val="0"/>
              <w:rPr>
                <w:sz w:val="22"/>
              </w:rPr>
            </w:pPr>
            <w:r w:rsidRPr="00E9407A">
              <w:rPr>
                <w:sz w:val="22"/>
              </w:rPr>
              <w:t>бромокриптин</w:t>
            </w:r>
          </w:p>
        </w:tc>
        <w:tc>
          <w:tcPr>
            <w:tcW w:w="4111" w:type="dxa"/>
          </w:tcPr>
          <w:p w:rsidR="00025463" w:rsidRDefault="00025463" w:rsidP="00025463">
            <w:pPr>
              <w:autoSpaceDE w:val="0"/>
              <w:autoSpaceDN w:val="0"/>
              <w:rPr>
                <w:sz w:val="22"/>
              </w:rPr>
            </w:pPr>
            <w:r w:rsidRPr="00E9407A">
              <w:rPr>
                <w:sz w:val="22"/>
              </w:rPr>
              <w:t>таблетки</w:t>
            </w: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G02CX</w:t>
            </w:r>
          </w:p>
        </w:tc>
        <w:tc>
          <w:tcPr>
            <w:tcW w:w="2896" w:type="dxa"/>
          </w:tcPr>
          <w:p w:rsidR="00025463" w:rsidRPr="00E9407A" w:rsidRDefault="00025463" w:rsidP="00025463">
            <w:pPr>
              <w:autoSpaceDE w:val="0"/>
              <w:autoSpaceDN w:val="0"/>
              <w:rPr>
                <w:sz w:val="22"/>
              </w:rPr>
            </w:pPr>
            <w:r w:rsidRPr="00E9407A">
              <w:rPr>
                <w:sz w:val="22"/>
              </w:rPr>
              <w:t>прочие препараты, применяемые в гинекологии</w:t>
            </w:r>
          </w:p>
        </w:tc>
        <w:tc>
          <w:tcPr>
            <w:tcW w:w="2154" w:type="dxa"/>
          </w:tcPr>
          <w:p w:rsidR="00025463" w:rsidRPr="00E9407A" w:rsidRDefault="00025463" w:rsidP="00025463">
            <w:pPr>
              <w:autoSpaceDE w:val="0"/>
              <w:autoSpaceDN w:val="0"/>
              <w:rPr>
                <w:sz w:val="22"/>
              </w:rPr>
            </w:pPr>
            <w:r w:rsidRPr="00E9407A">
              <w:rPr>
                <w:sz w:val="22"/>
              </w:rPr>
              <w:t>атозибан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G03</w:t>
            </w:r>
          </w:p>
        </w:tc>
        <w:tc>
          <w:tcPr>
            <w:tcW w:w="2896" w:type="dxa"/>
          </w:tcPr>
          <w:p w:rsidR="00025463" w:rsidRPr="00E9407A" w:rsidRDefault="00025463" w:rsidP="00025463">
            <w:pPr>
              <w:autoSpaceDE w:val="0"/>
              <w:autoSpaceDN w:val="0"/>
              <w:rPr>
                <w:sz w:val="22"/>
              </w:rPr>
            </w:pPr>
            <w:r w:rsidRPr="00E9407A">
              <w:rPr>
                <w:sz w:val="22"/>
              </w:rPr>
              <w:t>половые гормоны и модуляторы функции половых органов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G03A</w:t>
            </w:r>
          </w:p>
        </w:tc>
        <w:tc>
          <w:tcPr>
            <w:tcW w:w="2896" w:type="dxa"/>
          </w:tcPr>
          <w:p w:rsidR="00025463" w:rsidRPr="00E9407A" w:rsidRDefault="00025463" w:rsidP="00025463">
            <w:pPr>
              <w:autoSpaceDE w:val="0"/>
              <w:autoSpaceDN w:val="0"/>
              <w:rPr>
                <w:sz w:val="22"/>
              </w:rPr>
            </w:pPr>
            <w:r w:rsidRPr="00E9407A">
              <w:rPr>
                <w:sz w:val="22"/>
              </w:rPr>
              <w:t>гормональные контрацептивы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G03B</w:t>
            </w:r>
          </w:p>
        </w:tc>
        <w:tc>
          <w:tcPr>
            <w:tcW w:w="2896" w:type="dxa"/>
          </w:tcPr>
          <w:p w:rsidR="00025463" w:rsidRPr="00E9407A" w:rsidRDefault="00025463" w:rsidP="00025463">
            <w:pPr>
              <w:autoSpaceDE w:val="0"/>
              <w:autoSpaceDN w:val="0"/>
              <w:rPr>
                <w:sz w:val="22"/>
              </w:rPr>
            </w:pPr>
            <w:r w:rsidRPr="00E9407A">
              <w:rPr>
                <w:sz w:val="22"/>
              </w:rPr>
              <w:t>андрогены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G03BA</w:t>
            </w:r>
          </w:p>
        </w:tc>
        <w:tc>
          <w:tcPr>
            <w:tcW w:w="2896" w:type="dxa"/>
            <w:vMerge w:val="restart"/>
          </w:tcPr>
          <w:p w:rsidR="00025463" w:rsidRPr="00E9407A" w:rsidRDefault="00025463" w:rsidP="00025463">
            <w:pPr>
              <w:autoSpaceDE w:val="0"/>
              <w:autoSpaceDN w:val="0"/>
              <w:rPr>
                <w:sz w:val="22"/>
              </w:rPr>
            </w:pPr>
            <w:r w:rsidRPr="00E9407A">
              <w:rPr>
                <w:sz w:val="22"/>
              </w:rPr>
              <w:t>производные 3-оксоандрост-4-ена</w:t>
            </w:r>
          </w:p>
        </w:tc>
        <w:tc>
          <w:tcPr>
            <w:tcW w:w="2154" w:type="dxa"/>
          </w:tcPr>
          <w:p w:rsidR="00025463" w:rsidRPr="00E9407A" w:rsidRDefault="00025463" w:rsidP="00025463">
            <w:pPr>
              <w:autoSpaceDE w:val="0"/>
              <w:autoSpaceDN w:val="0"/>
              <w:rPr>
                <w:sz w:val="22"/>
              </w:rPr>
            </w:pPr>
            <w:r w:rsidRPr="00E9407A">
              <w:rPr>
                <w:sz w:val="22"/>
              </w:rPr>
              <w:t>тестостерон</w:t>
            </w:r>
          </w:p>
        </w:tc>
        <w:tc>
          <w:tcPr>
            <w:tcW w:w="4111" w:type="dxa"/>
          </w:tcPr>
          <w:p w:rsidR="00025463" w:rsidRPr="00E9407A" w:rsidRDefault="00025463" w:rsidP="00025463">
            <w:pPr>
              <w:autoSpaceDE w:val="0"/>
              <w:autoSpaceDN w:val="0"/>
              <w:rPr>
                <w:sz w:val="22"/>
              </w:rPr>
            </w:pPr>
            <w:r w:rsidRPr="00E9407A">
              <w:rPr>
                <w:sz w:val="22"/>
              </w:rPr>
              <w:t>гель для наружного применения;</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тестостерон (смесь эфиров)</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G03D</w:t>
            </w:r>
          </w:p>
        </w:tc>
        <w:tc>
          <w:tcPr>
            <w:tcW w:w="2896" w:type="dxa"/>
          </w:tcPr>
          <w:p w:rsidR="00025463" w:rsidRPr="00E9407A" w:rsidRDefault="00025463" w:rsidP="00025463">
            <w:pPr>
              <w:autoSpaceDE w:val="0"/>
              <w:autoSpaceDN w:val="0"/>
              <w:rPr>
                <w:sz w:val="22"/>
              </w:rPr>
            </w:pPr>
            <w:r w:rsidRPr="00E9407A">
              <w:rPr>
                <w:sz w:val="22"/>
              </w:rPr>
              <w:t>гестагены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FB6CB1" w:rsidRDefault="00025463" w:rsidP="00025463">
            <w:pPr>
              <w:autoSpaceDE w:val="0"/>
              <w:autoSpaceDN w:val="0"/>
              <w:rPr>
                <w:spacing w:val="-6"/>
                <w:sz w:val="22"/>
              </w:rPr>
            </w:pPr>
            <w:r w:rsidRPr="00FB6CB1">
              <w:rPr>
                <w:spacing w:val="-6"/>
                <w:sz w:val="22"/>
              </w:rPr>
              <w:t>G03DA</w:t>
            </w:r>
          </w:p>
        </w:tc>
        <w:tc>
          <w:tcPr>
            <w:tcW w:w="2896" w:type="dxa"/>
          </w:tcPr>
          <w:p w:rsidR="00025463" w:rsidRPr="00E9407A" w:rsidRDefault="00025463" w:rsidP="00025463">
            <w:pPr>
              <w:autoSpaceDE w:val="0"/>
              <w:autoSpaceDN w:val="0"/>
              <w:rPr>
                <w:sz w:val="22"/>
              </w:rPr>
            </w:pPr>
            <w:r w:rsidRPr="00E9407A">
              <w:rPr>
                <w:sz w:val="22"/>
              </w:rPr>
              <w:t>производные прегн-4-ена</w:t>
            </w:r>
          </w:p>
        </w:tc>
        <w:tc>
          <w:tcPr>
            <w:tcW w:w="2154" w:type="dxa"/>
          </w:tcPr>
          <w:p w:rsidR="00025463" w:rsidRPr="00E9407A" w:rsidRDefault="00025463" w:rsidP="00025463">
            <w:pPr>
              <w:autoSpaceDE w:val="0"/>
              <w:autoSpaceDN w:val="0"/>
              <w:rPr>
                <w:sz w:val="22"/>
              </w:rPr>
            </w:pPr>
            <w:r w:rsidRPr="00E9407A">
              <w:rPr>
                <w:sz w:val="22"/>
              </w:rPr>
              <w:t>прогестерон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G03DB</w:t>
            </w:r>
          </w:p>
        </w:tc>
        <w:tc>
          <w:tcPr>
            <w:tcW w:w="2896" w:type="dxa"/>
          </w:tcPr>
          <w:p w:rsidR="00025463" w:rsidRPr="00E9407A" w:rsidRDefault="00025463" w:rsidP="00025463">
            <w:pPr>
              <w:autoSpaceDE w:val="0"/>
              <w:autoSpaceDN w:val="0"/>
              <w:rPr>
                <w:sz w:val="22"/>
              </w:rPr>
            </w:pPr>
            <w:r w:rsidRPr="00E9407A">
              <w:rPr>
                <w:sz w:val="22"/>
              </w:rPr>
              <w:t>производные прегнадиена</w:t>
            </w:r>
          </w:p>
        </w:tc>
        <w:tc>
          <w:tcPr>
            <w:tcW w:w="2154" w:type="dxa"/>
          </w:tcPr>
          <w:p w:rsidR="00025463" w:rsidRPr="00E9407A" w:rsidRDefault="00025463" w:rsidP="00025463">
            <w:pPr>
              <w:autoSpaceDE w:val="0"/>
              <w:autoSpaceDN w:val="0"/>
              <w:rPr>
                <w:sz w:val="22"/>
              </w:rPr>
            </w:pPr>
            <w:r w:rsidRPr="00E9407A">
              <w:rPr>
                <w:sz w:val="22"/>
              </w:rPr>
              <w:t>дидрогестерон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G03DC</w:t>
            </w:r>
          </w:p>
        </w:tc>
        <w:tc>
          <w:tcPr>
            <w:tcW w:w="2896" w:type="dxa"/>
          </w:tcPr>
          <w:p w:rsidR="00025463" w:rsidRPr="00E9407A" w:rsidRDefault="00025463" w:rsidP="00025463">
            <w:pPr>
              <w:autoSpaceDE w:val="0"/>
              <w:autoSpaceDN w:val="0"/>
              <w:rPr>
                <w:sz w:val="22"/>
              </w:rPr>
            </w:pPr>
            <w:r w:rsidRPr="00E9407A">
              <w:rPr>
                <w:sz w:val="22"/>
              </w:rPr>
              <w:t>производные эстрена</w:t>
            </w:r>
          </w:p>
        </w:tc>
        <w:tc>
          <w:tcPr>
            <w:tcW w:w="2154" w:type="dxa"/>
          </w:tcPr>
          <w:p w:rsidR="00025463" w:rsidRPr="00E9407A" w:rsidRDefault="00025463" w:rsidP="00025463">
            <w:pPr>
              <w:autoSpaceDE w:val="0"/>
              <w:autoSpaceDN w:val="0"/>
              <w:rPr>
                <w:sz w:val="22"/>
              </w:rPr>
            </w:pPr>
            <w:r w:rsidRPr="00E9407A">
              <w:rPr>
                <w:sz w:val="22"/>
              </w:rPr>
              <w:t>норэтистерон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G03G</w:t>
            </w:r>
          </w:p>
        </w:tc>
        <w:tc>
          <w:tcPr>
            <w:tcW w:w="2896" w:type="dxa"/>
          </w:tcPr>
          <w:p w:rsidR="00025463" w:rsidRPr="00E9407A" w:rsidRDefault="00025463" w:rsidP="00025463">
            <w:pPr>
              <w:autoSpaceDE w:val="0"/>
              <w:autoSpaceDN w:val="0"/>
              <w:rPr>
                <w:sz w:val="22"/>
              </w:rPr>
            </w:pPr>
            <w:r w:rsidRPr="00E9407A">
              <w:rPr>
                <w:sz w:val="22"/>
              </w:rPr>
              <w:t>гонадотропины и другие стимуляторы овуляции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FB6CB1">
              <w:rPr>
                <w:spacing w:val="-6"/>
                <w:sz w:val="22"/>
              </w:rPr>
              <w:t>G03GA</w:t>
            </w:r>
          </w:p>
        </w:tc>
        <w:tc>
          <w:tcPr>
            <w:tcW w:w="2896" w:type="dxa"/>
            <w:vMerge w:val="restart"/>
          </w:tcPr>
          <w:p w:rsidR="00025463" w:rsidRPr="00E9407A" w:rsidRDefault="00025463" w:rsidP="00025463">
            <w:pPr>
              <w:autoSpaceDE w:val="0"/>
              <w:autoSpaceDN w:val="0"/>
              <w:rPr>
                <w:sz w:val="22"/>
              </w:rPr>
            </w:pPr>
            <w:r w:rsidRPr="00E9407A">
              <w:rPr>
                <w:sz w:val="22"/>
              </w:rPr>
              <w:t>гонадотропины</w:t>
            </w:r>
          </w:p>
        </w:tc>
        <w:tc>
          <w:tcPr>
            <w:tcW w:w="2154" w:type="dxa"/>
          </w:tcPr>
          <w:p w:rsidR="00025463" w:rsidRPr="00E9407A" w:rsidRDefault="00025463" w:rsidP="00025463">
            <w:pPr>
              <w:autoSpaceDE w:val="0"/>
              <w:autoSpaceDN w:val="0"/>
              <w:rPr>
                <w:sz w:val="22"/>
              </w:rPr>
            </w:pPr>
            <w:r w:rsidRPr="00E9407A">
              <w:rPr>
                <w:sz w:val="22"/>
              </w:rPr>
              <w:t>гонадотропин хорионический</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корифоллитропин альфа</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фоллитропин альфа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и подкожного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G03GB</w:t>
            </w:r>
          </w:p>
        </w:tc>
        <w:tc>
          <w:tcPr>
            <w:tcW w:w="2896" w:type="dxa"/>
          </w:tcPr>
          <w:p w:rsidR="00025463" w:rsidRPr="00E9407A" w:rsidRDefault="00025463" w:rsidP="00025463">
            <w:pPr>
              <w:autoSpaceDE w:val="0"/>
              <w:autoSpaceDN w:val="0"/>
              <w:rPr>
                <w:sz w:val="22"/>
              </w:rPr>
            </w:pPr>
            <w:r w:rsidRPr="00E9407A">
              <w:rPr>
                <w:sz w:val="22"/>
              </w:rPr>
              <w:t>синтетические стимуляторы овуляции</w:t>
            </w:r>
          </w:p>
        </w:tc>
        <w:tc>
          <w:tcPr>
            <w:tcW w:w="2154" w:type="dxa"/>
          </w:tcPr>
          <w:p w:rsidR="00025463" w:rsidRPr="00E9407A" w:rsidRDefault="00025463" w:rsidP="00025463">
            <w:pPr>
              <w:autoSpaceDE w:val="0"/>
              <w:autoSpaceDN w:val="0"/>
              <w:rPr>
                <w:sz w:val="22"/>
              </w:rPr>
            </w:pPr>
            <w:r w:rsidRPr="00E9407A">
              <w:rPr>
                <w:sz w:val="22"/>
              </w:rPr>
              <w:t>кломифен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G03H</w:t>
            </w:r>
          </w:p>
        </w:tc>
        <w:tc>
          <w:tcPr>
            <w:tcW w:w="2896" w:type="dxa"/>
          </w:tcPr>
          <w:p w:rsidR="00025463" w:rsidRPr="00E9407A" w:rsidRDefault="00025463" w:rsidP="00025463">
            <w:pPr>
              <w:autoSpaceDE w:val="0"/>
              <w:autoSpaceDN w:val="0"/>
              <w:rPr>
                <w:sz w:val="22"/>
              </w:rPr>
            </w:pPr>
            <w:r w:rsidRPr="00E9407A">
              <w:rPr>
                <w:sz w:val="22"/>
              </w:rPr>
              <w:t>антиандрогены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FB6CB1">
              <w:rPr>
                <w:spacing w:val="-6"/>
                <w:sz w:val="22"/>
              </w:rPr>
              <w:t>G03HA</w:t>
            </w:r>
          </w:p>
        </w:tc>
        <w:tc>
          <w:tcPr>
            <w:tcW w:w="2896" w:type="dxa"/>
          </w:tcPr>
          <w:p w:rsidR="00025463" w:rsidRPr="00E9407A" w:rsidRDefault="00025463" w:rsidP="00025463">
            <w:pPr>
              <w:autoSpaceDE w:val="0"/>
              <w:autoSpaceDN w:val="0"/>
              <w:rPr>
                <w:sz w:val="22"/>
              </w:rPr>
            </w:pPr>
            <w:r w:rsidRPr="00E9407A">
              <w:rPr>
                <w:sz w:val="22"/>
              </w:rPr>
              <w:t>антиандрогены</w:t>
            </w:r>
          </w:p>
        </w:tc>
        <w:tc>
          <w:tcPr>
            <w:tcW w:w="2154" w:type="dxa"/>
          </w:tcPr>
          <w:p w:rsidR="00025463" w:rsidRPr="00E9407A" w:rsidRDefault="00025463" w:rsidP="00025463">
            <w:pPr>
              <w:autoSpaceDE w:val="0"/>
              <w:autoSpaceDN w:val="0"/>
              <w:rPr>
                <w:sz w:val="22"/>
              </w:rPr>
            </w:pPr>
            <w:r w:rsidRPr="00E9407A">
              <w:rPr>
                <w:sz w:val="22"/>
              </w:rPr>
              <w:t>ципротерон</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G04</w:t>
            </w:r>
          </w:p>
        </w:tc>
        <w:tc>
          <w:tcPr>
            <w:tcW w:w="2896" w:type="dxa"/>
          </w:tcPr>
          <w:p w:rsidR="00025463" w:rsidRPr="00E9407A" w:rsidRDefault="00025463" w:rsidP="00025463">
            <w:pPr>
              <w:autoSpaceDE w:val="0"/>
              <w:autoSpaceDN w:val="0"/>
              <w:rPr>
                <w:sz w:val="22"/>
              </w:rPr>
            </w:pPr>
            <w:r w:rsidRPr="00E9407A">
              <w:rPr>
                <w:sz w:val="22"/>
              </w:rPr>
              <w:t>препараты, применяемые в урологии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G04B</w:t>
            </w:r>
          </w:p>
        </w:tc>
        <w:tc>
          <w:tcPr>
            <w:tcW w:w="2896" w:type="dxa"/>
          </w:tcPr>
          <w:p w:rsidR="00025463" w:rsidRPr="00E9407A" w:rsidRDefault="00025463" w:rsidP="00025463">
            <w:pPr>
              <w:autoSpaceDE w:val="0"/>
              <w:autoSpaceDN w:val="0"/>
              <w:rPr>
                <w:sz w:val="22"/>
              </w:rPr>
            </w:pPr>
            <w:r w:rsidRPr="00E9407A">
              <w:rPr>
                <w:sz w:val="22"/>
              </w:rPr>
              <w:t>препараты, применяемые в урологии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G04BD</w:t>
            </w:r>
          </w:p>
        </w:tc>
        <w:tc>
          <w:tcPr>
            <w:tcW w:w="2896" w:type="dxa"/>
          </w:tcPr>
          <w:p w:rsidR="00025463" w:rsidRPr="00E9407A" w:rsidRDefault="00025463" w:rsidP="00025463">
            <w:pPr>
              <w:autoSpaceDE w:val="0"/>
              <w:autoSpaceDN w:val="0"/>
              <w:rPr>
                <w:sz w:val="22"/>
              </w:rPr>
            </w:pPr>
            <w:r w:rsidRPr="00E9407A">
              <w:rPr>
                <w:sz w:val="22"/>
              </w:rPr>
              <w:t>средства для лечения учащенного мочеиспускания и недержания мочи</w:t>
            </w:r>
          </w:p>
        </w:tc>
        <w:tc>
          <w:tcPr>
            <w:tcW w:w="2154" w:type="dxa"/>
          </w:tcPr>
          <w:p w:rsidR="00025463" w:rsidRPr="00E9407A" w:rsidRDefault="00025463" w:rsidP="00025463">
            <w:pPr>
              <w:autoSpaceDE w:val="0"/>
              <w:autoSpaceDN w:val="0"/>
              <w:rPr>
                <w:sz w:val="22"/>
              </w:rPr>
            </w:pPr>
            <w:r w:rsidRPr="00E9407A">
              <w:rPr>
                <w:sz w:val="22"/>
              </w:rPr>
              <w:t>солифенацин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G04C</w:t>
            </w:r>
          </w:p>
        </w:tc>
        <w:tc>
          <w:tcPr>
            <w:tcW w:w="2896" w:type="dxa"/>
          </w:tcPr>
          <w:p w:rsidR="00025463" w:rsidRDefault="00025463" w:rsidP="00025463">
            <w:pPr>
              <w:autoSpaceDE w:val="0"/>
              <w:autoSpaceDN w:val="0"/>
              <w:rPr>
                <w:sz w:val="22"/>
              </w:rPr>
            </w:pPr>
            <w:r w:rsidRPr="00E9407A">
              <w:rPr>
                <w:sz w:val="22"/>
              </w:rPr>
              <w:t>препараты для лечения доброкачественной гиперплазии предстательной железы</w:t>
            </w:r>
          </w:p>
          <w:p w:rsidR="00FB6CB1" w:rsidRPr="00E9407A" w:rsidRDefault="00FB6CB1"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lastRenderedPageBreak/>
              <w:t>G04CA</w:t>
            </w:r>
          </w:p>
        </w:tc>
        <w:tc>
          <w:tcPr>
            <w:tcW w:w="2896" w:type="dxa"/>
            <w:vMerge w:val="restart"/>
          </w:tcPr>
          <w:p w:rsidR="00025463" w:rsidRPr="00E9407A" w:rsidRDefault="00025463" w:rsidP="00025463">
            <w:pPr>
              <w:autoSpaceDE w:val="0"/>
              <w:autoSpaceDN w:val="0"/>
              <w:rPr>
                <w:sz w:val="22"/>
              </w:rPr>
            </w:pPr>
            <w:r w:rsidRPr="00E9407A">
              <w:rPr>
                <w:sz w:val="22"/>
              </w:rPr>
              <w:t>альфа-адреноблокаторы</w:t>
            </w:r>
          </w:p>
        </w:tc>
        <w:tc>
          <w:tcPr>
            <w:tcW w:w="2154" w:type="dxa"/>
          </w:tcPr>
          <w:p w:rsidR="00025463" w:rsidRPr="00E9407A" w:rsidRDefault="00025463" w:rsidP="00025463">
            <w:pPr>
              <w:autoSpaceDE w:val="0"/>
              <w:autoSpaceDN w:val="0"/>
              <w:rPr>
                <w:sz w:val="22"/>
              </w:rPr>
            </w:pPr>
            <w:r w:rsidRPr="00E9407A">
              <w:rPr>
                <w:sz w:val="22"/>
              </w:rPr>
              <w:t>алфузозин</w:t>
            </w:r>
          </w:p>
        </w:tc>
        <w:tc>
          <w:tcPr>
            <w:tcW w:w="4111" w:type="dxa"/>
          </w:tcPr>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доксазозин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тамсулозин</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 пролонгированного действия;</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p w:rsidR="00025463" w:rsidRPr="00E9407A" w:rsidRDefault="00025463" w:rsidP="00025463">
            <w:pPr>
              <w:autoSpaceDE w:val="0"/>
              <w:autoSpaceDN w:val="0"/>
              <w:rPr>
                <w:sz w:val="22"/>
              </w:rPr>
            </w:pPr>
            <w:r w:rsidRPr="00E9407A">
              <w:rPr>
                <w:sz w:val="22"/>
              </w:rPr>
              <w:t>таблетки с пролонгированным высвобождением,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G04CB</w:t>
            </w:r>
          </w:p>
        </w:tc>
        <w:tc>
          <w:tcPr>
            <w:tcW w:w="2896" w:type="dxa"/>
          </w:tcPr>
          <w:p w:rsidR="00025463" w:rsidRPr="00E9407A" w:rsidRDefault="00025463" w:rsidP="00025463">
            <w:pPr>
              <w:autoSpaceDE w:val="0"/>
              <w:autoSpaceDN w:val="0"/>
              <w:rPr>
                <w:sz w:val="22"/>
              </w:rPr>
            </w:pPr>
            <w:r w:rsidRPr="00E9407A">
              <w:rPr>
                <w:sz w:val="22"/>
              </w:rPr>
              <w:t>ингибиторы тестостерон-5-альфа-редуктазы</w:t>
            </w:r>
          </w:p>
        </w:tc>
        <w:tc>
          <w:tcPr>
            <w:tcW w:w="2154" w:type="dxa"/>
          </w:tcPr>
          <w:p w:rsidR="00025463" w:rsidRPr="00E9407A" w:rsidRDefault="00025463" w:rsidP="00025463">
            <w:pPr>
              <w:autoSpaceDE w:val="0"/>
              <w:autoSpaceDN w:val="0"/>
              <w:rPr>
                <w:sz w:val="22"/>
              </w:rPr>
            </w:pPr>
            <w:r w:rsidRPr="00E9407A">
              <w:rPr>
                <w:sz w:val="22"/>
              </w:rPr>
              <w:t>финастерид</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H</w:t>
            </w:r>
          </w:p>
        </w:tc>
        <w:tc>
          <w:tcPr>
            <w:tcW w:w="2896" w:type="dxa"/>
          </w:tcPr>
          <w:p w:rsidR="00025463" w:rsidRPr="00E9407A" w:rsidRDefault="00025463" w:rsidP="00025463">
            <w:pPr>
              <w:autoSpaceDE w:val="0"/>
              <w:autoSpaceDN w:val="0"/>
              <w:rPr>
                <w:sz w:val="22"/>
              </w:rPr>
            </w:pPr>
            <w:r w:rsidRPr="00E9407A">
              <w:rPr>
                <w:sz w:val="22"/>
              </w:rPr>
              <w:t>гормональные препараты системного действия, кроме половых гормонов и инсулинов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H01</w:t>
            </w:r>
          </w:p>
        </w:tc>
        <w:tc>
          <w:tcPr>
            <w:tcW w:w="2896" w:type="dxa"/>
          </w:tcPr>
          <w:p w:rsidR="00025463" w:rsidRPr="00E9407A" w:rsidRDefault="00025463" w:rsidP="00025463">
            <w:pPr>
              <w:autoSpaceDE w:val="0"/>
              <w:autoSpaceDN w:val="0"/>
              <w:rPr>
                <w:sz w:val="22"/>
              </w:rPr>
            </w:pPr>
            <w:r w:rsidRPr="00E9407A">
              <w:rPr>
                <w:sz w:val="22"/>
              </w:rPr>
              <w:t>гормоны гипофиза и гипоталамуса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H01A</w:t>
            </w:r>
          </w:p>
        </w:tc>
        <w:tc>
          <w:tcPr>
            <w:tcW w:w="2896" w:type="dxa"/>
          </w:tcPr>
          <w:p w:rsidR="00025463" w:rsidRPr="00E9407A" w:rsidRDefault="00025463" w:rsidP="00025463">
            <w:pPr>
              <w:autoSpaceDE w:val="0"/>
              <w:autoSpaceDN w:val="0"/>
              <w:rPr>
                <w:sz w:val="22"/>
              </w:rPr>
            </w:pPr>
            <w:r w:rsidRPr="00E9407A">
              <w:rPr>
                <w:sz w:val="22"/>
              </w:rPr>
              <w:t>гормоны передней доли гипофиза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H01AC</w:t>
            </w:r>
          </w:p>
        </w:tc>
        <w:tc>
          <w:tcPr>
            <w:tcW w:w="2896" w:type="dxa"/>
          </w:tcPr>
          <w:p w:rsidR="00025463" w:rsidRPr="00E9407A" w:rsidRDefault="00025463" w:rsidP="00025463">
            <w:pPr>
              <w:autoSpaceDE w:val="0"/>
              <w:autoSpaceDN w:val="0"/>
              <w:rPr>
                <w:sz w:val="22"/>
              </w:rPr>
            </w:pPr>
            <w:r w:rsidRPr="00E9407A">
              <w:rPr>
                <w:sz w:val="22"/>
              </w:rPr>
              <w:t>соматропин и его агонисты</w:t>
            </w:r>
          </w:p>
        </w:tc>
        <w:tc>
          <w:tcPr>
            <w:tcW w:w="2154" w:type="dxa"/>
          </w:tcPr>
          <w:p w:rsidR="00025463" w:rsidRPr="00E9407A" w:rsidRDefault="00025463" w:rsidP="00025463">
            <w:pPr>
              <w:autoSpaceDE w:val="0"/>
              <w:autoSpaceDN w:val="0"/>
              <w:rPr>
                <w:sz w:val="22"/>
              </w:rPr>
            </w:pPr>
            <w:r w:rsidRPr="00E9407A">
              <w:rPr>
                <w:sz w:val="22"/>
              </w:rPr>
              <w:t>соматропин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H01B</w:t>
            </w:r>
          </w:p>
        </w:tc>
        <w:tc>
          <w:tcPr>
            <w:tcW w:w="2896" w:type="dxa"/>
          </w:tcPr>
          <w:p w:rsidR="00025463" w:rsidRPr="00E9407A" w:rsidRDefault="00025463" w:rsidP="00025463">
            <w:pPr>
              <w:autoSpaceDE w:val="0"/>
              <w:autoSpaceDN w:val="0"/>
              <w:rPr>
                <w:sz w:val="22"/>
              </w:rPr>
            </w:pPr>
            <w:r w:rsidRPr="00E9407A">
              <w:rPr>
                <w:sz w:val="22"/>
              </w:rPr>
              <w:t>гормоны задней доли гипофиза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H01BA</w:t>
            </w:r>
          </w:p>
        </w:tc>
        <w:tc>
          <w:tcPr>
            <w:tcW w:w="2896" w:type="dxa"/>
            <w:vMerge w:val="restart"/>
          </w:tcPr>
          <w:p w:rsidR="00025463" w:rsidRPr="00E9407A" w:rsidRDefault="00025463" w:rsidP="00025463">
            <w:pPr>
              <w:autoSpaceDE w:val="0"/>
              <w:autoSpaceDN w:val="0"/>
              <w:rPr>
                <w:sz w:val="22"/>
              </w:rPr>
            </w:pPr>
            <w:r w:rsidRPr="00E9407A">
              <w:rPr>
                <w:sz w:val="22"/>
              </w:rPr>
              <w:t>вазопрессин и его аналоги</w:t>
            </w:r>
          </w:p>
        </w:tc>
        <w:tc>
          <w:tcPr>
            <w:tcW w:w="2154" w:type="dxa"/>
          </w:tcPr>
          <w:p w:rsidR="00025463" w:rsidRPr="00E9407A" w:rsidRDefault="00025463" w:rsidP="00025463">
            <w:pPr>
              <w:autoSpaceDE w:val="0"/>
              <w:autoSpaceDN w:val="0"/>
              <w:rPr>
                <w:sz w:val="22"/>
              </w:rPr>
            </w:pPr>
            <w:r w:rsidRPr="00E9407A">
              <w:rPr>
                <w:sz w:val="22"/>
              </w:rPr>
              <w:t>десмопрессин</w:t>
            </w:r>
          </w:p>
        </w:tc>
        <w:tc>
          <w:tcPr>
            <w:tcW w:w="4111" w:type="dxa"/>
          </w:tcPr>
          <w:p w:rsidR="00025463" w:rsidRPr="00E9407A" w:rsidRDefault="00025463" w:rsidP="00025463">
            <w:pPr>
              <w:autoSpaceDE w:val="0"/>
              <w:autoSpaceDN w:val="0"/>
              <w:rPr>
                <w:sz w:val="22"/>
              </w:rPr>
            </w:pPr>
            <w:r w:rsidRPr="00E9407A">
              <w:rPr>
                <w:sz w:val="22"/>
              </w:rPr>
              <w:t>капли назальные;</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подъязычные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терлипрессин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H01BB</w:t>
            </w:r>
          </w:p>
        </w:tc>
        <w:tc>
          <w:tcPr>
            <w:tcW w:w="2896" w:type="dxa"/>
            <w:vMerge w:val="restart"/>
          </w:tcPr>
          <w:p w:rsidR="00025463" w:rsidRPr="00E9407A" w:rsidRDefault="00025463" w:rsidP="00025463">
            <w:pPr>
              <w:autoSpaceDE w:val="0"/>
              <w:autoSpaceDN w:val="0"/>
              <w:rPr>
                <w:sz w:val="22"/>
              </w:rPr>
            </w:pPr>
            <w:r w:rsidRPr="00E9407A">
              <w:rPr>
                <w:sz w:val="22"/>
              </w:rPr>
              <w:t>окситоцин и его аналоги</w:t>
            </w:r>
          </w:p>
        </w:tc>
        <w:tc>
          <w:tcPr>
            <w:tcW w:w="2154" w:type="dxa"/>
          </w:tcPr>
          <w:p w:rsidR="00025463" w:rsidRPr="00E9407A" w:rsidRDefault="00025463" w:rsidP="00025463">
            <w:pPr>
              <w:autoSpaceDE w:val="0"/>
              <w:autoSpaceDN w:val="0"/>
              <w:rPr>
                <w:sz w:val="22"/>
              </w:rPr>
            </w:pPr>
            <w:r w:rsidRPr="00E9407A">
              <w:rPr>
                <w:sz w:val="22"/>
              </w:rPr>
              <w:t>карбетоцин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окситоцин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инъекций и местного применения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H01C</w:t>
            </w:r>
          </w:p>
        </w:tc>
        <w:tc>
          <w:tcPr>
            <w:tcW w:w="2896" w:type="dxa"/>
          </w:tcPr>
          <w:p w:rsidR="00025463" w:rsidRPr="00E9407A" w:rsidRDefault="00025463" w:rsidP="00025463">
            <w:pPr>
              <w:autoSpaceDE w:val="0"/>
              <w:autoSpaceDN w:val="0"/>
              <w:rPr>
                <w:sz w:val="22"/>
              </w:rPr>
            </w:pPr>
            <w:r w:rsidRPr="00E9407A">
              <w:rPr>
                <w:sz w:val="22"/>
              </w:rPr>
              <w:t>гормоны гипоталамуса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H01CB</w:t>
            </w:r>
          </w:p>
        </w:tc>
        <w:tc>
          <w:tcPr>
            <w:tcW w:w="2896" w:type="dxa"/>
            <w:vMerge w:val="restart"/>
          </w:tcPr>
          <w:p w:rsidR="00025463" w:rsidRPr="00E9407A" w:rsidRDefault="00025463" w:rsidP="00025463">
            <w:pPr>
              <w:autoSpaceDE w:val="0"/>
              <w:autoSpaceDN w:val="0"/>
              <w:rPr>
                <w:sz w:val="22"/>
              </w:rPr>
            </w:pPr>
            <w:r w:rsidRPr="00E9407A">
              <w:rPr>
                <w:sz w:val="22"/>
              </w:rPr>
              <w:t>соматостатин и аналоги</w:t>
            </w:r>
          </w:p>
        </w:tc>
        <w:tc>
          <w:tcPr>
            <w:tcW w:w="2154" w:type="dxa"/>
          </w:tcPr>
          <w:p w:rsidR="00025463" w:rsidRPr="00E9407A" w:rsidRDefault="00025463" w:rsidP="00025463">
            <w:pPr>
              <w:autoSpaceDE w:val="0"/>
              <w:autoSpaceDN w:val="0"/>
              <w:rPr>
                <w:sz w:val="22"/>
              </w:rPr>
            </w:pPr>
            <w:r w:rsidRPr="00E9407A">
              <w:rPr>
                <w:sz w:val="22"/>
              </w:rPr>
              <w:t>ланреотид</w:t>
            </w:r>
          </w:p>
        </w:tc>
        <w:tc>
          <w:tcPr>
            <w:tcW w:w="4111" w:type="dxa"/>
          </w:tcPr>
          <w:p w:rsidR="00025463" w:rsidRPr="00E9407A" w:rsidRDefault="00025463" w:rsidP="00025463">
            <w:pPr>
              <w:autoSpaceDE w:val="0"/>
              <w:autoSpaceDN w:val="0"/>
              <w:rPr>
                <w:sz w:val="22"/>
              </w:rPr>
            </w:pPr>
            <w:r w:rsidRPr="00E9407A">
              <w:rPr>
                <w:sz w:val="22"/>
              </w:rPr>
              <w:t>гель для подкожного введения пролонгированного действия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октреотид</w:t>
            </w:r>
          </w:p>
        </w:tc>
        <w:tc>
          <w:tcPr>
            <w:tcW w:w="4111" w:type="dxa"/>
          </w:tcPr>
          <w:p w:rsidR="00025463" w:rsidRPr="00E9407A" w:rsidRDefault="00025463" w:rsidP="00025463">
            <w:pPr>
              <w:autoSpaceDE w:val="0"/>
              <w:autoSpaceDN w:val="0"/>
              <w:rPr>
                <w:sz w:val="22"/>
              </w:rPr>
            </w:pPr>
            <w:r w:rsidRPr="00E9407A">
              <w:rPr>
                <w:sz w:val="22"/>
              </w:rPr>
              <w:t xml:space="preserve">лиофилизат для приготовления суспензии для внутримышечного </w:t>
            </w:r>
            <w:r w:rsidRPr="00E9407A">
              <w:rPr>
                <w:sz w:val="22"/>
              </w:rPr>
              <w:lastRenderedPageBreak/>
              <w:t>введения пролонгированного действия;</w:t>
            </w:r>
          </w:p>
          <w:p w:rsidR="00025463" w:rsidRPr="00E9407A" w:rsidRDefault="00025463" w:rsidP="00025463">
            <w:pPr>
              <w:autoSpaceDE w:val="0"/>
              <w:autoSpaceDN w:val="0"/>
              <w:rPr>
                <w:sz w:val="22"/>
              </w:rPr>
            </w:pPr>
            <w:r w:rsidRPr="00E9407A">
              <w:rPr>
                <w:sz w:val="22"/>
              </w:rPr>
              <w:t>микросферы для приготовления суспензии для внутримышечного введения;</w:t>
            </w:r>
          </w:p>
          <w:p w:rsidR="00025463" w:rsidRPr="00E9407A" w:rsidRDefault="00025463" w:rsidP="00025463">
            <w:pPr>
              <w:autoSpaceDE w:val="0"/>
              <w:autoSpaceDN w:val="0"/>
              <w:rPr>
                <w:sz w:val="22"/>
              </w:rPr>
            </w:pPr>
            <w:r w:rsidRPr="00E9407A">
              <w:rPr>
                <w:sz w:val="22"/>
              </w:rPr>
              <w:t>микросферы для приготовления суспензии для внутримышечного введения пролонгированного действия;</w:t>
            </w:r>
          </w:p>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p w:rsidR="00025463" w:rsidRPr="00E9407A" w:rsidRDefault="00025463" w:rsidP="00025463">
            <w:pPr>
              <w:autoSpaceDE w:val="0"/>
              <w:autoSpaceDN w:val="0"/>
              <w:rPr>
                <w:sz w:val="22"/>
              </w:rPr>
            </w:pPr>
            <w:r w:rsidRPr="00E9407A">
              <w:rPr>
                <w:sz w:val="22"/>
              </w:rPr>
              <w:t>раствор для инфузий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пасиреотид</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H01CC</w:t>
            </w:r>
          </w:p>
        </w:tc>
        <w:tc>
          <w:tcPr>
            <w:tcW w:w="2896" w:type="dxa"/>
            <w:vMerge w:val="restart"/>
          </w:tcPr>
          <w:p w:rsidR="00025463" w:rsidRPr="00E9407A" w:rsidRDefault="00025463" w:rsidP="00025463">
            <w:pPr>
              <w:autoSpaceDE w:val="0"/>
              <w:autoSpaceDN w:val="0"/>
              <w:rPr>
                <w:sz w:val="22"/>
              </w:rPr>
            </w:pPr>
            <w:r w:rsidRPr="00E9407A">
              <w:rPr>
                <w:sz w:val="22"/>
              </w:rPr>
              <w:t>антигонадотропин-рилизинг гормоны</w:t>
            </w:r>
          </w:p>
        </w:tc>
        <w:tc>
          <w:tcPr>
            <w:tcW w:w="2154" w:type="dxa"/>
          </w:tcPr>
          <w:p w:rsidR="00025463" w:rsidRPr="00E9407A" w:rsidRDefault="00025463" w:rsidP="00025463">
            <w:pPr>
              <w:autoSpaceDE w:val="0"/>
              <w:autoSpaceDN w:val="0"/>
              <w:rPr>
                <w:sz w:val="22"/>
              </w:rPr>
            </w:pPr>
            <w:r w:rsidRPr="00E9407A">
              <w:rPr>
                <w:sz w:val="22"/>
              </w:rPr>
              <w:t>ганиреликс</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цетрореликс</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H02</w:t>
            </w:r>
          </w:p>
        </w:tc>
        <w:tc>
          <w:tcPr>
            <w:tcW w:w="2896" w:type="dxa"/>
          </w:tcPr>
          <w:p w:rsidR="00025463" w:rsidRPr="00E9407A" w:rsidRDefault="00025463" w:rsidP="00025463">
            <w:pPr>
              <w:autoSpaceDE w:val="0"/>
              <w:autoSpaceDN w:val="0"/>
              <w:rPr>
                <w:sz w:val="22"/>
              </w:rPr>
            </w:pPr>
            <w:r w:rsidRPr="00E9407A">
              <w:rPr>
                <w:sz w:val="22"/>
              </w:rPr>
              <w:t>кортикостероиды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H02A</w:t>
            </w:r>
          </w:p>
        </w:tc>
        <w:tc>
          <w:tcPr>
            <w:tcW w:w="2896" w:type="dxa"/>
          </w:tcPr>
          <w:p w:rsidR="00025463" w:rsidRPr="00E9407A" w:rsidRDefault="00025463" w:rsidP="00C07D25">
            <w:pPr>
              <w:autoSpaceDE w:val="0"/>
              <w:autoSpaceDN w:val="0"/>
              <w:spacing w:line="230" w:lineRule="auto"/>
              <w:rPr>
                <w:sz w:val="22"/>
              </w:rPr>
            </w:pPr>
            <w:r w:rsidRPr="00E9407A">
              <w:rPr>
                <w:sz w:val="22"/>
              </w:rPr>
              <w:t>кортикостероиды системного действия</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FB6CB1" w:rsidRDefault="00025463" w:rsidP="00C07D25">
            <w:pPr>
              <w:autoSpaceDE w:val="0"/>
              <w:autoSpaceDN w:val="0"/>
              <w:spacing w:line="230" w:lineRule="auto"/>
              <w:rPr>
                <w:spacing w:val="-6"/>
                <w:sz w:val="22"/>
              </w:rPr>
            </w:pPr>
            <w:r w:rsidRPr="00FB6CB1">
              <w:rPr>
                <w:spacing w:val="-6"/>
                <w:sz w:val="22"/>
              </w:rPr>
              <w:t>H02AA</w:t>
            </w:r>
          </w:p>
        </w:tc>
        <w:tc>
          <w:tcPr>
            <w:tcW w:w="2896" w:type="dxa"/>
          </w:tcPr>
          <w:p w:rsidR="00025463" w:rsidRPr="00E9407A" w:rsidRDefault="00025463" w:rsidP="00C07D25">
            <w:pPr>
              <w:autoSpaceDE w:val="0"/>
              <w:autoSpaceDN w:val="0"/>
              <w:spacing w:line="230" w:lineRule="auto"/>
              <w:rPr>
                <w:sz w:val="22"/>
              </w:rPr>
            </w:pPr>
            <w:r w:rsidRPr="00E9407A">
              <w:rPr>
                <w:sz w:val="22"/>
              </w:rPr>
              <w:t>минералокортикоиды</w:t>
            </w:r>
          </w:p>
        </w:tc>
        <w:tc>
          <w:tcPr>
            <w:tcW w:w="2154" w:type="dxa"/>
          </w:tcPr>
          <w:p w:rsidR="00025463" w:rsidRPr="00E9407A" w:rsidRDefault="00025463" w:rsidP="00C07D25">
            <w:pPr>
              <w:autoSpaceDE w:val="0"/>
              <w:autoSpaceDN w:val="0"/>
              <w:spacing w:line="230" w:lineRule="auto"/>
              <w:rPr>
                <w:sz w:val="22"/>
              </w:rPr>
            </w:pPr>
            <w:r w:rsidRPr="00E9407A">
              <w:rPr>
                <w:sz w:val="22"/>
              </w:rPr>
              <w:t>флудрокортизон</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H02AB</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глюкокортикоиды</w:t>
            </w:r>
          </w:p>
        </w:tc>
        <w:tc>
          <w:tcPr>
            <w:tcW w:w="2154" w:type="dxa"/>
          </w:tcPr>
          <w:p w:rsidR="00025463" w:rsidRPr="00E9407A" w:rsidRDefault="00025463" w:rsidP="00C07D25">
            <w:pPr>
              <w:autoSpaceDE w:val="0"/>
              <w:autoSpaceDN w:val="0"/>
              <w:spacing w:line="230" w:lineRule="auto"/>
              <w:rPr>
                <w:sz w:val="22"/>
              </w:rPr>
            </w:pPr>
            <w:r w:rsidRPr="00E9407A">
              <w:rPr>
                <w:sz w:val="22"/>
              </w:rPr>
              <w:t>бетаметазон</w:t>
            </w:r>
          </w:p>
        </w:tc>
        <w:tc>
          <w:tcPr>
            <w:tcW w:w="4111" w:type="dxa"/>
          </w:tcPr>
          <w:p w:rsidR="00025463" w:rsidRPr="00E9407A" w:rsidRDefault="00025463" w:rsidP="00C07D25">
            <w:pPr>
              <w:autoSpaceDE w:val="0"/>
              <w:autoSpaceDN w:val="0"/>
              <w:spacing w:line="230" w:lineRule="auto"/>
              <w:rPr>
                <w:sz w:val="22"/>
              </w:rPr>
            </w:pPr>
            <w:r w:rsidRPr="00E9407A">
              <w:rPr>
                <w:sz w:val="22"/>
              </w:rPr>
              <w:t>крем для наружного применения;</w:t>
            </w:r>
          </w:p>
          <w:p w:rsidR="00025463" w:rsidRPr="00E9407A" w:rsidRDefault="00025463" w:rsidP="00C07D25">
            <w:pPr>
              <w:autoSpaceDE w:val="0"/>
              <w:autoSpaceDN w:val="0"/>
              <w:spacing w:line="230" w:lineRule="auto"/>
              <w:rPr>
                <w:sz w:val="22"/>
              </w:rPr>
            </w:pPr>
            <w:r w:rsidRPr="00E9407A">
              <w:rPr>
                <w:sz w:val="22"/>
              </w:rPr>
              <w:t>мазь для наружного применения;</w:t>
            </w:r>
          </w:p>
          <w:p w:rsidR="00025463" w:rsidRPr="00E9407A" w:rsidRDefault="00025463" w:rsidP="00C07D25">
            <w:pPr>
              <w:autoSpaceDE w:val="0"/>
              <w:autoSpaceDN w:val="0"/>
              <w:spacing w:line="230" w:lineRule="auto"/>
              <w:rPr>
                <w:sz w:val="22"/>
              </w:rPr>
            </w:pPr>
            <w:r w:rsidRPr="00E9407A">
              <w:rPr>
                <w:sz w:val="22"/>
              </w:rPr>
              <w:t>суспензия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гидрокортизон</w:t>
            </w:r>
          </w:p>
        </w:tc>
        <w:tc>
          <w:tcPr>
            <w:tcW w:w="4111" w:type="dxa"/>
          </w:tcPr>
          <w:p w:rsidR="00025463" w:rsidRPr="00E9407A" w:rsidRDefault="00025463" w:rsidP="00C07D25">
            <w:pPr>
              <w:autoSpaceDE w:val="0"/>
              <w:autoSpaceDN w:val="0"/>
              <w:spacing w:line="230" w:lineRule="auto"/>
              <w:rPr>
                <w:sz w:val="22"/>
              </w:rPr>
            </w:pPr>
            <w:r w:rsidRPr="00E9407A">
              <w:rPr>
                <w:sz w:val="22"/>
              </w:rPr>
              <w:t>крем для наружного применения;</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мазь глазная;</w:t>
            </w:r>
          </w:p>
          <w:p w:rsidR="00025463" w:rsidRPr="00E9407A" w:rsidRDefault="00025463" w:rsidP="00C07D25">
            <w:pPr>
              <w:autoSpaceDE w:val="0"/>
              <w:autoSpaceDN w:val="0"/>
              <w:spacing w:line="230" w:lineRule="auto"/>
              <w:rPr>
                <w:sz w:val="22"/>
              </w:rPr>
            </w:pPr>
            <w:r w:rsidRPr="00E9407A">
              <w:rPr>
                <w:sz w:val="22"/>
              </w:rPr>
              <w:t>мазь для наружного применения;</w:t>
            </w:r>
          </w:p>
          <w:p w:rsidR="00025463" w:rsidRPr="00E9407A" w:rsidRDefault="00025463" w:rsidP="00C07D25">
            <w:pPr>
              <w:autoSpaceDE w:val="0"/>
              <w:autoSpaceDN w:val="0"/>
              <w:spacing w:line="230" w:lineRule="auto"/>
              <w:rPr>
                <w:sz w:val="22"/>
              </w:rPr>
            </w:pPr>
            <w:r w:rsidRPr="00E9407A">
              <w:rPr>
                <w:sz w:val="22"/>
              </w:rPr>
              <w:t>раствор для наружного применения;</w:t>
            </w:r>
          </w:p>
          <w:p w:rsidR="00025463" w:rsidRPr="00E9407A" w:rsidRDefault="00025463" w:rsidP="00C07D25">
            <w:pPr>
              <w:autoSpaceDE w:val="0"/>
              <w:autoSpaceDN w:val="0"/>
              <w:spacing w:line="230" w:lineRule="auto"/>
              <w:rPr>
                <w:sz w:val="22"/>
              </w:rPr>
            </w:pPr>
            <w:r w:rsidRPr="00E9407A">
              <w:rPr>
                <w:sz w:val="22"/>
              </w:rPr>
              <w:t>суспензия для внутримышечного и внутрисуставного введения;</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эмульсия для наружного применения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дексаметазон</w:t>
            </w:r>
          </w:p>
        </w:tc>
        <w:tc>
          <w:tcPr>
            <w:tcW w:w="4111" w:type="dxa"/>
          </w:tcPr>
          <w:p w:rsidR="00025463" w:rsidRPr="00E9407A" w:rsidRDefault="00025463" w:rsidP="00C07D25">
            <w:pPr>
              <w:autoSpaceDE w:val="0"/>
              <w:autoSpaceDN w:val="0"/>
              <w:spacing w:line="230" w:lineRule="auto"/>
              <w:rPr>
                <w:sz w:val="22"/>
              </w:rPr>
            </w:pPr>
            <w:r w:rsidRPr="00E9407A">
              <w:rPr>
                <w:sz w:val="22"/>
              </w:rPr>
              <w:t>имплантат для интравитреального введения;</w:t>
            </w:r>
          </w:p>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метилпреднизолон</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преднизолон</w:t>
            </w:r>
          </w:p>
        </w:tc>
        <w:tc>
          <w:tcPr>
            <w:tcW w:w="4111" w:type="dxa"/>
          </w:tcPr>
          <w:p w:rsidR="00025463" w:rsidRPr="00E9407A" w:rsidRDefault="00025463" w:rsidP="00C07D25">
            <w:pPr>
              <w:autoSpaceDE w:val="0"/>
              <w:autoSpaceDN w:val="0"/>
              <w:spacing w:line="230" w:lineRule="auto"/>
              <w:rPr>
                <w:sz w:val="22"/>
              </w:rPr>
            </w:pPr>
            <w:r w:rsidRPr="00E9407A">
              <w:rPr>
                <w:sz w:val="22"/>
              </w:rPr>
              <w:t>мазь для наружного применения;</w:t>
            </w:r>
          </w:p>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H03</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щитовидной железы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H03A</w:t>
            </w:r>
          </w:p>
        </w:tc>
        <w:tc>
          <w:tcPr>
            <w:tcW w:w="2896" w:type="dxa"/>
          </w:tcPr>
          <w:p w:rsidR="00025463" w:rsidRPr="00E9407A" w:rsidRDefault="00025463" w:rsidP="00025463">
            <w:pPr>
              <w:autoSpaceDE w:val="0"/>
              <w:autoSpaceDN w:val="0"/>
              <w:rPr>
                <w:sz w:val="22"/>
              </w:rPr>
            </w:pPr>
            <w:r w:rsidRPr="00E9407A">
              <w:rPr>
                <w:sz w:val="22"/>
              </w:rPr>
              <w:t>препараты щитовидной железы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w:t>
            </w:r>
            <w:r w:rsidRPr="00FB6CB1">
              <w:rPr>
                <w:spacing w:val="-6"/>
                <w:sz w:val="22"/>
              </w:rPr>
              <w:t>03AA</w:t>
            </w:r>
          </w:p>
        </w:tc>
        <w:tc>
          <w:tcPr>
            <w:tcW w:w="2896" w:type="dxa"/>
          </w:tcPr>
          <w:p w:rsidR="00025463" w:rsidRDefault="00025463" w:rsidP="00025463">
            <w:pPr>
              <w:autoSpaceDE w:val="0"/>
              <w:autoSpaceDN w:val="0"/>
              <w:rPr>
                <w:sz w:val="22"/>
              </w:rPr>
            </w:pPr>
            <w:r w:rsidRPr="00E9407A">
              <w:rPr>
                <w:sz w:val="22"/>
              </w:rPr>
              <w:t>гормоны щитовидной железы</w:t>
            </w:r>
          </w:p>
          <w:p w:rsidR="00FB6CB1" w:rsidRPr="00E9407A" w:rsidRDefault="00FB6CB1"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левотироксин натрия</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H03B</w:t>
            </w:r>
          </w:p>
        </w:tc>
        <w:tc>
          <w:tcPr>
            <w:tcW w:w="2896" w:type="dxa"/>
          </w:tcPr>
          <w:p w:rsidR="00025463" w:rsidRPr="00E9407A" w:rsidRDefault="00025463" w:rsidP="00025463">
            <w:pPr>
              <w:autoSpaceDE w:val="0"/>
              <w:autoSpaceDN w:val="0"/>
              <w:rPr>
                <w:sz w:val="22"/>
              </w:rPr>
            </w:pPr>
            <w:r w:rsidRPr="00E9407A">
              <w:rPr>
                <w:sz w:val="22"/>
              </w:rPr>
              <w:t>антитиреоидные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H03BB</w:t>
            </w:r>
          </w:p>
        </w:tc>
        <w:tc>
          <w:tcPr>
            <w:tcW w:w="2896" w:type="dxa"/>
          </w:tcPr>
          <w:p w:rsidR="00025463" w:rsidRPr="00E9407A" w:rsidRDefault="00025463" w:rsidP="00025463">
            <w:pPr>
              <w:autoSpaceDE w:val="0"/>
              <w:autoSpaceDN w:val="0"/>
              <w:rPr>
                <w:sz w:val="22"/>
              </w:rPr>
            </w:pPr>
            <w:r w:rsidRPr="00E9407A">
              <w:rPr>
                <w:sz w:val="22"/>
              </w:rPr>
              <w:t>серосодержащие производные имидазола</w:t>
            </w:r>
          </w:p>
        </w:tc>
        <w:tc>
          <w:tcPr>
            <w:tcW w:w="2154" w:type="dxa"/>
          </w:tcPr>
          <w:p w:rsidR="00025463" w:rsidRPr="00E9407A" w:rsidRDefault="00025463" w:rsidP="00025463">
            <w:pPr>
              <w:autoSpaceDE w:val="0"/>
              <w:autoSpaceDN w:val="0"/>
              <w:rPr>
                <w:sz w:val="22"/>
              </w:rPr>
            </w:pPr>
            <w:r w:rsidRPr="00E9407A">
              <w:rPr>
                <w:sz w:val="22"/>
              </w:rPr>
              <w:t>тиамазол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H03C</w:t>
            </w:r>
          </w:p>
        </w:tc>
        <w:tc>
          <w:tcPr>
            <w:tcW w:w="2896" w:type="dxa"/>
          </w:tcPr>
          <w:p w:rsidR="00025463" w:rsidRPr="00E9407A" w:rsidRDefault="00025463" w:rsidP="00025463">
            <w:pPr>
              <w:autoSpaceDE w:val="0"/>
              <w:autoSpaceDN w:val="0"/>
              <w:rPr>
                <w:sz w:val="22"/>
              </w:rPr>
            </w:pPr>
            <w:r w:rsidRPr="00E9407A">
              <w:rPr>
                <w:sz w:val="22"/>
              </w:rPr>
              <w:t>препараты йода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H03CA</w:t>
            </w:r>
          </w:p>
        </w:tc>
        <w:tc>
          <w:tcPr>
            <w:tcW w:w="2896" w:type="dxa"/>
          </w:tcPr>
          <w:p w:rsidR="00025463" w:rsidRPr="00E9407A" w:rsidRDefault="00025463" w:rsidP="00025463">
            <w:pPr>
              <w:autoSpaceDE w:val="0"/>
              <w:autoSpaceDN w:val="0"/>
              <w:rPr>
                <w:sz w:val="22"/>
              </w:rPr>
            </w:pPr>
            <w:r w:rsidRPr="00E9407A">
              <w:rPr>
                <w:sz w:val="22"/>
              </w:rPr>
              <w:t>препараты йода</w:t>
            </w:r>
          </w:p>
        </w:tc>
        <w:tc>
          <w:tcPr>
            <w:tcW w:w="2154" w:type="dxa"/>
          </w:tcPr>
          <w:p w:rsidR="00025463" w:rsidRPr="00E9407A" w:rsidRDefault="00025463" w:rsidP="00025463">
            <w:pPr>
              <w:autoSpaceDE w:val="0"/>
              <w:autoSpaceDN w:val="0"/>
              <w:rPr>
                <w:sz w:val="22"/>
              </w:rPr>
            </w:pPr>
            <w:r w:rsidRPr="00E9407A">
              <w:rPr>
                <w:sz w:val="22"/>
              </w:rPr>
              <w:t>калия йодид</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жевательные;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H04</w:t>
            </w:r>
          </w:p>
        </w:tc>
        <w:tc>
          <w:tcPr>
            <w:tcW w:w="2896" w:type="dxa"/>
          </w:tcPr>
          <w:p w:rsidR="00025463" w:rsidRPr="00E9407A" w:rsidRDefault="00025463" w:rsidP="00025463">
            <w:pPr>
              <w:autoSpaceDE w:val="0"/>
              <w:autoSpaceDN w:val="0"/>
              <w:rPr>
                <w:sz w:val="22"/>
              </w:rPr>
            </w:pPr>
            <w:r w:rsidRPr="00E9407A">
              <w:rPr>
                <w:sz w:val="22"/>
              </w:rPr>
              <w:t>гормоны поджелудочной железы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H04A</w:t>
            </w:r>
          </w:p>
        </w:tc>
        <w:tc>
          <w:tcPr>
            <w:tcW w:w="2896" w:type="dxa"/>
          </w:tcPr>
          <w:p w:rsidR="00025463" w:rsidRPr="00E9407A" w:rsidRDefault="00025463" w:rsidP="00025463">
            <w:pPr>
              <w:autoSpaceDE w:val="0"/>
              <w:autoSpaceDN w:val="0"/>
              <w:rPr>
                <w:sz w:val="22"/>
              </w:rPr>
            </w:pPr>
            <w:r w:rsidRPr="00E9407A">
              <w:rPr>
                <w:sz w:val="22"/>
              </w:rPr>
              <w:t>гормоны, расщепляющие гликоген</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FB6CB1" w:rsidRDefault="00025463" w:rsidP="00025463">
            <w:pPr>
              <w:autoSpaceDE w:val="0"/>
              <w:autoSpaceDN w:val="0"/>
              <w:rPr>
                <w:spacing w:val="-6"/>
                <w:sz w:val="22"/>
              </w:rPr>
            </w:pPr>
            <w:r w:rsidRPr="00FB6CB1">
              <w:rPr>
                <w:spacing w:val="-6"/>
                <w:sz w:val="22"/>
              </w:rPr>
              <w:t>H04AA</w:t>
            </w:r>
          </w:p>
        </w:tc>
        <w:tc>
          <w:tcPr>
            <w:tcW w:w="2896" w:type="dxa"/>
          </w:tcPr>
          <w:p w:rsidR="00025463" w:rsidRPr="00E9407A" w:rsidRDefault="00025463" w:rsidP="00025463">
            <w:pPr>
              <w:autoSpaceDE w:val="0"/>
              <w:autoSpaceDN w:val="0"/>
              <w:rPr>
                <w:sz w:val="22"/>
              </w:rPr>
            </w:pPr>
            <w:r w:rsidRPr="00E9407A">
              <w:rPr>
                <w:sz w:val="22"/>
              </w:rPr>
              <w:t>гормоны, расщепляющие гликоген</w:t>
            </w:r>
          </w:p>
        </w:tc>
        <w:tc>
          <w:tcPr>
            <w:tcW w:w="2154" w:type="dxa"/>
          </w:tcPr>
          <w:p w:rsidR="00025463" w:rsidRPr="00E9407A" w:rsidRDefault="00025463" w:rsidP="00025463">
            <w:pPr>
              <w:autoSpaceDE w:val="0"/>
              <w:autoSpaceDN w:val="0"/>
              <w:rPr>
                <w:sz w:val="22"/>
              </w:rPr>
            </w:pPr>
            <w:r w:rsidRPr="00E9407A">
              <w:rPr>
                <w:sz w:val="22"/>
              </w:rPr>
              <w:t>глюкагон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H05</w:t>
            </w:r>
          </w:p>
        </w:tc>
        <w:tc>
          <w:tcPr>
            <w:tcW w:w="2896" w:type="dxa"/>
          </w:tcPr>
          <w:p w:rsidR="00025463" w:rsidRPr="00E9407A" w:rsidRDefault="00025463" w:rsidP="00025463">
            <w:pPr>
              <w:autoSpaceDE w:val="0"/>
              <w:autoSpaceDN w:val="0"/>
              <w:rPr>
                <w:sz w:val="22"/>
              </w:rPr>
            </w:pPr>
            <w:r w:rsidRPr="00E9407A">
              <w:rPr>
                <w:sz w:val="22"/>
              </w:rPr>
              <w:t>препараты, регулирующие обмен кальция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H05A</w:t>
            </w:r>
          </w:p>
        </w:tc>
        <w:tc>
          <w:tcPr>
            <w:tcW w:w="2896" w:type="dxa"/>
          </w:tcPr>
          <w:p w:rsidR="00025463" w:rsidRPr="00E9407A" w:rsidRDefault="00025463" w:rsidP="00025463">
            <w:pPr>
              <w:autoSpaceDE w:val="0"/>
              <w:autoSpaceDN w:val="0"/>
              <w:rPr>
                <w:sz w:val="22"/>
              </w:rPr>
            </w:pPr>
            <w:r w:rsidRPr="00E9407A">
              <w:rPr>
                <w:sz w:val="22"/>
              </w:rPr>
              <w:t>паратиреоидные гормоны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350393">
              <w:rPr>
                <w:spacing w:val="-6"/>
                <w:sz w:val="22"/>
              </w:rPr>
              <w:t>H05AA</w:t>
            </w:r>
          </w:p>
        </w:tc>
        <w:tc>
          <w:tcPr>
            <w:tcW w:w="2896" w:type="dxa"/>
          </w:tcPr>
          <w:p w:rsidR="00025463" w:rsidRPr="00E9407A" w:rsidRDefault="00025463" w:rsidP="00025463">
            <w:pPr>
              <w:autoSpaceDE w:val="0"/>
              <w:autoSpaceDN w:val="0"/>
              <w:rPr>
                <w:sz w:val="22"/>
              </w:rPr>
            </w:pPr>
            <w:r w:rsidRPr="00E9407A">
              <w:rPr>
                <w:sz w:val="22"/>
              </w:rPr>
              <w:t>паратиреоидные гормоны и их аналоги</w:t>
            </w:r>
          </w:p>
        </w:tc>
        <w:tc>
          <w:tcPr>
            <w:tcW w:w="2154" w:type="dxa"/>
          </w:tcPr>
          <w:p w:rsidR="00025463" w:rsidRPr="00E9407A" w:rsidRDefault="00025463" w:rsidP="00025463">
            <w:pPr>
              <w:autoSpaceDE w:val="0"/>
              <w:autoSpaceDN w:val="0"/>
              <w:rPr>
                <w:sz w:val="22"/>
              </w:rPr>
            </w:pPr>
            <w:r w:rsidRPr="00E9407A">
              <w:rPr>
                <w:sz w:val="22"/>
              </w:rPr>
              <w:t>терипаратид</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H05B</w:t>
            </w:r>
          </w:p>
        </w:tc>
        <w:tc>
          <w:tcPr>
            <w:tcW w:w="2896" w:type="dxa"/>
          </w:tcPr>
          <w:p w:rsidR="00025463" w:rsidRPr="00E9407A" w:rsidRDefault="00025463" w:rsidP="00025463">
            <w:pPr>
              <w:autoSpaceDE w:val="0"/>
              <w:autoSpaceDN w:val="0"/>
              <w:rPr>
                <w:sz w:val="22"/>
              </w:rPr>
            </w:pPr>
            <w:r w:rsidRPr="00E9407A">
              <w:rPr>
                <w:sz w:val="22"/>
              </w:rPr>
              <w:t>антипаратиреоидные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H05BA</w:t>
            </w:r>
          </w:p>
        </w:tc>
        <w:tc>
          <w:tcPr>
            <w:tcW w:w="2896" w:type="dxa"/>
          </w:tcPr>
          <w:p w:rsidR="00025463" w:rsidRPr="00E9407A" w:rsidRDefault="00025463" w:rsidP="00025463">
            <w:pPr>
              <w:autoSpaceDE w:val="0"/>
              <w:autoSpaceDN w:val="0"/>
              <w:rPr>
                <w:sz w:val="22"/>
              </w:rPr>
            </w:pPr>
            <w:r w:rsidRPr="00E9407A">
              <w:rPr>
                <w:sz w:val="22"/>
              </w:rPr>
              <w:t>препараты кальцитонина</w:t>
            </w:r>
          </w:p>
        </w:tc>
        <w:tc>
          <w:tcPr>
            <w:tcW w:w="2154" w:type="dxa"/>
          </w:tcPr>
          <w:p w:rsidR="00025463" w:rsidRPr="00E9407A" w:rsidRDefault="00025463" w:rsidP="00025463">
            <w:pPr>
              <w:autoSpaceDE w:val="0"/>
              <w:autoSpaceDN w:val="0"/>
              <w:rPr>
                <w:sz w:val="22"/>
              </w:rPr>
            </w:pPr>
            <w:r w:rsidRPr="00E9407A">
              <w:rPr>
                <w:sz w:val="22"/>
              </w:rPr>
              <w:t>кальцитонин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спрей назальный дозированный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H05BX</w:t>
            </w:r>
          </w:p>
        </w:tc>
        <w:tc>
          <w:tcPr>
            <w:tcW w:w="2896" w:type="dxa"/>
            <w:vMerge w:val="restart"/>
          </w:tcPr>
          <w:p w:rsidR="00025463" w:rsidRPr="00E9407A" w:rsidRDefault="00025463" w:rsidP="00025463">
            <w:pPr>
              <w:autoSpaceDE w:val="0"/>
              <w:autoSpaceDN w:val="0"/>
              <w:rPr>
                <w:sz w:val="22"/>
              </w:rPr>
            </w:pPr>
            <w:r w:rsidRPr="00E9407A">
              <w:rPr>
                <w:sz w:val="22"/>
              </w:rPr>
              <w:t>прочие антипаратиреоидные препараты</w:t>
            </w:r>
          </w:p>
        </w:tc>
        <w:tc>
          <w:tcPr>
            <w:tcW w:w="2154" w:type="dxa"/>
          </w:tcPr>
          <w:p w:rsidR="00025463" w:rsidRPr="00E9407A" w:rsidRDefault="00025463" w:rsidP="00025463">
            <w:pPr>
              <w:autoSpaceDE w:val="0"/>
              <w:autoSpaceDN w:val="0"/>
              <w:rPr>
                <w:sz w:val="22"/>
              </w:rPr>
            </w:pPr>
            <w:r w:rsidRPr="00E9407A">
              <w:rPr>
                <w:sz w:val="22"/>
              </w:rPr>
              <w:t>парикальцитол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цинакальцет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этелкальцетид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J</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J01</w:t>
            </w:r>
          </w:p>
        </w:tc>
        <w:tc>
          <w:tcPr>
            <w:tcW w:w="2896" w:type="dxa"/>
          </w:tcPr>
          <w:p w:rsidR="00025463" w:rsidRPr="00E9407A" w:rsidRDefault="00025463" w:rsidP="00025463">
            <w:pPr>
              <w:autoSpaceDE w:val="0"/>
              <w:autoSpaceDN w:val="0"/>
              <w:rPr>
                <w:sz w:val="22"/>
              </w:rPr>
            </w:pPr>
            <w:r w:rsidRPr="00E9407A">
              <w:rPr>
                <w:sz w:val="22"/>
              </w:rPr>
              <w:t>антибактериальные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J01A</w:t>
            </w:r>
          </w:p>
        </w:tc>
        <w:tc>
          <w:tcPr>
            <w:tcW w:w="2896" w:type="dxa"/>
          </w:tcPr>
          <w:p w:rsidR="00025463" w:rsidRPr="00E9407A" w:rsidRDefault="00025463" w:rsidP="00025463">
            <w:pPr>
              <w:autoSpaceDE w:val="0"/>
              <w:autoSpaceDN w:val="0"/>
              <w:rPr>
                <w:sz w:val="22"/>
              </w:rPr>
            </w:pPr>
            <w:r w:rsidRPr="00E9407A">
              <w:rPr>
                <w:sz w:val="22"/>
              </w:rPr>
              <w:t>тетрациклины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J01AA</w:t>
            </w:r>
          </w:p>
        </w:tc>
        <w:tc>
          <w:tcPr>
            <w:tcW w:w="2896" w:type="dxa"/>
            <w:vMerge w:val="restart"/>
          </w:tcPr>
          <w:p w:rsidR="00025463" w:rsidRPr="00E9407A" w:rsidRDefault="00025463" w:rsidP="00025463">
            <w:pPr>
              <w:autoSpaceDE w:val="0"/>
              <w:autoSpaceDN w:val="0"/>
              <w:rPr>
                <w:sz w:val="22"/>
              </w:rPr>
            </w:pPr>
            <w:r w:rsidRPr="00E9407A">
              <w:rPr>
                <w:sz w:val="22"/>
              </w:rPr>
              <w:t>тетрациклины</w:t>
            </w:r>
          </w:p>
        </w:tc>
        <w:tc>
          <w:tcPr>
            <w:tcW w:w="2154" w:type="dxa"/>
          </w:tcPr>
          <w:p w:rsidR="00025463" w:rsidRPr="00E9407A" w:rsidRDefault="00025463" w:rsidP="00025463">
            <w:pPr>
              <w:autoSpaceDE w:val="0"/>
              <w:autoSpaceDN w:val="0"/>
              <w:rPr>
                <w:sz w:val="22"/>
              </w:rPr>
            </w:pPr>
            <w:r w:rsidRPr="00E9407A">
              <w:rPr>
                <w:sz w:val="22"/>
              </w:rPr>
              <w:t>доксициклин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тигециклин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J01B</w:t>
            </w:r>
          </w:p>
        </w:tc>
        <w:tc>
          <w:tcPr>
            <w:tcW w:w="2896" w:type="dxa"/>
          </w:tcPr>
          <w:p w:rsidR="00025463" w:rsidRPr="00E9407A" w:rsidRDefault="00025463" w:rsidP="00025463">
            <w:pPr>
              <w:autoSpaceDE w:val="0"/>
              <w:autoSpaceDN w:val="0"/>
              <w:rPr>
                <w:sz w:val="22"/>
              </w:rPr>
            </w:pPr>
            <w:r w:rsidRPr="00E9407A">
              <w:rPr>
                <w:sz w:val="22"/>
              </w:rPr>
              <w:t>амфениколы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J01BA</w:t>
            </w:r>
          </w:p>
        </w:tc>
        <w:tc>
          <w:tcPr>
            <w:tcW w:w="2896" w:type="dxa"/>
          </w:tcPr>
          <w:p w:rsidR="00025463" w:rsidRPr="00E9407A" w:rsidRDefault="00025463" w:rsidP="00025463">
            <w:pPr>
              <w:autoSpaceDE w:val="0"/>
              <w:autoSpaceDN w:val="0"/>
              <w:rPr>
                <w:sz w:val="22"/>
              </w:rPr>
            </w:pPr>
            <w:r w:rsidRPr="00E9407A">
              <w:rPr>
                <w:sz w:val="22"/>
              </w:rPr>
              <w:t>амфениколы</w:t>
            </w:r>
          </w:p>
        </w:tc>
        <w:tc>
          <w:tcPr>
            <w:tcW w:w="2154" w:type="dxa"/>
          </w:tcPr>
          <w:p w:rsidR="00025463" w:rsidRPr="00E9407A" w:rsidRDefault="00025463" w:rsidP="00025463">
            <w:pPr>
              <w:autoSpaceDE w:val="0"/>
              <w:autoSpaceDN w:val="0"/>
              <w:rPr>
                <w:sz w:val="22"/>
              </w:rPr>
            </w:pPr>
            <w:r w:rsidRPr="00E9407A">
              <w:rPr>
                <w:sz w:val="22"/>
              </w:rPr>
              <w:t>хлорамфеникол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J01C</w:t>
            </w:r>
          </w:p>
        </w:tc>
        <w:tc>
          <w:tcPr>
            <w:tcW w:w="2896" w:type="dxa"/>
          </w:tcPr>
          <w:p w:rsidR="00025463" w:rsidRDefault="00025463" w:rsidP="00025463">
            <w:pPr>
              <w:autoSpaceDE w:val="0"/>
              <w:autoSpaceDN w:val="0"/>
              <w:rPr>
                <w:sz w:val="22"/>
              </w:rPr>
            </w:pPr>
            <w:r w:rsidRPr="00E9407A">
              <w:rPr>
                <w:sz w:val="22"/>
              </w:rPr>
              <w:t>бета-лактамные антибактериальные препараты: пенициллины</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lastRenderedPageBreak/>
              <w:t>J01CA</w:t>
            </w:r>
          </w:p>
        </w:tc>
        <w:tc>
          <w:tcPr>
            <w:tcW w:w="2896" w:type="dxa"/>
            <w:vMerge w:val="restart"/>
          </w:tcPr>
          <w:p w:rsidR="00025463" w:rsidRPr="00E9407A" w:rsidRDefault="00025463" w:rsidP="00025463">
            <w:pPr>
              <w:autoSpaceDE w:val="0"/>
              <w:autoSpaceDN w:val="0"/>
              <w:rPr>
                <w:sz w:val="22"/>
              </w:rPr>
            </w:pPr>
            <w:r w:rsidRPr="00E9407A">
              <w:rPr>
                <w:sz w:val="22"/>
              </w:rPr>
              <w:t>пенициллины широкого спектра действия</w:t>
            </w:r>
          </w:p>
        </w:tc>
        <w:tc>
          <w:tcPr>
            <w:tcW w:w="2154" w:type="dxa"/>
          </w:tcPr>
          <w:p w:rsidR="00025463" w:rsidRPr="00E9407A" w:rsidRDefault="00025463" w:rsidP="00025463">
            <w:pPr>
              <w:autoSpaceDE w:val="0"/>
              <w:autoSpaceDN w:val="0"/>
              <w:rPr>
                <w:sz w:val="22"/>
              </w:rPr>
            </w:pPr>
            <w:r w:rsidRPr="00E9407A">
              <w:rPr>
                <w:sz w:val="22"/>
              </w:rPr>
              <w:t>амоксициллин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ампициллин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J01CE</w:t>
            </w:r>
          </w:p>
        </w:tc>
        <w:tc>
          <w:tcPr>
            <w:tcW w:w="2896" w:type="dxa"/>
            <w:vMerge w:val="restart"/>
          </w:tcPr>
          <w:p w:rsidR="00025463" w:rsidRPr="00E9407A" w:rsidRDefault="00025463" w:rsidP="00025463">
            <w:pPr>
              <w:autoSpaceDE w:val="0"/>
              <w:autoSpaceDN w:val="0"/>
              <w:rPr>
                <w:sz w:val="22"/>
              </w:rPr>
            </w:pPr>
            <w:r w:rsidRPr="00E9407A">
              <w:rPr>
                <w:sz w:val="22"/>
              </w:rPr>
              <w:t>пенициллины, чувствительные к бета-лактамазам</w:t>
            </w:r>
          </w:p>
        </w:tc>
        <w:tc>
          <w:tcPr>
            <w:tcW w:w="2154" w:type="dxa"/>
          </w:tcPr>
          <w:p w:rsidR="00025463" w:rsidRPr="00E9407A" w:rsidRDefault="00025463" w:rsidP="00025463">
            <w:pPr>
              <w:autoSpaceDE w:val="0"/>
              <w:autoSpaceDN w:val="0"/>
              <w:rPr>
                <w:sz w:val="22"/>
              </w:rPr>
            </w:pPr>
            <w:r w:rsidRPr="00E9407A">
              <w:rPr>
                <w:sz w:val="22"/>
              </w:rPr>
              <w:t>бензатина бензилпенициллин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 пролонгированного действия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бензилпенициллин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и подкожного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 и местного применения;</w:t>
            </w:r>
          </w:p>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феноксиметилпенициллин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J01CF</w:t>
            </w:r>
          </w:p>
        </w:tc>
        <w:tc>
          <w:tcPr>
            <w:tcW w:w="2896" w:type="dxa"/>
          </w:tcPr>
          <w:p w:rsidR="00025463" w:rsidRPr="00E9407A" w:rsidRDefault="00025463" w:rsidP="00025463">
            <w:pPr>
              <w:autoSpaceDE w:val="0"/>
              <w:autoSpaceDN w:val="0"/>
              <w:rPr>
                <w:sz w:val="22"/>
              </w:rPr>
            </w:pPr>
            <w:r w:rsidRPr="00E9407A">
              <w:rPr>
                <w:sz w:val="22"/>
              </w:rPr>
              <w:t>пенициллины, устойчивые к бета-лактамазам</w:t>
            </w:r>
          </w:p>
        </w:tc>
        <w:tc>
          <w:tcPr>
            <w:tcW w:w="2154" w:type="dxa"/>
          </w:tcPr>
          <w:p w:rsidR="00025463" w:rsidRPr="00E9407A" w:rsidRDefault="00025463" w:rsidP="00025463">
            <w:pPr>
              <w:autoSpaceDE w:val="0"/>
              <w:autoSpaceDN w:val="0"/>
              <w:rPr>
                <w:sz w:val="22"/>
              </w:rPr>
            </w:pPr>
            <w:r w:rsidRPr="00E9407A">
              <w:rPr>
                <w:sz w:val="22"/>
              </w:rPr>
              <w:t>оксациллин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J01CR</w:t>
            </w:r>
          </w:p>
        </w:tc>
        <w:tc>
          <w:tcPr>
            <w:tcW w:w="2896" w:type="dxa"/>
          </w:tcPr>
          <w:p w:rsidR="00025463" w:rsidRPr="00E9407A" w:rsidRDefault="00025463" w:rsidP="00025463">
            <w:pPr>
              <w:autoSpaceDE w:val="0"/>
              <w:autoSpaceDN w:val="0"/>
              <w:rPr>
                <w:sz w:val="22"/>
              </w:rPr>
            </w:pPr>
            <w:r w:rsidRPr="00E9407A">
              <w:rPr>
                <w:sz w:val="22"/>
              </w:rPr>
              <w:t>комбинации пенициллинов, включая комбинации с ингибиторами бета-лактамаз</w:t>
            </w:r>
          </w:p>
        </w:tc>
        <w:tc>
          <w:tcPr>
            <w:tcW w:w="2154" w:type="dxa"/>
          </w:tcPr>
          <w:p w:rsidR="00025463" w:rsidRPr="00E9407A" w:rsidRDefault="00025463" w:rsidP="00025463">
            <w:pPr>
              <w:autoSpaceDE w:val="0"/>
              <w:autoSpaceDN w:val="0"/>
              <w:rPr>
                <w:sz w:val="22"/>
              </w:rPr>
            </w:pPr>
            <w:r w:rsidRPr="00E9407A">
              <w:rPr>
                <w:sz w:val="22"/>
              </w:rPr>
              <w:t>амоксициллин + клавулановая кислота</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Default="00025463" w:rsidP="00025463">
            <w:pPr>
              <w:autoSpaceDE w:val="0"/>
              <w:autoSpaceDN w:val="0"/>
              <w:rPr>
                <w:sz w:val="22"/>
              </w:rPr>
            </w:pPr>
            <w:r w:rsidRPr="00E9407A">
              <w:rPr>
                <w:sz w:val="22"/>
              </w:rPr>
              <w:t>таблетки с модифицированным высвобождением, покрытые пленочной оболочкой</w:t>
            </w: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J01D</w:t>
            </w:r>
          </w:p>
        </w:tc>
        <w:tc>
          <w:tcPr>
            <w:tcW w:w="2896" w:type="dxa"/>
          </w:tcPr>
          <w:p w:rsidR="00025463" w:rsidRPr="00E9407A" w:rsidRDefault="00025463" w:rsidP="00025463">
            <w:pPr>
              <w:autoSpaceDE w:val="0"/>
              <w:autoSpaceDN w:val="0"/>
              <w:rPr>
                <w:sz w:val="22"/>
              </w:rPr>
            </w:pPr>
            <w:r w:rsidRPr="00E9407A">
              <w:rPr>
                <w:sz w:val="22"/>
              </w:rPr>
              <w:t>другие бета-лактамные антибактериальные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J01DB</w:t>
            </w:r>
          </w:p>
        </w:tc>
        <w:tc>
          <w:tcPr>
            <w:tcW w:w="2896" w:type="dxa"/>
            <w:vMerge w:val="restart"/>
          </w:tcPr>
          <w:p w:rsidR="00025463" w:rsidRPr="00E9407A" w:rsidRDefault="00025463" w:rsidP="00025463">
            <w:pPr>
              <w:autoSpaceDE w:val="0"/>
              <w:autoSpaceDN w:val="0"/>
              <w:rPr>
                <w:sz w:val="22"/>
              </w:rPr>
            </w:pPr>
            <w:r w:rsidRPr="00E9407A">
              <w:rPr>
                <w:sz w:val="22"/>
              </w:rPr>
              <w:t>цефалоспорины 1-го поколения</w:t>
            </w:r>
          </w:p>
        </w:tc>
        <w:tc>
          <w:tcPr>
            <w:tcW w:w="2154" w:type="dxa"/>
          </w:tcPr>
          <w:p w:rsidR="00025463" w:rsidRPr="00E9407A" w:rsidRDefault="00025463" w:rsidP="00025463">
            <w:pPr>
              <w:autoSpaceDE w:val="0"/>
              <w:autoSpaceDN w:val="0"/>
              <w:rPr>
                <w:sz w:val="22"/>
              </w:rPr>
            </w:pPr>
            <w:r w:rsidRPr="00E9407A">
              <w:rPr>
                <w:sz w:val="22"/>
              </w:rPr>
              <w:t>цефазолин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цефалексин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J01DC</w:t>
            </w:r>
          </w:p>
        </w:tc>
        <w:tc>
          <w:tcPr>
            <w:tcW w:w="2896" w:type="dxa"/>
          </w:tcPr>
          <w:p w:rsidR="00025463" w:rsidRPr="00E9407A" w:rsidRDefault="00025463" w:rsidP="00025463">
            <w:pPr>
              <w:autoSpaceDE w:val="0"/>
              <w:autoSpaceDN w:val="0"/>
              <w:rPr>
                <w:sz w:val="22"/>
              </w:rPr>
            </w:pPr>
            <w:r w:rsidRPr="00E9407A">
              <w:rPr>
                <w:sz w:val="22"/>
              </w:rPr>
              <w:t>цефалоспорины 2-го поколения</w:t>
            </w:r>
          </w:p>
        </w:tc>
        <w:tc>
          <w:tcPr>
            <w:tcW w:w="2154" w:type="dxa"/>
          </w:tcPr>
          <w:p w:rsidR="00025463" w:rsidRPr="00E9407A" w:rsidRDefault="00025463" w:rsidP="00025463">
            <w:pPr>
              <w:autoSpaceDE w:val="0"/>
              <w:autoSpaceDN w:val="0"/>
              <w:rPr>
                <w:sz w:val="22"/>
              </w:rPr>
            </w:pPr>
            <w:r w:rsidRPr="00E9407A">
              <w:rPr>
                <w:sz w:val="22"/>
              </w:rPr>
              <w:t>цефуроксим</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J01DD</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цефалоспорины 3-го поколения</w:t>
            </w:r>
          </w:p>
        </w:tc>
        <w:tc>
          <w:tcPr>
            <w:tcW w:w="2154" w:type="dxa"/>
          </w:tcPr>
          <w:p w:rsidR="00025463" w:rsidRPr="00E9407A" w:rsidRDefault="00025463" w:rsidP="00C07D25">
            <w:pPr>
              <w:autoSpaceDE w:val="0"/>
              <w:autoSpaceDN w:val="0"/>
              <w:spacing w:line="230" w:lineRule="auto"/>
              <w:rPr>
                <w:sz w:val="22"/>
              </w:rPr>
            </w:pPr>
            <w:r w:rsidRPr="00E9407A">
              <w:rPr>
                <w:sz w:val="22"/>
              </w:rPr>
              <w:t>цефотаксим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цефтазидим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цефтриаксон</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и внутривенного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инфузий;</w:t>
            </w:r>
          </w:p>
          <w:p w:rsidR="00025463" w:rsidRDefault="00025463" w:rsidP="00C07D25">
            <w:pPr>
              <w:autoSpaceDE w:val="0"/>
              <w:autoSpaceDN w:val="0"/>
              <w:spacing w:line="230" w:lineRule="auto"/>
              <w:rPr>
                <w:sz w:val="22"/>
              </w:rPr>
            </w:pPr>
            <w:r w:rsidRPr="00E9407A">
              <w:rPr>
                <w:sz w:val="22"/>
              </w:rPr>
              <w:t>порошок для приготовления раствора для инъекций</w:t>
            </w:r>
          </w:p>
          <w:p w:rsidR="00BA495B" w:rsidRPr="00E9407A" w:rsidRDefault="00BA495B" w:rsidP="00C07D25">
            <w:pPr>
              <w:autoSpaceDE w:val="0"/>
              <w:autoSpaceDN w:val="0"/>
              <w:spacing w:line="230" w:lineRule="auto"/>
              <w:rPr>
                <w:sz w:val="22"/>
              </w:rPr>
            </w:pP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цефоперазон + сульбактам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J01DE</w:t>
            </w:r>
          </w:p>
        </w:tc>
        <w:tc>
          <w:tcPr>
            <w:tcW w:w="2896" w:type="dxa"/>
          </w:tcPr>
          <w:p w:rsidR="00025463" w:rsidRPr="00E9407A" w:rsidRDefault="00025463" w:rsidP="00C07D25">
            <w:pPr>
              <w:autoSpaceDE w:val="0"/>
              <w:autoSpaceDN w:val="0"/>
              <w:spacing w:line="230" w:lineRule="auto"/>
              <w:rPr>
                <w:sz w:val="22"/>
              </w:rPr>
            </w:pPr>
            <w:r w:rsidRPr="00E9407A">
              <w:rPr>
                <w:sz w:val="22"/>
              </w:rPr>
              <w:t>цефалоспорины 4-го поколения</w:t>
            </w:r>
          </w:p>
        </w:tc>
        <w:tc>
          <w:tcPr>
            <w:tcW w:w="2154" w:type="dxa"/>
          </w:tcPr>
          <w:p w:rsidR="00025463" w:rsidRPr="00E9407A" w:rsidRDefault="00025463" w:rsidP="00C07D25">
            <w:pPr>
              <w:autoSpaceDE w:val="0"/>
              <w:autoSpaceDN w:val="0"/>
              <w:spacing w:line="230" w:lineRule="auto"/>
              <w:rPr>
                <w:sz w:val="22"/>
              </w:rPr>
            </w:pPr>
            <w:r w:rsidRPr="00E9407A">
              <w:rPr>
                <w:sz w:val="22"/>
              </w:rPr>
              <w:t>цефепим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J01DH</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карбапенемы</w:t>
            </w:r>
          </w:p>
        </w:tc>
        <w:tc>
          <w:tcPr>
            <w:tcW w:w="2154" w:type="dxa"/>
          </w:tcPr>
          <w:p w:rsidR="00025463" w:rsidRPr="00E9407A" w:rsidRDefault="00025463" w:rsidP="00C07D25">
            <w:pPr>
              <w:autoSpaceDE w:val="0"/>
              <w:autoSpaceDN w:val="0"/>
              <w:spacing w:line="230" w:lineRule="auto"/>
              <w:rPr>
                <w:sz w:val="22"/>
              </w:rPr>
            </w:pPr>
            <w:r w:rsidRPr="00E9407A">
              <w:rPr>
                <w:sz w:val="22"/>
              </w:rPr>
              <w:t>имипенем + циластатин</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меропенем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эртапенем</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J01DI</w:t>
            </w:r>
          </w:p>
        </w:tc>
        <w:tc>
          <w:tcPr>
            <w:tcW w:w="2896" w:type="dxa"/>
          </w:tcPr>
          <w:p w:rsidR="00025463" w:rsidRPr="00E9407A" w:rsidRDefault="00025463" w:rsidP="00C07D25">
            <w:pPr>
              <w:autoSpaceDE w:val="0"/>
              <w:autoSpaceDN w:val="0"/>
              <w:spacing w:line="230" w:lineRule="auto"/>
              <w:rPr>
                <w:sz w:val="22"/>
              </w:rPr>
            </w:pPr>
            <w:r w:rsidRPr="00E9407A">
              <w:rPr>
                <w:sz w:val="22"/>
              </w:rPr>
              <w:t>другие цефалоспорины и пенемы</w:t>
            </w:r>
          </w:p>
        </w:tc>
        <w:tc>
          <w:tcPr>
            <w:tcW w:w="2154" w:type="dxa"/>
          </w:tcPr>
          <w:p w:rsidR="00025463" w:rsidRPr="00E9407A" w:rsidRDefault="00025463" w:rsidP="00C07D25">
            <w:pPr>
              <w:autoSpaceDE w:val="0"/>
              <w:autoSpaceDN w:val="0"/>
              <w:spacing w:line="230" w:lineRule="auto"/>
              <w:rPr>
                <w:sz w:val="22"/>
              </w:rPr>
            </w:pPr>
            <w:r w:rsidRPr="00E9407A">
              <w:rPr>
                <w:sz w:val="22"/>
              </w:rPr>
              <w:t>цефтаролина фосамил</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концентрата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J01E</w:t>
            </w:r>
          </w:p>
        </w:tc>
        <w:tc>
          <w:tcPr>
            <w:tcW w:w="2896" w:type="dxa"/>
          </w:tcPr>
          <w:p w:rsidR="00025463" w:rsidRPr="00E9407A" w:rsidRDefault="00025463" w:rsidP="00025463">
            <w:pPr>
              <w:autoSpaceDE w:val="0"/>
              <w:autoSpaceDN w:val="0"/>
              <w:rPr>
                <w:sz w:val="22"/>
              </w:rPr>
            </w:pPr>
            <w:r w:rsidRPr="00E9407A">
              <w:rPr>
                <w:sz w:val="22"/>
              </w:rPr>
              <w:t>сульфаниламиды и триметоприм</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J01EE</w:t>
            </w:r>
          </w:p>
        </w:tc>
        <w:tc>
          <w:tcPr>
            <w:tcW w:w="2896" w:type="dxa"/>
          </w:tcPr>
          <w:p w:rsidR="00025463" w:rsidRPr="00E9407A" w:rsidRDefault="00025463" w:rsidP="00025463">
            <w:pPr>
              <w:autoSpaceDE w:val="0"/>
              <w:autoSpaceDN w:val="0"/>
              <w:rPr>
                <w:sz w:val="22"/>
              </w:rPr>
            </w:pPr>
            <w:r w:rsidRPr="00E9407A">
              <w:rPr>
                <w:sz w:val="22"/>
              </w:rPr>
              <w:t>комбинированные препараты сульфаниламидов и триметоприма, включая производные</w:t>
            </w:r>
          </w:p>
        </w:tc>
        <w:tc>
          <w:tcPr>
            <w:tcW w:w="2154" w:type="dxa"/>
          </w:tcPr>
          <w:p w:rsidR="00025463" w:rsidRPr="00E9407A" w:rsidRDefault="00025463" w:rsidP="00025463">
            <w:pPr>
              <w:autoSpaceDE w:val="0"/>
              <w:autoSpaceDN w:val="0"/>
              <w:rPr>
                <w:sz w:val="22"/>
              </w:rPr>
            </w:pPr>
            <w:r w:rsidRPr="00E9407A">
              <w:rPr>
                <w:sz w:val="22"/>
              </w:rPr>
              <w:t>ко-тримоксазол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J01F</w:t>
            </w:r>
          </w:p>
        </w:tc>
        <w:tc>
          <w:tcPr>
            <w:tcW w:w="2896" w:type="dxa"/>
          </w:tcPr>
          <w:p w:rsidR="00025463" w:rsidRPr="00E9407A" w:rsidRDefault="00025463" w:rsidP="00025463">
            <w:pPr>
              <w:autoSpaceDE w:val="0"/>
              <w:autoSpaceDN w:val="0"/>
              <w:rPr>
                <w:sz w:val="22"/>
              </w:rPr>
            </w:pPr>
            <w:r w:rsidRPr="00E9407A">
              <w:rPr>
                <w:sz w:val="22"/>
              </w:rPr>
              <w:t>макролиды, линкозамиды и стрептограмины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J01FA</w:t>
            </w:r>
          </w:p>
        </w:tc>
        <w:tc>
          <w:tcPr>
            <w:tcW w:w="2896" w:type="dxa"/>
            <w:vMerge w:val="restart"/>
          </w:tcPr>
          <w:p w:rsidR="00025463" w:rsidRPr="00E9407A" w:rsidRDefault="00025463" w:rsidP="00025463">
            <w:pPr>
              <w:autoSpaceDE w:val="0"/>
              <w:autoSpaceDN w:val="0"/>
              <w:rPr>
                <w:sz w:val="22"/>
              </w:rPr>
            </w:pPr>
            <w:r w:rsidRPr="00E9407A">
              <w:rPr>
                <w:sz w:val="22"/>
              </w:rPr>
              <w:t>макролиды</w:t>
            </w:r>
          </w:p>
        </w:tc>
        <w:tc>
          <w:tcPr>
            <w:tcW w:w="2154" w:type="dxa"/>
          </w:tcPr>
          <w:p w:rsidR="00025463" w:rsidRPr="00E9407A" w:rsidRDefault="00025463" w:rsidP="00025463">
            <w:pPr>
              <w:autoSpaceDE w:val="0"/>
              <w:autoSpaceDN w:val="0"/>
              <w:rPr>
                <w:sz w:val="22"/>
              </w:rPr>
            </w:pPr>
            <w:r w:rsidRPr="00E9407A">
              <w:rPr>
                <w:sz w:val="22"/>
              </w:rPr>
              <w:t>азитромицин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 (для детей);</w:t>
            </w:r>
          </w:p>
          <w:p w:rsidR="00025463" w:rsidRPr="00E9407A" w:rsidRDefault="00025463" w:rsidP="00025463">
            <w:pPr>
              <w:autoSpaceDE w:val="0"/>
              <w:autoSpaceDN w:val="0"/>
              <w:rPr>
                <w:sz w:val="22"/>
              </w:rPr>
            </w:pPr>
            <w:r w:rsidRPr="00E9407A">
              <w:rPr>
                <w:sz w:val="22"/>
              </w:rPr>
              <w:t>порошок для приготовления суспензии пролонгированного действия для приема внутрь;</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джозамицин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кларитромицин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lastRenderedPageBreak/>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J01FF</w:t>
            </w:r>
          </w:p>
        </w:tc>
        <w:tc>
          <w:tcPr>
            <w:tcW w:w="2896" w:type="dxa"/>
          </w:tcPr>
          <w:p w:rsidR="00025463" w:rsidRPr="00E9407A" w:rsidRDefault="00025463" w:rsidP="00025463">
            <w:pPr>
              <w:autoSpaceDE w:val="0"/>
              <w:autoSpaceDN w:val="0"/>
              <w:rPr>
                <w:sz w:val="22"/>
              </w:rPr>
            </w:pPr>
            <w:r w:rsidRPr="00E9407A">
              <w:rPr>
                <w:sz w:val="22"/>
              </w:rPr>
              <w:t>линкозамиды</w:t>
            </w:r>
          </w:p>
        </w:tc>
        <w:tc>
          <w:tcPr>
            <w:tcW w:w="2154" w:type="dxa"/>
          </w:tcPr>
          <w:p w:rsidR="00025463" w:rsidRPr="00E9407A" w:rsidRDefault="00025463" w:rsidP="00025463">
            <w:pPr>
              <w:autoSpaceDE w:val="0"/>
              <w:autoSpaceDN w:val="0"/>
              <w:rPr>
                <w:sz w:val="22"/>
              </w:rPr>
            </w:pPr>
            <w:r w:rsidRPr="00E9407A">
              <w:rPr>
                <w:sz w:val="22"/>
              </w:rPr>
              <w:t>клиндамицин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J01G</w:t>
            </w:r>
          </w:p>
        </w:tc>
        <w:tc>
          <w:tcPr>
            <w:tcW w:w="2896" w:type="dxa"/>
          </w:tcPr>
          <w:p w:rsidR="00025463" w:rsidRPr="00E9407A" w:rsidRDefault="00025463" w:rsidP="00025463">
            <w:pPr>
              <w:autoSpaceDE w:val="0"/>
              <w:autoSpaceDN w:val="0"/>
              <w:rPr>
                <w:sz w:val="22"/>
              </w:rPr>
            </w:pPr>
            <w:r w:rsidRPr="00E9407A">
              <w:rPr>
                <w:sz w:val="22"/>
              </w:rPr>
              <w:t>аминогликозиды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J01GA</w:t>
            </w:r>
          </w:p>
        </w:tc>
        <w:tc>
          <w:tcPr>
            <w:tcW w:w="2896" w:type="dxa"/>
          </w:tcPr>
          <w:p w:rsidR="00025463" w:rsidRPr="00E9407A" w:rsidRDefault="00025463" w:rsidP="00025463">
            <w:pPr>
              <w:autoSpaceDE w:val="0"/>
              <w:autoSpaceDN w:val="0"/>
              <w:rPr>
                <w:sz w:val="22"/>
              </w:rPr>
            </w:pPr>
            <w:r w:rsidRPr="00E9407A">
              <w:rPr>
                <w:sz w:val="22"/>
              </w:rPr>
              <w:t>стрептомицины</w:t>
            </w:r>
          </w:p>
        </w:tc>
        <w:tc>
          <w:tcPr>
            <w:tcW w:w="2154" w:type="dxa"/>
          </w:tcPr>
          <w:p w:rsidR="00025463" w:rsidRPr="00E9407A" w:rsidRDefault="00025463" w:rsidP="00025463">
            <w:pPr>
              <w:autoSpaceDE w:val="0"/>
              <w:autoSpaceDN w:val="0"/>
              <w:rPr>
                <w:sz w:val="22"/>
              </w:rPr>
            </w:pPr>
            <w:r w:rsidRPr="00E9407A">
              <w:rPr>
                <w:sz w:val="22"/>
              </w:rPr>
              <w:t>стрептомицин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J01GB</w:t>
            </w:r>
          </w:p>
        </w:tc>
        <w:tc>
          <w:tcPr>
            <w:tcW w:w="2896" w:type="dxa"/>
            <w:vMerge w:val="restart"/>
          </w:tcPr>
          <w:p w:rsidR="00025463" w:rsidRPr="00E9407A" w:rsidRDefault="00025463" w:rsidP="00025463">
            <w:pPr>
              <w:autoSpaceDE w:val="0"/>
              <w:autoSpaceDN w:val="0"/>
              <w:rPr>
                <w:sz w:val="22"/>
              </w:rPr>
            </w:pPr>
            <w:r w:rsidRPr="00E9407A">
              <w:rPr>
                <w:sz w:val="22"/>
              </w:rPr>
              <w:t>другие аминогликозиды</w:t>
            </w:r>
          </w:p>
        </w:tc>
        <w:tc>
          <w:tcPr>
            <w:tcW w:w="2154" w:type="dxa"/>
          </w:tcPr>
          <w:p w:rsidR="00025463" w:rsidRPr="00E9407A" w:rsidRDefault="00025463" w:rsidP="00025463">
            <w:pPr>
              <w:autoSpaceDE w:val="0"/>
              <w:autoSpaceDN w:val="0"/>
              <w:rPr>
                <w:sz w:val="22"/>
              </w:rPr>
            </w:pPr>
            <w:r w:rsidRPr="00E9407A">
              <w:rPr>
                <w:sz w:val="22"/>
              </w:rPr>
              <w:t>амикацин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гентамицин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канамицин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тобрамицин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J01M</w:t>
            </w:r>
          </w:p>
        </w:tc>
        <w:tc>
          <w:tcPr>
            <w:tcW w:w="2896" w:type="dxa"/>
          </w:tcPr>
          <w:p w:rsidR="00025463" w:rsidRPr="00E9407A" w:rsidRDefault="00025463" w:rsidP="00025463">
            <w:pPr>
              <w:autoSpaceDE w:val="0"/>
              <w:autoSpaceDN w:val="0"/>
              <w:rPr>
                <w:sz w:val="22"/>
              </w:rPr>
            </w:pPr>
            <w:r w:rsidRPr="00E9407A">
              <w:rPr>
                <w:sz w:val="22"/>
              </w:rPr>
              <w:t>антибактериальные препараты, производные хинолона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J01MA</w:t>
            </w:r>
          </w:p>
        </w:tc>
        <w:tc>
          <w:tcPr>
            <w:tcW w:w="2896" w:type="dxa"/>
            <w:vMerge w:val="restart"/>
          </w:tcPr>
          <w:p w:rsidR="00025463" w:rsidRPr="00E9407A" w:rsidRDefault="00025463" w:rsidP="00025463">
            <w:pPr>
              <w:autoSpaceDE w:val="0"/>
              <w:autoSpaceDN w:val="0"/>
              <w:rPr>
                <w:sz w:val="22"/>
              </w:rPr>
            </w:pPr>
            <w:r w:rsidRPr="00E9407A">
              <w:rPr>
                <w:sz w:val="22"/>
              </w:rPr>
              <w:t>фторхинолоны</w:t>
            </w:r>
          </w:p>
        </w:tc>
        <w:tc>
          <w:tcPr>
            <w:tcW w:w="2154" w:type="dxa"/>
          </w:tcPr>
          <w:p w:rsidR="00025463" w:rsidRPr="00E9407A" w:rsidRDefault="00025463" w:rsidP="00025463">
            <w:pPr>
              <w:autoSpaceDE w:val="0"/>
              <w:autoSpaceDN w:val="0"/>
              <w:rPr>
                <w:sz w:val="22"/>
              </w:rPr>
            </w:pPr>
            <w:r w:rsidRPr="00E9407A">
              <w:rPr>
                <w:sz w:val="22"/>
              </w:rPr>
              <w:t>гатифлоксацин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левофлоксацин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ломефлоксацин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моксифлоксацин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инфузий;</w:t>
            </w:r>
          </w:p>
          <w:p w:rsidR="00025463" w:rsidRDefault="00025463" w:rsidP="00025463">
            <w:pPr>
              <w:autoSpaceDE w:val="0"/>
              <w:autoSpaceDN w:val="0"/>
              <w:rPr>
                <w:sz w:val="22"/>
              </w:rPr>
            </w:pPr>
            <w:r w:rsidRPr="00E9407A">
              <w:rPr>
                <w:sz w:val="22"/>
              </w:rPr>
              <w:t>таблетки, покрытые пленочной оболочкой</w:t>
            </w: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капли глазные и ушные;</w:t>
            </w:r>
          </w:p>
          <w:p w:rsidR="00025463" w:rsidRPr="00E9407A" w:rsidRDefault="00025463" w:rsidP="00025463">
            <w:pPr>
              <w:autoSpaceDE w:val="0"/>
              <w:autoSpaceDN w:val="0"/>
              <w:rPr>
                <w:sz w:val="22"/>
              </w:rPr>
            </w:pPr>
            <w:r w:rsidRPr="00E9407A">
              <w:rPr>
                <w:sz w:val="22"/>
              </w:rPr>
              <w:t>мазь глазная;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спарфлоксацин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ципрофлоксацин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капли глазные и ушные;</w:t>
            </w:r>
          </w:p>
          <w:p w:rsidR="00025463" w:rsidRPr="00E9407A" w:rsidRDefault="00025463" w:rsidP="00025463">
            <w:pPr>
              <w:autoSpaceDE w:val="0"/>
              <w:autoSpaceDN w:val="0"/>
              <w:rPr>
                <w:sz w:val="22"/>
              </w:rPr>
            </w:pPr>
            <w:r w:rsidRPr="00E9407A">
              <w:rPr>
                <w:sz w:val="22"/>
              </w:rPr>
              <w:t>капли ушные;</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мазь глазная;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J01X</w:t>
            </w:r>
          </w:p>
        </w:tc>
        <w:tc>
          <w:tcPr>
            <w:tcW w:w="2896" w:type="dxa"/>
          </w:tcPr>
          <w:p w:rsidR="00025463" w:rsidRPr="00E9407A" w:rsidRDefault="00025463" w:rsidP="00025463">
            <w:pPr>
              <w:autoSpaceDE w:val="0"/>
              <w:autoSpaceDN w:val="0"/>
              <w:rPr>
                <w:sz w:val="22"/>
              </w:rPr>
            </w:pPr>
            <w:r w:rsidRPr="00E9407A">
              <w:rPr>
                <w:sz w:val="22"/>
              </w:rPr>
              <w:t>другие антибактериальные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J01XA</w:t>
            </w:r>
          </w:p>
        </w:tc>
        <w:tc>
          <w:tcPr>
            <w:tcW w:w="2896" w:type="dxa"/>
            <w:vMerge w:val="restart"/>
          </w:tcPr>
          <w:p w:rsidR="00025463" w:rsidRPr="00E9407A" w:rsidRDefault="00025463" w:rsidP="00025463">
            <w:pPr>
              <w:autoSpaceDE w:val="0"/>
              <w:autoSpaceDN w:val="0"/>
              <w:rPr>
                <w:sz w:val="22"/>
              </w:rPr>
            </w:pPr>
            <w:r w:rsidRPr="00E9407A">
              <w:rPr>
                <w:sz w:val="22"/>
              </w:rPr>
              <w:t>антибиотики гликопептидной структуры</w:t>
            </w:r>
          </w:p>
        </w:tc>
        <w:tc>
          <w:tcPr>
            <w:tcW w:w="2154" w:type="dxa"/>
          </w:tcPr>
          <w:p w:rsidR="00025463" w:rsidRPr="00E9407A" w:rsidRDefault="00025463" w:rsidP="00025463">
            <w:pPr>
              <w:autoSpaceDE w:val="0"/>
              <w:autoSpaceDN w:val="0"/>
              <w:rPr>
                <w:sz w:val="22"/>
              </w:rPr>
            </w:pPr>
            <w:r w:rsidRPr="00E9407A">
              <w:rPr>
                <w:sz w:val="22"/>
              </w:rPr>
              <w:t>ванкомицин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телаванцин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J01XX</w:t>
            </w:r>
          </w:p>
        </w:tc>
        <w:tc>
          <w:tcPr>
            <w:tcW w:w="2896" w:type="dxa"/>
            <w:vMerge w:val="restart"/>
          </w:tcPr>
          <w:p w:rsidR="00025463" w:rsidRPr="00E9407A" w:rsidRDefault="00025463" w:rsidP="00025463">
            <w:pPr>
              <w:autoSpaceDE w:val="0"/>
              <w:autoSpaceDN w:val="0"/>
              <w:rPr>
                <w:sz w:val="22"/>
              </w:rPr>
            </w:pPr>
            <w:r w:rsidRPr="00E9407A">
              <w:rPr>
                <w:sz w:val="22"/>
              </w:rPr>
              <w:t>прочие антибактериальные препараты</w:t>
            </w:r>
          </w:p>
        </w:tc>
        <w:tc>
          <w:tcPr>
            <w:tcW w:w="2154" w:type="dxa"/>
          </w:tcPr>
          <w:p w:rsidR="00025463" w:rsidRPr="00E9407A" w:rsidRDefault="00025463" w:rsidP="00025463">
            <w:pPr>
              <w:autoSpaceDE w:val="0"/>
              <w:autoSpaceDN w:val="0"/>
              <w:rPr>
                <w:sz w:val="22"/>
              </w:rPr>
            </w:pPr>
            <w:r w:rsidRPr="00E9407A">
              <w:rPr>
                <w:sz w:val="22"/>
              </w:rPr>
              <w:t>даптомицин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линезолид</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тедизолид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J02</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J02A</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J02AA</w:t>
            </w:r>
          </w:p>
        </w:tc>
        <w:tc>
          <w:tcPr>
            <w:tcW w:w="2896" w:type="dxa"/>
            <w:vMerge w:val="restart"/>
          </w:tcPr>
          <w:p w:rsidR="00025463" w:rsidRPr="00E9407A" w:rsidRDefault="00025463" w:rsidP="00025463">
            <w:pPr>
              <w:autoSpaceDE w:val="0"/>
              <w:autoSpaceDN w:val="0"/>
              <w:rPr>
                <w:sz w:val="22"/>
              </w:rPr>
            </w:pPr>
            <w:r w:rsidRPr="00E9407A">
              <w:rPr>
                <w:sz w:val="22"/>
              </w:rPr>
              <w:t>антибиотики</w:t>
            </w:r>
          </w:p>
        </w:tc>
        <w:tc>
          <w:tcPr>
            <w:tcW w:w="2154" w:type="dxa"/>
          </w:tcPr>
          <w:p w:rsidR="00025463" w:rsidRPr="00E9407A" w:rsidRDefault="00025463" w:rsidP="00025463">
            <w:pPr>
              <w:autoSpaceDE w:val="0"/>
              <w:autoSpaceDN w:val="0"/>
              <w:rPr>
                <w:sz w:val="22"/>
              </w:rPr>
            </w:pPr>
            <w:r w:rsidRPr="00E9407A">
              <w:rPr>
                <w:sz w:val="22"/>
              </w:rPr>
              <w:t>амфотерицин B</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нистатин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J02AC</w:t>
            </w:r>
          </w:p>
        </w:tc>
        <w:tc>
          <w:tcPr>
            <w:tcW w:w="2896" w:type="dxa"/>
            <w:vMerge w:val="restart"/>
          </w:tcPr>
          <w:p w:rsidR="00025463" w:rsidRPr="00E9407A" w:rsidRDefault="00025463" w:rsidP="00025463">
            <w:pPr>
              <w:autoSpaceDE w:val="0"/>
              <w:autoSpaceDN w:val="0"/>
              <w:rPr>
                <w:sz w:val="22"/>
              </w:rPr>
            </w:pPr>
            <w:r w:rsidRPr="00E9407A">
              <w:rPr>
                <w:sz w:val="22"/>
              </w:rPr>
              <w:t>производные триазола</w:t>
            </w:r>
          </w:p>
        </w:tc>
        <w:tc>
          <w:tcPr>
            <w:tcW w:w="2154" w:type="dxa"/>
          </w:tcPr>
          <w:p w:rsidR="00025463" w:rsidRPr="00E9407A" w:rsidRDefault="00025463" w:rsidP="00025463">
            <w:pPr>
              <w:autoSpaceDE w:val="0"/>
              <w:autoSpaceDN w:val="0"/>
              <w:rPr>
                <w:sz w:val="22"/>
              </w:rPr>
            </w:pPr>
            <w:r w:rsidRPr="00E9407A">
              <w:rPr>
                <w:sz w:val="22"/>
              </w:rPr>
              <w:t>вориконазол</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lastRenderedPageBreak/>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флуконазол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J02AX</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противогрибковые препараты системного действия</w:t>
            </w:r>
          </w:p>
        </w:tc>
        <w:tc>
          <w:tcPr>
            <w:tcW w:w="2154" w:type="dxa"/>
          </w:tcPr>
          <w:p w:rsidR="00025463" w:rsidRPr="00E9407A" w:rsidRDefault="00025463" w:rsidP="00025463">
            <w:pPr>
              <w:autoSpaceDE w:val="0"/>
              <w:autoSpaceDN w:val="0"/>
              <w:rPr>
                <w:sz w:val="22"/>
              </w:rPr>
            </w:pPr>
            <w:r w:rsidRPr="00E9407A">
              <w:rPr>
                <w:sz w:val="22"/>
              </w:rPr>
              <w:t>каспофунгин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микафунгин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J04</w:t>
            </w:r>
          </w:p>
        </w:tc>
        <w:tc>
          <w:tcPr>
            <w:tcW w:w="2896" w:type="dxa"/>
          </w:tcPr>
          <w:p w:rsidR="00025463" w:rsidRPr="00E9407A" w:rsidRDefault="00025463" w:rsidP="00025463">
            <w:pPr>
              <w:autoSpaceDE w:val="0"/>
              <w:autoSpaceDN w:val="0"/>
              <w:rPr>
                <w:sz w:val="22"/>
              </w:rPr>
            </w:pPr>
            <w:r w:rsidRPr="00E9407A">
              <w:rPr>
                <w:sz w:val="22"/>
              </w:rPr>
              <w:t>препараты, активные в отношении микобактерий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J04A</w:t>
            </w:r>
          </w:p>
        </w:tc>
        <w:tc>
          <w:tcPr>
            <w:tcW w:w="2896" w:type="dxa"/>
          </w:tcPr>
          <w:p w:rsidR="00025463" w:rsidRPr="00E9407A" w:rsidRDefault="00025463" w:rsidP="00025463">
            <w:pPr>
              <w:autoSpaceDE w:val="0"/>
              <w:autoSpaceDN w:val="0"/>
              <w:rPr>
                <w:sz w:val="22"/>
              </w:rPr>
            </w:pPr>
            <w:r w:rsidRPr="00E9407A">
              <w:rPr>
                <w:sz w:val="22"/>
              </w:rPr>
              <w:t>противотуберкулезные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J04AA</w:t>
            </w:r>
          </w:p>
        </w:tc>
        <w:tc>
          <w:tcPr>
            <w:tcW w:w="2896" w:type="dxa"/>
            <w:vMerge w:val="restart"/>
          </w:tcPr>
          <w:p w:rsidR="00025463" w:rsidRPr="00E9407A" w:rsidRDefault="00025463" w:rsidP="00025463">
            <w:pPr>
              <w:autoSpaceDE w:val="0"/>
              <w:autoSpaceDN w:val="0"/>
              <w:rPr>
                <w:sz w:val="22"/>
              </w:rPr>
            </w:pPr>
            <w:r w:rsidRPr="00E9407A">
              <w:rPr>
                <w:sz w:val="22"/>
              </w:rPr>
              <w:t>аминосалициловая кислота и ее производные</w:t>
            </w:r>
          </w:p>
        </w:tc>
        <w:tc>
          <w:tcPr>
            <w:tcW w:w="2154" w:type="dxa"/>
            <w:vMerge w:val="restart"/>
          </w:tcPr>
          <w:p w:rsidR="00025463" w:rsidRPr="00E9407A" w:rsidRDefault="00025463" w:rsidP="00025463">
            <w:pPr>
              <w:autoSpaceDE w:val="0"/>
              <w:autoSpaceDN w:val="0"/>
              <w:rPr>
                <w:sz w:val="22"/>
              </w:rPr>
            </w:pPr>
            <w:r w:rsidRPr="00E9407A">
              <w:rPr>
                <w:sz w:val="22"/>
              </w:rPr>
              <w:t>аминосалициловая кислота</w:t>
            </w:r>
          </w:p>
        </w:tc>
        <w:tc>
          <w:tcPr>
            <w:tcW w:w="4111" w:type="dxa"/>
          </w:tcPr>
          <w:p w:rsidR="00025463" w:rsidRPr="00E9407A" w:rsidRDefault="00025463" w:rsidP="00025463">
            <w:pPr>
              <w:autoSpaceDE w:val="0"/>
              <w:autoSpaceDN w:val="0"/>
              <w:rPr>
                <w:sz w:val="22"/>
              </w:rPr>
            </w:pPr>
            <w:r w:rsidRPr="00E9407A">
              <w:rPr>
                <w:sz w:val="22"/>
              </w:rPr>
              <w:t>гранулы замедленного высвобождения для приема внутрь;</w:t>
            </w:r>
          </w:p>
          <w:p w:rsidR="00025463" w:rsidRPr="00E9407A" w:rsidRDefault="00025463" w:rsidP="00025463">
            <w:pPr>
              <w:autoSpaceDE w:val="0"/>
              <w:autoSpaceDN w:val="0"/>
              <w:rPr>
                <w:sz w:val="22"/>
              </w:rPr>
            </w:pPr>
            <w:r w:rsidRPr="00E9407A">
              <w:rPr>
                <w:sz w:val="22"/>
              </w:rPr>
              <w:t>гранулы, покрытые кишечнорастворимой оболочкой;</w:t>
            </w:r>
          </w:p>
          <w:p w:rsidR="00025463" w:rsidRPr="00E9407A" w:rsidRDefault="00025463" w:rsidP="00025463">
            <w:pPr>
              <w:autoSpaceDE w:val="0"/>
              <w:autoSpaceDN w:val="0"/>
              <w:rPr>
                <w:sz w:val="22"/>
              </w:rPr>
            </w:pPr>
            <w:r w:rsidRPr="00E9407A">
              <w:rPr>
                <w:sz w:val="22"/>
              </w:rPr>
              <w:t>гранулы, покрытые оболочкой для приема внутрь;</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vMerge/>
          </w:tcPr>
          <w:p w:rsidR="00025463" w:rsidRPr="00E9407A" w:rsidRDefault="00025463" w:rsidP="00025463">
            <w:pPr>
              <w:widowControl/>
              <w:spacing w:after="200" w:line="276" w:lineRule="auto"/>
              <w:rPr>
                <w:rFonts w:eastAsiaTheme="minorHAnsi"/>
                <w:sz w:val="22"/>
                <w:szCs w:val="22"/>
                <w:lang w:eastAsia="en-US"/>
              </w:rPr>
            </w:pP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J04AB</w:t>
            </w:r>
          </w:p>
        </w:tc>
        <w:tc>
          <w:tcPr>
            <w:tcW w:w="2896" w:type="dxa"/>
            <w:vMerge w:val="restart"/>
          </w:tcPr>
          <w:p w:rsidR="00025463" w:rsidRPr="00E9407A" w:rsidRDefault="00025463" w:rsidP="00025463">
            <w:pPr>
              <w:autoSpaceDE w:val="0"/>
              <w:autoSpaceDN w:val="0"/>
              <w:rPr>
                <w:sz w:val="22"/>
              </w:rPr>
            </w:pPr>
            <w:r w:rsidRPr="00E9407A">
              <w:rPr>
                <w:sz w:val="22"/>
              </w:rPr>
              <w:t>антибиотики</w:t>
            </w:r>
          </w:p>
        </w:tc>
        <w:tc>
          <w:tcPr>
            <w:tcW w:w="2154" w:type="dxa"/>
          </w:tcPr>
          <w:p w:rsidR="00025463" w:rsidRPr="00E9407A" w:rsidRDefault="00025463" w:rsidP="00025463">
            <w:pPr>
              <w:autoSpaceDE w:val="0"/>
              <w:autoSpaceDN w:val="0"/>
              <w:rPr>
                <w:sz w:val="22"/>
              </w:rPr>
            </w:pPr>
            <w:r w:rsidRPr="00E9407A">
              <w:rPr>
                <w:sz w:val="22"/>
              </w:rPr>
              <w:t>капреомицин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рифабутин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рифампицин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циклосерин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J04AC</w:t>
            </w:r>
          </w:p>
        </w:tc>
        <w:tc>
          <w:tcPr>
            <w:tcW w:w="2896" w:type="dxa"/>
          </w:tcPr>
          <w:p w:rsidR="00025463" w:rsidRPr="00E9407A" w:rsidRDefault="00025463" w:rsidP="00025463">
            <w:pPr>
              <w:autoSpaceDE w:val="0"/>
              <w:autoSpaceDN w:val="0"/>
              <w:rPr>
                <w:sz w:val="22"/>
              </w:rPr>
            </w:pPr>
            <w:r w:rsidRPr="00E9407A">
              <w:rPr>
                <w:sz w:val="22"/>
              </w:rPr>
              <w:t>гидразиды</w:t>
            </w:r>
          </w:p>
        </w:tc>
        <w:tc>
          <w:tcPr>
            <w:tcW w:w="2154" w:type="dxa"/>
          </w:tcPr>
          <w:p w:rsidR="00025463" w:rsidRPr="00E9407A" w:rsidRDefault="00025463" w:rsidP="00025463">
            <w:pPr>
              <w:autoSpaceDE w:val="0"/>
              <w:autoSpaceDN w:val="0"/>
              <w:rPr>
                <w:sz w:val="22"/>
              </w:rPr>
            </w:pPr>
            <w:r w:rsidRPr="00E9407A">
              <w:rPr>
                <w:sz w:val="22"/>
              </w:rPr>
              <w:t>изониазид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внутримышечного, ингаляционного и эндотрахеального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инъекций и ингаляций;</w:t>
            </w:r>
          </w:p>
          <w:p w:rsidR="00025463" w:rsidRDefault="00025463" w:rsidP="00025463">
            <w:pPr>
              <w:autoSpaceDE w:val="0"/>
              <w:autoSpaceDN w:val="0"/>
              <w:rPr>
                <w:sz w:val="22"/>
              </w:rPr>
            </w:pPr>
            <w:r w:rsidRPr="00E9407A">
              <w:rPr>
                <w:sz w:val="22"/>
              </w:rPr>
              <w:t>таблетки</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lastRenderedPageBreak/>
              <w:t>J04AD</w:t>
            </w:r>
          </w:p>
        </w:tc>
        <w:tc>
          <w:tcPr>
            <w:tcW w:w="2896" w:type="dxa"/>
            <w:vMerge w:val="restart"/>
          </w:tcPr>
          <w:p w:rsidR="00025463" w:rsidRPr="00E9407A" w:rsidRDefault="00025463" w:rsidP="00025463">
            <w:pPr>
              <w:autoSpaceDE w:val="0"/>
              <w:autoSpaceDN w:val="0"/>
              <w:rPr>
                <w:sz w:val="22"/>
              </w:rPr>
            </w:pPr>
            <w:r w:rsidRPr="00E9407A">
              <w:rPr>
                <w:sz w:val="22"/>
              </w:rPr>
              <w:t>производные тиокарбамида</w:t>
            </w:r>
          </w:p>
        </w:tc>
        <w:tc>
          <w:tcPr>
            <w:tcW w:w="2154" w:type="dxa"/>
          </w:tcPr>
          <w:p w:rsidR="00025463" w:rsidRPr="00E9407A" w:rsidRDefault="00025463" w:rsidP="00025463">
            <w:pPr>
              <w:autoSpaceDE w:val="0"/>
              <w:autoSpaceDN w:val="0"/>
              <w:rPr>
                <w:sz w:val="22"/>
              </w:rPr>
            </w:pPr>
            <w:r w:rsidRPr="00E9407A">
              <w:rPr>
                <w:sz w:val="22"/>
              </w:rPr>
              <w:t>протионамид</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этионамид</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J04AK</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противотуберкулезные препараты</w:t>
            </w:r>
          </w:p>
        </w:tc>
        <w:tc>
          <w:tcPr>
            <w:tcW w:w="2154" w:type="dxa"/>
          </w:tcPr>
          <w:p w:rsidR="00025463" w:rsidRPr="00E9407A" w:rsidRDefault="00025463" w:rsidP="00025463">
            <w:pPr>
              <w:autoSpaceDE w:val="0"/>
              <w:autoSpaceDN w:val="0"/>
              <w:rPr>
                <w:sz w:val="22"/>
              </w:rPr>
            </w:pPr>
            <w:r w:rsidRPr="00E9407A">
              <w:rPr>
                <w:sz w:val="22"/>
              </w:rPr>
              <w:t>бедаквилин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пиразинамид</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теризидон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тиоуреидоиминометил-пиридиния перхлорат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этамбутол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J04AM</w:t>
            </w:r>
          </w:p>
        </w:tc>
        <w:tc>
          <w:tcPr>
            <w:tcW w:w="2896" w:type="dxa"/>
            <w:vMerge w:val="restart"/>
          </w:tcPr>
          <w:p w:rsidR="00025463" w:rsidRPr="00E9407A" w:rsidRDefault="00025463" w:rsidP="00025463">
            <w:pPr>
              <w:autoSpaceDE w:val="0"/>
              <w:autoSpaceDN w:val="0"/>
              <w:rPr>
                <w:sz w:val="22"/>
              </w:rPr>
            </w:pPr>
            <w:r w:rsidRPr="00E9407A">
              <w:rPr>
                <w:sz w:val="22"/>
              </w:rPr>
              <w:t>комбинированные противотуберкулезные препараты</w:t>
            </w:r>
          </w:p>
        </w:tc>
        <w:tc>
          <w:tcPr>
            <w:tcW w:w="2154" w:type="dxa"/>
          </w:tcPr>
          <w:p w:rsidR="00025463" w:rsidRPr="00E9407A" w:rsidRDefault="00025463" w:rsidP="00025463">
            <w:pPr>
              <w:autoSpaceDE w:val="0"/>
              <w:autoSpaceDN w:val="0"/>
              <w:rPr>
                <w:sz w:val="22"/>
              </w:rPr>
            </w:pPr>
            <w:r w:rsidRPr="00E9407A">
              <w:rPr>
                <w:sz w:val="22"/>
              </w:rPr>
              <w:t>изониазид + ломефлоксацин + пиразинамид + этамбутол + пиридоксин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 + рифампицин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 + рифампицин + этамбутол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 + рифампицин + этамбутол + пиридоксин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рифампицин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этамбутол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ломефлоксацин + пиразинамид + протионамид + этамбутол + пиридоксин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J04B</w:t>
            </w:r>
          </w:p>
        </w:tc>
        <w:tc>
          <w:tcPr>
            <w:tcW w:w="2896" w:type="dxa"/>
          </w:tcPr>
          <w:p w:rsidR="00025463" w:rsidRPr="00E9407A" w:rsidRDefault="00025463" w:rsidP="00025463">
            <w:pPr>
              <w:autoSpaceDE w:val="0"/>
              <w:autoSpaceDN w:val="0"/>
              <w:rPr>
                <w:sz w:val="22"/>
              </w:rPr>
            </w:pPr>
            <w:r w:rsidRPr="00E9407A">
              <w:rPr>
                <w:sz w:val="22"/>
              </w:rPr>
              <w:t>противолепрозные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J04BA</w:t>
            </w:r>
          </w:p>
        </w:tc>
        <w:tc>
          <w:tcPr>
            <w:tcW w:w="2896" w:type="dxa"/>
          </w:tcPr>
          <w:p w:rsidR="00025463" w:rsidRPr="00E9407A" w:rsidRDefault="00025463" w:rsidP="00025463">
            <w:pPr>
              <w:autoSpaceDE w:val="0"/>
              <w:autoSpaceDN w:val="0"/>
              <w:rPr>
                <w:sz w:val="22"/>
              </w:rPr>
            </w:pPr>
            <w:r w:rsidRPr="00E9407A">
              <w:rPr>
                <w:sz w:val="22"/>
              </w:rPr>
              <w:t>противолепрозные препараты</w:t>
            </w:r>
          </w:p>
        </w:tc>
        <w:tc>
          <w:tcPr>
            <w:tcW w:w="2154" w:type="dxa"/>
          </w:tcPr>
          <w:p w:rsidR="00025463" w:rsidRPr="00E9407A" w:rsidRDefault="00025463" w:rsidP="00025463">
            <w:pPr>
              <w:autoSpaceDE w:val="0"/>
              <w:autoSpaceDN w:val="0"/>
              <w:rPr>
                <w:sz w:val="22"/>
              </w:rPr>
            </w:pPr>
            <w:r w:rsidRPr="00E9407A">
              <w:rPr>
                <w:sz w:val="22"/>
              </w:rPr>
              <w:t>дапсон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J05</w:t>
            </w:r>
          </w:p>
        </w:tc>
        <w:tc>
          <w:tcPr>
            <w:tcW w:w="2896" w:type="dxa"/>
          </w:tcPr>
          <w:p w:rsidR="00025463" w:rsidRDefault="00025463" w:rsidP="00025463">
            <w:pPr>
              <w:autoSpaceDE w:val="0"/>
              <w:autoSpaceDN w:val="0"/>
              <w:rPr>
                <w:sz w:val="22"/>
              </w:rPr>
            </w:pPr>
            <w:r w:rsidRPr="00E9407A">
              <w:rPr>
                <w:sz w:val="22"/>
              </w:rPr>
              <w:t>противовирусные препараты системного действия</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J05A</w:t>
            </w:r>
          </w:p>
        </w:tc>
        <w:tc>
          <w:tcPr>
            <w:tcW w:w="2896" w:type="dxa"/>
          </w:tcPr>
          <w:p w:rsidR="00025463" w:rsidRPr="00E9407A" w:rsidRDefault="00025463" w:rsidP="00025463">
            <w:pPr>
              <w:autoSpaceDE w:val="0"/>
              <w:autoSpaceDN w:val="0"/>
              <w:rPr>
                <w:sz w:val="22"/>
              </w:rPr>
            </w:pPr>
            <w:r w:rsidRPr="00E9407A">
              <w:rPr>
                <w:sz w:val="22"/>
              </w:rPr>
              <w:t>противовирусные препараты прямого действия</w:t>
            </w:r>
          </w:p>
        </w:tc>
        <w:tc>
          <w:tcPr>
            <w:tcW w:w="2154" w:type="dxa"/>
          </w:tcPr>
          <w:p w:rsidR="00025463" w:rsidRPr="00E9407A" w:rsidRDefault="00025463" w:rsidP="00025463">
            <w:pPr>
              <w:autoSpaceDE w:val="0"/>
              <w:autoSpaceDN w:val="0"/>
              <w:rPr>
                <w:sz w:val="22"/>
              </w:rPr>
            </w:pPr>
            <w:r w:rsidRPr="00E9407A">
              <w:rPr>
                <w:sz w:val="22"/>
              </w:rPr>
              <w:t>дасабувир; омбитасвир + паритапревир + ритонавир</w:t>
            </w:r>
          </w:p>
        </w:tc>
        <w:tc>
          <w:tcPr>
            <w:tcW w:w="4111" w:type="dxa"/>
          </w:tcPr>
          <w:p w:rsidR="00025463" w:rsidRPr="00E9407A" w:rsidRDefault="00025463" w:rsidP="00025463">
            <w:pPr>
              <w:autoSpaceDE w:val="0"/>
              <w:autoSpaceDN w:val="0"/>
              <w:rPr>
                <w:sz w:val="22"/>
              </w:rPr>
            </w:pPr>
            <w:r w:rsidRPr="00E9407A">
              <w:rPr>
                <w:sz w:val="22"/>
              </w:rPr>
              <w:t>таблеток набор</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J05AB</w:t>
            </w:r>
          </w:p>
        </w:tc>
        <w:tc>
          <w:tcPr>
            <w:tcW w:w="2896" w:type="dxa"/>
            <w:vMerge w:val="restart"/>
          </w:tcPr>
          <w:p w:rsidR="00025463" w:rsidRPr="00E9407A" w:rsidRDefault="00025463" w:rsidP="00025463">
            <w:pPr>
              <w:autoSpaceDE w:val="0"/>
              <w:autoSpaceDN w:val="0"/>
              <w:rPr>
                <w:sz w:val="22"/>
              </w:rPr>
            </w:pPr>
            <w:r w:rsidRPr="00E9407A">
              <w:rPr>
                <w:sz w:val="22"/>
              </w:rPr>
              <w:t>нуклеозиды и нуклеотиды, кроме ингибиторов обратной транскриптазы</w:t>
            </w:r>
          </w:p>
        </w:tc>
        <w:tc>
          <w:tcPr>
            <w:tcW w:w="2154" w:type="dxa"/>
          </w:tcPr>
          <w:p w:rsidR="00025463" w:rsidRPr="00E9407A" w:rsidRDefault="00025463" w:rsidP="00025463">
            <w:pPr>
              <w:autoSpaceDE w:val="0"/>
              <w:autoSpaceDN w:val="0"/>
              <w:rPr>
                <w:sz w:val="22"/>
              </w:rPr>
            </w:pPr>
            <w:r w:rsidRPr="00E9407A">
              <w:rPr>
                <w:sz w:val="22"/>
              </w:rPr>
              <w:t>ацикловир</w:t>
            </w:r>
          </w:p>
        </w:tc>
        <w:tc>
          <w:tcPr>
            <w:tcW w:w="4111" w:type="dxa"/>
          </w:tcPr>
          <w:p w:rsidR="00025463" w:rsidRPr="00E9407A" w:rsidRDefault="00025463" w:rsidP="00025463">
            <w:pPr>
              <w:autoSpaceDE w:val="0"/>
              <w:autoSpaceDN w:val="0"/>
              <w:rPr>
                <w:sz w:val="22"/>
              </w:rPr>
            </w:pPr>
            <w:r w:rsidRPr="00E9407A">
              <w:rPr>
                <w:sz w:val="22"/>
              </w:rPr>
              <w:t>крем для местного и наружного применения;</w:t>
            </w:r>
          </w:p>
          <w:p w:rsidR="00025463" w:rsidRPr="00E9407A" w:rsidRDefault="00025463" w:rsidP="00025463">
            <w:pPr>
              <w:autoSpaceDE w:val="0"/>
              <w:autoSpaceDN w:val="0"/>
              <w:rPr>
                <w:sz w:val="22"/>
              </w:rPr>
            </w:pPr>
            <w:r w:rsidRPr="00E9407A">
              <w:rPr>
                <w:sz w:val="22"/>
              </w:rPr>
              <w:t>крем для наружного применения;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мазь глазная;</w:t>
            </w:r>
          </w:p>
          <w:p w:rsidR="00025463" w:rsidRPr="00E9407A" w:rsidRDefault="00025463" w:rsidP="00025463">
            <w:pPr>
              <w:autoSpaceDE w:val="0"/>
              <w:autoSpaceDN w:val="0"/>
              <w:rPr>
                <w:sz w:val="22"/>
              </w:rPr>
            </w:pPr>
            <w:r w:rsidRPr="00E9407A">
              <w:rPr>
                <w:sz w:val="22"/>
              </w:rPr>
              <w:t>мазь для местного и наружного применения;</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валганцикловир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ганцикловир</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рибавирин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J05AE</w:t>
            </w:r>
          </w:p>
        </w:tc>
        <w:tc>
          <w:tcPr>
            <w:tcW w:w="2896" w:type="dxa"/>
            <w:vMerge w:val="restart"/>
          </w:tcPr>
          <w:p w:rsidR="00025463" w:rsidRPr="00E9407A" w:rsidRDefault="00025463" w:rsidP="00025463">
            <w:pPr>
              <w:autoSpaceDE w:val="0"/>
              <w:autoSpaceDN w:val="0"/>
              <w:rPr>
                <w:sz w:val="22"/>
              </w:rPr>
            </w:pPr>
            <w:r w:rsidRPr="00E9407A">
              <w:rPr>
                <w:sz w:val="22"/>
              </w:rPr>
              <w:t>ингибиторы ВИЧ-протеаз</w:t>
            </w:r>
          </w:p>
        </w:tc>
        <w:tc>
          <w:tcPr>
            <w:tcW w:w="2154" w:type="dxa"/>
          </w:tcPr>
          <w:p w:rsidR="00025463" w:rsidRPr="00E9407A" w:rsidRDefault="00025463" w:rsidP="00025463">
            <w:pPr>
              <w:autoSpaceDE w:val="0"/>
              <w:autoSpaceDN w:val="0"/>
              <w:rPr>
                <w:sz w:val="22"/>
              </w:rPr>
            </w:pPr>
            <w:r w:rsidRPr="00E9407A">
              <w:rPr>
                <w:sz w:val="22"/>
              </w:rPr>
              <w:t>атазанавир</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дарунавир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нарлапревир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ритонавир</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саквинавир</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симепревир</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фосампренавир</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J05AF</w:t>
            </w:r>
          </w:p>
        </w:tc>
        <w:tc>
          <w:tcPr>
            <w:tcW w:w="2896" w:type="dxa"/>
            <w:vMerge w:val="restart"/>
          </w:tcPr>
          <w:p w:rsidR="00025463" w:rsidRPr="00E9407A" w:rsidRDefault="00025463" w:rsidP="00025463">
            <w:pPr>
              <w:autoSpaceDE w:val="0"/>
              <w:autoSpaceDN w:val="0"/>
              <w:rPr>
                <w:sz w:val="22"/>
              </w:rPr>
            </w:pPr>
            <w:r w:rsidRPr="00E9407A">
              <w:rPr>
                <w:sz w:val="22"/>
              </w:rPr>
              <w:t>нуклеозиды и нуклеотиды - ингибиторы обратной транскриптазы</w:t>
            </w:r>
          </w:p>
        </w:tc>
        <w:tc>
          <w:tcPr>
            <w:tcW w:w="2154" w:type="dxa"/>
          </w:tcPr>
          <w:p w:rsidR="00025463" w:rsidRPr="00E9407A" w:rsidRDefault="00025463" w:rsidP="00025463">
            <w:pPr>
              <w:autoSpaceDE w:val="0"/>
              <w:autoSpaceDN w:val="0"/>
              <w:rPr>
                <w:sz w:val="22"/>
              </w:rPr>
            </w:pPr>
            <w:r w:rsidRPr="00E9407A">
              <w:rPr>
                <w:sz w:val="22"/>
              </w:rPr>
              <w:t>абакавир</w:t>
            </w:r>
          </w:p>
        </w:tc>
        <w:tc>
          <w:tcPr>
            <w:tcW w:w="4111" w:type="dxa"/>
          </w:tcPr>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диданозин</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 для детей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зидовудин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ламивудин</w:t>
            </w:r>
          </w:p>
        </w:tc>
        <w:tc>
          <w:tcPr>
            <w:tcW w:w="4111" w:type="dxa"/>
          </w:tcPr>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ставудин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телбивудин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тенофовир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фосфазид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энтекавир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J05AG</w:t>
            </w:r>
          </w:p>
        </w:tc>
        <w:tc>
          <w:tcPr>
            <w:tcW w:w="2896" w:type="dxa"/>
            <w:vMerge w:val="restart"/>
          </w:tcPr>
          <w:p w:rsidR="00025463" w:rsidRPr="00E9407A" w:rsidRDefault="00025463" w:rsidP="00025463">
            <w:pPr>
              <w:autoSpaceDE w:val="0"/>
              <w:autoSpaceDN w:val="0"/>
              <w:rPr>
                <w:sz w:val="22"/>
              </w:rPr>
            </w:pPr>
            <w:r w:rsidRPr="00E9407A">
              <w:rPr>
                <w:sz w:val="22"/>
              </w:rPr>
              <w:t>ненуклеозидные ингибиторы обратной транскриптазы</w:t>
            </w:r>
          </w:p>
        </w:tc>
        <w:tc>
          <w:tcPr>
            <w:tcW w:w="2154" w:type="dxa"/>
          </w:tcPr>
          <w:p w:rsidR="00025463" w:rsidRPr="00E9407A" w:rsidRDefault="00025463" w:rsidP="00025463">
            <w:pPr>
              <w:autoSpaceDE w:val="0"/>
              <w:autoSpaceDN w:val="0"/>
              <w:rPr>
                <w:sz w:val="22"/>
              </w:rPr>
            </w:pPr>
            <w:r w:rsidRPr="00E9407A">
              <w:rPr>
                <w:sz w:val="22"/>
              </w:rPr>
              <w:t>невирапин</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этравирин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эфавиренз</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J05AH</w:t>
            </w:r>
          </w:p>
        </w:tc>
        <w:tc>
          <w:tcPr>
            <w:tcW w:w="2896" w:type="dxa"/>
          </w:tcPr>
          <w:p w:rsidR="00025463" w:rsidRPr="00E9407A" w:rsidRDefault="00025463" w:rsidP="00025463">
            <w:pPr>
              <w:autoSpaceDE w:val="0"/>
              <w:autoSpaceDN w:val="0"/>
              <w:rPr>
                <w:sz w:val="22"/>
              </w:rPr>
            </w:pPr>
            <w:r w:rsidRPr="00E9407A">
              <w:rPr>
                <w:sz w:val="22"/>
              </w:rPr>
              <w:t>ингибиторы нейроаминидазы</w:t>
            </w:r>
          </w:p>
        </w:tc>
        <w:tc>
          <w:tcPr>
            <w:tcW w:w="2154" w:type="dxa"/>
          </w:tcPr>
          <w:p w:rsidR="00025463" w:rsidRPr="00E9407A" w:rsidRDefault="00025463" w:rsidP="00025463">
            <w:pPr>
              <w:autoSpaceDE w:val="0"/>
              <w:autoSpaceDN w:val="0"/>
              <w:rPr>
                <w:sz w:val="22"/>
              </w:rPr>
            </w:pPr>
            <w:r w:rsidRPr="00E9407A">
              <w:rPr>
                <w:sz w:val="22"/>
              </w:rPr>
              <w:t>осельтамивир</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J05AR</w:t>
            </w:r>
          </w:p>
        </w:tc>
        <w:tc>
          <w:tcPr>
            <w:tcW w:w="2896" w:type="dxa"/>
            <w:vMerge w:val="restart"/>
          </w:tcPr>
          <w:p w:rsidR="00025463" w:rsidRPr="00E9407A" w:rsidRDefault="00025463" w:rsidP="00025463">
            <w:pPr>
              <w:autoSpaceDE w:val="0"/>
              <w:autoSpaceDN w:val="0"/>
              <w:rPr>
                <w:sz w:val="22"/>
              </w:rPr>
            </w:pPr>
            <w:r w:rsidRPr="00E9407A">
              <w:rPr>
                <w:sz w:val="22"/>
              </w:rPr>
              <w:t>комбинированные противовирусные препараты для лечения ВИЧ-инфекции</w:t>
            </w:r>
          </w:p>
        </w:tc>
        <w:tc>
          <w:tcPr>
            <w:tcW w:w="2154" w:type="dxa"/>
          </w:tcPr>
          <w:p w:rsidR="00025463" w:rsidRPr="00E9407A" w:rsidRDefault="00025463" w:rsidP="00025463">
            <w:pPr>
              <w:autoSpaceDE w:val="0"/>
              <w:autoSpaceDN w:val="0"/>
              <w:rPr>
                <w:sz w:val="22"/>
              </w:rPr>
            </w:pPr>
            <w:r w:rsidRPr="00E9407A">
              <w:rPr>
                <w:sz w:val="22"/>
              </w:rPr>
              <w:t>абакавир + ламивудин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абакавир + ламивудин + зидовудин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зидовудин + ламивудин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лопинавир + ритонавир</w:t>
            </w:r>
          </w:p>
        </w:tc>
        <w:tc>
          <w:tcPr>
            <w:tcW w:w="4111" w:type="dxa"/>
          </w:tcPr>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рилпивирин + тенофовир + эмтрицитабин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J05AX</w:t>
            </w:r>
          </w:p>
        </w:tc>
        <w:tc>
          <w:tcPr>
            <w:tcW w:w="2896" w:type="dxa"/>
            <w:vMerge w:val="restart"/>
          </w:tcPr>
          <w:p w:rsidR="00025463" w:rsidRPr="00E9407A" w:rsidRDefault="00025463" w:rsidP="00025463">
            <w:pPr>
              <w:autoSpaceDE w:val="0"/>
              <w:autoSpaceDN w:val="0"/>
              <w:rPr>
                <w:sz w:val="22"/>
              </w:rPr>
            </w:pPr>
            <w:r w:rsidRPr="00E9407A">
              <w:rPr>
                <w:sz w:val="22"/>
              </w:rPr>
              <w:t>прочие противовирусные препараты</w:t>
            </w:r>
          </w:p>
        </w:tc>
        <w:tc>
          <w:tcPr>
            <w:tcW w:w="2154" w:type="dxa"/>
          </w:tcPr>
          <w:p w:rsidR="00025463" w:rsidRPr="00E9407A" w:rsidRDefault="00025463" w:rsidP="00025463">
            <w:pPr>
              <w:autoSpaceDE w:val="0"/>
              <w:autoSpaceDN w:val="0"/>
              <w:rPr>
                <w:sz w:val="22"/>
              </w:rPr>
            </w:pPr>
            <w:r w:rsidRPr="00E9407A">
              <w:rPr>
                <w:sz w:val="22"/>
              </w:rPr>
              <w:t>даклатасвир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долутегравир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имидазолилэтанамид пентандиовой кислоты</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кагоцел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маравирок</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ралтегравир</w:t>
            </w:r>
          </w:p>
        </w:tc>
        <w:tc>
          <w:tcPr>
            <w:tcW w:w="4111" w:type="dxa"/>
          </w:tcPr>
          <w:p w:rsidR="00025463" w:rsidRPr="00E9407A" w:rsidRDefault="00025463" w:rsidP="00025463">
            <w:pPr>
              <w:autoSpaceDE w:val="0"/>
              <w:autoSpaceDN w:val="0"/>
              <w:rPr>
                <w:sz w:val="22"/>
              </w:rPr>
            </w:pPr>
            <w:r w:rsidRPr="00E9407A">
              <w:rPr>
                <w:sz w:val="22"/>
              </w:rPr>
              <w:t>таблетки жевательные;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умифеновир</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энфувиртид</w:t>
            </w:r>
          </w:p>
        </w:tc>
        <w:tc>
          <w:tcPr>
            <w:tcW w:w="4111" w:type="dxa"/>
          </w:tcPr>
          <w:p w:rsidR="00025463"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lastRenderedPageBreak/>
              <w:t>J06</w:t>
            </w:r>
          </w:p>
        </w:tc>
        <w:tc>
          <w:tcPr>
            <w:tcW w:w="2896" w:type="dxa"/>
          </w:tcPr>
          <w:p w:rsidR="00025463" w:rsidRPr="00E9407A" w:rsidRDefault="00025463" w:rsidP="00025463">
            <w:pPr>
              <w:autoSpaceDE w:val="0"/>
              <w:autoSpaceDN w:val="0"/>
              <w:rPr>
                <w:sz w:val="22"/>
              </w:rPr>
            </w:pPr>
            <w:r w:rsidRPr="00E9407A">
              <w:rPr>
                <w:sz w:val="22"/>
              </w:rPr>
              <w:t>иммунные сыворотки и иммуноглобулины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J06A</w:t>
            </w:r>
          </w:p>
        </w:tc>
        <w:tc>
          <w:tcPr>
            <w:tcW w:w="2896" w:type="dxa"/>
          </w:tcPr>
          <w:p w:rsidR="00025463" w:rsidRPr="00E9407A" w:rsidRDefault="00025463" w:rsidP="00025463">
            <w:pPr>
              <w:autoSpaceDE w:val="0"/>
              <w:autoSpaceDN w:val="0"/>
              <w:rPr>
                <w:sz w:val="22"/>
              </w:rPr>
            </w:pPr>
            <w:r w:rsidRPr="00E9407A">
              <w:rPr>
                <w:sz w:val="22"/>
              </w:rPr>
              <w:t>иммунные сыворотки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J06AA</w:t>
            </w:r>
          </w:p>
        </w:tc>
        <w:tc>
          <w:tcPr>
            <w:tcW w:w="2896" w:type="dxa"/>
            <w:vMerge w:val="restart"/>
          </w:tcPr>
          <w:p w:rsidR="00025463" w:rsidRPr="00E9407A" w:rsidRDefault="00025463" w:rsidP="00025463">
            <w:pPr>
              <w:autoSpaceDE w:val="0"/>
              <w:autoSpaceDN w:val="0"/>
              <w:rPr>
                <w:sz w:val="22"/>
              </w:rPr>
            </w:pPr>
            <w:r w:rsidRPr="00E9407A">
              <w:rPr>
                <w:sz w:val="22"/>
              </w:rPr>
              <w:t>иммунные сыворотки</w:t>
            </w:r>
          </w:p>
        </w:tc>
        <w:tc>
          <w:tcPr>
            <w:tcW w:w="2154" w:type="dxa"/>
          </w:tcPr>
          <w:p w:rsidR="00025463" w:rsidRPr="00E9407A" w:rsidRDefault="00025463" w:rsidP="00025463">
            <w:pPr>
              <w:autoSpaceDE w:val="0"/>
              <w:autoSpaceDN w:val="0"/>
              <w:rPr>
                <w:sz w:val="22"/>
              </w:rPr>
            </w:pPr>
            <w:r w:rsidRPr="00E9407A">
              <w:rPr>
                <w:sz w:val="22"/>
              </w:rPr>
              <w:t>анатоксин дифтерийный</w:t>
            </w:r>
          </w:p>
        </w:tc>
        <w:tc>
          <w:tcPr>
            <w:tcW w:w="4111" w:type="dxa"/>
            <w:vMerge w:val="restart"/>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анатоксин дифтерийно-столбнячный</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анатоксин столбнячный</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антитоксин яда гадюки обыкновенной</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противоботулиническая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противогангренозная поливалентная очищенная концентрированная лошадиная жидкая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противодифтерийная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противостолбнячная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J06B</w:t>
            </w:r>
          </w:p>
        </w:tc>
        <w:tc>
          <w:tcPr>
            <w:tcW w:w="2896" w:type="dxa"/>
          </w:tcPr>
          <w:p w:rsidR="00025463" w:rsidRPr="00E9407A" w:rsidRDefault="00025463" w:rsidP="00025463">
            <w:pPr>
              <w:autoSpaceDE w:val="0"/>
              <w:autoSpaceDN w:val="0"/>
              <w:rPr>
                <w:sz w:val="22"/>
              </w:rPr>
            </w:pPr>
            <w:r w:rsidRPr="00E9407A">
              <w:rPr>
                <w:sz w:val="22"/>
              </w:rPr>
              <w:t>иммуноглобулины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J06BA</w:t>
            </w:r>
          </w:p>
        </w:tc>
        <w:tc>
          <w:tcPr>
            <w:tcW w:w="2896" w:type="dxa"/>
          </w:tcPr>
          <w:p w:rsidR="00025463" w:rsidRPr="00E9407A" w:rsidRDefault="00025463" w:rsidP="00025463">
            <w:pPr>
              <w:autoSpaceDE w:val="0"/>
              <w:autoSpaceDN w:val="0"/>
              <w:rPr>
                <w:sz w:val="22"/>
              </w:rPr>
            </w:pPr>
            <w:r w:rsidRPr="00E9407A">
              <w:rPr>
                <w:sz w:val="22"/>
              </w:rPr>
              <w:t>иммуноглобулины, нормальные человеческие</w:t>
            </w:r>
          </w:p>
        </w:tc>
        <w:tc>
          <w:tcPr>
            <w:tcW w:w="2154" w:type="dxa"/>
          </w:tcPr>
          <w:p w:rsidR="00025463" w:rsidRPr="00E9407A" w:rsidRDefault="00025463" w:rsidP="00025463">
            <w:pPr>
              <w:autoSpaceDE w:val="0"/>
              <w:autoSpaceDN w:val="0"/>
              <w:rPr>
                <w:sz w:val="22"/>
              </w:rPr>
            </w:pPr>
            <w:r w:rsidRPr="00E9407A">
              <w:rPr>
                <w:sz w:val="22"/>
              </w:rPr>
              <w:t>иммуноглобулин человека нормальный</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J06BB</w:t>
            </w:r>
          </w:p>
        </w:tc>
        <w:tc>
          <w:tcPr>
            <w:tcW w:w="2896" w:type="dxa"/>
            <w:vMerge w:val="restart"/>
          </w:tcPr>
          <w:p w:rsidR="00025463" w:rsidRPr="00E9407A" w:rsidRDefault="00025463" w:rsidP="00025463">
            <w:pPr>
              <w:autoSpaceDE w:val="0"/>
              <w:autoSpaceDN w:val="0"/>
              <w:rPr>
                <w:sz w:val="22"/>
              </w:rPr>
            </w:pPr>
            <w:r w:rsidRPr="00E9407A">
              <w:rPr>
                <w:sz w:val="22"/>
              </w:rPr>
              <w:t>специфические иммуноглобулины</w:t>
            </w:r>
          </w:p>
        </w:tc>
        <w:tc>
          <w:tcPr>
            <w:tcW w:w="2154" w:type="dxa"/>
          </w:tcPr>
          <w:p w:rsidR="00025463" w:rsidRPr="00E9407A" w:rsidRDefault="00025463" w:rsidP="00025463">
            <w:pPr>
              <w:autoSpaceDE w:val="0"/>
              <w:autoSpaceDN w:val="0"/>
              <w:rPr>
                <w:sz w:val="22"/>
              </w:rPr>
            </w:pPr>
            <w:r w:rsidRPr="00E9407A">
              <w:rPr>
                <w:sz w:val="22"/>
              </w:rPr>
              <w:t>иммуноглобулин антирабический</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против клещевого энцефалита</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противостолбнячный человека</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человека антирезус RHO(D)</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человека противостафилококковый</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паливизумаб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J06BC</w:t>
            </w:r>
          </w:p>
        </w:tc>
        <w:tc>
          <w:tcPr>
            <w:tcW w:w="2896" w:type="dxa"/>
          </w:tcPr>
          <w:p w:rsidR="00025463" w:rsidRPr="00E9407A" w:rsidRDefault="00025463" w:rsidP="00025463">
            <w:pPr>
              <w:autoSpaceDE w:val="0"/>
              <w:autoSpaceDN w:val="0"/>
              <w:rPr>
                <w:sz w:val="22"/>
              </w:rPr>
            </w:pPr>
            <w:r w:rsidRPr="00E9407A">
              <w:rPr>
                <w:sz w:val="22"/>
              </w:rPr>
              <w:t>другие иммуноглобулины</w:t>
            </w:r>
          </w:p>
        </w:tc>
        <w:tc>
          <w:tcPr>
            <w:tcW w:w="2154" w:type="dxa"/>
          </w:tcPr>
          <w:p w:rsidR="00025463" w:rsidRPr="00E9407A" w:rsidRDefault="00025463" w:rsidP="00025463">
            <w:pPr>
              <w:autoSpaceDE w:val="0"/>
              <w:autoSpaceDN w:val="0"/>
              <w:rPr>
                <w:sz w:val="22"/>
              </w:rPr>
            </w:pPr>
            <w:r w:rsidRPr="00E9407A">
              <w:rPr>
                <w:sz w:val="22"/>
              </w:rPr>
              <w:t>иммуноглобулин антитимоцитарный</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J07</w:t>
            </w:r>
          </w:p>
        </w:tc>
        <w:tc>
          <w:tcPr>
            <w:tcW w:w="2896" w:type="dxa"/>
          </w:tcPr>
          <w:p w:rsidR="00025463" w:rsidRPr="00E9407A" w:rsidRDefault="00025463" w:rsidP="00025463">
            <w:pPr>
              <w:autoSpaceDE w:val="0"/>
              <w:autoSpaceDN w:val="0"/>
              <w:rPr>
                <w:sz w:val="22"/>
              </w:rPr>
            </w:pPr>
            <w:r w:rsidRPr="00E9407A">
              <w:rPr>
                <w:sz w:val="22"/>
              </w:rPr>
              <w:t>вакцины</w:t>
            </w:r>
          </w:p>
        </w:tc>
        <w:tc>
          <w:tcPr>
            <w:tcW w:w="2154" w:type="dxa"/>
          </w:tcPr>
          <w:p w:rsidR="00025463" w:rsidRPr="00E9407A" w:rsidRDefault="00025463" w:rsidP="00025463">
            <w:pPr>
              <w:autoSpaceDE w:val="0"/>
              <w:autoSpaceDN w:val="0"/>
              <w:rPr>
                <w:sz w:val="22"/>
              </w:rPr>
            </w:pPr>
            <w:r w:rsidRPr="00E9407A">
              <w:rPr>
                <w:sz w:val="22"/>
              </w:rPr>
              <w:t xml:space="preserve">вакцины в соответствии с национальным </w:t>
            </w:r>
            <w:r w:rsidRPr="00E9407A">
              <w:rPr>
                <w:sz w:val="22"/>
              </w:rPr>
              <w:lastRenderedPageBreak/>
              <w:t>календарем профилактических прививок</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lastRenderedPageBreak/>
              <w:t>L</w:t>
            </w:r>
          </w:p>
        </w:tc>
        <w:tc>
          <w:tcPr>
            <w:tcW w:w="2896" w:type="dxa"/>
          </w:tcPr>
          <w:p w:rsidR="00025463" w:rsidRPr="00E9407A" w:rsidRDefault="00025463" w:rsidP="00025463">
            <w:pPr>
              <w:autoSpaceDE w:val="0"/>
              <w:autoSpaceDN w:val="0"/>
              <w:rPr>
                <w:sz w:val="22"/>
              </w:rPr>
            </w:pPr>
            <w:r w:rsidRPr="00E9407A">
              <w:rPr>
                <w:sz w:val="22"/>
              </w:rPr>
              <w:t>противоопухолевые препараты и иммуномодуляторы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L01</w:t>
            </w:r>
          </w:p>
        </w:tc>
        <w:tc>
          <w:tcPr>
            <w:tcW w:w="2896" w:type="dxa"/>
          </w:tcPr>
          <w:p w:rsidR="00025463" w:rsidRPr="00E9407A" w:rsidRDefault="00025463" w:rsidP="00025463">
            <w:pPr>
              <w:autoSpaceDE w:val="0"/>
              <w:autoSpaceDN w:val="0"/>
              <w:rPr>
                <w:sz w:val="22"/>
              </w:rPr>
            </w:pPr>
            <w:r w:rsidRPr="00E9407A">
              <w:rPr>
                <w:sz w:val="22"/>
              </w:rPr>
              <w:t>противоопухолевые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L01A</w:t>
            </w:r>
          </w:p>
        </w:tc>
        <w:tc>
          <w:tcPr>
            <w:tcW w:w="2896" w:type="dxa"/>
          </w:tcPr>
          <w:p w:rsidR="00025463" w:rsidRPr="00E9407A" w:rsidRDefault="00025463" w:rsidP="00025463">
            <w:pPr>
              <w:autoSpaceDE w:val="0"/>
              <w:autoSpaceDN w:val="0"/>
              <w:rPr>
                <w:sz w:val="22"/>
              </w:rPr>
            </w:pPr>
            <w:r w:rsidRPr="00E9407A">
              <w:rPr>
                <w:sz w:val="22"/>
              </w:rPr>
              <w:t>алкилирующие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L01AA</w:t>
            </w:r>
          </w:p>
        </w:tc>
        <w:tc>
          <w:tcPr>
            <w:tcW w:w="2896" w:type="dxa"/>
            <w:vMerge w:val="restart"/>
          </w:tcPr>
          <w:p w:rsidR="00025463" w:rsidRPr="00E9407A" w:rsidRDefault="00025463" w:rsidP="00025463">
            <w:pPr>
              <w:autoSpaceDE w:val="0"/>
              <w:autoSpaceDN w:val="0"/>
              <w:rPr>
                <w:sz w:val="22"/>
              </w:rPr>
            </w:pPr>
            <w:r w:rsidRPr="00E9407A">
              <w:rPr>
                <w:sz w:val="22"/>
              </w:rPr>
              <w:t>аналоги азотистого иприта</w:t>
            </w:r>
          </w:p>
        </w:tc>
        <w:tc>
          <w:tcPr>
            <w:tcW w:w="2154" w:type="dxa"/>
          </w:tcPr>
          <w:p w:rsidR="00025463" w:rsidRPr="00E9407A" w:rsidRDefault="00025463" w:rsidP="00025463">
            <w:pPr>
              <w:autoSpaceDE w:val="0"/>
              <w:autoSpaceDN w:val="0"/>
              <w:rPr>
                <w:sz w:val="22"/>
              </w:rPr>
            </w:pPr>
            <w:r w:rsidRPr="00E9407A">
              <w:rPr>
                <w:sz w:val="22"/>
              </w:rPr>
              <w:t>бендамустин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ифосфамид</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мелфалан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внутрисосудистого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хлорамбуцил</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циклофосфамид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сахарной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L01AB</w:t>
            </w:r>
          </w:p>
        </w:tc>
        <w:tc>
          <w:tcPr>
            <w:tcW w:w="2896" w:type="dxa"/>
          </w:tcPr>
          <w:p w:rsidR="00025463" w:rsidRPr="00E9407A" w:rsidRDefault="00025463" w:rsidP="00025463">
            <w:pPr>
              <w:autoSpaceDE w:val="0"/>
              <w:autoSpaceDN w:val="0"/>
              <w:rPr>
                <w:sz w:val="22"/>
              </w:rPr>
            </w:pPr>
            <w:r w:rsidRPr="00E9407A">
              <w:rPr>
                <w:sz w:val="22"/>
              </w:rPr>
              <w:t>алкилсульфонаты</w:t>
            </w:r>
          </w:p>
        </w:tc>
        <w:tc>
          <w:tcPr>
            <w:tcW w:w="2154" w:type="dxa"/>
          </w:tcPr>
          <w:p w:rsidR="00025463" w:rsidRPr="00E9407A" w:rsidRDefault="00025463" w:rsidP="00025463">
            <w:pPr>
              <w:autoSpaceDE w:val="0"/>
              <w:autoSpaceDN w:val="0"/>
              <w:rPr>
                <w:sz w:val="22"/>
              </w:rPr>
            </w:pPr>
            <w:r w:rsidRPr="00E9407A">
              <w:rPr>
                <w:sz w:val="22"/>
              </w:rPr>
              <w:t>бусульфан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L01AD</w:t>
            </w:r>
          </w:p>
        </w:tc>
        <w:tc>
          <w:tcPr>
            <w:tcW w:w="2896" w:type="dxa"/>
            <w:vMerge w:val="restart"/>
          </w:tcPr>
          <w:p w:rsidR="00025463" w:rsidRPr="00E9407A" w:rsidRDefault="00025463" w:rsidP="00025463">
            <w:pPr>
              <w:autoSpaceDE w:val="0"/>
              <w:autoSpaceDN w:val="0"/>
              <w:rPr>
                <w:sz w:val="22"/>
              </w:rPr>
            </w:pPr>
            <w:r w:rsidRPr="00E9407A">
              <w:rPr>
                <w:sz w:val="22"/>
              </w:rPr>
              <w:t>производные нитрозомочевины</w:t>
            </w:r>
          </w:p>
        </w:tc>
        <w:tc>
          <w:tcPr>
            <w:tcW w:w="2154" w:type="dxa"/>
          </w:tcPr>
          <w:p w:rsidR="00025463" w:rsidRPr="00E9407A" w:rsidRDefault="00025463" w:rsidP="00025463">
            <w:pPr>
              <w:autoSpaceDE w:val="0"/>
              <w:autoSpaceDN w:val="0"/>
              <w:rPr>
                <w:sz w:val="22"/>
              </w:rPr>
            </w:pPr>
            <w:r w:rsidRPr="00E9407A">
              <w:rPr>
                <w:sz w:val="22"/>
              </w:rPr>
              <w:t>кармустин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ломустин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L01AX</w:t>
            </w:r>
          </w:p>
        </w:tc>
        <w:tc>
          <w:tcPr>
            <w:tcW w:w="2896" w:type="dxa"/>
            <w:vMerge w:val="restart"/>
          </w:tcPr>
          <w:p w:rsidR="00025463" w:rsidRPr="00E9407A" w:rsidRDefault="00025463" w:rsidP="00025463">
            <w:pPr>
              <w:autoSpaceDE w:val="0"/>
              <w:autoSpaceDN w:val="0"/>
              <w:rPr>
                <w:sz w:val="22"/>
              </w:rPr>
            </w:pPr>
            <w:r w:rsidRPr="00E9407A">
              <w:rPr>
                <w:sz w:val="22"/>
              </w:rPr>
              <w:t>другие алкилирующие средства</w:t>
            </w:r>
          </w:p>
        </w:tc>
        <w:tc>
          <w:tcPr>
            <w:tcW w:w="2154" w:type="dxa"/>
          </w:tcPr>
          <w:p w:rsidR="00025463" w:rsidRPr="00E9407A" w:rsidRDefault="00025463" w:rsidP="00025463">
            <w:pPr>
              <w:autoSpaceDE w:val="0"/>
              <w:autoSpaceDN w:val="0"/>
              <w:rPr>
                <w:sz w:val="22"/>
              </w:rPr>
            </w:pPr>
            <w:r w:rsidRPr="00E9407A">
              <w:rPr>
                <w:sz w:val="22"/>
              </w:rPr>
              <w:t>дакарбазин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темозоломид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L01B</w:t>
            </w:r>
          </w:p>
        </w:tc>
        <w:tc>
          <w:tcPr>
            <w:tcW w:w="2896" w:type="dxa"/>
          </w:tcPr>
          <w:p w:rsidR="00025463" w:rsidRPr="00E9407A" w:rsidRDefault="00025463" w:rsidP="00025463">
            <w:pPr>
              <w:autoSpaceDE w:val="0"/>
              <w:autoSpaceDN w:val="0"/>
              <w:rPr>
                <w:sz w:val="22"/>
              </w:rPr>
            </w:pPr>
            <w:r w:rsidRPr="00E9407A">
              <w:rPr>
                <w:sz w:val="22"/>
              </w:rPr>
              <w:t>антиметаболиты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L01BA</w:t>
            </w:r>
          </w:p>
        </w:tc>
        <w:tc>
          <w:tcPr>
            <w:tcW w:w="2896" w:type="dxa"/>
            <w:vMerge w:val="restart"/>
          </w:tcPr>
          <w:p w:rsidR="00025463" w:rsidRPr="00E9407A" w:rsidRDefault="00025463" w:rsidP="00025463">
            <w:pPr>
              <w:autoSpaceDE w:val="0"/>
              <w:autoSpaceDN w:val="0"/>
              <w:rPr>
                <w:sz w:val="22"/>
              </w:rPr>
            </w:pPr>
            <w:r w:rsidRPr="00E9407A">
              <w:rPr>
                <w:sz w:val="22"/>
              </w:rPr>
              <w:t>аналоги фолиевой кислоты</w:t>
            </w:r>
          </w:p>
        </w:tc>
        <w:tc>
          <w:tcPr>
            <w:tcW w:w="2154" w:type="dxa"/>
          </w:tcPr>
          <w:p w:rsidR="00025463" w:rsidRPr="00E9407A" w:rsidRDefault="00025463" w:rsidP="00025463">
            <w:pPr>
              <w:autoSpaceDE w:val="0"/>
              <w:autoSpaceDN w:val="0"/>
              <w:rPr>
                <w:sz w:val="22"/>
              </w:rPr>
            </w:pPr>
            <w:r w:rsidRPr="00E9407A">
              <w:rPr>
                <w:sz w:val="22"/>
              </w:rPr>
              <w:t>метотрексат</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пеметрексед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ралтитрексид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L01BB</w:t>
            </w:r>
          </w:p>
        </w:tc>
        <w:tc>
          <w:tcPr>
            <w:tcW w:w="2896" w:type="dxa"/>
            <w:vMerge w:val="restart"/>
          </w:tcPr>
          <w:p w:rsidR="00025463" w:rsidRPr="00E9407A" w:rsidRDefault="00025463" w:rsidP="00025463">
            <w:pPr>
              <w:autoSpaceDE w:val="0"/>
              <w:autoSpaceDN w:val="0"/>
              <w:rPr>
                <w:sz w:val="22"/>
              </w:rPr>
            </w:pPr>
            <w:r w:rsidRPr="00E9407A">
              <w:rPr>
                <w:sz w:val="22"/>
              </w:rPr>
              <w:t>аналоги пурина</w:t>
            </w:r>
          </w:p>
        </w:tc>
        <w:tc>
          <w:tcPr>
            <w:tcW w:w="2154" w:type="dxa"/>
          </w:tcPr>
          <w:p w:rsidR="00025463" w:rsidRPr="00E9407A" w:rsidRDefault="00025463" w:rsidP="00025463">
            <w:pPr>
              <w:autoSpaceDE w:val="0"/>
              <w:autoSpaceDN w:val="0"/>
              <w:rPr>
                <w:sz w:val="22"/>
              </w:rPr>
            </w:pPr>
            <w:r w:rsidRPr="00E9407A">
              <w:rPr>
                <w:sz w:val="22"/>
              </w:rPr>
              <w:t>меркаптопурин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неларабин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флударабин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L01BC</w:t>
            </w:r>
          </w:p>
        </w:tc>
        <w:tc>
          <w:tcPr>
            <w:tcW w:w="2896" w:type="dxa"/>
            <w:vMerge w:val="restart"/>
          </w:tcPr>
          <w:p w:rsidR="00025463" w:rsidRPr="00E9407A" w:rsidRDefault="00025463" w:rsidP="00025463">
            <w:pPr>
              <w:autoSpaceDE w:val="0"/>
              <w:autoSpaceDN w:val="0"/>
              <w:rPr>
                <w:sz w:val="22"/>
              </w:rPr>
            </w:pPr>
            <w:r w:rsidRPr="00E9407A">
              <w:rPr>
                <w:sz w:val="22"/>
              </w:rPr>
              <w:t>аналоги пиримидина</w:t>
            </w:r>
          </w:p>
        </w:tc>
        <w:tc>
          <w:tcPr>
            <w:tcW w:w="2154" w:type="dxa"/>
          </w:tcPr>
          <w:p w:rsidR="00025463" w:rsidRPr="00E9407A" w:rsidRDefault="00025463" w:rsidP="00025463">
            <w:pPr>
              <w:autoSpaceDE w:val="0"/>
              <w:autoSpaceDN w:val="0"/>
              <w:rPr>
                <w:sz w:val="22"/>
              </w:rPr>
            </w:pPr>
            <w:r w:rsidRPr="00E9407A">
              <w:rPr>
                <w:sz w:val="22"/>
              </w:rPr>
              <w:t>азацитидин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гемцитабин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капецитабин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фторурацил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внутрисосудистого введения;</w:t>
            </w:r>
          </w:p>
          <w:p w:rsidR="00025463" w:rsidRPr="00E9407A" w:rsidRDefault="00025463" w:rsidP="00025463">
            <w:pPr>
              <w:autoSpaceDE w:val="0"/>
              <w:autoSpaceDN w:val="0"/>
              <w:rPr>
                <w:sz w:val="22"/>
              </w:rPr>
            </w:pPr>
            <w:r w:rsidRPr="00E9407A">
              <w:rPr>
                <w:sz w:val="22"/>
              </w:rPr>
              <w:t>раствор для внутрисосудистого и внутриполостного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цитарабин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L01C</w:t>
            </w:r>
          </w:p>
        </w:tc>
        <w:tc>
          <w:tcPr>
            <w:tcW w:w="2896" w:type="dxa"/>
          </w:tcPr>
          <w:p w:rsidR="00025463" w:rsidRPr="00E9407A" w:rsidRDefault="00025463" w:rsidP="00025463">
            <w:pPr>
              <w:autoSpaceDE w:val="0"/>
              <w:autoSpaceDN w:val="0"/>
              <w:rPr>
                <w:sz w:val="22"/>
              </w:rPr>
            </w:pPr>
            <w:r w:rsidRPr="00E9407A">
              <w:rPr>
                <w:sz w:val="22"/>
              </w:rPr>
              <w:t>алкалоиды растительного происхождения и другие природные вещества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L01CA</w:t>
            </w:r>
          </w:p>
        </w:tc>
        <w:tc>
          <w:tcPr>
            <w:tcW w:w="2896" w:type="dxa"/>
            <w:vMerge w:val="restart"/>
          </w:tcPr>
          <w:p w:rsidR="00025463" w:rsidRPr="00E9407A" w:rsidRDefault="00025463" w:rsidP="00025463">
            <w:pPr>
              <w:autoSpaceDE w:val="0"/>
              <w:autoSpaceDN w:val="0"/>
              <w:rPr>
                <w:sz w:val="22"/>
              </w:rPr>
            </w:pPr>
            <w:r w:rsidRPr="00E9407A">
              <w:rPr>
                <w:sz w:val="22"/>
              </w:rPr>
              <w:t>алкалоиды барвинка и их аналоги</w:t>
            </w:r>
          </w:p>
        </w:tc>
        <w:tc>
          <w:tcPr>
            <w:tcW w:w="2154" w:type="dxa"/>
          </w:tcPr>
          <w:p w:rsidR="00025463" w:rsidRPr="00E9407A" w:rsidRDefault="00025463" w:rsidP="00025463">
            <w:pPr>
              <w:autoSpaceDE w:val="0"/>
              <w:autoSpaceDN w:val="0"/>
              <w:rPr>
                <w:sz w:val="22"/>
              </w:rPr>
            </w:pPr>
            <w:r w:rsidRPr="00E9407A">
              <w:rPr>
                <w:sz w:val="22"/>
              </w:rPr>
              <w:t>винбластин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винкристин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винорелбин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L01CB</w:t>
            </w:r>
          </w:p>
        </w:tc>
        <w:tc>
          <w:tcPr>
            <w:tcW w:w="2896" w:type="dxa"/>
          </w:tcPr>
          <w:p w:rsidR="00025463" w:rsidRPr="00E9407A" w:rsidRDefault="00025463" w:rsidP="00025463">
            <w:pPr>
              <w:autoSpaceDE w:val="0"/>
              <w:autoSpaceDN w:val="0"/>
              <w:rPr>
                <w:sz w:val="22"/>
              </w:rPr>
            </w:pPr>
            <w:r w:rsidRPr="00E9407A">
              <w:rPr>
                <w:sz w:val="22"/>
              </w:rPr>
              <w:t>производные подофиллотоксина</w:t>
            </w:r>
          </w:p>
        </w:tc>
        <w:tc>
          <w:tcPr>
            <w:tcW w:w="2154" w:type="dxa"/>
          </w:tcPr>
          <w:p w:rsidR="00025463" w:rsidRPr="00E9407A" w:rsidRDefault="00025463" w:rsidP="00025463">
            <w:pPr>
              <w:autoSpaceDE w:val="0"/>
              <w:autoSpaceDN w:val="0"/>
              <w:rPr>
                <w:sz w:val="22"/>
              </w:rPr>
            </w:pPr>
            <w:r w:rsidRPr="00E9407A">
              <w:rPr>
                <w:sz w:val="22"/>
              </w:rPr>
              <w:t>этопозид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L01CD</w:t>
            </w:r>
          </w:p>
        </w:tc>
        <w:tc>
          <w:tcPr>
            <w:tcW w:w="2896" w:type="dxa"/>
            <w:vMerge w:val="restart"/>
          </w:tcPr>
          <w:p w:rsidR="00025463" w:rsidRPr="00E9407A" w:rsidRDefault="00025463" w:rsidP="00025463">
            <w:pPr>
              <w:autoSpaceDE w:val="0"/>
              <w:autoSpaceDN w:val="0"/>
              <w:rPr>
                <w:sz w:val="22"/>
              </w:rPr>
            </w:pPr>
            <w:r w:rsidRPr="00E9407A">
              <w:rPr>
                <w:sz w:val="22"/>
              </w:rPr>
              <w:t>таксаны</w:t>
            </w:r>
          </w:p>
        </w:tc>
        <w:tc>
          <w:tcPr>
            <w:tcW w:w="2154" w:type="dxa"/>
          </w:tcPr>
          <w:p w:rsidR="00025463" w:rsidRPr="00E9407A" w:rsidRDefault="00025463" w:rsidP="00025463">
            <w:pPr>
              <w:autoSpaceDE w:val="0"/>
              <w:autoSpaceDN w:val="0"/>
              <w:rPr>
                <w:sz w:val="22"/>
              </w:rPr>
            </w:pPr>
            <w:r w:rsidRPr="00E9407A">
              <w:rPr>
                <w:sz w:val="22"/>
              </w:rPr>
              <w:t>доцетаксел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кабазитаксел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паклитаксел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L01D</w:t>
            </w:r>
          </w:p>
        </w:tc>
        <w:tc>
          <w:tcPr>
            <w:tcW w:w="2896" w:type="dxa"/>
          </w:tcPr>
          <w:p w:rsidR="00025463" w:rsidRPr="00E9407A" w:rsidRDefault="00025463" w:rsidP="00025463">
            <w:pPr>
              <w:autoSpaceDE w:val="0"/>
              <w:autoSpaceDN w:val="0"/>
              <w:rPr>
                <w:sz w:val="22"/>
              </w:rPr>
            </w:pPr>
            <w:r w:rsidRPr="00E9407A">
              <w:rPr>
                <w:sz w:val="22"/>
              </w:rPr>
              <w:t>противоопухолевые антибиотики и родственные соединения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L01DB</w:t>
            </w:r>
          </w:p>
        </w:tc>
        <w:tc>
          <w:tcPr>
            <w:tcW w:w="2896" w:type="dxa"/>
            <w:vMerge w:val="restart"/>
          </w:tcPr>
          <w:p w:rsidR="00025463" w:rsidRPr="00E9407A" w:rsidRDefault="00025463" w:rsidP="00025463">
            <w:pPr>
              <w:autoSpaceDE w:val="0"/>
              <w:autoSpaceDN w:val="0"/>
              <w:rPr>
                <w:sz w:val="22"/>
              </w:rPr>
            </w:pPr>
            <w:r w:rsidRPr="00E9407A">
              <w:rPr>
                <w:sz w:val="22"/>
              </w:rPr>
              <w:t>антрациклины и родственные соединения</w:t>
            </w:r>
          </w:p>
        </w:tc>
        <w:tc>
          <w:tcPr>
            <w:tcW w:w="2154" w:type="dxa"/>
          </w:tcPr>
          <w:p w:rsidR="00025463" w:rsidRPr="00E9407A" w:rsidRDefault="00025463" w:rsidP="00025463">
            <w:pPr>
              <w:autoSpaceDE w:val="0"/>
              <w:autoSpaceDN w:val="0"/>
              <w:rPr>
                <w:sz w:val="22"/>
              </w:rPr>
            </w:pPr>
            <w:r w:rsidRPr="00E9407A">
              <w:rPr>
                <w:sz w:val="22"/>
              </w:rPr>
              <w:t>даунорубицин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доксорубицин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lastRenderedPageBreak/>
              <w:t>концентрат для приготовления раствора для внутрисосудистого и внутрипузырного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внутрисосудистого и внутрипузырного введения;</w:t>
            </w:r>
          </w:p>
          <w:p w:rsidR="00025463" w:rsidRPr="00E9407A" w:rsidRDefault="00025463" w:rsidP="00025463">
            <w:pPr>
              <w:autoSpaceDE w:val="0"/>
              <w:autoSpaceDN w:val="0"/>
              <w:rPr>
                <w:sz w:val="22"/>
              </w:rPr>
            </w:pPr>
            <w:r w:rsidRPr="00E9407A">
              <w:rPr>
                <w:sz w:val="22"/>
              </w:rPr>
              <w:t>раствор для внутрисосудистого и внутрипузырного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идарубицин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митоксантрон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и внутриплеврального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эпирубицин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и внутриполостного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внутрисосудистого и внутрипузырного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внутрисосудистого и внутрипузырного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L01DC</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противоопухолевые антибиотики</w:t>
            </w:r>
          </w:p>
        </w:tc>
        <w:tc>
          <w:tcPr>
            <w:tcW w:w="2154" w:type="dxa"/>
          </w:tcPr>
          <w:p w:rsidR="00025463" w:rsidRPr="00E9407A" w:rsidRDefault="00025463" w:rsidP="00025463">
            <w:pPr>
              <w:autoSpaceDE w:val="0"/>
              <w:autoSpaceDN w:val="0"/>
              <w:rPr>
                <w:sz w:val="22"/>
              </w:rPr>
            </w:pPr>
            <w:r w:rsidRPr="00E9407A">
              <w:rPr>
                <w:sz w:val="22"/>
              </w:rPr>
              <w:t>блеомицин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митомицин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L01X</w:t>
            </w:r>
          </w:p>
        </w:tc>
        <w:tc>
          <w:tcPr>
            <w:tcW w:w="2896" w:type="dxa"/>
          </w:tcPr>
          <w:p w:rsidR="00025463" w:rsidRPr="00E9407A" w:rsidRDefault="00025463" w:rsidP="00025463">
            <w:pPr>
              <w:autoSpaceDE w:val="0"/>
              <w:autoSpaceDN w:val="0"/>
              <w:rPr>
                <w:sz w:val="22"/>
              </w:rPr>
            </w:pPr>
            <w:r w:rsidRPr="00E9407A">
              <w:rPr>
                <w:sz w:val="22"/>
              </w:rPr>
              <w:t>другие противоопухолевые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L01XA</w:t>
            </w:r>
          </w:p>
        </w:tc>
        <w:tc>
          <w:tcPr>
            <w:tcW w:w="2896" w:type="dxa"/>
            <w:vMerge w:val="restart"/>
          </w:tcPr>
          <w:p w:rsidR="00025463" w:rsidRPr="00E9407A" w:rsidRDefault="00025463" w:rsidP="00025463">
            <w:pPr>
              <w:autoSpaceDE w:val="0"/>
              <w:autoSpaceDN w:val="0"/>
              <w:rPr>
                <w:sz w:val="22"/>
              </w:rPr>
            </w:pPr>
            <w:r w:rsidRPr="00E9407A">
              <w:rPr>
                <w:sz w:val="22"/>
              </w:rPr>
              <w:t>препараты платины</w:t>
            </w:r>
          </w:p>
        </w:tc>
        <w:tc>
          <w:tcPr>
            <w:tcW w:w="2154" w:type="dxa"/>
          </w:tcPr>
          <w:p w:rsidR="00025463" w:rsidRPr="00E9407A" w:rsidRDefault="00025463" w:rsidP="00025463">
            <w:pPr>
              <w:autoSpaceDE w:val="0"/>
              <w:autoSpaceDN w:val="0"/>
              <w:rPr>
                <w:sz w:val="22"/>
              </w:rPr>
            </w:pPr>
            <w:r w:rsidRPr="00E9407A">
              <w:rPr>
                <w:sz w:val="22"/>
              </w:rPr>
              <w:t>карбоплатин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оксалиплатин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цисплатин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 и внутрибрюшинного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L01XB</w:t>
            </w:r>
          </w:p>
        </w:tc>
        <w:tc>
          <w:tcPr>
            <w:tcW w:w="2896" w:type="dxa"/>
          </w:tcPr>
          <w:p w:rsidR="00025463" w:rsidRPr="00E9407A" w:rsidRDefault="00025463" w:rsidP="00025463">
            <w:pPr>
              <w:autoSpaceDE w:val="0"/>
              <w:autoSpaceDN w:val="0"/>
              <w:rPr>
                <w:sz w:val="22"/>
              </w:rPr>
            </w:pPr>
            <w:r w:rsidRPr="00E9407A">
              <w:rPr>
                <w:sz w:val="22"/>
              </w:rPr>
              <w:t>метилгидразины</w:t>
            </w:r>
          </w:p>
        </w:tc>
        <w:tc>
          <w:tcPr>
            <w:tcW w:w="2154" w:type="dxa"/>
          </w:tcPr>
          <w:p w:rsidR="00025463" w:rsidRPr="00E9407A" w:rsidRDefault="00025463" w:rsidP="00025463">
            <w:pPr>
              <w:autoSpaceDE w:val="0"/>
              <w:autoSpaceDN w:val="0"/>
              <w:rPr>
                <w:sz w:val="22"/>
              </w:rPr>
            </w:pPr>
            <w:r w:rsidRPr="00E9407A">
              <w:rPr>
                <w:sz w:val="22"/>
              </w:rPr>
              <w:t>прокарбазин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L01XC</w:t>
            </w:r>
          </w:p>
        </w:tc>
        <w:tc>
          <w:tcPr>
            <w:tcW w:w="2896" w:type="dxa"/>
            <w:vMerge w:val="restart"/>
          </w:tcPr>
          <w:p w:rsidR="00025463" w:rsidRPr="00E9407A" w:rsidRDefault="00025463" w:rsidP="00025463">
            <w:pPr>
              <w:autoSpaceDE w:val="0"/>
              <w:autoSpaceDN w:val="0"/>
              <w:rPr>
                <w:sz w:val="22"/>
              </w:rPr>
            </w:pPr>
            <w:r w:rsidRPr="00E9407A">
              <w:rPr>
                <w:sz w:val="22"/>
              </w:rPr>
              <w:t>моноклональные антитела</w:t>
            </w:r>
          </w:p>
        </w:tc>
        <w:tc>
          <w:tcPr>
            <w:tcW w:w="2154" w:type="dxa"/>
          </w:tcPr>
          <w:p w:rsidR="00025463" w:rsidRPr="00E9407A" w:rsidRDefault="00025463" w:rsidP="00025463">
            <w:pPr>
              <w:autoSpaceDE w:val="0"/>
              <w:autoSpaceDN w:val="0"/>
              <w:rPr>
                <w:sz w:val="22"/>
              </w:rPr>
            </w:pPr>
            <w:r w:rsidRPr="00E9407A">
              <w:rPr>
                <w:sz w:val="22"/>
              </w:rPr>
              <w:t>бевацизумаб</w:t>
            </w:r>
          </w:p>
        </w:tc>
        <w:tc>
          <w:tcPr>
            <w:tcW w:w="4111" w:type="dxa"/>
          </w:tcPr>
          <w:p w:rsidR="00025463" w:rsidRDefault="00025463" w:rsidP="00025463">
            <w:pPr>
              <w:autoSpaceDE w:val="0"/>
              <w:autoSpaceDN w:val="0"/>
              <w:rPr>
                <w:sz w:val="22"/>
              </w:rPr>
            </w:pPr>
            <w:r w:rsidRPr="00E9407A">
              <w:rPr>
                <w:sz w:val="22"/>
              </w:rPr>
              <w:t>концентрат для приготовления раствора для инфузий</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брентуксимаб ведотин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ниволумаб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обинутузумаб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панитумумаб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пембролизумаб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пертузумаб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трастузумаб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трастузумаб эмтанзин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ритуксимаб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цетуксимаб</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L01XE</w:t>
            </w:r>
          </w:p>
        </w:tc>
        <w:tc>
          <w:tcPr>
            <w:tcW w:w="2896" w:type="dxa"/>
            <w:vMerge w:val="restart"/>
          </w:tcPr>
          <w:p w:rsidR="00025463" w:rsidRPr="00E9407A" w:rsidRDefault="00025463" w:rsidP="00025463">
            <w:pPr>
              <w:autoSpaceDE w:val="0"/>
              <w:autoSpaceDN w:val="0"/>
              <w:rPr>
                <w:sz w:val="22"/>
              </w:rPr>
            </w:pPr>
            <w:r w:rsidRPr="00E9407A">
              <w:rPr>
                <w:sz w:val="22"/>
              </w:rPr>
              <w:t>ингибиторы протеинкиназы</w:t>
            </w:r>
          </w:p>
        </w:tc>
        <w:tc>
          <w:tcPr>
            <w:tcW w:w="2154" w:type="dxa"/>
          </w:tcPr>
          <w:p w:rsidR="00025463" w:rsidRPr="00E9407A" w:rsidRDefault="00025463" w:rsidP="00025463">
            <w:pPr>
              <w:autoSpaceDE w:val="0"/>
              <w:autoSpaceDN w:val="0"/>
              <w:rPr>
                <w:sz w:val="22"/>
              </w:rPr>
            </w:pPr>
            <w:r w:rsidRPr="00E9407A">
              <w:rPr>
                <w:sz w:val="22"/>
              </w:rPr>
              <w:t>афатиниб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вандетаниб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гефитиниб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дабрафениб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дазатиниб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ибрутиниб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иматиниб</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кризотиниб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нилотиниб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нинтеданиб</w:t>
            </w:r>
          </w:p>
        </w:tc>
        <w:tc>
          <w:tcPr>
            <w:tcW w:w="4111" w:type="dxa"/>
          </w:tcPr>
          <w:p w:rsidR="00025463" w:rsidRPr="00E9407A" w:rsidRDefault="00025463" w:rsidP="00025463">
            <w:pPr>
              <w:autoSpaceDE w:val="0"/>
              <w:autoSpaceDN w:val="0"/>
              <w:rPr>
                <w:sz w:val="22"/>
              </w:rPr>
            </w:pPr>
            <w:r w:rsidRPr="00E9407A">
              <w:rPr>
                <w:sz w:val="22"/>
              </w:rPr>
              <w:t>капсулы мягкие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пазопаниб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регорафениб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руксолитиниб</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сорафениб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сунитиниб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траметиниб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эрлотиниб</w:t>
            </w:r>
          </w:p>
        </w:tc>
        <w:tc>
          <w:tcPr>
            <w:tcW w:w="4111" w:type="dxa"/>
          </w:tcPr>
          <w:p w:rsidR="00025463" w:rsidRDefault="00025463" w:rsidP="00025463">
            <w:pPr>
              <w:autoSpaceDE w:val="0"/>
              <w:autoSpaceDN w:val="0"/>
              <w:rPr>
                <w:sz w:val="22"/>
              </w:rPr>
            </w:pPr>
            <w:r w:rsidRPr="00E9407A">
              <w:rPr>
                <w:sz w:val="22"/>
              </w:rPr>
              <w:t>таблетки, покрытые пленочной оболочкой</w:t>
            </w:r>
          </w:p>
          <w:p w:rsidR="00BA495B" w:rsidRPr="00E9407A" w:rsidRDefault="00BA495B" w:rsidP="00025463">
            <w:pPr>
              <w:autoSpaceDE w:val="0"/>
              <w:autoSpaceDN w:val="0"/>
              <w:rPr>
                <w:sz w:val="22"/>
              </w:rPr>
            </w:pPr>
          </w:p>
        </w:tc>
      </w:tr>
      <w:tr w:rsidR="00025463" w:rsidRPr="00E9407A" w:rsidTr="00584960">
        <w:tc>
          <w:tcPr>
            <w:tcW w:w="904" w:type="dxa"/>
            <w:vMerge w:val="restart"/>
          </w:tcPr>
          <w:p w:rsidR="00025463" w:rsidRPr="00E9407A" w:rsidRDefault="00025463" w:rsidP="00BA495B">
            <w:pPr>
              <w:autoSpaceDE w:val="0"/>
              <w:autoSpaceDN w:val="0"/>
              <w:spacing w:line="230" w:lineRule="auto"/>
              <w:rPr>
                <w:sz w:val="22"/>
              </w:rPr>
            </w:pPr>
            <w:r w:rsidRPr="00E9407A">
              <w:rPr>
                <w:sz w:val="22"/>
              </w:rPr>
              <w:lastRenderedPageBreak/>
              <w:t>L01XX</w:t>
            </w:r>
          </w:p>
        </w:tc>
        <w:tc>
          <w:tcPr>
            <w:tcW w:w="2896" w:type="dxa"/>
            <w:vMerge w:val="restart"/>
          </w:tcPr>
          <w:p w:rsidR="00025463" w:rsidRPr="00E9407A" w:rsidRDefault="00025463" w:rsidP="00BA495B">
            <w:pPr>
              <w:autoSpaceDE w:val="0"/>
              <w:autoSpaceDN w:val="0"/>
              <w:spacing w:line="230" w:lineRule="auto"/>
              <w:rPr>
                <w:sz w:val="22"/>
              </w:rPr>
            </w:pPr>
            <w:r w:rsidRPr="00E9407A">
              <w:rPr>
                <w:sz w:val="22"/>
              </w:rPr>
              <w:t>прочие противоопухолевые препараты</w:t>
            </w:r>
          </w:p>
        </w:tc>
        <w:tc>
          <w:tcPr>
            <w:tcW w:w="2154" w:type="dxa"/>
          </w:tcPr>
          <w:p w:rsidR="00025463" w:rsidRPr="00E9407A" w:rsidRDefault="00025463" w:rsidP="00BA495B">
            <w:pPr>
              <w:autoSpaceDE w:val="0"/>
              <w:autoSpaceDN w:val="0"/>
              <w:spacing w:line="230" w:lineRule="auto"/>
              <w:rPr>
                <w:sz w:val="22"/>
              </w:rPr>
            </w:pPr>
            <w:r w:rsidRPr="00E9407A">
              <w:rPr>
                <w:sz w:val="22"/>
              </w:rPr>
              <w:t>аспарагиназа</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внутривенного и внутримышечного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афлиберцепт</w:t>
            </w:r>
          </w:p>
        </w:tc>
        <w:tc>
          <w:tcPr>
            <w:tcW w:w="4111" w:type="dxa"/>
          </w:tcPr>
          <w:p w:rsidR="00025463" w:rsidRPr="00E9407A" w:rsidRDefault="00025463" w:rsidP="00BA495B">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BA495B">
            <w:pPr>
              <w:autoSpaceDE w:val="0"/>
              <w:autoSpaceDN w:val="0"/>
              <w:spacing w:line="230" w:lineRule="auto"/>
              <w:rPr>
                <w:sz w:val="22"/>
              </w:rPr>
            </w:pPr>
            <w:r w:rsidRPr="00E9407A">
              <w:rPr>
                <w:sz w:val="22"/>
              </w:rPr>
              <w:t>раствор для внутриглазного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бортезомиб</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внутривенного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внутривенного и подкожного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висмодегиб</w:t>
            </w:r>
          </w:p>
        </w:tc>
        <w:tc>
          <w:tcPr>
            <w:tcW w:w="4111" w:type="dxa"/>
          </w:tcPr>
          <w:p w:rsidR="00025463" w:rsidRPr="00E9407A" w:rsidRDefault="00025463" w:rsidP="00BA495B">
            <w:pPr>
              <w:autoSpaceDE w:val="0"/>
              <w:autoSpaceDN w:val="0"/>
              <w:spacing w:line="230" w:lineRule="auto"/>
              <w:rPr>
                <w:sz w:val="22"/>
              </w:rPr>
            </w:pPr>
            <w:r w:rsidRPr="00E9407A">
              <w:rPr>
                <w:sz w:val="22"/>
              </w:rPr>
              <w:t>капсулы</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гидроксикарбамид</w:t>
            </w:r>
          </w:p>
        </w:tc>
        <w:tc>
          <w:tcPr>
            <w:tcW w:w="4111" w:type="dxa"/>
          </w:tcPr>
          <w:p w:rsidR="00025463" w:rsidRPr="00E9407A" w:rsidRDefault="00025463" w:rsidP="00BA495B">
            <w:pPr>
              <w:autoSpaceDE w:val="0"/>
              <w:autoSpaceDN w:val="0"/>
              <w:spacing w:line="230" w:lineRule="auto"/>
              <w:rPr>
                <w:sz w:val="22"/>
              </w:rPr>
            </w:pPr>
            <w:r w:rsidRPr="00E9407A">
              <w:rPr>
                <w:sz w:val="22"/>
              </w:rPr>
              <w:t>капсулы</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иринотекан</w:t>
            </w:r>
          </w:p>
        </w:tc>
        <w:tc>
          <w:tcPr>
            <w:tcW w:w="4111" w:type="dxa"/>
          </w:tcPr>
          <w:p w:rsidR="00025463" w:rsidRPr="00E9407A" w:rsidRDefault="00025463" w:rsidP="00BA495B">
            <w:pPr>
              <w:autoSpaceDE w:val="0"/>
              <w:autoSpaceDN w:val="0"/>
              <w:spacing w:line="230" w:lineRule="auto"/>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карфилзомиб</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третиноин</w:t>
            </w:r>
          </w:p>
        </w:tc>
        <w:tc>
          <w:tcPr>
            <w:tcW w:w="4111" w:type="dxa"/>
          </w:tcPr>
          <w:p w:rsidR="00025463" w:rsidRPr="00E9407A" w:rsidRDefault="00025463" w:rsidP="00BA495B">
            <w:pPr>
              <w:autoSpaceDE w:val="0"/>
              <w:autoSpaceDN w:val="0"/>
              <w:spacing w:line="230" w:lineRule="auto"/>
              <w:rPr>
                <w:sz w:val="22"/>
              </w:rPr>
            </w:pPr>
            <w:r w:rsidRPr="00E9407A">
              <w:rPr>
                <w:sz w:val="22"/>
              </w:rPr>
              <w:t>капсулы</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фактор некроза опухоли альфа-1 (тимозин рекомбинантный)</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эрибулин</w:t>
            </w:r>
          </w:p>
        </w:tc>
        <w:tc>
          <w:tcPr>
            <w:tcW w:w="4111" w:type="dxa"/>
          </w:tcPr>
          <w:p w:rsidR="00025463" w:rsidRPr="00E9407A" w:rsidRDefault="00025463" w:rsidP="00BA495B">
            <w:pPr>
              <w:autoSpaceDE w:val="0"/>
              <w:autoSpaceDN w:val="0"/>
              <w:spacing w:line="230" w:lineRule="auto"/>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BA495B">
            <w:pPr>
              <w:autoSpaceDE w:val="0"/>
              <w:autoSpaceDN w:val="0"/>
              <w:spacing w:line="230" w:lineRule="auto"/>
              <w:outlineLvl w:val="2"/>
              <w:rPr>
                <w:sz w:val="22"/>
              </w:rPr>
            </w:pPr>
            <w:r w:rsidRPr="00E9407A">
              <w:rPr>
                <w:sz w:val="22"/>
              </w:rPr>
              <w:t>L02</w:t>
            </w:r>
          </w:p>
        </w:tc>
        <w:tc>
          <w:tcPr>
            <w:tcW w:w="2896" w:type="dxa"/>
          </w:tcPr>
          <w:p w:rsidR="00025463" w:rsidRPr="00E9407A" w:rsidRDefault="00025463" w:rsidP="00BA495B">
            <w:pPr>
              <w:autoSpaceDE w:val="0"/>
              <w:autoSpaceDN w:val="0"/>
              <w:spacing w:line="230" w:lineRule="auto"/>
              <w:rPr>
                <w:sz w:val="22"/>
              </w:rPr>
            </w:pPr>
            <w:r w:rsidRPr="00E9407A">
              <w:rPr>
                <w:sz w:val="22"/>
              </w:rPr>
              <w:t>противоопухолевые гормональные препараты</w:t>
            </w:r>
          </w:p>
        </w:tc>
        <w:tc>
          <w:tcPr>
            <w:tcW w:w="2154" w:type="dxa"/>
          </w:tcPr>
          <w:p w:rsidR="00025463" w:rsidRPr="00E9407A" w:rsidRDefault="00025463" w:rsidP="00BA495B">
            <w:pPr>
              <w:autoSpaceDE w:val="0"/>
              <w:autoSpaceDN w:val="0"/>
              <w:spacing w:line="230" w:lineRule="auto"/>
              <w:rPr>
                <w:sz w:val="22"/>
              </w:rPr>
            </w:pPr>
          </w:p>
        </w:tc>
        <w:tc>
          <w:tcPr>
            <w:tcW w:w="4111" w:type="dxa"/>
          </w:tcPr>
          <w:p w:rsidR="00025463" w:rsidRPr="00E9407A" w:rsidRDefault="00025463" w:rsidP="00BA495B">
            <w:pPr>
              <w:autoSpaceDE w:val="0"/>
              <w:autoSpaceDN w:val="0"/>
              <w:spacing w:line="230" w:lineRule="auto"/>
              <w:rPr>
                <w:sz w:val="22"/>
              </w:rPr>
            </w:pPr>
          </w:p>
        </w:tc>
      </w:tr>
      <w:tr w:rsidR="00025463" w:rsidRPr="00E9407A" w:rsidTr="00584960">
        <w:tc>
          <w:tcPr>
            <w:tcW w:w="904" w:type="dxa"/>
          </w:tcPr>
          <w:p w:rsidR="00025463" w:rsidRPr="00E9407A" w:rsidRDefault="00025463" w:rsidP="00BA495B">
            <w:pPr>
              <w:autoSpaceDE w:val="0"/>
              <w:autoSpaceDN w:val="0"/>
              <w:spacing w:line="230" w:lineRule="auto"/>
              <w:rPr>
                <w:sz w:val="22"/>
              </w:rPr>
            </w:pPr>
            <w:r w:rsidRPr="00E9407A">
              <w:rPr>
                <w:sz w:val="22"/>
              </w:rPr>
              <w:t>L02A</w:t>
            </w:r>
          </w:p>
        </w:tc>
        <w:tc>
          <w:tcPr>
            <w:tcW w:w="2896" w:type="dxa"/>
          </w:tcPr>
          <w:p w:rsidR="00025463" w:rsidRPr="00E9407A" w:rsidRDefault="00025463" w:rsidP="00BA495B">
            <w:pPr>
              <w:autoSpaceDE w:val="0"/>
              <w:autoSpaceDN w:val="0"/>
              <w:spacing w:line="230" w:lineRule="auto"/>
              <w:rPr>
                <w:sz w:val="22"/>
              </w:rPr>
            </w:pPr>
            <w:r w:rsidRPr="00E9407A">
              <w:rPr>
                <w:sz w:val="22"/>
              </w:rPr>
              <w:t>гормоны и родственные соединения</w:t>
            </w:r>
          </w:p>
        </w:tc>
        <w:tc>
          <w:tcPr>
            <w:tcW w:w="2154" w:type="dxa"/>
          </w:tcPr>
          <w:p w:rsidR="00025463" w:rsidRPr="00E9407A" w:rsidRDefault="00025463" w:rsidP="00BA495B">
            <w:pPr>
              <w:autoSpaceDE w:val="0"/>
              <w:autoSpaceDN w:val="0"/>
              <w:spacing w:line="230" w:lineRule="auto"/>
              <w:rPr>
                <w:sz w:val="22"/>
              </w:rPr>
            </w:pPr>
          </w:p>
        </w:tc>
        <w:tc>
          <w:tcPr>
            <w:tcW w:w="4111" w:type="dxa"/>
          </w:tcPr>
          <w:p w:rsidR="00025463" w:rsidRPr="00E9407A" w:rsidRDefault="00025463" w:rsidP="00BA495B">
            <w:pPr>
              <w:autoSpaceDE w:val="0"/>
              <w:autoSpaceDN w:val="0"/>
              <w:spacing w:line="230" w:lineRule="auto"/>
              <w:rPr>
                <w:sz w:val="22"/>
              </w:rPr>
            </w:pPr>
          </w:p>
        </w:tc>
      </w:tr>
      <w:tr w:rsidR="00025463" w:rsidRPr="00E9407A" w:rsidTr="00584960">
        <w:tc>
          <w:tcPr>
            <w:tcW w:w="904" w:type="dxa"/>
          </w:tcPr>
          <w:p w:rsidR="00025463" w:rsidRPr="00E9407A" w:rsidRDefault="00025463" w:rsidP="00BA495B">
            <w:pPr>
              <w:autoSpaceDE w:val="0"/>
              <w:autoSpaceDN w:val="0"/>
              <w:spacing w:line="230" w:lineRule="auto"/>
              <w:rPr>
                <w:sz w:val="22"/>
              </w:rPr>
            </w:pPr>
            <w:r w:rsidRPr="00E9407A">
              <w:rPr>
                <w:sz w:val="22"/>
              </w:rPr>
              <w:t>L02AB</w:t>
            </w:r>
          </w:p>
        </w:tc>
        <w:tc>
          <w:tcPr>
            <w:tcW w:w="2896" w:type="dxa"/>
          </w:tcPr>
          <w:p w:rsidR="00025463" w:rsidRPr="00E9407A" w:rsidRDefault="00025463" w:rsidP="00BA495B">
            <w:pPr>
              <w:autoSpaceDE w:val="0"/>
              <w:autoSpaceDN w:val="0"/>
              <w:spacing w:line="230" w:lineRule="auto"/>
              <w:rPr>
                <w:sz w:val="22"/>
              </w:rPr>
            </w:pPr>
            <w:r w:rsidRPr="00E9407A">
              <w:rPr>
                <w:sz w:val="22"/>
              </w:rPr>
              <w:t>гестагены</w:t>
            </w:r>
          </w:p>
        </w:tc>
        <w:tc>
          <w:tcPr>
            <w:tcW w:w="2154" w:type="dxa"/>
          </w:tcPr>
          <w:p w:rsidR="00025463" w:rsidRPr="00E9407A" w:rsidRDefault="00025463" w:rsidP="00BA495B">
            <w:pPr>
              <w:autoSpaceDE w:val="0"/>
              <w:autoSpaceDN w:val="0"/>
              <w:spacing w:line="230" w:lineRule="auto"/>
              <w:rPr>
                <w:sz w:val="22"/>
              </w:rPr>
            </w:pPr>
            <w:r w:rsidRPr="00E9407A">
              <w:rPr>
                <w:sz w:val="22"/>
              </w:rPr>
              <w:t>медроксипрогестерон</w:t>
            </w:r>
          </w:p>
        </w:tc>
        <w:tc>
          <w:tcPr>
            <w:tcW w:w="4111" w:type="dxa"/>
          </w:tcPr>
          <w:p w:rsidR="00025463" w:rsidRPr="00E9407A" w:rsidRDefault="00025463" w:rsidP="00BA495B">
            <w:pPr>
              <w:autoSpaceDE w:val="0"/>
              <w:autoSpaceDN w:val="0"/>
              <w:spacing w:line="230" w:lineRule="auto"/>
              <w:rPr>
                <w:sz w:val="22"/>
              </w:rPr>
            </w:pPr>
            <w:r w:rsidRPr="00E9407A">
              <w:rPr>
                <w:sz w:val="22"/>
              </w:rPr>
              <w:t>суспензия для внутримышечного введения;</w:t>
            </w:r>
          </w:p>
          <w:p w:rsidR="00025463" w:rsidRPr="00E9407A" w:rsidRDefault="00025463" w:rsidP="00BA495B">
            <w:pPr>
              <w:autoSpaceDE w:val="0"/>
              <w:autoSpaceDN w:val="0"/>
              <w:spacing w:line="230" w:lineRule="auto"/>
              <w:rPr>
                <w:sz w:val="22"/>
              </w:rPr>
            </w:pPr>
            <w:r w:rsidRPr="00E9407A">
              <w:rPr>
                <w:sz w:val="22"/>
              </w:rPr>
              <w:t>таблетки</w:t>
            </w:r>
          </w:p>
        </w:tc>
      </w:tr>
      <w:tr w:rsidR="00025463" w:rsidRPr="00E9407A" w:rsidTr="00584960">
        <w:tc>
          <w:tcPr>
            <w:tcW w:w="904" w:type="dxa"/>
            <w:vMerge w:val="restart"/>
          </w:tcPr>
          <w:p w:rsidR="00025463" w:rsidRPr="00E9407A" w:rsidRDefault="00025463" w:rsidP="00BA495B">
            <w:pPr>
              <w:autoSpaceDE w:val="0"/>
              <w:autoSpaceDN w:val="0"/>
              <w:spacing w:line="230" w:lineRule="auto"/>
              <w:rPr>
                <w:sz w:val="22"/>
              </w:rPr>
            </w:pPr>
            <w:r w:rsidRPr="00E9407A">
              <w:rPr>
                <w:sz w:val="22"/>
              </w:rPr>
              <w:t>L02AE</w:t>
            </w:r>
          </w:p>
        </w:tc>
        <w:tc>
          <w:tcPr>
            <w:tcW w:w="2896" w:type="dxa"/>
            <w:vMerge w:val="restart"/>
          </w:tcPr>
          <w:p w:rsidR="00025463" w:rsidRPr="00E9407A" w:rsidRDefault="00025463" w:rsidP="00BA495B">
            <w:pPr>
              <w:autoSpaceDE w:val="0"/>
              <w:autoSpaceDN w:val="0"/>
              <w:spacing w:line="230" w:lineRule="auto"/>
              <w:rPr>
                <w:sz w:val="22"/>
              </w:rPr>
            </w:pPr>
            <w:r w:rsidRPr="00E9407A">
              <w:rPr>
                <w:sz w:val="22"/>
              </w:rPr>
              <w:t>аналоги гонадотропин-рилизинг гормона</w:t>
            </w:r>
          </w:p>
        </w:tc>
        <w:tc>
          <w:tcPr>
            <w:tcW w:w="2154" w:type="dxa"/>
          </w:tcPr>
          <w:p w:rsidR="00025463" w:rsidRPr="00E9407A" w:rsidRDefault="00025463" w:rsidP="00BA495B">
            <w:pPr>
              <w:autoSpaceDE w:val="0"/>
              <w:autoSpaceDN w:val="0"/>
              <w:spacing w:line="230" w:lineRule="auto"/>
              <w:rPr>
                <w:sz w:val="22"/>
              </w:rPr>
            </w:pPr>
            <w:r w:rsidRPr="00E9407A">
              <w:rPr>
                <w:sz w:val="22"/>
              </w:rPr>
              <w:t>бусерелин</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введения пролонгированного действия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гозерелин</w:t>
            </w:r>
          </w:p>
        </w:tc>
        <w:tc>
          <w:tcPr>
            <w:tcW w:w="4111" w:type="dxa"/>
          </w:tcPr>
          <w:p w:rsidR="00025463" w:rsidRPr="00E9407A" w:rsidRDefault="00025463" w:rsidP="00BA495B">
            <w:pPr>
              <w:autoSpaceDE w:val="0"/>
              <w:autoSpaceDN w:val="0"/>
              <w:spacing w:line="230" w:lineRule="auto"/>
              <w:rPr>
                <w:sz w:val="22"/>
              </w:rPr>
            </w:pPr>
            <w:r w:rsidRPr="00E9407A">
              <w:rPr>
                <w:sz w:val="22"/>
              </w:rPr>
              <w:t>капсула для подкожного введения пролонгированного действия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лейпрорелин</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и подкожного введения пролонгированного действия;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подкожного введения пролонгированного действия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трипторелин</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введения пролонгированного действия;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и подкожного введения пролонгированного действия;</w:t>
            </w:r>
          </w:p>
          <w:p w:rsidR="00025463" w:rsidRDefault="00025463" w:rsidP="00BA495B">
            <w:pPr>
              <w:autoSpaceDE w:val="0"/>
              <w:autoSpaceDN w:val="0"/>
              <w:spacing w:line="230" w:lineRule="auto"/>
              <w:rPr>
                <w:sz w:val="22"/>
              </w:rPr>
            </w:pPr>
            <w:r w:rsidRPr="00E9407A">
              <w:rPr>
                <w:sz w:val="22"/>
              </w:rPr>
              <w:t>раствор для подкожного введения</w:t>
            </w:r>
          </w:p>
          <w:p w:rsidR="00BA495B" w:rsidRDefault="00BA495B" w:rsidP="00BA495B">
            <w:pPr>
              <w:autoSpaceDE w:val="0"/>
              <w:autoSpaceDN w:val="0"/>
              <w:spacing w:line="230" w:lineRule="auto"/>
              <w:rPr>
                <w:sz w:val="22"/>
              </w:rPr>
            </w:pPr>
          </w:p>
          <w:p w:rsidR="00BA495B" w:rsidRPr="00E9407A" w:rsidRDefault="00BA495B" w:rsidP="00BA495B">
            <w:pPr>
              <w:autoSpaceDE w:val="0"/>
              <w:autoSpaceDN w:val="0"/>
              <w:spacing w:line="230" w:lineRule="auto"/>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L02B</w:t>
            </w:r>
          </w:p>
        </w:tc>
        <w:tc>
          <w:tcPr>
            <w:tcW w:w="2896" w:type="dxa"/>
          </w:tcPr>
          <w:p w:rsidR="00025463" w:rsidRPr="00E9407A" w:rsidRDefault="00025463" w:rsidP="00025463">
            <w:pPr>
              <w:autoSpaceDE w:val="0"/>
              <w:autoSpaceDN w:val="0"/>
              <w:rPr>
                <w:sz w:val="22"/>
              </w:rPr>
            </w:pPr>
            <w:r w:rsidRPr="00E9407A">
              <w:rPr>
                <w:sz w:val="22"/>
              </w:rPr>
              <w:t>антагонисты гормонов и родственные соединения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L02BA</w:t>
            </w:r>
          </w:p>
        </w:tc>
        <w:tc>
          <w:tcPr>
            <w:tcW w:w="2896" w:type="dxa"/>
            <w:vMerge w:val="restart"/>
          </w:tcPr>
          <w:p w:rsidR="00025463" w:rsidRPr="00E9407A" w:rsidRDefault="00025463" w:rsidP="00025463">
            <w:pPr>
              <w:autoSpaceDE w:val="0"/>
              <w:autoSpaceDN w:val="0"/>
              <w:rPr>
                <w:sz w:val="22"/>
              </w:rPr>
            </w:pPr>
            <w:r w:rsidRPr="00E9407A">
              <w:rPr>
                <w:sz w:val="22"/>
              </w:rPr>
              <w:t>антиэстрогены</w:t>
            </w:r>
          </w:p>
        </w:tc>
        <w:tc>
          <w:tcPr>
            <w:tcW w:w="2154" w:type="dxa"/>
          </w:tcPr>
          <w:p w:rsidR="00025463" w:rsidRPr="00E9407A" w:rsidRDefault="00025463" w:rsidP="00025463">
            <w:pPr>
              <w:autoSpaceDE w:val="0"/>
              <w:autoSpaceDN w:val="0"/>
              <w:rPr>
                <w:sz w:val="22"/>
              </w:rPr>
            </w:pPr>
            <w:r w:rsidRPr="00E9407A">
              <w:rPr>
                <w:sz w:val="22"/>
              </w:rPr>
              <w:t>тамоксифен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фулвестрант</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val="restart"/>
          </w:tcPr>
          <w:p w:rsidR="00025463" w:rsidRPr="00E9407A" w:rsidRDefault="00025463" w:rsidP="00BA495B">
            <w:pPr>
              <w:autoSpaceDE w:val="0"/>
              <w:autoSpaceDN w:val="0"/>
              <w:spacing w:line="235" w:lineRule="auto"/>
              <w:rPr>
                <w:sz w:val="22"/>
              </w:rPr>
            </w:pPr>
            <w:r w:rsidRPr="00E9407A">
              <w:rPr>
                <w:sz w:val="22"/>
              </w:rPr>
              <w:t>L02BB</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антиандрогены</w:t>
            </w:r>
          </w:p>
        </w:tc>
        <w:tc>
          <w:tcPr>
            <w:tcW w:w="2154" w:type="dxa"/>
          </w:tcPr>
          <w:p w:rsidR="00025463" w:rsidRPr="00E9407A" w:rsidRDefault="00025463" w:rsidP="00BA495B">
            <w:pPr>
              <w:autoSpaceDE w:val="0"/>
              <w:autoSpaceDN w:val="0"/>
              <w:spacing w:line="235" w:lineRule="auto"/>
              <w:rPr>
                <w:sz w:val="22"/>
              </w:rPr>
            </w:pPr>
            <w:r w:rsidRPr="00E9407A">
              <w:rPr>
                <w:sz w:val="22"/>
              </w:rPr>
              <w:t>бикалутамид</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флутамид</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энзалутамид</w:t>
            </w:r>
          </w:p>
        </w:tc>
        <w:tc>
          <w:tcPr>
            <w:tcW w:w="4111" w:type="dxa"/>
          </w:tcPr>
          <w:p w:rsidR="00025463" w:rsidRPr="00E9407A" w:rsidRDefault="00025463" w:rsidP="00BA495B">
            <w:pPr>
              <w:autoSpaceDE w:val="0"/>
              <w:autoSpaceDN w:val="0"/>
              <w:spacing w:line="235" w:lineRule="auto"/>
              <w:rPr>
                <w:sz w:val="22"/>
              </w:rPr>
            </w:pPr>
            <w:r w:rsidRPr="00E9407A">
              <w:rPr>
                <w:sz w:val="22"/>
              </w:rPr>
              <w:t>капсулы</w:t>
            </w:r>
          </w:p>
        </w:tc>
      </w:tr>
      <w:tr w:rsidR="00025463" w:rsidRPr="00E9407A" w:rsidTr="00584960">
        <w:tc>
          <w:tcPr>
            <w:tcW w:w="904" w:type="dxa"/>
          </w:tcPr>
          <w:p w:rsidR="00025463" w:rsidRPr="00E9407A" w:rsidRDefault="00025463" w:rsidP="00BA495B">
            <w:pPr>
              <w:autoSpaceDE w:val="0"/>
              <w:autoSpaceDN w:val="0"/>
              <w:spacing w:line="235" w:lineRule="auto"/>
              <w:rPr>
                <w:sz w:val="22"/>
              </w:rPr>
            </w:pPr>
            <w:r w:rsidRPr="00E9407A">
              <w:rPr>
                <w:sz w:val="22"/>
              </w:rPr>
              <w:t>L02BG</w:t>
            </w:r>
          </w:p>
        </w:tc>
        <w:tc>
          <w:tcPr>
            <w:tcW w:w="2896" w:type="dxa"/>
          </w:tcPr>
          <w:p w:rsidR="00025463" w:rsidRPr="00E9407A" w:rsidRDefault="00025463" w:rsidP="00BA495B">
            <w:pPr>
              <w:autoSpaceDE w:val="0"/>
              <w:autoSpaceDN w:val="0"/>
              <w:spacing w:line="235" w:lineRule="auto"/>
              <w:rPr>
                <w:sz w:val="22"/>
              </w:rPr>
            </w:pPr>
            <w:r w:rsidRPr="00E9407A">
              <w:rPr>
                <w:sz w:val="22"/>
              </w:rPr>
              <w:t>ингибиторы ароматазы</w:t>
            </w:r>
          </w:p>
        </w:tc>
        <w:tc>
          <w:tcPr>
            <w:tcW w:w="2154" w:type="dxa"/>
          </w:tcPr>
          <w:p w:rsidR="00025463" w:rsidRPr="00E9407A" w:rsidRDefault="00025463" w:rsidP="00BA495B">
            <w:pPr>
              <w:autoSpaceDE w:val="0"/>
              <w:autoSpaceDN w:val="0"/>
              <w:spacing w:line="235" w:lineRule="auto"/>
              <w:rPr>
                <w:sz w:val="22"/>
              </w:rPr>
            </w:pPr>
            <w:r w:rsidRPr="00E9407A">
              <w:rPr>
                <w:sz w:val="22"/>
              </w:rPr>
              <w:t>анастрозол</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BA495B">
            <w:pPr>
              <w:autoSpaceDE w:val="0"/>
              <w:autoSpaceDN w:val="0"/>
              <w:spacing w:line="235" w:lineRule="auto"/>
              <w:rPr>
                <w:sz w:val="22"/>
              </w:rPr>
            </w:pPr>
            <w:r w:rsidRPr="00E9407A">
              <w:rPr>
                <w:sz w:val="22"/>
              </w:rPr>
              <w:t>L02BX</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другие антагонисты гормонов и родственные соединения</w:t>
            </w:r>
          </w:p>
        </w:tc>
        <w:tc>
          <w:tcPr>
            <w:tcW w:w="2154" w:type="dxa"/>
          </w:tcPr>
          <w:p w:rsidR="00025463" w:rsidRPr="00E9407A" w:rsidRDefault="00025463" w:rsidP="00BA495B">
            <w:pPr>
              <w:autoSpaceDE w:val="0"/>
              <w:autoSpaceDN w:val="0"/>
              <w:spacing w:line="235" w:lineRule="auto"/>
              <w:rPr>
                <w:sz w:val="22"/>
              </w:rPr>
            </w:pPr>
            <w:r w:rsidRPr="00E9407A">
              <w:rPr>
                <w:sz w:val="22"/>
              </w:rPr>
              <w:t>абиратерон</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дегареликс</w:t>
            </w:r>
          </w:p>
        </w:tc>
        <w:tc>
          <w:tcPr>
            <w:tcW w:w="4111" w:type="dxa"/>
          </w:tcPr>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tcPr>
          <w:p w:rsidR="00025463" w:rsidRPr="00E9407A" w:rsidRDefault="00025463" w:rsidP="00BA495B">
            <w:pPr>
              <w:autoSpaceDE w:val="0"/>
              <w:autoSpaceDN w:val="0"/>
              <w:spacing w:line="235" w:lineRule="auto"/>
              <w:outlineLvl w:val="2"/>
              <w:rPr>
                <w:sz w:val="22"/>
              </w:rPr>
            </w:pPr>
            <w:r w:rsidRPr="00E9407A">
              <w:rPr>
                <w:sz w:val="22"/>
              </w:rPr>
              <w:t>L03</w:t>
            </w:r>
          </w:p>
        </w:tc>
        <w:tc>
          <w:tcPr>
            <w:tcW w:w="2896" w:type="dxa"/>
          </w:tcPr>
          <w:p w:rsidR="00025463" w:rsidRPr="00E9407A" w:rsidRDefault="00025463" w:rsidP="00BA495B">
            <w:pPr>
              <w:autoSpaceDE w:val="0"/>
              <w:autoSpaceDN w:val="0"/>
              <w:spacing w:line="235" w:lineRule="auto"/>
              <w:rPr>
                <w:sz w:val="22"/>
              </w:rPr>
            </w:pPr>
            <w:r w:rsidRPr="00E9407A">
              <w:rPr>
                <w:sz w:val="22"/>
              </w:rPr>
              <w:t>иммуностимуляторы</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tcPr>
          <w:p w:rsidR="00025463" w:rsidRPr="00E9407A" w:rsidRDefault="00025463" w:rsidP="00BA495B">
            <w:pPr>
              <w:autoSpaceDE w:val="0"/>
              <w:autoSpaceDN w:val="0"/>
              <w:spacing w:line="235" w:lineRule="auto"/>
              <w:rPr>
                <w:sz w:val="22"/>
              </w:rPr>
            </w:pPr>
            <w:r w:rsidRPr="00E9407A">
              <w:rPr>
                <w:sz w:val="22"/>
              </w:rPr>
              <w:t>L03A</w:t>
            </w:r>
          </w:p>
        </w:tc>
        <w:tc>
          <w:tcPr>
            <w:tcW w:w="2896" w:type="dxa"/>
          </w:tcPr>
          <w:p w:rsidR="00025463" w:rsidRPr="00E9407A" w:rsidRDefault="00025463" w:rsidP="00BA495B">
            <w:pPr>
              <w:autoSpaceDE w:val="0"/>
              <w:autoSpaceDN w:val="0"/>
              <w:spacing w:line="235" w:lineRule="auto"/>
              <w:rPr>
                <w:sz w:val="22"/>
              </w:rPr>
            </w:pPr>
            <w:r w:rsidRPr="00E9407A">
              <w:rPr>
                <w:sz w:val="22"/>
              </w:rPr>
              <w:t>иммуностимуляторы</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tcPr>
          <w:p w:rsidR="00025463" w:rsidRPr="00E9407A" w:rsidRDefault="00025463" w:rsidP="00BA495B">
            <w:pPr>
              <w:autoSpaceDE w:val="0"/>
              <w:autoSpaceDN w:val="0"/>
              <w:spacing w:line="235" w:lineRule="auto"/>
              <w:rPr>
                <w:sz w:val="22"/>
              </w:rPr>
            </w:pPr>
            <w:r w:rsidRPr="00E9407A">
              <w:rPr>
                <w:sz w:val="22"/>
              </w:rPr>
              <w:t>L03AA</w:t>
            </w:r>
          </w:p>
        </w:tc>
        <w:tc>
          <w:tcPr>
            <w:tcW w:w="2896" w:type="dxa"/>
          </w:tcPr>
          <w:p w:rsidR="00025463" w:rsidRPr="00E9407A" w:rsidRDefault="00025463" w:rsidP="00BA495B">
            <w:pPr>
              <w:autoSpaceDE w:val="0"/>
              <w:autoSpaceDN w:val="0"/>
              <w:spacing w:line="235" w:lineRule="auto"/>
              <w:rPr>
                <w:sz w:val="22"/>
              </w:rPr>
            </w:pPr>
            <w:r w:rsidRPr="00E9407A">
              <w:rPr>
                <w:sz w:val="22"/>
              </w:rPr>
              <w:t>колониестимулирующие факторы</w:t>
            </w:r>
          </w:p>
        </w:tc>
        <w:tc>
          <w:tcPr>
            <w:tcW w:w="2154" w:type="dxa"/>
          </w:tcPr>
          <w:p w:rsidR="00025463" w:rsidRPr="00E9407A" w:rsidRDefault="00025463" w:rsidP="00BA495B">
            <w:pPr>
              <w:autoSpaceDE w:val="0"/>
              <w:autoSpaceDN w:val="0"/>
              <w:spacing w:line="235" w:lineRule="auto"/>
              <w:rPr>
                <w:sz w:val="22"/>
              </w:rPr>
            </w:pPr>
            <w:r w:rsidRPr="00E9407A">
              <w:rPr>
                <w:sz w:val="22"/>
              </w:rPr>
              <w:t>филграстим</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подкожного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BA495B">
            <w:pPr>
              <w:autoSpaceDE w:val="0"/>
              <w:autoSpaceDN w:val="0"/>
              <w:spacing w:line="235" w:lineRule="auto"/>
              <w:rPr>
                <w:sz w:val="22"/>
              </w:rPr>
            </w:pPr>
            <w:r w:rsidRPr="00E9407A">
              <w:rPr>
                <w:sz w:val="22"/>
              </w:rPr>
              <w:t>L03AB</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интерфероны</w:t>
            </w:r>
          </w:p>
        </w:tc>
        <w:tc>
          <w:tcPr>
            <w:tcW w:w="2154" w:type="dxa"/>
          </w:tcPr>
          <w:p w:rsidR="00025463" w:rsidRPr="00E9407A" w:rsidRDefault="00025463" w:rsidP="00BA495B">
            <w:pPr>
              <w:autoSpaceDE w:val="0"/>
              <w:autoSpaceDN w:val="0"/>
              <w:spacing w:line="235" w:lineRule="auto"/>
              <w:rPr>
                <w:sz w:val="22"/>
              </w:rPr>
            </w:pPr>
            <w:r w:rsidRPr="00E9407A">
              <w:rPr>
                <w:sz w:val="22"/>
              </w:rPr>
              <w:t>интерферон альфа</w:t>
            </w:r>
          </w:p>
        </w:tc>
        <w:tc>
          <w:tcPr>
            <w:tcW w:w="4111" w:type="dxa"/>
          </w:tcPr>
          <w:p w:rsidR="00025463" w:rsidRPr="00E9407A" w:rsidRDefault="00025463" w:rsidP="00BA495B">
            <w:pPr>
              <w:autoSpaceDE w:val="0"/>
              <w:autoSpaceDN w:val="0"/>
              <w:spacing w:line="235" w:lineRule="auto"/>
              <w:rPr>
                <w:sz w:val="22"/>
              </w:rPr>
            </w:pPr>
            <w:r w:rsidRPr="00E9407A">
              <w:rPr>
                <w:sz w:val="22"/>
              </w:rPr>
              <w:t>гель для местного и наружного применения;</w:t>
            </w:r>
          </w:p>
          <w:p w:rsidR="00025463" w:rsidRPr="00E9407A" w:rsidRDefault="00025463" w:rsidP="00BA495B">
            <w:pPr>
              <w:autoSpaceDE w:val="0"/>
              <w:autoSpaceDN w:val="0"/>
              <w:spacing w:line="235" w:lineRule="auto"/>
              <w:rPr>
                <w:sz w:val="22"/>
              </w:rPr>
            </w:pPr>
            <w:r w:rsidRPr="00E9407A">
              <w:rPr>
                <w:sz w:val="22"/>
              </w:rPr>
              <w:t>капли назальные;</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внутримышечного и подкожного введения;</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внутримышечного, субконъюнктивального введения и закапывания в глаз;</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интраназального введения;</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инъекций;</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инъекций и местного применения;</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суспензии для приема внутрь;</w:t>
            </w:r>
          </w:p>
          <w:p w:rsidR="00025463" w:rsidRPr="00E9407A" w:rsidRDefault="00025463" w:rsidP="00BA495B">
            <w:pPr>
              <w:autoSpaceDE w:val="0"/>
              <w:autoSpaceDN w:val="0"/>
              <w:spacing w:line="235" w:lineRule="auto"/>
              <w:rPr>
                <w:sz w:val="22"/>
              </w:rPr>
            </w:pPr>
            <w:r w:rsidRPr="00E9407A">
              <w:rPr>
                <w:sz w:val="22"/>
              </w:rPr>
              <w:t>мазь для наружного и местного применения;</w:t>
            </w:r>
          </w:p>
          <w:p w:rsidR="00025463" w:rsidRPr="00E9407A" w:rsidRDefault="00025463" w:rsidP="00BA495B">
            <w:pPr>
              <w:autoSpaceDE w:val="0"/>
              <w:autoSpaceDN w:val="0"/>
              <w:spacing w:line="235" w:lineRule="auto"/>
              <w:rPr>
                <w:sz w:val="22"/>
              </w:rPr>
            </w:pPr>
            <w:r w:rsidRPr="00E9407A">
              <w:rPr>
                <w:sz w:val="22"/>
              </w:rPr>
              <w:t>раствор для внутримышечного, субконъюнктивального введения и закапывания в глаз;</w:t>
            </w:r>
          </w:p>
          <w:p w:rsidR="00025463" w:rsidRPr="00E9407A" w:rsidRDefault="00025463" w:rsidP="00BA495B">
            <w:pPr>
              <w:autoSpaceDE w:val="0"/>
              <w:autoSpaceDN w:val="0"/>
              <w:spacing w:line="235" w:lineRule="auto"/>
              <w:rPr>
                <w:sz w:val="22"/>
              </w:rPr>
            </w:pPr>
            <w:r w:rsidRPr="00E9407A">
              <w:rPr>
                <w:sz w:val="22"/>
              </w:rPr>
              <w:t>раствор для инъекций;</w:t>
            </w:r>
          </w:p>
          <w:p w:rsidR="00025463" w:rsidRPr="00E9407A" w:rsidRDefault="00025463" w:rsidP="00BA495B">
            <w:pPr>
              <w:autoSpaceDE w:val="0"/>
              <w:autoSpaceDN w:val="0"/>
              <w:spacing w:line="235" w:lineRule="auto"/>
              <w:rPr>
                <w:sz w:val="22"/>
              </w:rPr>
            </w:pPr>
            <w:r w:rsidRPr="00E9407A">
              <w:rPr>
                <w:sz w:val="22"/>
              </w:rPr>
              <w:t>раствор для внутривенного и подкожного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p w:rsidR="00025463" w:rsidRPr="00E9407A" w:rsidRDefault="00025463" w:rsidP="00BA495B">
            <w:pPr>
              <w:autoSpaceDE w:val="0"/>
              <w:autoSpaceDN w:val="0"/>
              <w:spacing w:line="235" w:lineRule="auto"/>
              <w:rPr>
                <w:sz w:val="22"/>
              </w:rPr>
            </w:pPr>
            <w:r w:rsidRPr="00E9407A">
              <w:rPr>
                <w:sz w:val="22"/>
              </w:rPr>
              <w:t>суппозитории ректальные</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интерферон бета-1a</w:t>
            </w:r>
          </w:p>
        </w:tc>
        <w:tc>
          <w:tcPr>
            <w:tcW w:w="4111" w:type="dxa"/>
          </w:tcPr>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раствор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интерферон бета-1b</w:t>
            </w:r>
          </w:p>
        </w:tc>
        <w:tc>
          <w:tcPr>
            <w:tcW w:w="4111" w:type="dxa"/>
          </w:tcPr>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подкожного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интерферон гамма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и подкожного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интраназального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пэгинтерферон альфа-2a</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пэгинтерферон альфа-2b</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пэгинтерферон бета-1a</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цепэгинтерферон альфа-2b</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L03AX</w:t>
            </w:r>
          </w:p>
        </w:tc>
        <w:tc>
          <w:tcPr>
            <w:tcW w:w="2896" w:type="dxa"/>
            <w:vMerge w:val="restart"/>
          </w:tcPr>
          <w:p w:rsidR="00025463" w:rsidRPr="00E9407A" w:rsidRDefault="00025463" w:rsidP="00025463">
            <w:pPr>
              <w:autoSpaceDE w:val="0"/>
              <w:autoSpaceDN w:val="0"/>
              <w:rPr>
                <w:sz w:val="22"/>
              </w:rPr>
            </w:pPr>
            <w:r w:rsidRPr="00E9407A">
              <w:rPr>
                <w:sz w:val="22"/>
              </w:rPr>
              <w:t>другие иммуностимуляторы</w:t>
            </w:r>
          </w:p>
        </w:tc>
        <w:tc>
          <w:tcPr>
            <w:tcW w:w="2154" w:type="dxa"/>
          </w:tcPr>
          <w:p w:rsidR="00025463" w:rsidRPr="00E9407A" w:rsidRDefault="00025463" w:rsidP="00025463">
            <w:pPr>
              <w:autoSpaceDE w:val="0"/>
              <w:autoSpaceDN w:val="0"/>
              <w:rPr>
                <w:sz w:val="22"/>
              </w:rPr>
            </w:pPr>
            <w:r w:rsidRPr="00E9407A">
              <w:rPr>
                <w:sz w:val="22"/>
              </w:rPr>
              <w:t>азоксимера бромид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 и местного применения;</w:t>
            </w:r>
          </w:p>
          <w:p w:rsidR="00025463" w:rsidRPr="00E9407A" w:rsidRDefault="00025463" w:rsidP="00025463">
            <w:pPr>
              <w:autoSpaceDE w:val="0"/>
              <w:autoSpaceDN w:val="0"/>
              <w:rPr>
                <w:sz w:val="22"/>
              </w:rPr>
            </w:pPr>
            <w:r w:rsidRPr="00E9407A">
              <w:rPr>
                <w:sz w:val="22"/>
              </w:rPr>
              <w:t>суппозитории вагинальные и ректальные;</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вакцина для лечения рака мочевого пузыря БЦЖ</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внутрипузырного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глатирамера ацетат</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глутамил-цистеинил-глицин динатрия</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меглюмина акридонацетат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тилорон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L04</w:t>
            </w:r>
          </w:p>
        </w:tc>
        <w:tc>
          <w:tcPr>
            <w:tcW w:w="2896" w:type="dxa"/>
          </w:tcPr>
          <w:p w:rsidR="00025463" w:rsidRPr="00E9407A" w:rsidRDefault="00025463" w:rsidP="00025463">
            <w:pPr>
              <w:autoSpaceDE w:val="0"/>
              <w:autoSpaceDN w:val="0"/>
              <w:rPr>
                <w:sz w:val="22"/>
              </w:rPr>
            </w:pPr>
            <w:r w:rsidRPr="00E9407A">
              <w:rPr>
                <w:sz w:val="22"/>
              </w:rPr>
              <w:t>иммунодепрессанты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L04A</w:t>
            </w:r>
          </w:p>
        </w:tc>
        <w:tc>
          <w:tcPr>
            <w:tcW w:w="2896" w:type="dxa"/>
          </w:tcPr>
          <w:p w:rsidR="00025463" w:rsidRPr="00E9407A" w:rsidRDefault="00025463" w:rsidP="00025463">
            <w:pPr>
              <w:autoSpaceDE w:val="0"/>
              <w:autoSpaceDN w:val="0"/>
              <w:rPr>
                <w:sz w:val="22"/>
              </w:rPr>
            </w:pPr>
            <w:r w:rsidRPr="00E9407A">
              <w:rPr>
                <w:sz w:val="22"/>
              </w:rPr>
              <w:t>иммунодепрессанты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L04AA</w:t>
            </w:r>
          </w:p>
        </w:tc>
        <w:tc>
          <w:tcPr>
            <w:tcW w:w="2896" w:type="dxa"/>
            <w:vMerge w:val="restart"/>
          </w:tcPr>
          <w:p w:rsidR="00025463" w:rsidRPr="00E9407A" w:rsidRDefault="00025463" w:rsidP="00025463">
            <w:pPr>
              <w:autoSpaceDE w:val="0"/>
              <w:autoSpaceDN w:val="0"/>
              <w:rPr>
                <w:sz w:val="22"/>
              </w:rPr>
            </w:pPr>
            <w:r w:rsidRPr="00E9407A">
              <w:rPr>
                <w:sz w:val="22"/>
              </w:rPr>
              <w:t>селективные иммунодепрессанты</w:t>
            </w:r>
          </w:p>
        </w:tc>
        <w:tc>
          <w:tcPr>
            <w:tcW w:w="2154" w:type="dxa"/>
          </w:tcPr>
          <w:p w:rsidR="00025463" w:rsidRPr="00E9407A" w:rsidRDefault="00025463" w:rsidP="00025463">
            <w:pPr>
              <w:autoSpaceDE w:val="0"/>
              <w:autoSpaceDN w:val="0"/>
              <w:rPr>
                <w:sz w:val="22"/>
              </w:rPr>
            </w:pPr>
            <w:r w:rsidRPr="00E9407A">
              <w:rPr>
                <w:sz w:val="22"/>
              </w:rPr>
              <w:t>абатацепт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алемтузумаб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апремиласт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ведолизумаб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лефлуномид</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микофенолата мофетил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Default="00025463" w:rsidP="00025463">
            <w:pPr>
              <w:autoSpaceDE w:val="0"/>
              <w:autoSpaceDN w:val="0"/>
              <w:rPr>
                <w:sz w:val="22"/>
              </w:rPr>
            </w:pPr>
            <w:r w:rsidRPr="00E9407A">
              <w:rPr>
                <w:sz w:val="22"/>
              </w:rPr>
              <w:t>таблетки, покрытые пленочной оболочкой</w:t>
            </w: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микофеноловая кислота</w:t>
            </w:r>
          </w:p>
        </w:tc>
        <w:tc>
          <w:tcPr>
            <w:tcW w:w="4111" w:type="dxa"/>
          </w:tcPr>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натализумаб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терифлуномид</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тофацитиниб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финголимод</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эверолимус</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экулизумаб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L04AB</w:t>
            </w:r>
          </w:p>
        </w:tc>
        <w:tc>
          <w:tcPr>
            <w:tcW w:w="2896" w:type="dxa"/>
            <w:vMerge w:val="restart"/>
          </w:tcPr>
          <w:p w:rsidR="00025463" w:rsidRPr="00E9407A" w:rsidRDefault="00025463" w:rsidP="00025463">
            <w:pPr>
              <w:autoSpaceDE w:val="0"/>
              <w:autoSpaceDN w:val="0"/>
              <w:rPr>
                <w:sz w:val="22"/>
              </w:rPr>
            </w:pPr>
            <w:r w:rsidRPr="00E9407A">
              <w:rPr>
                <w:sz w:val="22"/>
              </w:rPr>
              <w:t>ингибиторы фактора некроза опухоли альфа (ФНО-альфа)</w:t>
            </w:r>
          </w:p>
        </w:tc>
        <w:tc>
          <w:tcPr>
            <w:tcW w:w="2154" w:type="dxa"/>
          </w:tcPr>
          <w:p w:rsidR="00025463" w:rsidRPr="00E9407A" w:rsidRDefault="00025463" w:rsidP="00025463">
            <w:pPr>
              <w:autoSpaceDE w:val="0"/>
              <w:autoSpaceDN w:val="0"/>
              <w:rPr>
                <w:sz w:val="22"/>
              </w:rPr>
            </w:pPr>
            <w:r w:rsidRPr="00E9407A">
              <w:rPr>
                <w:sz w:val="22"/>
              </w:rPr>
              <w:t>адалимумаб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голимумаб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инфликсимаб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цертолизумаба пэгол</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этанерцепт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L04AC</w:t>
            </w:r>
          </w:p>
        </w:tc>
        <w:tc>
          <w:tcPr>
            <w:tcW w:w="2896" w:type="dxa"/>
            <w:vMerge w:val="restart"/>
          </w:tcPr>
          <w:p w:rsidR="00025463" w:rsidRPr="00E9407A" w:rsidRDefault="00025463" w:rsidP="00025463">
            <w:pPr>
              <w:autoSpaceDE w:val="0"/>
              <w:autoSpaceDN w:val="0"/>
              <w:rPr>
                <w:sz w:val="22"/>
              </w:rPr>
            </w:pPr>
            <w:r w:rsidRPr="00E9407A">
              <w:rPr>
                <w:sz w:val="22"/>
              </w:rPr>
              <w:t>ингибиторы интерлейкина</w:t>
            </w:r>
          </w:p>
        </w:tc>
        <w:tc>
          <w:tcPr>
            <w:tcW w:w="2154" w:type="dxa"/>
          </w:tcPr>
          <w:p w:rsidR="00025463" w:rsidRPr="00E9407A" w:rsidRDefault="00025463" w:rsidP="00025463">
            <w:pPr>
              <w:autoSpaceDE w:val="0"/>
              <w:autoSpaceDN w:val="0"/>
              <w:rPr>
                <w:sz w:val="22"/>
              </w:rPr>
            </w:pPr>
            <w:r w:rsidRPr="00E9407A">
              <w:rPr>
                <w:sz w:val="22"/>
              </w:rPr>
              <w:t>базиликсимаб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канакинумаб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секукинумаб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тоцилизумаб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устекинумаб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L04AD</w:t>
            </w:r>
          </w:p>
        </w:tc>
        <w:tc>
          <w:tcPr>
            <w:tcW w:w="2896" w:type="dxa"/>
            <w:vMerge w:val="restart"/>
          </w:tcPr>
          <w:p w:rsidR="00025463" w:rsidRPr="00E9407A" w:rsidRDefault="00025463" w:rsidP="00025463">
            <w:pPr>
              <w:autoSpaceDE w:val="0"/>
              <w:autoSpaceDN w:val="0"/>
              <w:rPr>
                <w:sz w:val="22"/>
              </w:rPr>
            </w:pPr>
            <w:r w:rsidRPr="00E9407A">
              <w:rPr>
                <w:sz w:val="22"/>
              </w:rPr>
              <w:t>ингибиторы кальциневрина</w:t>
            </w:r>
          </w:p>
        </w:tc>
        <w:tc>
          <w:tcPr>
            <w:tcW w:w="2154" w:type="dxa"/>
          </w:tcPr>
          <w:p w:rsidR="00025463" w:rsidRPr="00E9407A" w:rsidRDefault="00025463" w:rsidP="00025463">
            <w:pPr>
              <w:autoSpaceDE w:val="0"/>
              <w:autoSpaceDN w:val="0"/>
              <w:rPr>
                <w:sz w:val="22"/>
              </w:rPr>
            </w:pPr>
            <w:r w:rsidRPr="00E9407A">
              <w:rPr>
                <w:sz w:val="22"/>
              </w:rPr>
              <w:t>такролимус</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мазь для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циклоспорин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мягкие;</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L04AX</w:t>
            </w:r>
          </w:p>
        </w:tc>
        <w:tc>
          <w:tcPr>
            <w:tcW w:w="2896" w:type="dxa"/>
            <w:vMerge w:val="restart"/>
          </w:tcPr>
          <w:p w:rsidR="00025463" w:rsidRPr="00E9407A" w:rsidRDefault="00025463" w:rsidP="00025463">
            <w:pPr>
              <w:autoSpaceDE w:val="0"/>
              <w:autoSpaceDN w:val="0"/>
              <w:rPr>
                <w:sz w:val="22"/>
              </w:rPr>
            </w:pPr>
            <w:r w:rsidRPr="00E9407A">
              <w:rPr>
                <w:sz w:val="22"/>
              </w:rPr>
              <w:t>другие иммунодепрессанты</w:t>
            </w:r>
          </w:p>
        </w:tc>
        <w:tc>
          <w:tcPr>
            <w:tcW w:w="2154" w:type="dxa"/>
          </w:tcPr>
          <w:p w:rsidR="00025463" w:rsidRPr="00E9407A" w:rsidRDefault="00025463" w:rsidP="00025463">
            <w:pPr>
              <w:autoSpaceDE w:val="0"/>
              <w:autoSpaceDN w:val="0"/>
              <w:rPr>
                <w:sz w:val="22"/>
              </w:rPr>
            </w:pPr>
            <w:r w:rsidRPr="00E9407A">
              <w:rPr>
                <w:sz w:val="22"/>
              </w:rPr>
              <w:t>азатиоприн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леналидомид</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пирфенидон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M</w:t>
            </w:r>
          </w:p>
        </w:tc>
        <w:tc>
          <w:tcPr>
            <w:tcW w:w="2896" w:type="dxa"/>
          </w:tcPr>
          <w:p w:rsidR="00025463" w:rsidRPr="00E9407A" w:rsidRDefault="00025463" w:rsidP="00025463">
            <w:pPr>
              <w:autoSpaceDE w:val="0"/>
              <w:autoSpaceDN w:val="0"/>
              <w:rPr>
                <w:sz w:val="22"/>
              </w:rPr>
            </w:pPr>
            <w:r w:rsidRPr="00E9407A">
              <w:rPr>
                <w:sz w:val="22"/>
              </w:rPr>
              <w:t>костно-мышечная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M01</w:t>
            </w:r>
          </w:p>
        </w:tc>
        <w:tc>
          <w:tcPr>
            <w:tcW w:w="2896" w:type="dxa"/>
          </w:tcPr>
          <w:p w:rsidR="00025463" w:rsidRPr="00E9407A" w:rsidRDefault="00025463" w:rsidP="00025463">
            <w:pPr>
              <w:autoSpaceDE w:val="0"/>
              <w:autoSpaceDN w:val="0"/>
              <w:rPr>
                <w:sz w:val="22"/>
              </w:rPr>
            </w:pPr>
            <w:r w:rsidRPr="00E9407A">
              <w:rPr>
                <w:sz w:val="22"/>
              </w:rPr>
              <w:t>противовоспалительные и противоревматические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M01A</w:t>
            </w:r>
          </w:p>
        </w:tc>
        <w:tc>
          <w:tcPr>
            <w:tcW w:w="2896" w:type="dxa"/>
          </w:tcPr>
          <w:p w:rsidR="00025463" w:rsidRPr="00E9407A" w:rsidRDefault="00025463" w:rsidP="00025463">
            <w:pPr>
              <w:autoSpaceDE w:val="0"/>
              <w:autoSpaceDN w:val="0"/>
              <w:rPr>
                <w:sz w:val="22"/>
              </w:rPr>
            </w:pPr>
            <w:r w:rsidRPr="00E9407A">
              <w:rPr>
                <w:sz w:val="22"/>
              </w:rPr>
              <w:t xml:space="preserve">нестероидные противовоспалительные и </w:t>
            </w:r>
            <w:r w:rsidRPr="00E9407A">
              <w:rPr>
                <w:sz w:val="22"/>
              </w:rPr>
              <w:lastRenderedPageBreak/>
              <w:t>противоревматические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34698F" w:rsidRDefault="00025463" w:rsidP="00025463">
            <w:pPr>
              <w:autoSpaceDE w:val="0"/>
              <w:autoSpaceDN w:val="0"/>
              <w:rPr>
                <w:spacing w:val="-8"/>
                <w:sz w:val="22"/>
              </w:rPr>
            </w:pPr>
            <w:r w:rsidRPr="0034698F">
              <w:rPr>
                <w:spacing w:val="-8"/>
                <w:sz w:val="22"/>
              </w:rPr>
              <w:lastRenderedPageBreak/>
              <w:t>M01AB</w:t>
            </w:r>
          </w:p>
        </w:tc>
        <w:tc>
          <w:tcPr>
            <w:tcW w:w="2896" w:type="dxa"/>
            <w:vMerge w:val="restart"/>
          </w:tcPr>
          <w:p w:rsidR="00025463" w:rsidRPr="00E9407A" w:rsidRDefault="00025463" w:rsidP="00025463">
            <w:pPr>
              <w:autoSpaceDE w:val="0"/>
              <w:autoSpaceDN w:val="0"/>
              <w:rPr>
                <w:sz w:val="22"/>
              </w:rPr>
            </w:pPr>
            <w:r w:rsidRPr="00E9407A">
              <w:rPr>
                <w:sz w:val="22"/>
              </w:rPr>
              <w:t>производные уксусной кислоты и родственные соединения</w:t>
            </w:r>
          </w:p>
        </w:tc>
        <w:tc>
          <w:tcPr>
            <w:tcW w:w="2154" w:type="dxa"/>
          </w:tcPr>
          <w:p w:rsidR="00025463" w:rsidRPr="00E9407A" w:rsidRDefault="00025463" w:rsidP="00025463">
            <w:pPr>
              <w:autoSpaceDE w:val="0"/>
              <w:autoSpaceDN w:val="0"/>
              <w:rPr>
                <w:sz w:val="22"/>
              </w:rPr>
            </w:pPr>
            <w:r w:rsidRPr="00E9407A">
              <w:rPr>
                <w:sz w:val="22"/>
              </w:rPr>
              <w:t>диклофенак</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пленочной оболочкой;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кеторолак</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0233D4">
              <w:rPr>
                <w:spacing w:val="-8"/>
                <w:sz w:val="22"/>
              </w:rPr>
              <w:t>M01AC</w:t>
            </w:r>
          </w:p>
        </w:tc>
        <w:tc>
          <w:tcPr>
            <w:tcW w:w="2896" w:type="dxa"/>
          </w:tcPr>
          <w:p w:rsidR="00025463" w:rsidRPr="00E9407A" w:rsidRDefault="00025463" w:rsidP="00025463">
            <w:pPr>
              <w:autoSpaceDE w:val="0"/>
              <w:autoSpaceDN w:val="0"/>
              <w:rPr>
                <w:sz w:val="22"/>
              </w:rPr>
            </w:pPr>
            <w:r w:rsidRPr="00E9407A">
              <w:rPr>
                <w:sz w:val="22"/>
              </w:rPr>
              <w:t>оксикамы</w:t>
            </w:r>
          </w:p>
        </w:tc>
        <w:tc>
          <w:tcPr>
            <w:tcW w:w="2154" w:type="dxa"/>
          </w:tcPr>
          <w:p w:rsidR="00025463" w:rsidRPr="00E9407A" w:rsidRDefault="00025463" w:rsidP="00025463">
            <w:pPr>
              <w:autoSpaceDE w:val="0"/>
              <w:autoSpaceDN w:val="0"/>
              <w:rPr>
                <w:sz w:val="22"/>
              </w:rPr>
            </w:pPr>
            <w:r w:rsidRPr="00E9407A">
              <w:rPr>
                <w:sz w:val="22"/>
              </w:rPr>
              <w:t>лорноксикам</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0233D4" w:rsidRDefault="00025463" w:rsidP="00025463">
            <w:pPr>
              <w:autoSpaceDE w:val="0"/>
              <w:autoSpaceDN w:val="0"/>
              <w:rPr>
                <w:spacing w:val="-8"/>
                <w:sz w:val="22"/>
              </w:rPr>
            </w:pPr>
            <w:r w:rsidRPr="000233D4">
              <w:rPr>
                <w:spacing w:val="-8"/>
                <w:sz w:val="22"/>
              </w:rPr>
              <w:t>M01AE</w:t>
            </w:r>
          </w:p>
        </w:tc>
        <w:tc>
          <w:tcPr>
            <w:tcW w:w="2896" w:type="dxa"/>
            <w:vMerge w:val="restart"/>
          </w:tcPr>
          <w:p w:rsidR="00025463" w:rsidRPr="00E9407A" w:rsidRDefault="00025463" w:rsidP="00025463">
            <w:pPr>
              <w:autoSpaceDE w:val="0"/>
              <w:autoSpaceDN w:val="0"/>
              <w:rPr>
                <w:sz w:val="22"/>
              </w:rPr>
            </w:pPr>
            <w:r w:rsidRPr="00E9407A">
              <w:rPr>
                <w:sz w:val="22"/>
              </w:rPr>
              <w:t>производные пропионовой кислоты</w:t>
            </w:r>
          </w:p>
        </w:tc>
        <w:tc>
          <w:tcPr>
            <w:tcW w:w="2154" w:type="dxa"/>
          </w:tcPr>
          <w:p w:rsidR="00025463" w:rsidRPr="00E9407A" w:rsidRDefault="00025463" w:rsidP="00025463">
            <w:pPr>
              <w:autoSpaceDE w:val="0"/>
              <w:autoSpaceDN w:val="0"/>
              <w:rPr>
                <w:sz w:val="22"/>
              </w:rPr>
            </w:pPr>
            <w:r w:rsidRPr="00E9407A">
              <w:rPr>
                <w:sz w:val="22"/>
              </w:rPr>
              <w:t>декскетопрофен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ибупрофен</w:t>
            </w:r>
          </w:p>
        </w:tc>
        <w:tc>
          <w:tcPr>
            <w:tcW w:w="4111" w:type="dxa"/>
          </w:tcPr>
          <w:p w:rsidR="00025463" w:rsidRPr="00E9407A" w:rsidRDefault="00025463" w:rsidP="00025463">
            <w:pPr>
              <w:autoSpaceDE w:val="0"/>
              <w:autoSpaceDN w:val="0"/>
              <w:rPr>
                <w:sz w:val="22"/>
              </w:rPr>
            </w:pPr>
            <w:r w:rsidRPr="00E9407A">
              <w:rPr>
                <w:sz w:val="22"/>
              </w:rPr>
              <w:t>гель для наружного применения;</w:t>
            </w:r>
          </w:p>
          <w:p w:rsidR="00025463" w:rsidRPr="00E9407A" w:rsidRDefault="00025463" w:rsidP="00025463">
            <w:pPr>
              <w:autoSpaceDE w:val="0"/>
              <w:autoSpaceDN w:val="0"/>
              <w:rPr>
                <w:sz w:val="22"/>
              </w:rPr>
            </w:pPr>
            <w:r w:rsidRPr="00E9407A">
              <w:rPr>
                <w:sz w:val="22"/>
              </w:rPr>
              <w:t>гранулы для приготовления раствора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крем для наружного применения;</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суппозитории ректальные (для детей);</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Default="00025463" w:rsidP="00025463">
            <w:pPr>
              <w:autoSpaceDE w:val="0"/>
              <w:autoSpaceDN w:val="0"/>
              <w:rPr>
                <w:sz w:val="22"/>
              </w:rPr>
            </w:pPr>
            <w:r w:rsidRPr="00E9407A">
              <w:rPr>
                <w:sz w:val="22"/>
              </w:rPr>
              <w:t>таблетки пролонгированного действия, покрытые оболочкой</w:t>
            </w: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кетопрофен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суппозитории ректальные (для детей);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M01C</w:t>
            </w:r>
          </w:p>
        </w:tc>
        <w:tc>
          <w:tcPr>
            <w:tcW w:w="2896" w:type="dxa"/>
          </w:tcPr>
          <w:p w:rsidR="00025463" w:rsidRPr="00E9407A" w:rsidRDefault="00025463" w:rsidP="00025463">
            <w:pPr>
              <w:autoSpaceDE w:val="0"/>
              <w:autoSpaceDN w:val="0"/>
              <w:rPr>
                <w:sz w:val="22"/>
              </w:rPr>
            </w:pPr>
            <w:r w:rsidRPr="00E9407A">
              <w:rPr>
                <w:sz w:val="22"/>
              </w:rPr>
              <w:t>базисные противоревматические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734906" w:rsidRDefault="00025463" w:rsidP="00025463">
            <w:pPr>
              <w:autoSpaceDE w:val="0"/>
              <w:autoSpaceDN w:val="0"/>
              <w:rPr>
                <w:spacing w:val="-8"/>
                <w:sz w:val="22"/>
              </w:rPr>
            </w:pPr>
            <w:r w:rsidRPr="00734906">
              <w:rPr>
                <w:spacing w:val="-8"/>
                <w:sz w:val="22"/>
              </w:rPr>
              <w:t>M01CC</w:t>
            </w:r>
          </w:p>
        </w:tc>
        <w:tc>
          <w:tcPr>
            <w:tcW w:w="2896" w:type="dxa"/>
          </w:tcPr>
          <w:p w:rsidR="00025463" w:rsidRPr="00E9407A" w:rsidRDefault="00025463" w:rsidP="00025463">
            <w:pPr>
              <w:autoSpaceDE w:val="0"/>
              <w:autoSpaceDN w:val="0"/>
              <w:rPr>
                <w:sz w:val="22"/>
              </w:rPr>
            </w:pPr>
            <w:r w:rsidRPr="00E9407A">
              <w:rPr>
                <w:sz w:val="22"/>
              </w:rPr>
              <w:t>пеницилламин и подобные препараты</w:t>
            </w:r>
          </w:p>
        </w:tc>
        <w:tc>
          <w:tcPr>
            <w:tcW w:w="2154" w:type="dxa"/>
          </w:tcPr>
          <w:p w:rsidR="00025463" w:rsidRPr="00E9407A" w:rsidRDefault="00025463" w:rsidP="00025463">
            <w:pPr>
              <w:autoSpaceDE w:val="0"/>
              <w:autoSpaceDN w:val="0"/>
              <w:rPr>
                <w:sz w:val="22"/>
              </w:rPr>
            </w:pPr>
            <w:r w:rsidRPr="00E9407A">
              <w:rPr>
                <w:sz w:val="22"/>
              </w:rPr>
              <w:t>пеницилламин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M03</w:t>
            </w:r>
          </w:p>
        </w:tc>
        <w:tc>
          <w:tcPr>
            <w:tcW w:w="2896" w:type="dxa"/>
          </w:tcPr>
          <w:p w:rsidR="00025463" w:rsidRPr="00E9407A" w:rsidRDefault="00025463" w:rsidP="00025463">
            <w:pPr>
              <w:autoSpaceDE w:val="0"/>
              <w:autoSpaceDN w:val="0"/>
              <w:rPr>
                <w:sz w:val="22"/>
              </w:rPr>
            </w:pPr>
            <w:r w:rsidRPr="00E9407A">
              <w:rPr>
                <w:sz w:val="22"/>
              </w:rPr>
              <w:t>миорелаксанты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M03A</w:t>
            </w:r>
          </w:p>
        </w:tc>
        <w:tc>
          <w:tcPr>
            <w:tcW w:w="2896" w:type="dxa"/>
          </w:tcPr>
          <w:p w:rsidR="00025463" w:rsidRPr="00E9407A" w:rsidRDefault="00025463" w:rsidP="00025463">
            <w:pPr>
              <w:autoSpaceDE w:val="0"/>
              <w:autoSpaceDN w:val="0"/>
              <w:rPr>
                <w:sz w:val="22"/>
              </w:rPr>
            </w:pPr>
            <w:r w:rsidRPr="00E9407A">
              <w:rPr>
                <w:sz w:val="22"/>
              </w:rPr>
              <w:t>миорелаксанты периферического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734906">
              <w:rPr>
                <w:spacing w:val="-8"/>
                <w:sz w:val="22"/>
              </w:rPr>
              <w:t>M03AB</w:t>
            </w:r>
          </w:p>
        </w:tc>
        <w:tc>
          <w:tcPr>
            <w:tcW w:w="2896" w:type="dxa"/>
          </w:tcPr>
          <w:p w:rsidR="00025463" w:rsidRPr="00E9407A" w:rsidRDefault="00025463" w:rsidP="00025463">
            <w:pPr>
              <w:autoSpaceDE w:val="0"/>
              <w:autoSpaceDN w:val="0"/>
              <w:rPr>
                <w:sz w:val="22"/>
              </w:rPr>
            </w:pPr>
            <w:r w:rsidRPr="00E9407A">
              <w:rPr>
                <w:sz w:val="22"/>
              </w:rPr>
              <w:t>производные холина</w:t>
            </w:r>
          </w:p>
        </w:tc>
        <w:tc>
          <w:tcPr>
            <w:tcW w:w="2154" w:type="dxa"/>
          </w:tcPr>
          <w:p w:rsidR="00025463" w:rsidRPr="00E9407A" w:rsidRDefault="00025463" w:rsidP="00025463">
            <w:pPr>
              <w:autoSpaceDE w:val="0"/>
              <w:autoSpaceDN w:val="0"/>
              <w:rPr>
                <w:sz w:val="22"/>
              </w:rPr>
            </w:pPr>
            <w:r w:rsidRPr="00E9407A">
              <w:rPr>
                <w:sz w:val="22"/>
              </w:rPr>
              <w:t>суксаметония йодид и хлорид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734906">
              <w:rPr>
                <w:spacing w:val="-8"/>
                <w:sz w:val="22"/>
              </w:rPr>
              <w:t>M03AC</w:t>
            </w:r>
          </w:p>
        </w:tc>
        <w:tc>
          <w:tcPr>
            <w:tcW w:w="2896" w:type="dxa"/>
            <w:vMerge w:val="restart"/>
          </w:tcPr>
          <w:p w:rsidR="00025463" w:rsidRPr="00E9407A" w:rsidRDefault="00025463" w:rsidP="00025463">
            <w:pPr>
              <w:autoSpaceDE w:val="0"/>
              <w:autoSpaceDN w:val="0"/>
              <w:rPr>
                <w:sz w:val="22"/>
              </w:rPr>
            </w:pPr>
            <w:r w:rsidRPr="00E9407A">
              <w:rPr>
                <w:sz w:val="22"/>
              </w:rPr>
              <w:t>другие четвертичные аммониевые соединения</w:t>
            </w:r>
          </w:p>
        </w:tc>
        <w:tc>
          <w:tcPr>
            <w:tcW w:w="2154" w:type="dxa"/>
          </w:tcPr>
          <w:p w:rsidR="00025463" w:rsidRPr="00E9407A" w:rsidRDefault="00025463" w:rsidP="00025463">
            <w:pPr>
              <w:autoSpaceDE w:val="0"/>
              <w:autoSpaceDN w:val="0"/>
              <w:rPr>
                <w:sz w:val="22"/>
              </w:rPr>
            </w:pPr>
            <w:r w:rsidRPr="00E9407A">
              <w:rPr>
                <w:sz w:val="22"/>
              </w:rPr>
              <w:t>пипекурония бромид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рокурония бромид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val="restart"/>
          </w:tcPr>
          <w:p w:rsidR="00025463" w:rsidRPr="00734906" w:rsidRDefault="00025463" w:rsidP="00025463">
            <w:pPr>
              <w:autoSpaceDE w:val="0"/>
              <w:autoSpaceDN w:val="0"/>
              <w:rPr>
                <w:spacing w:val="-10"/>
                <w:sz w:val="22"/>
              </w:rPr>
            </w:pPr>
            <w:r w:rsidRPr="00734906">
              <w:rPr>
                <w:spacing w:val="-10"/>
                <w:sz w:val="22"/>
              </w:rPr>
              <w:t>M03AX</w:t>
            </w:r>
          </w:p>
        </w:tc>
        <w:tc>
          <w:tcPr>
            <w:tcW w:w="2896" w:type="dxa"/>
            <w:vMerge w:val="restart"/>
          </w:tcPr>
          <w:p w:rsidR="00025463" w:rsidRPr="00E9407A" w:rsidRDefault="00025463" w:rsidP="00025463">
            <w:pPr>
              <w:autoSpaceDE w:val="0"/>
              <w:autoSpaceDN w:val="0"/>
              <w:rPr>
                <w:sz w:val="22"/>
              </w:rPr>
            </w:pPr>
            <w:r w:rsidRPr="00E9407A">
              <w:rPr>
                <w:sz w:val="22"/>
              </w:rPr>
              <w:t>другие миорелаксанты периферического действия</w:t>
            </w:r>
          </w:p>
        </w:tc>
        <w:tc>
          <w:tcPr>
            <w:tcW w:w="2154" w:type="dxa"/>
          </w:tcPr>
          <w:p w:rsidR="00025463" w:rsidRPr="00E9407A" w:rsidRDefault="00025463" w:rsidP="00025463">
            <w:pPr>
              <w:autoSpaceDE w:val="0"/>
              <w:autoSpaceDN w:val="0"/>
              <w:rPr>
                <w:sz w:val="22"/>
              </w:rPr>
            </w:pPr>
            <w:r w:rsidRPr="00E9407A">
              <w:rPr>
                <w:sz w:val="22"/>
              </w:rPr>
              <w:t>ботулинический токсин типа A</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ботулинический токсин типа A-гемагглютинин комплекс</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M03B</w:t>
            </w:r>
          </w:p>
        </w:tc>
        <w:tc>
          <w:tcPr>
            <w:tcW w:w="2896" w:type="dxa"/>
          </w:tcPr>
          <w:p w:rsidR="00025463" w:rsidRPr="00E9407A" w:rsidRDefault="00025463" w:rsidP="00025463">
            <w:pPr>
              <w:autoSpaceDE w:val="0"/>
              <w:autoSpaceDN w:val="0"/>
              <w:rPr>
                <w:sz w:val="22"/>
              </w:rPr>
            </w:pPr>
            <w:r w:rsidRPr="00E9407A">
              <w:rPr>
                <w:sz w:val="22"/>
              </w:rPr>
              <w:t>миорелаксанты центрального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734906" w:rsidRDefault="00025463" w:rsidP="00025463">
            <w:pPr>
              <w:autoSpaceDE w:val="0"/>
              <w:autoSpaceDN w:val="0"/>
              <w:rPr>
                <w:spacing w:val="-10"/>
                <w:sz w:val="22"/>
              </w:rPr>
            </w:pPr>
            <w:r w:rsidRPr="00734906">
              <w:rPr>
                <w:spacing w:val="-10"/>
                <w:sz w:val="22"/>
              </w:rPr>
              <w:t>M03BX</w:t>
            </w:r>
          </w:p>
        </w:tc>
        <w:tc>
          <w:tcPr>
            <w:tcW w:w="2896" w:type="dxa"/>
            <w:vMerge w:val="restart"/>
          </w:tcPr>
          <w:p w:rsidR="00025463" w:rsidRPr="00E9407A" w:rsidRDefault="00025463" w:rsidP="00025463">
            <w:pPr>
              <w:autoSpaceDE w:val="0"/>
              <w:autoSpaceDN w:val="0"/>
              <w:rPr>
                <w:sz w:val="22"/>
              </w:rPr>
            </w:pPr>
            <w:r w:rsidRPr="00E9407A">
              <w:rPr>
                <w:sz w:val="22"/>
              </w:rPr>
              <w:t>другие миорелаксанты центрального действия</w:t>
            </w:r>
          </w:p>
        </w:tc>
        <w:tc>
          <w:tcPr>
            <w:tcW w:w="2154" w:type="dxa"/>
          </w:tcPr>
          <w:p w:rsidR="00025463" w:rsidRPr="00E9407A" w:rsidRDefault="00025463" w:rsidP="00025463">
            <w:pPr>
              <w:autoSpaceDE w:val="0"/>
              <w:autoSpaceDN w:val="0"/>
              <w:rPr>
                <w:sz w:val="22"/>
              </w:rPr>
            </w:pPr>
            <w:r w:rsidRPr="00E9407A">
              <w:rPr>
                <w:sz w:val="22"/>
              </w:rPr>
              <w:t>баклофен</w:t>
            </w:r>
          </w:p>
        </w:tc>
        <w:tc>
          <w:tcPr>
            <w:tcW w:w="4111" w:type="dxa"/>
          </w:tcPr>
          <w:p w:rsidR="00025463" w:rsidRPr="00E9407A" w:rsidRDefault="00025463" w:rsidP="00025463">
            <w:pPr>
              <w:autoSpaceDE w:val="0"/>
              <w:autoSpaceDN w:val="0"/>
              <w:rPr>
                <w:sz w:val="22"/>
              </w:rPr>
            </w:pPr>
            <w:r w:rsidRPr="00E9407A">
              <w:rPr>
                <w:sz w:val="22"/>
              </w:rPr>
              <w:t>раствор для интратекального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тизанидин</w:t>
            </w:r>
          </w:p>
        </w:tc>
        <w:tc>
          <w:tcPr>
            <w:tcW w:w="4111" w:type="dxa"/>
          </w:tcPr>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M04</w:t>
            </w:r>
          </w:p>
        </w:tc>
        <w:tc>
          <w:tcPr>
            <w:tcW w:w="2896" w:type="dxa"/>
          </w:tcPr>
          <w:p w:rsidR="00025463" w:rsidRPr="00E9407A" w:rsidRDefault="00025463" w:rsidP="00025463">
            <w:pPr>
              <w:autoSpaceDE w:val="0"/>
              <w:autoSpaceDN w:val="0"/>
              <w:rPr>
                <w:sz w:val="22"/>
              </w:rPr>
            </w:pPr>
            <w:r w:rsidRPr="00E9407A">
              <w:rPr>
                <w:sz w:val="22"/>
              </w:rPr>
              <w:t>противоподагрические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M04A</w:t>
            </w:r>
          </w:p>
        </w:tc>
        <w:tc>
          <w:tcPr>
            <w:tcW w:w="2896" w:type="dxa"/>
          </w:tcPr>
          <w:p w:rsidR="00025463" w:rsidRPr="00E9407A" w:rsidRDefault="00025463" w:rsidP="00025463">
            <w:pPr>
              <w:autoSpaceDE w:val="0"/>
              <w:autoSpaceDN w:val="0"/>
              <w:rPr>
                <w:sz w:val="22"/>
              </w:rPr>
            </w:pPr>
            <w:r w:rsidRPr="00E9407A">
              <w:rPr>
                <w:sz w:val="22"/>
              </w:rPr>
              <w:t>противоподагрические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734906">
              <w:rPr>
                <w:spacing w:val="-10"/>
                <w:sz w:val="22"/>
              </w:rPr>
              <w:t>M04AA</w:t>
            </w:r>
          </w:p>
        </w:tc>
        <w:tc>
          <w:tcPr>
            <w:tcW w:w="2896" w:type="dxa"/>
          </w:tcPr>
          <w:p w:rsidR="00025463" w:rsidRPr="00E9407A" w:rsidRDefault="00025463" w:rsidP="00025463">
            <w:pPr>
              <w:autoSpaceDE w:val="0"/>
              <w:autoSpaceDN w:val="0"/>
              <w:rPr>
                <w:sz w:val="22"/>
              </w:rPr>
            </w:pPr>
            <w:r w:rsidRPr="00E9407A">
              <w:rPr>
                <w:sz w:val="22"/>
              </w:rPr>
              <w:t>ингибиторы образования мочевой кислоты</w:t>
            </w:r>
          </w:p>
        </w:tc>
        <w:tc>
          <w:tcPr>
            <w:tcW w:w="2154" w:type="dxa"/>
          </w:tcPr>
          <w:p w:rsidR="00025463" w:rsidRPr="00E9407A" w:rsidRDefault="00025463" w:rsidP="00025463">
            <w:pPr>
              <w:autoSpaceDE w:val="0"/>
              <w:autoSpaceDN w:val="0"/>
              <w:rPr>
                <w:sz w:val="22"/>
              </w:rPr>
            </w:pPr>
            <w:r w:rsidRPr="00E9407A">
              <w:rPr>
                <w:sz w:val="22"/>
              </w:rPr>
              <w:t>аллопуринол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M05</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костей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M05B</w:t>
            </w:r>
          </w:p>
        </w:tc>
        <w:tc>
          <w:tcPr>
            <w:tcW w:w="2896" w:type="dxa"/>
          </w:tcPr>
          <w:p w:rsidR="00025463" w:rsidRPr="00E9407A" w:rsidRDefault="00025463" w:rsidP="00025463">
            <w:pPr>
              <w:autoSpaceDE w:val="0"/>
              <w:autoSpaceDN w:val="0"/>
              <w:rPr>
                <w:sz w:val="22"/>
              </w:rPr>
            </w:pPr>
            <w:r w:rsidRPr="00E9407A">
              <w:rPr>
                <w:sz w:val="22"/>
              </w:rPr>
              <w:t>препараты, влияющие на структуру и минерализацию костей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6E67EE" w:rsidRDefault="00025463" w:rsidP="00025463">
            <w:pPr>
              <w:autoSpaceDE w:val="0"/>
              <w:autoSpaceDN w:val="0"/>
              <w:rPr>
                <w:spacing w:val="-8"/>
                <w:sz w:val="22"/>
              </w:rPr>
            </w:pPr>
            <w:r w:rsidRPr="006E67EE">
              <w:rPr>
                <w:spacing w:val="-8"/>
                <w:sz w:val="22"/>
              </w:rPr>
              <w:lastRenderedPageBreak/>
              <w:t>M05BA</w:t>
            </w:r>
          </w:p>
        </w:tc>
        <w:tc>
          <w:tcPr>
            <w:tcW w:w="2896" w:type="dxa"/>
            <w:vMerge w:val="restart"/>
          </w:tcPr>
          <w:p w:rsidR="00025463" w:rsidRPr="00E9407A" w:rsidRDefault="00025463" w:rsidP="00025463">
            <w:pPr>
              <w:autoSpaceDE w:val="0"/>
              <w:autoSpaceDN w:val="0"/>
              <w:rPr>
                <w:sz w:val="22"/>
              </w:rPr>
            </w:pPr>
            <w:r w:rsidRPr="00E9407A">
              <w:rPr>
                <w:sz w:val="22"/>
              </w:rPr>
              <w:t>бифосфонаты</w:t>
            </w:r>
          </w:p>
        </w:tc>
        <w:tc>
          <w:tcPr>
            <w:tcW w:w="2154" w:type="dxa"/>
          </w:tcPr>
          <w:p w:rsidR="00025463" w:rsidRPr="00E9407A" w:rsidRDefault="00025463" w:rsidP="00025463">
            <w:pPr>
              <w:autoSpaceDE w:val="0"/>
              <w:autoSpaceDN w:val="0"/>
              <w:rPr>
                <w:sz w:val="22"/>
              </w:rPr>
            </w:pPr>
            <w:r w:rsidRPr="00E9407A">
              <w:rPr>
                <w:sz w:val="22"/>
              </w:rPr>
              <w:t>алендроновая кислота</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золедроновая кислота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6E67EE" w:rsidRDefault="00025463" w:rsidP="00025463">
            <w:pPr>
              <w:autoSpaceDE w:val="0"/>
              <w:autoSpaceDN w:val="0"/>
              <w:rPr>
                <w:spacing w:val="-8"/>
                <w:sz w:val="22"/>
              </w:rPr>
            </w:pPr>
            <w:r w:rsidRPr="006E67EE">
              <w:rPr>
                <w:spacing w:val="-8"/>
                <w:sz w:val="22"/>
              </w:rPr>
              <w:t>M05BX</w:t>
            </w:r>
          </w:p>
        </w:tc>
        <w:tc>
          <w:tcPr>
            <w:tcW w:w="2896" w:type="dxa"/>
          </w:tcPr>
          <w:p w:rsidR="00025463" w:rsidRPr="00E9407A" w:rsidRDefault="00025463" w:rsidP="00025463">
            <w:pPr>
              <w:autoSpaceDE w:val="0"/>
              <w:autoSpaceDN w:val="0"/>
              <w:rPr>
                <w:sz w:val="22"/>
              </w:rPr>
            </w:pPr>
            <w:r w:rsidRPr="00E9407A">
              <w:rPr>
                <w:sz w:val="22"/>
              </w:rPr>
              <w:t>другие препараты, влияющие на структуру и минерализацию костей</w:t>
            </w:r>
          </w:p>
        </w:tc>
        <w:tc>
          <w:tcPr>
            <w:tcW w:w="2154" w:type="dxa"/>
          </w:tcPr>
          <w:p w:rsidR="00025463" w:rsidRPr="00E9407A" w:rsidRDefault="00025463" w:rsidP="00025463">
            <w:pPr>
              <w:autoSpaceDE w:val="0"/>
              <w:autoSpaceDN w:val="0"/>
              <w:rPr>
                <w:sz w:val="22"/>
              </w:rPr>
            </w:pPr>
            <w:r w:rsidRPr="00E9407A">
              <w:rPr>
                <w:sz w:val="22"/>
              </w:rPr>
              <w:t>деносумаб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стронция ранелат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tc>
      </w:tr>
      <w:tr w:rsidR="00025463" w:rsidRPr="00E9407A" w:rsidTr="00584960">
        <w:tc>
          <w:tcPr>
            <w:tcW w:w="904" w:type="dxa"/>
          </w:tcPr>
          <w:p w:rsidR="00025463" w:rsidRPr="00080685" w:rsidRDefault="00080685" w:rsidP="00025463">
            <w:pPr>
              <w:autoSpaceDE w:val="0"/>
              <w:autoSpaceDN w:val="0"/>
              <w:outlineLvl w:val="1"/>
              <w:rPr>
                <w:sz w:val="22"/>
                <w:lang w:val="en-US"/>
              </w:rPr>
            </w:pPr>
            <w:r>
              <w:rPr>
                <w:sz w:val="22"/>
                <w:lang w:val="en-US"/>
              </w:rPr>
              <w:t>N</w:t>
            </w:r>
          </w:p>
        </w:tc>
        <w:tc>
          <w:tcPr>
            <w:tcW w:w="2896" w:type="dxa"/>
          </w:tcPr>
          <w:p w:rsidR="00025463" w:rsidRPr="00E9407A" w:rsidRDefault="00025463" w:rsidP="00025463">
            <w:pPr>
              <w:autoSpaceDE w:val="0"/>
              <w:autoSpaceDN w:val="0"/>
              <w:rPr>
                <w:sz w:val="22"/>
              </w:rPr>
            </w:pPr>
            <w:r w:rsidRPr="00E9407A">
              <w:rPr>
                <w:sz w:val="22"/>
              </w:rPr>
              <w:t>нервная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outlineLvl w:val="2"/>
              <w:rPr>
                <w:sz w:val="22"/>
              </w:rPr>
            </w:pPr>
            <w:r>
              <w:rPr>
                <w:sz w:val="22"/>
                <w:lang w:val="en-US"/>
              </w:rPr>
              <w:t>N</w:t>
            </w:r>
            <w:r w:rsidR="00025463" w:rsidRPr="00E9407A">
              <w:rPr>
                <w:sz w:val="22"/>
              </w:rPr>
              <w:t>01</w:t>
            </w:r>
          </w:p>
        </w:tc>
        <w:tc>
          <w:tcPr>
            <w:tcW w:w="2896" w:type="dxa"/>
          </w:tcPr>
          <w:p w:rsidR="00025463" w:rsidRPr="00E9407A" w:rsidRDefault="00025463" w:rsidP="00025463">
            <w:pPr>
              <w:autoSpaceDE w:val="0"/>
              <w:autoSpaceDN w:val="0"/>
              <w:rPr>
                <w:sz w:val="22"/>
              </w:rPr>
            </w:pPr>
            <w:r w:rsidRPr="00E9407A">
              <w:rPr>
                <w:sz w:val="22"/>
              </w:rPr>
              <w:t>анестетики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01A</w:t>
            </w:r>
          </w:p>
        </w:tc>
        <w:tc>
          <w:tcPr>
            <w:tcW w:w="2896" w:type="dxa"/>
          </w:tcPr>
          <w:p w:rsidR="00025463" w:rsidRPr="00E9407A" w:rsidRDefault="00025463" w:rsidP="00025463">
            <w:pPr>
              <w:autoSpaceDE w:val="0"/>
              <w:autoSpaceDN w:val="0"/>
              <w:rPr>
                <w:sz w:val="22"/>
              </w:rPr>
            </w:pPr>
            <w:r w:rsidRPr="00E9407A">
              <w:rPr>
                <w:sz w:val="22"/>
              </w:rPr>
              <w:t>препараты для общей анестезии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80685" w:rsidP="00025463">
            <w:pPr>
              <w:autoSpaceDE w:val="0"/>
              <w:autoSpaceDN w:val="0"/>
              <w:rPr>
                <w:sz w:val="22"/>
              </w:rPr>
            </w:pPr>
            <w:r>
              <w:rPr>
                <w:sz w:val="22"/>
                <w:lang w:val="en-US"/>
              </w:rPr>
              <w:t>N</w:t>
            </w:r>
            <w:r w:rsidR="00025463" w:rsidRPr="00E9407A">
              <w:rPr>
                <w:sz w:val="22"/>
              </w:rPr>
              <w:t>01AB</w:t>
            </w:r>
          </w:p>
        </w:tc>
        <w:tc>
          <w:tcPr>
            <w:tcW w:w="2896" w:type="dxa"/>
            <w:vMerge w:val="restart"/>
          </w:tcPr>
          <w:p w:rsidR="00025463" w:rsidRPr="00E9407A" w:rsidRDefault="00025463" w:rsidP="00025463">
            <w:pPr>
              <w:autoSpaceDE w:val="0"/>
              <w:autoSpaceDN w:val="0"/>
              <w:rPr>
                <w:sz w:val="22"/>
              </w:rPr>
            </w:pPr>
            <w:r w:rsidRPr="00E9407A">
              <w:rPr>
                <w:sz w:val="22"/>
              </w:rPr>
              <w:t>галогенированные углеводороды</w:t>
            </w:r>
          </w:p>
        </w:tc>
        <w:tc>
          <w:tcPr>
            <w:tcW w:w="2154" w:type="dxa"/>
          </w:tcPr>
          <w:p w:rsidR="00025463" w:rsidRPr="00E9407A" w:rsidRDefault="00025463" w:rsidP="00025463">
            <w:pPr>
              <w:autoSpaceDE w:val="0"/>
              <w:autoSpaceDN w:val="0"/>
              <w:rPr>
                <w:sz w:val="22"/>
              </w:rPr>
            </w:pPr>
            <w:r w:rsidRPr="00E9407A">
              <w:rPr>
                <w:sz w:val="22"/>
              </w:rPr>
              <w:t>галотан</w:t>
            </w:r>
          </w:p>
        </w:tc>
        <w:tc>
          <w:tcPr>
            <w:tcW w:w="4111" w:type="dxa"/>
          </w:tcPr>
          <w:p w:rsidR="00025463" w:rsidRPr="00E9407A" w:rsidRDefault="00025463" w:rsidP="00025463">
            <w:pPr>
              <w:autoSpaceDE w:val="0"/>
              <w:autoSpaceDN w:val="0"/>
              <w:rPr>
                <w:sz w:val="22"/>
              </w:rPr>
            </w:pPr>
            <w:r w:rsidRPr="00E9407A">
              <w:rPr>
                <w:sz w:val="22"/>
              </w:rPr>
              <w:t>жидкость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севофлуран</w:t>
            </w:r>
          </w:p>
        </w:tc>
        <w:tc>
          <w:tcPr>
            <w:tcW w:w="4111" w:type="dxa"/>
          </w:tcPr>
          <w:p w:rsidR="00025463" w:rsidRPr="00E9407A" w:rsidRDefault="00025463" w:rsidP="00025463">
            <w:pPr>
              <w:autoSpaceDE w:val="0"/>
              <w:autoSpaceDN w:val="0"/>
              <w:rPr>
                <w:sz w:val="22"/>
              </w:rPr>
            </w:pPr>
            <w:r w:rsidRPr="00E9407A">
              <w:rPr>
                <w:sz w:val="22"/>
              </w:rPr>
              <w:t>жидкость для ингаляций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01AF</w:t>
            </w:r>
          </w:p>
        </w:tc>
        <w:tc>
          <w:tcPr>
            <w:tcW w:w="2896" w:type="dxa"/>
          </w:tcPr>
          <w:p w:rsidR="00025463" w:rsidRPr="00E9407A" w:rsidRDefault="00025463" w:rsidP="00025463">
            <w:pPr>
              <w:autoSpaceDE w:val="0"/>
              <w:autoSpaceDN w:val="0"/>
              <w:rPr>
                <w:sz w:val="22"/>
              </w:rPr>
            </w:pPr>
            <w:r w:rsidRPr="00E9407A">
              <w:rPr>
                <w:sz w:val="22"/>
              </w:rPr>
              <w:t>барбитураты</w:t>
            </w:r>
          </w:p>
        </w:tc>
        <w:tc>
          <w:tcPr>
            <w:tcW w:w="2154" w:type="dxa"/>
          </w:tcPr>
          <w:p w:rsidR="00025463" w:rsidRPr="00E9407A" w:rsidRDefault="00025463" w:rsidP="00025463">
            <w:pPr>
              <w:autoSpaceDE w:val="0"/>
              <w:autoSpaceDN w:val="0"/>
              <w:rPr>
                <w:sz w:val="22"/>
              </w:rPr>
            </w:pPr>
            <w:r w:rsidRPr="00E9407A">
              <w:rPr>
                <w:sz w:val="22"/>
              </w:rPr>
              <w:t>тиопентал натрия</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tc>
      </w:tr>
      <w:tr w:rsidR="00025463" w:rsidRPr="00E9407A" w:rsidTr="00584960">
        <w:tc>
          <w:tcPr>
            <w:tcW w:w="904" w:type="dxa"/>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01AH</w:t>
            </w:r>
          </w:p>
        </w:tc>
        <w:tc>
          <w:tcPr>
            <w:tcW w:w="2896" w:type="dxa"/>
          </w:tcPr>
          <w:p w:rsidR="00025463" w:rsidRPr="00E9407A" w:rsidRDefault="00025463" w:rsidP="00025463">
            <w:pPr>
              <w:autoSpaceDE w:val="0"/>
              <w:autoSpaceDN w:val="0"/>
              <w:rPr>
                <w:sz w:val="22"/>
              </w:rPr>
            </w:pPr>
            <w:r w:rsidRPr="00E9407A">
              <w:rPr>
                <w:sz w:val="22"/>
              </w:rPr>
              <w:t>опиоидные анальгетики</w:t>
            </w:r>
          </w:p>
        </w:tc>
        <w:tc>
          <w:tcPr>
            <w:tcW w:w="2154" w:type="dxa"/>
          </w:tcPr>
          <w:p w:rsidR="00025463" w:rsidRPr="00E9407A" w:rsidRDefault="00025463" w:rsidP="00025463">
            <w:pPr>
              <w:autoSpaceDE w:val="0"/>
              <w:autoSpaceDN w:val="0"/>
              <w:rPr>
                <w:sz w:val="22"/>
              </w:rPr>
            </w:pPr>
            <w:r w:rsidRPr="00E9407A">
              <w:rPr>
                <w:sz w:val="22"/>
              </w:rPr>
              <w:t>тримеперидин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01AX</w:t>
            </w:r>
          </w:p>
        </w:tc>
        <w:tc>
          <w:tcPr>
            <w:tcW w:w="2896" w:type="dxa"/>
            <w:vMerge w:val="restart"/>
          </w:tcPr>
          <w:p w:rsidR="00025463" w:rsidRPr="00E9407A" w:rsidRDefault="00025463" w:rsidP="00025463">
            <w:pPr>
              <w:autoSpaceDE w:val="0"/>
              <w:autoSpaceDN w:val="0"/>
              <w:rPr>
                <w:sz w:val="22"/>
              </w:rPr>
            </w:pPr>
            <w:r w:rsidRPr="00E9407A">
              <w:rPr>
                <w:sz w:val="22"/>
              </w:rPr>
              <w:t>другие препараты для общей анестезии</w:t>
            </w:r>
          </w:p>
        </w:tc>
        <w:tc>
          <w:tcPr>
            <w:tcW w:w="2154" w:type="dxa"/>
          </w:tcPr>
          <w:p w:rsidR="00025463" w:rsidRPr="00E9407A" w:rsidRDefault="00025463" w:rsidP="00025463">
            <w:pPr>
              <w:autoSpaceDE w:val="0"/>
              <w:autoSpaceDN w:val="0"/>
              <w:rPr>
                <w:sz w:val="22"/>
              </w:rPr>
            </w:pPr>
            <w:r w:rsidRPr="00E9407A">
              <w:rPr>
                <w:sz w:val="22"/>
              </w:rPr>
              <w:t>динитрогена оксид</w:t>
            </w:r>
          </w:p>
        </w:tc>
        <w:tc>
          <w:tcPr>
            <w:tcW w:w="4111" w:type="dxa"/>
          </w:tcPr>
          <w:p w:rsidR="00025463" w:rsidRPr="00E9407A" w:rsidRDefault="00025463" w:rsidP="00025463">
            <w:pPr>
              <w:autoSpaceDE w:val="0"/>
              <w:autoSpaceDN w:val="0"/>
              <w:rPr>
                <w:sz w:val="22"/>
              </w:rPr>
            </w:pPr>
            <w:r w:rsidRPr="00E9407A">
              <w:rPr>
                <w:sz w:val="22"/>
              </w:rPr>
              <w:t>газ сжатый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оксибутират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пропофол</w:t>
            </w:r>
          </w:p>
        </w:tc>
        <w:tc>
          <w:tcPr>
            <w:tcW w:w="4111" w:type="dxa"/>
          </w:tcPr>
          <w:p w:rsidR="00025463" w:rsidRPr="00E9407A" w:rsidRDefault="00025463" w:rsidP="00025463">
            <w:pPr>
              <w:autoSpaceDE w:val="0"/>
              <w:autoSpaceDN w:val="0"/>
              <w:rPr>
                <w:sz w:val="22"/>
              </w:rPr>
            </w:pPr>
            <w:r w:rsidRPr="00E9407A">
              <w:rPr>
                <w:sz w:val="22"/>
              </w:rPr>
              <w:t>эмульсия для внутривенного введения</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01B</w:t>
            </w:r>
          </w:p>
        </w:tc>
        <w:tc>
          <w:tcPr>
            <w:tcW w:w="2896" w:type="dxa"/>
          </w:tcPr>
          <w:p w:rsidR="00025463" w:rsidRPr="00E9407A" w:rsidRDefault="00025463" w:rsidP="00025463">
            <w:pPr>
              <w:autoSpaceDE w:val="0"/>
              <w:autoSpaceDN w:val="0"/>
              <w:rPr>
                <w:sz w:val="22"/>
              </w:rPr>
            </w:pPr>
            <w:r w:rsidRPr="00E9407A">
              <w:rPr>
                <w:sz w:val="22"/>
              </w:rPr>
              <w:t>местные анестетики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01BA</w:t>
            </w:r>
          </w:p>
        </w:tc>
        <w:tc>
          <w:tcPr>
            <w:tcW w:w="2896" w:type="dxa"/>
          </w:tcPr>
          <w:p w:rsidR="00025463" w:rsidRPr="00E9407A" w:rsidRDefault="00025463" w:rsidP="00025463">
            <w:pPr>
              <w:autoSpaceDE w:val="0"/>
              <w:autoSpaceDN w:val="0"/>
              <w:rPr>
                <w:sz w:val="22"/>
              </w:rPr>
            </w:pPr>
            <w:r w:rsidRPr="00E9407A">
              <w:rPr>
                <w:sz w:val="22"/>
              </w:rPr>
              <w:t>эфиры аминобензойной кислоты</w:t>
            </w:r>
          </w:p>
        </w:tc>
        <w:tc>
          <w:tcPr>
            <w:tcW w:w="2154" w:type="dxa"/>
          </w:tcPr>
          <w:p w:rsidR="00025463" w:rsidRPr="00E9407A" w:rsidRDefault="00025463" w:rsidP="00025463">
            <w:pPr>
              <w:autoSpaceDE w:val="0"/>
              <w:autoSpaceDN w:val="0"/>
              <w:rPr>
                <w:sz w:val="22"/>
              </w:rPr>
            </w:pPr>
            <w:r w:rsidRPr="00E9407A">
              <w:rPr>
                <w:sz w:val="22"/>
              </w:rPr>
              <w:t>прокаин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val="restart"/>
          </w:tcPr>
          <w:p w:rsidR="00025463" w:rsidRPr="00E9407A" w:rsidRDefault="00080685" w:rsidP="00025463">
            <w:pPr>
              <w:autoSpaceDE w:val="0"/>
              <w:autoSpaceDN w:val="0"/>
              <w:rPr>
                <w:sz w:val="22"/>
              </w:rPr>
            </w:pPr>
            <w:r>
              <w:rPr>
                <w:sz w:val="22"/>
                <w:lang w:val="en-US"/>
              </w:rPr>
              <w:t>N</w:t>
            </w:r>
            <w:r w:rsidR="00025463" w:rsidRPr="00E9407A">
              <w:rPr>
                <w:sz w:val="22"/>
              </w:rPr>
              <w:t>01BB</w:t>
            </w:r>
          </w:p>
        </w:tc>
        <w:tc>
          <w:tcPr>
            <w:tcW w:w="2896" w:type="dxa"/>
            <w:vMerge w:val="restart"/>
          </w:tcPr>
          <w:p w:rsidR="00025463" w:rsidRPr="00E9407A" w:rsidRDefault="00025463" w:rsidP="00025463">
            <w:pPr>
              <w:autoSpaceDE w:val="0"/>
              <w:autoSpaceDN w:val="0"/>
              <w:rPr>
                <w:sz w:val="22"/>
              </w:rPr>
            </w:pPr>
            <w:r w:rsidRPr="00E9407A">
              <w:rPr>
                <w:sz w:val="22"/>
              </w:rPr>
              <w:t>амиды</w:t>
            </w:r>
          </w:p>
        </w:tc>
        <w:tc>
          <w:tcPr>
            <w:tcW w:w="2154" w:type="dxa"/>
          </w:tcPr>
          <w:p w:rsidR="00025463" w:rsidRPr="00E9407A" w:rsidRDefault="00025463" w:rsidP="00025463">
            <w:pPr>
              <w:autoSpaceDE w:val="0"/>
              <w:autoSpaceDN w:val="0"/>
              <w:rPr>
                <w:sz w:val="22"/>
              </w:rPr>
            </w:pPr>
            <w:r w:rsidRPr="00E9407A">
              <w:rPr>
                <w:sz w:val="22"/>
              </w:rPr>
              <w:t>бупивакаин</w:t>
            </w:r>
          </w:p>
        </w:tc>
        <w:tc>
          <w:tcPr>
            <w:tcW w:w="4111" w:type="dxa"/>
          </w:tcPr>
          <w:p w:rsidR="00025463" w:rsidRPr="00E9407A" w:rsidRDefault="00025463" w:rsidP="00025463">
            <w:pPr>
              <w:autoSpaceDE w:val="0"/>
              <w:autoSpaceDN w:val="0"/>
              <w:rPr>
                <w:sz w:val="22"/>
              </w:rPr>
            </w:pPr>
            <w:r w:rsidRPr="00E9407A">
              <w:rPr>
                <w:sz w:val="22"/>
              </w:rPr>
              <w:t>раствор для интратекального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левобупивакаин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ропивакаин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80685" w:rsidP="00025463">
            <w:pPr>
              <w:autoSpaceDE w:val="0"/>
              <w:autoSpaceDN w:val="0"/>
              <w:outlineLvl w:val="2"/>
              <w:rPr>
                <w:sz w:val="22"/>
              </w:rPr>
            </w:pPr>
            <w:r>
              <w:rPr>
                <w:sz w:val="22"/>
                <w:lang w:val="en-US"/>
              </w:rPr>
              <w:t>N</w:t>
            </w:r>
            <w:r w:rsidR="00025463" w:rsidRPr="00E9407A">
              <w:rPr>
                <w:sz w:val="22"/>
              </w:rPr>
              <w:t>02</w:t>
            </w:r>
          </w:p>
        </w:tc>
        <w:tc>
          <w:tcPr>
            <w:tcW w:w="2896" w:type="dxa"/>
          </w:tcPr>
          <w:p w:rsidR="00025463" w:rsidRPr="00E9407A" w:rsidRDefault="00025463" w:rsidP="00025463">
            <w:pPr>
              <w:autoSpaceDE w:val="0"/>
              <w:autoSpaceDN w:val="0"/>
              <w:rPr>
                <w:sz w:val="22"/>
              </w:rPr>
            </w:pPr>
            <w:r w:rsidRPr="00E9407A">
              <w:rPr>
                <w:sz w:val="22"/>
              </w:rPr>
              <w:t>анальгетики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02A</w:t>
            </w:r>
          </w:p>
        </w:tc>
        <w:tc>
          <w:tcPr>
            <w:tcW w:w="2896" w:type="dxa"/>
          </w:tcPr>
          <w:p w:rsidR="00025463" w:rsidRPr="00E9407A" w:rsidRDefault="00025463" w:rsidP="00025463">
            <w:pPr>
              <w:autoSpaceDE w:val="0"/>
              <w:autoSpaceDN w:val="0"/>
              <w:rPr>
                <w:sz w:val="22"/>
              </w:rPr>
            </w:pPr>
            <w:r w:rsidRPr="00E9407A">
              <w:rPr>
                <w:sz w:val="22"/>
              </w:rPr>
              <w:t>опиоиды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02AA</w:t>
            </w:r>
          </w:p>
        </w:tc>
        <w:tc>
          <w:tcPr>
            <w:tcW w:w="2896" w:type="dxa"/>
            <w:vMerge w:val="restart"/>
          </w:tcPr>
          <w:p w:rsidR="00025463" w:rsidRPr="00E9407A" w:rsidRDefault="00025463" w:rsidP="00025463">
            <w:pPr>
              <w:autoSpaceDE w:val="0"/>
              <w:autoSpaceDN w:val="0"/>
              <w:rPr>
                <w:sz w:val="22"/>
              </w:rPr>
            </w:pPr>
            <w:r w:rsidRPr="00E9407A">
              <w:rPr>
                <w:sz w:val="22"/>
              </w:rPr>
              <w:t>природные алкалоиды опия</w:t>
            </w:r>
          </w:p>
        </w:tc>
        <w:tc>
          <w:tcPr>
            <w:tcW w:w="2154" w:type="dxa"/>
          </w:tcPr>
          <w:p w:rsidR="00025463" w:rsidRPr="00E9407A" w:rsidRDefault="00025463" w:rsidP="00025463">
            <w:pPr>
              <w:autoSpaceDE w:val="0"/>
              <w:autoSpaceDN w:val="0"/>
              <w:rPr>
                <w:sz w:val="22"/>
              </w:rPr>
            </w:pPr>
            <w:r w:rsidRPr="00E9407A">
              <w:rPr>
                <w:sz w:val="22"/>
              </w:rPr>
              <w:t>морфин</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налоксон + оксикодон</w:t>
            </w:r>
          </w:p>
        </w:tc>
        <w:tc>
          <w:tcPr>
            <w:tcW w:w="4111" w:type="dxa"/>
          </w:tcPr>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02AB</w:t>
            </w:r>
          </w:p>
        </w:tc>
        <w:tc>
          <w:tcPr>
            <w:tcW w:w="2896" w:type="dxa"/>
          </w:tcPr>
          <w:p w:rsidR="00025463" w:rsidRPr="00E9407A" w:rsidRDefault="00025463" w:rsidP="00025463">
            <w:pPr>
              <w:autoSpaceDE w:val="0"/>
              <w:autoSpaceDN w:val="0"/>
              <w:rPr>
                <w:sz w:val="22"/>
              </w:rPr>
            </w:pPr>
            <w:r w:rsidRPr="00E9407A">
              <w:rPr>
                <w:sz w:val="22"/>
              </w:rPr>
              <w:t>производные фенилпиперидина</w:t>
            </w:r>
          </w:p>
        </w:tc>
        <w:tc>
          <w:tcPr>
            <w:tcW w:w="2154" w:type="dxa"/>
          </w:tcPr>
          <w:p w:rsidR="00025463" w:rsidRPr="00E9407A" w:rsidRDefault="00025463" w:rsidP="00025463">
            <w:pPr>
              <w:autoSpaceDE w:val="0"/>
              <w:autoSpaceDN w:val="0"/>
              <w:rPr>
                <w:sz w:val="22"/>
              </w:rPr>
            </w:pPr>
            <w:r w:rsidRPr="00E9407A">
              <w:rPr>
                <w:sz w:val="22"/>
              </w:rPr>
              <w:t>фентанил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трансдермальная терапевтическая система</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02AE</w:t>
            </w:r>
          </w:p>
        </w:tc>
        <w:tc>
          <w:tcPr>
            <w:tcW w:w="2896" w:type="dxa"/>
          </w:tcPr>
          <w:p w:rsidR="00025463" w:rsidRPr="00E9407A" w:rsidRDefault="00025463" w:rsidP="00025463">
            <w:pPr>
              <w:autoSpaceDE w:val="0"/>
              <w:autoSpaceDN w:val="0"/>
              <w:rPr>
                <w:sz w:val="22"/>
              </w:rPr>
            </w:pPr>
            <w:r w:rsidRPr="00E9407A">
              <w:rPr>
                <w:sz w:val="22"/>
              </w:rPr>
              <w:t>производные орипавина</w:t>
            </w:r>
          </w:p>
        </w:tc>
        <w:tc>
          <w:tcPr>
            <w:tcW w:w="2154" w:type="dxa"/>
          </w:tcPr>
          <w:p w:rsidR="00025463" w:rsidRPr="00E9407A" w:rsidRDefault="00025463" w:rsidP="00025463">
            <w:pPr>
              <w:autoSpaceDE w:val="0"/>
              <w:autoSpaceDN w:val="0"/>
              <w:rPr>
                <w:sz w:val="22"/>
              </w:rPr>
            </w:pPr>
            <w:r w:rsidRPr="00E9407A">
              <w:rPr>
                <w:sz w:val="22"/>
              </w:rPr>
              <w:t>бупренорфин</w:t>
            </w:r>
          </w:p>
        </w:tc>
        <w:tc>
          <w:tcPr>
            <w:tcW w:w="4111" w:type="dxa"/>
          </w:tcPr>
          <w:p w:rsidR="00025463" w:rsidRPr="00E9407A" w:rsidRDefault="00025463" w:rsidP="00025463">
            <w:pPr>
              <w:autoSpaceDE w:val="0"/>
              <w:autoSpaceDN w:val="0"/>
              <w:rPr>
                <w:sz w:val="22"/>
              </w:rPr>
            </w:pPr>
            <w:r w:rsidRPr="00E9407A">
              <w:rPr>
                <w:sz w:val="22"/>
              </w:rPr>
              <w:t>пластырь трансдермальный;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02AX</w:t>
            </w:r>
          </w:p>
        </w:tc>
        <w:tc>
          <w:tcPr>
            <w:tcW w:w="2896" w:type="dxa"/>
          </w:tcPr>
          <w:p w:rsidR="00025463" w:rsidRPr="00E9407A" w:rsidRDefault="00025463" w:rsidP="00025463">
            <w:pPr>
              <w:autoSpaceDE w:val="0"/>
              <w:autoSpaceDN w:val="0"/>
              <w:rPr>
                <w:sz w:val="22"/>
              </w:rPr>
            </w:pPr>
            <w:r w:rsidRPr="00E9407A">
              <w:rPr>
                <w:sz w:val="22"/>
              </w:rPr>
              <w:t>другие опиоиды</w:t>
            </w:r>
          </w:p>
        </w:tc>
        <w:tc>
          <w:tcPr>
            <w:tcW w:w="2154" w:type="dxa"/>
          </w:tcPr>
          <w:p w:rsidR="00025463" w:rsidRPr="00E9407A" w:rsidRDefault="00025463" w:rsidP="00025463">
            <w:pPr>
              <w:autoSpaceDE w:val="0"/>
              <w:autoSpaceDN w:val="0"/>
              <w:rPr>
                <w:sz w:val="22"/>
              </w:rPr>
            </w:pPr>
            <w:r w:rsidRPr="00E9407A">
              <w:rPr>
                <w:sz w:val="22"/>
              </w:rPr>
              <w:t>пропионилфенил-э</w:t>
            </w:r>
            <w:r w:rsidRPr="00BA495B">
              <w:rPr>
                <w:spacing w:val="-8"/>
                <w:sz w:val="22"/>
              </w:rPr>
              <w:t>токсиэтилпиперидин</w:t>
            </w:r>
          </w:p>
        </w:tc>
        <w:tc>
          <w:tcPr>
            <w:tcW w:w="4111" w:type="dxa"/>
          </w:tcPr>
          <w:p w:rsidR="00025463" w:rsidRPr="00E9407A" w:rsidRDefault="00025463" w:rsidP="00025463">
            <w:pPr>
              <w:autoSpaceDE w:val="0"/>
              <w:autoSpaceDN w:val="0"/>
              <w:rPr>
                <w:sz w:val="22"/>
              </w:rPr>
            </w:pPr>
            <w:r w:rsidRPr="00E9407A">
              <w:rPr>
                <w:sz w:val="22"/>
              </w:rPr>
              <w:t>таблетки защечные</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трамадол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02B</w:t>
            </w:r>
          </w:p>
        </w:tc>
        <w:tc>
          <w:tcPr>
            <w:tcW w:w="2896" w:type="dxa"/>
          </w:tcPr>
          <w:p w:rsidR="00025463" w:rsidRPr="00E9407A" w:rsidRDefault="00025463" w:rsidP="00025463">
            <w:pPr>
              <w:autoSpaceDE w:val="0"/>
              <w:autoSpaceDN w:val="0"/>
              <w:rPr>
                <w:sz w:val="22"/>
              </w:rPr>
            </w:pPr>
            <w:r w:rsidRPr="00E9407A">
              <w:rPr>
                <w:sz w:val="22"/>
              </w:rPr>
              <w:t>другие анальгетики и антипиретики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02BA</w:t>
            </w:r>
          </w:p>
        </w:tc>
        <w:tc>
          <w:tcPr>
            <w:tcW w:w="2896" w:type="dxa"/>
          </w:tcPr>
          <w:p w:rsidR="00025463" w:rsidRPr="00E9407A" w:rsidRDefault="00025463" w:rsidP="00025463">
            <w:pPr>
              <w:autoSpaceDE w:val="0"/>
              <w:autoSpaceDN w:val="0"/>
              <w:rPr>
                <w:sz w:val="22"/>
              </w:rPr>
            </w:pPr>
            <w:r w:rsidRPr="00E9407A">
              <w:rPr>
                <w:sz w:val="22"/>
              </w:rPr>
              <w:t>салициловая кислота и ее производные</w:t>
            </w:r>
          </w:p>
        </w:tc>
        <w:tc>
          <w:tcPr>
            <w:tcW w:w="2154" w:type="dxa"/>
          </w:tcPr>
          <w:p w:rsidR="00025463" w:rsidRPr="00E9407A" w:rsidRDefault="00025463" w:rsidP="00025463">
            <w:pPr>
              <w:autoSpaceDE w:val="0"/>
              <w:autoSpaceDN w:val="0"/>
              <w:rPr>
                <w:sz w:val="22"/>
              </w:rPr>
            </w:pPr>
            <w:r w:rsidRPr="00E9407A">
              <w:rPr>
                <w:sz w:val="22"/>
              </w:rPr>
              <w:t>ацетилсалициловая кислота</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кишечнорастворимые, покрытые оболочкой;</w:t>
            </w:r>
          </w:p>
          <w:p w:rsidR="00025463" w:rsidRPr="00E9407A" w:rsidRDefault="00025463" w:rsidP="00025463">
            <w:pPr>
              <w:autoSpaceDE w:val="0"/>
              <w:autoSpaceDN w:val="0"/>
              <w:rPr>
                <w:sz w:val="22"/>
              </w:rPr>
            </w:pPr>
            <w:r w:rsidRPr="00E9407A">
              <w:rPr>
                <w:sz w:val="22"/>
              </w:rPr>
              <w:t>таблетки кишечнорастворимые, покрытые пленочной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пленочной оболочкой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02BE</w:t>
            </w:r>
          </w:p>
        </w:tc>
        <w:tc>
          <w:tcPr>
            <w:tcW w:w="2896" w:type="dxa"/>
          </w:tcPr>
          <w:p w:rsidR="00025463" w:rsidRPr="00E9407A" w:rsidRDefault="00025463" w:rsidP="00025463">
            <w:pPr>
              <w:autoSpaceDE w:val="0"/>
              <w:autoSpaceDN w:val="0"/>
              <w:rPr>
                <w:sz w:val="22"/>
              </w:rPr>
            </w:pPr>
            <w:r w:rsidRPr="00E9407A">
              <w:rPr>
                <w:sz w:val="22"/>
              </w:rPr>
              <w:t>анилиды</w:t>
            </w:r>
          </w:p>
        </w:tc>
        <w:tc>
          <w:tcPr>
            <w:tcW w:w="2154" w:type="dxa"/>
          </w:tcPr>
          <w:p w:rsidR="00025463" w:rsidRPr="00E9407A" w:rsidRDefault="00025463" w:rsidP="00025463">
            <w:pPr>
              <w:autoSpaceDE w:val="0"/>
              <w:autoSpaceDN w:val="0"/>
              <w:rPr>
                <w:sz w:val="22"/>
              </w:rPr>
            </w:pPr>
            <w:r w:rsidRPr="00E9407A">
              <w:rPr>
                <w:sz w:val="22"/>
              </w:rPr>
              <w:t>парацетамол</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сироп (для детей);</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суппозитории ректальные (для детей);</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суспензия для приема внутрь (для детей);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80685" w:rsidP="00025463">
            <w:pPr>
              <w:autoSpaceDE w:val="0"/>
              <w:autoSpaceDN w:val="0"/>
              <w:outlineLvl w:val="2"/>
              <w:rPr>
                <w:sz w:val="22"/>
              </w:rPr>
            </w:pPr>
            <w:r>
              <w:rPr>
                <w:sz w:val="22"/>
                <w:lang w:val="en-US"/>
              </w:rPr>
              <w:t>N</w:t>
            </w:r>
            <w:r w:rsidR="00025463" w:rsidRPr="00E9407A">
              <w:rPr>
                <w:sz w:val="22"/>
              </w:rPr>
              <w:t>03</w:t>
            </w:r>
          </w:p>
        </w:tc>
        <w:tc>
          <w:tcPr>
            <w:tcW w:w="2896" w:type="dxa"/>
          </w:tcPr>
          <w:p w:rsidR="00025463" w:rsidRPr="00E9407A" w:rsidRDefault="00025463" w:rsidP="00025463">
            <w:pPr>
              <w:autoSpaceDE w:val="0"/>
              <w:autoSpaceDN w:val="0"/>
              <w:rPr>
                <w:sz w:val="22"/>
              </w:rPr>
            </w:pPr>
            <w:r w:rsidRPr="00E9407A">
              <w:rPr>
                <w:sz w:val="22"/>
              </w:rPr>
              <w:t>противоэпилептические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w:t>
            </w:r>
          </w:p>
        </w:tc>
        <w:tc>
          <w:tcPr>
            <w:tcW w:w="2896" w:type="dxa"/>
          </w:tcPr>
          <w:p w:rsidR="00025463" w:rsidRPr="00E9407A" w:rsidRDefault="00025463" w:rsidP="00025463">
            <w:pPr>
              <w:autoSpaceDE w:val="0"/>
              <w:autoSpaceDN w:val="0"/>
              <w:rPr>
                <w:sz w:val="22"/>
              </w:rPr>
            </w:pPr>
            <w:r w:rsidRPr="00E9407A">
              <w:rPr>
                <w:sz w:val="22"/>
              </w:rPr>
              <w:t>противоэпилептические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7E11D7" w:rsidRDefault="00080685" w:rsidP="00025463">
            <w:pPr>
              <w:autoSpaceDE w:val="0"/>
              <w:autoSpaceDN w:val="0"/>
              <w:rPr>
                <w:spacing w:val="-8"/>
                <w:sz w:val="22"/>
              </w:rPr>
            </w:pPr>
            <w:r w:rsidRPr="007E11D7">
              <w:rPr>
                <w:spacing w:val="-8"/>
                <w:sz w:val="22"/>
                <w:lang w:val="en-US"/>
              </w:rPr>
              <w:t>N</w:t>
            </w:r>
            <w:r w:rsidR="00025463" w:rsidRPr="007E11D7">
              <w:rPr>
                <w:spacing w:val="-8"/>
                <w:sz w:val="22"/>
              </w:rPr>
              <w:t>03AA</w:t>
            </w:r>
          </w:p>
        </w:tc>
        <w:tc>
          <w:tcPr>
            <w:tcW w:w="2896" w:type="dxa"/>
          </w:tcPr>
          <w:p w:rsidR="00025463" w:rsidRPr="00E9407A" w:rsidRDefault="00025463" w:rsidP="00025463">
            <w:pPr>
              <w:autoSpaceDE w:val="0"/>
              <w:autoSpaceDN w:val="0"/>
              <w:rPr>
                <w:sz w:val="22"/>
              </w:rPr>
            </w:pPr>
            <w:r w:rsidRPr="00E9407A">
              <w:rPr>
                <w:sz w:val="22"/>
              </w:rPr>
              <w:t>барбитураты и их производные</w:t>
            </w:r>
          </w:p>
        </w:tc>
        <w:tc>
          <w:tcPr>
            <w:tcW w:w="2154" w:type="dxa"/>
          </w:tcPr>
          <w:p w:rsidR="00025463" w:rsidRPr="00E9407A" w:rsidRDefault="00025463" w:rsidP="00025463">
            <w:pPr>
              <w:autoSpaceDE w:val="0"/>
              <w:autoSpaceDN w:val="0"/>
              <w:rPr>
                <w:sz w:val="22"/>
              </w:rPr>
            </w:pPr>
            <w:r w:rsidRPr="00E9407A">
              <w:rPr>
                <w:sz w:val="22"/>
              </w:rPr>
              <w:t>бензобарбитал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фенобарбитал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(для детей)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03AB</w:t>
            </w:r>
          </w:p>
        </w:tc>
        <w:tc>
          <w:tcPr>
            <w:tcW w:w="2896" w:type="dxa"/>
          </w:tcPr>
          <w:p w:rsidR="00025463" w:rsidRPr="00E9407A" w:rsidRDefault="00025463" w:rsidP="00025463">
            <w:pPr>
              <w:autoSpaceDE w:val="0"/>
              <w:autoSpaceDN w:val="0"/>
              <w:rPr>
                <w:sz w:val="22"/>
              </w:rPr>
            </w:pPr>
            <w:r w:rsidRPr="00E9407A">
              <w:rPr>
                <w:sz w:val="22"/>
              </w:rPr>
              <w:t>производные гидантоина</w:t>
            </w:r>
          </w:p>
        </w:tc>
        <w:tc>
          <w:tcPr>
            <w:tcW w:w="2154" w:type="dxa"/>
          </w:tcPr>
          <w:p w:rsidR="00025463" w:rsidRPr="00E9407A" w:rsidRDefault="00025463" w:rsidP="00025463">
            <w:pPr>
              <w:autoSpaceDE w:val="0"/>
              <w:autoSpaceDN w:val="0"/>
              <w:rPr>
                <w:sz w:val="22"/>
              </w:rPr>
            </w:pPr>
            <w:r w:rsidRPr="00E9407A">
              <w:rPr>
                <w:sz w:val="22"/>
              </w:rPr>
              <w:t>фенитоин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80685" w:rsidP="00025463">
            <w:pPr>
              <w:autoSpaceDE w:val="0"/>
              <w:autoSpaceDN w:val="0"/>
              <w:rPr>
                <w:sz w:val="22"/>
              </w:rPr>
            </w:pPr>
            <w:r w:rsidRPr="007E11D7">
              <w:rPr>
                <w:spacing w:val="-8"/>
                <w:sz w:val="22"/>
                <w:lang w:val="en-US"/>
              </w:rPr>
              <w:t>N</w:t>
            </w:r>
            <w:r w:rsidR="00025463" w:rsidRPr="007E11D7">
              <w:rPr>
                <w:spacing w:val="-8"/>
                <w:sz w:val="22"/>
                <w:lang w:val="en-US"/>
              </w:rPr>
              <w:t>03AD</w:t>
            </w:r>
          </w:p>
        </w:tc>
        <w:tc>
          <w:tcPr>
            <w:tcW w:w="2896" w:type="dxa"/>
          </w:tcPr>
          <w:p w:rsidR="00025463" w:rsidRPr="00E9407A" w:rsidRDefault="00025463" w:rsidP="00025463">
            <w:pPr>
              <w:autoSpaceDE w:val="0"/>
              <w:autoSpaceDN w:val="0"/>
              <w:rPr>
                <w:sz w:val="22"/>
              </w:rPr>
            </w:pPr>
            <w:r w:rsidRPr="00E9407A">
              <w:rPr>
                <w:sz w:val="22"/>
              </w:rPr>
              <w:t>производные сукцинимида</w:t>
            </w:r>
          </w:p>
        </w:tc>
        <w:tc>
          <w:tcPr>
            <w:tcW w:w="2154" w:type="dxa"/>
          </w:tcPr>
          <w:p w:rsidR="00025463" w:rsidRPr="00E9407A" w:rsidRDefault="00025463" w:rsidP="00025463">
            <w:pPr>
              <w:autoSpaceDE w:val="0"/>
              <w:autoSpaceDN w:val="0"/>
              <w:rPr>
                <w:sz w:val="22"/>
              </w:rPr>
            </w:pPr>
            <w:r w:rsidRPr="00E9407A">
              <w:rPr>
                <w:sz w:val="22"/>
              </w:rPr>
              <w:t>этосуксимид</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03AE</w:t>
            </w:r>
          </w:p>
        </w:tc>
        <w:tc>
          <w:tcPr>
            <w:tcW w:w="2896" w:type="dxa"/>
          </w:tcPr>
          <w:p w:rsidR="00025463" w:rsidRPr="00E9407A" w:rsidRDefault="00025463" w:rsidP="00025463">
            <w:pPr>
              <w:autoSpaceDE w:val="0"/>
              <w:autoSpaceDN w:val="0"/>
              <w:rPr>
                <w:sz w:val="22"/>
              </w:rPr>
            </w:pPr>
            <w:r w:rsidRPr="00E9407A">
              <w:rPr>
                <w:sz w:val="22"/>
              </w:rPr>
              <w:t>производные бензодиазепина</w:t>
            </w:r>
          </w:p>
        </w:tc>
        <w:tc>
          <w:tcPr>
            <w:tcW w:w="2154" w:type="dxa"/>
          </w:tcPr>
          <w:p w:rsidR="00025463" w:rsidRPr="00E9407A" w:rsidRDefault="00025463" w:rsidP="00025463">
            <w:pPr>
              <w:autoSpaceDE w:val="0"/>
              <w:autoSpaceDN w:val="0"/>
              <w:rPr>
                <w:sz w:val="22"/>
              </w:rPr>
            </w:pPr>
            <w:r w:rsidRPr="00E9407A">
              <w:rPr>
                <w:sz w:val="22"/>
              </w:rPr>
              <w:t>клоназепам</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03AF</w:t>
            </w:r>
          </w:p>
        </w:tc>
        <w:tc>
          <w:tcPr>
            <w:tcW w:w="2896" w:type="dxa"/>
          </w:tcPr>
          <w:p w:rsidR="00025463" w:rsidRPr="00E9407A" w:rsidRDefault="00025463" w:rsidP="00025463">
            <w:pPr>
              <w:autoSpaceDE w:val="0"/>
              <w:autoSpaceDN w:val="0"/>
              <w:rPr>
                <w:sz w:val="22"/>
              </w:rPr>
            </w:pPr>
            <w:r w:rsidRPr="00E9407A">
              <w:rPr>
                <w:sz w:val="22"/>
              </w:rPr>
              <w:t>производные карбоксамида</w:t>
            </w:r>
          </w:p>
        </w:tc>
        <w:tc>
          <w:tcPr>
            <w:tcW w:w="2154" w:type="dxa"/>
          </w:tcPr>
          <w:p w:rsidR="00025463" w:rsidRPr="00E9407A" w:rsidRDefault="00025463" w:rsidP="00025463">
            <w:pPr>
              <w:autoSpaceDE w:val="0"/>
              <w:autoSpaceDN w:val="0"/>
              <w:rPr>
                <w:sz w:val="22"/>
              </w:rPr>
            </w:pPr>
            <w:r w:rsidRPr="00E9407A">
              <w:rPr>
                <w:sz w:val="22"/>
              </w:rPr>
              <w:t>карбамазепин</w:t>
            </w:r>
          </w:p>
        </w:tc>
        <w:tc>
          <w:tcPr>
            <w:tcW w:w="4111" w:type="dxa"/>
          </w:tcPr>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окскарбазепин</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Default="00025463" w:rsidP="00025463">
            <w:pPr>
              <w:autoSpaceDE w:val="0"/>
              <w:autoSpaceDN w:val="0"/>
              <w:rPr>
                <w:sz w:val="22"/>
              </w:rPr>
            </w:pPr>
            <w:r w:rsidRPr="00E9407A">
              <w:rPr>
                <w:sz w:val="22"/>
              </w:rPr>
              <w:t>таблетки, покрытые пленочной оболочкой</w:t>
            </w:r>
          </w:p>
          <w:p w:rsidR="007E11D7" w:rsidRPr="008115FD" w:rsidRDefault="007E11D7" w:rsidP="00025463">
            <w:pPr>
              <w:autoSpaceDE w:val="0"/>
              <w:autoSpaceDN w:val="0"/>
              <w:rPr>
                <w:sz w:val="22"/>
              </w:rPr>
            </w:pPr>
          </w:p>
          <w:p w:rsidR="00080685" w:rsidRPr="008115FD" w:rsidRDefault="00080685" w:rsidP="00025463">
            <w:pPr>
              <w:autoSpaceDE w:val="0"/>
              <w:autoSpaceDN w:val="0"/>
              <w:rPr>
                <w:sz w:val="22"/>
              </w:rPr>
            </w:pPr>
          </w:p>
        </w:tc>
      </w:tr>
      <w:tr w:rsidR="00025463" w:rsidRPr="00E9407A" w:rsidTr="00584960">
        <w:tc>
          <w:tcPr>
            <w:tcW w:w="904" w:type="dxa"/>
          </w:tcPr>
          <w:p w:rsidR="00025463" w:rsidRPr="007E11D7" w:rsidRDefault="00080685" w:rsidP="00025463">
            <w:pPr>
              <w:autoSpaceDE w:val="0"/>
              <w:autoSpaceDN w:val="0"/>
              <w:rPr>
                <w:spacing w:val="-8"/>
                <w:sz w:val="22"/>
              </w:rPr>
            </w:pPr>
            <w:r w:rsidRPr="007E11D7">
              <w:rPr>
                <w:spacing w:val="-8"/>
                <w:sz w:val="22"/>
                <w:lang w:val="en-US"/>
              </w:rPr>
              <w:lastRenderedPageBreak/>
              <w:t>N</w:t>
            </w:r>
            <w:r w:rsidR="00025463" w:rsidRPr="007E11D7">
              <w:rPr>
                <w:spacing w:val="-8"/>
                <w:sz w:val="22"/>
              </w:rPr>
              <w:t>03AG</w:t>
            </w:r>
          </w:p>
        </w:tc>
        <w:tc>
          <w:tcPr>
            <w:tcW w:w="2896" w:type="dxa"/>
          </w:tcPr>
          <w:p w:rsidR="00025463" w:rsidRPr="00E9407A" w:rsidRDefault="00025463" w:rsidP="00025463">
            <w:pPr>
              <w:autoSpaceDE w:val="0"/>
              <w:autoSpaceDN w:val="0"/>
              <w:rPr>
                <w:sz w:val="22"/>
              </w:rPr>
            </w:pPr>
            <w:r w:rsidRPr="00E9407A">
              <w:rPr>
                <w:sz w:val="22"/>
              </w:rPr>
              <w:t>производные жирных кислот</w:t>
            </w:r>
          </w:p>
        </w:tc>
        <w:tc>
          <w:tcPr>
            <w:tcW w:w="2154" w:type="dxa"/>
          </w:tcPr>
          <w:p w:rsidR="00025463" w:rsidRPr="00E9407A" w:rsidRDefault="00025463" w:rsidP="00025463">
            <w:pPr>
              <w:autoSpaceDE w:val="0"/>
              <w:autoSpaceDN w:val="0"/>
              <w:rPr>
                <w:sz w:val="22"/>
              </w:rPr>
            </w:pPr>
            <w:r w:rsidRPr="00E9407A">
              <w:rPr>
                <w:sz w:val="22"/>
              </w:rPr>
              <w:t>вальпроевая кислота</w:t>
            </w:r>
          </w:p>
        </w:tc>
        <w:tc>
          <w:tcPr>
            <w:tcW w:w="4111" w:type="dxa"/>
          </w:tcPr>
          <w:p w:rsidR="00025463" w:rsidRPr="00E9407A" w:rsidRDefault="00025463" w:rsidP="00025463">
            <w:pPr>
              <w:autoSpaceDE w:val="0"/>
              <w:autoSpaceDN w:val="0"/>
              <w:rPr>
                <w:sz w:val="22"/>
              </w:rPr>
            </w:pPr>
            <w:r w:rsidRPr="00E9407A">
              <w:rPr>
                <w:sz w:val="22"/>
              </w:rPr>
              <w:t>гранулы пролонгированного действия;</w:t>
            </w:r>
          </w:p>
          <w:p w:rsidR="00025463" w:rsidRPr="00E9407A" w:rsidRDefault="00025463" w:rsidP="00025463">
            <w:pPr>
              <w:autoSpaceDE w:val="0"/>
              <w:autoSpaceDN w:val="0"/>
              <w:rPr>
                <w:sz w:val="22"/>
              </w:rPr>
            </w:pPr>
            <w:r w:rsidRPr="00E9407A">
              <w:rPr>
                <w:sz w:val="22"/>
              </w:rPr>
              <w:t>гранулы с пролонгированным высвобождением;</w:t>
            </w:r>
          </w:p>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сироп (для детей);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пролонгированным высвобождением,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rPr>
              <w:t>N</w:t>
            </w:r>
            <w:r w:rsidR="00025463" w:rsidRPr="007E11D7">
              <w:rPr>
                <w:spacing w:val="-8"/>
                <w:sz w:val="22"/>
              </w:rPr>
              <w:t>03AX</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противоэпилептические препараты</w:t>
            </w:r>
          </w:p>
        </w:tc>
        <w:tc>
          <w:tcPr>
            <w:tcW w:w="2154" w:type="dxa"/>
          </w:tcPr>
          <w:p w:rsidR="00025463" w:rsidRPr="00E9407A" w:rsidRDefault="00025463" w:rsidP="00025463">
            <w:pPr>
              <w:autoSpaceDE w:val="0"/>
              <w:autoSpaceDN w:val="0"/>
              <w:rPr>
                <w:sz w:val="22"/>
              </w:rPr>
            </w:pPr>
            <w:r w:rsidRPr="00E9407A">
              <w:rPr>
                <w:sz w:val="22"/>
              </w:rPr>
              <w:t>лакосамид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леветирацетам</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перампанел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прегабалин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топирамат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025463">
            <w:pPr>
              <w:autoSpaceDE w:val="0"/>
              <w:autoSpaceDN w:val="0"/>
              <w:outlineLvl w:val="2"/>
              <w:rPr>
                <w:sz w:val="22"/>
              </w:rPr>
            </w:pPr>
            <w:r>
              <w:rPr>
                <w:sz w:val="22"/>
                <w:lang w:val="en-US"/>
              </w:rPr>
              <w:t>N</w:t>
            </w:r>
            <w:r w:rsidR="00025463" w:rsidRPr="00E9407A">
              <w:rPr>
                <w:sz w:val="22"/>
              </w:rPr>
              <w:t>04</w:t>
            </w:r>
          </w:p>
        </w:tc>
        <w:tc>
          <w:tcPr>
            <w:tcW w:w="2896" w:type="dxa"/>
          </w:tcPr>
          <w:p w:rsidR="00025463" w:rsidRPr="00E9407A" w:rsidRDefault="00025463" w:rsidP="00025463">
            <w:pPr>
              <w:autoSpaceDE w:val="0"/>
              <w:autoSpaceDN w:val="0"/>
              <w:rPr>
                <w:sz w:val="22"/>
              </w:rPr>
            </w:pPr>
            <w:r w:rsidRPr="00E9407A">
              <w:rPr>
                <w:sz w:val="22"/>
              </w:rPr>
              <w:t>противопаркинсонические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04A</w:t>
            </w:r>
          </w:p>
        </w:tc>
        <w:tc>
          <w:tcPr>
            <w:tcW w:w="2896" w:type="dxa"/>
          </w:tcPr>
          <w:p w:rsidR="00025463" w:rsidRPr="00E9407A" w:rsidRDefault="00025463" w:rsidP="00025463">
            <w:pPr>
              <w:autoSpaceDE w:val="0"/>
              <w:autoSpaceDN w:val="0"/>
              <w:rPr>
                <w:sz w:val="22"/>
              </w:rPr>
            </w:pPr>
            <w:r w:rsidRPr="00E9407A">
              <w:rPr>
                <w:sz w:val="22"/>
              </w:rPr>
              <w:t>антихолинергические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rPr>
              <w:t>N</w:t>
            </w:r>
            <w:r w:rsidR="00025463" w:rsidRPr="007E11D7">
              <w:rPr>
                <w:spacing w:val="-8"/>
                <w:sz w:val="22"/>
              </w:rPr>
              <w:t>04AA</w:t>
            </w:r>
          </w:p>
        </w:tc>
        <w:tc>
          <w:tcPr>
            <w:tcW w:w="2896" w:type="dxa"/>
            <w:vMerge w:val="restart"/>
          </w:tcPr>
          <w:p w:rsidR="00025463" w:rsidRPr="00E9407A" w:rsidRDefault="00025463" w:rsidP="00025463">
            <w:pPr>
              <w:autoSpaceDE w:val="0"/>
              <w:autoSpaceDN w:val="0"/>
              <w:rPr>
                <w:sz w:val="22"/>
              </w:rPr>
            </w:pPr>
            <w:r w:rsidRPr="00E9407A">
              <w:rPr>
                <w:sz w:val="22"/>
              </w:rPr>
              <w:t>третичные амины</w:t>
            </w:r>
          </w:p>
        </w:tc>
        <w:tc>
          <w:tcPr>
            <w:tcW w:w="2154" w:type="dxa"/>
          </w:tcPr>
          <w:p w:rsidR="00025463" w:rsidRPr="00E9407A" w:rsidRDefault="00025463" w:rsidP="00025463">
            <w:pPr>
              <w:autoSpaceDE w:val="0"/>
              <w:autoSpaceDN w:val="0"/>
              <w:rPr>
                <w:sz w:val="22"/>
              </w:rPr>
            </w:pPr>
            <w:r w:rsidRPr="00E9407A">
              <w:rPr>
                <w:sz w:val="22"/>
              </w:rPr>
              <w:t>бипериден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тригексифенидил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04B</w:t>
            </w:r>
          </w:p>
        </w:tc>
        <w:tc>
          <w:tcPr>
            <w:tcW w:w="2896" w:type="dxa"/>
          </w:tcPr>
          <w:p w:rsidR="00025463" w:rsidRPr="00E9407A" w:rsidRDefault="00025463" w:rsidP="00025463">
            <w:pPr>
              <w:autoSpaceDE w:val="0"/>
              <w:autoSpaceDN w:val="0"/>
              <w:rPr>
                <w:sz w:val="22"/>
              </w:rPr>
            </w:pPr>
            <w:r w:rsidRPr="00E9407A">
              <w:rPr>
                <w:sz w:val="22"/>
              </w:rPr>
              <w:t>дофаминергические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04BA</w:t>
            </w:r>
          </w:p>
        </w:tc>
        <w:tc>
          <w:tcPr>
            <w:tcW w:w="2896" w:type="dxa"/>
            <w:vMerge w:val="restart"/>
          </w:tcPr>
          <w:p w:rsidR="00025463" w:rsidRPr="00E9407A" w:rsidRDefault="00025463" w:rsidP="00025463">
            <w:pPr>
              <w:autoSpaceDE w:val="0"/>
              <w:autoSpaceDN w:val="0"/>
              <w:rPr>
                <w:sz w:val="22"/>
              </w:rPr>
            </w:pPr>
            <w:r w:rsidRPr="00E9407A">
              <w:rPr>
                <w:sz w:val="22"/>
              </w:rPr>
              <w:t>допа и ее производные</w:t>
            </w:r>
          </w:p>
        </w:tc>
        <w:tc>
          <w:tcPr>
            <w:tcW w:w="2154" w:type="dxa"/>
          </w:tcPr>
          <w:p w:rsidR="00025463" w:rsidRPr="00E9407A" w:rsidRDefault="00025463" w:rsidP="00025463">
            <w:pPr>
              <w:autoSpaceDE w:val="0"/>
              <w:autoSpaceDN w:val="0"/>
              <w:rPr>
                <w:sz w:val="22"/>
              </w:rPr>
            </w:pPr>
            <w:r w:rsidRPr="00E9407A">
              <w:rPr>
                <w:sz w:val="22"/>
              </w:rPr>
              <w:t>леводопа + бенсеразид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с модифицированным</w:t>
            </w:r>
          </w:p>
          <w:p w:rsidR="00025463" w:rsidRPr="00E9407A" w:rsidRDefault="00025463" w:rsidP="00025463">
            <w:pPr>
              <w:autoSpaceDE w:val="0"/>
              <w:autoSpaceDN w:val="0"/>
              <w:rPr>
                <w:sz w:val="22"/>
              </w:rPr>
            </w:pPr>
            <w:r w:rsidRPr="00E9407A">
              <w:rPr>
                <w:sz w:val="22"/>
              </w:rPr>
              <w:t>высвобождением;</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леводопа + карбидопа</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04BB</w:t>
            </w:r>
          </w:p>
        </w:tc>
        <w:tc>
          <w:tcPr>
            <w:tcW w:w="2896" w:type="dxa"/>
          </w:tcPr>
          <w:p w:rsidR="00025463" w:rsidRPr="00E9407A" w:rsidRDefault="00025463" w:rsidP="00025463">
            <w:pPr>
              <w:autoSpaceDE w:val="0"/>
              <w:autoSpaceDN w:val="0"/>
              <w:rPr>
                <w:sz w:val="22"/>
              </w:rPr>
            </w:pPr>
            <w:r w:rsidRPr="00E9407A">
              <w:rPr>
                <w:sz w:val="22"/>
              </w:rPr>
              <w:t>производные адамантана</w:t>
            </w:r>
          </w:p>
        </w:tc>
        <w:tc>
          <w:tcPr>
            <w:tcW w:w="2154" w:type="dxa"/>
          </w:tcPr>
          <w:p w:rsidR="00025463" w:rsidRPr="00E9407A" w:rsidRDefault="00025463" w:rsidP="00025463">
            <w:pPr>
              <w:autoSpaceDE w:val="0"/>
              <w:autoSpaceDN w:val="0"/>
              <w:rPr>
                <w:sz w:val="22"/>
              </w:rPr>
            </w:pPr>
            <w:r w:rsidRPr="00E9407A">
              <w:rPr>
                <w:sz w:val="22"/>
              </w:rPr>
              <w:t>амантадин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lastRenderedPageBreak/>
              <w:t>таблетки,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lastRenderedPageBreak/>
              <w:t>N</w:t>
            </w:r>
            <w:r w:rsidR="00025463" w:rsidRPr="00E9407A">
              <w:rPr>
                <w:sz w:val="22"/>
              </w:rPr>
              <w:t>04BC</w:t>
            </w:r>
          </w:p>
        </w:tc>
        <w:tc>
          <w:tcPr>
            <w:tcW w:w="2896" w:type="dxa"/>
            <w:vMerge w:val="restart"/>
          </w:tcPr>
          <w:p w:rsidR="00025463" w:rsidRPr="00E9407A" w:rsidRDefault="00025463" w:rsidP="00025463">
            <w:pPr>
              <w:autoSpaceDE w:val="0"/>
              <w:autoSpaceDN w:val="0"/>
              <w:rPr>
                <w:sz w:val="22"/>
              </w:rPr>
            </w:pPr>
            <w:r w:rsidRPr="00E9407A">
              <w:rPr>
                <w:sz w:val="22"/>
              </w:rPr>
              <w:t>агонисты дофаминовых рецепторов</w:t>
            </w:r>
          </w:p>
        </w:tc>
        <w:tc>
          <w:tcPr>
            <w:tcW w:w="2154" w:type="dxa"/>
          </w:tcPr>
          <w:p w:rsidR="00025463" w:rsidRPr="00E9407A" w:rsidRDefault="00025463" w:rsidP="00025463">
            <w:pPr>
              <w:autoSpaceDE w:val="0"/>
              <w:autoSpaceDN w:val="0"/>
              <w:rPr>
                <w:sz w:val="22"/>
              </w:rPr>
            </w:pPr>
            <w:r w:rsidRPr="00E9407A">
              <w:rPr>
                <w:sz w:val="22"/>
              </w:rPr>
              <w:t>пирибедил</w:t>
            </w:r>
          </w:p>
        </w:tc>
        <w:tc>
          <w:tcPr>
            <w:tcW w:w="4111" w:type="dxa"/>
          </w:tcPr>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прамипексол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w:t>
            </w:r>
          </w:p>
        </w:tc>
      </w:tr>
      <w:tr w:rsidR="00025463" w:rsidRPr="00E9407A" w:rsidTr="00584960">
        <w:tc>
          <w:tcPr>
            <w:tcW w:w="904" w:type="dxa"/>
          </w:tcPr>
          <w:p w:rsidR="00025463" w:rsidRPr="00E9407A" w:rsidRDefault="00D278A3" w:rsidP="00025463">
            <w:pPr>
              <w:autoSpaceDE w:val="0"/>
              <w:autoSpaceDN w:val="0"/>
              <w:outlineLvl w:val="2"/>
              <w:rPr>
                <w:sz w:val="22"/>
              </w:rPr>
            </w:pPr>
            <w:r>
              <w:rPr>
                <w:sz w:val="22"/>
                <w:lang w:val="en-US"/>
              </w:rPr>
              <w:t>N</w:t>
            </w:r>
            <w:r w:rsidR="00025463" w:rsidRPr="00E9407A">
              <w:rPr>
                <w:sz w:val="22"/>
              </w:rPr>
              <w:t>05</w:t>
            </w:r>
          </w:p>
        </w:tc>
        <w:tc>
          <w:tcPr>
            <w:tcW w:w="2896" w:type="dxa"/>
          </w:tcPr>
          <w:p w:rsidR="00025463" w:rsidRPr="00E9407A" w:rsidRDefault="00025463" w:rsidP="00025463">
            <w:pPr>
              <w:autoSpaceDE w:val="0"/>
              <w:autoSpaceDN w:val="0"/>
              <w:rPr>
                <w:sz w:val="22"/>
              </w:rPr>
            </w:pPr>
            <w:r w:rsidRPr="00E9407A">
              <w:rPr>
                <w:sz w:val="22"/>
              </w:rPr>
              <w:t>психотропные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410E0A" w:rsidP="00025463">
            <w:pPr>
              <w:autoSpaceDE w:val="0"/>
              <w:autoSpaceDN w:val="0"/>
              <w:rPr>
                <w:sz w:val="22"/>
              </w:rPr>
            </w:pPr>
            <w:r>
              <w:rPr>
                <w:sz w:val="22"/>
              </w:rPr>
              <w:t>№</w:t>
            </w:r>
            <w:r w:rsidR="00025463" w:rsidRPr="00E9407A">
              <w:rPr>
                <w:sz w:val="22"/>
              </w:rPr>
              <w:t>05A</w:t>
            </w:r>
          </w:p>
        </w:tc>
        <w:tc>
          <w:tcPr>
            <w:tcW w:w="2896" w:type="dxa"/>
          </w:tcPr>
          <w:p w:rsidR="00025463" w:rsidRPr="00E9407A" w:rsidRDefault="00025463" w:rsidP="00025463">
            <w:pPr>
              <w:autoSpaceDE w:val="0"/>
              <w:autoSpaceDN w:val="0"/>
              <w:rPr>
                <w:sz w:val="22"/>
              </w:rPr>
            </w:pPr>
            <w:r w:rsidRPr="00E9407A">
              <w:rPr>
                <w:sz w:val="22"/>
              </w:rPr>
              <w:t>антипсихотические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7E11D7" w:rsidRDefault="00D278A3" w:rsidP="00025463">
            <w:pPr>
              <w:autoSpaceDE w:val="0"/>
              <w:autoSpaceDN w:val="0"/>
              <w:rPr>
                <w:spacing w:val="-8"/>
                <w:sz w:val="22"/>
              </w:rPr>
            </w:pPr>
            <w:r w:rsidRPr="007E11D7">
              <w:rPr>
                <w:spacing w:val="-8"/>
                <w:sz w:val="22"/>
                <w:lang w:val="en-US"/>
              </w:rPr>
              <w:t>N</w:t>
            </w:r>
            <w:r w:rsidR="00025463" w:rsidRPr="007E11D7">
              <w:rPr>
                <w:spacing w:val="-8"/>
                <w:sz w:val="22"/>
              </w:rPr>
              <w:t>05AA</w:t>
            </w:r>
          </w:p>
        </w:tc>
        <w:tc>
          <w:tcPr>
            <w:tcW w:w="2896" w:type="dxa"/>
            <w:vMerge w:val="restart"/>
          </w:tcPr>
          <w:p w:rsidR="00025463" w:rsidRPr="00E9407A" w:rsidRDefault="00025463" w:rsidP="00025463">
            <w:pPr>
              <w:autoSpaceDE w:val="0"/>
              <w:autoSpaceDN w:val="0"/>
              <w:rPr>
                <w:sz w:val="22"/>
              </w:rPr>
            </w:pPr>
            <w:r w:rsidRPr="00E9407A">
              <w:rPr>
                <w:sz w:val="22"/>
              </w:rPr>
              <w:t>алифатические производные фенотиазина</w:t>
            </w:r>
          </w:p>
        </w:tc>
        <w:tc>
          <w:tcPr>
            <w:tcW w:w="2154" w:type="dxa"/>
          </w:tcPr>
          <w:p w:rsidR="00025463" w:rsidRPr="00E9407A" w:rsidRDefault="00025463" w:rsidP="00025463">
            <w:pPr>
              <w:autoSpaceDE w:val="0"/>
              <w:autoSpaceDN w:val="0"/>
              <w:rPr>
                <w:sz w:val="22"/>
              </w:rPr>
            </w:pPr>
            <w:r w:rsidRPr="00E9407A">
              <w:rPr>
                <w:sz w:val="22"/>
              </w:rPr>
              <w:t>левомепромазин</w:t>
            </w:r>
          </w:p>
        </w:tc>
        <w:tc>
          <w:tcPr>
            <w:tcW w:w="4111" w:type="dxa"/>
          </w:tcPr>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хлорпромазин</w:t>
            </w:r>
          </w:p>
        </w:tc>
        <w:tc>
          <w:tcPr>
            <w:tcW w:w="4111" w:type="dxa"/>
          </w:tcPr>
          <w:p w:rsidR="00025463" w:rsidRPr="00E9407A" w:rsidRDefault="00025463" w:rsidP="00025463">
            <w:pPr>
              <w:autoSpaceDE w:val="0"/>
              <w:autoSpaceDN w:val="0"/>
              <w:rPr>
                <w:sz w:val="22"/>
              </w:rPr>
            </w:pPr>
            <w:r w:rsidRPr="00E9407A">
              <w:rPr>
                <w:sz w:val="22"/>
              </w:rPr>
              <w:t>драже;</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05AB</w:t>
            </w:r>
          </w:p>
        </w:tc>
        <w:tc>
          <w:tcPr>
            <w:tcW w:w="2896" w:type="dxa"/>
            <w:vMerge w:val="restart"/>
          </w:tcPr>
          <w:p w:rsidR="00025463" w:rsidRPr="00E9407A" w:rsidRDefault="00025463" w:rsidP="00025463">
            <w:pPr>
              <w:autoSpaceDE w:val="0"/>
              <w:autoSpaceDN w:val="0"/>
              <w:rPr>
                <w:sz w:val="22"/>
              </w:rPr>
            </w:pPr>
            <w:r w:rsidRPr="00E9407A">
              <w:rPr>
                <w:sz w:val="22"/>
              </w:rPr>
              <w:t>пиперазиновые производные фенотиазина</w:t>
            </w:r>
          </w:p>
        </w:tc>
        <w:tc>
          <w:tcPr>
            <w:tcW w:w="2154" w:type="dxa"/>
          </w:tcPr>
          <w:p w:rsidR="00025463" w:rsidRPr="00E9407A" w:rsidRDefault="00025463" w:rsidP="00025463">
            <w:pPr>
              <w:autoSpaceDE w:val="0"/>
              <w:autoSpaceDN w:val="0"/>
              <w:rPr>
                <w:sz w:val="22"/>
              </w:rPr>
            </w:pPr>
            <w:r w:rsidRPr="00E9407A">
              <w:rPr>
                <w:sz w:val="22"/>
              </w:rPr>
              <w:t>перфеназин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трифлуоперазин</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флуфеназин</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05AC</w:t>
            </w:r>
          </w:p>
        </w:tc>
        <w:tc>
          <w:tcPr>
            <w:tcW w:w="2896" w:type="dxa"/>
            <w:vMerge w:val="restart"/>
          </w:tcPr>
          <w:p w:rsidR="00025463" w:rsidRPr="00E9407A" w:rsidRDefault="00025463" w:rsidP="00025463">
            <w:pPr>
              <w:autoSpaceDE w:val="0"/>
              <w:autoSpaceDN w:val="0"/>
              <w:rPr>
                <w:sz w:val="22"/>
              </w:rPr>
            </w:pPr>
            <w:r w:rsidRPr="00E9407A">
              <w:rPr>
                <w:sz w:val="22"/>
              </w:rPr>
              <w:t>пиперидиновые производные фенотиазина</w:t>
            </w:r>
          </w:p>
        </w:tc>
        <w:tc>
          <w:tcPr>
            <w:tcW w:w="2154" w:type="dxa"/>
          </w:tcPr>
          <w:p w:rsidR="00025463" w:rsidRPr="00E9407A" w:rsidRDefault="00025463" w:rsidP="00025463">
            <w:pPr>
              <w:autoSpaceDE w:val="0"/>
              <w:autoSpaceDN w:val="0"/>
              <w:rPr>
                <w:sz w:val="22"/>
              </w:rPr>
            </w:pPr>
            <w:r w:rsidRPr="00E9407A">
              <w:rPr>
                <w:sz w:val="22"/>
              </w:rPr>
              <w:t>перициазин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тиоридазин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lang w:val="en-US"/>
              </w:rPr>
              <w:t>N</w:t>
            </w:r>
            <w:r w:rsidR="00025463" w:rsidRPr="007E11D7">
              <w:rPr>
                <w:spacing w:val="-8"/>
                <w:sz w:val="22"/>
                <w:lang w:val="en-US"/>
              </w:rPr>
              <w:t>05AD</w:t>
            </w:r>
          </w:p>
        </w:tc>
        <w:tc>
          <w:tcPr>
            <w:tcW w:w="2896" w:type="dxa"/>
            <w:vMerge w:val="restart"/>
          </w:tcPr>
          <w:p w:rsidR="00025463" w:rsidRPr="00E9407A" w:rsidRDefault="00025463" w:rsidP="00025463">
            <w:pPr>
              <w:autoSpaceDE w:val="0"/>
              <w:autoSpaceDN w:val="0"/>
              <w:rPr>
                <w:sz w:val="22"/>
              </w:rPr>
            </w:pPr>
            <w:r w:rsidRPr="00E9407A">
              <w:rPr>
                <w:sz w:val="22"/>
              </w:rPr>
              <w:t>производные бутирофенона</w:t>
            </w:r>
          </w:p>
        </w:tc>
        <w:tc>
          <w:tcPr>
            <w:tcW w:w="2154" w:type="dxa"/>
          </w:tcPr>
          <w:p w:rsidR="00025463" w:rsidRPr="00E9407A" w:rsidRDefault="00025463" w:rsidP="00025463">
            <w:pPr>
              <w:autoSpaceDE w:val="0"/>
              <w:autoSpaceDN w:val="0"/>
              <w:rPr>
                <w:sz w:val="22"/>
              </w:rPr>
            </w:pPr>
            <w:r w:rsidRPr="00E9407A">
              <w:rPr>
                <w:sz w:val="22"/>
              </w:rPr>
              <w:t>галоперидол</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раствор для внутривенного и</w:t>
            </w:r>
          </w:p>
          <w:p w:rsidR="00025463" w:rsidRPr="00E9407A" w:rsidRDefault="00025463" w:rsidP="00025463">
            <w:pPr>
              <w:autoSpaceDE w:val="0"/>
              <w:autoSpaceDN w:val="0"/>
              <w:rPr>
                <w:sz w:val="22"/>
              </w:rPr>
            </w:pPr>
            <w:r w:rsidRPr="00E9407A">
              <w:rPr>
                <w:sz w:val="22"/>
              </w:rPr>
              <w:t>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дроперидол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05AE</w:t>
            </w:r>
          </w:p>
        </w:tc>
        <w:tc>
          <w:tcPr>
            <w:tcW w:w="2896" w:type="dxa"/>
          </w:tcPr>
          <w:p w:rsidR="00025463" w:rsidRPr="00E9407A" w:rsidRDefault="00025463" w:rsidP="00025463">
            <w:pPr>
              <w:autoSpaceDE w:val="0"/>
              <w:autoSpaceDN w:val="0"/>
              <w:rPr>
                <w:sz w:val="22"/>
              </w:rPr>
            </w:pPr>
            <w:r w:rsidRPr="00E9407A">
              <w:rPr>
                <w:sz w:val="22"/>
              </w:rPr>
              <w:t>производные индола</w:t>
            </w:r>
          </w:p>
        </w:tc>
        <w:tc>
          <w:tcPr>
            <w:tcW w:w="2154" w:type="dxa"/>
          </w:tcPr>
          <w:p w:rsidR="00025463" w:rsidRPr="00E9407A" w:rsidRDefault="00025463" w:rsidP="00025463">
            <w:pPr>
              <w:autoSpaceDE w:val="0"/>
              <w:autoSpaceDN w:val="0"/>
              <w:rPr>
                <w:sz w:val="22"/>
              </w:rPr>
            </w:pPr>
            <w:r w:rsidRPr="00E9407A">
              <w:rPr>
                <w:sz w:val="22"/>
              </w:rPr>
              <w:t>сертиндол</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05AF</w:t>
            </w:r>
          </w:p>
        </w:tc>
        <w:tc>
          <w:tcPr>
            <w:tcW w:w="2896" w:type="dxa"/>
            <w:vMerge w:val="restart"/>
          </w:tcPr>
          <w:p w:rsidR="00025463" w:rsidRPr="00E9407A" w:rsidRDefault="00025463" w:rsidP="00025463">
            <w:pPr>
              <w:autoSpaceDE w:val="0"/>
              <w:autoSpaceDN w:val="0"/>
              <w:rPr>
                <w:sz w:val="22"/>
              </w:rPr>
            </w:pPr>
            <w:r w:rsidRPr="00E9407A">
              <w:rPr>
                <w:sz w:val="22"/>
              </w:rPr>
              <w:t>производные тиоксантена</w:t>
            </w:r>
          </w:p>
        </w:tc>
        <w:tc>
          <w:tcPr>
            <w:tcW w:w="2154" w:type="dxa"/>
          </w:tcPr>
          <w:p w:rsidR="00025463" w:rsidRPr="00E9407A" w:rsidRDefault="00025463" w:rsidP="00025463">
            <w:pPr>
              <w:autoSpaceDE w:val="0"/>
              <w:autoSpaceDN w:val="0"/>
              <w:rPr>
                <w:sz w:val="22"/>
              </w:rPr>
            </w:pPr>
            <w:r w:rsidRPr="00E9407A">
              <w:rPr>
                <w:sz w:val="22"/>
              </w:rPr>
              <w:t>зуклопентиксол</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флупентиксол</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lang w:val="en-US"/>
              </w:rPr>
              <w:t>N</w:t>
            </w:r>
            <w:r w:rsidR="00025463" w:rsidRPr="007E11D7">
              <w:rPr>
                <w:spacing w:val="-8"/>
                <w:sz w:val="22"/>
                <w:lang w:val="en-US"/>
              </w:rPr>
              <w:t>05AH</w:t>
            </w:r>
          </w:p>
        </w:tc>
        <w:tc>
          <w:tcPr>
            <w:tcW w:w="2896" w:type="dxa"/>
            <w:vMerge w:val="restart"/>
          </w:tcPr>
          <w:p w:rsidR="00025463" w:rsidRPr="00E9407A" w:rsidRDefault="00025463" w:rsidP="00025463">
            <w:pPr>
              <w:autoSpaceDE w:val="0"/>
              <w:autoSpaceDN w:val="0"/>
              <w:rPr>
                <w:sz w:val="22"/>
              </w:rPr>
            </w:pPr>
            <w:r w:rsidRPr="00E9407A">
              <w:rPr>
                <w:sz w:val="22"/>
              </w:rPr>
              <w:t>диазепины, оксазепины, тиазепины и оксепины</w:t>
            </w:r>
          </w:p>
        </w:tc>
        <w:tc>
          <w:tcPr>
            <w:tcW w:w="2154" w:type="dxa"/>
          </w:tcPr>
          <w:p w:rsidR="00025463" w:rsidRPr="00E9407A" w:rsidRDefault="00025463" w:rsidP="00025463">
            <w:pPr>
              <w:autoSpaceDE w:val="0"/>
              <w:autoSpaceDN w:val="0"/>
              <w:rPr>
                <w:sz w:val="22"/>
              </w:rPr>
            </w:pPr>
            <w:r w:rsidRPr="00E9407A">
              <w:rPr>
                <w:sz w:val="22"/>
              </w:rPr>
              <w:t>кветиапин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оланзапин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диспергируемые в полости рта;</w:t>
            </w:r>
          </w:p>
          <w:p w:rsidR="00025463" w:rsidRPr="00E9407A" w:rsidRDefault="00025463" w:rsidP="00025463">
            <w:pPr>
              <w:autoSpaceDE w:val="0"/>
              <w:autoSpaceDN w:val="0"/>
              <w:rPr>
                <w:sz w:val="22"/>
              </w:rPr>
            </w:pPr>
            <w:r w:rsidRPr="00E9407A">
              <w:rPr>
                <w:sz w:val="22"/>
              </w:rPr>
              <w:t>таблетки для рассасывания;</w:t>
            </w:r>
          </w:p>
          <w:p w:rsidR="00025463" w:rsidRPr="00E9407A" w:rsidRDefault="00025463" w:rsidP="00025463">
            <w:pPr>
              <w:autoSpaceDE w:val="0"/>
              <w:autoSpaceDN w:val="0"/>
              <w:rPr>
                <w:sz w:val="22"/>
              </w:rPr>
            </w:pPr>
            <w:r w:rsidRPr="00E9407A">
              <w:rPr>
                <w:sz w:val="22"/>
              </w:rPr>
              <w:lastRenderedPageBreak/>
              <w:t>таблетки, покрытые пленочной оболочкой</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lastRenderedPageBreak/>
              <w:t>N</w:t>
            </w:r>
            <w:r w:rsidR="00025463" w:rsidRPr="00E9407A">
              <w:rPr>
                <w:sz w:val="22"/>
              </w:rPr>
              <w:t>05AL</w:t>
            </w:r>
          </w:p>
        </w:tc>
        <w:tc>
          <w:tcPr>
            <w:tcW w:w="2896" w:type="dxa"/>
          </w:tcPr>
          <w:p w:rsidR="00025463" w:rsidRPr="00E9407A" w:rsidRDefault="00025463" w:rsidP="00025463">
            <w:pPr>
              <w:autoSpaceDE w:val="0"/>
              <w:autoSpaceDN w:val="0"/>
              <w:rPr>
                <w:sz w:val="22"/>
              </w:rPr>
            </w:pPr>
            <w:r w:rsidRPr="00E9407A">
              <w:rPr>
                <w:sz w:val="22"/>
              </w:rPr>
              <w:t>бензамиды</w:t>
            </w:r>
          </w:p>
        </w:tc>
        <w:tc>
          <w:tcPr>
            <w:tcW w:w="2154" w:type="dxa"/>
          </w:tcPr>
          <w:p w:rsidR="00025463" w:rsidRPr="00E9407A" w:rsidRDefault="00025463" w:rsidP="00025463">
            <w:pPr>
              <w:autoSpaceDE w:val="0"/>
              <w:autoSpaceDN w:val="0"/>
              <w:rPr>
                <w:sz w:val="22"/>
              </w:rPr>
            </w:pPr>
            <w:r w:rsidRPr="00E9407A">
              <w:rPr>
                <w:sz w:val="22"/>
              </w:rPr>
              <w:t>сульпирид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7E11D7" w:rsidRDefault="00D278A3" w:rsidP="00BA495B">
            <w:pPr>
              <w:autoSpaceDE w:val="0"/>
              <w:autoSpaceDN w:val="0"/>
              <w:spacing w:line="235" w:lineRule="auto"/>
              <w:rPr>
                <w:spacing w:val="-8"/>
                <w:sz w:val="22"/>
              </w:rPr>
            </w:pPr>
            <w:r w:rsidRPr="007E11D7">
              <w:rPr>
                <w:spacing w:val="-8"/>
                <w:sz w:val="22"/>
                <w:lang w:val="en-US"/>
              </w:rPr>
              <w:t>N</w:t>
            </w:r>
            <w:r w:rsidR="00025463" w:rsidRPr="007E11D7">
              <w:rPr>
                <w:spacing w:val="-8"/>
                <w:sz w:val="22"/>
              </w:rPr>
              <w:t>05AX</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другие антипсихотические средства</w:t>
            </w:r>
          </w:p>
        </w:tc>
        <w:tc>
          <w:tcPr>
            <w:tcW w:w="2154" w:type="dxa"/>
          </w:tcPr>
          <w:p w:rsidR="00025463" w:rsidRPr="00E9407A" w:rsidRDefault="00025463" w:rsidP="00BA495B">
            <w:pPr>
              <w:autoSpaceDE w:val="0"/>
              <w:autoSpaceDN w:val="0"/>
              <w:spacing w:line="235" w:lineRule="auto"/>
              <w:rPr>
                <w:sz w:val="22"/>
              </w:rPr>
            </w:pPr>
            <w:r w:rsidRPr="00E9407A">
              <w:rPr>
                <w:sz w:val="22"/>
              </w:rPr>
              <w:t>палиперидон</w:t>
            </w:r>
          </w:p>
        </w:tc>
        <w:tc>
          <w:tcPr>
            <w:tcW w:w="4111" w:type="dxa"/>
          </w:tcPr>
          <w:p w:rsidR="00025463" w:rsidRPr="00E9407A" w:rsidRDefault="00025463" w:rsidP="00BA495B">
            <w:pPr>
              <w:autoSpaceDE w:val="0"/>
              <w:autoSpaceDN w:val="0"/>
              <w:spacing w:line="235" w:lineRule="auto"/>
              <w:rPr>
                <w:sz w:val="22"/>
              </w:rPr>
            </w:pPr>
            <w:r w:rsidRPr="00E9407A">
              <w:rPr>
                <w:sz w:val="22"/>
              </w:rPr>
              <w:t>суспензия для внутримышечного введения пролонгированного действия;</w:t>
            </w:r>
          </w:p>
          <w:p w:rsidR="00025463" w:rsidRPr="00E9407A" w:rsidRDefault="00025463" w:rsidP="00BA495B">
            <w:pPr>
              <w:autoSpaceDE w:val="0"/>
              <w:autoSpaceDN w:val="0"/>
              <w:spacing w:line="235" w:lineRule="auto"/>
              <w:rPr>
                <w:sz w:val="22"/>
              </w:rPr>
            </w:pPr>
            <w:r w:rsidRPr="00E9407A">
              <w:rPr>
                <w:sz w:val="22"/>
              </w:rPr>
              <w:t>таблетки пролонгированного действия, покрытые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рисперидон</w:t>
            </w:r>
          </w:p>
        </w:tc>
        <w:tc>
          <w:tcPr>
            <w:tcW w:w="4111" w:type="dxa"/>
          </w:tcPr>
          <w:p w:rsidR="00025463" w:rsidRPr="00E9407A" w:rsidRDefault="00025463" w:rsidP="00BA495B">
            <w:pPr>
              <w:autoSpaceDE w:val="0"/>
              <w:autoSpaceDN w:val="0"/>
              <w:spacing w:line="235" w:lineRule="auto"/>
              <w:rPr>
                <w:sz w:val="22"/>
              </w:rPr>
            </w:pPr>
            <w:r w:rsidRPr="00E9407A">
              <w:rPr>
                <w:sz w:val="22"/>
              </w:rPr>
              <w:t>порошок для приготовления суспензии для внутримышечного введения пролонгированного действия;</w:t>
            </w:r>
          </w:p>
          <w:p w:rsidR="00025463" w:rsidRPr="00E9407A" w:rsidRDefault="00025463" w:rsidP="00BA495B">
            <w:pPr>
              <w:autoSpaceDE w:val="0"/>
              <w:autoSpaceDN w:val="0"/>
              <w:spacing w:line="235" w:lineRule="auto"/>
              <w:rPr>
                <w:sz w:val="22"/>
              </w:rPr>
            </w:pPr>
            <w:r w:rsidRPr="00E9407A">
              <w:rPr>
                <w:sz w:val="22"/>
              </w:rPr>
              <w:t>раствор для приема внутрь;</w:t>
            </w:r>
          </w:p>
          <w:p w:rsidR="00025463" w:rsidRPr="00E9407A" w:rsidRDefault="00025463" w:rsidP="00BA495B">
            <w:pPr>
              <w:autoSpaceDE w:val="0"/>
              <w:autoSpaceDN w:val="0"/>
              <w:spacing w:line="235" w:lineRule="auto"/>
              <w:rPr>
                <w:sz w:val="22"/>
              </w:rPr>
            </w:pPr>
            <w:r w:rsidRPr="00E9407A">
              <w:rPr>
                <w:sz w:val="22"/>
              </w:rPr>
              <w:t>таблетки, диспергируемые в полости рта;</w:t>
            </w:r>
          </w:p>
          <w:p w:rsidR="00025463" w:rsidRPr="00E9407A" w:rsidRDefault="00025463" w:rsidP="00BA495B">
            <w:pPr>
              <w:autoSpaceDE w:val="0"/>
              <w:autoSpaceDN w:val="0"/>
              <w:spacing w:line="235" w:lineRule="auto"/>
              <w:rPr>
                <w:sz w:val="22"/>
              </w:rPr>
            </w:pPr>
            <w:r w:rsidRPr="00E9407A">
              <w:rPr>
                <w:sz w:val="22"/>
              </w:rPr>
              <w:t>таблетки для рассасывания;</w:t>
            </w:r>
          </w:p>
          <w:p w:rsidR="00025463" w:rsidRPr="00E9407A" w:rsidRDefault="00025463" w:rsidP="00BA495B">
            <w:pPr>
              <w:autoSpaceDE w:val="0"/>
              <w:autoSpaceDN w:val="0"/>
              <w:spacing w:line="235" w:lineRule="auto"/>
              <w:rPr>
                <w:sz w:val="22"/>
              </w:rPr>
            </w:pPr>
            <w:r w:rsidRPr="00E9407A">
              <w:rPr>
                <w:sz w:val="22"/>
              </w:rPr>
              <w:t>таблетки, покрытые оболочкой;</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05B</w:t>
            </w:r>
          </w:p>
        </w:tc>
        <w:tc>
          <w:tcPr>
            <w:tcW w:w="2896" w:type="dxa"/>
          </w:tcPr>
          <w:p w:rsidR="00025463" w:rsidRPr="00E9407A" w:rsidRDefault="00025463" w:rsidP="00BA495B">
            <w:pPr>
              <w:autoSpaceDE w:val="0"/>
              <w:autoSpaceDN w:val="0"/>
              <w:spacing w:line="235" w:lineRule="auto"/>
              <w:rPr>
                <w:sz w:val="22"/>
              </w:rPr>
            </w:pPr>
            <w:r w:rsidRPr="00E9407A">
              <w:rPr>
                <w:sz w:val="22"/>
              </w:rPr>
              <w:t>анксиолитики</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vMerge w:val="restart"/>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05BA</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производные бензодиазепина</w:t>
            </w:r>
          </w:p>
        </w:tc>
        <w:tc>
          <w:tcPr>
            <w:tcW w:w="2154" w:type="dxa"/>
          </w:tcPr>
          <w:p w:rsidR="00025463" w:rsidRPr="00E9407A" w:rsidRDefault="00025463" w:rsidP="00BA495B">
            <w:pPr>
              <w:autoSpaceDE w:val="0"/>
              <w:autoSpaceDN w:val="0"/>
              <w:spacing w:line="235" w:lineRule="auto"/>
              <w:rPr>
                <w:sz w:val="22"/>
              </w:rPr>
            </w:pPr>
            <w:r w:rsidRPr="00E9407A">
              <w:rPr>
                <w:sz w:val="22"/>
              </w:rPr>
              <w:t>бромдигидрохлорфенил-бензодиазепин</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диазепам</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лоразепам</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оксазепам</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05BB</w:t>
            </w:r>
          </w:p>
        </w:tc>
        <w:tc>
          <w:tcPr>
            <w:tcW w:w="2896" w:type="dxa"/>
          </w:tcPr>
          <w:p w:rsidR="00025463" w:rsidRPr="00E9407A" w:rsidRDefault="00025463" w:rsidP="00BA495B">
            <w:pPr>
              <w:autoSpaceDE w:val="0"/>
              <w:autoSpaceDN w:val="0"/>
              <w:spacing w:line="235" w:lineRule="auto"/>
              <w:rPr>
                <w:sz w:val="22"/>
              </w:rPr>
            </w:pPr>
            <w:r w:rsidRPr="00E9407A">
              <w:rPr>
                <w:sz w:val="22"/>
              </w:rPr>
              <w:t>производные дифенилметана</w:t>
            </w:r>
          </w:p>
        </w:tc>
        <w:tc>
          <w:tcPr>
            <w:tcW w:w="2154" w:type="dxa"/>
          </w:tcPr>
          <w:p w:rsidR="00025463" w:rsidRPr="00E9407A" w:rsidRDefault="00025463" w:rsidP="00BA495B">
            <w:pPr>
              <w:autoSpaceDE w:val="0"/>
              <w:autoSpaceDN w:val="0"/>
              <w:spacing w:line="235" w:lineRule="auto"/>
              <w:rPr>
                <w:sz w:val="22"/>
              </w:rPr>
            </w:pPr>
            <w:r w:rsidRPr="00E9407A">
              <w:rPr>
                <w:sz w:val="22"/>
              </w:rPr>
              <w:t>гидроксизин</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05C</w:t>
            </w:r>
          </w:p>
        </w:tc>
        <w:tc>
          <w:tcPr>
            <w:tcW w:w="2896" w:type="dxa"/>
          </w:tcPr>
          <w:p w:rsidR="00025463" w:rsidRPr="00E9407A" w:rsidRDefault="00025463" w:rsidP="00BA495B">
            <w:pPr>
              <w:autoSpaceDE w:val="0"/>
              <w:autoSpaceDN w:val="0"/>
              <w:spacing w:line="235" w:lineRule="auto"/>
              <w:rPr>
                <w:sz w:val="22"/>
              </w:rPr>
            </w:pPr>
            <w:r w:rsidRPr="00E9407A">
              <w:rPr>
                <w:sz w:val="22"/>
              </w:rPr>
              <w:t>снотворные и седативные средства</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vMerge w:val="restart"/>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05CD</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производные бензодиазепина</w:t>
            </w:r>
          </w:p>
        </w:tc>
        <w:tc>
          <w:tcPr>
            <w:tcW w:w="2154" w:type="dxa"/>
          </w:tcPr>
          <w:p w:rsidR="00025463" w:rsidRPr="00E9407A" w:rsidRDefault="00025463" w:rsidP="00BA495B">
            <w:pPr>
              <w:autoSpaceDE w:val="0"/>
              <w:autoSpaceDN w:val="0"/>
              <w:spacing w:line="235" w:lineRule="auto"/>
              <w:rPr>
                <w:sz w:val="22"/>
              </w:rPr>
            </w:pPr>
            <w:r w:rsidRPr="00E9407A">
              <w:rPr>
                <w:sz w:val="22"/>
              </w:rPr>
              <w:t>мидазолам</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нитразепам</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tc>
      </w:tr>
      <w:tr w:rsidR="00025463" w:rsidRPr="00E9407A" w:rsidTr="00584960">
        <w:tc>
          <w:tcPr>
            <w:tcW w:w="904" w:type="dxa"/>
          </w:tcPr>
          <w:p w:rsidR="00025463" w:rsidRPr="00E9407A" w:rsidRDefault="007E11D7" w:rsidP="00BA495B">
            <w:pPr>
              <w:autoSpaceDE w:val="0"/>
              <w:autoSpaceDN w:val="0"/>
              <w:spacing w:line="235" w:lineRule="auto"/>
              <w:rPr>
                <w:sz w:val="22"/>
              </w:rPr>
            </w:pPr>
            <w:r>
              <w:rPr>
                <w:sz w:val="22"/>
                <w:lang w:val="en-US"/>
              </w:rPr>
              <w:t>N</w:t>
            </w:r>
            <w:r w:rsidR="00025463" w:rsidRPr="007E11D7">
              <w:rPr>
                <w:spacing w:val="-8"/>
                <w:sz w:val="22"/>
                <w:lang w:val="en-US"/>
              </w:rPr>
              <w:t>05CF</w:t>
            </w:r>
          </w:p>
        </w:tc>
        <w:tc>
          <w:tcPr>
            <w:tcW w:w="2896" w:type="dxa"/>
          </w:tcPr>
          <w:p w:rsidR="00025463" w:rsidRPr="00E9407A" w:rsidRDefault="00025463" w:rsidP="00BA495B">
            <w:pPr>
              <w:autoSpaceDE w:val="0"/>
              <w:autoSpaceDN w:val="0"/>
              <w:spacing w:line="235" w:lineRule="auto"/>
              <w:rPr>
                <w:sz w:val="22"/>
              </w:rPr>
            </w:pPr>
            <w:r w:rsidRPr="00E9407A">
              <w:rPr>
                <w:sz w:val="22"/>
              </w:rPr>
              <w:t>бензодиазепиноподобные средства</w:t>
            </w:r>
          </w:p>
        </w:tc>
        <w:tc>
          <w:tcPr>
            <w:tcW w:w="2154" w:type="dxa"/>
          </w:tcPr>
          <w:p w:rsidR="00025463" w:rsidRPr="00E9407A" w:rsidRDefault="00025463" w:rsidP="00BA495B">
            <w:pPr>
              <w:autoSpaceDE w:val="0"/>
              <w:autoSpaceDN w:val="0"/>
              <w:spacing w:line="235" w:lineRule="auto"/>
              <w:rPr>
                <w:sz w:val="22"/>
              </w:rPr>
            </w:pPr>
            <w:r w:rsidRPr="00E9407A">
              <w:rPr>
                <w:sz w:val="22"/>
              </w:rPr>
              <w:t>зопиклон</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оболочкой;</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outlineLvl w:val="2"/>
              <w:rPr>
                <w:sz w:val="22"/>
              </w:rPr>
            </w:pPr>
            <w:r>
              <w:rPr>
                <w:sz w:val="22"/>
                <w:lang w:val="en-US"/>
              </w:rPr>
              <w:t>N</w:t>
            </w:r>
            <w:r w:rsidR="00025463" w:rsidRPr="00E9407A">
              <w:rPr>
                <w:sz w:val="22"/>
              </w:rPr>
              <w:t>06</w:t>
            </w:r>
          </w:p>
        </w:tc>
        <w:tc>
          <w:tcPr>
            <w:tcW w:w="2896" w:type="dxa"/>
          </w:tcPr>
          <w:p w:rsidR="00025463" w:rsidRPr="00E9407A" w:rsidRDefault="00025463" w:rsidP="00BA495B">
            <w:pPr>
              <w:autoSpaceDE w:val="0"/>
              <w:autoSpaceDN w:val="0"/>
              <w:spacing w:line="235" w:lineRule="auto"/>
              <w:rPr>
                <w:sz w:val="22"/>
              </w:rPr>
            </w:pPr>
            <w:r w:rsidRPr="00E9407A">
              <w:rPr>
                <w:sz w:val="22"/>
              </w:rPr>
              <w:t>психоаналептики</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06A</w:t>
            </w:r>
          </w:p>
        </w:tc>
        <w:tc>
          <w:tcPr>
            <w:tcW w:w="2896" w:type="dxa"/>
          </w:tcPr>
          <w:p w:rsidR="00025463" w:rsidRPr="00E9407A" w:rsidRDefault="00025463" w:rsidP="00BA495B">
            <w:pPr>
              <w:autoSpaceDE w:val="0"/>
              <w:autoSpaceDN w:val="0"/>
              <w:spacing w:line="235" w:lineRule="auto"/>
              <w:rPr>
                <w:sz w:val="22"/>
              </w:rPr>
            </w:pPr>
            <w:r w:rsidRPr="00E9407A">
              <w:rPr>
                <w:sz w:val="22"/>
              </w:rPr>
              <w:t>антидепрессанты</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vMerge w:val="restart"/>
          </w:tcPr>
          <w:p w:rsidR="00025463" w:rsidRDefault="00D278A3" w:rsidP="00BA495B">
            <w:pPr>
              <w:autoSpaceDE w:val="0"/>
              <w:autoSpaceDN w:val="0"/>
              <w:spacing w:line="235" w:lineRule="auto"/>
              <w:rPr>
                <w:sz w:val="22"/>
              </w:rPr>
            </w:pPr>
            <w:r w:rsidRPr="001644E7">
              <w:rPr>
                <w:spacing w:val="-8"/>
                <w:sz w:val="22"/>
              </w:rPr>
              <w:t>N</w:t>
            </w:r>
            <w:r w:rsidR="00025463" w:rsidRPr="001644E7">
              <w:rPr>
                <w:spacing w:val="-8"/>
                <w:sz w:val="22"/>
              </w:rPr>
              <w:t>06AA</w:t>
            </w: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Pr="00E9407A" w:rsidRDefault="00080685" w:rsidP="00BA495B">
            <w:pPr>
              <w:autoSpaceDE w:val="0"/>
              <w:autoSpaceDN w:val="0"/>
              <w:spacing w:line="235" w:lineRule="auto"/>
              <w:rPr>
                <w:sz w:val="22"/>
              </w:rPr>
            </w:pPr>
          </w:p>
        </w:tc>
        <w:tc>
          <w:tcPr>
            <w:tcW w:w="2896" w:type="dxa"/>
            <w:vMerge w:val="restart"/>
          </w:tcPr>
          <w:p w:rsidR="00025463" w:rsidRDefault="00025463" w:rsidP="00BA495B">
            <w:pPr>
              <w:autoSpaceDE w:val="0"/>
              <w:autoSpaceDN w:val="0"/>
              <w:spacing w:line="235" w:lineRule="auto"/>
              <w:rPr>
                <w:sz w:val="22"/>
              </w:rPr>
            </w:pPr>
            <w:r w:rsidRPr="00E9407A">
              <w:rPr>
                <w:sz w:val="22"/>
              </w:rPr>
              <w:t>неселективные ингибиторы обратного захвата моноаминов</w:t>
            </w: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Pr="00E9407A" w:rsidRDefault="00080685" w:rsidP="00BA495B">
            <w:pPr>
              <w:autoSpaceDE w:val="0"/>
              <w:autoSpaceDN w:val="0"/>
              <w:spacing w:line="235" w:lineRule="auto"/>
              <w:rPr>
                <w:sz w:val="22"/>
              </w:rPr>
            </w:pPr>
          </w:p>
        </w:tc>
        <w:tc>
          <w:tcPr>
            <w:tcW w:w="2154" w:type="dxa"/>
          </w:tcPr>
          <w:p w:rsidR="00025463" w:rsidRPr="00E9407A" w:rsidRDefault="00025463" w:rsidP="00BA495B">
            <w:pPr>
              <w:autoSpaceDE w:val="0"/>
              <w:autoSpaceDN w:val="0"/>
              <w:spacing w:line="235" w:lineRule="auto"/>
              <w:rPr>
                <w:sz w:val="22"/>
              </w:rPr>
            </w:pPr>
            <w:r w:rsidRPr="00E9407A">
              <w:rPr>
                <w:sz w:val="22"/>
              </w:rPr>
              <w:lastRenderedPageBreak/>
              <w:t>амитриптилин</w:t>
            </w:r>
          </w:p>
        </w:tc>
        <w:tc>
          <w:tcPr>
            <w:tcW w:w="4111" w:type="dxa"/>
          </w:tcPr>
          <w:p w:rsidR="00025463" w:rsidRPr="00E9407A" w:rsidRDefault="00025463" w:rsidP="00BA495B">
            <w:pPr>
              <w:autoSpaceDE w:val="0"/>
              <w:autoSpaceDN w:val="0"/>
              <w:spacing w:line="235" w:lineRule="auto"/>
              <w:rPr>
                <w:sz w:val="22"/>
              </w:rPr>
            </w:pPr>
            <w:r w:rsidRPr="00E9407A">
              <w:rPr>
                <w:sz w:val="22"/>
              </w:rPr>
              <w:t>капсулы пролонгированного действия;</w:t>
            </w:r>
          </w:p>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p w:rsidR="00025463" w:rsidRPr="00E9407A" w:rsidRDefault="00025463" w:rsidP="00BA495B">
            <w:pPr>
              <w:autoSpaceDE w:val="0"/>
              <w:autoSpaceDN w:val="0"/>
              <w:spacing w:line="235" w:lineRule="auto"/>
              <w:rPr>
                <w:sz w:val="22"/>
              </w:rPr>
            </w:pPr>
            <w:r w:rsidRPr="00E9407A">
              <w:rPr>
                <w:sz w:val="22"/>
              </w:rPr>
              <w:t>раствор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оболочкой;</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имипрамин</w:t>
            </w:r>
          </w:p>
        </w:tc>
        <w:tc>
          <w:tcPr>
            <w:tcW w:w="4111" w:type="dxa"/>
          </w:tcPr>
          <w:p w:rsidR="00025463" w:rsidRPr="00E9407A" w:rsidRDefault="00025463" w:rsidP="00025463">
            <w:pPr>
              <w:autoSpaceDE w:val="0"/>
              <w:autoSpaceDN w:val="0"/>
              <w:rPr>
                <w:sz w:val="22"/>
              </w:rPr>
            </w:pPr>
            <w:r w:rsidRPr="00E9407A">
              <w:rPr>
                <w:sz w:val="22"/>
              </w:rPr>
              <w:t>драже;</w:t>
            </w:r>
          </w:p>
          <w:p w:rsidR="00025463" w:rsidRPr="00E9407A" w:rsidRDefault="00025463" w:rsidP="00025463">
            <w:pPr>
              <w:autoSpaceDE w:val="0"/>
              <w:autoSpaceDN w:val="0"/>
              <w:rPr>
                <w:sz w:val="22"/>
              </w:rPr>
            </w:pPr>
            <w:r w:rsidRPr="00E9407A">
              <w:rPr>
                <w:sz w:val="22"/>
              </w:rPr>
              <w:lastRenderedPageBreak/>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кломипрамин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06AB</w:t>
            </w:r>
          </w:p>
        </w:tc>
        <w:tc>
          <w:tcPr>
            <w:tcW w:w="2896" w:type="dxa"/>
            <w:vMerge w:val="restart"/>
          </w:tcPr>
          <w:p w:rsidR="00025463" w:rsidRPr="00E9407A" w:rsidRDefault="00025463" w:rsidP="00025463">
            <w:pPr>
              <w:autoSpaceDE w:val="0"/>
              <w:autoSpaceDN w:val="0"/>
              <w:rPr>
                <w:sz w:val="22"/>
              </w:rPr>
            </w:pPr>
            <w:r w:rsidRPr="00E9407A">
              <w:rPr>
                <w:sz w:val="22"/>
              </w:rPr>
              <w:t>селективные ингибиторы обратного захвата серотонина</w:t>
            </w:r>
          </w:p>
        </w:tc>
        <w:tc>
          <w:tcPr>
            <w:tcW w:w="2154" w:type="dxa"/>
          </w:tcPr>
          <w:p w:rsidR="00025463" w:rsidRPr="00E9407A" w:rsidRDefault="00025463" w:rsidP="00025463">
            <w:pPr>
              <w:autoSpaceDE w:val="0"/>
              <w:autoSpaceDN w:val="0"/>
              <w:rPr>
                <w:sz w:val="22"/>
              </w:rPr>
            </w:pPr>
            <w:r w:rsidRPr="00E9407A">
              <w:rPr>
                <w:sz w:val="22"/>
              </w:rPr>
              <w:t>пароксетин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сертралин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флуоксетин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1644E7" w:rsidRDefault="00D278A3" w:rsidP="00025463">
            <w:pPr>
              <w:autoSpaceDE w:val="0"/>
              <w:autoSpaceDN w:val="0"/>
              <w:rPr>
                <w:spacing w:val="-6"/>
                <w:sz w:val="22"/>
              </w:rPr>
            </w:pPr>
            <w:r w:rsidRPr="001644E7">
              <w:rPr>
                <w:spacing w:val="-6"/>
                <w:sz w:val="22"/>
                <w:lang w:val="en-US"/>
              </w:rPr>
              <w:t>N</w:t>
            </w:r>
            <w:r w:rsidR="00025463" w:rsidRPr="001644E7">
              <w:rPr>
                <w:spacing w:val="-6"/>
                <w:sz w:val="22"/>
              </w:rPr>
              <w:t>06AX</w:t>
            </w:r>
          </w:p>
        </w:tc>
        <w:tc>
          <w:tcPr>
            <w:tcW w:w="2896" w:type="dxa"/>
            <w:vMerge w:val="restart"/>
          </w:tcPr>
          <w:p w:rsidR="00025463" w:rsidRPr="00E9407A" w:rsidRDefault="00025463" w:rsidP="00025463">
            <w:pPr>
              <w:autoSpaceDE w:val="0"/>
              <w:autoSpaceDN w:val="0"/>
              <w:rPr>
                <w:sz w:val="22"/>
              </w:rPr>
            </w:pPr>
            <w:r w:rsidRPr="00E9407A">
              <w:rPr>
                <w:sz w:val="22"/>
              </w:rPr>
              <w:t>другие антидепрессанты</w:t>
            </w:r>
          </w:p>
        </w:tc>
        <w:tc>
          <w:tcPr>
            <w:tcW w:w="2154" w:type="dxa"/>
          </w:tcPr>
          <w:p w:rsidR="00025463" w:rsidRPr="00E9407A" w:rsidRDefault="00025463" w:rsidP="00025463">
            <w:pPr>
              <w:autoSpaceDE w:val="0"/>
              <w:autoSpaceDN w:val="0"/>
              <w:rPr>
                <w:sz w:val="22"/>
              </w:rPr>
            </w:pPr>
            <w:r w:rsidRPr="00E9407A">
              <w:rPr>
                <w:sz w:val="22"/>
              </w:rPr>
              <w:t>агомелатин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пипофезин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06B</w:t>
            </w:r>
          </w:p>
        </w:tc>
        <w:tc>
          <w:tcPr>
            <w:tcW w:w="2896" w:type="dxa"/>
          </w:tcPr>
          <w:p w:rsidR="00025463" w:rsidRPr="00E9407A" w:rsidRDefault="00025463" w:rsidP="00025463">
            <w:pPr>
              <w:autoSpaceDE w:val="0"/>
              <w:autoSpaceDN w:val="0"/>
              <w:rPr>
                <w:sz w:val="22"/>
              </w:rPr>
            </w:pPr>
            <w:r w:rsidRPr="00E9407A">
              <w:rPr>
                <w:sz w:val="22"/>
              </w:rPr>
              <w:t>психостимуляторы, средства, применяемые при синдроме дефицита внимания с гиперактивностью, и ноотропные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06BC</w:t>
            </w:r>
          </w:p>
        </w:tc>
        <w:tc>
          <w:tcPr>
            <w:tcW w:w="2896" w:type="dxa"/>
          </w:tcPr>
          <w:p w:rsidR="00025463" w:rsidRPr="00E9407A" w:rsidRDefault="00025463" w:rsidP="00025463">
            <w:pPr>
              <w:autoSpaceDE w:val="0"/>
              <w:autoSpaceDN w:val="0"/>
              <w:rPr>
                <w:sz w:val="22"/>
              </w:rPr>
            </w:pPr>
            <w:r w:rsidRPr="00E9407A">
              <w:rPr>
                <w:sz w:val="22"/>
              </w:rPr>
              <w:t>производные ксантина</w:t>
            </w:r>
          </w:p>
        </w:tc>
        <w:tc>
          <w:tcPr>
            <w:tcW w:w="2154" w:type="dxa"/>
          </w:tcPr>
          <w:p w:rsidR="00025463" w:rsidRPr="00E9407A" w:rsidRDefault="00025463" w:rsidP="00025463">
            <w:pPr>
              <w:autoSpaceDE w:val="0"/>
              <w:autoSpaceDN w:val="0"/>
              <w:rPr>
                <w:sz w:val="22"/>
              </w:rPr>
            </w:pPr>
            <w:r w:rsidRPr="00E9407A">
              <w:rPr>
                <w:sz w:val="22"/>
              </w:rPr>
              <w:t>кофеин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и субконъюнктивального введения</w:t>
            </w:r>
          </w:p>
        </w:tc>
      </w:tr>
      <w:tr w:rsidR="00025463" w:rsidRPr="00E9407A" w:rsidTr="00584960">
        <w:tc>
          <w:tcPr>
            <w:tcW w:w="904" w:type="dxa"/>
            <w:vMerge w:val="restart"/>
          </w:tcPr>
          <w:p w:rsidR="00025463" w:rsidRDefault="00D278A3" w:rsidP="00025463">
            <w:pPr>
              <w:autoSpaceDE w:val="0"/>
              <w:autoSpaceDN w:val="0"/>
              <w:rPr>
                <w:sz w:val="22"/>
              </w:rPr>
            </w:pPr>
            <w:r>
              <w:rPr>
                <w:sz w:val="22"/>
                <w:lang w:val="en-US"/>
              </w:rPr>
              <w:t>N</w:t>
            </w:r>
            <w:r w:rsidR="00025463" w:rsidRPr="00E9407A">
              <w:rPr>
                <w:sz w:val="22"/>
              </w:rPr>
              <w:t>06BX</w:t>
            </w: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896" w:type="dxa"/>
            <w:vMerge w:val="restart"/>
          </w:tcPr>
          <w:p w:rsidR="00025463" w:rsidRDefault="00025463" w:rsidP="00025463">
            <w:pPr>
              <w:autoSpaceDE w:val="0"/>
              <w:autoSpaceDN w:val="0"/>
              <w:rPr>
                <w:sz w:val="22"/>
              </w:rPr>
            </w:pPr>
            <w:r w:rsidRPr="00E9407A">
              <w:rPr>
                <w:sz w:val="22"/>
              </w:rPr>
              <w:t>другие психостимуляторы и ноотропные препараты</w:t>
            </w: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lastRenderedPageBreak/>
              <w:t>винпоцетин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глицин</w:t>
            </w:r>
          </w:p>
        </w:tc>
        <w:tc>
          <w:tcPr>
            <w:tcW w:w="4111" w:type="dxa"/>
          </w:tcPr>
          <w:p w:rsidR="00025463" w:rsidRPr="00E9407A" w:rsidRDefault="00025463" w:rsidP="00025463">
            <w:pPr>
              <w:autoSpaceDE w:val="0"/>
              <w:autoSpaceDN w:val="0"/>
              <w:rPr>
                <w:sz w:val="22"/>
              </w:rPr>
            </w:pPr>
            <w:r w:rsidRPr="00E9407A">
              <w:rPr>
                <w:sz w:val="22"/>
              </w:rPr>
              <w:t>таблетки защечные;</w:t>
            </w:r>
          </w:p>
          <w:p w:rsidR="00025463" w:rsidRPr="00E9407A" w:rsidRDefault="00025463" w:rsidP="00025463">
            <w:pPr>
              <w:autoSpaceDE w:val="0"/>
              <w:autoSpaceDN w:val="0"/>
              <w:rPr>
                <w:sz w:val="22"/>
              </w:rPr>
            </w:pPr>
            <w:r w:rsidRPr="00E9407A">
              <w:rPr>
                <w:sz w:val="22"/>
              </w:rPr>
              <w:t>таблетки подъязычные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метионил-глутамил-гистидил-фенилаланил-пролил-глицил-пролин</w:t>
            </w:r>
          </w:p>
        </w:tc>
        <w:tc>
          <w:tcPr>
            <w:tcW w:w="4111" w:type="dxa"/>
          </w:tcPr>
          <w:p w:rsidR="00025463" w:rsidRPr="00E9407A" w:rsidRDefault="00025463" w:rsidP="00025463">
            <w:pPr>
              <w:autoSpaceDE w:val="0"/>
              <w:autoSpaceDN w:val="0"/>
              <w:rPr>
                <w:sz w:val="22"/>
              </w:rPr>
            </w:pPr>
            <w:r w:rsidRPr="00E9407A">
              <w:rPr>
                <w:sz w:val="22"/>
              </w:rPr>
              <w:t>капли назальные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пирацетам</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 xml:space="preserve">полипептиды коры </w:t>
            </w:r>
            <w:r w:rsidRPr="00E9407A">
              <w:rPr>
                <w:sz w:val="22"/>
              </w:rPr>
              <w:lastRenderedPageBreak/>
              <w:t>головного мозга скота</w:t>
            </w:r>
          </w:p>
        </w:tc>
        <w:tc>
          <w:tcPr>
            <w:tcW w:w="4111" w:type="dxa"/>
          </w:tcPr>
          <w:p w:rsidR="00025463" w:rsidRPr="00E9407A" w:rsidRDefault="00025463" w:rsidP="00025463">
            <w:pPr>
              <w:autoSpaceDE w:val="0"/>
              <w:autoSpaceDN w:val="0"/>
              <w:rPr>
                <w:sz w:val="22"/>
              </w:rPr>
            </w:pPr>
            <w:r w:rsidRPr="00E9407A">
              <w:rPr>
                <w:sz w:val="22"/>
              </w:rPr>
              <w:lastRenderedPageBreak/>
              <w:t xml:space="preserve">лиофилизат для приготовления раствора </w:t>
            </w:r>
            <w:r w:rsidRPr="00E9407A">
              <w:rPr>
                <w:sz w:val="22"/>
              </w:rPr>
              <w:lastRenderedPageBreak/>
              <w:t>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фонтурацетам</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церебролизин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цитиколин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06D</w:t>
            </w:r>
          </w:p>
        </w:tc>
        <w:tc>
          <w:tcPr>
            <w:tcW w:w="2896" w:type="dxa"/>
          </w:tcPr>
          <w:p w:rsidR="00025463" w:rsidRPr="00E9407A" w:rsidRDefault="00025463" w:rsidP="00025463">
            <w:pPr>
              <w:autoSpaceDE w:val="0"/>
              <w:autoSpaceDN w:val="0"/>
              <w:rPr>
                <w:sz w:val="22"/>
              </w:rPr>
            </w:pPr>
            <w:r w:rsidRPr="00E9407A">
              <w:rPr>
                <w:sz w:val="22"/>
              </w:rPr>
              <w:t>препараты для лечения деменции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D278A3" w:rsidP="00025463">
            <w:pPr>
              <w:autoSpaceDE w:val="0"/>
              <w:autoSpaceDN w:val="0"/>
              <w:rPr>
                <w:spacing w:val="-8"/>
                <w:sz w:val="22"/>
              </w:rPr>
            </w:pPr>
            <w:r w:rsidRPr="001644E7">
              <w:rPr>
                <w:spacing w:val="-8"/>
                <w:sz w:val="22"/>
                <w:lang w:val="en-US"/>
              </w:rPr>
              <w:t>N</w:t>
            </w:r>
            <w:r w:rsidR="00025463" w:rsidRPr="001644E7">
              <w:rPr>
                <w:spacing w:val="-8"/>
                <w:sz w:val="22"/>
              </w:rPr>
              <w:t>06DA</w:t>
            </w:r>
          </w:p>
        </w:tc>
        <w:tc>
          <w:tcPr>
            <w:tcW w:w="2896" w:type="dxa"/>
            <w:vMerge w:val="restart"/>
          </w:tcPr>
          <w:p w:rsidR="00025463" w:rsidRPr="00E9407A" w:rsidRDefault="00025463" w:rsidP="00025463">
            <w:pPr>
              <w:autoSpaceDE w:val="0"/>
              <w:autoSpaceDN w:val="0"/>
              <w:rPr>
                <w:sz w:val="22"/>
              </w:rPr>
            </w:pPr>
            <w:r w:rsidRPr="00E9407A">
              <w:rPr>
                <w:sz w:val="22"/>
              </w:rPr>
              <w:t>антихолинэстеразные средства</w:t>
            </w:r>
          </w:p>
        </w:tc>
        <w:tc>
          <w:tcPr>
            <w:tcW w:w="2154" w:type="dxa"/>
          </w:tcPr>
          <w:p w:rsidR="00025463" w:rsidRPr="00E9407A" w:rsidRDefault="00025463" w:rsidP="00025463">
            <w:pPr>
              <w:autoSpaceDE w:val="0"/>
              <w:autoSpaceDN w:val="0"/>
              <w:rPr>
                <w:sz w:val="22"/>
              </w:rPr>
            </w:pPr>
            <w:r w:rsidRPr="00E9407A">
              <w:rPr>
                <w:sz w:val="22"/>
              </w:rPr>
              <w:t>галантамин</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ривастигмин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трансдермальная терапевтическая система;</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tcPr>
          <w:p w:rsidR="00025463" w:rsidRPr="00E9407A" w:rsidRDefault="00D278A3" w:rsidP="00025463">
            <w:pPr>
              <w:autoSpaceDE w:val="0"/>
              <w:autoSpaceDN w:val="0"/>
              <w:rPr>
                <w:sz w:val="22"/>
              </w:rPr>
            </w:pPr>
            <w:r w:rsidRPr="001644E7">
              <w:rPr>
                <w:spacing w:val="-8"/>
                <w:sz w:val="22"/>
                <w:lang w:val="en-US"/>
              </w:rPr>
              <w:t>N</w:t>
            </w:r>
            <w:r w:rsidR="00025463" w:rsidRPr="001644E7">
              <w:rPr>
                <w:spacing w:val="-8"/>
                <w:sz w:val="22"/>
                <w:lang w:val="en-US"/>
              </w:rPr>
              <w:t>06DX</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деменции</w:t>
            </w:r>
          </w:p>
        </w:tc>
        <w:tc>
          <w:tcPr>
            <w:tcW w:w="2154" w:type="dxa"/>
          </w:tcPr>
          <w:p w:rsidR="00025463" w:rsidRPr="00E9407A" w:rsidRDefault="00025463" w:rsidP="00025463">
            <w:pPr>
              <w:autoSpaceDE w:val="0"/>
              <w:autoSpaceDN w:val="0"/>
              <w:rPr>
                <w:sz w:val="22"/>
              </w:rPr>
            </w:pPr>
            <w:r w:rsidRPr="00E9407A">
              <w:rPr>
                <w:sz w:val="22"/>
              </w:rPr>
              <w:t>мемантин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025463">
            <w:pPr>
              <w:autoSpaceDE w:val="0"/>
              <w:autoSpaceDN w:val="0"/>
              <w:outlineLvl w:val="2"/>
              <w:rPr>
                <w:sz w:val="22"/>
              </w:rPr>
            </w:pPr>
            <w:r>
              <w:rPr>
                <w:sz w:val="22"/>
                <w:lang w:val="en-US"/>
              </w:rPr>
              <w:t>N</w:t>
            </w:r>
            <w:r w:rsidR="00025463" w:rsidRPr="00E9407A">
              <w:rPr>
                <w:sz w:val="22"/>
              </w:rPr>
              <w:t>07</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нервной системы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07A</w:t>
            </w:r>
          </w:p>
        </w:tc>
        <w:tc>
          <w:tcPr>
            <w:tcW w:w="2896" w:type="dxa"/>
          </w:tcPr>
          <w:p w:rsidR="00025463" w:rsidRPr="00E9407A" w:rsidRDefault="00025463" w:rsidP="00025463">
            <w:pPr>
              <w:autoSpaceDE w:val="0"/>
              <w:autoSpaceDN w:val="0"/>
              <w:rPr>
                <w:sz w:val="22"/>
              </w:rPr>
            </w:pPr>
            <w:r w:rsidRPr="00E9407A">
              <w:rPr>
                <w:sz w:val="22"/>
              </w:rPr>
              <w:t>парасимпатомиметики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D278A3" w:rsidP="00025463">
            <w:pPr>
              <w:autoSpaceDE w:val="0"/>
              <w:autoSpaceDN w:val="0"/>
              <w:rPr>
                <w:sz w:val="22"/>
              </w:rPr>
            </w:pPr>
            <w:r w:rsidRPr="001644E7">
              <w:rPr>
                <w:spacing w:val="-8"/>
                <w:sz w:val="22"/>
                <w:lang w:val="en-US"/>
              </w:rPr>
              <w:t>N</w:t>
            </w:r>
            <w:r w:rsidR="00025463" w:rsidRPr="001644E7">
              <w:rPr>
                <w:spacing w:val="-8"/>
                <w:sz w:val="22"/>
                <w:lang w:val="en-US"/>
              </w:rPr>
              <w:t>07AA</w:t>
            </w:r>
          </w:p>
        </w:tc>
        <w:tc>
          <w:tcPr>
            <w:tcW w:w="2896" w:type="dxa"/>
            <w:vMerge w:val="restart"/>
          </w:tcPr>
          <w:p w:rsidR="00025463" w:rsidRPr="00E9407A" w:rsidRDefault="00025463" w:rsidP="00025463">
            <w:pPr>
              <w:autoSpaceDE w:val="0"/>
              <w:autoSpaceDN w:val="0"/>
              <w:rPr>
                <w:sz w:val="22"/>
              </w:rPr>
            </w:pPr>
            <w:r w:rsidRPr="00E9407A">
              <w:rPr>
                <w:sz w:val="22"/>
              </w:rPr>
              <w:t>антихолинэстеразные средства</w:t>
            </w:r>
          </w:p>
        </w:tc>
        <w:tc>
          <w:tcPr>
            <w:tcW w:w="2154" w:type="dxa"/>
          </w:tcPr>
          <w:p w:rsidR="00025463" w:rsidRPr="00E9407A" w:rsidRDefault="00025463" w:rsidP="00025463">
            <w:pPr>
              <w:autoSpaceDE w:val="0"/>
              <w:autoSpaceDN w:val="0"/>
              <w:rPr>
                <w:sz w:val="22"/>
              </w:rPr>
            </w:pPr>
            <w:r w:rsidRPr="00E9407A">
              <w:rPr>
                <w:sz w:val="22"/>
              </w:rPr>
              <w:t>неостигмина метилсульфат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пиридостигмина бромид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sidRPr="001644E7">
              <w:rPr>
                <w:spacing w:val="-8"/>
                <w:sz w:val="22"/>
                <w:lang w:val="en-US"/>
              </w:rPr>
              <w:t>N</w:t>
            </w:r>
            <w:r w:rsidR="00025463" w:rsidRPr="001644E7">
              <w:rPr>
                <w:spacing w:val="-8"/>
                <w:sz w:val="22"/>
                <w:lang w:val="en-US"/>
              </w:rPr>
              <w:t>07AX</w:t>
            </w:r>
          </w:p>
        </w:tc>
        <w:tc>
          <w:tcPr>
            <w:tcW w:w="2896" w:type="dxa"/>
          </w:tcPr>
          <w:p w:rsidR="00025463" w:rsidRPr="00E9407A" w:rsidRDefault="00025463" w:rsidP="00025463">
            <w:pPr>
              <w:autoSpaceDE w:val="0"/>
              <w:autoSpaceDN w:val="0"/>
              <w:rPr>
                <w:sz w:val="22"/>
              </w:rPr>
            </w:pPr>
            <w:r w:rsidRPr="00E9407A">
              <w:rPr>
                <w:sz w:val="22"/>
              </w:rPr>
              <w:t>прочие парасимпатомиметики</w:t>
            </w:r>
          </w:p>
        </w:tc>
        <w:tc>
          <w:tcPr>
            <w:tcW w:w="2154" w:type="dxa"/>
          </w:tcPr>
          <w:p w:rsidR="00025463" w:rsidRPr="00E9407A" w:rsidRDefault="00025463" w:rsidP="00025463">
            <w:pPr>
              <w:autoSpaceDE w:val="0"/>
              <w:autoSpaceDN w:val="0"/>
              <w:rPr>
                <w:sz w:val="22"/>
              </w:rPr>
            </w:pPr>
            <w:r w:rsidRPr="00E9407A">
              <w:rPr>
                <w:sz w:val="22"/>
              </w:rPr>
              <w:t>холина альфосцерат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07B</w:t>
            </w:r>
          </w:p>
        </w:tc>
        <w:tc>
          <w:tcPr>
            <w:tcW w:w="2896" w:type="dxa"/>
          </w:tcPr>
          <w:p w:rsidR="00025463" w:rsidRPr="00E9407A" w:rsidRDefault="00025463" w:rsidP="00025463">
            <w:pPr>
              <w:autoSpaceDE w:val="0"/>
              <w:autoSpaceDN w:val="0"/>
              <w:rPr>
                <w:sz w:val="22"/>
              </w:rPr>
            </w:pPr>
            <w:r w:rsidRPr="00E9407A">
              <w:rPr>
                <w:sz w:val="22"/>
              </w:rPr>
              <w:t>препараты, применяемые при зависимостях</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07BB</w:t>
            </w:r>
          </w:p>
        </w:tc>
        <w:tc>
          <w:tcPr>
            <w:tcW w:w="2896" w:type="dxa"/>
          </w:tcPr>
          <w:p w:rsidR="00025463" w:rsidRPr="00E9407A" w:rsidRDefault="00025463" w:rsidP="00025463">
            <w:pPr>
              <w:autoSpaceDE w:val="0"/>
              <w:autoSpaceDN w:val="0"/>
              <w:rPr>
                <w:sz w:val="22"/>
              </w:rPr>
            </w:pPr>
            <w:r w:rsidRPr="00E9407A">
              <w:rPr>
                <w:sz w:val="22"/>
              </w:rPr>
              <w:t>препараты, применяемые при алкогольной зависимости</w:t>
            </w:r>
          </w:p>
        </w:tc>
        <w:tc>
          <w:tcPr>
            <w:tcW w:w="2154" w:type="dxa"/>
          </w:tcPr>
          <w:p w:rsidR="00025463" w:rsidRPr="00E9407A" w:rsidRDefault="00025463" w:rsidP="00025463">
            <w:pPr>
              <w:autoSpaceDE w:val="0"/>
              <w:autoSpaceDN w:val="0"/>
              <w:rPr>
                <w:sz w:val="22"/>
              </w:rPr>
            </w:pPr>
            <w:r w:rsidRPr="00E9407A">
              <w:rPr>
                <w:sz w:val="22"/>
              </w:rPr>
              <w:t>налтрексон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 пролонгированного действия;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07C</w:t>
            </w:r>
          </w:p>
        </w:tc>
        <w:tc>
          <w:tcPr>
            <w:tcW w:w="2896" w:type="dxa"/>
          </w:tcPr>
          <w:p w:rsidR="00025463" w:rsidRPr="00E9407A" w:rsidRDefault="00025463" w:rsidP="00025463">
            <w:pPr>
              <w:autoSpaceDE w:val="0"/>
              <w:autoSpaceDN w:val="0"/>
              <w:rPr>
                <w:sz w:val="22"/>
              </w:rPr>
            </w:pPr>
            <w:r w:rsidRPr="00E9407A">
              <w:rPr>
                <w:sz w:val="22"/>
              </w:rPr>
              <w:t>препараты для устранения головокружения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07CA</w:t>
            </w:r>
          </w:p>
        </w:tc>
        <w:tc>
          <w:tcPr>
            <w:tcW w:w="2896" w:type="dxa"/>
          </w:tcPr>
          <w:p w:rsidR="00025463" w:rsidRPr="00E9407A" w:rsidRDefault="00025463" w:rsidP="00025463">
            <w:pPr>
              <w:autoSpaceDE w:val="0"/>
              <w:autoSpaceDN w:val="0"/>
              <w:rPr>
                <w:sz w:val="22"/>
              </w:rPr>
            </w:pPr>
            <w:r w:rsidRPr="00E9407A">
              <w:rPr>
                <w:sz w:val="22"/>
              </w:rPr>
              <w:t>препараты для устранения головокружения</w:t>
            </w:r>
          </w:p>
        </w:tc>
        <w:tc>
          <w:tcPr>
            <w:tcW w:w="2154" w:type="dxa"/>
          </w:tcPr>
          <w:p w:rsidR="00025463" w:rsidRPr="00E9407A" w:rsidRDefault="00025463" w:rsidP="00025463">
            <w:pPr>
              <w:autoSpaceDE w:val="0"/>
              <w:autoSpaceDN w:val="0"/>
              <w:rPr>
                <w:sz w:val="22"/>
              </w:rPr>
            </w:pPr>
            <w:r w:rsidRPr="00E9407A">
              <w:rPr>
                <w:sz w:val="22"/>
              </w:rPr>
              <w:t>бетагистин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07X</w:t>
            </w:r>
          </w:p>
        </w:tc>
        <w:tc>
          <w:tcPr>
            <w:tcW w:w="2896" w:type="dxa"/>
          </w:tcPr>
          <w:p w:rsidR="00025463" w:rsidRPr="008115FD" w:rsidRDefault="00025463" w:rsidP="00025463">
            <w:pPr>
              <w:autoSpaceDE w:val="0"/>
              <w:autoSpaceDN w:val="0"/>
              <w:rPr>
                <w:sz w:val="22"/>
              </w:rPr>
            </w:pPr>
            <w:r w:rsidRPr="00E9407A">
              <w:rPr>
                <w:sz w:val="22"/>
              </w:rPr>
              <w:t>другие препараты для лечения заболеваний нервной системы</w:t>
            </w:r>
          </w:p>
          <w:p w:rsidR="00D278A3" w:rsidRPr="008115FD" w:rsidRDefault="00D278A3"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D278A3" w:rsidP="00025463">
            <w:pPr>
              <w:autoSpaceDE w:val="0"/>
              <w:autoSpaceDN w:val="0"/>
              <w:rPr>
                <w:spacing w:val="-8"/>
                <w:sz w:val="22"/>
              </w:rPr>
            </w:pPr>
            <w:r w:rsidRPr="001644E7">
              <w:rPr>
                <w:spacing w:val="-8"/>
                <w:sz w:val="22"/>
              </w:rPr>
              <w:lastRenderedPageBreak/>
              <w:t>N</w:t>
            </w:r>
            <w:r w:rsidR="00025463" w:rsidRPr="001644E7">
              <w:rPr>
                <w:spacing w:val="-8"/>
                <w:sz w:val="22"/>
              </w:rPr>
              <w:t>07XX</w:t>
            </w:r>
          </w:p>
        </w:tc>
        <w:tc>
          <w:tcPr>
            <w:tcW w:w="2896" w:type="dxa"/>
            <w:vMerge w:val="restart"/>
          </w:tcPr>
          <w:p w:rsidR="00025463" w:rsidRPr="00E9407A" w:rsidRDefault="00025463" w:rsidP="00025463">
            <w:pPr>
              <w:autoSpaceDE w:val="0"/>
              <w:autoSpaceDN w:val="0"/>
              <w:rPr>
                <w:sz w:val="22"/>
              </w:rPr>
            </w:pPr>
            <w:r w:rsidRPr="00E9407A">
              <w:rPr>
                <w:sz w:val="22"/>
              </w:rPr>
              <w:t>прочие препараты для лечения заболеваний нервной системы</w:t>
            </w:r>
          </w:p>
        </w:tc>
        <w:tc>
          <w:tcPr>
            <w:tcW w:w="2154" w:type="dxa"/>
          </w:tcPr>
          <w:p w:rsidR="00025463" w:rsidRPr="00E9407A" w:rsidRDefault="00025463" w:rsidP="00025463">
            <w:pPr>
              <w:autoSpaceDE w:val="0"/>
              <w:autoSpaceDN w:val="0"/>
              <w:rPr>
                <w:sz w:val="22"/>
              </w:rPr>
            </w:pPr>
            <w:r w:rsidRPr="00E9407A">
              <w:rPr>
                <w:sz w:val="22"/>
              </w:rPr>
              <w:t>диметилфумарат</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инозин + никотинамид + рибофлавин + янтарная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тетрабеназин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этилметилгидроксипиридина сукцинат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P</w:t>
            </w:r>
          </w:p>
        </w:tc>
        <w:tc>
          <w:tcPr>
            <w:tcW w:w="2896" w:type="dxa"/>
          </w:tcPr>
          <w:p w:rsidR="00025463" w:rsidRPr="00E9407A" w:rsidRDefault="00025463" w:rsidP="00025463">
            <w:pPr>
              <w:autoSpaceDE w:val="0"/>
              <w:autoSpaceDN w:val="0"/>
              <w:rPr>
                <w:sz w:val="22"/>
              </w:rPr>
            </w:pPr>
            <w:r w:rsidRPr="00E9407A">
              <w:rPr>
                <w:sz w:val="22"/>
              </w:rPr>
              <w:t>противопаразитарные препараты, инсектициды и репелленты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P01</w:t>
            </w:r>
          </w:p>
        </w:tc>
        <w:tc>
          <w:tcPr>
            <w:tcW w:w="2896" w:type="dxa"/>
          </w:tcPr>
          <w:p w:rsidR="00025463" w:rsidRPr="00E9407A" w:rsidRDefault="00025463" w:rsidP="00025463">
            <w:pPr>
              <w:autoSpaceDE w:val="0"/>
              <w:autoSpaceDN w:val="0"/>
              <w:rPr>
                <w:sz w:val="22"/>
              </w:rPr>
            </w:pPr>
            <w:r w:rsidRPr="00E9407A">
              <w:rPr>
                <w:sz w:val="22"/>
              </w:rPr>
              <w:t>противопротозойные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P01A</w:t>
            </w:r>
          </w:p>
        </w:tc>
        <w:tc>
          <w:tcPr>
            <w:tcW w:w="2896" w:type="dxa"/>
          </w:tcPr>
          <w:p w:rsidR="00025463" w:rsidRPr="00E9407A" w:rsidRDefault="00025463" w:rsidP="00025463">
            <w:pPr>
              <w:autoSpaceDE w:val="0"/>
              <w:autoSpaceDN w:val="0"/>
              <w:rPr>
                <w:sz w:val="22"/>
              </w:rPr>
            </w:pPr>
            <w:r w:rsidRPr="00E9407A">
              <w:rPr>
                <w:sz w:val="22"/>
              </w:rPr>
              <w:t>препараты для лечения амебиаза и других протозойных инфекций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P01AB</w:t>
            </w:r>
          </w:p>
        </w:tc>
        <w:tc>
          <w:tcPr>
            <w:tcW w:w="2896" w:type="dxa"/>
          </w:tcPr>
          <w:p w:rsidR="00025463" w:rsidRPr="00E9407A" w:rsidRDefault="00025463" w:rsidP="00025463">
            <w:pPr>
              <w:autoSpaceDE w:val="0"/>
              <w:autoSpaceDN w:val="0"/>
              <w:rPr>
                <w:sz w:val="22"/>
              </w:rPr>
            </w:pPr>
            <w:r w:rsidRPr="00E9407A">
              <w:rPr>
                <w:sz w:val="22"/>
              </w:rPr>
              <w:t>производные нитроимидазола</w:t>
            </w:r>
          </w:p>
        </w:tc>
        <w:tc>
          <w:tcPr>
            <w:tcW w:w="2154" w:type="dxa"/>
          </w:tcPr>
          <w:p w:rsidR="00025463" w:rsidRPr="00E9407A" w:rsidRDefault="00025463" w:rsidP="00025463">
            <w:pPr>
              <w:autoSpaceDE w:val="0"/>
              <w:autoSpaceDN w:val="0"/>
              <w:rPr>
                <w:sz w:val="22"/>
              </w:rPr>
            </w:pPr>
            <w:r w:rsidRPr="00E9407A">
              <w:rPr>
                <w:sz w:val="22"/>
              </w:rPr>
              <w:t>метронидазол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P01B</w:t>
            </w:r>
          </w:p>
        </w:tc>
        <w:tc>
          <w:tcPr>
            <w:tcW w:w="2896" w:type="dxa"/>
          </w:tcPr>
          <w:p w:rsidR="00025463" w:rsidRPr="00E9407A" w:rsidRDefault="00025463" w:rsidP="00025463">
            <w:pPr>
              <w:autoSpaceDE w:val="0"/>
              <w:autoSpaceDN w:val="0"/>
              <w:rPr>
                <w:sz w:val="22"/>
              </w:rPr>
            </w:pPr>
            <w:r w:rsidRPr="00E9407A">
              <w:rPr>
                <w:sz w:val="22"/>
              </w:rPr>
              <w:t>противомалярийные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P01BA</w:t>
            </w:r>
          </w:p>
        </w:tc>
        <w:tc>
          <w:tcPr>
            <w:tcW w:w="2896" w:type="dxa"/>
          </w:tcPr>
          <w:p w:rsidR="00025463" w:rsidRPr="00E9407A" w:rsidRDefault="00025463" w:rsidP="00025463">
            <w:pPr>
              <w:autoSpaceDE w:val="0"/>
              <w:autoSpaceDN w:val="0"/>
              <w:rPr>
                <w:sz w:val="22"/>
              </w:rPr>
            </w:pPr>
            <w:r w:rsidRPr="00E9407A">
              <w:rPr>
                <w:sz w:val="22"/>
              </w:rPr>
              <w:t>аминохинолины</w:t>
            </w:r>
          </w:p>
        </w:tc>
        <w:tc>
          <w:tcPr>
            <w:tcW w:w="2154" w:type="dxa"/>
          </w:tcPr>
          <w:p w:rsidR="00025463" w:rsidRPr="00E9407A" w:rsidRDefault="00025463" w:rsidP="00025463">
            <w:pPr>
              <w:autoSpaceDE w:val="0"/>
              <w:autoSpaceDN w:val="0"/>
              <w:rPr>
                <w:sz w:val="22"/>
              </w:rPr>
            </w:pPr>
            <w:r w:rsidRPr="00E9407A">
              <w:rPr>
                <w:sz w:val="22"/>
              </w:rPr>
              <w:t>гидроксихлорохин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P01BC</w:t>
            </w:r>
          </w:p>
        </w:tc>
        <w:tc>
          <w:tcPr>
            <w:tcW w:w="2896" w:type="dxa"/>
          </w:tcPr>
          <w:p w:rsidR="00025463" w:rsidRPr="00E9407A" w:rsidRDefault="00025463" w:rsidP="00025463">
            <w:pPr>
              <w:autoSpaceDE w:val="0"/>
              <w:autoSpaceDN w:val="0"/>
              <w:rPr>
                <w:sz w:val="22"/>
              </w:rPr>
            </w:pPr>
            <w:r w:rsidRPr="00E9407A">
              <w:rPr>
                <w:sz w:val="22"/>
              </w:rPr>
              <w:t>метанолхинолины</w:t>
            </w:r>
          </w:p>
        </w:tc>
        <w:tc>
          <w:tcPr>
            <w:tcW w:w="2154" w:type="dxa"/>
          </w:tcPr>
          <w:p w:rsidR="00025463" w:rsidRPr="00E9407A" w:rsidRDefault="00025463" w:rsidP="00025463">
            <w:pPr>
              <w:autoSpaceDE w:val="0"/>
              <w:autoSpaceDN w:val="0"/>
              <w:rPr>
                <w:sz w:val="22"/>
              </w:rPr>
            </w:pPr>
            <w:r w:rsidRPr="00E9407A">
              <w:rPr>
                <w:sz w:val="22"/>
              </w:rPr>
              <w:t>мефлохин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P02</w:t>
            </w:r>
          </w:p>
        </w:tc>
        <w:tc>
          <w:tcPr>
            <w:tcW w:w="2896" w:type="dxa"/>
          </w:tcPr>
          <w:p w:rsidR="00025463" w:rsidRPr="00E9407A" w:rsidRDefault="00025463" w:rsidP="00025463">
            <w:pPr>
              <w:autoSpaceDE w:val="0"/>
              <w:autoSpaceDN w:val="0"/>
              <w:rPr>
                <w:sz w:val="22"/>
              </w:rPr>
            </w:pPr>
            <w:r w:rsidRPr="00E9407A">
              <w:rPr>
                <w:sz w:val="22"/>
              </w:rPr>
              <w:t>противогельминтные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P02B</w:t>
            </w:r>
          </w:p>
        </w:tc>
        <w:tc>
          <w:tcPr>
            <w:tcW w:w="2896" w:type="dxa"/>
          </w:tcPr>
          <w:p w:rsidR="00025463" w:rsidRPr="00E9407A" w:rsidRDefault="00025463" w:rsidP="00025463">
            <w:pPr>
              <w:autoSpaceDE w:val="0"/>
              <w:autoSpaceDN w:val="0"/>
              <w:rPr>
                <w:sz w:val="22"/>
              </w:rPr>
            </w:pPr>
            <w:r w:rsidRPr="00E9407A">
              <w:rPr>
                <w:sz w:val="22"/>
              </w:rPr>
              <w:t>препараты для лечения трематодоза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P02BA</w:t>
            </w:r>
          </w:p>
        </w:tc>
        <w:tc>
          <w:tcPr>
            <w:tcW w:w="2896" w:type="dxa"/>
          </w:tcPr>
          <w:p w:rsidR="00025463" w:rsidRPr="00E9407A" w:rsidRDefault="00025463" w:rsidP="00025463">
            <w:pPr>
              <w:autoSpaceDE w:val="0"/>
              <w:autoSpaceDN w:val="0"/>
              <w:rPr>
                <w:sz w:val="22"/>
              </w:rPr>
            </w:pPr>
            <w:r w:rsidRPr="00E9407A">
              <w:rPr>
                <w:sz w:val="22"/>
              </w:rPr>
              <w:t>производные хинолина и родственные соединения</w:t>
            </w:r>
          </w:p>
        </w:tc>
        <w:tc>
          <w:tcPr>
            <w:tcW w:w="2154" w:type="dxa"/>
          </w:tcPr>
          <w:p w:rsidR="00025463" w:rsidRPr="00E9407A" w:rsidRDefault="00025463" w:rsidP="00025463">
            <w:pPr>
              <w:autoSpaceDE w:val="0"/>
              <w:autoSpaceDN w:val="0"/>
              <w:rPr>
                <w:sz w:val="22"/>
              </w:rPr>
            </w:pPr>
            <w:r w:rsidRPr="00E9407A">
              <w:rPr>
                <w:sz w:val="22"/>
              </w:rPr>
              <w:t>празиквантел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w:t>
            </w:r>
          </w:p>
        </w:tc>
        <w:tc>
          <w:tcPr>
            <w:tcW w:w="2896" w:type="dxa"/>
          </w:tcPr>
          <w:p w:rsidR="00025463" w:rsidRPr="00E9407A" w:rsidRDefault="00025463" w:rsidP="00025463">
            <w:pPr>
              <w:autoSpaceDE w:val="0"/>
              <w:autoSpaceDN w:val="0"/>
              <w:rPr>
                <w:sz w:val="22"/>
              </w:rPr>
            </w:pPr>
            <w:r w:rsidRPr="00E9407A">
              <w:rPr>
                <w:sz w:val="22"/>
              </w:rPr>
              <w:t>препараты для лечения нематодоза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P02CA</w:t>
            </w:r>
          </w:p>
        </w:tc>
        <w:tc>
          <w:tcPr>
            <w:tcW w:w="2896" w:type="dxa"/>
          </w:tcPr>
          <w:p w:rsidR="00025463" w:rsidRPr="00E9407A" w:rsidRDefault="00025463" w:rsidP="00025463">
            <w:pPr>
              <w:autoSpaceDE w:val="0"/>
              <w:autoSpaceDN w:val="0"/>
              <w:rPr>
                <w:sz w:val="22"/>
              </w:rPr>
            </w:pPr>
            <w:r w:rsidRPr="00E9407A">
              <w:rPr>
                <w:sz w:val="22"/>
              </w:rPr>
              <w:t>производные бензимидазола</w:t>
            </w:r>
          </w:p>
        </w:tc>
        <w:tc>
          <w:tcPr>
            <w:tcW w:w="2154" w:type="dxa"/>
          </w:tcPr>
          <w:p w:rsidR="00025463" w:rsidRPr="00E9407A" w:rsidRDefault="00025463" w:rsidP="00025463">
            <w:pPr>
              <w:autoSpaceDE w:val="0"/>
              <w:autoSpaceDN w:val="0"/>
              <w:rPr>
                <w:sz w:val="22"/>
              </w:rPr>
            </w:pPr>
            <w:r w:rsidRPr="00E9407A">
              <w:rPr>
                <w:sz w:val="22"/>
              </w:rPr>
              <w:t>мебендазол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P02CC</w:t>
            </w:r>
          </w:p>
        </w:tc>
        <w:tc>
          <w:tcPr>
            <w:tcW w:w="2896" w:type="dxa"/>
          </w:tcPr>
          <w:p w:rsidR="00025463" w:rsidRPr="00E9407A" w:rsidRDefault="00025463" w:rsidP="00025463">
            <w:pPr>
              <w:autoSpaceDE w:val="0"/>
              <w:autoSpaceDN w:val="0"/>
              <w:rPr>
                <w:sz w:val="22"/>
              </w:rPr>
            </w:pPr>
            <w:r w:rsidRPr="00E9407A">
              <w:rPr>
                <w:sz w:val="22"/>
              </w:rPr>
              <w:t>производные тетрагидропиримидина</w:t>
            </w:r>
          </w:p>
        </w:tc>
        <w:tc>
          <w:tcPr>
            <w:tcW w:w="2154" w:type="dxa"/>
          </w:tcPr>
          <w:p w:rsidR="00025463" w:rsidRPr="00E9407A" w:rsidRDefault="00025463" w:rsidP="00025463">
            <w:pPr>
              <w:autoSpaceDE w:val="0"/>
              <w:autoSpaceDN w:val="0"/>
              <w:rPr>
                <w:sz w:val="22"/>
              </w:rPr>
            </w:pPr>
            <w:r w:rsidRPr="00E9407A">
              <w:rPr>
                <w:sz w:val="22"/>
              </w:rPr>
              <w:t>пирантел</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P02CE</w:t>
            </w:r>
          </w:p>
        </w:tc>
        <w:tc>
          <w:tcPr>
            <w:tcW w:w="2896" w:type="dxa"/>
          </w:tcPr>
          <w:p w:rsidR="00025463" w:rsidRPr="00E9407A" w:rsidRDefault="00025463" w:rsidP="00025463">
            <w:pPr>
              <w:autoSpaceDE w:val="0"/>
              <w:autoSpaceDN w:val="0"/>
              <w:rPr>
                <w:sz w:val="22"/>
              </w:rPr>
            </w:pPr>
            <w:r w:rsidRPr="00E9407A">
              <w:rPr>
                <w:sz w:val="22"/>
              </w:rPr>
              <w:t>производные имидазотиазола</w:t>
            </w:r>
          </w:p>
        </w:tc>
        <w:tc>
          <w:tcPr>
            <w:tcW w:w="2154" w:type="dxa"/>
          </w:tcPr>
          <w:p w:rsidR="00025463" w:rsidRPr="00E9407A" w:rsidRDefault="00025463" w:rsidP="00025463">
            <w:pPr>
              <w:autoSpaceDE w:val="0"/>
              <w:autoSpaceDN w:val="0"/>
              <w:rPr>
                <w:sz w:val="22"/>
              </w:rPr>
            </w:pPr>
            <w:r w:rsidRPr="00E9407A">
              <w:rPr>
                <w:sz w:val="22"/>
              </w:rPr>
              <w:t>левамизол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P03</w:t>
            </w:r>
          </w:p>
        </w:tc>
        <w:tc>
          <w:tcPr>
            <w:tcW w:w="2896" w:type="dxa"/>
          </w:tcPr>
          <w:p w:rsidR="00025463" w:rsidRPr="00E9407A" w:rsidRDefault="00025463" w:rsidP="00025463">
            <w:pPr>
              <w:autoSpaceDE w:val="0"/>
              <w:autoSpaceDN w:val="0"/>
              <w:rPr>
                <w:sz w:val="22"/>
              </w:rPr>
            </w:pPr>
            <w:r w:rsidRPr="00E9407A">
              <w:rPr>
                <w:sz w:val="22"/>
              </w:rPr>
              <w:t>препараты для уничтожения эктопаразитов (в т.ч. чесоточного клеща), инсектициды и репелленты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P03A</w:t>
            </w:r>
          </w:p>
        </w:tc>
        <w:tc>
          <w:tcPr>
            <w:tcW w:w="2896" w:type="dxa"/>
          </w:tcPr>
          <w:p w:rsidR="00025463" w:rsidRDefault="00025463" w:rsidP="00025463">
            <w:pPr>
              <w:autoSpaceDE w:val="0"/>
              <w:autoSpaceDN w:val="0"/>
              <w:rPr>
                <w:sz w:val="22"/>
              </w:rPr>
            </w:pPr>
            <w:r w:rsidRPr="00E9407A">
              <w:rPr>
                <w:sz w:val="22"/>
              </w:rPr>
              <w:t>препараты для уничтожения эктопаразитов (в т.ч. чесоточного клеща)</w:t>
            </w: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P03AX</w:t>
            </w:r>
          </w:p>
        </w:tc>
        <w:tc>
          <w:tcPr>
            <w:tcW w:w="2896" w:type="dxa"/>
          </w:tcPr>
          <w:p w:rsidR="00025463" w:rsidRPr="00E9407A" w:rsidRDefault="00025463" w:rsidP="00025463">
            <w:pPr>
              <w:autoSpaceDE w:val="0"/>
              <w:autoSpaceDN w:val="0"/>
              <w:rPr>
                <w:sz w:val="22"/>
              </w:rPr>
            </w:pPr>
            <w:r w:rsidRPr="00E9407A">
              <w:rPr>
                <w:sz w:val="22"/>
              </w:rPr>
              <w:t>прочие препараты для уничтожения эктопаразитов (в т.ч. чесоточного клеща)</w:t>
            </w:r>
          </w:p>
        </w:tc>
        <w:tc>
          <w:tcPr>
            <w:tcW w:w="2154" w:type="dxa"/>
          </w:tcPr>
          <w:p w:rsidR="00025463" w:rsidRPr="00E9407A" w:rsidRDefault="00025463" w:rsidP="00025463">
            <w:pPr>
              <w:autoSpaceDE w:val="0"/>
              <w:autoSpaceDN w:val="0"/>
              <w:rPr>
                <w:sz w:val="22"/>
              </w:rPr>
            </w:pPr>
            <w:r w:rsidRPr="00E9407A">
              <w:rPr>
                <w:sz w:val="22"/>
              </w:rPr>
              <w:t>бензилбензоат</w:t>
            </w:r>
          </w:p>
        </w:tc>
        <w:tc>
          <w:tcPr>
            <w:tcW w:w="4111" w:type="dxa"/>
          </w:tcPr>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эмульсия для наружного применения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R</w:t>
            </w:r>
          </w:p>
        </w:tc>
        <w:tc>
          <w:tcPr>
            <w:tcW w:w="2896" w:type="dxa"/>
          </w:tcPr>
          <w:p w:rsidR="00025463" w:rsidRPr="00E9407A" w:rsidRDefault="00025463" w:rsidP="00025463">
            <w:pPr>
              <w:autoSpaceDE w:val="0"/>
              <w:autoSpaceDN w:val="0"/>
              <w:rPr>
                <w:sz w:val="22"/>
              </w:rPr>
            </w:pPr>
            <w:r w:rsidRPr="00E9407A">
              <w:rPr>
                <w:sz w:val="22"/>
              </w:rPr>
              <w:t>дыхательная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R01</w:t>
            </w:r>
          </w:p>
        </w:tc>
        <w:tc>
          <w:tcPr>
            <w:tcW w:w="2896" w:type="dxa"/>
          </w:tcPr>
          <w:p w:rsidR="00025463" w:rsidRPr="00E9407A" w:rsidRDefault="00025463" w:rsidP="00025463">
            <w:pPr>
              <w:autoSpaceDE w:val="0"/>
              <w:autoSpaceDN w:val="0"/>
              <w:rPr>
                <w:sz w:val="22"/>
              </w:rPr>
            </w:pPr>
            <w:r w:rsidRPr="00E9407A">
              <w:rPr>
                <w:sz w:val="22"/>
              </w:rPr>
              <w:t>назальные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R01A</w:t>
            </w:r>
          </w:p>
        </w:tc>
        <w:tc>
          <w:tcPr>
            <w:tcW w:w="2896" w:type="dxa"/>
          </w:tcPr>
          <w:p w:rsidR="00025463" w:rsidRPr="00E9407A" w:rsidRDefault="00025463" w:rsidP="00025463">
            <w:pPr>
              <w:autoSpaceDE w:val="0"/>
              <w:autoSpaceDN w:val="0"/>
              <w:rPr>
                <w:sz w:val="22"/>
              </w:rPr>
            </w:pPr>
            <w:r w:rsidRPr="00E9407A">
              <w:rPr>
                <w:sz w:val="22"/>
              </w:rPr>
              <w:t>деконгестанты и другие препараты для местного применения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R01AA</w:t>
            </w:r>
          </w:p>
        </w:tc>
        <w:tc>
          <w:tcPr>
            <w:tcW w:w="2896" w:type="dxa"/>
          </w:tcPr>
          <w:p w:rsidR="00025463" w:rsidRPr="00E9407A" w:rsidRDefault="00025463" w:rsidP="00025463">
            <w:pPr>
              <w:autoSpaceDE w:val="0"/>
              <w:autoSpaceDN w:val="0"/>
              <w:rPr>
                <w:sz w:val="22"/>
              </w:rPr>
            </w:pPr>
            <w:r w:rsidRPr="00E9407A">
              <w:rPr>
                <w:sz w:val="22"/>
              </w:rPr>
              <w:t>адреномиметики</w:t>
            </w:r>
          </w:p>
        </w:tc>
        <w:tc>
          <w:tcPr>
            <w:tcW w:w="2154" w:type="dxa"/>
          </w:tcPr>
          <w:p w:rsidR="00025463" w:rsidRPr="00E9407A" w:rsidRDefault="00025463" w:rsidP="00025463">
            <w:pPr>
              <w:autoSpaceDE w:val="0"/>
              <w:autoSpaceDN w:val="0"/>
              <w:rPr>
                <w:sz w:val="22"/>
              </w:rPr>
            </w:pPr>
            <w:r w:rsidRPr="00E9407A">
              <w:rPr>
                <w:sz w:val="22"/>
              </w:rPr>
              <w:t>ксилометазолин</w:t>
            </w:r>
          </w:p>
        </w:tc>
        <w:tc>
          <w:tcPr>
            <w:tcW w:w="4111" w:type="dxa"/>
          </w:tcPr>
          <w:p w:rsidR="00025463" w:rsidRPr="00E9407A" w:rsidRDefault="00025463" w:rsidP="00025463">
            <w:pPr>
              <w:autoSpaceDE w:val="0"/>
              <w:autoSpaceDN w:val="0"/>
              <w:rPr>
                <w:sz w:val="22"/>
              </w:rPr>
            </w:pPr>
            <w:r w:rsidRPr="00E9407A">
              <w:rPr>
                <w:sz w:val="22"/>
              </w:rPr>
              <w:t>гель назальный;</w:t>
            </w:r>
          </w:p>
          <w:p w:rsidR="00025463" w:rsidRPr="00E9407A" w:rsidRDefault="00025463" w:rsidP="00025463">
            <w:pPr>
              <w:autoSpaceDE w:val="0"/>
              <w:autoSpaceDN w:val="0"/>
              <w:rPr>
                <w:sz w:val="22"/>
              </w:rPr>
            </w:pPr>
            <w:r w:rsidRPr="00E9407A">
              <w:rPr>
                <w:sz w:val="22"/>
              </w:rPr>
              <w:t>капли назальные;</w:t>
            </w:r>
          </w:p>
          <w:p w:rsidR="00025463" w:rsidRPr="00E9407A" w:rsidRDefault="00025463" w:rsidP="00025463">
            <w:pPr>
              <w:autoSpaceDE w:val="0"/>
              <w:autoSpaceDN w:val="0"/>
              <w:rPr>
                <w:sz w:val="22"/>
              </w:rPr>
            </w:pPr>
            <w:r w:rsidRPr="00E9407A">
              <w:rPr>
                <w:sz w:val="22"/>
              </w:rPr>
              <w:t>капли назальные (для детей);</w:t>
            </w:r>
          </w:p>
          <w:p w:rsidR="00025463" w:rsidRPr="00E9407A" w:rsidRDefault="00025463" w:rsidP="00025463">
            <w:pPr>
              <w:autoSpaceDE w:val="0"/>
              <w:autoSpaceDN w:val="0"/>
              <w:rPr>
                <w:sz w:val="22"/>
              </w:rPr>
            </w:pPr>
            <w:r w:rsidRPr="00E9407A">
              <w:rPr>
                <w:sz w:val="22"/>
              </w:rPr>
              <w:t>спрей назальный;</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спрей назальный дозированный (для детей)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R02</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горла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R02A</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горла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R02AA</w:t>
            </w:r>
          </w:p>
        </w:tc>
        <w:tc>
          <w:tcPr>
            <w:tcW w:w="2896" w:type="dxa"/>
          </w:tcPr>
          <w:p w:rsidR="00025463" w:rsidRPr="00E9407A" w:rsidRDefault="00025463" w:rsidP="00025463">
            <w:pPr>
              <w:autoSpaceDE w:val="0"/>
              <w:autoSpaceDN w:val="0"/>
              <w:rPr>
                <w:sz w:val="22"/>
              </w:rPr>
            </w:pPr>
            <w:r w:rsidRPr="00E9407A">
              <w:rPr>
                <w:sz w:val="22"/>
              </w:rPr>
              <w:t>антисептические препараты</w:t>
            </w:r>
          </w:p>
        </w:tc>
        <w:tc>
          <w:tcPr>
            <w:tcW w:w="2154" w:type="dxa"/>
          </w:tcPr>
          <w:p w:rsidR="00025463" w:rsidRPr="00E9407A" w:rsidRDefault="00025463" w:rsidP="00025463">
            <w:pPr>
              <w:autoSpaceDE w:val="0"/>
              <w:autoSpaceDN w:val="0"/>
              <w:rPr>
                <w:sz w:val="22"/>
              </w:rPr>
            </w:pPr>
            <w:r w:rsidRPr="00E9407A">
              <w:rPr>
                <w:sz w:val="22"/>
              </w:rPr>
              <w:t>йод + калия йодид + глицерол</w:t>
            </w:r>
          </w:p>
        </w:tc>
        <w:tc>
          <w:tcPr>
            <w:tcW w:w="4111" w:type="dxa"/>
          </w:tcPr>
          <w:p w:rsidR="00025463" w:rsidRPr="00E9407A" w:rsidRDefault="00025463" w:rsidP="00025463">
            <w:pPr>
              <w:autoSpaceDE w:val="0"/>
              <w:autoSpaceDN w:val="0"/>
              <w:rPr>
                <w:sz w:val="22"/>
              </w:rPr>
            </w:pPr>
            <w:r w:rsidRPr="00E9407A">
              <w:rPr>
                <w:sz w:val="22"/>
              </w:rPr>
              <w:t>раствор для местного применения;</w:t>
            </w:r>
          </w:p>
          <w:p w:rsidR="00025463" w:rsidRPr="00E9407A" w:rsidRDefault="00025463" w:rsidP="00025463">
            <w:pPr>
              <w:autoSpaceDE w:val="0"/>
              <w:autoSpaceDN w:val="0"/>
              <w:rPr>
                <w:sz w:val="22"/>
              </w:rPr>
            </w:pPr>
            <w:r w:rsidRPr="00E9407A">
              <w:rPr>
                <w:sz w:val="22"/>
              </w:rPr>
              <w:t>спрей для местного применения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R03</w:t>
            </w:r>
          </w:p>
        </w:tc>
        <w:tc>
          <w:tcPr>
            <w:tcW w:w="2896" w:type="dxa"/>
          </w:tcPr>
          <w:p w:rsidR="00025463" w:rsidRPr="00E9407A" w:rsidRDefault="00025463" w:rsidP="00025463">
            <w:pPr>
              <w:autoSpaceDE w:val="0"/>
              <w:autoSpaceDN w:val="0"/>
              <w:rPr>
                <w:sz w:val="22"/>
              </w:rPr>
            </w:pPr>
            <w:r w:rsidRPr="00E9407A">
              <w:rPr>
                <w:sz w:val="22"/>
              </w:rPr>
              <w:t>препараты для лечения обструктивных заболеваний дыхательных путей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R03A</w:t>
            </w:r>
          </w:p>
        </w:tc>
        <w:tc>
          <w:tcPr>
            <w:tcW w:w="2896" w:type="dxa"/>
          </w:tcPr>
          <w:p w:rsidR="00025463" w:rsidRPr="00E9407A" w:rsidRDefault="00025463" w:rsidP="00025463">
            <w:pPr>
              <w:autoSpaceDE w:val="0"/>
              <w:autoSpaceDN w:val="0"/>
              <w:rPr>
                <w:sz w:val="22"/>
              </w:rPr>
            </w:pPr>
            <w:r w:rsidRPr="00E9407A">
              <w:rPr>
                <w:sz w:val="22"/>
              </w:rPr>
              <w:t>адренергические средства для ингаляционного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R03AC</w:t>
            </w:r>
          </w:p>
        </w:tc>
        <w:tc>
          <w:tcPr>
            <w:tcW w:w="2896" w:type="dxa"/>
            <w:vMerge w:val="restart"/>
          </w:tcPr>
          <w:p w:rsidR="00025463" w:rsidRPr="00E9407A" w:rsidRDefault="00025463" w:rsidP="00025463">
            <w:pPr>
              <w:autoSpaceDE w:val="0"/>
              <w:autoSpaceDN w:val="0"/>
              <w:rPr>
                <w:sz w:val="22"/>
              </w:rPr>
            </w:pPr>
            <w:r w:rsidRPr="00E9407A">
              <w:rPr>
                <w:sz w:val="22"/>
              </w:rPr>
              <w:t>селективные бета 2-адреномиметики</w:t>
            </w:r>
          </w:p>
        </w:tc>
        <w:tc>
          <w:tcPr>
            <w:tcW w:w="2154" w:type="dxa"/>
          </w:tcPr>
          <w:p w:rsidR="00025463" w:rsidRPr="00E9407A" w:rsidRDefault="00025463" w:rsidP="00025463">
            <w:pPr>
              <w:autoSpaceDE w:val="0"/>
              <w:autoSpaceDN w:val="0"/>
              <w:rPr>
                <w:sz w:val="22"/>
              </w:rPr>
            </w:pPr>
            <w:r w:rsidRPr="00E9407A">
              <w:rPr>
                <w:sz w:val="22"/>
              </w:rPr>
              <w:t>индакатерол</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сальбутамол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активируемый вдохом;</w:t>
            </w:r>
          </w:p>
          <w:p w:rsidR="00025463" w:rsidRPr="00E9407A" w:rsidRDefault="00025463" w:rsidP="00025463">
            <w:pPr>
              <w:autoSpaceDE w:val="0"/>
              <w:autoSpaceDN w:val="0"/>
              <w:rPr>
                <w:sz w:val="22"/>
              </w:rPr>
            </w:pPr>
            <w:r w:rsidRPr="00E9407A">
              <w:rPr>
                <w:sz w:val="22"/>
              </w:rPr>
              <w:t>капсулы для ингаляций;</w:t>
            </w:r>
          </w:p>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порошок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формотерол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R03AK</w:t>
            </w:r>
          </w:p>
        </w:tc>
        <w:tc>
          <w:tcPr>
            <w:tcW w:w="2896" w:type="dxa"/>
            <w:vMerge w:val="restart"/>
          </w:tcPr>
          <w:p w:rsidR="00025463" w:rsidRPr="00E9407A" w:rsidRDefault="00025463" w:rsidP="00025463">
            <w:pPr>
              <w:autoSpaceDE w:val="0"/>
              <w:autoSpaceDN w:val="0"/>
              <w:rPr>
                <w:sz w:val="22"/>
              </w:rPr>
            </w:pPr>
            <w:r w:rsidRPr="00E9407A">
              <w:rPr>
                <w:sz w:val="22"/>
              </w:rPr>
              <w:t>адренергические средства в комбинации с глюкокортикоидами или другими препаратами, кроме антихолинергических средств</w:t>
            </w:r>
          </w:p>
        </w:tc>
        <w:tc>
          <w:tcPr>
            <w:tcW w:w="2154" w:type="dxa"/>
          </w:tcPr>
          <w:p w:rsidR="00025463" w:rsidRPr="00E9407A" w:rsidRDefault="00025463" w:rsidP="00025463">
            <w:pPr>
              <w:autoSpaceDE w:val="0"/>
              <w:autoSpaceDN w:val="0"/>
              <w:rPr>
                <w:sz w:val="22"/>
              </w:rPr>
            </w:pPr>
            <w:r w:rsidRPr="00E9407A">
              <w:rPr>
                <w:sz w:val="22"/>
              </w:rPr>
              <w:t>беклометазон + формотерол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будесонид + формотерол</w:t>
            </w:r>
          </w:p>
        </w:tc>
        <w:tc>
          <w:tcPr>
            <w:tcW w:w="4111" w:type="dxa"/>
          </w:tcPr>
          <w:p w:rsidR="00025463" w:rsidRPr="00E9407A" w:rsidRDefault="00025463" w:rsidP="00025463">
            <w:pPr>
              <w:autoSpaceDE w:val="0"/>
              <w:autoSpaceDN w:val="0"/>
              <w:rPr>
                <w:sz w:val="22"/>
              </w:rPr>
            </w:pPr>
            <w:r w:rsidRPr="00E9407A">
              <w:rPr>
                <w:sz w:val="22"/>
              </w:rPr>
              <w:t>капсул с порошком для ингаляций набор;</w:t>
            </w:r>
          </w:p>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вилантерол + флутиказона фуроат</w:t>
            </w:r>
          </w:p>
        </w:tc>
        <w:tc>
          <w:tcPr>
            <w:tcW w:w="4111" w:type="dxa"/>
          </w:tcPr>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мометазон + формотерол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салметерол + флутиказон</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R03AL</w:t>
            </w:r>
          </w:p>
        </w:tc>
        <w:tc>
          <w:tcPr>
            <w:tcW w:w="2896" w:type="dxa"/>
            <w:vMerge w:val="restart"/>
          </w:tcPr>
          <w:p w:rsidR="00025463" w:rsidRPr="00E9407A" w:rsidRDefault="00025463" w:rsidP="00025463">
            <w:pPr>
              <w:autoSpaceDE w:val="0"/>
              <w:autoSpaceDN w:val="0"/>
              <w:rPr>
                <w:sz w:val="22"/>
              </w:rPr>
            </w:pPr>
            <w:r w:rsidRPr="00E9407A">
              <w:rPr>
                <w:sz w:val="22"/>
              </w:rPr>
              <w:t>адренергические средства в комбинации с антихолинергическими средствами</w:t>
            </w:r>
          </w:p>
        </w:tc>
        <w:tc>
          <w:tcPr>
            <w:tcW w:w="2154" w:type="dxa"/>
          </w:tcPr>
          <w:p w:rsidR="00025463" w:rsidRPr="00E9407A" w:rsidRDefault="00025463" w:rsidP="00025463">
            <w:pPr>
              <w:autoSpaceDE w:val="0"/>
              <w:autoSpaceDN w:val="0"/>
              <w:rPr>
                <w:sz w:val="22"/>
              </w:rPr>
            </w:pPr>
            <w:r w:rsidRPr="00E9407A">
              <w:rPr>
                <w:sz w:val="22"/>
              </w:rPr>
              <w:t>гликопиррония бромид + индакатерол</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 xml:space="preserve">ипратропия бромид </w:t>
            </w:r>
            <w:r w:rsidRPr="00E9407A">
              <w:rPr>
                <w:sz w:val="22"/>
              </w:rPr>
              <w:lastRenderedPageBreak/>
              <w:t>+ фенотерол</w:t>
            </w:r>
          </w:p>
        </w:tc>
        <w:tc>
          <w:tcPr>
            <w:tcW w:w="4111" w:type="dxa"/>
          </w:tcPr>
          <w:p w:rsidR="00025463" w:rsidRPr="00E9407A" w:rsidRDefault="00025463" w:rsidP="00025463">
            <w:pPr>
              <w:autoSpaceDE w:val="0"/>
              <w:autoSpaceDN w:val="0"/>
              <w:rPr>
                <w:sz w:val="22"/>
              </w:rPr>
            </w:pPr>
            <w:r w:rsidRPr="00E9407A">
              <w:rPr>
                <w:sz w:val="22"/>
              </w:rPr>
              <w:lastRenderedPageBreak/>
              <w:t>аэрозоль для ингаляций дозированный;</w:t>
            </w:r>
          </w:p>
          <w:p w:rsidR="00025463" w:rsidRPr="00E9407A" w:rsidRDefault="00025463" w:rsidP="00025463">
            <w:pPr>
              <w:autoSpaceDE w:val="0"/>
              <w:autoSpaceDN w:val="0"/>
              <w:rPr>
                <w:sz w:val="22"/>
              </w:rPr>
            </w:pPr>
            <w:r w:rsidRPr="00E9407A">
              <w:rPr>
                <w:sz w:val="22"/>
              </w:rPr>
              <w:lastRenderedPageBreak/>
              <w:t>раствор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олодатерол + тиотропия бромид</w:t>
            </w:r>
          </w:p>
        </w:tc>
        <w:tc>
          <w:tcPr>
            <w:tcW w:w="4111" w:type="dxa"/>
          </w:tcPr>
          <w:p w:rsidR="00025463" w:rsidRPr="00E9407A" w:rsidRDefault="00025463" w:rsidP="00025463">
            <w:pPr>
              <w:autoSpaceDE w:val="0"/>
              <w:autoSpaceDN w:val="0"/>
              <w:rPr>
                <w:sz w:val="22"/>
              </w:rPr>
            </w:pPr>
            <w:r w:rsidRPr="00E9407A">
              <w:rPr>
                <w:sz w:val="22"/>
              </w:rPr>
              <w:t>раствор для ингаляций дозированный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R03B</w:t>
            </w:r>
          </w:p>
        </w:tc>
        <w:tc>
          <w:tcPr>
            <w:tcW w:w="2896" w:type="dxa"/>
          </w:tcPr>
          <w:p w:rsidR="00025463" w:rsidRPr="00E9407A" w:rsidRDefault="00025463" w:rsidP="00025463">
            <w:pPr>
              <w:autoSpaceDE w:val="0"/>
              <w:autoSpaceDN w:val="0"/>
              <w:rPr>
                <w:sz w:val="22"/>
              </w:rPr>
            </w:pPr>
            <w:r w:rsidRPr="00E9407A">
              <w:rPr>
                <w:sz w:val="22"/>
              </w:rPr>
              <w:t>другие средства для лечения обструктивных заболеваний дыхательных путей для ингаляционного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R03BA</w:t>
            </w:r>
          </w:p>
        </w:tc>
        <w:tc>
          <w:tcPr>
            <w:tcW w:w="2896" w:type="dxa"/>
            <w:vMerge w:val="restart"/>
          </w:tcPr>
          <w:p w:rsidR="00025463" w:rsidRPr="00E9407A" w:rsidRDefault="00025463" w:rsidP="00025463">
            <w:pPr>
              <w:autoSpaceDE w:val="0"/>
              <w:autoSpaceDN w:val="0"/>
              <w:rPr>
                <w:sz w:val="22"/>
              </w:rPr>
            </w:pPr>
            <w:r w:rsidRPr="00E9407A">
              <w:rPr>
                <w:sz w:val="22"/>
              </w:rPr>
              <w:t>глюкокортикоиды</w:t>
            </w:r>
          </w:p>
        </w:tc>
        <w:tc>
          <w:tcPr>
            <w:tcW w:w="2154" w:type="dxa"/>
          </w:tcPr>
          <w:p w:rsidR="00025463" w:rsidRPr="00E9407A" w:rsidRDefault="00025463" w:rsidP="00025463">
            <w:pPr>
              <w:autoSpaceDE w:val="0"/>
              <w:autoSpaceDN w:val="0"/>
              <w:rPr>
                <w:sz w:val="22"/>
              </w:rPr>
            </w:pPr>
            <w:r w:rsidRPr="00E9407A">
              <w:rPr>
                <w:sz w:val="22"/>
              </w:rPr>
              <w:t>беклометазон</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аэрозоль для ингаляций дозированный, активируемый вдохом;</w:t>
            </w:r>
          </w:p>
          <w:p w:rsidR="00025463" w:rsidRPr="00E9407A" w:rsidRDefault="00025463" w:rsidP="00025463">
            <w:pPr>
              <w:autoSpaceDE w:val="0"/>
              <w:autoSpaceDN w:val="0"/>
              <w:rPr>
                <w:sz w:val="22"/>
              </w:rPr>
            </w:pPr>
            <w:r w:rsidRPr="00E9407A">
              <w:rPr>
                <w:sz w:val="22"/>
              </w:rPr>
              <w:t>аэрозоль назальный дозированный;</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суспензия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будесонид</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капли назальные;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порошок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суспензия для ингаляций дозированная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R03BB</w:t>
            </w:r>
          </w:p>
        </w:tc>
        <w:tc>
          <w:tcPr>
            <w:tcW w:w="2896" w:type="dxa"/>
            <w:vMerge w:val="restart"/>
          </w:tcPr>
          <w:p w:rsidR="00025463" w:rsidRPr="00E9407A" w:rsidRDefault="00025463" w:rsidP="00025463">
            <w:pPr>
              <w:autoSpaceDE w:val="0"/>
              <w:autoSpaceDN w:val="0"/>
              <w:rPr>
                <w:sz w:val="22"/>
              </w:rPr>
            </w:pPr>
            <w:r w:rsidRPr="00E9407A">
              <w:rPr>
                <w:sz w:val="22"/>
              </w:rPr>
              <w:t>антихолинергические средства</w:t>
            </w:r>
          </w:p>
        </w:tc>
        <w:tc>
          <w:tcPr>
            <w:tcW w:w="2154" w:type="dxa"/>
          </w:tcPr>
          <w:p w:rsidR="00025463" w:rsidRPr="00E9407A" w:rsidRDefault="00025463" w:rsidP="00025463">
            <w:pPr>
              <w:autoSpaceDE w:val="0"/>
              <w:autoSpaceDN w:val="0"/>
              <w:rPr>
                <w:sz w:val="22"/>
              </w:rPr>
            </w:pPr>
            <w:r w:rsidRPr="00E9407A">
              <w:rPr>
                <w:sz w:val="22"/>
              </w:rPr>
              <w:t>гликопиррония бромид</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ипратропия бромид</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тиотропия бромид</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R03BC</w:t>
            </w:r>
          </w:p>
        </w:tc>
        <w:tc>
          <w:tcPr>
            <w:tcW w:w="2896" w:type="dxa"/>
          </w:tcPr>
          <w:p w:rsidR="00025463" w:rsidRPr="00E9407A" w:rsidRDefault="00025463" w:rsidP="00025463">
            <w:pPr>
              <w:autoSpaceDE w:val="0"/>
              <w:autoSpaceDN w:val="0"/>
              <w:rPr>
                <w:sz w:val="22"/>
              </w:rPr>
            </w:pPr>
            <w:r w:rsidRPr="00E9407A">
              <w:rPr>
                <w:sz w:val="22"/>
              </w:rPr>
              <w:t>противоаллергические средства, кроме глюкокортикоидов</w:t>
            </w:r>
          </w:p>
        </w:tc>
        <w:tc>
          <w:tcPr>
            <w:tcW w:w="2154" w:type="dxa"/>
          </w:tcPr>
          <w:p w:rsidR="00025463" w:rsidRPr="00E9407A" w:rsidRDefault="00025463" w:rsidP="00025463">
            <w:pPr>
              <w:autoSpaceDE w:val="0"/>
              <w:autoSpaceDN w:val="0"/>
              <w:rPr>
                <w:sz w:val="22"/>
              </w:rPr>
            </w:pPr>
            <w:r w:rsidRPr="00E9407A">
              <w:rPr>
                <w:sz w:val="22"/>
              </w:rPr>
              <w:t>кромоглициевая кислота</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спрей назальный дозированный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R03D</w:t>
            </w:r>
          </w:p>
        </w:tc>
        <w:tc>
          <w:tcPr>
            <w:tcW w:w="2896" w:type="dxa"/>
          </w:tcPr>
          <w:p w:rsidR="00025463" w:rsidRPr="00E9407A" w:rsidRDefault="00025463" w:rsidP="00025463">
            <w:pPr>
              <w:autoSpaceDE w:val="0"/>
              <w:autoSpaceDN w:val="0"/>
              <w:rPr>
                <w:sz w:val="22"/>
              </w:rPr>
            </w:pPr>
            <w:r w:rsidRPr="00E9407A">
              <w:rPr>
                <w:sz w:val="22"/>
              </w:rPr>
              <w:t>другие средства системного действия для лечения обструктивных заболеваний дыхательных путей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R03DA</w:t>
            </w:r>
          </w:p>
        </w:tc>
        <w:tc>
          <w:tcPr>
            <w:tcW w:w="2896" w:type="dxa"/>
          </w:tcPr>
          <w:p w:rsidR="00025463" w:rsidRPr="00E9407A" w:rsidRDefault="00025463" w:rsidP="00025463">
            <w:pPr>
              <w:autoSpaceDE w:val="0"/>
              <w:autoSpaceDN w:val="0"/>
              <w:rPr>
                <w:sz w:val="22"/>
              </w:rPr>
            </w:pPr>
            <w:r w:rsidRPr="00E9407A">
              <w:rPr>
                <w:sz w:val="22"/>
              </w:rPr>
              <w:t>ксантины</w:t>
            </w:r>
          </w:p>
        </w:tc>
        <w:tc>
          <w:tcPr>
            <w:tcW w:w="2154" w:type="dxa"/>
          </w:tcPr>
          <w:p w:rsidR="00025463" w:rsidRPr="00E9407A" w:rsidRDefault="00025463" w:rsidP="00025463">
            <w:pPr>
              <w:autoSpaceDE w:val="0"/>
              <w:autoSpaceDN w:val="0"/>
              <w:rPr>
                <w:sz w:val="22"/>
              </w:rPr>
            </w:pPr>
            <w:r w:rsidRPr="00E9407A">
              <w:rPr>
                <w:sz w:val="22"/>
              </w:rPr>
              <w:t>аминофиллин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R03DX</w:t>
            </w:r>
          </w:p>
        </w:tc>
        <w:tc>
          <w:tcPr>
            <w:tcW w:w="2896" w:type="dxa"/>
            <w:vMerge w:val="restart"/>
          </w:tcPr>
          <w:p w:rsidR="00025463" w:rsidRPr="00E9407A" w:rsidRDefault="00025463" w:rsidP="00025463">
            <w:pPr>
              <w:autoSpaceDE w:val="0"/>
              <w:autoSpaceDN w:val="0"/>
              <w:rPr>
                <w:sz w:val="22"/>
              </w:rPr>
            </w:pPr>
            <w:r w:rsidRPr="00E9407A">
              <w:rPr>
                <w:sz w:val="22"/>
              </w:rPr>
              <w:t>прочие средства системного действия для лечения обструктивных заболеваний дыхательных путей</w:t>
            </w:r>
          </w:p>
        </w:tc>
        <w:tc>
          <w:tcPr>
            <w:tcW w:w="2154" w:type="dxa"/>
          </w:tcPr>
          <w:p w:rsidR="00025463" w:rsidRPr="00E9407A" w:rsidRDefault="00025463" w:rsidP="00025463">
            <w:pPr>
              <w:autoSpaceDE w:val="0"/>
              <w:autoSpaceDN w:val="0"/>
              <w:rPr>
                <w:sz w:val="22"/>
              </w:rPr>
            </w:pPr>
            <w:r w:rsidRPr="00E9407A">
              <w:rPr>
                <w:sz w:val="22"/>
              </w:rPr>
              <w:t>омализумаб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фенспирид</w:t>
            </w:r>
          </w:p>
        </w:tc>
        <w:tc>
          <w:tcPr>
            <w:tcW w:w="4111" w:type="dxa"/>
          </w:tcPr>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пролонгированным высвобождением,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R05</w:t>
            </w:r>
          </w:p>
        </w:tc>
        <w:tc>
          <w:tcPr>
            <w:tcW w:w="2896" w:type="dxa"/>
          </w:tcPr>
          <w:p w:rsidR="00025463" w:rsidRDefault="00025463" w:rsidP="00025463">
            <w:pPr>
              <w:autoSpaceDE w:val="0"/>
              <w:autoSpaceDN w:val="0"/>
              <w:rPr>
                <w:sz w:val="22"/>
              </w:rPr>
            </w:pPr>
            <w:r w:rsidRPr="00E9407A">
              <w:rPr>
                <w:sz w:val="22"/>
              </w:rPr>
              <w:t>противокашлевые препараты и средства для лечения простудных заболеваний</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R05C</w:t>
            </w:r>
          </w:p>
        </w:tc>
        <w:tc>
          <w:tcPr>
            <w:tcW w:w="2896" w:type="dxa"/>
          </w:tcPr>
          <w:p w:rsidR="00025463" w:rsidRPr="00E9407A" w:rsidRDefault="00025463" w:rsidP="00025463">
            <w:pPr>
              <w:autoSpaceDE w:val="0"/>
              <w:autoSpaceDN w:val="0"/>
              <w:rPr>
                <w:sz w:val="22"/>
              </w:rPr>
            </w:pPr>
            <w:r w:rsidRPr="00E9407A">
              <w:rPr>
                <w:sz w:val="22"/>
              </w:rPr>
              <w:t>отхаркивающие препараты, кроме комбинаций с противокашлевыми средствами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R05CB</w:t>
            </w:r>
          </w:p>
        </w:tc>
        <w:tc>
          <w:tcPr>
            <w:tcW w:w="2896" w:type="dxa"/>
            <w:vMerge w:val="restart"/>
          </w:tcPr>
          <w:p w:rsidR="00025463" w:rsidRPr="00E9407A" w:rsidRDefault="00025463" w:rsidP="00025463">
            <w:pPr>
              <w:autoSpaceDE w:val="0"/>
              <w:autoSpaceDN w:val="0"/>
              <w:rPr>
                <w:sz w:val="22"/>
              </w:rPr>
            </w:pPr>
            <w:r w:rsidRPr="00E9407A">
              <w:rPr>
                <w:sz w:val="22"/>
              </w:rPr>
              <w:t>муколитические препараты</w:t>
            </w:r>
          </w:p>
        </w:tc>
        <w:tc>
          <w:tcPr>
            <w:tcW w:w="2154" w:type="dxa"/>
          </w:tcPr>
          <w:p w:rsidR="00025463" w:rsidRPr="00E9407A" w:rsidRDefault="00025463" w:rsidP="00025463">
            <w:pPr>
              <w:autoSpaceDE w:val="0"/>
              <w:autoSpaceDN w:val="0"/>
              <w:rPr>
                <w:sz w:val="22"/>
              </w:rPr>
            </w:pPr>
            <w:r w:rsidRPr="00E9407A">
              <w:rPr>
                <w:sz w:val="22"/>
              </w:rPr>
              <w:t>амброксол</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пастилки;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раствор для приема внутрь и ингаляций;</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для рассасывания;</w:t>
            </w:r>
          </w:p>
          <w:p w:rsidR="00025463" w:rsidRPr="00E9407A" w:rsidRDefault="00025463" w:rsidP="00025463">
            <w:pPr>
              <w:autoSpaceDE w:val="0"/>
              <w:autoSpaceDN w:val="0"/>
              <w:rPr>
                <w:sz w:val="22"/>
              </w:rPr>
            </w:pPr>
            <w:r w:rsidRPr="00E9407A">
              <w:rPr>
                <w:sz w:val="22"/>
              </w:rPr>
              <w:t>таблетки шипучие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ацетилцистеин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раствора для приема внутрь;</w:t>
            </w:r>
          </w:p>
          <w:p w:rsidR="00025463" w:rsidRPr="00E9407A" w:rsidRDefault="00025463" w:rsidP="00025463">
            <w:pPr>
              <w:autoSpaceDE w:val="0"/>
              <w:autoSpaceDN w:val="0"/>
              <w:rPr>
                <w:sz w:val="22"/>
              </w:rPr>
            </w:pPr>
            <w:r w:rsidRPr="00E9407A">
              <w:rPr>
                <w:sz w:val="22"/>
              </w:rPr>
              <w:t>гранулы для приготовления сиропа;</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раствор для внутривенного и</w:t>
            </w:r>
          </w:p>
          <w:p w:rsidR="00025463" w:rsidRPr="00E9407A" w:rsidRDefault="00025463" w:rsidP="00025463">
            <w:pPr>
              <w:autoSpaceDE w:val="0"/>
              <w:autoSpaceDN w:val="0"/>
              <w:rPr>
                <w:sz w:val="22"/>
              </w:rPr>
            </w:pPr>
            <w:r w:rsidRPr="00E9407A">
              <w:rPr>
                <w:sz w:val="22"/>
              </w:rPr>
              <w:t>внутримышечного введения;</w:t>
            </w:r>
          </w:p>
          <w:p w:rsidR="00025463" w:rsidRPr="00E9407A" w:rsidRDefault="00025463" w:rsidP="00025463">
            <w:pPr>
              <w:autoSpaceDE w:val="0"/>
              <w:autoSpaceDN w:val="0"/>
              <w:rPr>
                <w:sz w:val="22"/>
              </w:rPr>
            </w:pPr>
            <w:r w:rsidRPr="00E9407A">
              <w:rPr>
                <w:sz w:val="22"/>
              </w:rPr>
              <w:t>раствор для инъекций и ингаляций;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шипучие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дорназа альфа</w:t>
            </w:r>
          </w:p>
        </w:tc>
        <w:tc>
          <w:tcPr>
            <w:tcW w:w="4111" w:type="dxa"/>
          </w:tcPr>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R06</w:t>
            </w:r>
          </w:p>
        </w:tc>
        <w:tc>
          <w:tcPr>
            <w:tcW w:w="2896" w:type="dxa"/>
          </w:tcPr>
          <w:p w:rsidR="00025463" w:rsidRPr="00E9407A" w:rsidRDefault="00025463" w:rsidP="00025463">
            <w:pPr>
              <w:autoSpaceDE w:val="0"/>
              <w:autoSpaceDN w:val="0"/>
              <w:rPr>
                <w:sz w:val="22"/>
              </w:rPr>
            </w:pPr>
            <w:r w:rsidRPr="00E9407A">
              <w:rPr>
                <w:sz w:val="22"/>
              </w:rPr>
              <w:t>антигистаминные средства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w:t>
            </w:r>
          </w:p>
        </w:tc>
        <w:tc>
          <w:tcPr>
            <w:tcW w:w="2896" w:type="dxa"/>
          </w:tcPr>
          <w:p w:rsidR="00025463" w:rsidRPr="00E9407A" w:rsidRDefault="00025463" w:rsidP="00025463">
            <w:pPr>
              <w:autoSpaceDE w:val="0"/>
              <w:autoSpaceDN w:val="0"/>
              <w:rPr>
                <w:sz w:val="22"/>
              </w:rPr>
            </w:pPr>
            <w:r w:rsidRPr="00E9407A">
              <w:rPr>
                <w:sz w:val="22"/>
              </w:rPr>
              <w:t>антигистаминные средства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R06AA</w:t>
            </w:r>
          </w:p>
        </w:tc>
        <w:tc>
          <w:tcPr>
            <w:tcW w:w="2896" w:type="dxa"/>
          </w:tcPr>
          <w:p w:rsidR="00025463" w:rsidRPr="00E9407A" w:rsidRDefault="00025463" w:rsidP="00025463">
            <w:pPr>
              <w:autoSpaceDE w:val="0"/>
              <w:autoSpaceDN w:val="0"/>
              <w:rPr>
                <w:sz w:val="22"/>
              </w:rPr>
            </w:pPr>
            <w:r w:rsidRPr="00E9407A">
              <w:rPr>
                <w:sz w:val="22"/>
              </w:rPr>
              <w:t>эфиры алкиламинов</w:t>
            </w:r>
          </w:p>
        </w:tc>
        <w:tc>
          <w:tcPr>
            <w:tcW w:w="2154" w:type="dxa"/>
          </w:tcPr>
          <w:p w:rsidR="00025463" w:rsidRPr="00E9407A" w:rsidRDefault="00025463" w:rsidP="00025463">
            <w:pPr>
              <w:autoSpaceDE w:val="0"/>
              <w:autoSpaceDN w:val="0"/>
              <w:rPr>
                <w:sz w:val="22"/>
              </w:rPr>
            </w:pPr>
            <w:r w:rsidRPr="00E9407A">
              <w:rPr>
                <w:sz w:val="22"/>
              </w:rPr>
              <w:t>дифенгидрамин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R06AC</w:t>
            </w:r>
          </w:p>
        </w:tc>
        <w:tc>
          <w:tcPr>
            <w:tcW w:w="2896" w:type="dxa"/>
          </w:tcPr>
          <w:p w:rsidR="00025463" w:rsidRPr="00E9407A" w:rsidRDefault="00025463" w:rsidP="00025463">
            <w:pPr>
              <w:autoSpaceDE w:val="0"/>
              <w:autoSpaceDN w:val="0"/>
              <w:rPr>
                <w:sz w:val="22"/>
              </w:rPr>
            </w:pPr>
            <w:r w:rsidRPr="00E9407A">
              <w:rPr>
                <w:sz w:val="22"/>
              </w:rPr>
              <w:t>замещенные этилендиамины</w:t>
            </w:r>
          </w:p>
        </w:tc>
        <w:tc>
          <w:tcPr>
            <w:tcW w:w="2154" w:type="dxa"/>
          </w:tcPr>
          <w:p w:rsidR="00025463" w:rsidRPr="00E9407A" w:rsidRDefault="00025463" w:rsidP="00025463">
            <w:pPr>
              <w:autoSpaceDE w:val="0"/>
              <w:autoSpaceDN w:val="0"/>
              <w:rPr>
                <w:sz w:val="22"/>
              </w:rPr>
            </w:pPr>
            <w:r w:rsidRPr="00E9407A">
              <w:rPr>
                <w:sz w:val="22"/>
              </w:rPr>
              <w:t>хлоропирамин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R06AE</w:t>
            </w:r>
          </w:p>
        </w:tc>
        <w:tc>
          <w:tcPr>
            <w:tcW w:w="2896" w:type="dxa"/>
          </w:tcPr>
          <w:p w:rsidR="00025463" w:rsidRPr="00E9407A" w:rsidRDefault="00025463" w:rsidP="00025463">
            <w:pPr>
              <w:autoSpaceDE w:val="0"/>
              <w:autoSpaceDN w:val="0"/>
              <w:rPr>
                <w:sz w:val="22"/>
              </w:rPr>
            </w:pPr>
            <w:r w:rsidRPr="00E9407A">
              <w:rPr>
                <w:sz w:val="22"/>
              </w:rPr>
              <w:t>производные пиперазина</w:t>
            </w:r>
          </w:p>
        </w:tc>
        <w:tc>
          <w:tcPr>
            <w:tcW w:w="2154" w:type="dxa"/>
          </w:tcPr>
          <w:p w:rsidR="00025463" w:rsidRPr="00E9407A" w:rsidRDefault="00025463" w:rsidP="00025463">
            <w:pPr>
              <w:autoSpaceDE w:val="0"/>
              <w:autoSpaceDN w:val="0"/>
              <w:rPr>
                <w:sz w:val="22"/>
              </w:rPr>
            </w:pPr>
            <w:r w:rsidRPr="00E9407A">
              <w:rPr>
                <w:sz w:val="22"/>
              </w:rPr>
              <w:t>цетиризин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R06AX</w:t>
            </w:r>
          </w:p>
        </w:tc>
        <w:tc>
          <w:tcPr>
            <w:tcW w:w="2896" w:type="dxa"/>
          </w:tcPr>
          <w:p w:rsidR="00025463" w:rsidRPr="00E9407A" w:rsidRDefault="00025463" w:rsidP="00025463">
            <w:pPr>
              <w:autoSpaceDE w:val="0"/>
              <w:autoSpaceDN w:val="0"/>
              <w:rPr>
                <w:sz w:val="22"/>
              </w:rPr>
            </w:pPr>
            <w:r w:rsidRPr="00E9407A">
              <w:rPr>
                <w:sz w:val="22"/>
              </w:rPr>
              <w:t>другие антигистаминные средства системного действия</w:t>
            </w:r>
          </w:p>
        </w:tc>
        <w:tc>
          <w:tcPr>
            <w:tcW w:w="2154" w:type="dxa"/>
          </w:tcPr>
          <w:p w:rsidR="00025463" w:rsidRPr="00E9407A" w:rsidRDefault="00025463" w:rsidP="00025463">
            <w:pPr>
              <w:autoSpaceDE w:val="0"/>
              <w:autoSpaceDN w:val="0"/>
              <w:rPr>
                <w:sz w:val="22"/>
              </w:rPr>
            </w:pPr>
            <w:r w:rsidRPr="00E9407A">
              <w:rPr>
                <w:sz w:val="22"/>
              </w:rPr>
              <w:t>лоратадин</w:t>
            </w:r>
          </w:p>
        </w:tc>
        <w:tc>
          <w:tcPr>
            <w:tcW w:w="4111" w:type="dxa"/>
          </w:tcPr>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R07</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дыхательной системы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R07A</w:t>
            </w:r>
          </w:p>
        </w:tc>
        <w:tc>
          <w:tcPr>
            <w:tcW w:w="2896" w:type="dxa"/>
          </w:tcPr>
          <w:p w:rsidR="00025463" w:rsidRDefault="00025463" w:rsidP="00025463">
            <w:pPr>
              <w:autoSpaceDE w:val="0"/>
              <w:autoSpaceDN w:val="0"/>
              <w:rPr>
                <w:sz w:val="22"/>
              </w:rPr>
            </w:pPr>
            <w:r w:rsidRPr="00E9407A">
              <w:rPr>
                <w:sz w:val="22"/>
              </w:rPr>
              <w:t>другие препараты для лечения заболеваний дыхательной системы</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lastRenderedPageBreak/>
              <w:t>R07AA</w:t>
            </w:r>
          </w:p>
        </w:tc>
        <w:tc>
          <w:tcPr>
            <w:tcW w:w="2896" w:type="dxa"/>
            <w:vMerge w:val="restart"/>
          </w:tcPr>
          <w:p w:rsidR="00025463" w:rsidRPr="00E9407A" w:rsidRDefault="00025463" w:rsidP="00025463">
            <w:pPr>
              <w:autoSpaceDE w:val="0"/>
              <w:autoSpaceDN w:val="0"/>
              <w:rPr>
                <w:sz w:val="22"/>
              </w:rPr>
            </w:pPr>
            <w:r w:rsidRPr="00E9407A">
              <w:rPr>
                <w:sz w:val="22"/>
              </w:rPr>
              <w:t>легочные сурфактанты</w:t>
            </w:r>
          </w:p>
        </w:tc>
        <w:tc>
          <w:tcPr>
            <w:tcW w:w="2154" w:type="dxa"/>
          </w:tcPr>
          <w:p w:rsidR="00025463" w:rsidRPr="00E9407A" w:rsidRDefault="00025463" w:rsidP="00025463">
            <w:pPr>
              <w:autoSpaceDE w:val="0"/>
              <w:autoSpaceDN w:val="0"/>
              <w:rPr>
                <w:sz w:val="22"/>
              </w:rPr>
            </w:pPr>
            <w:r w:rsidRPr="00E9407A">
              <w:rPr>
                <w:sz w:val="22"/>
              </w:rPr>
              <w:t>берактант</w:t>
            </w:r>
          </w:p>
        </w:tc>
        <w:tc>
          <w:tcPr>
            <w:tcW w:w="4111" w:type="dxa"/>
          </w:tcPr>
          <w:p w:rsidR="00025463" w:rsidRPr="00E9407A" w:rsidRDefault="00025463" w:rsidP="00025463">
            <w:pPr>
              <w:autoSpaceDE w:val="0"/>
              <w:autoSpaceDN w:val="0"/>
              <w:rPr>
                <w:sz w:val="22"/>
              </w:rPr>
            </w:pPr>
            <w:r w:rsidRPr="00E9407A">
              <w:rPr>
                <w:sz w:val="22"/>
              </w:rPr>
              <w:t>суспензия для эндотрахеального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порактант альфа</w:t>
            </w:r>
          </w:p>
        </w:tc>
        <w:tc>
          <w:tcPr>
            <w:tcW w:w="4111" w:type="dxa"/>
          </w:tcPr>
          <w:p w:rsidR="00025463" w:rsidRPr="00E9407A" w:rsidRDefault="00025463" w:rsidP="00025463">
            <w:pPr>
              <w:autoSpaceDE w:val="0"/>
              <w:autoSpaceDN w:val="0"/>
              <w:rPr>
                <w:sz w:val="22"/>
              </w:rPr>
            </w:pPr>
            <w:r w:rsidRPr="00E9407A">
              <w:rPr>
                <w:sz w:val="22"/>
              </w:rPr>
              <w:t>суспензия для эндотрахеального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сурфактант-БЛ</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эмульсии для ингаляционного введения;</w:t>
            </w:r>
          </w:p>
          <w:p w:rsidR="00025463" w:rsidRPr="00E9407A" w:rsidRDefault="00025463" w:rsidP="00025463">
            <w:pPr>
              <w:autoSpaceDE w:val="0"/>
              <w:autoSpaceDN w:val="0"/>
              <w:rPr>
                <w:sz w:val="22"/>
              </w:rPr>
            </w:pPr>
            <w:r w:rsidRPr="00E9407A">
              <w:rPr>
                <w:sz w:val="22"/>
              </w:rPr>
              <w:t>лиофилизат для приготовления эмульсии для эндотрахеального, эндобронхиального и ингаляционного введения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S</w:t>
            </w:r>
          </w:p>
        </w:tc>
        <w:tc>
          <w:tcPr>
            <w:tcW w:w="2896" w:type="dxa"/>
          </w:tcPr>
          <w:p w:rsidR="00025463" w:rsidRPr="00E9407A" w:rsidRDefault="00025463" w:rsidP="00025463">
            <w:pPr>
              <w:autoSpaceDE w:val="0"/>
              <w:autoSpaceDN w:val="0"/>
              <w:rPr>
                <w:sz w:val="22"/>
              </w:rPr>
            </w:pPr>
            <w:r w:rsidRPr="00E9407A">
              <w:rPr>
                <w:sz w:val="22"/>
              </w:rPr>
              <w:t>органы чувств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S01</w:t>
            </w:r>
          </w:p>
        </w:tc>
        <w:tc>
          <w:tcPr>
            <w:tcW w:w="2896" w:type="dxa"/>
          </w:tcPr>
          <w:p w:rsidR="00025463" w:rsidRPr="00E9407A" w:rsidRDefault="00025463" w:rsidP="00025463">
            <w:pPr>
              <w:autoSpaceDE w:val="0"/>
              <w:autoSpaceDN w:val="0"/>
              <w:rPr>
                <w:sz w:val="22"/>
              </w:rPr>
            </w:pPr>
            <w:r w:rsidRPr="00E9407A">
              <w:rPr>
                <w:sz w:val="22"/>
              </w:rPr>
              <w:t>офтальмологические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S01AA</w:t>
            </w:r>
          </w:p>
        </w:tc>
        <w:tc>
          <w:tcPr>
            <w:tcW w:w="2896" w:type="dxa"/>
          </w:tcPr>
          <w:p w:rsidR="00025463" w:rsidRPr="00E9407A" w:rsidRDefault="00025463" w:rsidP="00025463">
            <w:pPr>
              <w:autoSpaceDE w:val="0"/>
              <w:autoSpaceDN w:val="0"/>
              <w:rPr>
                <w:sz w:val="22"/>
              </w:rPr>
            </w:pPr>
            <w:r w:rsidRPr="00E9407A">
              <w:rPr>
                <w:sz w:val="22"/>
              </w:rPr>
              <w:t>антибиотики</w:t>
            </w:r>
          </w:p>
        </w:tc>
        <w:tc>
          <w:tcPr>
            <w:tcW w:w="2154" w:type="dxa"/>
          </w:tcPr>
          <w:p w:rsidR="00025463" w:rsidRPr="00E9407A" w:rsidRDefault="00025463" w:rsidP="00025463">
            <w:pPr>
              <w:autoSpaceDE w:val="0"/>
              <w:autoSpaceDN w:val="0"/>
              <w:rPr>
                <w:sz w:val="22"/>
              </w:rPr>
            </w:pPr>
            <w:r w:rsidRPr="00E9407A">
              <w:rPr>
                <w:sz w:val="22"/>
              </w:rPr>
              <w:t>тетрациклин</w:t>
            </w:r>
          </w:p>
        </w:tc>
        <w:tc>
          <w:tcPr>
            <w:tcW w:w="4111" w:type="dxa"/>
          </w:tcPr>
          <w:p w:rsidR="00025463" w:rsidRPr="00E9407A" w:rsidRDefault="00025463" w:rsidP="00025463">
            <w:pPr>
              <w:autoSpaceDE w:val="0"/>
              <w:autoSpaceDN w:val="0"/>
              <w:rPr>
                <w:sz w:val="22"/>
              </w:rPr>
            </w:pPr>
            <w:r w:rsidRPr="00E9407A">
              <w:rPr>
                <w:sz w:val="22"/>
              </w:rPr>
              <w:t>мазь глазная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w:t>
            </w:r>
          </w:p>
        </w:tc>
        <w:tc>
          <w:tcPr>
            <w:tcW w:w="2896" w:type="dxa"/>
          </w:tcPr>
          <w:p w:rsidR="00025463" w:rsidRPr="00E9407A" w:rsidRDefault="00025463" w:rsidP="00025463">
            <w:pPr>
              <w:autoSpaceDE w:val="0"/>
              <w:autoSpaceDN w:val="0"/>
              <w:rPr>
                <w:sz w:val="22"/>
              </w:rPr>
            </w:pPr>
            <w:r w:rsidRPr="00E9407A">
              <w:rPr>
                <w:sz w:val="22"/>
              </w:rPr>
              <w:t>противоглаукомные препараты и миотические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S01EB</w:t>
            </w:r>
          </w:p>
        </w:tc>
        <w:tc>
          <w:tcPr>
            <w:tcW w:w="2896" w:type="dxa"/>
          </w:tcPr>
          <w:p w:rsidR="00025463" w:rsidRPr="00E9407A" w:rsidRDefault="00025463" w:rsidP="00025463">
            <w:pPr>
              <w:autoSpaceDE w:val="0"/>
              <w:autoSpaceDN w:val="0"/>
              <w:rPr>
                <w:sz w:val="22"/>
              </w:rPr>
            </w:pPr>
            <w:r w:rsidRPr="00E9407A">
              <w:rPr>
                <w:sz w:val="22"/>
              </w:rPr>
              <w:t>парасимпатомиметики</w:t>
            </w:r>
          </w:p>
        </w:tc>
        <w:tc>
          <w:tcPr>
            <w:tcW w:w="2154" w:type="dxa"/>
          </w:tcPr>
          <w:p w:rsidR="00025463" w:rsidRPr="00E9407A" w:rsidRDefault="00025463" w:rsidP="00025463">
            <w:pPr>
              <w:autoSpaceDE w:val="0"/>
              <w:autoSpaceDN w:val="0"/>
              <w:rPr>
                <w:sz w:val="22"/>
              </w:rPr>
            </w:pPr>
            <w:r w:rsidRPr="00E9407A">
              <w:rPr>
                <w:sz w:val="22"/>
              </w:rPr>
              <w:t>пилокарпин</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S01EC</w:t>
            </w:r>
          </w:p>
        </w:tc>
        <w:tc>
          <w:tcPr>
            <w:tcW w:w="2896" w:type="dxa"/>
            <w:vMerge w:val="restart"/>
          </w:tcPr>
          <w:p w:rsidR="00025463" w:rsidRPr="00E9407A" w:rsidRDefault="00025463" w:rsidP="00025463">
            <w:pPr>
              <w:autoSpaceDE w:val="0"/>
              <w:autoSpaceDN w:val="0"/>
              <w:rPr>
                <w:sz w:val="22"/>
              </w:rPr>
            </w:pPr>
            <w:r w:rsidRPr="00E9407A">
              <w:rPr>
                <w:sz w:val="22"/>
              </w:rPr>
              <w:t>ингибиторы карбоангидразы</w:t>
            </w:r>
          </w:p>
        </w:tc>
        <w:tc>
          <w:tcPr>
            <w:tcW w:w="2154" w:type="dxa"/>
          </w:tcPr>
          <w:p w:rsidR="00025463" w:rsidRPr="00E9407A" w:rsidRDefault="00025463" w:rsidP="00025463">
            <w:pPr>
              <w:autoSpaceDE w:val="0"/>
              <w:autoSpaceDN w:val="0"/>
              <w:rPr>
                <w:sz w:val="22"/>
              </w:rPr>
            </w:pPr>
            <w:r w:rsidRPr="00E9407A">
              <w:rPr>
                <w:sz w:val="22"/>
              </w:rPr>
              <w:t>ацетазоламид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дорзоламид</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S01ED</w:t>
            </w:r>
          </w:p>
        </w:tc>
        <w:tc>
          <w:tcPr>
            <w:tcW w:w="2896" w:type="dxa"/>
          </w:tcPr>
          <w:p w:rsidR="00025463" w:rsidRPr="00E9407A" w:rsidRDefault="00025463" w:rsidP="00025463">
            <w:pPr>
              <w:autoSpaceDE w:val="0"/>
              <w:autoSpaceDN w:val="0"/>
              <w:rPr>
                <w:sz w:val="22"/>
              </w:rPr>
            </w:pPr>
            <w:r w:rsidRPr="00E9407A">
              <w:rPr>
                <w:sz w:val="22"/>
              </w:rPr>
              <w:t>бета-адреноблокаторы</w:t>
            </w:r>
          </w:p>
        </w:tc>
        <w:tc>
          <w:tcPr>
            <w:tcW w:w="2154" w:type="dxa"/>
          </w:tcPr>
          <w:p w:rsidR="00025463" w:rsidRPr="00E9407A" w:rsidRDefault="00025463" w:rsidP="00025463">
            <w:pPr>
              <w:autoSpaceDE w:val="0"/>
              <w:autoSpaceDN w:val="0"/>
              <w:rPr>
                <w:sz w:val="22"/>
              </w:rPr>
            </w:pPr>
            <w:r w:rsidRPr="00E9407A">
              <w:rPr>
                <w:sz w:val="22"/>
              </w:rPr>
              <w:t>тимолол</w:t>
            </w:r>
          </w:p>
        </w:tc>
        <w:tc>
          <w:tcPr>
            <w:tcW w:w="4111" w:type="dxa"/>
          </w:tcPr>
          <w:p w:rsidR="00025463" w:rsidRPr="00E9407A" w:rsidRDefault="00025463" w:rsidP="00025463">
            <w:pPr>
              <w:autoSpaceDE w:val="0"/>
              <w:autoSpaceDN w:val="0"/>
              <w:rPr>
                <w:sz w:val="22"/>
              </w:rPr>
            </w:pPr>
            <w:r w:rsidRPr="00E9407A">
              <w:rPr>
                <w:sz w:val="22"/>
              </w:rPr>
              <w:t>гель глазной;</w:t>
            </w:r>
          </w:p>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S01EE</w:t>
            </w:r>
          </w:p>
        </w:tc>
        <w:tc>
          <w:tcPr>
            <w:tcW w:w="2896" w:type="dxa"/>
          </w:tcPr>
          <w:p w:rsidR="00025463" w:rsidRPr="00E9407A" w:rsidRDefault="00025463" w:rsidP="00025463">
            <w:pPr>
              <w:autoSpaceDE w:val="0"/>
              <w:autoSpaceDN w:val="0"/>
              <w:rPr>
                <w:sz w:val="22"/>
              </w:rPr>
            </w:pPr>
            <w:r w:rsidRPr="00E9407A">
              <w:rPr>
                <w:sz w:val="22"/>
              </w:rPr>
              <w:t>аналоги простагландинов</w:t>
            </w:r>
          </w:p>
        </w:tc>
        <w:tc>
          <w:tcPr>
            <w:tcW w:w="2154" w:type="dxa"/>
          </w:tcPr>
          <w:p w:rsidR="00025463" w:rsidRPr="00E9407A" w:rsidRDefault="00025463" w:rsidP="00025463">
            <w:pPr>
              <w:autoSpaceDE w:val="0"/>
              <w:autoSpaceDN w:val="0"/>
              <w:rPr>
                <w:sz w:val="22"/>
              </w:rPr>
            </w:pPr>
            <w:r w:rsidRPr="00E9407A">
              <w:rPr>
                <w:sz w:val="22"/>
              </w:rPr>
              <w:t>тафлупрост</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S01EX</w:t>
            </w:r>
          </w:p>
        </w:tc>
        <w:tc>
          <w:tcPr>
            <w:tcW w:w="2896" w:type="dxa"/>
          </w:tcPr>
          <w:p w:rsidR="00025463" w:rsidRPr="00E9407A" w:rsidRDefault="00025463" w:rsidP="00025463">
            <w:pPr>
              <w:autoSpaceDE w:val="0"/>
              <w:autoSpaceDN w:val="0"/>
              <w:rPr>
                <w:sz w:val="22"/>
              </w:rPr>
            </w:pPr>
            <w:r w:rsidRPr="00E9407A">
              <w:rPr>
                <w:sz w:val="22"/>
              </w:rPr>
              <w:t>другие противоглаукомные препараты</w:t>
            </w:r>
          </w:p>
        </w:tc>
        <w:tc>
          <w:tcPr>
            <w:tcW w:w="2154" w:type="dxa"/>
          </w:tcPr>
          <w:p w:rsidR="00025463" w:rsidRPr="00E9407A" w:rsidRDefault="00025463" w:rsidP="00025463">
            <w:pPr>
              <w:autoSpaceDE w:val="0"/>
              <w:autoSpaceDN w:val="0"/>
              <w:rPr>
                <w:sz w:val="22"/>
              </w:rPr>
            </w:pPr>
            <w:r w:rsidRPr="00E9407A">
              <w:rPr>
                <w:sz w:val="22"/>
              </w:rPr>
              <w:t>бутил аминогидрокси-пропоксифеноксиметил-метилоксадиазол</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S01F</w:t>
            </w:r>
          </w:p>
        </w:tc>
        <w:tc>
          <w:tcPr>
            <w:tcW w:w="2896" w:type="dxa"/>
          </w:tcPr>
          <w:p w:rsidR="00025463" w:rsidRPr="00E9407A" w:rsidRDefault="00025463" w:rsidP="00025463">
            <w:pPr>
              <w:autoSpaceDE w:val="0"/>
              <w:autoSpaceDN w:val="0"/>
              <w:rPr>
                <w:sz w:val="22"/>
              </w:rPr>
            </w:pPr>
            <w:r w:rsidRPr="00E9407A">
              <w:rPr>
                <w:sz w:val="22"/>
              </w:rPr>
              <w:t>мидриатические и циклоплегические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S01FA</w:t>
            </w:r>
          </w:p>
        </w:tc>
        <w:tc>
          <w:tcPr>
            <w:tcW w:w="2896" w:type="dxa"/>
          </w:tcPr>
          <w:p w:rsidR="00025463" w:rsidRPr="00E9407A" w:rsidRDefault="00025463" w:rsidP="00025463">
            <w:pPr>
              <w:autoSpaceDE w:val="0"/>
              <w:autoSpaceDN w:val="0"/>
              <w:rPr>
                <w:sz w:val="22"/>
              </w:rPr>
            </w:pPr>
            <w:r w:rsidRPr="00E9407A">
              <w:rPr>
                <w:sz w:val="22"/>
              </w:rPr>
              <w:t>антихолинэргические средства</w:t>
            </w:r>
          </w:p>
        </w:tc>
        <w:tc>
          <w:tcPr>
            <w:tcW w:w="2154" w:type="dxa"/>
          </w:tcPr>
          <w:p w:rsidR="00025463" w:rsidRPr="00E9407A" w:rsidRDefault="00025463" w:rsidP="00025463">
            <w:pPr>
              <w:autoSpaceDE w:val="0"/>
              <w:autoSpaceDN w:val="0"/>
              <w:rPr>
                <w:sz w:val="22"/>
              </w:rPr>
            </w:pPr>
            <w:r w:rsidRPr="00E9407A">
              <w:rPr>
                <w:sz w:val="22"/>
              </w:rPr>
              <w:t>тропикамид</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S01H</w:t>
            </w:r>
          </w:p>
        </w:tc>
        <w:tc>
          <w:tcPr>
            <w:tcW w:w="2896" w:type="dxa"/>
          </w:tcPr>
          <w:p w:rsidR="00025463" w:rsidRPr="00E9407A" w:rsidRDefault="00025463" w:rsidP="00025463">
            <w:pPr>
              <w:autoSpaceDE w:val="0"/>
              <w:autoSpaceDN w:val="0"/>
              <w:rPr>
                <w:sz w:val="22"/>
              </w:rPr>
            </w:pPr>
            <w:r w:rsidRPr="00E9407A">
              <w:rPr>
                <w:sz w:val="22"/>
              </w:rPr>
              <w:t>местные анестетики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S01HA</w:t>
            </w:r>
          </w:p>
        </w:tc>
        <w:tc>
          <w:tcPr>
            <w:tcW w:w="2896" w:type="dxa"/>
          </w:tcPr>
          <w:p w:rsidR="00025463" w:rsidRPr="00E9407A" w:rsidRDefault="00025463" w:rsidP="00025463">
            <w:pPr>
              <w:autoSpaceDE w:val="0"/>
              <w:autoSpaceDN w:val="0"/>
              <w:rPr>
                <w:sz w:val="22"/>
              </w:rPr>
            </w:pPr>
            <w:r w:rsidRPr="00E9407A">
              <w:rPr>
                <w:sz w:val="22"/>
              </w:rPr>
              <w:t>местные анестетики</w:t>
            </w:r>
          </w:p>
        </w:tc>
        <w:tc>
          <w:tcPr>
            <w:tcW w:w="2154" w:type="dxa"/>
          </w:tcPr>
          <w:p w:rsidR="00025463" w:rsidRPr="00E9407A" w:rsidRDefault="00025463" w:rsidP="00025463">
            <w:pPr>
              <w:autoSpaceDE w:val="0"/>
              <w:autoSpaceDN w:val="0"/>
              <w:rPr>
                <w:sz w:val="22"/>
              </w:rPr>
            </w:pPr>
            <w:r w:rsidRPr="00E9407A">
              <w:rPr>
                <w:sz w:val="22"/>
              </w:rPr>
              <w:t>оксибупрокаин</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S01J</w:t>
            </w:r>
          </w:p>
        </w:tc>
        <w:tc>
          <w:tcPr>
            <w:tcW w:w="2896" w:type="dxa"/>
          </w:tcPr>
          <w:p w:rsidR="00025463" w:rsidRPr="00E9407A" w:rsidRDefault="00025463" w:rsidP="00025463">
            <w:pPr>
              <w:autoSpaceDE w:val="0"/>
              <w:autoSpaceDN w:val="0"/>
              <w:rPr>
                <w:sz w:val="22"/>
              </w:rPr>
            </w:pPr>
            <w:r w:rsidRPr="00E9407A">
              <w:rPr>
                <w:sz w:val="22"/>
              </w:rPr>
              <w:t>диагностические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S01JA</w:t>
            </w:r>
          </w:p>
        </w:tc>
        <w:tc>
          <w:tcPr>
            <w:tcW w:w="2896" w:type="dxa"/>
          </w:tcPr>
          <w:p w:rsidR="00025463" w:rsidRPr="00E9407A" w:rsidRDefault="00025463" w:rsidP="00025463">
            <w:pPr>
              <w:autoSpaceDE w:val="0"/>
              <w:autoSpaceDN w:val="0"/>
              <w:rPr>
                <w:sz w:val="22"/>
              </w:rPr>
            </w:pPr>
            <w:r w:rsidRPr="00E9407A">
              <w:rPr>
                <w:sz w:val="22"/>
              </w:rPr>
              <w:t>красящие средства</w:t>
            </w:r>
          </w:p>
        </w:tc>
        <w:tc>
          <w:tcPr>
            <w:tcW w:w="2154" w:type="dxa"/>
          </w:tcPr>
          <w:p w:rsidR="00025463" w:rsidRPr="00E9407A" w:rsidRDefault="00025463" w:rsidP="00025463">
            <w:pPr>
              <w:autoSpaceDE w:val="0"/>
              <w:autoSpaceDN w:val="0"/>
              <w:rPr>
                <w:sz w:val="22"/>
              </w:rPr>
            </w:pPr>
            <w:r w:rsidRPr="00E9407A">
              <w:rPr>
                <w:sz w:val="22"/>
              </w:rPr>
              <w:t>флуоресцеин натрия</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S01K</w:t>
            </w:r>
          </w:p>
        </w:tc>
        <w:tc>
          <w:tcPr>
            <w:tcW w:w="2896" w:type="dxa"/>
          </w:tcPr>
          <w:p w:rsidR="00025463" w:rsidRPr="00E9407A" w:rsidRDefault="00025463" w:rsidP="00025463">
            <w:pPr>
              <w:autoSpaceDE w:val="0"/>
              <w:autoSpaceDN w:val="0"/>
              <w:rPr>
                <w:sz w:val="22"/>
              </w:rPr>
            </w:pPr>
            <w:r w:rsidRPr="00E9407A">
              <w:rPr>
                <w:sz w:val="22"/>
              </w:rPr>
              <w:t>препараты, используемые при хирургических вмешательствах в офтальмологии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S01KA</w:t>
            </w:r>
          </w:p>
        </w:tc>
        <w:tc>
          <w:tcPr>
            <w:tcW w:w="2896" w:type="dxa"/>
          </w:tcPr>
          <w:p w:rsidR="00025463" w:rsidRPr="00E9407A" w:rsidRDefault="00025463" w:rsidP="00025463">
            <w:pPr>
              <w:autoSpaceDE w:val="0"/>
              <w:autoSpaceDN w:val="0"/>
              <w:rPr>
                <w:sz w:val="22"/>
              </w:rPr>
            </w:pPr>
            <w:r w:rsidRPr="00E9407A">
              <w:rPr>
                <w:sz w:val="22"/>
              </w:rPr>
              <w:t>вязкоэластичные соединения</w:t>
            </w:r>
          </w:p>
        </w:tc>
        <w:tc>
          <w:tcPr>
            <w:tcW w:w="2154" w:type="dxa"/>
          </w:tcPr>
          <w:p w:rsidR="00025463" w:rsidRPr="00E9407A" w:rsidRDefault="00025463" w:rsidP="00025463">
            <w:pPr>
              <w:autoSpaceDE w:val="0"/>
              <w:autoSpaceDN w:val="0"/>
              <w:rPr>
                <w:sz w:val="22"/>
              </w:rPr>
            </w:pPr>
            <w:r w:rsidRPr="00E9407A">
              <w:rPr>
                <w:sz w:val="22"/>
              </w:rPr>
              <w:t>гипромеллоза</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S01L</w:t>
            </w:r>
          </w:p>
        </w:tc>
        <w:tc>
          <w:tcPr>
            <w:tcW w:w="2896" w:type="dxa"/>
          </w:tcPr>
          <w:p w:rsidR="00025463" w:rsidRPr="00E9407A" w:rsidRDefault="00025463" w:rsidP="00025463">
            <w:pPr>
              <w:autoSpaceDE w:val="0"/>
              <w:autoSpaceDN w:val="0"/>
              <w:rPr>
                <w:sz w:val="22"/>
              </w:rPr>
            </w:pPr>
            <w:r w:rsidRPr="00E9407A">
              <w:rPr>
                <w:sz w:val="22"/>
              </w:rPr>
              <w:t>средства, применяемые при заболеваниях сосудистой оболочки глаза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S01LA</w:t>
            </w:r>
          </w:p>
        </w:tc>
        <w:tc>
          <w:tcPr>
            <w:tcW w:w="2896" w:type="dxa"/>
          </w:tcPr>
          <w:p w:rsidR="00025463" w:rsidRPr="00E9407A" w:rsidRDefault="00025463" w:rsidP="00025463">
            <w:pPr>
              <w:autoSpaceDE w:val="0"/>
              <w:autoSpaceDN w:val="0"/>
              <w:rPr>
                <w:sz w:val="22"/>
              </w:rPr>
            </w:pPr>
            <w:r w:rsidRPr="00E9407A">
              <w:rPr>
                <w:sz w:val="22"/>
              </w:rPr>
              <w:t>средства, препятствующие новообразованию сосудов</w:t>
            </w:r>
          </w:p>
        </w:tc>
        <w:tc>
          <w:tcPr>
            <w:tcW w:w="2154" w:type="dxa"/>
          </w:tcPr>
          <w:p w:rsidR="00025463" w:rsidRPr="00E9407A" w:rsidRDefault="00025463" w:rsidP="00025463">
            <w:pPr>
              <w:autoSpaceDE w:val="0"/>
              <w:autoSpaceDN w:val="0"/>
              <w:rPr>
                <w:sz w:val="22"/>
              </w:rPr>
            </w:pPr>
            <w:r w:rsidRPr="00E9407A">
              <w:rPr>
                <w:sz w:val="22"/>
              </w:rPr>
              <w:t>ранибизумаб</w:t>
            </w:r>
          </w:p>
        </w:tc>
        <w:tc>
          <w:tcPr>
            <w:tcW w:w="4111" w:type="dxa"/>
          </w:tcPr>
          <w:p w:rsidR="00025463" w:rsidRPr="00E9407A" w:rsidRDefault="00025463" w:rsidP="00025463">
            <w:pPr>
              <w:autoSpaceDE w:val="0"/>
              <w:autoSpaceDN w:val="0"/>
              <w:rPr>
                <w:sz w:val="22"/>
              </w:rPr>
            </w:pPr>
            <w:r w:rsidRPr="00E9407A">
              <w:rPr>
                <w:sz w:val="22"/>
              </w:rPr>
              <w:t>раствор для внутриглазного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S02</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уха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S02A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S02AA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w:t>
            </w:r>
          </w:p>
        </w:tc>
        <w:tc>
          <w:tcPr>
            <w:tcW w:w="2154" w:type="dxa"/>
          </w:tcPr>
          <w:p w:rsidR="00025463" w:rsidRPr="00E9407A" w:rsidRDefault="00025463" w:rsidP="00025463">
            <w:pPr>
              <w:autoSpaceDE w:val="0"/>
              <w:autoSpaceDN w:val="0"/>
              <w:rPr>
                <w:sz w:val="22"/>
              </w:rPr>
            </w:pPr>
            <w:r w:rsidRPr="00E9407A">
              <w:rPr>
                <w:sz w:val="22"/>
              </w:rPr>
              <w:t>рифамицин</w:t>
            </w:r>
          </w:p>
        </w:tc>
        <w:tc>
          <w:tcPr>
            <w:tcW w:w="4111" w:type="dxa"/>
          </w:tcPr>
          <w:p w:rsidR="00025463" w:rsidRPr="00E9407A" w:rsidRDefault="00025463" w:rsidP="00025463">
            <w:pPr>
              <w:autoSpaceDE w:val="0"/>
              <w:autoSpaceDN w:val="0"/>
              <w:rPr>
                <w:sz w:val="22"/>
              </w:rPr>
            </w:pPr>
            <w:r w:rsidRPr="00E9407A">
              <w:rPr>
                <w:sz w:val="22"/>
              </w:rPr>
              <w:t>капли ушные</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lastRenderedPageBreak/>
              <w:t>V</w:t>
            </w:r>
          </w:p>
        </w:tc>
        <w:tc>
          <w:tcPr>
            <w:tcW w:w="2896" w:type="dxa"/>
          </w:tcPr>
          <w:p w:rsidR="00025463" w:rsidRPr="00E9407A" w:rsidRDefault="00025463" w:rsidP="00025463">
            <w:pPr>
              <w:autoSpaceDE w:val="0"/>
              <w:autoSpaceDN w:val="0"/>
              <w:rPr>
                <w:sz w:val="22"/>
              </w:rPr>
            </w:pPr>
            <w:r w:rsidRPr="00E9407A">
              <w:rPr>
                <w:sz w:val="22"/>
              </w:rPr>
              <w:t>прочие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V01</w:t>
            </w:r>
          </w:p>
        </w:tc>
        <w:tc>
          <w:tcPr>
            <w:tcW w:w="2896" w:type="dxa"/>
          </w:tcPr>
          <w:p w:rsidR="00025463" w:rsidRPr="00E9407A" w:rsidRDefault="00025463" w:rsidP="00025463">
            <w:pPr>
              <w:autoSpaceDE w:val="0"/>
              <w:autoSpaceDN w:val="0"/>
              <w:rPr>
                <w:sz w:val="22"/>
              </w:rPr>
            </w:pPr>
            <w:r w:rsidRPr="00E9407A">
              <w:rPr>
                <w:sz w:val="22"/>
              </w:rPr>
              <w:t>аллергены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V01A</w:t>
            </w:r>
          </w:p>
        </w:tc>
        <w:tc>
          <w:tcPr>
            <w:tcW w:w="2896" w:type="dxa"/>
          </w:tcPr>
          <w:p w:rsidR="00025463" w:rsidRPr="00E9407A" w:rsidRDefault="00025463" w:rsidP="00025463">
            <w:pPr>
              <w:autoSpaceDE w:val="0"/>
              <w:autoSpaceDN w:val="0"/>
              <w:rPr>
                <w:sz w:val="22"/>
              </w:rPr>
            </w:pPr>
            <w:r w:rsidRPr="00E9407A">
              <w:rPr>
                <w:sz w:val="22"/>
              </w:rPr>
              <w:t>аллергены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025463" w:rsidP="00025463">
            <w:pPr>
              <w:autoSpaceDE w:val="0"/>
              <w:autoSpaceDN w:val="0"/>
              <w:rPr>
                <w:spacing w:val="-8"/>
                <w:sz w:val="22"/>
              </w:rPr>
            </w:pPr>
            <w:r w:rsidRPr="001644E7">
              <w:rPr>
                <w:spacing w:val="-8"/>
                <w:sz w:val="22"/>
              </w:rPr>
              <w:t>V01AA</w:t>
            </w:r>
          </w:p>
        </w:tc>
        <w:tc>
          <w:tcPr>
            <w:tcW w:w="2896" w:type="dxa"/>
            <w:vMerge w:val="restart"/>
          </w:tcPr>
          <w:p w:rsidR="00025463" w:rsidRPr="00E9407A" w:rsidRDefault="00025463" w:rsidP="00025463">
            <w:pPr>
              <w:autoSpaceDE w:val="0"/>
              <w:autoSpaceDN w:val="0"/>
              <w:rPr>
                <w:sz w:val="22"/>
              </w:rPr>
            </w:pPr>
            <w:r w:rsidRPr="00E9407A">
              <w:rPr>
                <w:sz w:val="22"/>
              </w:rPr>
              <w:t>аллергенов экстракт</w:t>
            </w:r>
          </w:p>
        </w:tc>
        <w:tc>
          <w:tcPr>
            <w:tcW w:w="2154" w:type="dxa"/>
          </w:tcPr>
          <w:p w:rsidR="00025463" w:rsidRPr="00E9407A" w:rsidRDefault="00025463" w:rsidP="00025463">
            <w:pPr>
              <w:autoSpaceDE w:val="0"/>
              <w:autoSpaceDN w:val="0"/>
              <w:rPr>
                <w:sz w:val="22"/>
              </w:rPr>
            </w:pPr>
            <w:r w:rsidRPr="00E9407A">
              <w:rPr>
                <w:sz w:val="22"/>
              </w:rPr>
              <w:t>аллергены бактерий</w:t>
            </w:r>
          </w:p>
        </w:tc>
        <w:tc>
          <w:tcPr>
            <w:tcW w:w="4111" w:type="dxa"/>
          </w:tcPr>
          <w:p w:rsidR="00025463" w:rsidRPr="00E9407A" w:rsidRDefault="00025463" w:rsidP="00025463">
            <w:pPr>
              <w:autoSpaceDE w:val="0"/>
              <w:autoSpaceDN w:val="0"/>
              <w:rPr>
                <w:sz w:val="22"/>
              </w:rPr>
            </w:pPr>
            <w:r w:rsidRPr="00E9407A">
              <w:rPr>
                <w:sz w:val="22"/>
              </w:rPr>
              <w:t>раствор для внутрикожного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аллерген бактерий (туберкулезный рекомбинантный)</w:t>
            </w:r>
          </w:p>
        </w:tc>
        <w:tc>
          <w:tcPr>
            <w:tcW w:w="4111" w:type="dxa"/>
          </w:tcPr>
          <w:p w:rsidR="00025463" w:rsidRPr="00E9407A" w:rsidRDefault="00025463" w:rsidP="00025463">
            <w:pPr>
              <w:autoSpaceDE w:val="0"/>
              <w:autoSpaceDN w:val="0"/>
              <w:rPr>
                <w:sz w:val="22"/>
              </w:rPr>
            </w:pPr>
            <w:r w:rsidRPr="00E9407A">
              <w:rPr>
                <w:sz w:val="22"/>
              </w:rPr>
              <w:t>раствор для внутрикожного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V03</w:t>
            </w:r>
          </w:p>
        </w:tc>
        <w:tc>
          <w:tcPr>
            <w:tcW w:w="2896" w:type="dxa"/>
          </w:tcPr>
          <w:p w:rsidR="00025463" w:rsidRPr="00E9407A" w:rsidRDefault="00025463" w:rsidP="00025463">
            <w:pPr>
              <w:autoSpaceDE w:val="0"/>
              <w:autoSpaceDN w:val="0"/>
              <w:rPr>
                <w:sz w:val="22"/>
              </w:rPr>
            </w:pPr>
            <w:r w:rsidRPr="00E9407A">
              <w:rPr>
                <w:sz w:val="22"/>
              </w:rPr>
              <w:t>другие лечебные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V03A</w:t>
            </w:r>
          </w:p>
        </w:tc>
        <w:tc>
          <w:tcPr>
            <w:tcW w:w="2896" w:type="dxa"/>
          </w:tcPr>
          <w:p w:rsidR="00025463" w:rsidRPr="00E9407A" w:rsidRDefault="00025463" w:rsidP="00025463">
            <w:pPr>
              <w:autoSpaceDE w:val="0"/>
              <w:autoSpaceDN w:val="0"/>
              <w:rPr>
                <w:sz w:val="22"/>
              </w:rPr>
            </w:pPr>
            <w:r w:rsidRPr="00E9407A">
              <w:rPr>
                <w:sz w:val="22"/>
              </w:rPr>
              <w:t>другие лечебные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V03AB</w:t>
            </w:r>
          </w:p>
        </w:tc>
        <w:tc>
          <w:tcPr>
            <w:tcW w:w="2896" w:type="dxa"/>
            <w:vMerge w:val="restart"/>
          </w:tcPr>
          <w:p w:rsidR="00025463" w:rsidRPr="00E9407A" w:rsidRDefault="00025463" w:rsidP="00025463">
            <w:pPr>
              <w:autoSpaceDE w:val="0"/>
              <w:autoSpaceDN w:val="0"/>
              <w:rPr>
                <w:sz w:val="22"/>
              </w:rPr>
            </w:pPr>
            <w:r w:rsidRPr="00E9407A">
              <w:rPr>
                <w:sz w:val="22"/>
              </w:rPr>
              <w:t>антидоты</w:t>
            </w:r>
          </w:p>
        </w:tc>
        <w:tc>
          <w:tcPr>
            <w:tcW w:w="2154" w:type="dxa"/>
          </w:tcPr>
          <w:p w:rsidR="00025463" w:rsidRPr="00E9407A" w:rsidRDefault="00025463" w:rsidP="00025463">
            <w:pPr>
              <w:autoSpaceDE w:val="0"/>
              <w:autoSpaceDN w:val="0"/>
              <w:rPr>
                <w:sz w:val="22"/>
              </w:rPr>
            </w:pPr>
            <w:r w:rsidRPr="00E9407A">
              <w:rPr>
                <w:sz w:val="22"/>
              </w:rPr>
              <w:t>димеркаптопропансульфонат натрия</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калий-железо гексацианоферрат</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кальция тринатрия пентетат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 и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карбоксим</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налоксон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тиосульфат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протамина 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сугаммадекс</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цинка бисвинилимидазола диацетат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V03AC</w:t>
            </w:r>
          </w:p>
        </w:tc>
        <w:tc>
          <w:tcPr>
            <w:tcW w:w="2896" w:type="dxa"/>
          </w:tcPr>
          <w:p w:rsidR="00025463" w:rsidRPr="00E9407A" w:rsidRDefault="00025463" w:rsidP="00025463">
            <w:pPr>
              <w:autoSpaceDE w:val="0"/>
              <w:autoSpaceDN w:val="0"/>
              <w:rPr>
                <w:sz w:val="22"/>
              </w:rPr>
            </w:pPr>
            <w:r w:rsidRPr="00E9407A">
              <w:rPr>
                <w:sz w:val="22"/>
              </w:rPr>
              <w:t>железосвязывающие препараты</w:t>
            </w:r>
          </w:p>
        </w:tc>
        <w:tc>
          <w:tcPr>
            <w:tcW w:w="2154" w:type="dxa"/>
          </w:tcPr>
          <w:p w:rsidR="00025463" w:rsidRPr="00E9407A" w:rsidRDefault="00025463" w:rsidP="00025463">
            <w:pPr>
              <w:autoSpaceDE w:val="0"/>
              <w:autoSpaceDN w:val="0"/>
              <w:rPr>
                <w:sz w:val="22"/>
              </w:rPr>
            </w:pPr>
            <w:r w:rsidRPr="00E9407A">
              <w:rPr>
                <w:sz w:val="22"/>
              </w:rPr>
              <w:t>деферазирокс</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V03AE</w:t>
            </w:r>
          </w:p>
        </w:tc>
        <w:tc>
          <w:tcPr>
            <w:tcW w:w="2896" w:type="dxa"/>
          </w:tcPr>
          <w:p w:rsidR="00025463" w:rsidRPr="00E9407A" w:rsidRDefault="00025463" w:rsidP="00025463">
            <w:pPr>
              <w:autoSpaceDE w:val="0"/>
              <w:autoSpaceDN w:val="0"/>
              <w:rPr>
                <w:sz w:val="22"/>
              </w:rPr>
            </w:pPr>
            <w:r w:rsidRPr="00E9407A">
              <w:rPr>
                <w:sz w:val="22"/>
              </w:rPr>
              <w:t>препараты для лечения гиперкалиемии и гиперфосфатемии</w:t>
            </w:r>
          </w:p>
        </w:tc>
        <w:tc>
          <w:tcPr>
            <w:tcW w:w="2154" w:type="dxa"/>
          </w:tcPr>
          <w:p w:rsidR="00025463" w:rsidRPr="00E9407A" w:rsidRDefault="00025463" w:rsidP="00025463">
            <w:pPr>
              <w:autoSpaceDE w:val="0"/>
              <w:autoSpaceDN w:val="0"/>
              <w:rPr>
                <w:sz w:val="22"/>
              </w:rPr>
            </w:pPr>
            <w:r w:rsidRPr="00E9407A">
              <w:rPr>
                <w:sz w:val="22"/>
              </w:rPr>
              <w:t xml:space="preserve">комплекс </w:t>
            </w:r>
            <w:r>
              <w:rPr>
                <w:noProof/>
                <w:position w:val="-10"/>
                <w:sz w:val="22"/>
              </w:rPr>
              <w:drawing>
                <wp:inline distT="0" distB="0" distL="0" distR="0" wp14:anchorId="63977BFF" wp14:editId="457CD115">
                  <wp:extent cx="127000" cy="222885"/>
                  <wp:effectExtent l="0" t="0" r="0" b="0"/>
                  <wp:docPr id="1" name="Рисунок 1" descr="base_18_77431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8_77431_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7000" cy="222885"/>
                          </a:xfrm>
                          <a:prstGeom prst="rect">
                            <a:avLst/>
                          </a:prstGeom>
                          <a:noFill/>
                          <a:ln>
                            <a:noFill/>
                          </a:ln>
                        </pic:spPr>
                      </pic:pic>
                    </a:graphicData>
                  </a:graphic>
                </wp:inline>
              </w:drawing>
            </w:r>
            <w:r w:rsidRPr="00E9407A">
              <w:rPr>
                <w:sz w:val="22"/>
              </w:rPr>
              <w:t>-железа (III) оксигидроксида, сахарозы и крахмала</w:t>
            </w:r>
          </w:p>
        </w:tc>
        <w:tc>
          <w:tcPr>
            <w:tcW w:w="4111" w:type="dxa"/>
          </w:tcPr>
          <w:p w:rsidR="00025463" w:rsidRPr="00E9407A" w:rsidRDefault="00025463" w:rsidP="00025463">
            <w:pPr>
              <w:autoSpaceDE w:val="0"/>
              <w:autoSpaceDN w:val="0"/>
              <w:rPr>
                <w:sz w:val="22"/>
              </w:rPr>
            </w:pPr>
            <w:r w:rsidRPr="00E9407A">
              <w:rPr>
                <w:sz w:val="22"/>
              </w:rPr>
              <w:t>таблетки жевательные</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севеламер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V03AF</w:t>
            </w:r>
          </w:p>
        </w:tc>
        <w:tc>
          <w:tcPr>
            <w:tcW w:w="2896" w:type="dxa"/>
            <w:vMerge w:val="restart"/>
          </w:tcPr>
          <w:p w:rsidR="00025463" w:rsidRPr="00E9407A" w:rsidRDefault="00025463" w:rsidP="00025463">
            <w:pPr>
              <w:autoSpaceDE w:val="0"/>
              <w:autoSpaceDN w:val="0"/>
              <w:rPr>
                <w:sz w:val="22"/>
              </w:rPr>
            </w:pPr>
            <w:r w:rsidRPr="00E9407A">
              <w:rPr>
                <w:sz w:val="22"/>
              </w:rPr>
              <w:t>дезинтоксикационные препараты для противоопухолевой терапии</w:t>
            </w:r>
          </w:p>
        </w:tc>
        <w:tc>
          <w:tcPr>
            <w:tcW w:w="2154" w:type="dxa"/>
          </w:tcPr>
          <w:p w:rsidR="00025463" w:rsidRPr="00E9407A" w:rsidRDefault="00025463" w:rsidP="00025463">
            <w:pPr>
              <w:autoSpaceDE w:val="0"/>
              <w:autoSpaceDN w:val="0"/>
              <w:rPr>
                <w:sz w:val="22"/>
              </w:rPr>
            </w:pPr>
            <w:r w:rsidRPr="00E9407A">
              <w:rPr>
                <w:sz w:val="22"/>
              </w:rPr>
              <w:t>кальция фолинат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месна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1644E7">
              <w:rPr>
                <w:spacing w:val="-8"/>
                <w:sz w:val="22"/>
              </w:rPr>
              <w:t>V03AX</w:t>
            </w:r>
          </w:p>
        </w:tc>
        <w:tc>
          <w:tcPr>
            <w:tcW w:w="2896" w:type="dxa"/>
          </w:tcPr>
          <w:p w:rsidR="00025463" w:rsidRPr="00E9407A" w:rsidRDefault="00025463" w:rsidP="00025463">
            <w:pPr>
              <w:autoSpaceDE w:val="0"/>
              <w:autoSpaceDN w:val="0"/>
              <w:rPr>
                <w:sz w:val="22"/>
              </w:rPr>
            </w:pPr>
            <w:r w:rsidRPr="00E9407A">
              <w:rPr>
                <w:sz w:val="22"/>
              </w:rPr>
              <w:t>прочие лечебные средства</w:t>
            </w:r>
          </w:p>
        </w:tc>
        <w:tc>
          <w:tcPr>
            <w:tcW w:w="2154" w:type="dxa"/>
          </w:tcPr>
          <w:p w:rsidR="00025463" w:rsidRPr="00E9407A" w:rsidRDefault="00025463" w:rsidP="00025463">
            <w:pPr>
              <w:autoSpaceDE w:val="0"/>
              <w:autoSpaceDN w:val="0"/>
              <w:rPr>
                <w:sz w:val="22"/>
              </w:rPr>
            </w:pPr>
            <w:r w:rsidRPr="00E9407A">
              <w:rPr>
                <w:sz w:val="22"/>
              </w:rPr>
              <w:t>дезоксирибонуклеиновая кислота плазмидная (сверхскрученная кольцевая двуцепочечная)</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V06</w:t>
            </w:r>
          </w:p>
        </w:tc>
        <w:tc>
          <w:tcPr>
            <w:tcW w:w="2896" w:type="dxa"/>
          </w:tcPr>
          <w:p w:rsidR="00025463" w:rsidRPr="00E9407A" w:rsidRDefault="00025463" w:rsidP="00025463">
            <w:pPr>
              <w:autoSpaceDE w:val="0"/>
              <w:autoSpaceDN w:val="0"/>
              <w:rPr>
                <w:sz w:val="22"/>
              </w:rPr>
            </w:pPr>
            <w:r w:rsidRPr="00E9407A">
              <w:rPr>
                <w:sz w:val="22"/>
              </w:rPr>
              <w:t>лечебное питание</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V06D</w:t>
            </w:r>
          </w:p>
        </w:tc>
        <w:tc>
          <w:tcPr>
            <w:tcW w:w="2896" w:type="dxa"/>
          </w:tcPr>
          <w:p w:rsidR="00025463" w:rsidRPr="00E9407A" w:rsidRDefault="00025463" w:rsidP="00025463">
            <w:pPr>
              <w:autoSpaceDE w:val="0"/>
              <w:autoSpaceDN w:val="0"/>
              <w:rPr>
                <w:sz w:val="22"/>
              </w:rPr>
            </w:pPr>
            <w:r w:rsidRPr="00E9407A">
              <w:rPr>
                <w:sz w:val="22"/>
              </w:rPr>
              <w:t>другие продукты лечебного питания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025463" w:rsidP="00025463">
            <w:pPr>
              <w:autoSpaceDE w:val="0"/>
              <w:autoSpaceDN w:val="0"/>
              <w:rPr>
                <w:spacing w:val="-8"/>
                <w:sz w:val="22"/>
              </w:rPr>
            </w:pPr>
            <w:r w:rsidRPr="001644E7">
              <w:rPr>
                <w:spacing w:val="-8"/>
                <w:sz w:val="22"/>
              </w:rPr>
              <w:t>V06DD</w:t>
            </w:r>
          </w:p>
          <w:p w:rsidR="00BA495B" w:rsidRDefault="00BA495B" w:rsidP="00025463">
            <w:pPr>
              <w:autoSpaceDE w:val="0"/>
              <w:autoSpaceDN w:val="0"/>
              <w:rPr>
                <w:sz w:val="22"/>
              </w:rPr>
            </w:pPr>
          </w:p>
          <w:p w:rsidR="00826FE6" w:rsidRDefault="00826FE6" w:rsidP="00025463">
            <w:pPr>
              <w:autoSpaceDE w:val="0"/>
              <w:autoSpaceDN w:val="0"/>
              <w:rPr>
                <w:sz w:val="22"/>
              </w:rPr>
            </w:pPr>
          </w:p>
          <w:p w:rsidR="00826FE6" w:rsidRDefault="00826FE6" w:rsidP="00025463">
            <w:pPr>
              <w:autoSpaceDE w:val="0"/>
              <w:autoSpaceDN w:val="0"/>
              <w:rPr>
                <w:sz w:val="22"/>
              </w:rPr>
            </w:pPr>
          </w:p>
          <w:p w:rsidR="00BA495B" w:rsidRPr="00E9407A" w:rsidRDefault="00BA495B" w:rsidP="00025463">
            <w:pPr>
              <w:autoSpaceDE w:val="0"/>
              <w:autoSpaceDN w:val="0"/>
              <w:rPr>
                <w:sz w:val="22"/>
              </w:rPr>
            </w:pPr>
          </w:p>
        </w:tc>
        <w:tc>
          <w:tcPr>
            <w:tcW w:w="2896" w:type="dxa"/>
            <w:vMerge w:val="restart"/>
          </w:tcPr>
          <w:p w:rsidR="00025463" w:rsidRDefault="00025463" w:rsidP="00025463">
            <w:pPr>
              <w:autoSpaceDE w:val="0"/>
              <w:autoSpaceDN w:val="0"/>
              <w:rPr>
                <w:sz w:val="22"/>
              </w:rPr>
            </w:pPr>
            <w:r w:rsidRPr="00E9407A">
              <w:rPr>
                <w:sz w:val="22"/>
              </w:rPr>
              <w:lastRenderedPageBreak/>
              <w:t>аминокислоты, включая комбинации с полипептидами</w:t>
            </w: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lastRenderedPageBreak/>
              <w:t>аминокислоты для парентерального питания</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аминокислоты и их смеси</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кетоаналоги аминокислот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V06DE</w:t>
            </w:r>
          </w:p>
        </w:tc>
        <w:tc>
          <w:tcPr>
            <w:tcW w:w="2896" w:type="dxa"/>
          </w:tcPr>
          <w:p w:rsidR="00025463" w:rsidRPr="00E9407A" w:rsidRDefault="00025463" w:rsidP="007B5E7E">
            <w:pPr>
              <w:autoSpaceDE w:val="0"/>
              <w:autoSpaceDN w:val="0"/>
              <w:spacing w:line="230" w:lineRule="auto"/>
              <w:rPr>
                <w:sz w:val="22"/>
              </w:rPr>
            </w:pPr>
            <w:r w:rsidRPr="00E9407A">
              <w:rPr>
                <w:sz w:val="22"/>
              </w:rPr>
              <w:t>аминокислоты, углеводы, минеральные вещества, витамины в комбинации</w:t>
            </w:r>
          </w:p>
        </w:tc>
        <w:tc>
          <w:tcPr>
            <w:tcW w:w="2154" w:type="dxa"/>
          </w:tcPr>
          <w:p w:rsidR="00025463" w:rsidRPr="00E9407A" w:rsidRDefault="00025463" w:rsidP="007B5E7E">
            <w:pPr>
              <w:autoSpaceDE w:val="0"/>
              <w:autoSpaceDN w:val="0"/>
              <w:spacing w:line="230" w:lineRule="auto"/>
              <w:rPr>
                <w:sz w:val="22"/>
              </w:rPr>
            </w:pPr>
            <w:r w:rsidRPr="00E9407A">
              <w:rPr>
                <w:sz w:val="22"/>
              </w:rPr>
              <w:t>аминокислоты для парентерального питания + прочие препараты</w:t>
            </w: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outlineLvl w:val="2"/>
              <w:rPr>
                <w:sz w:val="22"/>
              </w:rPr>
            </w:pPr>
            <w:r w:rsidRPr="00E9407A">
              <w:rPr>
                <w:sz w:val="22"/>
              </w:rPr>
              <w:t>V07</w:t>
            </w:r>
          </w:p>
        </w:tc>
        <w:tc>
          <w:tcPr>
            <w:tcW w:w="2896" w:type="dxa"/>
          </w:tcPr>
          <w:p w:rsidR="00025463" w:rsidRPr="00E9407A" w:rsidRDefault="00025463" w:rsidP="007B5E7E">
            <w:pPr>
              <w:autoSpaceDE w:val="0"/>
              <w:autoSpaceDN w:val="0"/>
              <w:spacing w:line="230" w:lineRule="auto"/>
              <w:rPr>
                <w:sz w:val="22"/>
              </w:rPr>
            </w:pPr>
            <w:r w:rsidRPr="00E9407A">
              <w:rPr>
                <w:sz w:val="22"/>
              </w:rPr>
              <w:t>другие нелечебные средства</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V07A</w:t>
            </w:r>
          </w:p>
        </w:tc>
        <w:tc>
          <w:tcPr>
            <w:tcW w:w="2896" w:type="dxa"/>
          </w:tcPr>
          <w:p w:rsidR="00025463" w:rsidRPr="00E9407A" w:rsidRDefault="00025463" w:rsidP="007B5E7E">
            <w:pPr>
              <w:autoSpaceDE w:val="0"/>
              <w:autoSpaceDN w:val="0"/>
              <w:spacing w:line="230" w:lineRule="auto"/>
              <w:rPr>
                <w:sz w:val="22"/>
              </w:rPr>
            </w:pPr>
            <w:r w:rsidRPr="00E9407A">
              <w:rPr>
                <w:sz w:val="22"/>
              </w:rPr>
              <w:t>другие нелечебные средства</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V07AB</w:t>
            </w:r>
          </w:p>
        </w:tc>
        <w:tc>
          <w:tcPr>
            <w:tcW w:w="2896" w:type="dxa"/>
          </w:tcPr>
          <w:p w:rsidR="00025463" w:rsidRPr="00E9407A" w:rsidRDefault="00025463" w:rsidP="007B5E7E">
            <w:pPr>
              <w:autoSpaceDE w:val="0"/>
              <w:autoSpaceDN w:val="0"/>
              <w:spacing w:line="230" w:lineRule="auto"/>
              <w:rPr>
                <w:sz w:val="22"/>
              </w:rPr>
            </w:pPr>
            <w:r w:rsidRPr="00E9407A">
              <w:rPr>
                <w:sz w:val="22"/>
              </w:rPr>
              <w:t>растворители и разбавители, включая ирригационные растворы</w:t>
            </w:r>
          </w:p>
        </w:tc>
        <w:tc>
          <w:tcPr>
            <w:tcW w:w="2154" w:type="dxa"/>
          </w:tcPr>
          <w:p w:rsidR="00025463" w:rsidRPr="00E9407A" w:rsidRDefault="00025463" w:rsidP="007B5E7E">
            <w:pPr>
              <w:autoSpaceDE w:val="0"/>
              <w:autoSpaceDN w:val="0"/>
              <w:spacing w:line="230" w:lineRule="auto"/>
              <w:rPr>
                <w:sz w:val="22"/>
              </w:rPr>
            </w:pPr>
            <w:r w:rsidRPr="00E9407A">
              <w:rPr>
                <w:sz w:val="22"/>
              </w:rPr>
              <w:t>вода для инъекций</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растворитель для приготовления лекарственных форм для инъекций</w:t>
            </w:r>
          </w:p>
        </w:tc>
      </w:tr>
      <w:tr w:rsidR="00025463" w:rsidRPr="00E9407A" w:rsidTr="00584960">
        <w:tc>
          <w:tcPr>
            <w:tcW w:w="904" w:type="dxa"/>
          </w:tcPr>
          <w:p w:rsidR="00025463" w:rsidRPr="00E9407A" w:rsidRDefault="00025463" w:rsidP="007B5E7E">
            <w:pPr>
              <w:autoSpaceDE w:val="0"/>
              <w:autoSpaceDN w:val="0"/>
              <w:spacing w:line="230" w:lineRule="auto"/>
              <w:outlineLvl w:val="2"/>
              <w:rPr>
                <w:sz w:val="22"/>
              </w:rPr>
            </w:pPr>
            <w:r w:rsidRPr="00E9407A">
              <w:rPr>
                <w:sz w:val="22"/>
              </w:rPr>
              <w:t>V08</w:t>
            </w:r>
          </w:p>
        </w:tc>
        <w:tc>
          <w:tcPr>
            <w:tcW w:w="2896" w:type="dxa"/>
          </w:tcPr>
          <w:p w:rsidR="00025463" w:rsidRPr="00E9407A" w:rsidRDefault="00025463" w:rsidP="007B5E7E">
            <w:pPr>
              <w:autoSpaceDE w:val="0"/>
              <w:autoSpaceDN w:val="0"/>
              <w:spacing w:line="230" w:lineRule="auto"/>
              <w:rPr>
                <w:sz w:val="22"/>
              </w:rPr>
            </w:pPr>
            <w:r w:rsidRPr="00E9407A">
              <w:rPr>
                <w:sz w:val="22"/>
              </w:rPr>
              <w:t>контрастные средства</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V08A</w:t>
            </w:r>
          </w:p>
        </w:tc>
        <w:tc>
          <w:tcPr>
            <w:tcW w:w="2896" w:type="dxa"/>
          </w:tcPr>
          <w:p w:rsidR="00025463" w:rsidRPr="00E9407A" w:rsidRDefault="00025463" w:rsidP="007B5E7E">
            <w:pPr>
              <w:autoSpaceDE w:val="0"/>
              <w:autoSpaceDN w:val="0"/>
              <w:spacing w:line="230" w:lineRule="auto"/>
              <w:rPr>
                <w:sz w:val="22"/>
              </w:rPr>
            </w:pPr>
            <w:r w:rsidRPr="00E9407A">
              <w:rPr>
                <w:sz w:val="22"/>
              </w:rPr>
              <w:t>рентгеноконтрастные средства, содержащие йод</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826FE6" w:rsidRDefault="00025463" w:rsidP="007B5E7E">
            <w:pPr>
              <w:autoSpaceDE w:val="0"/>
              <w:autoSpaceDN w:val="0"/>
              <w:spacing w:line="230" w:lineRule="auto"/>
              <w:rPr>
                <w:spacing w:val="-8"/>
                <w:sz w:val="22"/>
              </w:rPr>
            </w:pPr>
            <w:r w:rsidRPr="00826FE6">
              <w:rPr>
                <w:spacing w:val="-8"/>
                <w:sz w:val="22"/>
              </w:rPr>
              <w:t>V08AA</w:t>
            </w:r>
          </w:p>
        </w:tc>
        <w:tc>
          <w:tcPr>
            <w:tcW w:w="2896" w:type="dxa"/>
          </w:tcPr>
          <w:p w:rsidR="00025463" w:rsidRPr="00E9407A" w:rsidRDefault="00025463" w:rsidP="007B5E7E">
            <w:pPr>
              <w:autoSpaceDE w:val="0"/>
              <w:autoSpaceDN w:val="0"/>
              <w:spacing w:line="230" w:lineRule="auto"/>
              <w:rPr>
                <w:sz w:val="22"/>
              </w:rPr>
            </w:pPr>
            <w:r w:rsidRPr="00E9407A">
              <w:rPr>
                <w:sz w:val="22"/>
              </w:rPr>
              <w:t>водорастворимые нефротропные высокоосмолярные рентгеноконтрастные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натрия амидотризоат</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val="restart"/>
          </w:tcPr>
          <w:p w:rsidR="00025463" w:rsidRPr="00E9407A" w:rsidRDefault="00025463" w:rsidP="007B5E7E">
            <w:pPr>
              <w:autoSpaceDE w:val="0"/>
              <w:autoSpaceDN w:val="0"/>
              <w:spacing w:line="230" w:lineRule="auto"/>
              <w:rPr>
                <w:sz w:val="22"/>
              </w:rPr>
            </w:pPr>
            <w:r w:rsidRPr="00E9407A">
              <w:rPr>
                <w:sz w:val="22"/>
              </w:rPr>
              <w:t>V08AB</w:t>
            </w:r>
          </w:p>
        </w:tc>
        <w:tc>
          <w:tcPr>
            <w:tcW w:w="2896" w:type="dxa"/>
            <w:vMerge w:val="restart"/>
          </w:tcPr>
          <w:p w:rsidR="00025463" w:rsidRPr="00E9407A" w:rsidRDefault="00025463" w:rsidP="007B5E7E">
            <w:pPr>
              <w:autoSpaceDE w:val="0"/>
              <w:autoSpaceDN w:val="0"/>
              <w:spacing w:line="230" w:lineRule="auto"/>
              <w:rPr>
                <w:sz w:val="22"/>
              </w:rPr>
            </w:pPr>
            <w:r w:rsidRPr="00E9407A">
              <w:rPr>
                <w:sz w:val="22"/>
              </w:rPr>
              <w:t>водорастворимые нефротропные низкоосмолярные рентгеноконтрастные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йоверсол</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внутривенного и внутриартериального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йогексол</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йомепрол</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внутрисосудистого введения;</w:t>
            </w:r>
          </w:p>
          <w:p w:rsidR="00025463" w:rsidRPr="00E9407A" w:rsidRDefault="00025463" w:rsidP="007B5E7E">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йопромид</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V08B</w:t>
            </w:r>
          </w:p>
        </w:tc>
        <w:tc>
          <w:tcPr>
            <w:tcW w:w="2896" w:type="dxa"/>
          </w:tcPr>
          <w:p w:rsidR="00025463" w:rsidRPr="00E9407A" w:rsidRDefault="00025463" w:rsidP="007B5E7E">
            <w:pPr>
              <w:autoSpaceDE w:val="0"/>
              <w:autoSpaceDN w:val="0"/>
              <w:spacing w:line="230" w:lineRule="auto"/>
              <w:rPr>
                <w:sz w:val="22"/>
              </w:rPr>
            </w:pPr>
            <w:r w:rsidRPr="00E9407A">
              <w:rPr>
                <w:sz w:val="22"/>
              </w:rPr>
              <w:t>рентгеноконтрастные средства, кроме йодсодержащих</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V08BA</w:t>
            </w:r>
          </w:p>
        </w:tc>
        <w:tc>
          <w:tcPr>
            <w:tcW w:w="2896" w:type="dxa"/>
          </w:tcPr>
          <w:p w:rsidR="00025463" w:rsidRPr="00E9407A" w:rsidRDefault="00025463" w:rsidP="007B5E7E">
            <w:pPr>
              <w:autoSpaceDE w:val="0"/>
              <w:autoSpaceDN w:val="0"/>
              <w:spacing w:line="230" w:lineRule="auto"/>
              <w:rPr>
                <w:sz w:val="22"/>
              </w:rPr>
            </w:pPr>
            <w:r w:rsidRPr="00E9407A">
              <w:rPr>
                <w:sz w:val="22"/>
              </w:rPr>
              <w:t>рентгеноконтрастные средства, содержащие бария сульфат</w:t>
            </w:r>
          </w:p>
        </w:tc>
        <w:tc>
          <w:tcPr>
            <w:tcW w:w="2154" w:type="dxa"/>
          </w:tcPr>
          <w:p w:rsidR="00025463" w:rsidRPr="00E9407A" w:rsidRDefault="00025463" w:rsidP="007B5E7E">
            <w:pPr>
              <w:autoSpaceDE w:val="0"/>
              <w:autoSpaceDN w:val="0"/>
              <w:spacing w:line="230" w:lineRule="auto"/>
              <w:rPr>
                <w:sz w:val="22"/>
              </w:rPr>
            </w:pPr>
            <w:r w:rsidRPr="00E9407A">
              <w:rPr>
                <w:sz w:val="22"/>
              </w:rPr>
              <w:t>бария сульфат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V08C</w:t>
            </w:r>
          </w:p>
        </w:tc>
        <w:tc>
          <w:tcPr>
            <w:tcW w:w="2896" w:type="dxa"/>
          </w:tcPr>
          <w:p w:rsidR="00025463" w:rsidRPr="00E9407A" w:rsidRDefault="00025463" w:rsidP="007B5E7E">
            <w:pPr>
              <w:autoSpaceDE w:val="0"/>
              <w:autoSpaceDN w:val="0"/>
              <w:spacing w:line="230" w:lineRule="auto"/>
              <w:rPr>
                <w:sz w:val="22"/>
              </w:rPr>
            </w:pPr>
            <w:r w:rsidRPr="00E9407A">
              <w:rPr>
                <w:sz w:val="22"/>
              </w:rPr>
              <w:t>контрастные средства для магнитно-резонансной томографии</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7B5E7E">
            <w:pPr>
              <w:autoSpaceDE w:val="0"/>
              <w:autoSpaceDN w:val="0"/>
              <w:spacing w:line="230" w:lineRule="auto"/>
              <w:rPr>
                <w:sz w:val="22"/>
              </w:rPr>
            </w:pPr>
            <w:r w:rsidRPr="00E9407A">
              <w:rPr>
                <w:sz w:val="22"/>
              </w:rPr>
              <w:t>V08CA</w:t>
            </w:r>
          </w:p>
        </w:tc>
        <w:tc>
          <w:tcPr>
            <w:tcW w:w="2896" w:type="dxa"/>
            <w:vMerge w:val="restart"/>
          </w:tcPr>
          <w:p w:rsidR="00025463" w:rsidRPr="00E9407A" w:rsidRDefault="00025463" w:rsidP="007B5E7E">
            <w:pPr>
              <w:autoSpaceDE w:val="0"/>
              <w:autoSpaceDN w:val="0"/>
              <w:spacing w:line="230" w:lineRule="auto"/>
              <w:rPr>
                <w:sz w:val="22"/>
              </w:rPr>
            </w:pPr>
            <w:r w:rsidRPr="00E9407A">
              <w:rPr>
                <w:sz w:val="22"/>
              </w:rPr>
              <w:t>парамагнитные контрастные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гадобеновая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гадобутрол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гадоверсетамид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гадодиамид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гадоксетовая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гадопентетовая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val="restart"/>
          </w:tcPr>
          <w:p w:rsidR="00025463" w:rsidRPr="00E9407A" w:rsidRDefault="00025463" w:rsidP="007B5E7E">
            <w:pPr>
              <w:autoSpaceDE w:val="0"/>
              <w:autoSpaceDN w:val="0"/>
              <w:spacing w:line="230" w:lineRule="auto"/>
              <w:outlineLvl w:val="2"/>
              <w:rPr>
                <w:sz w:val="22"/>
              </w:rPr>
            </w:pPr>
            <w:r w:rsidRPr="00E9407A">
              <w:rPr>
                <w:sz w:val="22"/>
              </w:rPr>
              <w:t>V09</w:t>
            </w:r>
          </w:p>
        </w:tc>
        <w:tc>
          <w:tcPr>
            <w:tcW w:w="2896" w:type="dxa"/>
            <w:vMerge w:val="restart"/>
          </w:tcPr>
          <w:p w:rsidR="00025463" w:rsidRPr="00E9407A" w:rsidRDefault="00025463" w:rsidP="007B5E7E">
            <w:pPr>
              <w:autoSpaceDE w:val="0"/>
              <w:autoSpaceDN w:val="0"/>
              <w:spacing w:line="230" w:lineRule="auto"/>
              <w:rPr>
                <w:sz w:val="22"/>
              </w:rPr>
            </w:pPr>
            <w:r w:rsidRPr="00E9407A">
              <w:rPr>
                <w:sz w:val="22"/>
              </w:rPr>
              <w:t>диагностические радиофармацевтические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меброфенин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пентатех 99mTc</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пирфотех 99mTc</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технеция (99mTc) фитат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технеция (99mTC) оксабифор</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lastRenderedPageBreak/>
              <w:t>V10</w:t>
            </w:r>
          </w:p>
        </w:tc>
        <w:tc>
          <w:tcPr>
            <w:tcW w:w="2896" w:type="dxa"/>
          </w:tcPr>
          <w:p w:rsidR="00025463" w:rsidRPr="00E9407A" w:rsidRDefault="00025463" w:rsidP="00025463">
            <w:pPr>
              <w:autoSpaceDE w:val="0"/>
              <w:autoSpaceDN w:val="0"/>
              <w:rPr>
                <w:sz w:val="22"/>
              </w:rPr>
            </w:pPr>
            <w:r w:rsidRPr="00E9407A">
              <w:rPr>
                <w:sz w:val="22"/>
              </w:rPr>
              <w:t>терапевтические радиофармацевтические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V10B</w:t>
            </w:r>
          </w:p>
        </w:tc>
        <w:tc>
          <w:tcPr>
            <w:tcW w:w="2896" w:type="dxa"/>
          </w:tcPr>
          <w:p w:rsidR="00025463" w:rsidRPr="00E9407A" w:rsidRDefault="00025463" w:rsidP="00025463">
            <w:pPr>
              <w:autoSpaceDE w:val="0"/>
              <w:autoSpaceDN w:val="0"/>
              <w:rPr>
                <w:sz w:val="22"/>
              </w:rPr>
            </w:pPr>
            <w:r w:rsidRPr="00E9407A">
              <w:rPr>
                <w:sz w:val="22"/>
              </w:rPr>
              <w:t>радиофармацевтические средства для уменьшения боли при новообразованиях костной ткани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V10BX</w:t>
            </w:r>
          </w:p>
        </w:tc>
        <w:tc>
          <w:tcPr>
            <w:tcW w:w="2896" w:type="dxa"/>
          </w:tcPr>
          <w:p w:rsidR="00025463" w:rsidRPr="00E9407A" w:rsidRDefault="00025463" w:rsidP="00025463">
            <w:pPr>
              <w:autoSpaceDE w:val="0"/>
              <w:autoSpaceDN w:val="0"/>
              <w:rPr>
                <w:sz w:val="22"/>
              </w:rPr>
            </w:pPr>
            <w:r w:rsidRPr="00E9407A">
              <w:rPr>
                <w:sz w:val="22"/>
              </w:rPr>
              <w:t>разные радиофармацевтические средства для уменьшения боли</w:t>
            </w:r>
          </w:p>
        </w:tc>
        <w:tc>
          <w:tcPr>
            <w:tcW w:w="2154" w:type="dxa"/>
          </w:tcPr>
          <w:p w:rsidR="00025463" w:rsidRPr="00E9407A" w:rsidRDefault="00025463" w:rsidP="00025463">
            <w:pPr>
              <w:autoSpaceDE w:val="0"/>
              <w:autoSpaceDN w:val="0"/>
              <w:rPr>
                <w:sz w:val="22"/>
              </w:rPr>
            </w:pPr>
            <w:r w:rsidRPr="00E9407A">
              <w:rPr>
                <w:sz w:val="22"/>
              </w:rPr>
              <w:t>стронция хлорид 89Sr</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bl>
    <w:p w:rsidR="00025463" w:rsidRPr="00BA495B" w:rsidRDefault="00025463" w:rsidP="00025463">
      <w:pPr>
        <w:widowControl/>
        <w:spacing w:line="228" w:lineRule="auto"/>
        <w:rPr>
          <w:sz w:val="10"/>
          <w:szCs w:val="10"/>
        </w:rPr>
      </w:pPr>
    </w:p>
    <w:p w:rsidR="00025463" w:rsidRPr="007B5E7E" w:rsidRDefault="00025463" w:rsidP="00BA495B">
      <w:pPr>
        <w:widowControl/>
        <w:autoSpaceDE w:val="0"/>
        <w:autoSpaceDN w:val="0"/>
        <w:adjustRightInd w:val="0"/>
        <w:spacing w:line="264" w:lineRule="auto"/>
        <w:ind w:firstLine="709"/>
        <w:jc w:val="both"/>
        <w:rPr>
          <w:sz w:val="28"/>
          <w:szCs w:val="28"/>
        </w:rPr>
      </w:pPr>
      <w:r w:rsidRPr="007B5E7E">
        <w:rPr>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025463" w:rsidRPr="008E3883" w:rsidRDefault="00025463" w:rsidP="00025463">
      <w:pPr>
        <w:widowControl/>
        <w:autoSpaceDE w:val="0"/>
        <w:autoSpaceDN w:val="0"/>
        <w:adjustRightInd w:val="0"/>
        <w:spacing w:line="264" w:lineRule="auto"/>
        <w:jc w:val="both"/>
        <w:rPr>
          <w:sz w:val="10"/>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37"/>
      </w:tblGrid>
      <w:tr w:rsidR="00025463" w:rsidRPr="00CC634B" w:rsidTr="00BA495B">
        <w:tc>
          <w:tcPr>
            <w:tcW w:w="3828" w:type="dxa"/>
          </w:tcPr>
          <w:p w:rsidR="00025463" w:rsidRPr="00CC634B" w:rsidRDefault="00025463" w:rsidP="00025463">
            <w:pPr>
              <w:widowControl/>
              <w:autoSpaceDE w:val="0"/>
              <w:autoSpaceDN w:val="0"/>
              <w:adjustRightInd w:val="0"/>
              <w:spacing w:line="218" w:lineRule="auto"/>
              <w:jc w:val="center"/>
              <w:rPr>
                <w:sz w:val="24"/>
                <w:szCs w:val="24"/>
              </w:rPr>
            </w:pPr>
            <w:r w:rsidRPr="00CC634B">
              <w:rPr>
                <w:sz w:val="24"/>
                <w:szCs w:val="24"/>
              </w:rPr>
              <w:t>Международное непатентованное</w:t>
            </w:r>
          </w:p>
          <w:p w:rsidR="00025463" w:rsidRPr="00CC634B" w:rsidRDefault="00025463" w:rsidP="00025463">
            <w:pPr>
              <w:widowControl/>
              <w:autoSpaceDE w:val="0"/>
              <w:autoSpaceDN w:val="0"/>
              <w:adjustRightInd w:val="0"/>
              <w:spacing w:line="218" w:lineRule="auto"/>
              <w:jc w:val="center"/>
              <w:rPr>
                <w:sz w:val="24"/>
                <w:szCs w:val="24"/>
              </w:rPr>
            </w:pPr>
            <w:r w:rsidRPr="00CC634B">
              <w:rPr>
                <w:sz w:val="24"/>
                <w:szCs w:val="24"/>
              </w:rPr>
              <w:t>название (МНН) или состав</w:t>
            </w:r>
          </w:p>
        </w:tc>
        <w:tc>
          <w:tcPr>
            <w:tcW w:w="6237" w:type="dxa"/>
          </w:tcPr>
          <w:p w:rsidR="00025463" w:rsidRPr="00CC634B" w:rsidRDefault="00025463" w:rsidP="00025463">
            <w:pPr>
              <w:widowControl/>
              <w:autoSpaceDE w:val="0"/>
              <w:autoSpaceDN w:val="0"/>
              <w:adjustRightInd w:val="0"/>
              <w:spacing w:line="218" w:lineRule="auto"/>
              <w:jc w:val="center"/>
              <w:rPr>
                <w:sz w:val="24"/>
                <w:szCs w:val="24"/>
              </w:rPr>
            </w:pPr>
            <w:r w:rsidRPr="00CC634B">
              <w:rPr>
                <w:sz w:val="24"/>
                <w:szCs w:val="24"/>
              </w:rPr>
              <w:t>Лекарственная форма</w:t>
            </w:r>
          </w:p>
        </w:tc>
      </w:tr>
    </w:tbl>
    <w:p w:rsidR="00025463" w:rsidRPr="00FA0F32" w:rsidRDefault="00025463" w:rsidP="00025463">
      <w:pPr>
        <w:widowControl/>
        <w:autoSpaceDE w:val="0"/>
        <w:autoSpaceDN w:val="0"/>
        <w:adjustRightInd w:val="0"/>
        <w:spacing w:line="264" w:lineRule="auto"/>
        <w:jc w:val="both"/>
        <w:rPr>
          <w:sz w:val="2"/>
          <w:szCs w:val="24"/>
        </w:rPr>
      </w:pPr>
    </w:p>
    <w:tbl>
      <w:tblPr>
        <w:tblStyle w:val="17"/>
        <w:tblW w:w="10065" w:type="dxa"/>
        <w:tblInd w:w="-176" w:type="dxa"/>
        <w:tblLayout w:type="fixed"/>
        <w:tblLook w:val="0000" w:firstRow="0" w:lastRow="0" w:firstColumn="0" w:lastColumn="0" w:noHBand="0" w:noVBand="0"/>
      </w:tblPr>
      <w:tblGrid>
        <w:gridCol w:w="3855"/>
        <w:gridCol w:w="6210"/>
      </w:tblGrid>
      <w:tr w:rsidR="00025463" w:rsidRPr="00E9407A" w:rsidTr="007B5E7E">
        <w:trPr>
          <w:tblHeader/>
        </w:trPr>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1</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2</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для наркоза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эфир диэтиловый</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наркоза</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для лечения аллергических реакций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мебгидролин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драже, таблетки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влияющие на центральную нервную систему</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актовегин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инъекций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никетамид</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инъекций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аммиака</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Антибактериальные средства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дорипенем</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порошок для приготовления раствора для инъекций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нитрофурал</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раствор</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сульфацетамид</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глазные капли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фосфомицин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гранулы для приготовления раствора для приема внутрь</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влияющие на систему свертывания крови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фондапаринукс натрия</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инъекций</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влияющие на сердечно-сосудистую систему</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амлодипин + валсартан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покрытые оболочкой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фозиноприл</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Антисептики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йод</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бриллиантовый зеленый</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Спазмолитические средства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папаверин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раствор</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бендазол</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раствор для инъекций</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Неполовые гормоны, синтетические субстанции и антигормоны</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дексаметазон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глазные капли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Местные анестетики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тетракаин</w:t>
            </w:r>
          </w:p>
        </w:tc>
        <w:tc>
          <w:tcPr>
            <w:tcW w:w="6210" w:type="dxa"/>
          </w:tcPr>
          <w:p w:rsidR="007B5E7E"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глазные капли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lastRenderedPageBreak/>
              <w:t>Средства нормализующие микрофлору кишечника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лактобактерии ацидофильные</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порошок, лиофилизат для приготовления суспензии для приема внутрь</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Антикоагулянты</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надропарин кальция</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подкожного введения для инъекций в шприцах</w:t>
            </w:r>
          </w:p>
        </w:tc>
      </w:tr>
    </w:tbl>
    <w:p w:rsidR="00025463" w:rsidRPr="00D64B34" w:rsidRDefault="00025463" w:rsidP="00025463">
      <w:pPr>
        <w:widowControl/>
        <w:autoSpaceDE w:val="0"/>
        <w:autoSpaceDN w:val="0"/>
        <w:adjustRightInd w:val="0"/>
        <w:spacing w:line="264" w:lineRule="auto"/>
        <w:jc w:val="both"/>
        <w:rPr>
          <w:sz w:val="6"/>
          <w:szCs w:val="24"/>
        </w:rPr>
      </w:pPr>
    </w:p>
    <w:p w:rsidR="00025463" w:rsidRPr="007B5E7E" w:rsidRDefault="00025463" w:rsidP="00025463">
      <w:pPr>
        <w:widowControl/>
        <w:autoSpaceDE w:val="0"/>
        <w:autoSpaceDN w:val="0"/>
        <w:adjustRightInd w:val="0"/>
        <w:jc w:val="center"/>
        <w:outlineLvl w:val="0"/>
        <w:rPr>
          <w:b/>
          <w:sz w:val="24"/>
          <w:szCs w:val="24"/>
        </w:rPr>
      </w:pPr>
      <w:r w:rsidRPr="007B5E7E">
        <w:rPr>
          <w:b/>
          <w:sz w:val="24"/>
          <w:szCs w:val="24"/>
        </w:rPr>
        <w:t xml:space="preserve">Базовый перечень лекарственных препаратов </w:t>
      </w:r>
    </w:p>
    <w:p w:rsidR="00025463" w:rsidRPr="007B5E7E" w:rsidRDefault="00025463" w:rsidP="00025463">
      <w:pPr>
        <w:widowControl/>
        <w:autoSpaceDE w:val="0"/>
        <w:autoSpaceDN w:val="0"/>
        <w:adjustRightInd w:val="0"/>
        <w:jc w:val="center"/>
        <w:outlineLvl w:val="0"/>
        <w:rPr>
          <w:b/>
          <w:sz w:val="24"/>
          <w:szCs w:val="24"/>
        </w:rPr>
      </w:pPr>
      <w:r w:rsidRPr="007B5E7E">
        <w:rPr>
          <w:b/>
          <w:sz w:val="24"/>
          <w:szCs w:val="24"/>
        </w:rPr>
        <w:t xml:space="preserve">для оздоровительных центров, расположенных </w:t>
      </w:r>
    </w:p>
    <w:p w:rsidR="00025463" w:rsidRPr="007B5E7E" w:rsidRDefault="00025463" w:rsidP="00025463">
      <w:pPr>
        <w:widowControl/>
        <w:autoSpaceDE w:val="0"/>
        <w:autoSpaceDN w:val="0"/>
        <w:adjustRightInd w:val="0"/>
        <w:jc w:val="center"/>
        <w:outlineLvl w:val="0"/>
        <w:rPr>
          <w:b/>
          <w:sz w:val="24"/>
          <w:szCs w:val="24"/>
        </w:rPr>
      </w:pPr>
      <w:r w:rsidRPr="007B5E7E">
        <w:rPr>
          <w:b/>
          <w:sz w:val="24"/>
          <w:szCs w:val="24"/>
        </w:rPr>
        <w:t>базе общеобразовательных учреждений</w:t>
      </w:r>
    </w:p>
    <w:p w:rsidR="00025463" w:rsidRPr="008E3883" w:rsidRDefault="00025463" w:rsidP="00025463">
      <w:pPr>
        <w:widowControl/>
        <w:autoSpaceDE w:val="0"/>
        <w:autoSpaceDN w:val="0"/>
        <w:adjustRightInd w:val="0"/>
        <w:jc w:val="center"/>
        <w:outlineLvl w:val="0"/>
        <w:rPr>
          <w:sz w:val="10"/>
          <w:szCs w:val="24"/>
        </w:rPr>
      </w:pPr>
    </w:p>
    <w:p w:rsidR="00025463" w:rsidRPr="00D64B34" w:rsidRDefault="00025463" w:rsidP="00025463">
      <w:pPr>
        <w:widowControl/>
        <w:autoSpaceDE w:val="0"/>
        <w:autoSpaceDN w:val="0"/>
        <w:adjustRightInd w:val="0"/>
        <w:jc w:val="both"/>
        <w:rPr>
          <w:sz w:val="6"/>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820"/>
      </w:tblGrid>
      <w:tr w:rsidR="00025463" w:rsidRPr="00CC634B" w:rsidTr="00025463">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w:t>
            </w:r>
          </w:p>
          <w:p w:rsidR="00025463" w:rsidRPr="00CC634B" w:rsidRDefault="00025463" w:rsidP="00025463">
            <w:pPr>
              <w:widowControl/>
              <w:autoSpaceDE w:val="0"/>
              <w:autoSpaceDN w:val="0"/>
              <w:adjustRightInd w:val="0"/>
              <w:jc w:val="center"/>
              <w:rPr>
                <w:sz w:val="24"/>
                <w:szCs w:val="24"/>
              </w:rPr>
            </w:pPr>
            <w:r w:rsidRPr="00CC634B">
              <w:rPr>
                <w:sz w:val="24"/>
                <w:szCs w:val="24"/>
              </w:rPr>
              <w:t>п/п</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Торговое наименование лекарственного препарата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Лекарственная форма</w:t>
            </w:r>
          </w:p>
        </w:tc>
      </w:tr>
    </w:tbl>
    <w:p w:rsidR="00025463" w:rsidRPr="00D64B34" w:rsidRDefault="00025463" w:rsidP="00025463">
      <w:pPr>
        <w:rPr>
          <w:sz w:val="4"/>
          <w:szCs w:val="24"/>
        </w:rPr>
      </w:pPr>
    </w:p>
    <w:tbl>
      <w:tblPr>
        <w:tblStyle w:val="17"/>
        <w:tblW w:w="10349" w:type="dxa"/>
        <w:tblInd w:w="-318" w:type="dxa"/>
        <w:tblLayout w:type="fixed"/>
        <w:tblLook w:val="0000" w:firstRow="0" w:lastRow="0" w:firstColumn="0" w:lastColumn="0" w:noHBand="0" w:noVBand="0"/>
      </w:tblPr>
      <w:tblGrid>
        <w:gridCol w:w="709"/>
        <w:gridCol w:w="4820"/>
        <w:gridCol w:w="4820"/>
      </w:tblGrid>
      <w:tr w:rsidR="00025463" w:rsidRPr="007A0EE5" w:rsidTr="00937C53">
        <w:trPr>
          <w:tblHeader/>
        </w:trPr>
        <w:tc>
          <w:tcPr>
            <w:tcW w:w="709" w:type="dxa"/>
          </w:tcPr>
          <w:p w:rsidR="00025463" w:rsidRPr="007A0EE5" w:rsidRDefault="00025463" w:rsidP="00025463">
            <w:pPr>
              <w:widowControl/>
              <w:autoSpaceDE w:val="0"/>
              <w:autoSpaceDN w:val="0"/>
              <w:adjustRightInd w:val="0"/>
              <w:jc w:val="center"/>
              <w:rPr>
                <w:sz w:val="24"/>
                <w:szCs w:val="24"/>
              </w:rPr>
            </w:pPr>
            <w:r w:rsidRPr="007A0EE5">
              <w:rPr>
                <w:sz w:val="24"/>
                <w:szCs w:val="24"/>
              </w:rPr>
              <w:t>1</w:t>
            </w:r>
          </w:p>
        </w:tc>
        <w:tc>
          <w:tcPr>
            <w:tcW w:w="4820" w:type="dxa"/>
          </w:tcPr>
          <w:p w:rsidR="00025463" w:rsidRPr="007A0EE5" w:rsidRDefault="00025463" w:rsidP="00025463">
            <w:pPr>
              <w:widowControl/>
              <w:autoSpaceDE w:val="0"/>
              <w:autoSpaceDN w:val="0"/>
              <w:adjustRightInd w:val="0"/>
              <w:jc w:val="center"/>
              <w:rPr>
                <w:sz w:val="24"/>
                <w:szCs w:val="24"/>
              </w:rPr>
            </w:pPr>
            <w:r w:rsidRPr="007A0EE5">
              <w:rPr>
                <w:sz w:val="24"/>
                <w:szCs w:val="24"/>
              </w:rPr>
              <w:t>2</w:t>
            </w:r>
          </w:p>
        </w:tc>
        <w:tc>
          <w:tcPr>
            <w:tcW w:w="4820" w:type="dxa"/>
          </w:tcPr>
          <w:p w:rsidR="00025463" w:rsidRPr="007A0EE5" w:rsidRDefault="00025463" w:rsidP="00025463">
            <w:pPr>
              <w:widowControl/>
              <w:autoSpaceDE w:val="0"/>
              <w:autoSpaceDN w:val="0"/>
              <w:adjustRightInd w:val="0"/>
              <w:jc w:val="center"/>
              <w:rPr>
                <w:sz w:val="24"/>
                <w:szCs w:val="24"/>
              </w:rPr>
            </w:pPr>
            <w:r w:rsidRPr="007A0EE5">
              <w:rPr>
                <w:sz w:val="24"/>
                <w:szCs w:val="24"/>
              </w:rPr>
              <w:t>3</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парацетамол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rPr>
          <w:trHeight w:val="390"/>
        </w:trPr>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w:t>
            </w:r>
          </w:p>
        </w:tc>
        <w:tc>
          <w:tcPr>
            <w:tcW w:w="4820" w:type="dxa"/>
          </w:tcPr>
          <w:p w:rsidR="00025463" w:rsidRPr="00CC634B" w:rsidRDefault="00025463" w:rsidP="00025463">
            <w:pPr>
              <w:widowControl/>
              <w:autoSpaceDE w:val="0"/>
              <w:autoSpaceDN w:val="0"/>
              <w:adjustRightInd w:val="0"/>
              <w:spacing w:line="480" w:lineRule="auto"/>
              <w:jc w:val="center"/>
              <w:rPr>
                <w:sz w:val="24"/>
                <w:szCs w:val="24"/>
              </w:rPr>
            </w:pPr>
            <w:r w:rsidRPr="00CC634B">
              <w:rPr>
                <w:sz w:val="24"/>
                <w:szCs w:val="24"/>
              </w:rPr>
              <w:t xml:space="preserve">мазь </w:t>
            </w:r>
            <w:r>
              <w:rPr>
                <w:sz w:val="24"/>
                <w:szCs w:val="24"/>
              </w:rPr>
              <w:t>"</w:t>
            </w:r>
            <w:r w:rsidRPr="00CC634B">
              <w:rPr>
                <w:sz w:val="24"/>
                <w:szCs w:val="24"/>
              </w:rPr>
              <w:t>Левомеколь</w:t>
            </w:r>
            <w:r>
              <w:rPr>
                <w:sz w:val="24"/>
                <w:szCs w:val="24"/>
              </w:rPr>
              <w:t>"</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капли ландышево-валериановые</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капли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эуфиллин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пустырника экстракт</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витамин С</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ревит или другие поливитамины</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драже</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аскорутин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йода спиртовой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бриллиантового зеленого</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йодинол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фурацилин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перекиси водорода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оксолиновая мазь</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супрастин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уголь активированный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энтеродез</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порошок</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клей БФ-6 15.0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туб.</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сульфацила натрия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аммиака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хлористого кальция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сульфата магния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натрия брома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калия йодистого</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эуфиллина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папаверина гидрохлорида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кислоты никотиновой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новокаина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цинка сульфата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меди сульфата (медный купорос)</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кислоты хлористоводородной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натрия салицилата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димексида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кофеина-бензоата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экстрат алоэ 1,0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lastRenderedPageBreak/>
              <w:t>36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атропина сульфата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аспирина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прозерина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андреналина гидрохлорида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аминизина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лидаза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порошок</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новокаин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кальция хлорид</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димедрол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бикарбонат натрия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хлорид натрия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 гидрокартизоновая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 идуксол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вазелин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bl>
    <w:p w:rsidR="00025463" w:rsidRDefault="00025463" w:rsidP="00025463">
      <w:pPr>
        <w:autoSpaceDE w:val="0"/>
        <w:autoSpaceDN w:val="0"/>
        <w:adjustRightInd w:val="0"/>
        <w:spacing w:line="226" w:lineRule="auto"/>
        <w:jc w:val="both"/>
        <w:rPr>
          <w:sz w:val="28"/>
          <w:szCs w:val="28"/>
        </w:rPr>
      </w:pPr>
    </w:p>
    <w:p w:rsidR="00025463" w:rsidRDefault="00025463" w:rsidP="00025463">
      <w:pPr>
        <w:autoSpaceDE w:val="0"/>
        <w:autoSpaceDN w:val="0"/>
        <w:adjustRightInd w:val="0"/>
        <w:jc w:val="center"/>
        <w:rPr>
          <w:sz w:val="24"/>
          <w:szCs w:val="24"/>
        </w:rPr>
      </w:pPr>
    </w:p>
    <w:p w:rsidR="00025463" w:rsidRDefault="00025463" w:rsidP="00025463">
      <w:pPr>
        <w:autoSpaceDE w:val="0"/>
        <w:autoSpaceDN w:val="0"/>
        <w:adjustRightInd w:val="0"/>
        <w:jc w:val="center"/>
        <w:rPr>
          <w:sz w:val="24"/>
          <w:szCs w:val="24"/>
        </w:rPr>
      </w:pPr>
    </w:p>
    <w:p w:rsidR="00025463" w:rsidRDefault="00025463">
      <w:pPr>
        <w:widowControl/>
        <w:rPr>
          <w:sz w:val="28"/>
        </w:rPr>
        <w:sectPr w:rsidR="00025463" w:rsidSect="006445F3">
          <w:endnotePr>
            <w:numFmt w:val="decimal"/>
          </w:endnotePr>
          <w:pgSz w:w="11907" w:h="16840"/>
          <w:pgMar w:top="1134" w:right="851" w:bottom="1134" w:left="1418" w:header="720" w:footer="720" w:gutter="0"/>
          <w:cols w:space="720"/>
          <w:docGrid w:linePitch="272"/>
        </w:sectPr>
      </w:pPr>
    </w:p>
    <w:p w:rsidR="00025463" w:rsidRPr="00AF32D2" w:rsidRDefault="00025463" w:rsidP="00025463">
      <w:pPr>
        <w:autoSpaceDE w:val="0"/>
        <w:autoSpaceDN w:val="0"/>
        <w:adjustRightInd w:val="0"/>
        <w:ind w:left="10348"/>
        <w:jc w:val="center"/>
        <w:rPr>
          <w:sz w:val="24"/>
          <w:szCs w:val="24"/>
        </w:rPr>
      </w:pPr>
      <w:r w:rsidRPr="00A20B82">
        <w:rPr>
          <w:sz w:val="28"/>
          <w:szCs w:val="28"/>
        </w:rPr>
        <w:lastRenderedPageBreak/>
        <w:t xml:space="preserve">Приложение № </w:t>
      </w:r>
      <w:r>
        <w:rPr>
          <w:sz w:val="28"/>
          <w:szCs w:val="28"/>
        </w:rPr>
        <w:t>1</w:t>
      </w:r>
    </w:p>
    <w:p w:rsidR="00025463" w:rsidRPr="00A20B82" w:rsidRDefault="00025463" w:rsidP="00025463">
      <w:pPr>
        <w:widowControl/>
        <w:spacing w:line="228" w:lineRule="auto"/>
        <w:ind w:left="8931" w:right="-879"/>
        <w:jc w:val="center"/>
        <w:rPr>
          <w:sz w:val="28"/>
          <w:szCs w:val="28"/>
        </w:rPr>
      </w:pPr>
      <w:r w:rsidRPr="00A20B82">
        <w:rPr>
          <w:sz w:val="28"/>
          <w:szCs w:val="28"/>
        </w:rPr>
        <w:t>к Программе, утвержденной</w:t>
      </w:r>
    </w:p>
    <w:p w:rsidR="00025463" w:rsidRPr="00A20B82" w:rsidRDefault="00025463" w:rsidP="00025463">
      <w:pPr>
        <w:widowControl/>
        <w:spacing w:line="228" w:lineRule="auto"/>
        <w:ind w:left="8931" w:right="-879"/>
        <w:jc w:val="center"/>
        <w:rPr>
          <w:sz w:val="28"/>
          <w:szCs w:val="28"/>
        </w:rPr>
      </w:pPr>
      <w:r w:rsidRPr="00A20B82">
        <w:rPr>
          <w:sz w:val="28"/>
          <w:szCs w:val="28"/>
        </w:rPr>
        <w:t>постановлением Правительства</w:t>
      </w:r>
    </w:p>
    <w:p w:rsidR="00025463" w:rsidRPr="00A20B82" w:rsidRDefault="00025463" w:rsidP="00025463">
      <w:pPr>
        <w:widowControl/>
        <w:spacing w:line="228" w:lineRule="auto"/>
        <w:ind w:left="8931" w:right="-879"/>
        <w:jc w:val="center"/>
        <w:rPr>
          <w:sz w:val="28"/>
          <w:szCs w:val="28"/>
        </w:rPr>
      </w:pPr>
      <w:r w:rsidRPr="00A20B82">
        <w:rPr>
          <w:sz w:val="28"/>
          <w:szCs w:val="28"/>
        </w:rPr>
        <w:t>Пензенской области</w:t>
      </w:r>
    </w:p>
    <w:p w:rsidR="00025463" w:rsidRPr="00A20B82" w:rsidRDefault="00025463" w:rsidP="00025463">
      <w:pPr>
        <w:widowControl/>
        <w:spacing w:line="228" w:lineRule="auto"/>
        <w:ind w:left="8931" w:right="-879"/>
        <w:jc w:val="center"/>
        <w:rPr>
          <w:sz w:val="28"/>
          <w:szCs w:val="28"/>
        </w:rPr>
      </w:pPr>
      <w:r w:rsidRPr="00A20B82">
        <w:rPr>
          <w:sz w:val="28"/>
          <w:szCs w:val="28"/>
        </w:rPr>
        <w:t xml:space="preserve">от </w:t>
      </w:r>
      <w:r w:rsidR="00BA495B">
        <w:rPr>
          <w:sz w:val="28"/>
          <w:szCs w:val="28"/>
        </w:rPr>
        <w:t xml:space="preserve"> </w:t>
      </w:r>
      <w:r w:rsidR="001A3D19">
        <w:rPr>
          <w:sz w:val="28"/>
          <w:szCs w:val="28"/>
        </w:rPr>
        <w:t>22.12.2017</w:t>
      </w:r>
      <w:r w:rsidRPr="00A20B82">
        <w:rPr>
          <w:sz w:val="28"/>
          <w:szCs w:val="28"/>
        </w:rPr>
        <w:t xml:space="preserve"> №</w:t>
      </w:r>
      <w:r w:rsidR="00BA495B">
        <w:rPr>
          <w:sz w:val="28"/>
          <w:szCs w:val="28"/>
        </w:rPr>
        <w:t xml:space="preserve">  </w:t>
      </w:r>
      <w:r w:rsidR="001A3D19">
        <w:rPr>
          <w:sz w:val="28"/>
          <w:szCs w:val="28"/>
        </w:rPr>
        <w:t>627-пП</w:t>
      </w:r>
    </w:p>
    <w:p w:rsidR="00025463" w:rsidRPr="00191A83" w:rsidRDefault="00025463" w:rsidP="00025463">
      <w:pPr>
        <w:widowControl/>
        <w:spacing w:line="228" w:lineRule="auto"/>
        <w:ind w:left="8931" w:right="-879"/>
        <w:jc w:val="center"/>
        <w:rPr>
          <w:sz w:val="28"/>
          <w:szCs w:val="28"/>
        </w:rPr>
      </w:pPr>
    </w:p>
    <w:p w:rsidR="00025463" w:rsidRPr="00BA495B" w:rsidRDefault="00BA495B" w:rsidP="00025463">
      <w:pPr>
        <w:widowControl/>
        <w:spacing w:line="228" w:lineRule="auto"/>
        <w:jc w:val="center"/>
        <w:rPr>
          <w:b/>
          <w:sz w:val="28"/>
          <w:szCs w:val="28"/>
        </w:rPr>
      </w:pPr>
      <w:r w:rsidRPr="00BA495B">
        <w:rPr>
          <w:b/>
          <w:sz w:val="28"/>
          <w:szCs w:val="28"/>
        </w:rPr>
        <w:t>П</w:t>
      </w:r>
      <w:r>
        <w:rPr>
          <w:b/>
          <w:sz w:val="28"/>
          <w:szCs w:val="28"/>
        </w:rPr>
        <w:t xml:space="preserve"> </w:t>
      </w:r>
      <w:r w:rsidRPr="00BA495B">
        <w:rPr>
          <w:b/>
          <w:sz w:val="28"/>
          <w:szCs w:val="28"/>
        </w:rPr>
        <w:t>Е</w:t>
      </w:r>
      <w:r>
        <w:rPr>
          <w:b/>
          <w:sz w:val="28"/>
          <w:szCs w:val="28"/>
        </w:rPr>
        <w:t xml:space="preserve"> </w:t>
      </w:r>
      <w:r w:rsidRPr="00BA495B">
        <w:rPr>
          <w:b/>
          <w:sz w:val="28"/>
          <w:szCs w:val="28"/>
        </w:rPr>
        <w:t>Р</w:t>
      </w:r>
      <w:r>
        <w:rPr>
          <w:b/>
          <w:sz w:val="28"/>
          <w:szCs w:val="28"/>
        </w:rPr>
        <w:t xml:space="preserve"> </w:t>
      </w:r>
      <w:r w:rsidRPr="00BA495B">
        <w:rPr>
          <w:b/>
          <w:sz w:val="28"/>
          <w:szCs w:val="28"/>
        </w:rPr>
        <w:t>Е</w:t>
      </w:r>
      <w:r>
        <w:rPr>
          <w:b/>
          <w:sz w:val="28"/>
          <w:szCs w:val="28"/>
        </w:rPr>
        <w:t xml:space="preserve"> </w:t>
      </w:r>
      <w:r w:rsidRPr="00BA495B">
        <w:rPr>
          <w:b/>
          <w:sz w:val="28"/>
          <w:szCs w:val="28"/>
        </w:rPr>
        <w:t>Ч</w:t>
      </w:r>
      <w:r>
        <w:rPr>
          <w:b/>
          <w:sz w:val="28"/>
          <w:szCs w:val="28"/>
        </w:rPr>
        <w:t xml:space="preserve"> </w:t>
      </w:r>
      <w:r w:rsidRPr="00BA495B">
        <w:rPr>
          <w:b/>
          <w:sz w:val="28"/>
          <w:szCs w:val="28"/>
        </w:rPr>
        <w:t>Е</w:t>
      </w:r>
      <w:r>
        <w:rPr>
          <w:b/>
          <w:sz w:val="28"/>
          <w:szCs w:val="28"/>
        </w:rPr>
        <w:t xml:space="preserve"> </w:t>
      </w:r>
      <w:r w:rsidRPr="00BA495B">
        <w:rPr>
          <w:b/>
          <w:sz w:val="28"/>
          <w:szCs w:val="28"/>
        </w:rPr>
        <w:t>Н</w:t>
      </w:r>
      <w:r>
        <w:rPr>
          <w:b/>
          <w:sz w:val="28"/>
          <w:szCs w:val="28"/>
        </w:rPr>
        <w:t xml:space="preserve"> </w:t>
      </w:r>
      <w:r w:rsidRPr="00BA495B">
        <w:rPr>
          <w:b/>
          <w:sz w:val="28"/>
          <w:szCs w:val="28"/>
        </w:rPr>
        <w:t>Ь</w:t>
      </w:r>
      <w:r>
        <w:rPr>
          <w:b/>
          <w:sz w:val="28"/>
          <w:szCs w:val="28"/>
        </w:rPr>
        <w:br/>
      </w:r>
      <w:r w:rsidR="00025463" w:rsidRPr="00BA495B">
        <w:rPr>
          <w:b/>
          <w:sz w:val="28"/>
          <w:szCs w:val="28"/>
        </w:rPr>
        <w:t xml:space="preserve">видов высокотехнологичной медицинской помощи, включенных </w:t>
      </w:r>
    </w:p>
    <w:p w:rsidR="00025463" w:rsidRPr="00BA495B" w:rsidRDefault="00025463" w:rsidP="00025463">
      <w:pPr>
        <w:widowControl/>
        <w:spacing w:line="228" w:lineRule="auto"/>
        <w:jc w:val="center"/>
        <w:rPr>
          <w:b/>
          <w:sz w:val="28"/>
          <w:szCs w:val="28"/>
        </w:rPr>
      </w:pPr>
      <w:r w:rsidRPr="00BA495B">
        <w:rPr>
          <w:b/>
          <w:sz w:val="28"/>
          <w:szCs w:val="28"/>
        </w:rPr>
        <w:t xml:space="preserve">в базовую </w:t>
      </w:r>
      <w:hyperlink r:id="rId65" w:history="1">
        <w:r w:rsidRPr="00BA495B">
          <w:rPr>
            <w:b/>
            <w:sz w:val="28"/>
            <w:szCs w:val="28"/>
          </w:rPr>
          <w:t xml:space="preserve">программу </w:t>
        </w:r>
      </w:hyperlink>
      <w:r w:rsidRPr="00BA495B">
        <w:rPr>
          <w:b/>
          <w:sz w:val="28"/>
          <w:szCs w:val="28"/>
        </w:rPr>
        <w:t>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25463" w:rsidRPr="00BA495B" w:rsidRDefault="00025463" w:rsidP="00025463">
      <w:pPr>
        <w:widowControl/>
        <w:spacing w:line="228" w:lineRule="auto"/>
        <w:jc w:val="center"/>
        <w:rPr>
          <w:sz w:val="10"/>
          <w:szCs w:val="10"/>
        </w:rPr>
      </w:pPr>
    </w:p>
    <w:tbl>
      <w:tblPr>
        <w:tblStyle w:val="17"/>
        <w:tblW w:w="14790" w:type="dxa"/>
        <w:tblInd w:w="250" w:type="dxa"/>
        <w:tblLayout w:type="fixed"/>
        <w:tblLook w:val="0000" w:firstRow="0" w:lastRow="0" w:firstColumn="0" w:lastColumn="0" w:noHBand="0" w:noVBand="0"/>
      </w:tblPr>
      <w:tblGrid>
        <w:gridCol w:w="964"/>
        <w:gridCol w:w="2665"/>
        <w:gridCol w:w="1814"/>
        <w:gridCol w:w="2854"/>
        <w:gridCol w:w="1701"/>
        <w:gridCol w:w="3005"/>
        <w:gridCol w:w="1787"/>
      </w:tblGrid>
      <w:tr w:rsidR="00025463" w:rsidRPr="00AF32D2" w:rsidTr="00BA495B">
        <w:tc>
          <w:tcPr>
            <w:tcW w:w="964"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vertAlign w:val="superscript"/>
                <w:lang w:eastAsia="en-US"/>
              </w:rPr>
            </w:pPr>
            <w:r w:rsidRPr="00AF32D2">
              <w:rPr>
                <w:rFonts w:eastAsiaTheme="minorHAnsi"/>
                <w:lang w:eastAsia="en-US"/>
              </w:rPr>
              <w:t xml:space="preserve">№ </w:t>
            </w:r>
            <w:r w:rsidRPr="00AF32D2">
              <w:rPr>
                <w:rFonts w:eastAsiaTheme="minorHAnsi"/>
                <w:spacing w:val="-4"/>
                <w:lang w:eastAsia="en-US"/>
              </w:rPr>
              <w:t>группы</w:t>
            </w:r>
            <w:r w:rsidRPr="00AF32D2">
              <w:rPr>
                <w:rFonts w:eastAsiaTheme="minorHAnsi"/>
                <w:lang w:eastAsia="en-US"/>
              </w:rPr>
              <w:t xml:space="preserve"> ВМП</w:t>
            </w:r>
            <w:r w:rsidRPr="00AF32D2">
              <w:rPr>
                <w:rFonts w:eastAsiaTheme="minorHAnsi"/>
                <w:vertAlign w:val="superscript"/>
                <w:lang w:eastAsia="en-US"/>
              </w:rPr>
              <w:t>1</w:t>
            </w:r>
          </w:p>
        </w:tc>
        <w:tc>
          <w:tcPr>
            <w:tcW w:w="2665"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Наименование вида ВМП</w:t>
            </w:r>
            <w:r w:rsidRPr="00AF32D2">
              <w:rPr>
                <w:rFonts w:eastAsiaTheme="minorHAnsi"/>
                <w:vertAlign w:val="superscript"/>
                <w:lang w:eastAsia="en-US"/>
              </w:rPr>
              <w:t>1</w:t>
            </w:r>
          </w:p>
        </w:tc>
        <w:tc>
          <w:tcPr>
            <w:tcW w:w="1814"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vertAlign w:val="superscript"/>
                <w:lang w:eastAsia="en-US"/>
              </w:rPr>
            </w:pPr>
            <w:r w:rsidRPr="00AF32D2">
              <w:rPr>
                <w:rFonts w:eastAsiaTheme="minorHAnsi"/>
                <w:lang w:eastAsia="en-US"/>
              </w:rPr>
              <w:t>Коды по МКБ-10</w:t>
            </w:r>
            <w:r w:rsidRPr="00AF32D2">
              <w:rPr>
                <w:rFonts w:eastAsiaTheme="minorHAnsi"/>
                <w:vertAlign w:val="superscript"/>
                <w:lang w:eastAsia="en-US"/>
              </w:rPr>
              <w:t>2</w:t>
            </w:r>
          </w:p>
        </w:tc>
        <w:tc>
          <w:tcPr>
            <w:tcW w:w="2854"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Модель пациента</w:t>
            </w:r>
          </w:p>
        </w:tc>
        <w:tc>
          <w:tcPr>
            <w:tcW w:w="1701"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Вид лечения</w:t>
            </w:r>
          </w:p>
        </w:tc>
        <w:tc>
          <w:tcPr>
            <w:tcW w:w="3005"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Метод лечения</w:t>
            </w:r>
          </w:p>
        </w:tc>
        <w:tc>
          <w:tcPr>
            <w:tcW w:w="1787" w:type="dxa"/>
          </w:tcPr>
          <w:p w:rsidR="00025463" w:rsidRPr="00AF32D2" w:rsidRDefault="00025463" w:rsidP="00025463">
            <w:pPr>
              <w:shd w:val="clear" w:color="auto" w:fill="FFFFFF" w:themeFill="background1"/>
              <w:autoSpaceDE w:val="0"/>
              <w:autoSpaceDN w:val="0"/>
              <w:jc w:val="center"/>
            </w:pPr>
            <w:r>
              <w:t>Средний  н</w:t>
            </w:r>
            <w:r w:rsidRPr="00AF32D2">
              <w:t>орматив финансовых затрат на единицу объема медицинской помощи</w:t>
            </w:r>
            <w:r w:rsidRPr="00AF32D2">
              <w:rPr>
                <w:vertAlign w:val="superscript"/>
              </w:rPr>
              <w:t>3</w:t>
            </w:r>
            <w:r w:rsidRPr="00AF32D2">
              <w:t>, рублей</w:t>
            </w:r>
          </w:p>
        </w:tc>
      </w:tr>
    </w:tbl>
    <w:p w:rsidR="00BA495B" w:rsidRPr="00BA495B" w:rsidRDefault="00BA495B">
      <w:pPr>
        <w:rPr>
          <w:sz w:val="4"/>
          <w:szCs w:val="4"/>
        </w:rPr>
      </w:pPr>
    </w:p>
    <w:tbl>
      <w:tblPr>
        <w:tblStyle w:val="17"/>
        <w:tblW w:w="14790" w:type="dxa"/>
        <w:tblInd w:w="250" w:type="dxa"/>
        <w:tblLayout w:type="fixed"/>
        <w:tblLook w:val="0000" w:firstRow="0" w:lastRow="0" w:firstColumn="0" w:lastColumn="0" w:noHBand="0" w:noVBand="0"/>
      </w:tblPr>
      <w:tblGrid>
        <w:gridCol w:w="964"/>
        <w:gridCol w:w="2665"/>
        <w:gridCol w:w="1814"/>
        <w:gridCol w:w="2854"/>
        <w:gridCol w:w="1701"/>
        <w:gridCol w:w="3005"/>
        <w:gridCol w:w="1787"/>
      </w:tblGrid>
      <w:tr w:rsidR="00BA495B" w:rsidRPr="00AF32D2" w:rsidTr="00BA495B">
        <w:trPr>
          <w:tblHeader/>
        </w:trPr>
        <w:tc>
          <w:tcPr>
            <w:tcW w:w="964"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1</w:t>
            </w:r>
          </w:p>
        </w:tc>
        <w:tc>
          <w:tcPr>
            <w:tcW w:w="2665"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2</w:t>
            </w:r>
          </w:p>
        </w:tc>
        <w:tc>
          <w:tcPr>
            <w:tcW w:w="1814"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3</w:t>
            </w:r>
          </w:p>
        </w:tc>
        <w:tc>
          <w:tcPr>
            <w:tcW w:w="2854"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4</w:t>
            </w:r>
          </w:p>
        </w:tc>
        <w:tc>
          <w:tcPr>
            <w:tcW w:w="1701"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5</w:t>
            </w:r>
          </w:p>
        </w:tc>
        <w:tc>
          <w:tcPr>
            <w:tcW w:w="3005"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6</w:t>
            </w:r>
          </w:p>
        </w:tc>
        <w:tc>
          <w:tcPr>
            <w:tcW w:w="1787" w:type="dxa"/>
          </w:tcPr>
          <w:p w:rsidR="00BA495B" w:rsidRDefault="00BA495B" w:rsidP="00025463">
            <w:pPr>
              <w:shd w:val="clear" w:color="auto" w:fill="FFFFFF" w:themeFill="background1"/>
              <w:autoSpaceDE w:val="0"/>
              <w:autoSpaceDN w:val="0"/>
              <w:jc w:val="center"/>
            </w:pPr>
            <w:r>
              <w:t>7</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Абдоминальная хирургия</w:t>
            </w:r>
          </w:p>
        </w:tc>
      </w:tr>
      <w:tr w:rsidR="00025463" w:rsidRPr="00AF32D2" w:rsidTr="00BA495B">
        <w:tc>
          <w:tcPr>
            <w:tcW w:w="964" w:type="dxa"/>
            <w:vMerge w:val="restart"/>
          </w:tcPr>
          <w:p w:rsidR="00025463" w:rsidRDefault="00025463" w:rsidP="00BA495B">
            <w:pPr>
              <w:shd w:val="clear" w:color="auto" w:fill="FFFFFF" w:themeFill="background1"/>
              <w:autoSpaceDE w:val="0"/>
              <w:autoSpaceDN w:val="0"/>
              <w:spacing w:line="235" w:lineRule="auto"/>
              <w:jc w:val="center"/>
            </w:pPr>
            <w:r w:rsidRPr="00AF32D2">
              <w:t>1.</w:t>
            </w: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Pr="00AF32D2" w:rsidRDefault="00BA495B" w:rsidP="00BA495B">
            <w:pPr>
              <w:shd w:val="clear" w:color="auto" w:fill="FFFFFF" w:themeFill="background1"/>
              <w:autoSpaceDE w:val="0"/>
              <w:autoSpaceDN w:val="0"/>
              <w:spacing w:line="235" w:lineRule="auto"/>
              <w:jc w:val="center"/>
            </w:pPr>
          </w:p>
        </w:tc>
        <w:tc>
          <w:tcPr>
            <w:tcW w:w="2665" w:type="dxa"/>
            <w:vMerge w:val="restart"/>
          </w:tcPr>
          <w:p w:rsidR="00025463" w:rsidRPr="00AF32D2" w:rsidRDefault="00025463" w:rsidP="00BA495B">
            <w:pPr>
              <w:shd w:val="clear" w:color="auto" w:fill="FFFFFF" w:themeFill="background1"/>
              <w:autoSpaceDE w:val="0"/>
              <w:autoSpaceDN w:val="0"/>
              <w:spacing w:line="235" w:lineRule="auto"/>
            </w:pPr>
            <w:r w:rsidRPr="00AF32D2">
              <w:lastRenderedPageBreak/>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025463" w:rsidRPr="00AF32D2" w:rsidRDefault="001A3D19" w:rsidP="00BA495B">
            <w:pPr>
              <w:shd w:val="clear" w:color="auto" w:fill="FFFFFF" w:themeFill="background1"/>
              <w:autoSpaceDE w:val="0"/>
              <w:autoSpaceDN w:val="0"/>
              <w:spacing w:line="235" w:lineRule="auto"/>
              <w:jc w:val="center"/>
            </w:pPr>
            <w:hyperlink r:id="rId66" w:history="1">
              <w:r w:rsidR="00025463" w:rsidRPr="00AF32D2">
                <w:t>K86.0</w:t>
              </w:r>
            </w:hyperlink>
            <w:r w:rsidR="00025463" w:rsidRPr="00AF32D2">
              <w:t xml:space="preserve"> - </w:t>
            </w:r>
            <w:hyperlink r:id="rId67" w:history="1">
              <w:r w:rsidR="00025463" w:rsidRPr="00AF32D2">
                <w:t>K86.8</w:t>
              </w:r>
            </w:hyperlink>
          </w:p>
        </w:tc>
        <w:tc>
          <w:tcPr>
            <w:tcW w:w="2854" w:type="dxa"/>
            <w:vMerge w:val="restart"/>
          </w:tcPr>
          <w:p w:rsidR="00025463" w:rsidRPr="00AF32D2" w:rsidRDefault="00025463" w:rsidP="00BA495B">
            <w:pPr>
              <w:shd w:val="clear" w:color="auto" w:fill="FFFFFF" w:themeFill="background1"/>
              <w:autoSpaceDE w:val="0"/>
              <w:autoSpaceDN w:val="0"/>
              <w:spacing w:line="235" w:lineRule="auto"/>
              <w:jc w:val="both"/>
            </w:pPr>
            <w:r w:rsidRPr="00AF32D2">
              <w:t>заболевания поджелудочной железы</w:t>
            </w:r>
          </w:p>
        </w:tc>
        <w:tc>
          <w:tcPr>
            <w:tcW w:w="1701" w:type="dxa"/>
            <w:vMerge w:val="restart"/>
          </w:tcPr>
          <w:p w:rsidR="00025463" w:rsidRPr="00AF32D2" w:rsidRDefault="00025463" w:rsidP="00BA495B">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поджелудочной железы субтотальная</w:t>
            </w:r>
          </w:p>
        </w:tc>
        <w:tc>
          <w:tcPr>
            <w:tcW w:w="1787" w:type="dxa"/>
            <w:vMerge w:val="restart"/>
          </w:tcPr>
          <w:p w:rsidR="00025463" w:rsidRDefault="00025463" w:rsidP="00BA495B">
            <w:pPr>
              <w:shd w:val="clear" w:color="auto" w:fill="FFFFFF" w:themeFill="background1"/>
              <w:autoSpaceDE w:val="0"/>
              <w:autoSpaceDN w:val="0"/>
              <w:spacing w:line="235" w:lineRule="auto"/>
              <w:jc w:val="center"/>
            </w:pPr>
            <w:r>
              <w:t>155 069,44</w:t>
            </w: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Pr="004A40BE" w:rsidRDefault="00A97F4F" w:rsidP="00BA495B">
            <w:pPr>
              <w:shd w:val="clear" w:color="auto" w:fill="FFFFFF" w:themeFill="background1"/>
              <w:autoSpaceDE w:val="0"/>
              <w:autoSpaceDN w:val="0"/>
              <w:spacing w:line="235" w:lineRule="auto"/>
              <w:jc w:val="center"/>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наложение гепатикоеюноанастомоза</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поджелудочной железы эндоскопическая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дистальная резекция поджелудочной железы с сохранением селезенки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дистальная резекция поджелудочной железы со спленэктомией</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срединная резекция поджелудочной железы (атипичная резекция)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 xml:space="preserve">панкреатодуоденальная </w:t>
            </w:r>
            <w:r w:rsidRPr="00AF32D2">
              <w:lastRenderedPageBreak/>
              <w:t>резекция с резекцией желудка</w:t>
            </w:r>
          </w:p>
          <w:p w:rsidR="00025463" w:rsidRPr="00AF32D2" w:rsidRDefault="00025463" w:rsidP="00BA495B">
            <w:pPr>
              <w:shd w:val="clear" w:color="auto" w:fill="FFFFFF" w:themeFill="background1"/>
              <w:autoSpaceDE w:val="0"/>
              <w:autoSpaceDN w:val="0"/>
              <w:spacing w:line="235" w:lineRule="auto"/>
            </w:pPr>
          </w:p>
          <w:p w:rsidR="00025463" w:rsidRPr="00AF32D2" w:rsidRDefault="00025463" w:rsidP="00BA495B">
            <w:pPr>
              <w:shd w:val="clear" w:color="auto" w:fill="FFFFFF" w:themeFill="background1"/>
              <w:autoSpaceDE w:val="0"/>
              <w:autoSpaceDN w:val="0"/>
              <w:spacing w:line="235" w:lineRule="auto"/>
            </w:pPr>
            <w:r w:rsidRPr="00AF32D2">
              <w:t>субтотальная резекция головки поджелудочной железы продольная панкреатоеюностомия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val="restart"/>
          </w:tcPr>
          <w:p w:rsidR="00025463" w:rsidRPr="00AF32D2" w:rsidRDefault="00025463" w:rsidP="00BA495B">
            <w:pPr>
              <w:shd w:val="clear" w:color="auto" w:fill="FFFFFF" w:themeFill="background1"/>
              <w:autoSpaceDE w:val="0"/>
              <w:autoSpaceDN w:val="0"/>
              <w:spacing w:line="235" w:lineRule="auto"/>
            </w:pPr>
            <w:r w:rsidRPr="00AF32D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025463" w:rsidRPr="00AF32D2" w:rsidRDefault="001A3D19" w:rsidP="00BA495B">
            <w:pPr>
              <w:shd w:val="clear" w:color="auto" w:fill="FFFFFF" w:themeFill="background1"/>
              <w:autoSpaceDE w:val="0"/>
              <w:autoSpaceDN w:val="0"/>
              <w:spacing w:line="235" w:lineRule="auto"/>
              <w:jc w:val="center"/>
            </w:pPr>
            <w:hyperlink r:id="rId68" w:history="1">
              <w:r w:rsidR="00025463" w:rsidRPr="00AF32D2">
                <w:t>D18.0</w:t>
              </w:r>
            </w:hyperlink>
            <w:r w:rsidR="00025463" w:rsidRPr="00AF32D2">
              <w:t xml:space="preserve">, </w:t>
            </w:r>
            <w:hyperlink r:id="rId69" w:history="1">
              <w:r w:rsidR="00025463" w:rsidRPr="00AF32D2">
                <w:t>D13.4</w:t>
              </w:r>
            </w:hyperlink>
            <w:r w:rsidR="00025463" w:rsidRPr="00AF32D2">
              <w:t xml:space="preserve">, </w:t>
            </w:r>
            <w:hyperlink r:id="rId70" w:history="1">
              <w:r w:rsidR="00025463" w:rsidRPr="00AF32D2">
                <w:t>D13.5</w:t>
              </w:r>
            </w:hyperlink>
            <w:r w:rsidR="00025463" w:rsidRPr="00AF32D2">
              <w:t xml:space="preserve">, </w:t>
            </w:r>
            <w:hyperlink r:id="rId71" w:history="1">
              <w:r w:rsidR="00025463" w:rsidRPr="00AF32D2">
                <w:t>B67.0</w:t>
              </w:r>
            </w:hyperlink>
            <w:r w:rsidR="00025463" w:rsidRPr="00AF32D2">
              <w:t xml:space="preserve">, </w:t>
            </w:r>
            <w:hyperlink r:id="rId72" w:history="1">
              <w:r w:rsidR="00025463" w:rsidRPr="00AF32D2">
                <w:t>K76.6</w:t>
              </w:r>
            </w:hyperlink>
            <w:r w:rsidR="00025463" w:rsidRPr="00AF32D2">
              <w:t xml:space="preserve">, </w:t>
            </w:r>
            <w:hyperlink r:id="rId73" w:history="1">
              <w:r w:rsidR="00025463" w:rsidRPr="00AF32D2">
                <w:t>K76.8</w:t>
              </w:r>
            </w:hyperlink>
            <w:r w:rsidR="00025463" w:rsidRPr="00AF32D2">
              <w:t xml:space="preserve">, </w:t>
            </w:r>
            <w:hyperlink r:id="rId74" w:history="1">
              <w:r w:rsidR="00025463" w:rsidRPr="00AF32D2">
                <w:t>Q26.5</w:t>
              </w:r>
            </w:hyperlink>
            <w:r w:rsidR="00025463" w:rsidRPr="00AF32D2">
              <w:t xml:space="preserve">, </w:t>
            </w:r>
            <w:hyperlink r:id="rId75" w:history="1">
              <w:r w:rsidR="00025463" w:rsidRPr="00AF32D2">
                <w:t>I85.0</w:t>
              </w:r>
            </w:hyperlink>
          </w:p>
        </w:tc>
        <w:tc>
          <w:tcPr>
            <w:tcW w:w="2854" w:type="dxa"/>
            <w:vMerge w:val="restart"/>
          </w:tcPr>
          <w:p w:rsidR="00025463" w:rsidRPr="00AF32D2" w:rsidRDefault="00025463" w:rsidP="00BA495B">
            <w:pPr>
              <w:shd w:val="clear" w:color="auto" w:fill="FFFFFF" w:themeFill="background1"/>
              <w:autoSpaceDE w:val="0"/>
              <w:autoSpaceDN w:val="0"/>
              <w:spacing w:line="235" w:lineRule="auto"/>
            </w:pPr>
            <w:r w:rsidRPr="00AF32D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025463" w:rsidRPr="00AF32D2" w:rsidRDefault="00025463" w:rsidP="00BA495B">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печени с использованием лапароскопической техники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одного сегмента печени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сегмента (сегментов) печени с реконструктивно-пластическим компонентом</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печени атипичная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эмболизация печени с использованием лекарственных средств резекция сегмента (сегментов) печени комбинированная с ангиопластикой</w:t>
            </w:r>
          </w:p>
          <w:p w:rsidR="00025463" w:rsidRPr="00AF32D2" w:rsidRDefault="00025463" w:rsidP="00BA495B">
            <w:pPr>
              <w:shd w:val="clear" w:color="auto" w:fill="FFFFFF" w:themeFill="background1"/>
              <w:autoSpaceDE w:val="0"/>
              <w:autoSpaceDN w:val="0"/>
              <w:spacing w:line="235" w:lineRule="auto"/>
            </w:pPr>
            <w:r w:rsidRPr="00AF32D2">
              <w:t>абляция при новообразованиях печени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val="restart"/>
          </w:tcPr>
          <w:p w:rsidR="00025463" w:rsidRDefault="00025463" w:rsidP="00BA495B">
            <w:pPr>
              <w:shd w:val="clear" w:color="auto" w:fill="FFFFFF" w:themeFill="background1"/>
              <w:autoSpaceDE w:val="0"/>
              <w:autoSpaceDN w:val="0"/>
              <w:spacing w:line="235" w:lineRule="auto"/>
            </w:pPr>
            <w:r w:rsidRPr="00AF32D2">
              <w:t>Реконструктивно-пластические, в том числе лапароскопически ассистированные операции на тонкой, толстой кишке и промежности</w:t>
            </w: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Pr="00AF32D2" w:rsidRDefault="00A97F4F" w:rsidP="00BA495B">
            <w:pPr>
              <w:shd w:val="clear" w:color="auto" w:fill="FFFFFF" w:themeFill="background1"/>
              <w:autoSpaceDE w:val="0"/>
              <w:autoSpaceDN w:val="0"/>
              <w:spacing w:line="235" w:lineRule="auto"/>
            </w:pPr>
          </w:p>
        </w:tc>
        <w:tc>
          <w:tcPr>
            <w:tcW w:w="1814" w:type="dxa"/>
            <w:vMerge w:val="restart"/>
          </w:tcPr>
          <w:p w:rsidR="00025463" w:rsidRDefault="001A3D19" w:rsidP="00BA495B">
            <w:pPr>
              <w:shd w:val="clear" w:color="auto" w:fill="FFFFFF" w:themeFill="background1"/>
              <w:autoSpaceDE w:val="0"/>
              <w:autoSpaceDN w:val="0"/>
              <w:spacing w:line="235" w:lineRule="auto"/>
              <w:jc w:val="center"/>
            </w:pPr>
            <w:hyperlink r:id="rId76" w:history="1">
              <w:r w:rsidR="00025463" w:rsidRPr="00AF32D2">
                <w:t>D12.6</w:t>
              </w:r>
            </w:hyperlink>
            <w:r w:rsidR="00025463" w:rsidRPr="00AF32D2">
              <w:t xml:space="preserve">, </w:t>
            </w:r>
            <w:hyperlink r:id="rId77" w:history="1">
              <w:r w:rsidR="00025463" w:rsidRPr="00AF32D2">
                <w:t>K60.4</w:t>
              </w:r>
            </w:hyperlink>
            <w:r w:rsidR="00025463" w:rsidRPr="00AF32D2">
              <w:t xml:space="preserve">, </w:t>
            </w:r>
            <w:hyperlink r:id="rId78" w:history="1">
              <w:r w:rsidR="00A2282D">
                <w:rPr>
                  <w:lang w:val="en-US"/>
                </w:rPr>
                <w:t>N</w:t>
              </w:r>
              <w:r w:rsidR="00025463" w:rsidRPr="00AF32D2">
                <w:t>82.2</w:t>
              </w:r>
            </w:hyperlink>
            <w:r w:rsidR="00025463" w:rsidRPr="00AF32D2">
              <w:t xml:space="preserve">, </w:t>
            </w:r>
            <w:hyperlink r:id="rId79" w:history="1">
              <w:r w:rsidR="00A2282D">
                <w:rPr>
                  <w:lang w:val="en-US"/>
                </w:rPr>
                <w:t>N</w:t>
              </w:r>
              <w:r w:rsidR="00025463" w:rsidRPr="00AF32D2">
                <w:t>82.3</w:t>
              </w:r>
            </w:hyperlink>
            <w:r w:rsidR="00025463" w:rsidRPr="00AF32D2">
              <w:t xml:space="preserve">, </w:t>
            </w:r>
            <w:hyperlink r:id="rId80" w:history="1">
              <w:r w:rsidR="00A2282D">
                <w:rPr>
                  <w:lang w:val="en-US"/>
                </w:rPr>
                <w:t>N</w:t>
              </w:r>
              <w:r w:rsidR="00025463" w:rsidRPr="00AF32D2">
                <w:t>82.4</w:t>
              </w:r>
            </w:hyperlink>
            <w:r w:rsidR="00025463" w:rsidRPr="00AF32D2">
              <w:t xml:space="preserve">, </w:t>
            </w:r>
            <w:hyperlink r:id="rId81" w:history="1">
              <w:r w:rsidR="00025463" w:rsidRPr="00AF32D2">
                <w:t>K57.2</w:t>
              </w:r>
            </w:hyperlink>
            <w:r w:rsidR="00025463" w:rsidRPr="00AF32D2">
              <w:t xml:space="preserve">, </w:t>
            </w:r>
            <w:hyperlink r:id="rId82" w:history="1">
              <w:r w:rsidR="00025463" w:rsidRPr="00AF32D2">
                <w:t>K59.3</w:t>
              </w:r>
            </w:hyperlink>
            <w:r w:rsidR="00025463" w:rsidRPr="00AF32D2">
              <w:t xml:space="preserve">, </w:t>
            </w:r>
            <w:hyperlink r:id="rId83" w:history="1">
              <w:r w:rsidR="00025463" w:rsidRPr="00AF32D2">
                <w:t>Q43.1</w:t>
              </w:r>
            </w:hyperlink>
            <w:r w:rsidR="00025463" w:rsidRPr="00AF32D2">
              <w:t xml:space="preserve">, </w:t>
            </w:r>
            <w:hyperlink r:id="rId84" w:history="1">
              <w:r w:rsidR="00025463" w:rsidRPr="00AF32D2">
                <w:t>Q43.2</w:t>
              </w:r>
            </w:hyperlink>
            <w:r w:rsidR="00025463" w:rsidRPr="00AF32D2">
              <w:t xml:space="preserve">, </w:t>
            </w:r>
            <w:hyperlink r:id="rId85" w:history="1">
              <w:r w:rsidR="00025463" w:rsidRPr="00AF32D2">
                <w:t>Q43.3</w:t>
              </w:r>
            </w:hyperlink>
            <w:r w:rsidR="00025463" w:rsidRPr="00AF32D2">
              <w:t xml:space="preserve">, </w:t>
            </w:r>
            <w:hyperlink r:id="rId86" w:history="1">
              <w:r w:rsidR="00025463" w:rsidRPr="00AF32D2">
                <w:t>Q52.2</w:t>
              </w:r>
            </w:hyperlink>
            <w:r w:rsidR="00025463" w:rsidRPr="00AF32D2">
              <w:t xml:space="preserve">; </w:t>
            </w:r>
            <w:hyperlink r:id="rId87" w:history="1">
              <w:r w:rsidR="00025463" w:rsidRPr="00AF32D2">
                <w:t>K59.0</w:t>
              </w:r>
            </w:hyperlink>
            <w:r w:rsidR="00025463" w:rsidRPr="00AF32D2">
              <w:t xml:space="preserve">, </w:t>
            </w:r>
            <w:hyperlink r:id="rId88" w:history="1">
              <w:r w:rsidR="00025463" w:rsidRPr="00AF32D2">
                <w:t>K59.3</w:t>
              </w:r>
            </w:hyperlink>
            <w:r w:rsidR="00025463" w:rsidRPr="00AF32D2">
              <w:t xml:space="preserve">; </w:t>
            </w:r>
            <w:hyperlink r:id="rId89" w:history="1">
              <w:r w:rsidR="00025463" w:rsidRPr="00AF32D2">
                <w:t>Z93.2</w:t>
              </w:r>
            </w:hyperlink>
            <w:r w:rsidR="00025463" w:rsidRPr="00AF32D2">
              <w:t xml:space="preserve">, </w:t>
            </w:r>
            <w:hyperlink r:id="rId90" w:history="1">
              <w:r w:rsidR="00025463" w:rsidRPr="00AF32D2">
                <w:t>Z93.3</w:t>
              </w:r>
            </w:hyperlink>
            <w:r w:rsidR="00025463" w:rsidRPr="00AF32D2">
              <w:t xml:space="preserve">, </w:t>
            </w:r>
            <w:hyperlink r:id="rId91" w:history="1">
              <w:r w:rsidR="00025463" w:rsidRPr="00AF32D2">
                <w:t>K55.2</w:t>
              </w:r>
            </w:hyperlink>
            <w:r w:rsidR="00025463" w:rsidRPr="00AF32D2">
              <w:t xml:space="preserve">, </w:t>
            </w:r>
            <w:hyperlink r:id="rId92" w:history="1">
              <w:r w:rsidR="00025463" w:rsidRPr="00AF32D2">
                <w:t>K51</w:t>
              </w:r>
            </w:hyperlink>
            <w:r w:rsidR="00025463" w:rsidRPr="00AF32D2">
              <w:t xml:space="preserve">, </w:t>
            </w:r>
            <w:hyperlink r:id="rId93" w:history="1">
              <w:r w:rsidR="00025463" w:rsidRPr="00AF32D2">
                <w:t>K50.0</w:t>
              </w:r>
            </w:hyperlink>
            <w:r w:rsidR="00025463" w:rsidRPr="00AF32D2">
              <w:t xml:space="preserve">, </w:t>
            </w:r>
            <w:hyperlink r:id="rId94" w:history="1">
              <w:r w:rsidR="00025463" w:rsidRPr="00AF32D2">
                <w:t>K50.1</w:t>
              </w:r>
            </w:hyperlink>
            <w:r w:rsidR="00025463" w:rsidRPr="00AF32D2">
              <w:t xml:space="preserve">, </w:t>
            </w:r>
            <w:hyperlink r:id="rId95" w:history="1">
              <w:r w:rsidR="00025463" w:rsidRPr="00AF32D2">
                <w:t>K50.8</w:t>
              </w:r>
            </w:hyperlink>
            <w:r w:rsidR="00025463" w:rsidRPr="00AF32D2">
              <w:t xml:space="preserve">, </w:t>
            </w:r>
            <w:hyperlink r:id="rId96" w:history="1">
              <w:r w:rsidR="00025463" w:rsidRPr="00AF32D2">
                <w:t>K57.2</w:t>
              </w:r>
            </w:hyperlink>
            <w:r w:rsidR="00025463" w:rsidRPr="00AF32D2">
              <w:t xml:space="preserve">, </w:t>
            </w:r>
            <w:hyperlink r:id="rId97" w:history="1">
              <w:r w:rsidR="00025463" w:rsidRPr="00AF32D2">
                <w:t>K62.3</w:t>
              </w:r>
            </w:hyperlink>
            <w:r w:rsidR="00025463" w:rsidRPr="00AF32D2">
              <w:t xml:space="preserve">, </w:t>
            </w:r>
            <w:hyperlink r:id="rId98" w:history="1">
              <w:r w:rsidR="00025463" w:rsidRPr="00AF32D2">
                <w:t>K62.8</w:t>
              </w:r>
            </w:hyperlink>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Pr="00AF32D2" w:rsidRDefault="00A97F4F" w:rsidP="00BA495B">
            <w:pPr>
              <w:shd w:val="clear" w:color="auto" w:fill="FFFFFF" w:themeFill="background1"/>
              <w:autoSpaceDE w:val="0"/>
              <w:autoSpaceDN w:val="0"/>
              <w:spacing w:line="235" w:lineRule="auto"/>
              <w:jc w:val="center"/>
            </w:pPr>
          </w:p>
        </w:tc>
        <w:tc>
          <w:tcPr>
            <w:tcW w:w="2854" w:type="dxa"/>
          </w:tcPr>
          <w:p w:rsidR="00025463" w:rsidRPr="00AF32D2" w:rsidRDefault="00025463" w:rsidP="00BA495B">
            <w:pPr>
              <w:shd w:val="clear" w:color="auto" w:fill="FFFFFF" w:themeFill="background1"/>
              <w:autoSpaceDE w:val="0"/>
              <w:autoSpaceDN w:val="0"/>
              <w:spacing w:line="235" w:lineRule="auto"/>
            </w:pPr>
            <w:r w:rsidRPr="00AF32D2">
              <w:lastRenderedPageBreak/>
              <w:t>семейный аденоматоз толстой кишки, тотальное поражение всех отделов толстой кишки полипами</w:t>
            </w:r>
          </w:p>
        </w:tc>
        <w:tc>
          <w:tcPr>
            <w:tcW w:w="1701" w:type="dxa"/>
          </w:tcPr>
          <w:p w:rsidR="00025463" w:rsidRPr="00AF32D2" w:rsidRDefault="00025463" w:rsidP="00BA495B">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реконструктивно-пластическая операция по восстановлению непрерывности кишечника - закрытие стомы с формированием анастомоза</w:t>
            </w:r>
          </w:p>
          <w:p w:rsidR="00025463" w:rsidRPr="00AF32D2" w:rsidRDefault="00025463" w:rsidP="00BA495B">
            <w:pPr>
              <w:shd w:val="clear" w:color="auto" w:fill="FFFFFF" w:themeFill="background1"/>
              <w:autoSpaceDE w:val="0"/>
              <w:autoSpaceDN w:val="0"/>
              <w:spacing w:line="235" w:lineRule="auto"/>
            </w:pPr>
          </w:p>
          <w:p w:rsidR="00025463" w:rsidRPr="00AF32D2" w:rsidRDefault="00025463" w:rsidP="00BA495B">
            <w:pPr>
              <w:shd w:val="clear" w:color="auto" w:fill="FFFFFF" w:themeFill="background1"/>
              <w:autoSpaceDE w:val="0"/>
              <w:autoSpaceDN w:val="0"/>
              <w:spacing w:line="235" w:lineRule="auto"/>
            </w:pPr>
            <w:r w:rsidRPr="00AF32D2">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свищ прямой кишки 3 - 4 степени сложности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ректовагинальный (коловагинальный) свищ</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иссечение свища с пластикой внутреннего свищевого отверстия сегментом прямой или ободочной кишки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дивертикулярная болезнь ободочной кишки, осложненное течение</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в том числе с ликвидацией свища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мегадолихоколон, рецидивирующие завороты сигмовидной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с аппендэктомией, разворотом кишки на 180 градусов, формированием асцендо-ректального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болезнь Гиршпрунга, мегадолихосигма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с формированием наданального конце-бокового колоректального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хронический толстокишечный стаз в стадии декомпенсации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с аппендэктомией, разворотом кишки на 180 градусов, формированием асцендо-ректального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колостома, илеостома, еюностома, состояние после обструктивной резекции ободочной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врожденная ангиодисплазия толстой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пораженных отделов ободочной и (или) прямой кишки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r w:rsidRPr="00AF32D2">
              <w:t xml:space="preserve">язвенный колит, тотальное поражение, хроническое непрерывное течение, тяжелая </w:t>
            </w:r>
            <w:r w:rsidRPr="00AF32D2">
              <w:lastRenderedPageBreak/>
              <w:t>гормонозависимая или гормонорезистентная форма</w:t>
            </w:r>
          </w:p>
        </w:tc>
        <w:tc>
          <w:tcPr>
            <w:tcW w:w="1701" w:type="dxa"/>
            <w:vMerge w:val="restart"/>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колпроктэктомия с формированием резервуарного анастомоза,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колэктомия с брюшно-анальной резекцией прямой кишки,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оставшихся отделов ободочной и прямой кишки,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r w:rsidRPr="00AF32D2">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колпроктэктомия с формированием резервуарного анастомоза,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пораженного участка тонкой и (или) толстой кишки, в том числе с формированием анастомоза, илеостомия (колостомия)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2.</w:t>
            </w:r>
          </w:p>
        </w:tc>
        <w:tc>
          <w:tcPr>
            <w:tcW w:w="2665" w:type="dxa"/>
            <w:vMerge w:val="restart"/>
          </w:tcPr>
          <w:p w:rsidR="00025463" w:rsidRPr="00AF32D2" w:rsidRDefault="00025463" w:rsidP="00025463">
            <w:pPr>
              <w:shd w:val="clear" w:color="auto" w:fill="FFFFFF" w:themeFill="background1"/>
              <w:autoSpaceDE w:val="0"/>
              <w:autoSpaceDN w:val="0"/>
            </w:pPr>
            <w:r w:rsidRPr="00AF32D2">
              <w:t>Хирургическое лечение новообразований надпочечников и забрюшинного пространства</w:t>
            </w:r>
          </w:p>
        </w:tc>
        <w:tc>
          <w:tcPr>
            <w:tcW w:w="1814" w:type="dxa"/>
            <w:vMerge w:val="restart"/>
          </w:tcPr>
          <w:p w:rsidR="00025463" w:rsidRPr="00AF32D2" w:rsidRDefault="001A3D19" w:rsidP="00025463">
            <w:pPr>
              <w:shd w:val="clear" w:color="auto" w:fill="FFFFFF" w:themeFill="background1"/>
              <w:autoSpaceDE w:val="0"/>
              <w:autoSpaceDN w:val="0"/>
              <w:jc w:val="center"/>
            </w:pPr>
            <w:hyperlink r:id="rId99" w:history="1">
              <w:r w:rsidR="00025463" w:rsidRPr="00AF32D2">
                <w:t>E27.5</w:t>
              </w:r>
            </w:hyperlink>
            <w:r w:rsidR="00025463" w:rsidRPr="00AF32D2">
              <w:t xml:space="preserve">, </w:t>
            </w:r>
            <w:hyperlink r:id="rId100" w:history="1">
              <w:r w:rsidR="00025463" w:rsidRPr="00AF32D2">
                <w:t>D35.0</w:t>
              </w:r>
            </w:hyperlink>
            <w:r w:rsidR="00025463" w:rsidRPr="00AF32D2">
              <w:t xml:space="preserve">, </w:t>
            </w:r>
            <w:hyperlink r:id="rId101" w:history="1">
              <w:r w:rsidR="00025463" w:rsidRPr="00AF32D2">
                <w:t>D48.3</w:t>
              </w:r>
            </w:hyperlink>
            <w:r w:rsidR="00025463" w:rsidRPr="00AF32D2">
              <w:t xml:space="preserve">, </w:t>
            </w:r>
            <w:hyperlink r:id="rId102" w:history="1">
              <w:r w:rsidR="00025463" w:rsidRPr="00AF32D2">
                <w:t>E26.0</w:t>
              </w:r>
            </w:hyperlink>
            <w:r w:rsidR="00025463" w:rsidRPr="00AF32D2">
              <w:t xml:space="preserve">, </w:t>
            </w:r>
            <w:hyperlink r:id="rId103" w:history="1">
              <w:r w:rsidR="00025463" w:rsidRPr="00AF32D2">
                <w:t>E24</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односторонняя адреналэктомия открытым доступом (лапаротомия, люмботомия, торакофренолапаротомия)</w:t>
            </w:r>
          </w:p>
        </w:tc>
        <w:tc>
          <w:tcPr>
            <w:tcW w:w="1787" w:type="dxa"/>
            <w:vMerge w:val="restart"/>
          </w:tcPr>
          <w:p w:rsidR="00025463" w:rsidRPr="004A40BE" w:rsidRDefault="00025463" w:rsidP="00025463">
            <w:pPr>
              <w:shd w:val="clear" w:color="auto" w:fill="FFFFFF" w:themeFill="background1"/>
              <w:autoSpaceDE w:val="0"/>
              <w:autoSpaceDN w:val="0"/>
              <w:jc w:val="center"/>
            </w:pPr>
            <w:r>
              <w:t>166 123,49</w:t>
            </w:r>
          </w:p>
          <w:p w:rsidR="00025463" w:rsidRPr="00AF32D2" w:rsidRDefault="00025463"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параганглиомы открытым доступом (лапаротомия, люмботомия, торакофренолапаротомия)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эндоскопическое удаление параганглиомы аортокавальная лимфаденэктомия лапаротомным доступом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эндоскопическая адреналэктомия с опухолью</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025463" w:rsidRPr="00AF32D2" w:rsidRDefault="00025463" w:rsidP="00025463">
            <w:pPr>
              <w:shd w:val="clear" w:color="auto" w:fill="FFFFFF" w:themeFill="background1"/>
              <w:autoSpaceDE w:val="0"/>
              <w:autoSpaceDN w:val="0"/>
            </w:pPr>
          </w:p>
          <w:p w:rsidR="00A97F4F" w:rsidRDefault="00025463" w:rsidP="00025463">
            <w:pPr>
              <w:shd w:val="clear" w:color="auto" w:fill="FFFFFF" w:themeFill="background1"/>
              <w:autoSpaceDE w:val="0"/>
              <w:autoSpaceDN w:val="0"/>
            </w:pPr>
            <w:r w:rsidRPr="00AF32D2">
              <w:t xml:space="preserve">удаление неорганной </w:t>
            </w:r>
          </w:p>
          <w:p w:rsidR="00025463" w:rsidRDefault="00025463" w:rsidP="00025463">
            <w:pPr>
              <w:shd w:val="clear" w:color="auto" w:fill="FFFFFF" w:themeFill="background1"/>
              <w:autoSpaceDE w:val="0"/>
              <w:autoSpaceDN w:val="0"/>
            </w:pPr>
            <w:r w:rsidRPr="00AF32D2">
              <w:t>забрюшинной опухоли</w:t>
            </w:r>
          </w:p>
          <w:p w:rsidR="00A97F4F" w:rsidRPr="00AF32D2" w:rsidRDefault="00A97F4F"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Акушерство и гинекология</w:t>
            </w:r>
          </w:p>
        </w:tc>
      </w:tr>
      <w:tr w:rsidR="00025463" w:rsidRPr="00AF32D2" w:rsidTr="00BA495B">
        <w:tc>
          <w:tcPr>
            <w:tcW w:w="964" w:type="dxa"/>
            <w:vMerge w:val="restart"/>
          </w:tcPr>
          <w:p w:rsidR="00025463" w:rsidRPr="00AF32D2" w:rsidRDefault="00025463" w:rsidP="00A97F4F">
            <w:pPr>
              <w:shd w:val="clear" w:color="auto" w:fill="FFFFFF" w:themeFill="background1"/>
              <w:autoSpaceDE w:val="0"/>
              <w:autoSpaceDN w:val="0"/>
              <w:spacing w:line="223" w:lineRule="auto"/>
              <w:jc w:val="center"/>
            </w:pPr>
            <w:r w:rsidRPr="00AF32D2">
              <w:t>3.</w:t>
            </w:r>
          </w:p>
        </w:tc>
        <w:tc>
          <w:tcPr>
            <w:tcW w:w="2665" w:type="dxa"/>
            <w:vMerge w:val="restart"/>
          </w:tcPr>
          <w:p w:rsidR="00025463" w:rsidRPr="00AF32D2" w:rsidRDefault="00025463" w:rsidP="00A97F4F">
            <w:pPr>
              <w:shd w:val="clear" w:color="auto" w:fill="FFFFFF" w:themeFill="background1"/>
              <w:autoSpaceDE w:val="0"/>
              <w:autoSpaceDN w:val="0"/>
              <w:spacing w:line="223" w:lineRule="auto"/>
            </w:pPr>
            <w:r w:rsidRPr="00AF32D2">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025463" w:rsidRPr="00AF32D2" w:rsidRDefault="001A3D19" w:rsidP="00A97F4F">
            <w:pPr>
              <w:shd w:val="clear" w:color="auto" w:fill="FFFFFF" w:themeFill="background1"/>
              <w:autoSpaceDE w:val="0"/>
              <w:autoSpaceDN w:val="0"/>
              <w:spacing w:line="223" w:lineRule="auto"/>
              <w:jc w:val="center"/>
            </w:pPr>
            <w:hyperlink r:id="rId104" w:history="1">
              <w:r w:rsidR="00025463" w:rsidRPr="00AF32D2">
                <w:t>O36.0</w:t>
              </w:r>
            </w:hyperlink>
            <w:r w:rsidR="00025463" w:rsidRPr="00AF32D2">
              <w:t xml:space="preserve">, </w:t>
            </w:r>
            <w:hyperlink r:id="rId105" w:history="1">
              <w:r w:rsidR="00025463" w:rsidRPr="00AF32D2">
                <w:t>O36.1</w:t>
              </w:r>
            </w:hyperlink>
          </w:p>
        </w:tc>
        <w:tc>
          <w:tcPr>
            <w:tcW w:w="2854" w:type="dxa"/>
          </w:tcPr>
          <w:p w:rsidR="00025463" w:rsidRPr="00AF32D2" w:rsidRDefault="00025463" w:rsidP="00A97F4F">
            <w:pPr>
              <w:shd w:val="clear" w:color="auto" w:fill="FFFFFF" w:themeFill="background1"/>
              <w:autoSpaceDE w:val="0"/>
              <w:autoSpaceDN w:val="0"/>
              <w:spacing w:line="223" w:lineRule="auto"/>
            </w:pPr>
            <w:r w:rsidRPr="00AF32D2">
              <w:t>привычный выкидыш, сопровождающийся резус-иммунизацией</w:t>
            </w:r>
          </w:p>
        </w:tc>
        <w:tc>
          <w:tcPr>
            <w:tcW w:w="1701" w:type="dxa"/>
          </w:tcPr>
          <w:p w:rsidR="00025463" w:rsidRPr="00AF32D2" w:rsidRDefault="00025463" w:rsidP="00A97F4F">
            <w:pPr>
              <w:shd w:val="clear" w:color="auto" w:fill="FFFFFF" w:themeFill="background1"/>
              <w:autoSpaceDE w:val="0"/>
              <w:autoSpaceDN w:val="0"/>
              <w:spacing w:line="223"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7" w:type="dxa"/>
            <w:vMerge w:val="restart"/>
          </w:tcPr>
          <w:p w:rsidR="00025463" w:rsidRDefault="00025463" w:rsidP="00025463">
            <w:pPr>
              <w:shd w:val="clear" w:color="auto" w:fill="FFFFFF" w:themeFill="background1"/>
              <w:autoSpaceDE w:val="0"/>
              <w:autoSpaceDN w:val="0"/>
              <w:jc w:val="center"/>
              <w:rPr>
                <w:lang w:val="en-US"/>
              </w:rPr>
            </w:pPr>
            <w:r>
              <w:t>117 724,52</w:t>
            </w: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Pr="00A2282D" w:rsidRDefault="00A2282D" w:rsidP="00025463">
            <w:pPr>
              <w:shd w:val="clear" w:color="auto" w:fill="FFFFFF" w:themeFill="background1"/>
              <w:autoSpaceDE w:val="0"/>
              <w:autoSpaceDN w:val="0"/>
              <w:jc w:val="center"/>
              <w:rPr>
                <w:lang w:val="en-US"/>
              </w:rPr>
            </w:pPr>
          </w:p>
        </w:tc>
      </w:tr>
      <w:tr w:rsidR="00025463" w:rsidRPr="00AF32D2" w:rsidTr="00BA495B">
        <w:tc>
          <w:tcPr>
            <w:tcW w:w="964"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2665"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1814" w:type="dxa"/>
          </w:tcPr>
          <w:p w:rsidR="00025463" w:rsidRPr="00AF32D2" w:rsidRDefault="001A3D19" w:rsidP="00A97F4F">
            <w:pPr>
              <w:shd w:val="clear" w:color="auto" w:fill="FFFFFF" w:themeFill="background1"/>
              <w:autoSpaceDE w:val="0"/>
              <w:autoSpaceDN w:val="0"/>
              <w:spacing w:line="223" w:lineRule="auto"/>
              <w:jc w:val="center"/>
            </w:pPr>
            <w:hyperlink r:id="rId106" w:history="1">
              <w:r w:rsidR="00025463" w:rsidRPr="00AF32D2">
                <w:t>O28.0</w:t>
              </w:r>
            </w:hyperlink>
          </w:p>
        </w:tc>
        <w:tc>
          <w:tcPr>
            <w:tcW w:w="2854" w:type="dxa"/>
          </w:tcPr>
          <w:p w:rsidR="00025463" w:rsidRPr="00AF32D2" w:rsidRDefault="00025463" w:rsidP="00A97F4F">
            <w:pPr>
              <w:shd w:val="clear" w:color="auto" w:fill="FFFFFF" w:themeFill="background1"/>
              <w:autoSpaceDE w:val="0"/>
              <w:autoSpaceDN w:val="0"/>
              <w:spacing w:line="223" w:lineRule="auto"/>
            </w:pPr>
            <w:r w:rsidRPr="00AF32D2">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025463" w:rsidRPr="00AF32D2" w:rsidRDefault="00025463" w:rsidP="00A97F4F">
            <w:pPr>
              <w:shd w:val="clear" w:color="auto" w:fill="FFFFFF" w:themeFill="background1"/>
              <w:autoSpaceDE w:val="0"/>
              <w:autoSpaceDN w:val="0"/>
              <w:spacing w:line="223"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23" w:lineRule="auto"/>
            </w:pPr>
          </w:p>
        </w:tc>
        <w:tc>
          <w:tcPr>
            <w:tcW w:w="2665" w:type="dxa"/>
            <w:vMerge w:val="restart"/>
          </w:tcPr>
          <w:p w:rsidR="00025463" w:rsidRPr="00AF32D2" w:rsidRDefault="00025463" w:rsidP="00A97F4F">
            <w:pPr>
              <w:shd w:val="clear" w:color="auto" w:fill="FFFFFF" w:themeFill="background1"/>
              <w:autoSpaceDE w:val="0"/>
              <w:autoSpaceDN w:val="0"/>
              <w:spacing w:line="223" w:lineRule="auto"/>
            </w:pPr>
            <w:r w:rsidRPr="00AF32D2">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025463" w:rsidRDefault="00025463" w:rsidP="00A97F4F">
            <w:pPr>
              <w:shd w:val="clear" w:color="auto" w:fill="FFFFFF" w:themeFill="background1"/>
              <w:autoSpaceDE w:val="0"/>
              <w:autoSpaceDN w:val="0"/>
              <w:spacing w:line="223" w:lineRule="auto"/>
            </w:pPr>
            <w:r w:rsidRPr="00AF32D2">
              <w:t>(сакровагинопексию с лапароскопической ассистенцией, оперативные вмешательства с использованием сетчатых протезов)</w:t>
            </w: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Pr="00AF32D2" w:rsidRDefault="00A97F4F" w:rsidP="00A97F4F">
            <w:pPr>
              <w:shd w:val="clear" w:color="auto" w:fill="FFFFFF" w:themeFill="background1"/>
              <w:autoSpaceDE w:val="0"/>
              <w:autoSpaceDN w:val="0"/>
              <w:spacing w:line="223" w:lineRule="auto"/>
            </w:pPr>
          </w:p>
        </w:tc>
        <w:tc>
          <w:tcPr>
            <w:tcW w:w="1814" w:type="dxa"/>
            <w:vMerge w:val="restart"/>
          </w:tcPr>
          <w:p w:rsidR="00025463" w:rsidRPr="00AF32D2" w:rsidRDefault="001A3D19" w:rsidP="00A2282D">
            <w:pPr>
              <w:shd w:val="clear" w:color="auto" w:fill="FFFFFF" w:themeFill="background1"/>
              <w:autoSpaceDE w:val="0"/>
              <w:autoSpaceDN w:val="0"/>
              <w:spacing w:line="223" w:lineRule="auto"/>
              <w:jc w:val="center"/>
            </w:pPr>
            <w:hyperlink r:id="rId107" w:history="1">
              <w:r w:rsidR="00A2282D">
                <w:rPr>
                  <w:lang w:val="en-US"/>
                </w:rPr>
                <w:t>N</w:t>
              </w:r>
              <w:r w:rsidR="00025463" w:rsidRPr="00AF32D2">
                <w:t>81</w:t>
              </w:r>
            </w:hyperlink>
            <w:r w:rsidR="00025463" w:rsidRPr="00AF32D2">
              <w:t xml:space="preserve">, </w:t>
            </w:r>
            <w:hyperlink r:id="rId108" w:history="1">
              <w:r w:rsidR="00A2282D">
                <w:rPr>
                  <w:lang w:val="en-US"/>
                </w:rPr>
                <w:t>N</w:t>
              </w:r>
              <w:r w:rsidR="00025463" w:rsidRPr="00AF32D2">
                <w:t>88.4</w:t>
              </w:r>
            </w:hyperlink>
            <w:r w:rsidR="00025463" w:rsidRPr="00AF32D2">
              <w:t xml:space="preserve">, </w:t>
            </w:r>
            <w:hyperlink r:id="rId109" w:history="1">
              <w:r w:rsidR="00A2282D">
                <w:rPr>
                  <w:lang w:val="en-US"/>
                </w:rPr>
                <w:t>N</w:t>
              </w:r>
              <w:r w:rsidR="00025463" w:rsidRPr="00AF32D2">
                <w:t>88.1</w:t>
              </w:r>
            </w:hyperlink>
          </w:p>
        </w:tc>
        <w:tc>
          <w:tcPr>
            <w:tcW w:w="2854" w:type="dxa"/>
            <w:vMerge w:val="restart"/>
          </w:tcPr>
          <w:p w:rsidR="00025463" w:rsidRPr="00AF32D2" w:rsidRDefault="00025463" w:rsidP="00A97F4F">
            <w:pPr>
              <w:shd w:val="clear" w:color="auto" w:fill="FFFFFF" w:themeFill="background1"/>
              <w:autoSpaceDE w:val="0"/>
              <w:autoSpaceDN w:val="0"/>
              <w:spacing w:line="223" w:lineRule="auto"/>
            </w:pPr>
            <w:r w:rsidRPr="00AF32D2">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025463" w:rsidRPr="00AF32D2" w:rsidRDefault="00025463" w:rsidP="00A97F4F">
            <w:pPr>
              <w:shd w:val="clear" w:color="auto" w:fill="FFFFFF" w:themeFill="background1"/>
              <w:autoSpaceDE w:val="0"/>
              <w:autoSpaceDN w:val="0"/>
              <w:spacing w:line="223"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23" w:lineRule="auto"/>
            </w:pPr>
          </w:p>
        </w:tc>
        <w:tc>
          <w:tcPr>
            <w:tcW w:w="2665"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1814" w:type="dxa"/>
            <w:vMerge/>
          </w:tcPr>
          <w:p w:rsidR="00025463" w:rsidRPr="00AF32D2" w:rsidRDefault="00025463" w:rsidP="00A97F4F">
            <w:pPr>
              <w:shd w:val="clear" w:color="auto" w:fill="FFFFFF" w:themeFill="background1"/>
              <w:autoSpaceDE w:val="0"/>
              <w:autoSpaceDN w:val="0"/>
              <w:spacing w:line="223" w:lineRule="auto"/>
            </w:pPr>
          </w:p>
        </w:tc>
        <w:tc>
          <w:tcPr>
            <w:tcW w:w="2854" w:type="dxa"/>
            <w:vMerge/>
          </w:tcPr>
          <w:p w:rsidR="00025463" w:rsidRPr="00AF32D2" w:rsidRDefault="00025463" w:rsidP="00A97F4F">
            <w:pPr>
              <w:shd w:val="clear" w:color="auto" w:fill="FFFFFF" w:themeFill="background1"/>
              <w:autoSpaceDE w:val="0"/>
              <w:autoSpaceDN w:val="0"/>
              <w:spacing w:line="223" w:lineRule="auto"/>
            </w:pPr>
          </w:p>
        </w:tc>
        <w:tc>
          <w:tcPr>
            <w:tcW w:w="1701" w:type="dxa"/>
            <w:vMerge/>
          </w:tcPr>
          <w:p w:rsidR="00025463" w:rsidRPr="00AF32D2" w:rsidRDefault="00025463" w:rsidP="00A97F4F">
            <w:pPr>
              <w:shd w:val="clear" w:color="auto" w:fill="FFFFFF" w:themeFill="background1"/>
              <w:autoSpaceDE w:val="0"/>
              <w:autoSpaceDN w:val="0"/>
              <w:spacing w:line="223" w:lineRule="auto"/>
            </w:pP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2665"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1814" w:type="dxa"/>
            <w:vMerge/>
          </w:tcPr>
          <w:p w:rsidR="00025463" w:rsidRPr="00AF32D2" w:rsidRDefault="00025463" w:rsidP="00A97F4F">
            <w:pPr>
              <w:shd w:val="clear" w:color="auto" w:fill="FFFFFF" w:themeFill="background1"/>
              <w:autoSpaceDE w:val="0"/>
              <w:autoSpaceDN w:val="0"/>
              <w:spacing w:line="223" w:lineRule="auto"/>
            </w:pPr>
          </w:p>
        </w:tc>
        <w:tc>
          <w:tcPr>
            <w:tcW w:w="2854" w:type="dxa"/>
            <w:vMerge/>
          </w:tcPr>
          <w:p w:rsidR="00025463" w:rsidRPr="00AF32D2" w:rsidRDefault="00025463" w:rsidP="00A97F4F">
            <w:pPr>
              <w:shd w:val="clear" w:color="auto" w:fill="FFFFFF" w:themeFill="background1"/>
              <w:autoSpaceDE w:val="0"/>
              <w:autoSpaceDN w:val="0"/>
              <w:spacing w:line="223" w:lineRule="auto"/>
            </w:pPr>
          </w:p>
        </w:tc>
        <w:tc>
          <w:tcPr>
            <w:tcW w:w="1701" w:type="dxa"/>
            <w:vMerge/>
          </w:tcPr>
          <w:p w:rsidR="00025463" w:rsidRPr="00AF32D2" w:rsidRDefault="00025463" w:rsidP="00A97F4F">
            <w:pPr>
              <w:shd w:val="clear" w:color="auto" w:fill="FFFFFF" w:themeFill="background1"/>
              <w:autoSpaceDE w:val="0"/>
              <w:autoSpaceDN w:val="0"/>
              <w:spacing w:line="223" w:lineRule="auto"/>
            </w:pP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val="restart"/>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vMerge/>
          </w:tcPr>
          <w:p w:rsidR="00025463" w:rsidRPr="00AF32D2" w:rsidRDefault="00025463" w:rsidP="00A97F4F">
            <w:pPr>
              <w:shd w:val="clear" w:color="auto" w:fill="FFFFFF" w:themeFill="background1"/>
              <w:autoSpaceDE w:val="0"/>
              <w:autoSpaceDN w:val="0"/>
              <w:spacing w:line="235" w:lineRule="auto"/>
            </w:pPr>
          </w:p>
        </w:tc>
        <w:tc>
          <w:tcPr>
            <w:tcW w:w="2854" w:type="dxa"/>
            <w:vMerge/>
          </w:tcPr>
          <w:p w:rsidR="00025463" w:rsidRPr="00AF32D2" w:rsidRDefault="00025463" w:rsidP="00A97F4F">
            <w:pPr>
              <w:shd w:val="clear" w:color="auto" w:fill="FFFFFF" w:themeFill="background1"/>
              <w:autoSpaceDE w:val="0"/>
              <w:autoSpaceDN w:val="0"/>
              <w:spacing w:line="235" w:lineRule="auto"/>
            </w:pPr>
          </w:p>
        </w:tc>
        <w:tc>
          <w:tcPr>
            <w:tcW w:w="1701" w:type="dxa"/>
            <w:vMerge/>
          </w:tcPr>
          <w:p w:rsidR="00025463" w:rsidRPr="00AF32D2" w:rsidRDefault="00025463" w:rsidP="00A97F4F">
            <w:pPr>
              <w:shd w:val="clear" w:color="auto" w:fill="FFFFFF" w:themeFill="background1"/>
              <w:autoSpaceDE w:val="0"/>
              <w:autoSpaceDN w:val="0"/>
              <w:spacing w:line="235" w:lineRule="auto"/>
            </w:pP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vMerge/>
          </w:tcPr>
          <w:p w:rsidR="00025463" w:rsidRPr="00AF32D2" w:rsidRDefault="00025463" w:rsidP="00A97F4F">
            <w:pPr>
              <w:shd w:val="clear" w:color="auto" w:fill="FFFFFF" w:themeFill="background1"/>
              <w:autoSpaceDE w:val="0"/>
              <w:autoSpaceDN w:val="0"/>
              <w:spacing w:line="235" w:lineRule="auto"/>
            </w:pPr>
          </w:p>
        </w:tc>
        <w:tc>
          <w:tcPr>
            <w:tcW w:w="2854" w:type="dxa"/>
            <w:vMerge/>
          </w:tcPr>
          <w:p w:rsidR="00025463" w:rsidRPr="00AF32D2" w:rsidRDefault="00025463" w:rsidP="00A97F4F">
            <w:pPr>
              <w:shd w:val="clear" w:color="auto" w:fill="FFFFFF" w:themeFill="background1"/>
              <w:autoSpaceDE w:val="0"/>
              <w:autoSpaceDN w:val="0"/>
              <w:spacing w:line="235" w:lineRule="auto"/>
            </w:pPr>
          </w:p>
        </w:tc>
        <w:tc>
          <w:tcPr>
            <w:tcW w:w="1701" w:type="dxa"/>
            <w:vMerge/>
          </w:tcPr>
          <w:p w:rsidR="00025463" w:rsidRPr="00AF32D2" w:rsidRDefault="00025463" w:rsidP="00A97F4F">
            <w:pPr>
              <w:shd w:val="clear" w:color="auto" w:fill="FFFFFF" w:themeFill="background1"/>
              <w:autoSpaceDE w:val="0"/>
              <w:autoSpaceDN w:val="0"/>
              <w:spacing w:line="235" w:lineRule="auto"/>
            </w:pP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операции эндоскопическим, влагалищным и абдоминальным доступом и их сочетание в различной комбинации (пластика шейки матки)</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tcPr>
          <w:p w:rsidR="00025463" w:rsidRPr="00AF32D2" w:rsidRDefault="001A3D19" w:rsidP="00A2282D">
            <w:pPr>
              <w:shd w:val="clear" w:color="auto" w:fill="FFFFFF" w:themeFill="background1"/>
              <w:autoSpaceDE w:val="0"/>
              <w:autoSpaceDN w:val="0"/>
              <w:spacing w:line="235" w:lineRule="auto"/>
              <w:jc w:val="center"/>
            </w:pPr>
            <w:hyperlink r:id="rId110" w:history="1">
              <w:r w:rsidR="00A2282D">
                <w:rPr>
                  <w:lang w:val="en-US"/>
                </w:rPr>
                <w:t>N</w:t>
              </w:r>
              <w:r w:rsidR="00025463" w:rsidRPr="00AF32D2">
                <w:t>99.3</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выпадение стенок влагалища после экстирпации матки</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tcPr>
          <w:p w:rsidR="00025463" w:rsidRPr="00AF32D2" w:rsidRDefault="001A3D19" w:rsidP="00A97F4F">
            <w:pPr>
              <w:shd w:val="clear" w:color="auto" w:fill="FFFFFF" w:themeFill="background1"/>
              <w:autoSpaceDE w:val="0"/>
              <w:autoSpaceDN w:val="0"/>
              <w:spacing w:line="235" w:lineRule="auto"/>
              <w:jc w:val="center"/>
            </w:pPr>
            <w:hyperlink r:id="rId111" w:history="1">
              <w:r w:rsidR="00A2282D">
                <w:rPr>
                  <w:lang w:val="en-US"/>
                </w:rPr>
                <w:t>N</w:t>
              </w:r>
              <w:r w:rsidR="00025463" w:rsidRPr="00AF32D2">
                <w:t>39.4</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стрессовое недержание мочи в сочетании с опущением и (или) выпадением органов малого таза</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слинговые операции (TVT-0, TVT, TOT) с использованием имплантатов</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tcPr>
          <w:p w:rsidR="00025463" w:rsidRPr="00AF32D2" w:rsidRDefault="00025463" w:rsidP="00A97F4F">
            <w:pPr>
              <w:shd w:val="clear" w:color="auto" w:fill="FFFFFF" w:themeFill="background1"/>
              <w:autoSpaceDE w:val="0"/>
              <w:autoSpaceDN w:val="0"/>
              <w:spacing w:line="235" w:lineRule="auto"/>
              <w:jc w:val="center"/>
            </w:pPr>
            <w:r w:rsidRPr="00AF32D2">
              <w:t>4.</w:t>
            </w:r>
          </w:p>
        </w:tc>
        <w:tc>
          <w:tcPr>
            <w:tcW w:w="2665" w:type="dxa"/>
          </w:tcPr>
          <w:p w:rsidR="00025463" w:rsidRDefault="00025463" w:rsidP="00A97F4F">
            <w:pPr>
              <w:shd w:val="clear" w:color="auto" w:fill="FFFFFF" w:themeFill="background1"/>
              <w:autoSpaceDE w:val="0"/>
              <w:autoSpaceDN w:val="0"/>
              <w:spacing w:line="235" w:lineRule="auto"/>
            </w:pPr>
            <w:r w:rsidRPr="00AF32D2">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A97F4F" w:rsidRDefault="00A97F4F" w:rsidP="00A97F4F">
            <w:pPr>
              <w:shd w:val="clear" w:color="auto" w:fill="FFFFFF" w:themeFill="background1"/>
              <w:autoSpaceDE w:val="0"/>
              <w:autoSpaceDN w:val="0"/>
              <w:spacing w:line="235" w:lineRule="auto"/>
            </w:pPr>
          </w:p>
          <w:p w:rsidR="00A97F4F" w:rsidRDefault="00A97F4F" w:rsidP="00A97F4F">
            <w:pPr>
              <w:shd w:val="clear" w:color="auto" w:fill="FFFFFF" w:themeFill="background1"/>
              <w:autoSpaceDE w:val="0"/>
              <w:autoSpaceDN w:val="0"/>
              <w:spacing w:line="235" w:lineRule="auto"/>
            </w:pPr>
          </w:p>
          <w:p w:rsidR="00A97F4F" w:rsidRPr="00AF32D2" w:rsidRDefault="00A97F4F" w:rsidP="00A97F4F">
            <w:pPr>
              <w:shd w:val="clear" w:color="auto" w:fill="FFFFFF" w:themeFill="background1"/>
              <w:autoSpaceDE w:val="0"/>
              <w:autoSpaceDN w:val="0"/>
              <w:spacing w:line="235" w:lineRule="auto"/>
            </w:pPr>
          </w:p>
        </w:tc>
        <w:tc>
          <w:tcPr>
            <w:tcW w:w="1814" w:type="dxa"/>
          </w:tcPr>
          <w:p w:rsidR="00025463" w:rsidRPr="00AF32D2" w:rsidRDefault="001A3D19" w:rsidP="00A97F4F">
            <w:pPr>
              <w:shd w:val="clear" w:color="auto" w:fill="FFFFFF" w:themeFill="background1"/>
              <w:autoSpaceDE w:val="0"/>
              <w:autoSpaceDN w:val="0"/>
              <w:spacing w:line="235" w:lineRule="auto"/>
              <w:jc w:val="center"/>
            </w:pPr>
            <w:hyperlink r:id="rId112" w:history="1">
              <w:r w:rsidR="00025463" w:rsidRPr="00AF32D2">
                <w:t>D26</w:t>
              </w:r>
            </w:hyperlink>
            <w:r w:rsidR="00025463" w:rsidRPr="00AF32D2">
              <w:t xml:space="preserve">, </w:t>
            </w:r>
            <w:hyperlink r:id="rId113" w:history="1">
              <w:r w:rsidR="00025463" w:rsidRPr="00AF32D2">
                <w:t>D27</w:t>
              </w:r>
            </w:hyperlink>
            <w:r w:rsidR="00025463" w:rsidRPr="00AF32D2">
              <w:t xml:space="preserve">, </w:t>
            </w:r>
            <w:hyperlink r:id="rId114" w:history="1">
              <w:r w:rsidR="00025463" w:rsidRPr="00AF32D2">
                <w:t>D28</w:t>
              </w:r>
            </w:hyperlink>
            <w:r w:rsidR="00025463" w:rsidRPr="00AF32D2">
              <w:t xml:space="preserve">, </w:t>
            </w:r>
            <w:hyperlink r:id="rId115" w:history="1">
              <w:r w:rsidR="00025463" w:rsidRPr="00AF32D2">
                <w:t>D25</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87" w:type="dxa"/>
          </w:tcPr>
          <w:p w:rsidR="00025463" w:rsidRPr="00AF32D2" w:rsidRDefault="00025463" w:rsidP="00A97F4F">
            <w:pPr>
              <w:shd w:val="clear" w:color="auto" w:fill="FFFFFF" w:themeFill="background1"/>
              <w:autoSpaceDE w:val="0"/>
              <w:autoSpaceDN w:val="0"/>
              <w:spacing w:line="235" w:lineRule="auto"/>
              <w:jc w:val="center"/>
            </w:pPr>
            <w:r>
              <w:t>177 642,18</w:t>
            </w:r>
            <w:r w:rsidRPr="00AF32D2">
              <w:t xml:space="preserve"> </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Гастроэнтерология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5.</w:t>
            </w:r>
          </w:p>
        </w:tc>
        <w:tc>
          <w:tcPr>
            <w:tcW w:w="2665" w:type="dxa"/>
          </w:tcPr>
          <w:p w:rsidR="00025463" w:rsidRPr="00AF32D2" w:rsidRDefault="00025463" w:rsidP="00025463">
            <w:pPr>
              <w:shd w:val="clear" w:color="auto" w:fill="FFFFFF" w:themeFill="background1"/>
              <w:autoSpaceDE w:val="0"/>
              <w:autoSpaceDN w:val="0"/>
            </w:pPr>
            <w:r w:rsidRPr="00AF32D2">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025463" w:rsidRPr="00AF32D2" w:rsidRDefault="001A3D19" w:rsidP="00025463">
            <w:pPr>
              <w:shd w:val="clear" w:color="auto" w:fill="FFFFFF" w:themeFill="background1"/>
              <w:autoSpaceDE w:val="0"/>
              <w:autoSpaceDN w:val="0"/>
              <w:jc w:val="center"/>
            </w:pPr>
            <w:hyperlink r:id="rId116" w:history="1">
              <w:r w:rsidR="00025463" w:rsidRPr="00AF32D2">
                <w:t>K50</w:t>
              </w:r>
            </w:hyperlink>
            <w:r w:rsidR="00025463" w:rsidRPr="00AF32D2">
              <w:t xml:space="preserve">, </w:t>
            </w:r>
            <w:hyperlink r:id="rId117" w:history="1">
              <w:r w:rsidR="00025463" w:rsidRPr="00AF32D2">
                <w:t>K51</w:t>
              </w:r>
            </w:hyperlink>
            <w:r w:rsidR="00025463" w:rsidRPr="00AF32D2">
              <w:t xml:space="preserve">, </w:t>
            </w:r>
            <w:hyperlink r:id="rId118" w:history="1">
              <w:r w:rsidR="00025463" w:rsidRPr="00AF32D2">
                <w:t>K90.0</w:t>
              </w:r>
            </w:hyperlink>
          </w:p>
        </w:tc>
        <w:tc>
          <w:tcPr>
            <w:tcW w:w="2854" w:type="dxa"/>
          </w:tcPr>
          <w:p w:rsidR="00025463" w:rsidRPr="00AF32D2" w:rsidRDefault="00025463" w:rsidP="00025463">
            <w:pPr>
              <w:shd w:val="clear" w:color="auto" w:fill="FFFFFF" w:themeFill="background1"/>
              <w:autoSpaceDE w:val="0"/>
              <w:autoSpaceDN w:val="0"/>
            </w:pPr>
            <w:r w:rsidRPr="00AF32D2">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87" w:type="dxa"/>
            <w:vMerge w:val="restart"/>
          </w:tcPr>
          <w:p w:rsidR="00025463" w:rsidRPr="00AF32D2" w:rsidRDefault="00025463" w:rsidP="00025463">
            <w:pPr>
              <w:shd w:val="clear" w:color="auto" w:fill="FFFFFF" w:themeFill="background1"/>
              <w:autoSpaceDE w:val="0"/>
              <w:autoSpaceDN w:val="0"/>
              <w:jc w:val="center"/>
            </w:pPr>
            <w:r>
              <w:t>124 281,75</w:t>
            </w: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025463" w:rsidRPr="00AF32D2" w:rsidRDefault="001A3D19" w:rsidP="00025463">
            <w:pPr>
              <w:shd w:val="clear" w:color="auto" w:fill="FFFFFF" w:themeFill="background1"/>
              <w:autoSpaceDE w:val="0"/>
              <w:autoSpaceDN w:val="0"/>
              <w:jc w:val="center"/>
            </w:pPr>
            <w:hyperlink r:id="rId119" w:history="1">
              <w:r w:rsidR="00025463" w:rsidRPr="00AF32D2">
                <w:t>K73.2</w:t>
              </w:r>
            </w:hyperlink>
            <w:r w:rsidR="00025463" w:rsidRPr="00AF32D2">
              <w:t xml:space="preserve">, </w:t>
            </w:r>
            <w:hyperlink r:id="rId120" w:history="1">
              <w:r w:rsidR="00025463" w:rsidRPr="00AF32D2">
                <w:t>K74.3</w:t>
              </w:r>
            </w:hyperlink>
            <w:r w:rsidR="00025463" w:rsidRPr="00AF32D2">
              <w:t xml:space="preserve">, </w:t>
            </w:r>
            <w:hyperlink r:id="rId121" w:history="1">
              <w:r w:rsidR="00025463" w:rsidRPr="00AF32D2">
                <w:t>K83.0</w:t>
              </w:r>
            </w:hyperlink>
            <w:r w:rsidR="00025463" w:rsidRPr="00AF32D2">
              <w:t xml:space="preserve">, </w:t>
            </w:r>
            <w:hyperlink r:id="rId122" w:history="1">
              <w:r w:rsidR="00025463" w:rsidRPr="00AF32D2">
                <w:t>B18.0</w:t>
              </w:r>
            </w:hyperlink>
            <w:r w:rsidR="00025463" w:rsidRPr="00AF32D2">
              <w:t xml:space="preserve">, </w:t>
            </w:r>
            <w:hyperlink r:id="rId123" w:history="1">
              <w:r w:rsidR="00025463" w:rsidRPr="00AF32D2">
                <w:t>B18.1</w:t>
              </w:r>
            </w:hyperlink>
            <w:r w:rsidR="00025463" w:rsidRPr="00AF32D2">
              <w:t xml:space="preserve">, </w:t>
            </w:r>
            <w:hyperlink r:id="rId124" w:history="1">
              <w:r w:rsidR="00025463" w:rsidRPr="00AF32D2">
                <w:t>B18.2</w:t>
              </w:r>
            </w:hyperlink>
          </w:p>
        </w:tc>
        <w:tc>
          <w:tcPr>
            <w:tcW w:w="2854" w:type="dxa"/>
          </w:tcPr>
          <w:p w:rsidR="00025463" w:rsidRPr="00AF32D2" w:rsidRDefault="00025463" w:rsidP="00025463">
            <w:pPr>
              <w:shd w:val="clear" w:color="auto" w:fill="FFFFFF" w:themeFill="background1"/>
              <w:autoSpaceDE w:val="0"/>
              <w:autoSpaceDN w:val="0"/>
            </w:pPr>
            <w:r w:rsidRPr="00AF32D2">
              <w:t>хронический аутоиммунный гепатит в сочетании с первично-склерозирующим холангитом</w:t>
            </w:r>
          </w:p>
        </w:tc>
        <w:tc>
          <w:tcPr>
            <w:tcW w:w="1701" w:type="dxa"/>
            <w:vMerge w:val="restart"/>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vMerge w:val="restart"/>
          </w:tcPr>
          <w:p w:rsidR="00025463" w:rsidRPr="00AF32D2" w:rsidRDefault="00025463" w:rsidP="00025463">
            <w:pPr>
              <w:shd w:val="clear" w:color="auto" w:fill="FFFFFF" w:themeFill="background1"/>
              <w:autoSpaceDE w:val="0"/>
              <w:autoSpaceDN w:val="0"/>
            </w:pPr>
            <w:r w:rsidRPr="00AF32D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хронический аутоиммунный гепатит в сочетании с первичным билиарным циррозом печени</w:t>
            </w: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хронический аутоиммунный гепатит в сочетании с хроническим вирусным гепатитом C</w:t>
            </w: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Default="00025463" w:rsidP="00025463">
            <w:pPr>
              <w:shd w:val="clear" w:color="auto" w:fill="FFFFFF" w:themeFill="background1"/>
              <w:autoSpaceDE w:val="0"/>
              <w:autoSpaceDN w:val="0"/>
            </w:pPr>
            <w:r w:rsidRPr="00AF32D2">
              <w:t>хронический аутоиммунный гепатит в сочетании с хроническим вирусным гепатитом B</w:t>
            </w:r>
          </w:p>
          <w:p w:rsidR="00025463" w:rsidRDefault="00025463" w:rsidP="00025463">
            <w:pPr>
              <w:shd w:val="clear" w:color="auto" w:fill="FFFFFF" w:themeFill="background1"/>
              <w:autoSpaceDE w:val="0"/>
              <w:autoSpaceDN w:val="0"/>
            </w:pPr>
          </w:p>
          <w:p w:rsidR="00025463" w:rsidRDefault="00025463" w:rsidP="00025463">
            <w:pPr>
              <w:shd w:val="clear" w:color="auto" w:fill="FFFFFF" w:themeFill="background1"/>
              <w:autoSpaceDE w:val="0"/>
              <w:autoSpaceDN w:val="0"/>
            </w:pPr>
          </w:p>
          <w:p w:rsidR="00025463" w:rsidRDefault="00025463" w:rsidP="00025463">
            <w:pPr>
              <w:shd w:val="clear" w:color="auto" w:fill="FFFFFF" w:themeFill="background1"/>
              <w:autoSpaceDE w:val="0"/>
              <w:autoSpaceDN w:val="0"/>
            </w:pPr>
          </w:p>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vMerge/>
          </w:tcPr>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14790" w:type="dxa"/>
            <w:gridSpan w:val="7"/>
          </w:tcPr>
          <w:p w:rsidR="00025463" w:rsidRPr="00AF32D2" w:rsidRDefault="00025463" w:rsidP="00A97F4F">
            <w:pPr>
              <w:shd w:val="clear" w:color="auto" w:fill="FFFFFF" w:themeFill="background1"/>
              <w:autoSpaceDE w:val="0"/>
              <w:autoSpaceDN w:val="0"/>
              <w:jc w:val="center"/>
              <w:outlineLvl w:val="3"/>
            </w:pPr>
            <w:r w:rsidRPr="00AF32D2">
              <w:lastRenderedPageBreak/>
              <w:t>Гематология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6.</w:t>
            </w: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Pr="00AF32D2" w:rsidRDefault="00A97F4F"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lastRenderedPageBreak/>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Pr="00AF32D2" w:rsidRDefault="00A97F4F"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25" w:history="1">
              <w:r w:rsidR="00025463" w:rsidRPr="00AF32D2">
                <w:t>D69.1</w:t>
              </w:r>
            </w:hyperlink>
            <w:r w:rsidR="00025463" w:rsidRPr="00AF32D2">
              <w:t xml:space="preserve">, </w:t>
            </w:r>
            <w:hyperlink r:id="rId126" w:history="1">
              <w:r w:rsidR="00025463" w:rsidRPr="00AF32D2">
                <w:t>D82.0</w:t>
              </w:r>
            </w:hyperlink>
            <w:r w:rsidR="00025463" w:rsidRPr="00AF32D2">
              <w:t xml:space="preserve">, </w:t>
            </w:r>
            <w:hyperlink r:id="rId127" w:history="1">
              <w:r w:rsidR="00025463" w:rsidRPr="00AF32D2">
                <w:t>D69.5</w:t>
              </w:r>
            </w:hyperlink>
            <w:r w:rsidR="00025463" w:rsidRPr="00AF32D2">
              <w:t xml:space="preserve">, </w:t>
            </w:r>
            <w:hyperlink r:id="rId128" w:history="1">
              <w:r w:rsidR="00025463" w:rsidRPr="00AF32D2">
                <w:t>D58</w:t>
              </w:r>
            </w:hyperlink>
            <w:r w:rsidR="00025463" w:rsidRPr="00AF32D2">
              <w:t xml:space="preserve">, </w:t>
            </w:r>
            <w:hyperlink r:id="rId129" w:history="1">
              <w:r w:rsidR="00025463" w:rsidRPr="00AF32D2">
                <w:t>D59</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87" w:type="dxa"/>
            <w:vMerge w:val="restart"/>
          </w:tcPr>
          <w:p w:rsidR="00025463" w:rsidRDefault="00025463" w:rsidP="00025463">
            <w:pPr>
              <w:shd w:val="clear" w:color="auto" w:fill="FFFFFF" w:themeFill="background1"/>
              <w:autoSpaceDE w:val="0"/>
              <w:autoSpaceDN w:val="0"/>
              <w:jc w:val="center"/>
            </w:pPr>
            <w:r>
              <w:t>138 302,50</w:t>
            </w: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Pr="00AF32D2" w:rsidRDefault="00A97F4F"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1A3D19" w:rsidP="00025463">
            <w:pPr>
              <w:shd w:val="clear" w:color="auto" w:fill="FFFFFF" w:themeFill="background1"/>
              <w:autoSpaceDE w:val="0"/>
              <w:autoSpaceDN w:val="0"/>
              <w:jc w:val="center"/>
            </w:pPr>
            <w:hyperlink r:id="rId130" w:history="1">
              <w:r w:rsidR="00025463" w:rsidRPr="00AF32D2">
                <w:t>D69.3</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31" w:history="1">
              <w:r w:rsidR="00025463" w:rsidRPr="00AF32D2">
                <w:t>D69.0</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тромбозами или тромбоэмболиями</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Default="00025463" w:rsidP="00025463">
            <w:pPr>
              <w:shd w:val="clear" w:color="auto" w:fill="FFFFFF" w:themeFill="background1"/>
              <w:autoSpaceDE w:val="0"/>
              <w:autoSpaceDN w:val="0"/>
            </w:pPr>
            <w:r w:rsidRPr="00AF32D2">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A97F4F" w:rsidRPr="00AF32D2" w:rsidRDefault="00A97F4F"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32" w:history="1">
              <w:r w:rsidR="00025463" w:rsidRPr="00AF32D2">
                <w:t>M31.1</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33" w:history="1">
              <w:r w:rsidR="00025463" w:rsidRPr="00AF32D2">
                <w:t>D68.8</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Default="00025463" w:rsidP="00025463">
            <w:pPr>
              <w:shd w:val="clear" w:color="auto" w:fill="FFFFFF" w:themeFill="background1"/>
              <w:autoSpaceDE w:val="0"/>
              <w:autoSpaceDN w:val="0"/>
            </w:pPr>
            <w:r w:rsidRPr="00AF32D2">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34" w:history="1">
              <w:r w:rsidR="00025463" w:rsidRPr="00AF32D2">
                <w:t>E83.0</w:t>
              </w:r>
            </w:hyperlink>
            <w:r w:rsidR="00025463" w:rsidRPr="00AF32D2">
              <w:t xml:space="preserve">, </w:t>
            </w:r>
            <w:hyperlink r:id="rId135" w:history="1">
              <w:r w:rsidR="00025463" w:rsidRPr="00AF32D2">
                <w:t>E83.1</w:t>
              </w:r>
            </w:hyperlink>
            <w:r w:rsidR="00025463" w:rsidRPr="00AF32D2">
              <w:t xml:space="preserve">, </w:t>
            </w:r>
            <w:hyperlink r:id="rId136" w:history="1">
              <w:r w:rsidR="00025463" w:rsidRPr="00AF32D2">
                <w:t>E83.2</w:t>
              </w:r>
            </w:hyperlink>
          </w:p>
        </w:tc>
        <w:tc>
          <w:tcPr>
            <w:tcW w:w="2854" w:type="dxa"/>
          </w:tcPr>
          <w:p w:rsidR="00025463" w:rsidRPr="00AF32D2" w:rsidRDefault="00025463" w:rsidP="00025463">
            <w:pPr>
              <w:shd w:val="clear" w:color="auto" w:fill="FFFFFF" w:themeFill="background1"/>
              <w:autoSpaceDE w:val="0"/>
              <w:autoSpaceDN w:val="0"/>
            </w:pPr>
            <w:r w:rsidRPr="00AF32D2">
              <w:t>цитопенический синдром, перегрузка железом, цинком и медью</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37" w:history="1">
              <w:r w:rsidR="00025463" w:rsidRPr="00AF32D2">
                <w:t>D59</w:t>
              </w:r>
            </w:hyperlink>
            <w:r w:rsidR="00025463" w:rsidRPr="00AF32D2">
              <w:t xml:space="preserve">, </w:t>
            </w:r>
            <w:hyperlink r:id="rId138" w:history="1">
              <w:r w:rsidR="00025463" w:rsidRPr="00AF32D2">
                <w:t>D56</w:t>
              </w:r>
            </w:hyperlink>
            <w:r w:rsidR="00025463" w:rsidRPr="00AF32D2">
              <w:t xml:space="preserve">, </w:t>
            </w:r>
            <w:hyperlink r:id="rId139" w:history="1">
              <w:r w:rsidR="00025463" w:rsidRPr="00AF32D2">
                <w:t>D57.0</w:t>
              </w:r>
            </w:hyperlink>
            <w:r w:rsidR="00025463" w:rsidRPr="00AF32D2">
              <w:t xml:space="preserve">, </w:t>
            </w:r>
            <w:hyperlink r:id="rId140" w:history="1">
              <w:r w:rsidR="00025463" w:rsidRPr="00AF32D2">
                <w:t>D58</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гемолитический криз при гемолитических анемиях различного генеза, в том числе аутоиммунного, при </w:t>
            </w:r>
            <w:r w:rsidRPr="00AF32D2">
              <w:lastRenderedPageBreak/>
              <w:t>пароксизмальной ночной гемоглобинурии</w:t>
            </w:r>
          </w:p>
        </w:tc>
        <w:tc>
          <w:tcPr>
            <w:tcW w:w="1701" w:type="dxa"/>
          </w:tcPr>
          <w:p w:rsidR="00025463" w:rsidRPr="00AF32D2" w:rsidRDefault="00025463" w:rsidP="00025463">
            <w:pPr>
              <w:shd w:val="clear" w:color="auto" w:fill="FFFFFF" w:themeFill="background1"/>
              <w:autoSpaceDE w:val="0"/>
              <w:autoSpaceDN w:val="0"/>
            </w:pPr>
            <w:r w:rsidRPr="00AF32D2">
              <w:lastRenderedPageBreak/>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комплексное консервативное и хирургическое лечение, в том числе высокодозная пульс-терапия стероидными </w:t>
            </w:r>
            <w:r w:rsidRPr="00AF32D2">
              <w:lastRenderedPageBreak/>
              <w:t>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41" w:history="1">
              <w:r w:rsidR="00025463" w:rsidRPr="00AF32D2">
                <w:t>D70</w:t>
              </w:r>
            </w:hyperlink>
          </w:p>
        </w:tc>
        <w:tc>
          <w:tcPr>
            <w:tcW w:w="2854" w:type="dxa"/>
          </w:tcPr>
          <w:p w:rsidR="00025463" w:rsidRPr="00AF32D2" w:rsidRDefault="00025463" w:rsidP="00025463">
            <w:pPr>
              <w:shd w:val="clear" w:color="auto" w:fill="FFFFFF" w:themeFill="background1"/>
              <w:autoSpaceDE w:val="0"/>
              <w:autoSpaceDN w:val="0"/>
            </w:pPr>
            <w:r w:rsidRPr="00AF32D2">
              <w:t>агранулоцитоз с показателями нейтрофильных лейкоцитов крови 0,5 x 10</w:t>
            </w:r>
            <w:r w:rsidRPr="00AF32D2">
              <w:rPr>
                <w:vertAlign w:val="superscript"/>
              </w:rPr>
              <w:t>9</w:t>
            </w:r>
            <w:r w:rsidRPr="00AF32D2">
              <w:t>/л и ниже</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42" w:history="1">
              <w:r w:rsidR="00025463" w:rsidRPr="00AF32D2">
                <w:t>D60</w:t>
              </w:r>
            </w:hyperlink>
          </w:p>
        </w:tc>
        <w:tc>
          <w:tcPr>
            <w:tcW w:w="2854" w:type="dxa"/>
          </w:tcPr>
          <w:p w:rsidR="00025463" w:rsidRPr="00AF32D2" w:rsidRDefault="00025463" w:rsidP="00025463">
            <w:pPr>
              <w:shd w:val="clear" w:color="auto" w:fill="FFFFFF" w:themeFill="background1"/>
              <w:autoSpaceDE w:val="0"/>
              <w:autoSpaceDN w:val="0"/>
            </w:pPr>
            <w:r w:rsidRPr="00AF32D2">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7.</w:t>
            </w:r>
          </w:p>
        </w:tc>
        <w:tc>
          <w:tcPr>
            <w:tcW w:w="2665" w:type="dxa"/>
          </w:tcPr>
          <w:p w:rsidR="00025463" w:rsidRPr="00AF32D2" w:rsidRDefault="00025463" w:rsidP="00025463">
            <w:pPr>
              <w:shd w:val="clear" w:color="auto" w:fill="FFFFFF" w:themeFill="background1"/>
              <w:autoSpaceDE w:val="0"/>
              <w:autoSpaceDN w:val="0"/>
            </w:pPr>
            <w:r w:rsidRPr="00AF32D2">
              <w:t>Интенсивная терапия, включающая методы экстракорпорального воздействия на кровь у больных с порфириями</w:t>
            </w:r>
          </w:p>
        </w:tc>
        <w:tc>
          <w:tcPr>
            <w:tcW w:w="1814" w:type="dxa"/>
          </w:tcPr>
          <w:p w:rsidR="00025463" w:rsidRPr="00AF32D2" w:rsidRDefault="001A3D19" w:rsidP="00025463">
            <w:pPr>
              <w:shd w:val="clear" w:color="auto" w:fill="FFFFFF" w:themeFill="background1"/>
              <w:autoSpaceDE w:val="0"/>
              <w:autoSpaceDN w:val="0"/>
              <w:jc w:val="center"/>
            </w:pPr>
            <w:hyperlink r:id="rId143" w:history="1">
              <w:r w:rsidR="00025463" w:rsidRPr="00AF32D2">
                <w:t>E80.0</w:t>
              </w:r>
            </w:hyperlink>
            <w:r w:rsidR="00025463" w:rsidRPr="00AF32D2">
              <w:t xml:space="preserve">, </w:t>
            </w:r>
            <w:hyperlink r:id="rId144" w:history="1">
              <w:r w:rsidR="00025463" w:rsidRPr="00AF32D2">
                <w:t>E80.1</w:t>
              </w:r>
            </w:hyperlink>
            <w:r w:rsidR="00025463" w:rsidRPr="00AF32D2">
              <w:t xml:space="preserve">, </w:t>
            </w:r>
            <w:hyperlink r:id="rId145" w:history="1">
              <w:r w:rsidR="00025463" w:rsidRPr="00AF32D2">
                <w:t>E80.2</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w:t>
            </w:r>
            <w:r w:rsidRPr="00AF32D2">
              <w:lastRenderedPageBreak/>
              <w:t>порфирией, поздней кожной порфирией</w:t>
            </w:r>
          </w:p>
        </w:tc>
        <w:tc>
          <w:tcPr>
            <w:tcW w:w="1701" w:type="dxa"/>
          </w:tcPr>
          <w:p w:rsidR="00025463" w:rsidRPr="00AF32D2" w:rsidRDefault="00025463" w:rsidP="00025463">
            <w:pPr>
              <w:shd w:val="clear" w:color="auto" w:fill="FFFFFF" w:themeFill="background1"/>
              <w:autoSpaceDE w:val="0"/>
              <w:autoSpaceDN w:val="0"/>
            </w:pPr>
            <w:r w:rsidRPr="00AF32D2">
              <w:lastRenderedPageBreak/>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w:t>
            </w:r>
            <w:r w:rsidRPr="00AF32D2">
              <w:lastRenderedPageBreak/>
              <w:t>предотвращения развития кризового течения, хелаторная терапия</w:t>
            </w:r>
          </w:p>
        </w:tc>
        <w:tc>
          <w:tcPr>
            <w:tcW w:w="1787" w:type="dxa"/>
          </w:tcPr>
          <w:p w:rsidR="00025463" w:rsidRPr="00AF32D2" w:rsidRDefault="00025463" w:rsidP="00025463">
            <w:pPr>
              <w:shd w:val="clear" w:color="auto" w:fill="FFFFFF" w:themeFill="background1"/>
              <w:autoSpaceDE w:val="0"/>
              <w:autoSpaceDN w:val="0"/>
              <w:jc w:val="center"/>
            </w:pPr>
            <w:r>
              <w:lastRenderedPageBreak/>
              <w:t>417 639,54</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pPr>
          </w:p>
        </w:tc>
        <w:tc>
          <w:tcPr>
            <w:tcW w:w="13826" w:type="dxa"/>
            <w:gridSpan w:val="6"/>
          </w:tcPr>
          <w:p w:rsidR="00025463" w:rsidRPr="00AF32D2" w:rsidRDefault="00025463" w:rsidP="00025463">
            <w:pPr>
              <w:shd w:val="clear" w:color="auto" w:fill="FFFFFF" w:themeFill="background1"/>
              <w:autoSpaceDE w:val="0"/>
              <w:autoSpaceDN w:val="0"/>
              <w:jc w:val="center"/>
              <w:outlineLvl w:val="3"/>
            </w:pPr>
            <w:r w:rsidRPr="00AF32D2">
              <w:t>Детская хирургия в период новорожденности</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8.</w:t>
            </w:r>
          </w:p>
        </w:tc>
        <w:tc>
          <w:tcPr>
            <w:tcW w:w="2665" w:type="dxa"/>
          </w:tcPr>
          <w:p w:rsidR="00025463" w:rsidRPr="00AF32D2" w:rsidRDefault="00025463" w:rsidP="00025463">
            <w:pPr>
              <w:shd w:val="clear" w:color="auto" w:fill="FFFFFF" w:themeFill="background1"/>
              <w:autoSpaceDE w:val="0"/>
              <w:autoSpaceDN w:val="0"/>
            </w:pPr>
            <w:r w:rsidRPr="00AF32D2">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Pr>
          <w:p w:rsidR="00025463" w:rsidRPr="00AF32D2" w:rsidRDefault="001A3D19" w:rsidP="00025463">
            <w:pPr>
              <w:shd w:val="clear" w:color="auto" w:fill="FFFFFF" w:themeFill="background1"/>
              <w:autoSpaceDE w:val="0"/>
              <w:autoSpaceDN w:val="0"/>
              <w:jc w:val="center"/>
            </w:pPr>
            <w:hyperlink r:id="rId146" w:history="1">
              <w:r w:rsidR="00025463" w:rsidRPr="00AF32D2">
                <w:t>Q33.0</w:t>
              </w:r>
            </w:hyperlink>
            <w:r w:rsidR="00025463" w:rsidRPr="00AF32D2">
              <w:t xml:space="preserve">, </w:t>
            </w:r>
            <w:hyperlink r:id="rId147" w:history="1">
              <w:r w:rsidR="00025463" w:rsidRPr="00AF32D2">
                <w:t>Q33.2</w:t>
              </w:r>
            </w:hyperlink>
            <w:r w:rsidR="00025463" w:rsidRPr="00AF32D2">
              <w:t xml:space="preserve">, </w:t>
            </w:r>
            <w:hyperlink r:id="rId148" w:history="1">
              <w:r w:rsidR="00025463" w:rsidRPr="00AF32D2">
                <w:t>Q39.0</w:t>
              </w:r>
            </w:hyperlink>
            <w:r w:rsidR="00025463" w:rsidRPr="00AF32D2">
              <w:t xml:space="preserve">, </w:t>
            </w:r>
            <w:hyperlink r:id="rId149" w:history="1">
              <w:r w:rsidR="00025463" w:rsidRPr="00AF32D2">
                <w:t>Q39.1</w:t>
              </w:r>
            </w:hyperlink>
            <w:r w:rsidR="00025463" w:rsidRPr="00AF32D2">
              <w:t xml:space="preserve">, </w:t>
            </w:r>
            <w:hyperlink r:id="rId150" w:history="1">
              <w:r w:rsidR="00025463" w:rsidRPr="00AF32D2">
                <w:t>Q39.2</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киста легкого. Секвестрация легкого. Атрезия пищевода. Свищ трахеопищеводный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кисты или секвестра легкого, в том числе с применением эндовидеохирургической техники</w:t>
            </w:r>
          </w:p>
          <w:p w:rsidR="00025463" w:rsidRPr="00AF32D2" w:rsidRDefault="00025463" w:rsidP="00025463">
            <w:pPr>
              <w:shd w:val="clear" w:color="auto" w:fill="FFFFFF" w:themeFill="background1"/>
              <w:autoSpaceDE w:val="0"/>
              <w:autoSpaceDN w:val="0"/>
            </w:pPr>
            <w:r w:rsidRPr="00AF32D2">
              <w:t>прямой эзофаго-эзофаго анастомоз, в том числе этапные операции на пищеводе и желудке ликвидация трахеопищеводного свища</w:t>
            </w:r>
          </w:p>
          <w:p w:rsidR="00025463" w:rsidRPr="00AF32D2" w:rsidRDefault="00025463" w:rsidP="00025463">
            <w:pPr>
              <w:shd w:val="clear" w:color="auto" w:fill="FFFFFF" w:themeFill="background1"/>
              <w:autoSpaceDE w:val="0"/>
              <w:autoSpaceDN w:val="0"/>
            </w:pPr>
          </w:p>
        </w:tc>
        <w:tc>
          <w:tcPr>
            <w:tcW w:w="1787" w:type="dxa"/>
          </w:tcPr>
          <w:p w:rsidR="00025463" w:rsidRPr="00AF32D2" w:rsidRDefault="00025463" w:rsidP="00025463">
            <w:pPr>
              <w:shd w:val="clear" w:color="auto" w:fill="FFFFFF" w:themeFill="background1"/>
              <w:autoSpaceDE w:val="0"/>
              <w:autoSpaceDN w:val="0"/>
              <w:jc w:val="center"/>
            </w:pPr>
            <w:r>
              <w:t>236 899,91</w:t>
            </w:r>
            <w:r w:rsidRPr="00AF32D2">
              <w:t xml:space="preserve"> </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Дерматовенерология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9.</w:t>
            </w:r>
          </w:p>
        </w:tc>
        <w:tc>
          <w:tcPr>
            <w:tcW w:w="2665" w:type="dxa"/>
            <w:vMerge w:val="restart"/>
          </w:tcPr>
          <w:p w:rsidR="00025463" w:rsidRPr="00AF32D2" w:rsidRDefault="00025463" w:rsidP="00025463">
            <w:pPr>
              <w:shd w:val="clear" w:color="auto" w:fill="FFFFFF" w:themeFill="background1"/>
              <w:autoSpaceDE w:val="0"/>
              <w:autoSpaceDN w:val="0"/>
            </w:pPr>
            <w:r w:rsidRPr="00AF32D2">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025463" w:rsidRPr="00AF32D2" w:rsidRDefault="001A3D19" w:rsidP="00025463">
            <w:pPr>
              <w:shd w:val="clear" w:color="auto" w:fill="FFFFFF" w:themeFill="background1"/>
              <w:autoSpaceDE w:val="0"/>
              <w:autoSpaceDN w:val="0"/>
              <w:jc w:val="center"/>
            </w:pPr>
            <w:hyperlink r:id="rId151" w:history="1">
              <w:r w:rsidR="00025463" w:rsidRPr="00AF32D2">
                <w:t>L40.0</w:t>
              </w:r>
            </w:hyperlink>
          </w:p>
        </w:tc>
        <w:tc>
          <w:tcPr>
            <w:tcW w:w="2854" w:type="dxa"/>
          </w:tcPr>
          <w:p w:rsidR="00025463" w:rsidRPr="00AF32D2" w:rsidRDefault="00025463" w:rsidP="00025463">
            <w:pPr>
              <w:shd w:val="clear" w:color="auto" w:fill="FFFFFF" w:themeFill="background1"/>
              <w:autoSpaceDE w:val="0"/>
              <w:autoSpaceDN w:val="0"/>
            </w:pPr>
            <w:r w:rsidRPr="00AF32D2">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87" w:type="dxa"/>
            <w:vMerge w:val="restart"/>
          </w:tcPr>
          <w:p w:rsidR="00025463" w:rsidRPr="00AF32D2" w:rsidRDefault="00025463" w:rsidP="00025463">
            <w:pPr>
              <w:shd w:val="clear" w:color="auto" w:fill="FFFFFF" w:themeFill="background1"/>
              <w:autoSpaceDE w:val="0"/>
              <w:autoSpaceDN w:val="0"/>
              <w:jc w:val="center"/>
            </w:pPr>
            <w:r w:rsidRPr="00AF32D2">
              <w:t>93</w:t>
            </w:r>
            <w:r>
              <w:t> 321,68</w:t>
            </w: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52" w:history="1">
              <w:r w:rsidR="00025463" w:rsidRPr="00AF32D2">
                <w:t>L40.1</w:t>
              </w:r>
            </w:hyperlink>
            <w:r w:rsidR="00025463" w:rsidRPr="00AF32D2">
              <w:t xml:space="preserve">, </w:t>
            </w:r>
            <w:hyperlink r:id="rId153" w:history="1">
              <w:r w:rsidR="00025463" w:rsidRPr="00AF32D2">
                <w:t>L40.3</w:t>
              </w:r>
            </w:hyperlink>
          </w:p>
        </w:tc>
        <w:tc>
          <w:tcPr>
            <w:tcW w:w="2854" w:type="dxa"/>
          </w:tcPr>
          <w:p w:rsidR="00025463" w:rsidRPr="00AF32D2" w:rsidRDefault="00025463" w:rsidP="00025463">
            <w:pPr>
              <w:shd w:val="clear" w:color="auto" w:fill="FFFFFF" w:themeFill="background1"/>
              <w:autoSpaceDE w:val="0"/>
              <w:autoSpaceDN w:val="0"/>
            </w:pPr>
            <w:r w:rsidRPr="00AF32D2">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54" w:history="1">
              <w:r w:rsidR="00025463" w:rsidRPr="00AF32D2">
                <w:t>L40.5</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 xml:space="preserve">тяжелые распространенные формы псориаза артропатического при </w:t>
            </w:r>
            <w:r w:rsidRPr="00AF32D2">
              <w:lastRenderedPageBreak/>
              <w:t>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lastRenderedPageBreak/>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 xml:space="preserve">лечение с применением низкоинтенсивной лазерной терапии, узкополосной </w:t>
            </w:r>
            <w:r w:rsidRPr="00AF32D2">
              <w:lastRenderedPageBreak/>
              <w:t>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55" w:history="1">
              <w:r w:rsidR="00025463" w:rsidRPr="00AF32D2">
                <w:t>L20</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56" w:history="1">
              <w:r w:rsidR="00025463" w:rsidRPr="00AF32D2">
                <w:t>L10.0</w:t>
              </w:r>
            </w:hyperlink>
            <w:r w:rsidR="00025463" w:rsidRPr="00AF32D2">
              <w:t xml:space="preserve">, </w:t>
            </w:r>
            <w:hyperlink r:id="rId157" w:history="1">
              <w:r w:rsidR="00025463" w:rsidRPr="00AF32D2">
                <w:t>L10.1</w:t>
              </w:r>
            </w:hyperlink>
            <w:r w:rsidR="00025463" w:rsidRPr="00AF32D2">
              <w:t xml:space="preserve">, </w:t>
            </w:r>
            <w:hyperlink r:id="rId158" w:history="1">
              <w:r w:rsidR="00025463" w:rsidRPr="00AF32D2">
                <w:t>L10.2</w:t>
              </w:r>
            </w:hyperlink>
            <w:r w:rsidR="00025463" w:rsidRPr="00AF32D2">
              <w:t xml:space="preserve">, </w:t>
            </w:r>
            <w:hyperlink r:id="rId159" w:history="1">
              <w:r w:rsidR="00025463" w:rsidRPr="00AF32D2">
                <w:t>L10.4</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истинная (акантолитическая) пузырчатка</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60" w:history="1">
              <w:r w:rsidR="00025463" w:rsidRPr="00AF32D2">
                <w:t>L94.0</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A97F4F">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 xml:space="preserve">Лечение тяжелых, резистентных форм псориаза, включая псориатический артрит, с применением генно-инженерных биологических </w:t>
            </w:r>
            <w:r w:rsidRPr="00AF32D2">
              <w:lastRenderedPageBreak/>
              <w:t>лекарственных препаратов</w:t>
            </w:r>
          </w:p>
        </w:tc>
        <w:tc>
          <w:tcPr>
            <w:tcW w:w="1814" w:type="dxa"/>
          </w:tcPr>
          <w:p w:rsidR="00025463" w:rsidRPr="00AF32D2" w:rsidRDefault="001A3D19" w:rsidP="00025463">
            <w:pPr>
              <w:shd w:val="clear" w:color="auto" w:fill="FFFFFF" w:themeFill="background1"/>
              <w:autoSpaceDE w:val="0"/>
              <w:autoSpaceDN w:val="0"/>
              <w:jc w:val="center"/>
            </w:pPr>
            <w:hyperlink r:id="rId161" w:history="1">
              <w:r w:rsidR="00025463" w:rsidRPr="00AF32D2">
                <w:t>L40.0</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тяжелые распространенные формы псориаза, резистентные к другим видам системной терапии</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Default="00025463" w:rsidP="00A97F4F">
            <w:pPr>
              <w:shd w:val="clear" w:color="auto" w:fill="FFFFFF" w:themeFill="background1"/>
              <w:autoSpaceDE w:val="0"/>
              <w:autoSpaceDN w:val="0"/>
              <w:spacing w:line="235" w:lineRule="auto"/>
            </w:pPr>
            <w:r w:rsidRPr="00AF32D2">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A97F4F" w:rsidRPr="00AF32D2" w:rsidRDefault="00A97F4F" w:rsidP="00A97F4F">
            <w:pPr>
              <w:shd w:val="clear" w:color="auto" w:fill="FFFFFF" w:themeFill="background1"/>
              <w:autoSpaceDE w:val="0"/>
              <w:autoSpaceDN w:val="0"/>
              <w:spacing w:line="235" w:lineRule="auto"/>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A97F4F">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1A3D19" w:rsidP="00025463">
            <w:pPr>
              <w:shd w:val="clear" w:color="auto" w:fill="FFFFFF" w:themeFill="background1"/>
              <w:autoSpaceDE w:val="0"/>
              <w:autoSpaceDN w:val="0"/>
              <w:jc w:val="center"/>
            </w:pPr>
            <w:hyperlink r:id="rId162" w:history="1">
              <w:r w:rsidR="00025463" w:rsidRPr="00AF32D2">
                <w:t>L40.5</w:t>
              </w:r>
            </w:hyperlink>
          </w:p>
        </w:tc>
        <w:tc>
          <w:tcPr>
            <w:tcW w:w="2854" w:type="dxa"/>
          </w:tcPr>
          <w:p w:rsidR="00025463" w:rsidRPr="00AF32D2" w:rsidRDefault="00025463" w:rsidP="00A97F4F">
            <w:pPr>
              <w:shd w:val="clear" w:color="auto" w:fill="FFFFFF" w:themeFill="background1"/>
              <w:autoSpaceDE w:val="0"/>
              <w:autoSpaceDN w:val="0"/>
            </w:pPr>
            <w:r w:rsidRPr="00AF32D2">
              <w:t>тяжелые распространенные формы псориаза артропатического, резистентные к</w:t>
            </w:r>
            <w:r w:rsidR="00A97F4F">
              <w:t xml:space="preserve"> другим видам системной терапии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лечение с применением генно-инженерных биологических лекарственных препаратов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165"/>
        </w:trPr>
        <w:tc>
          <w:tcPr>
            <w:tcW w:w="14790" w:type="dxa"/>
            <w:gridSpan w:val="7"/>
          </w:tcPr>
          <w:p w:rsidR="00025463" w:rsidRPr="00AF32D2" w:rsidRDefault="00025463" w:rsidP="00025463">
            <w:pPr>
              <w:shd w:val="clear" w:color="auto" w:fill="FFFFFF" w:themeFill="background1"/>
              <w:autoSpaceDE w:val="0"/>
              <w:autoSpaceDN w:val="0"/>
              <w:jc w:val="center"/>
            </w:pPr>
            <w:r w:rsidRPr="00AF32D2">
              <w:lastRenderedPageBreak/>
              <w:t>Комбустиология</w:t>
            </w:r>
          </w:p>
        </w:tc>
      </w:tr>
      <w:tr w:rsidR="00025463" w:rsidRPr="00AF32D2" w:rsidTr="00BA495B">
        <w:trPr>
          <w:trHeight w:val="601"/>
        </w:trPr>
        <w:tc>
          <w:tcPr>
            <w:tcW w:w="964" w:type="dxa"/>
          </w:tcPr>
          <w:p w:rsidR="00025463" w:rsidRPr="00AF32D2" w:rsidRDefault="00025463" w:rsidP="00025463">
            <w:pPr>
              <w:widowControl/>
              <w:shd w:val="clear" w:color="auto" w:fill="FFFFFF" w:themeFill="background1"/>
              <w:spacing w:after="80"/>
              <w:ind w:right="-31"/>
              <w:jc w:val="center"/>
              <w:rPr>
                <w:rFonts w:eastAsiaTheme="minorHAnsi"/>
                <w:lang w:eastAsia="en-US"/>
              </w:rPr>
            </w:pPr>
            <w:r w:rsidRPr="00AF32D2">
              <w:rPr>
                <w:rFonts w:eastAsiaTheme="minorHAnsi"/>
                <w:lang w:eastAsia="en-US"/>
              </w:rPr>
              <w:t>10.</w:t>
            </w:r>
          </w:p>
        </w:tc>
        <w:tc>
          <w:tcPr>
            <w:tcW w:w="2665" w:type="dxa"/>
          </w:tcPr>
          <w:p w:rsidR="00025463" w:rsidRPr="00AF32D2" w:rsidRDefault="00025463" w:rsidP="00025463">
            <w:pPr>
              <w:widowControl/>
              <w:shd w:val="clear" w:color="auto" w:fill="FFFFFF" w:themeFill="background1"/>
              <w:spacing w:after="80"/>
              <w:ind w:right="-31"/>
              <w:rPr>
                <w:rFonts w:eastAsiaTheme="minorHAnsi"/>
                <w:lang w:eastAsia="en-US"/>
              </w:rPr>
            </w:pPr>
            <w:r w:rsidRPr="00AF32D2">
              <w:rPr>
                <w:rFonts w:eastAsiaTheme="minorHAnsi"/>
                <w:lang w:eastAsia="en-US"/>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Pr>
          <w:p w:rsidR="00025463" w:rsidRPr="00AF32D2" w:rsidRDefault="00025463" w:rsidP="00025463">
            <w:pPr>
              <w:widowControl/>
              <w:shd w:val="clear" w:color="auto" w:fill="FFFFFF" w:themeFill="background1"/>
              <w:spacing w:after="80"/>
              <w:ind w:right="-31"/>
              <w:jc w:val="center"/>
              <w:rPr>
                <w:rFonts w:eastAsiaTheme="minorHAnsi"/>
                <w:lang w:eastAsia="en-US"/>
              </w:rPr>
            </w:pPr>
            <w:r w:rsidRPr="00AF32D2">
              <w:rPr>
                <w:rFonts w:eastAsiaTheme="minorHAnsi"/>
                <w:lang w:val="en-US" w:eastAsia="en-US"/>
              </w:rPr>
              <w:t>T</w:t>
            </w:r>
            <w:r w:rsidRPr="00AF32D2">
              <w:rPr>
                <w:rFonts w:eastAsiaTheme="minorHAnsi"/>
                <w:lang w:eastAsia="en-US"/>
              </w:rPr>
              <w:t xml:space="preserve">20, </w:t>
            </w:r>
            <w:r w:rsidRPr="00AF32D2">
              <w:rPr>
                <w:rFonts w:eastAsiaTheme="minorHAnsi"/>
                <w:lang w:val="en-US" w:eastAsia="en-US"/>
              </w:rPr>
              <w:t>T</w:t>
            </w:r>
            <w:r w:rsidRPr="00AF32D2">
              <w:rPr>
                <w:rFonts w:eastAsiaTheme="minorHAnsi"/>
                <w:lang w:eastAsia="en-US"/>
              </w:rPr>
              <w:t xml:space="preserve">21, </w:t>
            </w:r>
            <w:r w:rsidRPr="00AF32D2">
              <w:rPr>
                <w:rFonts w:eastAsiaTheme="minorHAnsi"/>
                <w:lang w:val="en-US" w:eastAsia="en-US"/>
              </w:rPr>
              <w:t>T</w:t>
            </w:r>
            <w:r w:rsidRPr="00AF32D2">
              <w:rPr>
                <w:rFonts w:eastAsiaTheme="minorHAnsi"/>
                <w:lang w:eastAsia="en-US"/>
              </w:rPr>
              <w:t xml:space="preserve">22, </w:t>
            </w:r>
            <w:r w:rsidRPr="00AF32D2">
              <w:rPr>
                <w:rFonts w:eastAsiaTheme="minorHAnsi"/>
                <w:lang w:val="en-US" w:eastAsia="en-US"/>
              </w:rPr>
              <w:t>T</w:t>
            </w:r>
            <w:r w:rsidRPr="00AF32D2">
              <w:rPr>
                <w:rFonts w:eastAsiaTheme="minorHAnsi"/>
                <w:lang w:eastAsia="en-US"/>
              </w:rPr>
              <w:t xml:space="preserve">23, </w:t>
            </w:r>
            <w:r w:rsidRPr="00AF32D2">
              <w:rPr>
                <w:rFonts w:eastAsiaTheme="minorHAnsi"/>
                <w:lang w:val="en-US" w:eastAsia="en-US"/>
              </w:rPr>
              <w:t>T</w:t>
            </w:r>
            <w:r w:rsidRPr="00AF32D2">
              <w:rPr>
                <w:rFonts w:eastAsiaTheme="minorHAnsi"/>
                <w:lang w:eastAsia="en-US"/>
              </w:rPr>
              <w:t xml:space="preserve">24, </w:t>
            </w:r>
            <w:r w:rsidRPr="00AF32D2">
              <w:rPr>
                <w:rFonts w:eastAsiaTheme="minorHAnsi"/>
                <w:lang w:val="en-US" w:eastAsia="en-US"/>
              </w:rPr>
              <w:t>T</w:t>
            </w:r>
            <w:r w:rsidRPr="00AF32D2">
              <w:rPr>
                <w:rFonts w:eastAsiaTheme="minorHAnsi"/>
                <w:lang w:eastAsia="en-US"/>
              </w:rPr>
              <w:t xml:space="preserve">25, Т27, </w:t>
            </w:r>
            <w:r w:rsidRPr="00AF32D2">
              <w:rPr>
                <w:rFonts w:eastAsiaTheme="minorHAnsi"/>
                <w:lang w:val="en-US" w:eastAsia="en-US"/>
              </w:rPr>
              <w:t>T</w:t>
            </w:r>
            <w:r w:rsidRPr="00AF32D2">
              <w:rPr>
                <w:rFonts w:eastAsiaTheme="minorHAnsi"/>
                <w:lang w:eastAsia="en-US"/>
              </w:rPr>
              <w:t xml:space="preserve">29, </w:t>
            </w:r>
            <w:r w:rsidRPr="00AF32D2">
              <w:rPr>
                <w:rFonts w:eastAsiaTheme="minorHAnsi"/>
                <w:lang w:val="en-US" w:eastAsia="en-US"/>
              </w:rPr>
              <w:t>T</w:t>
            </w:r>
            <w:r w:rsidRPr="00AF32D2">
              <w:rPr>
                <w:rFonts w:eastAsiaTheme="minorHAnsi"/>
                <w:lang w:eastAsia="en-US"/>
              </w:rPr>
              <w:t xml:space="preserve">30, </w:t>
            </w:r>
            <w:r w:rsidRPr="00AF32D2">
              <w:rPr>
                <w:rFonts w:eastAsiaTheme="minorHAnsi"/>
                <w:lang w:val="en-US" w:eastAsia="en-US"/>
              </w:rPr>
              <w:t>T</w:t>
            </w:r>
            <w:r w:rsidRPr="00AF32D2">
              <w:rPr>
                <w:rFonts w:eastAsiaTheme="minorHAnsi"/>
                <w:lang w:eastAsia="en-US"/>
              </w:rPr>
              <w:t xml:space="preserve">31.3, Т31.4, Т32.3, Т32.4, Т58, Т59, </w:t>
            </w:r>
            <w:r w:rsidRPr="00AF32D2">
              <w:rPr>
                <w:rFonts w:eastAsiaTheme="minorHAnsi"/>
                <w:lang w:val="en-US" w:eastAsia="en-US"/>
              </w:rPr>
              <w:t>T</w:t>
            </w:r>
            <w:r w:rsidRPr="00AF32D2">
              <w:rPr>
                <w:rFonts w:eastAsiaTheme="minorHAnsi"/>
                <w:lang w:eastAsia="en-US"/>
              </w:rPr>
              <w:t>75.4</w:t>
            </w:r>
          </w:p>
        </w:tc>
        <w:tc>
          <w:tcPr>
            <w:tcW w:w="2854" w:type="dxa"/>
          </w:tcPr>
          <w:p w:rsidR="00025463" w:rsidRPr="00AF32D2" w:rsidRDefault="00025463" w:rsidP="00025463">
            <w:pPr>
              <w:widowControl/>
              <w:shd w:val="clear" w:color="auto" w:fill="FFFFFF" w:themeFill="background1"/>
              <w:spacing w:after="80"/>
              <w:ind w:right="-31"/>
              <w:rPr>
                <w:rFonts w:eastAsiaTheme="minorHAnsi"/>
                <w:lang w:eastAsia="en-US"/>
              </w:rPr>
            </w:pPr>
            <w:r w:rsidRPr="00AF32D2">
              <w:rPr>
                <w:rFonts w:eastAsiaTheme="minorHAnsi"/>
                <w:lang w:eastAsia="en-US"/>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025463" w:rsidRPr="00AF32D2" w:rsidRDefault="00025463" w:rsidP="00025463">
            <w:pPr>
              <w:widowControl/>
              <w:shd w:val="clear" w:color="auto" w:fill="FFFFFF" w:themeFill="background1"/>
              <w:spacing w:after="80"/>
              <w:ind w:right="-31"/>
              <w:rPr>
                <w:rFonts w:eastAsiaTheme="minorHAnsi"/>
                <w:lang w:eastAsia="en-US"/>
              </w:rPr>
            </w:pPr>
            <w:r w:rsidRPr="00AF32D2">
              <w:rPr>
                <w:rFonts w:eastAsiaTheme="minorHAnsi"/>
                <w:lang w:eastAsia="en-US"/>
              </w:rPr>
              <w:t>комбинированное лечение</w:t>
            </w:r>
          </w:p>
        </w:tc>
        <w:tc>
          <w:tcPr>
            <w:tcW w:w="3005" w:type="dxa"/>
          </w:tcPr>
          <w:p w:rsidR="00025463" w:rsidRDefault="00025463" w:rsidP="00025463">
            <w:pPr>
              <w:widowControl/>
              <w:shd w:val="clear" w:color="auto" w:fill="FFFFFF" w:themeFill="background1"/>
              <w:spacing w:after="200"/>
              <w:ind w:right="-28"/>
              <w:rPr>
                <w:rFonts w:eastAsiaTheme="minorHAnsi"/>
                <w:lang w:eastAsia="en-US"/>
              </w:rPr>
            </w:pPr>
            <w:r w:rsidRPr="00AF32D2">
              <w:rPr>
                <w:rFonts w:eastAsiaTheme="minorHAnsi"/>
                <w:lang w:eastAsia="en-US"/>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A97F4F" w:rsidRPr="00AF32D2" w:rsidRDefault="00A97F4F" w:rsidP="00025463">
            <w:pPr>
              <w:widowControl/>
              <w:shd w:val="clear" w:color="auto" w:fill="FFFFFF" w:themeFill="background1"/>
              <w:spacing w:after="200"/>
              <w:ind w:right="-28"/>
              <w:rPr>
                <w:rFonts w:eastAsiaTheme="minorHAnsi"/>
                <w:lang w:eastAsia="en-US"/>
              </w:rPr>
            </w:pPr>
          </w:p>
        </w:tc>
        <w:tc>
          <w:tcPr>
            <w:tcW w:w="1787" w:type="dxa"/>
          </w:tcPr>
          <w:p w:rsidR="00025463" w:rsidRPr="00AF32D2" w:rsidRDefault="00025463" w:rsidP="00025463">
            <w:pPr>
              <w:widowControl/>
              <w:shd w:val="clear" w:color="auto" w:fill="FFFFFF" w:themeFill="background1"/>
              <w:spacing w:after="80"/>
              <w:ind w:right="-31"/>
              <w:jc w:val="center"/>
              <w:rPr>
                <w:rFonts w:eastAsiaTheme="minorHAnsi"/>
                <w:lang w:eastAsia="en-US"/>
              </w:rPr>
            </w:pPr>
            <w:r>
              <w:rPr>
                <w:rFonts w:eastAsiaTheme="minorHAnsi"/>
                <w:lang w:eastAsia="en-US"/>
              </w:rPr>
              <w:t>483 932,10</w:t>
            </w:r>
          </w:p>
        </w:tc>
      </w:tr>
      <w:tr w:rsidR="00025463" w:rsidRPr="00AF32D2" w:rsidTr="00A97F4F">
        <w:tc>
          <w:tcPr>
            <w:tcW w:w="964" w:type="dxa"/>
          </w:tcPr>
          <w:p w:rsidR="00025463" w:rsidRPr="00AF32D2" w:rsidRDefault="00025463" w:rsidP="00A97F4F">
            <w:pPr>
              <w:widowControl/>
              <w:shd w:val="clear" w:color="auto" w:fill="FFFFFF" w:themeFill="background1"/>
              <w:spacing w:after="80" w:line="216" w:lineRule="auto"/>
              <w:ind w:right="-31"/>
              <w:jc w:val="center"/>
              <w:rPr>
                <w:rFonts w:eastAsiaTheme="minorHAnsi"/>
                <w:lang w:eastAsia="en-US"/>
              </w:rPr>
            </w:pPr>
            <w:r w:rsidRPr="00AF32D2">
              <w:rPr>
                <w:rFonts w:eastAsiaTheme="minorHAnsi"/>
                <w:lang w:eastAsia="en-US"/>
              </w:rPr>
              <w:lastRenderedPageBreak/>
              <w:t>11.</w:t>
            </w:r>
          </w:p>
        </w:tc>
        <w:tc>
          <w:tcPr>
            <w:tcW w:w="2665" w:type="dxa"/>
          </w:tcPr>
          <w:p w:rsidR="00025463" w:rsidRPr="00AF32D2" w:rsidRDefault="00025463" w:rsidP="00A97F4F">
            <w:pPr>
              <w:widowControl/>
              <w:shd w:val="clear" w:color="auto" w:fill="FFFFFF" w:themeFill="background1"/>
              <w:spacing w:after="80" w:line="216" w:lineRule="auto"/>
              <w:ind w:right="-31"/>
              <w:rPr>
                <w:rFonts w:eastAsiaTheme="minorHAnsi"/>
                <w:lang w:eastAsia="en-US"/>
              </w:rPr>
            </w:pPr>
            <w:r w:rsidRPr="00AF32D2">
              <w:rPr>
                <w:rFonts w:eastAsiaTheme="minorHAnsi"/>
                <w:lang w:eastAsia="en-US"/>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tc>
        <w:tc>
          <w:tcPr>
            <w:tcW w:w="1814" w:type="dxa"/>
          </w:tcPr>
          <w:p w:rsidR="00025463" w:rsidRPr="00AF32D2" w:rsidRDefault="00025463" w:rsidP="00A97F4F">
            <w:pPr>
              <w:widowControl/>
              <w:shd w:val="clear" w:color="auto" w:fill="FFFFFF" w:themeFill="background1"/>
              <w:spacing w:after="80" w:line="216" w:lineRule="auto"/>
              <w:ind w:right="-31"/>
              <w:jc w:val="center"/>
              <w:rPr>
                <w:rFonts w:eastAsiaTheme="minorHAnsi"/>
                <w:lang w:eastAsia="en-US"/>
              </w:rPr>
            </w:pPr>
            <w:r w:rsidRPr="00AF32D2">
              <w:rPr>
                <w:rFonts w:eastAsiaTheme="minorHAnsi"/>
                <w:lang w:val="en-US" w:eastAsia="en-US"/>
              </w:rPr>
              <w:t>T</w:t>
            </w:r>
            <w:r w:rsidRPr="00AF32D2">
              <w:rPr>
                <w:rFonts w:eastAsiaTheme="minorHAnsi"/>
                <w:lang w:eastAsia="en-US"/>
              </w:rPr>
              <w:t xml:space="preserve">20, </w:t>
            </w:r>
            <w:r w:rsidRPr="00AF32D2">
              <w:rPr>
                <w:rFonts w:eastAsiaTheme="minorHAnsi"/>
                <w:lang w:val="en-US" w:eastAsia="en-US"/>
              </w:rPr>
              <w:t>T</w:t>
            </w:r>
            <w:r w:rsidRPr="00AF32D2">
              <w:rPr>
                <w:rFonts w:eastAsiaTheme="minorHAnsi"/>
                <w:lang w:eastAsia="en-US"/>
              </w:rPr>
              <w:t xml:space="preserve">21, </w:t>
            </w:r>
            <w:r w:rsidRPr="00AF32D2">
              <w:rPr>
                <w:rFonts w:eastAsiaTheme="minorHAnsi"/>
                <w:lang w:val="en-US" w:eastAsia="en-US"/>
              </w:rPr>
              <w:t>T</w:t>
            </w:r>
            <w:r w:rsidRPr="00AF32D2">
              <w:rPr>
                <w:rFonts w:eastAsiaTheme="minorHAnsi"/>
                <w:lang w:eastAsia="en-US"/>
              </w:rPr>
              <w:t xml:space="preserve">22, </w:t>
            </w:r>
            <w:r w:rsidRPr="00AF32D2">
              <w:rPr>
                <w:rFonts w:eastAsiaTheme="minorHAnsi"/>
                <w:lang w:val="en-US" w:eastAsia="en-US"/>
              </w:rPr>
              <w:t>T</w:t>
            </w:r>
            <w:r w:rsidRPr="00AF32D2">
              <w:rPr>
                <w:rFonts w:eastAsiaTheme="minorHAnsi"/>
                <w:lang w:eastAsia="en-US"/>
              </w:rPr>
              <w:t xml:space="preserve">23, </w:t>
            </w:r>
            <w:r w:rsidRPr="00AF32D2">
              <w:rPr>
                <w:rFonts w:eastAsiaTheme="minorHAnsi"/>
                <w:lang w:val="en-US" w:eastAsia="en-US"/>
              </w:rPr>
              <w:t>T</w:t>
            </w:r>
            <w:r w:rsidRPr="00AF32D2">
              <w:rPr>
                <w:rFonts w:eastAsiaTheme="minorHAnsi"/>
                <w:lang w:eastAsia="en-US"/>
              </w:rPr>
              <w:t xml:space="preserve">24, </w:t>
            </w:r>
            <w:r w:rsidRPr="00AF32D2">
              <w:rPr>
                <w:rFonts w:eastAsiaTheme="minorHAnsi"/>
                <w:lang w:val="en-US" w:eastAsia="en-US"/>
              </w:rPr>
              <w:t>T</w:t>
            </w:r>
            <w:r w:rsidRPr="00AF32D2">
              <w:rPr>
                <w:rFonts w:eastAsiaTheme="minorHAnsi"/>
                <w:lang w:eastAsia="en-US"/>
              </w:rPr>
              <w:t xml:space="preserve">25, Т27, </w:t>
            </w:r>
            <w:r w:rsidRPr="00AF32D2">
              <w:rPr>
                <w:rFonts w:eastAsiaTheme="minorHAnsi"/>
                <w:lang w:val="en-US" w:eastAsia="en-US"/>
              </w:rPr>
              <w:t>T</w:t>
            </w:r>
            <w:r w:rsidRPr="00AF32D2">
              <w:rPr>
                <w:rFonts w:eastAsiaTheme="minorHAnsi"/>
                <w:lang w:eastAsia="en-US"/>
              </w:rPr>
              <w:t xml:space="preserve">29, </w:t>
            </w:r>
            <w:r w:rsidRPr="00AF32D2">
              <w:rPr>
                <w:rFonts w:eastAsiaTheme="minorHAnsi"/>
                <w:lang w:val="en-US" w:eastAsia="en-US"/>
              </w:rPr>
              <w:t>T</w:t>
            </w:r>
            <w:r w:rsidRPr="00AF32D2">
              <w:rPr>
                <w:rFonts w:eastAsiaTheme="minorHAnsi"/>
                <w:lang w:eastAsia="en-US"/>
              </w:rPr>
              <w:t xml:space="preserve">30, </w:t>
            </w:r>
            <w:r w:rsidRPr="00AF32D2">
              <w:rPr>
                <w:rFonts w:eastAsiaTheme="minorHAnsi"/>
                <w:lang w:val="en-US" w:eastAsia="en-US"/>
              </w:rPr>
              <w:t>T</w:t>
            </w:r>
            <w:r w:rsidRPr="00AF32D2">
              <w:rPr>
                <w:rFonts w:eastAsiaTheme="minorHAnsi"/>
                <w:lang w:eastAsia="en-US"/>
              </w:rPr>
              <w:t xml:space="preserve">31.3, Т31.4, Т32.3, Т32.4, Т58, Т59, </w:t>
            </w:r>
            <w:r w:rsidRPr="00AF32D2">
              <w:rPr>
                <w:rFonts w:eastAsiaTheme="minorHAnsi"/>
                <w:lang w:val="en-US" w:eastAsia="en-US"/>
              </w:rPr>
              <w:t>T</w:t>
            </w:r>
            <w:r w:rsidRPr="00AF32D2">
              <w:rPr>
                <w:rFonts w:eastAsiaTheme="minorHAnsi"/>
                <w:lang w:eastAsia="en-US"/>
              </w:rPr>
              <w:t>75.4</w:t>
            </w:r>
          </w:p>
        </w:tc>
        <w:tc>
          <w:tcPr>
            <w:tcW w:w="2854" w:type="dxa"/>
          </w:tcPr>
          <w:p w:rsidR="00025463" w:rsidRPr="00AF32D2" w:rsidRDefault="00025463" w:rsidP="00A97F4F">
            <w:pPr>
              <w:widowControl/>
              <w:shd w:val="clear" w:color="auto" w:fill="FFFFFF" w:themeFill="background1"/>
              <w:spacing w:after="80" w:line="216" w:lineRule="auto"/>
              <w:ind w:right="-31"/>
              <w:rPr>
                <w:rFonts w:eastAsiaTheme="minorHAnsi"/>
                <w:lang w:eastAsia="en-US"/>
              </w:rPr>
            </w:pPr>
            <w:r w:rsidRPr="00AF32D2">
              <w:rPr>
                <w:rFonts w:eastAsiaTheme="minorHAnsi"/>
                <w:lang w:eastAsia="en-US"/>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tcPr>
          <w:p w:rsidR="00025463" w:rsidRPr="00AF32D2" w:rsidRDefault="00025463" w:rsidP="00A97F4F">
            <w:pPr>
              <w:widowControl/>
              <w:shd w:val="clear" w:color="auto" w:fill="FFFFFF" w:themeFill="background1"/>
              <w:spacing w:after="80" w:line="216" w:lineRule="auto"/>
              <w:ind w:right="-31"/>
              <w:rPr>
                <w:rFonts w:eastAsiaTheme="minorHAnsi"/>
                <w:lang w:eastAsia="en-US"/>
              </w:rPr>
            </w:pPr>
            <w:r w:rsidRPr="00AF32D2">
              <w:rPr>
                <w:rFonts w:eastAsiaTheme="minorHAnsi"/>
                <w:lang w:eastAsia="en-US"/>
              </w:rPr>
              <w:t>комбинирован</w:t>
            </w:r>
            <w:r w:rsidRPr="00AF32D2">
              <w:rPr>
                <w:rFonts w:eastAsiaTheme="minorHAnsi"/>
                <w:lang w:eastAsia="en-US"/>
              </w:rPr>
              <w:softHyphen/>
              <w:t>ное лечение</w:t>
            </w:r>
          </w:p>
        </w:tc>
        <w:tc>
          <w:tcPr>
            <w:tcW w:w="3005" w:type="dxa"/>
          </w:tcPr>
          <w:p w:rsidR="00025463" w:rsidRPr="00AF32D2" w:rsidRDefault="00025463" w:rsidP="00A97F4F">
            <w:pPr>
              <w:widowControl/>
              <w:shd w:val="clear" w:color="auto" w:fill="FFFFFF" w:themeFill="background1"/>
              <w:spacing w:after="200"/>
              <w:ind w:right="-28"/>
              <w:rPr>
                <w:rFonts w:eastAsiaTheme="minorHAnsi"/>
                <w:lang w:eastAsia="en-US"/>
              </w:rPr>
            </w:pPr>
            <w:r w:rsidRPr="00AF32D2">
              <w:rPr>
                <w:rFonts w:eastAsiaTheme="minorHAnsi"/>
                <w:lang w:eastAsia="en-US"/>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87" w:type="dxa"/>
          </w:tcPr>
          <w:p w:rsidR="00025463" w:rsidRPr="00AF32D2" w:rsidRDefault="00025463" w:rsidP="00A97F4F">
            <w:pPr>
              <w:widowControl/>
              <w:shd w:val="clear" w:color="auto" w:fill="FFFFFF" w:themeFill="background1"/>
              <w:spacing w:after="80"/>
              <w:ind w:right="-31"/>
              <w:jc w:val="center"/>
              <w:rPr>
                <w:rFonts w:eastAsiaTheme="minorHAnsi"/>
                <w:lang w:eastAsia="en-US"/>
              </w:rPr>
            </w:pPr>
            <w:r>
              <w:rPr>
                <w:rFonts w:eastAsiaTheme="minorHAnsi"/>
                <w:lang w:eastAsia="en-US"/>
              </w:rPr>
              <w:t>1 451 438,90</w:t>
            </w:r>
          </w:p>
        </w:tc>
      </w:tr>
      <w:tr w:rsidR="00025463" w:rsidRPr="00AF32D2" w:rsidTr="00BA495B">
        <w:tc>
          <w:tcPr>
            <w:tcW w:w="14790" w:type="dxa"/>
            <w:gridSpan w:val="7"/>
          </w:tcPr>
          <w:p w:rsidR="00025463" w:rsidRPr="00AF32D2" w:rsidRDefault="00025463" w:rsidP="00A97F4F">
            <w:pPr>
              <w:shd w:val="clear" w:color="auto" w:fill="FFFFFF" w:themeFill="background1"/>
              <w:autoSpaceDE w:val="0"/>
              <w:autoSpaceDN w:val="0"/>
              <w:spacing w:line="216" w:lineRule="auto"/>
              <w:jc w:val="center"/>
              <w:outlineLvl w:val="3"/>
            </w:pPr>
            <w:r w:rsidRPr="00AF32D2">
              <w:t>Нейрохирургия</w:t>
            </w:r>
          </w:p>
        </w:tc>
      </w:tr>
      <w:tr w:rsidR="00025463" w:rsidRPr="00AF32D2" w:rsidTr="00BA495B">
        <w:tc>
          <w:tcPr>
            <w:tcW w:w="964" w:type="dxa"/>
            <w:vMerge w:val="restart"/>
          </w:tcPr>
          <w:p w:rsidR="00025463" w:rsidRDefault="00025463" w:rsidP="00A97F4F">
            <w:pPr>
              <w:shd w:val="clear" w:color="auto" w:fill="FFFFFF" w:themeFill="background1"/>
              <w:autoSpaceDE w:val="0"/>
              <w:autoSpaceDN w:val="0"/>
              <w:spacing w:line="216" w:lineRule="auto"/>
              <w:jc w:val="center"/>
            </w:pPr>
            <w:r w:rsidRPr="00AF32D2">
              <w:t>1</w:t>
            </w:r>
            <w:r w:rsidRPr="00AF32D2">
              <w:rPr>
                <w:lang w:val="en-US"/>
              </w:rPr>
              <w:t>2</w:t>
            </w:r>
            <w:r w:rsidRPr="00AF32D2">
              <w:t>.</w:t>
            </w: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Pr="00AF32D2" w:rsidRDefault="00A97F4F" w:rsidP="00A97F4F">
            <w:pPr>
              <w:shd w:val="clear" w:color="auto" w:fill="FFFFFF" w:themeFill="background1"/>
              <w:autoSpaceDE w:val="0"/>
              <w:autoSpaceDN w:val="0"/>
              <w:spacing w:line="216" w:lineRule="auto"/>
              <w:jc w:val="center"/>
            </w:pPr>
          </w:p>
        </w:tc>
        <w:tc>
          <w:tcPr>
            <w:tcW w:w="2665" w:type="dxa"/>
            <w:vMerge w:val="restart"/>
          </w:tcPr>
          <w:p w:rsidR="00025463" w:rsidRPr="00AF32D2" w:rsidRDefault="00025463" w:rsidP="00A97F4F">
            <w:pPr>
              <w:shd w:val="clear" w:color="auto" w:fill="FFFFFF" w:themeFill="background1"/>
              <w:autoSpaceDE w:val="0"/>
              <w:autoSpaceDN w:val="0"/>
              <w:spacing w:line="216" w:lineRule="auto"/>
            </w:pPr>
            <w:r w:rsidRPr="00AF32D2">
              <w:lastRenderedPageBreak/>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rsidRPr="00AF32D2">
              <w:lastRenderedPageBreak/>
              <w:t>внутримозговых новообразованиях головного мозга и каверномах функционально значимых зон головного мозга</w:t>
            </w:r>
          </w:p>
        </w:tc>
        <w:tc>
          <w:tcPr>
            <w:tcW w:w="1814" w:type="dxa"/>
            <w:vMerge w:val="restart"/>
          </w:tcPr>
          <w:p w:rsidR="00025463" w:rsidRPr="00AF32D2" w:rsidRDefault="001A3D19" w:rsidP="00A97F4F">
            <w:pPr>
              <w:shd w:val="clear" w:color="auto" w:fill="FFFFFF" w:themeFill="background1"/>
              <w:autoSpaceDE w:val="0"/>
              <w:autoSpaceDN w:val="0"/>
              <w:spacing w:line="216" w:lineRule="auto"/>
              <w:jc w:val="center"/>
            </w:pPr>
            <w:hyperlink r:id="rId163" w:history="1">
              <w:r w:rsidR="00025463" w:rsidRPr="00AF32D2">
                <w:t>C71.0</w:t>
              </w:r>
            </w:hyperlink>
            <w:r w:rsidR="00025463" w:rsidRPr="00AF32D2">
              <w:t xml:space="preserve">, </w:t>
            </w:r>
            <w:hyperlink r:id="rId164" w:history="1">
              <w:r w:rsidR="00025463" w:rsidRPr="00AF32D2">
                <w:t>C71.1</w:t>
              </w:r>
            </w:hyperlink>
            <w:r w:rsidR="00025463" w:rsidRPr="00AF32D2">
              <w:t xml:space="preserve">, </w:t>
            </w:r>
            <w:hyperlink r:id="rId165" w:history="1">
              <w:r w:rsidR="00025463" w:rsidRPr="00AF32D2">
                <w:t>C71.2</w:t>
              </w:r>
            </w:hyperlink>
            <w:r w:rsidR="00025463" w:rsidRPr="00AF32D2">
              <w:t xml:space="preserve">, </w:t>
            </w:r>
            <w:hyperlink r:id="rId166" w:history="1">
              <w:r w:rsidR="00025463" w:rsidRPr="00AF32D2">
                <w:t>C71.3</w:t>
              </w:r>
            </w:hyperlink>
            <w:r w:rsidR="00025463" w:rsidRPr="00AF32D2">
              <w:t xml:space="preserve">, </w:t>
            </w:r>
            <w:hyperlink r:id="rId167" w:history="1">
              <w:r w:rsidR="00025463" w:rsidRPr="00AF32D2">
                <w:t>C71.4</w:t>
              </w:r>
            </w:hyperlink>
            <w:r w:rsidR="00025463" w:rsidRPr="00AF32D2">
              <w:t xml:space="preserve">, </w:t>
            </w:r>
            <w:hyperlink r:id="rId168" w:history="1">
              <w:r w:rsidR="00025463" w:rsidRPr="00AF32D2">
                <w:t>C79.3</w:t>
              </w:r>
            </w:hyperlink>
            <w:r w:rsidR="00025463" w:rsidRPr="00AF32D2">
              <w:t xml:space="preserve">, </w:t>
            </w:r>
            <w:hyperlink r:id="rId169" w:history="1">
              <w:r w:rsidR="00025463" w:rsidRPr="00AF32D2">
                <w:t>D33.0</w:t>
              </w:r>
            </w:hyperlink>
            <w:r w:rsidR="00025463" w:rsidRPr="00AF32D2">
              <w:t xml:space="preserve">, </w:t>
            </w:r>
            <w:hyperlink r:id="rId170" w:history="1">
              <w:r w:rsidR="00025463" w:rsidRPr="00AF32D2">
                <w:t>D43.0</w:t>
              </w:r>
            </w:hyperlink>
          </w:p>
        </w:tc>
        <w:tc>
          <w:tcPr>
            <w:tcW w:w="2854" w:type="dxa"/>
            <w:vMerge w:val="restart"/>
          </w:tcPr>
          <w:p w:rsidR="00025463" w:rsidRPr="00AF32D2" w:rsidRDefault="00025463" w:rsidP="00A97F4F">
            <w:pPr>
              <w:shd w:val="clear" w:color="auto" w:fill="FFFFFF" w:themeFill="background1"/>
              <w:autoSpaceDE w:val="0"/>
              <w:autoSpaceDN w:val="0"/>
              <w:spacing w:line="216" w:lineRule="auto"/>
            </w:pPr>
            <w:r w:rsidRPr="00AF32D2">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025463" w:rsidRPr="00AF32D2" w:rsidRDefault="00025463" w:rsidP="00A97F4F">
            <w:pPr>
              <w:shd w:val="clear" w:color="auto" w:fill="FFFFFF" w:themeFill="background1"/>
              <w:autoSpaceDE w:val="0"/>
              <w:autoSpaceDN w:val="0"/>
              <w:spacing w:line="216" w:lineRule="auto"/>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val="restart"/>
          </w:tcPr>
          <w:p w:rsidR="00025463" w:rsidRDefault="00025463" w:rsidP="00025463">
            <w:pPr>
              <w:shd w:val="clear" w:color="auto" w:fill="FFFFFF" w:themeFill="background1"/>
              <w:autoSpaceDE w:val="0"/>
              <w:autoSpaceDN w:val="0"/>
              <w:jc w:val="center"/>
            </w:pPr>
            <w:r>
              <w:t>150 483,38</w:t>
            </w: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Pr="00AF32D2" w:rsidRDefault="00A97F4F"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 xml:space="preserve">удаление опухоли с </w:t>
            </w:r>
            <w:r w:rsidRPr="00AF32D2">
              <w:lastRenderedPageBreak/>
              <w:t>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171" w:history="1">
              <w:r w:rsidR="00025463" w:rsidRPr="00AF32D2">
                <w:t>C71.5</w:t>
              </w:r>
            </w:hyperlink>
            <w:r w:rsidR="00025463" w:rsidRPr="00AF32D2">
              <w:t xml:space="preserve">, </w:t>
            </w:r>
            <w:hyperlink r:id="rId172" w:history="1">
              <w:r w:rsidR="00025463" w:rsidRPr="00AF32D2">
                <w:t>C79.3</w:t>
              </w:r>
            </w:hyperlink>
            <w:r w:rsidR="00025463" w:rsidRPr="00AF32D2">
              <w:t xml:space="preserve">, </w:t>
            </w:r>
            <w:hyperlink r:id="rId173" w:history="1">
              <w:r w:rsidR="00025463" w:rsidRPr="00AF32D2">
                <w:t>D33.0</w:t>
              </w:r>
            </w:hyperlink>
            <w:r w:rsidR="00025463" w:rsidRPr="00AF32D2">
              <w:t xml:space="preserve">, </w:t>
            </w:r>
            <w:hyperlink r:id="rId174" w:history="1">
              <w:r w:rsidR="00025463" w:rsidRPr="00AF32D2">
                <w:t>D43.0</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175" w:history="1">
              <w:r w:rsidR="00025463" w:rsidRPr="00AF32D2">
                <w:t>С71.6</w:t>
              </w:r>
            </w:hyperlink>
            <w:r w:rsidR="00025463" w:rsidRPr="00AF32D2">
              <w:t xml:space="preserve">, </w:t>
            </w:r>
            <w:hyperlink r:id="rId176" w:history="1">
              <w:r w:rsidR="00025463" w:rsidRPr="00AF32D2">
                <w:t>C71.7</w:t>
              </w:r>
            </w:hyperlink>
            <w:r w:rsidR="00025463" w:rsidRPr="00AF32D2">
              <w:t xml:space="preserve">, </w:t>
            </w:r>
            <w:hyperlink r:id="rId177" w:history="1">
              <w:r w:rsidR="00025463" w:rsidRPr="00AF32D2">
                <w:t>C79.3</w:t>
              </w:r>
            </w:hyperlink>
            <w:r w:rsidR="00025463" w:rsidRPr="00AF32D2">
              <w:t xml:space="preserve">, </w:t>
            </w:r>
            <w:hyperlink r:id="rId178" w:history="1">
              <w:r w:rsidR="00025463" w:rsidRPr="00AF32D2">
                <w:t>D33.1</w:t>
              </w:r>
            </w:hyperlink>
            <w:r w:rsidR="00025463" w:rsidRPr="00AF32D2">
              <w:t xml:space="preserve">, </w:t>
            </w:r>
            <w:hyperlink r:id="rId179" w:history="1">
              <w:r w:rsidR="00025463" w:rsidRPr="00AF32D2">
                <w:t>D18.0</w:t>
              </w:r>
            </w:hyperlink>
            <w:r w:rsidR="00025463" w:rsidRPr="00AF32D2">
              <w:t xml:space="preserve">, </w:t>
            </w:r>
            <w:hyperlink r:id="rId180" w:history="1">
              <w:r w:rsidR="00025463" w:rsidRPr="00AF32D2">
                <w:t>D43.1</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181" w:history="1">
              <w:r w:rsidR="00025463" w:rsidRPr="00AF32D2">
                <w:t>C71.6</w:t>
              </w:r>
            </w:hyperlink>
            <w:r w:rsidR="00025463" w:rsidRPr="00AF32D2">
              <w:t xml:space="preserve">, </w:t>
            </w:r>
            <w:hyperlink r:id="rId182" w:history="1">
              <w:r w:rsidR="00025463" w:rsidRPr="00AF32D2">
                <w:t>C79.3</w:t>
              </w:r>
            </w:hyperlink>
            <w:r w:rsidR="00025463" w:rsidRPr="00AF32D2">
              <w:t xml:space="preserve">, </w:t>
            </w:r>
            <w:hyperlink r:id="rId183" w:history="1">
              <w:r w:rsidR="00025463" w:rsidRPr="00AF32D2">
                <w:t>D33.1</w:t>
              </w:r>
            </w:hyperlink>
            <w:r w:rsidR="00025463" w:rsidRPr="00AF32D2">
              <w:t xml:space="preserve">, </w:t>
            </w:r>
            <w:hyperlink r:id="rId184" w:history="1">
              <w:r w:rsidR="00025463" w:rsidRPr="00AF32D2">
                <w:t>D18.0</w:t>
              </w:r>
            </w:hyperlink>
            <w:r w:rsidR="00025463" w:rsidRPr="00AF32D2">
              <w:t xml:space="preserve">, </w:t>
            </w:r>
            <w:hyperlink r:id="rId185" w:history="1">
              <w:r w:rsidR="00025463" w:rsidRPr="00AF32D2">
                <w:t>D43.1</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внутримозговые злокачественные (первичные и вторичные) и доброкачественные новообразования мозжечка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нейрофизиологического мониторинга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удаление опухоли с применением интраоперационной флюоресцентной микроскопии и эндоскопии</w:t>
            </w:r>
          </w:p>
          <w:p w:rsidR="00A97F4F" w:rsidRDefault="00A97F4F" w:rsidP="00025463">
            <w:pPr>
              <w:shd w:val="clear" w:color="auto" w:fill="FFFFFF" w:themeFill="background1"/>
              <w:autoSpaceDE w:val="0"/>
              <w:autoSpaceDN w:val="0"/>
            </w:pPr>
          </w:p>
          <w:p w:rsidR="00A97F4F" w:rsidRPr="00AF32D2" w:rsidRDefault="00A97F4F"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186" w:history="1">
              <w:r w:rsidR="00025463" w:rsidRPr="00AF32D2">
                <w:t>D18.0</w:t>
              </w:r>
            </w:hyperlink>
            <w:r w:rsidR="00025463" w:rsidRPr="00AF32D2">
              <w:t xml:space="preserve">, </w:t>
            </w:r>
            <w:hyperlink r:id="rId187" w:history="1">
              <w:r w:rsidR="00025463" w:rsidRPr="00AF32D2">
                <w:t>Q28.3</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кавернома (кавернозная ангиома) мозжечка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нейрофизиологического мониторинга функционально значимых зон головного мозга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A97F4F">
            <w:pPr>
              <w:shd w:val="clear" w:color="auto" w:fill="FFFFFF" w:themeFill="background1"/>
              <w:autoSpaceDE w:val="0"/>
              <w:autoSpaceDN w:val="0"/>
              <w:spacing w:line="230" w:lineRule="auto"/>
            </w:pPr>
            <w:r w:rsidRPr="00AF32D2">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025463" w:rsidRPr="00AF32D2" w:rsidRDefault="001A3D19" w:rsidP="00A97F4F">
            <w:pPr>
              <w:shd w:val="clear" w:color="auto" w:fill="FFFFFF" w:themeFill="background1"/>
              <w:autoSpaceDE w:val="0"/>
              <w:autoSpaceDN w:val="0"/>
              <w:spacing w:line="230" w:lineRule="auto"/>
              <w:jc w:val="center"/>
            </w:pPr>
            <w:hyperlink r:id="rId188" w:history="1">
              <w:r w:rsidR="00025463" w:rsidRPr="00AF32D2">
                <w:t>C70.0</w:t>
              </w:r>
            </w:hyperlink>
            <w:r w:rsidR="00025463" w:rsidRPr="00AF32D2">
              <w:t xml:space="preserve">, </w:t>
            </w:r>
            <w:hyperlink r:id="rId189" w:history="1">
              <w:r w:rsidR="00025463" w:rsidRPr="00AF32D2">
                <w:t>C79.3</w:t>
              </w:r>
            </w:hyperlink>
            <w:r w:rsidR="00025463" w:rsidRPr="00AF32D2">
              <w:t xml:space="preserve">, </w:t>
            </w:r>
            <w:hyperlink r:id="rId190" w:history="1">
              <w:r w:rsidR="00025463" w:rsidRPr="00AF32D2">
                <w:t>D32.0</w:t>
              </w:r>
            </w:hyperlink>
            <w:r w:rsidR="00025463" w:rsidRPr="00AF32D2">
              <w:t xml:space="preserve">, </w:t>
            </w:r>
            <w:hyperlink r:id="rId191" w:history="1">
              <w:r w:rsidR="00025463" w:rsidRPr="00AF32D2">
                <w:t>D43.1</w:t>
              </w:r>
            </w:hyperlink>
            <w:r w:rsidR="00025463" w:rsidRPr="00AF32D2">
              <w:t xml:space="preserve">, </w:t>
            </w:r>
            <w:hyperlink r:id="rId192" w:history="1">
              <w:r w:rsidR="00025463" w:rsidRPr="00AF32D2">
                <w:t>Q85</w:t>
              </w:r>
            </w:hyperlink>
          </w:p>
        </w:tc>
        <w:tc>
          <w:tcPr>
            <w:tcW w:w="2854" w:type="dxa"/>
            <w:vMerge w:val="restart"/>
          </w:tcPr>
          <w:p w:rsidR="00025463" w:rsidRPr="00AF32D2" w:rsidRDefault="00025463" w:rsidP="00A97F4F">
            <w:pPr>
              <w:shd w:val="clear" w:color="auto" w:fill="FFFFFF" w:themeFill="background1"/>
              <w:autoSpaceDE w:val="0"/>
              <w:autoSpaceDN w:val="0"/>
              <w:spacing w:line="230" w:lineRule="auto"/>
            </w:pPr>
            <w:r w:rsidRPr="00AF32D2">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025463" w:rsidRPr="00AF32D2" w:rsidRDefault="00025463" w:rsidP="00A97F4F">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A97F4F">
            <w:pPr>
              <w:shd w:val="clear" w:color="auto" w:fill="FFFFFF" w:themeFill="background1"/>
              <w:autoSpaceDE w:val="0"/>
              <w:autoSpaceDN w:val="0"/>
              <w:spacing w:line="230" w:lineRule="auto"/>
            </w:pPr>
            <w:r w:rsidRPr="00AF32D2">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025463" w:rsidRPr="00AF32D2" w:rsidRDefault="001A3D19" w:rsidP="00A97F4F">
            <w:pPr>
              <w:shd w:val="clear" w:color="auto" w:fill="FFFFFF" w:themeFill="background1"/>
              <w:autoSpaceDE w:val="0"/>
              <w:autoSpaceDN w:val="0"/>
              <w:spacing w:line="230" w:lineRule="auto"/>
              <w:jc w:val="center"/>
            </w:pPr>
            <w:hyperlink r:id="rId193" w:history="1">
              <w:r w:rsidR="00025463" w:rsidRPr="00AF32D2">
                <w:t>C72.2</w:t>
              </w:r>
            </w:hyperlink>
            <w:r w:rsidR="00025463" w:rsidRPr="00AF32D2">
              <w:t xml:space="preserve">, </w:t>
            </w:r>
            <w:hyperlink r:id="rId194" w:history="1">
              <w:r w:rsidR="00025463" w:rsidRPr="00AF32D2">
                <w:t>D33.3</w:t>
              </w:r>
            </w:hyperlink>
            <w:r w:rsidR="00025463" w:rsidRPr="00AF32D2">
              <w:t xml:space="preserve">, </w:t>
            </w:r>
            <w:hyperlink r:id="rId195" w:history="1">
              <w:r w:rsidR="00025463" w:rsidRPr="00AF32D2">
                <w:t>Q85</w:t>
              </w:r>
            </w:hyperlink>
          </w:p>
        </w:tc>
        <w:tc>
          <w:tcPr>
            <w:tcW w:w="2854" w:type="dxa"/>
            <w:vMerge w:val="restart"/>
          </w:tcPr>
          <w:p w:rsidR="00025463" w:rsidRPr="00AF32D2" w:rsidRDefault="00025463" w:rsidP="00A97F4F">
            <w:pPr>
              <w:shd w:val="clear" w:color="auto" w:fill="FFFFFF" w:themeFill="background1"/>
              <w:autoSpaceDE w:val="0"/>
              <w:autoSpaceDN w:val="0"/>
              <w:spacing w:line="230" w:lineRule="auto"/>
            </w:pPr>
            <w:r w:rsidRPr="00AF32D2">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025463" w:rsidRPr="00AF32D2" w:rsidRDefault="00025463" w:rsidP="00A97F4F">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эндоскопической ассистенции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val="restart"/>
          </w:tcPr>
          <w:p w:rsidR="00025463" w:rsidRPr="00AF32D2" w:rsidRDefault="001A3D19" w:rsidP="00A97F4F">
            <w:pPr>
              <w:shd w:val="clear" w:color="auto" w:fill="FFFFFF" w:themeFill="background1"/>
              <w:autoSpaceDE w:val="0"/>
              <w:autoSpaceDN w:val="0"/>
              <w:spacing w:line="230" w:lineRule="auto"/>
              <w:jc w:val="center"/>
            </w:pPr>
            <w:hyperlink r:id="rId196" w:history="1">
              <w:r w:rsidR="00025463" w:rsidRPr="00AF32D2">
                <w:t>C75.3</w:t>
              </w:r>
            </w:hyperlink>
            <w:r w:rsidR="00025463" w:rsidRPr="00AF32D2">
              <w:t xml:space="preserve">, </w:t>
            </w:r>
            <w:hyperlink r:id="rId197" w:history="1">
              <w:r w:rsidR="00025463" w:rsidRPr="00AF32D2">
                <w:t>D35.2</w:t>
              </w:r>
            </w:hyperlink>
            <w:r w:rsidR="00025463" w:rsidRPr="00AF32D2">
              <w:t xml:space="preserve"> - </w:t>
            </w:r>
            <w:hyperlink r:id="rId198" w:history="1">
              <w:r w:rsidR="00025463" w:rsidRPr="00AF32D2">
                <w:t>D35.4</w:t>
              </w:r>
            </w:hyperlink>
            <w:r w:rsidR="00025463" w:rsidRPr="00AF32D2">
              <w:t xml:space="preserve">, </w:t>
            </w:r>
            <w:hyperlink r:id="rId199" w:history="1">
              <w:r w:rsidR="00025463" w:rsidRPr="00AF32D2">
                <w:t>D44.5</w:t>
              </w:r>
            </w:hyperlink>
            <w:r w:rsidR="00025463" w:rsidRPr="00AF32D2">
              <w:t xml:space="preserve">, </w:t>
            </w:r>
            <w:hyperlink r:id="rId200" w:history="1">
              <w:r w:rsidR="00025463" w:rsidRPr="00AF32D2">
                <w:t>Q04.6</w:t>
              </w:r>
            </w:hyperlink>
          </w:p>
        </w:tc>
        <w:tc>
          <w:tcPr>
            <w:tcW w:w="2854" w:type="dxa"/>
            <w:vMerge w:val="restart"/>
          </w:tcPr>
          <w:p w:rsidR="00025463" w:rsidRPr="00AF32D2" w:rsidRDefault="00025463" w:rsidP="00A97F4F">
            <w:pPr>
              <w:shd w:val="clear" w:color="auto" w:fill="FFFFFF" w:themeFill="background1"/>
              <w:autoSpaceDE w:val="0"/>
              <w:autoSpaceDN w:val="0"/>
              <w:spacing w:line="230" w:lineRule="auto"/>
            </w:pPr>
            <w:r w:rsidRPr="00AF32D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025463" w:rsidRPr="00AF32D2" w:rsidRDefault="00025463" w:rsidP="00A97F4F">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эндоскопической ассистенции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025463" w:rsidRPr="00AF32D2" w:rsidRDefault="001A3D19" w:rsidP="00025463">
            <w:pPr>
              <w:shd w:val="clear" w:color="auto" w:fill="FFFFFF" w:themeFill="background1"/>
              <w:autoSpaceDE w:val="0"/>
              <w:autoSpaceDN w:val="0"/>
              <w:jc w:val="center"/>
            </w:pPr>
            <w:hyperlink r:id="rId201" w:history="1">
              <w:r w:rsidR="00025463" w:rsidRPr="00AF32D2">
                <w:t>C31</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придаточных пазух носа, прорастающие в полость черепа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1A3D19" w:rsidP="00025463">
            <w:pPr>
              <w:shd w:val="clear" w:color="auto" w:fill="FFFFFF" w:themeFill="background1"/>
              <w:autoSpaceDE w:val="0"/>
              <w:autoSpaceDN w:val="0"/>
              <w:jc w:val="center"/>
            </w:pPr>
            <w:hyperlink r:id="rId202" w:history="1">
              <w:r w:rsidR="00025463" w:rsidRPr="00AF32D2">
                <w:t>C41.0</w:t>
              </w:r>
            </w:hyperlink>
            <w:r w:rsidR="00025463" w:rsidRPr="00AF32D2">
              <w:t xml:space="preserve">, </w:t>
            </w:r>
            <w:hyperlink r:id="rId203" w:history="1">
              <w:r w:rsidR="00025463" w:rsidRPr="00AF32D2">
                <w:t>C43.4</w:t>
              </w:r>
            </w:hyperlink>
            <w:r w:rsidR="00025463" w:rsidRPr="00AF32D2">
              <w:t xml:space="preserve">, </w:t>
            </w:r>
            <w:hyperlink r:id="rId204" w:history="1">
              <w:r w:rsidR="00025463" w:rsidRPr="00AF32D2">
                <w:t>C44.4</w:t>
              </w:r>
            </w:hyperlink>
            <w:r w:rsidR="00025463" w:rsidRPr="00AF32D2">
              <w:t xml:space="preserve">, </w:t>
            </w:r>
            <w:hyperlink r:id="rId205" w:history="1">
              <w:r w:rsidR="00025463" w:rsidRPr="00AF32D2">
                <w:t>C79.4</w:t>
              </w:r>
            </w:hyperlink>
            <w:r w:rsidR="00025463" w:rsidRPr="00AF32D2">
              <w:t xml:space="preserve">, </w:t>
            </w:r>
            <w:hyperlink r:id="rId206" w:history="1">
              <w:r w:rsidR="00025463" w:rsidRPr="00AF32D2">
                <w:t>C79.5</w:t>
              </w:r>
            </w:hyperlink>
            <w:r w:rsidR="00025463" w:rsidRPr="00AF32D2">
              <w:t xml:space="preserve">, </w:t>
            </w:r>
            <w:hyperlink r:id="rId207" w:history="1">
              <w:r w:rsidR="00025463" w:rsidRPr="00AF32D2">
                <w:t>C49.0</w:t>
              </w:r>
            </w:hyperlink>
            <w:r w:rsidR="00025463" w:rsidRPr="00AF32D2">
              <w:t xml:space="preserve">, </w:t>
            </w:r>
            <w:hyperlink r:id="rId208" w:history="1">
              <w:r w:rsidR="00025463" w:rsidRPr="00AF32D2">
                <w:t>D16.4</w:t>
              </w:r>
            </w:hyperlink>
            <w:r w:rsidR="00025463" w:rsidRPr="00AF32D2">
              <w:t xml:space="preserve">, </w:t>
            </w:r>
            <w:hyperlink r:id="rId209" w:history="1">
              <w:r w:rsidR="00025463" w:rsidRPr="00AF32D2">
                <w:t>D48.0</w:t>
              </w:r>
            </w:hyperlink>
          </w:p>
        </w:tc>
        <w:tc>
          <w:tcPr>
            <w:tcW w:w="2854" w:type="dxa"/>
          </w:tcPr>
          <w:p w:rsidR="00025463" w:rsidRPr="00AF32D2" w:rsidRDefault="00025463" w:rsidP="00651AD0">
            <w:pPr>
              <w:shd w:val="clear" w:color="auto" w:fill="FFFFFF" w:themeFill="background1"/>
              <w:autoSpaceDE w:val="0"/>
              <w:autoSpaceDN w:val="0"/>
            </w:pPr>
            <w:r w:rsidRPr="00AF32D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210" w:history="1">
              <w:r w:rsidR="00025463" w:rsidRPr="00AF32D2">
                <w:t>D76.0</w:t>
              </w:r>
            </w:hyperlink>
            <w:r w:rsidR="00025463" w:rsidRPr="00AF32D2">
              <w:t xml:space="preserve">, </w:t>
            </w:r>
            <w:hyperlink r:id="rId211" w:history="1">
              <w:r w:rsidR="00025463" w:rsidRPr="00AF32D2">
                <w:t>D76.3</w:t>
              </w:r>
            </w:hyperlink>
            <w:r w:rsidR="00025463" w:rsidRPr="00AF32D2">
              <w:t xml:space="preserve">, </w:t>
            </w:r>
            <w:hyperlink r:id="rId212" w:history="1">
              <w:r w:rsidR="00025463" w:rsidRPr="00AF32D2">
                <w:t>M85.4</w:t>
              </w:r>
            </w:hyperlink>
            <w:r w:rsidR="00025463" w:rsidRPr="00AF32D2">
              <w:t xml:space="preserve">, </w:t>
            </w:r>
            <w:hyperlink r:id="rId213" w:history="1">
              <w:r w:rsidR="00025463" w:rsidRPr="00AF32D2">
                <w:t>M85.5</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эозинофильная гранулема кости, ксантогранулема, аневризматическая костная киста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721FAD" w:rsidRDefault="00025463" w:rsidP="00721FAD"/>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214" w:history="1">
              <w:r w:rsidR="00025463" w:rsidRPr="00AF32D2">
                <w:t>D10.6</w:t>
              </w:r>
            </w:hyperlink>
            <w:r w:rsidR="00025463" w:rsidRPr="00AF32D2">
              <w:t xml:space="preserve">, </w:t>
            </w:r>
            <w:hyperlink r:id="rId215" w:history="1">
              <w:r w:rsidR="00025463" w:rsidRPr="00AF32D2">
                <w:t>D21.0</w:t>
              </w:r>
            </w:hyperlink>
            <w:r w:rsidR="00025463" w:rsidRPr="00AF32D2">
              <w:t xml:space="preserve">, </w:t>
            </w:r>
            <w:hyperlink r:id="rId216" w:history="1">
              <w:r w:rsidR="00025463" w:rsidRPr="00AF32D2">
                <w:t>D10.9</w:t>
              </w:r>
            </w:hyperlink>
          </w:p>
        </w:tc>
        <w:tc>
          <w:tcPr>
            <w:tcW w:w="2854" w:type="dxa"/>
          </w:tcPr>
          <w:p w:rsidR="00025463" w:rsidRPr="00AF32D2" w:rsidRDefault="00025463" w:rsidP="00025463">
            <w:pPr>
              <w:shd w:val="clear" w:color="auto" w:fill="FFFFFF" w:themeFill="background1"/>
              <w:autoSpaceDE w:val="0"/>
              <w:autoSpaceDN w:val="0"/>
            </w:pPr>
            <w:r w:rsidRPr="00AF32D2">
              <w:t>доброкачественные новообразования носоглотки и мягких тканей головы, лица и шеи, прорастающие в полость черепа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sidRPr="00AF32D2">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Pr>
          <w:p w:rsidR="00025463" w:rsidRPr="00AF32D2" w:rsidRDefault="001A3D19" w:rsidP="00025463">
            <w:pPr>
              <w:shd w:val="clear" w:color="auto" w:fill="FFFFFF" w:themeFill="background1"/>
              <w:autoSpaceDE w:val="0"/>
              <w:autoSpaceDN w:val="0"/>
              <w:jc w:val="center"/>
              <w:rPr>
                <w:lang w:val="en-US"/>
              </w:rPr>
            </w:pPr>
            <w:hyperlink r:id="rId217" w:history="1">
              <w:r w:rsidR="00025463" w:rsidRPr="00AF32D2">
                <w:rPr>
                  <w:lang w:val="en-US"/>
                </w:rPr>
                <w:t>C41.2</w:t>
              </w:r>
            </w:hyperlink>
            <w:r w:rsidR="00025463" w:rsidRPr="00AF32D2">
              <w:rPr>
                <w:lang w:val="en-US"/>
              </w:rPr>
              <w:t xml:space="preserve">, </w:t>
            </w:r>
            <w:hyperlink r:id="rId218" w:history="1">
              <w:r w:rsidR="00025463" w:rsidRPr="00AF32D2">
                <w:rPr>
                  <w:lang w:val="en-US"/>
                </w:rPr>
                <w:t>C41.4</w:t>
              </w:r>
            </w:hyperlink>
            <w:r w:rsidR="00025463" w:rsidRPr="00AF32D2">
              <w:rPr>
                <w:lang w:val="en-US"/>
              </w:rPr>
              <w:t xml:space="preserve">, </w:t>
            </w:r>
            <w:hyperlink r:id="rId219" w:history="1">
              <w:r w:rsidR="00025463" w:rsidRPr="00AF32D2">
                <w:rPr>
                  <w:lang w:val="en-US"/>
                </w:rPr>
                <w:t>C70.1</w:t>
              </w:r>
            </w:hyperlink>
            <w:r w:rsidR="00025463" w:rsidRPr="00AF32D2">
              <w:rPr>
                <w:lang w:val="en-US"/>
              </w:rPr>
              <w:t xml:space="preserve">, </w:t>
            </w:r>
            <w:hyperlink r:id="rId220" w:history="1">
              <w:r w:rsidR="00025463" w:rsidRPr="00AF32D2">
                <w:rPr>
                  <w:lang w:val="en-US"/>
                </w:rPr>
                <w:t>C72.0</w:t>
              </w:r>
            </w:hyperlink>
            <w:r w:rsidR="00025463" w:rsidRPr="00AF32D2">
              <w:rPr>
                <w:lang w:val="en-US"/>
              </w:rPr>
              <w:t xml:space="preserve">, </w:t>
            </w:r>
            <w:hyperlink r:id="rId221" w:history="1">
              <w:r w:rsidR="00025463" w:rsidRPr="00AF32D2">
                <w:rPr>
                  <w:lang w:val="en-US"/>
                </w:rPr>
                <w:t>C72.1</w:t>
              </w:r>
            </w:hyperlink>
            <w:r w:rsidR="00025463" w:rsidRPr="00AF32D2">
              <w:rPr>
                <w:lang w:val="en-US"/>
              </w:rPr>
              <w:t xml:space="preserve">, </w:t>
            </w:r>
            <w:hyperlink r:id="rId222" w:history="1">
              <w:r w:rsidR="00025463" w:rsidRPr="00AF32D2">
                <w:rPr>
                  <w:lang w:val="en-US"/>
                </w:rPr>
                <w:t>C72.8</w:t>
              </w:r>
            </w:hyperlink>
            <w:r w:rsidR="00025463" w:rsidRPr="00AF32D2">
              <w:rPr>
                <w:lang w:val="en-US"/>
              </w:rPr>
              <w:t xml:space="preserve">, </w:t>
            </w:r>
            <w:hyperlink r:id="rId223" w:history="1">
              <w:r w:rsidR="00025463" w:rsidRPr="00AF32D2">
                <w:rPr>
                  <w:lang w:val="en-US"/>
                </w:rPr>
                <w:t>C79.4</w:t>
              </w:r>
            </w:hyperlink>
            <w:r w:rsidR="00025463" w:rsidRPr="00AF32D2">
              <w:rPr>
                <w:lang w:val="en-US"/>
              </w:rPr>
              <w:t xml:space="preserve">, </w:t>
            </w:r>
            <w:hyperlink r:id="rId224" w:history="1">
              <w:r w:rsidR="00025463" w:rsidRPr="00AF32D2">
                <w:rPr>
                  <w:lang w:val="en-US"/>
                </w:rPr>
                <w:t>C79.5</w:t>
              </w:r>
            </w:hyperlink>
            <w:r w:rsidR="00025463" w:rsidRPr="00AF32D2">
              <w:rPr>
                <w:lang w:val="en-US"/>
              </w:rPr>
              <w:t xml:space="preserve">, </w:t>
            </w:r>
            <w:hyperlink r:id="rId225" w:history="1">
              <w:r w:rsidR="00025463" w:rsidRPr="00AF32D2">
                <w:rPr>
                  <w:lang w:val="en-US"/>
                </w:rPr>
                <w:t>C90.0</w:t>
              </w:r>
            </w:hyperlink>
            <w:r w:rsidR="00025463" w:rsidRPr="00AF32D2">
              <w:rPr>
                <w:lang w:val="en-US"/>
              </w:rPr>
              <w:t xml:space="preserve">, </w:t>
            </w:r>
            <w:hyperlink r:id="rId226" w:history="1">
              <w:r w:rsidR="00025463" w:rsidRPr="00AF32D2">
                <w:rPr>
                  <w:lang w:val="en-US"/>
                </w:rPr>
                <w:t>C90.2</w:t>
              </w:r>
            </w:hyperlink>
            <w:r w:rsidR="00025463" w:rsidRPr="00AF32D2">
              <w:rPr>
                <w:lang w:val="en-US"/>
              </w:rPr>
              <w:t xml:space="preserve">, </w:t>
            </w:r>
            <w:hyperlink r:id="rId227" w:history="1">
              <w:r w:rsidR="00025463" w:rsidRPr="00AF32D2">
                <w:rPr>
                  <w:lang w:val="en-US"/>
                </w:rPr>
                <w:t>D48.0</w:t>
              </w:r>
            </w:hyperlink>
            <w:r w:rsidR="00025463" w:rsidRPr="00AF32D2">
              <w:rPr>
                <w:lang w:val="en-US"/>
              </w:rPr>
              <w:t xml:space="preserve">, </w:t>
            </w:r>
            <w:hyperlink r:id="rId228" w:history="1">
              <w:r w:rsidR="00025463" w:rsidRPr="00AF32D2">
                <w:rPr>
                  <w:lang w:val="en-US"/>
                </w:rPr>
                <w:t>D16.6</w:t>
              </w:r>
            </w:hyperlink>
            <w:r w:rsidR="00025463" w:rsidRPr="00AF32D2">
              <w:rPr>
                <w:lang w:val="en-US"/>
              </w:rPr>
              <w:t xml:space="preserve">, </w:t>
            </w:r>
            <w:hyperlink r:id="rId229" w:history="1">
              <w:r w:rsidR="00025463" w:rsidRPr="00AF32D2">
                <w:rPr>
                  <w:lang w:val="en-US"/>
                </w:rPr>
                <w:t>D16.8</w:t>
              </w:r>
            </w:hyperlink>
            <w:r w:rsidR="00025463" w:rsidRPr="00AF32D2">
              <w:rPr>
                <w:lang w:val="en-US"/>
              </w:rPr>
              <w:t xml:space="preserve">, </w:t>
            </w:r>
            <w:hyperlink r:id="rId230" w:history="1">
              <w:r w:rsidR="00025463" w:rsidRPr="00AF32D2">
                <w:rPr>
                  <w:lang w:val="en-US"/>
                </w:rPr>
                <w:t>D18.0</w:t>
              </w:r>
            </w:hyperlink>
            <w:r w:rsidR="00025463" w:rsidRPr="00AF32D2">
              <w:rPr>
                <w:lang w:val="en-US"/>
              </w:rPr>
              <w:t xml:space="preserve">, </w:t>
            </w:r>
            <w:hyperlink r:id="rId231" w:history="1">
              <w:r w:rsidR="00025463" w:rsidRPr="00AF32D2">
                <w:rPr>
                  <w:lang w:val="en-US"/>
                </w:rPr>
                <w:t>D32.1</w:t>
              </w:r>
            </w:hyperlink>
            <w:r w:rsidR="00025463" w:rsidRPr="00AF32D2">
              <w:rPr>
                <w:lang w:val="en-US"/>
              </w:rPr>
              <w:t xml:space="preserve">, </w:t>
            </w:r>
            <w:hyperlink r:id="rId232" w:history="1">
              <w:r w:rsidR="00025463" w:rsidRPr="00AF32D2">
                <w:rPr>
                  <w:lang w:val="en-US"/>
                </w:rPr>
                <w:t>D33.4</w:t>
              </w:r>
            </w:hyperlink>
            <w:r w:rsidR="00025463" w:rsidRPr="00AF32D2">
              <w:rPr>
                <w:lang w:val="en-US"/>
              </w:rPr>
              <w:t xml:space="preserve">, </w:t>
            </w:r>
            <w:hyperlink r:id="rId233" w:history="1">
              <w:r w:rsidR="00025463" w:rsidRPr="00AF32D2">
                <w:rPr>
                  <w:lang w:val="en-US"/>
                </w:rPr>
                <w:t>D33.7</w:t>
              </w:r>
            </w:hyperlink>
            <w:r w:rsidR="00025463" w:rsidRPr="00AF32D2">
              <w:rPr>
                <w:lang w:val="en-US"/>
              </w:rPr>
              <w:t xml:space="preserve">, </w:t>
            </w:r>
            <w:hyperlink r:id="rId234" w:history="1">
              <w:r w:rsidR="00025463" w:rsidRPr="00AF32D2">
                <w:rPr>
                  <w:lang w:val="en-US"/>
                </w:rPr>
                <w:t>D36.1</w:t>
              </w:r>
            </w:hyperlink>
            <w:r w:rsidR="00025463" w:rsidRPr="00AF32D2">
              <w:rPr>
                <w:lang w:val="en-US"/>
              </w:rPr>
              <w:t xml:space="preserve">, </w:t>
            </w:r>
            <w:hyperlink r:id="rId235" w:history="1">
              <w:r w:rsidR="00025463" w:rsidRPr="00AF32D2">
                <w:rPr>
                  <w:lang w:val="en-US"/>
                </w:rPr>
                <w:t>D43.4</w:t>
              </w:r>
            </w:hyperlink>
            <w:r w:rsidR="00025463" w:rsidRPr="00AF32D2">
              <w:rPr>
                <w:lang w:val="en-US"/>
              </w:rPr>
              <w:t xml:space="preserve">, </w:t>
            </w:r>
            <w:hyperlink r:id="rId236" w:history="1">
              <w:r w:rsidR="00025463" w:rsidRPr="00AF32D2">
                <w:rPr>
                  <w:lang w:val="en-US"/>
                </w:rPr>
                <w:t>Q06.8</w:t>
              </w:r>
            </w:hyperlink>
            <w:r w:rsidR="00025463" w:rsidRPr="00AF32D2">
              <w:rPr>
                <w:lang w:val="en-US"/>
              </w:rPr>
              <w:t xml:space="preserve">, </w:t>
            </w:r>
            <w:hyperlink r:id="rId237" w:history="1">
              <w:r w:rsidR="00025463" w:rsidRPr="00AF32D2">
                <w:rPr>
                  <w:lang w:val="en-US"/>
                </w:rPr>
                <w:t>M85.5</w:t>
              </w:r>
            </w:hyperlink>
          </w:p>
        </w:tc>
        <w:tc>
          <w:tcPr>
            <w:tcW w:w="2854" w:type="dxa"/>
          </w:tcPr>
          <w:p w:rsidR="00025463" w:rsidRPr="00AF32D2" w:rsidRDefault="00025463" w:rsidP="00025463">
            <w:pPr>
              <w:shd w:val="clear" w:color="auto" w:fill="FFFFFF" w:themeFill="background1"/>
              <w:autoSpaceDE w:val="0"/>
              <w:autoSpaceDN w:val="0"/>
            </w:pPr>
            <w:r w:rsidRPr="00AF32D2">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rsidRPr="00AF32D2">
              <w:lastRenderedPageBreak/>
              <w:t>и спинномозговых нервов, дермоиды (липомы) спинного мозга</w:t>
            </w:r>
          </w:p>
        </w:tc>
        <w:tc>
          <w:tcPr>
            <w:tcW w:w="1701" w:type="dxa"/>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микрохирургическое удаление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025463" w:rsidRPr="00AF32D2" w:rsidRDefault="001A3D19" w:rsidP="00025463">
            <w:pPr>
              <w:shd w:val="clear" w:color="auto" w:fill="FFFFFF" w:themeFill="background1"/>
              <w:autoSpaceDE w:val="0"/>
              <w:autoSpaceDN w:val="0"/>
              <w:jc w:val="center"/>
            </w:pPr>
            <w:hyperlink r:id="rId238" w:history="1">
              <w:r w:rsidR="00025463" w:rsidRPr="00AF32D2">
                <w:t>Q28.2</w:t>
              </w:r>
            </w:hyperlink>
          </w:p>
        </w:tc>
        <w:tc>
          <w:tcPr>
            <w:tcW w:w="2854" w:type="dxa"/>
          </w:tcPr>
          <w:p w:rsidR="00025463" w:rsidRPr="00AF32D2" w:rsidRDefault="00025463" w:rsidP="00025463">
            <w:pPr>
              <w:shd w:val="clear" w:color="auto" w:fill="FFFFFF" w:themeFill="background1"/>
              <w:autoSpaceDE w:val="0"/>
              <w:autoSpaceDN w:val="0"/>
            </w:pPr>
            <w:r w:rsidRPr="00AF32D2">
              <w:t>артериовенозная мальформация головного мозга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артериовенозных мальформаций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239" w:history="1">
              <w:r w:rsidR="00025463" w:rsidRPr="00AF32D2">
                <w:t>I60</w:t>
              </w:r>
            </w:hyperlink>
            <w:r w:rsidR="00025463" w:rsidRPr="00AF32D2">
              <w:t xml:space="preserve">, </w:t>
            </w:r>
            <w:hyperlink r:id="rId240" w:history="1">
              <w:r w:rsidR="00025463" w:rsidRPr="00AF32D2">
                <w:t>I61</w:t>
              </w:r>
            </w:hyperlink>
            <w:r w:rsidR="00025463" w:rsidRPr="00AF32D2">
              <w:t xml:space="preserve">, </w:t>
            </w:r>
            <w:hyperlink r:id="rId241" w:history="1">
              <w:r w:rsidR="00025463" w:rsidRPr="00AF32D2">
                <w:t>I62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клипирование артериальных аневризм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стереотаксическое дренирование и тромболизис гематом</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вмешательства на экстракраниальных отделах церебральных артерий</w:t>
            </w:r>
          </w:p>
        </w:tc>
        <w:tc>
          <w:tcPr>
            <w:tcW w:w="1814" w:type="dxa"/>
          </w:tcPr>
          <w:p w:rsidR="00025463" w:rsidRPr="00AF32D2" w:rsidRDefault="001A3D19" w:rsidP="00025463">
            <w:pPr>
              <w:shd w:val="clear" w:color="auto" w:fill="FFFFFF" w:themeFill="background1"/>
              <w:autoSpaceDE w:val="0"/>
              <w:autoSpaceDN w:val="0"/>
              <w:jc w:val="center"/>
            </w:pPr>
            <w:hyperlink r:id="rId242" w:history="1">
              <w:r w:rsidR="00025463" w:rsidRPr="00AF32D2">
                <w:t>I65.0</w:t>
              </w:r>
            </w:hyperlink>
            <w:r w:rsidR="00025463" w:rsidRPr="00AF32D2">
              <w:t xml:space="preserve"> - </w:t>
            </w:r>
            <w:hyperlink r:id="rId243" w:history="1">
              <w:r w:rsidR="00025463" w:rsidRPr="00AF32D2">
                <w:t>I65.3</w:t>
              </w:r>
            </w:hyperlink>
            <w:r w:rsidR="00025463" w:rsidRPr="00AF32D2">
              <w:t xml:space="preserve">, </w:t>
            </w:r>
            <w:hyperlink r:id="rId244" w:history="1">
              <w:r w:rsidR="00025463" w:rsidRPr="00AF32D2">
                <w:t>I65.8</w:t>
              </w:r>
            </w:hyperlink>
            <w:r w:rsidR="00025463" w:rsidRPr="00AF32D2">
              <w:t xml:space="preserve">, </w:t>
            </w:r>
            <w:hyperlink r:id="rId245" w:history="1">
              <w:r w:rsidR="00025463" w:rsidRPr="00AF32D2">
                <w:t>I66</w:t>
              </w:r>
            </w:hyperlink>
            <w:r w:rsidR="00025463" w:rsidRPr="00AF32D2">
              <w:t xml:space="preserve">, </w:t>
            </w:r>
            <w:hyperlink r:id="rId246" w:history="1">
              <w:r w:rsidR="00025463" w:rsidRPr="00AF32D2">
                <w:t>I67.8</w:t>
              </w:r>
            </w:hyperlink>
          </w:p>
        </w:tc>
        <w:tc>
          <w:tcPr>
            <w:tcW w:w="2854" w:type="dxa"/>
          </w:tcPr>
          <w:p w:rsidR="00025463" w:rsidRPr="00AF32D2" w:rsidRDefault="00025463" w:rsidP="00025463">
            <w:pPr>
              <w:shd w:val="clear" w:color="auto" w:fill="FFFFFF" w:themeFill="background1"/>
              <w:autoSpaceDE w:val="0"/>
              <w:autoSpaceDN w:val="0"/>
            </w:pPr>
            <w:r w:rsidRPr="00AF32D2">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реконструктивные вмешательства на экстракраниальных отделах церебральных артерий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025463" w:rsidRPr="00AF32D2" w:rsidRDefault="001A3D19" w:rsidP="00025463">
            <w:pPr>
              <w:shd w:val="clear" w:color="auto" w:fill="FFFFFF" w:themeFill="background1"/>
              <w:autoSpaceDE w:val="0"/>
              <w:autoSpaceDN w:val="0"/>
              <w:jc w:val="center"/>
              <w:rPr>
                <w:lang w:val="en-US"/>
              </w:rPr>
            </w:pPr>
            <w:hyperlink r:id="rId247" w:history="1">
              <w:r w:rsidR="00025463" w:rsidRPr="00AF32D2">
                <w:rPr>
                  <w:lang w:val="en-US"/>
                </w:rPr>
                <w:t>M84.8</w:t>
              </w:r>
            </w:hyperlink>
            <w:r w:rsidR="00025463" w:rsidRPr="00AF32D2">
              <w:rPr>
                <w:lang w:val="en-US"/>
              </w:rPr>
              <w:t xml:space="preserve">, </w:t>
            </w:r>
            <w:hyperlink r:id="rId248" w:history="1">
              <w:r w:rsidR="00025463" w:rsidRPr="00AF32D2">
                <w:rPr>
                  <w:lang w:val="en-US"/>
                </w:rPr>
                <w:t>M85.0</w:t>
              </w:r>
            </w:hyperlink>
            <w:r w:rsidR="00025463" w:rsidRPr="00AF32D2">
              <w:rPr>
                <w:lang w:val="en-US"/>
              </w:rPr>
              <w:t xml:space="preserve">, </w:t>
            </w:r>
            <w:hyperlink r:id="rId249" w:history="1">
              <w:r w:rsidR="00025463" w:rsidRPr="00AF32D2">
                <w:t>М</w:t>
              </w:r>
              <w:r w:rsidR="00025463" w:rsidRPr="00AF32D2">
                <w:rPr>
                  <w:lang w:val="en-US"/>
                </w:rPr>
                <w:t>85.5</w:t>
              </w:r>
            </w:hyperlink>
            <w:r w:rsidR="00025463" w:rsidRPr="00AF32D2">
              <w:rPr>
                <w:lang w:val="en-US"/>
              </w:rPr>
              <w:t xml:space="preserve">, </w:t>
            </w:r>
            <w:hyperlink r:id="rId250" w:history="1">
              <w:r w:rsidR="00025463" w:rsidRPr="00AF32D2">
                <w:rPr>
                  <w:lang w:val="en-US"/>
                </w:rPr>
                <w:t>Q01</w:t>
              </w:r>
            </w:hyperlink>
            <w:r w:rsidR="00025463" w:rsidRPr="00AF32D2">
              <w:rPr>
                <w:lang w:val="en-US"/>
              </w:rPr>
              <w:t xml:space="preserve">, </w:t>
            </w:r>
            <w:hyperlink r:id="rId251" w:history="1">
              <w:r w:rsidR="00025463" w:rsidRPr="00AF32D2">
                <w:rPr>
                  <w:lang w:val="en-US"/>
                </w:rPr>
                <w:t>Q67.2</w:t>
              </w:r>
            </w:hyperlink>
            <w:r w:rsidR="00025463" w:rsidRPr="00AF32D2">
              <w:rPr>
                <w:lang w:val="en-US"/>
              </w:rPr>
              <w:t xml:space="preserve">, </w:t>
            </w:r>
            <w:hyperlink r:id="rId252" w:history="1">
              <w:r w:rsidR="00025463" w:rsidRPr="00AF32D2">
                <w:rPr>
                  <w:lang w:val="en-US"/>
                </w:rPr>
                <w:t>Q67.3</w:t>
              </w:r>
            </w:hyperlink>
            <w:r w:rsidR="00025463" w:rsidRPr="00AF32D2">
              <w:rPr>
                <w:lang w:val="en-US"/>
              </w:rPr>
              <w:t xml:space="preserve">, </w:t>
            </w:r>
            <w:hyperlink r:id="rId253" w:history="1">
              <w:r w:rsidR="00025463" w:rsidRPr="00AF32D2">
                <w:rPr>
                  <w:lang w:val="en-US"/>
                </w:rPr>
                <w:t>Q75.0</w:t>
              </w:r>
            </w:hyperlink>
            <w:r w:rsidR="00025463" w:rsidRPr="00AF32D2">
              <w:rPr>
                <w:lang w:val="en-US"/>
              </w:rPr>
              <w:t xml:space="preserve">, </w:t>
            </w:r>
            <w:hyperlink r:id="rId254" w:history="1">
              <w:r w:rsidR="00025463" w:rsidRPr="00AF32D2">
                <w:rPr>
                  <w:lang w:val="en-US"/>
                </w:rPr>
                <w:t>Q75.2</w:t>
              </w:r>
            </w:hyperlink>
            <w:r w:rsidR="00025463" w:rsidRPr="00AF32D2">
              <w:rPr>
                <w:lang w:val="en-US"/>
              </w:rPr>
              <w:t xml:space="preserve">, </w:t>
            </w:r>
            <w:hyperlink r:id="rId255" w:history="1">
              <w:r w:rsidR="00025463" w:rsidRPr="00AF32D2">
                <w:rPr>
                  <w:lang w:val="en-US"/>
                </w:rPr>
                <w:t>Q75.8</w:t>
              </w:r>
            </w:hyperlink>
            <w:r w:rsidR="00025463" w:rsidRPr="00AF32D2">
              <w:rPr>
                <w:lang w:val="en-US"/>
              </w:rPr>
              <w:t xml:space="preserve">, </w:t>
            </w:r>
            <w:hyperlink r:id="rId256" w:history="1">
              <w:r w:rsidR="00025463" w:rsidRPr="00AF32D2">
                <w:rPr>
                  <w:lang w:val="en-US"/>
                </w:rPr>
                <w:t>Q87.0</w:t>
              </w:r>
            </w:hyperlink>
            <w:r w:rsidR="00025463" w:rsidRPr="00AF32D2">
              <w:rPr>
                <w:lang w:val="en-US"/>
              </w:rPr>
              <w:t xml:space="preserve">, </w:t>
            </w:r>
            <w:hyperlink r:id="rId257" w:history="1">
              <w:r w:rsidR="00025463" w:rsidRPr="00AF32D2">
                <w:rPr>
                  <w:lang w:val="en-US"/>
                </w:rPr>
                <w:t>S02.1</w:t>
              </w:r>
            </w:hyperlink>
            <w:r w:rsidR="00025463" w:rsidRPr="00AF32D2">
              <w:rPr>
                <w:lang w:val="en-US"/>
              </w:rPr>
              <w:t xml:space="preserve">, </w:t>
            </w:r>
            <w:hyperlink r:id="rId258" w:history="1">
              <w:r w:rsidR="00025463" w:rsidRPr="00AF32D2">
                <w:rPr>
                  <w:lang w:val="en-US"/>
                </w:rPr>
                <w:t>S02.2</w:t>
              </w:r>
            </w:hyperlink>
            <w:r w:rsidR="00025463" w:rsidRPr="00AF32D2">
              <w:rPr>
                <w:lang w:val="en-US"/>
              </w:rPr>
              <w:t xml:space="preserve">, </w:t>
            </w:r>
            <w:hyperlink r:id="rId259" w:history="1">
              <w:r w:rsidR="00025463" w:rsidRPr="00AF32D2">
                <w:rPr>
                  <w:lang w:val="en-US"/>
                </w:rPr>
                <w:t>S02.7</w:t>
              </w:r>
            </w:hyperlink>
            <w:r w:rsidR="00025463" w:rsidRPr="00AF32D2">
              <w:rPr>
                <w:lang w:val="en-US"/>
              </w:rPr>
              <w:t xml:space="preserve"> - </w:t>
            </w:r>
            <w:hyperlink r:id="rId260" w:history="1">
              <w:r w:rsidR="00025463" w:rsidRPr="00AF32D2">
                <w:rPr>
                  <w:lang w:val="en-US"/>
                </w:rPr>
                <w:t>S02.9</w:t>
              </w:r>
            </w:hyperlink>
            <w:r w:rsidR="00025463" w:rsidRPr="00AF32D2">
              <w:rPr>
                <w:lang w:val="en-US"/>
              </w:rPr>
              <w:t xml:space="preserve">, </w:t>
            </w:r>
            <w:hyperlink r:id="rId261" w:history="1">
              <w:r w:rsidR="00025463" w:rsidRPr="00AF32D2">
                <w:rPr>
                  <w:lang w:val="en-US"/>
                </w:rPr>
                <w:t>T90.2</w:t>
              </w:r>
            </w:hyperlink>
            <w:r w:rsidR="00025463" w:rsidRPr="00AF32D2">
              <w:rPr>
                <w:lang w:val="en-US"/>
              </w:rPr>
              <w:t xml:space="preserve">, </w:t>
            </w:r>
            <w:hyperlink r:id="rId262" w:history="1">
              <w:r w:rsidR="00025463" w:rsidRPr="00AF32D2">
                <w:rPr>
                  <w:lang w:val="en-US"/>
                </w:rPr>
                <w:t>T88.8</w:t>
              </w:r>
            </w:hyperlink>
          </w:p>
        </w:tc>
        <w:tc>
          <w:tcPr>
            <w:tcW w:w="2854" w:type="dxa"/>
          </w:tcPr>
          <w:p w:rsidR="00025463" w:rsidRPr="00AF32D2" w:rsidRDefault="00025463" w:rsidP="00025463">
            <w:pPr>
              <w:shd w:val="clear" w:color="auto" w:fill="FFFFFF" w:themeFill="background1"/>
              <w:autoSpaceDE w:val="0"/>
              <w:autoSpaceDN w:val="0"/>
            </w:pPr>
            <w:r w:rsidRPr="00AF32D2">
              <w:t>дефекты и деформации свода и основания черепа, лицевого скелета врожденного и приобретенного генеза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1</w:t>
            </w:r>
            <w:r w:rsidRPr="00AF32D2">
              <w:rPr>
                <w:lang w:val="en-US"/>
              </w:rPr>
              <w:t>3</w:t>
            </w:r>
            <w:r w:rsidRPr="00AF32D2">
              <w:t>.</w:t>
            </w:r>
          </w:p>
        </w:tc>
        <w:tc>
          <w:tcPr>
            <w:tcW w:w="2665" w:type="dxa"/>
          </w:tcPr>
          <w:p w:rsidR="00025463" w:rsidRDefault="00025463" w:rsidP="00025463">
            <w:pPr>
              <w:shd w:val="clear" w:color="auto" w:fill="FFFFFF" w:themeFill="background1"/>
              <w:autoSpaceDE w:val="0"/>
              <w:autoSpaceDN w:val="0"/>
            </w:pPr>
            <w:r w:rsidRPr="00AF32D2">
              <w:t>Внутрисосудистый тромболизис при окклюзиях церебральных артерий и синусов</w:t>
            </w:r>
          </w:p>
          <w:p w:rsidR="00651AD0" w:rsidRDefault="00651AD0" w:rsidP="00025463">
            <w:pPr>
              <w:shd w:val="clear" w:color="auto" w:fill="FFFFFF" w:themeFill="background1"/>
              <w:autoSpaceDE w:val="0"/>
              <w:autoSpaceDN w:val="0"/>
            </w:pPr>
          </w:p>
          <w:p w:rsidR="00651AD0" w:rsidRDefault="00651AD0" w:rsidP="00025463">
            <w:pPr>
              <w:shd w:val="clear" w:color="auto" w:fill="FFFFFF" w:themeFill="background1"/>
              <w:autoSpaceDE w:val="0"/>
              <w:autoSpaceDN w:val="0"/>
            </w:pPr>
          </w:p>
          <w:p w:rsidR="00721FAD" w:rsidRPr="00AF32D2" w:rsidRDefault="00721FAD"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263" w:history="1">
              <w:r w:rsidR="00025463" w:rsidRPr="00AF32D2">
                <w:t>I67.6</w:t>
              </w:r>
            </w:hyperlink>
          </w:p>
        </w:tc>
        <w:tc>
          <w:tcPr>
            <w:tcW w:w="2854" w:type="dxa"/>
          </w:tcPr>
          <w:p w:rsidR="00025463" w:rsidRPr="00AF32D2" w:rsidRDefault="00025463" w:rsidP="00025463">
            <w:pPr>
              <w:shd w:val="clear" w:color="auto" w:fill="FFFFFF" w:themeFill="background1"/>
              <w:autoSpaceDE w:val="0"/>
              <w:autoSpaceDN w:val="0"/>
            </w:pPr>
            <w:r w:rsidRPr="00AF32D2">
              <w:t>тромбоз церебральных артерий и синусов</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внутрисосудистый тромболизис церебральных артерий и синусов</w:t>
            </w:r>
          </w:p>
        </w:tc>
        <w:tc>
          <w:tcPr>
            <w:tcW w:w="1787" w:type="dxa"/>
          </w:tcPr>
          <w:p w:rsidR="00025463" w:rsidRPr="00AF32D2" w:rsidRDefault="00025463" w:rsidP="00025463">
            <w:pPr>
              <w:shd w:val="clear" w:color="auto" w:fill="FFFFFF" w:themeFill="background1"/>
              <w:autoSpaceDE w:val="0"/>
              <w:autoSpaceDN w:val="0"/>
              <w:jc w:val="center"/>
            </w:pPr>
            <w:r>
              <w:t>231 411,08</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lastRenderedPageBreak/>
              <w:t>1</w:t>
            </w:r>
            <w:r w:rsidRPr="00AF32D2">
              <w:rPr>
                <w:lang w:val="en-US"/>
              </w:rPr>
              <w:t>4</w:t>
            </w:r>
            <w:r w:rsidRPr="00AF32D2">
              <w:t>.</w:t>
            </w:r>
          </w:p>
        </w:tc>
        <w:tc>
          <w:tcPr>
            <w:tcW w:w="2665" w:type="dxa"/>
          </w:tcPr>
          <w:p w:rsidR="00025463" w:rsidRPr="00AF32D2" w:rsidRDefault="00025463" w:rsidP="00025463">
            <w:pPr>
              <w:shd w:val="clear" w:color="auto" w:fill="FFFFFF" w:themeFill="background1"/>
              <w:autoSpaceDE w:val="0"/>
              <w:autoSpaceDN w:val="0"/>
            </w:pPr>
            <w:r w:rsidRPr="00AF32D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025463" w:rsidRPr="00AF32D2" w:rsidRDefault="001A3D19" w:rsidP="00025463">
            <w:pPr>
              <w:shd w:val="clear" w:color="auto" w:fill="FFFFFF" w:themeFill="background1"/>
              <w:autoSpaceDE w:val="0"/>
              <w:autoSpaceDN w:val="0"/>
              <w:jc w:val="center"/>
            </w:pPr>
            <w:hyperlink r:id="rId264" w:history="1">
              <w:r w:rsidR="00025463" w:rsidRPr="00AF32D2">
                <w:t>G91</w:t>
              </w:r>
            </w:hyperlink>
            <w:r w:rsidR="00025463" w:rsidRPr="00AF32D2">
              <w:t xml:space="preserve">, </w:t>
            </w:r>
            <w:hyperlink r:id="rId265" w:history="1">
              <w:r w:rsidR="00025463" w:rsidRPr="00AF32D2">
                <w:t>G93.0</w:t>
              </w:r>
            </w:hyperlink>
            <w:r w:rsidR="00025463" w:rsidRPr="00AF32D2">
              <w:t xml:space="preserve">, </w:t>
            </w:r>
            <w:hyperlink r:id="rId266" w:history="1">
              <w:r w:rsidR="00025463" w:rsidRPr="00AF32D2">
                <w:t>Q03</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ликворошунтирующие операции, в том числе с индивидуальным подбором ликворошунтирующих систем</w:t>
            </w:r>
          </w:p>
        </w:tc>
        <w:tc>
          <w:tcPr>
            <w:tcW w:w="1787" w:type="dxa"/>
          </w:tcPr>
          <w:p w:rsidR="00025463" w:rsidRPr="004A40BE" w:rsidRDefault="00025463" w:rsidP="00025463">
            <w:pPr>
              <w:shd w:val="clear" w:color="auto" w:fill="FFFFFF" w:themeFill="background1"/>
              <w:autoSpaceDE w:val="0"/>
              <w:autoSpaceDN w:val="0"/>
              <w:jc w:val="center"/>
            </w:pPr>
            <w:r>
              <w:t>148 552,58</w:t>
            </w:r>
          </w:p>
        </w:tc>
      </w:tr>
      <w:tr w:rsidR="00025463" w:rsidRPr="00AF32D2" w:rsidTr="00BA495B">
        <w:trPr>
          <w:trHeight w:val="2955"/>
        </w:trPr>
        <w:tc>
          <w:tcPr>
            <w:tcW w:w="964" w:type="dxa"/>
          </w:tcPr>
          <w:p w:rsidR="00025463" w:rsidRPr="00AF32D2" w:rsidRDefault="00025463" w:rsidP="00025463">
            <w:pPr>
              <w:shd w:val="clear" w:color="auto" w:fill="FFFFFF" w:themeFill="background1"/>
              <w:autoSpaceDE w:val="0"/>
              <w:autoSpaceDN w:val="0"/>
              <w:jc w:val="center"/>
            </w:pPr>
            <w:r w:rsidRPr="00AF32D2">
              <w:t>1</w:t>
            </w:r>
            <w:r w:rsidRPr="00AF32D2">
              <w:rPr>
                <w:lang w:val="en-US"/>
              </w:rPr>
              <w:t>5</w:t>
            </w:r>
            <w:r w:rsidRPr="00AF32D2">
              <w:t>.</w:t>
            </w: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tc>
        <w:tc>
          <w:tcPr>
            <w:tcW w:w="2665" w:type="dxa"/>
          </w:tcPr>
          <w:p w:rsidR="00025463" w:rsidRPr="00AF32D2" w:rsidRDefault="00025463" w:rsidP="00025463">
            <w:pPr>
              <w:shd w:val="clear" w:color="auto" w:fill="FFFFFF" w:themeFill="background1"/>
              <w:autoSpaceDE w:val="0"/>
              <w:autoSpaceDN w:val="0"/>
            </w:pPr>
            <w:r w:rsidRPr="00AF32D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025463" w:rsidRPr="00AF32D2" w:rsidRDefault="001A3D19" w:rsidP="00025463">
            <w:pPr>
              <w:shd w:val="clear" w:color="auto" w:fill="FFFFFF" w:themeFill="background1"/>
              <w:autoSpaceDE w:val="0"/>
              <w:autoSpaceDN w:val="0"/>
              <w:jc w:val="center"/>
            </w:pPr>
            <w:hyperlink r:id="rId267" w:history="1">
              <w:r w:rsidR="00025463" w:rsidRPr="00AF32D2">
                <w:t>G91</w:t>
              </w:r>
            </w:hyperlink>
            <w:r w:rsidR="00025463" w:rsidRPr="00AF32D2">
              <w:t xml:space="preserve">, </w:t>
            </w:r>
            <w:hyperlink r:id="rId268" w:history="1">
              <w:r w:rsidR="00025463" w:rsidRPr="00AF32D2">
                <w:t>G93.0</w:t>
              </w:r>
            </w:hyperlink>
            <w:r w:rsidR="00025463" w:rsidRPr="00AF32D2">
              <w:t xml:space="preserve">, </w:t>
            </w:r>
            <w:hyperlink r:id="rId269" w:history="1">
              <w:r w:rsidR="00025463" w:rsidRPr="00AF32D2">
                <w:t>Q03</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ликворошунтирующие операции, в том числе с индивидуальным подбором ликворошунтирующих систем</w:t>
            </w:r>
          </w:p>
        </w:tc>
        <w:tc>
          <w:tcPr>
            <w:tcW w:w="1787" w:type="dxa"/>
          </w:tcPr>
          <w:p w:rsidR="00025463" w:rsidRPr="004A40BE" w:rsidRDefault="00025463" w:rsidP="00025463">
            <w:pPr>
              <w:shd w:val="clear" w:color="auto" w:fill="FFFFFF" w:themeFill="background1"/>
              <w:autoSpaceDE w:val="0"/>
              <w:autoSpaceDN w:val="0"/>
              <w:jc w:val="center"/>
            </w:pPr>
            <w:r>
              <w:t>213 538,01</w:t>
            </w:r>
          </w:p>
        </w:tc>
      </w:tr>
      <w:tr w:rsidR="00025463" w:rsidRPr="00AF32D2" w:rsidTr="007C16B8">
        <w:trPr>
          <w:trHeight w:val="4199"/>
        </w:trPr>
        <w:tc>
          <w:tcPr>
            <w:tcW w:w="964"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sidRPr="00AF32D2">
              <w:rPr>
                <w:rFonts w:eastAsiaTheme="minorHAnsi"/>
                <w:lang w:val="en-US" w:eastAsia="en-US"/>
              </w:rPr>
              <w:lastRenderedPageBreak/>
              <w:t>16</w:t>
            </w:r>
            <w:r w:rsidRPr="00AF32D2">
              <w:rPr>
                <w:rFonts w:eastAsiaTheme="minorHAnsi"/>
                <w:lang w:eastAsia="en-US"/>
              </w:rPr>
              <w:t>.</w:t>
            </w:r>
          </w:p>
        </w:tc>
        <w:tc>
          <w:tcPr>
            <w:tcW w:w="266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Pr>
          <w:p w:rsidR="00025463" w:rsidRPr="00AF32D2" w:rsidRDefault="00025463" w:rsidP="007C16B8">
            <w:pPr>
              <w:widowControl/>
              <w:shd w:val="clear" w:color="auto" w:fill="FFFFFF" w:themeFill="background1"/>
              <w:spacing w:after="200" w:line="230" w:lineRule="auto"/>
              <w:rPr>
                <w:rFonts w:eastAsiaTheme="minorHAnsi"/>
                <w:lang w:val="en-US" w:eastAsia="en-US"/>
              </w:rPr>
            </w:pPr>
            <w:r w:rsidRPr="00AF32D2">
              <w:rPr>
                <w:rFonts w:eastAsiaTheme="minorHAnsi"/>
                <w:lang w:val="en-US" w:eastAsia="en-US"/>
              </w:rPr>
              <w:t>G95.1, G95.2, G95.8, G95.9, M42, M43, M45, M46, M48, M50, M51, M53, M92, M93, M95, G95.1, G95.2, G95.8, G95.9, Q76.2</w:t>
            </w:r>
          </w:p>
        </w:tc>
        <w:tc>
          <w:tcPr>
            <w:tcW w:w="2854"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87"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Pr>
                <w:rFonts w:eastAsiaTheme="minorHAnsi"/>
                <w:lang w:eastAsia="en-US"/>
              </w:rPr>
              <w:t>269 006,34</w:t>
            </w:r>
          </w:p>
        </w:tc>
      </w:tr>
      <w:tr w:rsidR="00025463" w:rsidRPr="00AF32D2" w:rsidTr="00721FAD">
        <w:trPr>
          <w:trHeight w:val="231"/>
        </w:trPr>
        <w:tc>
          <w:tcPr>
            <w:tcW w:w="964"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sidRPr="00AF32D2">
              <w:rPr>
                <w:rFonts w:eastAsiaTheme="minorHAnsi"/>
                <w:lang w:eastAsia="en-US"/>
              </w:rPr>
              <w:t>17.</w:t>
            </w:r>
          </w:p>
        </w:tc>
        <w:tc>
          <w:tcPr>
            <w:tcW w:w="266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lastRenderedPageBreak/>
              <w:t>внутримозговых и внутрижелудочковых гематомах</w:t>
            </w:r>
          </w:p>
        </w:tc>
        <w:tc>
          <w:tcPr>
            <w:tcW w:w="1814"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lastRenderedPageBreak/>
              <w:t>I60, I61, I62</w:t>
            </w:r>
          </w:p>
        </w:tc>
        <w:tc>
          <w:tcPr>
            <w:tcW w:w="2854"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эндоваскулярное вмешательство с применением адгезивных клеевых композиций, микроэмболов, микроспиралей и стентов</w:t>
            </w:r>
          </w:p>
        </w:tc>
        <w:tc>
          <w:tcPr>
            <w:tcW w:w="1787"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Pr>
                <w:rFonts w:eastAsiaTheme="minorHAnsi"/>
                <w:lang w:eastAsia="en-US"/>
              </w:rPr>
              <w:t>366 052,71</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Неонатология</w:t>
            </w:r>
          </w:p>
        </w:tc>
      </w:tr>
      <w:tr w:rsidR="00025463" w:rsidRPr="00AF32D2" w:rsidTr="00BA495B">
        <w:tc>
          <w:tcPr>
            <w:tcW w:w="964" w:type="dxa"/>
            <w:vMerge w:val="restart"/>
          </w:tcPr>
          <w:p w:rsidR="00025463" w:rsidRPr="00AF32D2" w:rsidRDefault="00025463" w:rsidP="007C16B8">
            <w:pPr>
              <w:shd w:val="clear" w:color="auto" w:fill="FFFFFF" w:themeFill="background1"/>
              <w:autoSpaceDE w:val="0"/>
              <w:autoSpaceDN w:val="0"/>
              <w:spacing w:line="230" w:lineRule="auto"/>
              <w:jc w:val="center"/>
            </w:pPr>
            <w:r w:rsidRPr="00AF32D2">
              <w:t>18.</w:t>
            </w:r>
          </w:p>
        </w:tc>
        <w:tc>
          <w:tcPr>
            <w:tcW w:w="2665" w:type="dxa"/>
            <w:vMerge w:val="restart"/>
          </w:tcPr>
          <w:p w:rsidR="00025463" w:rsidRPr="00AF32D2" w:rsidRDefault="00025463" w:rsidP="007C16B8">
            <w:pPr>
              <w:shd w:val="clear" w:color="auto" w:fill="FFFFFF" w:themeFill="background1"/>
              <w:autoSpaceDE w:val="0"/>
              <w:autoSpaceDN w:val="0"/>
              <w:spacing w:line="230" w:lineRule="auto"/>
            </w:pPr>
            <w:r w:rsidRPr="00AF32D2">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025463" w:rsidRPr="00AF32D2" w:rsidRDefault="001A3D19" w:rsidP="007C16B8">
            <w:pPr>
              <w:shd w:val="clear" w:color="auto" w:fill="FFFFFF" w:themeFill="background1"/>
              <w:autoSpaceDE w:val="0"/>
              <w:autoSpaceDN w:val="0"/>
              <w:spacing w:line="230" w:lineRule="auto"/>
              <w:jc w:val="center"/>
            </w:pPr>
            <w:hyperlink r:id="rId270" w:history="1">
              <w:r w:rsidR="00025463" w:rsidRPr="00AF32D2">
                <w:t>P22</w:t>
              </w:r>
            </w:hyperlink>
            <w:r w:rsidR="00025463" w:rsidRPr="00AF32D2">
              <w:t xml:space="preserve">, </w:t>
            </w:r>
            <w:hyperlink r:id="rId271" w:history="1">
              <w:r w:rsidR="00025463" w:rsidRPr="00AF32D2">
                <w:t>P23</w:t>
              </w:r>
            </w:hyperlink>
            <w:r w:rsidR="00025463" w:rsidRPr="00AF32D2">
              <w:t xml:space="preserve">, </w:t>
            </w:r>
            <w:hyperlink r:id="rId272" w:history="1">
              <w:r w:rsidR="00025463" w:rsidRPr="00AF32D2">
                <w:t>P36</w:t>
              </w:r>
            </w:hyperlink>
            <w:r w:rsidR="00025463" w:rsidRPr="00AF32D2">
              <w:t xml:space="preserve">, </w:t>
            </w:r>
            <w:hyperlink r:id="rId273" w:history="1">
              <w:r w:rsidR="00025463" w:rsidRPr="00AF32D2">
                <w:t>P10.0</w:t>
              </w:r>
            </w:hyperlink>
            <w:r w:rsidR="00025463" w:rsidRPr="00AF32D2">
              <w:t xml:space="preserve">, </w:t>
            </w:r>
            <w:hyperlink r:id="rId274" w:history="1">
              <w:r w:rsidR="00025463" w:rsidRPr="00AF32D2">
                <w:t>P10.1</w:t>
              </w:r>
            </w:hyperlink>
            <w:r w:rsidR="00025463" w:rsidRPr="00AF32D2">
              <w:t xml:space="preserve">, </w:t>
            </w:r>
            <w:hyperlink r:id="rId275" w:history="1">
              <w:r w:rsidR="00025463" w:rsidRPr="00AF32D2">
                <w:t>P10.2</w:t>
              </w:r>
            </w:hyperlink>
            <w:r w:rsidR="00025463" w:rsidRPr="00AF32D2">
              <w:t xml:space="preserve">, </w:t>
            </w:r>
            <w:hyperlink r:id="rId276" w:history="1">
              <w:r w:rsidR="00025463" w:rsidRPr="00AF32D2">
                <w:t>P10.3</w:t>
              </w:r>
            </w:hyperlink>
            <w:r w:rsidR="00025463" w:rsidRPr="00AF32D2">
              <w:t xml:space="preserve">, </w:t>
            </w:r>
            <w:hyperlink r:id="rId277" w:history="1">
              <w:r w:rsidR="00025463" w:rsidRPr="00AF32D2">
                <w:t>P10.4</w:t>
              </w:r>
            </w:hyperlink>
            <w:r w:rsidR="00025463" w:rsidRPr="00AF32D2">
              <w:t xml:space="preserve">, </w:t>
            </w:r>
            <w:hyperlink r:id="rId278" w:history="1">
              <w:r w:rsidR="00025463" w:rsidRPr="00AF32D2">
                <w:t>P10.8</w:t>
              </w:r>
            </w:hyperlink>
            <w:r w:rsidR="00025463" w:rsidRPr="00AF32D2">
              <w:t xml:space="preserve">, </w:t>
            </w:r>
            <w:hyperlink r:id="rId279" w:history="1">
              <w:r w:rsidR="00025463" w:rsidRPr="00AF32D2">
                <w:t>P11.1</w:t>
              </w:r>
            </w:hyperlink>
            <w:r w:rsidR="00025463" w:rsidRPr="00AF32D2">
              <w:t xml:space="preserve">, </w:t>
            </w:r>
            <w:hyperlink r:id="rId280" w:history="1">
              <w:r w:rsidR="00025463" w:rsidRPr="00AF32D2">
                <w:t>P11.5</w:t>
              </w:r>
            </w:hyperlink>
            <w:r w:rsidR="00025463" w:rsidRPr="00AF32D2">
              <w:t xml:space="preserve">, </w:t>
            </w:r>
            <w:hyperlink r:id="rId281" w:history="1">
              <w:r w:rsidR="00025463" w:rsidRPr="00AF32D2">
                <w:t>P52.1</w:t>
              </w:r>
            </w:hyperlink>
            <w:r w:rsidR="00025463" w:rsidRPr="00AF32D2">
              <w:t xml:space="preserve">, </w:t>
            </w:r>
            <w:hyperlink r:id="rId282" w:history="1">
              <w:r w:rsidR="00025463" w:rsidRPr="00AF32D2">
                <w:t>P52.2</w:t>
              </w:r>
            </w:hyperlink>
            <w:r w:rsidR="00025463" w:rsidRPr="00AF32D2">
              <w:t xml:space="preserve">, </w:t>
            </w:r>
            <w:hyperlink r:id="rId283" w:history="1">
              <w:r w:rsidR="00025463" w:rsidRPr="00AF32D2">
                <w:t>P52.4</w:t>
              </w:r>
            </w:hyperlink>
            <w:r w:rsidR="00025463" w:rsidRPr="00AF32D2">
              <w:t xml:space="preserve">, </w:t>
            </w:r>
            <w:hyperlink r:id="rId284" w:history="1">
              <w:r w:rsidR="00025463" w:rsidRPr="00AF32D2">
                <w:t>P52.6</w:t>
              </w:r>
            </w:hyperlink>
            <w:r w:rsidR="00025463" w:rsidRPr="00AF32D2">
              <w:t xml:space="preserve">, P90.0, </w:t>
            </w:r>
            <w:hyperlink r:id="rId285" w:history="1">
              <w:r w:rsidR="00025463" w:rsidRPr="00AF32D2">
                <w:t>P91.0</w:t>
              </w:r>
            </w:hyperlink>
            <w:r w:rsidR="00025463" w:rsidRPr="00AF32D2">
              <w:t xml:space="preserve">, </w:t>
            </w:r>
            <w:hyperlink r:id="rId286" w:history="1">
              <w:r w:rsidR="00025463" w:rsidRPr="00AF32D2">
                <w:t>P91.2</w:t>
              </w:r>
            </w:hyperlink>
            <w:r w:rsidR="00025463" w:rsidRPr="00AF32D2">
              <w:t xml:space="preserve">, </w:t>
            </w:r>
            <w:hyperlink r:id="rId287" w:history="1">
              <w:r w:rsidR="00025463" w:rsidRPr="00AF32D2">
                <w:t>P91.4</w:t>
              </w:r>
            </w:hyperlink>
            <w:r w:rsidR="00025463" w:rsidRPr="00AF32D2">
              <w:t xml:space="preserve">, </w:t>
            </w:r>
            <w:hyperlink r:id="rId288" w:history="1">
              <w:r w:rsidR="00025463" w:rsidRPr="00AF32D2">
                <w:t>P91.5</w:t>
              </w:r>
            </w:hyperlink>
          </w:p>
        </w:tc>
        <w:tc>
          <w:tcPr>
            <w:tcW w:w="2854" w:type="dxa"/>
            <w:vMerge w:val="restart"/>
          </w:tcPr>
          <w:p w:rsidR="00025463" w:rsidRPr="00AF32D2" w:rsidRDefault="00025463" w:rsidP="007C16B8">
            <w:pPr>
              <w:shd w:val="clear" w:color="auto" w:fill="FFFFFF" w:themeFill="background1"/>
              <w:autoSpaceDE w:val="0"/>
              <w:autoSpaceDN w:val="0"/>
              <w:spacing w:line="230" w:lineRule="auto"/>
            </w:pPr>
            <w:r w:rsidRPr="00AF32D2">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025463" w:rsidRPr="00AF32D2" w:rsidRDefault="00025463" w:rsidP="007C16B8">
            <w:pPr>
              <w:shd w:val="clear" w:color="auto" w:fill="FFFFFF" w:themeFill="background1"/>
              <w:autoSpaceDE w:val="0"/>
              <w:autoSpaceDN w:val="0"/>
              <w:spacing w:line="230" w:lineRule="auto"/>
            </w:pPr>
            <w:r w:rsidRPr="00AF32D2">
              <w:t>комбинированное лечение</w:t>
            </w: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87" w:type="dxa"/>
            <w:vMerge w:val="restart"/>
          </w:tcPr>
          <w:p w:rsidR="00025463" w:rsidRPr="00AF32D2" w:rsidRDefault="00025463" w:rsidP="007C16B8">
            <w:pPr>
              <w:shd w:val="clear" w:color="auto" w:fill="FFFFFF" w:themeFill="background1"/>
              <w:autoSpaceDE w:val="0"/>
              <w:autoSpaceDN w:val="0"/>
              <w:spacing w:line="230" w:lineRule="auto"/>
              <w:jc w:val="center"/>
            </w:pPr>
            <w:r>
              <w:t>232 343,92</w:t>
            </w: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противосудорожная терапия с учетом характера электроэнцефалограммы и анализа записи видеомониторинга</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традиционная пациент-триггерная искусственная вентиляция легких с контролем дыхательного объема</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shd w:val="clear" w:color="auto" w:fill="FFFFFF" w:themeFill="background1"/>
              <w:autoSpaceDE w:val="0"/>
              <w:autoSpaceDN w:val="0"/>
              <w:spacing w:line="230" w:lineRule="auto"/>
            </w:pPr>
          </w:p>
        </w:tc>
        <w:tc>
          <w:tcPr>
            <w:tcW w:w="1814" w:type="dxa"/>
            <w:vMerge/>
          </w:tcPr>
          <w:p w:rsidR="00025463" w:rsidRPr="00AF32D2" w:rsidRDefault="00025463" w:rsidP="007C16B8">
            <w:pPr>
              <w:shd w:val="clear" w:color="auto" w:fill="FFFFFF" w:themeFill="background1"/>
              <w:autoSpaceDE w:val="0"/>
              <w:autoSpaceDN w:val="0"/>
              <w:spacing w:line="230" w:lineRule="auto"/>
            </w:pPr>
          </w:p>
        </w:tc>
        <w:tc>
          <w:tcPr>
            <w:tcW w:w="2854" w:type="dxa"/>
            <w:vMerge/>
          </w:tcPr>
          <w:p w:rsidR="00025463" w:rsidRPr="00AF32D2" w:rsidRDefault="00025463" w:rsidP="007C16B8">
            <w:pPr>
              <w:shd w:val="clear" w:color="auto" w:fill="FFFFFF" w:themeFill="background1"/>
              <w:autoSpaceDE w:val="0"/>
              <w:autoSpaceDN w:val="0"/>
              <w:spacing w:line="230" w:lineRule="auto"/>
            </w:pPr>
          </w:p>
        </w:tc>
        <w:tc>
          <w:tcPr>
            <w:tcW w:w="1701" w:type="dxa"/>
            <w:vMerge/>
          </w:tcPr>
          <w:p w:rsidR="00025463" w:rsidRPr="00AF32D2" w:rsidRDefault="00025463" w:rsidP="007C16B8">
            <w:pPr>
              <w:shd w:val="clear" w:color="auto" w:fill="FFFFFF" w:themeFill="background1"/>
              <w:autoSpaceDE w:val="0"/>
              <w:autoSpaceDN w:val="0"/>
              <w:spacing w:line="230" w:lineRule="auto"/>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высокочастотная осцилляторная искусственная вентиляция легких</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shd w:val="clear" w:color="auto" w:fill="FFFFFF" w:themeFill="background1"/>
              <w:autoSpaceDE w:val="0"/>
              <w:autoSpaceDN w:val="0"/>
              <w:spacing w:line="230" w:lineRule="auto"/>
            </w:pPr>
          </w:p>
        </w:tc>
        <w:tc>
          <w:tcPr>
            <w:tcW w:w="1814" w:type="dxa"/>
            <w:vMerge/>
          </w:tcPr>
          <w:p w:rsidR="00025463" w:rsidRPr="00AF32D2" w:rsidRDefault="00025463" w:rsidP="007C16B8">
            <w:pPr>
              <w:shd w:val="clear" w:color="auto" w:fill="FFFFFF" w:themeFill="background1"/>
              <w:autoSpaceDE w:val="0"/>
              <w:autoSpaceDN w:val="0"/>
              <w:spacing w:line="230" w:lineRule="auto"/>
            </w:pPr>
          </w:p>
        </w:tc>
        <w:tc>
          <w:tcPr>
            <w:tcW w:w="2854" w:type="dxa"/>
            <w:vMerge/>
          </w:tcPr>
          <w:p w:rsidR="00025463" w:rsidRPr="00AF32D2" w:rsidRDefault="00025463" w:rsidP="007C16B8">
            <w:pPr>
              <w:shd w:val="clear" w:color="auto" w:fill="FFFFFF" w:themeFill="background1"/>
              <w:autoSpaceDE w:val="0"/>
              <w:autoSpaceDN w:val="0"/>
              <w:spacing w:line="230" w:lineRule="auto"/>
            </w:pPr>
          </w:p>
        </w:tc>
        <w:tc>
          <w:tcPr>
            <w:tcW w:w="1701" w:type="dxa"/>
            <w:vMerge/>
          </w:tcPr>
          <w:p w:rsidR="00025463" w:rsidRPr="00AF32D2" w:rsidRDefault="00025463" w:rsidP="007C16B8">
            <w:pPr>
              <w:shd w:val="clear" w:color="auto" w:fill="FFFFFF" w:themeFill="background1"/>
              <w:autoSpaceDE w:val="0"/>
              <w:autoSpaceDN w:val="0"/>
              <w:spacing w:line="230" w:lineRule="auto"/>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постановка наружного вентрикулярного дренажа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Default="00025463" w:rsidP="004C5A80">
            <w:pPr>
              <w:shd w:val="clear" w:color="auto" w:fill="FFFFFF" w:themeFill="background1"/>
              <w:autoSpaceDE w:val="0"/>
              <w:autoSpaceDN w:val="0"/>
              <w:spacing w:line="230" w:lineRule="auto"/>
              <w:jc w:val="center"/>
            </w:pPr>
            <w:r w:rsidRPr="00AF32D2">
              <w:t>19.</w:t>
            </w: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Pr="00AF32D2" w:rsidRDefault="007C16B8" w:rsidP="004C5A80">
            <w:pPr>
              <w:shd w:val="clear" w:color="auto" w:fill="FFFFFF" w:themeFill="background1"/>
              <w:autoSpaceDE w:val="0"/>
              <w:autoSpaceDN w:val="0"/>
              <w:spacing w:line="230" w:lineRule="auto"/>
              <w:jc w:val="center"/>
            </w:pPr>
          </w:p>
        </w:tc>
        <w:tc>
          <w:tcPr>
            <w:tcW w:w="2665" w:type="dxa"/>
            <w:vMerge w:val="restart"/>
          </w:tcPr>
          <w:p w:rsidR="00025463" w:rsidRDefault="00025463" w:rsidP="004C5A80">
            <w:pPr>
              <w:shd w:val="clear" w:color="auto" w:fill="FFFFFF" w:themeFill="background1"/>
              <w:autoSpaceDE w:val="0"/>
              <w:autoSpaceDN w:val="0"/>
              <w:spacing w:line="230" w:lineRule="auto"/>
            </w:pPr>
            <w:r w:rsidRPr="00AF32D2">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Pr="00AF32D2" w:rsidRDefault="007C16B8" w:rsidP="004C5A80">
            <w:pPr>
              <w:shd w:val="clear" w:color="auto" w:fill="FFFFFF" w:themeFill="background1"/>
              <w:autoSpaceDE w:val="0"/>
              <w:autoSpaceDN w:val="0"/>
              <w:spacing w:line="230" w:lineRule="auto"/>
            </w:pPr>
          </w:p>
        </w:tc>
        <w:tc>
          <w:tcPr>
            <w:tcW w:w="1814" w:type="dxa"/>
            <w:vMerge w:val="restart"/>
          </w:tcPr>
          <w:p w:rsidR="00025463" w:rsidRDefault="001A3D19" w:rsidP="004C5A80">
            <w:pPr>
              <w:shd w:val="clear" w:color="auto" w:fill="FFFFFF" w:themeFill="background1"/>
              <w:autoSpaceDE w:val="0"/>
              <w:autoSpaceDN w:val="0"/>
              <w:spacing w:line="230" w:lineRule="auto"/>
              <w:jc w:val="center"/>
            </w:pPr>
            <w:hyperlink r:id="rId289" w:history="1">
              <w:r w:rsidR="00025463" w:rsidRPr="00AF32D2">
                <w:t>P05.0</w:t>
              </w:r>
            </w:hyperlink>
            <w:r w:rsidR="00025463" w:rsidRPr="00AF32D2">
              <w:t xml:space="preserve">, </w:t>
            </w:r>
            <w:hyperlink r:id="rId290" w:history="1">
              <w:r w:rsidR="00025463" w:rsidRPr="00AF32D2">
                <w:t>P05.1</w:t>
              </w:r>
            </w:hyperlink>
            <w:r w:rsidR="00025463" w:rsidRPr="00AF32D2">
              <w:t xml:space="preserve">, </w:t>
            </w:r>
            <w:hyperlink r:id="rId291" w:history="1">
              <w:r w:rsidR="00025463" w:rsidRPr="00AF32D2">
                <w:t>P07</w:t>
              </w:r>
            </w:hyperlink>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Pr="00AF32D2" w:rsidRDefault="007C16B8" w:rsidP="004C5A80">
            <w:pPr>
              <w:shd w:val="clear" w:color="auto" w:fill="FFFFFF" w:themeFill="background1"/>
              <w:autoSpaceDE w:val="0"/>
              <w:autoSpaceDN w:val="0"/>
              <w:spacing w:line="230" w:lineRule="auto"/>
              <w:jc w:val="center"/>
            </w:pPr>
          </w:p>
        </w:tc>
        <w:tc>
          <w:tcPr>
            <w:tcW w:w="2854" w:type="dxa"/>
            <w:vMerge w:val="restart"/>
          </w:tcPr>
          <w:p w:rsidR="00025463" w:rsidRDefault="00025463" w:rsidP="004C5A80">
            <w:pPr>
              <w:shd w:val="clear" w:color="auto" w:fill="FFFFFF" w:themeFill="background1"/>
              <w:autoSpaceDE w:val="0"/>
              <w:autoSpaceDN w:val="0"/>
              <w:spacing w:line="230" w:lineRule="auto"/>
            </w:pPr>
            <w:r w:rsidRPr="00AF32D2">
              <w:lastRenderedPageBreak/>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Pr="00AF32D2" w:rsidRDefault="007C16B8" w:rsidP="004C5A80">
            <w:pPr>
              <w:shd w:val="clear" w:color="auto" w:fill="FFFFFF" w:themeFill="background1"/>
              <w:autoSpaceDE w:val="0"/>
              <w:autoSpaceDN w:val="0"/>
              <w:spacing w:line="230" w:lineRule="auto"/>
            </w:pPr>
          </w:p>
        </w:tc>
        <w:tc>
          <w:tcPr>
            <w:tcW w:w="1701" w:type="dxa"/>
            <w:vMerge w:val="restart"/>
          </w:tcPr>
          <w:p w:rsidR="00025463" w:rsidRDefault="00025463" w:rsidP="004C5A80">
            <w:pPr>
              <w:shd w:val="clear" w:color="auto" w:fill="FFFFFF" w:themeFill="background1"/>
              <w:autoSpaceDE w:val="0"/>
              <w:autoSpaceDN w:val="0"/>
              <w:spacing w:line="230" w:lineRule="auto"/>
            </w:pPr>
            <w:r w:rsidRPr="00AF32D2">
              <w:lastRenderedPageBreak/>
              <w:t>комбинированное лечение</w:t>
            </w: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Pr="00AF32D2" w:rsidRDefault="007C16B8"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87" w:type="dxa"/>
            <w:vMerge w:val="restart"/>
          </w:tcPr>
          <w:p w:rsidR="00025463" w:rsidRDefault="00025463" w:rsidP="007C16B8">
            <w:pPr>
              <w:shd w:val="clear" w:color="auto" w:fill="FFFFFF" w:themeFill="background1"/>
              <w:autoSpaceDE w:val="0"/>
              <w:autoSpaceDN w:val="0"/>
              <w:spacing w:line="235" w:lineRule="auto"/>
              <w:jc w:val="center"/>
            </w:pPr>
            <w:r>
              <w:t>339 768,52</w:t>
            </w: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Pr="00AF32D2" w:rsidRDefault="007C16B8" w:rsidP="007C16B8">
            <w:pPr>
              <w:shd w:val="clear" w:color="auto" w:fill="FFFFFF" w:themeFill="background1"/>
              <w:autoSpaceDE w:val="0"/>
              <w:autoSpaceDN w:val="0"/>
              <w:spacing w:line="235" w:lineRule="auto"/>
              <w:jc w:val="center"/>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shd w:val="clear" w:color="auto" w:fill="FFFFFF" w:themeFill="background1"/>
              <w:autoSpaceDE w:val="0"/>
              <w:autoSpaceDN w:val="0"/>
              <w:spacing w:line="230" w:lineRule="auto"/>
            </w:pPr>
          </w:p>
        </w:tc>
        <w:tc>
          <w:tcPr>
            <w:tcW w:w="1814" w:type="dxa"/>
            <w:vMerge/>
          </w:tcPr>
          <w:p w:rsidR="00025463" w:rsidRPr="00AF32D2" w:rsidRDefault="00025463" w:rsidP="004C5A80">
            <w:pPr>
              <w:shd w:val="clear" w:color="auto" w:fill="FFFFFF" w:themeFill="background1"/>
              <w:autoSpaceDE w:val="0"/>
              <w:autoSpaceDN w:val="0"/>
              <w:spacing w:line="230" w:lineRule="auto"/>
            </w:pPr>
          </w:p>
        </w:tc>
        <w:tc>
          <w:tcPr>
            <w:tcW w:w="2854" w:type="dxa"/>
            <w:vMerge/>
          </w:tcPr>
          <w:p w:rsidR="00025463" w:rsidRPr="00AF32D2" w:rsidRDefault="00025463" w:rsidP="004C5A80">
            <w:pPr>
              <w:shd w:val="clear" w:color="auto" w:fill="FFFFFF" w:themeFill="background1"/>
              <w:autoSpaceDE w:val="0"/>
              <w:autoSpaceDN w:val="0"/>
              <w:spacing w:line="230" w:lineRule="auto"/>
            </w:pPr>
          </w:p>
        </w:tc>
        <w:tc>
          <w:tcPr>
            <w:tcW w:w="1701" w:type="dxa"/>
            <w:vMerge/>
          </w:tcPr>
          <w:p w:rsidR="00025463" w:rsidRPr="00AF32D2" w:rsidRDefault="00025463"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неинвазивная принудительная вентиляция легких</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shd w:val="clear" w:color="auto" w:fill="FFFFFF" w:themeFill="background1"/>
              <w:autoSpaceDE w:val="0"/>
              <w:autoSpaceDN w:val="0"/>
              <w:spacing w:line="230" w:lineRule="auto"/>
            </w:pPr>
          </w:p>
        </w:tc>
        <w:tc>
          <w:tcPr>
            <w:tcW w:w="1814" w:type="dxa"/>
            <w:vMerge/>
          </w:tcPr>
          <w:p w:rsidR="00025463" w:rsidRPr="00AF32D2" w:rsidRDefault="00025463" w:rsidP="004C5A80">
            <w:pPr>
              <w:shd w:val="clear" w:color="auto" w:fill="FFFFFF" w:themeFill="background1"/>
              <w:autoSpaceDE w:val="0"/>
              <w:autoSpaceDN w:val="0"/>
              <w:spacing w:line="230" w:lineRule="auto"/>
            </w:pPr>
          </w:p>
        </w:tc>
        <w:tc>
          <w:tcPr>
            <w:tcW w:w="2854" w:type="dxa"/>
            <w:vMerge/>
          </w:tcPr>
          <w:p w:rsidR="00025463" w:rsidRPr="00AF32D2" w:rsidRDefault="00025463" w:rsidP="004C5A80">
            <w:pPr>
              <w:shd w:val="clear" w:color="auto" w:fill="FFFFFF" w:themeFill="background1"/>
              <w:autoSpaceDE w:val="0"/>
              <w:autoSpaceDN w:val="0"/>
              <w:spacing w:line="230" w:lineRule="auto"/>
            </w:pPr>
          </w:p>
        </w:tc>
        <w:tc>
          <w:tcPr>
            <w:tcW w:w="1701" w:type="dxa"/>
            <w:vMerge/>
          </w:tcPr>
          <w:p w:rsidR="00025463" w:rsidRPr="00AF32D2" w:rsidRDefault="00025463"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shd w:val="clear" w:color="auto" w:fill="FFFFFF" w:themeFill="background1"/>
              <w:autoSpaceDE w:val="0"/>
              <w:autoSpaceDN w:val="0"/>
              <w:spacing w:line="230" w:lineRule="auto"/>
            </w:pPr>
          </w:p>
        </w:tc>
        <w:tc>
          <w:tcPr>
            <w:tcW w:w="1814" w:type="dxa"/>
            <w:vMerge/>
          </w:tcPr>
          <w:p w:rsidR="00025463" w:rsidRPr="00AF32D2" w:rsidRDefault="00025463" w:rsidP="004C5A80">
            <w:pPr>
              <w:shd w:val="clear" w:color="auto" w:fill="FFFFFF" w:themeFill="background1"/>
              <w:autoSpaceDE w:val="0"/>
              <w:autoSpaceDN w:val="0"/>
              <w:spacing w:line="230" w:lineRule="auto"/>
            </w:pPr>
          </w:p>
        </w:tc>
        <w:tc>
          <w:tcPr>
            <w:tcW w:w="2854" w:type="dxa"/>
            <w:vMerge/>
          </w:tcPr>
          <w:p w:rsidR="00025463" w:rsidRPr="00AF32D2" w:rsidRDefault="00025463" w:rsidP="004C5A80">
            <w:pPr>
              <w:shd w:val="clear" w:color="auto" w:fill="FFFFFF" w:themeFill="background1"/>
              <w:autoSpaceDE w:val="0"/>
              <w:autoSpaceDN w:val="0"/>
              <w:spacing w:line="230" w:lineRule="auto"/>
            </w:pPr>
          </w:p>
        </w:tc>
        <w:tc>
          <w:tcPr>
            <w:tcW w:w="1701" w:type="dxa"/>
            <w:vMerge/>
          </w:tcPr>
          <w:p w:rsidR="00025463" w:rsidRPr="00AF32D2" w:rsidRDefault="00025463"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хирургическая коррекция (лигирование, клипирование) открытого артериального протока</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5" w:lineRule="auto"/>
            </w:pPr>
          </w:p>
        </w:tc>
        <w:tc>
          <w:tcPr>
            <w:tcW w:w="2665" w:type="dxa"/>
            <w:vMerge/>
          </w:tcPr>
          <w:p w:rsidR="00025463" w:rsidRPr="00AF32D2" w:rsidRDefault="00025463" w:rsidP="007C16B8">
            <w:pPr>
              <w:shd w:val="clear" w:color="auto" w:fill="FFFFFF" w:themeFill="background1"/>
              <w:autoSpaceDE w:val="0"/>
              <w:autoSpaceDN w:val="0"/>
              <w:spacing w:line="235" w:lineRule="auto"/>
            </w:pPr>
          </w:p>
        </w:tc>
        <w:tc>
          <w:tcPr>
            <w:tcW w:w="1814" w:type="dxa"/>
            <w:vMerge/>
          </w:tcPr>
          <w:p w:rsidR="00025463" w:rsidRPr="00AF32D2" w:rsidRDefault="00025463" w:rsidP="007C16B8">
            <w:pPr>
              <w:shd w:val="clear" w:color="auto" w:fill="FFFFFF" w:themeFill="background1"/>
              <w:autoSpaceDE w:val="0"/>
              <w:autoSpaceDN w:val="0"/>
              <w:spacing w:line="235" w:lineRule="auto"/>
            </w:pPr>
          </w:p>
        </w:tc>
        <w:tc>
          <w:tcPr>
            <w:tcW w:w="2854" w:type="dxa"/>
            <w:vMerge/>
          </w:tcPr>
          <w:p w:rsidR="00025463" w:rsidRPr="00AF32D2" w:rsidRDefault="00025463" w:rsidP="007C16B8">
            <w:pPr>
              <w:shd w:val="clear" w:color="auto" w:fill="FFFFFF" w:themeFill="background1"/>
              <w:autoSpaceDE w:val="0"/>
              <w:autoSpaceDN w:val="0"/>
              <w:spacing w:line="235" w:lineRule="auto"/>
            </w:pPr>
          </w:p>
        </w:tc>
        <w:tc>
          <w:tcPr>
            <w:tcW w:w="1701" w:type="dxa"/>
            <w:vMerge/>
          </w:tcPr>
          <w:p w:rsidR="00025463" w:rsidRPr="00AF32D2" w:rsidRDefault="00025463" w:rsidP="007C16B8">
            <w:pPr>
              <w:shd w:val="clear" w:color="auto" w:fill="FFFFFF" w:themeFill="background1"/>
              <w:autoSpaceDE w:val="0"/>
              <w:autoSpaceDN w:val="0"/>
              <w:spacing w:line="235" w:lineRule="auto"/>
            </w:pPr>
          </w:p>
        </w:tc>
        <w:tc>
          <w:tcPr>
            <w:tcW w:w="3005" w:type="dxa"/>
          </w:tcPr>
          <w:p w:rsidR="00025463" w:rsidRPr="00AF32D2" w:rsidRDefault="00025463" w:rsidP="007C16B8">
            <w:pPr>
              <w:shd w:val="clear" w:color="auto" w:fill="FFFFFF" w:themeFill="background1"/>
              <w:autoSpaceDE w:val="0"/>
              <w:autoSpaceDN w:val="0"/>
              <w:spacing w:line="235" w:lineRule="auto"/>
            </w:pPr>
            <w:r w:rsidRPr="00AF32D2">
              <w:t>индивидуальная противосудорожная терапия с учетом характера электроэнцефалограммы и анализа записи видеомониторинга</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5" w:lineRule="auto"/>
            </w:pPr>
          </w:p>
        </w:tc>
        <w:tc>
          <w:tcPr>
            <w:tcW w:w="2665" w:type="dxa"/>
            <w:vMerge/>
          </w:tcPr>
          <w:p w:rsidR="00025463" w:rsidRPr="00AF32D2" w:rsidRDefault="00025463" w:rsidP="007C16B8">
            <w:pPr>
              <w:shd w:val="clear" w:color="auto" w:fill="FFFFFF" w:themeFill="background1"/>
              <w:autoSpaceDE w:val="0"/>
              <w:autoSpaceDN w:val="0"/>
              <w:spacing w:line="235" w:lineRule="auto"/>
            </w:pPr>
          </w:p>
        </w:tc>
        <w:tc>
          <w:tcPr>
            <w:tcW w:w="1814" w:type="dxa"/>
            <w:vMerge/>
          </w:tcPr>
          <w:p w:rsidR="00025463" w:rsidRPr="00AF32D2" w:rsidRDefault="00025463" w:rsidP="007C16B8">
            <w:pPr>
              <w:shd w:val="clear" w:color="auto" w:fill="FFFFFF" w:themeFill="background1"/>
              <w:autoSpaceDE w:val="0"/>
              <w:autoSpaceDN w:val="0"/>
              <w:spacing w:line="235" w:lineRule="auto"/>
            </w:pPr>
          </w:p>
        </w:tc>
        <w:tc>
          <w:tcPr>
            <w:tcW w:w="2854" w:type="dxa"/>
            <w:vMerge/>
          </w:tcPr>
          <w:p w:rsidR="00025463" w:rsidRPr="00AF32D2" w:rsidRDefault="00025463" w:rsidP="007C16B8">
            <w:pPr>
              <w:shd w:val="clear" w:color="auto" w:fill="FFFFFF" w:themeFill="background1"/>
              <w:autoSpaceDE w:val="0"/>
              <w:autoSpaceDN w:val="0"/>
              <w:spacing w:line="235" w:lineRule="auto"/>
            </w:pPr>
          </w:p>
        </w:tc>
        <w:tc>
          <w:tcPr>
            <w:tcW w:w="1701" w:type="dxa"/>
            <w:vMerge/>
          </w:tcPr>
          <w:p w:rsidR="00025463" w:rsidRPr="00AF32D2" w:rsidRDefault="00025463" w:rsidP="007C16B8">
            <w:pPr>
              <w:shd w:val="clear" w:color="auto" w:fill="FFFFFF" w:themeFill="background1"/>
              <w:autoSpaceDE w:val="0"/>
              <w:autoSpaceDN w:val="0"/>
              <w:spacing w:line="235" w:lineRule="auto"/>
            </w:pPr>
          </w:p>
        </w:tc>
        <w:tc>
          <w:tcPr>
            <w:tcW w:w="3005" w:type="dxa"/>
          </w:tcPr>
          <w:p w:rsidR="00025463" w:rsidRPr="00AF32D2" w:rsidRDefault="00025463" w:rsidP="007C16B8">
            <w:pPr>
              <w:shd w:val="clear" w:color="auto" w:fill="FFFFFF" w:themeFill="background1"/>
              <w:autoSpaceDE w:val="0"/>
              <w:autoSpaceDN w:val="0"/>
              <w:spacing w:line="235" w:lineRule="auto"/>
            </w:pPr>
            <w:r w:rsidRPr="00AF32D2">
              <w:t>крио- или лазерокоагуляция сетчатки</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5" w:lineRule="auto"/>
            </w:pPr>
          </w:p>
        </w:tc>
        <w:tc>
          <w:tcPr>
            <w:tcW w:w="2665" w:type="dxa"/>
            <w:vMerge/>
          </w:tcPr>
          <w:p w:rsidR="00025463" w:rsidRPr="00AF32D2" w:rsidRDefault="00025463" w:rsidP="007C16B8">
            <w:pPr>
              <w:shd w:val="clear" w:color="auto" w:fill="FFFFFF" w:themeFill="background1"/>
              <w:autoSpaceDE w:val="0"/>
              <w:autoSpaceDN w:val="0"/>
              <w:spacing w:line="235" w:lineRule="auto"/>
            </w:pPr>
          </w:p>
        </w:tc>
        <w:tc>
          <w:tcPr>
            <w:tcW w:w="1814" w:type="dxa"/>
            <w:vMerge/>
          </w:tcPr>
          <w:p w:rsidR="00025463" w:rsidRPr="00AF32D2" w:rsidRDefault="00025463" w:rsidP="007C16B8">
            <w:pPr>
              <w:shd w:val="clear" w:color="auto" w:fill="FFFFFF" w:themeFill="background1"/>
              <w:autoSpaceDE w:val="0"/>
              <w:autoSpaceDN w:val="0"/>
              <w:spacing w:line="235" w:lineRule="auto"/>
            </w:pPr>
          </w:p>
        </w:tc>
        <w:tc>
          <w:tcPr>
            <w:tcW w:w="2854" w:type="dxa"/>
            <w:vMerge/>
          </w:tcPr>
          <w:p w:rsidR="00025463" w:rsidRPr="00AF32D2" w:rsidRDefault="00025463" w:rsidP="007C16B8">
            <w:pPr>
              <w:shd w:val="clear" w:color="auto" w:fill="FFFFFF" w:themeFill="background1"/>
              <w:autoSpaceDE w:val="0"/>
              <w:autoSpaceDN w:val="0"/>
              <w:spacing w:line="235" w:lineRule="auto"/>
            </w:pPr>
          </w:p>
        </w:tc>
        <w:tc>
          <w:tcPr>
            <w:tcW w:w="1701" w:type="dxa"/>
            <w:vMerge/>
          </w:tcPr>
          <w:p w:rsidR="00025463" w:rsidRPr="00AF32D2" w:rsidRDefault="00025463" w:rsidP="007C16B8">
            <w:pPr>
              <w:shd w:val="clear" w:color="auto" w:fill="FFFFFF" w:themeFill="background1"/>
              <w:autoSpaceDE w:val="0"/>
              <w:autoSpaceDN w:val="0"/>
              <w:spacing w:line="235" w:lineRule="auto"/>
            </w:pPr>
          </w:p>
        </w:tc>
        <w:tc>
          <w:tcPr>
            <w:tcW w:w="3005" w:type="dxa"/>
          </w:tcPr>
          <w:p w:rsidR="00025463" w:rsidRPr="00AF32D2" w:rsidRDefault="00025463" w:rsidP="007C16B8">
            <w:pPr>
              <w:shd w:val="clear" w:color="auto" w:fill="FFFFFF" w:themeFill="background1"/>
              <w:autoSpaceDE w:val="0"/>
              <w:autoSpaceDN w:val="0"/>
              <w:spacing w:line="235" w:lineRule="auto"/>
            </w:pPr>
            <w:r w:rsidRPr="00AF32D2">
              <w:t>лечение с использованием метода сухой иммерсии</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14790" w:type="dxa"/>
            <w:gridSpan w:val="7"/>
          </w:tcPr>
          <w:p w:rsidR="00025463" w:rsidRPr="00AF32D2" w:rsidRDefault="00025463" w:rsidP="007C16B8">
            <w:pPr>
              <w:shd w:val="clear" w:color="auto" w:fill="FFFFFF" w:themeFill="background1"/>
              <w:autoSpaceDE w:val="0"/>
              <w:autoSpaceDN w:val="0"/>
              <w:spacing w:line="235" w:lineRule="auto"/>
              <w:jc w:val="center"/>
              <w:outlineLvl w:val="3"/>
            </w:pPr>
            <w:r w:rsidRPr="00AF32D2">
              <w:t>Онкология</w:t>
            </w:r>
          </w:p>
        </w:tc>
      </w:tr>
      <w:tr w:rsidR="00025463" w:rsidRPr="00AF32D2" w:rsidTr="00BA495B">
        <w:tc>
          <w:tcPr>
            <w:tcW w:w="964" w:type="dxa"/>
            <w:vMerge w:val="restart"/>
          </w:tcPr>
          <w:p w:rsidR="00025463" w:rsidRDefault="00025463" w:rsidP="00581ADE">
            <w:pPr>
              <w:shd w:val="clear" w:color="auto" w:fill="FFFFFF" w:themeFill="background1"/>
              <w:autoSpaceDE w:val="0"/>
              <w:autoSpaceDN w:val="0"/>
              <w:jc w:val="center"/>
            </w:pPr>
            <w:r w:rsidRPr="00AF32D2">
              <w:t>20.</w:t>
            </w: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Pr="00AF32D2" w:rsidRDefault="00EF6505" w:rsidP="00581ADE">
            <w:pPr>
              <w:shd w:val="clear" w:color="auto" w:fill="FFFFFF" w:themeFill="background1"/>
              <w:autoSpaceDE w:val="0"/>
              <w:autoSpaceDN w:val="0"/>
              <w:jc w:val="center"/>
            </w:pPr>
          </w:p>
        </w:tc>
        <w:tc>
          <w:tcPr>
            <w:tcW w:w="2665" w:type="dxa"/>
            <w:vMerge w:val="restart"/>
          </w:tcPr>
          <w:p w:rsidR="00025463" w:rsidRDefault="00025463" w:rsidP="00581ADE">
            <w:pPr>
              <w:shd w:val="clear" w:color="auto" w:fill="FFFFFF" w:themeFill="background1"/>
              <w:autoSpaceDE w:val="0"/>
              <w:autoSpaceDN w:val="0"/>
            </w:pPr>
            <w:r w:rsidRPr="00AF32D2">
              <w:lastRenderedPageBreak/>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Pr="00AF32D2" w:rsidRDefault="00F70D6A" w:rsidP="00581ADE">
            <w:pPr>
              <w:shd w:val="clear" w:color="auto" w:fill="FFFFFF" w:themeFill="background1"/>
              <w:autoSpaceDE w:val="0"/>
              <w:autoSpaceDN w:val="0"/>
            </w:pPr>
          </w:p>
        </w:tc>
        <w:tc>
          <w:tcPr>
            <w:tcW w:w="1814" w:type="dxa"/>
            <w:vMerge w:val="restart"/>
          </w:tcPr>
          <w:p w:rsidR="00025463" w:rsidRDefault="001A3D19" w:rsidP="00581ADE">
            <w:pPr>
              <w:shd w:val="clear" w:color="auto" w:fill="FFFFFF" w:themeFill="background1"/>
              <w:autoSpaceDE w:val="0"/>
              <w:autoSpaceDN w:val="0"/>
              <w:jc w:val="center"/>
            </w:pPr>
            <w:hyperlink r:id="rId292" w:history="1">
              <w:r w:rsidR="00025463" w:rsidRPr="00AF32D2">
                <w:t>C00</w:t>
              </w:r>
            </w:hyperlink>
            <w:r w:rsidR="00025463" w:rsidRPr="00AF32D2">
              <w:t xml:space="preserve">, </w:t>
            </w:r>
            <w:hyperlink r:id="rId293" w:history="1">
              <w:r w:rsidR="00025463" w:rsidRPr="00AF32D2">
                <w:t>C01</w:t>
              </w:r>
            </w:hyperlink>
            <w:r w:rsidR="00025463" w:rsidRPr="00AF32D2">
              <w:t xml:space="preserve">, </w:t>
            </w:r>
            <w:hyperlink r:id="rId294" w:history="1">
              <w:r w:rsidR="00025463" w:rsidRPr="00AF32D2">
                <w:t>C02</w:t>
              </w:r>
            </w:hyperlink>
            <w:r w:rsidR="00025463" w:rsidRPr="00AF32D2">
              <w:t xml:space="preserve">, </w:t>
            </w:r>
            <w:hyperlink r:id="rId295" w:history="1">
              <w:r w:rsidR="00025463" w:rsidRPr="00AF32D2">
                <w:t>C04</w:t>
              </w:r>
            </w:hyperlink>
            <w:r w:rsidR="00025463" w:rsidRPr="00AF32D2">
              <w:t xml:space="preserve"> - </w:t>
            </w:r>
            <w:hyperlink r:id="rId296" w:history="1">
              <w:r w:rsidR="00025463" w:rsidRPr="00AF32D2">
                <w:t>C06</w:t>
              </w:r>
            </w:hyperlink>
            <w:r w:rsidR="00025463" w:rsidRPr="00AF32D2">
              <w:t xml:space="preserve">, </w:t>
            </w:r>
            <w:hyperlink r:id="rId297" w:history="1">
              <w:r w:rsidR="00025463" w:rsidRPr="00AF32D2">
                <w:t>C09.0</w:t>
              </w:r>
            </w:hyperlink>
            <w:r w:rsidR="00025463" w:rsidRPr="00AF32D2">
              <w:t xml:space="preserve">, </w:t>
            </w:r>
            <w:hyperlink r:id="rId298" w:history="1">
              <w:r w:rsidR="00025463" w:rsidRPr="00AF32D2">
                <w:t>C09.1</w:t>
              </w:r>
            </w:hyperlink>
            <w:r w:rsidR="00025463" w:rsidRPr="00AF32D2">
              <w:t xml:space="preserve">, </w:t>
            </w:r>
            <w:hyperlink r:id="rId299" w:history="1">
              <w:r w:rsidR="00025463" w:rsidRPr="00AF32D2">
                <w:t>C09.8</w:t>
              </w:r>
            </w:hyperlink>
            <w:r w:rsidR="00025463" w:rsidRPr="00AF32D2">
              <w:t xml:space="preserve">, </w:t>
            </w:r>
            <w:hyperlink r:id="rId300" w:history="1">
              <w:r w:rsidR="00025463" w:rsidRPr="00AF32D2">
                <w:t>C09.9</w:t>
              </w:r>
            </w:hyperlink>
            <w:r w:rsidR="00025463" w:rsidRPr="00AF32D2">
              <w:t xml:space="preserve">, </w:t>
            </w:r>
            <w:hyperlink r:id="rId301" w:history="1">
              <w:r w:rsidR="00025463" w:rsidRPr="00AF32D2">
                <w:t>C10.0</w:t>
              </w:r>
            </w:hyperlink>
            <w:r w:rsidR="00025463" w:rsidRPr="00AF32D2">
              <w:t xml:space="preserve">, </w:t>
            </w:r>
            <w:hyperlink r:id="rId302" w:history="1">
              <w:r w:rsidR="00025463" w:rsidRPr="00AF32D2">
                <w:t>C10.1</w:t>
              </w:r>
            </w:hyperlink>
            <w:r w:rsidR="00025463" w:rsidRPr="00AF32D2">
              <w:t xml:space="preserve">, </w:t>
            </w:r>
            <w:hyperlink r:id="rId303" w:history="1">
              <w:r w:rsidR="00025463" w:rsidRPr="00AF32D2">
                <w:t>C10.2</w:t>
              </w:r>
            </w:hyperlink>
            <w:r w:rsidR="00025463" w:rsidRPr="00AF32D2">
              <w:t xml:space="preserve">, </w:t>
            </w:r>
            <w:hyperlink r:id="rId304" w:history="1">
              <w:r w:rsidR="00025463" w:rsidRPr="00AF32D2">
                <w:t>C10.3</w:t>
              </w:r>
            </w:hyperlink>
            <w:r w:rsidR="00025463" w:rsidRPr="00AF32D2">
              <w:t xml:space="preserve">, </w:t>
            </w:r>
            <w:hyperlink r:id="rId305" w:history="1">
              <w:r w:rsidR="00025463" w:rsidRPr="00AF32D2">
                <w:t>C10.4</w:t>
              </w:r>
            </w:hyperlink>
            <w:r w:rsidR="00025463" w:rsidRPr="00AF32D2">
              <w:t xml:space="preserve">, </w:t>
            </w:r>
            <w:hyperlink r:id="rId306" w:history="1">
              <w:r w:rsidR="00025463" w:rsidRPr="00AF32D2">
                <w:t>C11.0</w:t>
              </w:r>
            </w:hyperlink>
            <w:r w:rsidR="00025463" w:rsidRPr="00AF32D2">
              <w:t xml:space="preserve">, </w:t>
            </w:r>
            <w:hyperlink r:id="rId307" w:history="1">
              <w:r w:rsidR="00025463" w:rsidRPr="00AF32D2">
                <w:t>C11.1</w:t>
              </w:r>
            </w:hyperlink>
            <w:r w:rsidR="00025463" w:rsidRPr="00AF32D2">
              <w:t xml:space="preserve">, </w:t>
            </w:r>
            <w:hyperlink r:id="rId308" w:history="1">
              <w:r w:rsidR="00025463" w:rsidRPr="00AF32D2">
                <w:t>C11.2</w:t>
              </w:r>
            </w:hyperlink>
            <w:r w:rsidR="00025463" w:rsidRPr="00AF32D2">
              <w:t xml:space="preserve">, </w:t>
            </w:r>
            <w:hyperlink r:id="rId309" w:history="1">
              <w:r w:rsidR="00025463" w:rsidRPr="00AF32D2">
                <w:t>C11.3</w:t>
              </w:r>
            </w:hyperlink>
            <w:r w:rsidR="00025463" w:rsidRPr="00AF32D2">
              <w:t xml:space="preserve">, </w:t>
            </w:r>
            <w:hyperlink r:id="rId310" w:history="1">
              <w:r w:rsidR="00025463" w:rsidRPr="00AF32D2">
                <w:t>C11.8</w:t>
              </w:r>
            </w:hyperlink>
            <w:r w:rsidR="00025463" w:rsidRPr="00AF32D2">
              <w:t xml:space="preserve">, </w:t>
            </w:r>
            <w:hyperlink r:id="rId311" w:history="1">
              <w:r w:rsidR="00025463" w:rsidRPr="00AF32D2">
                <w:t>C11.9</w:t>
              </w:r>
            </w:hyperlink>
            <w:r w:rsidR="00025463" w:rsidRPr="00AF32D2">
              <w:t xml:space="preserve">, </w:t>
            </w:r>
            <w:hyperlink r:id="rId312" w:history="1">
              <w:r w:rsidR="00025463" w:rsidRPr="00AF32D2">
                <w:t>C12</w:t>
              </w:r>
            </w:hyperlink>
            <w:r w:rsidR="00025463" w:rsidRPr="00AF32D2">
              <w:t xml:space="preserve">, </w:t>
            </w:r>
            <w:hyperlink r:id="rId313" w:history="1">
              <w:r w:rsidR="00025463" w:rsidRPr="00AF32D2">
                <w:t>C13.0</w:t>
              </w:r>
            </w:hyperlink>
            <w:r w:rsidR="00025463" w:rsidRPr="00AF32D2">
              <w:t xml:space="preserve">, </w:t>
            </w:r>
            <w:hyperlink r:id="rId314" w:history="1">
              <w:r w:rsidR="00025463" w:rsidRPr="00AF32D2">
                <w:t>C13.1</w:t>
              </w:r>
            </w:hyperlink>
            <w:r w:rsidR="00025463" w:rsidRPr="00AF32D2">
              <w:t xml:space="preserve">, </w:t>
            </w:r>
            <w:hyperlink r:id="rId315" w:history="1">
              <w:r w:rsidR="00025463" w:rsidRPr="00AF32D2">
                <w:t>C13.2</w:t>
              </w:r>
            </w:hyperlink>
            <w:r w:rsidR="00025463" w:rsidRPr="00AF32D2">
              <w:t xml:space="preserve">, </w:t>
            </w:r>
            <w:hyperlink r:id="rId316" w:history="1">
              <w:r w:rsidR="00025463" w:rsidRPr="00AF32D2">
                <w:t>C13.8</w:t>
              </w:r>
            </w:hyperlink>
            <w:r w:rsidR="00025463" w:rsidRPr="00AF32D2">
              <w:t xml:space="preserve">, </w:t>
            </w:r>
            <w:hyperlink r:id="rId317" w:history="1">
              <w:r w:rsidR="00025463" w:rsidRPr="00AF32D2">
                <w:t>C13.9</w:t>
              </w:r>
            </w:hyperlink>
            <w:r w:rsidR="00025463" w:rsidRPr="00AF32D2">
              <w:t xml:space="preserve">, </w:t>
            </w:r>
            <w:hyperlink r:id="rId318" w:history="1">
              <w:r w:rsidR="00025463" w:rsidRPr="00AF32D2">
                <w:t>C14.0</w:t>
              </w:r>
            </w:hyperlink>
            <w:r w:rsidR="00025463" w:rsidRPr="00AF32D2">
              <w:t xml:space="preserve">, </w:t>
            </w:r>
            <w:hyperlink r:id="rId319" w:history="1">
              <w:r w:rsidR="00025463" w:rsidRPr="00AF32D2">
                <w:t>C14.2</w:t>
              </w:r>
            </w:hyperlink>
            <w:r w:rsidR="00025463" w:rsidRPr="00AF32D2">
              <w:t xml:space="preserve">, </w:t>
            </w:r>
            <w:hyperlink r:id="rId320" w:history="1">
              <w:r w:rsidR="00025463" w:rsidRPr="00AF32D2">
                <w:t>C15.0</w:t>
              </w:r>
            </w:hyperlink>
            <w:r w:rsidR="00025463" w:rsidRPr="00AF32D2">
              <w:t xml:space="preserve">, </w:t>
            </w:r>
            <w:hyperlink r:id="rId321" w:history="1">
              <w:r w:rsidR="00025463" w:rsidRPr="00AF32D2">
                <w:t>C30.0</w:t>
              </w:r>
            </w:hyperlink>
            <w:r w:rsidR="00025463" w:rsidRPr="00AF32D2">
              <w:t xml:space="preserve">, </w:t>
            </w:r>
            <w:hyperlink r:id="rId322" w:history="1">
              <w:r w:rsidR="00025463" w:rsidRPr="00AF32D2">
                <w:t>C31.0</w:t>
              </w:r>
            </w:hyperlink>
            <w:r w:rsidR="00025463" w:rsidRPr="00AF32D2">
              <w:t xml:space="preserve">, </w:t>
            </w:r>
            <w:hyperlink r:id="rId323" w:history="1">
              <w:r w:rsidR="00025463" w:rsidRPr="00AF32D2">
                <w:t>C31.1</w:t>
              </w:r>
            </w:hyperlink>
            <w:r w:rsidR="00025463" w:rsidRPr="00AF32D2">
              <w:t xml:space="preserve">, </w:t>
            </w:r>
            <w:hyperlink r:id="rId324" w:history="1">
              <w:r w:rsidR="00025463" w:rsidRPr="00AF32D2">
                <w:t>C31.2</w:t>
              </w:r>
            </w:hyperlink>
            <w:r w:rsidR="00025463" w:rsidRPr="00AF32D2">
              <w:t xml:space="preserve">, </w:t>
            </w:r>
            <w:hyperlink r:id="rId325" w:history="1">
              <w:r w:rsidR="00025463" w:rsidRPr="00AF32D2">
                <w:t>C31.3</w:t>
              </w:r>
            </w:hyperlink>
            <w:r w:rsidR="00025463" w:rsidRPr="00AF32D2">
              <w:t xml:space="preserve">, </w:t>
            </w:r>
            <w:hyperlink r:id="rId326" w:history="1">
              <w:r w:rsidR="00025463" w:rsidRPr="00AF32D2">
                <w:t>C31.8</w:t>
              </w:r>
            </w:hyperlink>
            <w:r w:rsidR="00025463" w:rsidRPr="00AF32D2">
              <w:t xml:space="preserve">, </w:t>
            </w:r>
            <w:hyperlink r:id="rId327" w:history="1">
              <w:r w:rsidR="00025463" w:rsidRPr="00AF32D2">
                <w:t>C31.9</w:t>
              </w:r>
            </w:hyperlink>
            <w:r w:rsidR="00025463" w:rsidRPr="00AF32D2">
              <w:t xml:space="preserve">, </w:t>
            </w:r>
            <w:hyperlink r:id="rId328" w:history="1">
              <w:r w:rsidR="00025463" w:rsidRPr="00AF32D2">
                <w:t>C32</w:t>
              </w:r>
            </w:hyperlink>
            <w:r w:rsidR="00025463" w:rsidRPr="00AF32D2">
              <w:t xml:space="preserve">, </w:t>
            </w:r>
            <w:hyperlink r:id="rId329" w:history="1">
              <w:r w:rsidR="00025463" w:rsidRPr="00AF32D2">
                <w:t>C43</w:t>
              </w:r>
            </w:hyperlink>
            <w:r w:rsidR="00025463" w:rsidRPr="00AF32D2">
              <w:t xml:space="preserve">, </w:t>
            </w:r>
            <w:hyperlink r:id="rId330" w:history="1">
              <w:r w:rsidR="00025463" w:rsidRPr="00AF32D2">
                <w:t>C44</w:t>
              </w:r>
            </w:hyperlink>
            <w:r w:rsidR="00025463" w:rsidRPr="00AF32D2">
              <w:t xml:space="preserve">, </w:t>
            </w:r>
            <w:hyperlink r:id="rId331" w:history="1">
              <w:r w:rsidR="00025463" w:rsidRPr="00AF32D2">
                <w:t>C69</w:t>
              </w:r>
            </w:hyperlink>
            <w:r w:rsidR="00025463" w:rsidRPr="00AF32D2">
              <w:t xml:space="preserve">, </w:t>
            </w:r>
            <w:hyperlink r:id="rId332" w:history="1">
              <w:r w:rsidR="00025463" w:rsidRPr="00AF32D2">
                <w:t>C73</w:t>
              </w:r>
            </w:hyperlink>
            <w:r w:rsidR="00025463" w:rsidRPr="00AF32D2">
              <w:t xml:space="preserve">, </w:t>
            </w:r>
            <w:hyperlink r:id="rId333" w:history="1">
              <w:r w:rsidR="00025463" w:rsidRPr="00AF32D2">
                <w:t>C15</w:t>
              </w:r>
            </w:hyperlink>
            <w:r w:rsidR="00025463" w:rsidRPr="00AF32D2">
              <w:t xml:space="preserve">, </w:t>
            </w:r>
            <w:hyperlink r:id="rId334" w:history="1">
              <w:r w:rsidR="00025463" w:rsidRPr="00AF32D2">
                <w:t>C16</w:t>
              </w:r>
            </w:hyperlink>
            <w:r w:rsidR="00025463" w:rsidRPr="00AF32D2">
              <w:t xml:space="preserve">, </w:t>
            </w:r>
            <w:hyperlink r:id="rId335" w:history="1">
              <w:r w:rsidR="00025463" w:rsidRPr="00AF32D2">
                <w:t>C17</w:t>
              </w:r>
            </w:hyperlink>
            <w:r w:rsidR="00025463" w:rsidRPr="00AF32D2">
              <w:t xml:space="preserve">, </w:t>
            </w:r>
            <w:hyperlink r:id="rId336" w:history="1">
              <w:r w:rsidR="00025463" w:rsidRPr="00AF32D2">
                <w:t>C18</w:t>
              </w:r>
            </w:hyperlink>
            <w:r w:rsidR="00025463" w:rsidRPr="00AF32D2">
              <w:t xml:space="preserve">, </w:t>
            </w:r>
            <w:hyperlink r:id="rId337" w:history="1">
              <w:r w:rsidR="00025463" w:rsidRPr="00AF32D2">
                <w:t>C19</w:t>
              </w:r>
            </w:hyperlink>
            <w:r w:rsidR="00025463" w:rsidRPr="00AF32D2">
              <w:t xml:space="preserve">, </w:t>
            </w:r>
            <w:hyperlink r:id="rId338" w:history="1">
              <w:r w:rsidR="00025463" w:rsidRPr="00AF32D2">
                <w:t>C20</w:t>
              </w:r>
            </w:hyperlink>
            <w:r w:rsidR="00025463" w:rsidRPr="00AF32D2">
              <w:t xml:space="preserve">, </w:t>
            </w:r>
            <w:hyperlink r:id="rId339" w:history="1">
              <w:r w:rsidR="00025463" w:rsidRPr="00AF32D2">
                <w:t>C21</w:t>
              </w:r>
            </w:hyperlink>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Pr="00AF32D2" w:rsidRDefault="007C16B8"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lastRenderedPageBreak/>
              <w:t>злокачественные новообразования головы и шеи (I - III стадия)</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гемитиреоидэктомия видеоассистированная</w:t>
            </w:r>
          </w:p>
        </w:tc>
        <w:tc>
          <w:tcPr>
            <w:tcW w:w="1787" w:type="dxa"/>
            <w:vMerge w:val="restart"/>
          </w:tcPr>
          <w:p w:rsidR="00025463" w:rsidRDefault="00025463" w:rsidP="007C16B8">
            <w:pPr>
              <w:shd w:val="clear" w:color="auto" w:fill="FFFFFF" w:themeFill="background1"/>
              <w:autoSpaceDE w:val="0"/>
              <w:autoSpaceDN w:val="0"/>
              <w:spacing w:line="235" w:lineRule="auto"/>
              <w:jc w:val="center"/>
            </w:pPr>
            <w:r>
              <w:t>117 879,80</w:t>
            </w: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025463" w:rsidRDefault="00025463"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Pr="00AF32D2" w:rsidRDefault="007C16B8" w:rsidP="007C16B8">
            <w:pPr>
              <w:shd w:val="clear" w:color="auto" w:fill="FFFFFF" w:themeFill="background1"/>
              <w:autoSpaceDE w:val="0"/>
              <w:autoSpaceDN w:val="0"/>
              <w:spacing w:line="235" w:lineRule="auto"/>
              <w:jc w:val="center"/>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гемитиреоидэктомия видеоэндоскопическая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резекция щитовидной железы субтотальная видеоэндоскопическая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селективная (суперселективная) эмболизация (химиоэмболизация) опухолевых сосудов</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резекция щитовидной железы (доли, субтотальная)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гемитиреоидэктомия с истмусэктомией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резекция щитовидной железы с флюоресцентной навигацией паращитовидных желез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биопсия сторожевого лимфатического узла шеи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7C16B8" w:rsidRPr="00AF32D2" w:rsidRDefault="00025463" w:rsidP="00581ADE">
            <w:pPr>
              <w:shd w:val="clear" w:color="auto" w:fill="FFFFFF" w:themeFill="background1"/>
              <w:autoSpaceDE w:val="0"/>
              <w:autoSpaceDN w:val="0"/>
            </w:pPr>
            <w:r w:rsidRPr="00AF32D2">
              <w:t>эндоларингеальная резекция видеоэндоскопическая с радиочастотной термоаблацией</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 xml:space="preserve">эндоларингеальная резекция </w:t>
            </w:r>
            <w:r w:rsidRPr="00AF32D2">
              <w:lastRenderedPageBreak/>
              <w:t>видеоэндоскопическая с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видеоассистированные операции при опухолях головы и шеи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1A3D19" w:rsidP="00581ADE">
            <w:pPr>
              <w:shd w:val="clear" w:color="auto" w:fill="FFFFFF" w:themeFill="background1"/>
              <w:autoSpaceDE w:val="0"/>
              <w:autoSpaceDN w:val="0"/>
              <w:jc w:val="center"/>
            </w:pPr>
            <w:hyperlink r:id="rId340" w:history="1">
              <w:r w:rsidR="00025463" w:rsidRPr="00AF32D2">
                <w:t>C09</w:t>
              </w:r>
            </w:hyperlink>
            <w:r w:rsidR="00025463" w:rsidRPr="00AF32D2">
              <w:t xml:space="preserve">, </w:t>
            </w:r>
            <w:hyperlink r:id="rId341" w:history="1">
              <w:r w:rsidR="00025463" w:rsidRPr="00AF32D2">
                <w:t>C10</w:t>
              </w:r>
            </w:hyperlink>
            <w:r w:rsidR="00025463" w:rsidRPr="00AF32D2">
              <w:t xml:space="preserve">, </w:t>
            </w:r>
            <w:hyperlink r:id="rId342" w:history="1">
              <w:r w:rsidR="00025463" w:rsidRPr="00AF32D2">
                <w:t>C11</w:t>
              </w:r>
            </w:hyperlink>
            <w:r w:rsidR="00025463" w:rsidRPr="00AF32D2">
              <w:t xml:space="preserve">, </w:t>
            </w:r>
            <w:hyperlink r:id="rId343" w:history="1">
              <w:r w:rsidR="00025463" w:rsidRPr="00AF32D2">
                <w:t>C12</w:t>
              </w:r>
            </w:hyperlink>
            <w:r w:rsidR="00025463" w:rsidRPr="00AF32D2">
              <w:t xml:space="preserve">, </w:t>
            </w:r>
            <w:hyperlink r:id="rId344" w:history="1">
              <w:r w:rsidR="00025463" w:rsidRPr="00AF32D2">
                <w:t>C13</w:t>
              </w:r>
            </w:hyperlink>
            <w:r w:rsidR="00025463" w:rsidRPr="00AF32D2">
              <w:t xml:space="preserve">, </w:t>
            </w:r>
            <w:hyperlink r:id="rId345" w:history="1">
              <w:r w:rsidR="00025463" w:rsidRPr="00AF32D2">
                <w:t>C14</w:t>
              </w:r>
            </w:hyperlink>
            <w:r w:rsidR="00025463" w:rsidRPr="00AF32D2">
              <w:t xml:space="preserve">, </w:t>
            </w:r>
            <w:hyperlink r:id="rId346" w:history="1">
              <w:r w:rsidR="00025463" w:rsidRPr="00AF32D2">
                <w:t>C15</w:t>
              </w:r>
            </w:hyperlink>
            <w:r w:rsidR="00025463" w:rsidRPr="00AF32D2">
              <w:t xml:space="preserve">, </w:t>
            </w:r>
            <w:hyperlink r:id="rId347" w:history="1">
              <w:r w:rsidR="00025463" w:rsidRPr="00AF32D2">
                <w:t>C30</w:t>
              </w:r>
            </w:hyperlink>
            <w:r w:rsidR="00025463" w:rsidRPr="00AF32D2">
              <w:t xml:space="preserve">, </w:t>
            </w:r>
            <w:hyperlink r:id="rId348" w:history="1">
              <w:r w:rsidR="00025463" w:rsidRPr="00AF32D2">
                <w:t>C32</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полости носа, глотки, гортани у функционально неоперабельных больных</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электрохирургическое удаление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деструкция злокачественных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поднаркозная эндоскопическая 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реканализация и устранение дыхательной недостаточности при стенозирующей опухоли гортани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ультразвуковая деструкция злокачественных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комбинированная операция (электрорезекция, аргоноплазменная коагуляция и </w:t>
            </w:r>
            <w:r w:rsidRPr="00AF32D2">
              <w:lastRenderedPageBreak/>
              <w:t>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1A3D19" w:rsidP="00581ADE">
            <w:pPr>
              <w:shd w:val="clear" w:color="auto" w:fill="FFFFFF" w:themeFill="background1"/>
              <w:autoSpaceDE w:val="0"/>
              <w:autoSpaceDN w:val="0"/>
              <w:jc w:val="center"/>
            </w:pPr>
            <w:hyperlink r:id="rId349" w:history="1">
              <w:r w:rsidR="00025463" w:rsidRPr="00AF32D2">
                <w:t>C15</w:t>
              </w:r>
            </w:hyperlink>
            <w:r w:rsidR="00025463" w:rsidRPr="00AF32D2">
              <w:t xml:space="preserve">, </w:t>
            </w:r>
            <w:hyperlink r:id="rId350" w:history="1">
              <w:r w:rsidR="00025463" w:rsidRPr="00AF32D2">
                <w:t>C16</w:t>
              </w:r>
            </w:hyperlink>
            <w:r w:rsidR="00025463" w:rsidRPr="00AF32D2">
              <w:t xml:space="preserve">, </w:t>
            </w:r>
            <w:hyperlink r:id="rId351" w:history="1">
              <w:r w:rsidR="00025463" w:rsidRPr="00AF32D2">
                <w:t>C18</w:t>
              </w:r>
            </w:hyperlink>
            <w:r w:rsidR="00025463" w:rsidRPr="00AF32D2">
              <w:t xml:space="preserve">, </w:t>
            </w:r>
            <w:hyperlink r:id="rId352" w:history="1">
              <w:r w:rsidR="00025463" w:rsidRPr="00AF32D2">
                <w:t>C17</w:t>
              </w:r>
            </w:hyperlink>
            <w:r w:rsidR="00025463" w:rsidRPr="00AF32D2">
              <w:t xml:space="preserve">, </w:t>
            </w:r>
            <w:hyperlink r:id="rId353" w:history="1">
              <w:r w:rsidR="00025463" w:rsidRPr="00AF32D2">
                <w:t>C19</w:t>
              </w:r>
            </w:hyperlink>
            <w:r w:rsidR="00025463" w:rsidRPr="00AF32D2">
              <w:t xml:space="preserve">, </w:t>
            </w:r>
            <w:hyperlink r:id="rId354" w:history="1">
              <w:r w:rsidR="00025463" w:rsidRPr="00AF32D2">
                <w:t>C21</w:t>
              </w:r>
            </w:hyperlink>
            <w:r w:rsidR="00025463" w:rsidRPr="00AF32D2">
              <w:t xml:space="preserve">, </w:t>
            </w:r>
            <w:hyperlink r:id="rId355" w:history="1">
              <w:r w:rsidR="00025463" w:rsidRPr="00AF32D2">
                <w:t>C20</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r w:rsidR="00410E0A">
              <w:t>№</w:t>
            </w:r>
            <w:r w:rsidRPr="00AF32D2">
              <w:t>d:YAG лазерная коагуляция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бужирование и баллонная дилатация при опухолевом стенозе под 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комбинированная операция (электрорезекция, аргоноплазменная коагуляция и 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электрохирургическое удаление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при опухолевом стенозе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Default="00025463" w:rsidP="00581ADE">
            <w:pPr>
              <w:shd w:val="clear" w:color="auto" w:fill="FFFFFF" w:themeFill="background1"/>
              <w:autoSpaceDE w:val="0"/>
              <w:autoSpaceDN w:val="0"/>
            </w:pPr>
            <w:r w:rsidRPr="00AF32D2">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p w:rsidR="007C16B8" w:rsidRDefault="007C16B8" w:rsidP="00581ADE">
            <w:pPr>
              <w:shd w:val="clear" w:color="auto" w:fill="FFFFFF" w:themeFill="background1"/>
              <w:autoSpaceDE w:val="0"/>
              <w:autoSpaceDN w:val="0"/>
            </w:pPr>
          </w:p>
          <w:p w:rsidR="004C5A80" w:rsidRPr="00AF32D2" w:rsidRDefault="004C5A80" w:rsidP="00581ADE">
            <w:pPr>
              <w:shd w:val="clear" w:color="auto" w:fill="FFFFFF" w:themeFill="background1"/>
              <w:autoSpaceDE w:val="0"/>
              <w:autoSpaceDN w:val="0"/>
            </w:pP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дилятация и стентирование зоны стеноза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1A3D19" w:rsidP="00581ADE">
            <w:pPr>
              <w:shd w:val="clear" w:color="auto" w:fill="FFFFFF" w:themeFill="background1"/>
              <w:autoSpaceDE w:val="0"/>
              <w:autoSpaceDN w:val="0"/>
              <w:jc w:val="center"/>
            </w:pPr>
            <w:hyperlink r:id="rId356" w:history="1">
              <w:r w:rsidR="00025463" w:rsidRPr="00AF32D2">
                <w:t>C22</w:t>
              </w:r>
            </w:hyperlink>
            <w:r w:rsidR="00025463" w:rsidRPr="00AF32D2">
              <w:t xml:space="preserve">, </w:t>
            </w:r>
            <w:hyperlink r:id="rId357" w:history="1">
              <w:r w:rsidR="00025463" w:rsidRPr="00AF32D2">
                <w:t>C78.7</w:t>
              </w:r>
            </w:hyperlink>
            <w:r w:rsidR="00025463" w:rsidRPr="00AF32D2">
              <w:t xml:space="preserve">, </w:t>
            </w:r>
            <w:hyperlink r:id="rId358" w:history="1">
              <w:r w:rsidR="00025463" w:rsidRPr="00AF32D2">
                <w:t>C24.0</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первичные и метастатические злокачественные новообразования печени</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или терапевтическое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радиочастотная термоаблация при злокачественных новообразованиях печени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видеоэндоскопическим контролем</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внутриартериальная эмболизация (химиоэмболизация)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селективная эмболизация (химиоэмболизация) ветвей воротной вены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чрезкожная радиочастотная термоаблация опухолей печени под ультразвуковой навигацией и (или) под контролем компьютерной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биоэлектротерапия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нерезектабельные злокачественные новообразования печени и внутрипеченочных желчных протоков</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химиоэмболизация печени</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общего желчного протока</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электрокоагуляция опухоли общего желчного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бужирование и баллонная дилатация при опухолевом стенозе общего желчного протока под 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r w:rsidR="00410E0A">
              <w:t>№</w:t>
            </w:r>
            <w:r w:rsidRPr="00AF32D2">
              <w:t>d:YAG лазерная коагуляция опухоли общего желчного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Default="00025463" w:rsidP="00581ADE">
            <w:pPr>
              <w:shd w:val="clear" w:color="auto" w:fill="FFFFFF" w:themeFill="background1"/>
              <w:autoSpaceDE w:val="0"/>
              <w:autoSpaceDN w:val="0"/>
            </w:pPr>
            <w:r w:rsidRPr="00AF32D2">
              <w:t>эндоскопическая фотодинамическая терапия опухоли общего желчного протока</w:t>
            </w:r>
          </w:p>
          <w:p w:rsidR="00025463"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val="restart"/>
          </w:tcPr>
          <w:p w:rsidR="00025463" w:rsidRDefault="00025463"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Pr="00AF32D2" w:rsidRDefault="004D6666"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внутрипротоковая фотодинамическая терапия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общего желчного протока в пределах слизистого слоя T1</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опухоли общего желчного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1A3D19" w:rsidP="00581ADE">
            <w:pPr>
              <w:shd w:val="clear" w:color="auto" w:fill="FFFFFF" w:themeFill="background1"/>
              <w:autoSpaceDE w:val="0"/>
              <w:autoSpaceDN w:val="0"/>
              <w:jc w:val="center"/>
            </w:pPr>
            <w:hyperlink r:id="rId359" w:history="1">
              <w:r w:rsidR="00025463" w:rsidRPr="00AF32D2">
                <w:t>C23</w:t>
              </w:r>
            </w:hyperlink>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Pr="00AF32D2" w:rsidRDefault="004D6666"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lastRenderedPageBreak/>
              <w:t>локализованные и местнораспространенные формы злокачественных новообразований желчного пузыря</w:t>
            </w: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Pr="00AF32D2" w:rsidRDefault="004D6666"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Pr="00AF32D2" w:rsidRDefault="004D6666"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 xml:space="preserve">чрескожное чреспеченочное дренирование желчных протоков с последующим стентированием под рентгеноскопическим </w:t>
            </w:r>
            <w:r w:rsidRPr="00AF32D2">
              <w:lastRenderedPageBreak/>
              <w:t>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648"/>
        </w:trPr>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Default="00025463" w:rsidP="00581ADE">
            <w:pPr>
              <w:shd w:val="clear" w:color="auto" w:fill="FFFFFF" w:themeFill="background1"/>
              <w:autoSpaceDE w:val="0"/>
              <w:autoSpaceDN w:val="0"/>
            </w:pPr>
            <w:r w:rsidRPr="00AF32D2">
              <w:t>лапароскопическая холецистэктомия с резекцией IV сегмента печени</w:t>
            </w: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внутрипротоковая фотодинамическая терапия под рентгеноскопическим контролем</w:t>
            </w:r>
          </w:p>
        </w:tc>
        <w:tc>
          <w:tcPr>
            <w:tcW w:w="1787" w:type="dxa"/>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1A3D19" w:rsidP="00581ADE">
            <w:pPr>
              <w:shd w:val="clear" w:color="auto" w:fill="FFFFFF" w:themeFill="background1"/>
              <w:autoSpaceDE w:val="0"/>
              <w:autoSpaceDN w:val="0"/>
              <w:jc w:val="center"/>
            </w:pPr>
            <w:hyperlink r:id="rId360" w:history="1">
              <w:r w:rsidR="00025463" w:rsidRPr="00AF32D2">
                <w:t>C24</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нерезектабельные опухоли внепеченочных желчных протоков</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стентирование при опухолях желчных протоков</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внутрипротоковая фотодинамическая терапия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1A3D19" w:rsidP="00581ADE">
            <w:pPr>
              <w:shd w:val="clear" w:color="auto" w:fill="FFFFFF" w:themeFill="background1"/>
              <w:autoSpaceDE w:val="0"/>
              <w:autoSpaceDN w:val="0"/>
              <w:jc w:val="center"/>
            </w:pPr>
            <w:hyperlink r:id="rId361" w:history="1">
              <w:r w:rsidR="00025463" w:rsidRPr="00AF32D2">
                <w:t>C25</w:t>
              </w:r>
            </w:hyperlink>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Pr="00AF32D2" w:rsidRDefault="007C16B8"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lastRenderedPageBreak/>
              <w:t>нерезектабельные опухоли поджелудочной железы. Злокачественные новообразования поджелудочной железы с обтурацией вирсунгова протока</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стентирование при опухолях поджелудочной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опухоли вирсунгова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Default="00025463" w:rsidP="00581ADE">
            <w:pPr>
              <w:shd w:val="clear" w:color="auto" w:fill="FFFFFF" w:themeFill="background1"/>
              <w:autoSpaceDE w:val="0"/>
              <w:autoSpaceDN w:val="0"/>
            </w:pPr>
            <w:r w:rsidRPr="00AF32D2">
              <w:t xml:space="preserve">чрескожное чреспеченочное дренирование желчных протоков с последующим стентированием под рентгеноскопическим </w:t>
            </w:r>
            <w:r w:rsidRPr="00AF32D2">
              <w:lastRenderedPageBreak/>
              <w:t>контролем</w:t>
            </w:r>
          </w:p>
          <w:p w:rsidR="004D6666" w:rsidRPr="00AF32D2" w:rsidRDefault="004D6666"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вирсунгова протока при опухолевом стенозе под видеоэндоскопическим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химиоэмболизация головки поджелудочной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абляция опухолей поджелудочной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абляция опухолей поджелудочной железы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1A3D19" w:rsidP="00581ADE">
            <w:pPr>
              <w:shd w:val="clear" w:color="auto" w:fill="FFFFFF" w:themeFill="background1"/>
              <w:autoSpaceDE w:val="0"/>
              <w:autoSpaceDN w:val="0"/>
              <w:jc w:val="center"/>
            </w:pPr>
            <w:hyperlink r:id="rId362" w:history="1">
              <w:r w:rsidR="00025463" w:rsidRPr="00AF32D2">
                <w:t>C34</w:t>
              </w:r>
            </w:hyperlink>
            <w:r w:rsidR="00025463" w:rsidRPr="00AF32D2">
              <w:t xml:space="preserve">, </w:t>
            </w:r>
            <w:hyperlink r:id="rId363" w:history="1">
              <w:r w:rsidR="00025463" w:rsidRPr="00AF32D2">
                <w:t>C33</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немелкоклеточный ранний центральный рак легкого (Tis-T1</w:t>
            </w:r>
            <w:r w:rsidR="00410E0A">
              <w:t>№</w:t>
            </w:r>
            <w:r w:rsidRPr="00AF32D2">
              <w:t>oMo)</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 бронхов</w:t>
            </w: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деструкция злокачественных опухолей бронхов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поднаркозная эндоскопическая фотодинамическая терапия опухоли бронхов</w:t>
            </w:r>
          </w:p>
        </w:tc>
        <w:tc>
          <w:tcPr>
            <w:tcW w:w="1787" w:type="dxa"/>
            <w:vMerge w:val="restart"/>
          </w:tcPr>
          <w:p w:rsidR="00025463" w:rsidRDefault="00025463"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Pr="00AF32D2" w:rsidRDefault="00B51D0D"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эндопротезирование бронхов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реканализация и устранение дыхательной недостаточности при стенозирующей опухоли бронхов</w:t>
            </w: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1A3D19" w:rsidP="00581ADE">
            <w:pPr>
              <w:shd w:val="clear" w:color="auto" w:fill="FFFFFF" w:themeFill="background1"/>
              <w:autoSpaceDE w:val="0"/>
              <w:autoSpaceDN w:val="0"/>
              <w:jc w:val="center"/>
            </w:pPr>
            <w:hyperlink r:id="rId364" w:history="1">
              <w:r w:rsidR="00025463" w:rsidRPr="00AF32D2">
                <w:t>C34</w:t>
              </w:r>
            </w:hyperlink>
            <w:r w:rsidR="00025463" w:rsidRPr="00AF32D2">
              <w:t xml:space="preserve">, </w:t>
            </w:r>
            <w:hyperlink r:id="rId365" w:history="1">
              <w:r w:rsidR="00025463" w:rsidRPr="00AF32D2">
                <w:t>C33</w:t>
              </w:r>
            </w:hyperlink>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Pr="00AF32D2" w:rsidRDefault="00B51D0D"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lastRenderedPageBreak/>
              <w:t>ранний рак трахеи</w:t>
            </w: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Pr="00AF32D2" w:rsidRDefault="00B51D0D"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Pr="00AF32D2" w:rsidRDefault="00B51D0D"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эндоскопическая лазерная деструкция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r w:rsidRPr="00AF32D2">
              <w:lastRenderedPageBreak/>
              <w:t>фотодинамическая терапия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поднаркозная эндоскопическая фотодинамическая терапия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стенозирующий рак трахеи. Стенозирующий центральный рак легкого (T3-4</w:t>
            </w:r>
            <w:r w:rsidR="00410E0A">
              <w:t>№</w:t>
            </w:r>
            <w:r w:rsidRPr="00AF32D2">
              <w:t>xMx)</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эндопротезирование трахеи</w:t>
            </w:r>
          </w:p>
          <w:p w:rsidR="00025463" w:rsidRPr="00AF32D2"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p>
          <w:p w:rsidR="00025463" w:rsidRPr="00AF32D2" w:rsidRDefault="00025463" w:rsidP="00581ADE">
            <w:pPr>
              <w:shd w:val="clear" w:color="auto" w:fill="FFFFFF" w:themeFill="background1"/>
              <w:autoSpaceDE w:val="0"/>
              <w:autoSpaceDN w:val="0"/>
            </w:pPr>
            <w:r w:rsidRPr="00AF32D2">
              <w:t>аргоноплазменная коагуляция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1100"/>
        </w:trPr>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реканализация и устранение дыхательной недостаточности при стенозирующей опухоли трахеи</w:t>
            </w:r>
          </w:p>
        </w:tc>
        <w:tc>
          <w:tcPr>
            <w:tcW w:w="1787" w:type="dxa"/>
            <w:vMerge w:val="restart"/>
          </w:tcPr>
          <w:p w:rsidR="00025463" w:rsidRDefault="00025463"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Pr="00AF32D2" w:rsidRDefault="00293030"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трахеи Т-образной трубкой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ранние формы злокачественных опухолей легкого (I - II стадия)</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видеоассистированная лобэктомия, билобэктомия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легкого (периферический рак)</w:t>
            </w: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аблация опухоли легкого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1A3D19" w:rsidP="00581ADE">
            <w:pPr>
              <w:shd w:val="clear" w:color="auto" w:fill="FFFFFF" w:themeFill="background1"/>
              <w:autoSpaceDE w:val="0"/>
              <w:autoSpaceDN w:val="0"/>
              <w:jc w:val="center"/>
            </w:pPr>
            <w:hyperlink r:id="rId366" w:history="1">
              <w:r w:rsidR="00025463" w:rsidRPr="00AF32D2">
                <w:t>C37</w:t>
              </w:r>
            </w:hyperlink>
            <w:r w:rsidR="00025463" w:rsidRPr="00AF32D2">
              <w:t xml:space="preserve">, </w:t>
            </w:r>
            <w:hyperlink r:id="rId367" w:history="1">
              <w:r w:rsidR="00025463" w:rsidRPr="00AF32D2">
                <w:t>C38.3</w:t>
              </w:r>
            </w:hyperlink>
            <w:r w:rsidR="00025463" w:rsidRPr="00AF32D2">
              <w:t xml:space="preserve">, </w:t>
            </w:r>
            <w:hyperlink r:id="rId368" w:history="1">
              <w:r w:rsidR="00025463" w:rsidRPr="00AF32D2">
                <w:t>C38.2</w:t>
              </w:r>
            </w:hyperlink>
            <w:r w:rsidR="00025463" w:rsidRPr="00AF32D2">
              <w:t xml:space="preserve">, </w:t>
            </w:r>
            <w:hyperlink r:id="rId369" w:history="1">
              <w:r w:rsidR="00025463" w:rsidRPr="00AF32D2">
                <w:t>C38.1</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радиочастотная термоаблация опухоли под ультразвуковой навигацией и (или)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видеоассистированное удаление опухоли средостения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1A3D19" w:rsidP="00581ADE">
            <w:pPr>
              <w:shd w:val="clear" w:color="auto" w:fill="FFFFFF" w:themeFill="background1"/>
              <w:autoSpaceDE w:val="0"/>
              <w:autoSpaceDN w:val="0"/>
              <w:jc w:val="center"/>
            </w:pPr>
            <w:hyperlink r:id="rId370" w:history="1">
              <w:r w:rsidR="00025463" w:rsidRPr="00AF32D2">
                <w:t>C49.3</w:t>
              </w:r>
            </w:hyperlink>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Pr="00AF32D2" w:rsidRDefault="00D82E0D"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lastRenderedPageBreak/>
              <w:t>опухоли мягких тканей грудной стенки</w:t>
            </w: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Pr="00AF32D2" w:rsidRDefault="00D82E0D"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Pr="00AF32D2" w:rsidRDefault="00D82E0D"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 xml:space="preserve">селективная (суперселективная) эмболизация (химиоэмболизация) опухолевых сосудов при </w:t>
            </w:r>
            <w:r w:rsidRPr="00AF32D2">
              <w:lastRenderedPageBreak/>
              <w:t>местнораспространенных формах первичных и рецидивных неорганных опухолей забрюшинного пространства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tcPr>
          <w:p w:rsidR="00025463" w:rsidRPr="00AF32D2" w:rsidRDefault="001A3D19" w:rsidP="00581ADE">
            <w:pPr>
              <w:shd w:val="clear" w:color="auto" w:fill="FFFFFF" w:themeFill="background1"/>
              <w:autoSpaceDE w:val="0"/>
              <w:autoSpaceDN w:val="0"/>
              <w:jc w:val="center"/>
            </w:pPr>
            <w:hyperlink r:id="rId371" w:history="1">
              <w:r w:rsidR="00025463" w:rsidRPr="00AF32D2">
                <w:t>C50.2</w:t>
              </w:r>
            </w:hyperlink>
            <w:r w:rsidR="00025463" w:rsidRPr="00AF32D2">
              <w:t xml:space="preserve">, </w:t>
            </w:r>
            <w:hyperlink r:id="rId372" w:history="1">
              <w:r w:rsidR="00025463" w:rsidRPr="00AF32D2">
                <w:t>C50.9</w:t>
              </w:r>
            </w:hyperlink>
            <w:r w:rsidR="00025463" w:rsidRPr="00AF32D2">
              <w:t xml:space="preserve">, </w:t>
            </w:r>
            <w:hyperlink r:id="rId373" w:history="1">
              <w:r w:rsidR="00025463" w:rsidRPr="00AF32D2">
                <w:t>C50.3</w:t>
              </w:r>
            </w:hyperlink>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молочной железы IIa, IIb, IIIa стадии</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видеоассистированная парастернальная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1A3D19" w:rsidP="00581ADE">
            <w:pPr>
              <w:shd w:val="clear" w:color="auto" w:fill="FFFFFF" w:themeFill="background1"/>
              <w:autoSpaceDE w:val="0"/>
              <w:autoSpaceDN w:val="0"/>
              <w:jc w:val="center"/>
            </w:pPr>
            <w:hyperlink r:id="rId374" w:history="1">
              <w:r w:rsidR="00025463" w:rsidRPr="00AF32D2">
                <w:t>C53</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с придатками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без придатков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транспозиция яичников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селективная эмболизация (химиоэмболизация) маточных артерий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вирусассоциированные злокачественные новообразования шейки матки i</w:t>
            </w:r>
            <w:r w:rsidR="00410E0A">
              <w:t>№</w:t>
            </w:r>
            <w:r w:rsidRPr="00AF32D2">
              <w:t xml:space="preserve"> situ</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многокурсовая фотодинамическая терапия шейки матки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1A3D19" w:rsidP="00581ADE">
            <w:pPr>
              <w:shd w:val="clear" w:color="auto" w:fill="FFFFFF" w:themeFill="background1"/>
              <w:autoSpaceDE w:val="0"/>
              <w:autoSpaceDN w:val="0"/>
              <w:jc w:val="center"/>
            </w:pPr>
            <w:hyperlink r:id="rId375" w:history="1">
              <w:r w:rsidR="00025463" w:rsidRPr="00AF32D2">
                <w:t>C54</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эндометрия i</w:t>
            </w:r>
            <w:r w:rsidR="00410E0A">
              <w:t>№</w:t>
            </w:r>
            <w:r w:rsidRPr="00AF32D2">
              <w:t xml:space="preserve"> situ - III стадии</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гистерорезектоскопия с фотодинамической терапией и аблацией эндометрия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с придатками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Default="00025463" w:rsidP="00581ADE">
            <w:pPr>
              <w:shd w:val="clear" w:color="auto" w:fill="FFFFFF" w:themeFill="background1"/>
              <w:autoSpaceDE w:val="0"/>
              <w:autoSpaceDN w:val="0"/>
            </w:pPr>
            <w:r w:rsidRPr="00AF32D2">
              <w:t xml:space="preserve">влагалищная экстирпация матки с придатками с видеоэндоскопической </w:t>
            </w:r>
            <w:r w:rsidRPr="00AF32D2">
              <w:lastRenderedPageBreak/>
              <w:t>ассистенцией</w:t>
            </w:r>
          </w:p>
          <w:p w:rsidR="00293030" w:rsidRPr="00AF32D2" w:rsidRDefault="00293030"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с маточными трубами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1A3D19" w:rsidP="00581ADE">
            <w:pPr>
              <w:shd w:val="clear" w:color="auto" w:fill="FFFFFF" w:themeFill="background1"/>
              <w:autoSpaceDE w:val="0"/>
              <w:autoSpaceDN w:val="0"/>
              <w:jc w:val="center"/>
            </w:pPr>
            <w:hyperlink r:id="rId376" w:history="1">
              <w:r w:rsidR="00025463" w:rsidRPr="00AF32D2">
                <w:t>C56</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яичников I стадии</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аднексэктомия или резекция яичников, субтотальная резекция большого сальника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аднексэктомия односторонняя с резекцией контрлатерального яичника и субтотальная резекция большого сальника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tcPr>
          <w:p w:rsidR="00025463" w:rsidRPr="00AF32D2" w:rsidRDefault="001A3D19" w:rsidP="00581ADE">
            <w:pPr>
              <w:shd w:val="clear" w:color="auto" w:fill="FFFFFF" w:themeFill="background1"/>
              <w:autoSpaceDE w:val="0"/>
              <w:autoSpaceDN w:val="0"/>
              <w:jc w:val="center"/>
            </w:pPr>
            <w:hyperlink r:id="rId377" w:history="1">
              <w:r w:rsidR="00025463" w:rsidRPr="00AF32D2">
                <w:t>C51</w:t>
              </w:r>
            </w:hyperlink>
            <w:r w:rsidR="00025463" w:rsidRPr="00AF32D2">
              <w:t xml:space="preserve">, </w:t>
            </w:r>
            <w:hyperlink r:id="rId378" w:history="1">
              <w:r w:rsidR="00025463" w:rsidRPr="00AF32D2">
                <w:t>C52</w:t>
              </w:r>
            </w:hyperlink>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вульвы (0 - I стадия), злокачественные новообразования влагалища</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 в том числе в сочетании с гипертермией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1A3D19" w:rsidP="00581ADE">
            <w:pPr>
              <w:shd w:val="clear" w:color="auto" w:fill="FFFFFF" w:themeFill="background1"/>
              <w:autoSpaceDE w:val="0"/>
              <w:autoSpaceDN w:val="0"/>
              <w:jc w:val="center"/>
            </w:pPr>
            <w:hyperlink r:id="rId379" w:history="1">
              <w:r w:rsidR="00025463" w:rsidRPr="00AF32D2">
                <w:t>C61</w:t>
              </w:r>
            </w:hyperlink>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Pr="00AF32D2" w:rsidRDefault="00293030"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lastRenderedPageBreak/>
              <w:t>местнораспространенные злокачественные новообразования предстательной железы III стадии (T3a-T4</w:t>
            </w:r>
            <w:r w:rsidR="00410E0A">
              <w:t>№</w:t>
            </w:r>
            <w:r w:rsidRPr="00AF32D2">
              <w:t>xMo)</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тазовая лимфаденэктомия</w:t>
            </w:r>
          </w:p>
        </w:tc>
        <w:tc>
          <w:tcPr>
            <w:tcW w:w="1787" w:type="dxa"/>
            <w:vMerge w:val="restart"/>
          </w:tcPr>
          <w:p w:rsidR="00025463" w:rsidRDefault="00025463"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Pr="00AF32D2" w:rsidRDefault="00293030"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локализованные злокачественные новообразования предстательной железы (I - II стадия (T1-2c</w:t>
            </w:r>
            <w:r w:rsidR="00410E0A">
              <w:t>№</w:t>
            </w:r>
            <w:r w:rsidRPr="00AF32D2">
              <w:t>0M0), местный рецидив после хирургического или лучевого лечения</w:t>
            </w:r>
          </w:p>
          <w:p w:rsidR="00025463" w:rsidRPr="00AF32D2"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аблация опухоли предстательной железы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 xml:space="preserve">локализованные и местнораспространенные злокачественные </w:t>
            </w:r>
            <w:r w:rsidRPr="00AF32D2">
              <w:lastRenderedPageBreak/>
              <w:t>новообразования предстательной железы (II - III стадия)</w:t>
            </w: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Pr="00AF32D2" w:rsidRDefault="00293030"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 xml:space="preserve">селективная и суперселективная эмболизация (химиоэмболизация) ветвей </w:t>
            </w:r>
            <w:r w:rsidRPr="00AF32D2">
              <w:lastRenderedPageBreak/>
              <w:t>внутренней подвздошной артерии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биоэлектротерапия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1A3D19" w:rsidP="00025463">
            <w:pPr>
              <w:shd w:val="clear" w:color="auto" w:fill="FFFFFF" w:themeFill="background1"/>
              <w:autoSpaceDE w:val="0"/>
              <w:autoSpaceDN w:val="0"/>
              <w:jc w:val="center"/>
            </w:pPr>
            <w:hyperlink r:id="rId380" w:history="1">
              <w:r w:rsidR="00025463" w:rsidRPr="00AF32D2">
                <w:t>C62</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яичка (Tx</w:t>
            </w:r>
            <w:r w:rsidR="00410E0A">
              <w:t>№</w:t>
            </w:r>
            <w:r w:rsidRPr="00AF32D2">
              <w:t>1-2MoS1-3)</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лапароскопическая забрюшинная лимфаденэктомия</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381" w:history="1">
              <w:r w:rsidR="00025463" w:rsidRPr="00AF32D2">
                <w:t>C60</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полового члена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382" w:history="1">
              <w:r w:rsidR="00025463" w:rsidRPr="00AF32D2">
                <w:t>C64</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почки (I - III стадия), нефробластома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радиочастотная аблация опухоли почки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селективная и суперселективная эмболизация (химиоэмболизация) почечных сосудов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383" w:history="1">
              <w:r w:rsidR="00025463" w:rsidRPr="00AF32D2">
                <w:t>C67</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мочевого пузыря (I - IV стадия (T1-T2b</w:t>
            </w:r>
            <w:r w:rsidR="00410E0A">
              <w:t>№</w:t>
            </w:r>
            <w:r w:rsidRPr="00AF32D2">
              <w:t>xMo))</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интерстициальная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мочевого пузыря (I - IV стадия) T1-T2b</w:t>
            </w:r>
            <w:r w:rsidR="00410E0A">
              <w:t>№</w:t>
            </w:r>
            <w:r w:rsidRPr="00AF32D2">
              <w:t>xMo)) при массивном кровотечении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селективная и суперселективная эмболизация (химиоэмболизация) ветвей внутренней подвздошной артерии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384" w:history="1">
              <w:r w:rsidR="00025463" w:rsidRPr="00AF32D2">
                <w:t>C78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метастатическое поражение легкого</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(видеоассистированная) резекция легкого (первичная, повторная, двусторонняя), лобэктомия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87" w:type="dxa"/>
            <w:vMerge w:val="restart"/>
          </w:tcPr>
          <w:p w:rsidR="00025463" w:rsidRDefault="00025463"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Pr="00AF32D2" w:rsidRDefault="00F70D6A"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385" w:history="1">
              <w:r w:rsidR="00025463" w:rsidRPr="00AF32D2">
                <w:t>C78.1</w:t>
              </w:r>
            </w:hyperlink>
            <w:r w:rsidR="00025463" w:rsidRPr="00AF32D2">
              <w:t xml:space="preserve">, </w:t>
            </w:r>
            <w:hyperlink r:id="rId386" w:history="1">
              <w:r w:rsidR="00025463" w:rsidRPr="00AF32D2">
                <w:t>C38.4</w:t>
              </w:r>
            </w:hyperlink>
            <w:r w:rsidR="00025463" w:rsidRPr="00AF32D2">
              <w:t xml:space="preserve">, </w:t>
            </w:r>
            <w:hyperlink r:id="rId387" w:history="1">
              <w:r w:rsidR="00025463" w:rsidRPr="00AF32D2">
                <w:t>C38.8</w:t>
              </w:r>
            </w:hyperlink>
            <w:r w:rsidR="00025463" w:rsidRPr="00AF32D2">
              <w:t xml:space="preserve">, </w:t>
            </w:r>
            <w:hyperlink r:id="rId388" w:history="1">
              <w:r w:rsidR="00025463" w:rsidRPr="00AF32D2">
                <w:t>C45.0</w:t>
              </w:r>
            </w:hyperlink>
            <w:r w:rsidR="00025463" w:rsidRPr="00AF32D2">
              <w:t xml:space="preserve">, </w:t>
            </w:r>
            <w:hyperlink r:id="rId389" w:history="1">
              <w:r w:rsidR="00025463" w:rsidRPr="00AF32D2">
                <w:t>C78.2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опухоль плевры. Распространенное поражение плевры. Мезотелиома плевры. Метастатическое поражение плевры</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внутриплевральная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биоэлектротерапия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390" w:history="1">
              <w:r w:rsidR="00025463" w:rsidRPr="00AF32D2">
                <w:t>C78.1</w:t>
              </w:r>
            </w:hyperlink>
            <w:r w:rsidR="00025463" w:rsidRPr="00AF32D2">
              <w:t xml:space="preserve">, </w:t>
            </w:r>
            <w:hyperlink r:id="rId391" w:history="1">
              <w:r w:rsidR="00025463" w:rsidRPr="00AF32D2">
                <w:t>C38.4</w:t>
              </w:r>
            </w:hyperlink>
            <w:r w:rsidR="00025463" w:rsidRPr="00AF32D2">
              <w:t xml:space="preserve">, </w:t>
            </w:r>
            <w:hyperlink r:id="rId392" w:history="1">
              <w:r w:rsidR="00025463" w:rsidRPr="00AF32D2">
                <w:t>C38.8</w:t>
              </w:r>
            </w:hyperlink>
            <w:r w:rsidR="00025463" w:rsidRPr="00AF32D2">
              <w:t xml:space="preserve">, </w:t>
            </w:r>
            <w:hyperlink r:id="rId393" w:history="1">
              <w:r w:rsidR="00025463" w:rsidRPr="00AF32D2">
                <w:t>C45.0</w:t>
              </w:r>
            </w:hyperlink>
            <w:r w:rsidR="00025463" w:rsidRPr="00AF32D2">
              <w:t xml:space="preserve">, </w:t>
            </w:r>
            <w:hyperlink r:id="rId394" w:history="1">
              <w:r w:rsidR="00025463" w:rsidRPr="00AF32D2">
                <w:t>C78.2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метастатическое поражение плевры</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видеоторакоскопическое удаление опухоли плевры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плеврэктомия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395" w:history="1">
              <w:r w:rsidR="00025463" w:rsidRPr="00AF32D2">
                <w:t>C79.2</w:t>
              </w:r>
            </w:hyperlink>
            <w:r w:rsidR="00025463" w:rsidRPr="00AF32D2">
              <w:t xml:space="preserve">, </w:t>
            </w:r>
            <w:hyperlink r:id="rId396" w:history="1">
              <w:r w:rsidR="00025463" w:rsidRPr="00AF32D2">
                <w:t>C43</w:t>
              </w:r>
            </w:hyperlink>
            <w:r w:rsidR="00025463" w:rsidRPr="00AF32D2">
              <w:t xml:space="preserve">, </w:t>
            </w:r>
            <w:hyperlink r:id="rId397" w:history="1">
              <w:r w:rsidR="00025463" w:rsidRPr="00AF32D2">
                <w:t>C44</w:t>
              </w:r>
            </w:hyperlink>
            <w:r w:rsidR="00025463" w:rsidRPr="00AF32D2">
              <w:t xml:space="preserve">, </w:t>
            </w:r>
            <w:hyperlink r:id="rId398" w:history="1">
              <w:r w:rsidR="00025463" w:rsidRPr="00AF32D2">
                <w:t>C50</w:t>
              </w:r>
            </w:hyperlink>
          </w:p>
        </w:tc>
        <w:tc>
          <w:tcPr>
            <w:tcW w:w="2854" w:type="dxa"/>
          </w:tcPr>
          <w:p w:rsidR="00025463" w:rsidRPr="00AF32D2" w:rsidRDefault="00025463" w:rsidP="00025463">
            <w:pPr>
              <w:shd w:val="clear" w:color="auto" w:fill="FFFFFF" w:themeFill="background1"/>
              <w:autoSpaceDE w:val="0"/>
              <w:autoSpaceDN w:val="0"/>
            </w:pPr>
            <w:r w:rsidRPr="00AF32D2">
              <w:t>первичные и метастатические злокачественные новообразования кожи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7" w:type="dxa"/>
            <w:vMerge w:val="restart"/>
          </w:tcPr>
          <w:p w:rsidR="00025463" w:rsidRDefault="00025463"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1A3D19" w:rsidP="00025463">
            <w:pPr>
              <w:shd w:val="clear" w:color="auto" w:fill="FFFFFF" w:themeFill="background1"/>
              <w:autoSpaceDE w:val="0"/>
              <w:autoSpaceDN w:val="0"/>
              <w:jc w:val="center"/>
            </w:pPr>
            <w:hyperlink r:id="rId399" w:history="1">
              <w:r w:rsidR="00025463" w:rsidRPr="00AF32D2">
                <w:t>C79.5</w:t>
              </w:r>
            </w:hyperlink>
            <w:r w:rsidR="00025463" w:rsidRPr="00AF32D2">
              <w:t xml:space="preserve">, </w:t>
            </w:r>
            <w:hyperlink r:id="rId400" w:history="1">
              <w:r w:rsidR="00025463" w:rsidRPr="00AF32D2">
                <w:t>C40.0</w:t>
              </w:r>
            </w:hyperlink>
            <w:r w:rsidR="00025463" w:rsidRPr="00AF32D2">
              <w:t xml:space="preserve">, </w:t>
            </w:r>
            <w:hyperlink r:id="rId401" w:history="1">
              <w:r w:rsidR="00025463" w:rsidRPr="00AF32D2">
                <w:t>C40.1</w:t>
              </w:r>
            </w:hyperlink>
            <w:r w:rsidR="00025463" w:rsidRPr="00AF32D2">
              <w:t xml:space="preserve">, </w:t>
            </w:r>
            <w:hyperlink r:id="rId402" w:history="1">
              <w:r w:rsidR="00025463" w:rsidRPr="00AF32D2">
                <w:t>C40.2</w:t>
              </w:r>
            </w:hyperlink>
            <w:r w:rsidR="00025463" w:rsidRPr="00AF32D2">
              <w:t xml:space="preserve">, </w:t>
            </w:r>
            <w:hyperlink r:id="rId403" w:history="1">
              <w:r w:rsidR="00025463" w:rsidRPr="00AF32D2">
                <w:t>C40.3</w:t>
              </w:r>
            </w:hyperlink>
            <w:r w:rsidR="00025463" w:rsidRPr="00AF32D2">
              <w:t xml:space="preserve">, </w:t>
            </w:r>
            <w:hyperlink r:id="rId404" w:history="1">
              <w:r w:rsidR="00025463" w:rsidRPr="00AF32D2">
                <w:t>C40.8</w:t>
              </w:r>
            </w:hyperlink>
            <w:r w:rsidR="00025463" w:rsidRPr="00AF32D2">
              <w:t xml:space="preserve">, </w:t>
            </w:r>
            <w:hyperlink r:id="rId405" w:history="1">
              <w:r w:rsidR="00025463" w:rsidRPr="00AF32D2">
                <w:t>C40.9</w:t>
              </w:r>
            </w:hyperlink>
            <w:r w:rsidR="00025463" w:rsidRPr="00AF32D2">
              <w:t xml:space="preserve">, </w:t>
            </w:r>
            <w:hyperlink r:id="rId406" w:history="1">
              <w:r w:rsidR="00025463" w:rsidRPr="00AF32D2">
                <w:t>C41.2</w:t>
              </w:r>
            </w:hyperlink>
            <w:r w:rsidR="00025463" w:rsidRPr="00AF32D2">
              <w:t xml:space="preserve">, </w:t>
            </w:r>
            <w:hyperlink r:id="rId407" w:history="1">
              <w:r w:rsidR="00025463" w:rsidRPr="00AF32D2">
                <w:t>C41.3</w:t>
              </w:r>
            </w:hyperlink>
            <w:r w:rsidR="00025463" w:rsidRPr="00AF32D2">
              <w:t xml:space="preserve">, </w:t>
            </w:r>
            <w:hyperlink r:id="rId408" w:history="1">
              <w:r w:rsidR="00025463" w:rsidRPr="00AF32D2">
                <w:t>C41.4</w:t>
              </w:r>
            </w:hyperlink>
            <w:r w:rsidR="00025463" w:rsidRPr="00AF32D2">
              <w:t xml:space="preserve">, </w:t>
            </w:r>
            <w:hyperlink r:id="rId409" w:history="1">
              <w:r w:rsidR="00025463" w:rsidRPr="00AF32D2">
                <w:t>C41.8</w:t>
              </w:r>
            </w:hyperlink>
            <w:r w:rsidR="00025463" w:rsidRPr="00AF32D2">
              <w:t xml:space="preserve">, </w:t>
            </w:r>
            <w:hyperlink r:id="rId410" w:history="1">
              <w:r w:rsidR="00025463" w:rsidRPr="00AF32D2">
                <w:t>C41.9</w:t>
              </w:r>
            </w:hyperlink>
            <w:r w:rsidR="00025463" w:rsidRPr="00AF32D2">
              <w:t xml:space="preserve">, </w:t>
            </w:r>
            <w:hyperlink r:id="rId411" w:history="1">
              <w:r w:rsidR="00025463" w:rsidRPr="00AF32D2">
                <w:t>C49</w:t>
              </w:r>
            </w:hyperlink>
            <w:r w:rsidR="00025463" w:rsidRPr="00AF32D2">
              <w:t xml:space="preserve">, </w:t>
            </w:r>
            <w:hyperlink r:id="rId412" w:history="1">
              <w:r w:rsidR="00025463" w:rsidRPr="00AF32D2">
                <w:t>C50</w:t>
              </w:r>
            </w:hyperlink>
            <w:r w:rsidR="00025463" w:rsidRPr="00AF32D2">
              <w:t xml:space="preserve">, </w:t>
            </w:r>
            <w:hyperlink r:id="rId413" w:history="1">
              <w:r w:rsidR="00025463" w:rsidRPr="00AF32D2">
                <w:t>C79.8</w:t>
              </w:r>
            </w:hyperlink>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Pr="00AF32D2" w:rsidRDefault="00F70D6A"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Pr="00AF32D2" w:rsidRDefault="00F70D6A"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Pr="00AF32D2" w:rsidRDefault="00F70D6A" w:rsidP="00025463">
            <w:pPr>
              <w:shd w:val="clear" w:color="auto" w:fill="FFFFFF" w:themeFill="background1"/>
              <w:autoSpaceDE w:val="0"/>
              <w:autoSpaceDN w:val="0"/>
            </w:pPr>
          </w:p>
        </w:tc>
        <w:tc>
          <w:tcPr>
            <w:tcW w:w="3005" w:type="dxa"/>
          </w:tcPr>
          <w:p w:rsidR="00025463" w:rsidRDefault="00025463" w:rsidP="00025463">
            <w:pPr>
              <w:shd w:val="clear" w:color="auto" w:fill="FFFFFF" w:themeFill="background1"/>
              <w:autoSpaceDE w:val="0"/>
              <w:autoSpaceDN w:val="0"/>
            </w:pPr>
            <w:r w:rsidRPr="00AF32D2">
              <w:lastRenderedPageBreak/>
              <w:t>остеопластика под ультразвуковой навигацией и (или) под контролем компьютерной томографии</w:t>
            </w: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аблация радиочастотная новообразований костей под ультразвуковой и (или) рентгеннавигацией и (или) под контролем компьютерной томографии</w:t>
            </w:r>
          </w:p>
          <w:p w:rsidR="00F70D6A" w:rsidRDefault="00F70D6A" w:rsidP="00025463">
            <w:pPr>
              <w:shd w:val="clear" w:color="auto" w:fill="FFFFFF" w:themeFill="background1"/>
              <w:autoSpaceDE w:val="0"/>
              <w:autoSpaceDN w:val="0"/>
            </w:pP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F70D6A">
            <w:pPr>
              <w:shd w:val="clear" w:color="auto" w:fill="FFFFFF" w:themeFill="background1"/>
              <w:autoSpaceDE w:val="0"/>
              <w:autoSpaceDN w:val="0"/>
            </w:pPr>
            <w:r w:rsidRPr="00AF32D2">
              <w:t>вертебропластика под лучевым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селективная (суперселективная) эмболизация (химиоэмболизация) опухолевых сосудов</w:t>
            </w: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511"/>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rPr>
                <w:highlight w:val="yellow"/>
              </w:rPr>
            </w:pPr>
          </w:p>
        </w:tc>
        <w:tc>
          <w:tcPr>
            <w:tcW w:w="2854" w:type="dxa"/>
            <w:vMerge/>
          </w:tcPr>
          <w:p w:rsidR="00025463" w:rsidRPr="00AF32D2" w:rsidRDefault="00025463" w:rsidP="00025463">
            <w:pPr>
              <w:shd w:val="clear" w:color="auto" w:fill="FFFFFF" w:themeFill="background1"/>
              <w:autoSpaceDE w:val="0"/>
              <w:autoSpaceDN w:val="0"/>
              <w:rPr>
                <w:highlight w:val="yellow"/>
              </w:rPr>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025463">
            <w:pPr>
              <w:shd w:val="clear" w:color="auto" w:fill="FFFFFF" w:themeFill="background1"/>
              <w:autoSpaceDE w:val="0"/>
              <w:autoSpaceDN w:val="0"/>
            </w:pPr>
            <w:r w:rsidRPr="00AF32D2">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414" w:history="1">
              <w:r w:rsidR="00025463" w:rsidRPr="00AF32D2">
                <w:t>C00.0</w:t>
              </w:r>
            </w:hyperlink>
            <w:r w:rsidR="00025463" w:rsidRPr="00AF32D2">
              <w:t xml:space="preserve">, </w:t>
            </w:r>
            <w:hyperlink r:id="rId415" w:history="1">
              <w:r w:rsidR="00025463" w:rsidRPr="00AF32D2">
                <w:t>C00.1</w:t>
              </w:r>
            </w:hyperlink>
            <w:r w:rsidR="00025463" w:rsidRPr="00AF32D2">
              <w:t xml:space="preserve">, </w:t>
            </w:r>
            <w:hyperlink r:id="rId416" w:history="1">
              <w:r w:rsidR="00025463" w:rsidRPr="00AF32D2">
                <w:t>C00.2</w:t>
              </w:r>
            </w:hyperlink>
            <w:r w:rsidR="00025463" w:rsidRPr="00AF32D2">
              <w:t xml:space="preserve">, </w:t>
            </w:r>
            <w:hyperlink r:id="rId417" w:history="1">
              <w:r w:rsidR="00025463" w:rsidRPr="00AF32D2">
                <w:t>C00.3</w:t>
              </w:r>
            </w:hyperlink>
            <w:r w:rsidR="00025463" w:rsidRPr="00AF32D2">
              <w:t xml:space="preserve">, </w:t>
            </w:r>
            <w:hyperlink r:id="rId418" w:history="1">
              <w:r w:rsidR="00025463" w:rsidRPr="00AF32D2">
                <w:t>C00.4</w:t>
              </w:r>
            </w:hyperlink>
            <w:r w:rsidR="00025463" w:rsidRPr="00AF32D2">
              <w:t xml:space="preserve">, </w:t>
            </w:r>
            <w:hyperlink r:id="rId419" w:history="1">
              <w:r w:rsidR="00025463" w:rsidRPr="00AF32D2">
                <w:t>C00.5</w:t>
              </w:r>
            </w:hyperlink>
            <w:r w:rsidR="00025463" w:rsidRPr="00AF32D2">
              <w:t xml:space="preserve">, </w:t>
            </w:r>
            <w:hyperlink r:id="rId420" w:history="1">
              <w:r w:rsidR="00025463" w:rsidRPr="00AF32D2">
                <w:t>C00.6</w:t>
              </w:r>
            </w:hyperlink>
            <w:r w:rsidR="00025463" w:rsidRPr="00AF32D2">
              <w:t xml:space="preserve">, </w:t>
            </w:r>
            <w:hyperlink r:id="rId421" w:history="1">
              <w:r w:rsidR="00025463" w:rsidRPr="00AF32D2">
                <w:t>C00.8</w:t>
              </w:r>
            </w:hyperlink>
            <w:r w:rsidR="00025463" w:rsidRPr="00AF32D2">
              <w:t xml:space="preserve">, </w:t>
            </w:r>
            <w:hyperlink r:id="rId422" w:history="1">
              <w:r w:rsidR="00025463" w:rsidRPr="00AF32D2">
                <w:t>C00.9</w:t>
              </w:r>
            </w:hyperlink>
            <w:r w:rsidR="00025463" w:rsidRPr="00AF32D2">
              <w:t xml:space="preserve">, </w:t>
            </w:r>
            <w:hyperlink r:id="rId423" w:history="1">
              <w:r w:rsidR="00025463" w:rsidRPr="00AF32D2">
                <w:t>C01</w:t>
              </w:r>
            </w:hyperlink>
            <w:r w:rsidR="00025463" w:rsidRPr="00AF32D2">
              <w:t xml:space="preserve">, </w:t>
            </w:r>
            <w:hyperlink r:id="rId424" w:history="1">
              <w:r w:rsidR="00025463" w:rsidRPr="00AF32D2">
                <w:t>C02</w:t>
              </w:r>
            </w:hyperlink>
            <w:r w:rsidR="00025463" w:rsidRPr="00AF32D2">
              <w:t xml:space="preserve">, </w:t>
            </w:r>
            <w:hyperlink r:id="rId425" w:history="1">
              <w:r w:rsidR="00025463" w:rsidRPr="00AF32D2">
                <w:t>C03.1</w:t>
              </w:r>
            </w:hyperlink>
            <w:r w:rsidR="00025463" w:rsidRPr="00AF32D2">
              <w:t xml:space="preserve">, </w:t>
            </w:r>
            <w:hyperlink r:id="rId426" w:history="1">
              <w:r w:rsidR="00025463" w:rsidRPr="00AF32D2">
                <w:t>C03.9</w:t>
              </w:r>
            </w:hyperlink>
            <w:r w:rsidR="00025463" w:rsidRPr="00AF32D2">
              <w:t xml:space="preserve">, </w:t>
            </w:r>
            <w:hyperlink r:id="rId427" w:history="1">
              <w:r w:rsidR="00025463" w:rsidRPr="00AF32D2">
                <w:t>C04.0</w:t>
              </w:r>
            </w:hyperlink>
            <w:r w:rsidR="00025463" w:rsidRPr="00AF32D2">
              <w:t xml:space="preserve">, </w:t>
            </w:r>
            <w:hyperlink r:id="rId428" w:history="1">
              <w:r w:rsidR="00025463" w:rsidRPr="00AF32D2">
                <w:t>C04.1</w:t>
              </w:r>
            </w:hyperlink>
            <w:r w:rsidR="00025463" w:rsidRPr="00AF32D2">
              <w:t xml:space="preserve">, </w:t>
            </w:r>
            <w:hyperlink r:id="rId429" w:history="1">
              <w:r w:rsidR="00025463" w:rsidRPr="00AF32D2">
                <w:t>C04.8</w:t>
              </w:r>
            </w:hyperlink>
            <w:r w:rsidR="00025463" w:rsidRPr="00AF32D2">
              <w:t xml:space="preserve">, </w:t>
            </w:r>
            <w:hyperlink r:id="rId430" w:history="1">
              <w:r w:rsidR="00025463" w:rsidRPr="00AF32D2">
                <w:t>C04.9</w:t>
              </w:r>
            </w:hyperlink>
            <w:r w:rsidR="00025463" w:rsidRPr="00AF32D2">
              <w:t xml:space="preserve">, </w:t>
            </w:r>
            <w:hyperlink r:id="rId431" w:history="1">
              <w:r w:rsidR="00025463" w:rsidRPr="00AF32D2">
                <w:t>C05</w:t>
              </w:r>
            </w:hyperlink>
            <w:r w:rsidR="00025463" w:rsidRPr="00AF32D2">
              <w:t xml:space="preserve">, </w:t>
            </w:r>
            <w:hyperlink r:id="rId432" w:history="1">
              <w:r w:rsidR="00025463" w:rsidRPr="00AF32D2">
                <w:t>C06.0</w:t>
              </w:r>
            </w:hyperlink>
            <w:r w:rsidR="00025463" w:rsidRPr="00AF32D2">
              <w:t xml:space="preserve">, </w:t>
            </w:r>
            <w:hyperlink r:id="rId433" w:history="1">
              <w:r w:rsidR="00025463" w:rsidRPr="00AF32D2">
                <w:t>C06.1</w:t>
              </w:r>
            </w:hyperlink>
            <w:r w:rsidR="00025463" w:rsidRPr="00AF32D2">
              <w:t xml:space="preserve">, </w:t>
            </w:r>
            <w:hyperlink r:id="rId434" w:history="1">
              <w:r w:rsidR="00025463" w:rsidRPr="00AF32D2">
                <w:t>C06.2</w:t>
              </w:r>
            </w:hyperlink>
            <w:r w:rsidR="00025463" w:rsidRPr="00AF32D2">
              <w:t xml:space="preserve">, </w:t>
            </w:r>
            <w:hyperlink r:id="rId435" w:history="1">
              <w:r w:rsidR="00025463" w:rsidRPr="00AF32D2">
                <w:t>C06.9</w:t>
              </w:r>
            </w:hyperlink>
            <w:r w:rsidR="00025463" w:rsidRPr="00AF32D2">
              <w:t xml:space="preserve">, </w:t>
            </w:r>
            <w:hyperlink r:id="rId436" w:history="1">
              <w:r w:rsidR="00025463" w:rsidRPr="00AF32D2">
                <w:t>C07</w:t>
              </w:r>
            </w:hyperlink>
            <w:r w:rsidR="00025463" w:rsidRPr="00AF32D2">
              <w:t xml:space="preserve">, </w:t>
            </w:r>
            <w:hyperlink r:id="rId437" w:history="1">
              <w:r w:rsidR="00025463" w:rsidRPr="00AF32D2">
                <w:t>C08.0</w:t>
              </w:r>
            </w:hyperlink>
            <w:r w:rsidR="00025463" w:rsidRPr="00AF32D2">
              <w:t xml:space="preserve">, </w:t>
            </w:r>
            <w:hyperlink r:id="rId438" w:history="1">
              <w:r w:rsidR="00025463" w:rsidRPr="00AF32D2">
                <w:t>C08.1</w:t>
              </w:r>
            </w:hyperlink>
            <w:r w:rsidR="00025463" w:rsidRPr="00AF32D2">
              <w:t xml:space="preserve">, </w:t>
            </w:r>
            <w:hyperlink r:id="rId439" w:history="1">
              <w:r w:rsidR="00025463" w:rsidRPr="00AF32D2">
                <w:t>C08.8</w:t>
              </w:r>
            </w:hyperlink>
            <w:r w:rsidR="00025463" w:rsidRPr="00AF32D2">
              <w:t xml:space="preserve">, </w:t>
            </w:r>
            <w:hyperlink r:id="rId440" w:history="1">
              <w:r w:rsidR="00025463" w:rsidRPr="00AF32D2">
                <w:t>C08.9</w:t>
              </w:r>
            </w:hyperlink>
            <w:r w:rsidR="00025463" w:rsidRPr="00AF32D2">
              <w:t xml:space="preserve">, </w:t>
            </w:r>
            <w:hyperlink r:id="rId441" w:history="1">
              <w:r w:rsidR="00025463" w:rsidRPr="00AF32D2">
                <w:t>C09.0</w:t>
              </w:r>
            </w:hyperlink>
            <w:r w:rsidR="00025463" w:rsidRPr="00AF32D2">
              <w:t xml:space="preserve">, </w:t>
            </w:r>
            <w:hyperlink r:id="rId442" w:history="1">
              <w:r w:rsidR="00025463" w:rsidRPr="00AF32D2">
                <w:t>C09.8</w:t>
              </w:r>
            </w:hyperlink>
            <w:r w:rsidR="00025463" w:rsidRPr="00AF32D2">
              <w:t xml:space="preserve">, </w:t>
            </w:r>
            <w:hyperlink r:id="rId443" w:history="1">
              <w:r w:rsidR="00025463" w:rsidRPr="00AF32D2">
                <w:t>C09.9</w:t>
              </w:r>
            </w:hyperlink>
            <w:r w:rsidR="00025463" w:rsidRPr="00AF32D2">
              <w:t xml:space="preserve">, </w:t>
            </w:r>
            <w:hyperlink r:id="rId444" w:history="1">
              <w:r w:rsidR="00025463" w:rsidRPr="00AF32D2">
                <w:t>C10.0</w:t>
              </w:r>
            </w:hyperlink>
            <w:r w:rsidR="00025463" w:rsidRPr="00AF32D2">
              <w:t xml:space="preserve">, </w:t>
            </w:r>
            <w:hyperlink r:id="rId445" w:history="1">
              <w:r w:rsidR="00025463" w:rsidRPr="00AF32D2">
                <w:t>C10.1</w:t>
              </w:r>
            </w:hyperlink>
            <w:r w:rsidR="00025463" w:rsidRPr="00AF32D2">
              <w:t xml:space="preserve">, </w:t>
            </w:r>
            <w:hyperlink r:id="rId446" w:history="1">
              <w:r w:rsidR="00025463" w:rsidRPr="00AF32D2">
                <w:t>C10.2</w:t>
              </w:r>
            </w:hyperlink>
            <w:r w:rsidR="00025463" w:rsidRPr="00AF32D2">
              <w:t xml:space="preserve">, </w:t>
            </w:r>
            <w:hyperlink r:id="rId447" w:history="1">
              <w:r w:rsidR="00025463" w:rsidRPr="00AF32D2">
                <w:t>C10.4</w:t>
              </w:r>
            </w:hyperlink>
            <w:r w:rsidR="00025463" w:rsidRPr="00AF32D2">
              <w:t xml:space="preserve">, </w:t>
            </w:r>
            <w:hyperlink r:id="rId448" w:history="1">
              <w:r w:rsidR="00025463" w:rsidRPr="00AF32D2">
                <w:t>C10.8</w:t>
              </w:r>
            </w:hyperlink>
            <w:r w:rsidR="00025463" w:rsidRPr="00AF32D2">
              <w:t xml:space="preserve">, </w:t>
            </w:r>
            <w:hyperlink r:id="rId449" w:history="1">
              <w:r w:rsidR="00025463" w:rsidRPr="00AF32D2">
                <w:t>C10.9</w:t>
              </w:r>
            </w:hyperlink>
            <w:r w:rsidR="00025463" w:rsidRPr="00AF32D2">
              <w:t xml:space="preserve">, </w:t>
            </w:r>
            <w:hyperlink r:id="rId450" w:history="1">
              <w:r w:rsidR="00025463" w:rsidRPr="00AF32D2">
                <w:t>C11.0</w:t>
              </w:r>
            </w:hyperlink>
            <w:r w:rsidR="00025463" w:rsidRPr="00AF32D2">
              <w:t xml:space="preserve">, </w:t>
            </w:r>
            <w:hyperlink r:id="rId451" w:history="1">
              <w:r w:rsidR="00025463" w:rsidRPr="00AF32D2">
                <w:t>C11.1</w:t>
              </w:r>
            </w:hyperlink>
            <w:r w:rsidR="00025463" w:rsidRPr="00AF32D2">
              <w:t xml:space="preserve">, </w:t>
            </w:r>
            <w:hyperlink r:id="rId452" w:history="1">
              <w:r w:rsidR="00025463" w:rsidRPr="00AF32D2">
                <w:t>C11.2</w:t>
              </w:r>
            </w:hyperlink>
            <w:r w:rsidR="00025463" w:rsidRPr="00AF32D2">
              <w:t xml:space="preserve">, </w:t>
            </w:r>
            <w:hyperlink r:id="rId453" w:history="1">
              <w:r w:rsidR="00025463" w:rsidRPr="00AF32D2">
                <w:t>C11.3</w:t>
              </w:r>
            </w:hyperlink>
            <w:r w:rsidR="00025463" w:rsidRPr="00AF32D2">
              <w:t xml:space="preserve">, </w:t>
            </w:r>
            <w:hyperlink r:id="rId454" w:history="1">
              <w:r w:rsidR="00025463" w:rsidRPr="00AF32D2">
                <w:t>C11.8</w:t>
              </w:r>
            </w:hyperlink>
            <w:r w:rsidR="00025463" w:rsidRPr="00AF32D2">
              <w:t xml:space="preserve">, </w:t>
            </w:r>
            <w:hyperlink r:id="rId455" w:history="1">
              <w:r w:rsidR="00025463" w:rsidRPr="00AF32D2">
                <w:t>C11.9</w:t>
              </w:r>
            </w:hyperlink>
            <w:r w:rsidR="00025463" w:rsidRPr="00AF32D2">
              <w:t xml:space="preserve">, </w:t>
            </w:r>
            <w:hyperlink r:id="rId456" w:history="1">
              <w:r w:rsidR="00025463" w:rsidRPr="00AF32D2">
                <w:t>C13.0</w:t>
              </w:r>
            </w:hyperlink>
            <w:r w:rsidR="00025463" w:rsidRPr="00AF32D2">
              <w:t xml:space="preserve">, </w:t>
            </w:r>
            <w:hyperlink r:id="rId457" w:history="1">
              <w:r w:rsidR="00025463" w:rsidRPr="00AF32D2">
                <w:t>C13.1</w:t>
              </w:r>
            </w:hyperlink>
            <w:r w:rsidR="00025463" w:rsidRPr="00AF32D2">
              <w:t xml:space="preserve">, </w:t>
            </w:r>
            <w:hyperlink r:id="rId458" w:history="1">
              <w:r w:rsidR="00025463" w:rsidRPr="00AF32D2">
                <w:t>C13.2</w:t>
              </w:r>
            </w:hyperlink>
            <w:r w:rsidR="00025463" w:rsidRPr="00AF32D2">
              <w:t xml:space="preserve">, </w:t>
            </w:r>
            <w:hyperlink r:id="rId459" w:history="1">
              <w:r w:rsidR="00025463" w:rsidRPr="00AF32D2">
                <w:t>C13.8</w:t>
              </w:r>
            </w:hyperlink>
            <w:r w:rsidR="00025463" w:rsidRPr="00AF32D2">
              <w:t xml:space="preserve">, </w:t>
            </w:r>
            <w:hyperlink r:id="rId460" w:history="1">
              <w:r w:rsidR="00025463" w:rsidRPr="00AF32D2">
                <w:t>C13.9</w:t>
              </w:r>
            </w:hyperlink>
            <w:r w:rsidR="00025463" w:rsidRPr="00AF32D2">
              <w:t xml:space="preserve">, </w:t>
            </w:r>
            <w:hyperlink r:id="rId461" w:history="1">
              <w:r w:rsidR="00025463" w:rsidRPr="00AF32D2">
                <w:t>C14.0</w:t>
              </w:r>
            </w:hyperlink>
            <w:r w:rsidR="00025463" w:rsidRPr="00AF32D2">
              <w:t xml:space="preserve">, </w:t>
            </w:r>
            <w:hyperlink r:id="rId462" w:history="1">
              <w:r w:rsidR="00025463" w:rsidRPr="00AF32D2">
                <w:t>C12</w:t>
              </w:r>
            </w:hyperlink>
            <w:r w:rsidR="00025463" w:rsidRPr="00AF32D2">
              <w:t xml:space="preserve">, </w:t>
            </w:r>
            <w:hyperlink r:id="rId463" w:history="1">
              <w:r w:rsidR="00025463" w:rsidRPr="00AF32D2">
                <w:t>C14.8</w:t>
              </w:r>
            </w:hyperlink>
            <w:r w:rsidR="00025463" w:rsidRPr="00AF32D2">
              <w:t xml:space="preserve">, </w:t>
            </w:r>
            <w:hyperlink r:id="rId464" w:history="1">
              <w:r w:rsidR="00025463" w:rsidRPr="00AF32D2">
                <w:t>C15.0</w:t>
              </w:r>
            </w:hyperlink>
            <w:r w:rsidR="00025463" w:rsidRPr="00AF32D2">
              <w:t xml:space="preserve">, </w:t>
            </w:r>
            <w:hyperlink r:id="rId465" w:history="1">
              <w:r w:rsidR="00025463" w:rsidRPr="00AF32D2">
                <w:t>C30.0</w:t>
              </w:r>
            </w:hyperlink>
            <w:r w:rsidR="00025463" w:rsidRPr="00AF32D2">
              <w:t xml:space="preserve">, </w:t>
            </w:r>
            <w:hyperlink r:id="rId466" w:history="1">
              <w:r w:rsidR="00025463" w:rsidRPr="00AF32D2">
                <w:t>C30.1</w:t>
              </w:r>
            </w:hyperlink>
            <w:r w:rsidR="00025463" w:rsidRPr="00AF32D2">
              <w:t xml:space="preserve">, </w:t>
            </w:r>
            <w:hyperlink r:id="rId467" w:history="1">
              <w:r w:rsidR="00025463" w:rsidRPr="00AF32D2">
                <w:t>C31.0</w:t>
              </w:r>
            </w:hyperlink>
            <w:r w:rsidR="00025463" w:rsidRPr="00AF32D2">
              <w:t xml:space="preserve">, </w:t>
            </w:r>
            <w:hyperlink r:id="rId468" w:history="1">
              <w:r w:rsidR="00025463" w:rsidRPr="00AF32D2">
                <w:t>C31.1</w:t>
              </w:r>
            </w:hyperlink>
            <w:r w:rsidR="00025463" w:rsidRPr="00AF32D2">
              <w:t xml:space="preserve">, </w:t>
            </w:r>
            <w:hyperlink r:id="rId469" w:history="1">
              <w:r w:rsidR="00025463" w:rsidRPr="00AF32D2">
                <w:t>C31.2</w:t>
              </w:r>
            </w:hyperlink>
            <w:r w:rsidR="00025463" w:rsidRPr="00AF32D2">
              <w:t xml:space="preserve">, </w:t>
            </w:r>
            <w:hyperlink r:id="rId470" w:history="1">
              <w:r w:rsidR="00025463" w:rsidRPr="00AF32D2">
                <w:t>C31.3</w:t>
              </w:r>
            </w:hyperlink>
            <w:r w:rsidR="00025463" w:rsidRPr="00AF32D2">
              <w:t xml:space="preserve">, </w:t>
            </w:r>
            <w:hyperlink r:id="rId471" w:history="1">
              <w:r w:rsidR="00025463" w:rsidRPr="00AF32D2">
                <w:t>C31.8</w:t>
              </w:r>
            </w:hyperlink>
            <w:r w:rsidR="00025463" w:rsidRPr="00AF32D2">
              <w:t xml:space="preserve">, </w:t>
            </w:r>
            <w:hyperlink r:id="rId472" w:history="1">
              <w:r w:rsidR="00025463" w:rsidRPr="00AF32D2">
                <w:t>C31.9</w:t>
              </w:r>
            </w:hyperlink>
            <w:r w:rsidR="00025463" w:rsidRPr="00AF32D2">
              <w:t xml:space="preserve">, </w:t>
            </w:r>
            <w:hyperlink r:id="rId473" w:history="1">
              <w:r w:rsidR="00025463" w:rsidRPr="00AF32D2">
                <w:t>C32.0</w:t>
              </w:r>
            </w:hyperlink>
            <w:r w:rsidR="00025463" w:rsidRPr="00AF32D2">
              <w:t xml:space="preserve">, </w:t>
            </w:r>
            <w:hyperlink r:id="rId474" w:history="1">
              <w:r w:rsidR="00025463" w:rsidRPr="00AF32D2">
                <w:t>C32.1</w:t>
              </w:r>
            </w:hyperlink>
            <w:r w:rsidR="00025463" w:rsidRPr="00AF32D2">
              <w:t xml:space="preserve">, </w:t>
            </w:r>
            <w:hyperlink r:id="rId475" w:history="1">
              <w:r w:rsidR="00025463" w:rsidRPr="00AF32D2">
                <w:t>C32.2</w:t>
              </w:r>
            </w:hyperlink>
            <w:r w:rsidR="00025463" w:rsidRPr="00AF32D2">
              <w:t xml:space="preserve">, </w:t>
            </w:r>
            <w:hyperlink r:id="rId476" w:history="1">
              <w:r w:rsidR="00025463" w:rsidRPr="00AF32D2">
                <w:t>C32.3</w:t>
              </w:r>
            </w:hyperlink>
            <w:r w:rsidR="00025463" w:rsidRPr="00AF32D2">
              <w:t xml:space="preserve">, </w:t>
            </w:r>
            <w:hyperlink r:id="rId477" w:history="1">
              <w:r w:rsidR="00025463" w:rsidRPr="00AF32D2">
                <w:t>C32.8</w:t>
              </w:r>
            </w:hyperlink>
            <w:r w:rsidR="00025463" w:rsidRPr="00AF32D2">
              <w:t xml:space="preserve">, </w:t>
            </w:r>
            <w:hyperlink r:id="rId478" w:history="1">
              <w:r w:rsidR="00025463" w:rsidRPr="00AF32D2">
                <w:t>C32.9</w:t>
              </w:r>
            </w:hyperlink>
            <w:r w:rsidR="00025463" w:rsidRPr="00AF32D2">
              <w:t xml:space="preserve">, </w:t>
            </w:r>
            <w:hyperlink r:id="rId479" w:history="1">
              <w:r w:rsidR="00025463" w:rsidRPr="00AF32D2">
                <w:t>C33</w:t>
              </w:r>
            </w:hyperlink>
            <w:r w:rsidR="00025463" w:rsidRPr="00AF32D2">
              <w:t xml:space="preserve">, </w:t>
            </w:r>
            <w:hyperlink r:id="rId480" w:history="1">
              <w:r w:rsidR="00025463" w:rsidRPr="00AF32D2">
                <w:t>C43</w:t>
              </w:r>
            </w:hyperlink>
            <w:r w:rsidR="00025463" w:rsidRPr="00AF32D2">
              <w:t xml:space="preserve">, </w:t>
            </w:r>
            <w:hyperlink r:id="rId481" w:history="1">
              <w:r w:rsidR="00025463" w:rsidRPr="00AF32D2">
                <w:t>C44</w:t>
              </w:r>
            </w:hyperlink>
            <w:r w:rsidR="00025463" w:rsidRPr="00AF32D2">
              <w:t xml:space="preserve">, </w:t>
            </w:r>
            <w:hyperlink r:id="rId482" w:history="1">
              <w:r w:rsidR="00025463" w:rsidRPr="00AF32D2">
                <w:t>C49.0</w:t>
              </w:r>
            </w:hyperlink>
            <w:r w:rsidR="00025463" w:rsidRPr="00AF32D2">
              <w:t xml:space="preserve">, </w:t>
            </w:r>
            <w:hyperlink r:id="rId483" w:history="1">
              <w:r w:rsidR="00025463" w:rsidRPr="00AF32D2">
                <w:t>C69</w:t>
              </w:r>
            </w:hyperlink>
            <w:r w:rsidR="00025463" w:rsidRPr="00AF32D2">
              <w:t xml:space="preserve">, </w:t>
            </w:r>
            <w:hyperlink r:id="rId484" w:history="1">
              <w:r w:rsidR="00025463" w:rsidRPr="00AF32D2">
                <w:t>C73</w:t>
              </w:r>
            </w:hyperlink>
          </w:p>
        </w:tc>
        <w:tc>
          <w:tcPr>
            <w:tcW w:w="2854" w:type="dxa"/>
            <w:vMerge w:val="restart"/>
          </w:tcPr>
          <w:p w:rsidR="00025463" w:rsidRDefault="00025463" w:rsidP="00025463">
            <w:pPr>
              <w:shd w:val="clear" w:color="auto" w:fill="FFFFFF" w:themeFill="background1"/>
              <w:autoSpaceDE w:val="0"/>
              <w:autoSpaceDN w:val="0"/>
            </w:pPr>
            <w:r w:rsidRPr="00AF32D2">
              <w:lastRenderedPageBreak/>
              <w:t>опухоли головы и шеи, первичные и рецидивные, метастатические опухоли центральной нервной системы</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энуклеация глазного яблока с одномоментной пластикой опорно-двигательной культи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энуклеация глазного яблока с формированием опорно-двигательной культи имплантатом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лимфаденэктомия шейная расширенная с реконструктивно-пластическим компонентом: реконструкция мягких тканей местными лоскутами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лимфаденэктомия шейная расширенная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гемиглоссэктомия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околоушной слюнной железы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 xml:space="preserve">резекция верхней челюсти </w:t>
            </w:r>
            <w:r w:rsidRPr="00AF32D2">
              <w:lastRenderedPageBreak/>
              <w:t>комбинированная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губы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гемиглоссэктомия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p>
        </w:tc>
        <w:tc>
          <w:tcPr>
            <w:tcW w:w="1701" w:type="dxa"/>
            <w:vMerge w:val="restart"/>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глоссэктомия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околоушной слюнной железы в плоскости ветвей лицевого нерва с микрохирургическим невролизом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гемитиреоидэктомия с микрохирургической пластикой периферического нерва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1C142A">
            <w:pPr>
              <w:shd w:val="clear" w:color="auto" w:fill="FFFFFF" w:themeFill="background1"/>
              <w:autoSpaceDE w:val="0"/>
              <w:autoSpaceDN w:val="0"/>
            </w:pPr>
            <w:r w:rsidRPr="00AF32D2">
              <w:t>лимфаденэктомия шейная расширенная с реконструктивно-пластическим компонентом (микрохирургическая реконструкция)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814"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2854"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широкое иссечение опухоли кожи с реконструктивно-пластическим компонентом расширенное (микрохирургическая реконструкция)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паротидэктомия радикальная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широкое иссечение меланомы кожи с реконструктивно-пластическим компонентом расширенное (микрохирургическая реконструкция)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Default="00025463" w:rsidP="00025463">
            <w:pPr>
              <w:shd w:val="clear" w:color="auto" w:fill="FFFFFF" w:themeFill="background1"/>
              <w:autoSpaceDE w:val="0"/>
              <w:autoSpaceDN w:val="0"/>
            </w:pPr>
            <w:r w:rsidRPr="00AF32D2">
              <w:t>гемитиреоидэктомия с микрохирургической пластикой</w:t>
            </w:r>
          </w:p>
          <w:p w:rsidR="004C4BE6" w:rsidRPr="00AF32D2" w:rsidRDefault="004C4BE6"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тиреоидэктомия расширенная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тиреоидэктомия расширенная комбинированная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резекция щитовидной железы с микрохирургическим невролизом возвратного гортанного нерва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тиреоидэктомия с микрохирургическим невролизом возвратного гортанного нерва</w:t>
            </w:r>
          </w:p>
        </w:tc>
        <w:tc>
          <w:tcPr>
            <w:tcW w:w="1787"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485" w:history="1">
              <w:r w:rsidR="00025463" w:rsidRPr="00AF32D2">
                <w:t>C15</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начальные, локализованные и местнораспространенные формы злокачественных новообразований пищевода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пищеводно-желудочного (пищеводно-кишечного) анастомоза трансторакальная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одномоментная эзофагэктомия (субтотальная резекция пищевода) с лимфаденэктомией 2S, 2F, 3F и пластикой пищевода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удаление экстраорганного рецидива злокачественного новообразования пищевода комбинированное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1A3D19" w:rsidP="00025463">
            <w:pPr>
              <w:shd w:val="clear" w:color="auto" w:fill="FFFFFF" w:themeFill="background1"/>
              <w:autoSpaceDE w:val="0"/>
              <w:autoSpaceDN w:val="0"/>
              <w:jc w:val="center"/>
            </w:pPr>
            <w:hyperlink r:id="rId486" w:history="1">
              <w:r w:rsidR="00025463" w:rsidRPr="00AF32D2">
                <w:t>C16</w:t>
              </w:r>
            </w:hyperlink>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810EE4">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sidRPr="00AF32D2">
              <w:lastRenderedPageBreak/>
              <w:t>деформации анастомозов), злокачественные новообразования желудка (I - IV стадия)</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реконструкция пищеводно-кишечного анастомоза при рубцовых деформациях, не подлежащих эндоскопическому лечению</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пищеводно-желудочного анастомоза при тяжелых рефлюкс-эзофагитах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 xml:space="preserve">резекция культи желудка с реконструкцией желудочно-кишечного или межкишечного </w:t>
            </w:r>
            <w:r w:rsidRPr="00AF32D2">
              <w:lastRenderedPageBreak/>
              <w:t>анастомоза при болезнях оперированного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810EE4">
            <w:pPr>
              <w:shd w:val="clear" w:color="auto" w:fill="FFFFFF" w:themeFill="background1"/>
              <w:autoSpaceDE w:val="0"/>
              <w:autoSpaceDN w:val="0"/>
            </w:pPr>
            <w:r w:rsidRPr="00AF32D2">
              <w:t>циторедуктивная гастрэктомия с интраоперационной фотодинамической терапией</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проксимальная субтотальная резекция желудка с интраоперационной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дистальная субтотальная резекция желудка с интраоперационной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гастрэктомия с интраоперационной внутрибрюшной гипертермической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проксимальная субтотальная резекция желудка с интраоперационной внутрибрюшной гипертермической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810EE4">
            <w:pPr>
              <w:shd w:val="clear" w:color="auto" w:fill="FFFFFF" w:themeFill="background1"/>
              <w:autoSpaceDE w:val="0"/>
              <w:autoSpaceDN w:val="0"/>
            </w:pPr>
            <w:r w:rsidRPr="00AF32D2">
              <w:t>циторедуктивная дистальная субтотальная резекция желудка с интраоперационной внутрибрюшной гипертермической химиотерапией</w:t>
            </w:r>
          </w:p>
        </w:tc>
        <w:tc>
          <w:tcPr>
            <w:tcW w:w="1787"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циторедуктивные комбинированные операции с радиочастотной термоаблацией метастатических очагов печени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дистальная субтотальная резекция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val="restart"/>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проксимальная субтотальная резекция желудка, в том числе с трансторакальной резекцией пищевода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гастрэктомия, в том числе с трансторакальной резекцией пищевода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экстирпация оперированного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ререзекция оперированного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пищеводно-кишечного или пищеводно-желудочного анастомоза комбинированная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пилоросохраняющая резекция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экстраорганного рецидива злокачественных новообразований желудка комбинированное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487" w:history="1">
              <w:r w:rsidR="00025463" w:rsidRPr="00AF32D2">
                <w:t>C17</w:t>
              </w:r>
            </w:hyperlink>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панкреатодуоденальная резекция, в том числе расширенная или комбинированная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1A3D19" w:rsidP="00025463">
            <w:pPr>
              <w:shd w:val="clear" w:color="auto" w:fill="FFFFFF" w:themeFill="background1"/>
              <w:autoSpaceDE w:val="0"/>
              <w:autoSpaceDN w:val="0"/>
              <w:jc w:val="center"/>
            </w:pPr>
            <w:hyperlink r:id="rId488" w:history="1">
              <w:r w:rsidR="00025463" w:rsidRPr="00AF32D2">
                <w:t>C18</w:t>
              </w:r>
            </w:hyperlink>
            <w:r w:rsidR="00025463" w:rsidRPr="00AF32D2">
              <w:t xml:space="preserve">, </w:t>
            </w:r>
            <w:hyperlink r:id="rId489" w:history="1">
              <w:r w:rsidR="00025463" w:rsidRPr="00AF32D2">
                <w:t>C19</w:t>
              </w:r>
            </w:hyperlink>
            <w:r w:rsidR="00025463" w:rsidRPr="00AF32D2">
              <w:t xml:space="preserve">, </w:t>
            </w:r>
            <w:hyperlink r:id="rId490" w:history="1">
              <w:r w:rsidR="00025463" w:rsidRPr="00AF32D2">
                <w:t>C20</w:t>
              </w:r>
            </w:hyperlink>
            <w:r w:rsidR="00025463" w:rsidRPr="00AF32D2">
              <w:t xml:space="preserve">, </w:t>
            </w:r>
            <w:hyperlink r:id="rId491" w:history="1">
              <w:r w:rsidR="00025463" w:rsidRPr="00AF32D2">
                <w:t>C08</w:t>
              </w:r>
            </w:hyperlink>
            <w:r w:rsidR="00025463" w:rsidRPr="00AF32D2">
              <w:t xml:space="preserve">, </w:t>
            </w:r>
            <w:hyperlink r:id="rId492" w:history="1">
              <w:r w:rsidR="00025463" w:rsidRPr="00AF32D2">
                <w:t>C48.1</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реконструкция толстой кишки с формированием межкишечных анастомозов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 xml:space="preserve">правосторонняя гемиколэктомия с расширенной лимфаденэктомией, субтотальной париетальной перитонэктомией, экстирпацией большого сальника, </w:t>
            </w:r>
            <w:r w:rsidRPr="00AF32D2">
              <w:lastRenderedPageBreak/>
              <w:t>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4C4BE6">
            <w:pPr>
              <w:shd w:val="clear" w:color="auto" w:fill="FFFFFF" w:themeFill="background1"/>
              <w:autoSpaceDE w:val="0"/>
              <w:autoSpaceDN w:val="0"/>
            </w:pPr>
            <w:r w:rsidRPr="00AF32D2">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p>
        </w:tc>
        <w:tc>
          <w:tcPr>
            <w:tcW w:w="1701" w:type="dxa"/>
            <w:vMerge w:val="restart"/>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2854" w:type="dxa"/>
            <w:vMerge w:val="restart"/>
          </w:tcPr>
          <w:p w:rsidR="00025463" w:rsidRDefault="00025463" w:rsidP="00025463">
            <w:pPr>
              <w:shd w:val="clear" w:color="auto" w:fill="FFFFFF" w:themeFill="background1"/>
              <w:autoSpaceDE w:val="0"/>
              <w:autoSpaceDN w:val="0"/>
            </w:pPr>
            <w:r w:rsidRPr="00AF32D2">
              <w:lastRenderedPageBreak/>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правосторонняя гемиколэктомия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комбинированная правосторонняя гемиколэктомия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сигмовидной кишки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комбинированная резекция сигмовидной кишки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правосторонняя гемиколэктомия с резекцией легкого</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левосторонняя гемиколэктомия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EF6505" w:rsidRPr="00AF32D2" w:rsidRDefault="00025463" w:rsidP="00571EF4">
            <w:pPr>
              <w:shd w:val="clear" w:color="auto" w:fill="FFFFFF" w:themeFill="background1"/>
              <w:autoSpaceDE w:val="0"/>
              <w:autoSpaceDN w:val="0"/>
            </w:pPr>
            <w:r w:rsidRPr="00AF32D2">
              <w:t>комбинированная левосторонняя гемиколэктомия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резекция прямой кишки с резекцией печени</w:t>
            </w:r>
          </w:p>
          <w:p w:rsidR="00571EF4" w:rsidRPr="00AF32D2" w:rsidRDefault="00571EF4"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прямой кишки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комбинированная резекция прямой кишки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брюшно-промежностная экстирпация прямой кишки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493" w:history="1">
              <w:r w:rsidR="00025463" w:rsidRPr="00AF32D2">
                <w:t>C20</w:t>
              </w:r>
            </w:hyperlink>
          </w:p>
        </w:tc>
        <w:tc>
          <w:tcPr>
            <w:tcW w:w="2854" w:type="dxa"/>
          </w:tcPr>
          <w:p w:rsidR="00025463" w:rsidRPr="00AF32D2" w:rsidRDefault="00025463" w:rsidP="00025463">
            <w:pPr>
              <w:shd w:val="clear" w:color="auto" w:fill="FFFFFF" w:themeFill="background1"/>
              <w:autoSpaceDE w:val="0"/>
              <w:autoSpaceDN w:val="0"/>
            </w:pPr>
            <w:r w:rsidRPr="00AF32D2">
              <w:t>локализованные опухоли среднеампулярного и нижнеампулярного отдела прямой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1A3D19" w:rsidP="00025463">
            <w:pPr>
              <w:shd w:val="clear" w:color="auto" w:fill="FFFFFF" w:themeFill="background1"/>
              <w:autoSpaceDE w:val="0"/>
              <w:autoSpaceDN w:val="0"/>
              <w:jc w:val="center"/>
            </w:pPr>
            <w:hyperlink r:id="rId494" w:history="1">
              <w:r w:rsidR="00025463" w:rsidRPr="00AF32D2">
                <w:t>C22</w:t>
              </w:r>
            </w:hyperlink>
            <w:r w:rsidR="00025463" w:rsidRPr="00AF32D2">
              <w:t xml:space="preserve">, </w:t>
            </w:r>
            <w:hyperlink r:id="rId495" w:history="1">
              <w:r w:rsidR="00025463" w:rsidRPr="00AF32D2">
                <w:t>C23</w:t>
              </w:r>
            </w:hyperlink>
            <w:r w:rsidR="00025463" w:rsidRPr="00AF32D2">
              <w:t xml:space="preserve">, </w:t>
            </w:r>
            <w:hyperlink r:id="rId496" w:history="1">
              <w:r w:rsidR="00025463" w:rsidRPr="00AF32D2">
                <w:t>C24</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местнораспространенные первичные и метастатические опухоли печени</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гемигепатэктомия комбинированная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печени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печени комбинированная с ангиопластикой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pPr>
            <w:r w:rsidRPr="00AF32D2">
              <w:t>анатомические и атипичные резекции печени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pPr>
            <w:r w:rsidRPr="00AF32D2">
              <w:t>правосторонняя 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pPr>
            <w:r w:rsidRPr="00AF32D2">
              <w:t>левосторонняя 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расширенная правосторонняя 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 xml:space="preserve">расширенная левосторонняя </w:t>
            </w:r>
            <w:r w:rsidRPr="00AF32D2">
              <w:lastRenderedPageBreak/>
              <w:t>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изолированная гипертермическая хемиоперфузия печени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медианная резекция печени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расширенная правосторонняя гемигепатэктомия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расширенная левосторонняя гемигепатэктомия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EF6505">
            <w:pPr>
              <w:shd w:val="clear" w:color="auto" w:fill="FFFFFF" w:themeFill="background1"/>
              <w:autoSpaceDE w:val="0"/>
              <w:autoSpaceDN w:val="0"/>
              <w:spacing w:line="235" w:lineRule="auto"/>
              <w:jc w:val="center"/>
            </w:pPr>
            <w:hyperlink r:id="rId497" w:history="1">
              <w:r w:rsidR="00025463" w:rsidRPr="00AF32D2">
                <w:t>C34</w:t>
              </w:r>
            </w:hyperlink>
          </w:p>
        </w:tc>
        <w:tc>
          <w:tcPr>
            <w:tcW w:w="2854" w:type="dxa"/>
            <w:vMerge w:val="restart"/>
          </w:tcPr>
          <w:p w:rsidR="00025463" w:rsidRPr="00AF32D2" w:rsidRDefault="00025463" w:rsidP="00EF6505">
            <w:pPr>
              <w:shd w:val="clear" w:color="auto" w:fill="FFFFFF" w:themeFill="background1"/>
              <w:autoSpaceDE w:val="0"/>
              <w:autoSpaceDN w:val="0"/>
              <w:spacing w:line="235" w:lineRule="auto"/>
            </w:pPr>
            <w:r w:rsidRPr="00AF32D2">
              <w:t>опухоли легкого</w:t>
            </w:r>
            <w:r w:rsidR="00EF6505">
              <w:br/>
            </w:r>
            <w:r w:rsidRPr="00AF32D2">
              <w:t>(I - III стадия)</w:t>
            </w:r>
          </w:p>
        </w:tc>
        <w:tc>
          <w:tcPr>
            <w:tcW w:w="1701" w:type="dxa"/>
            <w:vMerge w:val="restart"/>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комбинированная лобэктомия с клиновидной, циркулярной резекцией соседних бронхов (формирование межбронхиального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3005" w:type="dxa"/>
          </w:tcPr>
          <w:p w:rsidR="00EF6505" w:rsidRPr="00AF32D2" w:rsidRDefault="00025463" w:rsidP="00EF6505">
            <w:pPr>
              <w:shd w:val="clear" w:color="auto" w:fill="FFFFFF" w:themeFill="background1"/>
              <w:autoSpaceDE w:val="0"/>
              <w:autoSpaceDN w:val="0"/>
              <w:spacing w:line="235" w:lineRule="auto"/>
            </w:pPr>
            <w:r w:rsidRPr="00AF32D2">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3005" w:type="dxa"/>
          </w:tcPr>
          <w:p w:rsidR="001C142A" w:rsidRPr="00AF32D2" w:rsidRDefault="00025463" w:rsidP="00571EF4">
            <w:pPr>
              <w:shd w:val="clear" w:color="auto" w:fill="FFFFFF" w:themeFill="background1"/>
              <w:autoSpaceDE w:val="0"/>
              <w:autoSpaceDN w:val="0"/>
              <w:spacing w:line="235" w:lineRule="auto"/>
            </w:pPr>
            <w:r w:rsidRPr="00AF32D2">
              <w:t>радиочастотная термоаблация периферической злокачественной опухоли легкого</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498" w:history="1">
              <w:r w:rsidR="00025463" w:rsidRPr="00AF32D2">
                <w:t>C37</w:t>
              </w:r>
            </w:hyperlink>
            <w:r w:rsidR="00025463" w:rsidRPr="00AF32D2">
              <w:t xml:space="preserve">, </w:t>
            </w:r>
            <w:hyperlink r:id="rId499" w:history="1">
              <w:r w:rsidR="00025463" w:rsidRPr="00AF32D2">
                <w:t>C08.1</w:t>
              </w:r>
            </w:hyperlink>
            <w:r w:rsidR="00025463" w:rsidRPr="00AF32D2">
              <w:t xml:space="preserve">, </w:t>
            </w:r>
            <w:hyperlink r:id="rId500" w:history="1">
              <w:r w:rsidR="00025463" w:rsidRPr="00AF32D2">
                <w:t>C38.2</w:t>
              </w:r>
            </w:hyperlink>
            <w:r w:rsidR="00025463" w:rsidRPr="00AF32D2">
              <w:t xml:space="preserve">, </w:t>
            </w:r>
            <w:hyperlink r:id="rId501" w:history="1">
              <w:r w:rsidR="00025463" w:rsidRPr="00AF32D2">
                <w:t>C38.3</w:t>
              </w:r>
            </w:hyperlink>
            <w:r w:rsidR="00025463" w:rsidRPr="00AF32D2">
              <w:t xml:space="preserve">, </w:t>
            </w:r>
            <w:hyperlink r:id="rId502" w:history="1">
              <w:r w:rsidR="00025463" w:rsidRPr="00AF32D2">
                <w:t>C78.1</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опухоль вилочковой железы III стадии. Опухоль переднего, заднего средостения местнораспространенной формы, метастатическое </w:t>
            </w:r>
            <w:r w:rsidRPr="00AF32D2">
              <w:lastRenderedPageBreak/>
              <w:t>поражение средостения</w:t>
            </w:r>
          </w:p>
        </w:tc>
        <w:tc>
          <w:tcPr>
            <w:tcW w:w="1701" w:type="dxa"/>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w:t>
            </w:r>
            <w:r w:rsidRPr="00AF32D2">
              <w:lastRenderedPageBreak/>
              <w:t>стенки, верхней полой вены, адвентиции аорты и др.)</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503" w:history="1">
              <w:r w:rsidR="00025463" w:rsidRPr="00AF32D2">
                <w:t>C38.4</w:t>
              </w:r>
            </w:hyperlink>
            <w:r w:rsidR="00025463" w:rsidRPr="00AF32D2">
              <w:t xml:space="preserve">, </w:t>
            </w:r>
            <w:hyperlink r:id="rId504" w:history="1">
              <w:r w:rsidR="00025463" w:rsidRPr="00AF32D2">
                <w:t>C38.8</w:t>
              </w:r>
            </w:hyperlink>
            <w:r w:rsidR="00025463" w:rsidRPr="00AF32D2">
              <w:t xml:space="preserve">, </w:t>
            </w:r>
            <w:hyperlink r:id="rId505" w:history="1">
              <w:r w:rsidR="00025463" w:rsidRPr="00AF32D2">
                <w:t>C45</w:t>
              </w:r>
            </w:hyperlink>
            <w:r w:rsidR="00025463" w:rsidRPr="00AF32D2">
              <w:t xml:space="preserve">, </w:t>
            </w:r>
            <w:hyperlink r:id="rId506" w:history="1">
              <w:r w:rsidR="00025463" w:rsidRPr="00AF32D2">
                <w:t>C78.2</w:t>
              </w:r>
            </w:hyperlink>
          </w:p>
        </w:tc>
        <w:tc>
          <w:tcPr>
            <w:tcW w:w="2854" w:type="dxa"/>
          </w:tcPr>
          <w:p w:rsidR="00025463" w:rsidRPr="00AF32D2" w:rsidRDefault="00025463" w:rsidP="00025463">
            <w:pPr>
              <w:shd w:val="clear" w:color="auto" w:fill="FFFFFF" w:themeFill="background1"/>
              <w:autoSpaceDE w:val="0"/>
              <w:autoSpaceDN w:val="0"/>
            </w:pPr>
            <w:r w:rsidRPr="00AF32D2">
              <w:t>опухоль плевры. Распространенное поражение плевры. Мезотелиома плевры. Метастатическое поражение плевры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pPr>
            <w:r w:rsidRPr="00AF32D2">
              <w:t>пролонгированная внутриплевральная гипертермическая хемиоперфузия,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571EF4">
            <w:pPr>
              <w:shd w:val="clear" w:color="auto" w:fill="FFFFFF" w:themeFill="background1"/>
              <w:autoSpaceDE w:val="0"/>
              <w:autoSpaceDN w:val="0"/>
              <w:spacing w:line="252" w:lineRule="auto"/>
              <w:jc w:val="center"/>
            </w:pPr>
            <w:hyperlink r:id="rId507" w:history="1">
              <w:r w:rsidR="00025463" w:rsidRPr="00AF32D2">
                <w:t>C40.0</w:t>
              </w:r>
            </w:hyperlink>
            <w:r w:rsidR="00025463" w:rsidRPr="00AF32D2">
              <w:t xml:space="preserve">, </w:t>
            </w:r>
            <w:hyperlink r:id="rId508" w:history="1">
              <w:r w:rsidR="00025463" w:rsidRPr="00AF32D2">
                <w:t>C40.1</w:t>
              </w:r>
            </w:hyperlink>
            <w:r w:rsidR="00025463" w:rsidRPr="00AF32D2">
              <w:t xml:space="preserve">, </w:t>
            </w:r>
            <w:hyperlink r:id="rId509" w:history="1">
              <w:r w:rsidR="00025463" w:rsidRPr="00AF32D2">
                <w:t>C40.2</w:t>
              </w:r>
            </w:hyperlink>
            <w:r w:rsidR="00025463" w:rsidRPr="00AF32D2">
              <w:t xml:space="preserve">, </w:t>
            </w:r>
            <w:hyperlink r:id="rId510" w:history="1">
              <w:r w:rsidR="00025463" w:rsidRPr="00AF32D2">
                <w:t>C40.3</w:t>
              </w:r>
            </w:hyperlink>
            <w:r w:rsidR="00025463" w:rsidRPr="00AF32D2">
              <w:t xml:space="preserve">, </w:t>
            </w:r>
            <w:hyperlink r:id="rId511" w:history="1">
              <w:r w:rsidR="00025463" w:rsidRPr="00AF32D2">
                <w:t>C40.8</w:t>
              </w:r>
            </w:hyperlink>
            <w:r w:rsidR="00025463" w:rsidRPr="00AF32D2">
              <w:t xml:space="preserve">, </w:t>
            </w:r>
            <w:hyperlink r:id="rId512" w:history="1">
              <w:r w:rsidR="00025463" w:rsidRPr="00AF32D2">
                <w:t>C40.9</w:t>
              </w:r>
            </w:hyperlink>
            <w:r w:rsidR="00025463" w:rsidRPr="00AF32D2">
              <w:t xml:space="preserve">, </w:t>
            </w:r>
            <w:hyperlink r:id="rId513" w:history="1">
              <w:r w:rsidR="00025463" w:rsidRPr="00AF32D2">
                <w:t>C41.2</w:t>
              </w:r>
            </w:hyperlink>
            <w:r w:rsidR="00025463" w:rsidRPr="00AF32D2">
              <w:t xml:space="preserve">, </w:t>
            </w:r>
            <w:hyperlink r:id="rId514" w:history="1">
              <w:r w:rsidR="00025463" w:rsidRPr="00AF32D2">
                <w:t>C41.3</w:t>
              </w:r>
            </w:hyperlink>
            <w:r w:rsidR="00025463" w:rsidRPr="00AF32D2">
              <w:t xml:space="preserve">, </w:t>
            </w:r>
            <w:hyperlink r:id="rId515" w:history="1">
              <w:r w:rsidR="00025463" w:rsidRPr="00AF32D2">
                <w:t>C41.4</w:t>
              </w:r>
            </w:hyperlink>
            <w:r w:rsidR="00025463" w:rsidRPr="00AF32D2">
              <w:t xml:space="preserve">, </w:t>
            </w:r>
            <w:hyperlink r:id="rId516" w:history="1">
              <w:r w:rsidR="00025463" w:rsidRPr="00AF32D2">
                <w:t>C41.8</w:t>
              </w:r>
            </w:hyperlink>
            <w:r w:rsidR="00025463" w:rsidRPr="00AF32D2">
              <w:t xml:space="preserve">, </w:t>
            </w:r>
            <w:hyperlink r:id="rId517" w:history="1">
              <w:r w:rsidR="00025463" w:rsidRPr="00AF32D2">
                <w:t>C41.9</w:t>
              </w:r>
            </w:hyperlink>
            <w:r w:rsidR="00025463" w:rsidRPr="00AF32D2">
              <w:t xml:space="preserve">, </w:t>
            </w:r>
            <w:hyperlink r:id="rId518" w:history="1">
              <w:r w:rsidR="00025463" w:rsidRPr="00AF32D2">
                <w:t>C79.5</w:t>
              </w:r>
            </w:hyperlink>
            <w:r w:rsidR="00025463" w:rsidRPr="00AF32D2">
              <w:t xml:space="preserve">, </w:t>
            </w:r>
            <w:hyperlink r:id="rId519" w:history="1">
              <w:r w:rsidR="00025463" w:rsidRPr="00AF32D2">
                <w:t>C43.5</w:t>
              </w:r>
            </w:hyperlink>
          </w:p>
        </w:tc>
        <w:tc>
          <w:tcPr>
            <w:tcW w:w="2854" w:type="dxa"/>
            <w:vMerge w:val="restart"/>
          </w:tcPr>
          <w:p w:rsidR="00025463" w:rsidRPr="00AF32D2" w:rsidRDefault="00025463" w:rsidP="00571EF4">
            <w:pPr>
              <w:shd w:val="clear" w:color="auto" w:fill="FFFFFF" w:themeFill="background1"/>
              <w:autoSpaceDE w:val="0"/>
              <w:autoSpaceDN w:val="0"/>
              <w:spacing w:line="252" w:lineRule="auto"/>
            </w:pPr>
            <w:r w:rsidRPr="00AF32D2">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025463" w:rsidRPr="00AF32D2" w:rsidRDefault="00025463" w:rsidP="00571EF4">
            <w:pPr>
              <w:shd w:val="clear" w:color="auto" w:fill="FFFFFF" w:themeFill="background1"/>
              <w:autoSpaceDE w:val="0"/>
              <w:autoSpaceDN w:val="0"/>
              <w:spacing w:line="252" w:lineRule="auto"/>
            </w:pPr>
            <w:r w:rsidRPr="00AF32D2">
              <w:t>хирургическое лечение</w:t>
            </w: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удаление тела позвонка с реконструктивно-пластическим компонентом</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резекция ребра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резекция ключицы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декомпрессивная ламинэктомия позвонков с фиксацией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1A3D19" w:rsidP="00571EF4">
            <w:pPr>
              <w:shd w:val="clear" w:color="auto" w:fill="FFFFFF" w:themeFill="background1"/>
              <w:autoSpaceDE w:val="0"/>
              <w:autoSpaceDN w:val="0"/>
              <w:spacing w:line="252" w:lineRule="auto"/>
              <w:jc w:val="center"/>
            </w:pPr>
            <w:hyperlink r:id="rId520" w:history="1">
              <w:r w:rsidR="00025463" w:rsidRPr="00AF32D2">
                <w:t>C43</w:t>
              </w:r>
            </w:hyperlink>
            <w:r w:rsidR="00025463" w:rsidRPr="00AF32D2">
              <w:t xml:space="preserve">, </w:t>
            </w:r>
            <w:hyperlink r:id="rId521" w:history="1">
              <w:r w:rsidR="00025463" w:rsidRPr="00AF32D2">
                <w:t>C44</w:t>
              </w:r>
            </w:hyperlink>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Pr="00AF32D2" w:rsidRDefault="00EF6505" w:rsidP="00571EF4">
            <w:pPr>
              <w:shd w:val="clear" w:color="auto" w:fill="FFFFFF" w:themeFill="background1"/>
              <w:autoSpaceDE w:val="0"/>
              <w:autoSpaceDN w:val="0"/>
              <w:spacing w:line="252" w:lineRule="auto"/>
              <w:jc w:val="center"/>
            </w:pPr>
          </w:p>
        </w:tc>
        <w:tc>
          <w:tcPr>
            <w:tcW w:w="2854" w:type="dxa"/>
            <w:vMerge w:val="restart"/>
          </w:tcPr>
          <w:p w:rsidR="00025463" w:rsidRDefault="00025463" w:rsidP="00571EF4">
            <w:pPr>
              <w:shd w:val="clear" w:color="auto" w:fill="FFFFFF" w:themeFill="background1"/>
              <w:autoSpaceDE w:val="0"/>
              <w:autoSpaceDN w:val="0"/>
              <w:spacing w:line="252" w:lineRule="auto"/>
            </w:pPr>
            <w:r w:rsidRPr="00AF32D2">
              <w:t>злокачественные новообразования кожи</w:t>
            </w: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Pr="00AF32D2" w:rsidRDefault="00EF6505" w:rsidP="00571EF4">
            <w:pPr>
              <w:shd w:val="clear" w:color="auto" w:fill="FFFFFF" w:themeFill="background1"/>
              <w:autoSpaceDE w:val="0"/>
              <w:autoSpaceDN w:val="0"/>
              <w:spacing w:line="252" w:lineRule="auto"/>
            </w:pPr>
          </w:p>
        </w:tc>
        <w:tc>
          <w:tcPr>
            <w:tcW w:w="1701" w:type="dxa"/>
            <w:vMerge w:val="restart"/>
          </w:tcPr>
          <w:p w:rsidR="00025463" w:rsidRDefault="00025463" w:rsidP="00571EF4">
            <w:pPr>
              <w:shd w:val="clear" w:color="auto" w:fill="FFFFFF" w:themeFill="background1"/>
              <w:autoSpaceDE w:val="0"/>
              <w:autoSpaceDN w:val="0"/>
              <w:spacing w:line="252" w:lineRule="auto"/>
            </w:pPr>
            <w:r w:rsidRPr="00AF32D2">
              <w:t>хирургическое лечение</w:t>
            </w: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Pr="00AF32D2" w:rsidRDefault="00EF6505" w:rsidP="00571EF4">
            <w:pPr>
              <w:shd w:val="clear" w:color="auto" w:fill="FFFFFF" w:themeFill="background1"/>
              <w:autoSpaceDE w:val="0"/>
              <w:autoSpaceDN w:val="0"/>
              <w:spacing w:line="252" w:lineRule="auto"/>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широкое иссечение меланомы с пластикой дефекта свободным кожно-мышечным лоскутом с использованием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широкое иссечение опухоли кожи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расширенное широкое иссечение опухоли кожи с реконструктивно-пластическим замещением дефекта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комбинированное широкое иссечение опухоли кожи с реконструктивно-пластическим замещением дефекта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 xml:space="preserve">широкое иссечение опухоли кожи с реконструктивно-пластическим компонентом расширенное </w:t>
            </w:r>
            <w:r w:rsidRPr="00AF32D2">
              <w:lastRenderedPageBreak/>
              <w:t>(микрохирургическая реконструкция)</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522" w:history="1">
              <w:r w:rsidR="00025463" w:rsidRPr="00AF32D2">
                <w:t>C48</w:t>
              </w:r>
            </w:hyperlink>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первичных и рецидивных неорганных забрюшинных опухолей комбинированное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формы первичных и метастатических опухолей брюшной стенки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523" w:history="1">
              <w:r w:rsidR="00025463" w:rsidRPr="00AF32D2">
                <w:t>C49.1</w:t>
              </w:r>
            </w:hyperlink>
            <w:r w:rsidR="00025463" w:rsidRPr="00AF32D2">
              <w:t xml:space="preserve">, </w:t>
            </w:r>
            <w:hyperlink r:id="rId524" w:history="1">
              <w:r w:rsidR="00025463" w:rsidRPr="00AF32D2">
                <w:t>C49.2</w:t>
              </w:r>
            </w:hyperlink>
            <w:r w:rsidR="00025463" w:rsidRPr="00AF32D2">
              <w:t xml:space="preserve">, </w:t>
            </w:r>
            <w:hyperlink r:id="rId525" w:history="1">
              <w:r w:rsidR="00025463" w:rsidRPr="00AF32D2">
                <w:t>C49.3</w:t>
              </w:r>
            </w:hyperlink>
            <w:r w:rsidR="00025463" w:rsidRPr="00AF32D2">
              <w:t xml:space="preserve">, </w:t>
            </w:r>
            <w:hyperlink r:id="rId526" w:history="1">
              <w:r w:rsidR="00025463" w:rsidRPr="00AF32D2">
                <w:t>C49.5</w:t>
              </w:r>
            </w:hyperlink>
            <w:r w:rsidR="00025463" w:rsidRPr="00AF32D2">
              <w:t xml:space="preserve">, </w:t>
            </w:r>
            <w:hyperlink r:id="rId527" w:history="1">
              <w:r w:rsidR="00025463" w:rsidRPr="00AF32D2">
                <w:t>C49.6</w:t>
              </w:r>
            </w:hyperlink>
            <w:r w:rsidR="00025463" w:rsidRPr="00AF32D2">
              <w:t xml:space="preserve">, </w:t>
            </w:r>
            <w:hyperlink r:id="rId528" w:history="1">
              <w:r w:rsidR="00025463" w:rsidRPr="00AF32D2">
                <w:t>C47.1</w:t>
              </w:r>
            </w:hyperlink>
            <w:r w:rsidR="00025463" w:rsidRPr="00AF32D2">
              <w:t xml:space="preserve">, </w:t>
            </w:r>
            <w:hyperlink r:id="rId529" w:history="1">
              <w:r w:rsidR="00025463" w:rsidRPr="00AF32D2">
                <w:t>C47.2</w:t>
              </w:r>
            </w:hyperlink>
            <w:r w:rsidR="00025463" w:rsidRPr="00AF32D2">
              <w:t xml:space="preserve">, </w:t>
            </w:r>
            <w:hyperlink r:id="rId530" w:history="1">
              <w:r w:rsidR="00025463" w:rsidRPr="00AF32D2">
                <w:t>C47.3</w:t>
              </w:r>
            </w:hyperlink>
            <w:r w:rsidR="00025463" w:rsidRPr="00AF32D2">
              <w:t xml:space="preserve">, </w:t>
            </w:r>
            <w:hyperlink r:id="rId531" w:history="1">
              <w:r w:rsidR="00025463" w:rsidRPr="00AF32D2">
                <w:t>C47.5</w:t>
              </w:r>
            </w:hyperlink>
            <w:r w:rsidR="00025463" w:rsidRPr="00AF32D2">
              <w:t xml:space="preserve">, </w:t>
            </w:r>
            <w:hyperlink r:id="rId532" w:history="1">
              <w:r w:rsidR="00025463" w:rsidRPr="00AF32D2">
                <w:t>C43.5</w:t>
              </w:r>
            </w:hyperlink>
          </w:p>
        </w:tc>
        <w:tc>
          <w:tcPr>
            <w:tcW w:w="2854" w:type="dxa"/>
          </w:tcPr>
          <w:p w:rsidR="00025463" w:rsidRPr="00AF32D2" w:rsidRDefault="00025463" w:rsidP="00025463">
            <w:pPr>
              <w:shd w:val="clear" w:color="auto" w:fill="FFFFFF" w:themeFill="background1"/>
              <w:autoSpaceDE w:val="0"/>
              <w:autoSpaceDN w:val="0"/>
            </w:pPr>
            <w:r w:rsidRPr="00AF32D2">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изолированная гипертермическая регионарная химиоперфузия конечностей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1A3D19" w:rsidP="00025463">
            <w:pPr>
              <w:shd w:val="clear" w:color="auto" w:fill="FFFFFF" w:themeFill="background1"/>
              <w:autoSpaceDE w:val="0"/>
              <w:autoSpaceDN w:val="0"/>
              <w:jc w:val="center"/>
            </w:pPr>
            <w:hyperlink r:id="rId533" w:history="1">
              <w:r w:rsidR="00025463" w:rsidRPr="00AF32D2">
                <w:t>C50</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злокачественные новообразования молочной железы (0 - IV стадия)</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отсроченная реконструкция молочной железы свободным кожно-мышечным лоскутом, в том числе с применением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молочной железы с определением "сторожевого" лимфоузла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534" w:history="1">
              <w:r w:rsidR="00025463" w:rsidRPr="00AF32D2">
                <w:t>C53</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шейки матки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расширенная экстирпация культи шейки матки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535" w:history="1">
              <w:r w:rsidR="00025463" w:rsidRPr="00AF32D2">
                <w:t>C54</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экстирпация матки с тазовой и парааортальной лимфаденэктомией, субтотальной резекцией большого сальника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экстирпация матки с придатками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экстирпация матки с тазовой лимфаденэктомией и интраоперационной лучевой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1A3D19" w:rsidP="00025463">
            <w:pPr>
              <w:shd w:val="clear" w:color="auto" w:fill="FFFFFF" w:themeFill="background1"/>
              <w:autoSpaceDE w:val="0"/>
              <w:autoSpaceDN w:val="0"/>
              <w:jc w:val="center"/>
            </w:pPr>
            <w:hyperlink r:id="rId536" w:history="1">
              <w:r w:rsidR="00025463" w:rsidRPr="00AF32D2">
                <w:t>C56</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 xml:space="preserve">злокачественные новообразования яичников </w:t>
            </w:r>
            <w:r w:rsidR="00EF6505">
              <w:br/>
            </w:r>
            <w:r w:rsidRPr="00AF32D2">
              <w:t>(I - IV стадия). Рецидивы злокачественных новообразований яичников</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комбинированные циторедуктивные операции при злокачественных новообразованиях яичников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циторедуктивные операции при злокачественных новообразованиях яичников,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циторедуктивные операции с внутрибрюшной гипертермической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537" w:history="1">
              <w:r w:rsidR="00025463" w:rsidRPr="00AF32D2">
                <w:t>C53</w:t>
              </w:r>
            </w:hyperlink>
            <w:r w:rsidR="00025463" w:rsidRPr="00AF32D2">
              <w:t xml:space="preserve">, </w:t>
            </w:r>
            <w:hyperlink r:id="rId538" w:history="1">
              <w:r w:rsidR="00025463" w:rsidRPr="00AF32D2">
                <w:t>C54</w:t>
              </w:r>
            </w:hyperlink>
            <w:r w:rsidR="00025463" w:rsidRPr="00AF32D2">
              <w:t xml:space="preserve">, </w:t>
            </w:r>
            <w:hyperlink r:id="rId539" w:history="1">
              <w:r w:rsidR="00025463" w:rsidRPr="00AF32D2">
                <w:t>C56</w:t>
              </w:r>
            </w:hyperlink>
            <w:r w:rsidR="00025463" w:rsidRPr="00AF32D2">
              <w:t xml:space="preserve">, </w:t>
            </w:r>
            <w:hyperlink r:id="rId540" w:history="1">
              <w:r w:rsidR="00025463" w:rsidRPr="00AF32D2">
                <w:t>C57.8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рецидивы злокачественного новообразования тела матки, шейки матки и яичников</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рецидивных опухолей малого таза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рецидивных опухолей малого таза,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541" w:history="1">
              <w:r w:rsidR="00025463" w:rsidRPr="00AF32D2">
                <w:t>C60</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полового члена (I - IV стадия)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ампутация полового члена, двусторонняя подвздошно-пахово-бедренная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1A3D19" w:rsidP="00025463">
            <w:pPr>
              <w:shd w:val="clear" w:color="auto" w:fill="FFFFFF" w:themeFill="background1"/>
              <w:autoSpaceDE w:val="0"/>
              <w:autoSpaceDN w:val="0"/>
              <w:jc w:val="center"/>
            </w:pPr>
            <w:hyperlink r:id="rId542" w:history="1">
              <w:r w:rsidR="00025463" w:rsidRPr="00AF32D2">
                <w:t>C61</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локализованные злокачественные новообразования предстательной железы </w:t>
            </w:r>
            <w:r w:rsidR="00613E08">
              <w:br/>
            </w:r>
            <w:r w:rsidRPr="00AF32D2">
              <w:t>(I - II стадия), Tl-2c</w:t>
            </w:r>
            <w:r w:rsidR="00410E0A">
              <w:t>№</w:t>
            </w:r>
            <w:r w:rsidRPr="00AF32D2">
              <w:t>0M0</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криодеструкция опухоли предстательной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543" w:history="1">
              <w:r w:rsidR="00025463" w:rsidRPr="00AF32D2">
                <w:t>C62</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яичка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забрюшинная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544" w:history="1">
              <w:r w:rsidR="00025463" w:rsidRPr="00AF32D2">
                <w:t>C64</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злокачественные новообразования почки </w:t>
            </w:r>
            <w:r w:rsidR="00613E08">
              <w:br/>
            </w:r>
            <w:r w:rsidRPr="00AF32D2">
              <w:t>(III - IV стадия)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нефрэктомия с тромбэктомией</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025463" w:rsidRPr="00833543" w:rsidRDefault="00025463" w:rsidP="00025463">
            <w:pPr>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val="restart"/>
          </w:tcPr>
          <w:p w:rsidR="00025463" w:rsidRPr="00AF32D2" w:rsidRDefault="00025463" w:rsidP="00025463">
            <w:pPr>
              <w:shd w:val="clear" w:color="auto" w:fill="FFFFFF" w:themeFill="background1"/>
              <w:autoSpaceDE w:val="0"/>
              <w:autoSpaceDN w:val="0"/>
            </w:pPr>
            <w:r w:rsidRPr="00AF32D2">
              <w:t xml:space="preserve">злокачественные новообразования почки </w:t>
            </w:r>
            <w:r w:rsidR="00613E08">
              <w:br/>
            </w:r>
            <w:r w:rsidRPr="00AF32D2">
              <w:t>(I - II стадия)</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криодеструкция злокачественных новообразований почки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почки с применением физических методов воздействия (радиочастотная аблация, интерстициальная лазерная аблация)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545" w:history="1">
              <w:r w:rsidR="00025463" w:rsidRPr="00AF32D2">
                <w:t>C67</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мочевого пузыря (I - IV стадия)</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Default="00025463" w:rsidP="00025463">
            <w:pPr>
              <w:shd w:val="clear" w:color="auto" w:fill="FFFFFF" w:themeFill="background1"/>
              <w:autoSpaceDE w:val="0"/>
              <w:autoSpaceDN w:val="0"/>
            </w:pPr>
            <w:r w:rsidRPr="00AF32D2">
              <w:t>цистпростатвезикулэктомия с расширенной лимфаденэктомией</w:t>
            </w:r>
          </w:p>
          <w:p w:rsidR="00613E08" w:rsidRPr="00AF32D2" w:rsidRDefault="00613E08"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мочевого пузыря с интраоперационной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613E08">
            <w:pPr>
              <w:shd w:val="clear" w:color="auto" w:fill="FFFFFF" w:themeFill="background1"/>
              <w:autoSpaceDE w:val="0"/>
              <w:autoSpaceDN w:val="0"/>
            </w:pPr>
            <w:r w:rsidRPr="00AF32D2">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546" w:history="1">
              <w:r w:rsidR="00025463" w:rsidRPr="00AF32D2">
                <w:t>C74</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надпочечника (I - III стадия) (T1a-T3a</w:t>
            </w:r>
            <w:r w:rsidR="00410E0A">
              <w:t>№</w:t>
            </w:r>
            <w:r w:rsidRPr="00AF32D2">
              <w:t>xMo)</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рецидивной опухоли надпочечника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надпочечника (III - IV стадия)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613E08">
            <w:pPr>
              <w:shd w:val="clear" w:color="auto" w:fill="FFFFFF" w:themeFill="background1"/>
              <w:autoSpaceDE w:val="0"/>
              <w:autoSpaceDN w:val="0"/>
            </w:pPr>
            <w:r w:rsidRPr="00AF32D2">
              <w:t>расширенная адреналэктомия или адреналэктомия с резекцией соседних органов</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547" w:history="1">
              <w:r w:rsidR="00025463" w:rsidRPr="00AF32D2">
                <w:t>C78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метастатическое поражение легкого</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613E08">
            <w:pPr>
              <w:shd w:val="clear" w:color="auto" w:fill="FFFFFF" w:themeFill="background1"/>
              <w:autoSpaceDE w:val="0"/>
              <w:autoSpaceDN w:val="0"/>
            </w:pPr>
            <w:r w:rsidRPr="00AF32D2">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(прецизионное, резекция легкого) множественных метастазов в легких с применением физических факторов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p>
        </w:tc>
        <w:tc>
          <w:tcPr>
            <w:tcW w:w="1701" w:type="dxa"/>
          </w:tcPr>
          <w:p w:rsidR="00025463" w:rsidRPr="00AF32D2" w:rsidRDefault="00025463" w:rsidP="00025463">
            <w:pPr>
              <w:shd w:val="clear" w:color="auto" w:fill="FFFFFF" w:themeFill="background1"/>
              <w:autoSpaceDE w:val="0"/>
              <w:autoSpaceDN w:val="0"/>
            </w:pPr>
          </w:p>
        </w:tc>
        <w:tc>
          <w:tcPr>
            <w:tcW w:w="3005" w:type="dxa"/>
          </w:tcPr>
          <w:p w:rsidR="00EF6505" w:rsidRPr="00AF32D2" w:rsidRDefault="00025463" w:rsidP="00613E08">
            <w:pPr>
              <w:shd w:val="clear" w:color="auto" w:fill="FFFFFF" w:themeFill="background1"/>
              <w:autoSpaceDE w:val="0"/>
              <w:autoSpaceDN w:val="0"/>
            </w:pPr>
            <w:r w:rsidRPr="00AF32D2">
              <w:t>изолированная регионарная гипертермическая химиоперфузия легкого</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rsidRPr="00AF32D2">
              <w:lastRenderedPageBreak/>
              <w:t>лекарственными препаратами, требующее интенсивной поддерживающей и коррегирующей терапии</w:t>
            </w:r>
          </w:p>
        </w:tc>
        <w:tc>
          <w:tcPr>
            <w:tcW w:w="1814" w:type="dxa"/>
          </w:tcPr>
          <w:p w:rsidR="00025463" w:rsidRPr="00AF32D2" w:rsidRDefault="001A3D19" w:rsidP="00025463">
            <w:pPr>
              <w:shd w:val="clear" w:color="auto" w:fill="FFFFFF" w:themeFill="background1"/>
              <w:autoSpaceDE w:val="0"/>
              <w:autoSpaceDN w:val="0"/>
              <w:jc w:val="center"/>
            </w:pPr>
            <w:hyperlink r:id="rId548" w:history="1">
              <w:r w:rsidR="00025463" w:rsidRPr="00AF32D2">
                <w:t>C38</w:t>
              </w:r>
            </w:hyperlink>
            <w:r w:rsidR="00025463" w:rsidRPr="00AF32D2">
              <w:t xml:space="preserve">, </w:t>
            </w:r>
            <w:hyperlink r:id="rId549" w:history="1">
              <w:r w:rsidR="00025463" w:rsidRPr="00AF32D2">
                <w:t>C39</w:t>
              </w:r>
            </w:hyperlink>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опухоли органов средостения</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Default="00025463" w:rsidP="00025463">
            <w:pPr>
              <w:shd w:val="clear" w:color="auto" w:fill="FFFFFF" w:themeFill="background1"/>
              <w:autoSpaceDE w:val="0"/>
              <w:autoSpaceDN w:val="0"/>
            </w:pPr>
            <w:r w:rsidRPr="00AF32D2">
              <w:t>предоперационная или послеоперационная химиотерапия с проведением хирургического вмешательства в течение одной госпитализации</w:t>
            </w:r>
          </w:p>
          <w:p w:rsidR="00025463" w:rsidRDefault="00025463" w:rsidP="00025463">
            <w:pPr>
              <w:shd w:val="clear" w:color="auto" w:fill="FFFFFF" w:themeFill="background1"/>
              <w:autoSpaceDE w:val="0"/>
              <w:autoSpaceDN w:val="0"/>
            </w:pPr>
          </w:p>
          <w:p w:rsidR="00613E08" w:rsidRPr="00AF32D2" w:rsidRDefault="00613E08"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550" w:history="1">
              <w:r w:rsidR="00025463" w:rsidRPr="00AF32D2">
                <w:t>C50</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первичный рак молочной железы T1</w:t>
            </w:r>
            <w:r w:rsidR="00410E0A">
              <w:t>№</w:t>
            </w:r>
            <w:r w:rsidRPr="00AF32D2">
              <w:t>2-3M0, T2-3</w:t>
            </w:r>
            <w:r w:rsidR="00410E0A">
              <w:t>№</w:t>
            </w:r>
            <w:r w:rsidRPr="00AF32D2">
              <w:t>1-3M0</w:t>
            </w:r>
          </w:p>
        </w:tc>
        <w:tc>
          <w:tcPr>
            <w:tcW w:w="1701" w:type="dxa"/>
            <w:vMerge w:val="restart"/>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послеоперационная химиотерапия с проведением хирургического вмешательства в течение одной госпитализации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613E08">
            <w:pPr>
              <w:shd w:val="clear" w:color="auto" w:fill="FFFFFF" w:themeFill="background1"/>
              <w:autoSpaceDE w:val="0"/>
              <w:autoSpaceDN w:val="0"/>
            </w:pPr>
            <w:r w:rsidRPr="00AF32D2">
              <w:t>предоперационная или послеоперационная химиотерапия с проведением хирургического вмешательства в течение одной госпитализации</w:t>
            </w:r>
          </w:p>
        </w:tc>
        <w:tc>
          <w:tcPr>
            <w:tcW w:w="1787" w:type="dxa"/>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21.</w:t>
            </w:r>
          </w:p>
        </w:tc>
        <w:tc>
          <w:tcPr>
            <w:tcW w:w="2665" w:type="dxa"/>
            <w:vMerge w:val="restart"/>
          </w:tcPr>
          <w:p w:rsidR="00025463" w:rsidRDefault="00025463" w:rsidP="00025463">
            <w:pPr>
              <w:shd w:val="clear" w:color="auto" w:fill="FFFFFF" w:themeFill="background1"/>
              <w:autoSpaceDE w:val="0"/>
              <w:autoSpaceDN w:val="0"/>
            </w:pPr>
            <w:r w:rsidRPr="00AF32D2">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551" w:history="1">
              <w:r w:rsidR="00025463" w:rsidRPr="00AF32D2">
                <w:t>C22</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печени (II - IV стадия (T3-4</w:t>
            </w:r>
            <w:r w:rsidR="00410E0A">
              <w:t>№</w:t>
            </w:r>
            <w:r w:rsidRPr="00AF32D2">
              <w:t>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w:t>
            </w:r>
          </w:p>
        </w:tc>
        <w:tc>
          <w:tcPr>
            <w:tcW w:w="1787" w:type="dxa"/>
            <w:vMerge w:val="restart"/>
          </w:tcPr>
          <w:p w:rsidR="00025463" w:rsidRDefault="00025463" w:rsidP="00025463">
            <w:pPr>
              <w:shd w:val="clear" w:color="auto" w:fill="FFFFFF" w:themeFill="background1"/>
              <w:autoSpaceDE w:val="0"/>
              <w:autoSpaceDN w:val="0"/>
              <w:jc w:val="center"/>
            </w:pPr>
            <w:r>
              <w:t>89 734,63</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4A40BE" w:rsidRDefault="00EF6505"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1A3D19" w:rsidP="00025463">
            <w:pPr>
              <w:shd w:val="clear" w:color="auto" w:fill="FFFFFF" w:themeFill="background1"/>
              <w:autoSpaceDE w:val="0"/>
              <w:autoSpaceDN w:val="0"/>
              <w:jc w:val="center"/>
            </w:pPr>
            <w:hyperlink r:id="rId552" w:history="1">
              <w:r w:rsidR="00025463" w:rsidRPr="00AF32D2">
                <w:t>C25</w:t>
              </w:r>
            </w:hyperlink>
          </w:p>
        </w:tc>
        <w:tc>
          <w:tcPr>
            <w:tcW w:w="2854" w:type="dxa"/>
          </w:tcPr>
          <w:p w:rsidR="00025463" w:rsidRDefault="00025463" w:rsidP="00025463">
            <w:pPr>
              <w:shd w:val="clear" w:color="auto" w:fill="FFFFFF" w:themeFill="background1"/>
              <w:autoSpaceDE w:val="0"/>
              <w:autoSpaceDN w:val="0"/>
            </w:pPr>
            <w:r w:rsidRPr="00AF32D2">
              <w:t>злокачественные новообразования поджелудочной железы (II - IV стадия (T3-4</w:t>
            </w:r>
            <w:r w:rsidR="00410E0A">
              <w:t>№</w:t>
            </w:r>
            <w:r w:rsidRPr="00AF32D2">
              <w:t>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EF6505" w:rsidRPr="00AF32D2" w:rsidRDefault="00EF6505" w:rsidP="00025463">
            <w:pPr>
              <w:shd w:val="clear" w:color="auto" w:fill="FFFFFF" w:themeFill="background1"/>
              <w:autoSpaceDE w:val="0"/>
              <w:autoSpaceDN w:val="0"/>
            </w:pP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поджелудочной железы</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Pr="00AF32D2" w:rsidRDefault="00613E08"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553" w:history="1">
              <w:r w:rsidR="00025463" w:rsidRPr="00AF32D2">
                <w:t>C40</w:t>
              </w:r>
            </w:hyperlink>
            <w:r w:rsidR="00025463" w:rsidRPr="00AF32D2">
              <w:t xml:space="preserve">, </w:t>
            </w:r>
            <w:hyperlink r:id="rId554" w:history="1">
              <w:r w:rsidR="00025463" w:rsidRPr="00AF32D2">
                <w:t>C41</w:t>
              </w:r>
            </w:hyperlink>
          </w:p>
        </w:tc>
        <w:tc>
          <w:tcPr>
            <w:tcW w:w="2854" w:type="dxa"/>
          </w:tcPr>
          <w:p w:rsidR="00025463" w:rsidRPr="00AF32D2" w:rsidRDefault="00025463" w:rsidP="00025463">
            <w:pPr>
              <w:shd w:val="clear" w:color="auto" w:fill="FFFFFF" w:themeFill="background1"/>
              <w:autoSpaceDE w:val="0"/>
              <w:autoSpaceDN w:val="0"/>
            </w:pPr>
            <w:r w:rsidRPr="00AF32D2">
              <w:t>метастатическое поражение костей</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костей</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555" w:history="1">
              <w:r w:rsidR="00025463" w:rsidRPr="00AF32D2">
                <w:t>C48</w:t>
              </w:r>
            </w:hyperlink>
            <w:r w:rsidR="00025463" w:rsidRPr="00AF32D2">
              <w:t xml:space="preserve">, </w:t>
            </w:r>
            <w:hyperlink r:id="rId556" w:history="1">
              <w:r w:rsidR="00025463" w:rsidRPr="00AF32D2">
                <w:t>C49</w:t>
              </w:r>
            </w:hyperlink>
          </w:p>
        </w:tc>
        <w:tc>
          <w:tcPr>
            <w:tcW w:w="2854" w:type="dxa"/>
          </w:tcPr>
          <w:p w:rsidR="00025463" w:rsidRPr="00AF32D2" w:rsidRDefault="00025463" w:rsidP="00613E08">
            <w:pPr>
              <w:shd w:val="clear" w:color="auto" w:fill="FFFFFF" w:themeFill="background1"/>
              <w:autoSpaceDE w:val="0"/>
              <w:autoSpaceDN w:val="0"/>
            </w:pPr>
            <w:r w:rsidRPr="00AF32D2">
              <w:t xml:space="preserve">злокачественные новообразования забрюшинного пространства </w:t>
            </w:r>
            <w:r w:rsidRPr="00AF32D2">
              <w:lastRenderedPageBreak/>
              <w:t>(I - IV стадия (G1-3T1-2</w:t>
            </w:r>
            <w:r w:rsidR="00613E08">
              <w:rPr>
                <w:lang w:val="en-US"/>
              </w:rPr>
              <w:t>N</w:t>
            </w:r>
            <w:r w:rsidRPr="00AF32D2">
              <w:t>0-1M0-1). Пациенты с множественными опухолями. Функционально неоперабельные пациенты</w:t>
            </w:r>
          </w:p>
        </w:tc>
        <w:tc>
          <w:tcPr>
            <w:tcW w:w="1701" w:type="dxa"/>
          </w:tcPr>
          <w:p w:rsidR="00025463" w:rsidRPr="00AF32D2" w:rsidRDefault="00025463" w:rsidP="00025463">
            <w:pPr>
              <w:shd w:val="clear" w:color="auto" w:fill="FFFFFF" w:themeFill="background1"/>
              <w:autoSpaceDE w:val="0"/>
              <w:autoSpaceDN w:val="0"/>
            </w:pPr>
            <w:r w:rsidRPr="00AF32D2">
              <w:lastRenderedPageBreak/>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высокоинтенсивная фокусированная ультразвуковая терапия (HIFU) при </w:t>
            </w:r>
            <w:r w:rsidRPr="00AF32D2">
              <w:lastRenderedPageBreak/>
              <w:t>злокачественных новообразованиях забрюшинного пространства</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557" w:history="1">
              <w:r w:rsidR="00025463" w:rsidRPr="00AF32D2">
                <w:t>C50</w:t>
              </w:r>
            </w:hyperlink>
            <w:r w:rsidR="00025463" w:rsidRPr="00AF32D2">
              <w:t xml:space="preserve">, </w:t>
            </w:r>
            <w:hyperlink r:id="rId558" w:history="1">
              <w:r w:rsidR="00025463" w:rsidRPr="00AF32D2">
                <w:t>C67</w:t>
              </w:r>
            </w:hyperlink>
            <w:r w:rsidR="00025463" w:rsidRPr="00AF32D2">
              <w:t xml:space="preserve">, </w:t>
            </w:r>
            <w:hyperlink r:id="rId559" w:history="1">
              <w:r w:rsidR="00025463" w:rsidRPr="00AF32D2">
                <w:t>C74</w:t>
              </w:r>
            </w:hyperlink>
            <w:r w:rsidR="00025463" w:rsidRPr="00AF32D2">
              <w:t xml:space="preserve">, </w:t>
            </w:r>
            <w:hyperlink r:id="rId560" w:history="1">
              <w:r w:rsidR="00025463" w:rsidRPr="00AF32D2">
                <w:t>C73</w:t>
              </w:r>
            </w:hyperlink>
          </w:p>
        </w:tc>
        <w:tc>
          <w:tcPr>
            <w:tcW w:w="2854" w:type="dxa"/>
          </w:tcPr>
          <w:p w:rsidR="00025463" w:rsidRPr="00AF32D2" w:rsidRDefault="00025463" w:rsidP="00677DDD">
            <w:pPr>
              <w:shd w:val="clear" w:color="auto" w:fill="FFFFFF" w:themeFill="background1"/>
              <w:autoSpaceDE w:val="0"/>
              <w:autoSpaceDN w:val="0"/>
            </w:pPr>
            <w:r w:rsidRPr="00AF32D2">
              <w:t>злокачественные новообразования молочной железы (T2-3</w:t>
            </w:r>
            <w:r w:rsidR="00677DDD">
              <w:rPr>
                <w:lang w:val="en-US"/>
              </w:rPr>
              <w:t>N</w:t>
            </w:r>
            <w:r w:rsidRPr="00AF32D2">
              <w:t>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молочной железы</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561" w:history="1">
              <w:r w:rsidR="00025463" w:rsidRPr="00AF32D2">
                <w:t>C61</w:t>
              </w:r>
            </w:hyperlink>
          </w:p>
        </w:tc>
        <w:tc>
          <w:tcPr>
            <w:tcW w:w="2854" w:type="dxa"/>
          </w:tcPr>
          <w:p w:rsidR="00025463" w:rsidRPr="00AF32D2" w:rsidRDefault="00025463" w:rsidP="00677DDD">
            <w:pPr>
              <w:shd w:val="clear" w:color="auto" w:fill="FFFFFF" w:themeFill="background1"/>
              <w:autoSpaceDE w:val="0"/>
              <w:autoSpaceDN w:val="0"/>
            </w:pPr>
            <w:r w:rsidRPr="00AF32D2">
              <w:t>локализованные злокачественные новообразования предстательной железы (I - II стадия (Tl-2c</w:t>
            </w:r>
            <w:r w:rsidR="00677DDD">
              <w:rPr>
                <w:lang w:val="en-US"/>
              </w:rPr>
              <w:t>N</w:t>
            </w:r>
            <w:r w:rsidRPr="00AF32D2">
              <w:t>0M0)</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простаты</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22.</w:t>
            </w:r>
          </w:p>
        </w:tc>
        <w:tc>
          <w:tcPr>
            <w:tcW w:w="2665" w:type="dxa"/>
          </w:tcPr>
          <w:p w:rsidR="00025463" w:rsidRPr="00AF32D2" w:rsidRDefault="00025463" w:rsidP="00025463">
            <w:pPr>
              <w:shd w:val="clear" w:color="auto" w:fill="FFFFFF" w:themeFill="background1"/>
              <w:autoSpaceDE w:val="0"/>
              <w:autoSpaceDN w:val="0"/>
            </w:pPr>
            <w:r w:rsidRPr="00AF32D2">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025463" w:rsidRPr="00AF32D2" w:rsidRDefault="001A3D19" w:rsidP="00025463">
            <w:pPr>
              <w:shd w:val="clear" w:color="auto" w:fill="FFFFFF" w:themeFill="background1"/>
              <w:autoSpaceDE w:val="0"/>
              <w:autoSpaceDN w:val="0"/>
              <w:jc w:val="center"/>
            </w:pPr>
            <w:hyperlink r:id="rId562" w:history="1">
              <w:r w:rsidR="00025463" w:rsidRPr="00AF32D2">
                <w:t>C81</w:t>
              </w:r>
            </w:hyperlink>
            <w:r w:rsidR="00025463" w:rsidRPr="00AF32D2">
              <w:t xml:space="preserve"> - </w:t>
            </w:r>
            <w:hyperlink r:id="rId563" w:history="1">
              <w:r w:rsidR="00025463" w:rsidRPr="00AF32D2">
                <w:t>C90</w:t>
              </w:r>
            </w:hyperlink>
            <w:r w:rsidR="00025463" w:rsidRPr="00AF32D2">
              <w:t xml:space="preserve">, </w:t>
            </w:r>
            <w:hyperlink r:id="rId564" w:history="1">
              <w:r w:rsidR="00025463" w:rsidRPr="00AF32D2">
                <w:t>C91.0</w:t>
              </w:r>
            </w:hyperlink>
            <w:r w:rsidR="00025463" w:rsidRPr="00AF32D2">
              <w:t xml:space="preserve">, </w:t>
            </w:r>
            <w:hyperlink r:id="rId565" w:history="1">
              <w:r w:rsidR="00025463" w:rsidRPr="00AF32D2">
                <w:t>C91.5</w:t>
              </w:r>
            </w:hyperlink>
            <w:r w:rsidR="00025463" w:rsidRPr="00AF32D2">
              <w:t xml:space="preserve"> - </w:t>
            </w:r>
            <w:hyperlink r:id="rId566" w:history="1">
              <w:r w:rsidR="00025463" w:rsidRPr="00AF32D2">
                <w:t>C91.9</w:t>
              </w:r>
            </w:hyperlink>
            <w:r w:rsidR="00025463" w:rsidRPr="00AF32D2">
              <w:t xml:space="preserve">, </w:t>
            </w:r>
            <w:hyperlink r:id="rId567" w:history="1">
              <w:r w:rsidR="00025463" w:rsidRPr="00AF32D2">
                <w:t>C92</w:t>
              </w:r>
            </w:hyperlink>
            <w:r w:rsidR="00025463" w:rsidRPr="00AF32D2">
              <w:t xml:space="preserve">, </w:t>
            </w:r>
            <w:hyperlink r:id="rId568" w:history="1">
              <w:r w:rsidR="00025463" w:rsidRPr="00AF32D2">
                <w:t>C93</w:t>
              </w:r>
            </w:hyperlink>
            <w:r w:rsidR="00025463" w:rsidRPr="00AF32D2">
              <w:t xml:space="preserve">, </w:t>
            </w:r>
            <w:hyperlink r:id="rId569" w:history="1">
              <w:r w:rsidR="00025463" w:rsidRPr="00AF32D2">
                <w:t>C94.0</w:t>
              </w:r>
            </w:hyperlink>
            <w:r w:rsidR="00025463" w:rsidRPr="00AF32D2">
              <w:t xml:space="preserve">, </w:t>
            </w:r>
            <w:hyperlink r:id="rId570" w:history="1">
              <w:r w:rsidR="00025463" w:rsidRPr="00AF32D2">
                <w:t>C94.2</w:t>
              </w:r>
            </w:hyperlink>
            <w:r w:rsidR="00025463" w:rsidRPr="00AF32D2">
              <w:t xml:space="preserve"> - </w:t>
            </w:r>
            <w:hyperlink r:id="rId571" w:history="1">
              <w:r w:rsidR="00025463" w:rsidRPr="00AF32D2">
                <w:t>C94.7</w:t>
              </w:r>
            </w:hyperlink>
            <w:r w:rsidR="00025463" w:rsidRPr="00AF32D2">
              <w:t xml:space="preserve">, </w:t>
            </w:r>
            <w:hyperlink r:id="rId572" w:history="1">
              <w:r w:rsidR="00025463" w:rsidRPr="00AF32D2">
                <w:t>C95</w:t>
              </w:r>
            </w:hyperlink>
            <w:r w:rsidR="00025463" w:rsidRPr="00AF32D2">
              <w:t xml:space="preserve">, </w:t>
            </w:r>
            <w:hyperlink r:id="rId573" w:history="1">
              <w:r w:rsidR="00025463" w:rsidRPr="00AF32D2">
                <w:t>C96.9</w:t>
              </w:r>
            </w:hyperlink>
            <w:r w:rsidR="00025463" w:rsidRPr="00AF32D2">
              <w:t xml:space="preserve">, </w:t>
            </w:r>
            <w:hyperlink r:id="rId574" w:history="1">
              <w:r w:rsidR="00025463" w:rsidRPr="00AF32D2">
                <w:t>C00</w:t>
              </w:r>
            </w:hyperlink>
            <w:r w:rsidR="00025463" w:rsidRPr="00AF32D2">
              <w:t xml:space="preserve"> - </w:t>
            </w:r>
            <w:hyperlink r:id="rId575" w:history="1">
              <w:r w:rsidR="00025463" w:rsidRPr="00AF32D2">
                <w:t>C14</w:t>
              </w:r>
            </w:hyperlink>
            <w:r w:rsidR="00025463" w:rsidRPr="00AF32D2">
              <w:t xml:space="preserve">, </w:t>
            </w:r>
            <w:hyperlink r:id="rId576" w:history="1">
              <w:r w:rsidR="00025463" w:rsidRPr="00AF32D2">
                <w:t>C15</w:t>
              </w:r>
            </w:hyperlink>
            <w:r w:rsidR="00025463" w:rsidRPr="00AF32D2">
              <w:t xml:space="preserve"> - </w:t>
            </w:r>
            <w:hyperlink r:id="rId577" w:history="1">
              <w:r w:rsidR="00025463" w:rsidRPr="00AF32D2">
                <w:t>C21</w:t>
              </w:r>
            </w:hyperlink>
            <w:r w:rsidR="00025463" w:rsidRPr="00AF32D2">
              <w:t xml:space="preserve">, </w:t>
            </w:r>
            <w:hyperlink r:id="rId578" w:history="1">
              <w:r w:rsidR="00025463" w:rsidRPr="00AF32D2">
                <w:t>C22</w:t>
              </w:r>
            </w:hyperlink>
            <w:r w:rsidR="00025463" w:rsidRPr="00AF32D2">
              <w:t xml:space="preserve">, </w:t>
            </w:r>
            <w:hyperlink r:id="rId579" w:history="1">
              <w:r w:rsidR="00025463" w:rsidRPr="00AF32D2">
                <w:t>C23</w:t>
              </w:r>
            </w:hyperlink>
            <w:r w:rsidR="00025463" w:rsidRPr="00AF32D2">
              <w:t xml:space="preserve"> - </w:t>
            </w:r>
            <w:hyperlink r:id="rId580" w:history="1">
              <w:r w:rsidR="00025463" w:rsidRPr="00AF32D2">
                <w:t>C26</w:t>
              </w:r>
            </w:hyperlink>
            <w:r w:rsidR="00025463" w:rsidRPr="00AF32D2">
              <w:t xml:space="preserve">, </w:t>
            </w:r>
            <w:hyperlink r:id="rId581" w:history="1">
              <w:r w:rsidR="00025463" w:rsidRPr="00AF32D2">
                <w:t>C30</w:t>
              </w:r>
            </w:hyperlink>
            <w:r w:rsidR="00025463" w:rsidRPr="00AF32D2">
              <w:t xml:space="preserve"> - </w:t>
            </w:r>
            <w:hyperlink r:id="rId582" w:history="1">
              <w:r w:rsidR="00025463" w:rsidRPr="00AF32D2">
                <w:t>C32</w:t>
              </w:r>
            </w:hyperlink>
            <w:r w:rsidR="00025463" w:rsidRPr="00AF32D2">
              <w:t xml:space="preserve">, </w:t>
            </w:r>
            <w:hyperlink r:id="rId583" w:history="1">
              <w:r w:rsidR="00025463" w:rsidRPr="00AF32D2">
                <w:t>C34</w:t>
              </w:r>
            </w:hyperlink>
            <w:r w:rsidR="00025463" w:rsidRPr="00AF32D2">
              <w:t xml:space="preserve">, </w:t>
            </w:r>
            <w:hyperlink r:id="rId584" w:history="1">
              <w:r w:rsidR="00025463" w:rsidRPr="00AF32D2">
                <w:t>C37</w:t>
              </w:r>
            </w:hyperlink>
            <w:r w:rsidR="00025463" w:rsidRPr="00AF32D2">
              <w:t xml:space="preserve">, </w:t>
            </w:r>
            <w:hyperlink r:id="rId585" w:history="1">
              <w:r w:rsidR="00025463" w:rsidRPr="00AF32D2">
                <w:t>C38</w:t>
              </w:r>
            </w:hyperlink>
            <w:r w:rsidR="00025463" w:rsidRPr="00AF32D2">
              <w:t xml:space="preserve">, </w:t>
            </w:r>
            <w:hyperlink r:id="rId586" w:history="1">
              <w:r w:rsidR="00025463" w:rsidRPr="00AF32D2">
                <w:t>C39</w:t>
              </w:r>
            </w:hyperlink>
            <w:r w:rsidR="00025463" w:rsidRPr="00AF32D2">
              <w:t xml:space="preserve">, </w:t>
            </w:r>
            <w:hyperlink r:id="rId587" w:history="1">
              <w:r w:rsidR="00025463" w:rsidRPr="00AF32D2">
                <w:t>C40</w:t>
              </w:r>
            </w:hyperlink>
            <w:r w:rsidR="00025463" w:rsidRPr="00AF32D2">
              <w:t xml:space="preserve">, </w:t>
            </w:r>
            <w:hyperlink r:id="rId588" w:history="1">
              <w:r w:rsidR="00025463" w:rsidRPr="00AF32D2">
                <w:t>C41</w:t>
              </w:r>
            </w:hyperlink>
            <w:r w:rsidR="00025463" w:rsidRPr="00AF32D2">
              <w:t xml:space="preserve">, </w:t>
            </w:r>
            <w:hyperlink r:id="rId589" w:history="1">
              <w:r w:rsidR="00025463" w:rsidRPr="00AF32D2">
                <w:t>C45</w:t>
              </w:r>
            </w:hyperlink>
            <w:r w:rsidR="00025463" w:rsidRPr="00AF32D2">
              <w:t xml:space="preserve">, </w:t>
            </w:r>
            <w:hyperlink r:id="rId590" w:history="1">
              <w:r w:rsidR="00025463" w:rsidRPr="00AF32D2">
                <w:t>C46</w:t>
              </w:r>
            </w:hyperlink>
            <w:r w:rsidR="00025463" w:rsidRPr="00AF32D2">
              <w:t xml:space="preserve">, </w:t>
            </w:r>
            <w:hyperlink r:id="rId591" w:history="1">
              <w:r w:rsidR="00025463" w:rsidRPr="00AF32D2">
                <w:t>C47</w:t>
              </w:r>
            </w:hyperlink>
            <w:r w:rsidR="00025463" w:rsidRPr="00AF32D2">
              <w:t xml:space="preserve">, </w:t>
            </w:r>
            <w:hyperlink r:id="rId592" w:history="1">
              <w:r w:rsidR="00025463" w:rsidRPr="00AF32D2">
                <w:t>C48</w:t>
              </w:r>
            </w:hyperlink>
            <w:r w:rsidR="00025463" w:rsidRPr="00AF32D2">
              <w:t xml:space="preserve">, </w:t>
            </w:r>
            <w:hyperlink r:id="rId593" w:history="1">
              <w:r w:rsidR="00025463" w:rsidRPr="00AF32D2">
                <w:t>C49</w:t>
              </w:r>
            </w:hyperlink>
            <w:r w:rsidR="00025463" w:rsidRPr="00AF32D2">
              <w:t xml:space="preserve">, </w:t>
            </w:r>
            <w:hyperlink r:id="rId594" w:history="1">
              <w:r w:rsidR="00025463" w:rsidRPr="00AF32D2">
                <w:t>C51</w:t>
              </w:r>
            </w:hyperlink>
            <w:r w:rsidR="00025463" w:rsidRPr="00AF32D2">
              <w:t xml:space="preserve"> - </w:t>
            </w:r>
            <w:hyperlink r:id="rId595" w:history="1">
              <w:r w:rsidR="00025463" w:rsidRPr="00AF32D2">
                <w:t>C58</w:t>
              </w:r>
            </w:hyperlink>
            <w:r w:rsidR="00025463" w:rsidRPr="00AF32D2">
              <w:t xml:space="preserve">, </w:t>
            </w:r>
            <w:hyperlink r:id="rId596" w:history="1">
              <w:r w:rsidR="00025463" w:rsidRPr="00AF32D2">
                <w:t>C60</w:t>
              </w:r>
            </w:hyperlink>
            <w:r w:rsidR="00025463" w:rsidRPr="00AF32D2">
              <w:t xml:space="preserve">, </w:t>
            </w:r>
            <w:hyperlink r:id="rId597" w:history="1">
              <w:r w:rsidR="00025463" w:rsidRPr="00AF32D2">
                <w:t>C61</w:t>
              </w:r>
            </w:hyperlink>
            <w:r w:rsidR="00025463" w:rsidRPr="00AF32D2">
              <w:t xml:space="preserve">, </w:t>
            </w:r>
            <w:hyperlink r:id="rId598" w:history="1">
              <w:r w:rsidR="00025463" w:rsidRPr="00AF32D2">
                <w:t>C62</w:t>
              </w:r>
            </w:hyperlink>
            <w:r w:rsidR="00025463" w:rsidRPr="00AF32D2">
              <w:t xml:space="preserve">, </w:t>
            </w:r>
            <w:hyperlink r:id="rId599" w:history="1">
              <w:r w:rsidR="00025463" w:rsidRPr="00AF32D2">
                <w:t>C63</w:t>
              </w:r>
            </w:hyperlink>
            <w:r w:rsidR="00025463" w:rsidRPr="00AF32D2">
              <w:t xml:space="preserve">, </w:t>
            </w:r>
            <w:hyperlink r:id="rId600" w:history="1">
              <w:r w:rsidR="00025463" w:rsidRPr="00AF32D2">
                <w:t>C64</w:t>
              </w:r>
            </w:hyperlink>
            <w:r w:rsidR="00025463" w:rsidRPr="00AF32D2">
              <w:t xml:space="preserve">, </w:t>
            </w:r>
            <w:hyperlink r:id="rId601" w:history="1">
              <w:r w:rsidR="00025463" w:rsidRPr="00AF32D2">
                <w:t>C65</w:t>
              </w:r>
            </w:hyperlink>
            <w:r w:rsidR="00025463" w:rsidRPr="00AF32D2">
              <w:t xml:space="preserve">, </w:t>
            </w:r>
            <w:hyperlink r:id="rId602" w:history="1">
              <w:r w:rsidR="00025463" w:rsidRPr="00AF32D2">
                <w:t>C66</w:t>
              </w:r>
            </w:hyperlink>
            <w:r w:rsidR="00025463" w:rsidRPr="00AF32D2">
              <w:t xml:space="preserve">, </w:t>
            </w:r>
            <w:hyperlink r:id="rId603" w:history="1">
              <w:r w:rsidR="00025463" w:rsidRPr="00AF32D2">
                <w:t>C67</w:t>
              </w:r>
            </w:hyperlink>
            <w:r w:rsidR="00025463" w:rsidRPr="00AF32D2">
              <w:t xml:space="preserve">, </w:t>
            </w:r>
            <w:hyperlink r:id="rId604" w:history="1">
              <w:r w:rsidR="00025463" w:rsidRPr="00AF32D2">
                <w:t>C68</w:t>
              </w:r>
            </w:hyperlink>
            <w:r w:rsidR="00025463" w:rsidRPr="00AF32D2">
              <w:t xml:space="preserve">, </w:t>
            </w:r>
            <w:hyperlink r:id="rId605" w:history="1">
              <w:r w:rsidR="00025463" w:rsidRPr="00AF32D2">
                <w:t>C69</w:t>
              </w:r>
            </w:hyperlink>
            <w:r w:rsidR="00025463" w:rsidRPr="00AF32D2">
              <w:t xml:space="preserve">, </w:t>
            </w:r>
            <w:hyperlink r:id="rId606" w:history="1">
              <w:r w:rsidR="00025463" w:rsidRPr="00AF32D2">
                <w:t>C71</w:t>
              </w:r>
            </w:hyperlink>
            <w:r w:rsidR="00025463" w:rsidRPr="00AF32D2">
              <w:t xml:space="preserve">, </w:t>
            </w:r>
            <w:hyperlink r:id="rId607" w:history="1">
              <w:r w:rsidR="00025463" w:rsidRPr="00AF32D2">
                <w:t>C72</w:t>
              </w:r>
            </w:hyperlink>
            <w:r w:rsidR="00025463" w:rsidRPr="00AF32D2">
              <w:t xml:space="preserve">, </w:t>
            </w:r>
            <w:hyperlink r:id="rId608" w:history="1">
              <w:r w:rsidR="00025463" w:rsidRPr="00AF32D2">
                <w:t>C73</w:t>
              </w:r>
            </w:hyperlink>
            <w:r w:rsidR="00025463" w:rsidRPr="00AF32D2">
              <w:t xml:space="preserve">, </w:t>
            </w:r>
            <w:hyperlink r:id="rId609" w:history="1">
              <w:r w:rsidR="00025463" w:rsidRPr="00AF32D2">
                <w:t>C74</w:t>
              </w:r>
            </w:hyperlink>
            <w:r w:rsidR="00025463" w:rsidRPr="00AF32D2">
              <w:t xml:space="preserve">, </w:t>
            </w:r>
            <w:hyperlink r:id="rId610" w:history="1">
              <w:r w:rsidR="00025463" w:rsidRPr="00AF32D2">
                <w:t>C75</w:t>
              </w:r>
            </w:hyperlink>
            <w:r w:rsidR="00025463" w:rsidRPr="00AF32D2">
              <w:t xml:space="preserve">, </w:t>
            </w:r>
            <w:hyperlink r:id="rId611" w:history="1">
              <w:r w:rsidR="00025463" w:rsidRPr="00AF32D2">
                <w:t>C76</w:t>
              </w:r>
            </w:hyperlink>
            <w:r w:rsidR="00025463" w:rsidRPr="00AF32D2">
              <w:t xml:space="preserve">, </w:t>
            </w:r>
            <w:hyperlink r:id="rId612" w:history="1">
              <w:r w:rsidR="00025463" w:rsidRPr="00AF32D2">
                <w:t>C77</w:t>
              </w:r>
            </w:hyperlink>
            <w:r w:rsidR="00025463" w:rsidRPr="00AF32D2">
              <w:t xml:space="preserve">, </w:t>
            </w:r>
            <w:hyperlink r:id="rId613" w:history="1">
              <w:r w:rsidR="00025463" w:rsidRPr="00AF32D2">
                <w:t>C78</w:t>
              </w:r>
            </w:hyperlink>
            <w:r w:rsidR="00025463" w:rsidRPr="00AF32D2">
              <w:t xml:space="preserve">, </w:t>
            </w:r>
            <w:hyperlink r:id="rId614" w:history="1">
              <w:r w:rsidR="00025463" w:rsidRPr="00AF32D2">
                <w:t>C79</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w:t>
            </w:r>
            <w:r w:rsidRPr="00AF32D2">
              <w:lastRenderedPageBreak/>
              <w:t>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025463" w:rsidRPr="00AF32D2" w:rsidRDefault="00025463" w:rsidP="00025463">
            <w:pPr>
              <w:shd w:val="clear" w:color="auto" w:fill="FFFFFF" w:themeFill="background1"/>
              <w:autoSpaceDE w:val="0"/>
              <w:autoSpaceDN w:val="0"/>
            </w:pPr>
            <w:r w:rsidRPr="00AF32D2">
              <w:lastRenderedPageBreak/>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87" w:type="dxa"/>
          </w:tcPr>
          <w:p w:rsidR="00025463" w:rsidRPr="004A40BE" w:rsidRDefault="00025463" w:rsidP="00025463">
            <w:pPr>
              <w:shd w:val="clear" w:color="auto" w:fill="FFFFFF" w:themeFill="background1"/>
              <w:autoSpaceDE w:val="0"/>
              <w:autoSpaceDN w:val="0"/>
              <w:jc w:val="center"/>
            </w:pPr>
            <w:r>
              <w:t>124 091,96</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Оториноларингология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23.</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t>Реконструктивные операции на звукопроводящем аппарате среднего уха</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814" w:type="dxa"/>
            <w:vMerge w:val="restart"/>
          </w:tcPr>
          <w:p w:rsidR="00025463" w:rsidRPr="003D72C0" w:rsidRDefault="001A3D19" w:rsidP="00025463">
            <w:pPr>
              <w:shd w:val="clear" w:color="auto" w:fill="FFFFFF" w:themeFill="background1"/>
              <w:autoSpaceDE w:val="0"/>
              <w:autoSpaceDN w:val="0"/>
              <w:jc w:val="center"/>
              <w:rPr>
                <w:lang w:val="en-US"/>
              </w:rPr>
            </w:pPr>
            <w:hyperlink r:id="rId615" w:history="1">
              <w:r w:rsidR="00025463" w:rsidRPr="00AF32D2">
                <w:rPr>
                  <w:lang w:val="en-US"/>
                </w:rPr>
                <w:t>H66.1</w:t>
              </w:r>
            </w:hyperlink>
            <w:r w:rsidR="00025463" w:rsidRPr="00AF32D2">
              <w:rPr>
                <w:lang w:val="en-US"/>
              </w:rPr>
              <w:t xml:space="preserve">, </w:t>
            </w:r>
            <w:hyperlink r:id="rId616" w:history="1">
              <w:r w:rsidR="00025463" w:rsidRPr="00AF32D2">
                <w:rPr>
                  <w:lang w:val="en-US"/>
                </w:rPr>
                <w:t>H66.2</w:t>
              </w:r>
            </w:hyperlink>
            <w:r w:rsidR="00025463" w:rsidRPr="00AF32D2">
              <w:rPr>
                <w:lang w:val="en-US"/>
              </w:rPr>
              <w:t xml:space="preserve">, </w:t>
            </w:r>
            <w:hyperlink r:id="rId617" w:history="1">
              <w:r w:rsidR="00025463" w:rsidRPr="00AF32D2">
                <w:rPr>
                  <w:lang w:val="en-US"/>
                </w:rPr>
                <w:t>Q16</w:t>
              </w:r>
            </w:hyperlink>
            <w:r w:rsidR="00025463" w:rsidRPr="00AF32D2">
              <w:rPr>
                <w:lang w:val="en-US"/>
              </w:rPr>
              <w:t xml:space="preserve">, </w:t>
            </w:r>
            <w:hyperlink r:id="rId618" w:history="1">
              <w:r w:rsidR="00025463" w:rsidRPr="00AF32D2">
                <w:rPr>
                  <w:lang w:val="en-US"/>
                </w:rPr>
                <w:t>H80.0</w:t>
              </w:r>
            </w:hyperlink>
            <w:r w:rsidR="00025463" w:rsidRPr="00AF32D2">
              <w:rPr>
                <w:lang w:val="en-US"/>
              </w:rPr>
              <w:t xml:space="preserve">, </w:t>
            </w:r>
            <w:hyperlink r:id="rId619" w:history="1">
              <w:r w:rsidR="00025463" w:rsidRPr="00AF32D2">
                <w:rPr>
                  <w:lang w:val="en-US"/>
                </w:rPr>
                <w:t>H80.1</w:t>
              </w:r>
            </w:hyperlink>
            <w:r w:rsidR="00025463" w:rsidRPr="00AF32D2">
              <w:rPr>
                <w:lang w:val="en-US"/>
              </w:rPr>
              <w:t xml:space="preserve">, </w:t>
            </w:r>
            <w:hyperlink r:id="rId620" w:history="1">
              <w:r w:rsidR="00025463" w:rsidRPr="00AF32D2">
                <w:rPr>
                  <w:lang w:val="en-US"/>
                </w:rPr>
                <w:t>H80.9</w:t>
              </w:r>
            </w:hyperlink>
            <w:r w:rsidR="00025463" w:rsidRPr="00AF32D2">
              <w:rPr>
                <w:lang w:val="en-US"/>
              </w:rPr>
              <w:t xml:space="preserve">, </w:t>
            </w:r>
            <w:hyperlink r:id="rId621" w:history="1">
              <w:r w:rsidR="00025463" w:rsidRPr="00AF32D2">
                <w:rPr>
                  <w:lang w:val="en-US"/>
                </w:rPr>
                <w:t>H74.1</w:t>
              </w:r>
            </w:hyperlink>
            <w:r w:rsidR="00025463" w:rsidRPr="00AF32D2">
              <w:rPr>
                <w:lang w:val="en-US"/>
              </w:rPr>
              <w:t xml:space="preserve">, </w:t>
            </w:r>
            <w:hyperlink r:id="rId622" w:history="1">
              <w:r w:rsidR="00025463" w:rsidRPr="00AF32D2">
                <w:rPr>
                  <w:lang w:val="en-US"/>
                </w:rPr>
                <w:t>H74.2</w:t>
              </w:r>
            </w:hyperlink>
            <w:r w:rsidR="00025463" w:rsidRPr="00AF32D2">
              <w:rPr>
                <w:lang w:val="en-US"/>
              </w:rPr>
              <w:t xml:space="preserve">, </w:t>
            </w:r>
            <w:hyperlink r:id="rId623" w:history="1">
              <w:r w:rsidR="00025463" w:rsidRPr="00AF32D2">
                <w:rPr>
                  <w:lang w:val="en-US"/>
                </w:rPr>
                <w:t>H74.3</w:t>
              </w:r>
            </w:hyperlink>
            <w:r w:rsidR="00025463" w:rsidRPr="00AF32D2">
              <w:rPr>
                <w:lang w:val="en-US"/>
              </w:rPr>
              <w:t xml:space="preserve">, </w:t>
            </w:r>
            <w:hyperlink r:id="rId624" w:history="1">
              <w:r w:rsidR="00025463" w:rsidRPr="00AF32D2">
                <w:rPr>
                  <w:lang w:val="en-US"/>
                </w:rPr>
                <w:t>H90</w:t>
              </w:r>
            </w:hyperlink>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tc>
        <w:tc>
          <w:tcPr>
            <w:tcW w:w="2854" w:type="dxa"/>
            <w:vMerge w:val="restart"/>
          </w:tcPr>
          <w:p w:rsidR="00025463" w:rsidRPr="00AF32D2" w:rsidRDefault="00025463" w:rsidP="00025463">
            <w:pPr>
              <w:shd w:val="clear" w:color="auto" w:fill="FFFFFF" w:themeFill="background1"/>
              <w:autoSpaceDE w:val="0"/>
              <w:autoSpaceDN w:val="0"/>
            </w:pPr>
            <w:r w:rsidRPr="00AF32D2">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87" w:type="dxa"/>
            <w:vMerge w:val="restart"/>
          </w:tcPr>
          <w:p w:rsidR="00025463" w:rsidRDefault="00025463" w:rsidP="00025463">
            <w:pPr>
              <w:shd w:val="clear" w:color="auto" w:fill="FFFFFF" w:themeFill="background1"/>
              <w:autoSpaceDE w:val="0"/>
              <w:autoSpaceDN w:val="0"/>
              <w:jc w:val="center"/>
            </w:pPr>
            <w:r>
              <w:t>105 374,33</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реконструктивные слухоулучшающие операции после радикальной операции на среднем ухе при хроническом гнойном среднем отите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слухоулучшающие операции с применением частично имплантируемого устройства костной проводимости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1A3D19" w:rsidP="00EF6505">
            <w:pPr>
              <w:shd w:val="clear" w:color="auto" w:fill="FFFFFF" w:themeFill="background1"/>
              <w:autoSpaceDE w:val="0"/>
              <w:autoSpaceDN w:val="0"/>
              <w:spacing w:line="235" w:lineRule="auto"/>
              <w:jc w:val="center"/>
            </w:pPr>
            <w:hyperlink r:id="rId625" w:history="1">
              <w:r w:rsidR="00025463" w:rsidRPr="00AF32D2">
                <w:t>H74.1</w:t>
              </w:r>
            </w:hyperlink>
            <w:r w:rsidR="00025463" w:rsidRPr="00AF32D2">
              <w:t xml:space="preserve">, </w:t>
            </w:r>
            <w:hyperlink r:id="rId626" w:history="1">
              <w:r w:rsidR="00025463" w:rsidRPr="00AF32D2">
                <w:t>H74.2</w:t>
              </w:r>
            </w:hyperlink>
            <w:r w:rsidR="00025463" w:rsidRPr="00AF32D2">
              <w:t xml:space="preserve">, </w:t>
            </w:r>
            <w:hyperlink r:id="rId627" w:history="1">
              <w:r w:rsidR="00025463" w:rsidRPr="00AF32D2">
                <w:t>H74.3</w:t>
              </w:r>
            </w:hyperlink>
            <w:r w:rsidR="00025463" w:rsidRPr="00AF32D2">
              <w:t xml:space="preserve">, </w:t>
            </w:r>
            <w:hyperlink r:id="rId628" w:history="1">
              <w:r w:rsidR="00025463" w:rsidRPr="00AF32D2">
                <w:t>H90</w:t>
              </w:r>
            </w:hyperlink>
          </w:p>
        </w:tc>
        <w:tc>
          <w:tcPr>
            <w:tcW w:w="2854" w:type="dxa"/>
            <w:vMerge w:val="restart"/>
          </w:tcPr>
          <w:p w:rsidR="00025463" w:rsidRPr="00AF32D2" w:rsidRDefault="00025463" w:rsidP="00EF6505">
            <w:pPr>
              <w:shd w:val="clear" w:color="auto" w:fill="FFFFFF" w:themeFill="background1"/>
              <w:autoSpaceDE w:val="0"/>
              <w:autoSpaceDN w:val="0"/>
              <w:spacing w:line="235" w:lineRule="auto"/>
            </w:pPr>
            <w:r w:rsidRPr="00AF32D2">
              <w:t>адгезивная болезнь среднего уха. Разрыв и дислокация слуховых косточек</w:t>
            </w:r>
          </w:p>
        </w:tc>
        <w:tc>
          <w:tcPr>
            <w:tcW w:w="1701" w:type="dxa"/>
            <w:vMerge w:val="restart"/>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тимпанопластика с применением микрохирургической техники, аллогенных трансплантатов, в том числе металлических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EF6505">
            <w:pPr>
              <w:shd w:val="clear" w:color="auto" w:fill="FFFFFF" w:themeFill="background1"/>
              <w:autoSpaceDE w:val="0"/>
              <w:autoSpaceDN w:val="0"/>
              <w:spacing w:line="235" w:lineRule="auto"/>
            </w:pPr>
          </w:p>
        </w:tc>
        <w:tc>
          <w:tcPr>
            <w:tcW w:w="2854" w:type="dxa"/>
            <w:vMerge/>
          </w:tcPr>
          <w:p w:rsidR="00025463" w:rsidRPr="00AF32D2" w:rsidRDefault="00025463" w:rsidP="00EF6505">
            <w:pPr>
              <w:shd w:val="clear" w:color="auto" w:fill="FFFFFF" w:themeFill="background1"/>
              <w:autoSpaceDE w:val="0"/>
              <w:autoSpaceDN w:val="0"/>
              <w:spacing w:line="235" w:lineRule="auto"/>
            </w:pPr>
          </w:p>
        </w:tc>
        <w:tc>
          <w:tcPr>
            <w:tcW w:w="1701" w:type="dxa"/>
            <w:vMerge/>
          </w:tcPr>
          <w:p w:rsidR="00025463" w:rsidRPr="00AF32D2" w:rsidRDefault="00025463" w:rsidP="00EF6505">
            <w:pPr>
              <w:shd w:val="clear" w:color="auto" w:fill="FFFFFF" w:themeFill="background1"/>
              <w:autoSpaceDE w:val="0"/>
              <w:autoSpaceDN w:val="0"/>
              <w:spacing w:line="235" w:lineRule="auto"/>
            </w:pP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EF6505">
            <w:pPr>
              <w:shd w:val="clear" w:color="auto" w:fill="FFFFFF" w:themeFill="background1"/>
              <w:autoSpaceDE w:val="0"/>
              <w:autoSpaceDN w:val="0"/>
              <w:spacing w:line="235" w:lineRule="auto"/>
            </w:pPr>
          </w:p>
        </w:tc>
        <w:tc>
          <w:tcPr>
            <w:tcW w:w="2854" w:type="dxa"/>
            <w:vMerge/>
          </w:tcPr>
          <w:p w:rsidR="00025463" w:rsidRPr="00AF32D2" w:rsidRDefault="00025463" w:rsidP="00EF6505">
            <w:pPr>
              <w:shd w:val="clear" w:color="auto" w:fill="FFFFFF" w:themeFill="background1"/>
              <w:autoSpaceDE w:val="0"/>
              <w:autoSpaceDN w:val="0"/>
              <w:spacing w:line="235" w:lineRule="auto"/>
            </w:pPr>
          </w:p>
        </w:tc>
        <w:tc>
          <w:tcPr>
            <w:tcW w:w="1701" w:type="dxa"/>
            <w:vMerge/>
          </w:tcPr>
          <w:p w:rsidR="00025463" w:rsidRPr="00AF32D2" w:rsidRDefault="00025463" w:rsidP="00EF6505">
            <w:pPr>
              <w:shd w:val="clear" w:color="auto" w:fill="FFFFFF" w:themeFill="background1"/>
              <w:autoSpaceDE w:val="0"/>
              <w:autoSpaceDN w:val="0"/>
              <w:spacing w:line="235" w:lineRule="auto"/>
            </w:pP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слухоулучшающие операции с применением имплантата среднего уха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24.</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665" w:type="dxa"/>
            <w:vMerge w:val="restart"/>
          </w:tcPr>
          <w:p w:rsidR="00025463" w:rsidRPr="00AF32D2" w:rsidRDefault="00025463" w:rsidP="00025463">
            <w:pPr>
              <w:shd w:val="clear" w:color="auto" w:fill="FFFFFF" w:themeFill="background1"/>
              <w:autoSpaceDE w:val="0"/>
              <w:autoSpaceDN w:val="0"/>
            </w:pPr>
            <w:r w:rsidRPr="00AF32D2">
              <w:t>Хирургическое лечение болезни Меньера и других нарушений вестибулярной функции</w:t>
            </w:r>
          </w:p>
        </w:tc>
        <w:tc>
          <w:tcPr>
            <w:tcW w:w="1814" w:type="dxa"/>
            <w:vMerge w:val="restart"/>
          </w:tcPr>
          <w:p w:rsidR="00025463" w:rsidRPr="00AF32D2" w:rsidRDefault="001A3D19" w:rsidP="00EF6505">
            <w:pPr>
              <w:shd w:val="clear" w:color="auto" w:fill="FFFFFF" w:themeFill="background1"/>
              <w:autoSpaceDE w:val="0"/>
              <w:autoSpaceDN w:val="0"/>
              <w:spacing w:line="235" w:lineRule="auto"/>
              <w:jc w:val="center"/>
            </w:pPr>
            <w:hyperlink r:id="rId629" w:history="1">
              <w:r w:rsidR="00025463" w:rsidRPr="00AF32D2">
                <w:t>H81.0</w:t>
              </w:r>
            </w:hyperlink>
            <w:r w:rsidR="00025463" w:rsidRPr="00AF32D2">
              <w:t xml:space="preserve">, </w:t>
            </w:r>
            <w:hyperlink r:id="rId630" w:history="1">
              <w:r w:rsidR="00025463" w:rsidRPr="00AF32D2">
                <w:t>H81.1</w:t>
              </w:r>
            </w:hyperlink>
            <w:r w:rsidR="00025463" w:rsidRPr="00AF32D2">
              <w:t xml:space="preserve">, </w:t>
            </w:r>
            <w:hyperlink r:id="rId631" w:history="1">
              <w:r w:rsidR="00025463" w:rsidRPr="00AF32D2">
                <w:t>H81.2</w:t>
              </w:r>
            </w:hyperlink>
          </w:p>
        </w:tc>
        <w:tc>
          <w:tcPr>
            <w:tcW w:w="2854" w:type="dxa"/>
            <w:vMerge w:val="restart"/>
          </w:tcPr>
          <w:p w:rsidR="00025463" w:rsidRPr="00AF32D2" w:rsidRDefault="00025463" w:rsidP="00EF6505">
            <w:pPr>
              <w:shd w:val="clear" w:color="auto" w:fill="FFFFFF" w:themeFill="background1"/>
              <w:autoSpaceDE w:val="0"/>
              <w:autoSpaceDN w:val="0"/>
              <w:spacing w:line="235" w:lineRule="auto"/>
            </w:pPr>
            <w:r w:rsidRPr="00AF32D2">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селективная нейротомия</w:t>
            </w:r>
          </w:p>
        </w:tc>
        <w:tc>
          <w:tcPr>
            <w:tcW w:w="1787" w:type="dxa"/>
            <w:vMerge w:val="restart"/>
          </w:tcPr>
          <w:p w:rsidR="00025463" w:rsidRDefault="00025463" w:rsidP="00025463">
            <w:pPr>
              <w:shd w:val="clear" w:color="auto" w:fill="FFFFFF" w:themeFill="background1"/>
              <w:autoSpaceDE w:val="0"/>
              <w:autoSpaceDN w:val="0"/>
              <w:jc w:val="center"/>
            </w:pPr>
            <w:r>
              <w:t>62 988,18</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4A40BE" w:rsidRDefault="00EF6505"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деструктивные микрохирургические вмешательства на структурах внутреннего уха с применением лучевой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EF6505">
            <w:pPr>
              <w:shd w:val="clear" w:color="auto" w:fill="FFFFFF" w:themeFill="background1"/>
              <w:autoSpaceDE w:val="0"/>
              <w:autoSpaceDN w:val="0"/>
              <w:spacing w:line="235" w:lineRule="auto"/>
              <w:jc w:val="center"/>
            </w:pPr>
            <w:hyperlink r:id="rId632" w:history="1">
              <w:r w:rsidR="00025463" w:rsidRPr="00AF32D2">
                <w:t>H81.1</w:t>
              </w:r>
            </w:hyperlink>
            <w:r w:rsidR="00025463" w:rsidRPr="00AF32D2">
              <w:t xml:space="preserve">, </w:t>
            </w:r>
            <w:hyperlink r:id="rId633" w:history="1">
              <w:r w:rsidR="00025463" w:rsidRPr="00AF32D2">
                <w:t>H81.2</w:t>
              </w:r>
            </w:hyperlink>
          </w:p>
        </w:tc>
        <w:tc>
          <w:tcPr>
            <w:tcW w:w="2854" w:type="dxa"/>
          </w:tcPr>
          <w:p w:rsidR="00025463" w:rsidRPr="00AF32D2" w:rsidRDefault="00025463" w:rsidP="00EF6505">
            <w:pPr>
              <w:shd w:val="clear" w:color="auto" w:fill="FFFFFF" w:themeFill="background1"/>
              <w:autoSpaceDE w:val="0"/>
              <w:autoSpaceDN w:val="0"/>
              <w:spacing w:line="235" w:lineRule="auto"/>
            </w:pPr>
            <w:r w:rsidRPr="00AF32D2">
              <w:t>доброкачественное пароксизмальное головокружение. Вестибулярный нейронит. Фистула лабиринта</w:t>
            </w:r>
          </w:p>
        </w:tc>
        <w:tc>
          <w:tcPr>
            <w:tcW w:w="1701" w:type="dxa"/>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дренирование эндолимфатических пространств внутреннего уха с применением микрохирургической и лучевой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Хирургическое лечение доброкачественных новообразований околоносовых пазух, основания черепа и среднего уха</w:t>
            </w:r>
          </w:p>
        </w:tc>
        <w:tc>
          <w:tcPr>
            <w:tcW w:w="1814" w:type="dxa"/>
          </w:tcPr>
          <w:p w:rsidR="00025463" w:rsidRPr="00AF32D2" w:rsidRDefault="001A3D19" w:rsidP="00025463">
            <w:pPr>
              <w:shd w:val="clear" w:color="auto" w:fill="FFFFFF" w:themeFill="background1"/>
              <w:autoSpaceDE w:val="0"/>
              <w:autoSpaceDN w:val="0"/>
              <w:jc w:val="center"/>
            </w:pPr>
            <w:hyperlink r:id="rId634" w:history="1">
              <w:r w:rsidR="00025463" w:rsidRPr="00AF32D2">
                <w:t>J32.3</w:t>
              </w:r>
            </w:hyperlink>
          </w:p>
        </w:tc>
        <w:tc>
          <w:tcPr>
            <w:tcW w:w="2854" w:type="dxa"/>
          </w:tcPr>
          <w:p w:rsidR="00025463" w:rsidRPr="00AF32D2" w:rsidRDefault="00025463" w:rsidP="00025463">
            <w:pPr>
              <w:shd w:val="clear" w:color="auto" w:fill="FFFFFF" w:themeFill="background1"/>
              <w:autoSpaceDE w:val="0"/>
              <w:autoSpaceDN w:val="0"/>
            </w:pPr>
            <w:r w:rsidRPr="00AF32D2">
              <w:t>доброкачественное новообразование полости носа и придаточных пазух носа, пазух клиновидной кости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E78E2">
            <w:pPr>
              <w:shd w:val="clear" w:color="auto" w:fill="FFFFFF" w:themeFill="background1"/>
              <w:autoSpaceDE w:val="0"/>
              <w:autoSpaceDN w:val="0"/>
              <w:spacing w:line="235" w:lineRule="auto"/>
            </w:pPr>
            <w:r w:rsidRPr="00AF32D2">
              <w:t xml:space="preserve">Реконструктивно-пластическое </w:t>
            </w:r>
            <w:r w:rsidRPr="00AF32D2">
              <w:lastRenderedPageBreak/>
              <w:t>восстановление функции гортани и трахеи</w:t>
            </w:r>
          </w:p>
        </w:tc>
        <w:tc>
          <w:tcPr>
            <w:tcW w:w="1814" w:type="dxa"/>
            <w:vMerge w:val="restart"/>
          </w:tcPr>
          <w:p w:rsidR="00025463" w:rsidRPr="00AF32D2" w:rsidRDefault="001A3D19" w:rsidP="000E78E2">
            <w:pPr>
              <w:shd w:val="clear" w:color="auto" w:fill="FFFFFF" w:themeFill="background1"/>
              <w:autoSpaceDE w:val="0"/>
              <w:autoSpaceDN w:val="0"/>
              <w:spacing w:line="235" w:lineRule="auto"/>
              <w:jc w:val="center"/>
            </w:pPr>
            <w:hyperlink r:id="rId635" w:history="1">
              <w:r w:rsidR="00025463" w:rsidRPr="00AF32D2">
                <w:t>J38.6</w:t>
              </w:r>
            </w:hyperlink>
            <w:r w:rsidR="00025463" w:rsidRPr="00AF32D2">
              <w:t xml:space="preserve">, </w:t>
            </w:r>
            <w:hyperlink r:id="rId636" w:history="1">
              <w:r w:rsidR="00025463" w:rsidRPr="00AF32D2">
                <w:t>D14.1</w:t>
              </w:r>
            </w:hyperlink>
            <w:r w:rsidR="00025463" w:rsidRPr="00AF32D2">
              <w:t xml:space="preserve">, </w:t>
            </w:r>
            <w:hyperlink r:id="rId637" w:history="1">
              <w:r w:rsidR="00025463" w:rsidRPr="00AF32D2">
                <w:t>D14.2</w:t>
              </w:r>
            </w:hyperlink>
            <w:r w:rsidR="00025463" w:rsidRPr="00AF32D2">
              <w:t xml:space="preserve">, </w:t>
            </w:r>
            <w:hyperlink r:id="rId638" w:history="1">
              <w:r w:rsidR="00025463" w:rsidRPr="00AF32D2">
                <w:t>J38.0</w:t>
              </w:r>
            </w:hyperlink>
            <w:r w:rsidR="00025463" w:rsidRPr="00AF32D2">
              <w:t xml:space="preserve">, </w:t>
            </w:r>
            <w:hyperlink r:id="rId639" w:history="1">
              <w:r w:rsidR="00025463" w:rsidRPr="00AF32D2">
                <w:t>J38.3</w:t>
              </w:r>
            </w:hyperlink>
            <w:r w:rsidR="00025463" w:rsidRPr="00AF32D2">
              <w:t xml:space="preserve">, </w:t>
            </w:r>
            <w:hyperlink r:id="rId640" w:history="1">
              <w:r w:rsidR="00025463" w:rsidRPr="00AF32D2">
                <w:t>R49.0</w:t>
              </w:r>
            </w:hyperlink>
            <w:r w:rsidR="00025463" w:rsidRPr="00AF32D2">
              <w:t xml:space="preserve">, </w:t>
            </w:r>
            <w:hyperlink r:id="rId641" w:history="1">
              <w:r w:rsidR="00025463" w:rsidRPr="00AF32D2">
                <w:t>R49.1</w:t>
              </w:r>
            </w:hyperlink>
          </w:p>
        </w:tc>
        <w:tc>
          <w:tcPr>
            <w:tcW w:w="2854" w:type="dxa"/>
            <w:vMerge w:val="restart"/>
          </w:tcPr>
          <w:p w:rsidR="00025463" w:rsidRPr="00AF32D2" w:rsidRDefault="00025463" w:rsidP="000E78E2">
            <w:pPr>
              <w:shd w:val="clear" w:color="auto" w:fill="FFFFFF" w:themeFill="background1"/>
              <w:autoSpaceDE w:val="0"/>
              <w:autoSpaceDN w:val="0"/>
              <w:spacing w:line="235" w:lineRule="auto"/>
            </w:pPr>
            <w:r w:rsidRPr="00AF32D2">
              <w:lastRenderedPageBreak/>
              <w:t xml:space="preserve">стеноз гортани. Доброкачественное </w:t>
            </w:r>
            <w:r w:rsidRPr="00AF32D2">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025463" w:rsidRPr="00AF32D2" w:rsidRDefault="00025463" w:rsidP="000E78E2">
            <w:pPr>
              <w:shd w:val="clear" w:color="auto" w:fill="FFFFFF" w:themeFill="background1"/>
              <w:autoSpaceDE w:val="0"/>
              <w:autoSpaceDN w:val="0"/>
              <w:spacing w:line="235" w:lineRule="auto"/>
            </w:pPr>
            <w:r w:rsidRPr="00AF32D2">
              <w:lastRenderedPageBreak/>
              <w:t>хирургическое лечение</w:t>
            </w: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 xml:space="preserve">удаление новообразования или рубца гортани и трахеи с </w:t>
            </w:r>
            <w:r w:rsidRPr="00AF32D2">
              <w:lastRenderedPageBreak/>
              <w:t>использованием микрохирургической и лучевой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E78E2">
            <w:pPr>
              <w:shd w:val="clear" w:color="auto" w:fill="FFFFFF" w:themeFill="background1"/>
              <w:autoSpaceDE w:val="0"/>
              <w:autoSpaceDN w:val="0"/>
              <w:spacing w:line="235" w:lineRule="auto"/>
            </w:pPr>
          </w:p>
        </w:tc>
        <w:tc>
          <w:tcPr>
            <w:tcW w:w="1814" w:type="dxa"/>
            <w:vMerge w:val="restart"/>
          </w:tcPr>
          <w:p w:rsidR="00025463" w:rsidRPr="00AF32D2" w:rsidRDefault="001A3D19" w:rsidP="000E78E2">
            <w:pPr>
              <w:shd w:val="clear" w:color="auto" w:fill="FFFFFF" w:themeFill="background1"/>
              <w:autoSpaceDE w:val="0"/>
              <w:autoSpaceDN w:val="0"/>
              <w:spacing w:line="235" w:lineRule="auto"/>
              <w:jc w:val="center"/>
            </w:pPr>
            <w:hyperlink r:id="rId642" w:history="1">
              <w:r w:rsidR="00025463" w:rsidRPr="00AF32D2">
                <w:t>J38.3</w:t>
              </w:r>
            </w:hyperlink>
            <w:r w:rsidR="00025463" w:rsidRPr="00AF32D2">
              <w:t xml:space="preserve">, </w:t>
            </w:r>
            <w:hyperlink r:id="rId643" w:history="1">
              <w:r w:rsidR="00025463" w:rsidRPr="00AF32D2">
                <w:t>R49.0</w:t>
              </w:r>
            </w:hyperlink>
            <w:r w:rsidR="00025463" w:rsidRPr="00AF32D2">
              <w:t xml:space="preserve">, </w:t>
            </w:r>
            <w:hyperlink r:id="rId644" w:history="1">
              <w:r w:rsidR="00025463" w:rsidRPr="00AF32D2">
                <w:t>R49.1</w:t>
              </w:r>
            </w:hyperlink>
          </w:p>
        </w:tc>
        <w:tc>
          <w:tcPr>
            <w:tcW w:w="2854" w:type="dxa"/>
            <w:vMerge w:val="restart"/>
          </w:tcPr>
          <w:p w:rsidR="00025463" w:rsidRPr="00AF32D2" w:rsidRDefault="00025463" w:rsidP="000E78E2">
            <w:pPr>
              <w:shd w:val="clear" w:color="auto" w:fill="FFFFFF" w:themeFill="background1"/>
              <w:autoSpaceDE w:val="0"/>
              <w:autoSpaceDN w:val="0"/>
              <w:spacing w:line="235" w:lineRule="auto"/>
            </w:pPr>
            <w:r w:rsidRPr="00AF32D2">
              <w:t>другие болезни голосовых складок. Дисфония. Афония</w:t>
            </w:r>
          </w:p>
        </w:tc>
        <w:tc>
          <w:tcPr>
            <w:tcW w:w="1701" w:type="dxa"/>
            <w:vMerge w:val="restart"/>
          </w:tcPr>
          <w:p w:rsidR="00025463" w:rsidRPr="00AF32D2" w:rsidRDefault="00025463" w:rsidP="000E78E2">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ларинготрахеопластика при доброкачественных новообразованиях гортани, параличе голосовых складок и гортани, стенозе гортани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E78E2">
            <w:pPr>
              <w:shd w:val="clear" w:color="auto" w:fill="FFFFFF" w:themeFill="background1"/>
              <w:autoSpaceDE w:val="0"/>
              <w:autoSpaceDN w:val="0"/>
              <w:spacing w:line="235" w:lineRule="auto"/>
            </w:pPr>
          </w:p>
        </w:tc>
        <w:tc>
          <w:tcPr>
            <w:tcW w:w="1814" w:type="dxa"/>
            <w:vMerge/>
          </w:tcPr>
          <w:p w:rsidR="00025463" w:rsidRPr="00AF32D2" w:rsidRDefault="00025463" w:rsidP="000E78E2">
            <w:pPr>
              <w:shd w:val="clear" w:color="auto" w:fill="FFFFFF" w:themeFill="background1"/>
              <w:autoSpaceDE w:val="0"/>
              <w:autoSpaceDN w:val="0"/>
              <w:spacing w:line="235" w:lineRule="auto"/>
            </w:pPr>
          </w:p>
        </w:tc>
        <w:tc>
          <w:tcPr>
            <w:tcW w:w="2854" w:type="dxa"/>
            <w:vMerge/>
          </w:tcPr>
          <w:p w:rsidR="00025463" w:rsidRPr="00AF32D2" w:rsidRDefault="00025463" w:rsidP="000E78E2">
            <w:pPr>
              <w:shd w:val="clear" w:color="auto" w:fill="FFFFFF" w:themeFill="background1"/>
              <w:autoSpaceDE w:val="0"/>
              <w:autoSpaceDN w:val="0"/>
              <w:spacing w:line="235" w:lineRule="auto"/>
            </w:pPr>
          </w:p>
        </w:tc>
        <w:tc>
          <w:tcPr>
            <w:tcW w:w="1701" w:type="dxa"/>
            <w:vMerge/>
          </w:tcPr>
          <w:p w:rsidR="00025463" w:rsidRPr="00AF32D2" w:rsidRDefault="00025463" w:rsidP="000E78E2">
            <w:pPr>
              <w:shd w:val="clear" w:color="auto" w:fill="FFFFFF" w:themeFill="background1"/>
              <w:autoSpaceDE w:val="0"/>
              <w:autoSpaceDN w:val="0"/>
              <w:spacing w:line="235" w:lineRule="auto"/>
            </w:pP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E78E2">
            <w:pPr>
              <w:shd w:val="clear" w:color="auto" w:fill="FFFFFF" w:themeFill="background1"/>
              <w:autoSpaceDE w:val="0"/>
              <w:autoSpaceDN w:val="0"/>
              <w:spacing w:line="235" w:lineRule="auto"/>
            </w:pPr>
            <w:r w:rsidRPr="00AF32D2">
              <w:t>Хирургические вмешательства на околоносовых пазухах, требующие реконструкции лицевого скелета</w:t>
            </w:r>
          </w:p>
        </w:tc>
        <w:tc>
          <w:tcPr>
            <w:tcW w:w="1814" w:type="dxa"/>
          </w:tcPr>
          <w:p w:rsidR="00025463" w:rsidRPr="00AF32D2" w:rsidRDefault="001A3D19" w:rsidP="000E78E2">
            <w:pPr>
              <w:shd w:val="clear" w:color="auto" w:fill="FFFFFF" w:themeFill="background1"/>
              <w:autoSpaceDE w:val="0"/>
              <w:autoSpaceDN w:val="0"/>
              <w:spacing w:line="235" w:lineRule="auto"/>
              <w:jc w:val="center"/>
            </w:pPr>
            <w:hyperlink r:id="rId645" w:history="1">
              <w:r w:rsidR="00025463" w:rsidRPr="00AF32D2">
                <w:t>T90.2</w:t>
              </w:r>
            </w:hyperlink>
            <w:r w:rsidR="00025463" w:rsidRPr="00AF32D2">
              <w:t xml:space="preserve">, </w:t>
            </w:r>
            <w:hyperlink r:id="rId646" w:history="1">
              <w:r w:rsidR="00025463" w:rsidRPr="00AF32D2">
                <w:t>T90.4</w:t>
              </w:r>
            </w:hyperlink>
            <w:r w:rsidR="00025463" w:rsidRPr="00AF32D2">
              <w:t xml:space="preserve">, </w:t>
            </w:r>
            <w:hyperlink r:id="rId647" w:history="1">
              <w:r w:rsidR="00025463" w:rsidRPr="00AF32D2">
                <w:t>D14.0</w:t>
              </w:r>
            </w:hyperlink>
          </w:p>
        </w:tc>
        <w:tc>
          <w:tcPr>
            <w:tcW w:w="2854" w:type="dxa"/>
          </w:tcPr>
          <w:p w:rsidR="00025463" w:rsidRPr="00AF32D2" w:rsidRDefault="00025463" w:rsidP="000E78E2">
            <w:pPr>
              <w:shd w:val="clear" w:color="auto" w:fill="FFFFFF" w:themeFill="background1"/>
              <w:autoSpaceDE w:val="0"/>
              <w:autoSpaceDN w:val="0"/>
              <w:spacing w:line="235" w:lineRule="auto"/>
            </w:pPr>
            <w:r w:rsidRPr="00AF32D2">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025463" w:rsidRPr="00AF32D2" w:rsidRDefault="00025463" w:rsidP="000E78E2">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Офтальмология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25.</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lastRenderedPageBreak/>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rsidRPr="00AF32D2">
              <w:lastRenderedPageBreak/>
              <w:t>видов дренажей</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814" w:type="dxa"/>
            <w:vMerge w:val="restart"/>
          </w:tcPr>
          <w:p w:rsidR="00025463" w:rsidRDefault="001A3D19" w:rsidP="00025463">
            <w:pPr>
              <w:shd w:val="clear" w:color="auto" w:fill="FFFFFF" w:themeFill="background1"/>
              <w:autoSpaceDE w:val="0"/>
              <w:autoSpaceDN w:val="0"/>
              <w:jc w:val="center"/>
            </w:pPr>
            <w:hyperlink r:id="rId648" w:history="1">
              <w:r w:rsidR="00025463" w:rsidRPr="00AF32D2">
                <w:t>H26.0</w:t>
              </w:r>
            </w:hyperlink>
            <w:r w:rsidR="00025463" w:rsidRPr="00AF32D2">
              <w:t xml:space="preserve"> - </w:t>
            </w:r>
            <w:hyperlink r:id="rId649" w:history="1">
              <w:r w:rsidR="00025463" w:rsidRPr="00AF32D2">
                <w:t>H26.4</w:t>
              </w:r>
            </w:hyperlink>
            <w:r w:rsidR="00025463" w:rsidRPr="00AF32D2">
              <w:t xml:space="preserve">, </w:t>
            </w:r>
            <w:hyperlink r:id="rId650" w:history="1">
              <w:r w:rsidR="00025463" w:rsidRPr="00AF32D2">
                <w:t>H40.1</w:t>
              </w:r>
            </w:hyperlink>
            <w:r w:rsidR="00025463" w:rsidRPr="00AF32D2">
              <w:t xml:space="preserve"> - </w:t>
            </w:r>
            <w:hyperlink r:id="rId651" w:history="1">
              <w:r w:rsidR="00025463" w:rsidRPr="00AF32D2">
                <w:t>H40.8</w:t>
              </w:r>
            </w:hyperlink>
            <w:r w:rsidR="00025463" w:rsidRPr="00AF32D2">
              <w:t xml:space="preserve">, </w:t>
            </w:r>
            <w:hyperlink r:id="rId652" w:history="1">
              <w:r w:rsidR="00025463" w:rsidRPr="00AF32D2">
                <w:t>Q15.0</w:t>
              </w:r>
            </w:hyperlink>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w:t>
            </w:r>
            <w:r w:rsidRPr="00AF32D2">
              <w:lastRenderedPageBreak/>
              <w:t>вследствие воспалительных и других заболеваний глаза, в том числе с осложнениями, у детей</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модифицированная синустрабекулэктомия с задней трепанацией склеры, в том числе с применением лазерной хирургии</w:t>
            </w:r>
          </w:p>
        </w:tc>
        <w:tc>
          <w:tcPr>
            <w:tcW w:w="1787" w:type="dxa"/>
            <w:vMerge w:val="restart"/>
          </w:tcPr>
          <w:p w:rsidR="00025463" w:rsidRDefault="00025463" w:rsidP="00025463">
            <w:pPr>
              <w:shd w:val="clear" w:color="auto" w:fill="FFFFFF" w:themeFill="background1"/>
              <w:autoSpaceDE w:val="0"/>
              <w:autoSpaceDN w:val="0"/>
              <w:jc w:val="center"/>
            </w:pPr>
            <w:r>
              <w:t>65 908,42</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4A40BE" w:rsidRDefault="00CD3DA9"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 xml:space="preserve">модифицированная синустрабекулэктомия, в том </w:t>
            </w:r>
            <w:r w:rsidRPr="00AF32D2">
              <w:lastRenderedPageBreak/>
              <w:t>числе ультразвуковая факоэмульсификация осложненной катаракты с имплантацией интраокулярной линзы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синустрабекулэктомия с имплантацией различных моделей дренажей с задней трепанацией склеры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подшивание цилиарного тела с задней трепанацией склеры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вискоканалостомия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микроинвазивная интрасклеральная диатермостомия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микроинвазивная хирургия шлеммова канала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вторичной катаракты с реконструкцией задней камеры с имплантацией интраокулярной линзы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 xml:space="preserve">реконструкция передней </w:t>
            </w:r>
            <w:r w:rsidRPr="00AF32D2">
              <w:lastRenderedPageBreak/>
              <w:t>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025463">
            <w:pPr>
              <w:shd w:val="clear" w:color="auto" w:fill="FFFFFF" w:themeFill="background1"/>
              <w:autoSpaceDE w:val="0"/>
              <w:autoSpaceDN w:val="0"/>
            </w:pPr>
            <w:r w:rsidRPr="00AF32D2">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814" w:type="dxa"/>
            <w:vMerge w:val="restart"/>
          </w:tcPr>
          <w:p w:rsidR="00025463" w:rsidRDefault="00025463" w:rsidP="00025463">
            <w:pPr>
              <w:shd w:val="clear" w:color="auto" w:fill="FFFFFF" w:themeFill="background1"/>
              <w:autoSpaceDE w:val="0"/>
              <w:autoSpaceDN w:val="0"/>
              <w:jc w:val="center"/>
            </w:pPr>
            <w:r w:rsidRPr="00AF32D2">
              <w:t xml:space="preserve">E10.3, E11.3, </w:t>
            </w:r>
            <w:hyperlink r:id="rId653" w:history="1">
              <w:r w:rsidRPr="00AF32D2">
                <w:t>H25.0</w:t>
              </w:r>
            </w:hyperlink>
            <w:r w:rsidRPr="00AF32D2">
              <w:t xml:space="preserve"> - </w:t>
            </w:r>
            <w:hyperlink r:id="rId654" w:history="1">
              <w:r w:rsidRPr="00AF32D2">
                <w:t>H25.9</w:t>
              </w:r>
            </w:hyperlink>
            <w:r w:rsidRPr="00AF32D2">
              <w:t xml:space="preserve">, </w:t>
            </w:r>
            <w:hyperlink r:id="rId655" w:history="1">
              <w:r w:rsidRPr="00AF32D2">
                <w:t>H26.0</w:t>
              </w:r>
            </w:hyperlink>
            <w:r w:rsidRPr="00AF32D2">
              <w:t xml:space="preserve"> - </w:t>
            </w:r>
            <w:hyperlink r:id="rId656" w:history="1">
              <w:r w:rsidRPr="00AF32D2">
                <w:t>H26.4</w:t>
              </w:r>
            </w:hyperlink>
            <w:r w:rsidRPr="00AF32D2">
              <w:t xml:space="preserve">, </w:t>
            </w:r>
            <w:hyperlink r:id="rId657" w:history="1">
              <w:r w:rsidRPr="00AF32D2">
                <w:t>H27.0</w:t>
              </w:r>
            </w:hyperlink>
            <w:r w:rsidRPr="00AF32D2">
              <w:t xml:space="preserve">, </w:t>
            </w:r>
            <w:hyperlink r:id="rId658" w:history="1">
              <w:r w:rsidRPr="00AF32D2">
                <w:t>H28</w:t>
              </w:r>
            </w:hyperlink>
            <w:r w:rsidRPr="00AF32D2">
              <w:t xml:space="preserve">, </w:t>
            </w:r>
            <w:hyperlink r:id="rId659" w:history="1">
              <w:r w:rsidRPr="00AF32D2">
                <w:t>H30.0</w:t>
              </w:r>
            </w:hyperlink>
            <w:r w:rsidRPr="00AF32D2">
              <w:t xml:space="preserve"> - </w:t>
            </w:r>
            <w:hyperlink r:id="rId660" w:history="1">
              <w:r w:rsidRPr="00AF32D2">
                <w:t>H30.9</w:t>
              </w:r>
            </w:hyperlink>
            <w:r w:rsidRPr="00AF32D2">
              <w:t xml:space="preserve">, </w:t>
            </w:r>
            <w:hyperlink r:id="rId661" w:history="1">
              <w:r w:rsidRPr="00AF32D2">
                <w:t>H31.3</w:t>
              </w:r>
            </w:hyperlink>
            <w:r w:rsidRPr="00AF32D2">
              <w:t xml:space="preserve">, </w:t>
            </w:r>
            <w:hyperlink r:id="rId662" w:history="1">
              <w:r w:rsidRPr="00AF32D2">
                <w:t>H32.8</w:t>
              </w:r>
            </w:hyperlink>
            <w:r w:rsidRPr="00AF32D2">
              <w:t xml:space="preserve">, </w:t>
            </w:r>
            <w:hyperlink r:id="rId663" w:history="1">
              <w:r w:rsidRPr="00AF32D2">
                <w:t>H33.0</w:t>
              </w:r>
            </w:hyperlink>
            <w:r w:rsidRPr="00AF32D2">
              <w:t xml:space="preserve"> - </w:t>
            </w:r>
            <w:hyperlink r:id="rId664" w:history="1">
              <w:r w:rsidRPr="00AF32D2">
                <w:t>H33.5</w:t>
              </w:r>
            </w:hyperlink>
            <w:r w:rsidRPr="00AF32D2">
              <w:t xml:space="preserve">, </w:t>
            </w:r>
            <w:hyperlink r:id="rId665" w:history="1">
              <w:r w:rsidRPr="00AF32D2">
                <w:t>H34.8</w:t>
              </w:r>
            </w:hyperlink>
            <w:r w:rsidRPr="00AF32D2">
              <w:t xml:space="preserve">, </w:t>
            </w:r>
            <w:hyperlink r:id="rId666" w:history="1">
              <w:r w:rsidRPr="00AF32D2">
                <w:t>H35.2</w:t>
              </w:r>
            </w:hyperlink>
            <w:r w:rsidRPr="00AF32D2">
              <w:t xml:space="preserve"> - </w:t>
            </w:r>
            <w:hyperlink r:id="rId667" w:history="1">
              <w:r w:rsidRPr="00AF32D2">
                <w:t>H35.4</w:t>
              </w:r>
            </w:hyperlink>
            <w:r w:rsidRPr="00AF32D2">
              <w:t xml:space="preserve">, </w:t>
            </w:r>
            <w:hyperlink r:id="rId668" w:history="1">
              <w:r w:rsidRPr="00AF32D2">
                <w:t>H36.8</w:t>
              </w:r>
            </w:hyperlink>
            <w:r w:rsidRPr="00AF32D2">
              <w:t xml:space="preserve">, </w:t>
            </w:r>
            <w:hyperlink r:id="rId669" w:history="1">
              <w:r w:rsidRPr="00AF32D2">
                <w:t>H43.1</w:t>
              </w:r>
            </w:hyperlink>
            <w:r w:rsidRPr="00AF32D2">
              <w:t xml:space="preserve">, </w:t>
            </w:r>
            <w:hyperlink r:id="rId670" w:history="1">
              <w:r w:rsidRPr="00AF32D2">
                <w:t>H43.3</w:t>
              </w:r>
            </w:hyperlink>
            <w:r w:rsidRPr="00AF32D2">
              <w:t xml:space="preserve">, </w:t>
            </w:r>
            <w:hyperlink r:id="rId671" w:history="1">
              <w:r w:rsidRPr="00AF32D2">
                <w:t>H44.0</w:t>
              </w:r>
            </w:hyperlink>
            <w:r w:rsidRPr="00AF32D2">
              <w:t xml:space="preserve">, </w:t>
            </w:r>
            <w:hyperlink r:id="rId672" w:history="1">
              <w:r w:rsidRPr="00AF32D2">
                <w:t>H44.1</w:t>
              </w:r>
            </w:hyperlink>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854" w:type="dxa"/>
            <w:vMerge w:val="restart"/>
          </w:tcPr>
          <w:p w:rsidR="00025463" w:rsidRPr="00AF32D2" w:rsidRDefault="00025463" w:rsidP="00025463">
            <w:pPr>
              <w:shd w:val="clear" w:color="auto" w:fill="FFFFFF" w:themeFill="background1"/>
              <w:autoSpaceDE w:val="0"/>
              <w:autoSpaceDN w:val="0"/>
            </w:pPr>
            <w:r w:rsidRPr="00AF32D2">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w:t>
            </w:r>
            <w:r w:rsidRPr="00AF32D2">
              <w:lastRenderedPageBreak/>
              <w:t>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эписклеральное круговое и (или) локальное пломбирование в сочетании с транспупиллярной лазеркоагуляцией сетчатки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передней камеры, включая лазерную экстракцию, осложненной катаракты с имплантацией эластичной интраокулярной линзы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2362"/>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025463" w:rsidRPr="00AF32D2" w:rsidRDefault="001A3D19" w:rsidP="00025463">
            <w:pPr>
              <w:shd w:val="clear" w:color="auto" w:fill="FFFFFF" w:themeFill="background1"/>
              <w:autoSpaceDE w:val="0"/>
              <w:autoSpaceDN w:val="0"/>
              <w:jc w:val="center"/>
            </w:pPr>
            <w:hyperlink r:id="rId673" w:history="1">
              <w:r w:rsidR="00025463" w:rsidRPr="00AF32D2">
                <w:rPr>
                  <w:lang w:val="en-US"/>
                </w:rPr>
                <w:t>H02.0</w:t>
              </w:r>
            </w:hyperlink>
            <w:r w:rsidR="00025463" w:rsidRPr="00AF32D2">
              <w:rPr>
                <w:lang w:val="en-US"/>
              </w:rPr>
              <w:t xml:space="preserve"> - </w:t>
            </w:r>
            <w:hyperlink r:id="rId674" w:history="1">
              <w:r w:rsidR="00025463" w:rsidRPr="00AF32D2">
                <w:rPr>
                  <w:lang w:val="en-US"/>
                </w:rPr>
                <w:t>H02.5</w:t>
              </w:r>
            </w:hyperlink>
            <w:r w:rsidR="00025463" w:rsidRPr="00AF32D2">
              <w:rPr>
                <w:lang w:val="en-US"/>
              </w:rPr>
              <w:t xml:space="preserve">, </w:t>
            </w:r>
            <w:hyperlink r:id="rId675" w:history="1">
              <w:r w:rsidR="00025463" w:rsidRPr="00AF32D2">
                <w:rPr>
                  <w:lang w:val="en-US"/>
                </w:rPr>
                <w:t>H04.0</w:t>
              </w:r>
            </w:hyperlink>
            <w:r w:rsidR="00025463" w:rsidRPr="00AF32D2">
              <w:rPr>
                <w:lang w:val="en-US"/>
              </w:rPr>
              <w:t xml:space="preserve"> - </w:t>
            </w:r>
            <w:hyperlink r:id="rId676" w:history="1">
              <w:r w:rsidR="00025463" w:rsidRPr="00AF32D2">
                <w:rPr>
                  <w:lang w:val="en-US"/>
                </w:rPr>
                <w:t>H04.6</w:t>
              </w:r>
            </w:hyperlink>
            <w:r w:rsidR="00025463" w:rsidRPr="00AF32D2">
              <w:rPr>
                <w:lang w:val="en-US"/>
              </w:rPr>
              <w:t xml:space="preserve">, </w:t>
            </w:r>
            <w:hyperlink r:id="rId677" w:history="1">
              <w:r w:rsidR="00025463" w:rsidRPr="00AF32D2">
                <w:rPr>
                  <w:lang w:val="en-US"/>
                </w:rPr>
                <w:t>H05.0</w:t>
              </w:r>
            </w:hyperlink>
            <w:r w:rsidR="00025463" w:rsidRPr="00AF32D2">
              <w:rPr>
                <w:lang w:val="en-US"/>
              </w:rPr>
              <w:t xml:space="preserve"> - </w:t>
            </w:r>
            <w:hyperlink r:id="rId678" w:history="1">
              <w:r w:rsidR="00025463" w:rsidRPr="00AF32D2">
                <w:rPr>
                  <w:lang w:val="en-US"/>
                </w:rPr>
                <w:t>H05.5</w:t>
              </w:r>
            </w:hyperlink>
            <w:r w:rsidR="00025463" w:rsidRPr="00AF32D2">
              <w:rPr>
                <w:lang w:val="en-US"/>
              </w:rPr>
              <w:t xml:space="preserve">, </w:t>
            </w:r>
            <w:hyperlink r:id="rId679" w:history="1">
              <w:r w:rsidR="00025463" w:rsidRPr="00AF32D2">
                <w:rPr>
                  <w:lang w:val="en-US"/>
                </w:rPr>
                <w:t>H11.2</w:t>
              </w:r>
            </w:hyperlink>
            <w:r w:rsidR="00025463" w:rsidRPr="00AF32D2">
              <w:rPr>
                <w:lang w:val="en-US"/>
              </w:rPr>
              <w:t xml:space="preserve">, </w:t>
            </w:r>
            <w:hyperlink r:id="rId680" w:history="1">
              <w:r w:rsidR="00025463" w:rsidRPr="00AF32D2">
                <w:rPr>
                  <w:lang w:val="en-US"/>
                </w:rPr>
                <w:t>H21.5</w:t>
              </w:r>
            </w:hyperlink>
            <w:r w:rsidR="00025463" w:rsidRPr="00AF32D2">
              <w:rPr>
                <w:lang w:val="en-US"/>
              </w:rPr>
              <w:t xml:space="preserve">, </w:t>
            </w:r>
            <w:hyperlink r:id="rId681" w:history="1">
              <w:r w:rsidR="00025463" w:rsidRPr="00AF32D2">
                <w:rPr>
                  <w:lang w:val="en-US"/>
                </w:rPr>
                <w:t>H27.0</w:t>
              </w:r>
            </w:hyperlink>
            <w:r w:rsidR="00025463" w:rsidRPr="00AF32D2">
              <w:rPr>
                <w:lang w:val="en-US"/>
              </w:rPr>
              <w:t xml:space="preserve">, </w:t>
            </w:r>
            <w:hyperlink r:id="rId682" w:history="1">
              <w:r w:rsidR="00025463" w:rsidRPr="00AF32D2">
                <w:rPr>
                  <w:lang w:val="en-US"/>
                </w:rPr>
                <w:t>H27.1</w:t>
              </w:r>
            </w:hyperlink>
            <w:r w:rsidR="00025463" w:rsidRPr="00AF32D2">
              <w:rPr>
                <w:lang w:val="en-US"/>
              </w:rPr>
              <w:t xml:space="preserve">, </w:t>
            </w:r>
            <w:hyperlink r:id="rId683" w:history="1">
              <w:r w:rsidR="00025463" w:rsidRPr="00AF32D2">
                <w:rPr>
                  <w:lang w:val="en-US"/>
                </w:rPr>
                <w:t>H26.0</w:t>
              </w:r>
            </w:hyperlink>
            <w:r w:rsidR="00025463" w:rsidRPr="00AF32D2">
              <w:rPr>
                <w:lang w:val="en-US"/>
              </w:rPr>
              <w:t xml:space="preserve"> - </w:t>
            </w:r>
            <w:hyperlink r:id="rId684" w:history="1">
              <w:r w:rsidR="00025463" w:rsidRPr="00AF32D2">
                <w:rPr>
                  <w:lang w:val="en-US"/>
                </w:rPr>
                <w:t>H26.9</w:t>
              </w:r>
            </w:hyperlink>
            <w:r w:rsidR="00025463" w:rsidRPr="00AF32D2">
              <w:rPr>
                <w:lang w:val="en-US"/>
              </w:rPr>
              <w:t xml:space="preserve">, </w:t>
            </w:r>
            <w:hyperlink r:id="rId685" w:history="1">
              <w:r w:rsidR="00025463" w:rsidRPr="00AF32D2">
                <w:rPr>
                  <w:lang w:val="en-US"/>
                </w:rPr>
                <w:t>H</w:t>
              </w:r>
              <w:r w:rsidR="00025463" w:rsidRPr="008115FD">
                <w:t>31.3</w:t>
              </w:r>
            </w:hyperlink>
            <w:r w:rsidR="00025463" w:rsidRPr="008115FD">
              <w:t xml:space="preserve">, </w:t>
            </w:r>
            <w:hyperlink r:id="rId686" w:history="1">
              <w:r w:rsidR="00025463" w:rsidRPr="00AF32D2">
                <w:rPr>
                  <w:lang w:val="en-US"/>
                </w:rPr>
                <w:t>H</w:t>
              </w:r>
              <w:r w:rsidR="00025463" w:rsidRPr="008115FD">
                <w:t>40.3</w:t>
              </w:r>
            </w:hyperlink>
            <w:r w:rsidR="00025463" w:rsidRPr="008115FD">
              <w:t xml:space="preserve">, </w:t>
            </w:r>
            <w:hyperlink r:id="rId687" w:history="1">
              <w:r w:rsidR="00025463" w:rsidRPr="00AF32D2">
                <w:rPr>
                  <w:lang w:val="en-US"/>
                </w:rPr>
                <w:t>S</w:t>
              </w:r>
              <w:r w:rsidR="00025463" w:rsidRPr="008115FD">
                <w:t>00.1</w:t>
              </w:r>
            </w:hyperlink>
            <w:r w:rsidR="00025463" w:rsidRPr="008115FD">
              <w:t xml:space="preserve">, </w:t>
            </w:r>
            <w:hyperlink r:id="rId688" w:history="1">
              <w:r w:rsidR="00025463" w:rsidRPr="00AF32D2">
                <w:rPr>
                  <w:lang w:val="en-US"/>
                </w:rPr>
                <w:t>S</w:t>
              </w:r>
              <w:r w:rsidR="00025463" w:rsidRPr="008115FD">
                <w:t>00.2</w:t>
              </w:r>
            </w:hyperlink>
            <w:r w:rsidR="00025463" w:rsidRPr="008115FD">
              <w:t xml:space="preserve">, </w:t>
            </w:r>
            <w:r w:rsidR="00025463" w:rsidRPr="00AF32D2">
              <w:rPr>
                <w:lang w:val="en-US"/>
              </w:rPr>
              <w:t>S</w:t>
            </w:r>
            <w:r w:rsidR="00025463" w:rsidRPr="008115FD">
              <w:t xml:space="preserve">02.30, </w:t>
            </w:r>
            <w:r w:rsidR="00025463" w:rsidRPr="00AF32D2">
              <w:rPr>
                <w:lang w:val="en-US"/>
              </w:rPr>
              <w:t>S</w:t>
            </w:r>
            <w:r w:rsidR="00025463" w:rsidRPr="008115FD">
              <w:t xml:space="preserve">02.31, </w:t>
            </w:r>
            <w:r w:rsidR="00025463" w:rsidRPr="00AF32D2">
              <w:rPr>
                <w:lang w:val="en-US"/>
              </w:rPr>
              <w:t>S</w:t>
            </w:r>
            <w:r w:rsidR="00025463" w:rsidRPr="008115FD">
              <w:t xml:space="preserve">02.80, </w:t>
            </w:r>
            <w:r w:rsidR="00025463" w:rsidRPr="00AF32D2">
              <w:rPr>
                <w:lang w:val="en-US"/>
              </w:rPr>
              <w:t>S</w:t>
            </w:r>
            <w:r w:rsidR="00025463" w:rsidRPr="008115FD">
              <w:t xml:space="preserve">02.81, </w:t>
            </w:r>
            <w:hyperlink r:id="rId689" w:history="1">
              <w:r w:rsidR="00025463" w:rsidRPr="00AF32D2">
                <w:rPr>
                  <w:lang w:val="en-US"/>
                </w:rPr>
                <w:t>S</w:t>
              </w:r>
              <w:r w:rsidR="00025463" w:rsidRPr="008115FD">
                <w:t>04.0</w:t>
              </w:r>
            </w:hyperlink>
            <w:r w:rsidR="00025463" w:rsidRPr="008115FD">
              <w:t xml:space="preserve"> - </w:t>
            </w:r>
            <w:hyperlink r:id="rId690" w:history="1">
              <w:r w:rsidR="00025463" w:rsidRPr="00AF32D2">
                <w:rPr>
                  <w:lang w:val="en-US"/>
                </w:rPr>
                <w:t>S</w:t>
              </w:r>
              <w:r w:rsidR="00025463" w:rsidRPr="008115FD">
                <w:t>04.5</w:t>
              </w:r>
            </w:hyperlink>
            <w:r w:rsidR="00025463" w:rsidRPr="008115FD">
              <w:t xml:space="preserve">, </w:t>
            </w:r>
            <w:hyperlink r:id="rId691" w:history="1">
              <w:r w:rsidR="00025463" w:rsidRPr="00AF32D2">
                <w:rPr>
                  <w:lang w:val="en-US"/>
                </w:rPr>
                <w:t>S</w:t>
              </w:r>
              <w:r w:rsidR="00025463" w:rsidRPr="008115FD">
                <w:t>05.0</w:t>
              </w:r>
            </w:hyperlink>
            <w:r w:rsidR="00025463" w:rsidRPr="008115FD">
              <w:t xml:space="preserve"> - </w:t>
            </w:r>
            <w:hyperlink r:id="rId692" w:history="1">
              <w:r w:rsidR="00025463" w:rsidRPr="00AF32D2">
                <w:rPr>
                  <w:lang w:val="en-US"/>
                </w:rPr>
                <w:t>S</w:t>
              </w:r>
              <w:r w:rsidR="00025463" w:rsidRPr="008115FD">
                <w:t>05.9</w:t>
              </w:r>
            </w:hyperlink>
            <w:r w:rsidR="00025463" w:rsidRPr="008115FD">
              <w:t xml:space="preserve">, </w:t>
            </w:r>
            <w:hyperlink r:id="rId693" w:history="1">
              <w:r w:rsidR="00025463" w:rsidRPr="00AF32D2">
                <w:rPr>
                  <w:lang w:val="en-US"/>
                </w:rPr>
                <w:t>T</w:t>
              </w:r>
              <w:r w:rsidR="00025463" w:rsidRPr="008115FD">
                <w:t>26.0</w:t>
              </w:r>
            </w:hyperlink>
            <w:r w:rsidR="00025463" w:rsidRPr="008115FD">
              <w:t xml:space="preserve"> - </w:t>
            </w:r>
            <w:hyperlink r:id="rId694" w:history="1">
              <w:r w:rsidR="00025463" w:rsidRPr="00AF32D2">
                <w:rPr>
                  <w:lang w:val="en-US"/>
                </w:rPr>
                <w:t>T</w:t>
              </w:r>
              <w:r w:rsidR="00025463" w:rsidRPr="008115FD">
                <w:t>26.9</w:t>
              </w:r>
            </w:hyperlink>
            <w:r w:rsidR="00025463" w:rsidRPr="008115FD">
              <w:t xml:space="preserve">, </w:t>
            </w:r>
            <w:hyperlink r:id="rId695" w:history="1">
              <w:r w:rsidR="00025463" w:rsidRPr="00AF32D2">
                <w:t>H44.0</w:t>
              </w:r>
            </w:hyperlink>
            <w:r w:rsidR="00025463" w:rsidRPr="00AF32D2">
              <w:t xml:space="preserve"> - </w:t>
            </w:r>
            <w:hyperlink r:id="rId696" w:history="1">
              <w:r w:rsidR="00025463" w:rsidRPr="00AF32D2">
                <w:t>H44.8</w:t>
              </w:r>
            </w:hyperlink>
            <w:r w:rsidR="00025463" w:rsidRPr="00AF32D2">
              <w:t xml:space="preserve">, </w:t>
            </w:r>
            <w:hyperlink r:id="rId697" w:history="1">
              <w:r w:rsidR="00025463" w:rsidRPr="00AF32D2">
                <w:t>T85.2</w:t>
              </w:r>
            </w:hyperlink>
            <w:r w:rsidR="00025463" w:rsidRPr="00AF32D2">
              <w:t xml:space="preserve">, </w:t>
            </w:r>
            <w:hyperlink r:id="rId698" w:history="1">
              <w:r w:rsidR="00025463" w:rsidRPr="00AF32D2">
                <w:t>T85.3</w:t>
              </w:r>
            </w:hyperlink>
            <w:r w:rsidR="00025463" w:rsidRPr="00AF32D2">
              <w:t xml:space="preserve">, </w:t>
            </w:r>
            <w:hyperlink r:id="rId699" w:history="1">
              <w:r w:rsidR="00025463" w:rsidRPr="00AF32D2">
                <w:t>T90.4</w:t>
              </w:r>
            </w:hyperlink>
            <w:r w:rsidR="00025463" w:rsidRPr="00AF32D2">
              <w:t xml:space="preserve">, </w:t>
            </w:r>
            <w:hyperlink r:id="rId700" w:history="1">
              <w:r w:rsidR="00025463" w:rsidRPr="00AF32D2">
                <w:t>T95.0</w:t>
              </w:r>
            </w:hyperlink>
            <w:r w:rsidR="00025463" w:rsidRPr="00AF32D2">
              <w:t xml:space="preserve">, </w:t>
            </w:r>
            <w:hyperlink r:id="rId701" w:history="1">
              <w:r w:rsidR="00025463" w:rsidRPr="00AF32D2">
                <w:t>T95.8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w:t>
            </w:r>
            <w:r w:rsidRPr="00AF32D2">
              <w:lastRenderedPageBreak/>
              <w:t>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иридоциклосклерэктомия при посттравматической глаукоме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имплантация дренажа при посттравматической глаукоме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исправление травматического косоглазия с пластикой экстраокулярных мышц</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факоаспирация травматической катаракты с имплантацией различных моделей интраокулярной линзы</w:t>
            </w:r>
          </w:p>
        </w:tc>
        <w:tc>
          <w:tcPr>
            <w:tcW w:w="1787" w:type="dxa"/>
            <w:vMerge w:val="restart"/>
          </w:tcPr>
          <w:p w:rsidR="00025463" w:rsidRDefault="00025463"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Pr="00677DDD" w:rsidRDefault="00677DDD" w:rsidP="00025463">
            <w:pPr>
              <w:shd w:val="clear" w:color="auto" w:fill="FFFFFF" w:themeFill="background1"/>
              <w:autoSpaceDE w:val="0"/>
              <w:autoSpaceDN w:val="0"/>
              <w:rPr>
                <w:lang w:val="en-US"/>
              </w:rP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CD3DA9">
            <w:pPr>
              <w:shd w:val="clear" w:color="auto" w:fill="FFFFFF" w:themeFill="background1"/>
              <w:autoSpaceDE w:val="0"/>
              <w:autoSpaceDN w:val="0"/>
              <w:rPr>
                <w:lang w:val="en-US"/>
              </w:rPr>
            </w:pPr>
            <w:r w:rsidRPr="00AF32D2">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Pr="00677DDD" w:rsidRDefault="00677DDD" w:rsidP="00CD3DA9">
            <w:pPr>
              <w:shd w:val="clear" w:color="auto" w:fill="FFFFFF" w:themeFill="background1"/>
              <w:autoSpaceDE w:val="0"/>
              <w:autoSpaceDN w:val="0"/>
              <w:rPr>
                <w:lang w:val="en-US"/>
              </w:rPr>
            </w:pPr>
          </w:p>
        </w:tc>
        <w:tc>
          <w:tcPr>
            <w:tcW w:w="1814" w:type="dxa"/>
            <w:vMerge w:val="restart"/>
          </w:tcPr>
          <w:p w:rsidR="00025463" w:rsidRDefault="001A3D19" w:rsidP="00CD3DA9">
            <w:pPr>
              <w:shd w:val="clear" w:color="auto" w:fill="FFFFFF" w:themeFill="background1"/>
              <w:autoSpaceDE w:val="0"/>
              <w:autoSpaceDN w:val="0"/>
              <w:jc w:val="center"/>
              <w:rPr>
                <w:lang w:val="en-US"/>
              </w:rPr>
            </w:pPr>
            <w:hyperlink r:id="rId702" w:history="1">
              <w:r w:rsidR="00025463" w:rsidRPr="00AF32D2">
                <w:t>C43.1</w:t>
              </w:r>
            </w:hyperlink>
            <w:r w:rsidR="00025463" w:rsidRPr="00AF32D2">
              <w:t xml:space="preserve">, </w:t>
            </w:r>
            <w:hyperlink r:id="rId703" w:history="1">
              <w:r w:rsidR="00025463" w:rsidRPr="00AF32D2">
                <w:t>C44.1</w:t>
              </w:r>
            </w:hyperlink>
            <w:r w:rsidR="00025463" w:rsidRPr="00AF32D2">
              <w:t xml:space="preserve">, </w:t>
            </w:r>
            <w:hyperlink r:id="rId704" w:history="1">
              <w:r w:rsidR="00025463" w:rsidRPr="00AF32D2">
                <w:t>C69</w:t>
              </w:r>
            </w:hyperlink>
            <w:r w:rsidR="00025463" w:rsidRPr="00AF32D2">
              <w:t xml:space="preserve">, </w:t>
            </w:r>
            <w:hyperlink r:id="rId705" w:history="1">
              <w:r w:rsidR="00025463" w:rsidRPr="00AF32D2">
                <w:t>C72.3</w:t>
              </w:r>
            </w:hyperlink>
            <w:r w:rsidR="00025463" w:rsidRPr="00AF32D2">
              <w:t xml:space="preserve">, </w:t>
            </w:r>
            <w:hyperlink r:id="rId706" w:history="1">
              <w:r w:rsidR="00025463" w:rsidRPr="00AF32D2">
                <w:t>D31.5</w:t>
              </w:r>
            </w:hyperlink>
            <w:r w:rsidR="00025463" w:rsidRPr="00AF32D2">
              <w:t xml:space="preserve">, </w:t>
            </w:r>
            <w:hyperlink r:id="rId707" w:history="1">
              <w:r w:rsidR="00025463" w:rsidRPr="00AF32D2">
                <w:t>D31.6</w:t>
              </w:r>
            </w:hyperlink>
            <w:r w:rsidR="00025463" w:rsidRPr="00AF32D2">
              <w:t xml:space="preserve">, </w:t>
            </w:r>
            <w:hyperlink r:id="rId708" w:history="1">
              <w:r w:rsidR="00025463" w:rsidRPr="00AF32D2">
                <w:t>Q10.7</w:t>
              </w:r>
            </w:hyperlink>
            <w:r w:rsidR="00025463" w:rsidRPr="00AF32D2">
              <w:t xml:space="preserve">, </w:t>
            </w:r>
            <w:hyperlink r:id="rId709" w:history="1">
              <w:r w:rsidR="00025463" w:rsidRPr="00AF32D2">
                <w:t>Q11.0</w:t>
              </w:r>
            </w:hyperlink>
            <w:r w:rsidR="00025463" w:rsidRPr="00AF32D2">
              <w:t xml:space="preserve"> - </w:t>
            </w:r>
            <w:hyperlink r:id="rId710" w:history="1">
              <w:r w:rsidR="00025463" w:rsidRPr="00AF32D2">
                <w:t>Q11.2</w:t>
              </w:r>
            </w:hyperlink>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Pr="00677DDD" w:rsidRDefault="00677DDD" w:rsidP="00CD3DA9">
            <w:pPr>
              <w:shd w:val="clear" w:color="auto" w:fill="FFFFFF" w:themeFill="background1"/>
              <w:autoSpaceDE w:val="0"/>
              <w:autoSpaceDN w:val="0"/>
              <w:jc w:val="center"/>
              <w:rPr>
                <w:lang w:val="en-US"/>
              </w:rPr>
            </w:pPr>
          </w:p>
        </w:tc>
        <w:tc>
          <w:tcPr>
            <w:tcW w:w="2854" w:type="dxa"/>
            <w:vMerge w:val="restart"/>
          </w:tcPr>
          <w:p w:rsidR="00025463" w:rsidRPr="00AF32D2" w:rsidRDefault="00025463" w:rsidP="00CD3DA9">
            <w:pPr>
              <w:shd w:val="clear" w:color="auto" w:fill="FFFFFF" w:themeFill="background1"/>
              <w:autoSpaceDE w:val="0"/>
              <w:autoSpaceDN w:val="0"/>
            </w:pPr>
            <w:r w:rsidRPr="00AF32D2">
              <w:lastRenderedPageBreak/>
              <w:t xml:space="preserve">злокачественные новообразования глаза и его придаточного аппарата, орбиты у взрослых и детей (стадии T1 - T3 </w:t>
            </w:r>
            <w:r w:rsidR="00410E0A">
              <w:t>№</w:t>
            </w:r>
            <w:r w:rsidRPr="00AF32D2">
              <w:t xml:space="preserve">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rsidRPr="00AF32D2">
              <w:lastRenderedPageBreak/>
              <w:t>глазодвигательных мышц, офтальмогипертензией</w:t>
            </w:r>
          </w:p>
        </w:tc>
        <w:tc>
          <w:tcPr>
            <w:tcW w:w="1701" w:type="dxa"/>
            <w:vMerge w:val="restart"/>
          </w:tcPr>
          <w:p w:rsidR="00025463" w:rsidRDefault="00025463" w:rsidP="00CD3DA9">
            <w:pPr>
              <w:shd w:val="clear" w:color="auto" w:fill="FFFFFF" w:themeFill="background1"/>
              <w:autoSpaceDE w:val="0"/>
              <w:autoSpaceDN w:val="0"/>
            </w:pPr>
            <w:r w:rsidRPr="00AF32D2">
              <w:lastRenderedPageBreak/>
              <w:t>комбинирован</w:t>
            </w:r>
            <w:r w:rsidR="00677DDD">
              <w:rPr>
                <w:lang w:val="en-US"/>
              </w:rPr>
              <w:t>-</w:t>
            </w:r>
            <w:r w:rsidRPr="00AF32D2">
              <w:t>ное лечение</w:t>
            </w: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Pr="00677DDD" w:rsidRDefault="00677DDD" w:rsidP="00CD3DA9">
            <w:pPr>
              <w:shd w:val="clear" w:color="auto" w:fill="FFFFFF" w:themeFill="background1"/>
              <w:autoSpaceDE w:val="0"/>
              <w:autoSpaceDN w:val="0"/>
              <w:rPr>
                <w:lang w:val="en-US"/>
              </w:rPr>
            </w:pPr>
          </w:p>
        </w:tc>
        <w:tc>
          <w:tcPr>
            <w:tcW w:w="3005" w:type="dxa"/>
          </w:tcPr>
          <w:p w:rsidR="00025463" w:rsidRPr="00AF32D2" w:rsidRDefault="00025463" w:rsidP="00CD3DA9">
            <w:pPr>
              <w:shd w:val="clear" w:color="auto" w:fill="FFFFFF" w:themeFill="background1"/>
              <w:autoSpaceDE w:val="0"/>
              <w:autoSpaceDN w:val="0"/>
            </w:pPr>
            <w:r w:rsidRPr="00AF32D2">
              <w:lastRenderedPageBreak/>
              <w:t>реконструктивные операции на экстраокулярных мышцах при новообразованиях орбиты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отсроченная реконструкция леватора при новообразованиях орбиты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тонкоигольная аспирационная биопсия новообразований глаза и орбиты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подшивание танталовых скрепок при новообразованиях глаза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 xml:space="preserve">отграничительная и (или) разрушающая лазеркоагуляция </w:t>
            </w:r>
            <w:r w:rsidRPr="00AF32D2">
              <w:lastRenderedPageBreak/>
              <w:t>при новообразованиях глаза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радиоэксцизия, в том числе с одномоментной реконструктивной пластикой, при новообразованиях придаточного аппарата глаза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лазерэксцизия с одномоментной реконструктивной пластикой при новообразованиях придаточного аппарата глаза</w:t>
            </w:r>
          </w:p>
          <w:p w:rsidR="00025463" w:rsidRPr="00AF32D2" w:rsidRDefault="00025463" w:rsidP="00CD3DA9">
            <w:pPr>
              <w:shd w:val="clear" w:color="auto" w:fill="FFFFFF" w:themeFill="background1"/>
              <w:autoSpaceDE w:val="0"/>
              <w:autoSpaceDN w:val="0"/>
            </w:pPr>
            <w:r w:rsidRPr="00AF32D2">
              <w:t>радиоэксцизия с лазериспарением при новообразованиях придаточного аппарата глаза</w:t>
            </w:r>
          </w:p>
          <w:p w:rsidR="00025463" w:rsidRPr="00AF32D2" w:rsidRDefault="00025463" w:rsidP="00CD3DA9">
            <w:pPr>
              <w:shd w:val="clear" w:color="auto" w:fill="FFFFFF" w:themeFill="background1"/>
              <w:autoSpaceDE w:val="0"/>
              <w:autoSpaceDN w:val="0"/>
            </w:pPr>
            <w:r w:rsidRPr="00AF32D2">
              <w:t>лазерэксцизия, в том числе с лазериспарением, при новообразованиях придаточного аппарата глаза</w:t>
            </w:r>
          </w:p>
          <w:p w:rsidR="00025463" w:rsidRPr="00AF32D2" w:rsidRDefault="00025463" w:rsidP="00CD3DA9">
            <w:pPr>
              <w:shd w:val="clear" w:color="auto" w:fill="FFFFFF" w:themeFill="background1"/>
              <w:autoSpaceDE w:val="0"/>
              <w:autoSpaceDN w:val="0"/>
            </w:pPr>
            <w:r w:rsidRPr="00AF32D2">
              <w:t>погружная диатермокоагуляция при новообразованиях придаточного аппарата глаза</w:t>
            </w:r>
          </w:p>
        </w:tc>
        <w:tc>
          <w:tcPr>
            <w:tcW w:w="1787" w:type="dxa"/>
            <w:vMerge w:val="restart"/>
          </w:tcPr>
          <w:p w:rsidR="00025463" w:rsidRDefault="00025463"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CD3DA9">
            <w:pPr>
              <w:shd w:val="clear" w:color="auto" w:fill="FFFFFF" w:themeFill="background1"/>
              <w:autoSpaceDE w:val="0"/>
              <w:autoSpaceDN w:val="0"/>
            </w:pPr>
            <w:r w:rsidRPr="00AF32D2">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025463" w:rsidRDefault="001A3D19" w:rsidP="00CD3DA9">
            <w:pPr>
              <w:shd w:val="clear" w:color="auto" w:fill="FFFFFF" w:themeFill="background1"/>
              <w:autoSpaceDE w:val="0"/>
              <w:autoSpaceDN w:val="0"/>
              <w:jc w:val="center"/>
            </w:pPr>
            <w:hyperlink r:id="rId711" w:history="1">
              <w:r w:rsidR="00025463" w:rsidRPr="00AF32D2">
                <w:t>H35.2</w:t>
              </w:r>
            </w:hyperlink>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Pr="00AF32D2" w:rsidRDefault="00CD3DA9" w:rsidP="00CD3DA9">
            <w:pPr>
              <w:shd w:val="clear" w:color="auto" w:fill="FFFFFF" w:themeFill="background1"/>
              <w:autoSpaceDE w:val="0"/>
              <w:autoSpaceDN w:val="0"/>
              <w:jc w:val="center"/>
            </w:pPr>
          </w:p>
        </w:tc>
        <w:tc>
          <w:tcPr>
            <w:tcW w:w="2854" w:type="dxa"/>
            <w:vMerge w:val="restart"/>
          </w:tcPr>
          <w:p w:rsidR="00025463" w:rsidRPr="00AF32D2" w:rsidRDefault="00025463" w:rsidP="00CD3DA9">
            <w:pPr>
              <w:shd w:val="clear" w:color="auto" w:fill="FFFFFF" w:themeFill="background1"/>
              <w:autoSpaceDE w:val="0"/>
              <w:autoSpaceDN w:val="0"/>
            </w:pPr>
            <w:r w:rsidRPr="00AF32D2">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025463" w:rsidRDefault="00025463" w:rsidP="00CD3DA9">
            <w:pPr>
              <w:shd w:val="clear" w:color="auto" w:fill="FFFFFF" w:themeFill="background1"/>
              <w:autoSpaceDE w:val="0"/>
              <w:autoSpaceDN w:val="0"/>
            </w:pPr>
            <w:r w:rsidRPr="00AF32D2">
              <w:t>хирургическое и (или) лучевое лечение</w:t>
            </w: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Pr="00AF32D2" w:rsidRDefault="00CD3DA9" w:rsidP="00CD3DA9">
            <w:pPr>
              <w:shd w:val="clear" w:color="auto" w:fill="FFFFFF" w:themeFill="background1"/>
              <w:autoSpaceDE w:val="0"/>
              <w:autoSpaceDN w:val="0"/>
            </w:pPr>
          </w:p>
        </w:tc>
        <w:tc>
          <w:tcPr>
            <w:tcW w:w="3005" w:type="dxa"/>
          </w:tcPr>
          <w:p w:rsidR="00025463" w:rsidRPr="00AF32D2" w:rsidRDefault="00025463" w:rsidP="00CD3DA9">
            <w:pPr>
              <w:shd w:val="clear" w:color="auto" w:fill="FFFFFF" w:themeFill="background1"/>
              <w:autoSpaceDE w:val="0"/>
              <w:autoSpaceDN w:val="0"/>
            </w:pPr>
            <w:r w:rsidRPr="00AF32D2">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диодная транссклеральная фотокоагуляция, в том числе с криокоагуляцией сетчатки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криокоагуляция сетчатки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26.</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lastRenderedPageBreak/>
              <w:t xml:space="preserve">Реконструктивное, восстановительное, реконструктивно-пластическое хирургическое и лазерное лечение при врожденных аномалиях (пороках </w:t>
            </w:r>
            <w:r w:rsidRPr="00AF32D2">
              <w:lastRenderedPageBreak/>
              <w:t>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814" w:type="dxa"/>
            <w:vMerge w:val="restart"/>
          </w:tcPr>
          <w:p w:rsidR="00025463" w:rsidRDefault="001A3D19" w:rsidP="00025463">
            <w:pPr>
              <w:shd w:val="clear" w:color="auto" w:fill="FFFFFF" w:themeFill="background1"/>
              <w:autoSpaceDE w:val="0"/>
              <w:autoSpaceDN w:val="0"/>
              <w:jc w:val="center"/>
            </w:pPr>
            <w:hyperlink r:id="rId712" w:history="1">
              <w:r w:rsidR="00025463" w:rsidRPr="00AF32D2">
                <w:t>H26.0</w:t>
              </w:r>
            </w:hyperlink>
            <w:r w:rsidR="00025463" w:rsidRPr="00AF32D2">
              <w:t xml:space="preserve">, </w:t>
            </w:r>
            <w:hyperlink r:id="rId713" w:history="1">
              <w:r w:rsidR="00025463" w:rsidRPr="00AF32D2">
                <w:t>H26.1</w:t>
              </w:r>
            </w:hyperlink>
            <w:r w:rsidR="00025463" w:rsidRPr="00AF32D2">
              <w:t xml:space="preserve">, </w:t>
            </w:r>
            <w:hyperlink r:id="rId714" w:history="1">
              <w:r w:rsidR="00025463" w:rsidRPr="00AF32D2">
                <w:t>H26.2</w:t>
              </w:r>
            </w:hyperlink>
            <w:r w:rsidR="00025463" w:rsidRPr="00AF32D2">
              <w:t xml:space="preserve">, </w:t>
            </w:r>
            <w:hyperlink r:id="rId715" w:history="1">
              <w:r w:rsidR="00025463" w:rsidRPr="00AF32D2">
                <w:t>H26.4</w:t>
              </w:r>
            </w:hyperlink>
            <w:r w:rsidR="00025463" w:rsidRPr="00AF32D2">
              <w:t xml:space="preserve">, </w:t>
            </w:r>
            <w:hyperlink r:id="rId716" w:history="1">
              <w:r w:rsidR="00025463" w:rsidRPr="00AF32D2">
                <w:t>H27.0</w:t>
              </w:r>
            </w:hyperlink>
            <w:r w:rsidR="00025463" w:rsidRPr="00AF32D2">
              <w:t xml:space="preserve">, </w:t>
            </w:r>
            <w:hyperlink r:id="rId717" w:history="1">
              <w:r w:rsidR="00025463" w:rsidRPr="00AF32D2">
                <w:t>H33.0</w:t>
              </w:r>
            </w:hyperlink>
            <w:r w:rsidR="00025463" w:rsidRPr="00AF32D2">
              <w:t xml:space="preserve">, </w:t>
            </w:r>
            <w:hyperlink r:id="rId718" w:history="1">
              <w:r w:rsidR="00025463" w:rsidRPr="00AF32D2">
                <w:t>H33.2</w:t>
              </w:r>
            </w:hyperlink>
            <w:r w:rsidR="00025463" w:rsidRPr="00AF32D2">
              <w:t xml:space="preserve"> - </w:t>
            </w:r>
            <w:hyperlink r:id="rId719" w:history="1">
              <w:r w:rsidR="00025463" w:rsidRPr="00AF32D2">
                <w:t>33.5</w:t>
              </w:r>
            </w:hyperlink>
            <w:r w:rsidR="00025463" w:rsidRPr="00AF32D2">
              <w:t xml:space="preserve">, </w:t>
            </w:r>
            <w:hyperlink r:id="rId720" w:history="1">
              <w:r w:rsidR="00025463" w:rsidRPr="00AF32D2">
                <w:t>H35.1</w:t>
              </w:r>
            </w:hyperlink>
            <w:r w:rsidR="00025463" w:rsidRPr="00AF32D2">
              <w:t xml:space="preserve">, </w:t>
            </w:r>
            <w:hyperlink r:id="rId721" w:history="1">
              <w:r w:rsidR="00025463" w:rsidRPr="00AF32D2">
                <w:t>H40.3</w:t>
              </w:r>
            </w:hyperlink>
            <w:r w:rsidR="00025463" w:rsidRPr="00AF32D2">
              <w:t xml:space="preserve">, </w:t>
            </w:r>
            <w:hyperlink r:id="rId722" w:history="1">
              <w:r w:rsidR="00025463" w:rsidRPr="00AF32D2">
                <w:t>H40.4</w:t>
              </w:r>
            </w:hyperlink>
            <w:r w:rsidR="00025463" w:rsidRPr="00AF32D2">
              <w:t xml:space="preserve">, </w:t>
            </w:r>
            <w:hyperlink r:id="rId723" w:history="1">
              <w:r w:rsidR="00025463" w:rsidRPr="00AF32D2">
                <w:t>H40.5</w:t>
              </w:r>
            </w:hyperlink>
            <w:r w:rsidR="00025463" w:rsidRPr="00AF32D2">
              <w:t xml:space="preserve">, </w:t>
            </w:r>
            <w:hyperlink r:id="rId724" w:history="1">
              <w:r w:rsidR="00025463" w:rsidRPr="00AF32D2">
                <w:t>H43.1</w:t>
              </w:r>
            </w:hyperlink>
            <w:r w:rsidR="00025463" w:rsidRPr="00AF32D2">
              <w:t xml:space="preserve">, </w:t>
            </w:r>
            <w:hyperlink r:id="rId725" w:history="1">
              <w:r w:rsidR="00025463" w:rsidRPr="00AF32D2">
                <w:t>H43.3</w:t>
              </w:r>
            </w:hyperlink>
            <w:r w:rsidR="00025463" w:rsidRPr="00AF32D2">
              <w:t xml:space="preserve">, </w:t>
            </w:r>
            <w:hyperlink r:id="rId726" w:history="1">
              <w:r w:rsidR="00025463" w:rsidRPr="00AF32D2">
                <w:t>H49.9</w:t>
              </w:r>
            </w:hyperlink>
            <w:r w:rsidR="00025463" w:rsidRPr="00AF32D2">
              <w:t xml:space="preserve">, </w:t>
            </w:r>
            <w:hyperlink r:id="rId727" w:history="1">
              <w:r w:rsidR="00025463" w:rsidRPr="00AF32D2">
                <w:t>Q10.0</w:t>
              </w:r>
            </w:hyperlink>
            <w:r w:rsidR="00025463" w:rsidRPr="00AF32D2">
              <w:t xml:space="preserve">, </w:t>
            </w:r>
            <w:hyperlink r:id="rId728" w:history="1">
              <w:r w:rsidR="00025463" w:rsidRPr="00AF32D2">
                <w:t>Q10.1</w:t>
              </w:r>
            </w:hyperlink>
            <w:r w:rsidR="00025463" w:rsidRPr="00AF32D2">
              <w:t xml:space="preserve">, </w:t>
            </w:r>
            <w:hyperlink r:id="rId729" w:history="1">
              <w:r w:rsidR="00025463" w:rsidRPr="00AF32D2">
                <w:t>Q10.4</w:t>
              </w:r>
            </w:hyperlink>
            <w:r w:rsidR="00025463" w:rsidRPr="00AF32D2">
              <w:t xml:space="preserve"> - </w:t>
            </w:r>
            <w:hyperlink r:id="rId730" w:history="1">
              <w:r w:rsidR="00025463" w:rsidRPr="00AF32D2">
                <w:t>Q10.7</w:t>
              </w:r>
            </w:hyperlink>
            <w:r w:rsidR="00025463" w:rsidRPr="00AF32D2">
              <w:t xml:space="preserve">, </w:t>
            </w:r>
            <w:hyperlink r:id="rId731" w:history="1">
              <w:r w:rsidR="00025463" w:rsidRPr="00AF32D2">
                <w:t>Q11.1</w:t>
              </w:r>
            </w:hyperlink>
            <w:r w:rsidR="00025463" w:rsidRPr="00AF32D2">
              <w:t xml:space="preserve">, </w:t>
            </w:r>
            <w:hyperlink r:id="rId732" w:history="1">
              <w:r w:rsidR="00025463" w:rsidRPr="00AF32D2">
                <w:t>Q12.0</w:t>
              </w:r>
            </w:hyperlink>
            <w:r w:rsidR="00025463" w:rsidRPr="00AF32D2">
              <w:t xml:space="preserve">, </w:t>
            </w:r>
            <w:hyperlink r:id="rId733" w:history="1">
              <w:r w:rsidR="00025463" w:rsidRPr="00AF32D2">
                <w:t>Q12.1</w:t>
              </w:r>
            </w:hyperlink>
            <w:r w:rsidR="00025463" w:rsidRPr="00AF32D2">
              <w:t xml:space="preserve">, </w:t>
            </w:r>
            <w:hyperlink r:id="rId734" w:history="1">
              <w:r w:rsidR="00025463" w:rsidRPr="00AF32D2">
                <w:t>Q12.3</w:t>
              </w:r>
            </w:hyperlink>
            <w:r w:rsidR="00025463" w:rsidRPr="00AF32D2">
              <w:t xml:space="preserve">, </w:t>
            </w:r>
            <w:hyperlink r:id="rId735" w:history="1">
              <w:r w:rsidR="00025463" w:rsidRPr="00AF32D2">
                <w:t>Q12.4</w:t>
              </w:r>
            </w:hyperlink>
            <w:r w:rsidR="00025463" w:rsidRPr="00AF32D2">
              <w:t xml:space="preserve">, </w:t>
            </w:r>
            <w:hyperlink r:id="rId736" w:history="1">
              <w:r w:rsidR="00025463" w:rsidRPr="00AF32D2">
                <w:t>Q12.8</w:t>
              </w:r>
            </w:hyperlink>
            <w:r w:rsidR="00025463" w:rsidRPr="00AF32D2">
              <w:t xml:space="preserve">, </w:t>
            </w:r>
            <w:hyperlink r:id="rId737" w:history="1">
              <w:r w:rsidR="00025463" w:rsidRPr="00AF32D2">
                <w:t>Q13.0</w:t>
              </w:r>
            </w:hyperlink>
            <w:r w:rsidR="00025463" w:rsidRPr="00AF32D2">
              <w:t xml:space="preserve">, </w:t>
            </w:r>
            <w:hyperlink r:id="rId738" w:history="1">
              <w:r w:rsidR="00025463" w:rsidRPr="00AF32D2">
                <w:t>Q13.3</w:t>
              </w:r>
            </w:hyperlink>
            <w:r w:rsidR="00025463" w:rsidRPr="00AF32D2">
              <w:t xml:space="preserve">, </w:t>
            </w:r>
            <w:hyperlink r:id="rId739" w:history="1">
              <w:r w:rsidR="00025463" w:rsidRPr="00AF32D2">
                <w:t>Q13.4</w:t>
              </w:r>
            </w:hyperlink>
            <w:r w:rsidR="00025463" w:rsidRPr="00AF32D2">
              <w:t xml:space="preserve">, </w:t>
            </w:r>
            <w:hyperlink r:id="rId740" w:history="1">
              <w:r w:rsidR="00025463" w:rsidRPr="00AF32D2">
                <w:t>Q13.8</w:t>
              </w:r>
            </w:hyperlink>
            <w:r w:rsidR="00025463" w:rsidRPr="00AF32D2">
              <w:t xml:space="preserve">, </w:t>
            </w:r>
            <w:hyperlink r:id="rId741" w:history="1">
              <w:r w:rsidR="00025463" w:rsidRPr="00AF32D2">
                <w:t>Q14.0</w:t>
              </w:r>
            </w:hyperlink>
            <w:r w:rsidR="00025463" w:rsidRPr="00AF32D2">
              <w:t xml:space="preserve">, </w:t>
            </w:r>
            <w:hyperlink r:id="rId742" w:history="1">
              <w:r w:rsidR="00025463" w:rsidRPr="00AF32D2">
                <w:t>Q14.1</w:t>
              </w:r>
            </w:hyperlink>
            <w:r w:rsidR="00025463" w:rsidRPr="00AF32D2">
              <w:t xml:space="preserve">, </w:t>
            </w:r>
            <w:hyperlink r:id="rId743" w:history="1">
              <w:r w:rsidR="00025463" w:rsidRPr="00AF32D2">
                <w:t>Q14.3</w:t>
              </w:r>
            </w:hyperlink>
            <w:r w:rsidR="00025463" w:rsidRPr="00AF32D2">
              <w:t xml:space="preserve">, </w:t>
            </w:r>
            <w:hyperlink r:id="rId744" w:history="1">
              <w:r w:rsidR="00025463" w:rsidRPr="00AF32D2">
                <w:t>Q15.0</w:t>
              </w:r>
            </w:hyperlink>
            <w:r w:rsidR="00025463" w:rsidRPr="00AF32D2">
              <w:t xml:space="preserve">, </w:t>
            </w:r>
            <w:hyperlink r:id="rId745" w:history="1">
              <w:r w:rsidR="00025463" w:rsidRPr="00AF32D2">
                <w:t>H02.0</w:t>
              </w:r>
            </w:hyperlink>
            <w:r w:rsidR="00025463" w:rsidRPr="00AF32D2">
              <w:t xml:space="preserve"> - </w:t>
            </w:r>
            <w:hyperlink r:id="rId746" w:history="1">
              <w:r w:rsidR="00025463" w:rsidRPr="00AF32D2">
                <w:t>H02.5</w:t>
              </w:r>
            </w:hyperlink>
            <w:r w:rsidR="00025463" w:rsidRPr="00AF32D2">
              <w:t xml:space="preserve">, </w:t>
            </w:r>
            <w:hyperlink r:id="rId747" w:history="1">
              <w:r w:rsidR="00025463" w:rsidRPr="00AF32D2">
                <w:t>H04.5</w:t>
              </w:r>
            </w:hyperlink>
            <w:r w:rsidR="00025463" w:rsidRPr="00AF32D2">
              <w:t xml:space="preserve">, </w:t>
            </w:r>
            <w:hyperlink r:id="rId748" w:history="1">
              <w:r w:rsidR="00025463" w:rsidRPr="00AF32D2">
                <w:t>H05.3</w:t>
              </w:r>
            </w:hyperlink>
            <w:r w:rsidR="00025463" w:rsidRPr="00AF32D2">
              <w:t xml:space="preserve">, </w:t>
            </w:r>
            <w:hyperlink r:id="rId749" w:history="1">
              <w:r w:rsidR="00025463" w:rsidRPr="00AF32D2">
                <w:t>H11.2</w:t>
              </w:r>
            </w:hyperlink>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854" w:type="dxa"/>
            <w:vMerge w:val="restart"/>
          </w:tcPr>
          <w:p w:rsidR="00025463" w:rsidRPr="00AF32D2" w:rsidRDefault="00025463" w:rsidP="00025463">
            <w:pPr>
              <w:shd w:val="clear" w:color="auto" w:fill="FFFFFF" w:themeFill="background1"/>
              <w:autoSpaceDE w:val="0"/>
              <w:autoSpaceDN w:val="0"/>
            </w:pPr>
            <w:r w:rsidRPr="00AF32D2">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rsidRPr="00AF32D2">
              <w:lastRenderedPageBreak/>
              <w:t>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устранение врожденного птоза верхнего века подвешиванием или укорочением леватора</w:t>
            </w:r>
          </w:p>
        </w:tc>
        <w:tc>
          <w:tcPr>
            <w:tcW w:w="1787" w:type="dxa"/>
            <w:vMerge w:val="restart"/>
          </w:tcPr>
          <w:p w:rsidR="00025463" w:rsidRDefault="00025463" w:rsidP="00025463">
            <w:pPr>
              <w:shd w:val="clear" w:color="auto" w:fill="FFFFFF" w:themeFill="background1"/>
              <w:autoSpaceDE w:val="0"/>
              <w:autoSpaceDN w:val="0"/>
              <w:jc w:val="center"/>
            </w:pPr>
            <w:r>
              <w:t>81 068,66</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исправление косоглазия с пластикой экстраокулярных мышц</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Педиатрия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27.</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lastRenderedPageBreak/>
              <w:t>Поликомпонентное лечение болезни Вильсона, болезни Гоше, мальабсорбции с применением химиотерапевтических лекарственных препаратов</w:t>
            </w: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Pr="00AF32D2" w:rsidRDefault="00C03B12"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750" w:history="1">
              <w:r w:rsidR="00025463" w:rsidRPr="00AF32D2">
                <w:t>E83.0</w:t>
              </w:r>
            </w:hyperlink>
          </w:p>
        </w:tc>
        <w:tc>
          <w:tcPr>
            <w:tcW w:w="2854" w:type="dxa"/>
          </w:tcPr>
          <w:p w:rsidR="00025463" w:rsidRPr="00AF32D2" w:rsidRDefault="00025463" w:rsidP="00025463">
            <w:pPr>
              <w:shd w:val="clear" w:color="auto" w:fill="FFFFFF" w:themeFill="background1"/>
              <w:autoSpaceDE w:val="0"/>
              <w:autoSpaceDN w:val="0"/>
            </w:pPr>
            <w:r w:rsidRPr="00AF32D2">
              <w:t>болезнь Вильсона</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w:t>
            </w:r>
            <w:r w:rsidRPr="00AF32D2">
              <w:lastRenderedPageBreak/>
              <w:t>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87" w:type="dxa"/>
            <w:vMerge w:val="restart"/>
          </w:tcPr>
          <w:p w:rsidR="00025463" w:rsidRDefault="00025463" w:rsidP="00025463">
            <w:pPr>
              <w:shd w:val="clear" w:color="auto" w:fill="FFFFFF" w:themeFill="background1"/>
              <w:autoSpaceDE w:val="0"/>
              <w:autoSpaceDN w:val="0"/>
              <w:jc w:val="center"/>
            </w:pPr>
            <w:r>
              <w:lastRenderedPageBreak/>
              <w:t>76 137,80</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863163" w:rsidRDefault="00C03B12"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751" w:history="1">
              <w:r w:rsidR="00025463" w:rsidRPr="00AF32D2">
                <w:t>K90.0</w:t>
              </w:r>
            </w:hyperlink>
            <w:r w:rsidR="00025463" w:rsidRPr="00AF32D2">
              <w:t xml:space="preserve">, </w:t>
            </w:r>
            <w:hyperlink r:id="rId752" w:history="1">
              <w:r w:rsidR="00025463" w:rsidRPr="00AF32D2">
                <w:t>K90.4</w:t>
              </w:r>
            </w:hyperlink>
            <w:r w:rsidR="00025463" w:rsidRPr="00AF32D2">
              <w:t xml:space="preserve">, </w:t>
            </w:r>
            <w:hyperlink r:id="rId753" w:history="1">
              <w:r w:rsidR="00025463" w:rsidRPr="00AF32D2">
                <w:t>K90.8</w:t>
              </w:r>
            </w:hyperlink>
            <w:r w:rsidR="00025463" w:rsidRPr="00AF32D2">
              <w:t xml:space="preserve">, </w:t>
            </w:r>
            <w:hyperlink r:id="rId754" w:history="1">
              <w:r w:rsidR="00025463" w:rsidRPr="00AF32D2">
                <w:t>K90.9</w:t>
              </w:r>
            </w:hyperlink>
            <w:r w:rsidR="00025463" w:rsidRPr="00AF32D2">
              <w:t xml:space="preserve">, </w:t>
            </w:r>
            <w:hyperlink r:id="rId755" w:history="1">
              <w:r w:rsidR="00025463" w:rsidRPr="00AF32D2">
                <w:t>K63.8</w:t>
              </w:r>
            </w:hyperlink>
            <w:r w:rsidR="00025463" w:rsidRPr="00AF32D2">
              <w:t xml:space="preserve">, </w:t>
            </w:r>
            <w:hyperlink r:id="rId756" w:history="1">
              <w:r w:rsidR="00025463" w:rsidRPr="00AF32D2">
                <w:t>E73</w:t>
              </w:r>
            </w:hyperlink>
            <w:r w:rsidR="00025463" w:rsidRPr="00AF32D2">
              <w:t xml:space="preserve">, </w:t>
            </w:r>
            <w:hyperlink r:id="rId757" w:history="1">
              <w:r w:rsidR="00025463" w:rsidRPr="00AF32D2">
                <w:t>E74.3</w:t>
              </w:r>
            </w:hyperlink>
          </w:p>
        </w:tc>
        <w:tc>
          <w:tcPr>
            <w:tcW w:w="2854" w:type="dxa"/>
          </w:tcPr>
          <w:p w:rsidR="00025463" w:rsidRPr="00AF32D2" w:rsidRDefault="00025463" w:rsidP="00025463">
            <w:pPr>
              <w:shd w:val="clear" w:color="auto" w:fill="FFFFFF" w:themeFill="background1"/>
              <w:autoSpaceDE w:val="0"/>
              <w:autoSpaceDN w:val="0"/>
            </w:pPr>
            <w:r w:rsidRPr="00AF32D2">
              <w:t>тяжелые формы мальабсорбции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Default="001A3D19" w:rsidP="00025463">
            <w:pPr>
              <w:shd w:val="clear" w:color="auto" w:fill="FFFFFF" w:themeFill="background1"/>
              <w:autoSpaceDE w:val="0"/>
              <w:autoSpaceDN w:val="0"/>
              <w:jc w:val="center"/>
            </w:pPr>
            <w:hyperlink r:id="rId758" w:history="1">
              <w:r w:rsidR="00025463" w:rsidRPr="00AF32D2">
                <w:t>E75.5</w:t>
              </w:r>
            </w:hyperlink>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c>
          <w:tcPr>
            <w:tcW w:w="2854" w:type="dxa"/>
          </w:tcPr>
          <w:p w:rsidR="00025463" w:rsidRPr="00AF32D2" w:rsidRDefault="00025463" w:rsidP="00025463">
            <w:pPr>
              <w:shd w:val="clear" w:color="auto" w:fill="FFFFFF" w:themeFill="background1"/>
              <w:autoSpaceDE w:val="0"/>
              <w:autoSpaceDN w:val="0"/>
            </w:pPr>
            <w:r w:rsidRPr="00AF32D2">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025463" w:rsidRDefault="00025463" w:rsidP="00025463">
            <w:pPr>
              <w:shd w:val="clear" w:color="auto" w:fill="FFFFFF" w:themeFill="background1"/>
              <w:autoSpaceDE w:val="0"/>
              <w:autoSpaceDN w:val="0"/>
            </w:pPr>
            <w:r w:rsidRPr="00AF32D2">
              <w:t>терапевтическое лечение</w:t>
            </w: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Pr="00AF32D2" w:rsidRDefault="00C03B12"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Поликомпонентное иммуносупрессивное лечение локальных и распространенных форм системного склероза</w:t>
            </w:r>
          </w:p>
        </w:tc>
        <w:tc>
          <w:tcPr>
            <w:tcW w:w="1814" w:type="dxa"/>
          </w:tcPr>
          <w:p w:rsidR="00025463" w:rsidRPr="00AF32D2" w:rsidRDefault="001A3D19" w:rsidP="00025463">
            <w:pPr>
              <w:shd w:val="clear" w:color="auto" w:fill="FFFFFF" w:themeFill="background1"/>
              <w:autoSpaceDE w:val="0"/>
              <w:autoSpaceDN w:val="0"/>
              <w:jc w:val="center"/>
            </w:pPr>
            <w:hyperlink r:id="rId759" w:history="1">
              <w:r w:rsidR="00025463" w:rsidRPr="00AF32D2">
                <w:t>M34</w:t>
              </w:r>
            </w:hyperlink>
          </w:p>
        </w:tc>
        <w:tc>
          <w:tcPr>
            <w:tcW w:w="2854" w:type="dxa"/>
          </w:tcPr>
          <w:p w:rsidR="00025463" w:rsidRPr="00AF32D2" w:rsidRDefault="00025463" w:rsidP="00025463">
            <w:pPr>
              <w:shd w:val="clear" w:color="auto" w:fill="FFFFFF" w:themeFill="background1"/>
              <w:autoSpaceDE w:val="0"/>
              <w:autoSpaceDN w:val="0"/>
            </w:pPr>
            <w:r w:rsidRPr="00AF32D2">
              <w:t>системный склероз (локальные и распространенные формы)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w:t>
            </w:r>
            <w:r w:rsidRPr="00AF32D2">
              <w:lastRenderedPageBreak/>
              <w:t>диагностики, включая иммунологические, а также эндоскопические, рентгенологические, ультразвуковые методы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lastRenderedPageBreak/>
              <w:t>28.</w:t>
            </w:r>
          </w:p>
        </w:tc>
        <w:tc>
          <w:tcPr>
            <w:tcW w:w="2665" w:type="dxa"/>
            <w:vMerge w:val="restart"/>
          </w:tcPr>
          <w:p w:rsidR="00025463" w:rsidRPr="00AF32D2" w:rsidRDefault="00025463" w:rsidP="00025463">
            <w:pPr>
              <w:shd w:val="clear" w:color="auto" w:fill="FFFFFF" w:themeFill="background1"/>
              <w:autoSpaceDE w:val="0"/>
              <w:autoSpaceDN w:val="0"/>
            </w:pPr>
            <w:r w:rsidRPr="00AF32D2">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025463" w:rsidRPr="00AF32D2" w:rsidRDefault="001A3D19" w:rsidP="00CD3704">
            <w:pPr>
              <w:shd w:val="clear" w:color="auto" w:fill="FFFFFF" w:themeFill="background1"/>
              <w:autoSpaceDE w:val="0"/>
              <w:autoSpaceDN w:val="0"/>
              <w:jc w:val="center"/>
            </w:pPr>
            <w:hyperlink r:id="rId760" w:history="1">
              <w:r w:rsidR="00CD3704">
                <w:rPr>
                  <w:lang w:val="en-US"/>
                </w:rPr>
                <w:t>N</w:t>
              </w:r>
              <w:r w:rsidR="00025463" w:rsidRPr="00AF32D2">
                <w:t>04</w:t>
              </w:r>
            </w:hyperlink>
            <w:r w:rsidR="00025463" w:rsidRPr="00AF32D2">
              <w:t xml:space="preserve">, </w:t>
            </w:r>
            <w:hyperlink r:id="rId761" w:history="1">
              <w:r w:rsidR="00CD3704">
                <w:rPr>
                  <w:lang w:val="en-US"/>
                </w:rPr>
                <w:t>N</w:t>
              </w:r>
              <w:r w:rsidR="00025463" w:rsidRPr="00AF32D2">
                <w:t>07</w:t>
              </w:r>
            </w:hyperlink>
            <w:r w:rsidR="00025463" w:rsidRPr="00AF32D2">
              <w:t xml:space="preserve">, </w:t>
            </w:r>
            <w:hyperlink r:id="rId762" w:history="1">
              <w:r w:rsidR="00CD3704">
                <w:rPr>
                  <w:lang w:val="en-US"/>
                </w:rPr>
                <w:t>N</w:t>
              </w:r>
              <w:r w:rsidR="00025463" w:rsidRPr="00AF32D2">
                <w:t>25</w:t>
              </w:r>
            </w:hyperlink>
          </w:p>
        </w:tc>
        <w:tc>
          <w:tcPr>
            <w:tcW w:w="2854" w:type="dxa"/>
          </w:tcPr>
          <w:p w:rsidR="00025463" w:rsidRPr="00AF32D2" w:rsidRDefault="00025463" w:rsidP="00025463">
            <w:pPr>
              <w:shd w:val="clear" w:color="auto" w:fill="FFFFFF" w:themeFill="background1"/>
              <w:autoSpaceDE w:val="0"/>
              <w:autoSpaceDN w:val="0"/>
            </w:pPr>
            <w:r w:rsidRPr="00AF32D2">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87" w:type="dxa"/>
            <w:vMerge w:val="restart"/>
          </w:tcPr>
          <w:p w:rsidR="00025463" w:rsidRPr="00AF32D2" w:rsidRDefault="00025463" w:rsidP="00025463">
            <w:pPr>
              <w:shd w:val="clear" w:color="auto" w:fill="FFFFFF" w:themeFill="background1"/>
              <w:autoSpaceDE w:val="0"/>
              <w:autoSpaceDN w:val="0"/>
              <w:jc w:val="center"/>
            </w:pPr>
            <w:r>
              <w:t>160 399,23</w:t>
            </w: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Default="00025463" w:rsidP="00025463">
            <w:pPr>
              <w:shd w:val="clear" w:color="auto" w:fill="FFFFFF" w:themeFill="background1"/>
              <w:autoSpaceDE w:val="0"/>
              <w:autoSpaceDN w:val="0"/>
              <w:jc w:val="center"/>
            </w:pPr>
            <w:r w:rsidRPr="00AF32D2">
              <w:t>29.</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c>
          <w:tcPr>
            <w:tcW w:w="2665" w:type="dxa"/>
          </w:tcPr>
          <w:p w:rsidR="00025463" w:rsidRPr="00AF32D2" w:rsidRDefault="00025463" w:rsidP="00025463">
            <w:pPr>
              <w:shd w:val="clear" w:color="auto" w:fill="FFFFFF" w:themeFill="background1"/>
              <w:autoSpaceDE w:val="0"/>
              <w:autoSpaceDN w:val="0"/>
            </w:pPr>
            <w:r w:rsidRPr="00AF32D2">
              <w:t>Поликомпонентное лечение кардиомиопатий, миокардитов, перикардитов, эндокардитов с недостаточностью кровообращения II - IV функционального класса (</w:t>
            </w:r>
            <w:r w:rsidR="00410E0A">
              <w:t>№</w:t>
            </w:r>
            <w:r w:rsidRPr="00AF32D2">
              <w:t>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025463" w:rsidRPr="00410E0A" w:rsidRDefault="001A3D19" w:rsidP="00025463">
            <w:pPr>
              <w:shd w:val="clear" w:color="auto" w:fill="FFFFFF" w:themeFill="background1"/>
              <w:autoSpaceDE w:val="0"/>
              <w:autoSpaceDN w:val="0"/>
              <w:jc w:val="center"/>
            </w:pPr>
            <w:hyperlink r:id="rId763" w:history="1">
              <w:r w:rsidR="00025463" w:rsidRPr="00AF32D2">
                <w:rPr>
                  <w:lang w:val="en-US"/>
                </w:rPr>
                <w:t>I27.0</w:t>
              </w:r>
            </w:hyperlink>
            <w:r w:rsidR="00025463" w:rsidRPr="00AF32D2">
              <w:rPr>
                <w:lang w:val="en-US"/>
              </w:rPr>
              <w:t xml:space="preserve">, </w:t>
            </w:r>
            <w:hyperlink r:id="rId764" w:history="1">
              <w:r w:rsidR="00025463" w:rsidRPr="00AF32D2">
                <w:rPr>
                  <w:lang w:val="en-US"/>
                </w:rPr>
                <w:t>I27.8</w:t>
              </w:r>
            </w:hyperlink>
            <w:r w:rsidR="00025463" w:rsidRPr="00AF32D2">
              <w:rPr>
                <w:lang w:val="en-US"/>
              </w:rPr>
              <w:t xml:space="preserve">, </w:t>
            </w:r>
            <w:hyperlink r:id="rId765" w:history="1">
              <w:r w:rsidR="00025463" w:rsidRPr="00AF32D2">
                <w:rPr>
                  <w:lang w:val="en-US"/>
                </w:rPr>
                <w:t>I30.0</w:t>
              </w:r>
            </w:hyperlink>
            <w:r w:rsidR="00025463" w:rsidRPr="00AF32D2">
              <w:rPr>
                <w:lang w:val="en-US"/>
              </w:rPr>
              <w:t xml:space="preserve">, </w:t>
            </w:r>
            <w:hyperlink r:id="rId766" w:history="1">
              <w:r w:rsidR="00025463" w:rsidRPr="00AF32D2">
                <w:rPr>
                  <w:lang w:val="en-US"/>
                </w:rPr>
                <w:t>I30.9</w:t>
              </w:r>
            </w:hyperlink>
            <w:r w:rsidR="00025463" w:rsidRPr="00AF32D2">
              <w:rPr>
                <w:lang w:val="en-US"/>
              </w:rPr>
              <w:t xml:space="preserve">, </w:t>
            </w:r>
            <w:hyperlink r:id="rId767" w:history="1">
              <w:r w:rsidR="00025463" w:rsidRPr="00AF32D2">
                <w:rPr>
                  <w:lang w:val="en-US"/>
                </w:rPr>
                <w:t>I31.0</w:t>
              </w:r>
            </w:hyperlink>
            <w:r w:rsidR="00025463" w:rsidRPr="00AF32D2">
              <w:rPr>
                <w:lang w:val="en-US"/>
              </w:rPr>
              <w:t xml:space="preserve">, </w:t>
            </w:r>
            <w:hyperlink r:id="rId768" w:history="1">
              <w:r w:rsidR="00025463" w:rsidRPr="00AF32D2">
                <w:rPr>
                  <w:lang w:val="en-US"/>
                </w:rPr>
                <w:t>I31.1</w:t>
              </w:r>
            </w:hyperlink>
            <w:r w:rsidR="00025463" w:rsidRPr="00AF32D2">
              <w:rPr>
                <w:lang w:val="en-US"/>
              </w:rPr>
              <w:t xml:space="preserve">, </w:t>
            </w:r>
            <w:hyperlink r:id="rId769" w:history="1">
              <w:r w:rsidR="00025463" w:rsidRPr="00AF32D2">
                <w:rPr>
                  <w:lang w:val="en-US"/>
                </w:rPr>
                <w:t>I33.0</w:t>
              </w:r>
            </w:hyperlink>
            <w:r w:rsidR="00025463" w:rsidRPr="00AF32D2">
              <w:rPr>
                <w:lang w:val="en-US"/>
              </w:rPr>
              <w:t xml:space="preserve">, </w:t>
            </w:r>
            <w:hyperlink r:id="rId770" w:history="1">
              <w:r w:rsidR="00025463" w:rsidRPr="00AF32D2">
                <w:rPr>
                  <w:lang w:val="en-US"/>
                </w:rPr>
                <w:t>I33.9</w:t>
              </w:r>
            </w:hyperlink>
            <w:r w:rsidR="00025463" w:rsidRPr="00AF32D2">
              <w:rPr>
                <w:lang w:val="en-US"/>
              </w:rPr>
              <w:t xml:space="preserve">, </w:t>
            </w:r>
            <w:hyperlink r:id="rId771" w:history="1">
              <w:r w:rsidR="00025463" w:rsidRPr="00AF32D2">
                <w:rPr>
                  <w:lang w:val="en-US"/>
                </w:rPr>
                <w:t>I34.0</w:t>
              </w:r>
            </w:hyperlink>
            <w:r w:rsidR="00025463" w:rsidRPr="00AF32D2">
              <w:rPr>
                <w:lang w:val="en-US"/>
              </w:rPr>
              <w:t xml:space="preserve">, </w:t>
            </w:r>
            <w:hyperlink r:id="rId772" w:history="1">
              <w:r w:rsidR="00025463" w:rsidRPr="00AF32D2">
                <w:rPr>
                  <w:lang w:val="en-US"/>
                </w:rPr>
                <w:t>I34.2</w:t>
              </w:r>
            </w:hyperlink>
            <w:r w:rsidR="00025463" w:rsidRPr="00AF32D2">
              <w:rPr>
                <w:lang w:val="en-US"/>
              </w:rPr>
              <w:t xml:space="preserve">, </w:t>
            </w:r>
            <w:hyperlink r:id="rId773" w:history="1">
              <w:r w:rsidR="00025463" w:rsidRPr="00AF32D2">
                <w:rPr>
                  <w:lang w:val="en-US"/>
                </w:rPr>
                <w:t>I35.1</w:t>
              </w:r>
            </w:hyperlink>
            <w:r w:rsidR="00025463" w:rsidRPr="00AF32D2">
              <w:rPr>
                <w:lang w:val="en-US"/>
              </w:rPr>
              <w:t xml:space="preserve">, </w:t>
            </w:r>
            <w:hyperlink r:id="rId774" w:history="1">
              <w:r w:rsidR="00025463" w:rsidRPr="00AF32D2">
                <w:rPr>
                  <w:lang w:val="en-US"/>
                </w:rPr>
                <w:t>I35.2</w:t>
              </w:r>
            </w:hyperlink>
            <w:r w:rsidR="00025463" w:rsidRPr="00AF32D2">
              <w:rPr>
                <w:lang w:val="en-US"/>
              </w:rPr>
              <w:t xml:space="preserve">, </w:t>
            </w:r>
            <w:hyperlink r:id="rId775" w:history="1">
              <w:r w:rsidR="00025463" w:rsidRPr="00AF32D2">
                <w:rPr>
                  <w:lang w:val="en-US"/>
                </w:rPr>
                <w:t>I36.0</w:t>
              </w:r>
            </w:hyperlink>
            <w:r w:rsidR="00025463" w:rsidRPr="00AF32D2">
              <w:rPr>
                <w:lang w:val="en-US"/>
              </w:rPr>
              <w:t xml:space="preserve">, </w:t>
            </w:r>
            <w:hyperlink r:id="rId776" w:history="1">
              <w:r w:rsidR="00025463" w:rsidRPr="00AF32D2">
                <w:rPr>
                  <w:lang w:val="en-US"/>
                </w:rPr>
                <w:t>I36.1</w:t>
              </w:r>
            </w:hyperlink>
            <w:r w:rsidR="00025463" w:rsidRPr="00AF32D2">
              <w:rPr>
                <w:lang w:val="en-US"/>
              </w:rPr>
              <w:t xml:space="preserve">, </w:t>
            </w:r>
            <w:hyperlink r:id="rId777" w:history="1">
              <w:r w:rsidR="00025463" w:rsidRPr="00AF32D2">
                <w:rPr>
                  <w:lang w:val="en-US"/>
                </w:rPr>
                <w:t>I36.2</w:t>
              </w:r>
            </w:hyperlink>
            <w:r w:rsidR="00025463" w:rsidRPr="00AF32D2">
              <w:rPr>
                <w:lang w:val="en-US"/>
              </w:rPr>
              <w:t xml:space="preserve">, </w:t>
            </w:r>
            <w:hyperlink r:id="rId778" w:history="1">
              <w:r w:rsidR="00025463" w:rsidRPr="00AF32D2">
                <w:rPr>
                  <w:lang w:val="en-US"/>
                </w:rPr>
                <w:t>I42</w:t>
              </w:r>
            </w:hyperlink>
            <w:r w:rsidR="00025463" w:rsidRPr="00AF32D2">
              <w:rPr>
                <w:lang w:val="en-US"/>
              </w:rPr>
              <w:t xml:space="preserve">, </w:t>
            </w:r>
            <w:hyperlink r:id="rId779" w:history="1">
              <w:r w:rsidR="00025463" w:rsidRPr="00AF32D2">
                <w:rPr>
                  <w:lang w:val="en-US"/>
                </w:rPr>
                <w:t>I44.2</w:t>
              </w:r>
            </w:hyperlink>
            <w:r w:rsidR="00025463" w:rsidRPr="00AF32D2">
              <w:rPr>
                <w:lang w:val="en-US"/>
              </w:rPr>
              <w:t xml:space="preserve">, </w:t>
            </w:r>
            <w:hyperlink r:id="rId780" w:history="1">
              <w:r w:rsidR="00025463" w:rsidRPr="00AF32D2">
                <w:rPr>
                  <w:lang w:val="en-US"/>
                </w:rPr>
                <w:t>I45.6</w:t>
              </w:r>
            </w:hyperlink>
            <w:r w:rsidR="00025463" w:rsidRPr="00AF32D2">
              <w:rPr>
                <w:lang w:val="en-US"/>
              </w:rPr>
              <w:t xml:space="preserve">, </w:t>
            </w:r>
            <w:hyperlink r:id="rId781" w:history="1">
              <w:r w:rsidR="00025463" w:rsidRPr="00AF32D2">
                <w:rPr>
                  <w:lang w:val="en-US"/>
                </w:rPr>
                <w:t>I45.8</w:t>
              </w:r>
            </w:hyperlink>
            <w:r w:rsidR="00025463" w:rsidRPr="00AF32D2">
              <w:rPr>
                <w:lang w:val="en-US"/>
              </w:rPr>
              <w:t xml:space="preserve">, </w:t>
            </w:r>
            <w:hyperlink r:id="rId782" w:history="1">
              <w:r w:rsidR="00025463" w:rsidRPr="00AF32D2">
                <w:rPr>
                  <w:lang w:val="en-US"/>
                </w:rPr>
                <w:t>I47.0</w:t>
              </w:r>
            </w:hyperlink>
            <w:r w:rsidR="00025463" w:rsidRPr="00AF32D2">
              <w:rPr>
                <w:lang w:val="en-US"/>
              </w:rPr>
              <w:t xml:space="preserve">, </w:t>
            </w:r>
            <w:hyperlink r:id="rId783" w:history="1">
              <w:r w:rsidR="00025463" w:rsidRPr="00AF32D2">
                <w:rPr>
                  <w:lang w:val="en-US"/>
                </w:rPr>
                <w:t>I47.1</w:t>
              </w:r>
            </w:hyperlink>
            <w:r w:rsidR="00025463" w:rsidRPr="00AF32D2">
              <w:rPr>
                <w:lang w:val="en-US"/>
              </w:rPr>
              <w:t xml:space="preserve">, </w:t>
            </w:r>
            <w:hyperlink r:id="rId784" w:history="1">
              <w:r w:rsidR="00025463" w:rsidRPr="00AF32D2">
                <w:rPr>
                  <w:lang w:val="en-US"/>
                </w:rPr>
                <w:t>I47.2</w:t>
              </w:r>
            </w:hyperlink>
            <w:r w:rsidR="00025463" w:rsidRPr="00AF32D2">
              <w:rPr>
                <w:lang w:val="en-US"/>
              </w:rPr>
              <w:t xml:space="preserve">, </w:t>
            </w:r>
            <w:hyperlink r:id="rId785" w:history="1">
              <w:r w:rsidR="00025463" w:rsidRPr="00AF32D2">
                <w:rPr>
                  <w:lang w:val="en-US"/>
                </w:rPr>
                <w:t>I47.9</w:t>
              </w:r>
            </w:hyperlink>
            <w:r w:rsidR="00025463" w:rsidRPr="00AF32D2">
              <w:rPr>
                <w:lang w:val="en-US"/>
              </w:rPr>
              <w:t xml:space="preserve">, </w:t>
            </w:r>
            <w:hyperlink r:id="rId786" w:history="1">
              <w:r w:rsidR="00025463" w:rsidRPr="00AF32D2">
                <w:rPr>
                  <w:lang w:val="en-US"/>
                </w:rPr>
                <w:t>I</w:t>
              </w:r>
              <w:r w:rsidR="00025463" w:rsidRPr="008115FD">
                <w:t>48</w:t>
              </w:r>
            </w:hyperlink>
            <w:r w:rsidR="00025463" w:rsidRPr="008115FD">
              <w:t xml:space="preserve">, </w:t>
            </w:r>
            <w:hyperlink r:id="rId787" w:history="1">
              <w:r w:rsidR="00025463" w:rsidRPr="00AF32D2">
                <w:rPr>
                  <w:lang w:val="en-US"/>
                </w:rPr>
                <w:t>I</w:t>
              </w:r>
              <w:r w:rsidR="00025463" w:rsidRPr="008115FD">
                <w:t>49.0</w:t>
              </w:r>
            </w:hyperlink>
            <w:r w:rsidR="00025463" w:rsidRPr="008115FD">
              <w:t xml:space="preserve">, </w:t>
            </w:r>
            <w:hyperlink r:id="rId788" w:history="1">
              <w:r w:rsidR="00025463" w:rsidRPr="00AF32D2">
                <w:rPr>
                  <w:lang w:val="en-US"/>
                </w:rPr>
                <w:t>I</w:t>
              </w:r>
              <w:r w:rsidR="00025463" w:rsidRPr="008115FD">
                <w:t>49.3</w:t>
              </w:r>
            </w:hyperlink>
            <w:r w:rsidR="00025463" w:rsidRPr="008115FD">
              <w:t xml:space="preserve">, </w:t>
            </w:r>
            <w:hyperlink r:id="rId789" w:history="1">
              <w:r w:rsidR="00025463" w:rsidRPr="00AF32D2">
                <w:rPr>
                  <w:lang w:val="en-US"/>
                </w:rPr>
                <w:t>I</w:t>
              </w:r>
              <w:r w:rsidR="00025463" w:rsidRPr="008115FD">
                <w:t>49.5</w:t>
              </w:r>
            </w:hyperlink>
            <w:r w:rsidR="00025463" w:rsidRPr="008115FD">
              <w:t xml:space="preserve">, </w:t>
            </w:r>
            <w:hyperlink r:id="rId790" w:history="1">
              <w:r w:rsidR="00025463" w:rsidRPr="00AF32D2">
                <w:rPr>
                  <w:lang w:val="en-US"/>
                </w:rPr>
                <w:t>I</w:t>
              </w:r>
              <w:r w:rsidR="00025463" w:rsidRPr="008115FD">
                <w:t>49.8</w:t>
              </w:r>
            </w:hyperlink>
            <w:r w:rsidR="00025463" w:rsidRPr="008115FD">
              <w:t xml:space="preserve">, </w:t>
            </w:r>
            <w:hyperlink r:id="rId791" w:history="1">
              <w:r w:rsidR="00025463" w:rsidRPr="00AF32D2">
                <w:rPr>
                  <w:lang w:val="en-US"/>
                </w:rPr>
                <w:t>I</w:t>
              </w:r>
              <w:r w:rsidR="00025463" w:rsidRPr="008115FD">
                <w:t>51.4</w:t>
              </w:r>
            </w:hyperlink>
            <w:r w:rsidR="00025463" w:rsidRPr="008115FD">
              <w:t xml:space="preserve">, </w:t>
            </w:r>
            <w:hyperlink r:id="rId792" w:history="1">
              <w:r w:rsidR="00025463" w:rsidRPr="00AF32D2">
                <w:rPr>
                  <w:lang w:val="en-US"/>
                </w:rPr>
                <w:t>Q</w:t>
              </w:r>
              <w:r w:rsidR="00025463" w:rsidRPr="008115FD">
                <w:t>21.1</w:t>
              </w:r>
            </w:hyperlink>
            <w:r w:rsidR="00025463" w:rsidRPr="008115FD">
              <w:t xml:space="preserve">, </w:t>
            </w:r>
            <w:hyperlink r:id="rId793" w:history="1">
              <w:r w:rsidR="00025463" w:rsidRPr="00AF32D2">
                <w:rPr>
                  <w:lang w:val="en-US"/>
                </w:rPr>
                <w:t>Q</w:t>
              </w:r>
              <w:r w:rsidR="00025463" w:rsidRPr="008115FD">
                <w:t>23.0</w:t>
              </w:r>
            </w:hyperlink>
            <w:r w:rsidR="00025463" w:rsidRPr="008115FD">
              <w:t xml:space="preserve">, </w:t>
            </w:r>
            <w:hyperlink r:id="rId794" w:history="1">
              <w:r w:rsidR="00025463" w:rsidRPr="00AF32D2">
                <w:rPr>
                  <w:lang w:val="en-US"/>
                </w:rPr>
                <w:t>Q</w:t>
              </w:r>
              <w:r w:rsidR="00025463" w:rsidRPr="008115FD">
                <w:t>23.1</w:t>
              </w:r>
            </w:hyperlink>
            <w:r w:rsidR="00025463" w:rsidRPr="008115FD">
              <w:t xml:space="preserve">, </w:t>
            </w:r>
            <w:hyperlink r:id="rId795" w:history="1">
              <w:r w:rsidR="00025463" w:rsidRPr="00AF32D2">
                <w:rPr>
                  <w:lang w:val="en-US"/>
                </w:rPr>
                <w:t>Q</w:t>
              </w:r>
              <w:r w:rsidR="00025463" w:rsidRPr="008115FD">
                <w:t>23.2</w:t>
              </w:r>
            </w:hyperlink>
            <w:r w:rsidR="00025463" w:rsidRPr="008115FD">
              <w:t xml:space="preserve">, </w:t>
            </w:r>
            <w:hyperlink r:id="rId796" w:history="1">
              <w:r w:rsidR="00025463" w:rsidRPr="00AF32D2">
                <w:rPr>
                  <w:lang w:val="en-US"/>
                </w:rPr>
                <w:t>Q</w:t>
              </w:r>
              <w:r w:rsidR="00025463" w:rsidRPr="008115FD">
                <w:t>23.3</w:t>
              </w:r>
            </w:hyperlink>
            <w:r w:rsidR="00025463" w:rsidRPr="008115FD">
              <w:t xml:space="preserve">, </w:t>
            </w:r>
            <w:hyperlink r:id="rId797" w:history="1">
              <w:r w:rsidR="00025463" w:rsidRPr="007C76E3">
                <w:rPr>
                  <w:lang w:val="en-US"/>
                </w:rPr>
                <w:t>Q</w:t>
              </w:r>
              <w:r w:rsidR="00025463" w:rsidRPr="00410E0A">
                <w:t>24.5</w:t>
              </w:r>
            </w:hyperlink>
            <w:r w:rsidR="00025463" w:rsidRPr="00410E0A">
              <w:t xml:space="preserve">, </w:t>
            </w:r>
            <w:hyperlink r:id="rId798" w:history="1">
              <w:r w:rsidR="00025463" w:rsidRPr="007C76E3">
                <w:rPr>
                  <w:lang w:val="en-US"/>
                </w:rPr>
                <w:t>Q</w:t>
              </w:r>
              <w:r w:rsidR="00025463" w:rsidRPr="00410E0A">
                <w:t>25.1</w:t>
              </w:r>
            </w:hyperlink>
            <w:r w:rsidR="00025463" w:rsidRPr="00410E0A">
              <w:t xml:space="preserve">, </w:t>
            </w:r>
            <w:hyperlink r:id="rId799" w:history="1">
              <w:r w:rsidR="00025463" w:rsidRPr="007C76E3">
                <w:rPr>
                  <w:lang w:val="en-US"/>
                </w:rPr>
                <w:t>Q</w:t>
              </w:r>
              <w:r w:rsidR="00025463" w:rsidRPr="00410E0A">
                <w:t>25.3</w:t>
              </w:r>
            </w:hyperlink>
          </w:p>
        </w:tc>
        <w:tc>
          <w:tcPr>
            <w:tcW w:w="2854" w:type="dxa"/>
          </w:tcPr>
          <w:p w:rsidR="00C03B12" w:rsidRPr="00AF32D2" w:rsidRDefault="00025463" w:rsidP="00FE42B2">
            <w:pPr>
              <w:shd w:val="clear" w:color="auto" w:fill="FFFFFF" w:themeFill="background1"/>
              <w:autoSpaceDE w:val="0"/>
              <w:autoSpaceDN w:val="0"/>
            </w:pPr>
            <w:r w:rsidRPr="00AF32D2">
              <w:t>кардиомиопатии</w:t>
            </w:r>
            <w:r w:rsidRPr="00410E0A">
              <w:t xml:space="preserve">: </w:t>
            </w:r>
            <w:r w:rsidRPr="00AF32D2">
              <w:t>дилатационная</w:t>
            </w:r>
            <w:r w:rsidRPr="00410E0A">
              <w:t xml:space="preserve"> </w:t>
            </w:r>
            <w:r w:rsidRPr="00AF32D2">
              <w:t>кардиомиопатия</w:t>
            </w:r>
            <w:r w:rsidRPr="00410E0A">
              <w:t xml:space="preserve">, </w:t>
            </w:r>
            <w:r w:rsidRPr="00AF32D2">
              <w:t>другая</w:t>
            </w:r>
            <w:r w:rsidRPr="00410E0A">
              <w:t xml:space="preserve"> </w:t>
            </w:r>
            <w:r w:rsidRPr="00AF32D2">
              <w:t>рестриктивная</w:t>
            </w:r>
            <w:r w:rsidRPr="00410E0A">
              <w:t xml:space="preserve"> </w:t>
            </w:r>
            <w:r w:rsidRPr="00AF32D2">
              <w:t>кардиомиопатия</w:t>
            </w:r>
            <w:r w:rsidRPr="00410E0A">
              <w:t xml:space="preserve">, </w:t>
            </w:r>
            <w:r w:rsidRPr="00AF32D2">
              <w:t>другие</w:t>
            </w:r>
            <w:r w:rsidRPr="00410E0A">
              <w:t xml:space="preserve"> </w:t>
            </w:r>
            <w:r w:rsidRPr="00AF32D2">
              <w:t>кардиомиопатии</w:t>
            </w:r>
            <w:r w:rsidRPr="00410E0A">
              <w:t xml:space="preserve">, </w:t>
            </w:r>
            <w:r w:rsidRPr="00AF32D2">
              <w:t>кардиомиопатия</w:t>
            </w:r>
            <w:r w:rsidRPr="00410E0A">
              <w:t xml:space="preserve"> </w:t>
            </w:r>
            <w:r w:rsidRPr="00AF32D2">
              <w:t>неуточненная</w:t>
            </w:r>
            <w:r w:rsidRPr="00410E0A">
              <w:t xml:space="preserve">. </w:t>
            </w:r>
            <w:r w:rsidRPr="00AF32D2">
              <w:t>Миокардит</w:t>
            </w:r>
            <w:r w:rsidRPr="00410E0A">
              <w:t xml:space="preserve"> </w:t>
            </w:r>
            <w:r w:rsidRPr="00AF32D2">
              <w:t>неуточненный</w:t>
            </w:r>
            <w:r w:rsidRPr="00410E0A">
              <w:t xml:space="preserve">, </w:t>
            </w:r>
            <w:r w:rsidRPr="00AF32D2">
              <w:t>фиброз</w:t>
            </w:r>
            <w:r w:rsidRPr="00410E0A">
              <w:t xml:space="preserve"> </w:t>
            </w:r>
            <w:r w:rsidRPr="00AF32D2">
              <w:t>миокарда</w:t>
            </w:r>
            <w:r w:rsidRPr="00410E0A">
              <w:t xml:space="preserve">. </w:t>
            </w:r>
            <w:r w:rsidRPr="00AF32D2">
              <w:t>Неревматическое</w:t>
            </w:r>
            <w:r w:rsidRPr="00025463">
              <w:t xml:space="preserve"> </w:t>
            </w:r>
            <w:r w:rsidRPr="00AF32D2">
              <w:t>поражение</w:t>
            </w:r>
            <w:r w:rsidRPr="00025463">
              <w:t xml:space="preserve"> </w:t>
            </w:r>
            <w:r w:rsidRPr="00AF32D2">
              <w:t>митрального</w:t>
            </w:r>
            <w:r w:rsidRPr="00025463">
              <w:t xml:space="preserve">, </w:t>
            </w:r>
            <w:r w:rsidRPr="00AF32D2">
              <w:t>аортального</w:t>
            </w:r>
            <w:r w:rsidRPr="00025463">
              <w:t xml:space="preserve"> </w:t>
            </w:r>
            <w:r w:rsidRPr="00AF32D2">
              <w:t>и</w:t>
            </w:r>
            <w:r w:rsidRPr="00025463">
              <w:t xml:space="preserve"> </w:t>
            </w:r>
            <w:r w:rsidRPr="00AF32D2">
              <w:t>трикуспидального</w:t>
            </w:r>
            <w:r w:rsidRPr="00025463">
              <w:t xml:space="preserve"> </w:t>
            </w:r>
            <w:r w:rsidRPr="00AF32D2">
              <w:t>клапанов</w:t>
            </w:r>
            <w:r w:rsidRPr="00025463">
              <w:t xml:space="preserve">: </w:t>
            </w:r>
            <w:r w:rsidRPr="00AF32D2">
              <w:t>митральная</w:t>
            </w:r>
            <w:r w:rsidRPr="00025463">
              <w:t xml:space="preserve"> (</w:t>
            </w:r>
            <w:r w:rsidRPr="00AF32D2">
              <w:t>клапанная</w:t>
            </w:r>
            <w:r w:rsidRPr="00025463">
              <w:t xml:space="preserve">) </w:t>
            </w:r>
            <w:r w:rsidRPr="00AF32D2">
              <w:t>недостаточность</w:t>
            </w:r>
            <w:r w:rsidRPr="00025463">
              <w:t xml:space="preserve">, </w:t>
            </w:r>
            <w:r w:rsidRPr="00AF32D2">
              <w:t>неревматический</w:t>
            </w:r>
            <w:r w:rsidRPr="00025463">
              <w:t xml:space="preserve"> </w:t>
            </w:r>
            <w:r w:rsidRPr="00AF32D2">
              <w:t>стеноз</w:t>
            </w:r>
            <w:r w:rsidRPr="00025463">
              <w:t xml:space="preserve"> </w:t>
            </w:r>
            <w:r w:rsidRPr="00AF32D2">
              <w:t>митрального</w:t>
            </w:r>
            <w:r w:rsidRPr="00025463">
              <w:t xml:space="preserve"> </w:t>
            </w:r>
            <w:r w:rsidRPr="00AF32D2">
              <w:t>клапана</w:t>
            </w:r>
            <w:r w:rsidRPr="00025463">
              <w:t xml:space="preserve">, </w:t>
            </w:r>
            <w:r w:rsidRPr="00AF32D2">
              <w:t>аортальная</w:t>
            </w:r>
            <w:r w:rsidRPr="00025463">
              <w:t xml:space="preserve"> (</w:t>
            </w:r>
            <w:r w:rsidRPr="00AF32D2">
              <w:t>клапанная</w:t>
            </w:r>
            <w:r w:rsidRPr="00025463">
              <w:t xml:space="preserve">) </w:t>
            </w:r>
            <w:r w:rsidRPr="00AF32D2">
              <w:lastRenderedPageBreak/>
              <w:t>недостаточность</w:t>
            </w:r>
            <w:r w:rsidRPr="00025463">
              <w:t xml:space="preserve">, </w:t>
            </w:r>
            <w:r w:rsidRPr="00AF32D2">
              <w:t>аортальный</w:t>
            </w:r>
            <w:r w:rsidRPr="00025463">
              <w:t xml:space="preserve"> (</w:t>
            </w:r>
            <w:r w:rsidRPr="00AF32D2">
              <w:t>клапанный</w:t>
            </w:r>
            <w:r w:rsidRPr="00025463">
              <w:t xml:space="preserve">) </w:t>
            </w:r>
            <w:r w:rsidRPr="00AF32D2">
              <w:t>стеноз</w:t>
            </w:r>
            <w:r w:rsidRPr="00025463">
              <w:t xml:space="preserve"> </w:t>
            </w:r>
            <w:r w:rsidRPr="00AF32D2">
              <w:t>с</w:t>
            </w:r>
            <w:r w:rsidRPr="00025463">
              <w:t xml:space="preserve"> </w:t>
            </w:r>
            <w:r w:rsidRPr="00AF32D2">
              <w:t>недостаточностью</w:t>
            </w:r>
            <w:r w:rsidRPr="00025463">
              <w:t xml:space="preserve">, </w:t>
            </w:r>
            <w:r w:rsidRPr="00AF32D2">
              <w:t>неревматический</w:t>
            </w:r>
            <w:r w:rsidRPr="00025463">
              <w:t xml:space="preserve"> </w:t>
            </w:r>
            <w:r w:rsidRPr="00AF32D2">
              <w:t>стеноз</w:t>
            </w:r>
            <w:r w:rsidRPr="006C05B2">
              <w:t xml:space="preserve"> </w:t>
            </w:r>
            <w:r w:rsidRPr="00AF32D2">
              <w:t>трехстворчатого</w:t>
            </w:r>
            <w:r w:rsidRPr="006C05B2">
              <w:t xml:space="preserve"> </w:t>
            </w:r>
            <w:r w:rsidRPr="00AF32D2">
              <w:t>клапана</w:t>
            </w:r>
            <w:r w:rsidRPr="006C05B2">
              <w:t xml:space="preserve">, </w:t>
            </w:r>
            <w:r w:rsidRPr="00AF32D2">
              <w:t>неревматическая</w:t>
            </w:r>
            <w:r w:rsidRPr="006C05B2">
              <w:t xml:space="preserve"> </w:t>
            </w:r>
            <w:r w:rsidRPr="00AF32D2">
              <w:t>недостаточность</w:t>
            </w:r>
            <w:r w:rsidRPr="006C05B2">
              <w:t xml:space="preserve"> </w:t>
            </w:r>
            <w:r w:rsidRPr="00AF32D2">
              <w:t>трехстворчатого</w:t>
            </w:r>
            <w:r w:rsidRPr="006C05B2">
              <w:t xml:space="preserve"> </w:t>
            </w:r>
            <w:r w:rsidRPr="00AF32D2">
              <w:t>клапана</w:t>
            </w:r>
            <w:r w:rsidRPr="006C05B2">
              <w:t xml:space="preserve">, </w:t>
            </w:r>
            <w:r w:rsidRPr="00AF32D2">
              <w:t>неревматический</w:t>
            </w:r>
            <w:r w:rsidRPr="006C05B2">
              <w:t xml:space="preserve"> </w:t>
            </w:r>
            <w:r w:rsidRPr="00AF32D2">
              <w:t>стеноз</w:t>
            </w:r>
            <w:r w:rsidRPr="006C05B2">
              <w:t xml:space="preserve"> </w:t>
            </w:r>
            <w:r w:rsidRPr="00AF32D2">
              <w:t>трехстворчатого</w:t>
            </w:r>
            <w:r w:rsidRPr="006C05B2">
              <w:t xml:space="preserve"> </w:t>
            </w:r>
            <w:r w:rsidRPr="00AF32D2">
              <w:t>клапана</w:t>
            </w:r>
            <w:r w:rsidRPr="006C05B2">
              <w:t xml:space="preserve"> </w:t>
            </w:r>
            <w:r w:rsidRPr="00AF32D2">
              <w:t>с</w:t>
            </w:r>
            <w:r w:rsidRPr="006C05B2">
              <w:t xml:space="preserve"> </w:t>
            </w:r>
            <w:r w:rsidRPr="00AF32D2">
              <w:t>недостаточностью</w:t>
            </w:r>
            <w:r w:rsidRPr="006C05B2">
              <w:t xml:space="preserve">. </w:t>
            </w:r>
            <w:r w:rsidRPr="00AF32D2">
              <w:t>Врожденные</w:t>
            </w:r>
            <w:r w:rsidRPr="006C05B2">
              <w:t xml:space="preserve"> </w:t>
            </w:r>
            <w:r w:rsidRPr="00AF32D2">
              <w:t>аномалии</w:t>
            </w:r>
            <w:r w:rsidRPr="006C05B2">
              <w:t xml:space="preserve"> (</w:t>
            </w:r>
            <w:r w:rsidRPr="00AF32D2">
              <w:t>пороки</w:t>
            </w:r>
            <w:r w:rsidRPr="006C05B2">
              <w:t xml:space="preserve"> </w:t>
            </w:r>
            <w:r w:rsidRPr="00AF32D2">
              <w:t>развития</w:t>
            </w:r>
            <w:r w:rsidRPr="006C05B2">
              <w:t xml:space="preserve">) </w:t>
            </w:r>
            <w:r w:rsidRPr="00AF32D2">
              <w:t>системы</w:t>
            </w:r>
            <w:r w:rsidRPr="006C05B2">
              <w:t xml:space="preserve"> </w:t>
            </w:r>
            <w:r w:rsidRPr="00AF32D2">
              <w:t>кровообращения</w:t>
            </w:r>
            <w:r w:rsidRPr="006C05B2">
              <w:t xml:space="preserve">: </w:t>
            </w:r>
            <w:r w:rsidRPr="00AF32D2">
              <w:t>дефект</w:t>
            </w:r>
            <w:r w:rsidRPr="006C05B2">
              <w:t xml:space="preserve"> </w:t>
            </w:r>
            <w:r w:rsidRPr="00AF32D2">
              <w:t>предсердножелудочковой</w:t>
            </w:r>
            <w:r w:rsidRPr="006C05B2">
              <w:t xml:space="preserve"> </w:t>
            </w:r>
            <w:r w:rsidRPr="00AF32D2">
              <w:t>перегородки</w:t>
            </w:r>
            <w:r w:rsidRPr="006C05B2">
              <w:t xml:space="preserve">, </w:t>
            </w:r>
            <w:r w:rsidRPr="00AF32D2">
              <w:t>врожденный</w:t>
            </w:r>
            <w:r w:rsidRPr="006C05B2">
              <w:t xml:space="preserve"> </w:t>
            </w:r>
            <w:r w:rsidRPr="00AF32D2">
              <w:t>стеноз</w:t>
            </w:r>
            <w:r w:rsidRPr="006C05B2">
              <w:t xml:space="preserve"> </w:t>
            </w:r>
            <w:r w:rsidRPr="00AF32D2">
              <w:t>аортального</w:t>
            </w:r>
            <w:r w:rsidRPr="006C05B2">
              <w:t xml:space="preserve"> </w:t>
            </w:r>
            <w:r w:rsidRPr="00AF32D2">
              <w:t>клапана</w:t>
            </w:r>
            <w:r w:rsidRPr="006C05B2">
              <w:t xml:space="preserve">. </w:t>
            </w:r>
            <w:r w:rsidRPr="00AF32D2">
              <w:t>Врожденная</w:t>
            </w:r>
            <w:r w:rsidRPr="006C05B2">
              <w:t xml:space="preserve"> </w:t>
            </w:r>
            <w:r w:rsidRPr="00AF32D2">
              <w:t>недостаточность</w:t>
            </w:r>
            <w:r w:rsidRPr="006C05B2">
              <w:t xml:space="preserve"> </w:t>
            </w:r>
            <w:r w:rsidRPr="00AF32D2">
              <w:t>аортального</w:t>
            </w:r>
            <w:r w:rsidRPr="006C05B2">
              <w:t xml:space="preserve"> </w:t>
            </w:r>
            <w:r w:rsidRPr="00AF32D2">
              <w:t>клапана</w:t>
            </w:r>
            <w:r w:rsidRPr="006C05B2">
              <w:t xml:space="preserve">, </w:t>
            </w:r>
            <w:r w:rsidRPr="00AF32D2">
              <w:t>врожденный</w:t>
            </w:r>
            <w:r w:rsidRPr="006C05B2">
              <w:t xml:space="preserve"> </w:t>
            </w:r>
            <w:r w:rsidRPr="00AF32D2">
              <w:t>митральный</w:t>
            </w:r>
            <w:r w:rsidRPr="006C05B2">
              <w:t xml:space="preserve"> </w:t>
            </w:r>
            <w:r w:rsidRPr="00AF32D2">
              <w:t>стеноз</w:t>
            </w:r>
            <w:r w:rsidRPr="006C05B2">
              <w:t xml:space="preserve">, </w:t>
            </w:r>
            <w:r w:rsidRPr="00AF32D2">
              <w:t>врожденная</w:t>
            </w:r>
            <w:r w:rsidRPr="006C05B2">
              <w:t xml:space="preserve"> </w:t>
            </w:r>
            <w:r w:rsidRPr="00AF32D2">
              <w:t>митральная</w:t>
            </w:r>
            <w:r w:rsidRPr="006C05B2">
              <w:t xml:space="preserve"> </w:t>
            </w:r>
            <w:r w:rsidRPr="00AF32D2">
              <w:t>недостаточность</w:t>
            </w:r>
            <w:r w:rsidRPr="006C05B2">
              <w:t xml:space="preserve">, </w:t>
            </w:r>
            <w:r w:rsidRPr="00AF32D2">
              <w:t>коарктация аорты, стеноз аорты, аномалия развития коронарных сосудов</w:t>
            </w:r>
          </w:p>
        </w:tc>
        <w:tc>
          <w:tcPr>
            <w:tcW w:w="1701" w:type="dxa"/>
          </w:tcPr>
          <w:p w:rsidR="00025463" w:rsidRDefault="00025463" w:rsidP="00025463">
            <w:pPr>
              <w:shd w:val="clear" w:color="auto" w:fill="FFFFFF" w:themeFill="background1"/>
              <w:autoSpaceDE w:val="0"/>
              <w:autoSpaceDN w:val="0"/>
            </w:pPr>
            <w:r w:rsidRPr="00AF32D2">
              <w:lastRenderedPageBreak/>
              <w:t>терапевтическое лечение</w:t>
            </w: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Pr="00AF32D2" w:rsidRDefault="00C03B12"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rsidRPr="00AF32D2">
              <w:lastRenderedPageBreak/>
              <w:t>сердечной недостаточности (pro-B</w:t>
            </w:r>
            <w:r w:rsidR="00410E0A">
              <w:t>№</w:t>
            </w:r>
            <w:r w:rsidRPr="00AF32D2">
              <w:t>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87" w:type="dxa"/>
          </w:tcPr>
          <w:p w:rsidR="00025463" w:rsidRDefault="00025463" w:rsidP="00025463">
            <w:pPr>
              <w:shd w:val="clear" w:color="auto" w:fill="FFFFFF" w:themeFill="background1"/>
              <w:autoSpaceDE w:val="0"/>
              <w:autoSpaceDN w:val="0"/>
              <w:jc w:val="center"/>
            </w:pPr>
            <w:r>
              <w:lastRenderedPageBreak/>
              <w:t>90 878,29</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Ревматология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30.</w:t>
            </w:r>
          </w:p>
        </w:tc>
        <w:tc>
          <w:tcPr>
            <w:tcW w:w="2665" w:type="dxa"/>
            <w:vMerge w:val="restart"/>
          </w:tcPr>
          <w:p w:rsidR="00025463" w:rsidRPr="00AF32D2" w:rsidRDefault="00025463" w:rsidP="00025463">
            <w:pPr>
              <w:shd w:val="clear" w:color="auto" w:fill="FFFFFF" w:themeFill="background1"/>
              <w:autoSpaceDE w:val="0"/>
              <w:autoSpaceDN w:val="0"/>
            </w:pPr>
            <w:r w:rsidRPr="00AF32D2">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w:t>
            </w:r>
            <w:r w:rsidRPr="00AF32D2">
              <w:lastRenderedPageBreak/>
              <w:t>(старше 18 лет) системными воспалительными ревматическими заболеваниями</w:t>
            </w:r>
          </w:p>
        </w:tc>
        <w:tc>
          <w:tcPr>
            <w:tcW w:w="1814" w:type="dxa"/>
            <w:vMerge w:val="restart"/>
          </w:tcPr>
          <w:p w:rsidR="00025463" w:rsidRPr="00AF32D2" w:rsidRDefault="001A3D19" w:rsidP="00025463">
            <w:pPr>
              <w:shd w:val="clear" w:color="auto" w:fill="FFFFFF" w:themeFill="background1"/>
              <w:autoSpaceDE w:val="0"/>
              <w:autoSpaceDN w:val="0"/>
              <w:jc w:val="center"/>
            </w:pPr>
            <w:hyperlink r:id="rId800" w:history="1">
              <w:r w:rsidR="00025463" w:rsidRPr="00AF32D2">
                <w:t>M05.0</w:t>
              </w:r>
            </w:hyperlink>
            <w:r w:rsidR="00025463" w:rsidRPr="00AF32D2">
              <w:t xml:space="preserve">, </w:t>
            </w:r>
            <w:hyperlink r:id="rId801" w:history="1">
              <w:r w:rsidR="00025463" w:rsidRPr="00AF32D2">
                <w:t>M05.1</w:t>
              </w:r>
            </w:hyperlink>
            <w:r w:rsidR="00025463" w:rsidRPr="00AF32D2">
              <w:t xml:space="preserve">, </w:t>
            </w:r>
            <w:hyperlink r:id="rId802" w:history="1">
              <w:r w:rsidR="00025463" w:rsidRPr="00AF32D2">
                <w:t>M05.2</w:t>
              </w:r>
            </w:hyperlink>
            <w:r w:rsidR="00025463" w:rsidRPr="00AF32D2">
              <w:t xml:space="preserve">, </w:t>
            </w:r>
            <w:hyperlink r:id="rId803" w:history="1">
              <w:r w:rsidR="00025463" w:rsidRPr="00AF32D2">
                <w:t>M05.3</w:t>
              </w:r>
            </w:hyperlink>
            <w:r w:rsidR="00025463" w:rsidRPr="00AF32D2">
              <w:t xml:space="preserve">, </w:t>
            </w:r>
            <w:hyperlink r:id="rId804" w:history="1">
              <w:r w:rsidR="00025463" w:rsidRPr="00AF32D2">
                <w:t>M05.8</w:t>
              </w:r>
            </w:hyperlink>
            <w:r w:rsidR="00025463" w:rsidRPr="00AF32D2">
              <w:t xml:space="preserve">, </w:t>
            </w:r>
            <w:hyperlink r:id="rId805" w:history="1">
              <w:r w:rsidR="00025463" w:rsidRPr="00AF32D2">
                <w:t>M06.0</w:t>
              </w:r>
            </w:hyperlink>
            <w:r w:rsidR="00025463" w:rsidRPr="00AF32D2">
              <w:t xml:space="preserve">, </w:t>
            </w:r>
            <w:hyperlink r:id="rId806" w:history="1">
              <w:r w:rsidR="00025463" w:rsidRPr="00AF32D2">
                <w:t>M06.1</w:t>
              </w:r>
            </w:hyperlink>
            <w:r w:rsidR="00025463" w:rsidRPr="00AF32D2">
              <w:t xml:space="preserve">, </w:t>
            </w:r>
            <w:hyperlink r:id="rId807" w:history="1">
              <w:r w:rsidR="00025463" w:rsidRPr="00AF32D2">
                <w:t>M06.4</w:t>
              </w:r>
            </w:hyperlink>
            <w:r w:rsidR="00025463" w:rsidRPr="00AF32D2">
              <w:t xml:space="preserve">, </w:t>
            </w:r>
            <w:hyperlink r:id="rId808" w:history="1">
              <w:r w:rsidR="00025463" w:rsidRPr="00AF32D2">
                <w:t>M06.8</w:t>
              </w:r>
            </w:hyperlink>
            <w:r w:rsidR="00025463" w:rsidRPr="00AF32D2">
              <w:t xml:space="preserve">, </w:t>
            </w:r>
            <w:hyperlink r:id="rId809" w:history="1">
              <w:r w:rsidR="00025463" w:rsidRPr="00AF32D2">
                <w:t>M08</w:t>
              </w:r>
            </w:hyperlink>
            <w:r w:rsidR="00025463" w:rsidRPr="00AF32D2">
              <w:t xml:space="preserve">, </w:t>
            </w:r>
            <w:hyperlink r:id="rId810" w:history="1">
              <w:r w:rsidR="00025463" w:rsidRPr="00AF32D2">
                <w:t>M45</w:t>
              </w:r>
            </w:hyperlink>
            <w:r w:rsidR="00025463" w:rsidRPr="00AF32D2">
              <w:t xml:space="preserve">, </w:t>
            </w:r>
            <w:hyperlink r:id="rId811" w:history="1">
              <w:r w:rsidR="00025463" w:rsidRPr="00AF32D2">
                <w:t>M32</w:t>
              </w:r>
            </w:hyperlink>
            <w:r w:rsidR="00025463" w:rsidRPr="00AF32D2">
              <w:t xml:space="preserve">, </w:t>
            </w:r>
            <w:hyperlink r:id="rId812" w:history="1">
              <w:r w:rsidR="00025463" w:rsidRPr="00AF32D2">
                <w:t>M34</w:t>
              </w:r>
            </w:hyperlink>
            <w:r w:rsidR="00025463" w:rsidRPr="00AF32D2">
              <w:t xml:space="preserve">, </w:t>
            </w:r>
            <w:hyperlink r:id="rId813" w:history="1">
              <w:r w:rsidR="00025463" w:rsidRPr="00AF32D2">
                <w:t>M07.2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w:t>
            </w:r>
            <w:r w:rsidRPr="00AF32D2">
              <w:lastRenderedPageBreak/>
              <w:t>методик и магнитно-резонансной томографии</w:t>
            </w:r>
          </w:p>
        </w:tc>
        <w:tc>
          <w:tcPr>
            <w:tcW w:w="1787" w:type="dxa"/>
            <w:vMerge w:val="restart"/>
          </w:tcPr>
          <w:p w:rsidR="00025463" w:rsidRPr="00AF32D2" w:rsidRDefault="00025463" w:rsidP="00025463">
            <w:pPr>
              <w:shd w:val="clear" w:color="auto" w:fill="FFFFFF" w:themeFill="background1"/>
              <w:autoSpaceDE w:val="0"/>
              <w:autoSpaceDN w:val="0"/>
              <w:jc w:val="center"/>
            </w:pPr>
            <w:r>
              <w:lastRenderedPageBreak/>
              <w:t>121 577,45</w:t>
            </w: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C03B12" w:rsidRPr="00AF32D2" w:rsidRDefault="00025463" w:rsidP="00FE42B2">
            <w:pPr>
              <w:shd w:val="clear" w:color="auto" w:fill="FFFFFF" w:themeFill="background1"/>
              <w:autoSpaceDE w:val="0"/>
              <w:autoSpaceDN w:val="0"/>
            </w:pPr>
            <w:r w:rsidRPr="00AF32D2">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Сердечно-сосудистая хирургия</w:t>
            </w:r>
          </w:p>
        </w:tc>
      </w:tr>
      <w:tr w:rsidR="00025463" w:rsidRPr="00AF32D2" w:rsidTr="00BA495B">
        <w:trPr>
          <w:trHeight w:val="2160"/>
        </w:trPr>
        <w:tc>
          <w:tcPr>
            <w:tcW w:w="964" w:type="dxa"/>
          </w:tcPr>
          <w:p w:rsidR="00025463" w:rsidRPr="00AF32D2" w:rsidRDefault="00025463" w:rsidP="00025463">
            <w:pPr>
              <w:shd w:val="clear" w:color="auto" w:fill="FFFFFF" w:themeFill="background1"/>
              <w:autoSpaceDE w:val="0"/>
              <w:autoSpaceDN w:val="0"/>
              <w:jc w:val="center"/>
            </w:pPr>
            <w:r w:rsidRPr="00AF32D2">
              <w:t>31.</w:t>
            </w:r>
          </w:p>
        </w:tc>
        <w:tc>
          <w:tcPr>
            <w:tcW w:w="2665" w:type="dxa"/>
          </w:tcPr>
          <w:p w:rsidR="00025463" w:rsidRPr="00AF32D2" w:rsidRDefault="00025463" w:rsidP="00025463">
            <w:pPr>
              <w:shd w:val="clear" w:color="auto" w:fill="FFFFFF" w:themeFill="background1"/>
              <w:autoSpaceDE w:val="0"/>
              <w:autoSpaceDN w:val="0"/>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1A3D19" w:rsidP="00025463">
            <w:pPr>
              <w:shd w:val="clear" w:color="auto" w:fill="FFFFFF" w:themeFill="background1"/>
              <w:autoSpaceDE w:val="0"/>
              <w:autoSpaceDN w:val="0"/>
              <w:jc w:val="center"/>
            </w:pPr>
            <w:hyperlink r:id="rId814" w:history="1">
              <w:r w:rsidR="00025463" w:rsidRPr="00AF32D2">
                <w:t>I20.0</w:t>
              </w:r>
            </w:hyperlink>
            <w:r w:rsidR="00025463" w:rsidRPr="00AF32D2">
              <w:t xml:space="preserve">, </w:t>
            </w:r>
            <w:hyperlink r:id="rId815" w:history="1">
              <w:r w:rsidR="00025463" w:rsidRPr="00AF32D2">
                <w:t>I21.0</w:t>
              </w:r>
            </w:hyperlink>
            <w:r w:rsidR="00025463" w:rsidRPr="00AF32D2">
              <w:t xml:space="preserve">, </w:t>
            </w:r>
            <w:hyperlink r:id="rId816" w:history="1">
              <w:r w:rsidR="00025463" w:rsidRPr="00AF32D2">
                <w:t>I21.1</w:t>
              </w:r>
            </w:hyperlink>
            <w:r w:rsidR="00025463" w:rsidRPr="00AF32D2">
              <w:t xml:space="preserve">, </w:t>
            </w:r>
            <w:hyperlink r:id="rId817" w:history="1">
              <w:r w:rsidR="00025463" w:rsidRPr="00AF32D2">
                <w:t>I21.2</w:t>
              </w:r>
            </w:hyperlink>
            <w:r w:rsidR="00025463" w:rsidRPr="00AF32D2">
              <w:t xml:space="preserve">, </w:t>
            </w:r>
            <w:hyperlink r:id="rId818" w:history="1">
              <w:r w:rsidR="00025463" w:rsidRPr="00AF32D2">
                <w:t>I21.3</w:t>
              </w:r>
            </w:hyperlink>
            <w:r w:rsidR="00025463" w:rsidRPr="00AF32D2">
              <w:t xml:space="preserve">, </w:t>
            </w:r>
            <w:hyperlink r:id="rId819" w:history="1">
              <w:r w:rsidR="00025463" w:rsidRPr="00AF32D2">
                <w:t>I21.9</w:t>
              </w:r>
            </w:hyperlink>
            <w:r w:rsidR="00025463" w:rsidRPr="00AF32D2">
              <w:t xml:space="preserve">, </w:t>
            </w:r>
            <w:hyperlink r:id="rId820" w:history="1">
              <w:r w:rsidR="00025463" w:rsidRPr="00AF32D2">
                <w:t>I22</w:t>
              </w:r>
            </w:hyperlink>
          </w:p>
        </w:tc>
        <w:tc>
          <w:tcPr>
            <w:tcW w:w="2854" w:type="dxa"/>
          </w:tcPr>
          <w:p w:rsidR="00025463" w:rsidRPr="00AF32D2" w:rsidRDefault="00025463" w:rsidP="00025463">
            <w:pPr>
              <w:shd w:val="clear" w:color="auto" w:fill="FFFFFF" w:themeFill="background1"/>
              <w:autoSpaceDE w:val="0"/>
              <w:autoSpaceDN w:val="0"/>
            </w:pPr>
            <w:r w:rsidRPr="00AF32D2">
              <w:t>нестабильная стенокардия, острый и повторный инфаркт миокарда (с подъемом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1 стента в сосуд (сосуды)</w:t>
            </w:r>
          </w:p>
        </w:tc>
        <w:tc>
          <w:tcPr>
            <w:tcW w:w="1787" w:type="dxa"/>
          </w:tcPr>
          <w:p w:rsidR="00025463" w:rsidRPr="00863163" w:rsidRDefault="00025463" w:rsidP="00025463">
            <w:pPr>
              <w:shd w:val="clear" w:color="auto" w:fill="FFFFFF" w:themeFill="background1"/>
              <w:autoSpaceDE w:val="0"/>
              <w:autoSpaceDN w:val="0"/>
              <w:jc w:val="center"/>
            </w:pPr>
            <w:r>
              <w:t>160 650,46</w:t>
            </w:r>
          </w:p>
        </w:tc>
      </w:tr>
      <w:tr w:rsidR="00025463" w:rsidRPr="00AF32D2" w:rsidTr="00BA495B">
        <w:trPr>
          <w:trHeight w:val="240"/>
        </w:trPr>
        <w:tc>
          <w:tcPr>
            <w:tcW w:w="964" w:type="dxa"/>
          </w:tcPr>
          <w:p w:rsidR="00025463" w:rsidRPr="00AF32D2" w:rsidRDefault="00025463" w:rsidP="00025463">
            <w:pPr>
              <w:shd w:val="clear" w:color="auto" w:fill="FFFFFF" w:themeFill="background1"/>
              <w:autoSpaceDE w:val="0"/>
              <w:autoSpaceDN w:val="0"/>
              <w:jc w:val="center"/>
            </w:pPr>
            <w:r w:rsidRPr="00AF32D2">
              <w:t>32.</w:t>
            </w:r>
          </w:p>
        </w:tc>
        <w:tc>
          <w:tcPr>
            <w:tcW w:w="2665" w:type="dxa"/>
          </w:tcPr>
          <w:p w:rsidR="00025463" w:rsidRPr="00AF32D2" w:rsidRDefault="00025463" w:rsidP="00025463">
            <w:pPr>
              <w:shd w:val="clear" w:color="auto" w:fill="FFFFFF" w:themeFill="background1"/>
              <w:autoSpaceDE w:val="0"/>
              <w:autoSpaceDN w:val="0"/>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1A3D19" w:rsidP="00025463">
            <w:pPr>
              <w:shd w:val="clear" w:color="auto" w:fill="FFFFFF" w:themeFill="background1"/>
              <w:autoSpaceDE w:val="0"/>
              <w:autoSpaceDN w:val="0"/>
              <w:jc w:val="center"/>
            </w:pPr>
            <w:hyperlink r:id="rId821" w:history="1">
              <w:r w:rsidR="00025463" w:rsidRPr="00AF32D2">
                <w:t>I20.0</w:t>
              </w:r>
            </w:hyperlink>
            <w:r w:rsidR="00025463" w:rsidRPr="00AF32D2">
              <w:t xml:space="preserve">, </w:t>
            </w:r>
            <w:hyperlink r:id="rId822" w:history="1">
              <w:r w:rsidR="00025463" w:rsidRPr="00AF32D2">
                <w:t>I21.0</w:t>
              </w:r>
            </w:hyperlink>
            <w:r w:rsidR="00025463" w:rsidRPr="00AF32D2">
              <w:t xml:space="preserve">, </w:t>
            </w:r>
            <w:hyperlink r:id="rId823" w:history="1">
              <w:r w:rsidR="00025463" w:rsidRPr="00AF32D2">
                <w:t>I21.1</w:t>
              </w:r>
            </w:hyperlink>
            <w:r w:rsidR="00025463" w:rsidRPr="00AF32D2">
              <w:t xml:space="preserve">, </w:t>
            </w:r>
            <w:hyperlink r:id="rId824" w:history="1">
              <w:r w:rsidR="00025463" w:rsidRPr="00AF32D2">
                <w:t>I21.2</w:t>
              </w:r>
            </w:hyperlink>
            <w:r w:rsidR="00025463" w:rsidRPr="00AF32D2">
              <w:t xml:space="preserve">, </w:t>
            </w:r>
            <w:hyperlink r:id="rId825" w:history="1">
              <w:r w:rsidR="00025463" w:rsidRPr="00AF32D2">
                <w:t>I21.3</w:t>
              </w:r>
            </w:hyperlink>
            <w:r w:rsidR="00025463" w:rsidRPr="00AF32D2">
              <w:t xml:space="preserve">, </w:t>
            </w:r>
            <w:hyperlink r:id="rId826" w:history="1">
              <w:r w:rsidR="00025463" w:rsidRPr="00AF32D2">
                <w:t>I21.9</w:t>
              </w:r>
            </w:hyperlink>
            <w:r w:rsidR="00025463" w:rsidRPr="00AF32D2">
              <w:t xml:space="preserve">, </w:t>
            </w:r>
            <w:hyperlink r:id="rId827" w:history="1">
              <w:r w:rsidR="00025463" w:rsidRPr="00AF32D2">
                <w:t>I22</w:t>
              </w:r>
            </w:hyperlink>
          </w:p>
        </w:tc>
        <w:tc>
          <w:tcPr>
            <w:tcW w:w="2854" w:type="dxa"/>
          </w:tcPr>
          <w:p w:rsidR="00025463" w:rsidRPr="00AF32D2" w:rsidRDefault="00025463" w:rsidP="00025463">
            <w:pPr>
              <w:shd w:val="clear" w:color="auto" w:fill="FFFFFF" w:themeFill="background1"/>
              <w:autoSpaceDE w:val="0"/>
              <w:autoSpaceDN w:val="0"/>
            </w:pPr>
            <w:r w:rsidRPr="00AF32D2">
              <w:t>нестабильная стенокардия, острый и повторный инфаркт миокарда (с подъемом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2 стентов в сосуд (сосуды)</w:t>
            </w:r>
          </w:p>
        </w:tc>
        <w:tc>
          <w:tcPr>
            <w:tcW w:w="1787" w:type="dxa"/>
          </w:tcPr>
          <w:p w:rsidR="00025463" w:rsidRPr="00863163" w:rsidRDefault="00025463" w:rsidP="00025463">
            <w:pPr>
              <w:shd w:val="clear" w:color="auto" w:fill="FFFFFF" w:themeFill="background1"/>
              <w:autoSpaceDE w:val="0"/>
              <w:autoSpaceDN w:val="0"/>
              <w:jc w:val="center"/>
            </w:pPr>
            <w:r>
              <w:t>220 894,63</w:t>
            </w:r>
          </w:p>
        </w:tc>
      </w:tr>
      <w:tr w:rsidR="00025463" w:rsidRPr="00AF32D2" w:rsidTr="00BA495B">
        <w:trPr>
          <w:trHeight w:val="45"/>
        </w:trPr>
        <w:tc>
          <w:tcPr>
            <w:tcW w:w="964" w:type="dxa"/>
          </w:tcPr>
          <w:p w:rsidR="00025463" w:rsidRPr="00AF32D2" w:rsidRDefault="00025463" w:rsidP="00F92FA6">
            <w:pPr>
              <w:shd w:val="clear" w:color="auto" w:fill="FFFFFF" w:themeFill="background1"/>
              <w:autoSpaceDE w:val="0"/>
              <w:autoSpaceDN w:val="0"/>
              <w:spacing w:line="223" w:lineRule="auto"/>
              <w:jc w:val="center"/>
            </w:pPr>
            <w:r w:rsidRPr="00AF32D2">
              <w:t>33.</w:t>
            </w:r>
          </w:p>
        </w:tc>
        <w:tc>
          <w:tcPr>
            <w:tcW w:w="2665" w:type="dxa"/>
          </w:tcPr>
          <w:p w:rsidR="00025463" w:rsidRPr="00AF32D2" w:rsidRDefault="00025463" w:rsidP="00F92FA6">
            <w:pPr>
              <w:shd w:val="clear" w:color="auto" w:fill="FFFFFF" w:themeFill="background1"/>
              <w:autoSpaceDE w:val="0"/>
              <w:autoSpaceDN w:val="0"/>
              <w:spacing w:line="223" w:lineRule="auto"/>
            </w:pPr>
            <w:r w:rsidRPr="00AF32D2">
              <w:t xml:space="preserve">Коронарная реваскуляризация миокарда с применением </w:t>
            </w:r>
            <w:r w:rsidRPr="00AF32D2">
              <w:lastRenderedPageBreak/>
              <w:t>ангиопластики в сочетании со стентированием при ишемической болезни сердца</w:t>
            </w:r>
          </w:p>
        </w:tc>
        <w:tc>
          <w:tcPr>
            <w:tcW w:w="1814" w:type="dxa"/>
          </w:tcPr>
          <w:p w:rsidR="00025463" w:rsidRPr="00AF32D2" w:rsidRDefault="001A3D19" w:rsidP="00F92FA6">
            <w:pPr>
              <w:shd w:val="clear" w:color="auto" w:fill="FFFFFF" w:themeFill="background1"/>
              <w:autoSpaceDE w:val="0"/>
              <w:autoSpaceDN w:val="0"/>
              <w:spacing w:line="223" w:lineRule="auto"/>
              <w:jc w:val="center"/>
            </w:pPr>
            <w:hyperlink r:id="rId828" w:history="1">
              <w:r w:rsidR="00025463" w:rsidRPr="00AF32D2">
                <w:t>I20.0</w:t>
              </w:r>
            </w:hyperlink>
            <w:r w:rsidR="00025463" w:rsidRPr="00AF32D2">
              <w:t xml:space="preserve">, </w:t>
            </w:r>
            <w:hyperlink r:id="rId829" w:history="1">
              <w:r w:rsidR="00025463" w:rsidRPr="00AF32D2">
                <w:t>I21.0</w:t>
              </w:r>
            </w:hyperlink>
            <w:r w:rsidR="00025463" w:rsidRPr="00AF32D2">
              <w:t xml:space="preserve">, </w:t>
            </w:r>
            <w:hyperlink r:id="rId830" w:history="1">
              <w:r w:rsidR="00025463" w:rsidRPr="00AF32D2">
                <w:t>I21.1</w:t>
              </w:r>
            </w:hyperlink>
            <w:r w:rsidR="00025463" w:rsidRPr="00AF32D2">
              <w:t xml:space="preserve">, </w:t>
            </w:r>
            <w:hyperlink r:id="rId831" w:history="1">
              <w:r w:rsidR="00025463" w:rsidRPr="00AF32D2">
                <w:t>I21.2</w:t>
              </w:r>
            </w:hyperlink>
            <w:r w:rsidR="00025463" w:rsidRPr="00AF32D2">
              <w:t xml:space="preserve">, </w:t>
            </w:r>
            <w:hyperlink r:id="rId832" w:history="1">
              <w:r w:rsidR="00025463" w:rsidRPr="00AF32D2">
                <w:t>I21.3</w:t>
              </w:r>
            </w:hyperlink>
            <w:r w:rsidR="00025463" w:rsidRPr="00AF32D2">
              <w:t xml:space="preserve">, </w:t>
            </w:r>
            <w:hyperlink r:id="rId833" w:history="1">
              <w:r w:rsidR="00025463" w:rsidRPr="00AF32D2">
                <w:t>I21.9</w:t>
              </w:r>
            </w:hyperlink>
            <w:r w:rsidR="00025463" w:rsidRPr="00AF32D2">
              <w:t xml:space="preserve">, </w:t>
            </w:r>
            <w:hyperlink r:id="rId834" w:history="1">
              <w:r w:rsidR="00025463" w:rsidRPr="00AF32D2">
                <w:t>I22</w:t>
              </w:r>
            </w:hyperlink>
          </w:p>
        </w:tc>
        <w:tc>
          <w:tcPr>
            <w:tcW w:w="2854" w:type="dxa"/>
          </w:tcPr>
          <w:p w:rsidR="00025463" w:rsidRPr="00AF32D2" w:rsidRDefault="00025463" w:rsidP="00F92FA6">
            <w:pPr>
              <w:shd w:val="clear" w:color="auto" w:fill="FFFFFF" w:themeFill="background1"/>
              <w:autoSpaceDE w:val="0"/>
              <w:autoSpaceDN w:val="0"/>
              <w:spacing w:line="223" w:lineRule="auto"/>
            </w:pPr>
            <w:r w:rsidRPr="00AF32D2">
              <w:t xml:space="preserve">нестабильная стенокардия, острый и повторный инфаркт миокарда (с подъемом </w:t>
            </w:r>
            <w:r w:rsidRPr="00AF32D2">
              <w:lastRenderedPageBreak/>
              <w:t>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3 стентов в сосуд (сосуды)</w:t>
            </w:r>
          </w:p>
        </w:tc>
        <w:tc>
          <w:tcPr>
            <w:tcW w:w="1787" w:type="dxa"/>
          </w:tcPr>
          <w:p w:rsidR="00025463" w:rsidRPr="00AF32D2" w:rsidRDefault="00025463" w:rsidP="00025463">
            <w:pPr>
              <w:shd w:val="clear" w:color="auto" w:fill="FFFFFF" w:themeFill="background1"/>
              <w:autoSpaceDE w:val="0"/>
              <w:autoSpaceDN w:val="0"/>
              <w:jc w:val="center"/>
            </w:pPr>
            <w:r>
              <w:t>281 138,80</w:t>
            </w:r>
          </w:p>
        </w:tc>
      </w:tr>
      <w:tr w:rsidR="00025463" w:rsidRPr="00AF32D2" w:rsidTr="00BA495B">
        <w:trPr>
          <w:trHeight w:val="2145"/>
        </w:trPr>
        <w:tc>
          <w:tcPr>
            <w:tcW w:w="964" w:type="dxa"/>
          </w:tcPr>
          <w:p w:rsidR="00025463" w:rsidRPr="00AF32D2" w:rsidRDefault="00025463" w:rsidP="00F92FA6">
            <w:pPr>
              <w:shd w:val="clear" w:color="auto" w:fill="FFFFFF" w:themeFill="background1"/>
              <w:autoSpaceDE w:val="0"/>
              <w:autoSpaceDN w:val="0"/>
              <w:spacing w:line="223" w:lineRule="auto"/>
              <w:jc w:val="center"/>
            </w:pPr>
            <w:r w:rsidRPr="00AF32D2">
              <w:lastRenderedPageBreak/>
              <w:t>34.</w:t>
            </w:r>
          </w:p>
        </w:tc>
        <w:tc>
          <w:tcPr>
            <w:tcW w:w="2665" w:type="dxa"/>
          </w:tcPr>
          <w:p w:rsidR="00025463" w:rsidRPr="00AF32D2" w:rsidRDefault="00025463" w:rsidP="00F92FA6">
            <w:pPr>
              <w:shd w:val="clear" w:color="auto" w:fill="FFFFFF" w:themeFill="background1"/>
              <w:autoSpaceDE w:val="0"/>
              <w:autoSpaceDN w:val="0"/>
              <w:spacing w:line="223" w:lineRule="auto"/>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1A3D19" w:rsidP="00F92FA6">
            <w:pPr>
              <w:shd w:val="clear" w:color="auto" w:fill="FFFFFF" w:themeFill="background1"/>
              <w:autoSpaceDE w:val="0"/>
              <w:autoSpaceDN w:val="0"/>
              <w:spacing w:line="223" w:lineRule="auto"/>
              <w:jc w:val="center"/>
            </w:pPr>
            <w:hyperlink r:id="rId835" w:history="1">
              <w:r w:rsidR="00025463" w:rsidRPr="00AF32D2">
                <w:t>I20.0</w:t>
              </w:r>
            </w:hyperlink>
            <w:r w:rsidR="00025463" w:rsidRPr="00AF32D2">
              <w:t xml:space="preserve">, </w:t>
            </w:r>
            <w:hyperlink r:id="rId836" w:history="1">
              <w:r w:rsidR="00025463" w:rsidRPr="00AF32D2">
                <w:t>I21.4</w:t>
              </w:r>
            </w:hyperlink>
            <w:r w:rsidR="00025463" w:rsidRPr="00AF32D2">
              <w:t xml:space="preserve">, </w:t>
            </w:r>
            <w:hyperlink r:id="rId837" w:history="1">
              <w:r w:rsidR="00025463" w:rsidRPr="00AF32D2">
                <w:t>I21.9</w:t>
              </w:r>
            </w:hyperlink>
            <w:r w:rsidR="00025463" w:rsidRPr="00AF32D2">
              <w:t xml:space="preserve">, </w:t>
            </w:r>
            <w:hyperlink r:id="rId838" w:history="1">
              <w:r w:rsidR="00025463" w:rsidRPr="00AF32D2">
                <w:t>I22</w:t>
              </w:r>
            </w:hyperlink>
          </w:p>
        </w:tc>
        <w:tc>
          <w:tcPr>
            <w:tcW w:w="2854" w:type="dxa"/>
          </w:tcPr>
          <w:p w:rsidR="00025463" w:rsidRPr="00AF32D2" w:rsidRDefault="00025463" w:rsidP="00F92FA6">
            <w:pPr>
              <w:shd w:val="clear" w:color="auto" w:fill="FFFFFF" w:themeFill="background1"/>
              <w:autoSpaceDE w:val="0"/>
              <w:autoSpaceDN w:val="0"/>
              <w:spacing w:line="223" w:lineRule="auto"/>
            </w:pPr>
            <w:r w:rsidRPr="00AF32D2">
              <w:t>нестабильная стенокардия, острый и повторный инфаркт миокарда (без подъема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1 стента в сосуд (сосуды)</w:t>
            </w:r>
          </w:p>
        </w:tc>
        <w:tc>
          <w:tcPr>
            <w:tcW w:w="1787" w:type="dxa"/>
          </w:tcPr>
          <w:p w:rsidR="00025463" w:rsidRPr="00AF32D2" w:rsidRDefault="00025463" w:rsidP="00025463">
            <w:pPr>
              <w:shd w:val="clear" w:color="auto" w:fill="FFFFFF" w:themeFill="background1"/>
              <w:autoSpaceDE w:val="0"/>
              <w:autoSpaceDN w:val="0"/>
              <w:jc w:val="center"/>
            </w:pPr>
            <w:r>
              <w:t>143 379,93</w:t>
            </w:r>
          </w:p>
        </w:tc>
      </w:tr>
      <w:tr w:rsidR="00025463" w:rsidRPr="00AF32D2" w:rsidTr="00BA495B">
        <w:trPr>
          <w:trHeight w:val="210"/>
        </w:trPr>
        <w:tc>
          <w:tcPr>
            <w:tcW w:w="964" w:type="dxa"/>
          </w:tcPr>
          <w:p w:rsidR="00025463" w:rsidRPr="00AF32D2" w:rsidRDefault="00025463" w:rsidP="00F92FA6">
            <w:pPr>
              <w:shd w:val="clear" w:color="auto" w:fill="FFFFFF" w:themeFill="background1"/>
              <w:autoSpaceDE w:val="0"/>
              <w:autoSpaceDN w:val="0"/>
              <w:spacing w:line="223" w:lineRule="auto"/>
              <w:jc w:val="center"/>
            </w:pPr>
            <w:r w:rsidRPr="00AF32D2">
              <w:t>35.</w:t>
            </w:r>
          </w:p>
        </w:tc>
        <w:tc>
          <w:tcPr>
            <w:tcW w:w="2665" w:type="dxa"/>
          </w:tcPr>
          <w:p w:rsidR="00025463" w:rsidRPr="00AF32D2" w:rsidRDefault="00025463" w:rsidP="00F92FA6">
            <w:pPr>
              <w:shd w:val="clear" w:color="auto" w:fill="FFFFFF" w:themeFill="background1"/>
              <w:autoSpaceDE w:val="0"/>
              <w:autoSpaceDN w:val="0"/>
              <w:spacing w:line="223" w:lineRule="auto"/>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1A3D19" w:rsidP="00F92FA6">
            <w:pPr>
              <w:shd w:val="clear" w:color="auto" w:fill="FFFFFF" w:themeFill="background1"/>
              <w:autoSpaceDE w:val="0"/>
              <w:autoSpaceDN w:val="0"/>
              <w:spacing w:line="223" w:lineRule="auto"/>
              <w:jc w:val="center"/>
            </w:pPr>
            <w:hyperlink r:id="rId839" w:history="1">
              <w:r w:rsidR="00025463" w:rsidRPr="00AF32D2">
                <w:t>I20.0</w:t>
              </w:r>
            </w:hyperlink>
            <w:r w:rsidR="00025463" w:rsidRPr="00AF32D2">
              <w:t xml:space="preserve">, </w:t>
            </w:r>
            <w:hyperlink r:id="rId840" w:history="1">
              <w:r w:rsidR="00025463" w:rsidRPr="00AF32D2">
                <w:t>I21.4</w:t>
              </w:r>
            </w:hyperlink>
            <w:r w:rsidR="00025463" w:rsidRPr="00AF32D2">
              <w:t xml:space="preserve">, </w:t>
            </w:r>
            <w:hyperlink r:id="rId841" w:history="1">
              <w:r w:rsidR="00025463" w:rsidRPr="00AF32D2">
                <w:t>I21.9</w:t>
              </w:r>
            </w:hyperlink>
            <w:r w:rsidR="00025463" w:rsidRPr="00AF32D2">
              <w:t xml:space="preserve">, </w:t>
            </w:r>
            <w:hyperlink r:id="rId842" w:history="1">
              <w:r w:rsidR="00025463" w:rsidRPr="00AF32D2">
                <w:t>I22</w:t>
              </w:r>
            </w:hyperlink>
          </w:p>
        </w:tc>
        <w:tc>
          <w:tcPr>
            <w:tcW w:w="2854" w:type="dxa"/>
          </w:tcPr>
          <w:p w:rsidR="00025463" w:rsidRPr="00AF32D2" w:rsidRDefault="00025463" w:rsidP="00F92FA6">
            <w:pPr>
              <w:shd w:val="clear" w:color="auto" w:fill="FFFFFF" w:themeFill="background1"/>
              <w:autoSpaceDE w:val="0"/>
              <w:autoSpaceDN w:val="0"/>
              <w:spacing w:line="223" w:lineRule="auto"/>
            </w:pPr>
            <w:r w:rsidRPr="00AF32D2">
              <w:t>нестабильная стенокардия, острый и повторный инфаркт миокарда (без подъема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2 стентов в сосуд (сосуды)</w:t>
            </w:r>
          </w:p>
        </w:tc>
        <w:tc>
          <w:tcPr>
            <w:tcW w:w="1787" w:type="dxa"/>
          </w:tcPr>
          <w:p w:rsidR="00025463" w:rsidRPr="00863163" w:rsidRDefault="00025463" w:rsidP="00025463">
            <w:pPr>
              <w:shd w:val="clear" w:color="auto" w:fill="FFFFFF" w:themeFill="background1"/>
              <w:autoSpaceDE w:val="0"/>
              <w:autoSpaceDN w:val="0"/>
              <w:jc w:val="center"/>
            </w:pPr>
            <w:r>
              <w:t>197 147,27</w:t>
            </w:r>
          </w:p>
        </w:tc>
      </w:tr>
      <w:tr w:rsidR="00025463" w:rsidRPr="00AF32D2" w:rsidTr="00BA495B">
        <w:trPr>
          <w:trHeight w:val="60"/>
        </w:trPr>
        <w:tc>
          <w:tcPr>
            <w:tcW w:w="964" w:type="dxa"/>
          </w:tcPr>
          <w:p w:rsidR="00025463" w:rsidRPr="00AF32D2" w:rsidRDefault="00025463" w:rsidP="00025463">
            <w:pPr>
              <w:shd w:val="clear" w:color="auto" w:fill="FFFFFF" w:themeFill="background1"/>
              <w:autoSpaceDE w:val="0"/>
              <w:autoSpaceDN w:val="0"/>
              <w:jc w:val="center"/>
            </w:pPr>
            <w:r w:rsidRPr="00AF32D2">
              <w:t>36.</w:t>
            </w:r>
          </w:p>
        </w:tc>
        <w:tc>
          <w:tcPr>
            <w:tcW w:w="2665" w:type="dxa"/>
          </w:tcPr>
          <w:p w:rsidR="00025463" w:rsidRPr="00AF32D2" w:rsidRDefault="00025463" w:rsidP="00025463">
            <w:pPr>
              <w:shd w:val="clear" w:color="auto" w:fill="FFFFFF" w:themeFill="background1"/>
              <w:autoSpaceDE w:val="0"/>
              <w:autoSpaceDN w:val="0"/>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1A3D19" w:rsidP="00025463">
            <w:pPr>
              <w:shd w:val="clear" w:color="auto" w:fill="FFFFFF" w:themeFill="background1"/>
              <w:autoSpaceDE w:val="0"/>
              <w:autoSpaceDN w:val="0"/>
              <w:jc w:val="center"/>
            </w:pPr>
            <w:hyperlink r:id="rId843" w:history="1">
              <w:r w:rsidR="00025463" w:rsidRPr="00AF32D2">
                <w:t>I20.0</w:t>
              </w:r>
            </w:hyperlink>
            <w:r w:rsidR="00025463" w:rsidRPr="00AF32D2">
              <w:t xml:space="preserve">, </w:t>
            </w:r>
            <w:hyperlink r:id="rId844" w:history="1">
              <w:r w:rsidR="00025463" w:rsidRPr="00AF32D2">
                <w:t>I21.4</w:t>
              </w:r>
            </w:hyperlink>
            <w:r w:rsidR="00025463" w:rsidRPr="00AF32D2">
              <w:t xml:space="preserve">, </w:t>
            </w:r>
            <w:hyperlink r:id="rId845" w:history="1">
              <w:r w:rsidR="00025463" w:rsidRPr="00AF32D2">
                <w:t>I21.9</w:t>
              </w:r>
            </w:hyperlink>
            <w:r w:rsidR="00025463" w:rsidRPr="00AF32D2">
              <w:t xml:space="preserve">, </w:t>
            </w:r>
            <w:hyperlink r:id="rId846" w:history="1">
              <w:r w:rsidR="00025463" w:rsidRPr="00AF32D2">
                <w:t>I22</w:t>
              </w:r>
            </w:hyperlink>
          </w:p>
        </w:tc>
        <w:tc>
          <w:tcPr>
            <w:tcW w:w="2854" w:type="dxa"/>
          </w:tcPr>
          <w:p w:rsidR="00025463" w:rsidRPr="00AF32D2" w:rsidRDefault="00025463" w:rsidP="00025463">
            <w:pPr>
              <w:shd w:val="clear" w:color="auto" w:fill="FFFFFF" w:themeFill="background1"/>
              <w:autoSpaceDE w:val="0"/>
              <w:autoSpaceDN w:val="0"/>
            </w:pPr>
            <w:r w:rsidRPr="00AF32D2">
              <w:t>нестабильная стенокардия, острый и повторный инфаркт миокарда (без подъема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3 стентов в сосуд (сосуды)</w:t>
            </w:r>
          </w:p>
        </w:tc>
        <w:tc>
          <w:tcPr>
            <w:tcW w:w="1787" w:type="dxa"/>
          </w:tcPr>
          <w:p w:rsidR="00025463" w:rsidRPr="00863163" w:rsidRDefault="00025463" w:rsidP="00025463">
            <w:pPr>
              <w:shd w:val="clear" w:color="auto" w:fill="FFFFFF" w:themeFill="background1"/>
              <w:autoSpaceDE w:val="0"/>
              <w:autoSpaceDN w:val="0"/>
              <w:jc w:val="center"/>
            </w:pPr>
            <w:r>
              <w:t>250 914,62</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37.</w:t>
            </w:r>
          </w:p>
        </w:tc>
        <w:tc>
          <w:tcPr>
            <w:tcW w:w="2665" w:type="dxa"/>
          </w:tcPr>
          <w:p w:rsidR="00025463" w:rsidRPr="00AF32D2" w:rsidRDefault="00025463" w:rsidP="00025463">
            <w:pPr>
              <w:shd w:val="clear" w:color="auto" w:fill="FFFFFF" w:themeFill="background1"/>
              <w:autoSpaceDE w:val="0"/>
              <w:autoSpaceDN w:val="0"/>
            </w:pPr>
            <w:r w:rsidRPr="00AF32D2">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025463" w:rsidRPr="00AF32D2" w:rsidRDefault="001A3D19" w:rsidP="00025463">
            <w:pPr>
              <w:shd w:val="clear" w:color="auto" w:fill="FFFFFF" w:themeFill="background1"/>
              <w:autoSpaceDE w:val="0"/>
              <w:autoSpaceDN w:val="0"/>
              <w:jc w:val="center"/>
              <w:rPr>
                <w:lang w:val="en-US"/>
              </w:rPr>
            </w:pPr>
            <w:hyperlink r:id="rId847" w:history="1">
              <w:r w:rsidR="00025463" w:rsidRPr="00AF32D2">
                <w:rPr>
                  <w:lang w:val="en-US"/>
                </w:rPr>
                <w:t>I44.1</w:t>
              </w:r>
            </w:hyperlink>
            <w:r w:rsidR="00025463" w:rsidRPr="00AF32D2">
              <w:rPr>
                <w:lang w:val="en-US"/>
              </w:rPr>
              <w:t xml:space="preserve">, </w:t>
            </w:r>
            <w:hyperlink r:id="rId848" w:history="1">
              <w:r w:rsidR="00025463" w:rsidRPr="00AF32D2">
                <w:rPr>
                  <w:lang w:val="en-US"/>
                </w:rPr>
                <w:t>I44.2</w:t>
              </w:r>
            </w:hyperlink>
            <w:r w:rsidR="00025463" w:rsidRPr="00AF32D2">
              <w:rPr>
                <w:lang w:val="en-US"/>
              </w:rPr>
              <w:t xml:space="preserve">, </w:t>
            </w:r>
            <w:hyperlink r:id="rId849" w:history="1">
              <w:r w:rsidR="00025463" w:rsidRPr="00AF32D2">
                <w:rPr>
                  <w:lang w:val="en-US"/>
                </w:rPr>
                <w:t>I45.2</w:t>
              </w:r>
            </w:hyperlink>
            <w:r w:rsidR="00025463" w:rsidRPr="00AF32D2">
              <w:rPr>
                <w:lang w:val="en-US"/>
              </w:rPr>
              <w:t xml:space="preserve">, </w:t>
            </w:r>
            <w:hyperlink r:id="rId850" w:history="1">
              <w:r w:rsidR="00025463" w:rsidRPr="00AF32D2">
                <w:rPr>
                  <w:lang w:val="en-US"/>
                </w:rPr>
                <w:t>I45.3</w:t>
              </w:r>
            </w:hyperlink>
            <w:r w:rsidR="00025463" w:rsidRPr="00AF32D2">
              <w:rPr>
                <w:lang w:val="en-US"/>
              </w:rPr>
              <w:t xml:space="preserve">, </w:t>
            </w:r>
            <w:hyperlink r:id="rId851" w:history="1">
              <w:r w:rsidR="00025463" w:rsidRPr="00AF32D2">
                <w:rPr>
                  <w:lang w:val="en-US"/>
                </w:rPr>
                <w:t>I45.6</w:t>
              </w:r>
            </w:hyperlink>
            <w:r w:rsidR="00025463" w:rsidRPr="00AF32D2">
              <w:rPr>
                <w:lang w:val="en-US"/>
              </w:rPr>
              <w:t xml:space="preserve">, </w:t>
            </w:r>
            <w:hyperlink r:id="rId852" w:history="1">
              <w:r w:rsidR="00025463" w:rsidRPr="00AF32D2">
                <w:rPr>
                  <w:lang w:val="en-US"/>
                </w:rPr>
                <w:t>I46.0</w:t>
              </w:r>
            </w:hyperlink>
            <w:r w:rsidR="00025463" w:rsidRPr="00AF32D2">
              <w:rPr>
                <w:lang w:val="en-US"/>
              </w:rPr>
              <w:t xml:space="preserve">, </w:t>
            </w:r>
            <w:hyperlink r:id="rId853" w:history="1">
              <w:r w:rsidR="00025463" w:rsidRPr="00AF32D2">
                <w:rPr>
                  <w:lang w:val="en-US"/>
                </w:rPr>
                <w:t>I47.0</w:t>
              </w:r>
            </w:hyperlink>
            <w:r w:rsidR="00025463" w:rsidRPr="00AF32D2">
              <w:rPr>
                <w:lang w:val="en-US"/>
              </w:rPr>
              <w:t xml:space="preserve">, </w:t>
            </w:r>
            <w:hyperlink r:id="rId854" w:history="1">
              <w:r w:rsidR="00025463" w:rsidRPr="00AF32D2">
                <w:rPr>
                  <w:lang w:val="en-US"/>
                </w:rPr>
                <w:t>I47.1</w:t>
              </w:r>
            </w:hyperlink>
            <w:r w:rsidR="00025463" w:rsidRPr="00AF32D2">
              <w:rPr>
                <w:lang w:val="en-US"/>
              </w:rPr>
              <w:t xml:space="preserve">, </w:t>
            </w:r>
            <w:hyperlink r:id="rId855" w:history="1">
              <w:r w:rsidR="00025463" w:rsidRPr="00AF32D2">
                <w:rPr>
                  <w:lang w:val="en-US"/>
                </w:rPr>
                <w:t>I47.2</w:t>
              </w:r>
            </w:hyperlink>
            <w:r w:rsidR="00025463" w:rsidRPr="00AF32D2">
              <w:rPr>
                <w:lang w:val="en-US"/>
              </w:rPr>
              <w:t xml:space="preserve">, </w:t>
            </w:r>
            <w:hyperlink r:id="rId856" w:history="1">
              <w:r w:rsidR="00025463" w:rsidRPr="00AF32D2">
                <w:rPr>
                  <w:lang w:val="en-US"/>
                </w:rPr>
                <w:t>I47.9</w:t>
              </w:r>
            </w:hyperlink>
            <w:r w:rsidR="00025463" w:rsidRPr="00AF32D2">
              <w:rPr>
                <w:lang w:val="en-US"/>
              </w:rPr>
              <w:t xml:space="preserve">, </w:t>
            </w:r>
            <w:hyperlink r:id="rId857" w:history="1">
              <w:r w:rsidR="00025463" w:rsidRPr="00AF32D2">
                <w:rPr>
                  <w:lang w:val="en-US"/>
                </w:rPr>
                <w:t>I48</w:t>
              </w:r>
            </w:hyperlink>
            <w:r w:rsidR="00025463" w:rsidRPr="00AF32D2">
              <w:rPr>
                <w:lang w:val="en-US"/>
              </w:rPr>
              <w:t xml:space="preserve">, </w:t>
            </w:r>
            <w:hyperlink r:id="rId858" w:history="1">
              <w:r w:rsidR="00025463" w:rsidRPr="00AF32D2">
                <w:rPr>
                  <w:lang w:val="en-US"/>
                </w:rPr>
                <w:t>I49.0</w:t>
              </w:r>
            </w:hyperlink>
            <w:r w:rsidR="00025463" w:rsidRPr="00AF32D2">
              <w:rPr>
                <w:lang w:val="en-US"/>
              </w:rPr>
              <w:t xml:space="preserve">, </w:t>
            </w:r>
            <w:hyperlink r:id="rId859" w:history="1">
              <w:r w:rsidR="00025463" w:rsidRPr="00AF32D2">
                <w:rPr>
                  <w:lang w:val="en-US"/>
                </w:rPr>
                <w:t>I49.5</w:t>
              </w:r>
            </w:hyperlink>
            <w:r w:rsidR="00025463" w:rsidRPr="00AF32D2">
              <w:rPr>
                <w:lang w:val="en-US"/>
              </w:rPr>
              <w:t xml:space="preserve">, </w:t>
            </w:r>
            <w:hyperlink r:id="rId860" w:history="1">
              <w:r w:rsidR="00025463" w:rsidRPr="00AF32D2">
                <w:rPr>
                  <w:lang w:val="en-US"/>
                </w:rPr>
                <w:t>Q22.5</w:t>
              </w:r>
            </w:hyperlink>
            <w:r w:rsidR="00025463" w:rsidRPr="00AF32D2">
              <w:rPr>
                <w:lang w:val="en-US"/>
              </w:rPr>
              <w:t xml:space="preserve">, </w:t>
            </w:r>
            <w:hyperlink r:id="rId861" w:history="1">
              <w:r w:rsidR="00025463" w:rsidRPr="00AF32D2">
                <w:rPr>
                  <w:lang w:val="en-US"/>
                </w:rPr>
                <w:t>Q24.6</w:t>
              </w:r>
            </w:hyperlink>
          </w:p>
        </w:tc>
        <w:tc>
          <w:tcPr>
            <w:tcW w:w="2854" w:type="dxa"/>
          </w:tcPr>
          <w:p w:rsidR="00025463" w:rsidRPr="00AF32D2" w:rsidRDefault="00025463" w:rsidP="00025463">
            <w:pPr>
              <w:shd w:val="clear" w:color="auto" w:fill="FFFFFF" w:themeFill="background1"/>
              <w:autoSpaceDE w:val="0"/>
              <w:autoSpaceDN w:val="0"/>
            </w:pPr>
            <w:r w:rsidRPr="00AF32D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имплантация частотно-адаптированного однокамерного кардиостимулятора</w:t>
            </w:r>
          </w:p>
        </w:tc>
        <w:tc>
          <w:tcPr>
            <w:tcW w:w="1787" w:type="dxa"/>
          </w:tcPr>
          <w:p w:rsidR="00025463" w:rsidRPr="00AF32D2" w:rsidRDefault="00025463" w:rsidP="00025463">
            <w:pPr>
              <w:shd w:val="clear" w:color="auto" w:fill="FFFFFF" w:themeFill="background1"/>
              <w:autoSpaceDE w:val="0"/>
              <w:autoSpaceDN w:val="0"/>
              <w:jc w:val="center"/>
            </w:pPr>
            <w:r>
              <w:t>130 327,17</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38.</w:t>
            </w:r>
          </w:p>
        </w:tc>
        <w:tc>
          <w:tcPr>
            <w:tcW w:w="2665" w:type="dxa"/>
          </w:tcPr>
          <w:p w:rsidR="00025463" w:rsidRPr="00AF32D2" w:rsidRDefault="00025463" w:rsidP="00025463">
            <w:pPr>
              <w:shd w:val="clear" w:color="auto" w:fill="FFFFFF" w:themeFill="background1"/>
              <w:autoSpaceDE w:val="0"/>
              <w:autoSpaceDN w:val="0"/>
            </w:pPr>
            <w:r w:rsidRPr="00AF32D2">
              <w:t xml:space="preserve">Эндоваскулярная, хирургическая коррекция нарушений ритма сердца без имплантации </w:t>
            </w:r>
            <w:r w:rsidRPr="00AF32D2">
              <w:lastRenderedPageBreak/>
              <w:t>кардиовертера-дефибриллятора у детей</w:t>
            </w:r>
          </w:p>
        </w:tc>
        <w:tc>
          <w:tcPr>
            <w:tcW w:w="1814" w:type="dxa"/>
          </w:tcPr>
          <w:p w:rsidR="00025463" w:rsidRPr="00AF32D2" w:rsidRDefault="001A3D19" w:rsidP="00025463">
            <w:pPr>
              <w:shd w:val="clear" w:color="auto" w:fill="FFFFFF" w:themeFill="background1"/>
              <w:autoSpaceDE w:val="0"/>
              <w:autoSpaceDN w:val="0"/>
              <w:jc w:val="center"/>
              <w:rPr>
                <w:lang w:val="en-US"/>
              </w:rPr>
            </w:pPr>
            <w:hyperlink r:id="rId862" w:history="1">
              <w:r w:rsidR="00025463" w:rsidRPr="00AF32D2">
                <w:rPr>
                  <w:lang w:val="en-US"/>
                </w:rPr>
                <w:t>I44.1</w:t>
              </w:r>
            </w:hyperlink>
            <w:r w:rsidR="00025463" w:rsidRPr="00AF32D2">
              <w:rPr>
                <w:lang w:val="en-US"/>
              </w:rPr>
              <w:t xml:space="preserve">, </w:t>
            </w:r>
            <w:hyperlink r:id="rId863" w:history="1">
              <w:r w:rsidR="00025463" w:rsidRPr="00AF32D2">
                <w:rPr>
                  <w:lang w:val="en-US"/>
                </w:rPr>
                <w:t>I44.2</w:t>
              </w:r>
            </w:hyperlink>
            <w:r w:rsidR="00025463" w:rsidRPr="00AF32D2">
              <w:rPr>
                <w:lang w:val="en-US"/>
              </w:rPr>
              <w:t xml:space="preserve">, </w:t>
            </w:r>
            <w:hyperlink r:id="rId864" w:history="1">
              <w:r w:rsidR="00025463" w:rsidRPr="00AF32D2">
                <w:rPr>
                  <w:lang w:val="en-US"/>
                </w:rPr>
                <w:t>I45.2</w:t>
              </w:r>
            </w:hyperlink>
            <w:r w:rsidR="00025463" w:rsidRPr="00AF32D2">
              <w:rPr>
                <w:lang w:val="en-US"/>
              </w:rPr>
              <w:t xml:space="preserve">, </w:t>
            </w:r>
            <w:hyperlink r:id="rId865" w:history="1">
              <w:r w:rsidR="00025463" w:rsidRPr="00AF32D2">
                <w:rPr>
                  <w:lang w:val="en-US"/>
                </w:rPr>
                <w:t>I45.3</w:t>
              </w:r>
            </w:hyperlink>
            <w:r w:rsidR="00025463" w:rsidRPr="00AF32D2">
              <w:rPr>
                <w:lang w:val="en-US"/>
              </w:rPr>
              <w:t xml:space="preserve">, </w:t>
            </w:r>
            <w:hyperlink r:id="rId866" w:history="1">
              <w:r w:rsidR="00025463" w:rsidRPr="00AF32D2">
                <w:rPr>
                  <w:lang w:val="en-US"/>
                </w:rPr>
                <w:t>I45.6</w:t>
              </w:r>
            </w:hyperlink>
            <w:r w:rsidR="00025463" w:rsidRPr="00AF32D2">
              <w:rPr>
                <w:lang w:val="en-US"/>
              </w:rPr>
              <w:t xml:space="preserve">, </w:t>
            </w:r>
            <w:hyperlink r:id="rId867" w:history="1">
              <w:r w:rsidR="00025463" w:rsidRPr="00AF32D2">
                <w:rPr>
                  <w:lang w:val="en-US"/>
                </w:rPr>
                <w:t>I46.0</w:t>
              </w:r>
            </w:hyperlink>
            <w:r w:rsidR="00025463" w:rsidRPr="00AF32D2">
              <w:rPr>
                <w:lang w:val="en-US"/>
              </w:rPr>
              <w:t xml:space="preserve">, </w:t>
            </w:r>
            <w:hyperlink r:id="rId868" w:history="1">
              <w:r w:rsidR="00025463" w:rsidRPr="00AF32D2">
                <w:rPr>
                  <w:lang w:val="en-US"/>
                </w:rPr>
                <w:t>I47.0</w:t>
              </w:r>
            </w:hyperlink>
            <w:r w:rsidR="00025463" w:rsidRPr="00AF32D2">
              <w:rPr>
                <w:lang w:val="en-US"/>
              </w:rPr>
              <w:t xml:space="preserve">, </w:t>
            </w:r>
            <w:hyperlink r:id="rId869" w:history="1">
              <w:r w:rsidR="00025463" w:rsidRPr="00AF32D2">
                <w:rPr>
                  <w:lang w:val="en-US"/>
                </w:rPr>
                <w:t>I47.1</w:t>
              </w:r>
            </w:hyperlink>
            <w:r w:rsidR="00025463" w:rsidRPr="00AF32D2">
              <w:rPr>
                <w:lang w:val="en-US"/>
              </w:rPr>
              <w:t xml:space="preserve">, </w:t>
            </w:r>
            <w:hyperlink r:id="rId870" w:history="1">
              <w:r w:rsidR="00025463" w:rsidRPr="00AF32D2">
                <w:rPr>
                  <w:lang w:val="en-US"/>
                </w:rPr>
                <w:t>I47.2</w:t>
              </w:r>
            </w:hyperlink>
            <w:r w:rsidR="00025463" w:rsidRPr="00AF32D2">
              <w:rPr>
                <w:lang w:val="en-US"/>
              </w:rPr>
              <w:t xml:space="preserve">, </w:t>
            </w:r>
            <w:hyperlink r:id="rId871" w:history="1">
              <w:r w:rsidR="00025463" w:rsidRPr="00AF32D2">
                <w:rPr>
                  <w:lang w:val="en-US"/>
                </w:rPr>
                <w:t>I47.9</w:t>
              </w:r>
            </w:hyperlink>
            <w:r w:rsidR="00025463" w:rsidRPr="00AF32D2">
              <w:rPr>
                <w:lang w:val="en-US"/>
              </w:rPr>
              <w:t xml:space="preserve">, </w:t>
            </w:r>
            <w:hyperlink r:id="rId872" w:history="1">
              <w:r w:rsidR="00025463" w:rsidRPr="00AF32D2">
                <w:rPr>
                  <w:lang w:val="en-US"/>
                </w:rPr>
                <w:t>I48</w:t>
              </w:r>
            </w:hyperlink>
            <w:r w:rsidR="00025463" w:rsidRPr="00AF32D2">
              <w:rPr>
                <w:lang w:val="en-US"/>
              </w:rPr>
              <w:t xml:space="preserve">, </w:t>
            </w:r>
            <w:hyperlink r:id="rId873" w:history="1">
              <w:r w:rsidR="00025463" w:rsidRPr="00AF32D2">
                <w:rPr>
                  <w:lang w:val="en-US"/>
                </w:rPr>
                <w:t>I49.0</w:t>
              </w:r>
            </w:hyperlink>
            <w:r w:rsidR="00025463" w:rsidRPr="00AF32D2">
              <w:rPr>
                <w:lang w:val="en-US"/>
              </w:rPr>
              <w:t xml:space="preserve">, </w:t>
            </w:r>
            <w:hyperlink r:id="rId874" w:history="1">
              <w:r w:rsidR="00025463" w:rsidRPr="00AF32D2">
                <w:rPr>
                  <w:lang w:val="en-US"/>
                </w:rPr>
                <w:t>I49.5</w:t>
              </w:r>
            </w:hyperlink>
            <w:r w:rsidR="00025463" w:rsidRPr="00AF32D2">
              <w:rPr>
                <w:lang w:val="en-US"/>
              </w:rPr>
              <w:t xml:space="preserve">, </w:t>
            </w:r>
            <w:hyperlink r:id="rId875" w:history="1">
              <w:r w:rsidR="00025463" w:rsidRPr="00AF32D2">
                <w:rPr>
                  <w:lang w:val="en-US"/>
                </w:rPr>
                <w:t>Q22.5</w:t>
              </w:r>
            </w:hyperlink>
            <w:r w:rsidR="00025463" w:rsidRPr="00AF32D2">
              <w:rPr>
                <w:lang w:val="en-US"/>
              </w:rPr>
              <w:t xml:space="preserve">, </w:t>
            </w:r>
            <w:hyperlink r:id="rId876" w:history="1">
              <w:r w:rsidR="00025463" w:rsidRPr="00AF32D2">
                <w:rPr>
                  <w:lang w:val="en-US"/>
                </w:rPr>
                <w:t>Q24.6</w:t>
              </w:r>
            </w:hyperlink>
          </w:p>
        </w:tc>
        <w:tc>
          <w:tcPr>
            <w:tcW w:w="2854" w:type="dxa"/>
          </w:tcPr>
          <w:p w:rsidR="00025463" w:rsidRPr="00AF32D2" w:rsidRDefault="00025463" w:rsidP="00025463">
            <w:pPr>
              <w:shd w:val="clear" w:color="auto" w:fill="FFFFFF" w:themeFill="background1"/>
              <w:autoSpaceDE w:val="0"/>
              <w:autoSpaceDN w:val="0"/>
            </w:pPr>
            <w:r w:rsidRPr="00AF32D2">
              <w:lastRenderedPageBreak/>
              <w:t xml:space="preserve">пароксизмальные нарушения ритма и проводимости различного генеза, сопровождающиеся сердечной </w:t>
            </w:r>
            <w:r w:rsidRPr="00AF32D2">
              <w:lastRenderedPageBreak/>
              <w:t>недостаточностью, гемодинамическими расстройствами и отсутствием эффекта от медикаментозной терапии</w:t>
            </w:r>
          </w:p>
        </w:tc>
        <w:tc>
          <w:tcPr>
            <w:tcW w:w="1701" w:type="dxa"/>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имплантация частотно-адаптированного однокамерного кардиостимулятора</w:t>
            </w:r>
          </w:p>
        </w:tc>
        <w:tc>
          <w:tcPr>
            <w:tcW w:w="1787" w:type="dxa"/>
          </w:tcPr>
          <w:p w:rsidR="00025463" w:rsidRPr="00863163" w:rsidRDefault="00025463" w:rsidP="00025463">
            <w:pPr>
              <w:shd w:val="clear" w:color="auto" w:fill="FFFFFF" w:themeFill="background1"/>
              <w:autoSpaceDE w:val="0"/>
              <w:autoSpaceDN w:val="0"/>
              <w:jc w:val="center"/>
            </w:pPr>
            <w:r>
              <w:t>243 662,10</w:t>
            </w:r>
          </w:p>
        </w:tc>
      </w:tr>
      <w:tr w:rsidR="00025463" w:rsidRPr="00AF32D2" w:rsidTr="00BA495B">
        <w:trPr>
          <w:trHeight w:val="2496"/>
        </w:trPr>
        <w:tc>
          <w:tcPr>
            <w:tcW w:w="964" w:type="dxa"/>
          </w:tcPr>
          <w:p w:rsidR="00025463" w:rsidRPr="00AF32D2" w:rsidRDefault="00025463" w:rsidP="00025463">
            <w:pPr>
              <w:shd w:val="clear" w:color="auto" w:fill="FFFFFF" w:themeFill="background1"/>
              <w:autoSpaceDE w:val="0"/>
              <w:autoSpaceDN w:val="0"/>
              <w:jc w:val="center"/>
            </w:pPr>
            <w:r w:rsidRPr="00AF32D2">
              <w:lastRenderedPageBreak/>
              <w:t>39.</w:t>
            </w:r>
          </w:p>
        </w:tc>
        <w:tc>
          <w:tcPr>
            <w:tcW w:w="2665" w:type="dxa"/>
          </w:tcPr>
          <w:p w:rsidR="00025463" w:rsidRPr="00AF32D2" w:rsidRDefault="00025463" w:rsidP="00025463">
            <w:pPr>
              <w:shd w:val="clear" w:color="auto" w:fill="FFFFFF" w:themeFill="background1"/>
              <w:autoSpaceDE w:val="0"/>
              <w:autoSpaceDN w:val="0"/>
            </w:pPr>
            <w:r w:rsidRPr="00AF32D2">
              <w:t>Эндоваскулярная, хирургическая коррекция нарушений ритма сердца без имплантации кардиовертера-дефибриллятора</w:t>
            </w:r>
          </w:p>
        </w:tc>
        <w:tc>
          <w:tcPr>
            <w:tcW w:w="1814" w:type="dxa"/>
          </w:tcPr>
          <w:p w:rsidR="00025463" w:rsidRPr="00AF32D2" w:rsidRDefault="001A3D19" w:rsidP="00025463">
            <w:pPr>
              <w:shd w:val="clear" w:color="auto" w:fill="FFFFFF" w:themeFill="background1"/>
              <w:autoSpaceDE w:val="0"/>
              <w:autoSpaceDN w:val="0"/>
              <w:jc w:val="center"/>
              <w:rPr>
                <w:lang w:val="en-US"/>
              </w:rPr>
            </w:pPr>
            <w:hyperlink r:id="rId877" w:history="1">
              <w:r w:rsidR="00025463" w:rsidRPr="00AF32D2">
                <w:rPr>
                  <w:lang w:val="en-US"/>
                </w:rPr>
                <w:t>I44.1</w:t>
              </w:r>
            </w:hyperlink>
            <w:r w:rsidR="00025463" w:rsidRPr="00AF32D2">
              <w:rPr>
                <w:lang w:val="en-US"/>
              </w:rPr>
              <w:t xml:space="preserve">, </w:t>
            </w:r>
            <w:hyperlink r:id="rId878" w:history="1">
              <w:r w:rsidR="00025463" w:rsidRPr="00AF32D2">
                <w:rPr>
                  <w:lang w:val="en-US"/>
                </w:rPr>
                <w:t>I44.2</w:t>
              </w:r>
            </w:hyperlink>
            <w:r w:rsidR="00025463" w:rsidRPr="00AF32D2">
              <w:rPr>
                <w:lang w:val="en-US"/>
              </w:rPr>
              <w:t xml:space="preserve">, </w:t>
            </w:r>
            <w:hyperlink r:id="rId879" w:history="1">
              <w:r w:rsidR="00025463" w:rsidRPr="00AF32D2">
                <w:rPr>
                  <w:lang w:val="en-US"/>
                </w:rPr>
                <w:t>I45.2</w:t>
              </w:r>
            </w:hyperlink>
            <w:r w:rsidR="00025463" w:rsidRPr="00AF32D2">
              <w:rPr>
                <w:lang w:val="en-US"/>
              </w:rPr>
              <w:t xml:space="preserve">, </w:t>
            </w:r>
            <w:hyperlink r:id="rId880" w:history="1">
              <w:r w:rsidR="00025463" w:rsidRPr="00AF32D2">
                <w:rPr>
                  <w:lang w:val="en-US"/>
                </w:rPr>
                <w:t>I45.3</w:t>
              </w:r>
            </w:hyperlink>
            <w:r w:rsidR="00025463" w:rsidRPr="00AF32D2">
              <w:rPr>
                <w:lang w:val="en-US"/>
              </w:rPr>
              <w:t xml:space="preserve">, </w:t>
            </w:r>
            <w:hyperlink r:id="rId881" w:history="1">
              <w:r w:rsidR="00025463" w:rsidRPr="00AF32D2">
                <w:rPr>
                  <w:lang w:val="en-US"/>
                </w:rPr>
                <w:t>I45.6</w:t>
              </w:r>
            </w:hyperlink>
            <w:r w:rsidR="00025463" w:rsidRPr="00AF32D2">
              <w:rPr>
                <w:lang w:val="en-US"/>
              </w:rPr>
              <w:t xml:space="preserve">, </w:t>
            </w:r>
            <w:hyperlink r:id="rId882" w:history="1">
              <w:r w:rsidR="00025463" w:rsidRPr="00AF32D2">
                <w:rPr>
                  <w:lang w:val="en-US"/>
                </w:rPr>
                <w:t>I46.0</w:t>
              </w:r>
            </w:hyperlink>
            <w:r w:rsidR="00025463" w:rsidRPr="00AF32D2">
              <w:rPr>
                <w:lang w:val="en-US"/>
              </w:rPr>
              <w:t xml:space="preserve">, </w:t>
            </w:r>
            <w:hyperlink r:id="rId883" w:history="1">
              <w:r w:rsidR="00025463" w:rsidRPr="00AF32D2">
                <w:rPr>
                  <w:lang w:val="en-US"/>
                </w:rPr>
                <w:t>I47.0</w:t>
              </w:r>
            </w:hyperlink>
            <w:r w:rsidR="00025463" w:rsidRPr="00AF32D2">
              <w:rPr>
                <w:lang w:val="en-US"/>
              </w:rPr>
              <w:t xml:space="preserve">, </w:t>
            </w:r>
            <w:hyperlink r:id="rId884" w:history="1">
              <w:r w:rsidR="00025463" w:rsidRPr="00AF32D2">
                <w:rPr>
                  <w:lang w:val="en-US"/>
                </w:rPr>
                <w:t>I47.1</w:t>
              </w:r>
            </w:hyperlink>
            <w:r w:rsidR="00025463" w:rsidRPr="00AF32D2">
              <w:rPr>
                <w:lang w:val="en-US"/>
              </w:rPr>
              <w:t xml:space="preserve">, </w:t>
            </w:r>
            <w:hyperlink r:id="rId885" w:history="1">
              <w:r w:rsidR="00025463" w:rsidRPr="00AF32D2">
                <w:rPr>
                  <w:lang w:val="en-US"/>
                </w:rPr>
                <w:t>I47.2</w:t>
              </w:r>
            </w:hyperlink>
            <w:r w:rsidR="00025463" w:rsidRPr="00AF32D2">
              <w:rPr>
                <w:lang w:val="en-US"/>
              </w:rPr>
              <w:t xml:space="preserve">, </w:t>
            </w:r>
            <w:hyperlink r:id="rId886" w:history="1">
              <w:r w:rsidR="00025463" w:rsidRPr="00AF32D2">
                <w:rPr>
                  <w:lang w:val="en-US"/>
                </w:rPr>
                <w:t>I47.9</w:t>
              </w:r>
            </w:hyperlink>
            <w:r w:rsidR="00025463" w:rsidRPr="00AF32D2">
              <w:rPr>
                <w:lang w:val="en-US"/>
              </w:rPr>
              <w:t xml:space="preserve">, </w:t>
            </w:r>
            <w:hyperlink r:id="rId887" w:history="1">
              <w:r w:rsidR="00025463" w:rsidRPr="00AF32D2">
                <w:rPr>
                  <w:lang w:val="en-US"/>
                </w:rPr>
                <w:t>I48</w:t>
              </w:r>
            </w:hyperlink>
            <w:r w:rsidR="00025463" w:rsidRPr="00AF32D2">
              <w:rPr>
                <w:lang w:val="en-US"/>
              </w:rPr>
              <w:t xml:space="preserve">, </w:t>
            </w:r>
            <w:hyperlink r:id="rId888" w:history="1">
              <w:r w:rsidR="00025463" w:rsidRPr="00AF32D2">
                <w:rPr>
                  <w:lang w:val="en-US"/>
                </w:rPr>
                <w:t>I49.0</w:t>
              </w:r>
            </w:hyperlink>
            <w:r w:rsidR="00025463" w:rsidRPr="00AF32D2">
              <w:rPr>
                <w:lang w:val="en-US"/>
              </w:rPr>
              <w:t xml:space="preserve">, </w:t>
            </w:r>
            <w:hyperlink r:id="rId889" w:history="1">
              <w:r w:rsidR="00025463" w:rsidRPr="00AF32D2">
                <w:rPr>
                  <w:lang w:val="en-US"/>
                </w:rPr>
                <w:t>I49.5</w:t>
              </w:r>
            </w:hyperlink>
            <w:r w:rsidR="00025463" w:rsidRPr="00AF32D2">
              <w:rPr>
                <w:lang w:val="en-US"/>
              </w:rPr>
              <w:t xml:space="preserve">, </w:t>
            </w:r>
            <w:hyperlink r:id="rId890" w:history="1">
              <w:r w:rsidR="00025463" w:rsidRPr="00AF32D2">
                <w:rPr>
                  <w:lang w:val="en-US"/>
                </w:rPr>
                <w:t>Q22.5</w:t>
              </w:r>
            </w:hyperlink>
            <w:r w:rsidR="00025463" w:rsidRPr="00AF32D2">
              <w:rPr>
                <w:lang w:val="en-US"/>
              </w:rPr>
              <w:t xml:space="preserve">, </w:t>
            </w:r>
            <w:hyperlink r:id="rId891" w:history="1">
              <w:r w:rsidR="00025463" w:rsidRPr="00AF32D2">
                <w:rPr>
                  <w:lang w:val="en-US"/>
                </w:rPr>
                <w:t>Q24.6</w:t>
              </w:r>
            </w:hyperlink>
          </w:p>
        </w:tc>
        <w:tc>
          <w:tcPr>
            <w:tcW w:w="2854" w:type="dxa"/>
          </w:tcPr>
          <w:p w:rsidR="00025463" w:rsidRPr="00AF32D2" w:rsidRDefault="00025463" w:rsidP="00025463">
            <w:pPr>
              <w:shd w:val="clear" w:color="auto" w:fill="FFFFFF" w:themeFill="background1"/>
              <w:autoSpaceDE w:val="0"/>
              <w:autoSpaceDN w:val="0"/>
            </w:pPr>
            <w:r w:rsidRPr="00AF32D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025463" w:rsidRPr="00AF32D2" w:rsidRDefault="00025463" w:rsidP="00025463">
            <w:pPr>
              <w:shd w:val="clear" w:color="auto" w:fill="FFFFFF" w:themeFill="background1"/>
              <w:autoSpaceDE w:val="0"/>
              <w:autoSpaceDN w:val="0"/>
            </w:pP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имплантация частотно-адаптированного двухкамерного кардиостимулятора</w:t>
            </w:r>
          </w:p>
        </w:tc>
        <w:tc>
          <w:tcPr>
            <w:tcW w:w="1787" w:type="dxa"/>
          </w:tcPr>
          <w:p w:rsidR="00025463" w:rsidRPr="00863163" w:rsidRDefault="00025463" w:rsidP="00025463">
            <w:pPr>
              <w:shd w:val="clear" w:color="auto" w:fill="FFFFFF" w:themeFill="background1"/>
              <w:autoSpaceDE w:val="0"/>
              <w:autoSpaceDN w:val="0"/>
              <w:jc w:val="center"/>
            </w:pPr>
            <w:r>
              <w:t>216 266,58</w:t>
            </w:r>
          </w:p>
        </w:tc>
      </w:tr>
      <w:tr w:rsidR="00025463" w:rsidRPr="00AF32D2" w:rsidTr="00BA495B">
        <w:trPr>
          <w:trHeight w:val="30"/>
        </w:trPr>
        <w:tc>
          <w:tcPr>
            <w:tcW w:w="964" w:type="dxa"/>
          </w:tcPr>
          <w:p w:rsidR="00025463" w:rsidRPr="00AF32D2" w:rsidRDefault="00025463" w:rsidP="00025463">
            <w:pPr>
              <w:widowControl/>
              <w:shd w:val="clear" w:color="auto" w:fill="FFFFFF" w:themeFill="background1"/>
              <w:spacing w:after="200" w:line="276" w:lineRule="auto"/>
              <w:jc w:val="center"/>
              <w:rPr>
                <w:rFonts w:eastAsiaTheme="minorHAnsi"/>
                <w:lang w:eastAsia="en-US"/>
              </w:rPr>
            </w:pPr>
            <w:r w:rsidRPr="00AF32D2">
              <w:rPr>
                <w:rFonts w:eastAsiaTheme="minorHAnsi"/>
                <w:lang w:eastAsia="en-US"/>
              </w:rPr>
              <w:t>40.</w:t>
            </w:r>
          </w:p>
        </w:tc>
        <w:tc>
          <w:tcPr>
            <w:tcW w:w="2665"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Pr>
          <w:p w:rsidR="00025463" w:rsidRPr="00AF32D2" w:rsidRDefault="00025463" w:rsidP="00025463">
            <w:pPr>
              <w:widowControl/>
              <w:shd w:val="clear" w:color="auto" w:fill="FFFFFF" w:themeFill="background1"/>
              <w:spacing w:after="200" w:line="276" w:lineRule="auto"/>
              <w:rPr>
                <w:rFonts w:eastAsiaTheme="minorHAnsi"/>
                <w:lang w:val="en-US" w:eastAsia="en-US"/>
              </w:rPr>
            </w:pPr>
            <w:r w:rsidRPr="00AF32D2">
              <w:rPr>
                <w:rFonts w:eastAsiaTheme="minorHAnsi"/>
                <w:lang w:val="en-US" w:eastAsia="en-US"/>
              </w:rPr>
              <w:t xml:space="preserve">I20, I21, I22, I24.0, </w:t>
            </w:r>
          </w:p>
        </w:tc>
        <w:tc>
          <w:tcPr>
            <w:tcW w:w="2854"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аортокоронарное шунтирование у больных ишемической болезнью сердца в условиях искусственного кровоснабжения</w:t>
            </w:r>
          </w:p>
        </w:tc>
        <w:tc>
          <w:tcPr>
            <w:tcW w:w="1787" w:type="dxa"/>
          </w:tcPr>
          <w:p w:rsidR="00025463" w:rsidRPr="00AF32D2" w:rsidRDefault="00025463" w:rsidP="00025463">
            <w:pPr>
              <w:shd w:val="clear" w:color="auto" w:fill="FFFFFF" w:themeFill="background1"/>
              <w:autoSpaceDE w:val="0"/>
              <w:autoSpaceDN w:val="0"/>
              <w:jc w:val="center"/>
            </w:pPr>
            <w:r>
              <w:t>320 773,76</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Торакальная хирургия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41.</w:t>
            </w:r>
          </w:p>
        </w:tc>
        <w:tc>
          <w:tcPr>
            <w:tcW w:w="2665" w:type="dxa"/>
            <w:vMerge w:val="restart"/>
          </w:tcPr>
          <w:p w:rsidR="00025463" w:rsidRPr="00AF32D2" w:rsidRDefault="00025463" w:rsidP="00025463">
            <w:pPr>
              <w:shd w:val="clear" w:color="auto" w:fill="FFFFFF" w:themeFill="background1"/>
              <w:autoSpaceDE w:val="0"/>
              <w:autoSpaceDN w:val="0"/>
            </w:pPr>
            <w:r w:rsidRPr="00AF32D2">
              <w:t>Эндоскопические и эндоваскулярные операции на органах грудной полости</w:t>
            </w:r>
          </w:p>
        </w:tc>
        <w:tc>
          <w:tcPr>
            <w:tcW w:w="1814" w:type="dxa"/>
          </w:tcPr>
          <w:p w:rsidR="00025463" w:rsidRPr="00AF32D2" w:rsidRDefault="001A3D19" w:rsidP="00025463">
            <w:pPr>
              <w:shd w:val="clear" w:color="auto" w:fill="FFFFFF" w:themeFill="background1"/>
              <w:autoSpaceDE w:val="0"/>
              <w:autoSpaceDN w:val="0"/>
              <w:jc w:val="center"/>
            </w:pPr>
            <w:hyperlink r:id="rId892" w:history="1">
              <w:r w:rsidR="00025463" w:rsidRPr="00AF32D2">
                <w:t>I27.0</w:t>
              </w:r>
            </w:hyperlink>
          </w:p>
        </w:tc>
        <w:tc>
          <w:tcPr>
            <w:tcW w:w="2854" w:type="dxa"/>
          </w:tcPr>
          <w:p w:rsidR="00025463" w:rsidRPr="00AF32D2" w:rsidRDefault="00025463" w:rsidP="00025463">
            <w:pPr>
              <w:shd w:val="clear" w:color="auto" w:fill="FFFFFF" w:themeFill="background1"/>
              <w:autoSpaceDE w:val="0"/>
              <w:autoSpaceDN w:val="0"/>
            </w:pPr>
            <w:r w:rsidRPr="00AF32D2">
              <w:t>первичная легочная гипертензия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атриосептостомия</w:t>
            </w:r>
          </w:p>
        </w:tc>
        <w:tc>
          <w:tcPr>
            <w:tcW w:w="1787" w:type="dxa"/>
            <w:vMerge w:val="restart"/>
          </w:tcPr>
          <w:p w:rsidR="00025463" w:rsidRPr="00AF32D2" w:rsidRDefault="00025463" w:rsidP="00025463">
            <w:pPr>
              <w:shd w:val="clear" w:color="auto" w:fill="FFFFFF" w:themeFill="background1"/>
              <w:autoSpaceDE w:val="0"/>
              <w:autoSpaceDN w:val="0"/>
              <w:jc w:val="center"/>
            </w:pPr>
            <w:r>
              <w:t>134 211,68</w:t>
            </w: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1A3D19" w:rsidP="00025463">
            <w:pPr>
              <w:shd w:val="clear" w:color="auto" w:fill="FFFFFF" w:themeFill="background1"/>
              <w:autoSpaceDE w:val="0"/>
              <w:autoSpaceDN w:val="0"/>
              <w:jc w:val="center"/>
            </w:pPr>
            <w:hyperlink r:id="rId893" w:history="1">
              <w:r w:rsidR="00025463" w:rsidRPr="00AF32D2">
                <w:t>I37</w:t>
              </w:r>
            </w:hyperlink>
          </w:p>
        </w:tc>
        <w:tc>
          <w:tcPr>
            <w:tcW w:w="2854" w:type="dxa"/>
          </w:tcPr>
          <w:p w:rsidR="00025463" w:rsidRPr="00AF32D2" w:rsidRDefault="00025463" w:rsidP="00025463">
            <w:pPr>
              <w:shd w:val="clear" w:color="auto" w:fill="FFFFFF" w:themeFill="background1"/>
              <w:autoSpaceDE w:val="0"/>
              <w:autoSpaceDN w:val="0"/>
            </w:pPr>
            <w:r w:rsidRPr="00AF32D2">
              <w:t>стеноз клапана легочной артерии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ангиопластика</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tcPr>
          <w:p w:rsidR="00025463" w:rsidRPr="00AF32D2" w:rsidRDefault="00025463" w:rsidP="00025463">
            <w:pPr>
              <w:shd w:val="clear" w:color="auto" w:fill="FFFFFF" w:themeFill="background1"/>
              <w:autoSpaceDE w:val="0"/>
              <w:autoSpaceDN w:val="0"/>
            </w:pPr>
            <w:r w:rsidRPr="00AF32D2">
              <w:t>Видеоторакоскопические операции на органах грудной полости</w:t>
            </w:r>
          </w:p>
        </w:tc>
        <w:tc>
          <w:tcPr>
            <w:tcW w:w="1814" w:type="dxa"/>
          </w:tcPr>
          <w:p w:rsidR="00025463" w:rsidRPr="00AF32D2" w:rsidRDefault="001A3D19" w:rsidP="00025463">
            <w:pPr>
              <w:shd w:val="clear" w:color="auto" w:fill="FFFFFF" w:themeFill="background1"/>
              <w:autoSpaceDE w:val="0"/>
              <w:autoSpaceDN w:val="0"/>
              <w:jc w:val="center"/>
            </w:pPr>
            <w:hyperlink r:id="rId894" w:history="1">
              <w:r w:rsidR="00025463" w:rsidRPr="00AF32D2">
                <w:t>J43</w:t>
              </w:r>
            </w:hyperlink>
          </w:p>
        </w:tc>
        <w:tc>
          <w:tcPr>
            <w:tcW w:w="2854" w:type="dxa"/>
          </w:tcPr>
          <w:p w:rsidR="00025463" w:rsidRPr="00AF32D2" w:rsidRDefault="00025463" w:rsidP="00025463">
            <w:pPr>
              <w:shd w:val="clear" w:color="auto" w:fill="FFFFFF" w:themeFill="background1"/>
              <w:autoSpaceDE w:val="0"/>
              <w:autoSpaceDN w:val="0"/>
            </w:pPr>
            <w:r w:rsidRPr="00AF32D2">
              <w:t>эмфизема легкого</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резекция легких при осложненной эмфиземе</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42.</w:t>
            </w:r>
          </w:p>
        </w:tc>
        <w:tc>
          <w:tcPr>
            <w:tcW w:w="2665" w:type="dxa"/>
          </w:tcPr>
          <w:p w:rsidR="00025463" w:rsidRPr="00AF32D2" w:rsidRDefault="00025463" w:rsidP="00025463">
            <w:pPr>
              <w:shd w:val="clear" w:color="auto" w:fill="FFFFFF" w:themeFill="background1"/>
              <w:autoSpaceDE w:val="0"/>
              <w:autoSpaceDN w:val="0"/>
            </w:pPr>
            <w:r w:rsidRPr="00AF32D2">
              <w:t>Расширенные и реконструктивно-пластические операции на органах грудной полости</w:t>
            </w:r>
          </w:p>
        </w:tc>
        <w:tc>
          <w:tcPr>
            <w:tcW w:w="1814" w:type="dxa"/>
          </w:tcPr>
          <w:p w:rsidR="00025463" w:rsidRPr="00AF32D2" w:rsidRDefault="001A3D19" w:rsidP="00025463">
            <w:pPr>
              <w:shd w:val="clear" w:color="auto" w:fill="FFFFFF" w:themeFill="background1"/>
              <w:autoSpaceDE w:val="0"/>
              <w:autoSpaceDN w:val="0"/>
              <w:jc w:val="center"/>
            </w:pPr>
            <w:hyperlink r:id="rId895" w:history="1">
              <w:r w:rsidR="00025463" w:rsidRPr="00AF32D2">
                <w:t>J43</w:t>
              </w:r>
            </w:hyperlink>
          </w:p>
        </w:tc>
        <w:tc>
          <w:tcPr>
            <w:tcW w:w="2854" w:type="dxa"/>
          </w:tcPr>
          <w:p w:rsidR="00025463" w:rsidRPr="00AF32D2" w:rsidRDefault="00025463" w:rsidP="00025463">
            <w:pPr>
              <w:shd w:val="clear" w:color="auto" w:fill="FFFFFF" w:themeFill="background1"/>
              <w:autoSpaceDE w:val="0"/>
              <w:autoSpaceDN w:val="0"/>
            </w:pPr>
            <w:r w:rsidRPr="00AF32D2">
              <w:t>эмфизема легкого</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пластика гигантских булл легкого</w:t>
            </w:r>
          </w:p>
        </w:tc>
        <w:tc>
          <w:tcPr>
            <w:tcW w:w="1787" w:type="dxa"/>
          </w:tcPr>
          <w:p w:rsidR="00025463" w:rsidRPr="00863163" w:rsidRDefault="00025463" w:rsidP="00025463">
            <w:pPr>
              <w:shd w:val="clear" w:color="auto" w:fill="FFFFFF" w:themeFill="background1"/>
              <w:autoSpaceDE w:val="0"/>
              <w:autoSpaceDN w:val="0"/>
              <w:jc w:val="center"/>
            </w:pPr>
            <w:r>
              <w:t>234 673,02</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Травматология и ортопедия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43.</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vMerge w:val="restart"/>
          </w:tcPr>
          <w:p w:rsidR="00025463" w:rsidRPr="00AF32D2" w:rsidRDefault="00025463" w:rsidP="00025463">
            <w:pPr>
              <w:shd w:val="clear" w:color="auto" w:fill="FFFFFF" w:themeFill="background1"/>
              <w:autoSpaceDE w:val="0"/>
              <w:autoSpaceDN w:val="0"/>
            </w:pPr>
            <w:r w:rsidRPr="00AF32D2">
              <w:lastRenderedPageBreak/>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025463" w:rsidRPr="00AF32D2" w:rsidRDefault="001A3D19" w:rsidP="00025463">
            <w:pPr>
              <w:shd w:val="clear" w:color="auto" w:fill="FFFFFF" w:themeFill="background1"/>
              <w:autoSpaceDE w:val="0"/>
              <w:autoSpaceDN w:val="0"/>
              <w:jc w:val="center"/>
            </w:pPr>
            <w:hyperlink r:id="rId896" w:history="1">
              <w:r w:rsidR="00025463" w:rsidRPr="00AF32D2">
                <w:t>B67</w:t>
              </w:r>
            </w:hyperlink>
            <w:r w:rsidR="00025463" w:rsidRPr="00AF32D2">
              <w:t xml:space="preserve">, </w:t>
            </w:r>
            <w:hyperlink r:id="rId897" w:history="1">
              <w:r w:rsidR="00025463" w:rsidRPr="00AF32D2">
                <w:t>D16</w:t>
              </w:r>
            </w:hyperlink>
            <w:r w:rsidR="00025463" w:rsidRPr="00AF32D2">
              <w:t xml:space="preserve">, </w:t>
            </w:r>
            <w:hyperlink r:id="rId898" w:history="1">
              <w:r w:rsidR="00025463" w:rsidRPr="00AF32D2">
                <w:t>D18</w:t>
              </w:r>
            </w:hyperlink>
            <w:r w:rsidR="00025463" w:rsidRPr="00AF32D2">
              <w:t xml:space="preserve">, </w:t>
            </w:r>
            <w:hyperlink r:id="rId899" w:history="1">
              <w:r w:rsidR="00025463" w:rsidRPr="00AF32D2">
                <w:t>M88</w:t>
              </w:r>
            </w:hyperlink>
          </w:p>
        </w:tc>
        <w:tc>
          <w:tcPr>
            <w:tcW w:w="2854" w:type="dxa"/>
          </w:tcPr>
          <w:p w:rsidR="00025463" w:rsidRPr="00AF32D2" w:rsidRDefault="00025463" w:rsidP="00025463">
            <w:pPr>
              <w:shd w:val="clear" w:color="auto" w:fill="FFFFFF" w:themeFill="background1"/>
              <w:autoSpaceDE w:val="0"/>
              <w:autoSpaceDN w:val="0"/>
            </w:pPr>
            <w:r w:rsidRPr="00AF32D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87" w:type="dxa"/>
            <w:vMerge w:val="restart"/>
          </w:tcPr>
          <w:p w:rsidR="00025463" w:rsidRDefault="00025463" w:rsidP="00025463">
            <w:pPr>
              <w:shd w:val="clear" w:color="auto" w:fill="FFFFFF" w:themeFill="background1"/>
              <w:autoSpaceDE w:val="0"/>
              <w:autoSpaceDN w:val="0"/>
              <w:jc w:val="center"/>
            </w:pPr>
            <w:r>
              <w:t>129 397,35</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1A3D19" w:rsidP="00025463">
            <w:pPr>
              <w:shd w:val="clear" w:color="auto" w:fill="FFFFFF" w:themeFill="background1"/>
              <w:autoSpaceDE w:val="0"/>
              <w:autoSpaceDN w:val="0"/>
              <w:jc w:val="center"/>
              <w:rPr>
                <w:lang w:val="en-US"/>
              </w:rPr>
            </w:pPr>
            <w:hyperlink r:id="rId900" w:history="1">
              <w:r w:rsidR="00025463" w:rsidRPr="00AF32D2">
                <w:rPr>
                  <w:lang w:val="en-US"/>
                </w:rPr>
                <w:t>M42</w:t>
              </w:r>
            </w:hyperlink>
            <w:r w:rsidR="00025463" w:rsidRPr="00AF32D2">
              <w:rPr>
                <w:lang w:val="en-US"/>
              </w:rPr>
              <w:t xml:space="preserve">, </w:t>
            </w:r>
            <w:hyperlink r:id="rId901" w:history="1">
              <w:r w:rsidR="00025463" w:rsidRPr="00AF32D2">
                <w:rPr>
                  <w:lang w:val="en-US"/>
                </w:rPr>
                <w:t>M43</w:t>
              </w:r>
            </w:hyperlink>
            <w:r w:rsidR="00025463" w:rsidRPr="00AF32D2">
              <w:rPr>
                <w:lang w:val="en-US"/>
              </w:rPr>
              <w:t xml:space="preserve">, </w:t>
            </w:r>
            <w:hyperlink r:id="rId902" w:history="1">
              <w:r w:rsidR="00025463" w:rsidRPr="00AF32D2">
                <w:rPr>
                  <w:lang w:val="en-US"/>
                </w:rPr>
                <w:t>M45</w:t>
              </w:r>
            </w:hyperlink>
            <w:r w:rsidR="00025463" w:rsidRPr="00AF32D2">
              <w:rPr>
                <w:lang w:val="en-US"/>
              </w:rPr>
              <w:t xml:space="preserve">, </w:t>
            </w:r>
            <w:hyperlink r:id="rId903" w:history="1">
              <w:r w:rsidR="00025463" w:rsidRPr="00AF32D2">
                <w:rPr>
                  <w:lang w:val="en-US"/>
                </w:rPr>
                <w:t>M46</w:t>
              </w:r>
            </w:hyperlink>
            <w:r w:rsidR="00025463" w:rsidRPr="00AF32D2">
              <w:rPr>
                <w:lang w:val="en-US"/>
              </w:rPr>
              <w:t xml:space="preserve">, </w:t>
            </w:r>
            <w:hyperlink r:id="rId904" w:history="1">
              <w:r w:rsidR="00025463" w:rsidRPr="00AF32D2">
                <w:rPr>
                  <w:lang w:val="en-US"/>
                </w:rPr>
                <w:t>M48</w:t>
              </w:r>
            </w:hyperlink>
            <w:r w:rsidR="00025463" w:rsidRPr="00AF32D2">
              <w:rPr>
                <w:lang w:val="en-US"/>
              </w:rPr>
              <w:t xml:space="preserve">, </w:t>
            </w:r>
            <w:hyperlink r:id="rId905" w:history="1">
              <w:r w:rsidR="00025463" w:rsidRPr="00AF32D2">
                <w:rPr>
                  <w:lang w:val="en-US"/>
                </w:rPr>
                <w:t>M50</w:t>
              </w:r>
            </w:hyperlink>
            <w:r w:rsidR="00025463" w:rsidRPr="00AF32D2">
              <w:rPr>
                <w:lang w:val="en-US"/>
              </w:rPr>
              <w:t xml:space="preserve">, </w:t>
            </w:r>
            <w:hyperlink r:id="rId906" w:history="1">
              <w:r w:rsidR="00025463" w:rsidRPr="00AF32D2">
                <w:rPr>
                  <w:lang w:val="en-US"/>
                </w:rPr>
                <w:t>M51</w:t>
              </w:r>
            </w:hyperlink>
            <w:r w:rsidR="00025463" w:rsidRPr="00AF32D2">
              <w:rPr>
                <w:lang w:val="en-US"/>
              </w:rPr>
              <w:t xml:space="preserve">, </w:t>
            </w:r>
            <w:hyperlink r:id="rId907" w:history="1">
              <w:r w:rsidR="00025463" w:rsidRPr="00AF32D2">
                <w:rPr>
                  <w:lang w:val="en-US"/>
                </w:rPr>
                <w:t>M53</w:t>
              </w:r>
            </w:hyperlink>
            <w:r w:rsidR="00025463" w:rsidRPr="00AF32D2">
              <w:rPr>
                <w:lang w:val="en-US"/>
              </w:rPr>
              <w:t xml:space="preserve">, </w:t>
            </w:r>
            <w:hyperlink r:id="rId908" w:history="1">
              <w:r w:rsidR="00025463" w:rsidRPr="00AF32D2">
                <w:rPr>
                  <w:lang w:val="en-US"/>
                </w:rPr>
                <w:t>M92</w:t>
              </w:r>
            </w:hyperlink>
            <w:r w:rsidR="00025463" w:rsidRPr="00AF32D2">
              <w:rPr>
                <w:lang w:val="en-US"/>
              </w:rPr>
              <w:t xml:space="preserve">, </w:t>
            </w:r>
            <w:hyperlink r:id="rId909" w:history="1">
              <w:r w:rsidR="00025463" w:rsidRPr="00AF32D2">
                <w:rPr>
                  <w:lang w:val="en-US"/>
                </w:rPr>
                <w:t>M93</w:t>
              </w:r>
            </w:hyperlink>
            <w:r w:rsidR="00025463" w:rsidRPr="00AF32D2">
              <w:rPr>
                <w:lang w:val="en-US"/>
              </w:rPr>
              <w:t xml:space="preserve">, </w:t>
            </w:r>
            <w:hyperlink r:id="rId910" w:history="1">
              <w:r w:rsidR="00025463" w:rsidRPr="00AF32D2">
                <w:rPr>
                  <w:lang w:val="en-US"/>
                </w:rPr>
                <w:t>M95</w:t>
              </w:r>
            </w:hyperlink>
            <w:r w:rsidR="00025463" w:rsidRPr="00AF32D2">
              <w:rPr>
                <w:lang w:val="en-US"/>
              </w:rPr>
              <w:t xml:space="preserve">, </w:t>
            </w:r>
            <w:hyperlink r:id="rId911" w:history="1">
              <w:r w:rsidR="00025463" w:rsidRPr="00AF32D2">
                <w:rPr>
                  <w:lang w:val="en-US"/>
                </w:rPr>
                <w:t>Q76.2</w:t>
              </w:r>
            </w:hyperlink>
          </w:p>
        </w:tc>
        <w:tc>
          <w:tcPr>
            <w:tcW w:w="2854" w:type="dxa"/>
          </w:tcPr>
          <w:p w:rsidR="00025463" w:rsidRPr="00AF32D2" w:rsidRDefault="00025463" w:rsidP="00025463">
            <w:pPr>
              <w:shd w:val="clear" w:color="auto" w:fill="FFFFFF" w:themeFill="background1"/>
              <w:autoSpaceDE w:val="0"/>
              <w:autoSpaceDN w:val="0"/>
            </w:pPr>
            <w:r w:rsidRPr="00AF32D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 xml:space="preserve">Пластика крупных суставов конечностей с восстановлением целостности внутрисуставных образований, замещением </w:t>
            </w:r>
            <w:r w:rsidRPr="00AF32D2">
              <w:lastRenderedPageBreak/>
              <w:t>костно-хрящевых дефектов синтетическими и биологическими материалами</w:t>
            </w:r>
          </w:p>
        </w:tc>
        <w:tc>
          <w:tcPr>
            <w:tcW w:w="1814" w:type="dxa"/>
          </w:tcPr>
          <w:p w:rsidR="00025463" w:rsidRPr="00AF32D2" w:rsidRDefault="001A3D19" w:rsidP="00025463">
            <w:pPr>
              <w:shd w:val="clear" w:color="auto" w:fill="FFFFFF" w:themeFill="background1"/>
              <w:autoSpaceDE w:val="0"/>
              <w:autoSpaceDN w:val="0"/>
              <w:jc w:val="center"/>
            </w:pPr>
            <w:hyperlink r:id="rId912" w:history="1">
              <w:r w:rsidR="00025463" w:rsidRPr="00AF32D2">
                <w:t>M00</w:t>
              </w:r>
            </w:hyperlink>
            <w:r w:rsidR="00025463" w:rsidRPr="00AF32D2">
              <w:t xml:space="preserve">, </w:t>
            </w:r>
            <w:hyperlink r:id="rId913" w:history="1">
              <w:r w:rsidR="00025463" w:rsidRPr="00AF32D2">
                <w:t>M01</w:t>
              </w:r>
            </w:hyperlink>
            <w:r w:rsidR="00025463" w:rsidRPr="00AF32D2">
              <w:t xml:space="preserve">, </w:t>
            </w:r>
            <w:hyperlink r:id="rId914" w:history="1">
              <w:r w:rsidR="00025463" w:rsidRPr="00AF32D2">
                <w:t>M03.0</w:t>
              </w:r>
            </w:hyperlink>
            <w:r w:rsidR="00025463" w:rsidRPr="00AF32D2">
              <w:t xml:space="preserve">, </w:t>
            </w:r>
            <w:hyperlink r:id="rId915" w:history="1">
              <w:r w:rsidR="00025463" w:rsidRPr="00AF32D2">
                <w:t>M12.5</w:t>
              </w:r>
            </w:hyperlink>
            <w:r w:rsidR="00025463" w:rsidRPr="00AF32D2">
              <w:t xml:space="preserve">, </w:t>
            </w:r>
            <w:hyperlink r:id="rId916" w:history="1">
              <w:r w:rsidR="00025463" w:rsidRPr="00AF32D2">
                <w:t>M17</w:t>
              </w:r>
            </w:hyperlink>
          </w:p>
        </w:tc>
        <w:tc>
          <w:tcPr>
            <w:tcW w:w="2854" w:type="dxa"/>
          </w:tcPr>
          <w:p w:rsidR="00025463" w:rsidRPr="00AF32D2" w:rsidRDefault="00025463" w:rsidP="00025463">
            <w:pPr>
              <w:shd w:val="clear" w:color="auto" w:fill="FFFFFF" w:themeFill="background1"/>
              <w:autoSpaceDE w:val="0"/>
              <w:autoSpaceDN w:val="0"/>
            </w:pPr>
            <w:r w:rsidRPr="00AF32D2">
              <w:t>выраженное нарушение функции крупного сустава конечности любой этиологии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артродез крупных суставов конечностей с различными видами фиксации и остеосинтеза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025463" w:rsidRDefault="001A3D19" w:rsidP="00025463">
            <w:pPr>
              <w:shd w:val="clear" w:color="auto" w:fill="FFFFFF" w:themeFill="background1"/>
              <w:autoSpaceDE w:val="0"/>
              <w:autoSpaceDN w:val="0"/>
              <w:jc w:val="center"/>
            </w:pPr>
            <w:hyperlink r:id="rId917" w:history="1">
              <w:r w:rsidR="00025463" w:rsidRPr="00AF32D2">
                <w:t>M24.6</w:t>
              </w:r>
            </w:hyperlink>
            <w:r w:rsidR="00025463" w:rsidRPr="00AF32D2">
              <w:t xml:space="preserve">, </w:t>
            </w:r>
            <w:hyperlink r:id="rId918" w:history="1">
              <w:r w:rsidR="00025463" w:rsidRPr="00AF32D2">
                <w:t>Z98.1</w:t>
              </w:r>
            </w:hyperlink>
            <w:r w:rsidR="00025463" w:rsidRPr="00AF32D2">
              <w:t xml:space="preserve">, </w:t>
            </w:r>
            <w:hyperlink r:id="rId919" w:history="1">
              <w:r w:rsidR="00025463" w:rsidRPr="00AF32D2">
                <w:t>G80.1</w:t>
              </w:r>
            </w:hyperlink>
            <w:r w:rsidR="00025463" w:rsidRPr="00AF32D2">
              <w:t xml:space="preserve">, </w:t>
            </w:r>
            <w:hyperlink r:id="rId920" w:history="1">
              <w:r w:rsidR="00025463" w:rsidRPr="00AF32D2">
                <w:t>G80.2</w:t>
              </w:r>
            </w:hyperlink>
            <w:r w:rsidR="00025463" w:rsidRPr="00AF32D2">
              <w:t xml:space="preserve">, </w:t>
            </w:r>
            <w:hyperlink r:id="rId921" w:history="1">
              <w:r w:rsidR="00025463" w:rsidRPr="00AF32D2">
                <w:t>M21.0</w:t>
              </w:r>
            </w:hyperlink>
            <w:r w:rsidR="00025463" w:rsidRPr="00AF32D2">
              <w:t xml:space="preserve">, </w:t>
            </w:r>
            <w:hyperlink r:id="rId922" w:history="1">
              <w:r w:rsidR="00025463" w:rsidRPr="00AF32D2">
                <w:t>M21.2</w:t>
              </w:r>
            </w:hyperlink>
            <w:r w:rsidR="00025463" w:rsidRPr="00AF32D2">
              <w:t xml:space="preserve">, </w:t>
            </w:r>
            <w:hyperlink r:id="rId923" w:history="1">
              <w:r w:rsidR="00025463" w:rsidRPr="00AF32D2">
                <w:t>M21.4</w:t>
              </w:r>
            </w:hyperlink>
            <w:r w:rsidR="00025463" w:rsidRPr="00AF32D2">
              <w:t xml:space="preserve">, </w:t>
            </w:r>
            <w:hyperlink r:id="rId924" w:history="1">
              <w:r w:rsidR="00025463" w:rsidRPr="00AF32D2">
                <w:t>M21.5</w:t>
              </w:r>
            </w:hyperlink>
            <w:r w:rsidR="00025463" w:rsidRPr="00AF32D2">
              <w:t xml:space="preserve">, </w:t>
            </w:r>
            <w:hyperlink r:id="rId925" w:history="1">
              <w:r w:rsidR="00025463" w:rsidRPr="00AF32D2">
                <w:t>M21.9</w:t>
              </w:r>
            </w:hyperlink>
            <w:r w:rsidR="00025463" w:rsidRPr="00AF32D2">
              <w:t xml:space="preserve">, </w:t>
            </w:r>
            <w:hyperlink r:id="rId926" w:history="1">
              <w:r w:rsidR="00025463" w:rsidRPr="00AF32D2">
                <w:t>Q68.1</w:t>
              </w:r>
            </w:hyperlink>
            <w:r w:rsidR="00025463" w:rsidRPr="00AF32D2">
              <w:t xml:space="preserve">, </w:t>
            </w:r>
            <w:hyperlink r:id="rId927" w:history="1">
              <w:r w:rsidR="00025463" w:rsidRPr="00AF32D2">
                <w:t>Q72.5</w:t>
              </w:r>
            </w:hyperlink>
            <w:r w:rsidR="00025463" w:rsidRPr="00AF32D2">
              <w:t xml:space="preserve">, </w:t>
            </w:r>
            <w:hyperlink r:id="rId928" w:history="1">
              <w:r w:rsidR="00025463" w:rsidRPr="00AF32D2">
                <w:t>Q72.6</w:t>
              </w:r>
            </w:hyperlink>
            <w:r w:rsidR="00025463" w:rsidRPr="00AF32D2">
              <w:t xml:space="preserve">, </w:t>
            </w:r>
            <w:hyperlink r:id="rId929" w:history="1">
              <w:r w:rsidR="00025463" w:rsidRPr="00AF32D2">
                <w:t>Q72.8</w:t>
              </w:r>
            </w:hyperlink>
            <w:r w:rsidR="00025463" w:rsidRPr="00AF32D2">
              <w:t xml:space="preserve">, </w:t>
            </w:r>
            <w:hyperlink r:id="rId930" w:history="1">
              <w:r w:rsidR="00025463" w:rsidRPr="00AF32D2">
                <w:t>Q72.9</w:t>
              </w:r>
            </w:hyperlink>
            <w:r w:rsidR="00025463" w:rsidRPr="00AF32D2">
              <w:t xml:space="preserve">, </w:t>
            </w:r>
            <w:hyperlink r:id="rId931" w:history="1">
              <w:r w:rsidR="00025463" w:rsidRPr="00AF32D2">
                <w:t>Q74.2</w:t>
              </w:r>
            </w:hyperlink>
            <w:r w:rsidR="00025463" w:rsidRPr="00AF32D2">
              <w:t xml:space="preserve">, </w:t>
            </w:r>
            <w:hyperlink r:id="rId932" w:history="1">
              <w:r w:rsidR="00025463" w:rsidRPr="00AF32D2">
                <w:t>Q74.3</w:t>
              </w:r>
            </w:hyperlink>
            <w:r w:rsidR="00025463" w:rsidRPr="00AF32D2">
              <w:t xml:space="preserve">, </w:t>
            </w:r>
            <w:hyperlink r:id="rId933" w:history="1">
              <w:r w:rsidR="00025463" w:rsidRPr="00AF32D2">
                <w:t>Q74.8</w:t>
              </w:r>
            </w:hyperlink>
            <w:r w:rsidR="00025463" w:rsidRPr="00AF32D2">
              <w:t xml:space="preserve">, </w:t>
            </w:r>
            <w:hyperlink r:id="rId934" w:history="1">
              <w:r w:rsidR="00025463" w:rsidRPr="00AF32D2">
                <w:t>Q77.7</w:t>
              </w:r>
            </w:hyperlink>
            <w:r w:rsidR="00025463" w:rsidRPr="00AF32D2">
              <w:t xml:space="preserve">, </w:t>
            </w:r>
            <w:hyperlink r:id="rId935" w:history="1">
              <w:r w:rsidR="00025463" w:rsidRPr="00AF32D2">
                <w:t>Q87.3</w:t>
              </w:r>
            </w:hyperlink>
            <w:r w:rsidR="00025463" w:rsidRPr="00AF32D2">
              <w:t xml:space="preserve">, </w:t>
            </w:r>
            <w:hyperlink r:id="rId936" w:history="1">
              <w:r w:rsidR="00025463" w:rsidRPr="00AF32D2">
                <w:t>G11.4</w:t>
              </w:r>
            </w:hyperlink>
            <w:r w:rsidR="00025463" w:rsidRPr="00AF32D2">
              <w:t xml:space="preserve">, </w:t>
            </w:r>
            <w:hyperlink r:id="rId937" w:history="1">
              <w:r w:rsidR="00025463" w:rsidRPr="00AF32D2">
                <w:t>G12.1</w:t>
              </w:r>
            </w:hyperlink>
            <w:r w:rsidR="00025463" w:rsidRPr="00AF32D2">
              <w:t xml:space="preserve">, </w:t>
            </w:r>
            <w:hyperlink r:id="rId938" w:history="1">
              <w:r w:rsidR="00025463" w:rsidRPr="00AF32D2">
                <w:t>G80.9</w:t>
              </w:r>
            </w:hyperlink>
            <w:r w:rsidR="00025463" w:rsidRPr="00AF32D2">
              <w:t xml:space="preserve">, </w:t>
            </w:r>
            <w:hyperlink r:id="rId939" w:history="1">
              <w:r w:rsidR="00025463" w:rsidRPr="00AF32D2">
                <w:t>S44</w:t>
              </w:r>
            </w:hyperlink>
            <w:r w:rsidR="00025463" w:rsidRPr="00AF32D2">
              <w:t xml:space="preserve">, </w:t>
            </w:r>
            <w:hyperlink r:id="rId940" w:history="1">
              <w:r w:rsidR="00025463" w:rsidRPr="00AF32D2">
                <w:t>S45</w:t>
              </w:r>
            </w:hyperlink>
            <w:r w:rsidR="00025463" w:rsidRPr="00AF32D2">
              <w:t xml:space="preserve">, </w:t>
            </w:r>
            <w:hyperlink r:id="rId941" w:history="1">
              <w:r w:rsidR="00025463" w:rsidRPr="00AF32D2">
                <w:t>S46</w:t>
              </w:r>
            </w:hyperlink>
            <w:r w:rsidR="00025463" w:rsidRPr="00AF32D2">
              <w:t xml:space="preserve">, </w:t>
            </w:r>
            <w:hyperlink r:id="rId942" w:history="1">
              <w:r w:rsidR="00025463" w:rsidRPr="00AF32D2">
                <w:t>S50</w:t>
              </w:r>
            </w:hyperlink>
            <w:r w:rsidR="00025463" w:rsidRPr="00AF32D2">
              <w:t xml:space="preserve">, </w:t>
            </w:r>
            <w:hyperlink r:id="rId943" w:history="1">
              <w:r w:rsidR="00025463" w:rsidRPr="00AF32D2">
                <w:t>M19.1</w:t>
              </w:r>
            </w:hyperlink>
            <w:r w:rsidR="00025463" w:rsidRPr="00AF32D2">
              <w:t xml:space="preserve">, </w:t>
            </w:r>
            <w:hyperlink r:id="rId944" w:history="1">
              <w:r w:rsidR="00025463" w:rsidRPr="00AF32D2">
                <w:t>M20.1</w:t>
              </w:r>
            </w:hyperlink>
            <w:r w:rsidR="00025463" w:rsidRPr="00AF32D2">
              <w:t xml:space="preserve">, </w:t>
            </w:r>
            <w:hyperlink r:id="rId945" w:history="1">
              <w:r w:rsidR="00025463" w:rsidRPr="00AF32D2">
                <w:t>M20.5</w:t>
              </w:r>
            </w:hyperlink>
            <w:r w:rsidR="00025463" w:rsidRPr="00AF32D2">
              <w:t xml:space="preserve">, </w:t>
            </w:r>
            <w:hyperlink r:id="rId946" w:history="1">
              <w:r w:rsidR="00025463" w:rsidRPr="00AF32D2">
                <w:t>Q05.9</w:t>
              </w:r>
            </w:hyperlink>
            <w:r w:rsidR="00025463" w:rsidRPr="00AF32D2">
              <w:t xml:space="preserve">, </w:t>
            </w:r>
            <w:hyperlink r:id="rId947" w:history="1">
              <w:r w:rsidR="00025463" w:rsidRPr="00AF32D2">
                <w:t>Q66.0</w:t>
              </w:r>
            </w:hyperlink>
            <w:r w:rsidR="00025463" w:rsidRPr="00AF32D2">
              <w:t xml:space="preserve">, </w:t>
            </w:r>
            <w:hyperlink r:id="rId948" w:history="1">
              <w:r w:rsidR="00025463" w:rsidRPr="00AF32D2">
                <w:t>Q66.5</w:t>
              </w:r>
            </w:hyperlink>
            <w:r w:rsidR="00025463" w:rsidRPr="00AF32D2">
              <w:t xml:space="preserve">, </w:t>
            </w:r>
            <w:hyperlink r:id="rId949" w:history="1">
              <w:r w:rsidR="00025463" w:rsidRPr="00AF32D2">
                <w:t>Q66.8</w:t>
              </w:r>
            </w:hyperlink>
            <w:r w:rsidR="00025463" w:rsidRPr="00AF32D2">
              <w:t xml:space="preserve">, </w:t>
            </w:r>
            <w:hyperlink r:id="rId950" w:history="1">
              <w:r w:rsidR="00025463" w:rsidRPr="00AF32D2">
                <w:t>Q68.2</w:t>
              </w:r>
            </w:hyperlink>
          </w:p>
          <w:p w:rsidR="00F92FA6" w:rsidRPr="00AF32D2" w:rsidRDefault="00F92FA6" w:rsidP="00025463">
            <w:pPr>
              <w:shd w:val="clear" w:color="auto" w:fill="FFFFFF" w:themeFill="background1"/>
              <w:autoSpaceDE w:val="0"/>
              <w:autoSpaceDN w:val="0"/>
              <w:jc w:val="center"/>
            </w:pPr>
          </w:p>
        </w:tc>
        <w:tc>
          <w:tcPr>
            <w:tcW w:w="2854" w:type="dxa"/>
            <w:vMerge w:val="restart"/>
          </w:tcPr>
          <w:p w:rsidR="00025463" w:rsidRPr="00AF32D2" w:rsidRDefault="00025463" w:rsidP="00025463">
            <w:pPr>
              <w:shd w:val="clear" w:color="auto" w:fill="FFFFFF" w:themeFill="background1"/>
              <w:autoSpaceDE w:val="0"/>
              <w:autoSpaceDN w:val="0"/>
            </w:pPr>
            <w:r w:rsidRPr="00AF32D2">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артролиз и артродез суставов кисти с различными видами чрескостного, накостного и интрамедуллярного остеосинтеза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025463" w:rsidRPr="00EF6505" w:rsidRDefault="001A3D19" w:rsidP="00025463">
            <w:pPr>
              <w:shd w:val="clear" w:color="auto" w:fill="FFFFFF" w:themeFill="background1"/>
              <w:autoSpaceDE w:val="0"/>
              <w:autoSpaceDN w:val="0"/>
              <w:jc w:val="center"/>
            </w:pPr>
            <w:hyperlink r:id="rId951" w:history="1">
              <w:r w:rsidR="00025463" w:rsidRPr="00AF32D2">
                <w:rPr>
                  <w:lang w:val="en-US"/>
                </w:rPr>
                <w:t>S70.7</w:t>
              </w:r>
            </w:hyperlink>
            <w:r w:rsidR="00025463" w:rsidRPr="00AF32D2">
              <w:rPr>
                <w:lang w:val="en-US"/>
              </w:rPr>
              <w:t xml:space="preserve">, </w:t>
            </w:r>
            <w:hyperlink r:id="rId952" w:history="1">
              <w:r w:rsidR="00025463" w:rsidRPr="00AF32D2">
                <w:rPr>
                  <w:lang w:val="en-US"/>
                </w:rPr>
                <w:t>S70.9</w:t>
              </w:r>
            </w:hyperlink>
            <w:r w:rsidR="00025463" w:rsidRPr="00AF32D2">
              <w:rPr>
                <w:lang w:val="en-US"/>
              </w:rPr>
              <w:t xml:space="preserve">, </w:t>
            </w:r>
            <w:hyperlink r:id="rId953" w:history="1">
              <w:r w:rsidR="00025463" w:rsidRPr="00AF32D2">
                <w:rPr>
                  <w:lang w:val="en-US"/>
                </w:rPr>
                <w:t>S71</w:t>
              </w:r>
            </w:hyperlink>
            <w:r w:rsidR="00025463" w:rsidRPr="00AF32D2">
              <w:rPr>
                <w:lang w:val="en-US"/>
              </w:rPr>
              <w:t xml:space="preserve">, </w:t>
            </w:r>
            <w:hyperlink r:id="rId954" w:history="1">
              <w:r w:rsidR="00025463" w:rsidRPr="00AF32D2">
                <w:rPr>
                  <w:lang w:val="en-US"/>
                </w:rPr>
                <w:t>S72</w:t>
              </w:r>
            </w:hyperlink>
            <w:r w:rsidR="00025463" w:rsidRPr="00AF32D2">
              <w:rPr>
                <w:lang w:val="en-US"/>
              </w:rPr>
              <w:t xml:space="preserve">, </w:t>
            </w:r>
            <w:hyperlink r:id="rId955" w:history="1">
              <w:r w:rsidR="00025463" w:rsidRPr="00AF32D2">
                <w:rPr>
                  <w:lang w:val="en-US"/>
                </w:rPr>
                <w:t>S77</w:t>
              </w:r>
            </w:hyperlink>
            <w:r w:rsidR="00025463" w:rsidRPr="00AF32D2">
              <w:rPr>
                <w:lang w:val="en-US"/>
              </w:rPr>
              <w:t xml:space="preserve">, </w:t>
            </w:r>
            <w:hyperlink r:id="rId956" w:history="1">
              <w:r w:rsidR="00025463" w:rsidRPr="00AF32D2">
                <w:rPr>
                  <w:lang w:val="en-US"/>
                </w:rPr>
                <w:t>S79</w:t>
              </w:r>
            </w:hyperlink>
            <w:r w:rsidR="00025463" w:rsidRPr="00AF32D2">
              <w:rPr>
                <w:lang w:val="en-US"/>
              </w:rPr>
              <w:t xml:space="preserve">, </w:t>
            </w:r>
            <w:hyperlink r:id="rId957" w:history="1">
              <w:r w:rsidR="00025463" w:rsidRPr="00AF32D2">
                <w:rPr>
                  <w:lang w:val="en-US"/>
                </w:rPr>
                <w:t>S42</w:t>
              </w:r>
            </w:hyperlink>
            <w:r w:rsidR="00025463" w:rsidRPr="00AF32D2">
              <w:rPr>
                <w:lang w:val="en-US"/>
              </w:rPr>
              <w:t xml:space="preserve">, </w:t>
            </w:r>
            <w:hyperlink r:id="rId958" w:history="1">
              <w:r w:rsidR="00025463" w:rsidRPr="00AF32D2">
                <w:rPr>
                  <w:lang w:val="en-US"/>
                </w:rPr>
                <w:t>S43</w:t>
              </w:r>
            </w:hyperlink>
            <w:r w:rsidR="00025463" w:rsidRPr="00AF32D2">
              <w:rPr>
                <w:lang w:val="en-US"/>
              </w:rPr>
              <w:t xml:space="preserve">, </w:t>
            </w:r>
            <w:hyperlink r:id="rId959" w:history="1">
              <w:r w:rsidR="00025463" w:rsidRPr="00AF32D2">
                <w:rPr>
                  <w:lang w:val="en-US"/>
                </w:rPr>
                <w:t>S47</w:t>
              </w:r>
            </w:hyperlink>
            <w:r w:rsidR="00025463" w:rsidRPr="00AF32D2">
              <w:rPr>
                <w:lang w:val="en-US"/>
              </w:rPr>
              <w:t xml:space="preserve">, </w:t>
            </w:r>
            <w:hyperlink r:id="rId960" w:history="1">
              <w:r w:rsidR="00025463" w:rsidRPr="00AF32D2">
                <w:rPr>
                  <w:lang w:val="en-US"/>
                </w:rPr>
                <w:t>S49</w:t>
              </w:r>
            </w:hyperlink>
            <w:r w:rsidR="00025463" w:rsidRPr="00AF32D2">
              <w:rPr>
                <w:lang w:val="en-US"/>
              </w:rPr>
              <w:t xml:space="preserve">, </w:t>
            </w:r>
            <w:hyperlink r:id="rId961" w:history="1">
              <w:r w:rsidR="00025463" w:rsidRPr="00AF32D2">
                <w:rPr>
                  <w:lang w:val="en-US"/>
                </w:rPr>
                <w:t>S50</w:t>
              </w:r>
            </w:hyperlink>
            <w:r w:rsidR="00025463" w:rsidRPr="00AF32D2">
              <w:rPr>
                <w:lang w:val="en-US"/>
              </w:rPr>
              <w:t xml:space="preserve">, </w:t>
            </w:r>
            <w:hyperlink r:id="rId962" w:history="1">
              <w:r w:rsidR="00025463" w:rsidRPr="00AF32D2">
                <w:rPr>
                  <w:lang w:val="en-US"/>
                </w:rPr>
                <w:t>M</w:t>
              </w:r>
              <w:r w:rsidR="00025463" w:rsidRPr="008115FD">
                <w:t>99.9</w:t>
              </w:r>
            </w:hyperlink>
            <w:r w:rsidR="00025463" w:rsidRPr="008115FD">
              <w:t xml:space="preserve">, </w:t>
            </w:r>
            <w:hyperlink r:id="rId963" w:history="1">
              <w:r w:rsidR="00025463" w:rsidRPr="00AF32D2">
                <w:rPr>
                  <w:lang w:val="en-US"/>
                </w:rPr>
                <w:t>M</w:t>
              </w:r>
              <w:r w:rsidR="00025463" w:rsidRPr="008115FD">
                <w:t>21.6</w:t>
              </w:r>
            </w:hyperlink>
            <w:r w:rsidR="00025463" w:rsidRPr="008115FD">
              <w:t xml:space="preserve">, </w:t>
            </w:r>
            <w:hyperlink r:id="rId964" w:history="1">
              <w:r w:rsidR="00025463" w:rsidRPr="00AF32D2">
                <w:rPr>
                  <w:lang w:val="en-US"/>
                </w:rPr>
                <w:t>M</w:t>
              </w:r>
              <w:r w:rsidR="00025463" w:rsidRPr="008115FD">
                <w:t>95.1</w:t>
              </w:r>
            </w:hyperlink>
            <w:r w:rsidR="00025463" w:rsidRPr="008115FD">
              <w:t xml:space="preserve">, </w:t>
            </w:r>
            <w:hyperlink r:id="rId965" w:history="1">
              <w:r w:rsidR="00025463" w:rsidRPr="00AF32D2">
                <w:rPr>
                  <w:lang w:val="en-US"/>
                </w:rPr>
                <w:t>M</w:t>
              </w:r>
              <w:r w:rsidR="00025463" w:rsidRPr="008115FD">
                <w:t>21.8</w:t>
              </w:r>
            </w:hyperlink>
            <w:r w:rsidR="00025463" w:rsidRPr="008115FD">
              <w:t xml:space="preserve">, </w:t>
            </w:r>
            <w:hyperlink r:id="rId966" w:history="1">
              <w:r w:rsidR="00025463" w:rsidRPr="00AF32D2">
                <w:rPr>
                  <w:lang w:val="en-US"/>
                </w:rPr>
                <w:t>M</w:t>
              </w:r>
              <w:r w:rsidR="00025463" w:rsidRPr="008115FD">
                <w:t>21.9</w:t>
              </w:r>
            </w:hyperlink>
            <w:r w:rsidR="00025463" w:rsidRPr="008115FD">
              <w:t xml:space="preserve">, </w:t>
            </w:r>
            <w:hyperlink r:id="rId967" w:history="1">
              <w:r w:rsidR="00025463" w:rsidRPr="00AF32D2">
                <w:rPr>
                  <w:lang w:val="en-US"/>
                </w:rPr>
                <w:t>Q</w:t>
              </w:r>
              <w:r w:rsidR="00025463" w:rsidRPr="008115FD">
                <w:t>66</w:t>
              </w:r>
            </w:hyperlink>
            <w:r w:rsidR="00025463" w:rsidRPr="008115FD">
              <w:t xml:space="preserve">, </w:t>
            </w:r>
            <w:hyperlink r:id="rId968" w:history="1">
              <w:r w:rsidR="00025463" w:rsidRPr="00AF32D2">
                <w:rPr>
                  <w:lang w:val="en-US"/>
                </w:rPr>
                <w:t>Q</w:t>
              </w:r>
              <w:r w:rsidR="00025463" w:rsidRPr="008115FD">
                <w:t>78</w:t>
              </w:r>
            </w:hyperlink>
            <w:r w:rsidR="00025463" w:rsidRPr="008115FD">
              <w:t xml:space="preserve">, </w:t>
            </w:r>
            <w:hyperlink r:id="rId969" w:history="1">
              <w:r w:rsidR="00025463" w:rsidRPr="00AF32D2">
                <w:rPr>
                  <w:lang w:val="en-US"/>
                </w:rPr>
                <w:t>M</w:t>
              </w:r>
              <w:r w:rsidR="00025463" w:rsidRPr="008115FD">
                <w:t>86</w:t>
              </w:r>
            </w:hyperlink>
            <w:r w:rsidR="00025463" w:rsidRPr="008115FD">
              <w:t xml:space="preserve">, </w:t>
            </w:r>
            <w:hyperlink r:id="rId970" w:history="1">
              <w:r w:rsidR="00025463" w:rsidRPr="00AF32D2">
                <w:rPr>
                  <w:lang w:val="en-US"/>
                </w:rPr>
                <w:t>G</w:t>
              </w:r>
              <w:r w:rsidR="00025463" w:rsidRPr="008115FD">
                <w:t>11.4</w:t>
              </w:r>
            </w:hyperlink>
            <w:r w:rsidR="00025463" w:rsidRPr="008115FD">
              <w:t xml:space="preserve">, </w:t>
            </w:r>
            <w:hyperlink r:id="rId971" w:history="1">
              <w:r w:rsidR="00025463" w:rsidRPr="00AF32D2">
                <w:rPr>
                  <w:lang w:val="en-US"/>
                </w:rPr>
                <w:t>G</w:t>
              </w:r>
              <w:r w:rsidR="00025463" w:rsidRPr="008115FD">
                <w:t>12.1</w:t>
              </w:r>
            </w:hyperlink>
            <w:r w:rsidR="00025463" w:rsidRPr="008115FD">
              <w:t xml:space="preserve">, </w:t>
            </w:r>
            <w:hyperlink r:id="rId972" w:history="1">
              <w:r w:rsidR="00025463" w:rsidRPr="00AF32D2">
                <w:rPr>
                  <w:lang w:val="en-US"/>
                </w:rPr>
                <w:t>G</w:t>
              </w:r>
              <w:r w:rsidR="00025463" w:rsidRPr="008115FD">
                <w:t>80.9</w:t>
              </w:r>
            </w:hyperlink>
            <w:r w:rsidR="00025463" w:rsidRPr="008115FD">
              <w:t xml:space="preserve">, </w:t>
            </w:r>
            <w:hyperlink r:id="rId973" w:history="1">
              <w:r w:rsidR="00025463" w:rsidRPr="00273A08">
                <w:rPr>
                  <w:lang w:val="en-US"/>
                </w:rPr>
                <w:t>G</w:t>
              </w:r>
              <w:r w:rsidR="00025463" w:rsidRPr="00EF6505">
                <w:t>80.1</w:t>
              </w:r>
            </w:hyperlink>
            <w:r w:rsidR="00025463" w:rsidRPr="00EF6505">
              <w:t xml:space="preserve">, </w:t>
            </w:r>
            <w:hyperlink r:id="rId974" w:history="1">
              <w:r w:rsidR="00025463" w:rsidRPr="00273A08">
                <w:rPr>
                  <w:lang w:val="en-US"/>
                </w:rPr>
                <w:t>G</w:t>
              </w:r>
              <w:r w:rsidR="00025463" w:rsidRPr="00EF6505">
                <w:t>80.2</w:t>
              </w:r>
            </w:hyperlink>
          </w:p>
        </w:tc>
        <w:tc>
          <w:tcPr>
            <w:tcW w:w="2854" w:type="dxa"/>
            <w:vMerge w:val="restart"/>
          </w:tcPr>
          <w:p w:rsidR="00025463" w:rsidRPr="00EF6505" w:rsidRDefault="00025463" w:rsidP="00025463">
            <w:pPr>
              <w:shd w:val="clear" w:color="auto" w:fill="FFFFFF" w:themeFill="background1"/>
              <w:autoSpaceDE w:val="0"/>
              <w:autoSpaceDN w:val="0"/>
            </w:pPr>
            <w:r w:rsidRPr="00AF32D2">
              <w:t>любой</w:t>
            </w:r>
            <w:r w:rsidRPr="00EF6505">
              <w:t xml:space="preserve"> </w:t>
            </w:r>
            <w:r w:rsidRPr="00AF32D2">
              <w:t>этиологии</w:t>
            </w:r>
            <w:r w:rsidRPr="00EF6505">
              <w:t xml:space="preserve"> </w:t>
            </w:r>
            <w:r w:rsidRPr="00AF32D2">
              <w:t>деформации</w:t>
            </w:r>
            <w:r w:rsidRPr="00EF6505">
              <w:t xml:space="preserve"> </w:t>
            </w:r>
            <w:r w:rsidRPr="00AF32D2">
              <w:t>таза</w:t>
            </w:r>
            <w:r w:rsidRPr="00EF6505">
              <w:t xml:space="preserve">, </w:t>
            </w:r>
            <w:r w:rsidRPr="00AF32D2">
              <w:t>костей</w:t>
            </w:r>
            <w:r w:rsidRPr="00EF6505">
              <w:t xml:space="preserve"> </w:t>
            </w:r>
            <w:r w:rsidRPr="00AF32D2">
              <w:t>верхних</w:t>
            </w:r>
            <w:r w:rsidRPr="00EF6505">
              <w:t xml:space="preserve"> </w:t>
            </w:r>
            <w:r w:rsidRPr="00AF32D2">
              <w:t>и</w:t>
            </w:r>
            <w:r w:rsidRPr="00EF6505">
              <w:t xml:space="preserve"> </w:t>
            </w:r>
            <w:r w:rsidRPr="00AF32D2">
              <w:t>нижних</w:t>
            </w:r>
            <w:r w:rsidRPr="00EF6505">
              <w:t xml:space="preserve"> </w:t>
            </w:r>
            <w:r w:rsidRPr="00AF32D2">
              <w:t>конечностей</w:t>
            </w:r>
            <w:r w:rsidRPr="00EF6505">
              <w:t xml:space="preserve"> (</w:t>
            </w:r>
            <w:r w:rsidRPr="00AF32D2">
              <w:t>угловая</w:t>
            </w:r>
            <w:r w:rsidRPr="00EF6505">
              <w:t xml:space="preserve"> </w:t>
            </w:r>
            <w:r w:rsidRPr="00AF32D2">
              <w:t>деформация</w:t>
            </w:r>
            <w:r w:rsidRPr="00EF6505">
              <w:t xml:space="preserve"> </w:t>
            </w:r>
            <w:r w:rsidRPr="00AF32D2">
              <w:t>не</w:t>
            </w:r>
            <w:r w:rsidRPr="00EF6505">
              <w:t xml:space="preserve"> </w:t>
            </w:r>
            <w:r w:rsidRPr="00AF32D2">
              <w:t>менее</w:t>
            </w:r>
            <w:r w:rsidRPr="00EF6505">
              <w:t xml:space="preserve"> 20 </w:t>
            </w:r>
            <w:r w:rsidRPr="00AF32D2">
              <w:t>градусов</w:t>
            </w:r>
            <w:r w:rsidRPr="00EF6505">
              <w:t xml:space="preserve">, </w:t>
            </w:r>
            <w:r w:rsidRPr="00AF32D2">
              <w:t>смещение</w:t>
            </w:r>
            <w:r w:rsidRPr="00EF6505">
              <w:t xml:space="preserve"> </w:t>
            </w:r>
            <w:r w:rsidRPr="00AF32D2">
              <w:t>по</w:t>
            </w:r>
            <w:r w:rsidRPr="00EF6505">
              <w:t xml:space="preserve"> </w:t>
            </w:r>
            <w:r w:rsidRPr="00AF32D2">
              <w:t>периферии</w:t>
            </w:r>
            <w:r w:rsidRPr="00EF6505">
              <w:t xml:space="preserve"> </w:t>
            </w:r>
            <w:r w:rsidRPr="00AF32D2">
              <w:t>не</w:t>
            </w:r>
            <w:r w:rsidRPr="00EF6505">
              <w:t xml:space="preserve"> </w:t>
            </w:r>
            <w:r w:rsidRPr="00AF32D2">
              <w:t>менее</w:t>
            </w:r>
            <w:r w:rsidRPr="00EF6505">
              <w:t xml:space="preserve"> 20 </w:t>
            </w:r>
            <w:r w:rsidRPr="00AF32D2">
              <w:t>мм</w:t>
            </w:r>
            <w:r w:rsidRPr="00EF6505">
              <w:t xml:space="preserve">) </w:t>
            </w:r>
            <w:r w:rsidRPr="00AF32D2">
              <w:t>любой</w:t>
            </w:r>
            <w:r w:rsidRPr="00EF6505">
              <w:t xml:space="preserve"> </w:t>
            </w:r>
            <w:r w:rsidRPr="00AF32D2">
              <w:t>локализации</w:t>
            </w:r>
            <w:r w:rsidRPr="00EF6505">
              <w:t xml:space="preserve">, </w:t>
            </w:r>
            <w:r w:rsidRPr="00AF32D2">
              <w:t>в</w:t>
            </w:r>
            <w:r w:rsidRPr="00EF6505">
              <w:t xml:space="preserve"> </w:t>
            </w:r>
            <w:r w:rsidRPr="00AF32D2">
              <w:t>том</w:t>
            </w:r>
            <w:r w:rsidRPr="00EF6505">
              <w:t xml:space="preserve"> </w:t>
            </w:r>
            <w:r w:rsidRPr="00AF32D2">
              <w:t>числе</w:t>
            </w:r>
            <w:r w:rsidRPr="00EF6505">
              <w:t xml:space="preserve"> </w:t>
            </w:r>
            <w:r w:rsidRPr="00AF32D2">
              <w:t>многоуровневые</w:t>
            </w:r>
            <w:r w:rsidRPr="00EF6505">
              <w:t xml:space="preserve"> </w:t>
            </w:r>
            <w:r w:rsidRPr="00AF32D2">
              <w:t>и</w:t>
            </w:r>
            <w:r w:rsidRPr="00EF6505">
              <w:t xml:space="preserve"> </w:t>
            </w:r>
            <w:r w:rsidRPr="00AF32D2">
              <w:t>сопровождающиеся</w:t>
            </w:r>
            <w:r w:rsidRPr="00EF6505">
              <w:t xml:space="preserve"> </w:t>
            </w:r>
            <w:r w:rsidRPr="00AF32D2">
              <w:t>укорочением</w:t>
            </w:r>
            <w:r w:rsidRPr="00EF6505">
              <w:t xml:space="preserve"> </w:t>
            </w:r>
            <w:r w:rsidRPr="00AF32D2">
              <w:t>конечности</w:t>
            </w:r>
            <w:r w:rsidRPr="00EF6505">
              <w:t xml:space="preserve"> (</w:t>
            </w:r>
            <w:r w:rsidRPr="00AF32D2">
              <w:t>не</w:t>
            </w:r>
            <w:r w:rsidRPr="00EF6505">
              <w:t xml:space="preserve"> </w:t>
            </w:r>
            <w:r w:rsidRPr="00AF32D2">
              <w:t>менее</w:t>
            </w:r>
            <w:r w:rsidRPr="00EF6505">
              <w:t xml:space="preserve"> 30 </w:t>
            </w:r>
            <w:r w:rsidRPr="00AF32D2">
              <w:t>мм</w:t>
            </w:r>
            <w:r w:rsidRPr="00EF6505">
              <w:t xml:space="preserve">), </w:t>
            </w:r>
            <w:r w:rsidRPr="00AF32D2">
              <w:t>стойкими</w:t>
            </w:r>
            <w:r w:rsidRPr="00EF6505">
              <w:t xml:space="preserve"> </w:t>
            </w:r>
            <w:r w:rsidRPr="00AF32D2">
              <w:t>контрактурами</w:t>
            </w:r>
            <w:r w:rsidRPr="00EF6505">
              <w:t xml:space="preserve"> </w:t>
            </w:r>
            <w:r w:rsidRPr="00AF32D2">
              <w:t>суставов</w:t>
            </w:r>
            <w:r w:rsidRPr="00EF6505">
              <w:t xml:space="preserve">. </w:t>
            </w:r>
            <w:r w:rsidRPr="00AF32D2">
              <w:t>Любой</w:t>
            </w:r>
            <w:r w:rsidRPr="00EF6505">
              <w:t xml:space="preserve"> </w:t>
            </w:r>
            <w:r w:rsidRPr="00AF32D2">
              <w:t>этиологии</w:t>
            </w:r>
            <w:r w:rsidRPr="00EF6505">
              <w:t xml:space="preserve"> </w:t>
            </w:r>
            <w:r w:rsidRPr="00AF32D2">
              <w:t>дефекты</w:t>
            </w:r>
            <w:r w:rsidRPr="00EF6505">
              <w:t xml:space="preserve"> </w:t>
            </w:r>
            <w:r w:rsidRPr="00AF32D2">
              <w:t>костей</w:t>
            </w:r>
            <w:r w:rsidRPr="00EF6505">
              <w:t xml:space="preserve"> </w:t>
            </w:r>
            <w:r w:rsidRPr="00AF32D2">
              <w:t>таза</w:t>
            </w:r>
            <w:r w:rsidRPr="00EF6505">
              <w:t xml:space="preserve">, </w:t>
            </w:r>
            <w:r w:rsidRPr="00AF32D2">
              <w:t>верхних</w:t>
            </w:r>
            <w:r w:rsidRPr="00EF6505">
              <w:t xml:space="preserve"> </w:t>
            </w:r>
            <w:r w:rsidRPr="00AF32D2">
              <w:t>и</w:t>
            </w:r>
            <w:r w:rsidRPr="00EF6505">
              <w:t xml:space="preserve"> </w:t>
            </w:r>
            <w:r w:rsidRPr="00AF32D2">
              <w:t>нижних</w:t>
            </w:r>
            <w:r w:rsidRPr="00EF6505">
              <w:t xml:space="preserve"> </w:t>
            </w:r>
            <w:r w:rsidRPr="00AF32D2">
              <w:t>конечностей</w:t>
            </w:r>
            <w:r w:rsidRPr="00EF6505">
              <w:t xml:space="preserve"> (</w:t>
            </w:r>
            <w:r w:rsidRPr="00AF32D2">
              <w:t>не</w:t>
            </w:r>
            <w:r w:rsidRPr="00EF6505">
              <w:t xml:space="preserve"> </w:t>
            </w:r>
            <w:r w:rsidRPr="00AF32D2">
              <w:t>менее</w:t>
            </w:r>
            <w:r w:rsidRPr="00EF6505">
              <w:t xml:space="preserve"> 20 </w:t>
            </w:r>
            <w:r w:rsidRPr="00AF32D2">
              <w:t>мм</w:t>
            </w:r>
            <w:r w:rsidRPr="00EF6505">
              <w:t xml:space="preserve">) </w:t>
            </w:r>
            <w:r w:rsidRPr="00AF32D2">
              <w:t>любой</w:t>
            </w:r>
            <w:r w:rsidRPr="00EF6505">
              <w:t xml:space="preserve"> </w:t>
            </w:r>
            <w:r w:rsidRPr="00AF32D2">
              <w:t>локализации</w:t>
            </w:r>
            <w:r w:rsidRPr="00EF6505">
              <w:t xml:space="preserve">, </w:t>
            </w:r>
            <w:r w:rsidRPr="00AF32D2">
              <w:t>в</w:t>
            </w:r>
            <w:r w:rsidRPr="00EF6505">
              <w:t xml:space="preserve"> </w:t>
            </w:r>
            <w:r w:rsidRPr="00AF32D2">
              <w:t>том</w:t>
            </w:r>
            <w:r w:rsidRPr="00EF6505">
              <w:t xml:space="preserve"> </w:t>
            </w:r>
            <w:r w:rsidRPr="00AF32D2">
              <w:t>числе</w:t>
            </w:r>
            <w:r w:rsidRPr="00EF6505">
              <w:t xml:space="preserve"> </w:t>
            </w:r>
            <w:r w:rsidRPr="00AF32D2">
              <w:t>сопровождающиеся</w:t>
            </w:r>
            <w:r w:rsidRPr="00EF6505">
              <w:t xml:space="preserve"> </w:t>
            </w:r>
            <w:r w:rsidRPr="00AF32D2">
              <w:t>укорочением</w:t>
            </w:r>
            <w:r w:rsidRPr="00EF6505">
              <w:t xml:space="preserve"> </w:t>
            </w:r>
            <w:r w:rsidRPr="00AF32D2">
              <w:t>конечности</w:t>
            </w:r>
            <w:r w:rsidRPr="00EF6505">
              <w:t xml:space="preserve"> (</w:t>
            </w:r>
            <w:r w:rsidRPr="00AF32D2">
              <w:t>не</w:t>
            </w:r>
            <w:r w:rsidRPr="00EF6505">
              <w:t xml:space="preserve"> </w:t>
            </w:r>
            <w:r w:rsidRPr="00AF32D2">
              <w:t>менее</w:t>
            </w:r>
            <w:r w:rsidRPr="00EF6505">
              <w:t xml:space="preserve"> 30 </w:t>
            </w:r>
            <w:r w:rsidRPr="00AF32D2">
              <w:t>мм</w:t>
            </w:r>
            <w:r w:rsidRPr="00EF6505">
              <w:t xml:space="preserve">), </w:t>
            </w:r>
            <w:r w:rsidRPr="00AF32D2">
              <w:t>стойкими</w:t>
            </w:r>
            <w:r w:rsidRPr="00EF6505">
              <w:t xml:space="preserve"> </w:t>
            </w:r>
            <w:r w:rsidRPr="00AF32D2">
              <w:lastRenderedPageBreak/>
              <w:t>контрактурами</w:t>
            </w:r>
            <w:r w:rsidRPr="00EF6505">
              <w:t xml:space="preserve"> </w:t>
            </w:r>
            <w:r w:rsidRPr="00AF32D2">
              <w:t>суставов</w:t>
            </w:r>
            <w:r w:rsidRPr="00EF6505">
              <w:t xml:space="preserve">. </w:t>
            </w:r>
            <w:r w:rsidRPr="00AF32D2">
              <w:t>Деформации</w:t>
            </w:r>
            <w:r w:rsidRPr="00EF6505">
              <w:t xml:space="preserve"> </w:t>
            </w:r>
            <w:r w:rsidRPr="00AF32D2">
              <w:t>костей</w:t>
            </w:r>
            <w:r w:rsidRPr="00EF6505">
              <w:t xml:space="preserve"> </w:t>
            </w:r>
            <w:r w:rsidRPr="00AF32D2">
              <w:t>таза</w:t>
            </w:r>
            <w:r w:rsidRPr="00EF6505">
              <w:t xml:space="preserve">, </w:t>
            </w:r>
            <w:r w:rsidRPr="00AF32D2">
              <w:t>бедренной</w:t>
            </w:r>
            <w:r w:rsidRPr="00EF6505">
              <w:t xml:space="preserve"> </w:t>
            </w:r>
            <w:r w:rsidRPr="00AF32D2">
              <w:t>кости</w:t>
            </w:r>
            <w:r w:rsidRPr="00EF6505">
              <w:t xml:space="preserve"> </w:t>
            </w:r>
            <w:r w:rsidRPr="00AF32D2">
              <w:t>у</w:t>
            </w:r>
            <w:r w:rsidRPr="00EF6505">
              <w:t xml:space="preserve"> </w:t>
            </w:r>
            <w:r w:rsidRPr="00AF32D2">
              <w:t>детей</w:t>
            </w:r>
            <w:r w:rsidRPr="00EF6505">
              <w:t xml:space="preserve"> </w:t>
            </w:r>
            <w:r w:rsidRPr="00AF32D2">
              <w:t>со</w:t>
            </w:r>
            <w:r w:rsidRPr="00EF6505">
              <w:t xml:space="preserve"> </w:t>
            </w:r>
            <w:r w:rsidRPr="00AF32D2">
              <w:t>спастическим</w:t>
            </w:r>
            <w:r w:rsidRPr="00EF6505">
              <w:t xml:space="preserve"> </w:t>
            </w:r>
            <w:r w:rsidRPr="00AF32D2">
              <w:t>синдромом</w:t>
            </w:r>
          </w:p>
        </w:tc>
        <w:tc>
          <w:tcPr>
            <w:tcW w:w="1701" w:type="dxa"/>
            <w:vMerge w:val="restart"/>
          </w:tcPr>
          <w:p w:rsidR="00025463" w:rsidRPr="00366B96" w:rsidRDefault="00025463" w:rsidP="00025463">
            <w:pPr>
              <w:shd w:val="clear" w:color="auto" w:fill="FFFFFF" w:themeFill="background1"/>
              <w:autoSpaceDE w:val="0"/>
              <w:autoSpaceDN w:val="0"/>
            </w:pPr>
            <w:r w:rsidRPr="00AF32D2">
              <w:lastRenderedPageBreak/>
              <w:t>хирургическое</w:t>
            </w:r>
            <w:r w:rsidRPr="00EF6505">
              <w:t xml:space="preserve"> </w:t>
            </w:r>
            <w:r w:rsidRPr="00AF32D2">
              <w:t>лечение</w:t>
            </w:r>
          </w:p>
        </w:tc>
        <w:tc>
          <w:tcPr>
            <w:tcW w:w="3005" w:type="dxa"/>
          </w:tcPr>
          <w:p w:rsidR="00025463" w:rsidRPr="006C05B2" w:rsidRDefault="00025463" w:rsidP="00025463">
            <w:pPr>
              <w:shd w:val="clear" w:color="auto" w:fill="FFFFFF" w:themeFill="background1"/>
              <w:autoSpaceDE w:val="0"/>
              <w:autoSpaceDN w:val="0"/>
            </w:pPr>
            <w:r w:rsidRPr="00AF32D2">
              <w:t>чрескостный</w:t>
            </w:r>
            <w:r w:rsidRPr="006C05B2">
              <w:t xml:space="preserve"> </w:t>
            </w:r>
            <w:r w:rsidRPr="00AF32D2">
              <w:t>остеосинтез</w:t>
            </w:r>
            <w:r w:rsidRPr="006C05B2">
              <w:t xml:space="preserve"> </w:t>
            </w:r>
            <w:r w:rsidRPr="00AF32D2">
              <w:t>с</w:t>
            </w:r>
            <w:r w:rsidRPr="006C05B2">
              <w:t xml:space="preserve"> </w:t>
            </w:r>
            <w:r w:rsidRPr="00AF32D2">
              <w:t>использованием</w:t>
            </w:r>
            <w:r w:rsidRPr="006C05B2">
              <w:t xml:space="preserve"> </w:t>
            </w:r>
            <w:r w:rsidRPr="00AF32D2">
              <w:t>метода</w:t>
            </w:r>
            <w:r w:rsidRPr="006C05B2">
              <w:t xml:space="preserve"> </w:t>
            </w:r>
            <w:r w:rsidRPr="00AF32D2">
              <w:t>цифрового</w:t>
            </w:r>
            <w:r w:rsidRPr="006C05B2">
              <w:t xml:space="preserve"> </w:t>
            </w:r>
            <w:r w:rsidRPr="00AF32D2">
              <w:t>анализа</w:t>
            </w:r>
          </w:p>
        </w:tc>
        <w:tc>
          <w:tcPr>
            <w:tcW w:w="1787" w:type="dxa"/>
            <w:vMerge/>
          </w:tcPr>
          <w:p w:rsidR="00025463" w:rsidRPr="006C05B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6C05B2" w:rsidRDefault="00025463" w:rsidP="00025463">
            <w:pPr>
              <w:shd w:val="clear" w:color="auto" w:fill="FFFFFF" w:themeFill="background1"/>
              <w:autoSpaceDE w:val="0"/>
              <w:autoSpaceDN w:val="0"/>
            </w:pPr>
            <w:r w:rsidRPr="00AF32D2">
              <w:t>чрескостный</w:t>
            </w:r>
            <w:r w:rsidRPr="006C05B2">
              <w:t xml:space="preserve"> </w:t>
            </w:r>
            <w:r w:rsidRPr="00AF32D2">
              <w:t>остеосинтез</w:t>
            </w:r>
            <w:r w:rsidRPr="006C05B2">
              <w:t xml:space="preserve"> </w:t>
            </w:r>
            <w:r w:rsidRPr="00AF32D2">
              <w:t>методом</w:t>
            </w:r>
            <w:r w:rsidRPr="006C05B2">
              <w:t xml:space="preserve"> </w:t>
            </w:r>
            <w:r w:rsidRPr="00AF32D2">
              <w:t>компоновок</w:t>
            </w:r>
            <w:r w:rsidRPr="006C05B2">
              <w:t xml:space="preserve"> </w:t>
            </w:r>
            <w:r w:rsidRPr="00AF32D2">
              <w:t>аппаратов</w:t>
            </w:r>
            <w:r w:rsidRPr="006C05B2">
              <w:t xml:space="preserve"> </w:t>
            </w:r>
            <w:r w:rsidRPr="00AF32D2">
              <w:t>с</w:t>
            </w:r>
            <w:r w:rsidRPr="006C05B2">
              <w:t xml:space="preserve"> </w:t>
            </w:r>
            <w:r w:rsidRPr="00AF32D2">
              <w:t>использованием</w:t>
            </w:r>
            <w:r w:rsidRPr="006C05B2">
              <w:t xml:space="preserve"> </w:t>
            </w:r>
            <w:r w:rsidRPr="00AF32D2">
              <w:t>модульной</w:t>
            </w:r>
            <w:r w:rsidRPr="006C05B2">
              <w:t xml:space="preserve"> </w:t>
            </w:r>
            <w:r w:rsidRPr="00AF32D2">
              <w:t>трансформации</w:t>
            </w:r>
          </w:p>
        </w:tc>
        <w:tc>
          <w:tcPr>
            <w:tcW w:w="1787" w:type="dxa"/>
            <w:vMerge/>
          </w:tcPr>
          <w:p w:rsidR="00025463" w:rsidRPr="006C05B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6C05B2" w:rsidRDefault="00025463" w:rsidP="00025463">
            <w:pPr>
              <w:shd w:val="clear" w:color="auto" w:fill="FFFFFF" w:themeFill="background1"/>
              <w:autoSpaceDE w:val="0"/>
              <w:autoSpaceDN w:val="0"/>
            </w:pPr>
            <w:r w:rsidRPr="00AF32D2">
              <w:t>корригирующие</w:t>
            </w:r>
            <w:r w:rsidRPr="006C05B2">
              <w:t xml:space="preserve"> </w:t>
            </w:r>
            <w:r w:rsidRPr="00AF32D2">
              <w:t>остеотомии</w:t>
            </w:r>
            <w:r w:rsidRPr="006C05B2">
              <w:t xml:space="preserve"> </w:t>
            </w:r>
            <w:r w:rsidRPr="00AF32D2">
              <w:t>костей</w:t>
            </w:r>
            <w:r w:rsidRPr="006C05B2">
              <w:t xml:space="preserve"> </w:t>
            </w:r>
            <w:r w:rsidRPr="00AF32D2">
              <w:t>верхних</w:t>
            </w:r>
            <w:r w:rsidRPr="006C05B2">
              <w:t xml:space="preserve"> </w:t>
            </w:r>
            <w:r w:rsidRPr="00AF32D2">
              <w:t>и</w:t>
            </w:r>
            <w:r w:rsidRPr="006C05B2">
              <w:t xml:space="preserve"> </w:t>
            </w:r>
            <w:r w:rsidRPr="00AF32D2">
              <w:t>нижних</w:t>
            </w:r>
            <w:r w:rsidRPr="006C05B2">
              <w:t xml:space="preserve"> </w:t>
            </w:r>
            <w:r w:rsidRPr="00AF32D2">
              <w:t>конечностей</w:t>
            </w:r>
          </w:p>
        </w:tc>
        <w:tc>
          <w:tcPr>
            <w:tcW w:w="1787" w:type="dxa"/>
            <w:vMerge/>
          </w:tcPr>
          <w:p w:rsidR="00025463" w:rsidRPr="006C05B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6C05B2" w:rsidRDefault="00025463" w:rsidP="00025463">
            <w:pPr>
              <w:shd w:val="clear" w:color="auto" w:fill="FFFFFF" w:themeFill="background1"/>
              <w:autoSpaceDE w:val="0"/>
              <w:autoSpaceDN w:val="0"/>
            </w:pPr>
            <w:r w:rsidRPr="00AF32D2">
              <w:t>комбинированное</w:t>
            </w:r>
            <w:r w:rsidRPr="006C05B2">
              <w:t xml:space="preserve"> </w:t>
            </w:r>
            <w:r w:rsidRPr="00AF32D2">
              <w:t>и</w:t>
            </w:r>
            <w:r w:rsidRPr="006C05B2">
              <w:t xml:space="preserve"> </w:t>
            </w:r>
            <w:r w:rsidRPr="00AF32D2">
              <w:t>последовательное</w:t>
            </w:r>
            <w:r w:rsidRPr="006C05B2">
              <w:t xml:space="preserve"> </w:t>
            </w:r>
            <w:r w:rsidRPr="00AF32D2">
              <w:t>использование</w:t>
            </w:r>
            <w:r w:rsidRPr="006C05B2">
              <w:t xml:space="preserve"> </w:t>
            </w:r>
            <w:r w:rsidRPr="00AF32D2">
              <w:t>чрескостного</w:t>
            </w:r>
            <w:r w:rsidRPr="006C05B2">
              <w:t xml:space="preserve"> </w:t>
            </w:r>
            <w:r w:rsidRPr="00AF32D2">
              <w:t>и</w:t>
            </w:r>
            <w:r w:rsidRPr="006C05B2">
              <w:t xml:space="preserve"> </w:t>
            </w:r>
            <w:r w:rsidRPr="00AF32D2">
              <w:t>блокируемого</w:t>
            </w:r>
            <w:r w:rsidRPr="006C05B2">
              <w:t xml:space="preserve"> </w:t>
            </w:r>
            <w:r w:rsidRPr="00AF32D2">
              <w:t>интрамедуллярного</w:t>
            </w:r>
            <w:r w:rsidRPr="006C05B2">
              <w:t xml:space="preserve"> </w:t>
            </w:r>
            <w:r w:rsidRPr="00AF32D2">
              <w:t>или</w:t>
            </w:r>
            <w:r w:rsidRPr="006C05B2">
              <w:t xml:space="preserve"> </w:t>
            </w:r>
            <w:r w:rsidRPr="00AF32D2">
              <w:t>накостного</w:t>
            </w:r>
            <w:r w:rsidRPr="006C05B2">
              <w:t xml:space="preserve"> </w:t>
            </w:r>
            <w:r w:rsidRPr="00AF32D2">
              <w:t>остеосинтеза</w:t>
            </w:r>
          </w:p>
        </w:tc>
        <w:tc>
          <w:tcPr>
            <w:tcW w:w="1787" w:type="dxa"/>
            <w:vMerge/>
          </w:tcPr>
          <w:p w:rsidR="00025463" w:rsidRPr="006C05B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shd w:val="clear" w:color="auto" w:fill="FFFFFF" w:themeFill="background1"/>
              <w:autoSpaceDE w:val="0"/>
              <w:autoSpaceDN w:val="0"/>
            </w:pPr>
          </w:p>
        </w:tc>
        <w:tc>
          <w:tcPr>
            <w:tcW w:w="1814" w:type="dxa"/>
            <w:vMerge w:val="restart"/>
          </w:tcPr>
          <w:p w:rsidR="00025463" w:rsidRPr="00AF32D2" w:rsidRDefault="001A3D19" w:rsidP="00025463">
            <w:pPr>
              <w:shd w:val="clear" w:color="auto" w:fill="FFFFFF" w:themeFill="background1"/>
              <w:autoSpaceDE w:val="0"/>
              <w:autoSpaceDN w:val="0"/>
              <w:jc w:val="center"/>
              <w:rPr>
                <w:lang w:val="en-US"/>
              </w:rPr>
            </w:pPr>
            <w:hyperlink r:id="rId975" w:history="1">
              <w:r w:rsidR="00025463" w:rsidRPr="00AF32D2">
                <w:rPr>
                  <w:lang w:val="en-US"/>
                </w:rPr>
                <w:t>M</w:t>
              </w:r>
              <w:r w:rsidR="00025463" w:rsidRPr="008115FD">
                <w:t>25.3</w:t>
              </w:r>
            </w:hyperlink>
            <w:r w:rsidR="00025463" w:rsidRPr="008115FD">
              <w:t xml:space="preserve">, </w:t>
            </w:r>
            <w:hyperlink r:id="rId976" w:history="1">
              <w:r w:rsidR="00025463" w:rsidRPr="00AF32D2">
                <w:rPr>
                  <w:lang w:val="en-US"/>
                </w:rPr>
                <w:t>M</w:t>
              </w:r>
              <w:r w:rsidR="00025463" w:rsidRPr="008115FD">
                <w:t>91</w:t>
              </w:r>
            </w:hyperlink>
            <w:r w:rsidR="00025463" w:rsidRPr="008115FD">
              <w:t xml:space="preserve">, </w:t>
            </w:r>
            <w:hyperlink r:id="rId977" w:history="1">
              <w:r w:rsidR="00025463" w:rsidRPr="00AF32D2">
                <w:rPr>
                  <w:lang w:val="en-US"/>
                </w:rPr>
                <w:t>M</w:t>
              </w:r>
              <w:r w:rsidR="00025463" w:rsidRPr="008115FD">
                <w:t>95.8</w:t>
              </w:r>
            </w:hyperlink>
            <w:r w:rsidR="00025463" w:rsidRPr="008115FD">
              <w:t xml:space="preserve">, </w:t>
            </w:r>
            <w:hyperlink r:id="rId978" w:history="1">
              <w:r w:rsidR="00025463" w:rsidRPr="00AF32D2">
                <w:rPr>
                  <w:lang w:val="en-US"/>
                </w:rPr>
                <w:t>Q65.0</w:t>
              </w:r>
            </w:hyperlink>
            <w:r w:rsidR="00025463" w:rsidRPr="00AF32D2">
              <w:rPr>
                <w:lang w:val="en-US"/>
              </w:rPr>
              <w:t xml:space="preserve">, </w:t>
            </w:r>
            <w:hyperlink r:id="rId979" w:history="1">
              <w:r w:rsidR="00025463" w:rsidRPr="00AF32D2">
                <w:rPr>
                  <w:lang w:val="en-US"/>
                </w:rPr>
                <w:t>Q65.1</w:t>
              </w:r>
            </w:hyperlink>
            <w:r w:rsidR="00025463" w:rsidRPr="00AF32D2">
              <w:rPr>
                <w:lang w:val="en-US"/>
              </w:rPr>
              <w:t xml:space="preserve">, </w:t>
            </w:r>
            <w:hyperlink r:id="rId980" w:history="1">
              <w:r w:rsidR="00025463" w:rsidRPr="00AF32D2">
                <w:rPr>
                  <w:lang w:val="en-US"/>
                </w:rPr>
                <w:t>Q65.3</w:t>
              </w:r>
            </w:hyperlink>
            <w:r w:rsidR="00025463" w:rsidRPr="00AF32D2">
              <w:rPr>
                <w:lang w:val="en-US"/>
              </w:rPr>
              <w:t xml:space="preserve">, </w:t>
            </w:r>
            <w:hyperlink r:id="rId981" w:history="1">
              <w:r w:rsidR="00025463" w:rsidRPr="00AF32D2">
                <w:rPr>
                  <w:lang w:val="en-US"/>
                </w:rPr>
                <w:t>Q65.4</w:t>
              </w:r>
            </w:hyperlink>
            <w:r w:rsidR="00025463" w:rsidRPr="00AF32D2">
              <w:rPr>
                <w:lang w:val="en-US"/>
              </w:rPr>
              <w:t xml:space="preserve">, </w:t>
            </w:r>
            <w:hyperlink r:id="rId982" w:history="1">
              <w:r w:rsidR="00025463" w:rsidRPr="00AF32D2">
                <w:rPr>
                  <w:lang w:val="en-US"/>
                </w:rPr>
                <w:t>Q65.8</w:t>
              </w:r>
            </w:hyperlink>
            <w:r w:rsidR="00025463" w:rsidRPr="00AF32D2">
              <w:rPr>
                <w:lang w:val="en-US"/>
              </w:rPr>
              <w:t xml:space="preserve">, </w:t>
            </w:r>
            <w:hyperlink r:id="rId983" w:history="1">
              <w:r w:rsidR="00025463" w:rsidRPr="00AF32D2">
                <w:rPr>
                  <w:lang w:val="en-US"/>
                </w:rPr>
                <w:t>M16.2</w:t>
              </w:r>
            </w:hyperlink>
            <w:r w:rsidR="00025463" w:rsidRPr="00AF32D2">
              <w:rPr>
                <w:lang w:val="en-US"/>
              </w:rPr>
              <w:t xml:space="preserve">, </w:t>
            </w:r>
            <w:hyperlink r:id="rId984" w:history="1">
              <w:r w:rsidR="00025463" w:rsidRPr="00AF32D2">
                <w:rPr>
                  <w:lang w:val="en-US"/>
                </w:rPr>
                <w:t>M16.3</w:t>
              </w:r>
            </w:hyperlink>
            <w:r w:rsidR="00025463" w:rsidRPr="00AF32D2">
              <w:rPr>
                <w:lang w:val="en-US"/>
              </w:rPr>
              <w:t xml:space="preserve">, </w:t>
            </w:r>
            <w:hyperlink r:id="rId985" w:history="1">
              <w:r w:rsidR="00025463" w:rsidRPr="00AF32D2">
                <w:rPr>
                  <w:lang w:val="en-US"/>
                </w:rPr>
                <w:t>M92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дисплазии, аномалии развития, последствия травм крупных суставов</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986" w:history="1">
              <w:r w:rsidR="00025463" w:rsidRPr="00AF32D2">
                <w:t>M24.6</w:t>
              </w:r>
            </w:hyperlink>
          </w:p>
        </w:tc>
        <w:tc>
          <w:tcPr>
            <w:tcW w:w="2854" w:type="dxa"/>
          </w:tcPr>
          <w:p w:rsidR="00025463" w:rsidRPr="00AF32D2" w:rsidRDefault="00025463" w:rsidP="00025463">
            <w:pPr>
              <w:shd w:val="clear" w:color="auto" w:fill="FFFFFF" w:themeFill="background1"/>
              <w:autoSpaceDE w:val="0"/>
              <w:autoSpaceDN w:val="0"/>
            </w:pPr>
            <w:r w:rsidRPr="00AF32D2">
              <w:t>анкилоз крупного сустава в порочном положении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корригирующие остеотомии с фиксацией имплантатами или аппаратами внешней фиксации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3090"/>
        </w:trPr>
        <w:tc>
          <w:tcPr>
            <w:tcW w:w="964" w:type="dxa"/>
          </w:tcPr>
          <w:p w:rsidR="00025463" w:rsidRPr="00AF32D2" w:rsidRDefault="00025463" w:rsidP="00025463">
            <w:pPr>
              <w:shd w:val="clear" w:color="auto" w:fill="FFFFFF" w:themeFill="background1"/>
              <w:autoSpaceDE w:val="0"/>
              <w:autoSpaceDN w:val="0"/>
              <w:jc w:val="center"/>
            </w:pPr>
            <w:r w:rsidRPr="00AF32D2">
              <w:t xml:space="preserve">44. </w:t>
            </w: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Pr>
          <w:p w:rsidR="00025463" w:rsidRPr="00AF32D2" w:rsidRDefault="00025463" w:rsidP="00025463">
            <w:pPr>
              <w:shd w:val="clear" w:color="auto" w:fill="FFFFFF" w:themeFill="background1"/>
              <w:autoSpaceDE w:val="0"/>
              <w:autoSpaceDN w:val="0"/>
              <w:jc w:val="center"/>
              <w:rPr>
                <w:lang w:val="en-US"/>
              </w:rPr>
            </w:pPr>
            <w:r w:rsidRPr="00AF32D2">
              <w:t>Т</w:t>
            </w:r>
            <w:r w:rsidRPr="00AF32D2">
              <w:rPr>
                <w:lang w:val="en-US"/>
              </w:rPr>
              <w:t>84, S12.0, S12.1, S13, S19, S22.0, S22.1, S23, S32.0, S32.1, S33, T08, T09, T85, T91, M80, M81, M82, M86, M85, M87, M96, M99, Q67, Q76.0, Q76.1, Q76.4, Q77, Q76.3</w:t>
            </w:r>
          </w:p>
        </w:tc>
        <w:tc>
          <w:tcPr>
            <w:tcW w:w="2854" w:type="dxa"/>
          </w:tcPr>
          <w:p w:rsidR="00025463" w:rsidRPr="00AF32D2" w:rsidRDefault="00025463" w:rsidP="00025463">
            <w:pPr>
              <w:shd w:val="clear" w:color="auto" w:fill="FFFFFF" w:themeFill="background1"/>
              <w:autoSpaceDE w:val="0"/>
              <w:autoSpaceDN w:val="0"/>
            </w:pPr>
            <w:r w:rsidRPr="00AF32D2">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декомпрессивно-стабилизирующее вмешательство с фиксацией позвоночника дорсальными или вентральными имплантатами</w:t>
            </w:r>
          </w:p>
        </w:tc>
        <w:tc>
          <w:tcPr>
            <w:tcW w:w="1787" w:type="dxa"/>
          </w:tcPr>
          <w:p w:rsidR="00025463" w:rsidRPr="00AF32D2" w:rsidRDefault="00025463" w:rsidP="00025463">
            <w:pPr>
              <w:shd w:val="clear" w:color="auto" w:fill="FFFFFF" w:themeFill="background1"/>
              <w:autoSpaceDE w:val="0"/>
              <w:autoSpaceDN w:val="0"/>
              <w:jc w:val="center"/>
            </w:pPr>
            <w:r>
              <w:t>192 733,30</w:t>
            </w:r>
          </w:p>
        </w:tc>
      </w:tr>
      <w:tr w:rsidR="00025463" w:rsidRPr="00AF32D2" w:rsidTr="00BA495B">
        <w:trPr>
          <w:trHeight w:val="3090"/>
        </w:trPr>
        <w:tc>
          <w:tcPr>
            <w:tcW w:w="964" w:type="dxa"/>
          </w:tcPr>
          <w:p w:rsidR="00025463" w:rsidRPr="00AF32D2" w:rsidRDefault="00025463" w:rsidP="00025463">
            <w:pPr>
              <w:shd w:val="clear" w:color="auto" w:fill="FFFFFF" w:themeFill="background1"/>
              <w:autoSpaceDE w:val="0"/>
              <w:autoSpaceDN w:val="0"/>
              <w:jc w:val="center"/>
            </w:pPr>
            <w:r w:rsidRPr="00AF32D2">
              <w:lastRenderedPageBreak/>
              <w:t>45.</w:t>
            </w:r>
          </w:p>
        </w:tc>
        <w:tc>
          <w:tcPr>
            <w:tcW w:w="2665" w:type="dxa"/>
          </w:tcPr>
          <w:p w:rsidR="00025463" w:rsidRPr="00AF32D2" w:rsidRDefault="00025463" w:rsidP="00FE42B2">
            <w:pPr>
              <w:shd w:val="clear" w:color="auto" w:fill="FFFFFF" w:themeFill="background1"/>
              <w:autoSpaceDE w:val="0"/>
              <w:autoSpaceDN w:val="0"/>
            </w:pPr>
            <w:r w:rsidRPr="00AF32D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025463" w:rsidRPr="00AF32D2" w:rsidRDefault="001A3D19" w:rsidP="00025463">
            <w:pPr>
              <w:widowControl/>
              <w:shd w:val="clear" w:color="auto" w:fill="FFFFFF" w:themeFill="background1"/>
              <w:spacing w:after="80"/>
              <w:ind w:right="-57"/>
              <w:jc w:val="center"/>
              <w:rPr>
                <w:rFonts w:eastAsiaTheme="minorHAnsi"/>
                <w:lang w:eastAsia="en-US"/>
              </w:rPr>
            </w:pPr>
            <w:hyperlink r:id="rId987" w:history="1">
              <w:r w:rsidR="00025463" w:rsidRPr="00AF32D2">
                <w:rPr>
                  <w:rFonts w:eastAsiaTheme="minorHAnsi"/>
                  <w:lang w:val="en-US" w:eastAsia="en-US"/>
                </w:rPr>
                <w:t>A18.0</w:t>
              </w:r>
            </w:hyperlink>
            <w:r w:rsidR="00025463" w:rsidRPr="00AF32D2">
              <w:rPr>
                <w:rFonts w:eastAsiaTheme="minorHAnsi"/>
                <w:lang w:val="en-US" w:eastAsia="en-US"/>
              </w:rPr>
              <w:t xml:space="preserve">, </w:t>
            </w:r>
            <w:hyperlink r:id="rId988" w:history="1">
              <w:r w:rsidR="00025463" w:rsidRPr="00AF32D2">
                <w:rPr>
                  <w:rFonts w:eastAsiaTheme="minorHAnsi"/>
                  <w:lang w:val="en-US" w:eastAsia="en-US"/>
                </w:rPr>
                <w:t>S12.0</w:t>
              </w:r>
            </w:hyperlink>
            <w:r w:rsidR="00025463" w:rsidRPr="00AF32D2">
              <w:rPr>
                <w:rFonts w:eastAsiaTheme="minorHAnsi"/>
                <w:lang w:val="en-US" w:eastAsia="en-US"/>
              </w:rPr>
              <w:t xml:space="preserve">, </w:t>
            </w:r>
            <w:hyperlink r:id="rId989" w:history="1">
              <w:r w:rsidR="00025463" w:rsidRPr="00AF32D2">
                <w:rPr>
                  <w:rFonts w:eastAsiaTheme="minorHAnsi"/>
                  <w:lang w:val="en-US" w:eastAsia="en-US"/>
                </w:rPr>
                <w:t>S12.1</w:t>
              </w:r>
            </w:hyperlink>
            <w:r w:rsidR="00025463" w:rsidRPr="00AF32D2">
              <w:rPr>
                <w:rFonts w:eastAsiaTheme="minorHAnsi"/>
                <w:lang w:val="en-US" w:eastAsia="en-US"/>
              </w:rPr>
              <w:t xml:space="preserve">, </w:t>
            </w:r>
            <w:hyperlink r:id="rId990" w:history="1">
              <w:r w:rsidR="00025463" w:rsidRPr="00AF32D2">
                <w:rPr>
                  <w:rFonts w:eastAsiaTheme="minorHAnsi"/>
                  <w:lang w:val="en-US" w:eastAsia="en-US"/>
                </w:rPr>
                <w:t>S13</w:t>
              </w:r>
            </w:hyperlink>
            <w:r w:rsidR="00025463" w:rsidRPr="00AF32D2">
              <w:rPr>
                <w:rFonts w:eastAsiaTheme="minorHAnsi"/>
                <w:lang w:val="en-US" w:eastAsia="en-US"/>
              </w:rPr>
              <w:t xml:space="preserve">, </w:t>
            </w:r>
            <w:hyperlink r:id="rId991" w:history="1">
              <w:r w:rsidR="00025463" w:rsidRPr="00AF32D2">
                <w:rPr>
                  <w:rFonts w:eastAsiaTheme="minorHAnsi"/>
                  <w:lang w:val="en-US" w:eastAsia="en-US"/>
                </w:rPr>
                <w:t>S14</w:t>
              </w:r>
            </w:hyperlink>
            <w:r w:rsidR="00025463" w:rsidRPr="00AF32D2">
              <w:rPr>
                <w:rFonts w:eastAsiaTheme="minorHAnsi"/>
                <w:lang w:val="en-US" w:eastAsia="en-US"/>
              </w:rPr>
              <w:t xml:space="preserve">, </w:t>
            </w:r>
            <w:hyperlink r:id="rId992" w:history="1">
              <w:r w:rsidR="00025463" w:rsidRPr="00AF32D2">
                <w:rPr>
                  <w:rFonts w:eastAsiaTheme="minorHAnsi"/>
                  <w:lang w:val="en-US" w:eastAsia="en-US"/>
                </w:rPr>
                <w:t>S19</w:t>
              </w:r>
            </w:hyperlink>
            <w:r w:rsidR="00025463" w:rsidRPr="00AF32D2">
              <w:rPr>
                <w:rFonts w:eastAsiaTheme="minorHAnsi"/>
                <w:lang w:val="en-US" w:eastAsia="en-US"/>
              </w:rPr>
              <w:t xml:space="preserve">, </w:t>
            </w:r>
            <w:hyperlink r:id="rId993" w:history="1">
              <w:r w:rsidR="00025463" w:rsidRPr="00AF32D2">
                <w:rPr>
                  <w:rFonts w:eastAsiaTheme="minorHAnsi"/>
                  <w:lang w:val="en-US" w:eastAsia="en-US"/>
                </w:rPr>
                <w:t>S22.0</w:t>
              </w:r>
            </w:hyperlink>
            <w:r w:rsidR="00025463" w:rsidRPr="00AF32D2">
              <w:rPr>
                <w:rFonts w:eastAsiaTheme="minorHAnsi"/>
                <w:lang w:val="en-US" w:eastAsia="en-US"/>
              </w:rPr>
              <w:t xml:space="preserve">, </w:t>
            </w:r>
            <w:hyperlink r:id="rId994" w:history="1">
              <w:r w:rsidR="00025463" w:rsidRPr="00AF32D2">
                <w:rPr>
                  <w:rFonts w:eastAsiaTheme="minorHAnsi"/>
                  <w:lang w:val="en-US" w:eastAsia="en-US"/>
                </w:rPr>
                <w:t>S22.1</w:t>
              </w:r>
            </w:hyperlink>
            <w:r w:rsidR="00025463" w:rsidRPr="00AF32D2">
              <w:rPr>
                <w:rFonts w:eastAsiaTheme="minorHAnsi"/>
                <w:lang w:val="en-US" w:eastAsia="en-US"/>
              </w:rPr>
              <w:t xml:space="preserve">, </w:t>
            </w:r>
            <w:hyperlink r:id="rId995" w:history="1">
              <w:r w:rsidR="00025463" w:rsidRPr="00AF32D2">
                <w:rPr>
                  <w:rFonts w:eastAsiaTheme="minorHAnsi"/>
                  <w:lang w:val="en-US" w:eastAsia="en-US"/>
                </w:rPr>
                <w:t>S23</w:t>
              </w:r>
            </w:hyperlink>
            <w:r w:rsidR="00025463" w:rsidRPr="00AF32D2">
              <w:rPr>
                <w:rFonts w:eastAsiaTheme="minorHAnsi"/>
                <w:lang w:val="en-US" w:eastAsia="en-US"/>
              </w:rPr>
              <w:t xml:space="preserve">, </w:t>
            </w:r>
            <w:hyperlink r:id="rId996" w:history="1">
              <w:r w:rsidR="00025463" w:rsidRPr="00AF32D2">
                <w:rPr>
                  <w:rFonts w:eastAsiaTheme="minorHAnsi"/>
                  <w:lang w:val="en-US" w:eastAsia="en-US"/>
                </w:rPr>
                <w:t>S24</w:t>
              </w:r>
            </w:hyperlink>
            <w:r w:rsidR="00025463" w:rsidRPr="00AF32D2">
              <w:rPr>
                <w:rFonts w:eastAsiaTheme="minorHAnsi"/>
                <w:lang w:val="en-US" w:eastAsia="en-US"/>
              </w:rPr>
              <w:t xml:space="preserve">, </w:t>
            </w:r>
            <w:hyperlink r:id="rId997" w:history="1">
              <w:r w:rsidR="00025463" w:rsidRPr="00AF32D2">
                <w:rPr>
                  <w:rFonts w:eastAsiaTheme="minorHAnsi"/>
                  <w:lang w:val="en-US" w:eastAsia="en-US"/>
                </w:rPr>
                <w:t>S32.0</w:t>
              </w:r>
            </w:hyperlink>
            <w:r w:rsidR="00025463" w:rsidRPr="00AF32D2">
              <w:rPr>
                <w:rFonts w:eastAsiaTheme="minorHAnsi"/>
                <w:lang w:val="en-US" w:eastAsia="en-US"/>
              </w:rPr>
              <w:t xml:space="preserve">, </w:t>
            </w:r>
            <w:hyperlink r:id="rId998" w:history="1">
              <w:r w:rsidR="00025463" w:rsidRPr="00AF32D2">
                <w:rPr>
                  <w:rFonts w:eastAsiaTheme="minorHAnsi"/>
                  <w:lang w:val="en-US" w:eastAsia="en-US"/>
                </w:rPr>
                <w:t>S</w:t>
              </w:r>
              <w:r w:rsidR="00025463" w:rsidRPr="00FE42B2">
                <w:rPr>
                  <w:rFonts w:eastAsiaTheme="minorHAnsi"/>
                  <w:lang w:eastAsia="en-US"/>
                </w:rPr>
                <w:t>32.1</w:t>
              </w:r>
            </w:hyperlink>
            <w:r w:rsidR="00025463" w:rsidRPr="00FE42B2">
              <w:rPr>
                <w:rFonts w:eastAsiaTheme="minorHAnsi"/>
                <w:lang w:eastAsia="en-US"/>
              </w:rPr>
              <w:t xml:space="preserve">, </w:t>
            </w:r>
            <w:hyperlink r:id="rId999" w:history="1">
              <w:r w:rsidR="00025463" w:rsidRPr="00AF32D2">
                <w:rPr>
                  <w:rFonts w:eastAsiaTheme="minorHAnsi"/>
                  <w:lang w:val="en-US" w:eastAsia="en-US"/>
                </w:rPr>
                <w:t>S</w:t>
              </w:r>
              <w:r w:rsidR="00025463" w:rsidRPr="00FE42B2">
                <w:rPr>
                  <w:rFonts w:eastAsiaTheme="minorHAnsi"/>
                  <w:lang w:eastAsia="en-US"/>
                </w:rPr>
                <w:t>33</w:t>
              </w:r>
            </w:hyperlink>
            <w:r w:rsidR="00025463" w:rsidRPr="00FE42B2">
              <w:rPr>
                <w:rFonts w:eastAsiaTheme="minorHAnsi"/>
                <w:lang w:eastAsia="en-US"/>
              </w:rPr>
              <w:t xml:space="preserve">, </w:t>
            </w:r>
            <w:hyperlink r:id="rId1000" w:history="1">
              <w:r w:rsidR="00025463" w:rsidRPr="00AF32D2">
                <w:rPr>
                  <w:rFonts w:eastAsiaTheme="minorHAnsi"/>
                  <w:lang w:val="en-US" w:eastAsia="en-US"/>
                </w:rPr>
                <w:t>S</w:t>
              </w:r>
              <w:r w:rsidR="00025463" w:rsidRPr="00FE42B2">
                <w:rPr>
                  <w:rFonts w:eastAsiaTheme="minorHAnsi"/>
                  <w:lang w:eastAsia="en-US"/>
                </w:rPr>
                <w:t>34</w:t>
              </w:r>
            </w:hyperlink>
            <w:r w:rsidR="00025463" w:rsidRPr="00FE42B2">
              <w:rPr>
                <w:rFonts w:eastAsiaTheme="minorHAnsi"/>
                <w:lang w:eastAsia="en-US"/>
              </w:rPr>
              <w:t xml:space="preserve">, </w:t>
            </w:r>
            <w:hyperlink r:id="rId1001" w:history="1">
              <w:r w:rsidR="00025463" w:rsidRPr="00AF32D2">
                <w:rPr>
                  <w:rFonts w:eastAsiaTheme="minorHAnsi"/>
                  <w:lang w:val="en-US" w:eastAsia="en-US"/>
                </w:rPr>
                <w:t>T</w:t>
              </w:r>
              <w:r w:rsidR="00025463" w:rsidRPr="00FE42B2">
                <w:rPr>
                  <w:rFonts w:eastAsiaTheme="minorHAnsi"/>
                  <w:lang w:eastAsia="en-US"/>
                </w:rPr>
                <w:t>08</w:t>
              </w:r>
            </w:hyperlink>
            <w:r w:rsidR="00025463" w:rsidRPr="00FE42B2">
              <w:rPr>
                <w:rFonts w:eastAsiaTheme="minorHAnsi"/>
                <w:lang w:eastAsia="en-US"/>
              </w:rPr>
              <w:t xml:space="preserve">, </w:t>
            </w:r>
            <w:hyperlink r:id="rId1002" w:history="1">
              <w:r w:rsidR="00025463" w:rsidRPr="00AF32D2">
                <w:rPr>
                  <w:rFonts w:eastAsiaTheme="minorHAnsi"/>
                  <w:lang w:val="en-US" w:eastAsia="en-US"/>
                </w:rPr>
                <w:t>T</w:t>
              </w:r>
              <w:r w:rsidR="00025463" w:rsidRPr="00FE42B2">
                <w:rPr>
                  <w:rFonts w:eastAsiaTheme="minorHAnsi"/>
                  <w:lang w:eastAsia="en-US"/>
                </w:rPr>
                <w:t>09</w:t>
              </w:r>
            </w:hyperlink>
            <w:r w:rsidR="00025463" w:rsidRPr="00FE42B2">
              <w:rPr>
                <w:rFonts w:eastAsiaTheme="minorHAnsi"/>
                <w:lang w:eastAsia="en-US"/>
              </w:rPr>
              <w:t xml:space="preserve">, </w:t>
            </w:r>
            <w:hyperlink r:id="rId1003" w:history="1">
              <w:r w:rsidR="00025463" w:rsidRPr="00AF32D2">
                <w:rPr>
                  <w:rFonts w:eastAsiaTheme="minorHAnsi"/>
                  <w:lang w:val="en-US" w:eastAsia="en-US"/>
                </w:rPr>
                <w:t>T</w:t>
              </w:r>
              <w:r w:rsidR="00025463" w:rsidRPr="00FE42B2">
                <w:rPr>
                  <w:rFonts w:eastAsiaTheme="minorHAnsi"/>
                  <w:lang w:eastAsia="en-US"/>
                </w:rPr>
                <w:t>85</w:t>
              </w:r>
            </w:hyperlink>
            <w:r w:rsidR="00025463" w:rsidRPr="00FE42B2">
              <w:rPr>
                <w:rFonts w:eastAsiaTheme="minorHAnsi"/>
                <w:lang w:eastAsia="en-US"/>
              </w:rPr>
              <w:t xml:space="preserve">, </w:t>
            </w:r>
            <w:hyperlink r:id="rId1004" w:history="1">
              <w:r w:rsidR="00025463" w:rsidRPr="00AF32D2">
                <w:rPr>
                  <w:rFonts w:eastAsiaTheme="minorHAnsi"/>
                  <w:lang w:val="en-US" w:eastAsia="en-US"/>
                </w:rPr>
                <w:t>T</w:t>
              </w:r>
              <w:r w:rsidR="00025463" w:rsidRPr="00FE42B2">
                <w:rPr>
                  <w:rFonts w:eastAsiaTheme="minorHAnsi"/>
                  <w:lang w:eastAsia="en-US"/>
                </w:rPr>
                <w:t>91</w:t>
              </w:r>
            </w:hyperlink>
            <w:r w:rsidR="00025463" w:rsidRPr="00FE42B2">
              <w:rPr>
                <w:rFonts w:eastAsiaTheme="minorHAnsi"/>
                <w:lang w:eastAsia="en-US"/>
              </w:rPr>
              <w:t xml:space="preserve">, </w:t>
            </w:r>
            <w:hyperlink r:id="rId1005" w:history="1">
              <w:r w:rsidR="00025463" w:rsidRPr="00AF32D2">
                <w:rPr>
                  <w:rFonts w:eastAsiaTheme="minorHAnsi"/>
                  <w:lang w:val="en-US" w:eastAsia="en-US"/>
                </w:rPr>
                <w:t>M</w:t>
              </w:r>
              <w:r w:rsidR="00025463" w:rsidRPr="00FE42B2">
                <w:rPr>
                  <w:rFonts w:eastAsiaTheme="minorHAnsi"/>
                  <w:lang w:eastAsia="en-US"/>
                </w:rPr>
                <w:t>80</w:t>
              </w:r>
            </w:hyperlink>
            <w:r w:rsidR="00025463" w:rsidRPr="00FE42B2">
              <w:rPr>
                <w:rFonts w:eastAsiaTheme="minorHAnsi"/>
                <w:lang w:eastAsia="en-US"/>
              </w:rPr>
              <w:t xml:space="preserve">, </w:t>
            </w:r>
            <w:hyperlink r:id="rId1006" w:history="1">
              <w:r w:rsidR="00025463" w:rsidRPr="00AF32D2">
                <w:rPr>
                  <w:rFonts w:eastAsiaTheme="minorHAnsi"/>
                  <w:lang w:val="en-US" w:eastAsia="en-US"/>
                </w:rPr>
                <w:t>M</w:t>
              </w:r>
              <w:r w:rsidR="00025463" w:rsidRPr="00FE42B2">
                <w:rPr>
                  <w:rFonts w:eastAsiaTheme="minorHAnsi"/>
                  <w:lang w:eastAsia="en-US"/>
                </w:rPr>
                <w:t>81</w:t>
              </w:r>
            </w:hyperlink>
            <w:r w:rsidR="00025463" w:rsidRPr="00FE42B2">
              <w:rPr>
                <w:rFonts w:eastAsiaTheme="minorHAnsi"/>
                <w:lang w:eastAsia="en-US"/>
              </w:rPr>
              <w:t xml:space="preserve">, </w:t>
            </w:r>
            <w:hyperlink r:id="rId1007" w:history="1">
              <w:r w:rsidR="00025463" w:rsidRPr="00AF32D2">
                <w:rPr>
                  <w:rFonts w:eastAsiaTheme="minorHAnsi"/>
                  <w:lang w:val="en-US" w:eastAsia="en-US"/>
                </w:rPr>
                <w:t>M</w:t>
              </w:r>
              <w:r w:rsidR="00025463" w:rsidRPr="00FE42B2">
                <w:rPr>
                  <w:rFonts w:eastAsiaTheme="minorHAnsi"/>
                  <w:lang w:eastAsia="en-US"/>
                </w:rPr>
                <w:t>82</w:t>
              </w:r>
            </w:hyperlink>
            <w:r w:rsidR="00025463" w:rsidRPr="00FE42B2">
              <w:rPr>
                <w:rFonts w:eastAsiaTheme="minorHAnsi"/>
                <w:lang w:eastAsia="en-US"/>
              </w:rPr>
              <w:t xml:space="preserve">, </w:t>
            </w:r>
            <w:hyperlink r:id="rId1008" w:history="1">
              <w:r w:rsidR="00025463" w:rsidRPr="00AF32D2">
                <w:rPr>
                  <w:rFonts w:eastAsiaTheme="minorHAnsi"/>
                  <w:lang w:val="en-US" w:eastAsia="en-US"/>
                </w:rPr>
                <w:t>M</w:t>
              </w:r>
              <w:r w:rsidR="00025463" w:rsidRPr="00FE42B2">
                <w:rPr>
                  <w:rFonts w:eastAsiaTheme="minorHAnsi"/>
                  <w:lang w:eastAsia="en-US"/>
                </w:rPr>
                <w:t>86</w:t>
              </w:r>
            </w:hyperlink>
            <w:r w:rsidR="00025463" w:rsidRPr="00FE42B2">
              <w:rPr>
                <w:rFonts w:eastAsiaTheme="minorHAnsi"/>
                <w:lang w:eastAsia="en-US"/>
              </w:rPr>
              <w:t xml:space="preserve">, </w:t>
            </w:r>
            <w:hyperlink r:id="rId1009" w:history="1">
              <w:r w:rsidR="00025463" w:rsidRPr="00AF32D2">
                <w:rPr>
                  <w:rFonts w:eastAsiaTheme="minorHAnsi"/>
                  <w:lang w:val="en-US" w:eastAsia="en-US"/>
                </w:rPr>
                <w:t>M</w:t>
              </w:r>
              <w:r w:rsidR="00025463" w:rsidRPr="00AF32D2">
                <w:rPr>
                  <w:rFonts w:eastAsiaTheme="minorHAnsi"/>
                  <w:lang w:eastAsia="en-US"/>
                </w:rPr>
                <w:t>85</w:t>
              </w:r>
            </w:hyperlink>
            <w:r w:rsidR="00025463" w:rsidRPr="00AF32D2">
              <w:rPr>
                <w:rFonts w:eastAsiaTheme="minorHAnsi"/>
                <w:lang w:eastAsia="en-US"/>
              </w:rPr>
              <w:t xml:space="preserve">, </w:t>
            </w:r>
            <w:hyperlink r:id="rId1010" w:history="1">
              <w:r w:rsidR="00025463" w:rsidRPr="00AF32D2">
                <w:rPr>
                  <w:rFonts w:eastAsiaTheme="minorHAnsi"/>
                  <w:lang w:val="en-US" w:eastAsia="en-US"/>
                </w:rPr>
                <w:t>M</w:t>
              </w:r>
              <w:r w:rsidR="00025463" w:rsidRPr="00AF32D2">
                <w:rPr>
                  <w:rFonts w:eastAsiaTheme="minorHAnsi"/>
                  <w:lang w:eastAsia="en-US"/>
                </w:rPr>
                <w:t>87</w:t>
              </w:r>
            </w:hyperlink>
            <w:r w:rsidR="00025463" w:rsidRPr="00AF32D2">
              <w:rPr>
                <w:rFonts w:eastAsiaTheme="minorHAnsi"/>
                <w:lang w:eastAsia="en-US"/>
              </w:rPr>
              <w:t xml:space="preserve">, </w:t>
            </w:r>
            <w:hyperlink r:id="rId1011" w:history="1">
              <w:r w:rsidR="00025463" w:rsidRPr="00AF32D2">
                <w:rPr>
                  <w:rFonts w:eastAsiaTheme="minorHAnsi"/>
                  <w:lang w:val="en-US" w:eastAsia="en-US"/>
                </w:rPr>
                <w:t>M</w:t>
              </w:r>
              <w:r w:rsidR="00025463" w:rsidRPr="00AF32D2">
                <w:rPr>
                  <w:rFonts w:eastAsiaTheme="minorHAnsi"/>
                  <w:lang w:eastAsia="en-US"/>
                </w:rPr>
                <w:t>96</w:t>
              </w:r>
            </w:hyperlink>
            <w:r w:rsidR="00025463" w:rsidRPr="00AF32D2">
              <w:rPr>
                <w:rFonts w:eastAsiaTheme="minorHAnsi"/>
                <w:lang w:eastAsia="en-US"/>
              </w:rPr>
              <w:t xml:space="preserve">, </w:t>
            </w:r>
            <w:hyperlink r:id="rId1012" w:history="1">
              <w:r w:rsidR="00025463" w:rsidRPr="00AF32D2">
                <w:rPr>
                  <w:rFonts w:eastAsiaTheme="minorHAnsi"/>
                  <w:lang w:val="en-US" w:eastAsia="en-US"/>
                </w:rPr>
                <w:t>M</w:t>
              </w:r>
              <w:r w:rsidR="00025463" w:rsidRPr="00AF32D2">
                <w:rPr>
                  <w:rFonts w:eastAsiaTheme="minorHAnsi"/>
                  <w:lang w:eastAsia="en-US"/>
                </w:rPr>
                <w:t>99</w:t>
              </w:r>
            </w:hyperlink>
            <w:r w:rsidR="00025463" w:rsidRPr="00AF32D2">
              <w:rPr>
                <w:rFonts w:eastAsiaTheme="minorHAnsi"/>
                <w:lang w:eastAsia="en-US"/>
              </w:rPr>
              <w:t xml:space="preserve">, </w:t>
            </w:r>
            <w:hyperlink r:id="rId1013" w:history="1">
              <w:r w:rsidR="00025463" w:rsidRPr="00AF32D2">
                <w:rPr>
                  <w:rFonts w:eastAsiaTheme="minorHAnsi"/>
                  <w:lang w:val="en-US" w:eastAsia="en-US"/>
                </w:rPr>
                <w:t>Q</w:t>
              </w:r>
              <w:r w:rsidR="00025463" w:rsidRPr="00AF32D2">
                <w:rPr>
                  <w:rFonts w:eastAsiaTheme="minorHAnsi"/>
                  <w:lang w:eastAsia="en-US"/>
                </w:rPr>
                <w:t>67</w:t>
              </w:r>
            </w:hyperlink>
            <w:r w:rsidR="00025463" w:rsidRPr="00AF32D2">
              <w:rPr>
                <w:rFonts w:eastAsiaTheme="minorHAnsi"/>
                <w:lang w:eastAsia="en-US"/>
              </w:rPr>
              <w:t xml:space="preserve">, </w:t>
            </w:r>
            <w:hyperlink r:id="rId1014" w:history="1">
              <w:r w:rsidR="00025463" w:rsidRPr="00AF32D2">
                <w:rPr>
                  <w:rFonts w:eastAsiaTheme="minorHAnsi"/>
                  <w:lang w:val="en-US" w:eastAsia="en-US"/>
                </w:rPr>
                <w:t>Q</w:t>
              </w:r>
              <w:r w:rsidR="00025463" w:rsidRPr="00AF32D2">
                <w:rPr>
                  <w:rFonts w:eastAsiaTheme="minorHAnsi"/>
                  <w:lang w:eastAsia="en-US"/>
                </w:rPr>
                <w:t>76.0</w:t>
              </w:r>
            </w:hyperlink>
            <w:r w:rsidR="00025463" w:rsidRPr="00AF32D2">
              <w:rPr>
                <w:rFonts w:eastAsiaTheme="minorHAnsi"/>
                <w:lang w:eastAsia="en-US"/>
              </w:rPr>
              <w:t xml:space="preserve">, </w:t>
            </w:r>
            <w:hyperlink r:id="rId1015" w:history="1">
              <w:r w:rsidR="00025463" w:rsidRPr="00AF32D2">
                <w:rPr>
                  <w:rFonts w:eastAsiaTheme="minorHAnsi"/>
                  <w:lang w:val="en-US" w:eastAsia="en-US"/>
                </w:rPr>
                <w:t>Q</w:t>
              </w:r>
              <w:r w:rsidR="00025463" w:rsidRPr="00AF32D2">
                <w:rPr>
                  <w:rFonts w:eastAsiaTheme="minorHAnsi"/>
                  <w:lang w:eastAsia="en-US"/>
                </w:rPr>
                <w:t>76.1</w:t>
              </w:r>
            </w:hyperlink>
            <w:r w:rsidR="00025463" w:rsidRPr="00AF32D2">
              <w:rPr>
                <w:rFonts w:eastAsiaTheme="minorHAnsi"/>
                <w:lang w:eastAsia="en-US"/>
              </w:rPr>
              <w:t xml:space="preserve">, </w:t>
            </w:r>
            <w:hyperlink r:id="rId1016" w:history="1">
              <w:r w:rsidR="00025463" w:rsidRPr="00AF32D2">
                <w:rPr>
                  <w:rFonts w:eastAsiaTheme="minorHAnsi"/>
                  <w:lang w:val="en-US" w:eastAsia="en-US"/>
                </w:rPr>
                <w:t>Q</w:t>
              </w:r>
              <w:r w:rsidR="00025463" w:rsidRPr="00AF32D2">
                <w:rPr>
                  <w:rFonts w:eastAsiaTheme="minorHAnsi"/>
                  <w:lang w:eastAsia="en-US"/>
                </w:rPr>
                <w:t>76.4</w:t>
              </w:r>
            </w:hyperlink>
            <w:r w:rsidR="00025463" w:rsidRPr="00AF32D2">
              <w:rPr>
                <w:rFonts w:eastAsiaTheme="minorHAnsi"/>
                <w:lang w:eastAsia="en-US"/>
              </w:rPr>
              <w:t xml:space="preserve">, </w:t>
            </w:r>
            <w:hyperlink r:id="rId1017" w:history="1">
              <w:r w:rsidR="00025463" w:rsidRPr="00AF32D2">
                <w:rPr>
                  <w:rFonts w:eastAsiaTheme="minorHAnsi"/>
                  <w:lang w:val="en-US" w:eastAsia="en-US"/>
                </w:rPr>
                <w:t>Q</w:t>
              </w:r>
              <w:r w:rsidR="00025463" w:rsidRPr="00AF32D2">
                <w:rPr>
                  <w:rFonts w:eastAsiaTheme="minorHAnsi"/>
                  <w:lang w:eastAsia="en-US"/>
                </w:rPr>
                <w:t>77</w:t>
              </w:r>
            </w:hyperlink>
            <w:r w:rsidR="00025463" w:rsidRPr="00AF32D2">
              <w:rPr>
                <w:rFonts w:eastAsiaTheme="minorHAnsi"/>
                <w:lang w:eastAsia="en-US"/>
              </w:rPr>
              <w:t xml:space="preserve">, </w:t>
            </w:r>
            <w:hyperlink r:id="rId1018" w:history="1">
              <w:r w:rsidR="00025463" w:rsidRPr="00AF32D2">
                <w:rPr>
                  <w:rFonts w:eastAsiaTheme="minorHAnsi"/>
                  <w:lang w:val="en-US" w:eastAsia="en-US"/>
                </w:rPr>
                <w:t>Q</w:t>
              </w:r>
              <w:r w:rsidR="00025463" w:rsidRPr="00AF32D2">
                <w:rPr>
                  <w:rFonts w:eastAsiaTheme="minorHAnsi"/>
                  <w:lang w:eastAsia="en-US"/>
                </w:rPr>
                <w:t xml:space="preserve">76.3 </w:t>
              </w:r>
            </w:hyperlink>
          </w:p>
        </w:tc>
        <w:tc>
          <w:tcPr>
            <w:tcW w:w="2854" w:type="dxa"/>
          </w:tcPr>
          <w:p w:rsidR="00025463" w:rsidRPr="00AF32D2" w:rsidRDefault="00025463" w:rsidP="00025463">
            <w:pPr>
              <w:widowControl/>
              <w:shd w:val="clear" w:color="auto" w:fill="FFFFFF" w:themeFill="background1"/>
              <w:spacing w:after="80"/>
              <w:ind w:right="-57"/>
              <w:rPr>
                <w:rFonts w:eastAsiaTheme="minorHAnsi"/>
                <w:lang w:eastAsia="en-US"/>
              </w:rPr>
            </w:pPr>
            <w:r w:rsidRPr="00AF32D2">
              <w:rPr>
                <w:rFonts w:eastAsiaTheme="minorHAnsi"/>
                <w:lang w:eastAsia="en-US"/>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r w:rsidRPr="00AF32D2">
              <w:rPr>
                <w:rFonts w:eastAsiaTheme="minorHAnsi"/>
                <w:lang w:val="en-US" w:eastAsia="en-US"/>
              </w:rPr>
              <w:t> </w:t>
            </w:r>
          </w:p>
        </w:tc>
        <w:tc>
          <w:tcPr>
            <w:tcW w:w="1701" w:type="dxa"/>
          </w:tcPr>
          <w:p w:rsidR="00025463" w:rsidRPr="00AF32D2" w:rsidRDefault="00025463" w:rsidP="00025463">
            <w:pPr>
              <w:widowControl/>
              <w:shd w:val="clear" w:color="auto" w:fill="FFFFFF" w:themeFill="background1"/>
              <w:spacing w:after="80"/>
              <w:ind w:right="-57"/>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025463">
            <w:pPr>
              <w:widowControl/>
              <w:shd w:val="clear" w:color="auto" w:fill="FFFFFF" w:themeFill="background1"/>
              <w:spacing w:after="80"/>
              <w:ind w:right="-57"/>
              <w:rPr>
                <w:rFonts w:eastAsiaTheme="minorHAnsi"/>
                <w:lang w:eastAsia="en-US"/>
              </w:rPr>
            </w:pPr>
            <w:r w:rsidRPr="00AF32D2">
              <w:rPr>
                <w:rFonts w:eastAsiaTheme="minorHAnsi"/>
                <w:lang w:eastAsia="en-US"/>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87" w:type="dxa"/>
          </w:tcPr>
          <w:p w:rsidR="00025463" w:rsidRPr="00AF32D2" w:rsidRDefault="00025463" w:rsidP="00025463">
            <w:pPr>
              <w:shd w:val="clear" w:color="auto" w:fill="FFFFFF" w:themeFill="background1"/>
              <w:autoSpaceDE w:val="0"/>
              <w:autoSpaceDN w:val="0"/>
              <w:jc w:val="center"/>
            </w:pPr>
            <w:r>
              <w:t>251 865,54</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46.</w:t>
            </w:r>
          </w:p>
        </w:tc>
        <w:tc>
          <w:tcPr>
            <w:tcW w:w="2665" w:type="dxa"/>
            <w:vMerge w:val="restart"/>
          </w:tcPr>
          <w:p w:rsidR="00025463" w:rsidRPr="00AF32D2" w:rsidRDefault="00025463" w:rsidP="00025463">
            <w:pPr>
              <w:shd w:val="clear" w:color="auto" w:fill="FFFFFF" w:themeFill="background1"/>
              <w:autoSpaceDE w:val="0"/>
              <w:autoSpaceDN w:val="0"/>
            </w:pPr>
            <w:r w:rsidRPr="00AF32D2">
              <w:t>Эндопротезирование суставов конечностей</w:t>
            </w:r>
          </w:p>
        </w:tc>
        <w:tc>
          <w:tcPr>
            <w:tcW w:w="1814" w:type="dxa"/>
          </w:tcPr>
          <w:p w:rsidR="00025463" w:rsidRPr="00AF32D2" w:rsidRDefault="001A3D19" w:rsidP="00025463">
            <w:pPr>
              <w:shd w:val="clear" w:color="auto" w:fill="FFFFFF" w:themeFill="background1"/>
              <w:autoSpaceDE w:val="0"/>
              <w:autoSpaceDN w:val="0"/>
              <w:jc w:val="center"/>
            </w:pPr>
            <w:hyperlink r:id="rId1019" w:history="1">
              <w:r w:rsidR="00025463" w:rsidRPr="00AF32D2">
                <w:t>S72.1</w:t>
              </w:r>
            </w:hyperlink>
            <w:r w:rsidR="00025463" w:rsidRPr="00AF32D2">
              <w:t xml:space="preserve">, </w:t>
            </w:r>
            <w:hyperlink r:id="rId1020" w:history="1">
              <w:r w:rsidR="00025463" w:rsidRPr="00AF32D2">
                <w:t>M84.1</w:t>
              </w:r>
            </w:hyperlink>
          </w:p>
        </w:tc>
        <w:tc>
          <w:tcPr>
            <w:tcW w:w="2854" w:type="dxa"/>
          </w:tcPr>
          <w:p w:rsidR="00025463" w:rsidRPr="00AF32D2" w:rsidRDefault="00025463" w:rsidP="00025463">
            <w:pPr>
              <w:shd w:val="clear" w:color="auto" w:fill="FFFFFF" w:themeFill="background1"/>
              <w:autoSpaceDE w:val="0"/>
              <w:autoSpaceDN w:val="0"/>
            </w:pPr>
            <w:r w:rsidRPr="00AF32D2">
              <w:t>неправильно сросшиеся внутри- и околосуставные переломы и ложные суставы</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vMerge w:val="restart"/>
          </w:tcPr>
          <w:p w:rsidR="00025463" w:rsidRPr="00AF32D2" w:rsidRDefault="00025463" w:rsidP="00025463">
            <w:pPr>
              <w:shd w:val="clear" w:color="auto" w:fill="FFFFFF" w:themeFill="background1"/>
              <w:autoSpaceDE w:val="0"/>
              <w:autoSpaceDN w:val="0"/>
            </w:pPr>
            <w:r w:rsidRPr="00AF32D2">
              <w:t>имплантация эндопротеза сустава</w:t>
            </w:r>
          </w:p>
        </w:tc>
        <w:tc>
          <w:tcPr>
            <w:tcW w:w="1787" w:type="dxa"/>
            <w:vMerge w:val="restart"/>
          </w:tcPr>
          <w:p w:rsidR="00025463" w:rsidRPr="00AF32D2" w:rsidRDefault="00025463" w:rsidP="00025463">
            <w:pPr>
              <w:shd w:val="clear" w:color="auto" w:fill="FFFFFF" w:themeFill="background1"/>
              <w:autoSpaceDE w:val="0"/>
              <w:autoSpaceDN w:val="0"/>
              <w:jc w:val="center"/>
            </w:pPr>
            <w:r>
              <w:t>135 336,17</w:t>
            </w: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021" w:history="1">
              <w:r w:rsidR="00025463" w:rsidRPr="00AF32D2">
                <w:t>M16.1</w:t>
              </w:r>
            </w:hyperlink>
          </w:p>
        </w:tc>
        <w:tc>
          <w:tcPr>
            <w:tcW w:w="2854" w:type="dxa"/>
          </w:tcPr>
          <w:p w:rsidR="00025463" w:rsidRDefault="00025463" w:rsidP="00025463">
            <w:pPr>
              <w:shd w:val="clear" w:color="auto" w:fill="FFFFFF" w:themeFill="background1"/>
              <w:autoSpaceDE w:val="0"/>
              <w:autoSpaceDN w:val="0"/>
            </w:pPr>
            <w:r w:rsidRPr="00AF32D2">
              <w:t>идиопатический деформирующий коксартроз без существенной разницы в длине конечностей (до 2 см)</w:t>
            </w:r>
          </w:p>
          <w:p w:rsidR="00F92FA6" w:rsidRPr="00AF32D2" w:rsidRDefault="00F92FA6"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vMerge/>
          </w:tcPr>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47.</w:t>
            </w: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025463" w:rsidRPr="00AF32D2" w:rsidRDefault="001A3D19" w:rsidP="00025463">
            <w:pPr>
              <w:shd w:val="clear" w:color="auto" w:fill="FFFFFF" w:themeFill="background1"/>
              <w:autoSpaceDE w:val="0"/>
              <w:autoSpaceDN w:val="0"/>
              <w:jc w:val="center"/>
            </w:pPr>
            <w:hyperlink r:id="rId1022" w:history="1">
              <w:r w:rsidR="00025463" w:rsidRPr="00AF32D2">
                <w:t>M40</w:t>
              </w:r>
            </w:hyperlink>
            <w:r w:rsidR="00025463" w:rsidRPr="00AF32D2">
              <w:t xml:space="preserve">, </w:t>
            </w:r>
            <w:hyperlink r:id="rId1023" w:history="1">
              <w:r w:rsidR="00025463" w:rsidRPr="00AF32D2">
                <w:t>M41</w:t>
              </w:r>
            </w:hyperlink>
            <w:r w:rsidR="00025463" w:rsidRPr="00AF32D2">
              <w:t xml:space="preserve">, </w:t>
            </w:r>
            <w:hyperlink r:id="rId1024" w:history="1">
              <w:r w:rsidR="00025463" w:rsidRPr="00AF32D2">
                <w:t>Q67</w:t>
              </w:r>
            </w:hyperlink>
            <w:r w:rsidR="00025463" w:rsidRPr="00AF32D2">
              <w:t xml:space="preserve">, </w:t>
            </w:r>
            <w:hyperlink r:id="rId1025" w:history="1">
              <w:r w:rsidR="00025463" w:rsidRPr="00AF32D2">
                <w:t>Q76</w:t>
              </w:r>
            </w:hyperlink>
            <w:r w:rsidR="00025463" w:rsidRPr="00AF32D2">
              <w:t xml:space="preserve">, </w:t>
            </w:r>
            <w:hyperlink r:id="rId1026" w:history="1">
              <w:r w:rsidR="00025463" w:rsidRPr="00AF32D2">
                <w:t>Q77.4</w:t>
              </w:r>
            </w:hyperlink>
            <w:r w:rsidR="00025463" w:rsidRPr="00AF32D2">
              <w:t xml:space="preserve">, </w:t>
            </w:r>
            <w:hyperlink r:id="rId1027" w:history="1">
              <w:r w:rsidR="00025463" w:rsidRPr="00AF32D2">
                <w:t>Q85</w:t>
              </w:r>
            </w:hyperlink>
            <w:r w:rsidR="00025463" w:rsidRPr="00AF32D2">
              <w:t xml:space="preserve">, </w:t>
            </w:r>
            <w:hyperlink r:id="rId1028" w:history="1">
              <w:r w:rsidR="00025463" w:rsidRPr="00AF32D2">
                <w:t>Q87</w:t>
              </w:r>
            </w:hyperlink>
          </w:p>
        </w:tc>
        <w:tc>
          <w:tcPr>
            <w:tcW w:w="2854" w:type="dxa"/>
          </w:tcPr>
          <w:p w:rsidR="00025463" w:rsidRPr="00AF32D2" w:rsidRDefault="00025463" w:rsidP="00025463">
            <w:pPr>
              <w:shd w:val="clear" w:color="auto" w:fill="FFFFFF" w:themeFill="background1"/>
              <w:autoSpaceDE w:val="0"/>
              <w:autoSpaceDN w:val="0"/>
            </w:pPr>
            <w:r w:rsidRPr="00AF32D2">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пластика грудной клетки, в том числе с применением погружных фиксаторов</w:t>
            </w:r>
          </w:p>
        </w:tc>
        <w:tc>
          <w:tcPr>
            <w:tcW w:w="1787" w:type="dxa"/>
          </w:tcPr>
          <w:p w:rsidR="00025463" w:rsidRPr="00AF32D2" w:rsidRDefault="00025463" w:rsidP="00025463">
            <w:pPr>
              <w:shd w:val="clear" w:color="auto" w:fill="FFFFFF" w:themeFill="background1"/>
              <w:autoSpaceDE w:val="0"/>
              <w:autoSpaceDN w:val="0"/>
              <w:jc w:val="center"/>
            </w:pPr>
            <w:r>
              <w:t>321 632,21</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Урология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48.</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tcPr>
          <w:p w:rsidR="00025463" w:rsidRDefault="00025463" w:rsidP="00025463">
            <w:pPr>
              <w:shd w:val="clear" w:color="auto" w:fill="FFFFFF" w:themeFill="background1"/>
              <w:autoSpaceDE w:val="0"/>
              <w:autoSpaceDN w:val="0"/>
            </w:pPr>
            <w:r w:rsidRPr="00AF32D2">
              <w:lastRenderedPageBreak/>
              <w:t xml:space="preserve">Реконструктивно-пластические операции на органах мочеполовой системы, включающие </w:t>
            </w:r>
            <w:r w:rsidRPr="00AF32D2">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1814" w:type="dxa"/>
          </w:tcPr>
          <w:p w:rsidR="00025463" w:rsidRDefault="001A3D19" w:rsidP="00025463">
            <w:pPr>
              <w:shd w:val="clear" w:color="auto" w:fill="FFFFFF" w:themeFill="background1"/>
              <w:autoSpaceDE w:val="0"/>
              <w:autoSpaceDN w:val="0"/>
              <w:jc w:val="center"/>
            </w:pPr>
            <w:hyperlink r:id="rId1029" w:history="1">
              <w:r w:rsidR="00FE42B2">
                <w:rPr>
                  <w:lang w:val="en-US"/>
                </w:rPr>
                <w:t>N</w:t>
              </w:r>
              <w:r w:rsidR="00025463" w:rsidRPr="00AF32D2">
                <w:t>13.0</w:t>
              </w:r>
            </w:hyperlink>
            <w:r w:rsidR="00025463" w:rsidRPr="00AF32D2">
              <w:t xml:space="preserve">, </w:t>
            </w:r>
            <w:hyperlink r:id="rId1030" w:history="1">
              <w:r w:rsidR="00FE42B2">
                <w:rPr>
                  <w:lang w:val="en-US"/>
                </w:rPr>
                <w:t>N</w:t>
              </w:r>
              <w:r w:rsidR="00025463" w:rsidRPr="00AF32D2">
                <w:t>13.1</w:t>
              </w:r>
            </w:hyperlink>
            <w:r w:rsidR="00025463" w:rsidRPr="00AF32D2">
              <w:t xml:space="preserve">, </w:t>
            </w:r>
            <w:hyperlink r:id="rId1031" w:history="1">
              <w:r w:rsidR="00FE42B2">
                <w:rPr>
                  <w:lang w:val="en-US"/>
                </w:rPr>
                <w:t>N</w:t>
              </w:r>
              <w:r w:rsidR="00025463" w:rsidRPr="00AF32D2">
                <w:t>13.2</w:t>
              </w:r>
            </w:hyperlink>
            <w:r w:rsidR="00025463" w:rsidRPr="00AF32D2">
              <w:t xml:space="preserve">, </w:t>
            </w:r>
            <w:hyperlink r:id="rId1032" w:history="1">
              <w:r w:rsidR="00FE42B2">
                <w:rPr>
                  <w:lang w:val="en-US"/>
                </w:rPr>
                <w:t>N</w:t>
              </w:r>
              <w:r w:rsidR="00025463" w:rsidRPr="00AF32D2">
                <w:t>35</w:t>
              </w:r>
            </w:hyperlink>
            <w:r w:rsidR="00025463" w:rsidRPr="00AF32D2">
              <w:t xml:space="preserve">, </w:t>
            </w:r>
            <w:hyperlink r:id="rId1033" w:history="1">
              <w:r w:rsidR="00025463" w:rsidRPr="00AF32D2">
                <w:t>Q54</w:t>
              </w:r>
            </w:hyperlink>
            <w:r w:rsidR="00025463" w:rsidRPr="00AF32D2">
              <w:t xml:space="preserve">, </w:t>
            </w:r>
            <w:hyperlink r:id="rId1034" w:history="1">
              <w:r w:rsidR="00025463" w:rsidRPr="00AF32D2">
                <w:t>Q64.0</w:t>
              </w:r>
            </w:hyperlink>
            <w:r w:rsidR="00025463" w:rsidRPr="00AF32D2">
              <w:t xml:space="preserve">, </w:t>
            </w:r>
            <w:hyperlink r:id="rId1035" w:history="1">
              <w:r w:rsidR="00025463" w:rsidRPr="00AF32D2">
                <w:t>Q64.1</w:t>
              </w:r>
            </w:hyperlink>
            <w:r w:rsidR="00025463" w:rsidRPr="00AF32D2">
              <w:t xml:space="preserve">, </w:t>
            </w:r>
            <w:hyperlink r:id="rId1036" w:history="1">
              <w:r w:rsidR="00025463" w:rsidRPr="00AF32D2">
                <w:t>Q62.1</w:t>
              </w:r>
            </w:hyperlink>
            <w:r w:rsidR="00025463" w:rsidRPr="00AF32D2">
              <w:t xml:space="preserve">, </w:t>
            </w:r>
            <w:hyperlink r:id="rId1037" w:history="1">
              <w:r w:rsidR="00025463" w:rsidRPr="00AF32D2">
                <w:t>Q62.2</w:t>
              </w:r>
            </w:hyperlink>
            <w:r w:rsidR="00025463" w:rsidRPr="00AF32D2">
              <w:t xml:space="preserve">, </w:t>
            </w:r>
            <w:hyperlink r:id="rId1038" w:history="1">
              <w:r w:rsidR="00025463" w:rsidRPr="00AF32D2">
                <w:t>Q62.3</w:t>
              </w:r>
            </w:hyperlink>
            <w:r w:rsidR="00025463" w:rsidRPr="00AF32D2">
              <w:t xml:space="preserve">, </w:t>
            </w:r>
            <w:hyperlink r:id="rId1039" w:history="1">
              <w:r w:rsidR="00025463" w:rsidRPr="00AF32D2">
                <w:t>Q62.7</w:t>
              </w:r>
            </w:hyperlink>
            <w:r w:rsidR="00025463" w:rsidRPr="00AF32D2">
              <w:t xml:space="preserve">, </w:t>
            </w:r>
            <w:hyperlink r:id="rId1040" w:history="1">
              <w:r w:rsidR="00025463" w:rsidRPr="00AF32D2">
                <w:t>C67</w:t>
              </w:r>
            </w:hyperlink>
            <w:r w:rsidR="00025463" w:rsidRPr="00AF32D2">
              <w:t xml:space="preserve">, </w:t>
            </w:r>
            <w:hyperlink r:id="rId1041" w:history="1">
              <w:r w:rsidR="00B369A0">
                <w:rPr>
                  <w:lang w:val="en-US"/>
                </w:rPr>
                <w:t>N</w:t>
              </w:r>
              <w:r w:rsidR="00025463" w:rsidRPr="00AF32D2">
                <w:t>82.1</w:t>
              </w:r>
            </w:hyperlink>
            <w:r w:rsidR="00025463" w:rsidRPr="00AF32D2">
              <w:t xml:space="preserve">, </w:t>
            </w:r>
            <w:hyperlink r:id="rId1042" w:history="1">
              <w:r w:rsidR="00B369A0">
                <w:rPr>
                  <w:lang w:val="en-US"/>
                </w:rPr>
                <w:t>N</w:t>
              </w:r>
              <w:r w:rsidR="00025463" w:rsidRPr="00AF32D2">
                <w:t>82.8</w:t>
              </w:r>
            </w:hyperlink>
            <w:r w:rsidR="00025463" w:rsidRPr="00AF32D2">
              <w:t xml:space="preserve">, </w:t>
            </w:r>
            <w:hyperlink r:id="rId1043" w:history="1">
              <w:r w:rsidR="00B369A0">
                <w:rPr>
                  <w:lang w:val="en-US"/>
                </w:rPr>
                <w:t>N</w:t>
              </w:r>
              <w:r w:rsidR="00025463" w:rsidRPr="00AF32D2">
                <w:t>82.0</w:t>
              </w:r>
            </w:hyperlink>
            <w:r w:rsidR="00025463" w:rsidRPr="00AF32D2">
              <w:t xml:space="preserve">, </w:t>
            </w:r>
            <w:hyperlink r:id="rId1044" w:history="1">
              <w:r w:rsidR="00B369A0">
                <w:rPr>
                  <w:lang w:val="en-US"/>
                </w:rPr>
                <w:t>N</w:t>
              </w:r>
              <w:r w:rsidR="00025463" w:rsidRPr="00AF32D2">
                <w:t>32.2</w:t>
              </w:r>
            </w:hyperlink>
            <w:r w:rsidR="00025463" w:rsidRPr="00AF32D2">
              <w:t xml:space="preserve">, </w:t>
            </w:r>
            <w:hyperlink r:id="rId1045" w:history="1">
              <w:r w:rsidR="00B369A0">
                <w:rPr>
                  <w:lang w:val="en-US"/>
                </w:rPr>
                <w:t>N</w:t>
              </w:r>
              <w:r w:rsidR="00025463" w:rsidRPr="00AF32D2">
                <w:t>33.8</w:t>
              </w:r>
            </w:hyperlink>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854" w:type="dxa"/>
          </w:tcPr>
          <w:p w:rsidR="00025463" w:rsidRDefault="00025463" w:rsidP="00025463">
            <w:pPr>
              <w:shd w:val="clear" w:color="auto" w:fill="FFFFFF" w:themeFill="background1"/>
              <w:autoSpaceDE w:val="0"/>
              <w:autoSpaceDN w:val="0"/>
            </w:pPr>
            <w:r w:rsidRPr="00AF32D2">
              <w:lastRenderedPageBreak/>
              <w:t xml:space="preserve">стриктура мочеточника. Стриктура уретры. Сморщенный мочевой пузырь. Гипоспадия. Эписпадия. </w:t>
            </w:r>
            <w:r w:rsidRPr="00AF32D2">
              <w:lastRenderedPageBreak/>
              <w:t>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1701" w:type="dxa"/>
          </w:tcPr>
          <w:p w:rsidR="00025463" w:rsidRDefault="00025463" w:rsidP="00025463">
            <w:pPr>
              <w:shd w:val="clear" w:color="auto" w:fill="FFFFFF" w:themeFill="background1"/>
              <w:autoSpaceDE w:val="0"/>
              <w:autoSpaceDN w:val="0"/>
            </w:pPr>
            <w:r w:rsidRPr="00AF32D2">
              <w:lastRenderedPageBreak/>
              <w:t>хирургическое лечение</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уретропластика кожным лоскутом</w:t>
            </w:r>
          </w:p>
          <w:p w:rsidR="00025463" w:rsidRPr="00AF32D2" w:rsidRDefault="00025463" w:rsidP="00025463">
            <w:pPr>
              <w:shd w:val="clear" w:color="auto" w:fill="FFFFFF" w:themeFill="background1"/>
              <w:autoSpaceDE w:val="0"/>
              <w:autoSpaceDN w:val="0"/>
            </w:pPr>
            <w:r w:rsidRPr="00AF32D2">
              <w:t xml:space="preserve">кишечная пластика мочеточника </w:t>
            </w:r>
            <w:r w:rsidRPr="00AF32D2">
              <w:lastRenderedPageBreak/>
              <w:t>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025463" w:rsidRPr="00AF32D2" w:rsidRDefault="00025463" w:rsidP="00025463">
            <w:pPr>
              <w:shd w:val="clear" w:color="auto" w:fill="FFFFFF" w:themeFill="background1"/>
              <w:autoSpaceDE w:val="0"/>
              <w:autoSpaceDN w:val="0"/>
            </w:pPr>
            <w:r w:rsidRPr="00AF32D2">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025463" w:rsidRPr="00AF32D2" w:rsidRDefault="00025463" w:rsidP="00025463">
            <w:pPr>
              <w:shd w:val="clear" w:color="auto" w:fill="FFFFFF" w:themeFill="background1"/>
              <w:autoSpaceDE w:val="0"/>
              <w:autoSpaceDN w:val="0"/>
            </w:pPr>
            <w:r w:rsidRPr="00AF32D2">
              <w:t>радикальная цистэктомия с кишечной пластикой мочевого пузыря</w:t>
            </w:r>
          </w:p>
          <w:p w:rsidR="00025463" w:rsidRPr="00AF32D2" w:rsidRDefault="00025463" w:rsidP="00025463">
            <w:pPr>
              <w:shd w:val="clear" w:color="auto" w:fill="FFFFFF" w:themeFill="background1"/>
              <w:autoSpaceDE w:val="0"/>
              <w:autoSpaceDN w:val="0"/>
            </w:pPr>
            <w:r w:rsidRPr="00AF32D2">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87" w:type="dxa"/>
            <w:vMerge w:val="restart"/>
          </w:tcPr>
          <w:p w:rsidR="00025463" w:rsidRDefault="00025463" w:rsidP="00025463">
            <w:pPr>
              <w:shd w:val="clear" w:color="auto" w:fill="FFFFFF" w:themeFill="background1"/>
              <w:autoSpaceDE w:val="0"/>
              <w:autoSpaceDN w:val="0"/>
              <w:jc w:val="center"/>
            </w:pPr>
            <w:r>
              <w:lastRenderedPageBreak/>
              <w:t>87 669,52</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863163"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F92FA6">
            <w:pPr>
              <w:shd w:val="clear" w:color="auto" w:fill="FFFFFF" w:themeFill="background1"/>
              <w:autoSpaceDE w:val="0"/>
              <w:autoSpaceDN w:val="0"/>
              <w:spacing w:line="230" w:lineRule="auto"/>
            </w:pPr>
            <w:r w:rsidRPr="00AF32D2">
              <w:t>Оперативные вмешательства на органах мочеполовой системы с использованием лапароскопической техники</w:t>
            </w:r>
          </w:p>
        </w:tc>
        <w:tc>
          <w:tcPr>
            <w:tcW w:w="1814" w:type="dxa"/>
            <w:vMerge w:val="restart"/>
          </w:tcPr>
          <w:p w:rsidR="00025463" w:rsidRPr="00AF32D2" w:rsidRDefault="001A3D19" w:rsidP="001E60B9">
            <w:pPr>
              <w:shd w:val="clear" w:color="auto" w:fill="FFFFFF" w:themeFill="background1"/>
              <w:autoSpaceDE w:val="0"/>
              <w:autoSpaceDN w:val="0"/>
              <w:spacing w:line="230" w:lineRule="auto"/>
              <w:jc w:val="center"/>
            </w:pPr>
            <w:hyperlink r:id="rId1046" w:history="1">
              <w:r w:rsidR="001E60B9">
                <w:rPr>
                  <w:lang w:val="en-US"/>
                </w:rPr>
                <w:t>N</w:t>
              </w:r>
              <w:r w:rsidR="00025463" w:rsidRPr="00AF32D2">
                <w:t>28.1</w:t>
              </w:r>
            </w:hyperlink>
            <w:r w:rsidR="00025463" w:rsidRPr="00AF32D2">
              <w:t xml:space="preserve">, </w:t>
            </w:r>
            <w:hyperlink r:id="rId1047" w:history="1">
              <w:r w:rsidR="00025463" w:rsidRPr="00AF32D2">
                <w:t>Q61.0</w:t>
              </w:r>
            </w:hyperlink>
            <w:r w:rsidR="00025463" w:rsidRPr="00AF32D2">
              <w:t xml:space="preserve">, </w:t>
            </w:r>
            <w:hyperlink r:id="rId1048" w:history="1">
              <w:r w:rsidR="001E60B9">
                <w:rPr>
                  <w:lang w:val="en-US"/>
                </w:rPr>
                <w:t>N</w:t>
              </w:r>
              <w:r w:rsidR="00025463" w:rsidRPr="00AF32D2">
                <w:t>13.0</w:t>
              </w:r>
            </w:hyperlink>
            <w:r w:rsidR="00025463" w:rsidRPr="00AF32D2">
              <w:t xml:space="preserve">, </w:t>
            </w:r>
            <w:hyperlink r:id="rId1049" w:history="1">
              <w:r w:rsidR="001E60B9">
                <w:rPr>
                  <w:lang w:val="en-US"/>
                </w:rPr>
                <w:t>N</w:t>
              </w:r>
              <w:r w:rsidR="00025463" w:rsidRPr="00AF32D2">
                <w:t>13.1</w:t>
              </w:r>
            </w:hyperlink>
            <w:r w:rsidR="00025463" w:rsidRPr="00AF32D2">
              <w:t xml:space="preserve">, </w:t>
            </w:r>
            <w:hyperlink r:id="rId1050" w:history="1">
              <w:r w:rsidR="001E60B9">
                <w:rPr>
                  <w:lang w:val="en-US"/>
                </w:rPr>
                <w:t>N</w:t>
              </w:r>
              <w:r w:rsidR="00025463" w:rsidRPr="00AF32D2">
                <w:t>13.2</w:t>
              </w:r>
            </w:hyperlink>
            <w:r w:rsidR="00025463" w:rsidRPr="00AF32D2">
              <w:t xml:space="preserve">, </w:t>
            </w:r>
            <w:hyperlink r:id="rId1051" w:history="1">
              <w:r w:rsidR="001E60B9">
                <w:rPr>
                  <w:lang w:val="en-US"/>
                </w:rPr>
                <w:t>N</w:t>
              </w:r>
              <w:r w:rsidR="00025463" w:rsidRPr="00AF32D2">
                <w:t>28</w:t>
              </w:r>
            </w:hyperlink>
            <w:r w:rsidR="00025463" w:rsidRPr="00AF32D2">
              <w:t xml:space="preserve">, </w:t>
            </w:r>
            <w:hyperlink r:id="rId1052" w:history="1">
              <w:r w:rsidR="00025463" w:rsidRPr="00AF32D2">
                <w:t>I86.1</w:t>
              </w:r>
            </w:hyperlink>
          </w:p>
        </w:tc>
        <w:tc>
          <w:tcPr>
            <w:tcW w:w="2854" w:type="dxa"/>
            <w:vMerge w:val="restart"/>
          </w:tcPr>
          <w:p w:rsidR="00025463" w:rsidRPr="00AF32D2" w:rsidRDefault="00025463" w:rsidP="00F92FA6">
            <w:pPr>
              <w:shd w:val="clear" w:color="auto" w:fill="FFFFFF" w:themeFill="background1"/>
              <w:autoSpaceDE w:val="0"/>
              <w:autoSpaceDN w:val="0"/>
              <w:spacing w:line="230" w:lineRule="auto"/>
            </w:pPr>
            <w:r w:rsidRPr="00AF32D2">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025463" w:rsidRPr="00AF32D2" w:rsidRDefault="00025463" w:rsidP="00F92FA6">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экстраперитонеоскопическая простатэктомия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экстраперитонеоскопическая цистэктомия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тазовая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855"/>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нефрэктомия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shd w:val="clear" w:color="auto" w:fill="FFFFFF" w:themeFill="background1"/>
              <w:autoSpaceDE w:val="0"/>
              <w:autoSpaceDN w:val="0"/>
              <w:spacing w:line="230" w:lineRule="auto"/>
            </w:pPr>
          </w:p>
        </w:tc>
        <w:tc>
          <w:tcPr>
            <w:tcW w:w="1814" w:type="dxa"/>
            <w:vMerge/>
          </w:tcPr>
          <w:p w:rsidR="00025463" w:rsidRPr="00AF32D2" w:rsidRDefault="00025463" w:rsidP="00F92FA6">
            <w:pPr>
              <w:shd w:val="clear" w:color="auto" w:fill="FFFFFF" w:themeFill="background1"/>
              <w:autoSpaceDE w:val="0"/>
              <w:autoSpaceDN w:val="0"/>
              <w:spacing w:line="230" w:lineRule="auto"/>
            </w:pPr>
          </w:p>
        </w:tc>
        <w:tc>
          <w:tcPr>
            <w:tcW w:w="2854" w:type="dxa"/>
            <w:vMerge/>
          </w:tcPr>
          <w:p w:rsidR="00025463" w:rsidRPr="00AF32D2" w:rsidRDefault="00025463" w:rsidP="00F92FA6">
            <w:pPr>
              <w:shd w:val="clear" w:color="auto" w:fill="FFFFFF" w:themeFill="background1"/>
              <w:autoSpaceDE w:val="0"/>
              <w:autoSpaceDN w:val="0"/>
              <w:spacing w:line="230" w:lineRule="auto"/>
            </w:pPr>
          </w:p>
        </w:tc>
        <w:tc>
          <w:tcPr>
            <w:tcW w:w="1701" w:type="dxa"/>
            <w:vMerge/>
          </w:tcPr>
          <w:p w:rsidR="00025463" w:rsidRPr="00AF32D2" w:rsidRDefault="00025463" w:rsidP="00F92FA6">
            <w:pPr>
              <w:shd w:val="clear" w:color="auto" w:fill="FFFFFF" w:themeFill="background1"/>
              <w:autoSpaceDE w:val="0"/>
              <w:autoSpaceDN w:val="0"/>
              <w:spacing w:line="230" w:lineRule="auto"/>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ретроперитонеоскопическое иссечение кисты почки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пластика лоханочно-мочеточникового сегмента, мочеточника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shd w:val="clear" w:color="auto" w:fill="FFFFFF" w:themeFill="background1"/>
              <w:autoSpaceDE w:val="0"/>
              <w:autoSpaceDN w:val="0"/>
              <w:spacing w:line="230" w:lineRule="auto"/>
            </w:pPr>
          </w:p>
        </w:tc>
        <w:tc>
          <w:tcPr>
            <w:tcW w:w="1814" w:type="dxa"/>
            <w:vMerge w:val="restart"/>
          </w:tcPr>
          <w:p w:rsidR="00025463" w:rsidRPr="00AF32D2" w:rsidRDefault="001A3D19" w:rsidP="00F92FA6">
            <w:pPr>
              <w:shd w:val="clear" w:color="auto" w:fill="FFFFFF" w:themeFill="background1"/>
              <w:autoSpaceDE w:val="0"/>
              <w:autoSpaceDN w:val="0"/>
              <w:spacing w:line="230" w:lineRule="auto"/>
              <w:jc w:val="center"/>
            </w:pPr>
            <w:hyperlink r:id="rId1053" w:history="1">
              <w:r w:rsidR="00025463" w:rsidRPr="00AF32D2">
                <w:t>I86.1</w:t>
              </w:r>
            </w:hyperlink>
          </w:p>
        </w:tc>
        <w:tc>
          <w:tcPr>
            <w:tcW w:w="2854" w:type="dxa"/>
            <w:vMerge w:val="restart"/>
          </w:tcPr>
          <w:p w:rsidR="00025463" w:rsidRPr="00AF32D2" w:rsidRDefault="00025463" w:rsidP="00F92FA6">
            <w:pPr>
              <w:shd w:val="clear" w:color="auto" w:fill="FFFFFF" w:themeFill="background1"/>
              <w:autoSpaceDE w:val="0"/>
              <w:autoSpaceDN w:val="0"/>
              <w:spacing w:line="230" w:lineRule="auto"/>
            </w:pPr>
            <w:r w:rsidRPr="00AF32D2">
              <w:t>опухоль предстательной железы. Опухоль почки. Опухоль мочевого пузыря. Опухоль почечной лоханки.</w:t>
            </w:r>
          </w:p>
        </w:tc>
        <w:tc>
          <w:tcPr>
            <w:tcW w:w="1701" w:type="dxa"/>
            <w:vMerge w:val="restart"/>
          </w:tcPr>
          <w:p w:rsidR="00025463" w:rsidRPr="00AF32D2" w:rsidRDefault="00025463" w:rsidP="00F92FA6">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нефроуретерэктомия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резекция почки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F92FA6">
            <w:pPr>
              <w:shd w:val="clear" w:color="auto" w:fill="FFFFFF" w:themeFill="background1"/>
              <w:autoSpaceDE w:val="0"/>
              <w:autoSpaceDN w:val="0"/>
              <w:spacing w:line="230" w:lineRule="auto"/>
            </w:pPr>
            <w:r w:rsidRPr="00AF32D2">
              <w:t>Рецидивные и особо сложные операции на органах мочеполовой системы</w:t>
            </w:r>
          </w:p>
        </w:tc>
        <w:tc>
          <w:tcPr>
            <w:tcW w:w="1814" w:type="dxa"/>
          </w:tcPr>
          <w:p w:rsidR="00025463" w:rsidRPr="00AF32D2" w:rsidRDefault="001A3D19" w:rsidP="004E0C9A">
            <w:pPr>
              <w:shd w:val="clear" w:color="auto" w:fill="FFFFFF" w:themeFill="background1"/>
              <w:autoSpaceDE w:val="0"/>
              <w:autoSpaceDN w:val="0"/>
              <w:spacing w:line="230" w:lineRule="auto"/>
              <w:jc w:val="center"/>
              <w:rPr>
                <w:lang w:val="en-US"/>
              </w:rPr>
            </w:pPr>
            <w:hyperlink r:id="rId1054" w:history="1">
              <w:r w:rsidR="004E0C9A">
                <w:rPr>
                  <w:lang w:val="en-US"/>
                </w:rPr>
                <w:t>N</w:t>
              </w:r>
              <w:r w:rsidR="00025463" w:rsidRPr="00AF32D2">
                <w:rPr>
                  <w:lang w:val="en-US"/>
                </w:rPr>
                <w:t>20.2</w:t>
              </w:r>
            </w:hyperlink>
            <w:r w:rsidR="00025463" w:rsidRPr="00AF32D2">
              <w:rPr>
                <w:lang w:val="en-US"/>
              </w:rPr>
              <w:t xml:space="preserve">, </w:t>
            </w:r>
            <w:hyperlink r:id="rId1055" w:history="1">
              <w:r w:rsidR="004E0C9A">
                <w:rPr>
                  <w:lang w:val="en-US"/>
                </w:rPr>
                <w:t>N</w:t>
              </w:r>
              <w:r w:rsidR="00025463" w:rsidRPr="00AF32D2">
                <w:rPr>
                  <w:lang w:val="en-US"/>
                </w:rPr>
                <w:t>20.0</w:t>
              </w:r>
            </w:hyperlink>
            <w:r w:rsidR="00025463" w:rsidRPr="00AF32D2">
              <w:rPr>
                <w:lang w:val="en-US"/>
              </w:rPr>
              <w:t xml:space="preserve">, </w:t>
            </w:r>
            <w:hyperlink r:id="rId1056" w:history="1">
              <w:r w:rsidR="004E0C9A">
                <w:rPr>
                  <w:lang w:val="en-US"/>
                </w:rPr>
                <w:t>N</w:t>
              </w:r>
              <w:r w:rsidR="00025463" w:rsidRPr="00AF32D2">
                <w:rPr>
                  <w:lang w:val="en-US"/>
                </w:rPr>
                <w:t>13.0</w:t>
              </w:r>
            </w:hyperlink>
            <w:r w:rsidR="00025463" w:rsidRPr="00AF32D2">
              <w:rPr>
                <w:lang w:val="en-US"/>
              </w:rPr>
              <w:t xml:space="preserve">, </w:t>
            </w:r>
            <w:hyperlink r:id="rId1057" w:history="1">
              <w:r w:rsidR="004E0C9A">
                <w:rPr>
                  <w:lang w:val="en-US"/>
                </w:rPr>
                <w:t>N</w:t>
              </w:r>
              <w:r w:rsidR="00025463" w:rsidRPr="00AF32D2">
                <w:rPr>
                  <w:lang w:val="en-US"/>
                </w:rPr>
                <w:t>13.1</w:t>
              </w:r>
            </w:hyperlink>
            <w:r w:rsidR="00025463" w:rsidRPr="00AF32D2">
              <w:rPr>
                <w:lang w:val="en-US"/>
              </w:rPr>
              <w:t xml:space="preserve">, </w:t>
            </w:r>
            <w:hyperlink r:id="rId1058" w:history="1">
              <w:r w:rsidR="004E0C9A">
                <w:rPr>
                  <w:lang w:val="en-US"/>
                </w:rPr>
                <w:t>N</w:t>
              </w:r>
              <w:r w:rsidR="00025463" w:rsidRPr="00AF32D2">
                <w:rPr>
                  <w:lang w:val="en-US"/>
                </w:rPr>
                <w:t>13.2</w:t>
              </w:r>
            </w:hyperlink>
            <w:r w:rsidR="00025463" w:rsidRPr="00AF32D2">
              <w:rPr>
                <w:lang w:val="en-US"/>
              </w:rPr>
              <w:t xml:space="preserve">, </w:t>
            </w:r>
            <w:hyperlink r:id="rId1059" w:history="1">
              <w:r w:rsidR="00025463" w:rsidRPr="00AF32D2">
                <w:rPr>
                  <w:lang w:val="en-US"/>
                </w:rPr>
                <w:t>C67</w:t>
              </w:r>
            </w:hyperlink>
            <w:r w:rsidR="00025463" w:rsidRPr="00AF32D2">
              <w:rPr>
                <w:lang w:val="en-US"/>
              </w:rPr>
              <w:t xml:space="preserve">, </w:t>
            </w:r>
            <w:hyperlink r:id="rId1060" w:history="1">
              <w:r w:rsidR="00025463" w:rsidRPr="00AF32D2">
                <w:rPr>
                  <w:lang w:val="en-US"/>
                </w:rPr>
                <w:t>Q62.1</w:t>
              </w:r>
            </w:hyperlink>
            <w:r w:rsidR="00025463" w:rsidRPr="00AF32D2">
              <w:rPr>
                <w:lang w:val="en-US"/>
              </w:rPr>
              <w:t xml:space="preserve">, </w:t>
            </w:r>
            <w:hyperlink r:id="rId1061" w:history="1">
              <w:r w:rsidR="00025463" w:rsidRPr="00AF32D2">
                <w:rPr>
                  <w:lang w:val="en-US"/>
                </w:rPr>
                <w:t>Q62.2</w:t>
              </w:r>
            </w:hyperlink>
            <w:r w:rsidR="00025463" w:rsidRPr="00AF32D2">
              <w:rPr>
                <w:lang w:val="en-US"/>
              </w:rPr>
              <w:t xml:space="preserve">, </w:t>
            </w:r>
            <w:hyperlink r:id="rId1062" w:history="1">
              <w:r w:rsidR="00025463" w:rsidRPr="00AF32D2">
                <w:rPr>
                  <w:lang w:val="en-US"/>
                </w:rPr>
                <w:t>Q62.3</w:t>
              </w:r>
            </w:hyperlink>
            <w:r w:rsidR="00025463" w:rsidRPr="00AF32D2">
              <w:rPr>
                <w:lang w:val="en-US"/>
              </w:rPr>
              <w:t xml:space="preserve">, </w:t>
            </w:r>
            <w:hyperlink r:id="rId1063" w:history="1">
              <w:r w:rsidR="00025463" w:rsidRPr="00AF32D2">
                <w:rPr>
                  <w:lang w:val="en-US"/>
                </w:rPr>
                <w:t>Q62.7</w:t>
              </w:r>
            </w:hyperlink>
          </w:p>
        </w:tc>
        <w:tc>
          <w:tcPr>
            <w:tcW w:w="2854" w:type="dxa"/>
          </w:tcPr>
          <w:p w:rsidR="00025463" w:rsidRPr="00AF32D2" w:rsidRDefault="00025463" w:rsidP="00F92FA6">
            <w:pPr>
              <w:shd w:val="clear" w:color="auto" w:fill="FFFFFF" w:themeFill="background1"/>
              <w:autoSpaceDE w:val="0"/>
              <w:autoSpaceDN w:val="0"/>
              <w:spacing w:line="230" w:lineRule="auto"/>
            </w:pPr>
            <w:r w:rsidRPr="00AF32D2">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025463" w:rsidRPr="00AF32D2" w:rsidRDefault="00025463" w:rsidP="00F92FA6">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перкутанная нефролитолапоксия в сочетании с дистанционной литотрипсией или без применения дистанционной литотрипсии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49.</w:t>
            </w:r>
          </w:p>
        </w:tc>
        <w:tc>
          <w:tcPr>
            <w:tcW w:w="2665" w:type="dxa"/>
          </w:tcPr>
          <w:p w:rsidR="00025463" w:rsidRPr="00AF32D2" w:rsidRDefault="00025463" w:rsidP="00025463">
            <w:pPr>
              <w:shd w:val="clear" w:color="auto" w:fill="FFFFFF" w:themeFill="background1"/>
              <w:autoSpaceDE w:val="0"/>
              <w:autoSpaceDN w:val="0"/>
            </w:pPr>
            <w:r w:rsidRPr="00AF32D2">
              <w:t>Оперативные вмешательства на органах мочеполовой системы с имплантацией синтетических сложных и сетчатых протезов</w:t>
            </w:r>
          </w:p>
        </w:tc>
        <w:tc>
          <w:tcPr>
            <w:tcW w:w="1814" w:type="dxa"/>
          </w:tcPr>
          <w:p w:rsidR="00025463" w:rsidRPr="00AF32D2" w:rsidRDefault="001A3D19" w:rsidP="00025463">
            <w:pPr>
              <w:shd w:val="clear" w:color="auto" w:fill="FFFFFF" w:themeFill="background1"/>
              <w:autoSpaceDE w:val="0"/>
              <w:autoSpaceDN w:val="0"/>
              <w:jc w:val="center"/>
            </w:pPr>
            <w:hyperlink r:id="rId1064" w:history="1">
              <w:r w:rsidR="00025463" w:rsidRPr="00AF32D2">
                <w:t>R32</w:t>
              </w:r>
            </w:hyperlink>
            <w:r w:rsidR="00025463" w:rsidRPr="00AF32D2">
              <w:t xml:space="preserve">, </w:t>
            </w:r>
            <w:hyperlink r:id="rId1065" w:history="1">
              <w:r w:rsidR="00410E0A">
                <w:t>№</w:t>
              </w:r>
              <w:r w:rsidR="00025463" w:rsidRPr="00AF32D2">
                <w:t>31.2</w:t>
              </w:r>
            </w:hyperlink>
          </w:p>
        </w:tc>
        <w:tc>
          <w:tcPr>
            <w:tcW w:w="2854" w:type="dxa"/>
          </w:tcPr>
          <w:p w:rsidR="00025463" w:rsidRPr="00AF32D2" w:rsidRDefault="00025463" w:rsidP="00025463">
            <w:pPr>
              <w:shd w:val="clear" w:color="auto" w:fill="FFFFFF" w:themeFill="background1"/>
              <w:autoSpaceDE w:val="0"/>
              <w:autoSpaceDN w:val="0"/>
            </w:pPr>
            <w:r w:rsidRPr="00AF32D2">
              <w:t>недержание мочи при напряжении. Несостоятельность сфинктера мочевого пузыря. Атония мочевого пузыря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петлевая пластика уретры с использованием петлевого, синтетического, сетчатого протеза при недержании мочи</w:t>
            </w:r>
          </w:p>
        </w:tc>
        <w:tc>
          <w:tcPr>
            <w:tcW w:w="1787" w:type="dxa"/>
          </w:tcPr>
          <w:p w:rsidR="00025463" w:rsidRPr="00863163" w:rsidRDefault="00025463" w:rsidP="00025463">
            <w:pPr>
              <w:shd w:val="clear" w:color="auto" w:fill="FFFFFF" w:themeFill="background1"/>
              <w:autoSpaceDE w:val="0"/>
              <w:autoSpaceDN w:val="0"/>
              <w:jc w:val="center"/>
            </w:pPr>
            <w:r>
              <w:t>128 647,15</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Челюстно-лицевая хирургия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50.</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rPr>
                <w:lang w:val="en-US"/>
              </w:rPr>
            </w:pPr>
            <w:r w:rsidRPr="00AF32D2">
              <w:lastRenderedPageBreak/>
              <w:t>Реконструктивно-пластические операции при врожденных пороках развития черепно-челюстно-лицевой области</w:t>
            </w: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Pr="0083335F" w:rsidRDefault="0083335F" w:rsidP="00025463">
            <w:pPr>
              <w:shd w:val="clear" w:color="auto" w:fill="FFFFFF" w:themeFill="background1"/>
              <w:autoSpaceDE w:val="0"/>
              <w:autoSpaceDN w:val="0"/>
              <w:rPr>
                <w:lang w:val="en-US"/>
              </w:rPr>
            </w:pPr>
          </w:p>
        </w:tc>
        <w:tc>
          <w:tcPr>
            <w:tcW w:w="1814" w:type="dxa"/>
          </w:tcPr>
          <w:p w:rsidR="00025463" w:rsidRPr="00AF32D2" w:rsidRDefault="001A3D19" w:rsidP="00025463">
            <w:pPr>
              <w:shd w:val="clear" w:color="auto" w:fill="FFFFFF" w:themeFill="background1"/>
              <w:autoSpaceDE w:val="0"/>
              <w:autoSpaceDN w:val="0"/>
              <w:jc w:val="center"/>
            </w:pPr>
            <w:hyperlink r:id="rId1066" w:history="1">
              <w:r w:rsidR="00025463" w:rsidRPr="00AF32D2">
                <w:t>Q36.9</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полная односторонняя расщелина верхней губы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реконструктивная хейлоринопластика</w:t>
            </w:r>
          </w:p>
        </w:tc>
        <w:tc>
          <w:tcPr>
            <w:tcW w:w="1787" w:type="dxa"/>
            <w:vMerge w:val="restart"/>
          </w:tcPr>
          <w:p w:rsidR="00025463" w:rsidRDefault="00025463" w:rsidP="00025463">
            <w:pPr>
              <w:shd w:val="clear" w:color="auto" w:fill="FFFFFF" w:themeFill="background1"/>
              <w:autoSpaceDE w:val="0"/>
              <w:autoSpaceDN w:val="0"/>
              <w:jc w:val="center"/>
            </w:pPr>
            <w:r>
              <w:t>113 880,62</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863163"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1A3D19" w:rsidP="00025463">
            <w:pPr>
              <w:shd w:val="clear" w:color="auto" w:fill="FFFFFF" w:themeFill="background1"/>
              <w:autoSpaceDE w:val="0"/>
              <w:autoSpaceDN w:val="0"/>
              <w:jc w:val="center"/>
            </w:pPr>
            <w:hyperlink r:id="rId1067" w:history="1">
              <w:r w:rsidR="00025463" w:rsidRPr="00AF32D2">
                <w:t>L91</w:t>
              </w:r>
            </w:hyperlink>
            <w:r w:rsidR="00025463" w:rsidRPr="00AF32D2">
              <w:t xml:space="preserve">, </w:t>
            </w:r>
            <w:hyperlink r:id="rId1068" w:history="1">
              <w:r w:rsidR="00025463" w:rsidRPr="00AF32D2">
                <w:t>M96</w:t>
              </w:r>
            </w:hyperlink>
            <w:r w:rsidR="00025463" w:rsidRPr="00AF32D2">
              <w:t xml:space="preserve">, </w:t>
            </w:r>
            <w:hyperlink r:id="rId1069" w:history="1">
              <w:r w:rsidR="00025463" w:rsidRPr="00AF32D2">
                <w:t>M95.0</w:t>
              </w:r>
            </w:hyperlink>
          </w:p>
        </w:tc>
        <w:tc>
          <w:tcPr>
            <w:tcW w:w="2854" w:type="dxa"/>
          </w:tcPr>
          <w:p w:rsidR="00025463" w:rsidRPr="00AF32D2" w:rsidRDefault="00025463" w:rsidP="00025463">
            <w:pPr>
              <w:shd w:val="clear" w:color="auto" w:fill="FFFFFF" w:themeFill="background1"/>
              <w:autoSpaceDE w:val="0"/>
              <w:autoSpaceDN w:val="0"/>
            </w:pPr>
            <w:r w:rsidRPr="00AF32D2">
              <w:t>рубцовая деформация верхней губы и концевого отдела носа после ранее проведенной хейлоринопластики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хирургическая коррекция рубцовой деформации верхней губы и носа местными тканями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Default="001A3D19" w:rsidP="00025463">
            <w:pPr>
              <w:shd w:val="clear" w:color="auto" w:fill="FFFFFF" w:themeFill="background1"/>
              <w:autoSpaceDE w:val="0"/>
              <w:autoSpaceDN w:val="0"/>
              <w:jc w:val="center"/>
              <w:rPr>
                <w:lang w:val="en-US"/>
              </w:rPr>
            </w:pPr>
            <w:hyperlink r:id="rId1070" w:history="1">
              <w:r w:rsidR="00025463" w:rsidRPr="00AF32D2">
                <w:t>Q35.0</w:t>
              </w:r>
            </w:hyperlink>
            <w:r w:rsidR="00025463" w:rsidRPr="00AF32D2">
              <w:t xml:space="preserve">, </w:t>
            </w:r>
            <w:hyperlink r:id="rId1071" w:history="1">
              <w:r w:rsidR="00025463" w:rsidRPr="00AF32D2">
                <w:t>Q35.1</w:t>
              </w:r>
            </w:hyperlink>
            <w:r w:rsidR="00025463" w:rsidRPr="00AF32D2">
              <w:t xml:space="preserve">, </w:t>
            </w:r>
            <w:hyperlink r:id="rId1072" w:history="1">
              <w:r w:rsidR="00025463" w:rsidRPr="00AF32D2">
                <w:t>M96</w:t>
              </w:r>
            </w:hyperlink>
          </w:p>
          <w:p w:rsidR="0083335F" w:rsidRDefault="0083335F" w:rsidP="00025463">
            <w:pPr>
              <w:shd w:val="clear" w:color="auto" w:fill="FFFFFF" w:themeFill="background1"/>
              <w:autoSpaceDE w:val="0"/>
              <w:autoSpaceDN w:val="0"/>
              <w:jc w:val="center"/>
              <w:rPr>
                <w:lang w:val="en-US"/>
              </w:rPr>
            </w:pPr>
          </w:p>
          <w:p w:rsidR="0083335F" w:rsidRDefault="0083335F" w:rsidP="00025463">
            <w:pPr>
              <w:shd w:val="clear" w:color="auto" w:fill="FFFFFF" w:themeFill="background1"/>
              <w:autoSpaceDE w:val="0"/>
              <w:autoSpaceDN w:val="0"/>
              <w:jc w:val="center"/>
              <w:rPr>
                <w:lang w:val="en-US"/>
              </w:rPr>
            </w:pPr>
          </w:p>
          <w:p w:rsidR="0083335F" w:rsidRDefault="0083335F" w:rsidP="00025463">
            <w:pPr>
              <w:shd w:val="clear" w:color="auto" w:fill="FFFFFF" w:themeFill="background1"/>
              <w:autoSpaceDE w:val="0"/>
              <w:autoSpaceDN w:val="0"/>
              <w:jc w:val="center"/>
              <w:rPr>
                <w:lang w:val="en-US"/>
              </w:rPr>
            </w:pPr>
          </w:p>
          <w:p w:rsidR="0083335F" w:rsidRDefault="0083335F" w:rsidP="00025463">
            <w:pPr>
              <w:shd w:val="clear" w:color="auto" w:fill="FFFFFF" w:themeFill="background1"/>
              <w:autoSpaceDE w:val="0"/>
              <w:autoSpaceDN w:val="0"/>
              <w:jc w:val="center"/>
              <w:rPr>
                <w:lang w:val="en-US"/>
              </w:rPr>
            </w:pPr>
          </w:p>
          <w:p w:rsidR="0083335F" w:rsidRPr="0083335F" w:rsidRDefault="0083335F" w:rsidP="00025463">
            <w:pPr>
              <w:shd w:val="clear" w:color="auto" w:fill="FFFFFF" w:themeFill="background1"/>
              <w:autoSpaceDE w:val="0"/>
              <w:autoSpaceDN w:val="0"/>
              <w:jc w:val="center"/>
              <w:rPr>
                <w:lang w:val="en-US"/>
              </w:rPr>
            </w:pPr>
          </w:p>
        </w:tc>
        <w:tc>
          <w:tcPr>
            <w:tcW w:w="2854" w:type="dxa"/>
            <w:vMerge w:val="restart"/>
          </w:tcPr>
          <w:p w:rsidR="00025463" w:rsidRDefault="00025463" w:rsidP="00025463">
            <w:pPr>
              <w:shd w:val="clear" w:color="auto" w:fill="FFFFFF" w:themeFill="background1"/>
              <w:autoSpaceDE w:val="0"/>
              <w:autoSpaceDN w:val="0"/>
              <w:rPr>
                <w:lang w:val="en-US"/>
              </w:rPr>
            </w:pPr>
            <w:r w:rsidRPr="00AF32D2">
              <w:lastRenderedPageBreak/>
              <w:t>послеоперационный дефект твердого неба</w:t>
            </w:r>
          </w:p>
          <w:p w:rsidR="0083335F" w:rsidRPr="0083335F" w:rsidRDefault="0083335F" w:rsidP="00025463">
            <w:pPr>
              <w:shd w:val="clear" w:color="auto" w:fill="FFFFFF" w:themeFill="background1"/>
              <w:autoSpaceDE w:val="0"/>
              <w:autoSpaceDN w:val="0"/>
              <w:rPr>
                <w:lang w:val="en-US"/>
              </w:rPr>
            </w:pPr>
          </w:p>
        </w:tc>
        <w:tc>
          <w:tcPr>
            <w:tcW w:w="1701" w:type="dxa"/>
            <w:vMerge w:val="restart"/>
          </w:tcPr>
          <w:p w:rsidR="00025463" w:rsidRDefault="00025463" w:rsidP="00025463">
            <w:pPr>
              <w:shd w:val="clear" w:color="auto" w:fill="FFFFFF" w:themeFill="background1"/>
              <w:autoSpaceDE w:val="0"/>
              <w:autoSpaceDN w:val="0"/>
              <w:rPr>
                <w:lang w:val="en-US"/>
              </w:rPr>
            </w:pPr>
            <w:r w:rsidRPr="00AF32D2">
              <w:lastRenderedPageBreak/>
              <w:t>хирургическое лечение</w:t>
            </w:r>
          </w:p>
          <w:p w:rsidR="0083335F" w:rsidRPr="0083335F" w:rsidRDefault="0083335F" w:rsidP="00025463">
            <w:pPr>
              <w:shd w:val="clear" w:color="auto" w:fill="FFFFFF" w:themeFill="background1"/>
              <w:autoSpaceDE w:val="0"/>
              <w:autoSpaceDN w:val="0"/>
              <w:rPr>
                <w:lang w:val="en-US"/>
              </w:rPr>
            </w:pPr>
          </w:p>
        </w:tc>
        <w:tc>
          <w:tcPr>
            <w:tcW w:w="3005" w:type="dxa"/>
          </w:tcPr>
          <w:p w:rsidR="00025463" w:rsidRPr="00AF32D2" w:rsidRDefault="00025463" w:rsidP="00025463">
            <w:pPr>
              <w:shd w:val="clear" w:color="auto" w:fill="FFFFFF" w:themeFill="background1"/>
              <w:autoSpaceDE w:val="0"/>
              <w:autoSpaceDN w:val="0"/>
            </w:pPr>
            <w:r w:rsidRPr="00AF32D2">
              <w:lastRenderedPageBreak/>
              <w:t xml:space="preserve">пластика твердого неба лоскутом на ножке из </w:t>
            </w:r>
            <w:r w:rsidRPr="00AF32D2">
              <w:lastRenderedPageBreak/>
              <w:t>прилегающих участков (из щеки, языка, верхней губы, носогубной складки)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реконструктивно-пластическая операция с использованием реваскуляризированного лоскута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073" w:history="1">
              <w:r w:rsidR="00025463" w:rsidRPr="00AF32D2">
                <w:t>Q35.0</w:t>
              </w:r>
            </w:hyperlink>
            <w:r w:rsidR="00025463" w:rsidRPr="00AF32D2">
              <w:t xml:space="preserve">, </w:t>
            </w:r>
            <w:hyperlink r:id="rId1074" w:history="1">
              <w:r w:rsidR="00025463" w:rsidRPr="00AF32D2">
                <w:t>Q35.1</w:t>
              </w:r>
            </w:hyperlink>
            <w:r w:rsidR="00025463" w:rsidRPr="00AF32D2">
              <w:t xml:space="preserve">, </w:t>
            </w:r>
            <w:hyperlink r:id="rId1075" w:history="1">
              <w:r w:rsidR="00025463" w:rsidRPr="00AF32D2">
                <w:t>Q38</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и приобретенная небно-глоточная недостаточность различного генеза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1A3D19" w:rsidP="00025463">
            <w:pPr>
              <w:shd w:val="clear" w:color="auto" w:fill="FFFFFF" w:themeFill="background1"/>
              <w:autoSpaceDE w:val="0"/>
              <w:autoSpaceDN w:val="0"/>
              <w:jc w:val="center"/>
            </w:pPr>
            <w:hyperlink r:id="rId1076" w:history="1">
              <w:r w:rsidR="00025463" w:rsidRPr="00AF32D2">
                <w:t>Q18</w:t>
              </w:r>
            </w:hyperlink>
            <w:r w:rsidR="00025463" w:rsidRPr="00AF32D2">
              <w:t xml:space="preserve">, </w:t>
            </w:r>
            <w:hyperlink r:id="rId1077" w:history="1">
              <w:r w:rsidR="00025463" w:rsidRPr="00AF32D2">
                <w:t>Q30</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расщелина носа, лица - косая, поперечная, срединная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1C403D">
            <w:pPr>
              <w:shd w:val="clear" w:color="auto" w:fill="FFFFFF" w:themeFill="background1"/>
              <w:autoSpaceDE w:val="0"/>
              <w:autoSpaceDN w:val="0"/>
            </w:pPr>
            <w:r w:rsidRPr="00AF32D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025463" w:rsidRPr="00AF32D2" w:rsidRDefault="001A3D19" w:rsidP="00025463">
            <w:pPr>
              <w:shd w:val="clear" w:color="auto" w:fill="FFFFFF" w:themeFill="background1"/>
              <w:autoSpaceDE w:val="0"/>
              <w:autoSpaceDN w:val="0"/>
              <w:jc w:val="center"/>
            </w:pPr>
            <w:hyperlink r:id="rId1078" w:history="1">
              <w:r w:rsidR="00025463" w:rsidRPr="00AF32D2">
                <w:t>M95.1</w:t>
              </w:r>
            </w:hyperlink>
            <w:r w:rsidR="00025463" w:rsidRPr="00AF32D2">
              <w:t xml:space="preserve">, </w:t>
            </w:r>
            <w:hyperlink r:id="rId1079" w:history="1">
              <w:r w:rsidR="00025463" w:rsidRPr="00AF32D2">
                <w:t>Q87.0</w:t>
              </w:r>
            </w:hyperlink>
          </w:p>
        </w:tc>
        <w:tc>
          <w:tcPr>
            <w:tcW w:w="2854" w:type="dxa"/>
          </w:tcPr>
          <w:p w:rsidR="00025463" w:rsidRPr="00AF32D2" w:rsidRDefault="00025463" w:rsidP="00025463">
            <w:pPr>
              <w:shd w:val="clear" w:color="auto" w:fill="FFFFFF" w:themeFill="background1"/>
              <w:autoSpaceDE w:val="0"/>
              <w:autoSpaceDN w:val="0"/>
            </w:pPr>
            <w:r w:rsidRPr="00AF32D2">
              <w:t>субтотальный дефект и деформация ушной раковины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пластика с использованием тканей из прилегающих к ушной раковине участков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1A3D19" w:rsidP="00025463">
            <w:pPr>
              <w:shd w:val="clear" w:color="auto" w:fill="FFFFFF" w:themeFill="background1"/>
              <w:autoSpaceDE w:val="0"/>
              <w:autoSpaceDN w:val="0"/>
              <w:jc w:val="center"/>
            </w:pPr>
            <w:hyperlink r:id="rId1080" w:history="1">
              <w:r w:rsidR="00025463" w:rsidRPr="00AF32D2">
                <w:t>Q18.5</w:t>
              </w:r>
            </w:hyperlink>
            <w:r w:rsidR="00025463" w:rsidRPr="00AF32D2">
              <w:t xml:space="preserve">, </w:t>
            </w:r>
            <w:hyperlink r:id="rId1081" w:history="1">
              <w:r w:rsidR="00025463" w:rsidRPr="00AF32D2">
                <w:t>Q18.4</w:t>
              </w:r>
            </w:hyperlink>
          </w:p>
        </w:tc>
        <w:tc>
          <w:tcPr>
            <w:tcW w:w="2854" w:type="dxa"/>
          </w:tcPr>
          <w:p w:rsidR="00025463" w:rsidRPr="00AF32D2" w:rsidRDefault="00025463" w:rsidP="00025463">
            <w:pPr>
              <w:shd w:val="clear" w:color="auto" w:fill="FFFFFF" w:themeFill="background1"/>
              <w:autoSpaceDE w:val="0"/>
              <w:autoSpaceDN w:val="0"/>
            </w:pPr>
            <w:r w:rsidRPr="00AF32D2">
              <w:t>микростомия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1C403D">
            <w:pPr>
              <w:shd w:val="clear" w:color="auto" w:fill="FFFFFF" w:themeFill="background1"/>
              <w:autoSpaceDE w:val="0"/>
              <w:autoSpaceDN w:val="0"/>
            </w:pPr>
            <w:r w:rsidRPr="00AF32D2">
              <w:t>пластическое устранение микростомы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макростомия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1C403D">
            <w:pPr>
              <w:shd w:val="clear" w:color="auto" w:fill="FFFFFF" w:themeFill="background1"/>
              <w:autoSpaceDE w:val="0"/>
              <w:autoSpaceDN w:val="0"/>
            </w:pPr>
            <w:r w:rsidRPr="00AF32D2">
              <w:t>пластическое устранение макростомы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1220"/>
        </w:trPr>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1C142A">
            <w:pPr>
              <w:shd w:val="clear" w:color="auto" w:fill="FFFFFF" w:themeFill="background1"/>
              <w:autoSpaceDE w:val="0"/>
              <w:autoSpaceDN w:val="0"/>
            </w:pPr>
            <w:r w:rsidRPr="00AF32D2">
              <w:t xml:space="preserve">Реконструктивно-пластические, микрохирургические и комбинированные операции при лечении </w:t>
            </w:r>
            <w:r w:rsidRPr="00AF32D2">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025463" w:rsidRPr="00AF32D2" w:rsidRDefault="001A3D19" w:rsidP="00025463">
            <w:pPr>
              <w:shd w:val="clear" w:color="auto" w:fill="FFFFFF" w:themeFill="background1"/>
              <w:autoSpaceDE w:val="0"/>
              <w:autoSpaceDN w:val="0"/>
              <w:jc w:val="center"/>
            </w:pPr>
            <w:hyperlink r:id="rId1082" w:history="1">
              <w:r w:rsidR="00025463" w:rsidRPr="00AF32D2">
                <w:t>D11.0</w:t>
              </w:r>
            </w:hyperlink>
          </w:p>
        </w:tc>
        <w:tc>
          <w:tcPr>
            <w:tcW w:w="2854" w:type="dxa"/>
          </w:tcPr>
          <w:p w:rsidR="00025463" w:rsidRPr="00AF32D2" w:rsidRDefault="00025463" w:rsidP="00025463">
            <w:pPr>
              <w:shd w:val="clear" w:color="auto" w:fill="FFFFFF" w:themeFill="background1"/>
              <w:autoSpaceDE w:val="0"/>
              <w:autoSpaceDN w:val="0"/>
            </w:pPr>
            <w:r w:rsidRPr="00AF32D2">
              <w:t>доброкачественное новообразование околоушной слюнной железы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новообразования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1B293E">
        <w:trPr>
          <w:trHeight w:val="2354"/>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1A3D19" w:rsidP="00025463">
            <w:pPr>
              <w:shd w:val="clear" w:color="auto" w:fill="FFFFFF" w:themeFill="background1"/>
              <w:autoSpaceDE w:val="0"/>
              <w:autoSpaceDN w:val="0"/>
              <w:jc w:val="center"/>
            </w:pPr>
            <w:hyperlink r:id="rId1083" w:history="1">
              <w:r w:rsidR="00025463" w:rsidRPr="00AF32D2">
                <w:t>D11.9</w:t>
              </w:r>
            </w:hyperlink>
          </w:p>
        </w:tc>
        <w:tc>
          <w:tcPr>
            <w:tcW w:w="2854" w:type="dxa"/>
          </w:tcPr>
          <w:p w:rsidR="00025463" w:rsidRPr="00AF32D2" w:rsidRDefault="00025463" w:rsidP="00025463">
            <w:pPr>
              <w:shd w:val="clear" w:color="auto" w:fill="FFFFFF" w:themeFill="background1"/>
              <w:autoSpaceDE w:val="0"/>
              <w:autoSpaceDN w:val="0"/>
            </w:pPr>
            <w:r w:rsidRPr="00AF32D2">
              <w:t>новообразование околоушной слюнной железы с распространением в прилегающие области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новообразования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28"/>
        </w:trPr>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Эндокринология</w:t>
            </w:r>
          </w:p>
        </w:tc>
      </w:tr>
      <w:tr w:rsidR="00025463" w:rsidRPr="00AF32D2" w:rsidTr="00BA495B">
        <w:trPr>
          <w:trHeight w:val="3168"/>
        </w:trPr>
        <w:tc>
          <w:tcPr>
            <w:tcW w:w="964" w:type="dxa"/>
            <w:vMerge w:val="restart"/>
          </w:tcPr>
          <w:p w:rsidR="00025463" w:rsidRDefault="00025463" w:rsidP="00025463">
            <w:pPr>
              <w:shd w:val="clear" w:color="auto" w:fill="FFFFFF" w:themeFill="background1"/>
              <w:autoSpaceDE w:val="0"/>
              <w:autoSpaceDN w:val="0"/>
              <w:jc w:val="center"/>
            </w:pPr>
            <w:r w:rsidRPr="00AF32D2">
              <w:t>51.</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1814" w:type="dxa"/>
          </w:tcPr>
          <w:p w:rsidR="00025463" w:rsidRPr="00AF32D2" w:rsidRDefault="00025463" w:rsidP="00025463">
            <w:pPr>
              <w:shd w:val="clear" w:color="auto" w:fill="FFFFFF" w:themeFill="background1"/>
              <w:autoSpaceDE w:val="0"/>
              <w:autoSpaceDN w:val="0"/>
              <w:jc w:val="center"/>
            </w:pPr>
            <w:r w:rsidRPr="00AF32D2">
              <w:t>E10.9, E11.9, E13.9, E14.9</w:t>
            </w:r>
          </w:p>
        </w:tc>
        <w:tc>
          <w:tcPr>
            <w:tcW w:w="2854" w:type="dxa"/>
          </w:tcPr>
          <w:p w:rsidR="00025463" w:rsidRPr="00AF32D2" w:rsidRDefault="00025463" w:rsidP="00025463">
            <w:pPr>
              <w:shd w:val="clear" w:color="auto" w:fill="FFFFFF" w:themeFill="background1"/>
              <w:autoSpaceDE w:val="0"/>
              <w:autoSpaceDN w:val="0"/>
            </w:pPr>
            <w:r w:rsidRPr="00AF32D2">
              <w:t>сахарный диабет с нестандартным течением, синдромальные, моногенные формы сахарного диабета</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87" w:type="dxa"/>
            <w:vMerge w:val="restart"/>
          </w:tcPr>
          <w:p w:rsidR="00025463" w:rsidRDefault="00025463" w:rsidP="00025463">
            <w:pPr>
              <w:shd w:val="clear" w:color="auto" w:fill="FFFFFF" w:themeFill="background1"/>
              <w:autoSpaceDE w:val="0"/>
              <w:autoSpaceDN w:val="0"/>
              <w:jc w:val="center"/>
            </w:pPr>
            <w:r>
              <w:t>174 267,70</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863163"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025463" w:rsidP="00025463">
            <w:pPr>
              <w:shd w:val="clear" w:color="auto" w:fill="FFFFFF" w:themeFill="background1"/>
              <w:autoSpaceDE w:val="0"/>
              <w:autoSpaceDN w:val="0"/>
              <w:jc w:val="center"/>
            </w:pPr>
            <w:r w:rsidRPr="00AF32D2">
              <w:t>E10.2, E10.4, E10.5, E10.7, E11.2, E11.4, E11.5, E11.7</w:t>
            </w:r>
          </w:p>
        </w:tc>
        <w:tc>
          <w:tcPr>
            <w:tcW w:w="2854" w:type="dxa"/>
          </w:tcPr>
          <w:p w:rsidR="00025463" w:rsidRPr="00AF32D2" w:rsidRDefault="00025463" w:rsidP="00025463">
            <w:pPr>
              <w:shd w:val="clear" w:color="auto" w:fill="FFFFFF" w:themeFill="background1"/>
              <w:autoSpaceDE w:val="0"/>
              <w:autoSpaceDN w:val="0"/>
            </w:pPr>
            <w:r w:rsidRPr="00AF32D2">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52.</w:t>
            </w:r>
          </w:p>
        </w:tc>
        <w:tc>
          <w:tcPr>
            <w:tcW w:w="2665" w:type="dxa"/>
            <w:vMerge w:val="restart"/>
          </w:tcPr>
          <w:p w:rsidR="00025463" w:rsidRPr="00AF32D2" w:rsidRDefault="00025463" w:rsidP="00025463">
            <w:pPr>
              <w:shd w:val="clear" w:color="auto" w:fill="FFFFFF" w:themeFill="background1"/>
              <w:autoSpaceDE w:val="0"/>
              <w:autoSpaceDN w:val="0"/>
            </w:pPr>
            <w:r w:rsidRPr="00AF32D2">
              <w:t>Комплексное лечение тяжелых форм АКТГ-синдрома</w:t>
            </w:r>
          </w:p>
        </w:tc>
        <w:tc>
          <w:tcPr>
            <w:tcW w:w="1814" w:type="dxa"/>
            <w:vMerge w:val="restart"/>
          </w:tcPr>
          <w:p w:rsidR="00025463" w:rsidRPr="00AF32D2" w:rsidRDefault="001A3D19" w:rsidP="00025463">
            <w:pPr>
              <w:shd w:val="clear" w:color="auto" w:fill="FFFFFF" w:themeFill="background1"/>
              <w:autoSpaceDE w:val="0"/>
              <w:autoSpaceDN w:val="0"/>
              <w:jc w:val="center"/>
            </w:pPr>
            <w:hyperlink r:id="rId1084" w:history="1">
              <w:r w:rsidR="00025463" w:rsidRPr="00AF32D2">
                <w:t>E24.3</w:t>
              </w:r>
            </w:hyperlink>
            <w:r w:rsidR="00025463" w:rsidRPr="00AF32D2">
              <w:t xml:space="preserve">, </w:t>
            </w:r>
            <w:hyperlink r:id="rId1085" w:history="1">
              <w:r w:rsidR="00025463" w:rsidRPr="00AF32D2">
                <w:t>E24.9</w:t>
              </w:r>
            </w:hyperlink>
          </w:p>
        </w:tc>
        <w:tc>
          <w:tcPr>
            <w:tcW w:w="2854" w:type="dxa"/>
          </w:tcPr>
          <w:p w:rsidR="00025463" w:rsidRPr="00AF32D2" w:rsidRDefault="00025463" w:rsidP="00025463">
            <w:pPr>
              <w:shd w:val="clear" w:color="auto" w:fill="FFFFFF" w:themeFill="background1"/>
              <w:autoSpaceDE w:val="0"/>
              <w:autoSpaceDN w:val="0"/>
            </w:pPr>
            <w:r w:rsidRPr="00AF32D2">
              <w:t>эктопический АКТГ - синдром (с выявленным источником эктопической секреции)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хирургическое лечение с последующим иммуногистохимическим исследованием ткани удаленной </w:t>
            </w:r>
            <w:r w:rsidRPr="00AF32D2">
              <w:lastRenderedPageBreak/>
              <w:t>опухоли</w:t>
            </w:r>
          </w:p>
        </w:tc>
        <w:tc>
          <w:tcPr>
            <w:tcW w:w="1787" w:type="dxa"/>
            <w:vMerge w:val="restart"/>
          </w:tcPr>
          <w:p w:rsidR="00025463" w:rsidRPr="00AF32D2" w:rsidRDefault="00025463" w:rsidP="00025463">
            <w:pPr>
              <w:shd w:val="clear" w:color="auto" w:fill="FFFFFF" w:themeFill="background1"/>
              <w:autoSpaceDE w:val="0"/>
              <w:autoSpaceDN w:val="0"/>
              <w:jc w:val="center"/>
            </w:pPr>
            <w:r>
              <w:lastRenderedPageBreak/>
              <w:t>94 510,81</w:t>
            </w:r>
          </w:p>
          <w:p w:rsidR="00025463" w:rsidRPr="00AF32D2" w:rsidRDefault="00025463"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синдром Иценко-Кушинга неуточненный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87" w:type="dxa"/>
            <w:vMerge/>
          </w:tcPr>
          <w:p w:rsidR="00025463" w:rsidRPr="00AF32D2" w:rsidRDefault="00025463" w:rsidP="00025463">
            <w:pPr>
              <w:shd w:val="clear" w:color="auto" w:fill="FFFFFF" w:themeFill="background1"/>
              <w:autoSpaceDE w:val="0"/>
              <w:autoSpaceDN w:val="0"/>
            </w:pPr>
          </w:p>
        </w:tc>
      </w:tr>
    </w:tbl>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746CFE" w:rsidRDefault="00746CFE" w:rsidP="00025463">
      <w:pPr>
        <w:widowControl/>
        <w:spacing w:line="228" w:lineRule="auto"/>
        <w:jc w:val="center"/>
        <w:rPr>
          <w:sz w:val="28"/>
          <w:szCs w:val="28"/>
        </w:rPr>
        <w:sectPr w:rsidR="00746CFE" w:rsidSect="00085CDE">
          <w:endnotePr>
            <w:numFmt w:val="decimal"/>
          </w:endnotePr>
          <w:pgSz w:w="16840" w:h="11907" w:orient="landscape" w:code="9"/>
          <w:pgMar w:top="1418" w:right="1134" w:bottom="851" w:left="1134" w:header="720" w:footer="720" w:gutter="0"/>
          <w:pgNumType w:start="1"/>
          <w:cols w:space="720"/>
          <w:titlePg/>
          <w:docGrid w:linePitch="272"/>
        </w:sectPr>
      </w:pPr>
    </w:p>
    <w:p w:rsidR="00025463" w:rsidRDefault="00025463" w:rsidP="00746CFE">
      <w:pPr>
        <w:autoSpaceDE w:val="0"/>
        <w:autoSpaceDN w:val="0"/>
        <w:adjustRightInd w:val="0"/>
        <w:ind w:left="9214"/>
        <w:jc w:val="center"/>
        <w:rPr>
          <w:sz w:val="28"/>
          <w:szCs w:val="28"/>
        </w:rPr>
      </w:pPr>
      <w:r w:rsidRPr="00A20B82">
        <w:rPr>
          <w:sz w:val="28"/>
          <w:szCs w:val="28"/>
        </w:rPr>
        <w:lastRenderedPageBreak/>
        <w:t xml:space="preserve">Приложение № </w:t>
      </w:r>
      <w:r>
        <w:rPr>
          <w:sz w:val="28"/>
          <w:szCs w:val="28"/>
        </w:rPr>
        <w:t>2</w:t>
      </w:r>
      <w:r w:rsidR="00746CFE">
        <w:rPr>
          <w:sz w:val="28"/>
          <w:szCs w:val="28"/>
        </w:rPr>
        <w:t xml:space="preserve"> </w:t>
      </w:r>
      <w:r w:rsidR="00746CFE">
        <w:rPr>
          <w:sz w:val="28"/>
          <w:szCs w:val="28"/>
        </w:rPr>
        <w:br/>
      </w:r>
      <w:r w:rsidRPr="00A20B82">
        <w:rPr>
          <w:sz w:val="28"/>
          <w:szCs w:val="28"/>
        </w:rPr>
        <w:t>к Программе, утвержденной</w:t>
      </w:r>
      <w:r w:rsidR="00746CFE">
        <w:rPr>
          <w:sz w:val="28"/>
          <w:szCs w:val="28"/>
        </w:rPr>
        <w:t xml:space="preserve"> </w:t>
      </w:r>
      <w:r w:rsidRPr="00A20B82">
        <w:rPr>
          <w:sz w:val="28"/>
          <w:szCs w:val="28"/>
        </w:rPr>
        <w:t>постановлением Правительства</w:t>
      </w:r>
      <w:r w:rsidR="00746CFE">
        <w:rPr>
          <w:sz w:val="28"/>
          <w:szCs w:val="28"/>
        </w:rPr>
        <w:br/>
      </w:r>
      <w:r w:rsidRPr="00A20B82">
        <w:rPr>
          <w:sz w:val="28"/>
          <w:szCs w:val="28"/>
        </w:rPr>
        <w:t>Пензенской области</w:t>
      </w:r>
      <w:r w:rsidR="00746CFE">
        <w:rPr>
          <w:sz w:val="28"/>
          <w:szCs w:val="28"/>
        </w:rPr>
        <w:br/>
      </w:r>
      <w:r w:rsidRPr="00A20B82">
        <w:rPr>
          <w:sz w:val="28"/>
          <w:szCs w:val="28"/>
        </w:rPr>
        <w:t xml:space="preserve">от </w:t>
      </w:r>
      <w:r w:rsidR="00746CFE">
        <w:rPr>
          <w:sz w:val="28"/>
          <w:szCs w:val="28"/>
        </w:rPr>
        <w:t xml:space="preserve"> </w:t>
      </w:r>
      <w:r w:rsidR="001A3D19">
        <w:rPr>
          <w:sz w:val="28"/>
          <w:szCs w:val="28"/>
        </w:rPr>
        <w:t>22.12.2017</w:t>
      </w:r>
      <w:r w:rsidR="00746CFE">
        <w:rPr>
          <w:sz w:val="28"/>
          <w:szCs w:val="28"/>
        </w:rPr>
        <w:t xml:space="preserve"> </w:t>
      </w:r>
      <w:r w:rsidRPr="00A20B82">
        <w:rPr>
          <w:sz w:val="28"/>
          <w:szCs w:val="28"/>
        </w:rPr>
        <w:t xml:space="preserve"> №</w:t>
      </w:r>
      <w:r w:rsidR="00746CFE">
        <w:rPr>
          <w:sz w:val="28"/>
          <w:szCs w:val="28"/>
        </w:rPr>
        <w:t xml:space="preserve"> </w:t>
      </w:r>
      <w:r w:rsidR="001A3D19">
        <w:rPr>
          <w:sz w:val="28"/>
          <w:szCs w:val="28"/>
        </w:rPr>
        <w:t>627-пП</w:t>
      </w:r>
      <w:r w:rsidR="00746CFE">
        <w:rPr>
          <w:sz w:val="28"/>
          <w:szCs w:val="28"/>
        </w:rPr>
        <w:t xml:space="preserve"> </w:t>
      </w:r>
    </w:p>
    <w:p w:rsidR="00025463" w:rsidRDefault="00025463" w:rsidP="00025463">
      <w:pPr>
        <w:widowControl/>
        <w:spacing w:line="228" w:lineRule="auto"/>
        <w:jc w:val="center"/>
        <w:rPr>
          <w:sz w:val="28"/>
          <w:szCs w:val="28"/>
        </w:rPr>
      </w:pPr>
    </w:p>
    <w:p w:rsidR="00025463" w:rsidRPr="00746CFE" w:rsidRDefault="00746CFE" w:rsidP="00025463">
      <w:pPr>
        <w:autoSpaceDE w:val="0"/>
        <w:autoSpaceDN w:val="0"/>
        <w:adjustRightInd w:val="0"/>
        <w:spacing w:before="108" w:after="108"/>
        <w:jc w:val="center"/>
        <w:outlineLvl w:val="0"/>
        <w:rPr>
          <w:rFonts w:eastAsiaTheme="minorEastAsia"/>
          <w:b/>
          <w:bCs/>
          <w:color w:val="26282F"/>
          <w:sz w:val="28"/>
          <w:szCs w:val="28"/>
        </w:rPr>
      </w:pPr>
      <w:r w:rsidRPr="00746CFE">
        <w:rPr>
          <w:rFonts w:eastAsiaTheme="minorEastAsia"/>
          <w:b/>
          <w:bCs/>
          <w:color w:val="26282F"/>
          <w:sz w:val="28"/>
          <w:szCs w:val="28"/>
        </w:rPr>
        <w:t>П</w:t>
      </w:r>
      <w:r>
        <w:rPr>
          <w:rFonts w:eastAsiaTheme="minorEastAsia"/>
          <w:b/>
          <w:bCs/>
          <w:color w:val="26282F"/>
          <w:sz w:val="28"/>
          <w:szCs w:val="28"/>
        </w:rPr>
        <w:t xml:space="preserve"> </w:t>
      </w:r>
      <w:r w:rsidRPr="00746CFE">
        <w:rPr>
          <w:rFonts w:eastAsiaTheme="minorEastAsia"/>
          <w:b/>
          <w:bCs/>
          <w:color w:val="26282F"/>
          <w:sz w:val="28"/>
          <w:szCs w:val="28"/>
        </w:rPr>
        <w:t>Е</w:t>
      </w:r>
      <w:r>
        <w:rPr>
          <w:rFonts w:eastAsiaTheme="minorEastAsia"/>
          <w:b/>
          <w:bCs/>
          <w:color w:val="26282F"/>
          <w:sz w:val="28"/>
          <w:szCs w:val="28"/>
        </w:rPr>
        <w:t xml:space="preserve"> </w:t>
      </w:r>
      <w:r w:rsidRPr="00746CFE">
        <w:rPr>
          <w:rFonts w:eastAsiaTheme="minorEastAsia"/>
          <w:b/>
          <w:bCs/>
          <w:color w:val="26282F"/>
          <w:sz w:val="28"/>
          <w:szCs w:val="28"/>
        </w:rPr>
        <w:t>Р</w:t>
      </w:r>
      <w:r>
        <w:rPr>
          <w:rFonts w:eastAsiaTheme="minorEastAsia"/>
          <w:b/>
          <w:bCs/>
          <w:color w:val="26282F"/>
          <w:sz w:val="28"/>
          <w:szCs w:val="28"/>
        </w:rPr>
        <w:t xml:space="preserve"> </w:t>
      </w:r>
      <w:r w:rsidRPr="00746CFE">
        <w:rPr>
          <w:rFonts w:eastAsiaTheme="minorEastAsia"/>
          <w:b/>
          <w:bCs/>
          <w:color w:val="26282F"/>
          <w:sz w:val="28"/>
          <w:szCs w:val="28"/>
        </w:rPr>
        <w:t>Е</w:t>
      </w:r>
      <w:r>
        <w:rPr>
          <w:rFonts w:eastAsiaTheme="minorEastAsia"/>
          <w:b/>
          <w:bCs/>
          <w:color w:val="26282F"/>
          <w:sz w:val="28"/>
          <w:szCs w:val="28"/>
        </w:rPr>
        <w:t xml:space="preserve"> </w:t>
      </w:r>
      <w:r w:rsidRPr="00746CFE">
        <w:rPr>
          <w:rFonts w:eastAsiaTheme="minorEastAsia"/>
          <w:b/>
          <w:bCs/>
          <w:color w:val="26282F"/>
          <w:sz w:val="28"/>
          <w:szCs w:val="28"/>
        </w:rPr>
        <w:t>Ч</w:t>
      </w:r>
      <w:r>
        <w:rPr>
          <w:rFonts w:eastAsiaTheme="minorEastAsia"/>
          <w:b/>
          <w:bCs/>
          <w:color w:val="26282F"/>
          <w:sz w:val="28"/>
          <w:szCs w:val="28"/>
        </w:rPr>
        <w:t xml:space="preserve"> </w:t>
      </w:r>
      <w:r w:rsidRPr="00746CFE">
        <w:rPr>
          <w:rFonts w:eastAsiaTheme="minorEastAsia"/>
          <w:b/>
          <w:bCs/>
          <w:color w:val="26282F"/>
          <w:sz w:val="28"/>
          <w:szCs w:val="28"/>
        </w:rPr>
        <w:t>Е</w:t>
      </w:r>
      <w:r>
        <w:rPr>
          <w:rFonts w:eastAsiaTheme="minorEastAsia"/>
          <w:b/>
          <w:bCs/>
          <w:color w:val="26282F"/>
          <w:sz w:val="28"/>
          <w:szCs w:val="28"/>
        </w:rPr>
        <w:t xml:space="preserve"> </w:t>
      </w:r>
      <w:r w:rsidRPr="00746CFE">
        <w:rPr>
          <w:rFonts w:eastAsiaTheme="minorEastAsia"/>
          <w:b/>
          <w:bCs/>
          <w:color w:val="26282F"/>
          <w:sz w:val="28"/>
          <w:szCs w:val="28"/>
        </w:rPr>
        <w:t>Н</w:t>
      </w:r>
      <w:r>
        <w:rPr>
          <w:rFonts w:eastAsiaTheme="minorEastAsia"/>
          <w:b/>
          <w:bCs/>
          <w:color w:val="26282F"/>
          <w:sz w:val="28"/>
          <w:szCs w:val="28"/>
        </w:rPr>
        <w:t xml:space="preserve"> </w:t>
      </w:r>
      <w:r w:rsidRPr="00746CFE">
        <w:rPr>
          <w:rFonts w:eastAsiaTheme="minorEastAsia"/>
          <w:b/>
          <w:bCs/>
          <w:color w:val="26282F"/>
          <w:sz w:val="28"/>
          <w:szCs w:val="28"/>
        </w:rPr>
        <w:t>Ь</w:t>
      </w:r>
      <w:r>
        <w:rPr>
          <w:rFonts w:eastAsiaTheme="minorEastAsia"/>
          <w:b/>
          <w:bCs/>
          <w:color w:val="26282F"/>
          <w:sz w:val="28"/>
          <w:szCs w:val="28"/>
        </w:rPr>
        <w:br/>
      </w:r>
      <w:r w:rsidR="00025463" w:rsidRPr="00746CFE">
        <w:rPr>
          <w:rFonts w:eastAsiaTheme="minorEastAsia"/>
          <w:b/>
          <w:bCs/>
          <w:color w:val="26282F"/>
          <w:sz w:val="28"/>
          <w:szCs w:val="28"/>
        </w:rPr>
        <w:t>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025463" w:rsidRPr="00746CFE" w:rsidRDefault="00025463" w:rsidP="00746CFE">
      <w:pPr>
        <w:autoSpaceDE w:val="0"/>
        <w:autoSpaceDN w:val="0"/>
        <w:adjustRightInd w:val="0"/>
        <w:jc w:val="both"/>
        <w:rPr>
          <w:rFonts w:eastAsiaTheme="minorEastAsia"/>
          <w:sz w:val="10"/>
          <w:szCs w:val="10"/>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520"/>
        <w:gridCol w:w="1680"/>
        <w:gridCol w:w="3080"/>
        <w:gridCol w:w="1960"/>
        <w:gridCol w:w="3500"/>
        <w:gridCol w:w="1718"/>
      </w:tblGrid>
      <w:tr w:rsidR="00025463" w:rsidRPr="00735C02" w:rsidTr="00746CFE">
        <w:trPr>
          <w:tblHeader/>
        </w:trPr>
        <w:tc>
          <w:tcPr>
            <w:tcW w:w="993" w:type="dxa"/>
            <w:tcBorders>
              <w:top w:val="single" w:sz="4" w:space="0" w:color="auto"/>
              <w:bottom w:val="single" w:sz="4" w:space="0" w:color="auto"/>
              <w:right w:val="single" w:sz="4" w:space="0" w:color="auto"/>
            </w:tcBorders>
          </w:tcPr>
          <w:p w:rsidR="00025463" w:rsidRPr="00735C02" w:rsidRDefault="00410E0A" w:rsidP="00025463">
            <w:pPr>
              <w:autoSpaceDE w:val="0"/>
              <w:autoSpaceDN w:val="0"/>
              <w:adjustRightInd w:val="0"/>
              <w:jc w:val="center"/>
              <w:rPr>
                <w:rFonts w:eastAsiaTheme="minorEastAsia"/>
              </w:rPr>
            </w:pPr>
            <w:r>
              <w:rPr>
                <w:rFonts w:eastAsiaTheme="minorEastAsia"/>
              </w:rPr>
              <w:t>№</w:t>
            </w:r>
            <w:r w:rsidR="00025463" w:rsidRPr="00735C02">
              <w:rPr>
                <w:rFonts w:eastAsiaTheme="minorEastAsia"/>
              </w:rPr>
              <w:t xml:space="preserve"> группы ВМП</w:t>
            </w:r>
            <w:r w:rsidR="00025463" w:rsidRPr="00A36C2B">
              <w:rPr>
                <w:rFonts w:eastAsiaTheme="minorEastAsia"/>
                <w:vertAlign w:val="superscript"/>
              </w:rPr>
              <w:t>1</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Наименование вида ВМП</w:t>
            </w:r>
            <w:r w:rsidRPr="00A36C2B">
              <w:rPr>
                <w:rFonts w:eastAsiaTheme="minorEastAsia"/>
                <w:vertAlign w:val="superscript"/>
              </w:rPr>
              <w:t>1</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Коды по МКБ-10</w:t>
            </w:r>
            <w:r w:rsidRPr="00A36C2B">
              <w:rPr>
                <w:rFonts w:eastAsiaTheme="minorEastAsia"/>
                <w:vertAlign w:val="superscript"/>
              </w:rPr>
              <w:t>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Модель пациента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Вид лечения</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Метод лечения</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Средний норматив финансовых затрат на единицу объема медицинской помощи</w:t>
            </w:r>
            <w:r w:rsidRPr="00A36C2B">
              <w:rPr>
                <w:rFonts w:eastAsiaTheme="minorEastAsia"/>
                <w:vertAlign w:val="superscript"/>
              </w:rPr>
              <w:t>3</w:t>
            </w:r>
            <w:r w:rsidRPr="00735C02">
              <w:rPr>
                <w:rFonts w:eastAsiaTheme="minorEastAsia"/>
              </w:rPr>
              <w:t>, рублей</w:t>
            </w:r>
          </w:p>
        </w:tc>
      </w:tr>
    </w:tbl>
    <w:p w:rsidR="00746CFE" w:rsidRPr="00746CFE" w:rsidRDefault="00746CFE">
      <w:pPr>
        <w:rPr>
          <w:sz w:val="4"/>
          <w:szCs w:val="4"/>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520"/>
        <w:gridCol w:w="1680"/>
        <w:gridCol w:w="3080"/>
        <w:gridCol w:w="1960"/>
        <w:gridCol w:w="3500"/>
        <w:gridCol w:w="1718"/>
      </w:tblGrid>
      <w:tr w:rsidR="00746CFE" w:rsidRPr="00735C02" w:rsidTr="00746CFE">
        <w:trPr>
          <w:tblHeader/>
        </w:trPr>
        <w:tc>
          <w:tcPr>
            <w:tcW w:w="993" w:type="dxa"/>
            <w:tcBorders>
              <w:top w:val="single" w:sz="4" w:space="0" w:color="auto"/>
              <w:bottom w:val="single" w:sz="4" w:space="0" w:color="auto"/>
              <w:right w:val="single" w:sz="4" w:space="0" w:color="auto"/>
            </w:tcBorders>
          </w:tcPr>
          <w:p w:rsidR="00746CFE" w:rsidRDefault="00746CFE" w:rsidP="00025463">
            <w:pPr>
              <w:autoSpaceDE w:val="0"/>
              <w:autoSpaceDN w:val="0"/>
              <w:adjustRightInd w:val="0"/>
              <w:jc w:val="center"/>
              <w:rPr>
                <w:rFonts w:eastAsiaTheme="minorEastAsia"/>
              </w:rPr>
            </w:pPr>
            <w:r>
              <w:rPr>
                <w:rFonts w:eastAsiaTheme="minorEastAsia"/>
              </w:rPr>
              <w:t>1</w:t>
            </w:r>
          </w:p>
        </w:tc>
        <w:tc>
          <w:tcPr>
            <w:tcW w:w="252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2</w:t>
            </w:r>
          </w:p>
        </w:tc>
        <w:tc>
          <w:tcPr>
            <w:tcW w:w="168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3</w:t>
            </w:r>
          </w:p>
        </w:tc>
        <w:tc>
          <w:tcPr>
            <w:tcW w:w="308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4</w:t>
            </w:r>
          </w:p>
        </w:tc>
        <w:tc>
          <w:tcPr>
            <w:tcW w:w="196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5</w:t>
            </w:r>
          </w:p>
        </w:tc>
        <w:tc>
          <w:tcPr>
            <w:tcW w:w="350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6</w:t>
            </w:r>
          </w:p>
        </w:tc>
        <w:tc>
          <w:tcPr>
            <w:tcW w:w="1718" w:type="dxa"/>
            <w:tcBorders>
              <w:top w:val="single" w:sz="4" w:space="0" w:color="auto"/>
              <w:left w:val="single" w:sz="4" w:space="0" w:color="auto"/>
              <w:bottom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7</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Абдоминальная 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w:t>
            </w: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Pr="00735C02" w:rsidRDefault="00746CFE"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K86.0 - K86.8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заболевания поджелудочной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панкреатодуоденальная резекция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187840</w:t>
            </w: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Pr="00735C02" w:rsidRDefault="00746CFE"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панкреатодуоденэктомия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Микрохирургические и реконструктивно-пластические операции на </w:t>
            </w:r>
            <w:r w:rsidRPr="00735C02">
              <w:rPr>
                <w:rFonts w:eastAsiaTheme="minorEastAsia"/>
              </w:rP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 xml:space="preserve">D18.0, D13.4, D13.5, B67.0, K76.6, K76.8, </w:t>
            </w:r>
            <w:r w:rsidRPr="00735C02">
              <w:rPr>
                <w:rFonts w:eastAsiaTheme="minorEastAsia"/>
              </w:rPr>
              <w:lastRenderedPageBreak/>
              <w:t>Q26.5, I85.0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заболевания, врожденные аномалии печени, желчных протоков, воротной вены. </w:t>
            </w:r>
            <w:r w:rsidRPr="00735C02">
              <w:rPr>
                <w:rFonts w:eastAsiaTheme="minorEastAsia"/>
              </w:rP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Pr="00735C02" w:rsidRDefault="00746CFE"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1A3D19" w:rsidRDefault="00025463" w:rsidP="00025463">
            <w:pPr>
              <w:autoSpaceDE w:val="0"/>
              <w:autoSpaceDN w:val="0"/>
              <w:adjustRightInd w:val="0"/>
              <w:rPr>
                <w:rFonts w:eastAsiaTheme="minorEastAsia"/>
              </w:rPr>
            </w:pPr>
            <w:r w:rsidRPr="00735C02">
              <w:rPr>
                <w:rFonts w:eastAsiaTheme="minorEastAsia"/>
              </w:rPr>
              <w:lastRenderedPageBreak/>
              <w:t>эндоваскулярная окклюзирующая операция на сосудах печени</w:t>
            </w:r>
          </w:p>
          <w:p w:rsidR="001C403D" w:rsidRPr="001A3D19" w:rsidRDefault="001C403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двух и более сегментов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реконструктивная гепатикоеюностомия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в том числе лапароскопически ассистированные операции на прямой кишке и промежности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57377">
            <w:pPr>
              <w:autoSpaceDE w:val="0"/>
              <w:autoSpaceDN w:val="0"/>
              <w:adjustRightInd w:val="0"/>
              <w:jc w:val="center"/>
              <w:rPr>
                <w:rFonts w:eastAsiaTheme="minorEastAsia"/>
              </w:rPr>
            </w:pPr>
            <w:r w:rsidRPr="00735C02">
              <w:rPr>
                <w:rFonts w:eastAsiaTheme="minorEastAsia"/>
              </w:rPr>
              <w:t xml:space="preserve">L05.9, K62.3, </w:t>
            </w:r>
            <w:r w:rsidR="00557377">
              <w:rPr>
                <w:rFonts w:eastAsiaTheme="minorEastAsia"/>
                <w:lang w:val="en-US"/>
              </w:rPr>
              <w:t>N</w:t>
            </w:r>
            <w:r w:rsidRPr="00735C02">
              <w:rPr>
                <w:rFonts w:eastAsiaTheme="minorEastAsia"/>
              </w:rPr>
              <w:t>81.6, K62.8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пресакральная киста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опущение мышц тазового дна с выпадением органов малого таза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ректопексия с пластикой тазового дна имплантатом, заднепетлевая ректопексия, шовная ректопексия, операция Делорма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недостаточность анального сфинктера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создание сфинктера из поперечно-полосатых мышц с реконструкцией запирательного аппарата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пищеводе, желудке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K22.5, K22.2, K22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приобретенный дивертикул пищевода, ахалазия кардиальной части пищевода, рубцовые стриктуры пищевода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дивертикула пищевода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пищевода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эозофагокардиомиотомия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пищевода с пластикой, в том числе лапароскопическая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Реконструктивно-пластические операции на поджелудочной железе, </w:t>
            </w:r>
            <w:r w:rsidRPr="00735C02">
              <w:rPr>
                <w:rFonts w:eastAsiaTheme="minorEastAsia"/>
              </w:rPr>
              <w:lastRenderedPageBreak/>
              <w:t>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 xml:space="preserve">D12.4, D12.6, D13.1, D13.2, D13.3, D13.4, </w:t>
            </w:r>
            <w:r w:rsidRPr="00735C02">
              <w:rPr>
                <w:rFonts w:eastAsiaTheme="minorEastAsia"/>
                <w:lang w:val="en-US"/>
              </w:rPr>
              <w:lastRenderedPageBreak/>
              <w:t>D13.5, K76.8, D18.0, D20, D35.0, D73.4, K21, K25, K26, K59.0, K59.3, K63.2, K62.3, K86.0 - K86.8, E24, E26.0, E27.5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гастроэзофагеальная рефлюксная болезнь. Язвенная болезнь желудка. Язвенная болезнь </w:t>
            </w:r>
            <w:r w:rsidRPr="00735C02">
              <w:rPr>
                <w:rFonts w:eastAsiaTheme="minorEastAsia"/>
              </w:rPr>
              <w:lastRenderedPageBreak/>
              <w:t>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органосохраняющие операции с применением робототехники</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718" w:type="dxa"/>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241820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Акушерство и гинекология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163421">
            <w:pPr>
              <w:autoSpaceDE w:val="0"/>
              <w:autoSpaceDN w:val="0"/>
              <w:adjustRightInd w:val="0"/>
              <w:spacing w:line="218" w:lineRule="auto"/>
              <w:jc w:val="center"/>
              <w:rPr>
                <w:rFonts w:eastAsiaTheme="minorEastAsia"/>
              </w:rPr>
            </w:pPr>
            <w:r w:rsidRPr="00735C02">
              <w:rPr>
                <w:rFonts w:eastAsiaTheme="minorEastAsia"/>
              </w:rPr>
              <w:t>3.</w:t>
            </w: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Pr="00735C02" w:rsidRDefault="00163421" w:rsidP="00163421">
            <w:pPr>
              <w:autoSpaceDE w:val="0"/>
              <w:autoSpaceDN w:val="0"/>
              <w:adjustRightInd w:val="0"/>
              <w:spacing w:line="218"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lastRenderedPageBreak/>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center"/>
              <w:rPr>
                <w:rFonts w:eastAsiaTheme="minorEastAsia"/>
              </w:rPr>
            </w:pPr>
            <w:r w:rsidRPr="00735C02">
              <w:rPr>
                <w:rFonts w:eastAsiaTheme="minorEastAsia"/>
              </w:rPr>
              <w:t>O43.0, O31.2, O31.8, P02.3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монохориальная двойня с синдромом фето-фетальной трансфузии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лазерная коагуляция анастомозов при синдроме фето-фетальной трансфузии, фетоскопия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208060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center"/>
              <w:rPr>
                <w:rFonts w:eastAsiaTheme="minorEastAsia"/>
              </w:rPr>
            </w:pPr>
            <w:r w:rsidRPr="00735C02">
              <w:rPr>
                <w:rFonts w:eastAsiaTheme="minorEastAsia"/>
              </w:rPr>
              <w:t>O36.2, O36.0, P00.2, P60, P61.8, P56.0, P56.9, P83.2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водянка плода (асцит, гидроторакс)</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center"/>
              <w:rPr>
                <w:rFonts w:eastAsiaTheme="minorEastAsia"/>
              </w:rPr>
            </w:pPr>
            <w:r w:rsidRPr="00735C02">
              <w:rPr>
                <w:rFonts w:eastAsiaTheme="minorEastAsia"/>
              </w:rPr>
              <w:t>O33.7, O35.9, O40, Q33.0, Q36.2, Q62, Q64.2, Q03, Q79.0, Q05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557377" w:rsidP="00025463">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80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Q43.7, Q50, Q51, Q52, Q56</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врожденное отсутствие влагалища, замкнутое рудиментарное влагалище при удвоении матки и влагалища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женский псевдогермафродитизм неопределенность пола</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феминизирующая пластика наружных половых органов и формирование влагалища с использованием лапароскопического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E23.0, E28.3, E30.0, E30.9, E34.5, E89.3, Q50.0, Q87.1, Q96, Q97.2, Q97.3, Q97.8, Q97.9, Q99.0, Q99.1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половых желез (дисгенетичных гонад, тестикулов) с использованием лапароскопического доступа, применение кольпопоэза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3704">
            <w:pPr>
              <w:autoSpaceDE w:val="0"/>
              <w:autoSpaceDN w:val="0"/>
              <w:adjustRightInd w:val="0"/>
              <w:jc w:val="center"/>
              <w:rPr>
                <w:rFonts w:eastAsiaTheme="minorEastAsia"/>
              </w:rPr>
            </w:pPr>
            <w:r w:rsidRPr="00735C02">
              <w:rPr>
                <w:rFonts w:eastAsiaTheme="minorEastAsia"/>
              </w:rPr>
              <w:t xml:space="preserve">D25, </w:t>
            </w:r>
            <w:r w:rsidR="00CD3704">
              <w:rPr>
                <w:rFonts w:eastAsiaTheme="minorEastAsia"/>
                <w:lang w:val="en-US"/>
              </w:rPr>
              <w:t>N</w:t>
            </w:r>
            <w:r w:rsidRPr="00735C02">
              <w:rPr>
                <w:rFonts w:eastAsiaTheme="minorEastAsia"/>
              </w:rPr>
              <w:t>80.0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множественная узловая форма аденомиоза, требующая хирургического лечения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161890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ультразвуковая абляция под контролем магнитно-резонансной томографии или ультразвуковым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окклюзия маточных артерий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30" w:lineRule="auto"/>
              <w:jc w:val="center"/>
              <w:rPr>
                <w:rFonts w:eastAsiaTheme="minorEastAsia"/>
              </w:rPr>
            </w:pPr>
            <w:r w:rsidRPr="00735C02">
              <w:rPr>
                <w:rFonts w:eastAsiaTheme="minorEastAsia"/>
              </w:rPr>
              <w:lastRenderedPageBreak/>
              <w:t>5.</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30" w:lineRule="auto"/>
              <w:rPr>
                <w:rFonts w:eastAsiaTheme="minorEastAsia"/>
              </w:rPr>
            </w:pPr>
            <w:r w:rsidRPr="00735C02">
              <w:rPr>
                <w:rFonts w:eastAsiaTheme="minorEastAsia"/>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57377">
            <w:pPr>
              <w:autoSpaceDE w:val="0"/>
              <w:autoSpaceDN w:val="0"/>
              <w:adjustRightInd w:val="0"/>
              <w:spacing w:line="230" w:lineRule="auto"/>
              <w:jc w:val="center"/>
              <w:rPr>
                <w:rFonts w:eastAsiaTheme="minorEastAsia"/>
              </w:rPr>
            </w:pPr>
            <w:r w:rsidRPr="00735C02">
              <w:rPr>
                <w:rFonts w:eastAsiaTheme="minorEastAsia"/>
              </w:rPr>
              <w:t xml:space="preserve">D25, D26.0, D26.7, D27, D28, </w:t>
            </w:r>
            <w:r w:rsidR="00557377">
              <w:rPr>
                <w:rFonts w:eastAsiaTheme="minorEastAsia"/>
                <w:lang w:val="en-US"/>
              </w:rPr>
              <w:t>N</w:t>
            </w:r>
            <w:r w:rsidRPr="00735C02">
              <w:rPr>
                <w:rFonts w:eastAsiaTheme="minorEastAsia"/>
              </w:rPr>
              <w:t xml:space="preserve">80, </w:t>
            </w:r>
            <w:r w:rsidR="00557377">
              <w:rPr>
                <w:rFonts w:eastAsiaTheme="minorEastAsia"/>
                <w:lang w:val="en-US"/>
              </w:rPr>
              <w:t>N</w:t>
            </w:r>
            <w:r w:rsidRPr="00735C02">
              <w:rPr>
                <w:rFonts w:eastAsiaTheme="minorEastAsia"/>
              </w:rPr>
              <w:t xml:space="preserve">81, </w:t>
            </w:r>
            <w:r w:rsidR="00557377">
              <w:rPr>
                <w:rFonts w:eastAsiaTheme="minorEastAsia"/>
                <w:lang w:val="en-US"/>
              </w:rPr>
              <w:t>N</w:t>
            </w:r>
            <w:r w:rsidRPr="00735C02">
              <w:rPr>
                <w:rFonts w:eastAsiaTheme="minorEastAsia"/>
              </w:rPr>
              <w:t xml:space="preserve">99.3, </w:t>
            </w:r>
            <w:r w:rsidR="00557377">
              <w:rPr>
                <w:rFonts w:eastAsiaTheme="minorEastAsia"/>
                <w:lang w:val="en-US"/>
              </w:rPr>
              <w:t>N</w:t>
            </w:r>
            <w:r w:rsidRPr="00735C02">
              <w:rPr>
                <w:rFonts w:eastAsiaTheme="minorEastAsia"/>
              </w:rPr>
              <w:t>39.4, Q51, Q56.0, Q56.2, Q56.3, Q56.4, Q96.3, Q97.3, Q99.0, E34.5, E30.0, E30.9</w:t>
            </w: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163421">
            <w:pPr>
              <w:autoSpaceDE w:val="0"/>
              <w:autoSpaceDN w:val="0"/>
              <w:adjustRightInd w:val="0"/>
              <w:spacing w:line="230" w:lineRule="auto"/>
              <w:rPr>
                <w:rFonts w:eastAsiaTheme="minorEastAsia"/>
              </w:rPr>
            </w:pPr>
            <w:r w:rsidRPr="00735C02">
              <w:rPr>
                <w:rFonts w:eastAsiaTheme="minorEastAsia"/>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rsidR="00163421" w:rsidRPr="00735C02" w:rsidRDefault="00163421" w:rsidP="00163421">
            <w:pPr>
              <w:autoSpaceDE w:val="0"/>
              <w:autoSpaceDN w:val="0"/>
              <w:adjustRightInd w:val="0"/>
              <w:spacing w:line="230" w:lineRule="auto"/>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органосохраняющие операции с применением робототехники</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252760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Гематология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D69.1, D82.0, D69.5, D58, D59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патология гемостаза, с течением, осложненным угрожаемыми геморрагическими явлениями. Гемолитическая анемия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проведение различных хирургических вмешательств у больных с тяжелым геморрагическим синдромом</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303050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D69.3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патология гемостаза, резистентная к стандартной терапии, и (или) с течением, осложненным угрожаемыми геморрагическими явлениями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D61.3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рефрактерная апластическая анемия и рецидивы заболевания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парциальная красноклеточная аплазия (пациенты, перенесшие трансплантацию костного мозга, пациенты с почечным трансплантатом)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7.</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w:t>
            </w:r>
            <w:r w:rsidRPr="00735C02">
              <w:rPr>
                <w:rFonts w:eastAsiaTheme="minorEastAsia"/>
              </w:rPr>
              <w:lastRenderedPageBreak/>
              <w:t>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D66, D67, D68</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комбинированное лечение</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w:t>
            </w:r>
            <w:r w:rsidRPr="00735C02">
              <w:rPr>
                <w:rFonts w:eastAsiaTheme="minorEastAsia"/>
              </w:rPr>
              <w:lastRenderedPageBreak/>
              <w:t>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514990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E75.2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Детская хирургия в период новорожденности</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8.</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операции на тонкой и толстой кишке у новорожденных, в том числе лапароскопические</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Q41, Q42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атрезия и стеноз тонкого кишечника. Врожденная атрезия и стеноз толстого кишечника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межкишечный анастомоз (бок-в-бок или конец-в-конец или конец-в-бок), в том числе с лапароскопической ассистенцией</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337000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диафрагмальной грыжи, гастрошизиса и омфалоцеле у новорожденных, в том числе торако- и лапароскопическое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Q79.0, Q79.2, Q79.3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диафрагмальная грыжа. Омфалоцеле. Гастрошизис</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диафрагмы, в том числе торакоскопическая, с применением синтетических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передней брюшной стенки, в том числе с применением синтетических материалов, включая этапные операции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первичная радикальная циркулярная пластика передней брюшной стенки, </w:t>
            </w:r>
            <w:r w:rsidRPr="00735C02">
              <w:rPr>
                <w:rFonts w:eastAsiaTheme="minorEastAsia"/>
              </w:rPr>
              <w:lastRenderedPageBreak/>
              <w:t>в том числе этапная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D18, D20.0, D21.5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тератома. Объемные образования забрюшинного пространства и брюшной полости. Гемангиома и лимфангиома любой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крестцово-копчиковой тератомы, в том числе с применением лапароскопии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врожденных объемных образований, в том числе с применением эндовидеохирургической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почках, мочеточниках и мочевом пузыре у новорожденных, в том числе лапароскопические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Q61.8, Q62.0, Q62.1, Q62.2, Q62.3, Q62.7, Q64.1, D30.0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пиелоуретрального сегмента со стентированием мочеточника, в том числе с применением видеоассистированной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вторичная нефрэктомия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неоимплантация мочеточника в мочевой пузырь, в том числе с его моделированием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геминефруретерэктомия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эндоскопическое бужирование и стентирование мочеточника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ранняя пластика мочевого пузыря местными тканями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уретероилеосигмостомия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нефруретерэктомия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нефрэктомия через минилюмботомический доступ</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Комбустиология</w:t>
            </w: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9.</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послеожоговых рубцов и рубцовых деформаций, требующих этапных реконструктивно-пластических операций</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T95, L90.5, L91.0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рубцы, рубцовые деформации вследствие термических и химических ожогов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110900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Нейрохирургия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jc w:val="center"/>
              <w:rPr>
                <w:rFonts w:eastAsiaTheme="minorEastAsia"/>
              </w:rPr>
            </w:pPr>
            <w:r w:rsidRPr="00735C02">
              <w:rPr>
                <w:rFonts w:eastAsiaTheme="minorEastAsia"/>
              </w:rPr>
              <w:t>10.</w:t>
            </w: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Pr="00735C02" w:rsidRDefault="00776962" w:rsidP="00776962">
            <w:pPr>
              <w:autoSpaceDE w:val="0"/>
              <w:autoSpaceDN w:val="0"/>
              <w:adjustRightInd w:val="0"/>
              <w:spacing w:line="235"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lastRenderedPageBreak/>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C71.0, C71.1, C71.2, C71.3, C71.4, C79.3, D33.0, D43.0, C71.8,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 функционально значимых зон головного мозга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275710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Pr="00735C02" w:rsidRDefault="0077696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интраоперационной флюоресцентной микроскопии и эндоскопии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C71.5, C79.3, D33.0, D43.0,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внутримозговые злокачественные (первичные и вторичные) и доброкачественные новообразования боковых и III желудочков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C71.6, C71.7, C79.3, D33.1, D18.0, D43.1,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интраоперационной флюоресцентной микроскопии и эндоскопии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t>удаление опухоли с применением нейрофизиологического мониторинга функционально значимых зон головного мозга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D18.0, Q28.3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кавернома (кавернозная ангиома) функционально значимых зон головного мозга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 xml:space="preserve">Микрохирургические вмешательства при злокачественных (первичных и вторичных) и доброкачественных </w:t>
            </w:r>
            <w:r w:rsidRPr="00735C02">
              <w:rPr>
                <w:rFonts w:eastAsiaTheme="minorEastAsia"/>
              </w:rP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jc w:val="center"/>
              <w:rPr>
                <w:rFonts w:eastAsiaTheme="minorEastAsia"/>
              </w:rPr>
            </w:pPr>
            <w:r w:rsidRPr="00735C02">
              <w:rPr>
                <w:rFonts w:eastAsiaTheme="minorEastAsia"/>
              </w:rPr>
              <w:lastRenderedPageBreak/>
              <w:t>C70.0, C79.3, D32.0, Q85, D42.0</w:t>
            </w: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Pr="00735C02" w:rsidRDefault="00163421" w:rsidP="00776962">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lastRenderedPageBreak/>
              <w:t xml:space="preserve">злокачественные (первичные и вторичные) и доброкачественные новообразования оболочек головного мозга </w:t>
            </w:r>
            <w:r w:rsidRPr="00735C02">
              <w:rPr>
                <w:rFonts w:eastAsiaTheme="minorEastAsia"/>
              </w:rPr>
              <w:lastRenderedPageBreak/>
              <w:t>парасаггитальной локализации с вовлечением синусов, фалькса, намета мозжечка, а также внутрижелудочковой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lastRenderedPageBreak/>
              <w:t>хирургическое лечение</w:t>
            </w: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lastRenderedPageBreak/>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t>удаление опухоли с применением интраоперационной флюоресцентной микроскопии и лазерной спектроскопии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эмболизация сосудов опухоли при помощи адгезивных материалов и (или) микроэмболов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C72.2, D33.3, Q85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C75.3, D35.2 - D35.4, D44.3, D44.4, D44.5, Q04.6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в том числе с одномоментным закрытием хирургического дефекта ауто- или аллотрансплантатом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 xml:space="preserve">Микрохирургические, эндоскопические, стереотаксические, а также комбинированные вмешательства при различных новообразованиях и </w:t>
            </w:r>
            <w:r w:rsidRPr="00735C02">
              <w:rPr>
                <w:rFonts w:eastAsiaTheme="minorEastAsia"/>
              </w:rPr>
              <w:lastRenderedPageBreak/>
              <w:t>других объемных процессах основания черепа и лицевого скелета, врастающих в полость черепа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jc w:val="center"/>
              <w:rPr>
                <w:rFonts w:eastAsiaTheme="minorEastAsia"/>
              </w:rPr>
            </w:pPr>
            <w:r w:rsidRPr="00735C02">
              <w:rPr>
                <w:rFonts w:eastAsiaTheme="minorEastAsia"/>
              </w:rPr>
              <w:lastRenderedPageBreak/>
              <w:t>C31</w:t>
            </w: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lastRenderedPageBreak/>
              <w:t>злокачественные новообразования придаточных пазух носа, прорастающие в полость черепа</w:t>
            </w: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lastRenderedPageBreak/>
              <w:t>хирургическое лечение</w:t>
            </w: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lastRenderedPageBreak/>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 xml:space="preserve">эндоскопическое удаление опухоли с одномоментным пластическим </w:t>
            </w:r>
            <w:r w:rsidRPr="00735C02">
              <w:rPr>
                <w:rFonts w:eastAsiaTheme="minorEastAsia"/>
              </w:rPr>
              <w:lastRenderedPageBreak/>
              <w:t>закрытием хирургического дефекта при помощи формируемых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эмболизация сосудов опухоли при помощи адгезивных материалов и (или) макроэмболов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C41.0, C43.4, C44.4, C79.4, C79.5, C49.0, D16.4, D48.0, C90.2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эмболизация сосудов опухоли при помощи адгезивных материалов и (или) микроэмболов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M85.0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фиброзная дисплазия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D10.6, D10.9, D21.0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доброкачественные новообразования носоглотки и мягких тканей головы, лица и шеи, прорастающие в основание черепа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163421" w:rsidRDefault="00163421" w:rsidP="00776962">
            <w:pPr>
              <w:autoSpaceDE w:val="0"/>
              <w:autoSpaceDN w:val="0"/>
              <w:adjustRightInd w:val="0"/>
              <w:spacing w:line="235" w:lineRule="auto"/>
              <w:rPr>
                <w:rFonts w:eastAsiaTheme="minorEastAsia"/>
              </w:rPr>
            </w:pPr>
          </w:p>
          <w:p w:rsidR="002A087D" w:rsidRPr="00735C02" w:rsidRDefault="002A087D" w:rsidP="00776962">
            <w:pPr>
              <w:autoSpaceDE w:val="0"/>
              <w:autoSpaceDN w:val="0"/>
              <w:adjustRightInd w:val="0"/>
              <w:spacing w:line="235"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C41.2, C41.4, C70.1, C72.0, C72.1, C72.8, C79.4, C79.5, C90.0, C90.2, D48.0, D16.6, D16.8, D18.0, D32.1, D33.4, D33.7, D36.1, D43.4, Q06.8, M85.5, D42.1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систем, стабилизирующих позвоночник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применением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M43.1, M48.0, T91.1, Q76.4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спондилолистез (все уровни позвоночника). Спинальный стеноз (все уровни позвоночника)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декомпрессия спинного мозга, корешков и спинномозговых нервов с имплантацией различных стабилизирующих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w:t>
            </w:r>
            <w:r w:rsidRPr="00735C02">
              <w:rPr>
                <w:rFonts w:eastAsiaTheme="minorEastAsia"/>
              </w:rPr>
              <w:lastRenderedPageBreak/>
              <w:t>спинного мозга и периферических нервов</w:t>
            </w: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Pr="00735C02" w:rsidRDefault="00776962" w:rsidP="00776962">
            <w:pPr>
              <w:autoSpaceDE w:val="0"/>
              <w:autoSpaceDN w:val="0"/>
              <w:adjustRightInd w:val="0"/>
              <w:spacing w:line="235"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lastRenderedPageBreak/>
              <w:t>G95.1, G95.2, G95.8, G95.9, M50, M51.0 - M51.3, M51.8, M51.9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поражения межпозвоночных дисков шейных и грудных отделов с миелопатией, радикуло- и нейропатией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межпозвонкового диска с имплантацией системы, стабилизирующей позвоночник, или протезирование межпозвонкового диска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межпозвонкового диска эндоскопическое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G95.1, G95.2, G95.8, G95.9, B67, D16, D18, M88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 xml:space="preserve">деструкция и деформация (патологический перелом) позвонков вследствие их поражения доброкачественным </w:t>
            </w:r>
            <w:r w:rsidRPr="00735C02">
              <w:rPr>
                <w:rFonts w:eastAsiaTheme="minorEastAsia"/>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 xml:space="preserve">резекция опухоли или иного опухолеподобного образования блоком или частями из комбинированных доступов с </w:t>
            </w:r>
            <w:r w:rsidRPr="00735C02">
              <w:rPr>
                <w:rFonts w:eastAsiaTheme="minorEastAsia"/>
              </w:rP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G95.1, G95.2, G95.8, G95.9, M42, M43, M45, M46, M48, M50, M51, M53, M92, M93, M95, G95.1, G95.2, G95.8, G95.9, Q76.2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 xml:space="preserve">G95.1, G95.2, G95.8, G95.9, A18.0, S12.0, S12.1, S13, S14, S19, S22.0, S22.1, S23, S24, S32.0, S32.1, S33, S34, T08, T09, T85, T91, </w:t>
            </w:r>
            <w:r w:rsidRPr="00735C02">
              <w:rPr>
                <w:rFonts w:eastAsiaTheme="minorEastAsia"/>
                <w:lang w:val="en-US"/>
              </w:rPr>
              <w:lastRenderedPageBreak/>
              <w:t>M80,M81, M82, M86, M85, M87, M96, M99, Q67, Q76.0, Q76.1, Q76.4, Q77, Q76.3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Pr="00735C02" w:rsidRDefault="00776962" w:rsidP="00776962">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Микрохирургическая васкулярная декомпрессия корешков черепных нервов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G50 - G53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невралгии и нейропатии черепных нервов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интракраниальная микрохирургическая васкулярная декомпрессия черепных нервов, в том числе с эндоскопической ассистенцией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t>11.</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lastRenderedPageBreak/>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lastRenderedPageBreak/>
              <w:t>I60, I61, I62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микрохирургическое вмешательство с применением нейрофизиологического мониторинга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375100</w:t>
            </w: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Pr="00735C02" w:rsidRDefault="0077696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пункционная аспирация внутримозговых и внутрижелудочковых гематом с использованием нейронавигации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головного мозга вне стадии разрыва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микрохирургическое вмешательство с применением интраоперационного ультразвукового контроля кровотока в церебральных артериях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адгезивных клеевых композиций, микроэмболов, микроспиралей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Q28.2, Q28.8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артериовенозная мальформация головного мозга и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микрохирургическое вмешательство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адгезивной клеевой композиции, микроэмболов и (или) микроспиралей (менее 5 койлов)</w:t>
            </w: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I67.8, I72.0, I77.0, I78.0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адгезивных клеевых композиций и микроэмболов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lang w:val="en-US"/>
              </w:rPr>
            </w:pPr>
            <w:r w:rsidRPr="00735C02">
              <w:rPr>
                <w:rFonts w:eastAsiaTheme="minorEastAsia"/>
                <w:lang w:val="en-US"/>
              </w:rPr>
              <w:t>C83.9, C85.1, D10.6, D10.9, D18.0 - D18.1, D21.0, D35.5 - D35.7, D36.0, Q85.8, Q28.8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адгезивных клеевых композиций микроэмболов и (или) микроспиралей (менее 5 койлов)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прорывом гематоэнцефалического барьера для проведения интраартериальной химиотерапии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микрохирургические вмешательства с интраоперационным нейрофизиологическим мониторингом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микрохирургические вмешательства с интраоперационной реинфузией крови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lastRenderedPageBreak/>
              <w:t>G20, G21, G24, G25.0, G25.2, G80, G95.0, G95.1, G95.8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стереотаксическая деструкция подкорковых структур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3D72C0" w:rsidRDefault="00025463" w:rsidP="00776962">
            <w:pPr>
              <w:autoSpaceDE w:val="0"/>
              <w:autoSpaceDN w:val="0"/>
              <w:adjustRightInd w:val="0"/>
              <w:spacing w:line="230" w:lineRule="auto"/>
              <w:jc w:val="center"/>
              <w:rPr>
                <w:rFonts w:eastAsiaTheme="minorEastAsia"/>
                <w:lang w:val="en-US"/>
              </w:rPr>
            </w:pPr>
            <w:r w:rsidRPr="00735C02">
              <w:rPr>
                <w:rFonts w:eastAsiaTheme="minorEastAsia"/>
                <w:lang w:val="en-US"/>
              </w:rPr>
              <w:t>G09, G24, G35, G80, G81.1, G82.1, G82.4, G95.0, G95.1, G95.8, I69.0 - I69.8, M96, T90.5, T91.3</w:t>
            </w: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w:t>
            </w:r>
            <w:r w:rsidRPr="00735C02">
              <w:rPr>
                <w:rFonts w:eastAsiaTheme="minorEastAsia"/>
              </w:rPr>
              <w:lastRenderedPageBreak/>
              <w:t>инфекционных заболеваний, последствий медицинских вмешательств и процедур)</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lastRenderedPageBreak/>
              <w:t>хирургическое лечение</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селективная невротомия, селективная дорзальная ризотомия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стереотаксическая деструкция подкорковых структур</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G31.8, G40.1 - G40.4, Q04.3, Q04.8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симптоматическая эпилепсия (медикаментозно-резистентная)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селективное удаление и разрушение эпилептических очагов с использо-ванием интраоперационного нейрофизиологического контроля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t>12.</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lastRenderedPageBreak/>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lang w:val="en-US"/>
              </w:rPr>
            </w:pPr>
            <w:r w:rsidRPr="00735C02">
              <w:rPr>
                <w:rFonts w:eastAsiaTheme="minorEastAsia"/>
                <w:lang w:val="en-US"/>
              </w:rPr>
              <w:t>M84.8, M85.0, M85.5, Q01, Q67.2 - Q67.3, Q75.0 - Q75.2, Q75.8, Q87.0, S02.1 - S02.2, S02.7 - S02.9, T90.2, T88.8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199820</w:t>
            </w: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Pr="00735C02" w:rsidRDefault="0077696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rsidRPr="00735C02">
              <w:rPr>
                <w:rFonts w:eastAsiaTheme="minorEastAsia"/>
              </w:rPr>
              <w:lastRenderedPageBreak/>
              <w:t>Имплантация временных электродов для нейростимуляции спинного мозга и периферических нервов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lastRenderedPageBreak/>
              <w:t>G54.0 - G54.4, G54.6, G54.8, G54.9</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lastRenderedPageBreak/>
              <w:t>поражения плечевого сплетения и шейных корешков, синдром фантома конечности с болью, невропатией или радикулопатией</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lastRenderedPageBreak/>
              <w:t>хирургическое лечение</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lastRenderedPageBreak/>
              <w:t>невролиз и трансплантация нерва под интраоперационным нейрофизиологическим и эндоскопическим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 xml:space="preserve">двухуровневое проведение эпидуральных электродов с применением малоинвазивного </w:t>
            </w:r>
            <w:r w:rsidRPr="00735C02">
              <w:rPr>
                <w:rFonts w:eastAsiaTheme="minorEastAsia"/>
              </w:rPr>
              <w:lastRenderedPageBreak/>
              <w:t>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стереотаксическая деструкция подкорковых структур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G56, G57, T14.4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микрохирургические вмешательства под интраоперационным нейрофизиологическим и эндоскопическим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C47, D36.1, D48.2, D48.7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и доброкачественные опухоли периферических нервов и сплетений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G91, G93.0, Q03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или приобретенная гидроцефалия окклюзионного характера. Приобретенные церебральные кисты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вентрикулостомия дна III желудочка мозга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фенестрация стенок кист</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кистовентрикулоциестерностомия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стереотаксическая установка внутрижелудочковых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13.</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w:t>
            </w:r>
            <w:r w:rsidRPr="00735C02">
              <w:rPr>
                <w:rFonts w:eastAsiaTheme="minorEastAsia"/>
              </w:rPr>
              <w:lastRenderedPageBreak/>
              <w:t>невралгии и медикаментознорезистен-тных болевых синдромах различного генеза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C31, C41, C71.0 - C71.7, C72, C75.3, C79.3 - C79.5, D10.6, D16.4, D16.6, D16.8, D21, D32, D33, D35, G50.0, Q28.2, Q85.0, I67.8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w:t>
            </w:r>
            <w:r w:rsidRPr="00735C02">
              <w:rPr>
                <w:rFonts w:eastAsiaTheme="minorEastAsia"/>
              </w:rPr>
              <w:lastRenderedPageBreak/>
              <w:t>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лучевое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301720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стереотаксически ориентированное лучевое лечение артериовенозных </w:t>
            </w:r>
            <w:r w:rsidRPr="00735C02">
              <w:rPr>
                <w:rFonts w:eastAsiaTheme="minorEastAsia"/>
              </w:rPr>
              <w:lastRenderedPageBreak/>
              <w:t>мальформаций головного и спинного мозга и патологических соустий головного мозга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стереотаксически ориентированное лучевое лечение тригеминальной невралгии и болевых синдромов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t>14.</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lastRenderedPageBreak/>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lastRenderedPageBreak/>
              <w:t>I60, I61, I62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1014270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комбинированное микрохирургическое и эндоваскулярное вмешательство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головного мозга вне стадии разрыва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комбинированное микрохирургическое и эндоваскулярное вмешательство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rPr>
          <w:trHeight w:val="276"/>
        </w:trPr>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Q28.2, Q28.8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артериовенозная мальформация головного и спинного мозга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I67.8, I72.0, I77.0, I78.0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D18.0, D18.1, D21.0, D36.0, D35.6, I67.8, Q28.8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I66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ангиопластика и стентирование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15.</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G20, G21, G24, G25.0, G25.2, G80, G95.0, G95.1, G95.8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1339070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E75.2, G09, G24, G35 - G37, G80, G81.1, G82.1, G82.4, G95.0, G95.1, G95.8, I69.0 - I69.8, M53.3, M54, M96, T88.8, T90.5, T91.3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помпы для хронического интратекального введения лекарственных препаратов в спинномозговую жидкость и ее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G31.8, G40.1 - G40.4, Q04.3, Q04.8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симптоматическая эпилепсия (резистентная к лечению лекарственными препаратами)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w:t>
            </w:r>
            <w:r w:rsidRPr="00735C02">
              <w:rPr>
                <w:rFonts w:eastAsiaTheme="minorEastAsia"/>
              </w:rPr>
              <w:lastRenderedPageBreak/>
              <w:t>источниках тока для регистрации и модуляции биопотенциалов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M50, M51.0 - M51.3, M51.8 - M51.9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поражения межпозвоночных дисков шейных и грудных отделов с миелопатией, радикуло- и нейропатией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G50 - G53, G54.0 - 54.4, G54.6, G54.8, G54.9, G56, G57, T14.4, T91, T92, T93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поражения плечевого сплетения и шейных корешков, синдром фантома конечности с болью, невропатией или радикулопатией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эпидуральных и периферических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G56, G57, T14.4, T91, T92, T93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эпидуральных и периферических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Онкология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16.</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C00, C01, C02, C04 - C06, C09.0, C09.1, C09.8, C09.9, C10.0, C10.1, C10.2, C10.3, C10.4, C11.0, C11.1, C11.2, C11.3, C11.8, C11.9, C12, C13.0, C13.1, C13.2, C13.8, C13.9, C14.0, C14.2, C15.0, C30.0, C31.0, C31.1, C31.2, C31.3, C31.8, C31.9, C32, C43, C44, C69, C73</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головы и шеи I - III стадии</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удаление опухоли полости носа видеоэндоскопическое</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208870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тиреоидэктомия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микроэндоларингеальная резекция гортани с использованием эндовидеотехники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микроэндоларингеальная резекция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тиреоидэктомия видеоассистированная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шейная лимфаденэктомия видеоассистированная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лимфатических узлов и клетчатки переднего верхнего средостения видеоассистированное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придаточных пазух носа видеоассистированное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верхней челюсти видеоассистированная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эндоларингеальная резекция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C15, C16, C17, C18, C19, C20, C21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эндоскопическое электрохирургическое удаление опухоли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и местнораспространенные формы злокачественных новообразований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видеоассистированная одномоментная резекция и пластика пищевода с лимфаденэктомией 2S, 2F, 3F</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и локализованные формы злокачественных новообразований желудка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парциальная резекция желудка, в том числе с исследованием сторожевых лимфатических узлов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дистальная субтотальная резекция желудка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и местнораспространенные формы злокачественных новообразований двенадцатиперстной и тонкой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резекция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C18.1, C18.2, C18.3, C18.4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правой половины ободочной кишки. Карциноидные опухоли червеобразного отростка</w:t>
            </w: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правосторонняя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правосторонняя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C18.5, C18.6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левой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левосторонняя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левосторонняя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C18.7, C19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сигмовидной кишки и ректосигмоидного отдела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сигмовидной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сигмовидной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лапароскопически-ассистированная резекция сигмовидной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ранние формы злокачественных новообразований прямой кишки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трансанальная эндоскопическая микрохирургия (ТЕМ)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прямой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прямой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прямой кишки с формированием тазового толстокишечного резервуара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лапароскопически-ассистированная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C22, C78.7, C24.0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первичные и метастатические злокачественные новообразования печени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видеоэндоскопическая сегментэктомия, атипичная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нерезектабельные злокачественные новообразования печени и внутрипеченочных желчных протоков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внутрипротоковая фотодинамическая терапия под рентгеноскопическим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общего желчного протока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общего желчного протока в пределах слизистого слоя T1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желчных протоков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C33, C34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немелкоклеточный ранний центральный рак легкого (Tis-T1</w:t>
            </w:r>
            <w:r w:rsidR="00410E0A">
              <w:rPr>
                <w:rFonts w:eastAsiaTheme="minorEastAsia"/>
              </w:rPr>
              <w:t>№</w:t>
            </w:r>
            <w:r w:rsidRPr="00735C02">
              <w:rPr>
                <w:rFonts w:eastAsiaTheme="minorEastAsia"/>
              </w:rPr>
              <w:t>oMo)</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эндоскопическое электрохирургическое удаление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фотодинамическая терапия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реканализация и эндопротезирование бронха как этап комбинированного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t>C33, C34</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Pr="00735C02" w:rsidRDefault="0091278B" w:rsidP="0091278B">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lastRenderedPageBreak/>
              <w:t>ранний рак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эндоскопическое электрохирургическое удаление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стенозирующие злокачественные новообразования трахеи. Стенозирующий центральный рак легкого (T2-4</w:t>
            </w:r>
            <w:r w:rsidR="00410E0A">
              <w:rPr>
                <w:rFonts w:eastAsiaTheme="minorEastAsia"/>
              </w:rPr>
              <w:t>№</w:t>
            </w:r>
            <w:r w:rsidRPr="00735C02">
              <w:rPr>
                <w:rFonts w:eastAsiaTheme="minorEastAsia"/>
              </w:rPr>
              <w:t>xMx)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реканализация и эндопротезирование трахеи как этап комбинированного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ранние формы злокачественных опухолей легкого (I - II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видеоторакоскопическая лобэктомия, билобэктомия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C37, C38.1, C38.2, C38.3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средостения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средостения с медиастинальной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C48.0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неорганные злокачественные новообразования забрюшинного пространства (первичные и рецидивные)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забрюшинного пространства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забрюшинного пространства с паракавальной, парааортальной, забрюшинной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C50.2, C50.3, C50.9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молочной железы Iia, Iib, IIIa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радикальная мастэктомия или радикальная резекция с видеоассистированной парастернальной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C53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злокачественные новообразования шейки матки (I - III стадия). Местнораспространенные формы рака шейки матки, осложненные кровотечением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видеоэндоскопическая расширенная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видеоэндоскопическая расширенная экстирпация матки с транспозицией яичников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t>C54</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Pr="00735C02" w:rsidRDefault="0091278B" w:rsidP="0091278B">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lastRenderedPageBreak/>
              <w:t>злокачественные новообразования эндометрия i</w:t>
            </w:r>
            <w:r w:rsidR="00410E0A">
              <w:rPr>
                <w:rFonts w:eastAsiaTheme="minorEastAsia"/>
              </w:rPr>
              <w:t>№</w:t>
            </w:r>
            <w:r w:rsidRPr="00735C02">
              <w:rPr>
                <w:rFonts w:eastAsiaTheme="minorEastAsia"/>
              </w:rPr>
              <w:t xml:space="preserve"> situ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видеоэндоскопическая экстирпация матки с придатками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экстирпация матки расширенная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местнораспространенные формы злокачественных новообразований тела матки, осложненных кровотечением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селективная эмболизация (химиоэмболизация) маточных артерий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яичников I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экстирпация матки с придатками, субтотальная резекция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злокачественные новообразования предстательной железы I стадии (T1a-T2c</w:t>
            </w:r>
            <w:r w:rsidR="00410E0A">
              <w:rPr>
                <w:rFonts w:eastAsiaTheme="minorEastAsia"/>
              </w:rPr>
              <w:t>№</w:t>
            </w:r>
            <w:r w:rsidRPr="00735C02">
              <w:rPr>
                <w:rFonts w:eastAsiaTheme="minorEastAsia"/>
              </w:rPr>
              <w:t>xMo)</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простатэктомия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почки (I - III стадия), нефробластома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резекция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злокачественные новообразования почки (I - IV стадия), нефробластома, в том числе двусторонняя (T1a-T2</w:t>
            </w:r>
            <w:r w:rsidR="00410E0A">
              <w:rPr>
                <w:rFonts w:eastAsiaTheme="minorEastAsia"/>
              </w:rPr>
              <w:t>№</w:t>
            </w:r>
            <w:r w:rsidRPr="00735C02">
              <w:rPr>
                <w:rFonts w:eastAsiaTheme="minorEastAsia"/>
              </w:rPr>
              <w:t>xMo-M1)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нефрадреналэктомия, парааортальная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C66, C65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мочеточника, почечной лоханки (I - II стадия (T1a-T2</w:t>
            </w:r>
            <w:r w:rsidR="00410E0A">
              <w:rPr>
                <w:rFonts w:eastAsiaTheme="minorEastAsia"/>
              </w:rPr>
              <w:t>№</w:t>
            </w:r>
            <w:r w:rsidRPr="00735C02">
              <w:rPr>
                <w:rFonts w:eastAsiaTheme="minorEastAsia"/>
              </w:rPr>
              <w:t>xMo)</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нефруретероэктомия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злокачественные новообразования, саркома мочевого пузыря (I - II стадия (T1-T2b</w:t>
            </w:r>
            <w:r w:rsidR="00410E0A">
              <w:rPr>
                <w:rFonts w:eastAsiaTheme="minorEastAsia"/>
              </w:rPr>
              <w:t>№</w:t>
            </w:r>
            <w:r w:rsidRPr="00735C02">
              <w:rPr>
                <w:rFonts w:eastAsiaTheme="minorEastAsia"/>
              </w:rPr>
              <w:t>xMo)</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резекция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цистпростатвезикулэктомия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мочевого пузыря (I стадия (T1</w:t>
            </w:r>
            <w:r w:rsidR="00410E0A">
              <w:rPr>
                <w:rFonts w:eastAsiaTheme="minorEastAsia"/>
              </w:rPr>
              <w:t>№</w:t>
            </w:r>
            <w:r w:rsidRPr="00735C02">
              <w:rPr>
                <w:rFonts w:eastAsiaTheme="minorEastAsia"/>
              </w:rPr>
              <w:t>xMo)</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трансуретральная резекция мочевого пузыря с внутрипузырной химиотерапией, фотодинамической диагностикой и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надпочечника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адреналэктомия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C38.4, C38.8, C45.0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плевры. Распространенное поражение плевры. Мезотелиома плевры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видеоторакоскопическое удаление опухоли плевры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видеоторакоскопическая плеврэктомия</w:t>
            </w:r>
          </w:p>
          <w:p w:rsidR="002A087D" w:rsidRPr="00735C02" w:rsidRDefault="002A087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lastRenderedPageBreak/>
              <w:t>17.</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Pr="00735C02" w:rsidRDefault="003D72C0" w:rsidP="0091278B">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rPr>
            </w:pPr>
            <w:r w:rsidRPr="00735C02">
              <w:rPr>
                <w:rFonts w:eastAsiaTheme="minorEastAsia"/>
              </w:rPr>
              <w:lastRenderedPageBreak/>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Pr="00735C02" w:rsidRDefault="003D72C0" w:rsidP="0091278B">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lastRenderedPageBreak/>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Pr="00735C02" w:rsidRDefault="0091278B" w:rsidP="0091278B">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rPr>
            </w:pPr>
            <w:r w:rsidRPr="00735C02">
              <w:rPr>
                <w:rFonts w:eastAsiaTheme="minorEastAsia"/>
              </w:rPr>
              <w:lastRenderedPageBreak/>
              <w:t>опухоли головы и шеи, первичные и рецидивные, метастатические опухоли центральной нервной системы</w:t>
            </w: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Pr="00735C02" w:rsidRDefault="0091278B" w:rsidP="0091278B">
            <w:pPr>
              <w:autoSpaceDE w:val="0"/>
              <w:autoSpaceDN w:val="0"/>
              <w:adjustRightInd w:val="0"/>
              <w:spacing w:line="230"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rPr>
            </w:pPr>
            <w:r w:rsidRPr="00735C02">
              <w:rPr>
                <w:rFonts w:eastAsiaTheme="minorEastAsia"/>
              </w:rPr>
              <w:lastRenderedPageBreak/>
              <w:t>хирургическое лечение</w:t>
            </w: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Pr="00735C02" w:rsidRDefault="0091278B" w:rsidP="0091278B">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lastRenderedPageBreak/>
              <w:t>поднакостничная экзентерация орбиты</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230110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поднакостничная экзентерация орбиты с сохранением век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орбитосинуальная экзентерация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удаление опухоли орбиты темпоральным доступом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удаление опухоли орбиты транзигоматозным доступом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транскраниальная верхняя орбитотомия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орбитотомия с ревизией носовых пазух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органосохраняющее удаление опухоли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реконструкция стенок глазницы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пластика верхнего неба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глосэктомия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ротоглотки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фарингэктомия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иссечение новообразования мягких тканей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верхней или нижней челюсти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губы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черепно-лицевого комплекса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1A3D19" w:rsidRDefault="00025463" w:rsidP="0091278B">
            <w:pPr>
              <w:autoSpaceDE w:val="0"/>
              <w:autoSpaceDN w:val="0"/>
              <w:adjustRightInd w:val="0"/>
              <w:spacing w:line="230" w:lineRule="auto"/>
              <w:rPr>
                <w:rFonts w:eastAsiaTheme="minorEastAsia"/>
              </w:rPr>
            </w:pPr>
            <w:r w:rsidRPr="00735C02">
              <w:rPr>
                <w:rFonts w:eastAsiaTheme="minorEastAsia"/>
              </w:rPr>
              <w:t xml:space="preserve">паротидэктомия </w:t>
            </w:r>
            <w:proofErr w:type="gramStart"/>
            <w:r w:rsidRPr="00735C02">
              <w:rPr>
                <w:rFonts w:eastAsiaTheme="minorEastAsia"/>
              </w:rPr>
              <w:t>радикальная</w:t>
            </w:r>
            <w:proofErr w:type="gramEnd"/>
            <w:r w:rsidRPr="00735C02">
              <w:rPr>
                <w:rFonts w:eastAsiaTheme="minorEastAsia"/>
              </w:rPr>
              <w:t xml:space="preserve"> с реконструктивно-пластическим компонентом</w:t>
            </w:r>
          </w:p>
          <w:p w:rsidR="00A1030B" w:rsidRPr="001A3D19" w:rsidRDefault="00A1030B" w:rsidP="0091278B">
            <w:pPr>
              <w:autoSpaceDE w:val="0"/>
              <w:autoSpaceDN w:val="0"/>
              <w:adjustRightInd w:val="0"/>
              <w:spacing w:line="230" w:lineRule="auto"/>
              <w:rPr>
                <w:rFonts w:eastAsiaTheme="minorEastAsia"/>
              </w:rPr>
            </w:pPr>
          </w:p>
          <w:p w:rsidR="00A1030B" w:rsidRPr="001A3D19" w:rsidRDefault="00A1030B" w:rsidP="0091278B">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твердого неба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глотки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ларингофарингэктомия с реконструкцией перемещенным лоскутом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ротоглотки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дна полости рта комбинированная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ларингофарингоэзофагэктомия с реконструкцией висцеральными лоскутами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твердого неба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гортани с реконструкцией посредством имплантата или биоинженерной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ларингофарингэктомия с биоинженерной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ларингофарингэктомия с микрососудистой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нижней челюсти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ротоглотки комбинированная с микрохирургической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тиреоидэктомия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верхней челюсти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лимфаденэктомия шейная расширенная с ангиопластикой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черепно-глазнично-лицевого комплекса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91278B" w:rsidRPr="00735C02" w:rsidRDefault="00025463" w:rsidP="002A087D">
            <w:pPr>
              <w:autoSpaceDE w:val="0"/>
              <w:autoSpaceDN w:val="0"/>
              <w:adjustRightInd w:val="0"/>
              <w:rPr>
                <w:rFonts w:eastAsiaTheme="minorEastAsia"/>
              </w:rPr>
            </w:pPr>
            <w:r w:rsidRPr="00735C02">
              <w:rPr>
                <w:rFonts w:eastAsiaTheme="minorEastAsia"/>
              </w:rPr>
              <w:t xml:space="preserve">иссечение новообразования мягких </w:t>
            </w:r>
            <w:r w:rsidRPr="00735C02">
              <w:rPr>
                <w:rFonts w:eastAsiaTheme="minorEastAsia"/>
              </w:rPr>
              <w:lastRenderedPageBreak/>
              <w:t>тканей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черепно-лицевого комплекса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внеорганной опухоли с комбинированной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внеорганной опухоли с ангиопластикой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внеорганной опухоли с пластикой нервов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грушевидного синуса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фарингэктомия комбинированная с микрососудистой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глотки с микрососудистой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трахеи биоинженерным лоскутом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и пластика трахеостомы и фарингостомы с отсроченным трахеопищеводным шунтированием и голосовым 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ларингэктомия с пластическим оформлением трахеостомы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микрохирургическая пластика (все виды)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ротоглотки комбинированная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головного мозга с краниоорбитофациальным ростом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головы и шеи с интракраниальным ростом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локализованные и местнораспространенные формы злокачественных новообразований пищевода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желудочным стеблем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сегментом толстой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сегментом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с микрохирургической реваскуляризацией трансплантата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местнораспространенные и диссеминированные формы злокачественных новообразований двенадцатиперстной и тонкой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панкреатодуоденальная резекция с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C18</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0091278B">
              <w:rPr>
                <w:rFonts w:eastAsiaTheme="minorEastAsia"/>
              </w:rPr>
              <w:br/>
            </w:r>
            <w:r w:rsidRPr="00735C02">
              <w:rPr>
                <w:rFonts w:eastAsiaTheme="minorEastAsia"/>
              </w:rPr>
              <w:t>(II - IV стадия)</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левосторонняя гемиколэктомия с резекцией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левосторонняя гемиколэктомия с резекцией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сигмовидной кишки с резекцией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сигмовидной кишки с резекцией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экзентерация малого таза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задняя экзентерация малого таза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брюшно-анальная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 xml:space="preserve">резекция прямой кишки с резекцией </w:t>
            </w:r>
            <w:r w:rsidRPr="00735C02">
              <w:rPr>
                <w:rFonts w:eastAsiaTheme="minorEastAsia"/>
              </w:rPr>
              <w:lastRenderedPageBreak/>
              <w:t>легкого</w:t>
            </w:r>
          </w:p>
          <w:p w:rsidR="002A087D" w:rsidRPr="00735C02" w:rsidRDefault="002A087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брюшно-промежностная экстирпация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брюшно-промежностная экстирпация прямой кишки с формированием неосфинктера и толстокишечного резервуара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C20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локализованные опухоли средне- и нижнеампулярного отдела прямой кишки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C22, C23, C24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местнораспространенные первичные и метастатические опухоли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анатомическая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правосторонняя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левосторонняя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медианная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двухэтапная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lang w:val="en-US"/>
              </w:rPr>
            </w:pPr>
            <w:r w:rsidRPr="00735C02">
              <w:rPr>
                <w:rFonts w:eastAsiaTheme="minorEastAsia"/>
              </w:rPr>
              <w:t>C25</w:t>
            </w: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Pr="002C0148" w:rsidRDefault="002C0148" w:rsidP="0091278B">
            <w:pPr>
              <w:autoSpaceDE w:val="0"/>
              <w:autoSpaceDN w:val="0"/>
              <w:adjustRightInd w:val="0"/>
              <w:spacing w:line="230" w:lineRule="auto"/>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lang w:val="en-US"/>
              </w:rPr>
            </w:pPr>
            <w:r w:rsidRPr="00735C02">
              <w:rPr>
                <w:rFonts w:eastAsiaTheme="minorEastAsia"/>
              </w:rPr>
              <w:lastRenderedPageBreak/>
              <w:t>резектабельные опухоли поджелудочной железы</w:t>
            </w: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Pr="002C0148" w:rsidRDefault="002C0148" w:rsidP="0091278B">
            <w:pPr>
              <w:autoSpaceDE w:val="0"/>
              <w:autoSpaceDN w:val="0"/>
              <w:adjustRightInd w:val="0"/>
              <w:spacing w:line="230" w:lineRule="auto"/>
              <w:rPr>
                <w:rFonts w:eastAsiaTheme="minorEastAsia"/>
                <w:lang w:val="en-US"/>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lang w:val="en-US"/>
              </w:rPr>
            </w:pPr>
            <w:r w:rsidRPr="00735C02">
              <w:rPr>
                <w:rFonts w:eastAsiaTheme="minorEastAsia"/>
              </w:rPr>
              <w:lastRenderedPageBreak/>
              <w:t>хирургическое лечение</w:t>
            </w: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Pr="002C0148" w:rsidRDefault="002C0148" w:rsidP="0091278B">
            <w:pPr>
              <w:autoSpaceDE w:val="0"/>
              <w:autoSpaceDN w:val="0"/>
              <w:adjustRightInd w:val="0"/>
              <w:spacing w:line="230" w:lineRule="auto"/>
              <w:rPr>
                <w:rFonts w:eastAsiaTheme="minorEastAsia"/>
                <w:lang w:val="en-US"/>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lastRenderedPageBreak/>
              <w:t>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пилоруссберегающая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срединная резекция поджелудочной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тотальная дуоденопанкреатэктомия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расширенно-комбинированная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расширенно-комбинированная пилоруссберегающая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1A3D19" w:rsidRDefault="00025463" w:rsidP="00025463">
            <w:pPr>
              <w:autoSpaceDE w:val="0"/>
              <w:autoSpaceDN w:val="0"/>
              <w:adjustRightInd w:val="0"/>
              <w:rPr>
                <w:rFonts w:eastAsiaTheme="minorEastAsia"/>
              </w:rPr>
            </w:pPr>
            <w:r w:rsidRPr="00735C02">
              <w:rPr>
                <w:rFonts w:eastAsiaTheme="minorEastAsia"/>
              </w:rPr>
              <w:t>расширенно-комбинированная срединная резекция поджелудочной железы</w:t>
            </w:r>
          </w:p>
          <w:p w:rsidR="002C0148" w:rsidRPr="001A3D19" w:rsidRDefault="002C0148"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2A087D" w:rsidRPr="00735C02" w:rsidRDefault="00025463" w:rsidP="002C0148">
            <w:pPr>
              <w:autoSpaceDE w:val="0"/>
              <w:autoSpaceDN w:val="0"/>
              <w:adjustRightInd w:val="0"/>
              <w:rPr>
                <w:rFonts w:eastAsiaTheme="minorEastAsia"/>
              </w:rPr>
            </w:pPr>
            <w:r w:rsidRPr="00735C02">
              <w:rPr>
                <w:rFonts w:eastAsiaTheme="minorEastAsia"/>
              </w:rPr>
              <w:t>расширенно-комбинированная тотальная дуоденопанкреатэктомия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расширенно-комбинированная дистальная гемипанкреатэктомия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циркулярная резекция трахеи с формированием межтрахеального или трахеогортанного анастомозов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циркулярная резекция трахеи с формированием концевой трахеостомы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трахеи (ауто-, аллопластика, использование свободных микрохирургических, перемещенных и биоинженерных лоскутов)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center"/>
              <w:rPr>
                <w:rFonts w:eastAsiaTheme="minorEastAsia"/>
              </w:rPr>
            </w:pPr>
            <w:r w:rsidRPr="00735C02">
              <w:rPr>
                <w:rFonts w:eastAsiaTheme="minorEastAsia"/>
              </w:rPr>
              <w:t>C34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опухоли легкого (I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изолированная (циркулярная) резекция бронха (формирование межбронхиального анастомоза)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комбинированная пневмонэктомия с циркулярной резекцией бифуркации трахеи (формирование трахео-бронхиального анастомоза)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расширенные лоб-, билобэктомии, пневмонэктомия, включая билатеральную медиастинальную лимфаденэктомию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лоб-, билоб-, пневмонэктомия с медиастинальной лимфаденэктомией и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center"/>
              <w:rPr>
                <w:rFonts w:eastAsiaTheme="minorEastAsia"/>
              </w:rPr>
            </w:pPr>
            <w:r w:rsidRPr="00735C02">
              <w:rPr>
                <w:rFonts w:eastAsiaTheme="minorEastAsia"/>
              </w:rPr>
              <w:t>C37, C08.1, C38.2, C38.3, C78.1</w:t>
            </w:r>
          </w:p>
        </w:tc>
        <w:tc>
          <w:tcPr>
            <w:tcW w:w="3080" w:type="dxa"/>
            <w:tcBorders>
              <w:top w:val="single" w:sz="4" w:space="0" w:color="auto"/>
              <w:left w:val="single" w:sz="4" w:space="0" w:color="auto"/>
              <w:bottom w:val="single" w:sz="4" w:space="0" w:color="auto"/>
              <w:right w:val="single" w:sz="4" w:space="0" w:color="auto"/>
            </w:tcBorders>
          </w:tcPr>
          <w:p w:rsidR="0091278B" w:rsidRPr="00735C02" w:rsidRDefault="00025463" w:rsidP="002A087D">
            <w:pPr>
              <w:autoSpaceDE w:val="0"/>
              <w:autoSpaceDN w:val="0"/>
              <w:adjustRightInd w:val="0"/>
              <w:spacing w:line="230" w:lineRule="auto"/>
              <w:rPr>
                <w:rFonts w:eastAsiaTheme="minorEastAsia"/>
              </w:rPr>
            </w:pPr>
            <w:r w:rsidRPr="00735C02">
              <w:rPr>
                <w:rFonts w:eastAsiaTheme="minorEastAsia"/>
              </w:rPr>
              <w:t xml:space="preserve">опухоль вилочковой железы </w:t>
            </w:r>
            <w:r w:rsidR="00265960" w:rsidRPr="001A3D19">
              <w:rPr>
                <w:rFonts w:eastAsiaTheme="minorEastAsia"/>
              </w:rPr>
              <w:br/>
            </w:r>
            <w:r w:rsidRPr="00735C02">
              <w:rPr>
                <w:rFonts w:eastAsiaTheme="minorEastAsia"/>
              </w:rPr>
              <w:t xml:space="preserve">III стадии, опухоль переднего, заднего средостения, местнораспространенные </w:t>
            </w:r>
            <w:r w:rsidRPr="00735C02">
              <w:rPr>
                <w:rFonts w:eastAsiaTheme="minorEastAsia"/>
              </w:rPr>
              <w:lastRenderedPageBreak/>
              <w:t>формы, метастатическое поражение средостения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удаление опухоли средостения с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C38.4, C38.8, C45, C78.2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плевры. Распространенное поражение плевры. Мезотелиома плевры. Метастатическое поражение плевры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плеврэктомия с гемиперикардэктомией, резекцией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плеврэктомия или плевропневмонэктомия с интраоперационной фотодинамической терапией, гипертермической хемоперфузией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C39.8, C41.3, C49.3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опухоли грудной стенки (мягких тканей, ребер, грудины, ключицы)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грудной стенки с экзартикуляцией ребер, ключицы и пластикой дефекта грудной стенки местными тканями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C40.0, C40.1, C40.2, C40.3, C40.8, C40.9, C41.2, C41.3, C41.4, C41.8, C41.9, C79.5, C43.5</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резекция кости с микрохирургической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с микрохирургической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злокачественного новообразования кости с микрохирургической реконструкцией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стабилизирующие операции на позвоночнике передним доступом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лопатки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ребра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лопатки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ключицы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таза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ампутация межподвздошно-брюшная с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позвонка с эндопротезированием и фиксацией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лонной и седалищной костей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верхнего плечевого пояса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костей верхнего плечевого пояса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таза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злокачественного новообразования кости с протезированием артерии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местнораспространенные формы первичных и метастатических злокачественных опухолей длинных трубчатых костей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изолированная гипертермическая регионарная химиоперфузия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 xml:space="preserve">C43, C43.5, C43.6, C43.7, </w:t>
            </w:r>
            <w:r w:rsidRPr="00735C02">
              <w:rPr>
                <w:rFonts w:eastAsiaTheme="minorEastAsia"/>
              </w:rPr>
              <w:lastRenderedPageBreak/>
              <w:t>C43.8, C43.9, C44, C44.5, C44.6, C44.7, C44.8, C44.9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lang w:val="en-US"/>
              </w:rPr>
            </w:pPr>
            <w:r w:rsidRPr="00735C02">
              <w:rPr>
                <w:rFonts w:eastAsiaTheme="minorEastAsia"/>
              </w:rPr>
              <w:lastRenderedPageBreak/>
              <w:t>злокачественные новообразования кожи</w:t>
            </w:r>
          </w:p>
          <w:p w:rsidR="00265960" w:rsidRDefault="00265960" w:rsidP="00025463">
            <w:pPr>
              <w:autoSpaceDE w:val="0"/>
              <w:autoSpaceDN w:val="0"/>
              <w:adjustRightInd w:val="0"/>
              <w:rPr>
                <w:rFonts w:eastAsiaTheme="minorEastAsia"/>
                <w:lang w:val="en-US"/>
              </w:rPr>
            </w:pPr>
          </w:p>
          <w:p w:rsidR="00265960" w:rsidRPr="00265960" w:rsidRDefault="00265960" w:rsidP="00025463">
            <w:pPr>
              <w:autoSpaceDE w:val="0"/>
              <w:autoSpaceDN w:val="0"/>
              <w:adjustRightInd w:val="0"/>
              <w:rPr>
                <w:rFonts w:eastAsiaTheme="minorEastAsia"/>
                <w:lang w:val="en-US"/>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lang w:val="en-US"/>
              </w:rPr>
            </w:pPr>
            <w:r w:rsidRPr="00735C02">
              <w:rPr>
                <w:rFonts w:eastAsiaTheme="minorEastAsia"/>
              </w:rPr>
              <w:lastRenderedPageBreak/>
              <w:t>хирургическое лечение</w:t>
            </w:r>
          </w:p>
          <w:p w:rsidR="00265960" w:rsidRDefault="00265960" w:rsidP="00025463">
            <w:pPr>
              <w:autoSpaceDE w:val="0"/>
              <w:autoSpaceDN w:val="0"/>
              <w:adjustRightInd w:val="0"/>
              <w:rPr>
                <w:rFonts w:eastAsiaTheme="minorEastAsia"/>
                <w:lang w:val="en-US"/>
              </w:rPr>
            </w:pPr>
          </w:p>
          <w:p w:rsidR="00265960" w:rsidRDefault="00265960" w:rsidP="00025463">
            <w:pPr>
              <w:autoSpaceDE w:val="0"/>
              <w:autoSpaceDN w:val="0"/>
              <w:adjustRightInd w:val="0"/>
              <w:rPr>
                <w:rFonts w:eastAsiaTheme="minorEastAsia"/>
                <w:lang w:val="en-US"/>
              </w:rPr>
            </w:pPr>
          </w:p>
          <w:p w:rsidR="00265960" w:rsidRDefault="00265960" w:rsidP="00025463">
            <w:pPr>
              <w:autoSpaceDE w:val="0"/>
              <w:autoSpaceDN w:val="0"/>
              <w:adjustRightInd w:val="0"/>
              <w:rPr>
                <w:rFonts w:eastAsiaTheme="minorEastAsia"/>
                <w:lang w:val="en-US"/>
              </w:rPr>
            </w:pPr>
          </w:p>
          <w:p w:rsidR="00265960" w:rsidRDefault="00265960" w:rsidP="00025463">
            <w:pPr>
              <w:autoSpaceDE w:val="0"/>
              <w:autoSpaceDN w:val="0"/>
              <w:adjustRightInd w:val="0"/>
              <w:rPr>
                <w:rFonts w:eastAsiaTheme="minorEastAsia"/>
                <w:lang w:val="en-US"/>
              </w:rPr>
            </w:pPr>
          </w:p>
          <w:p w:rsidR="00265960" w:rsidRPr="00265960" w:rsidRDefault="00265960" w:rsidP="00025463">
            <w:pPr>
              <w:autoSpaceDE w:val="0"/>
              <w:autoSpaceDN w:val="0"/>
              <w:adjustRightInd w:val="0"/>
              <w:rPr>
                <w:rFonts w:eastAsiaTheme="minorEastAsia"/>
                <w:lang w:val="en-US"/>
              </w:rPr>
            </w:pPr>
          </w:p>
        </w:tc>
        <w:tc>
          <w:tcPr>
            <w:tcW w:w="3500" w:type="dxa"/>
            <w:tcBorders>
              <w:top w:val="single" w:sz="4" w:space="0" w:color="auto"/>
              <w:left w:val="single" w:sz="4" w:space="0" w:color="auto"/>
              <w:bottom w:val="single" w:sz="4" w:space="0" w:color="auto"/>
              <w:right w:val="single" w:sz="4" w:space="0" w:color="auto"/>
            </w:tcBorders>
          </w:tcPr>
          <w:p w:rsidR="003D72C0" w:rsidRPr="00735C02" w:rsidRDefault="00025463" w:rsidP="00B82BB0">
            <w:pPr>
              <w:autoSpaceDE w:val="0"/>
              <w:autoSpaceDN w:val="0"/>
              <w:adjustRightInd w:val="0"/>
              <w:rPr>
                <w:rFonts w:eastAsiaTheme="minorEastAsia"/>
              </w:rPr>
            </w:pPr>
            <w:r w:rsidRPr="00735C02">
              <w:rPr>
                <w:rFonts w:eastAsiaTheme="minorEastAsia"/>
              </w:rPr>
              <w:lastRenderedPageBreak/>
              <w:t xml:space="preserve">широкое иссечение меланомы кожи с пластикой дефекта кожно-мышечным </w:t>
            </w:r>
            <w:r w:rsidRPr="00735C02">
              <w:rPr>
                <w:rFonts w:eastAsiaTheme="minorEastAsia"/>
              </w:rPr>
              <w:lastRenderedPageBreak/>
              <w:t>лоскутом на сосудистой ножке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широкое иссечение опухоли кожи с реконструктивно-пластическим компонентом комбинированное (местные ткани и эспандер)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формы первичных и метастатических меланом кожи конечностей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изолированная гипертермическая регионарная химиоперфузия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center"/>
              <w:rPr>
                <w:rFonts w:eastAsiaTheme="minorEastAsia"/>
              </w:rPr>
            </w:pPr>
            <w:r w:rsidRPr="00735C02">
              <w:rPr>
                <w:rFonts w:eastAsiaTheme="minorEastAsia"/>
              </w:rPr>
              <w:t>C48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местнораспространенные и диссеминированные формы первичных и рецидивных неорганных опухолей забрюшинного пространства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удаление первичных и рецидивных неорганных забрюшинных опухолей с ангиопластикой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удаление первичных и рецидивных неорганных забрюшинных опухолей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местнораспространенные формы первичных и метастатических опухолей брюшной стенки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удаление первичных, рецидивных и метастатических опухолей брюшной стенки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center"/>
              <w:rPr>
                <w:rFonts w:eastAsiaTheme="minorEastAsia"/>
              </w:rPr>
            </w:pPr>
            <w:r w:rsidRPr="00735C02">
              <w:rPr>
                <w:rFonts w:eastAsiaTheme="minorEastAsia"/>
              </w:rPr>
              <w:t>C49.1, C49.2, C49.3, C49.5, C49.6, C47.1, C47.2, C47.3, C47.5, C43.5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иссечение новообразования мягких тканей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местнораспространенные формы первичных и метастатических сарком мягких тканей конечностей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изолированная гипертермическая регионарная химиоперфузия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B82BB0">
            <w:pPr>
              <w:autoSpaceDE w:val="0"/>
              <w:autoSpaceDN w:val="0"/>
              <w:adjustRightInd w:val="0"/>
              <w:spacing w:line="235" w:lineRule="auto"/>
              <w:jc w:val="center"/>
              <w:rPr>
                <w:rFonts w:eastAsiaTheme="minorEastAsia"/>
              </w:rPr>
            </w:pPr>
            <w:r w:rsidRPr="00735C02">
              <w:rPr>
                <w:rFonts w:eastAsiaTheme="minorEastAsia"/>
              </w:rPr>
              <w:t>C50, C50.1, C50.2, C50.3, C50.4, C50.5, C50.6, C50.8, C50.9</w:t>
            </w: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Pr="00735C02" w:rsidRDefault="003D72C0" w:rsidP="00B82BB0">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B82BB0">
            <w:pPr>
              <w:autoSpaceDE w:val="0"/>
              <w:autoSpaceDN w:val="0"/>
              <w:adjustRightInd w:val="0"/>
              <w:spacing w:line="235" w:lineRule="auto"/>
              <w:rPr>
                <w:rFonts w:eastAsiaTheme="minorEastAsia"/>
              </w:rPr>
            </w:pPr>
            <w:r w:rsidRPr="00735C02">
              <w:rPr>
                <w:rFonts w:eastAsiaTheme="minorEastAsia"/>
              </w:rPr>
              <w:lastRenderedPageBreak/>
              <w:t>злокачественные новообразования молочной железы (0 - IV стадия)</w:t>
            </w: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Pr="00735C02" w:rsidRDefault="003D72C0" w:rsidP="00B82BB0">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B82BB0">
            <w:pPr>
              <w:autoSpaceDE w:val="0"/>
              <w:autoSpaceDN w:val="0"/>
              <w:adjustRightInd w:val="0"/>
              <w:spacing w:line="235" w:lineRule="auto"/>
              <w:rPr>
                <w:rFonts w:eastAsiaTheme="minorEastAsia"/>
              </w:rPr>
            </w:pPr>
            <w:r w:rsidRPr="00735C02">
              <w:rPr>
                <w:rFonts w:eastAsiaTheme="minorEastAsia"/>
              </w:rPr>
              <w:lastRenderedPageBreak/>
              <w:t>хирургическое лечение</w:t>
            </w: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Pr="00735C02" w:rsidRDefault="003D72C0" w:rsidP="00B82BB0">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lastRenderedPageBreak/>
              <w:t>радикальная мастэктомия с пластикой подмышечно-подключично-подлопаточной области композитным мышечным трансплантатом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 xml:space="preserve">радикальная мастэктомия с перевязкой лимфатических сосудов подмышечно-подключично-подлопаточной области с </w:t>
            </w:r>
            <w:r w:rsidRPr="00735C02">
              <w:rPr>
                <w:rFonts w:eastAsiaTheme="minorEastAsia"/>
              </w:rPr>
              <w:lastRenderedPageBreak/>
              <w:t>использованием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мастэктомия с пластикой кожно-мышечным лоскутом прямой мышцы живота и использованием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радикальная мастэктомия с одномоментной пластикой эндопротезом и сетчатым имплантатом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вульвы (I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вульвэктомия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вульвэктомия с двусторонней расширенной подвздошно-паховой лимфаденэктомией и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вульвэктомия с определением сторожевых лимфоузлов и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вульвэктомия с двусторонней подвздошно-паховой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влагалища (II - III стадия)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влагалища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влагалища с резекцией смежных органов, пахово-бедренной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C53</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шейки матки</w:t>
            </w: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Pr="00735C02" w:rsidRDefault="003D72C0"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Pr="00735C02" w:rsidRDefault="003D72C0"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радикальная абдоминальная трахелэктомия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влагалищная трахелэктомия с видеоэндоскопической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экстирпация матки с парааортальной лимфаденэктомией, резекцией смежных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расширенная экстирпация матки с придатками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нервосберегающая расширенная экстирпация матки с транспозицией </w:t>
            </w:r>
            <w:r w:rsidRPr="00735C02">
              <w:rPr>
                <w:rFonts w:eastAsiaTheme="minorEastAsia"/>
              </w:rPr>
              <w:lastRenderedPageBreak/>
              <w:t>яичников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экстирпация матки с придатками после предоперационной лучевой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C54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тела матки (местнораспространенные формы). Злокачественные новообразования эндометрия </w:t>
            </w:r>
            <w:r w:rsidR="00D7223A" w:rsidRPr="00D7223A">
              <w:rPr>
                <w:rFonts w:eastAsiaTheme="minorEastAsia"/>
              </w:rPr>
              <w:br/>
            </w:r>
            <w:r w:rsidRPr="00735C02">
              <w:rPr>
                <w:rFonts w:eastAsiaTheme="minorEastAsia"/>
              </w:rPr>
              <w:t>IA III стадии с осложненным соматическим статусом (тяжелая степень ожирения, тяжелая степень сахарного диабета и т.д.)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расширенная экстирпация матки с парааортальной лимфаденэктомией и субтотальной резекцией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нервосберегающая экстирпация матки с придатками, с верхней третью влагалища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экстирпация матки с транспозицией яичников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экстирпация матки с придатками, верхней третью влагалища, тазовой лимфаденэктомией и интраоперационной лучевой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яичников </w:t>
            </w:r>
            <w:r w:rsidR="00D7223A" w:rsidRPr="00D7223A">
              <w:rPr>
                <w:rFonts w:eastAsiaTheme="minorEastAsia"/>
              </w:rPr>
              <w:br/>
            </w:r>
            <w:r w:rsidRPr="00735C02">
              <w:rPr>
                <w:rFonts w:eastAsiaTheme="minorEastAsia"/>
              </w:rPr>
              <w:t>(I - IV стадия). Рецидивы злокачественных новообразований яичников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C53, C54, C56, C57.8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рецидивы злокачественных новообразований тела матки, шейки матки и яичников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тазовые эвисцерации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полового члена (I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резекция полового члена с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533529">
            <w:pPr>
              <w:autoSpaceDE w:val="0"/>
              <w:autoSpaceDN w:val="0"/>
              <w:adjustRightInd w:val="0"/>
              <w:spacing w:line="230" w:lineRule="auto"/>
              <w:jc w:val="center"/>
              <w:rPr>
                <w:rFonts w:eastAsiaTheme="minorEastAsia"/>
              </w:rPr>
            </w:pPr>
            <w:r w:rsidRPr="00735C02">
              <w:rPr>
                <w:rFonts w:eastAsiaTheme="minorEastAsia"/>
              </w:rPr>
              <w:t>C61</w:t>
            </w: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Pr="00735C02" w:rsidRDefault="003D72C0" w:rsidP="00533529">
            <w:pPr>
              <w:autoSpaceDE w:val="0"/>
              <w:autoSpaceDN w:val="0"/>
              <w:adjustRightInd w:val="0"/>
              <w:spacing w:line="230" w:lineRule="auto"/>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lastRenderedPageBreak/>
              <w:t>злокачественные новообразования предстательной железы II стадии (T1c-2b</w:t>
            </w:r>
            <w:r w:rsidR="00D7223A">
              <w:rPr>
                <w:rFonts w:eastAsiaTheme="minorEastAsia"/>
                <w:lang w:val="en-US"/>
              </w:rPr>
              <w:t>N</w:t>
            </w:r>
            <w:r w:rsidRPr="00735C02">
              <w:rPr>
                <w:rFonts w:eastAsiaTheme="minorEastAsia"/>
              </w:rPr>
              <w:t xml:space="preserve">0M0), уровень ПСА менее 10 нг/мл, сумма баллов по Глисону </w:t>
            </w:r>
            <w:r w:rsidR="003D72C0">
              <w:rPr>
                <w:rFonts w:eastAsiaTheme="minorEastAsia"/>
              </w:rPr>
              <w:br/>
            </w:r>
            <w:r w:rsidRPr="00735C02">
              <w:rPr>
                <w:rFonts w:eastAsiaTheme="minorEastAsia"/>
              </w:rPr>
              <w:t>менее 7</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 </w:t>
            </w: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Pr="00735C02" w:rsidRDefault="003D72C0" w:rsidP="00533529">
            <w:pPr>
              <w:autoSpaceDE w:val="0"/>
              <w:autoSpaceDN w:val="0"/>
              <w:adjustRightInd w:val="0"/>
              <w:spacing w:line="230" w:lineRule="auto"/>
              <w:rPr>
                <w:rFonts w:eastAsiaTheme="minorEastAsia"/>
              </w:rPr>
            </w:pPr>
          </w:p>
        </w:tc>
        <w:tc>
          <w:tcPr>
            <w:tcW w:w="3500" w:type="dxa"/>
            <w:vMerge w:val="restart"/>
            <w:tcBorders>
              <w:top w:val="single" w:sz="4" w:space="0" w:color="auto"/>
              <w:left w:val="single" w:sz="4" w:space="0" w:color="auto"/>
              <w:bottom w:val="single" w:sz="4" w:space="0" w:color="auto"/>
              <w:right w:val="single" w:sz="4" w:space="0" w:color="auto"/>
            </w:tcBorders>
          </w:tcPr>
          <w:p w:rsidR="00025463" w:rsidRDefault="00025463" w:rsidP="00533529">
            <w:pPr>
              <w:autoSpaceDE w:val="0"/>
              <w:autoSpaceDN w:val="0"/>
              <w:adjustRightInd w:val="0"/>
              <w:spacing w:line="230" w:lineRule="auto"/>
              <w:rPr>
                <w:rFonts w:eastAsiaTheme="minorEastAsia"/>
              </w:rPr>
            </w:pPr>
            <w:r w:rsidRPr="00735C02">
              <w:rPr>
                <w:rFonts w:eastAsiaTheme="minorEastAsia"/>
              </w:rPr>
              <w:lastRenderedPageBreak/>
              <w:t>радикальная простатэктомия промежностным доступом</w:t>
            </w: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Pr="00735C02" w:rsidRDefault="003D72C0" w:rsidP="00533529">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3D72C0" w:rsidRPr="00735C02" w:rsidRDefault="00025463" w:rsidP="00D7223A">
            <w:pPr>
              <w:autoSpaceDE w:val="0"/>
              <w:autoSpaceDN w:val="0"/>
              <w:adjustRightInd w:val="0"/>
              <w:rPr>
                <w:rFonts w:eastAsiaTheme="minorEastAsia"/>
              </w:rPr>
            </w:pPr>
            <w:r w:rsidRPr="00735C02">
              <w:rPr>
                <w:rFonts w:eastAsiaTheme="minorEastAsia"/>
              </w:rPr>
              <w:t xml:space="preserve">злокачественные новообразования предстательной железы II стадии </w:t>
            </w:r>
            <w:r w:rsidR="003D72C0">
              <w:rPr>
                <w:rFonts w:eastAsiaTheme="minorEastAsia"/>
              </w:rPr>
              <w:br/>
            </w:r>
            <w:r w:rsidRPr="00735C02">
              <w:rPr>
                <w:rFonts w:eastAsiaTheme="minorEastAsia"/>
              </w:rPr>
              <w:t>(T1b-T2c</w:t>
            </w:r>
            <w:r w:rsidR="00D7223A">
              <w:rPr>
                <w:rFonts w:eastAsiaTheme="minorEastAsia"/>
                <w:lang w:val="en-US"/>
              </w:rPr>
              <w:t>N</w:t>
            </w:r>
            <w:r w:rsidRPr="00735C02">
              <w:rPr>
                <w:rFonts w:eastAsiaTheme="minorEastAsia"/>
              </w:rPr>
              <w:t>xMo)</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 xml:space="preserve">злокачественные новообразования предстательной железы (II - III стадия </w:t>
            </w:r>
            <w:r w:rsidR="00D7223A">
              <w:rPr>
                <w:rFonts w:eastAsiaTheme="minorEastAsia"/>
              </w:rPr>
              <w:br/>
            </w:r>
            <w:r w:rsidRPr="00735C02">
              <w:rPr>
                <w:rFonts w:eastAsiaTheme="minorEastAsia"/>
              </w:rPr>
              <w:t>(T1c-2b</w:t>
            </w:r>
            <w:r w:rsidR="00D7223A">
              <w:rPr>
                <w:rFonts w:eastAsiaTheme="minorEastAsia"/>
                <w:lang w:val="en-US"/>
              </w:rPr>
              <w:t>N</w:t>
            </w:r>
            <w:r w:rsidRPr="00735C02">
              <w:rPr>
                <w:rFonts w:eastAsiaTheme="minorEastAsia"/>
              </w:rPr>
              <w:t>0M0) с высоким риском регионарного метастазирования</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локализованные злокачественные новообразования предстательной железы (I - II стадия (T1-2c</w:t>
            </w:r>
            <w:r w:rsidR="00D7223A">
              <w:rPr>
                <w:rFonts w:eastAsiaTheme="minorEastAsia"/>
                <w:lang w:val="en-US"/>
              </w:rPr>
              <w:t>N</w:t>
            </w:r>
            <w:r w:rsidRPr="00735C02">
              <w:rPr>
                <w:rFonts w:eastAsiaTheme="minorEastAsia"/>
              </w:rPr>
              <w:t>0M0)</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единственной почки с инвазией в лоханку почки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почечной лоханки с пиелопластикой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почки </w:t>
            </w:r>
            <w:r w:rsidR="00D7223A" w:rsidRPr="00D7223A">
              <w:rPr>
                <w:rFonts w:eastAsiaTheme="minorEastAsia"/>
              </w:rPr>
              <w:br/>
            </w:r>
            <w:r w:rsidRPr="00735C02">
              <w:rPr>
                <w:rFonts w:eastAsiaTheme="minorEastAsia"/>
              </w:rPr>
              <w:t>(III - IV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нефрэктомия с расширенной забрюшинной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нефрэктомия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 xml:space="preserve">злокачественные новообразования почки </w:t>
            </w:r>
            <w:r w:rsidR="00D7223A" w:rsidRPr="00D7223A">
              <w:rPr>
                <w:rFonts w:eastAsiaTheme="minorEastAsia"/>
              </w:rPr>
              <w:br/>
            </w:r>
            <w:r w:rsidRPr="00735C02">
              <w:rPr>
                <w:rFonts w:eastAsiaTheme="minorEastAsia"/>
              </w:rPr>
              <w:t>(I - III стадия (T1a-T3a</w:t>
            </w:r>
            <w:r w:rsidR="00D7223A">
              <w:rPr>
                <w:rFonts w:eastAsiaTheme="minorEastAsia"/>
                <w:lang w:val="en-US"/>
              </w:rPr>
              <w:t>N</w:t>
            </w:r>
            <w:r w:rsidRPr="00735C02">
              <w:rPr>
                <w:rFonts w:eastAsiaTheme="minorEastAsia"/>
              </w:rPr>
              <w:t>xMo)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рецидивной опухоли почки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рецидивной опухоли почки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мочевого пузыря (I - IV стадия)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цистпростатвезикулэктомия с пластикой мочевого резервуара сегментом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передняя экзентерация таза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злокачественные новообразования надпочечника (I - III стадия (T1a-T3a</w:t>
            </w:r>
            <w:r w:rsidR="00D7223A">
              <w:rPr>
                <w:rFonts w:eastAsiaTheme="minorEastAsia"/>
                <w:lang w:val="en-US"/>
              </w:rPr>
              <w:t>N</w:t>
            </w:r>
            <w:r w:rsidRPr="00735C02">
              <w:rPr>
                <w:rFonts w:eastAsiaTheme="minorEastAsia"/>
              </w:rPr>
              <w:t>xMo)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лапароскопическое удаление рецидивной опухоли надпочечника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рецидивной опухоли надпочечника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надпочечника (III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расширенная адреналэктомия или адреналэктомия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18.</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lastRenderedPageBreak/>
              <w:t xml:space="preserve">Комбинированное лечение злокачественных новообразований, сочетающее обширные </w:t>
            </w:r>
            <w:r w:rsidRPr="00735C02">
              <w:rPr>
                <w:rFonts w:eastAsiaTheme="minorEastAsia"/>
              </w:rPr>
              <w:lastRenderedPageBreak/>
              <w:t>хирургические вмешательства и лекарственное противоопухолевое лечение, требующее интенсивной поддерживающей и коррегирующей терапии</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lastRenderedPageBreak/>
              <w:t xml:space="preserve">C00, C01, C02, C03, C04, C05, C06, C07, C08, C09, C10, C11, </w:t>
            </w:r>
            <w:r w:rsidRPr="00735C02">
              <w:rPr>
                <w:rFonts w:eastAsiaTheme="minorEastAsia"/>
              </w:rPr>
              <w:lastRenderedPageBreak/>
              <w:t>C12, C13, C14, C15.0, C30, C31, C32, C33, C43, C44, C49.0, C69, C73</w:t>
            </w: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lastRenderedPageBreak/>
              <w:t>злокачественные новообразования головы и шеи (III - IV стадия), рецидив</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lastRenderedPageBreak/>
              <w:t>комбинированное лечение</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lastRenderedPageBreak/>
              <w:t>внутриартериальная или системная предоперационная полихимиотерапия с последующей операцией в течение одной госпитализации</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352660</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местнораспространенные злокачественные новообразования желудка (T2</w:t>
            </w:r>
            <w:r w:rsidR="00D7223A">
              <w:rPr>
                <w:rFonts w:eastAsiaTheme="minorEastAsia"/>
                <w:lang w:val="en-US"/>
              </w:rPr>
              <w:t>N</w:t>
            </w:r>
            <w:r w:rsidRPr="00735C02">
              <w:rPr>
                <w:rFonts w:eastAsiaTheme="minorEastAsia"/>
              </w:rPr>
              <w:t>2M0, T3</w:t>
            </w:r>
            <w:r w:rsidR="00D7223A">
              <w:rPr>
                <w:rFonts w:eastAsiaTheme="minorEastAsia"/>
                <w:lang w:val="en-US"/>
              </w:rPr>
              <w:t>N</w:t>
            </w:r>
            <w:r w:rsidRPr="00735C02">
              <w:rPr>
                <w:rFonts w:eastAsiaTheme="minorEastAsia"/>
              </w:rPr>
              <w:t>1M0, T4</w:t>
            </w:r>
            <w:r w:rsidR="00D7223A">
              <w:rPr>
                <w:rFonts w:eastAsiaTheme="minorEastAsia"/>
                <w:lang w:val="en-US"/>
              </w:rPr>
              <w:t>N</w:t>
            </w:r>
            <w:r w:rsidRPr="00735C02">
              <w:rPr>
                <w:rFonts w:eastAsiaTheme="minorEastAsia"/>
              </w:rPr>
              <w:t>0M0, T3</w:t>
            </w:r>
            <w:r w:rsidR="00D7223A">
              <w:rPr>
                <w:rFonts w:eastAsiaTheme="minorEastAsia"/>
                <w:lang w:val="en-US"/>
              </w:rPr>
              <w:t>N</w:t>
            </w:r>
            <w:r w:rsidRPr="00735C02">
              <w:rPr>
                <w:rFonts w:eastAsiaTheme="minorEastAsia"/>
              </w:rPr>
              <w:t>2M0, T4</w:t>
            </w:r>
            <w:r w:rsidR="00410E0A">
              <w:rPr>
                <w:rFonts w:eastAsiaTheme="minorEastAsia"/>
              </w:rPr>
              <w:t>№</w:t>
            </w:r>
            <w:r w:rsidRPr="00735C02">
              <w:rPr>
                <w:rFonts w:eastAsiaTheme="minorEastAsia"/>
              </w:rPr>
              <w:t>1-3M0-1) после операций в объеме R0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 с последующим курсом химиотерапии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C18, C19, C20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местнораспространенные колоректальные злокачественные новообразования (T1-2</w:t>
            </w:r>
            <w:r w:rsidR="00D7223A">
              <w:rPr>
                <w:rFonts w:eastAsiaTheme="minorEastAsia"/>
                <w:lang w:val="en-US"/>
              </w:rPr>
              <w:t>N</w:t>
            </w:r>
            <w:r w:rsidRPr="00735C02">
              <w:rPr>
                <w:rFonts w:eastAsiaTheme="minorEastAsia"/>
              </w:rPr>
              <w:t>1M0, T3-4</w:t>
            </w:r>
            <w:r w:rsidR="00D7223A">
              <w:rPr>
                <w:rFonts w:eastAsiaTheme="minorEastAsia"/>
                <w:lang w:val="en-US"/>
              </w:rPr>
              <w:t>N</w:t>
            </w:r>
            <w:r w:rsidRPr="00735C02">
              <w:rPr>
                <w:rFonts w:eastAsiaTheme="minorEastAsia"/>
              </w:rPr>
              <w:t>1M0, T1-4</w:t>
            </w:r>
            <w:r w:rsidR="00D7223A">
              <w:rPr>
                <w:rFonts w:eastAsiaTheme="minorEastAsia"/>
                <w:lang w:val="en-US"/>
              </w:rPr>
              <w:t>N</w:t>
            </w:r>
            <w:r w:rsidRPr="00735C02">
              <w:rPr>
                <w:rFonts w:eastAsiaTheme="minorEastAsia"/>
              </w:rPr>
              <w:t>2M0)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 с последующим курсом химиотерапии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местнораспространенные злокачественные новообразования легкого (T3</w:t>
            </w:r>
            <w:r w:rsidR="00D7223A">
              <w:rPr>
                <w:rFonts w:eastAsiaTheme="minorEastAsia"/>
                <w:lang w:val="en-US"/>
              </w:rPr>
              <w:t>N</w:t>
            </w:r>
            <w:r w:rsidRPr="00735C02">
              <w:rPr>
                <w:rFonts w:eastAsiaTheme="minorEastAsia"/>
              </w:rPr>
              <w:t>1M0, T1-3</w:t>
            </w:r>
            <w:r w:rsidR="00D7223A">
              <w:rPr>
                <w:rFonts w:eastAsiaTheme="minorEastAsia"/>
                <w:lang w:val="en-US"/>
              </w:rPr>
              <w:t>N</w:t>
            </w:r>
            <w:r w:rsidRPr="00735C02">
              <w:rPr>
                <w:rFonts w:eastAsiaTheme="minorEastAsia"/>
              </w:rPr>
              <w:t>2M0, T4</w:t>
            </w:r>
            <w:r w:rsidR="00D7223A">
              <w:rPr>
                <w:rFonts w:eastAsiaTheme="minorEastAsia"/>
                <w:lang w:val="en-US"/>
              </w:rPr>
              <w:t>N</w:t>
            </w:r>
            <w:r w:rsidRPr="00735C02">
              <w:rPr>
                <w:rFonts w:eastAsiaTheme="minorEastAsia"/>
              </w:rPr>
              <w:t>0-2M0, T1-4</w:t>
            </w:r>
            <w:r w:rsidR="00D7223A">
              <w:rPr>
                <w:rFonts w:eastAsiaTheme="minorEastAsia"/>
                <w:lang w:val="en-US"/>
              </w:rPr>
              <w:t>N</w:t>
            </w:r>
            <w:r w:rsidRPr="00735C02">
              <w:rPr>
                <w:rFonts w:eastAsiaTheme="minorEastAsia"/>
              </w:rPr>
              <w:t>3M0)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C40, C41.2, C41.3, C41.4, C41.8, C41.9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w:t>
            </w:r>
            <w:r w:rsidRPr="00735C02">
              <w:rPr>
                <w:rFonts w:eastAsiaTheme="minorEastAsia"/>
              </w:rPr>
              <w:lastRenderedPageBreak/>
              <w:t>туловища и конечностей IIa-b, III, IV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lastRenderedPageBreak/>
              <w:t>комбинированное лечение</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внутриартериальная химиотерапия с последующим хирургическим вмешательством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предоперационная или послеоперационная химиотерапия с </w:t>
            </w:r>
            <w:r w:rsidRPr="00735C02">
              <w:rPr>
                <w:rFonts w:eastAsiaTheme="minorEastAsia"/>
              </w:rPr>
              <w:lastRenderedPageBreak/>
              <w:t>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C48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и метастатические формы первичных и рецидивных неорганных опухолей забрюшинного пространства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формы опухолей брюшной стенки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первичные злокачественные новообразования молочной железы (T1-3</w:t>
            </w:r>
            <w:r w:rsidR="00D7223A">
              <w:rPr>
                <w:rFonts w:eastAsiaTheme="minorEastAsia"/>
                <w:lang w:val="en-US"/>
              </w:rPr>
              <w:t>N</w:t>
            </w:r>
            <w:r w:rsidRPr="00735C02">
              <w:rPr>
                <w:rFonts w:eastAsiaTheme="minorEastAsia"/>
              </w:rPr>
              <w:t>0-1M0)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первичные злокачественные новообразования молочной железы (T1</w:t>
            </w:r>
            <w:r w:rsidR="00D7223A">
              <w:rPr>
                <w:rFonts w:eastAsiaTheme="minorEastAsia"/>
                <w:lang w:val="en-US"/>
              </w:rPr>
              <w:t>N</w:t>
            </w:r>
            <w:r w:rsidRPr="00735C02">
              <w:rPr>
                <w:rFonts w:eastAsiaTheme="minorEastAsia"/>
              </w:rPr>
              <w:t>2-3M0; T2-3</w:t>
            </w:r>
            <w:r w:rsidR="00D7223A">
              <w:rPr>
                <w:rFonts w:eastAsiaTheme="minorEastAsia"/>
                <w:lang w:val="en-US"/>
              </w:rPr>
              <w:t>N</w:t>
            </w:r>
            <w:r w:rsidRPr="00735C02">
              <w:rPr>
                <w:rFonts w:eastAsiaTheme="minorEastAsia"/>
              </w:rPr>
              <w:t>1-3M0)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формы злокачественных новообразований шейки матки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C54</w:t>
            </w:r>
          </w:p>
        </w:tc>
        <w:tc>
          <w:tcPr>
            <w:tcW w:w="3080" w:type="dxa"/>
            <w:tcBorders>
              <w:top w:val="single" w:sz="4" w:space="0" w:color="auto"/>
              <w:left w:val="single" w:sz="4" w:space="0" w:color="auto"/>
              <w:bottom w:val="single" w:sz="4" w:space="0" w:color="auto"/>
              <w:right w:val="single" w:sz="4" w:space="0" w:color="auto"/>
            </w:tcBorders>
          </w:tcPr>
          <w:p w:rsidR="00D7223A" w:rsidRDefault="00025463" w:rsidP="003D72C0">
            <w:pPr>
              <w:autoSpaceDE w:val="0"/>
              <w:autoSpaceDN w:val="0"/>
              <w:adjustRightInd w:val="0"/>
              <w:spacing w:line="230" w:lineRule="auto"/>
              <w:rPr>
                <w:rFonts w:eastAsiaTheme="minorEastAsia"/>
                <w:lang w:val="en-US"/>
              </w:rPr>
            </w:pPr>
            <w:r w:rsidRPr="00735C02">
              <w:rPr>
                <w:rFonts w:eastAsiaTheme="minorEastAsia"/>
              </w:rPr>
              <w:t xml:space="preserve">злокачественные новообразования эндометрия </w:t>
            </w:r>
          </w:p>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(II - III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послеоперационная химиотерапия с проведением хирургического вмешательства в течение одной госпитализации</w:t>
            </w:r>
          </w:p>
          <w:p w:rsidR="00855A77" w:rsidRPr="00735C02" w:rsidRDefault="00855A77" w:rsidP="003D72C0">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яичников </w:t>
            </w:r>
            <w:r w:rsidR="00D7223A" w:rsidRPr="00D7223A">
              <w:rPr>
                <w:rFonts w:eastAsiaTheme="minorEastAsia"/>
              </w:rPr>
              <w:br/>
            </w:r>
            <w:r w:rsidRPr="00735C02">
              <w:rPr>
                <w:rFonts w:eastAsiaTheme="minorEastAsia"/>
              </w:rPr>
              <w:t>(I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рецидивы злокачественных новообразований яичников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C62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метаста-тические и рецидивные злокачественные новообразования яичка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яичка </w:t>
            </w:r>
            <w:r w:rsidR="002C2159" w:rsidRPr="002C2159">
              <w:rPr>
                <w:rFonts w:eastAsiaTheme="minorEastAsia"/>
              </w:rPr>
              <w:br/>
            </w:r>
            <w:r w:rsidRPr="00735C02">
              <w:rPr>
                <w:rFonts w:eastAsiaTheme="minorEastAsia"/>
              </w:rPr>
              <w:t>(I - III стадия (T1-4</w:t>
            </w:r>
            <w:r w:rsidR="00D7223A">
              <w:rPr>
                <w:rFonts w:eastAsiaTheme="minorEastAsia"/>
                <w:lang w:val="en-US"/>
              </w:rPr>
              <w:t>N</w:t>
            </w:r>
            <w:r w:rsidRPr="00735C02">
              <w:rPr>
                <w:rFonts w:eastAsiaTheme="minorEastAsia"/>
              </w:rPr>
              <w:t>1-3M0-1)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почки IV стадии (T3b-3c4,</w:t>
            </w:r>
            <w:r w:rsidR="002C2159">
              <w:rPr>
                <w:rFonts w:eastAsiaTheme="minorEastAsia"/>
                <w:lang w:val="en-US"/>
              </w:rPr>
              <w:t>N</w:t>
            </w:r>
            <w:r w:rsidRPr="00735C02">
              <w:rPr>
                <w:rFonts w:eastAsiaTheme="minorEastAsia"/>
              </w:rPr>
              <w:t>0-1M1)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послеоперационная лекарственная 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C65, C66, C67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уротелиальные злокачественные новообразования (T3-4</w:t>
            </w:r>
            <w:r w:rsidR="002C2159">
              <w:rPr>
                <w:rFonts w:eastAsiaTheme="minorEastAsia"/>
                <w:lang w:val="en-US"/>
              </w:rPr>
              <w:t>N</w:t>
            </w:r>
            <w:r w:rsidRPr="00735C02">
              <w:rPr>
                <w:rFonts w:eastAsiaTheme="minorEastAsia"/>
              </w:rPr>
              <w:t>0M0) при планировании органосохраняющей операции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уротелиальные злокачественные новообразования (T1-4</w:t>
            </w:r>
            <w:r w:rsidR="002C2159">
              <w:rPr>
                <w:rFonts w:eastAsiaTheme="minorEastAsia"/>
                <w:lang w:val="en-US"/>
              </w:rPr>
              <w:t>N</w:t>
            </w:r>
            <w:r w:rsidRPr="00735C02">
              <w:rPr>
                <w:rFonts w:eastAsiaTheme="minorEastAsia"/>
              </w:rPr>
              <w:t>1-3M0)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C00, C01, C02, C03, C04, C05, C09, C10, C11, C30, C31, C41.0, C41.1, C49.0, C69.2, C69.4, C69.6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lastRenderedPageBreak/>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комплексное лечение с применением высокотоксичных </w:t>
            </w:r>
            <w:r w:rsidRPr="00735C02">
              <w:rPr>
                <w:rFonts w:eastAsiaTheme="minorEastAsia"/>
              </w:rP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C71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опухоли центральной нервной системы у детей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C22, C34, C38, C48.0, C52, C53.9, C56, C61, C62, C64, C67.8, C74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rsidR="003D72C0" w:rsidRPr="00735C02" w:rsidRDefault="003D72C0" w:rsidP="003D72C0">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C40, C41, C49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19.</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C81 - C90, C91.1 - С91.9, C92.1, C93.1, D45, C95.1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285150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Дистанционная, внутритканевая, внутриполостная, стереотаксическая, радионуклидная лучевая терапия в радиотерапевтических </w:t>
            </w:r>
            <w:r w:rsidRPr="00735C02">
              <w:rPr>
                <w:rFonts w:eastAsiaTheme="minorEastAsia"/>
              </w:rPr>
              <w:lastRenderedPageBreak/>
              <w:t>отделениях, высокоинтенсивная фокусированная ультразвуковая терапия при злокачественных новообразованиях</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C00 - C14, C30, C31, C32, C77.0</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головы и шеи (T1-4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735C02">
              <w:rPr>
                <w:rFonts w:eastAsiaTheme="minorEastAsia"/>
              </w:rPr>
              <w:lastRenderedPageBreak/>
              <w:t>планирование. Фиксирующие устройства. Плоскостная и (или) объемная визуализация мишени. Интраоперационная лучевая терапия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256740</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C15</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Pr="00735C02" w:rsidRDefault="001D2FE4" w:rsidP="001D2FE4">
            <w:pPr>
              <w:autoSpaceDE w:val="0"/>
              <w:autoSpaceDN w:val="0"/>
              <w:adjustRightInd w:val="0"/>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злокачественные новообразования пищевода </w:t>
            </w:r>
            <w:r w:rsidR="001D2FE4">
              <w:rPr>
                <w:rFonts w:eastAsiaTheme="minorEastAsia"/>
              </w:rPr>
              <w:br/>
            </w:r>
            <w:r w:rsidRPr="00735C02">
              <w:rPr>
                <w:rFonts w:eastAsiaTheme="minorEastAsia"/>
              </w:rPr>
              <w:t>(T1-4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735C02">
              <w:rPr>
                <w:rFonts w:eastAsiaTheme="minorEastAsia"/>
              </w:rPr>
              <w:lastRenderedPageBreak/>
              <w:t>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желудка (T2b-4a</w:t>
            </w:r>
            <w:r w:rsidR="002C2159">
              <w:rPr>
                <w:rFonts w:eastAsiaTheme="minorEastAsia"/>
                <w:lang w:val="en-US"/>
              </w:rPr>
              <w:t>N</w:t>
            </w:r>
            <w:r w:rsidRPr="00735C02">
              <w:rPr>
                <w:rFonts w:eastAsiaTheme="minorEastAsia"/>
              </w:rPr>
              <w:t>0-3M0),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 C77.2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 C19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ободочной кишки и ректосигмоидного угла (T2b-4a</w:t>
            </w:r>
            <w:r w:rsidR="002C2159">
              <w:rPr>
                <w:rFonts w:eastAsiaTheme="minorEastAsia"/>
                <w:lang w:val="en-US"/>
              </w:rPr>
              <w:t>N</w:t>
            </w:r>
            <w:r w:rsidRPr="00735C02">
              <w:rPr>
                <w:rFonts w:eastAsiaTheme="minorEastAsia"/>
              </w:rPr>
              <w:t>0-3M0),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C20, C77.5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прямой кишки (T1-4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 с метастазами во внутритазовые лимфатические узлы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C21</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Pr="00735C02" w:rsidRDefault="001D2FE4"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анального канала (T1-3</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w:t>
            </w:r>
            <w:r w:rsidRPr="00735C02">
              <w:rPr>
                <w:rFonts w:eastAsiaTheme="minorEastAsia"/>
              </w:rPr>
              <w:lastRenderedPageBreak/>
              <w:t>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внутритканевая, апликационная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C22, C23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печени и желчного пузыря (T1-4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C24, C25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других частей желчных путей и поджелудочной железы </w:t>
            </w:r>
            <w:r w:rsidR="002C2159" w:rsidRPr="002C2159">
              <w:rPr>
                <w:rFonts w:eastAsiaTheme="minorEastAsia"/>
              </w:rPr>
              <w:br/>
            </w:r>
            <w:r w:rsidRPr="00735C02">
              <w:rPr>
                <w:rFonts w:eastAsiaTheme="minorEastAsia"/>
              </w:rPr>
              <w:t>(T1-4</w:t>
            </w:r>
            <w:r w:rsidR="002C2159">
              <w:rPr>
                <w:rFonts w:eastAsiaTheme="minorEastAsia"/>
                <w:lang w:val="en-US"/>
              </w:rPr>
              <w:t>N</w:t>
            </w:r>
            <w:r w:rsidRPr="00735C02">
              <w:rPr>
                <w:rFonts w:eastAsiaTheme="minorEastAsia"/>
              </w:rPr>
              <w:t>xM0),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C33, C34</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Pr="00735C02" w:rsidRDefault="001D2FE4"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трахеи, бронхов и легкого (T1-3</w:t>
            </w:r>
            <w:r w:rsidR="002C2159">
              <w:rPr>
                <w:rFonts w:eastAsiaTheme="minorEastAsia"/>
                <w:lang w:val="en-US"/>
              </w:rPr>
              <w:t>N</w:t>
            </w:r>
            <w:r w:rsidRPr="00735C02">
              <w:rPr>
                <w:rFonts w:eastAsiaTheme="minorEastAsia"/>
              </w:rPr>
              <w:t>0-3M0),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735C02">
              <w:rPr>
                <w:rFonts w:eastAsiaTheme="minorEastAsia"/>
              </w:rPr>
              <w:lastRenderedPageBreak/>
              <w:t>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C37, C39, C77.1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плевры и средостения (T1-3</w:t>
            </w:r>
            <w:r w:rsidR="002C2159">
              <w:rPr>
                <w:rFonts w:eastAsiaTheme="minorEastAsia"/>
                <w:lang w:val="en-US"/>
              </w:rPr>
              <w:t>N</w:t>
            </w:r>
            <w:r w:rsidRPr="00735C02">
              <w:rPr>
                <w:rFonts w:eastAsiaTheme="minorEastAsia"/>
              </w:rPr>
              <w:t>0-3M0), локализованные и местнораспространенные формы с метастазами во внутригрудные лимфатические узлы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C40, C41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костей и суставных хрящей (T любая </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кожи </w:t>
            </w:r>
            <w:r w:rsidR="002C2159" w:rsidRPr="002C2159">
              <w:rPr>
                <w:rFonts w:eastAsiaTheme="minorEastAsia"/>
              </w:rPr>
              <w:br/>
            </w:r>
            <w:r w:rsidRPr="00735C02">
              <w:rPr>
                <w:rFonts w:eastAsiaTheme="minorEastAsia"/>
              </w:rPr>
              <w:t>(T1-4</w:t>
            </w:r>
            <w:r w:rsidR="00582162">
              <w:rPr>
                <w:rFonts w:eastAsiaTheme="minorEastAsia"/>
                <w:lang w:val="en-US"/>
              </w:rPr>
              <w:t>N</w:t>
            </w:r>
            <w:r w:rsidRPr="00735C02">
              <w:rPr>
                <w:rFonts w:eastAsiaTheme="minorEastAsia"/>
              </w:rPr>
              <w:t>0M0),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лучевая терапия с изготовлением и применением индивидуальных аппликаторов.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C48, C49, C50, C67, C74, C73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мягких тканей (T любая </w:t>
            </w:r>
            <w:r w:rsidR="00582162">
              <w:rPr>
                <w:rFonts w:eastAsiaTheme="minorEastAsia"/>
                <w:lang w:val="en-US"/>
              </w:rPr>
              <w:t>N</w:t>
            </w:r>
            <w:r w:rsidRPr="00735C02">
              <w:rPr>
                <w:rFonts w:eastAsiaTheme="minorEastAsia"/>
              </w:rPr>
              <w:t> любая 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интраоперационная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молочной железы, мочевого пузыря и надпочечника, рак щитовидной железы (T1-3</w:t>
            </w:r>
            <w:r w:rsidR="00582162">
              <w:rPr>
                <w:rFonts w:eastAsiaTheme="minorEastAsia"/>
                <w:lang w:val="en-US"/>
              </w:rPr>
              <w:t>N</w:t>
            </w:r>
            <w:r w:rsidRPr="00735C02">
              <w:rPr>
                <w:rFonts w:eastAsiaTheme="minorEastAsia"/>
              </w:rPr>
              <w:t>0M0),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C51</w:t>
            </w: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Pr="00735C02" w:rsidRDefault="00F969D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вульвы интраэпителиальные, микроинвазивные, местнораспространенные</w:t>
            </w: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Pr="00735C02" w:rsidRDefault="00F969D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Pr="00735C02" w:rsidRDefault="00F969D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w:t>
            </w:r>
            <w:r w:rsidRPr="00735C02">
              <w:rPr>
                <w:rFonts w:eastAsiaTheme="minorEastAsia"/>
              </w:rPr>
              <w:lastRenderedPageBreak/>
              <w:t>объемная визуализация мишени.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влагалища интраэпителиальные, микроинвазивные, местнораспространенные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F969DB" w:rsidRPr="00735C02" w:rsidRDefault="00F969DB"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C53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((T1-3</w:t>
            </w:r>
            <w:r w:rsidR="00582162">
              <w:rPr>
                <w:rFonts w:eastAsiaTheme="minorEastAsia"/>
                <w:lang w:val="en-US"/>
              </w:rPr>
              <w:t>N</w:t>
            </w:r>
            <w:r w:rsidRPr="00735C02">
              <w:rPr>
                <w:rFonts w:eastAsiaTheme="minorEastAsia"/>
              </w:rPr>
              <w:t>0-1M0-1), в том числе с метастазами в парааортальные или паховые лимфоузлы), интраэпителиальные и микроинвазивные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jc w:val="center"/>
              <w:rPr>
                <w:rFonts w:eastAsiaTheme="minorEastAsia"/>
              </w:rPr>
            </w:pPr>
            <w:r w:rsidRPr="00735C02">
              <w:rPr>
                <w:rFonts w:eastAsiaTheme="minorEastAsia"/>
              </w:rPr>
              <w:t>C54</w:t>
            </w: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Pr="00735C02" w:rsidRDefault="00087871" w:rsidP="00087871">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lastRenderedPageBreak/>
              <w:t>злокачественные новообразования тела матки локализованный и местнораспространенный</w:t>
            </w: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Pr="00735C02" w:rsidRDefault="00087871" w:rsidP="00087871">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lastRenderedPageBreak/>
              <w:t>терапевтическое лечение</w:t>
            </w: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Pr="00735C02" w:rsidRDefault="00087871" w:rsidP="00087871">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lastRenderedPageBreak/>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полового члена (T1</w:t>
            </w:r>
            <w:r w:rsidR="00582162">
              <w:rPr>
                <w:rFonts w:eastAsiaTheme="minorEastAsia"/>
                <w:lang w:val="en-US"/>
              </w:rPr>
              <w:t>N</w:t>
            </w:r>
            <w:r w:rsidRPr="00735C02">
              <w:rPr>
                <w:rFonts w:eastAsiaTheme="minorEastAsia"/>
              </w:rPr>
              <w:t>0-M0)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лучевая терапия с изготовлением и применением индивидуальных аппликаторов.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предстательной железы (T1-3</w:t>
            </w:r>
            <w:r w:rsidR="00582162">
              <w:rPr>
                <w:rFonts w:eastAsiaTheme="minorEastAsia"/>
                <w:lang w:val="en-US"/>
              </w:rPr>
              <w:t>N</w:t>
            </w:r>
            <w:r w:rsidRPr="00735C02">
              <w:rPr>
                <w:rFonts w:eastAsiaTheme="minorEastAsia"/>
              </w:rPr>
              <w:t>0M0),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почки </w:t>
            </w:r>
            <w:r w:rsidR="00D60D2F" w:rsidRPr="00D60D2F">
              <w:rPr>
                <w:rFonts w:eastAsiaTheme="minorEastAsia"/>
              </w:rPr>
              <w:br/>
            </w:r>
            <w:r w:rsidRPr="00735C02">
              <w:rPr>
                <w:rFonts w:eastAsiaTheme="minorEastAsia"/>
              </w:rPr>
              <w:t>(T1-3</w:t>
            </w:r>
            <w:r w:rsidR="00D60D2F">
              <w:rPr>
                <w:rFonts w:eastAsiaTheme="minorEastAsia"/>
                <w:lang w:val="en-US"/>
              </w:rPr>
              <w:t>N</w:t>
            </w:r>
            <w:r w:rsidRPr="00735C02">
              <w:rPr>
                <w:rFonts w:eastAsiaTheme="minorEastAsia"/>
              </w:rPr>
              <w:t>0M0),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интраоперационная лучевая терапия. Компьютерная томография и (или) магнитно-резонансная топометрия.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щитовидной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радиойодабляция остаточной тиреоидной ткани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радиойодтерапия отдаленных метастазов дифференцированного рака щитовидной железы (в легкие, в кости и другие органы)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радиойодтерапия в сочетании с локальной лучевой терапией при метастазах рака щитовидной железы в кости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C50, C61, C34, C73, C64, C79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системная радионуклидная терапия самарием-оксабифором, Sm-153</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сочетание системной радионуклидной терапии самарием-оксабифором, Sm-153 и локальной лучевой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системная радионуклидная терапия стронцием-89-хлоридом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C70, C71, C72, C75.1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оболочек головного мозга, спинного мозга, головного мозга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w:t>
            </w:r>
            <w:r w:rsidRPr="00735C02">
              <w:rPr>
                <w:rFonts w:eastAsiaTheme="minorEastAsia"/>
              </w:rPr>
              <w:lastRenderedPageBreak/>
              <w:t>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C81, C82, C83, C84, C85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лимфоидной ткани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Контактная лучевая терапия при раке предстательной железы с использованием I125</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предстательной железы (T1-2</w:t>
            </w:r>
            <w:r w:rsidR="00410E0A">
              <w:rPr>
                <w:rFonts w:eastAsiaTheme="minorEastAsia"/>
              </w:rPr>
              <w:t>№</w:t>
            </w:r>
            <w:r w:rsidRPr="00735C02">
              <w:rPr>
                <w:rFonts w:eastAsiaTheme="minorEastAsia"/>
              </w:rPr>
              <w:t>0M0), локализованные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лучевая терапия с использованием I125</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21.</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C81 - C90, C91.0, C91.5 - C91.9, C92, C93, C94.0, C94.2 - 94.7, C95, C96.9, C00 - C14, C15 - C21, C22, C23 - C26, C30 - C32, C34, C37, C38, C39, C40, C41, C45, C46, C47, C48, C49, C51 - C58, C60, C61, C62, C63, C64, C65, C66, C67, C68, C69, C71, C72, C73, C74, C75, C76, C77, C78, C79</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w:t>
            </w:r>
            <w:r w:rsidRPr="00735C02">
              <w:rPr>
                <w:rFonts w:eastAsiaTheme="minorEastAsia"/>
              </w:rPr>
              <w:lastRenderedPageBreak/>
              <w:t>опухоли параменингеальной области). Высокий риск</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317790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22.</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87871">
            <w:pPr>
              <w:autoSpaceDE w:val="0"/>
              <w:autoSpaceDN w:val="0"/>
              <w:adjustRightInd w:val="0"/>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C40.0, C40.2, C41.2, C41.4</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резекция большой берцовой кости сегментарная с эндопротезированием</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1685230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голени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бедренной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плечевой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предплечья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бедренной кости с тотальным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реэндопротезирование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образующих коленный сустав,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таза и бедренной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тела позвонка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позвонка с эндопротезированием и фиксацией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23.</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C12, C13, C14, C32.1 - C32.3, C32.8, C32.9, C33, C41.1, C41.2, C43.1, C43.2, C43.3, C43.4, C44.1 - C44.4, C49.1 - C49.3, C69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опухоли черепно-челюстной локализации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904370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C40.0, C40.1, C40.2, C40.3, C40.8, C40.9, C41.2, C41.3, C41.4, C41.8, C41.9, C79.5</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резекция большой берцовой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голени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бедренной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плечевой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предплечья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бедренной кости с тотальным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реэндопротезирование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тела позвонка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позвонка с эндопротезированием и фиксацией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24.</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 злокачественных новообразований, в том числе у детей, с использованием робототехники</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C06.2, C09.0, C09.1, C09.8, C09.9, C10.0 - С10.4, C11.0 - C11.3, C11.8, C11.9, C12, C13.0 - C13.2, C13.8, C13.9, C14.0 - C14.2, C15.0, C30.0, C31.0 - C31.3, C31.8, C31.9, C32.0 - C32.3, C32.8, C32.9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опухоли головы и шеи (T1-2, </w:t>
            </w:r>
            <w:r w:rsidR="00410E0A">
              <w:rPr>
                <w:rFonts w:eastAsiaTheme="minorEastAsia"/>
              </w:rPr>
              <w:t>№</w:t>
            </w:r>
            <w:r w:rsidRPr="00735C02">
              <w:rPr>
                <w:rFonts w:eastAsiaTheme="minorEastAsia"/>
              </w:rPr>
              <w:t>3-4), рецидив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опухолей головы и шеи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268300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резекции щитовидной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тиреоидэктомия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нервосберегающая шейная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шейная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лимфатических узлов и клетчатки передневерхнего средостения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опухолей полости носа и придаточных пазух носа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эндоларингеальная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опухоли полости рта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опухоли глотки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опухолей мягких тканей головы и шеи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и локализованные формы злокачественных новообразований желудка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парциальная резекция желудка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дистальная субтотальная резекция желудка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и локализованные формы злокачественных новообразований тонкой кишки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резекция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C18.1, C18.2, C18.3, C18.4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правой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правосторонняя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правосторонняя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C18.5, C18.6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левой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левосторонняя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левосторонняя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C18.7, C19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сигмовидной кишки и ректосигмоидного отдела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сигмовидной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сигмовидной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прямой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прямой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резектабельные первичные и метастатические опухоли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анатомическая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правосторонняя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левосторонняя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правосторонняя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левосторонняя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медианная резекция печени</w:t>
            </w:r>
          </w:p>
          <w:p w:rsidR="00025463" w:rsidRPr="00735C02" w:rsidRDefault="00025463" w:rsidP="00087871">
            <w:pPr>
              <w:autoSpaceDE w:val="0"/>
              <w:autoSpaceDN w:val="0"/>
              <w:adjustRightInd w:val="0"/>
              <w:spacing w:line="235" w:lineRule="auto"/>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формы злокачественных новообразований желчного пузыря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холецистэктомия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jc w:val="center"/>
              <w:rPr>
                <w:rFonts w:eastAsiaTheme="minorEastAsia"/>
              </w:rPr>
            </w:pPr>
            <w:r w:rsidRPr="00735C02">
              <w:rPr>
                <w:rFonts w:eastAsiaTheme="minorEastAsia"/>
              </w:rPr>
              <w:t>C24</w:t>
            </w: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Pr="00735C02" w:rsidRDefault="00087871" w:rsidP="00087871">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lastRenderedPageBreak/>
              <w:t>резектабельные опухоли внепеченочных желчных протоков</w:t>
            </w:r>
          </w:p>
          <w:p w:rsidR="00087871" w:rsidRPr="00735C02" w:rsidRDefault="00087871" w:rsidP="00087871">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lastRenderedPageBreak/>
              <w:t>хирургическое лечение</w:t>
            </w:r>
          </w:p>
          <w:p w:rsidR="00087871" w:rsidRDefault="00087871" w:rsidP="00087871">
            <w:pPr>
              <w:autoSpaceDE w:val="0"/>
              <w:autoSpaceDN w:val="0"/>
              <w:adjustRightInd w:val="0"/>
              <w:spacing w:line="235" w:lineRule="auto"/>
              <w:rPr>
                <w:rFonts w:eastAsiaTheme="minorEastAsia"/>
              </w:rPr>
            </w:pPr>
          </w:p>
          <w:p w:rsidR="00087871" w:rsidRPr="00735C02" w:rsidRDefault="00087871" w:rsidP="00087871">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lastRenderedPageBreak/>
              <w:t>роботассистированная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панкреато-</w:t>
            </w:r>
            <w:r w:rsidRPr="00735C02">
              <w:rPr>
                <w:rFonts w:eastAsiaTheme="minorEastAsia"/>
              </w:rPr>
              <w:lastRenderedPageBreak/>
              <w:t>дуоденальная резекция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пилоросохраняющая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резектабельные опухоли поджелудочной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панкреато-дуоденальная резекция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пилоросохраняющая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дистальная резекция поджелудочной железы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медианная резекция поджелудочной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ранние формы злокачественных новообразований легкого I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лобэктомия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C37, C38.1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опухоль вилочковой железы I стадии. Опухоль переднего средостения (начальные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роботассистированное удаление опухоли средостения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C53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Ia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экстирпация матки без придатков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(Ia2 - Ib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радикальная трахелэктомия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(Ia2 -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экстирпация матки с транспозицией яичников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(II - III стадия),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транспозиция яичников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эндометрия </w:t>
            </w:r>
            <w:r w:rsidR="00D60D2F" w:rsidRPr="00D60D2F">
              <w:rPr>
                <w:rFonts w:eastAsiaTheme="minorEastAsia"/>
              </w:rPr>
              <w:br/>
            </w:r>
            <w:r w:rsidRPr="00735C02">
              <w:rPr>
                <w:rFonts w:eastAsiaTheme="minorEastAsia"/>
              </w:rPr>
              <w:t>(Ia - Ib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с маточными трубами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эндометрия </w:t>
            </w:r>
            <w:r w:rsidR="00D60D2F" w:rsidRPr="00D60D2F">
              <w:rPr>
                <w:rFonts w:eastAsiaTheme="minorEastAsia"/>
              </w:rPr>
              <w:br/>
            </w:r>
            <w:r w:rsidRPr="00735C02">
              <w:rPr>
                <w:rFonts w:eastAsiaTheme="minorEastAsia"/>
              </w:rPr>
              <w:t>(Ib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с придатками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расширенная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яичников </w:t>
            </w:r>
            <w:r w:rsidR="00D60D2F" w:rsidRPr="00D60D2F">
              <w:rPr>
                <w:rFonts w:eastAsiaTheme="minorEastAsia"/>
              </w:rPr>
              <w:br/>
            </w:r>
            <w:r w:rsidRPr="00735C02">
              <w:rPr>
                <w:rFonts w:eastAsiaTheme="minorEastAsia"/>
              </w:rPr>
              <w:t>I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аднексэктомия или резекция яичников, субтотальная резекция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локализованный рак предстательной железы II стадии (T1C-2C</w:t>
            </w:r>
            <w:r w:rsidR="00D60D2F">
              <w:rPr>
                <w:rFonts w:eastAsiaTheme="minorEastAsia"/>
                <w:lang w:val="en-US"/>
              </w:rPr>
              <w:t>N</w:t>
            </w:r>
            <w:r w:rsidRPr="00735C02">
              <w:rPr>
                <w:rFonts w:eastAsiaTheme="minorEastAsia"/>
              </w:rPr>
              <w:t>0M0)</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простатэктомия с использованием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тазовая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почки I стадии (T1a-1b</w:t>
            </w:r>
            <w:r w:rsidR="00D60D2F">
              <w:rPr>
                <w:rFonts w:eastAsiaTheme="minorEastAsia"/>
                <w:lang w:val="en-US"/>
              </w:rPr>
              <w:t>N</w:t>
            </w:r>
            <w:r w:rsidRPr="00735C02">
              <w:rPr>
                <w:rFonts w:eastAsiaTheme="minorEastAsia"/>
              </w:rPr>
              <w:t>0M0)</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почки с использованием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нефрэктомия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яичка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расширенная забрюшинная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мочевого пузыря (I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радикальная 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метастатическое поражение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атипичная резекция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Оториноларингология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25.</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Реконструктивные операции на звукопроводящем аппарате среднего уха</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H66.1, H66.2, Q16, H80.0, H80.1, H80.9</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rsidRPr="00735C02">
              <w:rPr>
                <w:rFonts w:eastAsiaTheme="minorEastAsia"/>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sidRPr="00735C02">
              <w:rPr>
                <w:rFonts w:eastAsiaTheme="minorEastAsia"/>
              </w:rPr>
              <w:lastRenderedPageBreak/>
              <w:t>аллогенных трансплантатов, в том числе металлических</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122080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слухоулучшающие операции с применением имплантата среднего уха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болезни Меньера и других нарушений вестибулярной функции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H81.0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болезнь Меньера при неэффективности консервативной терапии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дренирование эндолимфатических пространств внутреннего уха с применением микрохирургической и лучевой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доброкачественных новообразований околоносовых пазух, основания черепа и среднего уха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D10.6, D14.0, D33.3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Реконструктивно-пластическое восстановление функции гортани и трахеи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J38.6, D14.1, D14.2, J38.0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ларинготрахеопластика при доброкачественных новообразованиях гортани, параличе голосовых складок и гортани, стенозе гортани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087871" w:rsidRPr="00735C02" w:rsidRDefault="00087871"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26.</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сенсоневральной тугоухости высокой степени и глухоты</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H90.3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нейросенсорная потеря слуха двусторонняя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кохлеарная имплантация при двусторонней нейросенсорной потере слуха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1305860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Офтальмология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27.</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H26.0-H26.4, H40.1- H40.8, Q15.0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антиглаукоматозного металлического шунта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90070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C43.1, C44.1, C69.0 - C69.9, C72.3, D31.5, D31.6, Q10.7, Q11.0 - Q11.2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глаза, его придаточного аппарата, орбиты у взрослых и детей (стадии T1 - T3 </w:t>
            </w:r>
            <w:r w:rsidR="00410E0A">
              <w:rPr>
                <w:rFonts w:eastAsiaTheme="minorEastAsia"/>
              </w:rPr>
              <w:t>№</w:t>
            </w:r>
            <w:r w:rsidRPr="00735C02">
              <w:rPr>
                <w:rFonts w:eastAsiaTheme="minorEastAsia"/>
              </w:rPr>
              <w:t>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и (или) лучевое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имплантация иридо-хрусталиковой диафрагмы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брахитерапия, в том числе с одномоментной склеропластикой,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орбитотомия различными доступами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транспупиллярная термотерапия, в том числе с ограничительной лазеркоагуляцией,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криодеструкция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энуклеация с пластикой культи и радиокоагуляцией тканей орбиты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экзентерация орбиты с одномоментной пластикой свободным кожным лоскутом или пластикой местными тканями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иридэктомия, в том числе с иридопластикой,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иридэктомия с иридопластикой, с экстракцией катаракты, с </w:t>
            </w:r>
            <w:r w:rsidRPr="00735C02">
              <w:rPr>
                <w:rFonts w:eastAsiaTheme="minorEastAsia"/>
              </w:rPr>
              <w:lastRenderedPageBreak/>
              <w:t>имплантацией интраокулярной линзы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иридоциклосклерэктомия, в том числе с иридопластикой,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иридоциклохориосклерэктомия, в том числе с иридопластикой,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переднего и заднего отделов глаза и его придаточного аппарата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орбитотомия с энуклеацией и пластикой культи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контурная пластика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эксцизия новообразования конъюнктивы и роговицы с послойной кератоконъюнктивальной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брахитерапия при новообразованиях придаточного аппарата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рентгенотерапия при злокачественных новообразованиях век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28.</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и оптико-реконструктивные операции при травмах (открытых, закрытых) глаза, его придаточного аппарата, орбиты</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087871"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 xml:space="preserve">H02.0 - H02.5, H04.0 - H04.6, H05.0 - H05.5, H11.2, H21.5, H27.0, H27.1, H26.0 - H26.9, H31.3, H40.3, S00.1, S00.2, S02.3, S04.0 - S04.5, S05.0 - </w:t>
            </w:r>
            <w:r w:rsidRPr="00735C02">
              <w:rPr>
                <w:rFonts w:eastAsiaTheme="minorEastAsia"/>
                <w:lang w:val="en-US"/>
              </w:rPr>
              <w:lastRenderedPageBreak/>
              <w:t>S05.9, T26.0 - T26.9, H44.0 - H44.8, T85.2, T85.3, T90.4, T95.0, T95.8</w:t>
            </w: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54600A" w:rsidRDefault="00087871"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w:t>
            </w:r>
            <w:r w:rsidRPr="00735C02">
              <w:rPr>
                <w:rFonts w:eastAsiaTheme="minorEastAsia"/>
              </w:rPr>
              <w:lastRenderedPageBreak/>
              <w:t>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аллолимбальная трансплантация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108970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витрэктомия с удалением люксированного хрусталика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витреоленсэктомия с имплантацией интраокулярной линзы, в том числе с лазерным витриолизисом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дисклеральное удаление инородного тела с локальной склеропластикой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микроинвазивная витрэктомия, в том числе с ленсэктомией, имплантацией </w:t>
            </w:r>
            <w:r w:rsidRPr="00735C02">
              <w:rPr>
                <w:rFonts w:eastAsiaTheme="minorEastAsia"/>
              </w:rP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искусственной радужки (иридохрусталиковой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иридопластика, в том числе с лазерной реконструкцией, передней камеры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полости, века, свода (ов) с пересадкой свободных лоскутов, в том числе с пересадкой ресниц</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культи с орбитальным имплантатом и реконструкцией, в том числе с кровавой тарзорафией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трансвитеральное удаление внутриглазного инородного тела с эндолазерной 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веках, в том числе с кровавой тарзорафией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слезоотводящих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амниотической мембраны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контурная пластика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энуклеация (эвисцерация) глаза с пластикой культи орбитальным имплантатом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устранение посттравматического птоза верхнего века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дилатация слезных протоков экспандерами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дакриоцисториностомия наружным доступом</w:t>
            </w:r>
          </w:p>
          <w:p w:rsidR="00087871" w:rsidRPr="00735C02" w:rsidRDefault="00087871"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вторичная имплантация интраокулярной линзы с реконструкцией передней камеры, в том числе с дисцизией лазером вторичной катаракты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подвывихнутого хрусталика с имплантацией различных моделей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кератопластика с имплантацией иридохрусталиковой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герметизация раны роговицы (склеры) с реконструкцией передней камеры с иридопластикой, склеропластикой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орбиты, в том числе с удалением инородного тела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шейверная (лазерная) реконструктивная операция при патологии слезоотводящих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реконструктивная блефаропластика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рассечение симблефарона с пластикой конъюнктивальной полости (с пересадкой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эндовитреальное вмешательство с репозицией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укрепление бельма, удаление ретропротезной пленки при кератопротезировании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H16.0, H17.0 - H17.9, H18.0 - H18.9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неавтоматизированная послойная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интрастромальных сегментов с помощью фемтосекундного лазера при болезнях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эксимерлазерная коррекция посттравматического астигматизма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эксимерлазерная фототерапевтическая кератэктомия при язвах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эксимерлазерная фототерапевтическая кератэктомия рубцов и помутнений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реконструктивная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десцеметовой мембраны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амниотической мембраны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послойная глубокая передняя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кератопластика послойная ротационная или обменная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кератопластика послойная инвертная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интенсивное консервативное лечение язвы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H35.2</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ленсэктомией, в том числе с витрэктомией, швартотомией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модифицированная синустрабекулэктомия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эписклеральное круговое и (или) локальное пломбирование, в том числе с трансклеральной лазерной 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исправление косоглазия с пластикой экстраокулярных мышц</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транспупиллярная лазеркоагуляция вторичных ретинальных дистрофий и ретиношизиса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корепраксия (создание искусственного зрачка)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иридокореопластика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витреошвартотомия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лазерные комбинированные операции на структурах угла передней камеры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деструкция зрачковой мембраны с коагуляцией (без коагуляции) сосудов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29.</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E10, E11, H25.0 - H25.9, H26.0 - H26.4, H27.0, H28, H30.0 - H30.9, H31.3, H32.8, H33.0 - H33.5, H34.8, H35.2 - H35.4, H36.0, H36.8, H43.1, H43.3, H44.0, H44.1</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полюса).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rsidRPr="00735C02">
              <w:rPr>
                <w:rFonts w:eastAsiaTheme="minorEastAsia"/>
              </w:rP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транспупиллярная панретинальная лазеркоагуляция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130320</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интравитреальное введение ингибитора ангиогенеза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H26.0, H26.1, H26.2, H26.4, H27.0, H33.0, H33.2 - 33.5, H35.1, H40.3, H40.4, H40.5, H43.1, H43.3, H49.9, Q10.0, Q10.1, Q10.4 - Q10.7, Q11.1, Q12.0, Q12.1, Q12.3, Q12.4, Q12.8, Q13.0, Q13.3, Q13.4, Q13.8, Q14.0, Q14.1, Q14.3, Q15.0, H02.0 - H02.5, H04.5, H05.3, H11.2</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w:t>
            </w:r>
            <w:r w:rsidRPr="00735C02">
              <w:rPr>
                <w:rFonts w:eastAsiaTheme="minorEastAsia"/>
              </w:rPr>
              <w:lastRenderedPageBreak/>
              <w:t>роговицы. Врожденные болезни мышц глаза, нарушение содружественного движения глаз</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эписклеральное круговое и (или) локальное пломбирование, в том числе с трансклеральной лазерной 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кератопластика, в том числе с реконструкцией передней камеры,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лимбокератопластика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послойная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ленсэктомией, в том числе с витрэктомией, швартотомией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факоаспирация врожденной катаракты с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панретинальная лазеркоагуляция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диодлазерная циклофотокоагуляция, в том числе с коагуляцией сосудов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экстраокулярных мышцах или веках или слезных путях при пороках развития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модифицированная синустрабекулэктомия, в том числе с задней трепанацией склеры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эластичной интраокулярной линзы в афакичный глаз с реконструкцией задней камеры, в том числе с витрэктомией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культи орбитальным имплантатом с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удаление вторичной катаракты с реконструкцией задней камеры, в том числе с имплантацией интраокулярной линзы</w:t>
            </w:r>
          </w:p>
          <w:p w:rsidR="00755FEB" w:rsidRPr="00735C02" w:rsidRDefault="00755FEB"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капсулэктомия, в том числе с витрэктомией на афакичном (артифакичном) глазу</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подвывихнутого хрусталика, в том числе с витрэктомией, имплантацией различных моделей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репозиция интраокулярной линзы с витрэктомией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контурная пластика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конъюнктивальных сводов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ленсвитрэктомия подвывихнутого хрусталика, в том числе с имплантацией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корепраксия (создание искусственного зрачка)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иридокореопластика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витреошвартотомия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лазерные комбинированные операции на структурах угла передней камеры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деструкция зрачковой мембраны, в том числе с коагуляцией сосудов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Педиатрия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Q32.0, Q32.2, Q32.3, Q32.4, Q33, P27.1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rsidRPr="00735C02">
              <w:rPr>
                <w:rFonts w:eastAsiaTheme="minorEastAsia"/>
              </w:rPr>
              <w:lastRenderedPageBreak/>
              <w:t>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96460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E30, E22.8, Q78.1</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комбинированное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опухолей надпочечников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комплексное лечение костной дисплазии, включая бисфосфанаты последнего поколения и другие </w:t>
            </w:r>
            <w:r w:rsidRPr="00735C02">
              <w:rPr>
                <w:rFonts w:eastAsiaTheme="minorEastAsia"/>
              </w:rPr>
              <w:lastRenderedPageBreak/>
              <w:t>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J45.0, T78.3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31.</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K50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болезнь Крона, непрерывно-рецидивирующее течение и (или) с формированием осложнений (стенозы, свищи)</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w:t>
            </w:r>
            <w:r w:rsidRPr="00735C02">
              <w:rPr>
                <w:rFonts w:eastAsiaTheme="minorEastAsia"/>
              </w:rPr>
              <w:lastRenderedPageBreak/>
              <w:t>магнитно-резонансной томографии, компьютерной томографии)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152450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E74.0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гликогеновая болезнь </w:t>
            </w:r>
            <w:r w:rsidR="00D60D2F" w:rsidRPr="00D60D2F">
              <w:rPr>
                <w:rFonts w:eastAsiaTheme="minorEastAsia"/>
              </w:rPr>
              <w:br/>
            </w:r>
            <w:r w:rsidRPr="00735C02">
              <w:rPr>
                <w:rFonts w:eastAsiaTheme="minorEastAsia"/>
              </w:rPr>
              <w:t>(I и III типы) с формированием фиброза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K51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 xml:space="preserve">B18.0, B18.1, B18.2, B18.8, B18.9, K73.2, </w:t>
            </w:r>
            <w:r w:rsidRPr="00735C02">
              <w:rPr>
                <w:rFonts w:eastAsiaTheme="minorEastAsia"/>
              </w:rPr>
              <w:lastRenderedPageBreak/>
              <w:t>K73.9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хронический вирусный гепатит с умеренной и высокой степенью активности и (или) </w:t>
            </w:r>
            <w:r w:rsidRPr="00735C02">
              <w:rPr>
                <w:rFonts w:eastAsiaTheme="minorEastAsia"/>
              </w:rPr>
              <w:lastRenderedPageBreak/>
              <w:t>формированием фиброза печени и резистентностью к проводимой лекарственной терапии. Аутоиммунный гепатит</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поликомпонентное лечение с применением комбинированных схем иммуносупрессивной терапии, </w:t>
            </w:r>
            <w:r w:rsidRPr="00735C02">
              <w:rPr>
                <w:rFonts w:eastAsiaTheme="minorEastAsia"/>
              </w:rPr>
              <w:lastRenderedPageBreak/>
              <w:t>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K74.6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цирроз печени, активное течение с развитием коллатерального кровообращения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 xml:space="preserve">Поликомпонентное лечение ювенильного </w:t>
            </w:r>
            <w:r w:rsidRPr="00735C02">
              <w:rPr>
                <w:rFonts w:eastAsiaTheme="minorEastAsia"/>
              </w:rPr>
              <w:lastRenderedPageBreak/>
              <w:t>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M33, M34.9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дерматополимиозит, системный склероз с высокой степенью </w:t>
            </w:r>
            <w:r w:rsidRPr="00735C02">
              <w:rPr>
                <w:rFonts w:eastAsiaTheme="minorEastAsia"/>
              </w:rPr>
              <w:lastRenderedPageBreak/>
              <w:t>активности воспалительного процесса и (или)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поликомпонетное иммуномодулирующее лечение </w:t>
            </w:r>
            <w:r w:rsidRPr="00735C02">
              <w:rPr>
                <w:rFonts w:eastAsiaTheme="minorEastAsia"/>
              </w:rPr>
              <w:lastRenderedPageBreak/>
              <w:t>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M30, M31, M32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M08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ювенильный артрит с высокой степенью активности воспалительного процесса и </w:t>
            </w:r>
            <w:r w:rsidRPr="00735C02">
              <w:rPr>
                <w:rFonts w:eastAsiaTheme="minorEastAsia"/>
              </w:rPr>
              <w:lastRenderedPageBreak/>
              <w:t>(или)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поликомпонентная иммуномодулирующая терапия с применением генно-инженерных </w:t>
            </w:r>
            <w:r w:rsidRPr="00735C02">
              <w:rPr>
                <w:rFonts w:eastAsiaTheme="minorEastAsia"/>
              </w:rPr>
              <w:lastRenderedPageBreak/>
              <w:t>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E84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rsidRPr="00735C02">
              <w:rPr>
                <w:rFonts w:eastAsiaTheme="minorEastAsia"/>
              </w:rPr>
              <w:lastRenderedPageBreak/>
              <w:t>панкреатической эластазы, витаминов), лучевые методы (в том числе ангиопульмонографию) и радиоизотопное сканирование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D80, D81.0, D81.1, D81.2, D82, D83, D84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Поликомпонентное лечение наследственных </w:t>
            </w:r>
            <w:r w:rsidRPr="00735C02">
              <w:rPr>
                <w:rFonts w:eastAsiaTheme="minorEastAsia"/>
              </w:rPr>
              <w:lastRenderedPageBreak/>
              <w:t>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D60D2F" w:rsidP="00025463">
            <w:pPr>
              <w:autoSpaceDE w:val="0"/>
              <w:autoSpaceDN w:val="0"/>
              <w:adjustRightInd w:val="0"/>
              <w:jc w:val="center"/>
              <w:rPr>
                <w:rFonts w:eastAsiaTheme="minorEastAsia"/>
              </w:rPr>
            </w:pPr>
            <w:r>
              <w:rPr>
                <w:rFonts w:eastAsiaTheme="minorEastAsia"/>
                <w:lang w:val="en-US"/>
              </w:rPr>
              <w:lastRenderedPageBreak/>
              <w:t>N</w:t>
            </w:r>
            <w:r w:rsidR="00025463" w:rsidRPr="00735C02">
              <w:rPr>
                <w:rFonts w:eastAsiaTheme="minorEastAsia"/>
              </w:rPr>
              <w:t xml:space="preserve">04, </w:t>
            </w:r>
            <w:r>
              <w:rPr>
                <w:rFonts w:eastAsiaTheme="minorEastAsia"/>
                <w:lang w:val="en-US"/>
              </w:rPr>
              <w:t>N</w:t>
            </w:r>
            <w:r w:rsidR="00025463" w:rsidRPr="00735C02">
              <w:rPr>
                <w:rFonts w:eastAsiaTheme="minorEastAsia"/>
              </w:rPr>
              <w:t xml:space="preserve">07, </w:t>
            </w:r>
            <w:r>
              <w:rPr>
                <w:rFonts w:eastAsiaTheme="minorEastAsia"/>
                <w:lang w:val="en-US"/>
              </w:rPr>
              <w:t>N</w:t>
            </w:r>
            <w:r w:rsidR="00025463" w:rsidRPr="00735C02">
              <w:rPr>
                <w:rFonts w:eastAsiaTheme="minorEastAsia"/>
              </w:rPr>
              <w:t>25</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нефротический синдром неустановленной этиологии и </w:t>
            </w:r>
            <w:r w:rsidRPr="00735C02">
              <w:rPr>
                <w:rFonts w:eastAsiaTheme="minorEastAsia"/>
              </w:rPr>
              <w:lastRenderedPageBreak/>
              <w:t>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поликомпонентное иммуносупрессивное лечение </w:t>
            </w:r>
            <w:r w:rsidRPr="00735C02">
              <w:rPr>
                <w:rFonts w:eastAsiaTheme="minorEastAsia"/>
              </w:rPr>
              <w:lastRenderedPageBreak/>
              <w:t>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w:t>
            </w:r>
            <w:r w:rsidRPr="00735C02">
              <w:rPr>
                <w:rFonts w:eastAsiaTheme="minorEastAsia"/>
              </w:rPr>
              <w:lastRenderedPageBreak/>
              <w:t>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поликомпонентное лечение метаболических расстройств при </w:t>
            </w:r>
            <w:r w:rsidRPr="00735C02">
              <w:rPr>
                <w:rFonts w:eastAsiaTheme="minorEastAsia"/>
              </w:rPr>
              <w:lastRenderedPageBreak/>
              <w:t>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32.</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8115FD"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G12.0, G31.8, P91.0, P11.1, G35, G36, G60, G70, G71, G80, G81.1, G82.4</w:t>
            </w: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204140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поликомпонентное лечение нервно-мышечных, врожденных, дегенеративных и демиелинизирующих и митохондриальных заболеваний </w:t>
            </w:r>
            <w:r w:rsidRPr="00735C02">
              <w:rPr>
                <w:rFonts w:eastAsiaTheme="minorEastAsia"/>
              </w:rPr>
              <w:lastRenderedPageBreak/>
              <w:t>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33.</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w:t>
            </w:r>
            <w:r w:rsidRPr="00735C02">
              <w:rPr>
                <w:rFonts w:eastAsiaTheme="minorEastAsia"/>
              </w:rPr>
              <w:lastRenderedPageBreak/>
              <w:t>мониторирования глюкозы и помповых дозаторов инсулина</w:t>
            </w: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Е10, Е13, Е14</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w:t>
            </w:r>
            <w:r w:rsidRPr="00735C02">
              <w:rPr>
                <w:rFonts w:eastAsiaTheme="minorEastAsia"/>
              </w:rPr>
              <w:lastRenderedPageBreak/>
              <w:t>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Pr="00735C02" w:rsidRDefault="00005F0D"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718" w:type="dxa"/>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272110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Сердечно-сосудистая хирургия</w:t>
            </w: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34.</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I20.1, I20.8, I25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ишемическая болезнь сердца со стенозированием 1 - 3 коронарных артерий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баллонная вазодилатация с установкой стента в сосуд, сосуды</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229920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35.</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I20.1, I20.8, I20.9, I25, I44.1, I44.2, I45.2, I45.3, I45.6, I46.0, I49.5, Q21.0, Q24.6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аортокоронарное шунтирование у больных ишемической болезнью сердца в условиях искусственного кровоснабжения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327650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аортокоронарное шунтирование у больных ишемической болезнью сердца на работающем сердце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аортокоронарное шунтирование в сочетании с пластикой (протезированием) 1 - 2 клапанов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p w:rsidR="00005F0D" w:rsidRPr="00735C02" w:rsidRDefault="00005F0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rPr>
            </w:pPr>
            <w:r w:rsidRPr="00735C02">
              <w:rPr>
                <w:rFonts w:eastAsiaTheme="minorEastAsia"/>
              </w:rPr>
              <w:lastRenderedPageBreak/>
              <w:t>36.</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хирургическая коррекция нарушений ритма сердца без имплантации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lang w:val="en-US"/>
              </w:rPr>
            </w:pPr>
            <w:r w:rsidRPr="00735C02">
              <w:rPr>
                <w:rFonts w:eastAsiaTheme="minorEastAsia"/>
                <w:lang w:val="en-US"/>
              </w:rPr>
              <w:t>I44.1, I44.2, I45.2, I45.3, I45.6, I46.0, I47.0, I47.1, I47.2, I47.9, I48, I49.0, I49.5, Q22.5, Q24.6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деструкция дополнительных проводящих путей и аритмогенных зон сердца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260300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имплантация частотно-адаптированного трехкамерного кардиостимулятора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торакоскопическая деструкция аритмогенных зон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хирургическая и (или) криодеструкция дополнительных проводящих путей и аритмогенных зон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05F0D">
            <w:pPr>
              <w:autoSpaceDE w:val="0"/>
              <w:autoSpaceDN w:val="0"/>
              <w:adjustRightInd w:val="0"/>
              <w:spacing w:line="230" w:lineRule="auto"/>
              <w:jc w:val="center"/>
              <w:rPr>
                <w:rFonts w:eastAsiaTheme="minorEastAsia"/>
              </w:rPr>
            </w:pPr>
            <w:r w:rsidRPr="00735C02">
              <w:rPr>
                <w:rFonts w:eastAsiaTheme="minorEastAsia"/>
              </w:rPr>
              <w:t>37.</w:t>
            </w:r>
          </w:p>
          <w:p w:rsidR="00005F0D" w:rsidRDefault="00005F0D" w:rsidP="00005F0D">
            <w:pPr>
              <w:autoSpaceDE w:val="0"/>
              <w:autoSpaceDN w:val="0"/>
              <w:adjustRightInd w:val="0"/>
              <w:spacing w:line="230" w:lineRule="auto"/>
              <w:jc w:val="center"/>
              <w:rPr>
                <w:rFonts w:eastAsiaTheme="minorEastAsia"/>
              </w:rPr>
            </w:pPr>
          </w:p>
          <w:p w:rsidR="00005F0D" w:rsidRDefault="00005F0D" w:rsidP="00005F0D">
            <w:pPr>
              <w:autoSpaceDE w:val="0"/>
              <w:autoSpaceDN w:val="0"/>
              <w:adjustRightInd w:val="0"/>
              <w:spacing w:line="230" w:lineRule="auto"/>
              <w:jc w:val="center"/>
              <w:rPr>
                <w:rFonts w:eastAsiaTheme="minorEastAsia"/>
              </w:rPr>
            </w:pPr>
          </w:p>
          <w:p w:rsidR="00005F0D" w:rsidRDefault="00005F0D" w:rsidP="00005F0D">
            <w:pPr>
              <w:autoSpaceDE w:val="0"/>
              <w:autoSpaceDN w:val="0"/>
              <w:adjustRightInd w:val="0"/>
              <w:spacing w:line="230" w:lineRule="auto"/>
              <w:jc w:val="center"/>
              <w:rPr>
                <w:rFonts w:eastAsiaTheme="minorEastAsia"/>
              </w:rPr>
            </w:pPr>
          </w:p>
          <w:p w:rsidR="00005F0D" w:rsidRDefault="00005F0D" w:rsidP="00005F0D">
            <w:pPr>
              <w:autoSpaceDE w:val="0"/>
              <w:autoSpaceDN w:val="0"/>
              <w:adjustRightInd w:val="0"/>
              <w:spacing w:line="230" w:lineRule="auto"/>
              <w:jc w:val="center"/>
              <w:rPr>
                <w:rFonts w:eastAsiaTheme="minorEastAsia"/>
              </w:rPr>
            </w:pPr>
          </w:p>
          <w:p w:rsidR="00005F0D" w:rsidRPr="00735C02" w:rsidRDefault="00005F0D" w:rsidP="00005F0D">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Хирургическая и эндоваскулярная коррекция заболеваний магистральных артерий</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lang w:val="en-US"/>
              </w:rPr>
            </w:pPr>
            <w:r w:rsidRPr="00735C02">
              <w:rPr>
                <w:rFonts w:eastAsiaTheme="minorEastAsia"/>
                <w:lang w:val="en-US"/>
              </w:rPr>
              <w:t>I20, I25, I26, I65, I70.0, I70.1, I70.8, I71, I72.0, I72.2, I72.3, I72.8, I73.1, I77.6, I98, Q26.0, Q27.3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врожденные и приобретенные заболевания аорты и магистральных артерий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294930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эндоваскулярные, хирургические и гибридные операции на аорте и магистральных сосудах (кроме артерий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Радикальная и гемодинамическая коррекция врожденных пороков перегородок, камер сердца и соединений магистральных сосудов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rPr>
            </w:pPr>
            <w:r w:rsidRPr="00735C02">
              <w:rPr>
                <w:rFonts w:eastAsiaTheme="minorEastAsia"/>
              </w:rPr>
              <w:t>Q20.1 - Q20.9, Q21, Q22, Q23, Q24, Q25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врожденные пороки перегородок, камер сердца и соединений магистральных сосудов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(баллонная ангиопластика и стентирование) коррекция легочной артерии, аорты и ее ветвей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радикальная, гемодинамическая, гибридная коррекция у детей старше 1 года и взрослых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реконструктивные и пластические операции при изолированных дефектах перегородок сердца у детей старше 1 года и взрослых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30" w:lineRule="auto"/>
              <w:rPr>
                <w:rFonts w:eastAsiaTheme="minorEastAsia"/>
              </w:rPr>
            </w:pPr>
            <w:r w:rsidRPr="00735C02">
              <w:rPr>
                <w:rFonts w:eastAsiaTheme="minorEastAsia"/>
              </w:rPr>
              <w:t>хирургическая (перевязка, суживание, пластика) коррекция легочной артерии, аорты и ее ветвей</w:t>
            </w:r>
          </w:p>
          <w:p w:rsidR="00855A77" w:rsidRPr="00735C02" w:rsidRDefault="00855A77" w:rsidP="00005F0D">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38.</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врожденных, ревматических и неревматических пороков клапанов сердца, опухолей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Q20.5, Q21.3, Q22, Q23.0 - Q23.3, Q24.4, Q25.3, I34.0, I34.1, I34.2, I35.1, I35.2, I36.0, I36.1, I36.2, I05.0, I05.1, I05.2, I06.0, I06.1, I06.2, I07.0, I07.1, I07.2, I08.0, I08.1, I08.2, I08.3, I08.8, I08.9, D15.1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поражение клапанного аппарата сердца различного генеза (врожденные, приобретенные пороки сердца, опухоли сердца)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клапанов в условиях искусственного кровообращения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371130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протезирование 3 клапанов у больного без инфекционного эндокардита или 1 - 2 клапанов у больного с инфекционным эндокардитом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39.</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Эндоваскулярное лечение врожденных, ревматических и неревматических пороков клапанов сердца, опухолей сердца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Q20.5, Q21.3, Q22, Q23.0 - Q23.3, Q24.4, Q25.3, I34.0, I34.1, I34.2, I35.1, I35.2, I36.0, I36.1, I36.2, I05.0, I05.1, I05.2, I06.0, I06.1, I06.2, I07.0, I07.1, I07.2, I08.0, I08.1, I08.2, I08.3, I08.8, I08.9, D15.1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поражение клапанного аппарата сердца различного генеза (врожденные, приобретенные пороки сердца, опухоли сердца)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транскатетерное протезирование клапанов сердца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1490210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jc w:val="center"/>
              <w:rPr>
                <w:rFonts w:eastAsiaTheme="minorEastAsia"/>
              </w:rPr>
            </w:pPr>
            <w:r w:rsidRPr="00735C02">
              <w:rPr>
                <w:rFonts w:eastAsiaTheme="minorEastAsia"/>
              </w:rPr>
              <w:t>40.</w:t>
            </w: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Pr="00735C02" w:rsidRDefault="00005F0D" w:rsidP="00005F0D">
            <w:pPr>
              <w:autoSpaceDE w:val="0"/>
              <w:autoSpaceDN w:val="0"/>
              <w:adjustRightInd w:val="0"/>
              <w:spacing w:line="218"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rPr>
                <w:rFonts w:eastAsiaTheme="minorEastAsia"/>
              </w:rPr>
            </w:pPr>
            <w:r w:rsidRPr="00735C02">
              <w:rPr>
                <w:rFonts w:eastAsiaTheme="minorEastAsia"/>
              </w:rPr>
              <w:lastRenderedPageBreak/>
              <w:t>Хирургическое лечение хронической сердечной недостаточности</w:t>
            </w: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Pr="00735C02" w:rsidRDefault="00005F0D" w:rsidP="00005F0D">
            <w:pPr>
              <w:autoSpaceDE w:val="0"/>
              <w:autoSpaceDN w:val="0"/>
              <w:adjustRightInd w:val="0"/>
              <w:spacing w:line="218"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jc w:val="center"/>
              <w:rPr>
                <w:rFonts w:eastAsiaTheme="minorEastAsia"/>
              </w:rPr>
            </w:pPr>
            <w:r w:rsidRPr="00735C02">
              <w:rPr>
                <w:rFonts w:eastAsiaTheme="minorEastAsia"/>
              </w:rPr>
              <w:lastRenderedPageBreak/>
              <w:t>I42.1, I23.3, I23.5, I23.4, I50.0</w:t>
            </w: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Pr="00735C02" w:rsidRDefault="00005F0D" w:rsidP="00005F0D">
            <w:pPr>
              <w:autoSpaceDE w:val="0"/>
              <w:autoSpaceDN w:val="0"/>
              <w:adjustRightInd w:val="0"/>
              <w:spacing w:line="218" w:lineRule="auto"/>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lastRenderedPageBreak/>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w:t>
            </w:r>
            <w:r w:rsidRPr="00735C02">
              <w:rPr>
                <w:rFonts w:eastAsiaTheme="minorEastAsia"/>
              </w:rPr>
              <w:lastRenderedPageBreak/>
              <w:t xml:space="preserve">стадии (классификация Стражеско-Василенко), </w:t>
            </w:r>
            <w:r w:rsidR="00D60D2F" w:rsidRPr="00D60D2F">
              <w:rPr>
                <w:rFonts w:eastAsiaTheme="minorEastAsia"/>
              </w:rPr>
              <w:br/>
            </w:r>
            <w:r w:rsidRPr="00735C02">
              <w:rPr>
                <w:rFonts w:eastAsiaTheme="minorEastAsia"/>
              </w:rPr>
              <w:t>III - IV функционального класса (</w:t>
            </w:r>
            <w:r w:rsidR="00410E0A">
              <w:rPr>
                <w:rFonts w:eastAsiaTheme="minorEastAsia"/>
              </w:rPr>
              <w:t>№</w:t>
            </w:r>
            <w:r w:rsidRPr="00735C02">
              <w:rPr>
                <w:rFonts w:eastAsiaTheme="minorEastAsia"/>
              </w:rPr>
              <w:t>YHA), фракция выброса левого желудочка менее 40 процентов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rPr>
                <w:rFonts w:eastAsiaTheme="minorEastAsia"/>
              </w:rPr>
            </w:pPr>
            <w:r w:rsidRPr="00735C02">
              <w:rPr>
                <w:rFonts w:eastAsiaTheme="minorEastAsia"/>
              </w:rPr>
              <w:lastRenderedPageBreak/>
              <w:t>хирургическое лечение</w:t>
            </w: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Pr="00735C02" w:rsidRDefault="00005F0D" w:rsidP="00005F0D">
            <w:pPr>
              <w:autoSpaceDE w:val="0"/>
              <w:autoSpaceDN w:val="0"/>
              <w:adjustRightInd w:val="0"/>
              <w:spacing w:line="218"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lastRenderedPageBreak/>
              <w:t>иссечение гипертрофированных мышц при обструктивной гипертрофической кардиомиопатии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426610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реконструкция левого желудочка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систем моно- и бивентрикулярного обхода желудочков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ресинхронизирующая электрокардиостимуляция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lastRenderedPageBreak/>
              <w:t>41.</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Эндоваскулярная, хирургическая коррекция нарушений ритма сердца с имплантацией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lang w:val="en-US"/>
              </w:rPr>
            </w:pPr>
            <w:r w:rsidRPr="00735C02">
              <w:rPr>
                <w:rFonts w:eastAsiaTheme="minorEastAsia"/>
                <w:lang w:val="en-US"/>
              </w:rPr>
              <w:t>I44.1, I44.2, I45.2, I45.3, I45.6, I46.0, I47.0, I47.1, I47.2, I47.9, I48, I49.0, I49.5, Q22.5, Q24.6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однокамерного кардиовертера-дефибриллятора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926650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двухкамерного кардиовертера-дефибриллятора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трехкамерного кардиовертера-дефибриллятора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42.</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Q20.1 - Q20.9, Q21, Q22, Q23, Q24, Q25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врожденные пороки перегородок, камер сердца и соединений магистральных сосудов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405220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43.</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Хирургическая коррекция поражений клапанов сердца при повторном многоклапанном протезировании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lang w:val="en-US"/>
              </w:rPr>
            </w:pPr>
            <w:r w:rsidRPr="00735C02">
              <w:rPr>
                <w:rFonts w:eastAsiaTheme="minorEastAsia"/>
                <w:lang w:val="en-US"/>
              </w:rPr>
              <w:t>I08.0, I08.1, I08.2, I08.3, I08.8, I08.9, I47.0, I47.1, I33.0, I33.9, T82.0, T82.1, T82.2, T82.3, T82.6, T82.7, T82.8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репротезирование клапанов сердца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487220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ререпротезирование клапанов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репротезирование и пластика клапанов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протезирование 2 и более клапанов и вмешательства на коронарных артериях (аортокоронарное шунтирование)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44.</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Эндоваскулярная коррекция заболеваний аорты и магистральных артерий</w:t>
            </w:r>
          </w:p>
        </w:tc>
        <w:tc>
          <w:tcPr>
            <w:tcW w:w="1680" w:type="dxa"/>
            <w:tcBorders>
              <w:top w:val="single" w:sz="4" w:space="0" w:color="auto"/>
              <w:left w:val="single" w:sz="4" w:space="0" w:color="auto"/>
              <w:bottom w:val="single" w:sz="4" w:space="0" w:color="auto"/>
              <w:right w:val="single" w:sz="4" w:space="0" w:color="auto"/>
            </w:tcBorders>
          </w:tcPr>
          <w:p w:rsidR="00025463" w:rsidRPr="008115FD" w:rsidRDefault="00025463" w:rsidP="00005F0D">
            <w:pPr>
              <w:autoSpaceDE w:val="0"/>
              <w:autoSpaceDN w:val="0"/>
              <w:adjustRightInd w:val="0"/>
              <w:spacing w:line="218" w:lineRule="auto"/>
              <w:jc w:val="center"/>
              <w:rPr>
                <w:rFonts w:eastAsiaTheme="minorEastAsia"/>
                <w:lang w:val="en-US"/>
              </w:rPr>
            </w:pPr>
            <w:r w:rsidRPr="00735C02">
              <w:rPr>
                <w:rFonts w:eastAsiaTheme="minorEastAsia"/>
                <w:lang w:val="en-US"/>
              </w:rPr>
              <w:t>I20, I25, I26, I65, I70.0, I70.1, I70.8, I71, I72.0, I72.2, I72.3, I72.8, I73.1, I77.6, I98, Q26.0, Q27.3</w:t>
            </w:r>
          </w:p>
          <w:p w:rsidR="00005F0D" w:rsidRPr="008115FD" w:rsidRDefault="00005F0D" w:rsidP="00005F0D">
            <w:pPr>
              <w:autoSpaceDE w:val="0"/>
              <w:autoSpaceDN w:val="0"/>
              <w:adjustRightInd w:val="0"/>
              <w:spacing w:line="218" w:lineRule="auto"/>
              <w:jc w:val="center"/>
              <w:rPr>
                <w:rFonts w:eastAsiaTheme="minorEastAsia"/>
                <w:lang w:val="en-US"/>
              </w:rPr>
            </w:pPr>
          </w:p>
          <w:p w:rsidR="00005F0D" w:rsidRPr="008115FD" w:rsidRDefault="00005F0D" w:rsidP="00005F0D">
            <w:pPr>
              <w:autoSpaceDE w:val="0"/>
              <w:autoSpaceDN w:val="0"/>
              <w:adjustRightInd w:val="0"/>
              <w:spacing w:line="218" w:lineRule="auto"/>
              <w:jc w:val="center"/>
              <w:rPr>
                <w:rFonts w:eastAsiaTheme="minorEastAsia"/>
                <w:lang w:val="en-US"/>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врожденные и приобретенные заболевания аорты и магистральных артерий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эндопротезирование аорты</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1012770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Торакальная 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45.</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операции на грудной стенке и диафрагме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торакопластика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178550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торакомиопластика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перемещение и пластика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Q67.6, Q67.7, Q67.8, Q76.7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грудной клетки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коррекция воронкообразной деформации грудной клетки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торакопластика - резекция реберного горба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гнойно-некротические заболевания грудной стенки (остеомиелит ребер, грудины), лучевые язвы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грудины и (или) ребер с восстановлением каркаса при помощи металлоконструкций, синтетических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Q79.0, T91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диафрагмальная грыжа, посттравматические диафрагмальные грыжи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диафрагмы синтетическими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Эндоскопические и эндоваскулярные операции на органах грудной полости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A15, A16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клапанная бронхоблокация, в том числе в сочетании с коллапсохирургическими вмешательствами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D02.1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трахеи i</w:t>
            </w:r>
            <w:r w:rsidR="00410E0A">
              <w:rPr>
                <w:rFonts w:eastAsiaTheme="minorEastAsia"/>
              </w:rPr>
              <w:t>№</w:t>
            </w:r>
            <w:r w:rsidRPr="00735C02">
              <w:rPr>
                <w:rFonts w:eastAsiaTheme="minorEastAsia"/>
              </w:rPr>
              <w:t xml:space="preserve"> situ</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эндоскопическая фотодинамическая терапия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эндоскопическая аргоноплазменная коагуляция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эндоскопическая лазерная фотодеструкция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эндоскопическое электрохирургическое удаление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эндопротезирование (стентирование)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J95.5, T98.3</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05F0D">
            <w:pPr>
              <w:autoSpaceDE w:val="0"/>
              <w:autoSpaceDN w:val="0"/>
              <w:adjustRightInd w:val="0"/>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рубцовый стеноз трахеи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lastRenderedPageBreak/>
              <w:t>эндоскопическая реканализация трахеи: бужирование, электрорезекция, лазерная фотодеструкция, криодеструкция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эндопротезирование (стентирование)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установка эндобронхиальных клапанов с целью лечения эмпиемы плевры с бронхоплевральным свищом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установка эндобронхиальных клапанов с целью редукции легочного объема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окклюзия (эмболизация) бронхиальных артерий при легочных кровотечениях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бронхоэктазии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окклюзия (эмболизация) бронхиальных артерий при легочных кровотечениях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 Q33, Q34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эмболизация легочных артериовенозных фистул</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катетеризация и эмболизация бронхиальных артерий при легочных кровотечениях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Видеоторакоскопические операции на органах грудной полости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A15, A16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видеоассистированные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видеоассистированная 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видеоассистированная плеврэктомия с декортикацией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 Q33, Q34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бронхоэктазии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абсцесс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J94.8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эмпиема плевры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декортикация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 J86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lang w:val="en-US"/>
              </w:rPr>
            </w:pPr>
            <w:r w:rsidRPr="00735C02">
              <w:rPr>
                <w:rFonts w:eastAsiaTheme="minorEastAsia"/>
              </w:rPr>
              <w:t>видеоторакоскопическая плеврэктомия с декортикацией легкого</w:t>
            </w:r>
          </w:p>
          <w:p w:rsidR="009D4347" w:rsidRPr="009D4347" w:rsidRDefault="009D4347" w:rsidP="00025463">
            <w:pPr>
              <w:autoSpaceDE w:val="0"/>
              <w:autoSpaceDN w:val="0"/>
              <w:adjustRightInd w:val="0"/>
              <w:rPr>
                <w:rFonts w:eastAsiaTheme="minorEastAsia"/>
                <w:lang w:val="en-US"/>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J43.1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панлобулярная 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хирургическая редукция объема легких при диффузной эмфиземе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D38.3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неуточненные новообразования средостения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видеоторакоскопическое удаление новообразования средостения, вилочковой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D38.4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неуточненные новообразования вилочковой железы</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доброкачественные новообразования вилочковой железы</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доброкачественные новообразования средостения</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перикардит</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перикардэктомия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Q79.0, T91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диафрагмальная грыжа, посттравматические диафрагмальные грыжи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пликация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пластика диафрагмы синтетическими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Расширенные и реконструктивно-пластические операции на органах грудной полости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A15, A16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резекционные и коллапсохирургические операции легких у детей и подростков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двусторонняя одномоментная резекция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плеврэктомия с декортикацией легкого при эмпиеме плевры туберкулезной этиологии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пневмонэктомия и 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реконструктивные операции на пищеводе, в том числе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C33</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новообразование трахеи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циркулярные резекции трахеи торцевой трахеостомией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трахее и ее бифуркации, в том числе с резекцией легкого и пневмонэктомией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циркулярная резекция трахеи с </w:t>
            </w:r>
            <w:r w:rsidRPr="00735C02">
              <w:rPr>
                <w:rFonts w:eastAsiaTheme="minorEastAsia"/>
              </w:rPr>
              <w:lastRenderedPageBreak/>
              <w:t>формированием межтрахеального или трахеогортанного анастомоза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трахеи (ауто-, аллопластика, использование свободных микрохирургических, перемещенных и биоинженерных лоскутов)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J95.5, T98.3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рубцовый стеноз трахеи, трахео- и бронхопищеводные свищи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циркулярная резекция трахеи с межтрахеальным анастомозом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трахеопластика с использованием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разобщение респираторно-пищеводных свищей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D38.1, D38.2, D38.3, D38.4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органов дыхания и грудной клетки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плеврэктомия с гемиперикардэктомией, резекцией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трахеи и бронхов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J43.1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панлобарная 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одномоментная двусторонняя хирургическая редукция объема легких при диффузной эмфиземе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 J86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лоб-, билобэктомия с плеврэктомией и декортикацией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46.</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Комбинированные и повторные операции на органах грудной полости, операции с искусственным кровообращением</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A15, A16</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туберкулез органов дыхания</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резекционные и коллапсохирургические операции на единственном легком</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248310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пневмонэктомия при резецированном противоположном легком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повторные резекции и пневмонэктомия на стороне ранее оперированного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трансстернальная трансперикардиальная окклюзия главного бронха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реампутация культи бронха </w:t>
            </w:r>
            <w:r w:rsidRPr="00735C02">
              <w:rPr>
                <w:rFonts w:eastAsiaTheme="minorEastAsia"/>
              </w:rPr>
              <w:lastRenderedPageBreak/>
              <w:t>трансплевральная, а также из контралатерального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трансстернальная трансперикардиальная окклюзия главного бронха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реампутация культи бронха трансплевральная, реампутация культи бронха из контрлатерального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J95.5, T98.3, D14.2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доброкачественные опухоли трахеи. Рецидивирующий рубцовый стеноз трахеи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повторные резекции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47.</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операции на органах грудной полости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анатомическая резекция легких</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281770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реконструктивные операции на пищеводе с применением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 Q33, Q34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резекции легких и пневмонэктомии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перикардит</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перикардэктомия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бронхоэктазия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анатомические резекции легких и пневмонэктомии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пищевода с одномоментной пластикой желудка, тонкой или толстой кишки с применением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Травматология и ортопедия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48.</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rsidRPr="00735C02">
              <w:rPr>
                <w:rFonts w:eastAsiaTheme="minorEastAsia"/>
              </w:rPr>
              <w:lastRenderedPageBreak/>
              <w:t>костного цемента и остеозамещающих материалов с применением погружных и наружных фиксирующих устройств</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B67, D16, D18, M88</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257700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резекция опухоли или иного опухолеподобного образования блоком или частями из </w:t>
            </w:r>
            <w:r w:rsidRPr="00735C02">
              <w:rPr>
                <w:rFonts w:eastAsiaTheme="minorEastAsia"/>
              </w:rP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M42, M43, M45, M46, M48, M50, M51, M53, M92, M93, M95, Q76.2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 xml:space="preserve">A18.0, S12.0, S12.1, S13, S14, S19, S22.0, S22.1, S23, S24, S32.0, S32.1, S33, S34, T08, T09, T85, T91, M80, M81, M82, </w:t>
            </w:r>
            <w:r w:rsidRPr="00735C02">
              <w:rPr>
                <w:rFonts w:eastAsiaTheme="minorEastAsia"/>
                <w:lang w:val="en-US"/>
              </w:rPr>
              <w:lastRenderedPageBreak/>
              <w:t>M86, M85, M87, M96, M99, Q67, Q76.0, Q76.1, Q76.4, Q77, Q76.3</w:t>
            </w: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rsidRPr="00735C02">
              <w:rPr>
                <w:rFonts w:eastAsiaTheme="minorEastAsia"/>
              </w:rPr>
              <w:lastRenderedPageBreak/>
              <w:t>стабилизирующий спондилосинтез с использованием костной пластики (спондилодеза), погружных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jc w:val="center"/>
              <w:rPr>
                <w:rFonts w:eastAsiaTheme="minorEastAsia"/>
              </w:rPr>
            </w:pPr>
            <w:r w:rsidRPr="00735C02">
              <w:rPr>
                <w:rFonts w:eastAsiaTheme="minorEastAsia"/>
              </w:rPr>
              <w:lastRenderedPageBreak/>
              <w:t>49.</w:t>
            </w: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Pr="00735C02" w:rsidRDefault="00663412" w:rsidP="00663412">
            <w:pPr>
              <w:autoSpaceDE w:val="0"/>
              <w:autoSpaceDN w:val="0"/>
              <w:adjustRightInd w:val="0"/>
              <w:spacing w:line="235" w:lineRule="auto"/>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lastRenderedPageBreak/>
              <w:t>Реплантация конечностей и их сегментов с применением микрохирургической техники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lang w:val="en-US"/>
              </w:rPr>
            </w:pPr>
            <w:r w:rsidRPr="00735C02">
              <w:rPr>
                <w:rFonts w:eastAsiaTheme="minorEastAsia"/>
                <w:lang w:val="en-US"/>
              </w:rPr>
              <w:t>T11.6, T13.4 - T13.6, T14.5, T14.7, T05, S48, S58, S68, S88, S98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полное отчленение или неполное отчленение с декомпенсацией кровоснабжения различных сегментов верхней и нижней конечности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реплантация (реваскуляризация) отчлененного сегмента верхней или нижней конечности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178200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M24.6, Z98.1, G80.1, G80.2, M21.0, M21.2, M21.4, M21.5, M21.9, Q68.1, Q72.5, Q72.6, Q72.8, Q72.9, Q74.2, Q74.3, Q74.8, Q77.7, Q87.3, G11.4, G12.1, G80.9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rPr>
                <w:rFonts w:eastAsiaTheme="minorEastAsia"/>
              </w:rPr>
            </w:pPr>
            <w:r w:rsidRPr="00735C02">
              <w:rPr>
                <w:rFonts w:eastAsiaTheme="minorEastAsia"/>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Pr="00735C02" w:rsidRDefault="00663412" w:rsidP="00663412">
            <w:pPr>
              <w:autoSpaceDE w:val="0"/>
              <w:autoSpaceDN w:val="0"/>
              <w:adjustRightInd w:val="0"/>
              <w:spacing w:line="235" w:lineRule="auto"/>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lang w:val="en-US"/>
              </w:rPr>
            </w:pPr>
            <w:r w:rsidRPr="00735C02">
              <w:rPr>
                <w:rFonts w:eastAsiaTheme="minorEastAsia"/>
                <w:lang w:val="en-US"/>
              </w:rPr>
              <w:lastRenderedPageBreak/>
              <w:t>T94.1, M95.8, M96, M21, M85, M21.7, M25.6, M84.1, M84.2, M95.8, Q65, Q68 - Q74, Q77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корригирующие остеотомии костей таза, верхних и нижних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M25.3, M91, M95.8, Q65.0, Q65.1, Q65.3, Q65.4, Q65.8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дисплазии, аномалии развития, последствия травм крупных суставов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Микрохирургическая пересадка комплексов тканей с восстановлением их кровоснабжения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T92, T93, T95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свободная пересадка кровоснабжаемого комплекса тканей с использованием операционного микроскопа и прецессионной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50.</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M15, M17, M19, M24.1, M87, S83.3, S83.7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умеренное нарушение анатомии и функции крупного сустава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141770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51.</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rPr>
                <w:rFonts w:eastAsiaTheme="minorEastAsia"/>
              </w:rPr>
            </w:pPr>
            <w:r w:rsidRPr="00735C02">
              <w:rPr>
                <w:rFonts w:eastAsiaTheme="minorEastAsia"/>
              </w:rPr>
              <w:lastRenderedPageBreak/>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Pr="00735C02" w:rsidRDefault="00663412" w:rsidP="00663412">
            <w:pPr>
              <w:autoSpaceDE w:val="0"/>
              <w:autoSpaceDN w:val="0"/>
              <w:adjustRightInd w:val="0"/>
              <w:spacing w:line="235"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lastRenderedPageBreak/>
              <w:t>M10, M15, M16, M17, M19, M95.9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190910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M16.2, M16.3, M17, M19, M87, M88.8, M91.1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дисплазией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rPr>
                <w:rFonts w:eastAsiaTheme="minorEastAsia"/>
              </w:rPr>
            </w:pPr>
            <w:r w:rsidRPr="00735C02">
              <w:rPr>
                <w:rFonts w:eastAsiaTheme="minorEastAsia"/>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663412" w:rsidRPr="00735C02" w:rsidRDefault="00663412" w:rsidP="00663412">
            <w:pPr>
              <w:autoSpaceDE w:val="0"/>
              <w:autoSpaceDN w:val="0"/>
              <w:adjustRightInd w:val="0"/>
              <w:spacing w:line="235"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M80, M10, M24.7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выраженным системным или локальным остеопорозом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M16.4, M16.5, M17.3, M19.8, M19.9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посттравматический деформирующий артроз сустава с вывихом или подвывихом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артролиз и управляемое восстановление длины конечности посредством применения аппаратов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M24.6, Z98.1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анкилоз крупного сустава в порочном положении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под контролем компьютерной навигации, и стабилизация сустава за счет пластики мягких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M17, M19, M95.9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с одновременной реконструкцией биологической оси конечности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Эндопротезирование суставов конечностей у больных с системными заболеваниями соединительной ткани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M05, M06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дегенеративно-дистрофические изменения в суставе на фоне системного заболевания соединительной ткани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52.</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M40, M41, Q76, Q85, Q87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373670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53.</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rsidRPr="00735C02">
              <w:rPr>
                <w:rFonts w:eastAsiaTheme="minorEastAsia"/>
              </w:rPr>
              <w:lastRenderedPageBreak/>
              <w:t>Виллебранда, болезнью Гоше, миеломной болезнью, с тромбоцитопениями и тромбоцитопатиями</w:t>
            </w: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D61, D66, D61, D66, D67, D68, C90, M87.0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имплантация эндопротеза с устранением контрактуры и восстановлением биологической оси конечности</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718" w:type="dxa"/>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450960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54.</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Реэндопротезирование суставов конечностей</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Z96.6, M96.6, D61, D66, D67, D68, M87.0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нестабильность компонентов эндопротеза сустава конечности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254650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износ или разрушение компонентов эндопротеза суставов конечностей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перипротезные переломы с нарушением (без нарушения) стабильности компонентов эндопротеза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глубокая инфекция в области эндопротеза</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удаление хорошо фиксированных </w:t>
            </w:r>
            <w:r w:rsidRPr="00735C02">
              <w:rPr>
                <w:rFonts w:eastAsiaTheme="minorEastAsia"/>
              </w:rPr>
              <w:lastRenderedPageBreak/>
              <w:t>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рецидивирующие вывихи и разобщение компонентов эндопротеза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p w:rsidR="00663412" w:rsidRPr="00735C02" w:rsidRDefault="00663412"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Трансплантация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55.</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Трансплантация почки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9D4347" w:rsidP="00025463">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 xml:space="preserve">18.0, </w:t>
            </w:r>
            <w:r>
              <w:rPr>
                <w:rFonts w:eastAsiaTheme="minorEastAsia"/>
                <w:lang w:val="en-US"/>
              </w:rPr>
              <w:t>N</w:t>
            </w:r>
            <w:r w:rsidR="00025463" w:rsidRPr="00735C02">
              <w:rPr>
                <w:rFonts w:eastAsiaTheme="minorEastAsia"/>
              </w:rPr>
              <w:t>04, T86.1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терминальная стадия поражения почек. Врожденный нефротический синдром. Отмирание и отторжение трансплантата почки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почки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880730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поджелудочной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E10, Q45.0, T86.8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панкреатодуоденального комплекса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дистального фрагмента поджелудочной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поджелудочной железы и почки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 xml:space="preserve">E10, </w:t>
            </w:r>
            <w:r w:rsidR="009D4347">
              <w:rPr>
                <w:rFonts w:eastAsiaTheme="minorEastAsia"/>
                <w:lang w:val="en-US"/>
              </w:rPr>
              <w:t>N</w:t>
            </w:r>
            <w:r w:rsidRPr="00735C02">
              <w:rPr>
                <w:rFonts w:eastAsiaTheme="minorEastAsia"/>
              </w:rPr>
              <w:t>18.0, T86.8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панкреатодуоденального комплекса и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дистального фрагмента поджелудочной железы и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тонкой кишки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K52.8, K63.8, K91.2, Q41, T86.8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фрагмента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Трансплантация легких</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8115FD"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J43.9, J44.9, J47, J84, J98.4, E84.0, E84.9, I27.0, I28.9, T86.8</w:t>
            </w: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эмфизема неуточненная. Интерстициальная легочная болезнь неуточненная. Хроническая обструктивная легочная болезнь неуточненная. </w:t>
            </w:r>
            <w:r w:rsidRPr="00735C02">
              <w:rPr>
                <w:rFonts w:eastAsiaTheme="minorEastAsia"/>
              </w:rPr>
              <w:lastRenderedPageBreak/>
              <w:t>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трансплантация легких</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56.</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Трансплантация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I25.3, I25.5, I42, T86.2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аневризма сердца. Ишемическая кардиомиопатия. Кардиомиопатия. Дилатационная кардиомиопатия.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сердца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1117900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w:t>
            </w:r>
            <w:r w:rsidR="00410E0A">
              <w:rPr>
                <w:rFonts w:eastAsiaTheme="minorEastAsia"/>
              </w:rPr>
              <w:t>№</w:t>
            </w:r>
            <w:r w:rsidRPr="00735C02">
              <w:rPr>
                <w:rFonts w:eastAsiaTheme="minorEastAsia"/>
              </w:rPr>
              <w:t>YHA))</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гетеротопическая трансплантация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Трансплантация печени</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K70.3, K74.3, K74.4, K74.5, K74.6, D13.4, C22, Q44.2, Q44.5, Q44.6, Q44.7, E80.5, E74.0, T86.4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w:t>
            </w:r>
            <w:r w:rsidRPr="00735C02">
              <w:rPr>
                <w:rFonts w:eastAsiaTheme="minorEastAsia"/>
              </w:rPr>
              <w:lastRenderedPageBreak/>
              <w:t>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правой доли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расширенной правой доли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левой доли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левого латерального сектора печени</w:t>
            </w:r>
          </w:p>
          <w:p w:rsidR="002603C5" w:rsidRPr="00735C02" w:rsidRDefault="002603C5"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редуцированной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57.</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сердечно-легочного комплекса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I27.0, I27.8, I27.9, Q21.8, T86.3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сердечно-легочного комплекса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1596720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58.</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Трансплантация костного мозга аллогенная</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8115FD"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C40, C41, C49, C71, C74.9, C81, C82, C83, C84, C85, C90, C91, C92, C93, C94.0, D46, D56, D57, D58, D61, D69, D70, D71, D76, D80.5, D81, D82.0, E70.3, E76, E77, Q45, Q78.2, L90.8</w:t>
            </w: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w:t>
            </w:r>
            <w:r w:rsidR="00410E0A">
              <w:rPr>
                <w:rFonts w:eastAsiaTheme="minorEastAsia"/>
              </w:rPr>
              <w:t>№</w:t>
            </w:r>
            <w:r w:rsidRPr="00735C02">
              <w:rPr>
                <w:rFonts w:eastAsiaTheme="minorEastAsia"/>
              </w:rPr>
              <w:t xml:space="preserve">ET). Нейробластома. Злокачественные новообразования других типов </w:t>
            </w:r>
            <w:r w:rsidRPr="00735C02">
              <w:rPr>
                <w:rFonts w:eastAsiaTheme="minorEastAsia"/>
              </w:rPr>
              <w:lastRenderedPageBreak/>
              <w:t>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3012940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w:t>
            </w:r>
            <w:r w:rsidRPr="00735C02">
              <w:rPr>
                <w:rFonts w:eastAsiaTheme="minorEastAsia"/>
              </w:rPr>
              <w:lastRenderedPageBreak/>
              <w:t>включая иммуноадаптивную, противомикробную, противогрибковую терапию)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59.</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костного мозга аутологичная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C40, C41, C49, C71, C74.9, C81, C82, C83, C84, C85, C90, C91, C92, C93, C94.0, D46, D56, D57, D58, D61, D69, D70, D71, D76, D80.5, D81, D82.0, E70.3, E76, E77, Q45, Q78.2, L90.8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w:t>
            </w:r>
            <w:r w:rsidR="00410E0A">
              <w:rPr>
                <w:rFonts w:eastAsiaTheme="minorEastAsia"/>
              </w:rPr>
              <w:t>№</w:t>
            </w:r>
            <w:r w:rsidRPr="00735C02">
              <w:rPr>
                <w:rFonts w:eastAsiaTheme="minorEastAsia"/>
              </w:rPr>
              <w:t xml:space="preserve">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w:t>
            </w:r>
            <w:r w:rsidRPr="00735C02">
              <w:rPr>
                <w:rFonts w:eastAsiaTheme="minorEastAsia"/>
              </w:rPr>
              <w:lastRenderedPageBreak/>
              <w:t>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2056710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Урология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60.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9D4347" w:rsidP="00025463">
            <w:pPr>
              <w:autoSpaceDE w:val="0"/>
              <w:autoSpaceDN w:val="0"/>
              <w:adjustRightInd w:val="0"/>
              <w:jc w:val="center"/>
              <w:rPr>
                <w:rFonts w:eastAsiaTheme="minorEastAsia"/>
              </w:rPr>
            </w:pPr>
            <w:r>
              <w:rPr>
                <w:rFonts w:eastAsiaTheme="minorEastAsia"/>
                <w:lang w:val="en-US"/>
              </w:rPr>
              <w:t>N</w:t>
            </w:r>
            <w:r w:rsidR="002603C5">
              <w:rPr>
                <w:rFonts w:eastAsiaTheme="minorEastAsia"/>
              </w:rPr>
              <w:t xml:space="preserve"> </w:t>
            </w:r>
            <w:r w:rsidR="00025463" w:rsidRPr="00735C02">
              <w:rPr>
                <w:rFonts w:eastAsiaTheme="minorEastAsia"/>
              </w:rPr>
              <w:t xml:space="preserve">32.8, </w:t>
            </w:r>
            <w:r>
              <w:rPr>
                <w:rFonts w:eastAsiaTheme="minorEastAsia"/>
                <w:lang w:val="en-US"/>
              </w:rPr>
              <w:t>N</w:t>
            </w:r>
            <w:r w:rsidR="002603C5">
              <w:rPr>
                <w:rFonts w:eastAsiaTheme="minorEastAsia"/>
              </w:rPr>
              <w:t xml:space="preserve"> </w:t>
            </w:r>
            <w:r w:rsidR="00025463" w:rsidRPr="00735C02">
              <w:rPr>
                <w:rFonts w:eastAsiaTheme="minorEastAsia"/>
              </w:rPr>
              <w:t xml:space="preserve">35, </w:t>
            </w:r>
            <w:r w:rsidR="002603C5">
              <w:rPr>
                <w:rFonts w:eastAsiaTheme="minorEastAsia"/>
              </w:rPr>
              <w:br/>
            </w:r>
            <w:r>
              <w:rPr>
                <w:rFonts w:eastAsiaTheme="minorEastAsia"/>
                <w:lang w:val="en-US"/>
              </w:rPr>
              <w:t>N</w:t>
            </w:r>
            <w:r w:rsidR="002603C5">
              <w:rPr>
                <w:rFonts w:eastAsiaTheme="minorEastAsia"/>
              </w:rPr>
              <w:t xml:space="preserve"> </w:t>
            </w:r>
            <w:r w:rsidR="00025463" w:rsidRPr="00735C02">
              <w:rPr>
                <w:rFonts w:eastAsiaTheme="minorEastAsia"/>
              </w:rPr>
              <w:t>40, D30.0, D30.1, D30.2, D30.3, D29.1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высокоинтенсивная фокусированная ультразвуковая абляция доброкачественных опухолей почек и мочевыделительного тракта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126400</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радиочастотная абляция доброкачественных поражений мочевыделительного тракта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плазменная абляция доброкачественных поражений мочевыделительного тракта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абляция доброкачественных поражений мочевыделительного тракта 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Оперативные вмешательства на органах мочеполовой системы с имплантацией синтетических сложных и сетчатых протезов</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9D4347" w:rsidP="00025463">
            <w:pPr>
              <w:autoSpaceDE w:val="0"/>
              <w:autoSpaceDN w:val="0"/>
              <w:adjustRightInd w:val="0"/>
              <w:jc w:val="center"/>
              <w:rPr>
                <w:rFonts w:eastAsiaTheme="minorEastAsia"/>
              </w:rPr>
            </w:pPr>
            <w:r>
              <w:rPr>
                <w:rFonts w:eastAsiaTheme="minorEastAsia"/>
                <w:lang w:val="en-US"/>
              </w:rPr>
              <w:lastRenderedPageBreak/>
              <w:t>N</w:t>
            </w:r>
            <w:r w:rsidR="002603C5">
              <w:rPr>
                <w:rFonts w:eastAsiaTheme="minorEastAsia"/>
              </w:rPr>
              <w:t xml:space="preserve"> </w:t>
            </w:r>
            <w:r w:rsidR="00025463" w:rsidRPr="00735C02">
              <w:rPr>
                <w:rFonts w:eastAsiaTheme="minorEastAsia"/>
              </w:rPr>
              <w:t xml:space="preserve">81, R32, </w:t>
            </w:r>
            <w:r w:rsidR="002603C5">
              <w:rPr>
                <w:rFonts w:eastAsiaTheme="minorEastAsia"/>
              </w:rPr>
              <w:br/>
            </w:r>
            <w:r>
              <w:rPr>
                <w:rFonts w:eastAsiaTheme="minorEastAsia"/>
                <w:lang w:val="en-US"/>
              </w:rPr>
              <w:t>N</w:t>
            </w:r>
            <w:r w:rsidR="002603C5">
              <w:rPr>
                <w:rFonts w:eastAsiaTheme="minorEastAsia"/>
              </w:rPr>
              <w:t xml:space="preserve"> </w:t>
            </w:r>
            <w:r w:rsidR="00025463" w:rsidRPr="00735C02">
              <w:rPr>
                <w:rFonts w:eastAsiaTheme="minorEastAsia"/>
              </w:rPr>
              <w:t xml:space="preserve">48.4, </w:t>
            </w:r>
            <w:r>
              <w:rPr>
                <w:rFonts w:eastAsiaTheme="minorEastAsia"/>
                <w:lang w:val="en-US"/>
              </w:rPr>
              <w:t>N</w:t>
            </w:r>
            <w:r w:rsidR="002603C5">
              <w:rPr>
                <w:rFonts w:eastAsiaTheme="minorEastAsia"/>
              </w:rPr>
              <w:t xml:space="preserve"> </w:t>
            </w:r>
            <w:r w:rsidR="00025463" w:rsidRPr="00735C02">
              <w:rPr>
                <w:rFonts w:eastAsiaTheme="minorEastAsia"/>
              </w:rPr>
              <w:t xml:space="preserve">13.7, </w:t>
            </w:r>
            <w:r>
              <w:rPr>
                <w:rFonts w:eastAsiaTheme="minorEastAsia"/>
                <w:lang w:val="en-US"/>
              </w:rPr>
              <w:br/>
              <w:t>N</w:t>
            </w:r>
            <w:r w:rsidR="002603C5">
              <w:rPr>
                <w:rFonts w:eastAsiaTheme="minorEastAsia"/>
              </w:rPr>
              <w:t xml:space="preserve"> </w:t>
            </w:r>
            <w:r w:rsidR="00025463" w:rsidRPr="00735C02">
              <w:rPr>
                <w:rFonts w:eastAsiaTheme="minorEastAsia"/>
              </w:rPr>
              <w:t>31.2</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пластика тазового дна с использованием синтетического, сетчатого протеза при пролапсе гениталий у женщин</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эндопластика устья мочеточника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искусственного сфинктера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фаллопластика с протезированием фаллопротезом</w:t>
            </w:r>
          </w:p>
          <w:p w:rsidR="002603C5" w:rsidRPr="00735C02" w:rsidRDefault="002603C5"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временного сакрального нейростимулятора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постоянного сакрального нейростимулятора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Рецидивные и особо сложные операции на органах мочеполовой системы</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9D4347" w:rsidP="009D4347">
            <w:pPr>
              <w:autoSpaceDE w:val="0"/>
              <w:autoSpaceDN w:val="0"/>
              <w:adjustRightInd w:val="0"/>
              <w:jc w:val="center"/>
              <w:rPr>
                <w:rFonts w:eastAsiaTheme="minorEastAsia"/>
                <w:lang w:val="en-US"/>
              </w:rPr>
            </w:pPr>
            <w:r>
              <w:rPr>
                <w:rFonts w:eastAsiaTheme="minorEastAsia"/>
                <w:lang w:val="en-US"/>
              </w:rPr>
              <w:t>N</w:t>
            </w:r>
            <w:r w:rsidR="00025463" w:rsidRPr="00735C02">
              <w:rPr>
                <w:rFonts w:eastAsiaTheme="minorEastAsia"/>
                <w:lang w:val="en-US"/>
              </w:rPr>
              <w:t xml:space="preserve">20.2, </w:t>
            </w:r>
            <w:r>
              <w:rPr>
                <w:rFonts w:eastAsiaTheme="minorEastAsia"/>
                <w:lang w:val="en-US"/>
              </w:rPr>
              <w:t>N</w:t>
            </w:r>
            <w:r w:rsidR="00025463" w:rsidRPr="00735C02">
              <w:rPr>
                <w:rFonts w:eastAsiaTheme="minorEastAsia"/>
                <w:lang w:val="en-US"/>
              </w:rPr>
              <w:t xml:space="preserve">20.0, </w:t>
            </w:r>
            <w:r>
              <w:rPr>
                <w:rFonts w:eastAsiaTheme="minorEastAsia"/>
                <w:lang w:val="en-US"/>
              </w:rPr>
              <w:t>N</w:t>
            </w:r>
            <w:r w:rsidR="00025463" w:rsidRPr="00735C02">
              <w:rPr>
                <w:rFonts w:eastAsiaTheme="minorEastAsia"/>
                <w:lang w:val="en-US"/>
              </w:rPr>
              <w:t xml:space="preserve">13.0, </w:t>
            </w:r>
            <w:r>
              <w:rPr>
                <w:rFonts w:eastAsiaTheme="minorEastAsia"/>
                <w:lang w:val="en-US"/>
              </w:rPr>
              <w:t>N</w:t>
            </w:r>
            <w:r w:rsidR="00025463" w:rsidRPr="00735C02">
              <w:rPr>
                <w:rFonts w:eastAsiaTheme="minorEastAsia"/>
                <w:lang w:val="en-US"/>
              </w:rPr>
              <w:t xml:space="preserve">13.1, </w:t>
            </w:r>
            <w:r>
              <w:rPr>
                <w:rFonts w:eastAsiaTheme="minorEastAsia"/>
                <w:lang w:val="en-US"/>
              </w:rPr>
              <w:t>N</w:t>
            </w:r>
            <w:r w:rsidR="00025463" w:rsidRPr="00735C02">
              <w:rPr>
                <w:rFonts w:eastAsiaTheme="minorEastAsia"/>
                <w:lang w:val="en-US"/>
              </w:rPr>
              <w:t>13.2, C67, Q62.1, Q62.2, Q62.3, Q62.7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нефрэктомия с тромбэктомией из нижней полой вены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перкутанная нефролитолапоксия с эндопиелотомией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литотрипсия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билатеральная пластика тазовых отделов мочеточников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геминефруретерэктомия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передняя тазовая экзентерация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61.</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Оперативные вмешательства на органах мочеполовой системы с использованием лапароскопической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9D4347" w:rsidP="009D4347">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 xml:space="preserve">28.1, Q61.0, </w:t>
            </w:r>
            <w:r>
              <w:rPr>
                <w:rFonts w:eastAsiaTheme="minorEastAsia"/>
                <w:lang w:val="en-US"/>
              </w:rPr>
              <w:t>N</w:t>
            </w:r>
            <w:r w:rsidR="00025463" w:rsidRPr="00735C02">
              <w:rPr>
                <w:rFonts w:eastAsiaTheme="minorEastAsia"/>
              </w:rPr>
              <w:t xml:space="preserve">13.0, </w:t>
            </w:r>
            <w:r>
              <w:rPr>
                <w:rFonts w:eastAsiaTheme="minorEastAsia"/>
                <w:lang w:val="en-US"/>
              </w:rPr>
              <w:t>N</w:t>
            </w:r>
            <w:r w:rsidR="00025463" w:rsidRPr="00735C02">
              <w:rPr>
                <w:rFonts w:eastAsiaTheme="minorEastAsia"/>
              </w:rPr>
              <w:t xml:space="preserve">13.1, </w:t>
            </w:r>
            <w:r>
              <w:rPr>
                <w:rFonts w:eastAsiaTheme="minorEastAsia"/>
                <w:lang w:val="en-US"/>
              </w:rPr>
              <w:t>N</w:t>
            </w:r>
            <w:r w:rsidR="00025463" w:rsidRPr="00735C02">
              <w:rPr>
                <w:rFonts w:eastAsiaTheme="minorEastAsia"/>
              </w:rPr>
              <w:t xml:space="preserve">13.2, </w:t>
            </w:r>
            <w:r>
              <w:rPr>
                <w:rFonts w:eastAsiaTheme="minorEastAsia"/>
                <w:lang w:val="en-US"/>
              </w:rPr>
              <w:t>N</w:t>
            </w:r>
            <w:r w:rsidR="00025463" w:rsidRPr="00735C02">
              <w:rPr>
                <w:rFonts w:eastAsiaTheme="minorEastAsia"/>
              </w:rPr>
              <w:t>28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прогрессивно растущая киста почки. Стриктура мочеточника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 и ретроперитонеоскопическая нефроуретерэктомия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173250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 и ретроперитонеоскопическая резекция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62.</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Оперативные вмешательства на органах мочеполовой системы с использованием робототехники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C67,С61, С64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мочевого пузыря, опухоль предстательной железы, опухоль почки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радикальное удаление тазовых лимфоузлов</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расширенная лимфаденэктомия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252760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радиальное удаление предстательнойжелезы с использованием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радикальная простатэктомия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радикальное удаление мочевого пузыря с использованием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радикальное хирургическое лечение с испльзованием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резекция почки роботассистированная нефректомия при злокачественных опухолях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Челюстно-лицевая 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63.</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операции при врожденных пороках развития черепно-челюстно-лицевой области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полная двухсторонняя расщелина верхней губы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реконструктивная хейлоринопластика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154290</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Q35, Q37.0, Q37.1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одно- или двусторонняя расщелина неба и альвеолярного отростка верхней челюсти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гипертелоризм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устранения орбитального гипертелоризма с использованием вне- и внутричерепного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краниосиностозы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Q75.4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челюстно-лицевой дизостоз</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Q30.2, Q30, M96, M95.0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обширный или субтотальный дефект костно-хрящевого отдела наружного носа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в том числе с применением хрящевых трансплантатов, имплантационных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при обширном дефекте носа лоскутом на ножке из прилегающих участков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S08.8, S08.9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тотальный дефект, травматическая ампутация носа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лоскутом со лба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с использованием стебельчатого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замещение обширного дефекта носа с помощью сложного экзопротеза на имплантатах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с использованием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S08.1, Q16.0, Q16.1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врожденное отсутствие, травматическая ампутация ушной раковины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при тотальном дефекте уха с помощью сложного экзопротеза с опорой на внутрикостные имплантаты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L90.5, T95.0, T95.8, T95.9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послеожоговая рубцовая контрактура лица и шеи (II и III степени)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T90.9, T90.8, M96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обширный дефект мягких тканей нижней зоны лица (2 и более анатомические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L91, L90.5, Q18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обширный порок развития, рубцовая деформация кожи волосистой части головы, мягких тканей лица и шеи (2 и более анатомические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T90.9, T90.8, M96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посттравматический дефект и рубцовая деформация </w:t>
            </w:r>
            <w:r w:rsidRPr="00735C02">
              <w:rPr>
                <w:rFonts w:eastAsiaTheme="minorEastAsia"/>
              </w:rPr>
              <w:lastRenderedPageBreak/>
              <w:t>волосистой части головы, мягких тканей лица и шеи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реконструктивно-пластическая операция сложным лоскутом на </w:t>
            </w:r>
            <w:r w:rsidRPr="00735C02">
              <w:rPr>
                <w:rFonts w:eastAsiaTheme="minorEastAsia"/>
              </w:rPr>
              <w:lastRenderedPageBreak/>
              <w:t>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rPr>
                <w:rFonts w:eastAsiaTheme="minorEastAsia"/>
              </w:rPr>
            </w:pPr>
            <w:r w:rsidRPr="00735C02">
              <w:rPr>
                <w:rFonts w:eastAsiaTheme="minorEastAsia"/>
              </w:rPr>
              <w:t>Реконструктивно-пластические операции по устранению обширных дефектов костей свода черепа, лицевого скелета</w:t>
            </w: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Pr="00735C02" w:rsidRDefault="00CD2729" w:rsidP="00CD2729">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lastRenderedPageBreak/>
              <w:t>T90.1, T90.2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посттравматический дефект костей черепа и верхней зоны лица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лобной кости с помощью металлоконструкций, силиконового имплантата или аллогенных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T90.2 - T90.4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посттравматическая деформация скуло-носо-лобно-орбитального комплекса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стенок глазницы с помощью костного аутотрансплантата, аллогенного материала или силиконового имплантата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jc w:val="center"/>
              <w:rPr>
                <w:rFonts w:eastAsiaTheme="minorEastAsia"/>
              </w:rPr>
            </w:pPr>
            <w:r w:rsidRPr="00735C02">
              <w:rPr>
                <w:rFonts w:eastAsiaTheme="minorEastAsia"/>
              </w:rPr>
              <w:t>S05, H05.3, H05.4</w:t>
            </w:r>
          </w:p>
          <w:p w:rsidR="00CD2729" w:rsidRDefault="00CD2729" w:rsidP="00CD2729">
            <w:pPr>
              <w:autoSpaceDE w:val="0"/>
              <w:autoSpaceDN w:val="0"/>
              <w:adjustRightInd w:val="0"/>
              <w:spacing w:line="230" w:lineRule="auto"/>
              <w:jc w:val="center"/>
              <w:rPr>
                <w:rFonts w:eastAsiaTheme="minorEastAsia"/>
              </w:rPr>
            </w:pPr>
          </w:p>
          <w:p w:rsidR="00CD2729" w:rsidRDefault="00CD2729" w:rsidP="00CD2729">
            <w:pPr>
              <w:autoSpaceDE w:val="0"/>
              <w:autoSpaceDN w:val="0"/>
              <w:adjustRightInd w:val="0"/>
              <w:spacing w:line="230" w:lineRule="auto"/>
              <w:jc w:val="center"/>
              <w:rPr>
                <w:rFonts w:eastAsiaTheme="minorEastAsia"/>
              </w:rPr>
            </w:pPr>
          </w:p>
          <w:p w:rsidR="00CD2729" w:rsidRDefault="00CD2729" w:rsidP="00CD2729">
            <w:pPr>
              <w:autoSpaceDE w:val="0"/>
              <w:autoSpaceDN w:val="0"/>
              <w:adjustRightInd w:val="0"/>
              <w:spacing w:line="230" w:lineRule="auto"/>
              <w:jc w:val="center"/>
              <w:rPr>
                <w:rFonts w:eastAsiaTheme="minorEastAsia"/>
              </w:rPr>
            </w:pPr>
          </w:p>
          <w:p w:rsidR="00CD2729" w:rsidRDefault="00CD2729" w:rsidP="00CD2729">
            <w:pPr>
              <w:autoSpaceDE w:val="0"/>
              <w:autoSpaceDN w:val="0"/>
              <w:adjustRightInd w:val="0"/>
              <w:spacing w:line="230" w:lineRule="auto"/>
              <w:jc w:val="center"/>
              <w:rPr>
                <w:rFonts w:eastAsiaTheme="minorEastAsia"/>
              </w:rPr>
            </w:pPr>
          </w:p>
          <w:p w:rsidR="00CD2729" w:rsidRPr="00735C02" w:rsidRDefault="00CD2729" w:rsidP="00CD2729">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rPr>
                <w:rFonts w:eastAsiaTheme="minorEastAsia"/>
              </w:rPr>
            </w:pPr>
            <w:r w:rsidRPr="00735C02">
              <w:rPr>
                <w:rFonts w:eastAsiaTheme="minorEastAsia"/>
              </w:rPr>
              <w:lastRenderedPageBreak/>
              <w:t>посттравматическая деформация глазницы с энофтальмом</w:t>
            </w: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Pr="00735C02" w:rsidRDefault="00CD2729" w:rsidP="00CD2729">
            <w:pPr>
              <w:autoSpaceDE w:val="0"/>
              <w:autoSpaceDN w:val="0"/>
              <w:adjustRightInd w:val="0"/>
              <w:spacing w:line="230"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rPr>
                <w:rFonts w:eastAsiaTheme="minorEastAsia"/>
              </w:rPr>
            </w:pPr>
            <w:r w:rsidRPr="00735C02">
              <w:rPr>
                <w:rFonts w:eastAsiaTheme="minorEastAsia"/>
              </w:rPr>
              <w:lastRenderedPageBreak/>
              <w:t>хирургическое лечение</w:t>
            </w: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Pr="00735C02" w:rsidRDefault="00CD2729" w:rsidP="00CD2729">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lastRenderedPageBreak/>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эндопротезирование с использованием компьютерных технологий при планировании и прогнозировании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H05.2, S05, H05.3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деформация глазницы с экзофтальмом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опорно-контурная пластика путем остеотомии и репозиции стенок орбиты и (или) верхней челюсти по Фор III с выдвижением или дистракцией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K08.0, K08.1, K08.2, K08.9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дефект (выраженная атрофия) альвеолярного отростка верхней (нижней) челюсти в пределах 3 - 4 и более зубов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K07.0, K07.1, K07.2, K07.3, K07.4, K07.8, K07.9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аномалия и приобретенная деформация верхней и (или) нижней челюсти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ортогнатическая операция путем остеотомии верхней и (или) нижней челюсти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T90.0, T90.1, T90.2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послеоперационный (посттравматический) обширный дефект и (или) деформация челюстей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костная пластика челюсти с применением различных трансплантатов, имплантационных материалов и (или) дистракционного аппарата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при комбинированном дефекте челюсти с помощью реваскуляризированного аутотрансплантата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сложное зубочелюстное протезирование с опорой на имплантаты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сложное челюстно-лицевое протезирование и эктопротезирование, в том числе с опорой на имплантатах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M24.6, M24.5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анкилоз (анкилозирующие поражения) височно-нижнечелюстного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реконструктивно-пластическая операция с использованием ортотопических трансплантатов и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сустава с использованием эндопротезирования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деформирующий артроз височно-нижнечелюстного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эндоскопические и артроскопические операции по удалению, замещению внутрисуставного диска и связочного аппарата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сустава с использованием эндопротезирования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с использованием ортотопических трансплантатов и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по восстановлению функций пораженного нерва с использованием микрохирургической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G51, G51.9, G51.0, G51.8, T90.3, G52.8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парез и паралич мимической мускулатуры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мионевропластика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кросспластика лицевого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невропластика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G52.3, S04.8, T90.3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паралич мускулатуры языка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ревизия и невропластика подъязычного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64.</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D11.0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доброкачественное новообразование околоушной слюнной железы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субтотальная резекция околоушной слюнной железы с сохранением ветвей лицевого нерва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229480</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D11.9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околоушной слюнной железы с распространением в прилегающие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паротидэктомия с пластическим замещением резецированного отрезка лицевого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D10, D10.3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обширное опухолевое поражение мягких тканей различных зон лица и шеи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опухолевого поражения с одномоментным пластическим устранением раневого дефекта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D18, Q27.3, Q27.9,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обширная (2 и более анатомические области) сосудистая мальформация, опухоль или диспластическое образование лица и шеи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D16.5</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новообразование нижней челюсти в пределах не менее </w:t>
            </w:r>
            <w:r w:rsidR="00CD2729">
              <w:rPr>
                <w:rFonts w:eastAsiaTheme="minorEastAsia"/>
              </w:rPr>
              <w:br/>
            </w:r>
            <w:r w:rsidRPr="00735C02">
              <w:rPr>
                <w:rFonts w:eastAsiaTheme="minorEastAsia"/>
              </w:rPr>
              <w:t>3 - 4 зубов и (или) ее ветви</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удаление новообразования с одномоментной костной пластикой нижней челюсти, </w:t>
            </w:r>
            <w:r w:rsidRPr="00735C02">
              <w:rPr>
                <w:rFonts w:eastAsiaTheme="minorEastAsia"/>
              </w:rPr>
              <w:lastRenderedPageBreak/>
              <w:t>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верхней челюсти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новообразования с одномоментным замещением дефекта верхней челюсти сложным протезом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D16.4, D16.5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верхней (нижней) челюсти с распространением в прилегающие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Эндокринология</w:t>
            </w: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65.</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Е10.5, Е11.5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сахарный диабет 1 и 2 типа с критической ишемией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323230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66.</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rsidRPr="00735C02">
              <w:rPr>
                <w:rFonts w:eastAsiaTheme="minorEastAsia"/>
              </w:rP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E10.6, E10.7,</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Е11.6, Е11.7,</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Е13.6, Е 13.7,</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Е14.6, Е14.7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87690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комплексное лечение, включая хирургическое и (или) лазерное лечение, диабетической ретинопатии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E10.4, Е10.5</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E11.4, Е11.5,</w:t>
            </w:r>
          </w:p>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Е13.4, Е13.5,</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Е14.4, Е14.5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сахарный диабет 1 и 2 типа с неврологическими симптомами, </w:t>
            </w:r>
            <w:r w:rsidRPr="00735C02">
              <w:rPr>
                <w:rFonts w:eastAsiaTheme="minorEastAsia"/>
              </w:rPr>
              <w:lastRenderedPageBreak/>
              <w:t>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хирургическое лечение синдрома диабетической стопы, включая пластическую реконструкцию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тяжелых форм тиреотоксикоза, гиперпаратиреоза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E21.0, E21.1,</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E35.8, D35.8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E05.0, E05.2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w:t>
            </w:r>
            <w:r w:rsidRPr="00735C02">
              <w:rPr>
                <w:rFonts w:eastAsiaTheme="minorEastAsia"/>
              </w:rPr>
              <w:lastRenderedPageBreak/>
              <w:t>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bl>
    <w:p w:rsidR="00025463" w:rsidRPr="00855A77" w:rsidRDefault="00025463" w:rsidP="00025463">
      <w:pPr>
        <w:spacing w:line="120" w:lineRule="exact"/>
        <w:rPr>
          <w:sz w:val="10"/>
          <w:szCs w:val="10"/>
        </w:rPr>
      </w:pPr>
    </w:p>
    <w:p w:rsidR="00025463" w:rsidRPr="00191A83" w:rsidRDefault="00025463" w:rsidP="00025463">
      <w:pPr>
        <w:rPr>
          <w:sz w:val="4"/>
          <w:szCs w:val="4"/>
        </w:rPr>
      </w:pPr>
    </w:p>
    <w:p w:rsidR="00025463" w:rsidRPr="00CD2729" w:rsidRDefault="00025463" w:rsidP="00855A77">
      <w:pPr>
        <w:pStyle w:val="Style55"/>
        <w:widowControl/>
        <w:tabs>
          <w:tab w:val="left" w:pos="149"/>
        </w:tabs>
        <w:ind w:firstLine="709"/>
        <w:jc w:val="both"/>
        <w:rPr>
          <w:rStyle w:val="FontStyle91"/>
          <w:sz w:val="20"/>
          <w:szCs w:val="20"/>
        </w:rPr>
      </w:pPr>
      <w:r w:rsidRPr="00CD2729">
        <w:rPr>
          <w:rStyle w:val="FontStyle91"/>
          <w:sz w:val="20"/>
          <w:szCs w:val="20"/>
          <w:vertAlign w:val="superscript"/>
        </w:rPr>
        <w:t>1.</w:t>
      </w:r>
      <w:r w:rsidRPr="00CD2729">
        <w:rPr>
          <w:rStyle w:val="FontStyle91"/>
          <w:sz w:val="20"/>
          <w:szCs w:val="20"/>
        </w:rPr>
        <w:t>Высокотехнологичная медицинская помощь.</w:t>
      </w:r>
    </w:p>
    <w:p w:rsidR="00025463" w:rsidRPr="00CD2729" w:rsidRDefault="00025463" w:rsidP="00855A77">
      <w:pPr>
        <w:widowControl/>
        <w:spacing w:line="259" w:lineRule="auto"/>
        <w:ind w:firstLine="709"/>
        <w:jc w:val="both"/>
        <w:rPr>
          <w:rStyle w:val="FontStyle91"/>
          <w:sz w:val="20"/>
          <w:szCs w:val="20"/>
        </w:rPr>
      </w:pPr>
      <w:r w:rsidRPr="00CD2729">
        <w:rPr>
          <w:rStyle w:val="FontStyle91"/>
          <w:sz w:val="20"/>
          <w:szCs w:val="20"/>
          <w:vertAlign w:val="superscript"/>
        </w:rPr>
        <w:t xml:space="preserve">2. </w:t>
      </w:r>
      <w:r w:rsidRPr="00CD2729">
        <w:rPr>
          <w:rStyle w:val="FontStyle91"/>
          <w:sz w:val="20"/>
          <w:szCs w:val="20"/>
        </w:rPr>
        <w:t>Международная статистическая классификация болезней и проблем, связанных со здоровьем (10-й пересмотр)</w:t>
      </w:r>
    </w:p>
    <w:p w:rsidR="00025463" w:rsidRPr="00CD2729" w:rsidRDefault="00025463" w:rsidP="00855A77">
      <w:pPr>
        <w:widowControl/>
        <w:spacing w:line="259" w:lineRule="auto"/>
        <w:ind w:firstLine="709"/>
        <w:jc w:val="both"/>
        <w:rPr>
          <w:rFonts w:ascii="Calibri" w:eastAsia="Calibri" w:hAnsi="Calibri"/>
          <w:lang w:eastAsia="en-US"/>
        </w:rPr>
      </w:pPr>
      <w:r w:rsidRPr="00CD2729">
        <w:rPr>
          <w:rStyle w:val="FontStyle91"/>
          <w:sz w:val="20"/>
          <w:szCs w:val="20"/>
          <w:vertAlign w:val="superscript"/>
        </w:rPr>
        <w:t>3</w:t>
      </w:r>
      <w:r w:rsidRPr="00CD2729">
        <w:rPr>
          <w:rStyle w:val="FontStyle91"/>
          <w:sz w:val="20"/>
          <w:szCs w:val="20"/>
        </w:rPr>
        <w:t xml:space="preserve"> Нормативы финансовых затрат на единицу объема предоставления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w:t>
      </w:r>
      <w:r w:rsidR="00CD2729">
        <w:rPr>
          <w:rStyle w:val="FontStyle91"/>
          <w:sz w:val="20"/>
          <w:szCs w:val="20"/>
        </w:rPr>
        <w:br/>
      </w:r>
      <w:r w:rsidRPr="00CD2729">
        <w:rPr>
          <w:rStyle w:val="FontStyle91"/>
          <w:sz w:val="20"/>
          <w:szCs w:val="20"/>
        </w:rPr>
        <w:t xml:space="preserve">(при отсутствии в медицинской организации лаборатории и диагностического оборудования), организации питания (при отсутствии организованного питания </w:t>
      </w:r>
      <w:r w:rsidR="00CD2729">
        <w:rPr>
          <w:rStyle w:val="FontStyle91"/>
          <w:sz w:val="20"/>
          <w:szCs w:val="20"/>
        </w:rPr>
        <w:br/>
      </w:r>
      <w:r w:rsidRPr="00CD2729">
        <w:rPr>
          <w:rStyle w:val="FontStyle91"/>
          <w:sz w:val="20"/>
          <w:szCs w:val="20"/>
        </w:rPr>
        <w:t>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25463" w:rsidRPr="00F41BCA" w:rsidRDefault="00025463" w:rsidP="00025463">
      <w:pPr>
        <w:autoSpaceDE w:val="0"/>
        <w:autoSpaceDN w:val="0"/>
        <w:adjustRightInd w:val="0"/>
        <w:jc w:val="both"/>
        <w:rPr>
          <w:sz w:val="24"/>
          <w:szCs w:val="24"/>
        </w:rPr>
      </w:pPr>
    </w:p>
    <w:p w:rsidR="006445F3" w:rsidRDefault="006445F3">
      <w:pPr>
        <w:widowControl/>
        <w:rPr>
          <w:sz w:val="28"/>
        </w:rPr>
      </w:pPr>
    </w:p>
    <w:p w:rsidR="00025463" w:rsidRDefault="00025463">
      <w:pPr>
        <w:widowControl/>
        <w:rPr>
          <w:sz w:val="28"/>
        </w:rPr>
      </w:pPr>
    </w:p>
    <w:p w:rsidR="00025463" w:rsidRDefault="00025463">
      <w:pPr>
        <w:widowControl/>
        <w:rPr>
          <w:sz w:val="28"/>
        </w:rPr>
        <w:sectPr w:rsidR="00025463" w:rsidSect="00230A51">
          <w:endnotePr>
            <w:numFmt w:val="decimal"/>
          </w:endnotePr>
          <w:pgSz w:w="16840" w:h="11907" w:orient="landscape"/>
          <w:pgMar w:top="1418" w:right="1134" w:bottom="851" w:left="1134" w:header="720" w:footer="720" w:gutter="0"/>
          <w:pgNumType w:start="1"/>
          <w:cols w:space="720"/>
          <w:titlePg/>
          <w:docGrid w:linePitch="272"/>
        </w:sectPr>
      </w:pPr>
    </w:p>
    <w:p w:rsidR="00025463" w:rsidRPr="00523064" w:rsidRDefault="00025463" w:rsidP="00025463">
      <w:pPr>
        <w:widowControl/>
        <w:spacing w:line="228" w:lineRule="auto"/>
        <w:ind w:left="5103"/>
        <w:jc w:val="center"/>
        <w:rPr>
          <w:sz w:val="28"/>
          <w:szCs w:val="28"/>
        </w:rPr>
      </w:pPr>
      <w:r w:rsidRPr="00523064">
        <w:rPr>
          <w:sz w:val="28"/>
          <w:szCs w:val="28"/>
        </w:rPr>
        <w:lastRenderedPageBreak/>
        <w:t>Приложение № 3</w:t>
      </w:r>
    </w:p>
    <w:p w:rsidR="00025463" w:rsidRPr="00523064" w:rsidRDefault="00025463" w:rsidP="00025463">
      <w:pPr>
        <w:widowControl/>
        <w:spacing w:line="228" w:lineRule="auto"/>
        <w:ind w:left="5103"/>
        <w:jc w:val="center"/>
        <w:rPr>
          <w:sz w:val="28"/>
          <w:szCs w:val="28"/>
        </w:rPr>
      </w:pPr>
      <w:r w:rsidRPr="00523064">
        <w:rPr>
          <w:sz w:val="28"/>
          <w:szCs w:val="28"/>
        </w:rPr>
        <w:t>к Программе, утвержденной</w:t>
      </w:r>
    </w:p>
    <w:p w:rsidR="00025463" w:rsidRPr="00523064" w:rsidRDefault="00025463" w:rsidP="00025463">
      <w:pPr>
        <w:widowControl/>
        <w:spacing w:line="228" w:lineRule="auto"/>
        <w:ind w:left="5103"/>
        <w:jc w:val="center"/>
        <w:rPr>
          <w:sz w:val="28"/>
          <w:szCs w:val="28"/>
        </w:rPr>
      </w:pPr>
      <w:r w:rsidRPr="00523064">
        <w:rPr>
          <w:sz w:val="28"/>
          <w:szCs w:val="28"/>
        </w:rPr>
        <w:t>постановлением Правительства</w:t>
      </w:r>
    </w:p>
    <w:p w:rsidR="00025463" w:rsidRPr="00523064" w:rsidRDefault="00025463" w:rsidP="00025463">
      <w:pPr>
        <w:widowControl/>
        <w:spacing w:line="228" w:lineRule="auto"/>
        <w:ind w:left="5103"/>
        <w:jc w:val="center"/>
        <w:rPr>
          <w:sz w:val="28"/>
          <w:szCs w:val="28"/>
        </w:rPr>
      </w:pPr>
      <w:r w:rsidRPr="00523064">
        <w:rPr>
          <w:sz w:val="28"/>
          <w:szCs w:val="28"/>
        </w:rPr>
        <w:t>Пензенской области</w:t>
      </w:r>
    </w:p>
    <w:p w:rsidR="00025463" w:rsidRPr="00523064" w:rsidRDefault="00025463" w:rsidP="00025463">
      <w:pPr>
        <w:widowControl/>
        <w:spacing w:line="228" w:lineRule="auto"/>
        <w:ind w:left="4962"/>
        <w:jc w:val="center"/>
        <w:rPr>
          <w:sz w:val="28"/>
          <w:szCs w:val="28"/>
        </w:rPr>
      </w:pPr>
      <w:r w:rsidRPr="00523064">
        <w:rPr>
          <w:sz w:val="28"/>
          <w:szCs w:val="28"/>
        </w:rPr>
        <w:t xml:space="preserve">от </w:t>
      </w:r>
      <w:r w:rsidR="00523064" w:rsidRPr="00523064">
        <w:rPr>
          <w:sz w:val="28"/>
          <w:szCs w:val="28"/>
        </w:rPr>
        <w:t xml:space="preserve"> </w:t>
      </w:r>
      <w:r w:rsidR="001A3D19">
        <w:rPr>
          <w:sz w:val="28"/>
          <w:szCs w:val="28"/>
        </w:rPr>
        <w:t>22.12.2017</w:t>
      </w:r>
      <w:r w:rsidRPr="00523064">
        <w:rPr>
          <w:sz w:val="28"/>
          <w:szCs w:val="28"/>
        </w:rPr>
        <w:t xml:space="preserve"> № </w:t>
      </w:r>
      <w:r w:rsidR="001A3D19">
        <w:rPr>
          <w:sz w:val="28"/>
          <w:szCs w:val="28"/>
        </w:rPr>
        <w:t>627-пП</w:t>
      </w:r>
    </w:p>
    <w:p w:rsidR="00025463" w:rsidRPr="00F41BCA" w:rsidRDefault="00025463" w:rsidP="00025463">
      <w:pPr>
        <w:autoSpaceDE w:val="0"/>
        <w:autoSpaceDN w:val="0"/>
        <w:adjustRightInd w:val="0"/>
        <w:jc w:val="right"/>
        <w:rPr>
          <w:sz w:val="24"/>
          <w:szCs w:val="24"/>
        </w:rPr>
      </w:pPr>
    </w:p>
    <w:p w:rsidR="00025463" w:rsidRPr="00523064" w:rsidRDefault="00025463" w:rsidP="00025463">
      <w:pPr>
        <w:autoSpaceDE w:val="0"/>
        <w:autoSpaceDN w:val="0"/>
        <w:adjustRightInd w:val="0"/>
        <w:jc w:val="center"/>
        <w:rPr>
          <w:b/>
          <w:sz w:val="28"/>
          <w:szCs w:val="28"/>
        </w:rPr>
      </w:pPr>
      <w:r w:rsidRPr="00523064">
        <w:rPr>
          <w:b/>
          <w:sz w:val="28"/>
          <w:szCs w:val="28"/>
        </w:rPr>
        <w:t>П Е Р Е Ч Е Н Ь</w:t>
      </w:r>
    </w:p>
    <w:p w:rsidR="00025463" w:rsidRPr="00523064" w:rsidRDefault="00025463" w:rsidP="00025463">
      <w:pPr>
        <w:autoSpaceDE w:val="0"/>
        <w:autoSpaceDN w:val="0"/>
        <w:adjustRightInd w:val="0"/>
        <w:jc w:val="center"/>
        <w:rPr>
          <w:b/>
          <w:sz w:val="28"/>
          <w:szCs w:val="28"/>
        </w:rPr>
      </w:pPr>
      <w:r w:rsidRPr="00523064">
        <w:rPr>
          <w:b/>
          <w:sz w:val="28"/>
          <w:szCs w:val="28"/>
        </w:rPr>
        <w:t>медицинских изделий, имплантируемых в организм человека при</w:t>
      </w:r>
    </w:p>
    <w:p w:rsidR="00025463" w:rsidRPr="00523064" w:rsidRDefault="00025463" w:rsidP="00025463">
      <w:pPr>
        <w:autoSpaceDE w:val="0"/>
        <w:autoSpaceDN w:val="0"/>
        <w:adjustRightInd w:val="0"/>
        <w:jc w:val="center"/>
        <w:rPr>
          <w:b/>
          <w:sz w:val="28"/>
          <w:szCs w:val="28"/>
        </w:rPr>
      </w:pPr>
      <w:r w:rsidRPr="00523064">
        <w:rPr>
          <w:b/>
          <w:sz w:val="28"/>
          <w:szCs w:val="28"/>
        </w:rPr>
        <w:t>оказании медицинской помощи в рамках программы</w:t>
      </w:r>
    </w:p>
    <w:p w:rsidR="00025463" w:rsidRPr="00523064" w:rsidRDefault="00025463" w:rsidP="00025463">
      <w:pPr>
        <w:autoSpaceDE w:val="0"/>
        <w:autoSpaceDN w:val="0"/>
        <w:adjustRightInd w:val="0"/>
        <w:jc w:val="center"/>
        <w:rPr>
          <w:b/>
          <w:sz w:val="28"/>
          <w:szCs w:val="28"/>
        </w:rPr>
      </w:pPr>
      <w:r w:rsidRPr="00523064">
        <w:rPr>
          <w:b/>
          <w:sz w:val="28"/>
          <w:szCs w:val="28"/>
        </w:rPr>
        <w:t>государственных гарантий бесплатного оказания гражданам</w:t>
      </w:r>
    </w:p>
    <w:p w:rsidR="00025463" w:rsidRPr="00523064" w:rsidRDefault="00025463" w:rsidP="00025463">
      <w:pPr>
        <w:autoSpaceDE w:val="0"/>
        <w:autoSpaceDN w:val="0"/>
        <w:adjustRightInd w:val="0"/>
        <w:jc w:val="center"/>
        <w:rPr>
          <w:b/>
          <w:sz w:val="28"/>
          <w:szCs w:val="28"/>
        </w:rPr>
      </w:pPr>
      <w:r w:rsidRPr="00523064">
        <w:rPr>
          <w:b/>
          <w:sz w:val="28"/>
          <w:szCs w:val="28"/>
        </w:rPr>
        <w:t>медицинской помощи</w:t>
      </w:r>
    </w:p>
    <w:p w:rsidR="00025463" w:rsidRPr="00523064" w:rsidRDefault="00025463" w:rsidP="00025463">
      <w:pPr>
        <w:autoSpaceDE w:val="0"/>
        <w:autoSpaceDN w:val="0"/>
        <w:adjustRightInd w:val="0"/>
        <w:jc w:val="both"/>
        <w:rPr>
          <w:sz w:val="10"/>
          <w:szCs w:val="10"/>
        </w:rPr>
      </w:pPr>
    </w:p>
    <w:tbl>
      <w:tblPr>
        <w:tblStyle w:val="17"/>
        <w:tblW w:w="0" w:type="auto"/>
        <w:tblLayout w:type="fixed"/>
        <w:tblLook w:val="0000" w:firstRow="0" w:lastRow="0" w:firstColumn="0" w:lastColumn="0" w:noHBand="0" w:noVBand="0"/>
      </w:tblPr>
      <w:tblGrid>
        <w:gridCol w:w="2376"/>
        <w:gridCol w:w="7371"/>
      </w:tblGrid>
      <w:tr w:rsidR="00025463" w:rsidRPr="00523064" w:rsidTr="00523064">
        <w:tc>
          <w:tcPr>
            <w:tcW w:w="2376" w:type="dxa"/>
          </w:tcPr>
          <w:p w:rsidR="00025463" w:rsidRPr="00523064" w:rsidRDefault="00025463" w:rsidP="00025463">
            <w:pPr>
              <w:widowControl/>
              <w:autoSpaceDE w:val="0"/>
              <w:autoSpaceDN w:val="0"/>
              <w:adjustRightInd w:val="0"/>
              <w:jc w:val="center"/>
              <w:rPr>
                <w:rFonts w:eastAsiaTheme="minorHAnsi"/>
                <w:sz w:val="28"/>
                <w:szCs w:val="28"/>
                <w:lang w:eastAsia="en-US"/>
              </w:rPr>
            </w:pPr>
            <w:r w:rsidRPr="00523064">
              <w:rPr>
                <w:rFonts w:eastAsiaTheme="minorHAnsi"/>
                <w:sz w:val="28"/>
                <w:szCs w:val="28"/>
                <w:lang w:eastAsia="en-US"/>
              </w:rPr>
              <w:t>Код вида в номенклатурной классификации медицинских изделий</w:t>
            </w:r>
          </w:p>
        </w:tc>
        <w:tc>
          <w:tcPr>
            <w:tcW w:w="7371" w:type="dxa"/>
          </w:tcPr>
          <w:p w:rsidR="00025463" w:rsidRPr="00523064" w:rsidRDefault="00025463" w:rsidP="00025463">
            <w:pPr>
              <w:widowControl/>
              <w:autoSpaceDE w:val="0"/>
              <w:autoSpaceDN w:val="0"/>
              <w:adjustRightInd w:val="0"/>
              <w:jc w:val="center"/>
              <w:rPr>
                <w:rFonts w:eastAsiaTheme="minorHAnsi"/>
                <w:sz w:val="28"/>
                <w:szCs w:val="28"/>
                <w:lang w:eastAsia="en-US"/>
              </w:rPr>
            </w:pPr>
            <w:r w:rsidRPr="00523064">
              <w:rPr>
                <w:rFonts w:eastAsiaTheme="minorHAnsi"/>
                <w:sz w:val="28"/>
                <w:szCs w:val="28"/>
                <w:lang w:eastAsia="en-US"/>
              </w:rPr>
              <w:t>Наименование вида медицинского изделия</w:t>
            </w:r>
          </w:p>
        </w:tc>
      </w:tr>
    </w:tbl>
    <w:p w:rsidR="00523064" w:rsidRPr="00523064" w:rsidRDefault="00523064">
      <w:pPr>
        <w:rPr>
          <w:sz w:val="4"/>
          <w:szCs w:val="4"/>
        </w:rPr>
      </w:pPr>
    </w:p>
    <w:tbl>
      <w:tblPr>
        <w:tblStyle w:val="17"/>
        <w:tblW w:w="0" w:type="auto"/>
        <w:tblLayout w:type="fixed"/>
        <w:tblLook w:val="0000" w:firstRow="0" w:lastRow="0" w:firstColumn="0" w:lastColumn="0" w:noHBand="0" w:noVBand="0"/>
      </w:tblPr>
      <w:tblGrid>
        <w:gridCol w:w="2376"/>
        <w:gridCol w:w="7371"/>
      </w:tblGrid>
      <w:tr w:rsidR="00025463" w:rsidRPr="000840B6" w:rsidTr="00523064">
        <w:trPr>
          <w:tblHeader/>
        </w:trPr>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101910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Колпачок костный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102030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Кава-фильтр, временный (постоянный)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102040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Кава-фильтр, постоянный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Проволока лигатурная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синтетический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105490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твердой мозговой оболочки, синтетический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животного происхождения, рассасывающийся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синтетический, антибактериальный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твердой мозговой оболочки биоматриксный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животного происхождения, нерассасывающийся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композитный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человеческого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105610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твердой мозговой оболочки, животного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Заглушка интрамедуллярного гвоздя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107770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Скоба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107830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удлиняющая для эндопротеза коленного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108020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натурального шелка, стерильная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108110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Электрод для чрескожной электростимуляции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109360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Воск костный, натуральный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109390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Клин для эндопротеза коленного сустава</w:t>
            </w:r>
          </w:p>
          <w:p w:rsidR="00523064" w:rsidRPr="000840B6" w:rsidRDefault="00523064"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109600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 (L-лактид-кокапролактона)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111880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большеберцовый интрамедуллярный, стерильный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111890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большеберцовый интрамедуллярный, нестерильный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114100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Заглушка резьбовая для апикального отверстия ацетабулярного компонента эндопротеза тазобедренного сустава</w:t>
            </w:r>
            <w:r w:rsidRPr="00523064">
              <w:rPr>
                <w:rFonts w:eastAsiaTheme="minorHAnsi"/>
                <w:sz w:val="28"/>
                <w:szCs w:val="28"/>
                <w:lang w:eastAsia="en-US"/>
              </w:rPr>
              <w:t xml:space="preserve">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114130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Оболочка ацетабулярного компонента эндопротеза тазобедренного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115620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Сегмент интракорнеальный кольцевой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115750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Катетер вентрикулярный внутричерепной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116700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внутрифасеточной винтовой внутренней спинальной фиксации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117050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гемостатическое на основе коллагена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117160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гемостатическое на основе коллагена, антибактериальное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117260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Мембрана стоматологическая для тканевой регенерации коллагеновая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118750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Кольцо для аннулопластики митрального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118840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спинальный, рассасывающийся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118860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спинальный, нерассасывающийся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119500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электростимуляции спинного мозга, для обезболивания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119740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спинальной динамической стабилизации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119980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Кейдж для спондилодеза металлический,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спинальной фиксации, рассасывающаяся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спинальной фиксации, нерассасывающаяся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Кейдж для спондилодеза металлический, нестерильный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Инжектор для интраокулярной линзы ручной, одноразового использования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120470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тибиальный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дентальной имплантации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122480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Кольцо для аннулопластики митрального или трехстворчатого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123060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для электростимуляции нервной ткани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124280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уретральный постоянный,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124290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уретральный постоянный,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124440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барабанной перепонки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125090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дефибриллятора эндокардиальное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125100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Кардиомонитор имплантируемый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125790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Клей для соединения краев раны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126010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Имплантат для межостистой динамической фиксации в поясничном отделе позвоночника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126120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межпозвонкового диска поясничного отдела позвоночника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непокрытый, модульный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непокрытый,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тибиальный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локтевого сустава плечевой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таранный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непокрытая, модульная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непокрытый, однокомпонентный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непокрытый с вкладышем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проксимального отдела плечевой кости непокрытая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одномыщелковый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непокрытая, однокомпонентная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одномыщелковый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одномыщелковый непокрытый,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Насос инфузионный интратекальный имплантируемый, программируемый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135760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Коннектор шунта для спинномозговой жидкости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135780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для дренирования спинномозговой жидкости, люмбальный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135820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выделяющий лекарственное средство, рассасывающийся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135860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полибутэфира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гемостатическое на основе сахаридов растительного происхождения, рассасывающееся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137340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для восстановления перикарда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электрокардиостимулятора эндокардиальное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137490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пястно-фалангового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139050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двухкамерный, без частотной адаптации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139060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Кардиовертер-дефибриллятор имплантируемый двухкамерный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139070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двухкамерный, частотно-адаптивный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141690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сосудов головного мозга, покрытый карборундом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141740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для ацетабулярного компонента эндопротеза тазобедренного сустава, не ограничивающий движения,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142360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кохлеарной имплантации с прямой акустической стимуляцией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143000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слуховых косточек,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143100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цепи слуховых косточек,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144030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Клипса для скрепления краев раны, не разлагаемая микроорганизмами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145010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Протез пениса жесткий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145970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Эндопротез голеностопного сустава тотальный </w:t>
            </w:r>
            <w:r w:rsidR="00523064">
              <w:rPr>
                <w:rFonts w:eastAsiaTheme="minorHAnsi"/>
                <w:sz w:val="28"/>
                <w:szCs w:val="28"/>
                <w:lang w:eastAsia="en-US"/>
              </w:rPr>
              <w:br/>
            </w:r>
            <w:r w:rsidRPr="000840B6">
              <w:rPr>
                <w:rFonts w:eastAsiaTheme="minorHAnsi"/>
                <w:sz w:val="28"/>
                <w:szCs w:val="28"/>
                <w:lang w:eastAsia="en-US"/>
              </w:rPr>
              <w:t>с неподвижной платформой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147180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полидиоксанона, антибактериальная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147190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полидиоксанона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149720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Трубка для соединения нервных окончаний, рассасывающаяся, животного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тела позвонка,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тела позвонка, нестерильный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тела позвонка на цементной основе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151960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трабекулярный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трабекулярный с вкладышем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таранный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152010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тибиальный покрытый</w:t>
            </w:r>
          </w:p>
          <w:p w:rsidR="00523064" w:rsidRPr="000840B6" w:rsidRDefault="00523064"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152030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компонента локтевого сустава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покрытая, модульная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покрытый, модульный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152110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покрытый с вкладышем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152350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локтевого сустава тотальный, шарнирный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152390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одномыщелковый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154010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Заглушка для тибиального туннеля, неканюлированная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155760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выделяющий лекарственное средство, с рассасывающимся полимерным покрытием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155800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выделяющий лекарственное средство, с нерассасывающимся полимерным покрытием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155840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бедренной артерии, выделяющий лекарственное средство</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156300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дуоденальный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156480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нисходящего отдела грудной аорты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161170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для задней камеры глаза, 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161180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тотальный, с задней стабилизацией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161200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для задней камеры глаза, псевдофакичная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164200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Нить хирургическая из полиэфира</w:t>
            </w:r>
            <w:r w:rsidRPr="00523064">
              <w:rPr>
                <w:rFonts w:eastAsiaTheme="minorHAnsi"/>
                <w:sz w:val="28"/>
                <w:szCs w:val="28"/>
                <w:lang w:eastAsia="en-US"/>
              </w:rPr>
              <w:t xml:space="preserve">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ацетабулярный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локтевого сустава локтевой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полиэтиленовая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надколенника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167750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подвздошно-бедренного артериального сегмента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167760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подвздошно-бедренного венозного сегмента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167920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Сердце искусственное, постоянное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168060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с фиксацией к радужной оболочке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168070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головки плечевой кости, фиксируемый ножкой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169940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электростимуляции мозга для обезболивания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169980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полиглактина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169990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полиглактина, антибактериальная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полиглекапрона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полиглекапрона, антибактериальная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170230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полигликоната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170270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полиглитона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173650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трахеобронхиальный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174030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кровеносного сосуда синтетический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177990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для модуляции сократительной способности сердца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178270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Окклюдер кардиологический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Зажим для фиксации лоскута черепной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лучезапястного сустава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178660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поверхностный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178730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для имплантации среднего уха, частично имплантируемая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тотальный, с сохранением крестообразной связки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180180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мыщелка нижней челюсти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180230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Кольцо для аннулопластики аортального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181210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шовный хирургический из нержавеющей стали (мононить)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Лента хирургическая поддерживающая, не разлагаемая микроорганизмами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межпозвонкового диска шейного отдела позвоночника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шовный хирургический из нержавеющей стали (полинить)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183390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Протез яичка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183770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пищеводный гибридный или покрытый,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183800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билиарный гибридный или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185430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суставного хряща биоматриксный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186060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Трубка для слезного канала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186110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проксимального межфалангового сустава, однокомпонентный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188390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клапана поворотно-дисковый</w:t>
            </w:r>
          </w:p>
          <w:p w:rsidR="00CC0088" w:rsidRPr="000840B6" w:rsidRDefault="00CC0088"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190570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фиксации для черепно-лицевой хирургии, рассасывающаяся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фиксации для черепно-лицевой хирургии, нерассасывающаяся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Набор пластин для фиксации для черепно-лицевой хирургии, нерассасывающихся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Дистрактор для черепно-лицевой хирургии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для черепно-лицевой хирургии, рассасывающийся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для черепно-лицевой хирургии, нерассасывающийся, стерильный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191450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Пластина для краниопластики, моделируемая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191460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Пластина для краниопластики, немоделируемая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192060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Заплата сердечно-сосудистая, животного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192080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Заплата сердечно-сосудистая, синтетическая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194510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периферических артерий,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206730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лучезапястного сустава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частичный биполярный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207640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Помпа инфузионная инсулиновая амбулаторная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Помпа инсулиновая инфузионная амбулаторная со встроенным глюкометром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локтевого сустава локтевой с металлическим покрытием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208890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плечевого сустава гленоидный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кохлеарной имплантации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тотальный с мобильной платформой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Кардиовертер-дефибриллятор имплантируемый однокамерный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однокамерный, постоянной частоты (ждущий) без частотной адаптации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однокамерный, частотно-адаптивный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Набор имплантатов для эмболизации сосудов</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Сетка хирургическая универсальная, металлическая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213900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Ограничитель ортопедического цемента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головки бедренной кости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214680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металл-полиэтилен</w:t>
            </w:r>
          </w:p>
          <w:p w:rsidR="00CC0088" w:rsidRPr="000840B6" w:rsidRDefault="00CC0088"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214690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металл-металл</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215480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эндолимфатический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217870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Связки искусственные, нерассасывающиеся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217900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Фиксатор связок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Ограничитель ортопедического цемента полимерный, нерассасывающийся, стерильный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билиарный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пищеводный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мочеточниковый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аортальный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билиарный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сонной артерии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сосудов головного мозга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почечной артерии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пищеводный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Сетка хирургическая универсальная, из синтетического полимера, рассасывающаяся</w:t>
            </w:r>
            <w:r w:rsidRPr="00CC0088">
              <w:rPr>
                <w:rFonts w:eastAsiaTheme="minorHAnsi"/>
                <w:sz w:val="28"/>
                <w:szCs w:val="28"/>
                <w:lang w:eastAsia="en-US"/>
              </w:rPr>
              <w:t xml:space="preserve">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мочеточниковый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218470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для ацетабулярного компонента эндопротеза тазобедренного сустава керамический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головки бедренной кости керамический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керамика-керамика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керамика-полиэтилен</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218520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керамика-металл</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219780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абдоминальной аорты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221510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двухкомпонентный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223000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хирургический противоспаечный, не рассасывающийся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226650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полиамидная, мононить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226690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полиамидная, полинить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227720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для тампонады сетчатки, интраоперационное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227770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для тампонады сетчатки, периоперационное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227810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Имплантат для лечения отслойки сетчатки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для тампонады сетчатки, постоперационное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229970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мозговой оболочки</w:t>
            </w:r>
          </w:p>
          <w:p w:rsidR="00CC0088" w:rsidRPr="000840B6" w:rsidRDefault="00CC0088"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233940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Кардиовертер-дефибриллятор имплантируемый трехкамерный (бивентрикулярный)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233950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трехкамерный (бивентрикулярный)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234820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с иридокапсулярной фиксацией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234920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Клапан вентрикулоперитонеального или атриального шунта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234970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костно-хрящевого матрикса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236280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ортодонтический анкерный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241380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сухожилия сгибателя кисти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241970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Вкладыш для эндопротеза коленного сустава одномыщелковый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241980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одномыщелковый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Винт костный ортопедический, нерассасывающийся, нестерильный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245540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из ортопедического цемента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костный ортопедический, нерассасывающийся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245840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Проволока ортопедическая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ортопедический, нерассасывающийся, стерильный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Болт костный ортопедический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Дистрактор костный ортопедический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Гайка ортопедическая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Стержень костный ортопедический, рассасывающийся</w:t>
            </w:r>
            <w:r w:rsidRPr="00CC0088">
              <w:rPr>
                <w:rFonts w:eastAsiaTheme="minorHAnsi"/>
                <w:sz w:val="28"/>
                <w:szCs w:val="28"/>
                <w:lang w:eastAsia="en-US"/>
              </w:rPr>
              <w:t xml:space="preserve">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Цемент костный, не содержащий лекарственные средства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накостная для фиксации переломов винтами, нерассасывающаяся, стерильная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246220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Шайба прокладочная ортопедическая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накостная для фиксации переломов винтами рассасывающаяся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246310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ортопедический, рассасывающийся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246350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Цемент костный, содержащий лекарственные средства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246370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медицинских изделий для фиксации перелома кости пластиной, нерассасывающейся, стерильный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247830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тазобедренного сустава временный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247910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Аппарат слуховой костной проводимости с костной фиксацией имплантируемый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249260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костезамещающий композитный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249270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Сетка хирургическая при абдоминальной грыже, полимерно-композитная </w:t>
            </w:r>
            <w:hyperlink w:anchor="Par773" w:history="1">
              <w:r w:rsidRPr="00E45F45">
                <w:rPr>
                  <w:rFonts w:eastAsiaTheme="minorHAnsi"/>
                  <w:sz w:val="28"/>
                  <w:szCs w:val="28"/>
                  <w:lang w:eastAsia="en-US"/>
                </w:rPr>
                <w:t>&lt;*&gt;</w:t>
              </w:r>
            </w:hyperlink>
          </w:p>
          <w:p w:rsidR="00E45F45" w:rsidRPr="000840B6" w:rsidRDefault="00E45F45"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250000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Частицы для эмболизации сосудов </w:t>
            </w:r>
            <w:r w:rsidR="00E45F45">
              <w:rPr>
                <w:rFonts w:eastAsiaTheme="minorHAnsi"/>
                <w:sz w:val="28"/>
                <w:szCs w:val="28"/>
                <w:lang w:eastAsia="en-US"/>
              </w:rPr>
              <w:br/>
            </w:r>
            <w:r w:rsidRPr="000840B6">
              <w:rPr>
                <w:rFonts w:eastAsiaTheme="minorHAnsi"/>
                <w:sz w:val="28"/>
                <w:szCs w:val="28"/>
                <w:lang w:eastAsia="en-US"/>
              </w:rPr>
              <w:t>с химиотерапевтическим средством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250870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для замещения водянистой влаги (жидкости) стекловидного тела глаза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254990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Головка эндопротеза плечевого сустава с анкерным типом крепления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256860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полипропиленовая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258660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бедренный, нестерильный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258670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бедренный стерильный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259400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Фиксатор плечевой кости метафизарный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для клипирования бедренной артерии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259710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головки бедренной кости биполярный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Устройство для центрирования протеза плечевой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260540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Насос инфузионный общего назначения имплантируемый, программируемый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262050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Клипса для фиксации хирургической нити, рассасывающаяся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263140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поверхностный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263940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фиксации костно-реберного каркаса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263960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(держатель) фиксирующая(ий) для системы внутренней фиксации костно-реберного каркаса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264300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вентрикулоперитонеальный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264320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вентрикулоатриальный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переднекамерная, 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переднекамерная псевдофакичная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артериовенозный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265160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внутренней спинальной фиксации с помощью крючков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внутренней ортопедической фиксации с помощью пластин (винтов), нерассасывающаяся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Трос системы внутренней спинальной фиксации, 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266630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Зажим для троса системы внутренней спинальной фиксации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266660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для имплантации к системе внутренней ортопедической фиксации универсальный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267030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для артродеза, 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269390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тотальный реверсивный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269420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Чашка реверсивного эндопротеза плечевого сустава полиэтиленовая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269440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Головка реверсивного эндопротеза плечевого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плечевой, 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плечевой, нестерильный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внутренней спинальной фиксации тел позвонков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безвинтовой фиксации кости из сплава с памятью формы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Клипса для аневризмы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271920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спинальной фиксации с помощью костных винтов</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271950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мениска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противоэпилептической электростимуляции блуждающего нерва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272680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трансфасеточной винтовой внутренней спинальной фиксации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272790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проксимального отдела плечевой кости с "пресс-фит" фиксацией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с "пресс-фит" фиксацией, модульный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272810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с "пресс-фит" фиксацией, однокомпонентный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с "пресс-фит" фиксацией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Порт инфузионный (инъекционный), имплантируемый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ревизионный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273630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Порт (катетер) инфузионный (инъекционный), имплантируемый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273680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покрытая ревизионная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273720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непокрытая ревизионная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273730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ревизионный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коронарный с сетчатым каркасом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компрессионный канюлированный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Сетка хирургическая для лечения стрессового недержания мочи у женщин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280610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клапана аллогенный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280620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Держатель протеза сердечного клапана, одноразового использования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281080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орбитальный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281250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края глазницы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282290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политетрафторэтилена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284240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Средство гемостатическое на основе желатина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284590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коленного сустава тотальный, шарнирный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284920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Клипса для лигирования, металлическая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284960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Перекладина тракционной системы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285050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Анкер для крепления мягких тканей, нерассасывающийся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288180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Насос инфузионный эластомерный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288400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Катетер перитонеальный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290010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Вкладыш для эндопротеза ацетабулярного компонента тазобедренного сустава ограничивающий, полиэтиленовый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290120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Система глубокой электростимуляции головного мозга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296620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Клей (герметик) хирургический, животного происхождения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296700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Ксенотрансплантат сосудистый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296830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Кольцо капсульное стяжное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299660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Набор для эпидуральной (интратекальной) анестезии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300850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кетгутовая, хромированная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300860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кетгутовая, простая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300910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Датчик системы чрескожного мониторинга уровня глюкозы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301790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Средство для замещения синовиальной жидкости</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301820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поливинилиденфторида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302870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Аппарат слуховой костной проводимости с креплением на голове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304740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имплантации среднего уха полностью имплантируемая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313150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Адаптер эндопротеза головки и ножки бедренной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митрального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легочного клапана для транскатетерной имплантации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аортального клапана для транскатетерной имплантации, с каркасом в форме стента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аортального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аортального клапана двустворчатый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митрального клапана двустворчатый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317100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Сетка хирургическая при абдоминальной грыже, из синтетического полимера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317580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легочного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317850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для снижения нагрузки на коленный сустав</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318040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аортального клапана двустворчатый (протез аорты из биологического полимера)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lastRenderedPageBreak/>
              <w:t>318320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Интродьюсер для инсулиновой инфузионной канюли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318410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Стержень интрамедуллярный для артродеза, нестерильный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320470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Материал для реконструкции мочевыводящих путей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320760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Тело реверсивного эндопротеза плечевого сустава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320780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Сетка хирургическая для коррекции опущения тазовых органов, из синтетического полимера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321740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Компонент эндопротеза тазобедренного сустава ацетабулярный из комбинированного материала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321750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Компонент эндопротеза тазобедренного сустава ацетабулярный металлический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321760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ацетабулярного компонента тазобедренного сустава керамический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321890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проксимального межфалангового сустава, модульный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322360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Чашка реверсивного эндопротеза плечевого сустава металлическая</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322480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Кейдж для спондилодеза полимерный, нестерильный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322570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Сетка хирургическая универсальная, коллагеновая, рассасывающаяся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322800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электрокардиостимулятора коронарно-венозное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322900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имплантируемый радужной оболочки глаза (интраокулярная линза)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Кейдж для спондилодеза полимерный,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323490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Частицы для эмболизации сосудов, нерассасывающиеся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Спираль для эмболизации сосудов головного мозга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Спираль для эмболизации сосудов вне головного мозга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323520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Материал для эмболизации сосудов головного мозга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323680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для эндопротеза головки плечевой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324400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сосудов головного мозга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324750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Шунт вентрикулоперитонеальный (вентрикулоатриальный)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324830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Коннектор катетера для спинномозговой жидкости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324850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Катетер для спинномозговой жидкости перитонеальный (атриальный)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325010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Шунт для лечения глаукомы</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325140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Аппарат слуховой костной проводимости с имплантируемым вибратором</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325670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Катетер для спинномозговой жидкости атриальный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326000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костезаполняющий (костезамещающий) углеродный</w:t>
            </w:r>
          </w:p>
          <w:p w:rsidR="00A01DC4" w:rsidRPr="000840B6" w:rsidRDefault="00A01DC4"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326130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для задней камеры глаза, псевдофакичная, с увеличенной глубиной фокуса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326170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задней поверхности поясничного отдела позвоночника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326760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Централизатор ножки эндопротеза бедренной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327060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лучезапястного сустава лучевой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327350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спинальной фиксации с помощью костных винтов, стерильная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327380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спинальной фиксации с помощью костных винтов, нестерильная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328090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Стержень для удлинения эндопротеза бедренной или большеберцовой кости,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328360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Генератор импульсов для системы глубокой электростимуляции головного мозга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328760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Имплантат для ремоделирования воронкообразной грудной клетки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329370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Имплантат для межостистой декомпрессии в поясничном отделе позвоночника, стерильный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329380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Шунт люмбоперитонеальный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329870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Пластина накостная для фиксации переломов винтами, нерассасывающаяся, нестерильная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330260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Гильза для удлинения эндопротеза бедренной или большеберцовой кости, непокрытая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332550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Шайба прокладочная ортопедическая, 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332580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Шайба прокладочная ортопедическая, нестерильная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334150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натурального шелка, полинить, 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334170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полигликолевой кислоты, полинить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Гайка ортопедическая, нестерильная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Крючок для спинальной фиксации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Соединительный элемент для системы спинальной фиксации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пястно-фалангового сустава, модульный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335020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самофиксирующаяся из сополимера гликолида, диоксанона и триметиленкарбоната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335470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Катетер перитонеальный, с лекарственным средством </w:t>
            </w:r>
            <w:hyperlink w:anchor="Par773" w:history="1">
              <w:r w:rsidRPr="00A01DC4">
                <w:rPr>
                  <w:rFonts w:eastAsiaTheme="minorHAnsi"/>
                  <w:sz w:val="28"/>
                  <w:szCs w:val="28"/>
                  <w:lang w:eastAsia="en-US"/>
                </w:rPr>
                <w:t>&lt;*&gt;</w:t>
              </w:r>
            </w:hyperlink>
          </w:p>
        </w:tc>
      </w:tr>
    </w:tbl>
    <w:p w:rsidR="00025463" w:rsidRPr="00A01DC4" w:rsidRDefault="00025463" w:rsidP="00025463">
      <w:pPr>
        <w:autoSpaceDE w:val="0"/>
        <w:autoSpaceDN w:val="0"/>
        <w:adjustRightInd w:val="0"/>
        <w:jc w:val="both"/>
        <w:rPr>
          <w:sz w:val="10"/>
          <w:szCs w:val="10"/>
        </w:rPr>
      </w:pPr>
    </w:p>
    <w:p w:rsidR="00025463" w:rsidRPr="000840B6" w:rsidRDefault="00025463" w:rsidP="00A01DC4">
      <w:pPr>
        <w:widowControl/>
        <w:autoSpaceDE w:val="0"/>
        <w:autoSpaceDN w:val="0"/>
        <w:adjustRightInd w:val="0"/>
        <w:jc w:val="both"/>
        <w:rPr>
          <w:rFonts w:eastAsiaTheme="minorHAnsi"/>
          <w:sz w:val="22"/>
          <w:szCs w:val="22"/>
          <w:lang w:eastAsia="en-US"/>
        </w:rPr>
      </w:pPr>
      <w:r w:rsidRPr="000840B6">
        <w:rPr>
          <w:rFonts w:eastAsiaTheme="minorHAnsi"/>
          <w:sz w:val="22"/>
          <w:szCs w:val="22"/>
          <w:lang w:eastAsia="en-US"/>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025463" w:rsidRPr="000840B6" w:rsidRDefault="00025463" w:rsidP="00025463">
      <w:pPr>
        <w:widowControl/>
        <w:spacing w:after="200" w:line="276" w:lineRule="auto"/>
        <w:rPr>
          <w:rFonts w:eastAsiaTheme="minorHAnsi"/>
          <w:sz w:val="22"/>
          <w:szCs w:val="22"/>
          <w:lang w:eastAsia="en-US"/>
        </w:rPr>
      </w:pPr>
    </w:p>
    <w:p w:rsidR="00025463" w:rsidRPr="00F41BCA" w:rsidRDefault="00025463" w:rsidP="00025463">
      <w:pPr>
        <w:autoSpaceDE w:val="0"/>
        <w:autoSpaceDN w:val="0"/>
        <w:adjustRightInd w:val="0"/>
        <w:jc w:val="both"/>
        <w:rPr>
          <w:sz w:val="24"/>
          <w:szCs w:val="24"/>
        </w:rPr>
      </w:pPr>
    </w:p>
    <w:p w:rsidR="00025463" w:rsidRPr="00F41BCA" w:rsidRDefault="00025463" w:rsidP="00025463">
      <w:pPr>
        <w:autoSpaceDE w:val="0"/>
        <w:autoSpaceDN w:val="0"/>
        <w:adjustRightInd w:val="0"/>
        <w:jc w:val="both"/>
        <w:rPr>
          <w:sz w:val="24"/>
          <w:szCs w:val="24"/>
        </w:rPr>
      </w:pPr>
    </w:p>
    <w:p w:rsidR="00025463" w:rsidRDefault="00025463" w:rsidP="00025463">
      <w:pPr>
        <w:autoSpaceDE w:val="0"/>
        <w:autoSpaceDN w:val="0"/>
        <w:adjustRightInd w:val="0"/>
        <w:jc w:val="both"/>
        <w:rPr>
          <w:sz w:val="24"/>
          <w:szCs w:val="24"/>
        </w:rPr>
        <w:sectPr w:rsidR="00025463" w:rsidSect="00523064">
          <w:endnotePr>
            <w:numFmt w:val="decimal"/>
          </w:endnotePr>
          <w:pgSz w:w="11907" w:h="16840" w:code="9"/>
          <w:pgMar w:top="1134" w:right="851" w:bottom="1134" w:left="1418" w:header="720" w:footer="720" w:gutter="0"/>
          <w:pgNumType w:start="1"/>
          <w:cols w:space="720"/>
          <w:titlePg/>
        </w:sectPr>
      </w:pPr>
    </w:p>
    <w:p w:rsidR="00025463" w:rsidRPr="00A20B82" w:rsidRDefault="00025463" w:rsidP="00A01DC4">
      <w:pPr>
        <w:widowControl/>
        <w:spacing w:line="228" w:lineRule="auto"/>
        <w:ind w:left="5670"/>
        <w:jc w:val="center"/>
        <w:rPr>
          <w:sz w:val="28"/>
          <w:szCs w:val="28"/>
        </w:rPr>
      </w:pPr>
      <w:r w:rsidRPr="00A20B82">
        <w:rPr>
          <w:sz w:val="28"/>
          <w:szCs w:val="28"/>
        </w:rPr>
        <w:lastRenderedPageBreak/>
        <w:t xml:space="preserve">Приложение № </w:t>
      </w:r>
      <w:r>
        <w:rPr>
          <w:sz w:val="28"/>
          <w:szCs w:val="28"/>
        </w:rPr>
        <w:t>4</w:t>
      </w:r>
    </w:p>
    <w:p w:rsidR="00025463" w:rsidRPr="00A20B82" w:rsidRDefault="00025463" w:rsidP="00A01DC4">
      <w:pPr>
        <w:widowControl/>
        <w:spacing w:line="228" w:lineRule="auto"/>
        <w:ind w:left="5670"/>
        <w:jc w:val="center"/>
        <w:rPr>
          <w:sz w:val="28"/>
          <w:szCs w:val="28"/>
        </w:rPr>
      </w:pPr>
      <w:r w:rsidRPr="00A20B82">
        <w:rPr>
          <w:sz w:val="28"/>
          <w:szCs w:val="28"/>
        </w:rPr>
        <w:t>к Программе, утвержденной</w:t>
      </w:r>
    </w:p>
    <w:p w:rsidR="00025463" w:rsidRPr="00A20B82" w:rsidRDefault="00025463" w:rsidP="00A01DC4">
      <w:pPr>
        <w:widowControl/>
        <w:spacing w:line="228" w:lineRule="auto"/>
        <w:ind w:left="5670"/>
        <w:jc w:val="center"/>
        <w:rPr>
          <w:sz w:val="28"/>
          <w:szCs w:val="28"/>
        </w:rPr>
      </w:pPr>
      <w:r w:rsidRPr="00A20B82">
        <w:rPr>
          <w:sz w:val="28"/>
          <w:szCs w:val="28"/>
        </w:rPr>
        <w:t>постановлением Правительства</w:t>
      </w:r>
    </w:p>
    <w:p w:rsidR="00025463" w:rsidRPr="00A20B82" w:rsidRDefault="00025463" w:rsidP="00A01DC4">
      <w:pPr>
        <w:widowControl/>
        <w:spacing w:line="228" w:lineRule="auto"/>
        <w:ind w:left="5670"/>
        <w:jc w:val="center"/>
        <w:rPr>
          <w:sz w:val="28"/>
          <w:szCs w:val="28"/>
        </w:rPr>
      </w:pPr>
      <w:r w:rsidRPr="00A20B82">
        <w:rPr>
          <w:sz w:val="28"/>
          <w:szCs w:val="28"/>
        </w:rPr>
        <w:t>Пензенской области</w:t>
      </w:r>
    </w:p>
    <w:p w:rsidR="00025463" w:rsidRPr="00A20B82" w:rsidRDefault="00025463" w:rsidP="00A01DC4">
      <w:pPr>
        <w:widowControl/>
        <w:spacing w:line="228" w:lineRule="auto"/>
        <w:ind w:left="5670"/>
        <w:jc w:val="center"/>
        <w:rPr>
          <w:sz w:val="28"/>
          <w:szCs w:val="28"/>
        </w:rPr>
      </w:pPr>
      <w:r w:rsidRPr="00A20B82">
        <w:rPr>
          <w:sz w:val="28"/>
          <w:szCs w:val="28"/>
        </w:rPr>
        <w:t xml:space="preserve">от </w:t>
      </w:r>
      <w:r w:rsidR="00A01DC4">
        <w:rPr>
          <w:sz w:val="28"/>
          <w:szCs w:val="28"/>
        </w:rPr>
        <w:t xml:space="preserve"> </w:t>
      </w:r>
      <w:r w:rsidR="001A3D19">
        <w:rPr>
          <w:sz w:val="28"/>
          <w:szCs w:val="28"/>
        </w:rPr>
        <w:t>22.12.2017</w:t>
      </w:r>
      <w:r w:rsidRPr="00A20B82">
        <w:rPr>
          <w:sz w:val="28"/>
          <w:szCs w:val="28"/>
        </w:rPr>
        <w:t xml:space="preserve"> № </w:t>
      </w:r>
      <w:r w:rsidR="001A3D19">
        <w:rPr>
          <w:sz w:val="28"/>
          <w:szCs w:val="28"/>
        </w:rPr>
        <w:t>627-пП</w:t>
      </w:r>
      <w:bookmarkStart w:id="10" w:name="_GoBack"/>
      <w:bookmarkEnd w:id="10"/>
    </w:p>
    <w:p w:rsidR="00025463" w:rsidRPr="00F41BCA" w:rsidRDefault="00025463" w:rsidP="00025463">
      <w:pPr>
        <w:autoSpaceDE w:val="0"/>
        <w:autoSpaceDN w:val="0"/>
        <w:adjustRightInd w:val="0"/>
        <w:jc w:val="right"/>
        <w:rPr>
          <w:sz w:val="24"/>
          <w:szCs w:val="24"/>
        </w:rPr>
      </w:pPr>
    </w:p>
    <w:p w:rsidR="00025463" w:rsidRPr="006F7C37" w:rsidRDefault="00025463" w:rsidP="00025463">
      <w:pPr>
        <w:autoSpaceDE w:val="0"/>
        <w:autoSpaceDN w:val="0"/>
        <w:adjustRightInd w:val="0"/>
        <w:jc w:val="center"/>
        <w:rPr>
          <w:b/>
          <w:sz w:val="28"/>
          <w:szCs w:val="24"/>
        </w:rPr>
      </w:pPr>
      <w:r w:rsidRPr="006F7C37">
        <w:rPr>
          <w:b/>
          <w:sz w:val="28"/>
          <w:szCs w:val="24"/>
        </w:rPr>
        <w:t>П</w:t>
      </w:r>
      <w:r>
        <w:rPr>
          <w:b/>
          <w:sz w:val="28"/>
          <w:szCs w:val="24"/>
        </w:rPr>
        <w:t xml:space="preserve"> </w:t>
      </w:r>
      <w:r w:rsidRPr="006F7C37">
        <w:rPr>
          <w:b/>
          <w:sz w:val="28"/>
          <w:szCs w:val="24"/>
        </w:rPr>
        <w:t>Е</w:t>
      </w:r>
      <w:r>
        <w:rPr>
          <w:b/>
          <w:sz w:val="28"/>
          <w:szCs w:val="24"/>
        </w:rPr>
        <w:t xml:space="preserve"> </w:t>
      </w:r>
      <w:r w:rsidRPr="006F7C37">
        <w:rPr>
          <w:b/>
          <w:sz w:val="28"/>
          <w:szCs w:val="24"/>
        </w:rPr>
        <w:t>Р</w:t>
      </w:r>
      <w:r>
        <w:rPr>
          <w:b/>
          <w:sz w:val="28"/>
          <w:szCs w:val="24"/>
        </w:rPr>
        <w:t xml:space="preserve"> </w:t>
      </w:r>
      <w:r w:rsidRPr="006F7C37">
        <w:rPr>
          <w:b/>
          <w:sz w:val="28"/>
          <w:szCs w:val="24"/>
        </w:rPr>
        <w:t>Е</w:t>
      </w:r>
      <w:r>
        <w:rPr>
          <w:b/>
          <w:sz w:val="28"/>
          <w:szCs w:val="24"/>
        </w:rPr>
        <w:t xml:space="preserve"> </w:t>
      </w:r>
      <w:r w:rsidRPr="006F7C37">
        <w:rPr>
          <w:b/>
          <w:sz w:val="28"/>
          <w:szCs w:val="24"/>
        </w:rPr>
        <w:t>Ч</w:t>
      </w:r>
      <w:r>
        <w:rPr>
          <w:b/>
          <w:sz w:val="28"/>
          <w:szCs w:val="24"/>
        </w:rPr>
        <w:t xml:space="preserve"> </w:t>
      </w:r>
      <w:r w:rsidRPr="006F7C37">
        <w:rPr>
          <w:b/>
          <w:sz w:val="28"/>
          <w:szCs w:val="24"/>
        </w:rPr>
        <w:t>Е</w:t>
      </w:r>
      <w:r>
        <w:rPr>
          <w:b/>
          <w:sz w:val="28"/>
          <w:szCs w:val="24"/>
        </w:rPr>
        <w:t xml:space="preserve"> </w:t>
      </w:r>
      <w:r w:rsidRPr="006F7C37">
        <w:rPr>
          <w:b/>
          <w:sz w:val="28"/>
          <w:szCs w:val="24"/>
        </w:rPr>
        <w:t>Н</w:t>
      </w:r>
      <w:r>
        <w:rPr>
          <w:b/>
          <w:sz w:val="28"/>
          <w:szCs w:val="24"/>
        </w:rPr>
        <w:t xml:space="preserve"> </w:t>
      </w:r>
      <w:r w:rsidRPr="006F7C37">
        <w:rPr>
          <w:b/>
          <w:sz w:val="28"/>
          <w:szCs w:val="24"/>
        </w:rPr>
        <w:t>Ь</w:t>
      </w:r>
    </w:p>
    <w:p w:rsidR="00025463" w:rsidRDefault="00025463" w:rsidP="00025463">
      <w:pPr>
        <w:autoSpaceDE w:val="0"/>
        <w:autoSpaceDN w:val="0"/>
        <w:adjustRightInd w:val="0"/>
        <w:jc w:val="center"/>
        <w:rPr>
          <w:b/>
          <w:sz w:val="28"/>
          <w:szCs w:val="24"/>
        </w:rPr>
      </w:pPr>
      <w:r w:rsidRPr="006F7C37">
        <w:rPr>
          <w:b/>
          <w:sz w:val="28"/>
          <w:szCs w:val="24"/>
        </w:rPr>
        <w:t xml:space="preserve">лекарственных препаратов, отпускаемых населению </w:t>
      </w:r>
    </w:p>
    <w:p w:rsidR="00025463" w:rsidRPr="006F7C37" w:rsidRDefault="00025463" w:rsidP="00025463">
      <w:pPr>
        <w:autoSpaceDE w:val="0"/>
        <w:autoSpaceDN w:val="0"/>
        <w:adjustRightInd w:val="0"/>
        <w:jc w:val="center"/>
        <w:rPr>
          <w:b/>
          <w:sz w:val="28"/>
          <w:szCs w:val="24"/>
        </w:rPr>
      </w:pPr>
      <w:r w:rsidRPr="006F7C37">
        <w:rPr>
          <w:b/>
          <w:sz w:val="28"/>
          <w:szCs w:val="24"/>
        </w:rPr>
        <w:t>Пензенской</w:t>
      </w:r>
      <w:r>
        <w:rPr>
          <w:b/>
          <w:sz w:val="28"/>
          <w:szCs w:val="24"/>
        </w:rPr>
        <w:t xml:space="preserve"> </w:t>
      </w:r>
      <w:r w:rsidRPr="006F7C37">
        <w:rPr>
          <w:b/>
          <w:sz w:val="28"/>
          <w:szCs w:val="24"/>
        </w:rPr>
        <w:t>области в соответствии с перечнем групп населения и</w:t>
      </w:r>
    </w:p>
    <w:p w:rsidR="00025463" w:rsidRPr="006F7C37" w:rsidRDefault="00025463" w:rsidP="00025463">
      <w:pPr>
        <w:autoSpaceDE w:val="0"/>
        <w:autoSpaceDN w:val="0"/>
        <w:adjustRightInd w:val="0"/>
        <w:jc w:val="center"/>
        <w:rPr>
          <w:b/>
          <w:sz w:val="28"/>
          <w:szCs w:val="24"/>
        </w:rPr>
      </w:pPr>
      <w:r w:rsidRPr="006F7C37">
        <w:rPr>
          <w:b/>
          <w:sz w:val="28"/>
          <w:szCs w:val="24"/>
        </w:rPr>
        <w:t>категорий заболеваний, при амбулаторном лечении которых</w:t>
      </w:r>
    </w:p>
    <w:p w:rsidR="00025463" w:rsidRPr="006F7C37" w:rsidRDefault="00025463" w:rsidP="00025463">
      <w:pPr>
        <w:autoSpaceDE w:val="0"/>
        <w:autoSpaceDN w:val="0"/>
        <w:adjustRightInd w:val="0"/>
        <w:jc w:val="center"/>
        <w:rPr>
          <w:b/>
          <w:sz w:val="28"/>
          <w:szCs w:val="24"/>
        </w:rPr>
      </w:pPr>
      <w:r w:rsidRPr="006F7C37">
        <w:rPr>
          <w:b/>
          <w:sz w:val="28"/>
          <w:szCs w:val="24"/>
        </w:rPr>
        <w:t>лекарственные средства и изделия медицинского назначения</w:t>
      </w:r>
    </w:p>
    <w:p w:rsidR="00025463" w:rsidRPr="006F7C37" w:rsidRDefault="00025463" w:rsidP="00025463">
      <w:pPr>
        <w:autoSpaceDE w:val="0"/>
        <w:autoSpaceDN w:val="0"/>
        <w:adjustRightInd w:val="0"/>
        <w:jc w:val="center"/>
        <w:rPr>
          <w:b/>
          <w:sz w:val="28"/>
          <w:szCs w:val="24"/>
        </w:rPr>
      </w:pPr>
      <w:r w:rsidRPr="006F7C37">
        <w:rPr>
          <w:b/>
          <w:sz w:val="28"/>
          <w:szCs w:val="24"/>
        </w:rPr>
        <w:t>отпускаются по рецептам врачей бесплатно, а также в</w:t>
      </w:r>
    </w:p>
    <w:p w:rsidR="00025463" w:rsidRPr="006F7C37" w:rsidRDefault="00025463" w:rsidP="00025463">
      <w:pPr>
        <w:autoSpaceDE w:val="0"/>
        <w:autoSpaceDN w:val="0"/>
        <w:adjustRightInd w:val="0"/>
        <w:jc w:val="center"/>
        <w:rPr>
          <w:b/>
          <w:sz w:val="28"/>
          <w:szCs w:val="24"/>
        </w:rPr>
      </w:pPr>
      <w:r w:rsidRPr="006F7C37">
        <w:rPr>
          <w:b/>
          <w:sz w:val="28"/>
          <w:szCs w:val="24"/>
        </w:rPr>
        <w:t>соответствии с перечнем групп населения, при амбулаторном</w:t>
      </w:r>
    </w:p>
    <w:p w:rsidR="00025463" w:rsidRPr="006F7C37" w:rsidRDefault="00025463" w:rsidP="00025463">
      <w:pPr>
        <w:autoSpaceDE w:val="0"/>
        <w:autoSpaceDN w:val="0"/>
        <w:adjustRightInd w:val="0"/>
        <w:jc w:val="center"/>
        <w:rPr>
          <w:b/>
          <w:sz w:val="28"/>
          <w:szCs w:val="24"/>
        </w:rPr>
      </w:pPr>
      <w:r w:rsidRPr="006F7C37">
        <w:rPr>
          <w:b/>
          <w:sz w:val="28"/>
          <w:szCs w:val="24"/>
        </w:rPr>
        <w:t>лечении которых лекарственные средства отпускаются по</w:t>
      </w:r>
    </w:p>
    <w:p w:rsidR="00025463" w:rsidRPr="006F7C37" w:rsidRDefault="00025463" w:rsidP="00025463">
      <w:pPr>
        <w:autoSpaceDE w:val="0"/>
        <w:autoSpaceDN w:val="0"/>
        <w:adjustRightInd w:val="0"/>
        <w:jc w:val="center"/>
        <w:rPr>
          <w:b/>
          <w:sz w:val="28"/>
          <w:szCs w:val="24"/>
        </w:rPr>
      </w:pPr>
      <w:r w:rsidRPr="006F7C37">
        <w:rPr>
          <w:b/>
          <w:sz w:val="28"/>
          <w:szCs w:val="24"/>
        </w:rPr>
        <w:t>рецептам врачей с пятидесятипроцентной скидкой</w:t>
      </w:r>
    </w:p>
    <w:p w:rsidR="00025463" w:rsidRPr="006F7C37" w:rsidRDefault="00025463" w:rsidP="00025463">
      <w:pPr>
        <w:autoSpaceDE w:val="0"/>
        <w:autoSpaceDN w:val="0"/>
        <w:adjustRightInd w:val="0"/>
        <w:jc w:val="center"/>
        <w:rPr>
          <w:b/>
          <w:sz w:val="28"/>
          <w:szCs w:val="24"/>
        </w:rPr>
      </w:pPr>
      <w:r w:rsidRPr="006F7C37">
        <w:rPr>
          <w:b/>
          <w:sz w:val="28"/>
          <w:szCs w:val="24"/>
        </w:rPr>
        <w:t>со свободных цен</w:t>
      </w:r>
    </w:p>
    <w:p w:rsidR="00025463" w:rsidRPr="00A01DC4" w:rsidRDefault="00025463" w:rsidP="00025463">
      <w:pPr>
        <w:autoSpaceDE w:val="0"/>
        <w:autoSpaceDN w:val="0"/>
        <w:adjustRightInd w:val="0"/>
        <w:jc w:val="both"/>
        <w:rPr>
          <w:sz w:val="10"/>
          <w:szCs w:val="10"/>
        </w:rPr>
      </w:pPr>
    </w:p>
    <w:tbl>
      <w:tblPr>
        <w:tblStyle w:val="17"/>
        <w:tblW w:w="10241" w:type="dxa"/>
        <w:tblInd w:w="-176" w:type="dxa"/>
        <w:tblLayout w:type="fixed"/>
        <w:tblLook w:val="0000" w:firstRow="0" w:lastRow="0" w:firstColumn="0" w:lastColumn="0" w:noHBand="0" w:noVBand="0"/>
      </w:tblPr>
      <w:tblGrid>
        <w:gridCol w:w="1080"/>
        <w:gridCol w:w="2896"/>
        <w:gridCol w:w="2296"/>
        <w:gridCol w:w="3969"/>
      </w:tblGrid>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Код АТХ</w:t>
            </w:r>
          </w:p>
        </w:tc>
        <w:tc>
          <w:tcPr>
            <w:tcW w:w="2896" w:type="dxa"/>
          </w:tcPr>
          <w:p w:rsidR="00025463" w:rsidRPr="00A01DC4" w:rsidRDefault="00025463" w:rsidP="00025463">
            <w:pPr>
              <w:autoSpaceDE w:val="0"/>
              <w:autoSpaceDN w:val="0"/>
              <w:jc w:val="center"/>
              <w:rPr>
                <w:sz w:val="28"/>
                <w:szCs w:val="28"/>
              </w:rPr>
            </w:pPr>
            <w:r w:rsidRPr="00A01DC4">
              <w:rPr>
                <w:sz w:val="28"/>
                <w:szCs w:val="28"/>
              </w:rPr>
              <w:t>Анатомо-терапевтическо-химическая классификация (АТХ)</w:t>
            </w:r>
          </w:p>
        </w:tc>
        <w:tc>
          <w:tcPr>
            <w:tcW w:w="2296" w:type="dxa"/>
          </w:tcPr>
          <w:p w:rsidR="00025463" w:rsidRPr="00A01DC4" w:rsidRDefault="00025463" w:rsidP="00025463">
            <w:pPr>
              <w:autoSpaceDE w:val="0"/>
              <w:autoSpaceDN w:val="0"/>
              <w:jc w:val="center"/>
              <w:rPr>
                <w:sz w:val="28"/>
                <w:szCs w:val="28"/>
              </w:rPr>
            </w:pPr>
            <w:r w:rsidRPr="00A01DC4">
              <w:rPr>
                <w:sz w:val="28"/>
                <w:szCs w:val="28"/>
              </w:rPr>
              <w:t>Лекарственные препараты</w:t>
            </w:r>
          </w:p>
        </w:tc>
        <w:tc>
          <w:tcPr>
            <w:tcW w:w="3969" w:type="dxa"/>
          </w:tcPr>
          <w:p w:rsidR="00025463" w:rsidRPr="00A01DC4" w:rsidRDefault="00025463" w:rsidP="00025463">
            <w:pPr>
              <w:autoSpaceDE w:val="0"/>
              <w:autoSpaceDN w:val="0"/>
              <w:jc w:val="center"/>
              <w:rPr>
                <w:sz w:val="28"/>
                <w:szCs w:val="28"/>
              </w:rPr>
            </w:pPr>
            <w:r w:rsidRPr="00A01DC4">
              <w:rPr>
                <w:sz w:val="28"/>
                <w:szCs w:val="28"/>
              </w:rPr>
              <w:t>Лекарственные формы</w:t>
            </w:r>
          </w:p>
        </w:tc>
      </w:tr>
    </w:tbl>
    <w:p w:rsidR="00A01DC4" w:rsidRPr="00A01DC4" w:rsidRDefault="00A01DC4">
      <w:pPr>
        <w:rPr>
          <w:sz w:val="4"/>
          <w:szCs w:val="4"/>
        </w:rPr>
      </w:pPr>
    </w:p>
    <w:tbl>
      <w:tblPr>
        <w:tblStyle w:val="17"/>
        <w:tblW w:w="10241" w:type="dxa"/>
        <w:tblInd w:w="-176" w:type="dxa"/>
        <w:tblLayout w:type="fixed"/>
        <w:tblLook w:val="0000" w:firstRow="0" w:lastRow="0" w:firstColumn="0" w:lastColumn="0" w:noHBand="0" w:noVBand="0"/>
      </w:tblPr>
      <w:tblGrid>
        <w:gridCol w:w="1080"/>
        <w:gridCol w:w="2896"/>
        <w:gridCol w:w="2296"/>
        <w:gridCol w:w="3969"/>
      </w:tblGrid>
      <w:tr w:rsidR="00A01DC4" w:rsidRPr="00A01DC4" w:rsidTr="00826FE6">
        <w:trPr>
          <w:tblHeader/>
        </w:trPr>
        <w:tc>
          <w:tcPr>
            <w:tcW w:w="1080" w:type="dxa"/>
          </w:tcPr>
          <w:p w:rsidR="00A01DC4" w:rsidRPr="00A01DC4" w:rsidRDefault="00A01DC4" w:rsidP="00025463">
            <w:pPr>
              <w:autoSpaceDE w:val="0"/>
              <w:autoSpaceDN w:val="0"/>
              <w:jc w:val="center"/>
              <w:rPr>
                <w:sz w:val="28"/>
                <w:szCs w:val="28"/>
              </w:rPr>
            </w:pPr>
            <w:r>
              <w:rPr>
                <w:sz w:val="28"/>
                <w:szCs w:val="28"/>
              </w:rPr>
              <w:t>1</w:t>
            </w:r>
          </w:p>
        </w:tc>
        <w:tc>
          <w:tcPr>
            <w:tcW w:w="2896" w:type="dxa"/>
          </w:tcPr>
          <w:p w:rsidR="00A01DC4" w:rsidRPr="00A01DC4" w:rsidRDefault="00A01DC4" w:rsidP="00025463">
            <w:pPr>
              <w:autoSpaceDE w:val="0"/>
              <w:autoSpaceDN w:val="0"/>
              <w:jc w:val="center"/>
              <w:rPr>
                <w:sz w:val="28"/>
                <w:szCs w:val="28"/>
              </w:rPr>
            </w:pPr>
            <w:r>
              <w:rPr>
                <w:sz w:val="28"/>
                <w:szCs w:val="28"/>
              </w:rPr>
              <w:t>2</w:t>
            </w:r>
          </w:p>
        </w:tc>
        <w:tc>
          <w:tcPr>
            <w:tcW w:w="2296" w:type="dxa"/>
          </w:tcPr>
          <w:p w:rsidR="00A01DC4" w:rsidRPr="00A01DC4" w:rsidRDefault="00A01DC4" w:rsidP="00025463">
            <w:pPr>
              <w:autoSpaceDE w:val="0"/>
              <w:autoSpaceDN w:val="0"/>
              <w:jc w:val="center"/>
              <w:rPr>
                <w:sz w:val="28"/>
                <w:szCs w:val="28"/>
              </w:rPr>
            </w:pPr>
            <w:r>
              <w:rPr>
                <w:sz w:val="28"/>
                <w:szCs w:val="28"/>
              </w:rPr>
              <w:t>3</w:t>
            </w:r>
          </w:p>
        </w:tc>
        <w:tc>
          <w:tcPr>
            <w:tcW w:w="3969" w:type="dxa"/>
          </w:tcPr>
          <w:p w:rsidR="00A01DC4" w:rsidRPr="00A01DC4" w:rsidRDefault="00A01DC4" w:rsidP="00025463">
            <w:pPr>
              <w:autoSpaceDE w:val="0"/>
              <w:autoSpaceDN w:val="0"/>
              <w:jc w:val="center"/>
              <w:rPr>
                <w:sz w:val="28"/>
                <w:szCs w:val="28"/>
              </w:rPr>
            </w:pPr>
            <w:r>
              <w:rPr>
                <w:sz w:val="28"/>
                <w:szCs w:val="28"/>
              </w:rPr>
              <w:t>4</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A</w:t>
            </w:r>
          </w:p>
        </w:tc>
        <w:tc>
          <w:tcPr>
            <w:tcW w:w="2896" w:type="dxa"/>
          </w:tcPr>
          <w:p w:rsidR="00025463" w:rsidRPr="00A01DC4" w:rsidRDefault="00025463" w:rsidP="00025463">
            <w:pPr>
              <w:autoSpaceDE w:val="0"/>
              <w:autoSpaceDN w:val="0"/>
              <w:rPr>
                <w:sz w:val="28"/>
                <w:szCs w:val="28"/>
              </w:rPr>
            </w:pPr>
            <w:r w:rsidRPr="00A01DC4">
              <w:rPr>
                <w:sz w:val="28"/>
                <w:szCs w:val="28"/>
              </w:rPr>
              <w:t>пищеварительный тракт и обмен веществ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A02</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связанных с нарушением кислотности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A02B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язвенной болезни желудка и двенадцатиперстной кишки и гастроэзофагеальной рефлюксной болезни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826FE6" w:rsidRDefault="00025463" w:rsidP="00025463">
            <w:pPr>
              <w:autoSpaceDE w:val="0"/>
              <w:autoSpaceDN w:val="0"/>
              <w:jc w:val="center"/>
              <w:rPr>
                <w:spacing w:val="-10"/>
                <w:sz w:val="28"/>
                <w:szCs w:val="28"/>
              </w:rPr>
            </w:pPr>
            <w:r w:rsidRPr="00826FE6">
              <w:rPr>
                <w:spacing w:val="-10"/>
                <w:sz w:val="28"/>
                <w:szCs w:val="28"/>
              </w:rPr>
              <w:t>A02BA</w:t>
            </w:r>
          </w:p>
        </w:tc>
        <w:tc>
          <w:tcPr>
            <w:tcW w:w="2896" w:type="dxa"/>
          </w:tcPr>
          <w:p w:rsidR="00025463" w:rsidRPr="00A01DC4" w:rsidRDefault="00025463" w:rsidP="00025463">
            <w:pPr>
              <w:autoSpaceDE w:val="0"/>
              <w:autoSpaceDN w:val="0"/>
              <w:rPr>
                <w:sz w:val="28"/>
                <w:szCs w:val="28"/>
              </w:rPr>
            </w:pPr>
            <w:r w:rsidRPr="00A01DC4">
              <w:rPr>
                <w:sz w:val="28"/>
                <w:szCs w:val="28"/>
              </w:rPr>
              <w:t>блокаторы H2-гистаминовых 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ранитидин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фамотидин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A02BC</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протонного насоса</w:t>
            </w:r>
          </w:p>
        </w:tc>
        <w:tc>
          <w:tcPr>
            <w:tcW w:w="2296" w:type="dxa"/>
          </w:tcPr>
          <w:p w:rsidR="00025463" w:rsidRPr="00A01DC4" w:rsidRDefault="00025463" w:rsidP="00025463">
            <w:pPr>
              <w:autoSpaceDE w:val="0"/>
              <w:autoSpaceDN w:val="0"/>
              <w:rPr>
                <w:sz w:val="28"/>
                <w:szCs w:val="28"/>
              </w:rPr>
            </w:pPr>
            <w:r w:rsidRPr="00A01DC4">
              <w:rPr>
                <w:sz w:val="28"/>
                <w:szCs w:val="28"/>
              </w:rPr>
              <w:t>омепразол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эзомепразол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таблетки кишечнорасторимые;</w:t>
            </w:r>
          </w:p>
          <w:p w:rsidR="00025463" w:rsidRPr="00A01DC4" w:rsidRDefault="00025463" w:rsidP="00025463">
            <w:pPr>
              <w:autoSpaceDE w:val="0"/>
              <w:autoSpaceDN w:val="0"/>
              <w:rPr>
                <w:sz w:val="28"/>
                <w:szCs w:val="28"/>
              </w:rPr>
            </w:pPr>
            <w:r w:rsidRPr="00A01DC4">
              <w:rPr>
                <w:sz w:val="28"/>
                <w:szCs w:val="28"/>
              </w:rPr>
              <w:t>таблетки кишечнорасторимые,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826FE6">
              <w:rPr>
                <w:spacing w:val="-10"/>
                <w:sz w:val="28"/>
                <w:szCs w:val="28"/>
              </w:rPr>
              <w:t>A02BX</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296" w:type="dxa"/>
          </w:tcPr>
          <w:p w:rsidR="00025463" w:rsidRPr="00A01DC4" w:rsidRDefault="00025463" w:rsidP="00025463">
            <w:pPr>
              <w:autoSpaceDE w:val="0"/>
              <w:autoSpaceDN w:val="0"/>
              <w:rPr>
                <w:sz w:val="28"/>
                <w:szCs w:val="28"/>
              </w:rPr>
            </w:pPr>
            <w:r w:rsidRPr="00A01DC4">
              <w:rPr>
                <w:sz w:val="28"/>
                <w:szCs w:val="28"/>
              </w:rPr>
              <w:t>висмута трикалия дицитрат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A03</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функциональных нарушений желудочно-кишечного тракта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A03A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функциональных нарушений желудочно-кишечного тракта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826FE6">
              <w:rPr>
                <w:spacing w:val="-10"/>
                <w:sz w:val="28"/>
                <w:szCs w:val="28"/>
              </w:rPr>
              <w:t>A03AA</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синтетические антихолинергические средства, эфиры с третичной аминогруппой</w:t>
            </w:r>
          </w:p>
        </w:tc>
        <w:tc>
          <w:tcPr>
            <w:tcW w:w="2296" w:type="dxa"/>
          </w:tcPr>
          <w:p w:rsidR="00025463" w:rsidRPr="00A01DC4" w:rsidRDefault="00025463" w:rsidP="00025463">
            <w:pPr>
              <w:autoSpaceDE w:val="0"/>
              <w:autoSpaceDN w:val="0"/>
              <w:rPr>
                <w:sz w:val="28"/>
                <w:szCs w:val="28"/>
              </w:rPr>
            </w:pPr>
            <w:r w:rsidRPr="00A01DC4">
              <w:rPr>
                <w:sz w:val="28"/>
                <w:szCs w:val="28"/>
              </w:rPr>
              <w:t>мебеверин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платифиллин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p w:rsidR="00025463" w:rsidRDefault="00025463" w:rsidP="00025463">
            <w:pPr>
              <w:autoSpaceDE w:val="0"/>
              <w:autoSpaceDN w:val="0"/>
              <w:rPr>
                <w:sz w:val="28"/>
                <w:szCs w:val="28"/>
              </w:rPr>
            </w:pPr>
            <w:r w:rsidRPr="00A01DC4">
              <w:rPr>
                <w:sz w:val="28"/>
                <w:szCs w:val="28"/>
              </w:rPr>
              <w:t>таблетки</w:t>
            </w:r>
          </w:p>
          <w:p w:rsidR="00855A77" w:rsidRPr="00A01DC4" w:rsidRDefault="00855A77"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lastRenderedPageBreak/>
              <w:t>A03AD</w:t>
            </w:r>
          </w:p>
        </w:tc>
        <w:tc>
          <w:tcPr>
            <w:tcW w:w="2896" w:type="dxa"/>
          </w:tcPr>
          <w:p w:rsidR="00025463" w:rsidRPr="00A01DC4" w:rsidRDefault="00025463" w:rsidP="00025463">
            <w:pPr>
              <w:autoSpaceDE w:val="0"/>
              <w:autoSpaceDN w:val="0"/>
              <w:rPr>
                <w:sz w:val="28"/>
                <w:szCs w:val="28"/>
              </w:rPr>
            </w:pPr>
            <w:r w:rsidRPr="00A01DC4">
              <w:rPr>
                <w:sz w:val="28"/>
                <w:szCs w:val="28"/>
              </w:rPr>
              <w:t>папаверин и его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дротаверин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A03F</w:t>
            </w:r>
          </w:p>
        </w:tc>
        <w:tc>
          <w:tcPr>
            <w:tcW w:w="2896" w:type="dxa"/>
          </w:tcPr>
          <w:p w:rsidR="00025463" w:rsidRPr="00A01DC4" w:rsidRDefault="00025463" w:rsidP="00025463">
            <w:pPr>
              <w:autoSpaceDE w:val="0"/>
              <w:autoSpaceDN w:val="0"/>
              <w:rPr>
                <w:sz w:val="28"/>
                <w:szCs w:val="28"/>
              </w:rPr>
            </w:pPr>
            <w:r w:rsidRPr="00A01DC4">
              <w:rPr>
                <w:sz w:val="28"/>
                <w:szCs w:val="28"/>
              </w:rPr>
              <w:t>стимуляторы моторики желудочно-кишечного тракта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A03FA</w:t>
            </w:r>
          </w:p>
        </w:tc>
        <w:tc>
          <w:tcPr>
            <w:tcW w:w="2896" w:type="dxa"/>
          </w:tcPr>
          <w:p w:rsidR="00025463" w:rsidRPr="00A01DC4" w:rsidRDefault="00025463" w:rsidP="00025463">
            <w:pPr>
              <w:autoSpaceDE w:val="0"/>
              <w:autoSpaceDN w:val="0"/>
              <w:rPr>
                <w:sz w:val="28"/>
                <w:szCs w:val="28"/>
              </w:rPr>
            </w:pPr>
            <w:r w:rsidRPr="00A01DC4">
              <w:rPr>
                <w:sz w:val="28"/>
                <w:szCs w:val="28"/>
              </w:rPr>
              <w:t>стимуляторы моторики желудочно-кишечного тракта</w:t>
            </w:r>
          </w:p>
        </w:tc>
        <w:tc>
          <w:tcPr>
            <w:tcW w:w="2296" w:type="dxa"/>
          </w:tcPr>
          <w:p w:rsidR="00025463" w:rsidRPr="00A01DC4" w:rsidRDefault="00025463" w:rsidP="00025463">
            <w:pPr>
              <w:autoSpaceDE w:val="0"/>
              <w:autoSpaceDN w:val="0"/>
              <w:rPr>
                <w:sz w:val="28"/>
                <w:szCs w:val="28"/>
              </w:rPr>
            </w:pPr>
            <w:r w:rsidRPr="00A01DC4">
              <w:rPr>
                <w:sz w:val="28"/>
                <w:szCs w:val="28"/>
              </w:rPr>
              <w:t>метоклопрамид</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A04</w:t>
            </w:r>
          </w:p>
        </w:tc>
        <w:tc>
          <w:tcPr>
            <w:tcW w:w="2896" w:type="dxa"/>
          </w:tcPr>
          <w:p w:rsidR="00025463" w:rsidRPr="00A01DC4" w:rsidRDefault="00025463" w:rsidP="00025463">
            <w:pPr>
              <w:autoSpaceDE w:val="0"/>
              <w:autoSpaceDN w:val="0"/>
              <w:rPr>
                <w:sz w:val="28"/>
                <w:szCs w:val="28"/>
              </w:rPr>
            </w:pPr>
            <w:r w:rsidRPr="00A01DC4">
              <w:rPr>
                <w:sz w:val="28"/>
                <w:szCs w:val="28"/>
              </w:rPr>
              <w:t>противорвотные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A04A</w:t>
            </w:r>
          </w:p>
        </w:tc>
        <w:tc>
          <w:tcPr>
            <w:tcW w:w="2896" w:type="dxa"/>
          </w:tcPr>
          <w:p w:rsidR="00025463" w:rsidRPr="00A01DC4" w:rsidRDefault="00025463" w:rsidP="00025463">
            <w:pPr>
              <w:autoSpaceDE w:val="0"/>
              <w:autoSpaceDN w:val="0"/>
              <w:rPr>
                <w:sz w:val="28"/>
                <w:szCs w:val="28"/>
              </w:rPr>
            </w:pPr>
            <w:r w:rsidRPr="00A01DC4">
              <w:rPr>
                <w:sz w:val="28"/>
                <w:szCs w:val="28"/>
              </w:rPr>
              <w:t>противорвотные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t>A04AA</w:t>
            </w:r>
          </w:p>
        </w:tc>
        <w:tc>
          <w:tcPr>
            <w:tcW w:w="2896" w:type="dxa"/>
          </w:tcPr>
          <w:p w:rsidR="00025463" w:rsidRPr="00A01DC4" w:rsidRDefault="00025463" w:rsidP="00025463">
            <w:pPr>
              <w:autoSpaceDE w:val="0"/>
              <w:autoSpaceDN w:val="0"/>
              <w:rPr>
                <w:sz w:val="28"/>
                <w:szCs w:val="28"/>
              </w:rPr>
            </w:pPr>
            <w:r w:rsidRPr="00A01DC4">
              <w:rPr>
                <w:sz w:val="28"/>
                <w:szCs w:val="28"/>
              </w:rPr>
              <w:t>блокаторы серотониновых 5НТ3-рецепторов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ондансетрон</w:t>
            </w:r>
          </w:p>
        </w:tc>
        <w:tc>
          <w:tcPr>
            <w:tcW w:w="3969" w:type="dxa"/>
          </w:tcPr>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лиофилизированные;</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A05</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печени и желчевыводящих путей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A05A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желчевыводящих путей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t>A05AA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желчных кислот</w:t>
            </w:r>
          </w:p>
        </w:tc>
        <w:tc>
          <w:tcPr>
            <w:tcW w:w="2296" w:type="dxa"/>
          </w:tcPr>
          <w:p w:rsidR="00025463" w:rsidRPr="00A01DC4" w:rsidRDefault="00025463" w:rsidP="00025463">
            <w:pPr>
              <w:autoSpaceDE w:val="0"/>
              <w:autoSpaceDN w:val="0"/>
              <w:rPr>
                <w:sz w:val="28"/>
                <w:szCs w:val="28"/>
              </w:rPr>
            </w:pPr>
            <w:r w:rsidRPr="00A01DC4">
              <w:rPr>
                <w:sz w:val="28"/>
                <w:szCs w:val="28"/>
              </w:rPr>
              <w:t>урсодезоксихолевая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A05B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печени, липотропные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D7573" w:rsidRDefault="00025463" w:rsidP="00025463">
            <w:pPr>
              <w:autoSpaceDE w:val="0"/>
              <w:autoSpaceDN w:val="0"/>
              <w:jc w:val="center"/>
              <w:rPr>
                <w:spacing w:val="-10"/>
                <w:sz w:val="28"/>
                <w:szCs w:val="28"/>
              </w:rPr>
            </w:pPr>
            <w:r w:rsidRPr="001D7573">
              <w:rPr>
                <w:spacing w:val="-10"/>
                <w:sz w:val="28"/>
                <w:szCs w:val="28"/>
              </w:rPr>
              <w:t>A05BA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печени</w:t>
            </w:r>
          </w:p>
        </w:tc>
        <w:tc>
          <w:tcPr>
            <w:tcW w:w="2296" w:type="dxa"/>
          </w:tcPr>
          <w:p w:rsidR="00025463" w:rsidRPr="00A01DC4" w:rsidRDefault="00025463" w:rsidP="00025463">
            <w:pPr>
              <w:autoSpaceDE w:val="0"/>
              <w:autoSpaceDN w:val="0"/>
              <w:rPr>
                <w:sz w:val="28"/>
                <w:szCs w:val="28"/>
              </w:rPr>
            </w:pPr>
            <w:r w:rsidRPr="00A01DC4">
              <w:rPr>
                <w:sz w:val="28"/>
                <w:szCs w:val="28"/>
              </w:rPr>
              <w:t>фосфолипиды + глицирризиновая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A06</w:t>
            </w:r>
          </w:p>
        </w:tc>
        <w:tc>
          <w:tcPr>
            <w:tcW w:w="2896" w:type="dxa"/>
          </w:tcPr>
          <w:p w:rsidR="00025463" w:rsidRDefault="00025463" w:rsidP="00025463">
            <w:pPr>
              <w:autoSpaceDE w:val="0"/>
              <w:autoSpaceDN w:val="0"/>
              <w:rPr>
                <w:sz w:val="28"/>
                <w:szCs w:val="28"/>
              </w:rPr>
            </w:pPr>
            <w:r w:rsidRPr="00A01DC4">
              <w:rPr>
                <w:sz w:val="28"/>
                <w:szCs w:val="28"/>
              </w:rPr>
              <w:t>слабительные средства</w:t>
            </w:r>
          </w:p>
          <w:p w:rsidR="00855A77" w:rsidRPr="00A01DC4" w:rsidRDefault="00855A77"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A06A</w:t>
            </w:r>
          </w:p>
        </w:tc>
        <w:tc>
          <w:tcPr>
            <w:tcW w:w="2896" w:type="dxa"/>
          </w:tcPr>
          <w:p w:rsidR="00A01DC4" w:rsidRPr="00A01DC4" w:rsidRDefault="00025463" w:rsidP="00A01DC4">
            <w:pPr>
              <w:autoSpaceDE w:val="0"/>
              <w:autoSpaceDN w:val="0"/>
              <w:rPr>
                <w:sz w:val="28"/>
                <w:szCs w:val="28"/>
              </w:rPr>
            </w:pPr>
            <w:r w:rsidRPr="00A01DC4">
              <w:rPr>
                <w:sz w:val="28"/>
                <w:szCs w:val="28"/>
              </w:rPr>
              <w:t>слабительные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t>A06A</w:t>
            </w:r>
            <w:r w:rsidRPr="00A01DC4">
              <w:rPr>
                <w:sz w:val="28"/>
                <w:szCs w:val="28"/>
              </w:rPr>
              <w:t>B</w:t>
            </w:r>
          </w:p>
        </w:tc>
        <w:tc>
          <w:tcPr>
            <w:tcW w:w="2896" w:type="dxa"/>
          </w:tcPr>
          <w:p w:rsidR="00025463" w:rsidRPr="00A01DC4" w:rsidRDefault="00025463" w:rsidP="00025463">
            <w:pPr>
              <w:autoSpaceDE w:val="0"/>
              <w:autoSpaceDN w:val="0"/>
              <w:rPr>
                <w:sz w:val="28"/>
                <w:szCs w:val="28"/>
              </w:rPr>
            </w:pPr>
            <w:r w:rsidRPr="00A01DC4">
              <w:rPr>
                <w:sz w:val="28"/>
                <w:szCs w:val="28"/>
              </w:rPr>
              <w:t>контактные слабительные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бисакодил</w:t>
            </w:r>
          </w:p>
        </w:tc>
        <w:tc>
          <w:tcPr>
            <w:tcW w:w="3969" w:type="dxa"/>
          </w:tcPr>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w:t>
            </w:r>
          </w:p>
          <w:p w:rsidR="00025463" w:rsidRPr="00A01DC4" w:rsidRDefault="00025463" w:rsidP="00025463">
            <w:pPr>
              <w:autoSpaceDE w:val="0"/>
              <w:autoSpaceDN w:val="0"/>
              <w:rPr>
                <w:sz w:val="28"/>
                <w:szCs w:val="28"/>
              </w:rPr>
            </w:pPr>
            <w:r w:rsidRPr="00A01DC4">
              <w:rPr>
                <w:sz w:val="28"/>
                <w:szCs w:val="28"/>
              </w:rPr>
              <w:t>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сахарной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сеннозиды A и B</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1D7573" w:rsidRDefault="00025463" w:rsidP="001D7573">
            <w:pPr>
              <w:autoSpaceDE w:val="0"/>
              <w:autoSpaceDN w:val="0"/>
              <w:jc w:val="center"/>
              <w:rPr>
                <w:spacing w:val="-10"/>
                <w:sz w:val="28"/>
                <w:szCs w:val="28"/>
              </w:rPr>
            </w:pPr>
            <w:r w:rsidRPr="001D7573">
              <w:rPr>
                <w:spacing w:val="-10"/>
                <w:sz w:val="28"/>
                <w:szCs w:val="28"/>
              </w:rPr>
              <w:t>A06AD</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осмотические слабительные средства</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лактулоза</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сироп</w:t>
            </w:r>
          </w:p>
        </w:tc>
      </w:tr>
      <w:tr w:rsidR="00025463" w:rsidRPr="00A01DC4" w:rsidTr="00826FE6">
        <w:tc>
          <w:tcPr>
            <w:tcW w:w="1080" w:type="dxa"/>
          </w:tcPr>
          <w:p w:rsidR="00025463" w:rsidRPr="00A01DC4" w:rsidRDefault="00025463" w:rsidP="00A01DC4">
            <w:pPr>
              <w:autoSpaceDE w:val="0"/>
              <w:autoSpaceDN w:val="0"/>
              <w:spacing w:line="235" w:lineRule="auto"/>
              <w:rPr>
                <w:sz w:val="28"/>
                <w:szCs w:val="28"/>
              </w:rPr>
            </w:pPr>
          </w:p>
        </w:tc>
        <w:tc>
          <w:tcPr>
            <w:tcW w:w="2896" w:type="dxa"/>
          </w:tcPr>
          <w:p w:rsidR="00025463" w:rsidRPr="00A01DC4" w:rsidRDefault="00025463" w:rsidP="00A01DC4">
            <w:pPr>
              <w:autoSpaceDE w:val="0"/>
              <w:autoSpaceDN w:val="0"/>
              <w:spacing w:line="235" w:lineRule="auto"/>
              <w:rPr>
                <w:sz w:val="28"/>
                <w:szCs w:val="28"/>
              </w:rPr>
            </w:pP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макрогол</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раствора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раствора для приема внутрь (для детей)</w:t>
            </w:r>
          </w:p>
        </w:tc>
      </w:tr>
      <w:tr w:rsidR="00025463" w:rsidRPr="00A01DC4" w:rsidTr="00826FE6">
        <w:tc>
          <w:tcPr>
            <w:tcW w:w="1080" w:type="dxa"/>
          </w:tcPr>
          <w:p w:rsidR="00025463" w:rsidRPr="00A01DC4" w:rsidRDefault="00025463" w:rsidP="00A01DC4">
            <w:pPr>
              <w:autoSpaceDE w:val="0"/>
              <w:autoSpaceDN w:val="0"/>
              <w:spacing w:line="235" w:lineRule="auto"/>
              <w:jc w:val="center"/>
              <w:outlineLvl w:val="2"/>
              <w:rPr>
                <w:sz w:val="28"/>
                <w:szCs w:val="28"/>
              </w:rPr>
            </w:pPr>
            <w:r w:rsidRPr="00A01DC4">
              <w:rPr>
                <w:sz w:val="28"/>
                <w:szCs w:val="28"/>
              </w:rPr>
              <w:t>A07</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противодиарейные, кишечные противовоспалительные и противомикробные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A07B</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адсорбирующие кишечные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A07BC</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адсорбирующие кишечные препараты другие</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смектит диоктаэдрический</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суспензии для приема внутрь</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A07D</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препараты, снижающие моторику желудочно-кишечного тракта</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1D7573">
            <w:pPr>
              <w:autoSpaceDE w:val="0"/>
              <w:autoSpaceDN w:val="0"/>
              <w:jc w:val="center"/>
              <w:rPr>
                <w:sz w:val="28"/>
                <w:szCs w:val="28"/>
              </w:rPr>
            </w:pPr>
            <w:r w:rsidRPr="001D7573">
              <w:rPr>
                <w:spacing w:val="-10"/>
                <w:sz w:val="28"/>
                <w:szCs w:val="28"/>
              </w:rPr>
              <w:t>A07DA</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препараты, снижающие моторику желудочно-кишечного тракта</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лоперамид</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капсулы;</w:t>
            </w:r>
          </w:p>
          <w:p w:rsidR="00025463" w:rsidRPr="00A01DC4" w:rsidRDefault="00025463" w:rsidP="00A01DC4">
            <w:pPr>
              <w:autoSpaceDE w:val="0"/>
              <w:autoSpaceDN w:val="0"/>
              <w:spacing w:line="235" w:lineRule="auto"/>
              <w:rPr>
                <w:sz w:val="28"/>
                <w:szCs w:val="28"/>
              </w:rPr>
            </w:pPr>
            <w:r w:rsidRPr="00A01DC4">
              <w:rPr>
                <w:sz w:val="28"/>
                <w:szCs w:val="28"/>
              </w:rPr>
              <w:t>таблетки;</w:t>
            </w:r>
          </w:p>
          <w:p w:rsidR="00025463" w:rsidRPr="00A01DC4" w:rsidRDefault="00025463" w:rsidP="00A01DC4">
            <w:pPr>
              <w:autoSpaceDE w:val="0"/>
              <w:autoSpaceDN w:val="0"/>
              <w:spacing w:line="235" w:lineRule="auto"/>
              <w:rPr>
                <w:sz w:val="28"/>
                <w:szCs w:val="28"/>
              </w:rPr>
            </w:pPr>
            <w:r w:rsidRPr="00A01DC4">
              <w:rPr>
                <w:sz w:val="28"/>
                <w:szCs w:val="28"/>
              </w:rPr>
              <w:t>таблетки для рассасывания;</w:t>
            </w:r>
          </w:p>
          <w:p w:rsidR="00025463" w:rsidRPr="00A01DC4" w:rsidRDefault="00025463" w:rsidP="00A01DC4">
            <w:pPr>
              <w:autoSpaceDE w:val="0"/>
              <w:autoSpaceDN w:val="0"/>
              <w:spacing w:line="235" w:lineRule="auto"/>
              <w:rPr>
                <w:sz w:val="28"/>
                <w:szCs w:val="28"/>
              </w:rPr>
            </w:pPr>
            <w:r w:rsidRPr="00A01DC4">
              <w:rPr>
                <w:sz w:val="28"/>
                <w:szCs w:val="28"/>
              </w:rPr>
              <w:t>таблетки жевательные</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A07E</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кишечные противовоспалительные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A07EC</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 xml:space="preserve">аминосалициловая кислота и </w:t>
            </w:r>
            <w:r w:rsidRPr="00A01DC4">
              <w:rPr>
                <w:sz w:val="28"/>
                <w:szCs w:val="28"/>
              </w:rPr>
              <w:lastRenderedPageBreak/>
              <w:t>аналогичные препараты</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lastRenderedPageBreak/>
              <w:t>месалазин</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суппозитории ректальные;</w:t>
            </w:r>
          </w:p>
          <w:p w:rsidR="00025463" w:rsidRPr="00A01DC4" w:rsidRDefault="00025463" w:rsidP="00A01DC4">
            <w:pPr>
              <w:autoSpaceDE w:val="0"/>
              <w:autoSpaceDN w:val="0"/>
              <w:spacing w:line="235" w:lineRule="auto"/>
              <w:rPr>
                <w:sz w:val="28"/>
                <w:szCs w:val="28"/>
              </w:rPr>
            </w:pPr>
            <w:r w:rsidRPr="00A01DC4">
              <w:rPr>
                <w:sz w:val="28"/>
                <w:szCs w:val="28"/>
              </w:rPr>
              <w:t>суспензия ректальная;</w:t>
            </w:r>
          </w:p>
          <w:p w:rsidR="00025463" w:rsidRPr="00A01DC4" w:rsidRDefault="00025463" w:rsidP="00A01DC4">
            <w:pPr>
              <w:autoSpaceDE w:val="0"/>
              <w:autoSpaceDN w:val="0"/>
              <w:spacing w:line="235" w:lineRule="auto"/>
              <w:rPr>
                <w:sz w:val="28"/>
                <w:szCs w:val="28"/>
              </w:rPr>
            </w:pPr>
            <w:r w:rsidRPr="00A01DC4">
              <w:rPr>
                <w:sz w:val="28"/>
                <w:szCs w:val="28"/>
              </w:rPr>
              <w:lastRenderedPageBreak/>
              <w:t>таблетки, покрытые кишечнорастворимой</w:t>
            </w:r>
          </w:p>
          <w:p w:rsidR="00025463" w:rsidRPr="00A01DC4" w:rsidRDefault="00025463" w:rsidP="00A01DC4">
            <w:pPr>
              <w:autoSpaceDE w:val="0"/>
              <w:autoSpaceDN w:val="0"/>
              <w:spacing w:line="235" w:lineRule="auto"/>
              <w:rPr>
                <w:sz w:val="28"/>
                <w:szCs w:val="28"/>
              </w:rPr>
            </w:pPr>
            <w:r w:rsidRPr="00A01DC4">
              <w:rPr>
                <w:sz w:val="28"/>
                <w:szCs w:val="28"/>
              </w:rPr>
              <w:t>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кишечнорастворимой пленочной 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пролонгированного действия;</w:t>
            </w:r>
          </w:p>
          <w:p w:rsidR="00025463" w:rsidRPr="00A01DC4" w:rsidRDefault="00025463" w:rsidP="00A01DC4">
            <w:pPr>
              <w:autoSpaceDE w:val="0"/>
              <w:autoSpaceDN w:val="0"/>
              <w:spacing w:line="235" w:lineRule="auto"/>
              <w:rPr>
                <w:sz w:val="28"/>
                <w:szCs w:val="28"/>
              </w:rPr>
            </w:pPr>
            <w:r w:rsidRPr="00A01DC4">
              <w:rPr>
                <w:sz w:val="28"/>
                <w:szCs w:val="28"/>
              </w:rPr>
              <w:t>таблетки пролонгированного действия, покрытые кишечнорастворимой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сульфасалазин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A07F</w:t>
            </w:r>
          </w:p>
        </w:tc>
        <w:tc>
          <w:tcPr>
            <w:tcW w:w="2896" w:type="dxa"/>
          </w:tcPr>
          <w:p w:rsidR="00025463" w:rsidRPr="00A01DC4" w:rsidRDefault="00025463" w:rsidP="00025463">
            <w:pPr>
              <w:autoSpaceDE w:val="0"/>
              <w:autoSpaceDN w:val="0"/>
              <w:rPr>
                <w:sz w:val="28"/>
                <w:szCs w:val="28"/>
              </w:rPr>
            </w:pPr>
            <w:r w:rsidRPr="00A01DC4">
              <w:rPr>
                <w:sz w:val="28"/>
                <w:szCs w:val="28"/>
              </w:rPr>
              <w:t>противодиарейные микроорганизмы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A07FA</w:t>
            </w:r>
          </w:p>
        </w:tc>
        <w:tc>
          <w:tcPr>
            <w:tcW w:w="2896" w:type="dxa"/>
          </w:tcPr>
          <w:p w:rsidR="00025463" w:rsidRPr="00A01DC4" w:rsidRDefault="00025463" w:rsidP="00025463">
            <w:pPr>
              <w:autoSpaceDE w:val="0"/>
              <w:autoSpaceDN w:val="0"/>
              <w:rPr>
                <w:sz w:val="28"/>
                <w:szCs w:val="28"/>
              </w:rPr>
            </w:pPr>
            <w:r w:rsidRPr="00A01DC4">
              <w:rPr>
                <w:sz w:val="28"/>
                <w:szCs w:val="28"/>
              </w:rPr>
              <w:t>противодиарейные микроорганизмы</w:t>
            </w:r>
          </w:p>
        </w:tc>
        <w:tc>
          <w:tcPr>
            <w:tcW w:w="2296" w:type="dxa"/>
          </w:tcPr>
          <w:p w:rsidR="00025463" w:rsidRPr="00A01DC4" w:rsidRDefault="00025463" w:rsidP="00025463">
            <w:pPr>
              <w:autoSpaceDE w:val="0"/>
              <w:autoSpaceDN w:val="0"/>
              <w:rPr>
                <w:sz w:val="28"/>
                <w:szCs w:val="28"/>
              </w:rPr>
            </w:pPr>
            <w:r w:rsidRPr="00A01DC4">
              <w:rPr>
                <w:sz w:val="28"/>
                <w:szCs w:val="28"/>
              </w:rPr>
              <w:t>бифидобактерии бифидум</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лиофилизат для приготовления раствора для приема внутрь и местного применения;</w:t>
            </w:r>
          </w:p>
          <w:p w:rsidR="00025463" w:rsidRPr="00A01DC4" w:rsidRDefault="00025463" w:rsidP="00025463">
            <w:pPr>
              <w:autoSpaceDE w:val="0"/>
              <w:autoSpaceDN w:val="0"/>
              <w:rPr>
                <w:sz w:val="28"/>
                <w:szCs w:val="28"/>
              </w:rPr>
            </w:pPr>
            <w:r w:rsidRPr="00A01DC4">
              <w:rPr>
                <w:sz w:val="28"/>
                <w:szCs w:val="28"/>
              </w:rPr>
              <w:t>лиофилизат для приготовления суспензии для приема внутрь и местного применения;</w:t>
            </w:r>
          </w:p>
          <w:p w:rsidR="00025463" w:rsidRPr="00A01DC4" w:rsidRDefault="00025463" w:rsidP="00025463">
            <w:pPr>
              <w:autoSpaceDE w:val="0"/>
              <w:autoSpaceDN w:val="0"/>
              <w:rPr>
                <w:sz w:val="28"/>
                <w:szCs w:val="28"/>
              </w:rPr>
            </w:pPr>
            <w:r w:rsidRPr="00A01DC4">
              <w:rPr>
                <w:sz w:val="28"/>
                <w:szCs w:val="28"/>
              </w:rPr>
              <w:t>порошок для приема внутрь;</w:t>
            </w:r>
          </w:p>
          <w:p w:rsidR="00025463" w:rsidRPr="00A01DC4" w:rsidRDefault="00025463" w:rsidP="00025463">
            <w:pPr>
              <w:autoSpaceDE w:val="0"/>
              <w:autoSpaceDN w:val="0"/>
              <w:rPr>
                <w:sz w:val="28"/>
                <w:szCs w:val="28"/>
              </w:rPr>
            </w:pPr>
            <w:r w:rsidRPr="00A01DC4">
              <w:rPr>
                <w:sz w:val="28"/>
                <w:szCs w:val="28"/>
              </w:rPr>
              <w:t>порошок для приема внутрь и местного применения;</w:t>
            </w:r>
          </w:p>
          <w:p w:rsidR="00025463" w:rsidRPr="00A01DC4" w:rsidRDefault="00025463" w:rsidP="00025463">
            <w:pPr>
              <w:autoSpaceDE w:val="0"/>
              <w:autoSpaceDN w:val="0"/>
              <w:rPr>
                <w:sz w:val="28"/>
                <w:szCs w:val="28"/>
              </w:rPr>
            </w:pPr>
            <w:r w:rsidRPr="00A01DC4">
              <w:rPr>
                <w:sz w:val="28"/>
                <w:szCs w:val="28"/>
              </w:rPr>
              <w:t>суппозитории вагинальные и ректальные;</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A09</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способствующие пищеварению, включая ферментные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A09A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способствующие пищеварению, включая ферментные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6"/>
                <w:sz w:val="28"/>
                <w:szCs w:val="28"/>
              </w:rPr>
            </w:pPr>
            <w:r w:rsidRPr="00A544B4">
              <w:rPr>
                <w:spacing w:val="-6"/>
                <w:sz w:val="28"/>
                <w:szCs w:val="28"/>
              </w:rPr>
              <w:t>A09AA</w:t>
            </w:r>
          </w:p>
        </w:tc>
        <w:tc>
          <w:tcPr>
            <w:tcW w:w="2896" w:type="dxa"/>
          </w:tcPr>
          <w:p w:rsidR="00025463" w:rsidRPr="00A01DC4" w:rsidRDefault="00025463" w:rsidP="00025463">
            <w:pPr>
              <w:autoSpaceDE w:val="0"/>
              <w:autoSpaceDN w:val="0"/>
              <w:rPr>
                <w:sz w:val="28"/>
                <w:szCs w:val="28"/>
              </w:rPr>
            </w:pPr>
            <w:r w:rsidRPr="00A01DC4">
              <w:rPr>
                <w:sz w:val="28"/>
                <w:szCs w:val="28"/>
              </w:rPr>
              <w:t>ферментные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панкреатин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 xml:space="preserve">капсулы </w:t>
            </w:r>
            <w:r w:rsidRPr="00A01DC4">
              <w:rPr>
                <w:sz w:val="28"/>
                <w:szCs w:val="28"/>
              </w:rPr>
              <w:lastRenderedPageBreak/>
              <w:t>кишечнорастворимые;</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855A77">
            <w:pPr>
              <w:autoSpaceDE w:val="0"/>
              <w:autoSpaceDN w:val="0"/>
              <w:spacing w:line="216" w:lineRule="auto"/>
              <w:jc w:val="center"/>
              <w:outlineLvl w:val="2"/>
              <w:rPr>
                <w:sz w:val="28"/>
                <w:szCs w:val="28"/>
              </w:rPr>
            </w:pPr>
            <w:r w:rsidRPr="00A01DC4">
              <w:rPr>
                <w:sz w:val="28"/>
                <w:szCs w:val="28"/>
              </w:rPr>
              <w:lastRenderedPageBreak/>
              <w:t>A10</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препараты для лечения сахарного диабета</w:t>
            </w:r>
          </w:p>
        </w:tc>
        <w:tc>
          <w:tcPr>
            <w:tcW w:w="2296" w:type="dxa"/>
          </w:tcPr>
          <w:p w:rsidR="00025463" w:rsidRPr="00A01DC4" w:rsidRDefault="00025463" w:rsidP="00855A77">
            <w:pPr>
              <w:autoSpaceDE w:val="0"/>
              <w:autoSpaceDN w:val="0"/>
              <w:spacing w:line="216" w:lineRule="auto"/>
              <w:rPr>
                <w:sz w:val="28"/>
                <w:szCs w:val="28"/>
              </w:rPr>
            </w:pPr>
          </w:p>
        </w:tc>
        <w:tc>
          <w:tcPr>
            <w:tcW w:w="3969" w:type="dxa"/>
          </w:tcPr>
          <w:p w:rsidR="00025463" w:rsidRPr="00A01DC4" w:rsidRDefault="00025463" w:rsidP="00855A77">
            <w:pPr>
              <w:autoSpaceDE w:val="0"/>
              <w:autoSpaceDN w:val="0"/>
              <w:spacing w:line="216" w:lineRule="auto"/>
              <w:rPr>
                <w:sz w:val="28"/>
                <w:szCs w:val="28"/>
              </w:rPr>
            </w:pPr>
          </w:p>
        </w:tc>
      </w:tr>
      <w:tr w:rsidR="00025463" w:rsidRPr="00A01DC4" w:rsidTr="00826FE6">
        <w:tc>
          <w:tcPr>
            <w:tcW w:w="1080" w:type="dxa"/>
          </w:tcPr>
          <w:p w:rsidR="00025463" w:rsidRPr="00A01DC4" w:rsidRDefault="00025463" w:rsidP="00855A77">
            <w:pPr>
              <w:autoSpaceDE w:val="0"/>
              <w:autoSpaceDN w:val="0"/>
              <w:spacing w:line="216" w:lineRule="auto"/>
              <w:jc w:val="center"/>
              <w:rPr>
                <w:sz w:val="28"/>
                <w:szCs w:val="28"/>
              </w:rPr>
            </w:pPr>
            <w:r w:rsidRPr="00A01DC4">
              <w:rPr>
                <w:sz w:val="28"/>
                <w:szCs w:val="28"/>
              </w:rPr>
              <w:t>A10A</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инсулины и их аналоги</w:t>
            </w:r>
          </w:p>
        </w:tc>
        <w:tc>
          <w:tcPr>
            <w:tcW w:w="2296" w:type="dxa"/>
          </w:tcPr>
          <w:p w:rsidR="00025463" w:rsidRPr="00A01DC4" w:rsidRDefault="00025463" w:rsidP="00855A77">
            <w:pPr>
              <w:autoSpaceDE w:val="0"/>
              <w:autoSpaceDN w:val="0"/>
              <w:spacing w:line="216" w:lineRule="auto"/>
              <w:rPr>
                <w:sz w:val="28"/>
                <w:szCs w:val="28"/>
              </w:rPr>
            </w:pPr>
          </w:p>
        </w:tc>
        <w:tc>
          <w:tcPr>
            <w:tcW w:w="3969" w:type="dxa"/>
          </w:tcPr>
          <w:p w:rsidR="00025463" w:rsidRPr="00A01DC4" w:rsidRDefault="00025463" w:rsidP="00855A77">
            <w:pPr>
              <w:autoSpaceDE w:val="0"/>
              <w:autoSpaceDN w:val="0"/>
              <w:spacing w:line="216" w:lineRule="auto"/>
              <w:rPr>
                <w:sz w:val="28"/>
                <w:szCs w:val="28"/>
              </w:rPr>
            </w:pPr>
          </w:p>
        </w:tc>
      </w:tr>
      <w:tr w:rsidR="00025463" w:rsidRPr="00A01DC4" w:rsidTr="00826FE6">
        <w:tc>
          <w:tcPr>
            <w:tcW w:w="1080" w:type="dxa"/>
          </w:tcPr>
          <w:p w:rsidR="00025463" w:rsidRPr="00A01DC4" w:rsidRDefault="00025463" w:rsidP="00A544B4">
            <w:pPr>
              <w:autoSpaceDE w:val="0"/>
              <w:autoSpaceDN w:val="0"/>
              <w:jc w:val="center"/>
              <w:rPr>
                <w:sz w:val="28"/>
                <w:szCs w:val="28"/>
              </w:rPr>
            </w:pPr>
            <w:r w:rsidRPr="00A544B4">
              <w:rPr>
                <w:spacing w:val="-6"/>
                <w:sz w:val="28"/>
                <w:szCs w:val="28"/>
              </w:rPr>
              <w:t>A10AB</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инсулины короткого действия и их аналоги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аспарт</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и внутривенного введения</w:t>
            </w:r>
          </w:p>
        </w:tc>
      </w:tr>
      <w:tr w:rsidR="00025463" w:rsidRPr="00A01DC4" w:rsidTr="00826FE6">
        <w:tc>
          <w:tcPr>
            <w:tcW w:w="1080" w:type="dxa"/>
          </w:tcPr>
          <w:p w:rsidR="00025463" w:rsidRPr="00A01DC4" w:rsidRDefault="00025463" w:rsidP="00855A77">
            <w:pPr>
              <w:autoSpaceDE w:val="0"/>
              <w:autoSpaceDN w:val="0"/>
              <w:spacing w:line="216" w:lineRule="auto"/>
              <w:rPr>
                <w:sz w:val="28"/>
                <w:szCs w:val="28"/>
              </w:rPr>
            </w:pPr>
          </w:p>
        </w:tc>
        <w:tc>
          <w:tcPr>
            <w:tcW w:w="2896" w:type="dxa"/>
          </w:tcPr>
          <w:p w:rsidR="00025463" w:rsidRPr="00A01DC4" w:rsidRDefault="00025463" w:rsidP="00855A77">
            <w:pPr>
              <w:autoSpaceDE w:val="0"/>
              <w:autoSpaceDN w:val="0"/>
              <w:spacing w:line="216" w:lineRule="auto"/>
              <w:rPr>
                <w:sz w:val="28"/>
                <w:szCs w:val="28"/>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глулизин</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855A77">
            <w:pPr>
              <w:autoSpaceDE w:val="0"/>
              <w:autoSpaceDN w:val="0"/>
              <w:spacing w:line="216" w:lineRule="auto"/>
              <w:rPr>
                <w:sz w:val="28"/>
                <w:szCs w:val="28"/>
              </w:rPr>
            </w:pPr>
          </w:p>
        </w:tc>
        <w:tc>
          <w:tcPr>
            <w:tcW w:w="2896" w:type="dxa"/>
          </w:tcPr>
          <w:p w:rsidR="00025463" w:rsidRPr="00A01DC4" w:rsidRDefault="00025463" w:rsidP="00855A77">
            <w:pPr>
              <w:autoSpaceDE w:val="0"/>
              <w:autoSpaceDN w:val="0"/>
              <w:spacing w:line="216" w:lineRule="auto"/>
              <w:rPr>
                <w:sz w:val="28"/>
                <w:szCs w:val="28"/>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лизпро</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внутривенного и подкожного введения</w:t>
            </w:r>
          </w:p>
        </w:tc>
      </w:tr>
      <w:tr w:rsidR="00025463" w:rsidRPr="00A01DC4" w:rsidTr="00826FE6">
        <w:tc>
          <w:tcPr>
            <w:tcW w:w="1080" w:type="dxa"/>
          </w:tcPr>
          <w:p w:rsidR="00025463" w:rsidRPr="00A01DC4" w:rsidRDefault="00025463" w:rsidP="00855A77">
            <w:pPr>
              <w:autoSpaceDE w:val="0"/>
              <w:autoSpaceDN w:val="0"/>
              <w:spacing w:line="216" w:lineRule="auto"/>
              <w:rPr>
                <w:sz w:val="28"/>
                <w:szCs w:val="28"/>
              </w:rPr>
            </w:pPr>
          </w:p>
        </w:tc>
        <w:tc>
          <w:tcPr>
            <w:tcW w:w="2896" w:type="dxa"/>
          </w:tcPr>
          <w:p w:rsidR="00025463" w:rsidRPr="00A01DC4" w:rsidRDefault="00025463" w:rsidP="00855A77">
            <w:pPr>
              <w:autoSpaceDE w:val="0"/>
              <w:autoSpaceDN w:val="0"/>
              <w:spacing w:line="216" w:lineRule="auto"/>
              <w:rPr>
                <w:sz w:val="28"/>
                <w:szCs w:val="28"/>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растворимый (человеческий генно-инженерный)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инъекций</w:t>
            </w:r>
          </w:p>
        </w:tc>
      </w:tr>
      <w:tr w:rsidR="00025463" w:rsidRPr="00A01DC4" w:rsidTr="00826FE6">
        <w:tc>
          <w:tcPr>
            <w:tcW w:w="1080" w:type="dxa"/>
          </w:tcPr>
          <w:p w:rsidR="00025463" w:rsidRPr="00A01DC4" w:rsidRDefault="00025463" w:rsidP="00A544B4">
            <w:pPr>
              <w:autoSpaceDE w:val="0"/>
              <w:autoSpaceDN w:val="0"/>
              <w:jc w:val="center"/>
              <w:rPr>
                <w:sz w:val="28"/>
                <w:szCs w:val="28"/>
              </w:rPr>
            </w:pPr>
            <w:r w:rsidRPr="00A544B4">
              <w:rPr>
                <w:spacing w:val="-6"/>
                <w:sz w:val="28"/>
                <w:szCs w:val="28"/>
              </w:rPr>
              <w:t>A10AC</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инсулины средней продолжительности действия и их аналоги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инсулин-изофан (человеческий генно-инженерный)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val="restart"/>
          </w:tcPr>
          <w:p w:rsidR="00025463" w:rsidRPr="00A544B4" w:rsidRDefault="00025463" w:rsidP="00A544B4">
            <w:pPr>
              <w:autoSpaceDE w:val="0"/>
              <w:autoSpaceDN w:val="0"/>
              <w:jc w:val="center"/>
              <w:rPr>
                <w:spacing w:val="-6"/>
                <w:sz w:val="28"/>
                <w:szCs w:val="28"/>
              </w:rPr>
            </w:pPr>
            <w:r w:rsidRPr="00A544B4">
              <w:rPr>
                <w:spacing w:val="-6"/>
                <w:sz w:val="28"/>
                <w:szCs w:val="28"/>
              </w:rPr>
              <w:t>A10AD</w:t>
            </w:r>
          </w:p>
        </w:tc>
        <w:tc>
          <w:tcPr>
            <w:tcW w:w="2896" w:type="dxa"/>
            <w:vMerge w:val="restart"/>
          </w:tcPr>
          <w:p w:rsidR="00025463" w:rsidRPr="00A01DC4" w:rsidRDefault="00025463" w:rsidP="00855A77">
            <w:pPr>
              <w:autoSpaceDE w:val="0"/>
              <w:autoSpaceDN w:val="0"/>
              <w:spacing w:line="216" w:lineRule="auto"/>
              <w:rPr>
                <w:sz w:val="28"/>
                <w:szCs w:val="28"/>
              </w:rPr>
            </w:pPr>
            <w:r w:rsidRPr="00A01DC4">
              <w:rPr>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аспарт двухфазный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двухфазный (человеческий генно-инженерный)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 xml:space="preserve">инсулин деглудек + инсулин аспарт </w:t>
            </w:r>
            <w:hyperlink w:anchor="P6524" w:history="1">
              <w:r w:rsidRPr="00A01DC4">
                <w:rPr>
                  <w:sz w:val="28"/>
                  <w:szCs w:val="28"/>
                </w:rPr>
                <w:t>&lt;*&gt;</w:t>
              </w:r>
            </w:hyperlink>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лизпро двухфазный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val="restart"/>
          </w:tcPr>
          <w:p w:rsidR="00025463" w:rsidRPr="00A01DC4" w:rsidRDefault="00025463" w:rsidP="00855A77">
            <w:pPr>
              <w:autoSpaceDE w:val="0"/>
              <w:autoSpaceDN w:val="0"/>
              <w:spacing w:line="216" w:lineRule="auto"/>
              <w:jc w:val="center"/>
              <w:rPr>
                <w:sz w:val="28"/>
                <w:szCs w:val="28"/>
              </w:rPr>
            </w:pPr>
            <w:r w:rsidRPr="00A01DC4">
              <w:rPr>
                <w:sz w:val="28"/>
                <w:szCs w:val="28"/>
              </w:rPr>
              <w:t>A10AE</w:t>
            </w:r>
          </w:p>
        </w:tc>
        <w:tc>
          <w:tcPr>
            <w:tcW w:w="2896" w:type="dxa"/>
            <w:vMerge w:val="restart"/>
          </w:tcPr>
          <w:p w:rsidR="00025463" w:rsidRPr="00A01DC4" w:rsidRDefault="00025463" w:rsidP="00855A77">
            <w:pPr>
              <w:autoSpaceDE w:val="0"/>
              <w:autoSpaceDN w:val="0"/>
              <w:spacing w:line="216" w:lineRule="auto"/>
              <w:rPr>
                <w:sz w:val="28"/>
                <w:szCs w:val="28"/>
              </w:rPr>
            </w:pPr>
            <w:r w:rsidRPr="00A01DC4">
              <w:rPr>
                <w:sz w:val="28"/>
                <w:szCs w:val="28"/>
              </w:rPr>
              <w:t>инсулины длительного действия и их аналоги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гларгин</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A01DC4" w:rsidRPr="00A01DC4" w:rsidRDefault="00025463" w:rsidP="00855A77">
            <w:pPr>
              <w:autoSpaceDE w:val="0"/>
              <w:autoSpaceDN w:val="0"/>
              <w:spacing w:line="216" w:lineRule="auto"/>
              <w:rPr>
                <w:sz w:val="28"/>
                <w:szCs w:val="28"/>
              </w:rPr>
            </w:pPr>
            <w:r w:rsidRPr="00A01DC4">
              <w:rPr>
                <w:sz w:val="28"/>
                <w:szCs w:val="28"/>
              </w:rPr>
              <w:t xml:space="preserve">инсулин деглудек </w:t>
            </w:r>
            <w:hyperlink w:anchor="P6524" w:history="1">
              <w:r w:rsidRPr="00A01DC4">
                <w:rPr>
                  <w:sz w:val="28"/>
                  <w:szCs w:val="28"/>
                </w:rPr>
                <w:t>&lt;*&gt;</w:t>
              </w:r>
            </w:hyperlink>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инсулин детемир</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A10B</w:t>
            </w:r>
          </w:p>
        </w:tc>
        <w:tc>
          <w:tcPr>
            <w:tcW w:w="2896" w:type="dxa"/>
          </w:tcPr>
          <w:p w:rsidR="00025463" w:rsidRPr="00A01DC4" w:rsidRDefault="00025463" w:rsidP="00025463">
            <w:pPr>
              <w:autoSpaceDE w:val="0"/>
              <w:autoSpaceDN w:val="0"/>
              <w:rPr>
                <w:sz w:val="28"/>
                <w:szCs w:val="28"/>
              </w:rPr>
            </w:pPr>
            <w:r w:rsidRPr="00A01DC4">
              <w:rPr>
                <w:sz w:val="28"/>
                <w:szCs w:val="28"/>
              </w:rPr>
              <w:t>гипогликемические препараты, кроме инсулинов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A10DA</w:t>
            </w:r>
          </w:p>
        </w:tc>
        <w:tc>
          <w:tcPr>
            <w:tcW w:w="2896" w:type="dxa"/>
          </w:tcPr>
          <w:p w:rsidR="00025463" w:rsidRPr="00A01DC4" w:rsidRDefault="00025463" w:rsidP="00025463">
            <w:pPr>
              <w:autoSpaceDE w:val="0"/>
              <w:autoSpaceDN w:val="0"/>
              <w:rPr>
                <w:sz w:val="28"/>
                <w:szCs w:val="28"/>
              </w:rPr>
            </w:pPr>
            <w:r w:rsidRPr="00A01DC4">
              <w:rPr>
                <w:sz w:val="28"/>
                <w:szCs w:val="28"/>
              </w:rPr>
              <w:t>бигуаниды</w:t>
            </w:r>
          </w:p>
        </w:tc>
        <w:tc>
          <w:tcPr>
            <w:tcW w:w="2296" w:type="dxa"/>
          </w:tcPr>
          <w:p w:rsidR="00025463" w:rsidRPr="00A01DC4" w:rsidRDefault="00025463" w:rsidP="00025463">
            <w:pPr>
              <w:autoSpaceDE w:val="0"/>
              <w:autoSpaceDN w:val="0"/>
              <w:rPr>
                <w:sz w:val="28"/>
                <w:szCs w:val="28"/>
              </w:rPr>
            </w:pPr>
            <w:r w:rsidRPr="00A01DC4">
              <w:rPr>
                <w:sz w:val="28"/>
                <w:szCs w:val="28"/>
              </w:rPr>
              <w:t>метформин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A10BB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сульфонилмочевины</w:t>
            </w:r>
          </w:p>
        </w:tc>
        <w:tc>
          <w:tcPr>
            <w:tcW w:w="2296" w:type="dxa"/>
          </w:tcPr>
          <w:p w:rsidR="00025463" w:rsidRPr="00A01DC4" w:rsidRDefault="00025463" w:rsidP="00025463">
            <w:pPr>
              <w:autoSpaceDE w:val="0"/>
              <w:autoSpaceDN w:val="0"/>
              <w:rPr>
                <w:sz w:val="28"/>
                <w:szCs w:val="28"/>
              </w:rPr>
            </w:pPr>
            <w:r w:rsidRPr="00A01DC4">
              <w:rPr>
                <w:sz w:val="28"/>
                <w:szCs w:val="28"/>
              </w:rPr>
              <w:t>глибенкламид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гликлазид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544B4">
              <w:rPr>
                <w:spacing w:val="-8"/>
                <w:sz w:val="28"/>
                <w:szCs w:val="28"/>
              </w:rPr>
              <w:t>A10BH</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ингибиторы дипептидилпептидазы-4 (ДПП-4)</w:t>
            </w:r>
          </w:p>
        </w:tc>
        <w:tc>
          <w:tcPr>
            <w:tcW w:w="2296" w:type="dxa"/>
          </w:tcPr>
          <w:p w:rsidR="00025463" w:rsidRPr="00A01DC4" w:rsidRDefault="00025463" w:rsidP="00025463">
            <w:pPr>
              <w:autoSpaceDE w:val="0"/>
              <w:autoSpaceDN w:val="0"/>
              <w:rPr>
                <w:sz w:val="28"/>
                <w:szCs w:val="28"/>
              </w:rPr>
            </w:pPr>
            <w:r w:rsidRPr="00A01DC4">
              <w:rPr>
                <w:sz w:val="28"/>
                <w:szCs w:val="28"/>
              </w:rPr>
              <w:t>алоглиптин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вилдаглиптин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линаглиптин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саксаглиптин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ситаглиптин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544B4">
              <w:rPr>
                <w:spacing w:val="-8"/>
                <w:sz w:val="28"/>
                <w:szCs w:val="28"/>
              </w:rPr>
              <w:t>A10BX</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другие гипогликемические препараты, кроме инсулинов</w:t>
            </w:r>
          </w:p>
        </w:tc>
        <w:tc>
          <w:tcPr>
            <w:tcW w:w="2296" w:type="dxa"/>
          </w:tcPr>
          <w:p w:rsidR="00025463" w:rsidRPr="00A01DC4" w:rsidRDefault="00025463" w:rsidP="00025463">
            <w:pPr>
              <w:autoSpaceDE w:val="0"/>
              <w:autoSpaceDN w:val="0"/>
              <w:rPr>
                <w:sz w:val="28"/>
                <w:szCs w:val="28"/>
              </w:rPr>
            </w:pPr>
            <w:r w:rsidRPr="00A01DC4">
              <w:rPr>
                <w:sz w:val="28"/>
                <w:szCs w:val="28"/>
              </w:rPr>
              <w:t xml:space="preserve">дапаглифлозин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репаглинид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A01DC4" w:rsidRPr="00A01DC4" w:rsidRDefault="00025463" w:rsidP="00A01DC4">
            <w:pPr>
              <w:autoSpaceDE w:val="0"/>
              <w:autoSpaceDN w:val="0"/>
              <w:rPr>
                <w:sz w:val="28"/>
                <w:szCs w:val="28"/>
              </w:rPr>
            </w:pPr>
            <w:r w:rsidRPr="00A01DC4">
              <w:rPr>
                <w:sz w:val="28"/>
                <w:szCs w:val="28"/>
              </w:rPr>
              <w:t xml:space="preserve">эмпаглифлозин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A11</w:t>
            </w:r>
          </w:p>
        </w:tc>
        <w:tc>
          <w:tcPr>
            <w:tcW w:w="2896" w:type="dxa"/>
          </w:tcPr>
          <w:p w:rsidR="00025463" w:rsidRPr="00A01DC4" w:rsidRDefault="00025463" w:rsidP="00025463">
            <w:pPr>
              <w:autoSpaceDE w:val="0"/>
              <w:autoSpaceDN w:val="0"/>
              <w:rPr>
                <w:sz w:val="28"/>
                <w:szCs w:val="28"/>
              </w:rPr>
            </w:pPr>
            <w:r w:rsidRPr="00A01DC4">
              <w:rPr>
                <w:sz w:val="28"/>
                <w:szCs w:val="28"/>
              </w:rPr>
              <w:t>витамины</w:t>
            </w:r>
          </w:p>
        </w:tc>
        <w:tc>
          <w:tcPr>
            <w:tcW w:w="2296" w:type="dxa"/>
          </w:tcPr>
          <w:p w:rsidR="00025463" w:rsidRDefault="00025463" w:rsidP="00025463">
            <w:pPr>
              <w:autoSpaceDE w:val="0"/>
              <w:autoSpaceDN w:val="0"/>
              <w:rPr>
                <w:sz w:val="28"/>
                <w:szCs w:val="28"/>
              </w:rPr>
            </w:pPr>
          </w:p>
          <w:p w:rsidR="00A01DC4" w:rsidRPr="00A01DC4" w:rsidRDefault="00A01DC4"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A11C</w:t>
            </w:r>
          </w:p>
        </w:tc>
        <w:tc>
          <w:tcPr>
            <w:tcW w:w="2896" w:type="dxa"/>
          </w:tcPr>
          <w:p w:rsidR="00025463" w:rsidRPr="00A01DC4" w:rsidRDefault="00025463" w:rsidP="00025463">
            <w:pPr>
              <w:autoSpaceDE w:val="0"/>
              <w:autoSpaceDN w:val="0"/>
              <w:rPr>
                <w:sz w:val="28"/>
                <w:szCs w:val="28"/>
              </w:rPr>
            </w:pPr>
            <w:r w:rsidRPr="00A01DC4">
              <w:rPr>
                <w:sz w:val="28"/>
                <w:szCs w:val="28"/>
              </w:rPr>
              <w:t>витамины A и D, включая их комбинации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A11CA</w:t>
            </w:r>
          </w:p>
        </w:tc>
        <w:tc>
          <w:tcPr>
            <w:tcW w:w="2896" w:type="dxa"/>
          </w:tcPr>
          <w:p w:rsidR="00025463" w:rsidRPr="00A01DC4" w:rsidRDefault="00025463" w:rsidP="00025463">
            <w:pPr>
              <w:autoSpaceDE w:val="0"/>
              <w:autoSpaceDN w:val="0"/>
              <w:rPr>
                <w:sz w:val="28"/>
                <w:szCs w:val="28"/>
              </w:rPr>
            </w:pPr>
            <w:r w:rsidRPr="00A01DC4">
              <w:rPr>
                <w:sz w:val="28"/>
                <w:szCs w:val="28"/>
              </w:rPr>
              <w:t>витамин A</w:t>
            </w:r>
          </w:p>
        </w:tc>
        <w:tc>
          <w:tcPr>
            <w:tcW w:w="2296" w:type="dxa"/>
          </w:tcPr>
          <w:p w:rsidR="00025463" w:rsidRPr="00A01DC4" w:rsidRDefault="00025463" w:rsidP="00025463">
            <w:pPr>
              <w:autoSpaceDE w:val="0"/>
              <w:autoSpaceDN w:val="0"/>
              <w:rPr>
                <w:sz w:val="28"/>
                <w:szCs w:val="28"/>
              </w:rPr>
            </w:pPr>
            <w:r w:rsidRPr="00A01DC4">
              <w:rPr>
                <w:sz w:val="28"/>
                <w:szCs w:val="28"/>
              </w:rPr>
              <w:t>ретинол</w:t>
            </w:r>
          </w:p>
        </w:tc>
        <w:tc>
          <w:tcPr>
            <w:tcW w:w="3969" w:type="dxa"/>
          </w:tcPr>
          <w:p w:rsidR="00025463" w:rsidRPr="00A01DC4" w:rsidRDefault="00025463" w:rsidP="00025463">
            <w:pPr>
              <w:autoSpaceDE w:val="0"/>
              <w:autoSpaceDN w:val="0"/>
              <w:rPr>
                <w:sz w:val="28"/>
                <w:szCs w:val="28"/>
              </w:rPr>
            </w:pPr>
            <w:r w:rsidRPr="00A01DC4">
              <w:rPr>
                <w:sz w:val="28"/>
                <w:szCs w:val="28"/>
              </w:rPr>
              <w:t>драже;</w:t>
            </w:r>
          </w:p>
          <w:p w:rsidR="00025463" w:rsidRPr="00A01DC4" w:rsidRDefault="00025463" w:rsidP="00025463">
            <w:pPr>
              <w:autoSpaceDE w:val="0"/>
              <w:autoSpaceDN w:val="0"/>
              <w:rPr>
                <w:sz w:val="28"/>
                <w:szCs w:val="28"/>
              </w:rPr>
            </w:pPr>
            <w:r w:rsidRPr="00A01DC4">
              <w:rPr>
                <w:sz w:val="28"/>
                <w:szCs w:val="28"/>
              </w:rPr>
              <w:t>капли для приема внутрь и наружного</w:t>
            </w:r>
          </w:p>
          <w:p w:rsidR="00025463" w:rsidRPr="00A01DC4" w:rsidRDefault="00025463" w:rsidP="00025463">
            <w:pPr>
              <w:autoSpaceDE w:val="0"/>
              <w:autoSpaceDN w:val="0"/>
              <w:rPr>
                <w:sz w:val="28"/>
                <w:szCs w:val="28"/>
              </w:rPr>
            </w:pPr>
            <w:r w:rsidRPr="00A01DC4">
              <w:rPr>
                <w:sz w:val="28"/>
                <w:szCs w:val="28"/>
              </w:rPr>
              <w:t>применения;</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раствор для приема внутрь и наружного применения (масляный)</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01DC4">
              <w:rPr>
                <w:sz w:val="28"/>
                <w:szCs w:val="28"/>
              </w:rPr>
              <w:t>A11CC</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витамин D и его аналоги</w:t>
            </w:r>
          </w:p>
        </w:tc>
        <w:tc>
          <w:tcPr>
            <w:tcW w:w="2296" w:type="dxa"/>
          </w:tcPr>
          <w:p w:rsidR="00025463" w:rsidRPr="00A01DC4" w:rsidRDefault="00025463" w:rsidP="00025463">
            <w:pPr>
              <w:autoSpaceDE w:val="0"/>
              <w:autoSpaceDN w:val="0"/>
              <w:rPr>
                <w:sz w:val="28"/>
                <w:szCs w:val="28"/>
              </w:rPr>
            </w:pPr>
            <w:r w:rsidRPr="00A01DC4">
              <w:rPr>
                <w:sz w:val="28"/>
                <w:szCs w:val="28"/>
              </w:rPr>
              <w:t>альфакальцидол</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 (в масле)</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кальцитриол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колекальцифе</w:t>
            </w:r>
            <w:r w:rsidR="00F33D76">
              <w:rPr>
                <w:sz w:val="28"/>
                <w:szCs w:val="28"/>
                <w:lang w:val="en-US"/>
              </w:rPr>
              <w:t>-</w:t>
            </w:r>
            <w:r w:rsidRPr="00A01DC4">
              <w:rPr>
                <w:sz w:val="28"/>
                <w:szCs w:val="28"/>
              </w:rPr>
              <w:t>рол</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раствор для приема внутрь (масляный)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A11D</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w:t>
            </w:r>
            <w:r w:rsidRPr="00A01DC4">
              <w:rPr>
                <w:sz w:val="28"/>
                <w:szCs w:val="28"/>
              </w:rPr>
              <w:t xml:space="preserve"> и его комбинации с витаминами B</w:t>
            </w:r>
            <w:r w:rsidRPr="00A01DC4">
              <w:rPr>
                <w:sz w:val="28"/>
                <w:szCs w:val="28"/>
                <w:vertAlign w:val="subscript"/>
              </w:rPr>
              <w:t>6</w:t>
            </w:r>
            <w:r w:rsidRPr="00A01DC4">
              <w:rPr>
                <w:sz w:val="28"/>
                <w:szCs w:val="28"/>
              </w:rPr>
              <w:t xml:space="preserve"> и B</w:t>
            </w:r>
            <w:r w:rsidRPr="00A01DC4">
              <w:rPr>
                <w:sz w:val="28"/>
                <w:szCs w:val="28"/>
                <w:vertAlign w:val="subscript"/>
              </w:rPr>
              <w:t>12</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A11DA</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w:t>
            </w:r>
          </w:p>
        </w:tc>
        <w:tc>
          <w:tcPr>
            <w:tcW w:w="2296" w:type="dxa"/>
          </w:tcPr>
          <w:p w:rsidR="00025463" w:rsidRPr="00A01DC4" w:rsidRDefault="00025463" w:rsidP="00025463">
            <w:pPr>
              <w:autoSpaceDE w:val="0"/>
              <w:autoSpaceDN w:val="0"/>
              <w:rPr>
                <w:sz w:val="28"/>
                <w:szCs w:val="28"/>
              </w:rPr>
            </w:pPr>
            <w:r w:rsidRPr="00A01DC4">
              <w:rPr>
                <w:sz w:val="28"/>
                <w:szCs w:val="28"/>
              </w:rPr>
              <w:t>тиамин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A11G</w:t>
            </w:r>
          </w:p>
        </w:tc>
        <w:tc>
          <w:tcPr>
            <w:tcW w:w="2896" w:type="dxa"/>
          </w:tcPr>
          <w:p w:rsidR="00025463" w:rsidRPr="00A01DC4" w:rsidRDefault="00025463" w:rsidP="00025463">
            <w:pPr>
              <w:autoSpaceDE w:val="0"/>
              <w:autoSpaceDN w:val="0"/>
              <w:rPr>
                <w:sz w:val="28"/>
                <w:szCs w:val="28"/>
              </w:rPr>
            </w:pPr>
            <w:r w:rsidRPr="00A01DC4">
              <w:rPr>
                <w:sz w:val="28"/>
                <w:szCs w:val="28"/>
              </w:rPr>
              <w:t>аскорбиновая кислота (витамин C), включая комбинации с другими средствами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A11GA</w:t>
            </w:r>
          </w:p>
        </w:tc>
        <w:tc>
          <w:tcPr>
            <w:tcW w:w="2896" w:type="dxa"/>
          </w:tcPr>
          <w:p w:rsidR="00025463" w:rsidRPr="00A01DC4" w:rsidRDefault="00025463" w:rsidP="00025463">
            <w:pPr>
              <w:autoSpaceDE w:val="0"/>
              <w:autoSpaceDN w:val="0"/>
              <w:rPr>
                <w:sz w:val="28"/>
                <w:szCs w:val="28"/>
              </w:rPr>
            </w:pPr>
            <w:r w:rsidRPr="00A01DC4">
              <w:rPr>
                <w:sz w:val="28"/>
                <w:szCs w:val="28"/>
              </w:rPr>
              <w:t>аскорбиновая кислота (витамин C)</w:t>
            </w:r>
          </w:p>
        </w:tc>
        <w:tc>
          <w:tcPr>
            <w:tcW w:w="2296" w:type="dxa"/>
          </w:tcPr>
          <w:p w:rsidR="00025463" w:rsidRPr="00A01DC4" w:rsidRDefault="00025463" w:rsidP="00025463">
            <w:pPr>
              <w:autoSpaceDE w:val="0"/>
              <w:autoSpaceDN w:val="0"/>
              <w:rPr>
                <w:sz w:val="28"/>
                <w:szCs w:val="28"/>
              </w:rPr>
            </w:pPr>
            <w:r w:rsidRPr="00A01DC4">
              <w:rPr>
                <w:sz w:val="28"/>
                <w:szCs w:val="28"/>
              </w:rPr>
              <w:t>аскорбиновая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драже;</w:t>
            </w:r>
          </w:p>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порошок для приготовления раствора для приема внутрь;</w:t>
            </w:r>
          </w:p>
          <w:p w:rsidR="00025463" w:rsidRPr="00A01DC4" w:rsidRDefault="00025463" w:rsidP="00025463">
            <w:pPr>
              <w:autoSpaceDE w:val="0"/>
              <w:autoSpaceDN w:val="0"/>
              <w:rPr>
                <w:sz w:val="28"/>
                <w:szCs w:val="28"/>
              </w:rPr>
            </w:pPr>
            <w:r w:rsidRPr="00A01DC4">
              <w:rPr>
                <w:sz w:val="28"/>
                <w:szCs w:val="28"/>
              </w:rPr>
              <w:t>порошок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A11H</w:t>
            </w:r>
          </w:p>
        </w:tc>
        <w:tc>
          <w:tcPr>
            <w:tcW w:w="2896" w:type="dxa"/>
          </w:tcPr>
          <w:p w:rsidR="00025463" w:rsidRPr="00A01DC4" w:rsidRDefault="00025463" w:rsidP="00025463">
            <w:pPr>
              <w:autoSpaceDE w:val="0"/>
              <w:autoSpaceDN w:val="0"/>
              <w:rPr>
                <w:sz w:val="28"/>
                <w:szCs w:val="28"/>
              </w:rPr>
            </w:pPr>
            <w:r w:rsidRPr="00A01DC4">
              <w:rPr>
                <w:sz w:val="28"/>
                <w:szCs w:val="28"/>
              </w:rPr>
              <w:t>другие витаминные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A11HA</w:t>
            </w:r>
          </w:p>
        </w:tc>
        <w:tc>
          <w:tcPr>
            <w:tcW w:w="2896" w:type="dxa"/>
          </w:tcPr>
          <w:p w:rsidR="00025463" w:rsidRPr="00A01DC4" w:rsidRDefault="00025463" w:rsidP="00025463">
            <w:pPr>
              <w:autoSpaceDE w:val="0"/>
              <w:autoSpaceDN w:val="0"/>
              <w:rPr>
                <w:sz w:val="28"/>
                <w:szCs w:val="28"/>
              </w:rPr>
            </w:pPr>
            <w:r w:rsidRPr="00A01DC4">
              <w:rPr>
                <w:sz w:val="28"/>
                <w:szCs w:val="28"/>
              </w:rPr>
              <w:t>другие витаминные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пиридоксин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lastRenderedPageBreak/>
              <w:t>A12</w:t>
            </w:r>
          </w:p>
        </w:tc>
        <w:tc>
          <w:tcPr>
            <w:tcW w:w="2896" w:type="dxa"/>
          </w:tcPr>
          <w:p w:rsidR="00025463" w:rsidRPr="00A01DC4" w:rsidRDefault="00025463" w:rsidP="00025463">
            <w:pPr>
              <w:autoSpaceDE w:val="0"/>
              <w:autoSpaceDN w:val="0"/>
              <w:rPr>
                <w:sz w:val="28"/>
                <w:szCs w:val="28"/>
              </w:rPr>
            </w:pPr>
            <w:r w:rsidRPr="00A01DC4">
              <w:rPr>
                <w:sz w:val="28"/>
                <w:szCs w:val="28"/>
              </w:rPr>
              <w:t>минеральные добавки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A12A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кальция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A12AA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кальция</w:t>
            </w:r>
          </w:p>
        </w:tc>
        <w:tc>
          <w:tcPr>
            <w:tcW w:w="2296" w:type="dxa"/>
          </w:tcPr>
          <w:p w:rsidR="00025463" w:rsidRPr="00A01DC4" w:rsidRDefault="00025463" w:rsidP="00025463">
            <w:pPr>
              <w:autoSpaceDE w:val="0"/>
              <w:autoSpaceDN w:val="0"/>
              <w:rPr>
                <w:sz w:val="28"/>
                <w:szCs w:val="28"/>
              </w:rPr>
            </w:pPr>
            <w:r w:rsidRPr="00A01DC4">
              <w:rPr>
                <w:sz w:val="28"/>
                <w:szCs w:val="28"/>
              </w:rPr>
              <w:t>кальция глюконат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A12C</w:t>
            </w:r>
          </w:p>
        </w:tc>
        <w:tc>
          <w:tcPr>
            <w:tcW w:w="2896" w:type="dxa"/>
          </w:tcPr>
          <w:p w:rsidR="00025463" w:rsidRPr="00A01DC4" w:rsidRDefault="00025463" w:rsidP="00025463">
            <w:pPr>
              <w:autoSpaceDE w:val="0"/>
              <w:autoSpaceDN w:val="0"/>
              <w:rPr>
                <w:sz w:val="28"/>
                <w:szCs w:val="28"/>
              </w:rPr>
            </w:pPr>
            <w:r w:rsidRPr="00A01DC4">
              <w:rPr>
                <w:sz w:val="28"/>
                <w:szCs w:val="28"/>
              </w:rPr>
              <w:t>другие минеральные добавки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A12CX</w:t>
            </w:r>
          </w:p>
        </w:tc>
        <w:tc>
          <w:tcPr>
            <w:tcW w:w="2896" w:type="dxa"/>
          </w:tcPr>
          <w:p w:rsidR="00025463" w:rsidRPr="00A01DC4" w:rsidRDefault="00025463" w:rsidP="00025463">
            <w:pPr>
              <w:autoSpaceDE w:val="0"/>
              <w:autoSpaceDN w:val="0"/>
              <w:rPr>
                <w:sz w:val="28"/>
                <w:szCs w:val="28"/>
              </w:rPr>
            </w:pPr>
            <w:r w:rsidRPr="00A01DC4">
              <w:rPr>
                <w:sz w:val="28"/>
                <w:szCs w:val="28"/>
              </w:rPr>
              <w:t>другие минеральные вещества</w:t>
            </w:r>
          </w:p>
        </w:tc>
        <w:tc>
          <w:tcPr>
            <w:tcW w:w="2296" w:type="dxa"/>
          </w:tcPr>
          <w:p w:rsidR="00025463" w:rsidRPr="00A01DC4" w:rsidRDefault="00025463" w:rsidP="00025463">
            <w:pPr>
              <w:autoSpaceDE w:val="0"/>
              <w:autoSpaceDN w:val="0"/>
              <w:rPr>
                <w:sz w:val="28"/>
                <w:szCs w:val="28"/>
              </w:rPr>
            </w:pPr>
            <w:r w:rsidRPr="00A01DC4">
              <w:rPr>
                <w:sz w:val="28"/>
                <w:szCs w:val="28"/>
              </w:rPr>
              <w:t>калия и магния аспарагинат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A14</w:t>
            </w:r>
          </w:p>
        </w:tc>
        <w:tc>
          <w:tcPr>
            <w:tcW w:w="2896" w:type="dxa"/>
          </w:tcPr>
          <w:p w:rsidR="00025463" w:rsidRPr="00A01DC4" w:rsidRDefault="00025463" w:rsidP="00025463">
            <w:pPr>
              <w:autoSpaceDE w:val="0"/>
              <w:autoSpaceDN w:val="0"/>
              <w:rPr>
                <w:sz w:val="28"/>
                <w:szCs w:val="28"/>
              </w:rPr>
            </w:pPr>
            <w:r w:rsidRPr="00A01DC4">
              <w:rPr>
                <w:sz w:val="28"/>
                <w:szCs w:val="28"/>
              </w:rPr>
              <w:t>анаболические средства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A14A</w:t>
            </w:r>
          </w:p>
        </w:tc>
        <w:tc>
          <w:tcPr>
            <w:tcW w:w="2896" w:type="dxa"/>
          </w:tcPr>
          <w:p w:rsidR="00025463" w:rsidRPr="00A01DC4" w:rsidRDefault="00025463" w:rsidP="00025463">
            <w:pPr>
              <w:autoSpaceDE w:val="0"/>
              <w:autoSpaceDN w:val="0"/>
              <w:rPr>
                <w:sz w:val="28"/>
                <w:szCs w:val="28"/>
              </w:rPr>
            </w:pPr>
            <w:r w:rsidRPr="00A01DC4">
              <w:rPr>
                <w:sz w:val="28"/>
                <w:szCs w:val="28"/>
              </w:rPr>
              <w:t>анаболические стероиды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A14AB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эстрена</w:t>
            </w:r>
          </w:p>
        </w:tc>
        <w:tc>
          <w:tcPr>
            <w:tcW w:w="2296" w:type="dxa"/>
          </w:tcPr>
          <w:p w:rsidR="00025463" w:rsidRPr="00A01DC4" w:rsidRDefault="00025463" w:rsidP="00025463">
            <w:pPr>
              <w:autoSpaceDE w:val="0"/>
              <w:autoSpaceDN w:val="0"/>
              <w:rPr>
                <w:sz w:val="28"/>
                <w:szCs w:val="28"/>
              </w:rPr>
            </w:pPr>
            <w:r w:rsidRPr="00A01DC4">
              <w:rPr>
                <w:sz w:val="28"/>
                <w:szCs w:val="28"/>
              </w:rPr>
              <w:t>нандролон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A16</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желудочно-кишечного тракта и нарушений обмена веществ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A16A</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желудочно-кишечного тракта и нарушений обмена веществ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A01DC4"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A16AA</w:t>
            </w:r>
          </w:p>
        </w:tc>
        <w:tc>
          <w:tcPr>
            <w:tcW w:w="2896" w:type="dxa"/>
          </w:tcPr>
          <w:p w:rsidR="00025463" w:rsidRPr="00A01DC4" w:rsidRDefault="00025463" w:rsidP="00025463">
            <w:pPr>
              <w:autoSpaceDE w:val="0"/>
              <w:autoSpaceDN w:val="0"/>
              <w:rPr>
                <w:sz w:val="28"/>
                <w:szCs w:val="28"/>
              </w:rPr>
            </w:pPr>
            <w:r w:rsidRPr="00A01DC4">
              <w:rPr>
                <w:sz w:val="28"/>
                <w:szCs w:val="28"/>
              </w:rPr>
              <w:t>аминокислоты и их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 xml:space="preserve">адеметионин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tc>
      </w:tr>
      <w:tr w:rsidR="00A01DC4"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A16AX</w:t>
            </w:r>
          </w:p>
        </w:tc>
        <w:tc>
          <w:tcPr>
            <w:tcW w:w="2896" w:type="dxa"/>
          </w:tcPr>
          <w:p w:rsidR="00025463" w:rsidRPr="00A01DC4" w:rsidRDefault="00025463" w:rsidP="00025463">
            <w:pPr>
              <w:autoSpaceDE w:val="0"/>
              <w:autoSpaceDN w:val="0"/>
              <w:rPr>
                <w:sz w:val="28"/>
                <w:szCs w:val="28"/>
              </w:rPr>
            </w:pPr>
            <w:r w:rsidRPr="00A01DC4">
              <w:rPr>
                <w:sz w:val="28"/>
                <w:szCs w:val="28"/>
              </w:rPr>
              <w:t>прочие препараты для лечения заболеваний желудочно-кишечного тракта и нарушений обмена веществ</w:t>
            </w:r>
          </w:p>
        </w:tc>
        <w:tc>
          <w:tcPr>
            <w:tcW w:w="2296" w:type="dxa"/>
          </w:tcPr>
          <w:p w:rsidR="00025463" w:rsidRPr="00A01DC4" w:rsidRDefault="00025463" w:rsidP="00025463">
            <w:pPr>
              <w:autoSpaceDE w:val="0"/>
              <w:autoSpaceDN w:val="0"/>
              <w:rPr>
                <w:sz w:val="28"/>
                <w:szCs w:val="28"/>
              </w:rPr>
            </w:pPr>
            <w:r w:rsidRPr="00A01DC4">
              <w:rPr>
                <w:sz w:val="28"/>
                <w:szCs w:val="28"/>
              </w:rPr>
              <w:t xml:space="preserve">тиоктовая кислота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B</w:t>
            </w:r>
          </w:p>
        </w:tc>
        <w:tc>
          <w:tcPr>
            <w:tcW w:w="2896" w:type="dxa"/>
          </w:tcPr>
          <w:p w:rsidR="00025463" w:rsidRPr="00A01DC4" w:rsidRDefault="00025463" w:rsidP="00025463">
            <w:pPr>
              <w:autoSpaceDE w:val="0"/>
              <w:autoSpaceDN w:val="0"/>
              <w:rPr>
                <w:sz w:val="28"/>
                <w:szCs w:val="28"/>
              </w:rPr>
            </w:pPr>
            <w:r w:rsidRPr="00A01DC4">
              <w:rPr>
                <w:sz w:val="28"/>
                <w:szCs w:val="28"/>
              </w:rPr>
              <w:t>кровь и система кроветворения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B01</w:t>
            </w:r>
          </w:p>
        </w:tc>
        <w:tc>
          <w:tcPr>
            <w:tcW w:w="2896" w:type="dxa"/>
          </w:tcPr>
          <w:p w:rsidR="00025463" w:rsidRPr="00A01DC4" w:rsidRDefault="00025463" w:rsidP="00025463">
            <w:pPr>
              <w:autoSpaceDE w:val="0"/>
              <w:autoSpaceDN w:val="0"/>
              <w:rPr>
                <w:sz w:val="28"/>
                <w:szCs w:val="28"/>
              </w:rPr>
            </w:pPr>
            <w:r w:rsidRPr="00A01DC4">
              <w:rPr>
                <w:sz w:val="28"/>
                <w:szCs w:val="28"/>
              </w:rPr>
              <w:t>антитромботические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B01A</w:t>
            </w:r>
          </w:p>
        </w:tc>
        <w:tc>
          <w:tcPr>
            <w:tcW w:w="2896" w:type="dxa"/>
          </w:tcPr>
          <w:p w:rsidR="00025463" w:rsidRPr="00A01DC4" w:rsidRDefault="00025463" w:rsidP="00025463">
            <w:pPr>
              <w:autoSpaceDE w:val="0"/>
              <w:autoSpaceDN w:val="0"/>
              <w:rPr>
                <w:sz w:val="28"/>
                <w:szCs w:val="28"/>
              </w:rPr>
            </w:pPr>
            <w:r w:rsidRPr="00A01DC4">
              <w:rPr>
                <w:sz w:val="28"/>
                <w:szCs w:val="28"/>
              </w:rPr>
              <w:t>антитромботические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lastRenderedPageBreak/>
              <w:t>B01AA</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витамина K</w:t>
            </w:r>
          </w:p>
        </w:tc>
        <w:tc>
          <w:tcPr>
            <w:tcW w:w="2296" w:type="dxa"/>
          </w:tcPr>
          <w:p w:rsidR="00025463" w:rsidRPr="00A01DC4" w:rsidRDefault="00025463" w:rsidP="00025463">
            <w:pPr>
              <w:autoSpaceDE w:val="0"/>
              <w:autoSpaceDN w:val="0"/>
              <w:rPr>
                <w:sz w:val="28"/>
                <w:szCs w:val="28"/>
              </w:rPr>
            </w:pPr>
            <w:r w:rsidRPr="00A01DC4">
              <w:rPr>
                <w:sz w:val="28"/>
                <w:szCs w:val="28"/>
              </w:rPr>
              <w:t>варфарин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B01AC</w:t>
            </w:r>
          </w:p>
        </w:tc>
        <w:tc>
          <w:tcPr>
            <w:tcW w:w="2896" w:type="dxa"/>
          </w:tcPr>
          <w:p w:rsidR="00025463" w:rsidRPr="00A01DC4" w:rsidRDefault="00025463" w:rsidP="00025463">
            <w:pPr>
              <w:autoSpaceDE w:val="0"/>
              <w:autoSpaceDN w:val="0"/>
              <w:rPr>
                <w:sz w:val="28"/>
                <w:szCs w:val="28"/>
              </w:rPr>
            </w:pPr>
            <w:r w:rsidRPr="00A01DC4">
              <w:rPr>
                <w:sz w:val="28"/>
                <w:szCs w:val="28"/>
              </w:rPr>
              <w:t>антиагреганты, кроме гепарина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клопидогрел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B01AE</w:t>
            </w:r>
          </w:p>
        </w:tc>
        <w:tc>
          <w:tcPr>
            <w:tcW w:w="2896" w:type="dxa"/>
          </w:tcPr>
          <w:p w:rsidR="00025463" w:rsidRPr="00A01DC4" w:rsidRDefault="00025463" w:rsidP="00025463">
            <w:pPr>
              <w:autoSpaceDE w:val="0"/>
              <w:autoSpaceDN w:val="0"/>
              <w:rPr>
                <w:sz w:val="28"/>
                <w:szCs w:val="28"/>
              </w:rPr>
            </w:pPr>
            <w:r w:rsidRPr="00A01DC4">
              <w:rPr>
                <w:sz w:val="28"/>
                <w:szCs w:val="28"/>
              </w:rPr>
              <w:t>прямые ингибиторы тромбина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дабигатрана этексилат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B01AF</w:t>
            </w:r>
          </w:p>
        </w:tc>
        <w:tc>
          <w:tcPr>
            <w:tcW w:w="2896" w:type="dxa"/>
          </w:tcPr>
          <w:p w:rsidR="00025463" w:rsidRPr="00A01DC4" w:rsidRDefault="00025463" w:rsidP="00025463">
            <w:pPr>
              <w:autoSpaceDE w:val="0"/>
              <w:autoSpaceDN w:val="0"/>
              <w:rPr>
                <w:sz w:val="28"/>
                <w:szCs w:val="28"/>
              </w:rPr>
            </w:pPr>
            <w:r w:rsidRPr="00A01DC4">
              <w:rPr>
                <w:sz w:val="28"/>
                <w:szCs w:val="28"/>
              </w:rPr>
              <w:t>прямые ингибиторы фактора Xa</w:t>
            </w:r>
          </w:p>
        </w:tc>
        <w:tc>
          <w:tcPr>
            <w:tcW w:w="2296" w:type="dxa"/>
          </w:tcPr>
          <w:p w:rsidR="00025463" w:rsidRPr="00A01DC4" w:rsidRDefault="00025463" w:rsidP="00025463">
            <w:pPr>
              <w:autoSpaceDE w:val="0"/>
              <w:autoSpaceDN w:val="0"/>
              <w:rPr>
                <w:sz w:val="28"/>
                <w:szCs w:val="28"/>
              </w:rPr>
            </w:pPr>
            <w:r w:rsidRPr="00A01DC4">
              <w:rPr>
                <w:sz w:val="28"/>
                <w:szCs w:val="28"/>
              </w:rPr>
              <w:t xml:space="preserve">ривароксабан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544B4" w:rsidRDefault="00025463" w:rsidP="00025463">
            <w:pPr>
              <w:autoSpaceDE w:val="0"/>
              <w:autoSpaceDN w:val="0"/>
              <w:jc w:val="center"/>
              <w:outlineLvl w:val="2"/>
              <w:rPr>
                <w:spacing w:val="-8"/>
                <w:sz w:val="28"/>
                <w:szCs w:val="28"/>
              </w:rPr>
            </w:pPr>
            <w:r w:rsidRPr="00A544B4">
              <w:rPr>
                <w:spacing w:val="-8"/>
                <w:sz w:val="28"/>
                <w:szCs w:val="28"/>
              </w:rPr>
              <w:t>B02</w:t>
            </w:r>
          </w:p>
        </w:tc>
        <w:tc>
          <w:tcPr>
            <w:tcW w:w="2896" w:type="dxa"/>
          </w:tcPr>
          <w:p w:rsidR="00025463" w:rsidRPr="00A01DC4" w:rsidRDefault="00025463" w:rsidP="00025463">
            <w:pPr>
              <w:autoSpaceDE w:val="0"/>
              <w:autoSpaceDN w:val="0"/>
              <w:rPr>
                <w:sz w:val="28"/>
                <w:szCs w:val="28"/>
              </w:rPr>
            </w:pPr>
            <w:r w:rsidRPr="00A01DC4">
              <w:rPr>
                <w:sz w:val="28"/>
                <w:szCs w:val="28"/>
              </w:rPr>
              <w:t>гемостатические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B02B</w:t>
            </w:r>
          </w:p>
        </w:tc>
        <w:tc>
          <w:tcPr>
            <w:tcW w:w="2896" w:type="dxa"/>
          </w:tcPr>
          <w:p w:rsidR="00025463" w:rsidRPr="00A01DC4" w:rsidRDefault="00025463" w:rsidP="00025463">
            <w:pPr>
              <w:autoSpaceDE w:val="0"/>
              <w:autoSpaceDN w:val="0"/>
              <w:rPr>
                <w:sz w:val="28"/>
                <w:szCs w:val="28"/>
              </w:rPr>
            </w:pPr>
            <w:r w:rsidRPr="00A01DC4">
              <w:rPr>
                <w:sz w:val="28"/>
                <w:szCs w:val="28"/>
              </w:rPr>
              <w:t>витамин K и другие гемостатики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B02BA</w:t>
            </w:r>
          </w:p>
        </w:tc>
        <w:tc>
          <w:tcPr>
            <w:tcW w:w="2896" w:type="dxa"/>
          </w:tcPr>
          <w:p w:rsidR="00025463" w:rsidRPr="00A01DC4" w:rsidRDefault="00025463" w:rsidP="00025463">
            <w:pPr>
              <w:autoSpaceDE w:val="0"/>
              <w:autoSpaceDN w:val="0"/>
              <w:rPr>
                <w:sz w:val="28"/>
                <w:szCs w:val="28"/>
              </w:rPr>
            </w:pPr>
            <w:r w:rsidRPr="00A01DC4">
              <w:rPr>
                <w:sz w:val="28"/>
                <w:szCs w:val="28"/>
              </w:rPr>
              <w:t>витамин K</w:t>
            </w:r>
          </w:p>
        </w:tc>
        <w:tc>
          <w:tcPr>
            <w:tcW w:w="2296" w:type="dxa"/>
          </w:tcPr>
          <w:p w:rsidR="00025463" w:rsidRPr="00A01DC4" w:rsidRDefault="00025463" w:rsidP="00025463">
            <w:pPr>
              <w:autoSpaceDE w:val="0"/>
              <w:autoSpaceDN w:val="0"/>
              <w:rPr>
                <w:sz w:val="28"/>
                <w:szCs w:val="28"/>
              </w:rPr>
            </w:pPr>
            <w:r w:rsidRPr="00A01DC4">
              <w:rPr>
                <w:sz w:val="28"/>
                <w:szCs w:val="28"/>
              </w:rPr>
              <w:t>менадиона натрия бисульфит</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B02BX</w:t>
            </w:r>
          </w:p>
        </w:tc>
        <w:tc>
          <w:tcPr>
            <w:tcW w:w="2896" w:type="dxa"/>
          </w:tcPr>
          <w:p w:rsidR="00025463" w:rsidRPr="00A01DC4" w:rsidRDefault="00025463" w:rsidP="00025463">
            <w:pPr>
              <w:autoSpaceDE w:val="0"/>
              <w:autoSpaceDN w:val="0"/>
              <w:rPr>
                <w:sz w:val="28"/>
                <w:szCs w:val="28"/>
              </w:rPr>
            </w:pPr>
            <w:r w:rsidRPr="00A01DC4">
              <w:rPr>
                <w:sz w:val="28"/>
                <w:szCs w:val="28"/>
              </w:rPr>
              <w:t>другие системные гемостатики</w:t>
            </w:r>
          </w:p>
        </w:tc>
        <w:tc>
          <w:tcPr>
            <w:tcW w:w="2296" w:type="dxa"/>
          </w:tcPr>
          <w:p w:rsidR="00025463" w:rsidRPr="00A01DC4" w:rsidRDefault="00025463" w:rsidP="00025463">
            <w:pPr>
              <w:autoSpaceDE w:val="0"/>
              <w:autoSpaceDN w:val="0"/>
              <w:rPr>
                <w:sz w:val="28"/>
                <w:szCs w:val="28"/>
              </w:rPr>
            </w:pPr>
            <w:r w:rsidRPr="00A01DC4">
              <w:rPr>
                <w:sz w:val="28"/>
                <w:szCs w:val="28"/>
              </w:rPr>
              <w:t>этамзилат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544B4" w:rsidRDefault="00025463" w:rsidP="00025463">
            <w:pPr>
              <w:autoSpaceDE w:val="0"/>
              <w:autoSpaceDN w:val="0"/>
              <w:jc w:val="center"/>
              <w:outlineLvl w:val="2"/>
              <w:rPr>
                <w:spacing w:val="-8"/>
                <w:sz w:val="28"/>
                <w:szCs w:val="28"/>
              </w:rPr>
            </w:pPr>
            <w:r w:rsidRPr="00A544B4">
              <w:rPr>
                <w:spacing w:val="-8"/>
                <w:sz w:val="28"/>
                <w:szCs w:val="28"/>
              </w:rPr>
              <w:t>B03</w:t>
            </w:r>
          </w:p>
        </w:tc>
        <w:tc>
          <w:tcPr>
            <w:tcW w:w="2896" w:type="dxa"/>
          </w:tcPr>
          <w:p w:rsidR="00025463" w:rsidRPr="00A01DC4" w:rsidRDefault="00025463" w:rsidP="00025463">
            <w:pPr>
              <w:autoSpaceDE w:val="0"/>
              <w:autoSpaceDN w:val="0"/>
              <w:rPr>
                <w:sz w:val="28"/>
                <w:szCs w:val="28"/>
              </w:rPr>
            </w:pPr>
            <w:r w:rsidRPr="00A01DC4">
              <w:rPr>
                <w:sz w:val="28"/>
                <w:szCs w:val="28"/>
              </w:rPr>
              <w:t>антианемические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железа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B03AB</w:t>
            </w:r>
          </w:p>
        </w:tc>
        <w:tc>
          <w:tcPr>
            <w:tcW w:w="2896" w:type="dxa"/>
          </w:tcPr>
          <w:p w:rsidR="00025463" w:rsidRPr="00A01DC4" w:rsidRDefault="00025463" w:rsidP="00025463">
            <w:pPr>
              <w:autoSpaceDE w:val="0"/>
              <w:autoSpaceDN w:val="0"/>
              <w:rPr>
                <w:sz w:val="28"/>
                <w:szCs w:val="28"/>
              </w:rPr>
            </w:pPr>
            <w:r w:rsidRPr="00A01DC4">
              <w:rPr>
                <w:sz w:val="28"/>
                <w:szCs w:val="28"/>
              </w:rPr>
              <w:t>пероральные препараты трехвалентного железа</w:t>
            </w:r>
          </w:p>
        </w:tc>
        <w:tc>
          <w:tcPr>
            <w:tcW w:w="2296" w:type="dxa"/>
          </w:tcPr>
          <w:p w:rsidR="00025463" w:rsidRPr="00A01DC4" w:rsidRDefault="00025463" w:rsidP="00025463">
            <w:pPr>
              <w:autoSpaceDE w:val="0"/>
              <w:autoSpaceDN w:val="0"/>
              <w:rPr>
                <w:sz w:val="28"/>
                <w:szCs w:val="28"/>
              </w:rPr>
            </w:pPr>
            <w:r w:rsidRPr="00A01DC4">
              <w:rPr>
                <w:sz w:val="28"/>
                <w:szCs w:val="28"/>
              </w:rPr>
              <w:t>железа (III) гидроксид полимальтозат</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 жевательные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B03B</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12</w:t>
            </w:r>
            <w:r w:rsidRPr="00A01DC4">
              <w:rPr>
                <w:sz w:val="28"/>
                <w:szCs w:val="28"/>
              </w:rPr>
              <w:t xml:space="preserve"> и фолиевая кислота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B03BA</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12</w:t>
            </w:r>
            <w:r w:rsidRPr="00A01DC4">
              <w:rPr>
                <w:sz w:val="28"/>
                <w:szCs w:val="28"/>
              </w:rPr>
              <w:t xml:space="preserve"> (цианокобаламин и его аналоги)</w:t>
            </w:r>
          </w:p>
        </w:tc>
        <w:tc>
          <w:tcPr>
            <w:tcW w:w="2296" w:type="dxa"/>
          </w:tcPr>
          <w:p w:rsidR="00025463" w:rsidRPr="00A01DC4" w:rsidRDefault="00025463" w:rsidP="00025463">
            <w:pPr>
              <w:autoSpaceDE w:val="0"/>
              <w:autoSpaceDN w:val="0"/>
              <w:rPr>
                <w:sz w:val="28"/>
                <w:szCs w:val="28"/>
              </w:rPr>
            </w:pPr>
            <w:r w:rsidRPr="00A01DC4">
              <w:rPr>
                <w:sz w:val="28"/>
                <w:szCs w:val="28"/>
              </w:rPr>
              <w:t>цианокобаламин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B03BB</w:t>
            </w:r>
          </w:p>
        </w:tc>
        <w:tc>
          <w:tcPr>
            <w:tcW w:w="2896" w:type="dxa"/>
          </w:tcPr>
          <w:p w:rsidR="00025463" w:rsidRPr="00A01DC4" w:rsidRDefault="00025463" w:rsidP="00025463">
            <w:pPr>
              <w:autoSpaceDE w:val="0"/>
              <w:autoSpaceDN w:val="0"/>
              <w:rPr>
                <w:sz w:val="28"/>
                <w:szCs w:val="28"/>
              </w:rPr>
            </w:pPr>
            <w:r w:rsidRPr="00A01DC4">
              <w:rPr>
                <w:sz w:val="28"/>
                <w:szCs w:val="28"/>
              </w:rPr>
              <w:t>фолиевая кислота и ее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фолиевая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B03X</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антианемические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A544B4">
            <w:pPr>
              <w:autoSpaceDE w:val="0"/>
              <w:autoSpaceDN w:val="0"/>
              <w:jc w:val="center"/>
              <w:rPr>
                <w:spacing w:val="-8"/>
                <w:sz w:val="28"/>
                <w:szCs w:val="28"/>
              </w:rPr>
            </w:pPr>
            <w:r w:rsidRPr="00A544B4">
              <w:rPr>
                <w:spacing w:val="-8"/>
                <w:sz w:val="28"/>
                <w:szCs w:val="28"/>
              </w:rPr>
              <w:t>C</w:t>
            </w:r>
          </w:p>
        </w:tc>
        <w:tc>
          <w:tcPr>
            <w:tcW w:w="2896" w:type="dxa"/>
          </w:tcPr>
          <w:p w:rsidR="00025463" w:rsidRPr="00A01DC4" w:rsidRDefault="00025463" w:rsidP="00025463">
            <w:pPr>
              <w:autoSpaceDE w:val="0"/>
              <w:autoSpaceDN w:val="0"/>
              <w:rPr>
                <w:sz w:val="28"/>
                <w:szCs w:val="28"/>
              </w:rPr>
            </w:pPr>
            <w:r w:rsidRPr="00A01DC4">
              <w:rPr>
                <w:sz w:val="28"/>
                <w:szCs w:val="28"/>
              </w:rPr>
              <w:t>сердечно-сосудистая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A544B4">
            <w:pPr>
              <w:autoSpaceDE w:val="0"/>
              <w:autoSpaceDN w:val="0"/>
              <w:jc w:val="center"/>
              <w:rPr>
                <w:spacing w:val="-8"/>
                <w:sz w:val="28"/>
                <w:szCs w:val="28"/>
              </w:rPr>
            </w:pPr>
            <w:r w:rsidRPr="00A544B4">
              <w:rPr>
                <w:spacing w:val="-8"/>
                <w:sz w:val="28"/>
                <w:szCs w:val="28"/>
              </w:rPr>
              <w:t>C01</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сердца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C01A</w:t>
            </w:r>
          </w:p>
        </w:tc>
        <w:tc>
          <w:tcPr>
            <w:tcW w:w="2896" w:type="dxa"/>
          </w:tcPr>
          <w:p w:rsidR="00025463" w:rsidRPr="00A01DC4" w:rsidRDefault="00025463" w:rsidP="00025463">
            <w:pPr>
              <w:autoSpaceDE w:val="0"/>
              <w:autoSpaceDN w:val="0"/>
              <w:rPr>
                <w:sz w:val="28"/>
                <w:szCs w:val="28"/>
              </w:rPr>
            </w:pPr>
            <w:r w:rsidRPr="00A01DC4">
              <w:rPr>
                <w:sz w:val="28"/>
                <w:szCs w:val="28"/>
              </w:rPr>
              <w:t>сердечные гликозиды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C01AA</w:t>
            </w:r>
          </w:p>
        </w:tc>
        <w:tc>
          <w:tcPr>
            <w:tcW w:w="2896" w:type="dxa"/>
          </w:tcPr>
          <w:p w:rsidR="00025463" w:rsidRPr="00A01DC4" w:rsidRDefault="00025463" w:rsidP="00025463">
            <w:pPr>
              <w:autoSpaceDE w:val="0"/>
              <w:autoSpaceDN w:val="0"/>
              <w:rPr>
                <w:sz w:val="28"/>
                <w:szCs w:val="28"/>
              </w:rPr>
            </w:pPr>
            <w:r w:rsidRPr="00A01DC4">
              <w:rPr>
                <w:sz w:val="28"/>
                <w:szCs w:val="28"/>
              </w:rPr>
              <w:t>гликозиды наперстянки</w:t>
            </w:r>
          </w:p>
        </w:tc>
        <w:tc>
          <w:tcPr>
            <w:tcW w:w="2296" w:type="dxa"/>
          </w:tcPr>
          <w:p w:rsidR="00025463" w:rsidRPr="00A01DC4" w:rsidRDefault="00025463" w:rsidP="00025463">
            <w:pPr>
              <w:autoSpaceDE w:val="0"/>
              <w:autoSpaceDN w:val="0"/>
              <w:rPr>
                <w:sz w:val="28"/>
                <w:szCs w:val="28"/>
              </w:rPr>
            </w:pPr>
            <w:r w:rsidRPr="00A01DC4">
              <w:rPr>
                <w:sz w:val="28"/>
                <w:szCs w:val="28"/>
              </w:rPr>
              <w:t>дигоксин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(для детей)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C01B</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классы I и III</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C01BA</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 IA</w:t>
            </w:r>
          </w:p>
        </w:tc>
        <w:tc>
          <w:tcPr>
            <w:tcW w:w="2296" w:type="dxa"/>
          </w:tcPr>
          <w:p w:rsidR="00025463" w:rsidRPr="00A01DC4" w:rsidRDefault="00025463" w:rsidP="00025463">
            <w:pPr>
              <w:autoSpaceDE w:val="0"/>
              <w:autoSpaceDN w:val="0"/>
              <w:rPr>
                <w:sz w:val="28"/>
                <w:szCs w:val="28"/>
              </w:rPr>
            </w:pPr>
            <w:r w:rsidRPr="00A01DC4">
              <w:rPr>
                <w:sz w:val="28"/>
                <w:szCs w:val="28"/>
              </w:rPr>
              <w:t>прокаинамид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C01BC</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 IC</w:t>
            </w:r>
          </w:p>
        </w:tc>
        <w:tc>
          <w:tcPr>
            <w:tcW w:w="2296" w:type="dxa"/>
          </w:tcPr>
          <w:p w:rsidR="00025463" w:rsidRPr="00A01DC4" w:rsidRDefault="00025463" w:rsidP="00025463">
            <w:pPr>
              <w:autoSpaceDE w:val="0"/>
              <w:autoSpaceDN w:val="0"/>
              <w:rPr>
                <w:sz w:val="28"/>
                <w:szCs w:val="28"/>
              </w:rPr>
            </w:pPr>
            <w:r w:rsidRPr="00A01DC4">
              <w:rPr>
                <w:sz w:val="28"/>
                <w:szCs w:val="28"/>
              </w:rPr>
              <w:t>пропафенон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C01BD</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 III</w:t>
            </w:r>
          </w:p>
        </w:tc>
        <w:tc>
          <w:tcPr>
            <w:tcW w:w="2296" w:type="dxa"/>
          </w:tcPr>
          <w:p w:rsidR="00025463" w:rsidRPr="00A01DC4" w:rsidRDefault="00025463" w:rsidP="00025463">
            <w:pPr>
              <w:autoSpaceDE w:val="0"/>
              <w:autoSpaceDN w:val="0"/>
              <w:rPr>
                <w:sz w:val="28"/>
                <w:szCs w:val="28"/>
              </w:rPr>
            </w:pPr>
            <w:r w:rsidRPr="00A01DC4">
              <w:rPr>
                <w:sz w:val="28"/>
                <w:szCs w:val="28"/>
              </w:rPr>
              <w:t>амиодарон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C01BG</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антиаритмические препараты, классы I и III</w:t>
            </w:r>
          </w:p>
        </w:tc>
        <w:tc>
          <w:tcPr>
            <w:tcW w:w="2296" w:type="dxa"/>
          </w:tcPr>
          <w:p w:rsidR="00025463" w:rsidRPr="00A01DC4" w:rsidRDefault="00025463" w:rsidP="00025463">
            <w:pPr>
              <w:autoSpaceDE w:val="0"/>
              <w:autoSpaceDN w:val="0"/>
              <w:rPr>
                <w:sz w:val="28"/>
                <w:szCs w:val="28"/>
              </w:rPr>
            </w:pPr>
            <w:r w:rsidRPr="00A01DC4">
              <w:rPr>
                <w:sz w:val="28"/>
                <w:szCs w:val="28"/>
              </w:rPr>
              <w:t>лаппаконитина гидробромид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C01D</w:t>
            </w:r>
          </w:p>
        </w:tc>
        <w:tc>
          <w:tcPr>
            <w:tcW w:w="2896" w:type="dxa"/>
          </w:tcPr>
          <w:p w:rsidR="00025463" w:rsidRPr="00A01DC4" w:rsidRDefault="00025463" w:rsidP="00025463">
            <w:pPr>
              <w:autoSpaceDE w:val="0"/>
              <w:autoSpaceDN w:val="0"/>
              <w:rPr>
                <w:sz w:val="28"/>
                <w:szCs w:val="28"/>
              </w:rPr>
            </w:pPr>
            <w:r w:rsidRPr="00A01DC4">
              <w:rPr>
                <w:sz w:val="28"/>
                <w:szCs w:val="28"/>
              </w:rPr>
              <w:t>вазодилататоры для лечения заболеваний сердца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5F44FB">
              <w:rPr>
                <w:spacing w:val="-8"/>
                <w:sz w:val="28"/>
                <w:szCs w:val="28"/>
              </w:rPr>
              <w:t>C01DA</w:t>
            </w:r>
          </w:p>
        </w:tc>
        <w:tc>
          <w:tcPr>
            <w:tcW w:w="2896" w:type="dxa"/>
          </w:tcPr>
          <w:p w:rsidR="00025463" w:rsidRPr="00A01DC4" w:rsidRDefault="00025463" w:rsidP="00025463">
            <w:pPr>
              <w:autoSpaceDE w:val="0"/>
              <w:autoSpaceDN w:val="0"/>
              <w:rPr>
                <w:sz w:val="28"/>
                <w:szCs w:val="28"/>
              </w:rPr>
            </w:pPr>
            <w:r w:rsidRPr="00A01DC4">
              <w:rPr>
                <w:sz w:val="28"/>
                <w:szCs w:val="28"/>
              </w:rPr>
              <w:t>органические нитраты</w:t>
            </w:r>
          </w:p>
        </w:tc>
        <w:tc>
          <w:tcPr>
            <w:tcW w:w="2296" w:type="dxa"/>
          </w:tcPr>
          <w:p w:rsidR="00025463" w:rsidRPr="00A01DC4" w:rsidRDefault="00025463" w:rsidP="00025463">
            <w:pPr>
              <w:autoSpaceDE w:val="0"/>
              <w:autoSpaceDN w:val="0"/>
              <w:rPr>
                <w:sz w:val="28"/>
                <w:szCs w:val="28"/>
              </w:rPr>
            </w:pPr>
            <w:r w:rsidRPr="00A01DC4">
              <w:rPr>
                <w:sz w:val="28"/>
                <w:szCs w:val="28"/>
              </w:rPr>
              <w:t>изосорбида динитрат</w:t>
            </w:r>
          </w:p>
        </w:tc>
        <w:tc>
          <w:tcPr>
            <w:tcW w:w="3969" w:type="dxa"/>
          </w:tcPr>
          <w:p w:rsidR="00025463" w:rsidRPr="00A01DC4" w:rsidRDefault="00025463" w:rsidP="00025463">
            <w:pPr>
              <w:autoSpaceDE w:val="0"/>
              <w:autoSpaceDN w:val="0"/>
              <w:rPr>
                <w:sz w:val="28"/>
                <w:szCs w:val="28"/>
              </w:rPr>
            </w:pPr>
            <w:r w:rsidRPr="00A01DC4">
              <w:rPr>
                <w:sz w:val="28"/>
                <w:szCs w:val="28"/>
              </w:rPr>
              <w:t>спрей дозированный;</w:t>
            </w:r>
          </w:p>
          <w:p w:rsidR="00025463" w:rsidRPr="00A01DC4" w:rsidRDefault="00025463" w:rsidP="00025463">
            <w:pPr>
              <w:autoSpaceDE w:val="0"/>
              <w:autoSpaceDN w:val="0"/>
              <w:rPr>
                <w:sz w:val="28"/>
                <w:szCs w:val="28"/>
              </w:rPr>
            </w:pPr>
            <w:r w:rsidRPr="00A01DC4">
              <w:rPr>
                <w:sz w:val="28"/>
                <w:szCs w:val="28"/>
              </w:rPr>
              <w:t>спрей подъязычный дозированный;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изосорбида мононитрат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ретард;</w:t>
            </w:r>
          </w:p>
          <w:p w:rsidR="00025463" w:rsidRPr="00A01DC4" w:rsidRDefault="00025463" w:rsidP="00025463">
            <w:pPr>
              <w:autoSpaceDE w:val="0"/>
              <w:autoSpaceDN w:val="0"/>
              <w:rPr>
                <w:sz w:val="28"/>
                <w:szCs w:val="28"/>
              </w:rPr>
            </w:pPr>
            <w:r w:rsidRPr="00A01DC4">
              <w:rPr>
                <w:sz w:val="28"/>
                <w:szCs w:val="28"/>
              </w:rPr>
              <w:t>капсулы с пролонгированным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нитроглицерин</w:t>
            </w:r>
          </w:p>
        </w:tc>
        <w:tc>
          <w:tcPr>
            <w:tcW w:w="3969" w:type="dxa"/>
          </w:tcPr>
          <w:p w:rsidR="00025463" w:rsidRPr="00A01DC4" w:rsidRDefault="00025463" w:rsidP="00025463">
            <w:pPr>
              <w:autoSpaceDE w:val="0"/>
              <w:autoSpaceDN w:val="0"/>
              <w:rPr>
                <w:sz w:val="28"/>
                <w:szCs w:val="28"/>
              </w:rPr>
            </w:pPr>
            <w:r w:rsidRPr="00A01DC4">
              <w:rPr>
                <w:sz w:val="28"/>
                <w:szCs w:val="28"/>
              </w:rPr>
              <w:t>аэрозоль подъязычный дозированный;</w:t>
            </w:r>
          </w:p>
          <w:p w:rsidR="00025463" w:rsidRPr="00A01DC4" w:rsidRDefault="00025463" w:rsidP="00025463">
            <w:pPr>
              <w:autoSpaceDE w:val="0"/>
              <w:autoSpaceDN w:val="0"/>
              <w:rPr>
                <w:sz w:val="28"/>
                <w:szCs w:val="28"/>
              </w:rPr>
            </w:pPr>
            <w:r w:rsidRPr="00A01DC4">
              <w:rPr>
                <w:sz w:val="28"/>
                <w:szCs w:val="28"/>
              </w:rPr>
              <w:t>капсулы подъязычные;</w:t>
            </w:r>
          </w:p>
          <w:p w:rsidR="00025463" w:rsidRPr="00A01DC4" w:rsidRDefault="00025463" w:rsidP="00025463">
            <w:pPr>
              <w:autoSpaceDE w:val="0"/>
              <w:autoSpaceDN w:val="0"/>
              <w:rPr>
                <w:sz w:val="28"/>
                <w:szCs w:val="28"/>
              </w:rPr>
            </w:pPr>
            <w:r w:rsidRPr="00A01DC4">
              <w:rPr>
                <w:sz w:val="28"/>
                <w:szCs w:val="28"/>
              </w:rPr>
              <w:t>пленки для наклеивания на десну;</w:t>
            </w:r>
          </w:p>
          <w:p w:rsidR="00025463" w:rsidRPr="00A01DC4" w:rsidRDefault="00025463" w:rsidP="00025463">
            <w:pPr>
              <w:autoSpaceDE w:val="0"/>
              <w:autoSpaceDN w:val="0"/>
              <w:rPr>
                <w:sz w:val="28"/>
                <w:szCs w:val="28"/>
              </w:rPr>
            </w:pPr>
            <w:r w:rsidRPr="00A01DC4">
              <w:rPr>
                <w:sz w:val="28"/>
                <w:szCs w:val="28"/>
              </w:rPr>
              <w:t>спрей подъязычный дозированный;</w:t>
            </w:r>
          </w:p>
          <w:p w:rsidR="00025463" w:rsidRPr="00A01DC4" w:rsidRDefault="00025463" w:rsidP="00025463">
            <w:pPr>
              <w:autoSpaceDE w:val="0"/>
              <w:autoSpaceDN w:val="0"/>
              <w:rPr>
                <w:sz w:val="28"/>
                <w:szCs w:val="28"/>
              </w:rPr>
            </w:pPr>
            <w:r w:rsidRPr="00A01DC4">
              <w:rPr>
                <w:sz w:val="28"/>
                <w:szCs w:val="28"/>
              </w:rPr>
              <w:t>таблетки подъязычные;</w:t>
            </w:r>
          </w:p>
          <w:p w:rsidR="00025463" w:rsidRPr="00A01DC4" w:rsidRDefault="00025463" w:rsidP="00025463">
            <w:pPr>
              <w:autoSpaceDE w:val="0"/>
              <w:autoSpaceDN w:val="0"/>
              <w:rPr>
                <w:sz w:val="28"/>
                <w:szCs w:val="28"/>
              </w:rPr>
            </w:pPr>
            <w:r w:rsidRPr="00A01DC4">
              <w:rPr>
                <w:sz w:val="28"/>
                <w:szCs w:val="28"/>
              </w:rPr>
              <w:t>таблетки сублингвальные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C01E</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сердца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C01EB</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сердца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мельдоний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C02</w:t>
            </w:r>
          </w:p>
        </w:tc>
        <w:tc>
          <w:tcPr>
            <w:tcW w:w="2896" w:type="dxa"/>
          </w:tcPr>
          <w:p w:rsidR="00025463" w:rsidRPr="00A01DC4" w:rsidRDefault="00025463" w:rsidP="00025463">
            <w:pPr>
              <w:autoSpaceDE w:val="0"/>
              <w:autoSpaceDN w:val="0"/>
              <w:rPr>
                <w:sz w:val="28"/>
                <w:szCs w:val="28"/>
              </w:rPr>
            </w:pPr>
            <w:r w:rsidRPr="00A01DC4">
              <w:rPr>
                <w:sz w:val="28"/>
                <w:szCs w:val="28"/>
              </w:rPr>
              <w:t>антигипертензивные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C02A</w:t>
            </w:r>
          </w:p>
        </w:tc>
        <w:tc>
          <w:tcPr>
            <w:tcW w:w="2896" w:type="dxa"/>
          </w:tcPr>
          <w:p w:rsidR="00025463" w:rsidRPr="00A01DC4" w:rsidRDefault="00025463" w:rsidP="00025463">
            <w:pPr>
              <w:autoSpaceDE w:val="0"/>
              <w:autoSpaceDN w:val="0"/>
              <w:rPr>
                <w:sz w:val="28"/>
                <w:szCs w:val="28"/>
              </w:rPr>
            </w:pPr>
            <w:r w:rsidRPr="00A01DC4">
              <w:rPr>
                <w:sz w:val="28"/>
                <w:szCs w:val="28"/>
              </w:rPr>
              <w:t>антиадренергические средства центрального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C02AB</w:t>
            </w:r>
          </w:p>
        </w:tc>
        <w:tc>
          <w:tcPr>
            <w:tcW w:w="2896" w:type="dxa"/>
          </w:tcPr>
          <w:p w:rsidR="00025463" w:rsidRPr="00A01DC4" w:rsidRDefault="00025463" w:rsidP="00025463">
            <w:pPr>
              <w:autoSpaceDE w:val="0"/>
              <w:autoSpaceDN w:val="0"/>
              <w:rPr>
                <w:sz w:val="28"/>
                <w:szCs w:val="28"/>
              </w:rPr>
            </w:pPr>
            <w:r w:rsidRPr="00A01DC4">
              <w:rPr>
                <w:sz w:val="28"/>
                <w:szCs w:val="28"/>
              </w:rPr>
              <w:t>метилдопа</w:t>
            </w:r>
          </w:p>
        </w:tc>
        <w:tc>
          <w:tcPr>
            <w:tcW w:w="2296" w:type="dxa"/>
          </w:tcPr>
          <w:p w:rsidR="00025463" w:rsidRPr="00A01DC4" w:rsidRDefault="00025463" w:rsidP="00025463">
            <w:pPr>
              <w:autoSpaceDE w:val="0"/>
              <w:autoSpaceDN w:val="0"/>
              <w:rPr>
                <w:sz w:val="28"/>
                <w:szCs w:val="28"/>
              </w:rPr>
            </w:pPr>
            <w:r w:rsidRPr="00A01DC4">
              <w:rPr>
                <w:sz w:val="28"/>
                <w:szCs w:val="28"/>
              </w:rPr>
              <w:t>метилдопа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C02AC</w:t>
            </w:r>
          </w:p>
        </w:tc>
        <w:tc>
          <w:tcPr>
            <w:tcW w:w="2896" w:type="dxa"/>
          </w:tcPr>
          <w:p w:rsidR="00025463" w:rsidRPr="00A01DC4" w:rsidRDefault="00025463" w:rsidP="00025463">
            <w:pPr>
              <w:autoSpaceDE w:val="0"/>
              <w:autoSpaceDN w:val="0"/>
              <w:rPr>
                <w:sz w:val="28"/>
                <w:szCs w:val="28"/>
              </w:rPr>
            </w:pPr>
            <w:r w:rsidRPr="00A01DC4">
              <w:rPr>
                <w:sz w:val="28"/>
                <w:szCs w:val="28"/>
              </w:rPr>
              <w:t>агонисты имидазолиновых 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клонидин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моксонидин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C02C</w:t>
            </w:r>
          </w:p>
        </w:tc>
        <w:tc>
          <w:tcPr>
            <w:tcW w:w="2896" w:type="dxa"/>
          </w:tcPr>
          <w:p w:rsidR="00025463" w:rsidRPr="00A01DC4" w:rsidRDefault="00025463" w:rsidP="00025463">
            <w:pPr>
              <w:autoSpaceDE w:val="0"/>
              <w:autoSpaceDN w:val="0"/>
              <w:rPr>
                <w:sz w:val="28"/>
                <w:szCs w:val="28"/>
              </w:rPr>
            </w:pPr>
            <w:r w:rsidRPr="00A01DC4">
              <w:rPr>
                <w:sz w:val="28"/>
                <w:szCs w:val="28"/>
              </w:rPr>
              <w:t>антиадренергические средства периферического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C02CA</w:t>
            </w:r>
          </w:p>
        </w:tc>
        <w:tc>
          <w:tcPr>
            <w:tcW w:w="2896" w:type="dxa"/>
          </w:tcPr>
          <w:p w:rsidR="00025463" w:rsidRPr="00A01DC4" w:rsidRDefault="00025463" w:rsidP="00025463">
            <w:pPr>
              <w:autoSpaceDE w:val="0"/>
              <w:autoSpaceDN w:val="0"/>
              <w:rPr>
                <w:sz w:val="28"/>
                <w:szCs w:val="28"/>
              </w:rPr>
            </w:pPr>
            <w:r w:rsidRPr="00A01DC4">
              <w:rPr>
                <w:sz w:val="28"/>
                <w:szCs w:val="28"/>
              </w:rPr>
              <w:t>альфа-адреноблокаторы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урапидил</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C03</w:t>
            </w:r>
          </w:p>
        </w:tc>
        <w:tc>
          <w:tcPr>
            <w:tcW w:w="2896" w:type="dxa"/>
          </w:tcPr>
          <w:p w:rsidR="00025463" w:rsidRPr="00A01DC4" w:rsidRDefault="00025463" w:rsidP="00025463">
            <w:pPr>
              <w:autoSpaceDE w:val="0"/>
              <w:autoSpaceDN w:val="0"/>
              <w:rPr>
                <w:sz w:val="28"/>
                <w:szCs w:val="28"/>
              </w:rPr>
            </w:pPr>
            <w:r w:rsidRPr="00A01DC4">
              <w:rPr>
                <w:sz w:val="28"/>
                <w:szCs w:val="28"/>
              </w:rPr>
              <w:t>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C03A</w:t>
            </w:r>
          </w:p>
        </w:tc>
        <w:tc>
          <w:tcPr>
            <w:tcW w:w="2896" w:type="dxa"/>
          </w:tcPr>
          <w:p w:rsidR="00025463" w:rsidRPr="00A01DC4" w:rsidRDefault="00025463" w:rsidP="00025463">
            <w:pPr>
              <w:autoSpaceDE w:val="0"/>
              <w:autoSpaceDN w:val="0"/>
              <w:rPr>
                <w:sz w:val="28"/>
                <w:szCs w:val="28"/>
              </w:rPr>
            </w:pPr>
            <w:r w:rsidRPr="00A01DC4">
              <w:rPr>
                <w:sz w:val="28"/>
                <w:szCs w:val="28"/>
              </w:rPr>
              <w:t>тиазидные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C03AA</w:t>
            </w:r>
          </w:p>
        </w:tc>
        <w:tc>
          <w:tcPr>
            <w:tcW w:w="2896" w:type="dxa"/>
          </w:tcPr>
          <w:p w:rsidR="00025463" w:rsidRPr="00A01DC4" w:rsidRDefault="00025463" w:rsidP="00025463">
            <w:pPr>
              <w:autoSpaceDE w:val="0"/>
              <w:autoSpaceDN w:val="0"/>
              <w:rPr>
                <w:sz w:val="28"/>
                <w:szCs w:val="28"/>
              </w:rPr>
            </w:pPr>
            <w:r w:rsidRPr="00A01DC4">
              <w:rPr>
                <w:sz w:val="28"/>
                <w:szCs w:val="28"/>
              </w:rPr>
              <w:t>тиазиды</w:t>
            </w:r>
          </w:p>
        </w:tc>
        <w:tc>
          <w:tcPr>
            <w:tcW w:w="2296" w:type="dxa"/>
          </w:tcPr>
          <w:p w:rsidR="00025463" w:rsidRPr="00A01DC4" w:rsidRDefault="00025463" w:rsidP="00025463">
            <w:pPr>
              <w:autoSpaceDE w:val="0"/>
              <w:autoSpaceDN w:val="0"/>
              <w:rPr>
                <w:sz w:val="28"/>
                <w:szCs w:val="28"/>
              </w:rPr>
            </w:pPr>
            <w:r w:rsidRPr="00A01DC4">
              <w:rPr>
                <w:sz w:val="28"/>
                <w:szCs w:val="28"/>
              </w:rPr>
              <w:t>гидрохлоротиазид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C03B</w:t>
            </w:r>
          </w:p>
        </w:tc>
        <w:tc>
          <w:tcPr>
            <w:tcW w:w="2896" w:type="dxa"/>
          </w:tcPr>
          <w:p w:rsidR="00025463" w:rsidRPr="00A01DC4" w:rsidRDefault="00025463" w:rsidP="00025463">
            <w:pPr>
              <w:autoSpaceDE w:val="0"/>
              <w:autoSpaceDN w:val="0"/>
              <w:rPr>
                <w:sz w:val="28"/>
                <w:szCs w:val="28"/>
              </w:rPr>
            </w:pPr>
            <w:r w:rsidRPr="00A01DC4">
              <w:rPr>
                <w:sz w:val="28"/>
                <w:szCs w:val="28"/>
              </w:rPr>
              <w:t>тиазидоподобные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C03BA</w:t>
            </w:r>
          </w:p>
        </w:tc>
        <w:tc>
          <w:tcPr>
            <w:tcW w:w="2896" w:type="dxa"/>
          </w:tcPr>
          <w:p w:rsidR="00025463" w:rsidRPr="00A01DC4" w:rsidRDefault="00025463" w:rsidP="00025463">
            <w:pPr>
              <w:autoSpaceDE w:val="0"/>
              <w:autoSpaceDN w:val="0"/>
              <w:rPr>
                <w:sz w:val="28"/>
                <w:szCs w:val="28"/>
              </w:rPr>
            </w:pPr>
            <w:r w:rsidRPr="00A01DC4">
              <w:rPr>
                <w:sz w:val="28"/>
                <w:szCs w:val="28"/>
              </w:rPr>
              <w:t>сульфонамиды</w:t>
            </w:r>
          </w:p>
        </w:tc>
        <w:tc>
          <w:tcPr>
            <w:tcW w:w="2296" w:type="dxa"/>
          </w:tcPr>
          <w:p w:rsidR="00025463" w:rsidRPr="00A01DC4" w:rsidRDefault="00025463" w:rsidP="00025463">
            <w:pPr>
              <w:autoSpaceDE w:val="0"/>
              <w:autoSpaceDN w:val="0"/>
              <w:rPr>
                <w:sz w:val="28"/>
                <w:szCs w:val="28"/>
              </w:rPr>
            </w:pPr>
            <w:r w:rsidRPr="00A01DC4">
              <w:rPr>
                <w:sz w:val="28"/>
                <w:szCs w:val="28"/>
              </w:rPr>
              <w:t>индапамид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3C5D86" w:rsidRDefault="00025463" w:rsidP="00025463">
            <w:pPr>
              <w:autoSpaceDE w:val="0"/>
              <w:autoSpaceDN w:val="0"/>
              <w:rPr>
                <w:sz w:val="28"/>
                <w:szCs w:val="28"/>
              </w:rPr>
            </w:pPr>
            <w:r w:rsidRPr="00A01DC4">
              <w:rPr>
                <w:sz w:val="28"/>
                <w:szCs w:val="28"/>
              </w:rPr>
              <w:t xml:space="preserve">таблетки с контролируемым высвобождением, покрытые </w:t>
            </w:r>
          </w:p>
          <w:p w:rsidR="00025463" w:rsidRPr="00A01DC4" w:rsidRDefault="00025463" w:rsidP="00025463">
            <w:pPr>
              <w:autoSpaceDE w:val="0"/>
              <w:autoSpaceDN w:val="0"/>
              <w:rPr>
                <w:sz w:val="28"/>
                <w:szCs w:val="28"/>
              </w:rPr>
            </w:pPr>
            <w:r w:rsidRPr="00A01DC4">
              <w:rPr>
                <w:sz w:val="28"/>
                <w:szCs w:val="28"/>
              </w:rPr>
              <w:t>пленочной оболочкой;</w:t>
            </w:r>
          </w:p>
          <w:p w:rsidR="00025463" w:rsidRPr="00A01DC4" w:rsidRDefault="00025463" w:rsidP="00025463">
            <w:pPr>
              <w:autoSpaceDE w:val="0"/>
              <w:autoSpaceDN w:val="0"/>
              <w:rPr>
                <w:sz w:val="28"/>
                <w:szCs w:val="28"/>
              </w:rPr>
            </w:pPr>
            <w:r w:rsidRPr="00A01DC4">
              <w:rPr>
                <w:sz w:val="28"/>
                <w:szCs w:val="28"/>
              </w:rPr>
              <w:lastRenderedPageBreak/>
              <w:t>таблетки с модифицированным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C03C</w:t>
            </w:r>
          </w:p>
        </w:tc>
        <w:tc>
          <w:tcPr>
            <w:tcW w:w="2896" w:type="dxa"/>
          </w:tcPr>
          <w:p w:rsidR="00025463" w:rsidRPr="00A01DC4" w:rsidRDefault="00025463" w:rsidP="00025463">
            <w:pPr>
              <w:autoSpaceDE w:val="0"/>
              <w:autoSpaceDN w:val="0"/>
              <w:rPr>
                <w:sz w:val="28"/>
                <w:szCs w:val="28"/>
              </w:rPr>
            </w:pPr>
            <w:r w:rsidRPr="00A01DC4">
              <w:rPr>
                <w:sz w:val="28"/>
                <w:szCs w:val="28"/>
              </w:rPr>
              <w:t>"петлевые"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C03CA</w:t>
            </w:r>
          </w:p>
        </w:tc>
        <w:tc>
          <w:tcPr>
            <w:tcW w:w="2896" w:type="dxa"/>
          </w:tcPr>
          <w:p w:rsidR="00025463" w:rsidRPr="00A01DC4" w:rsidRDefault="00025463" w:rsidP="00025463">
            <w:pPr>
              <w:autoSpaceDE w:val="0"/>
              <w:autoSpaceDN w:val="0"/>
              <w:rPr>
                <w:sz w:val="28"/>
                <w:szCs w:val="28"/>
              </w:rPr>
            </w:pPr>
            <w:r w:rsidRPr="00A01DC4">
              <w:rPr>
                <w:sz w:val="28"/>
                <w:szCs w:val="28"/>
              </w:rPr>
              <w:t>сульфонамиды</w:t>
            </w:r>
          </w:p>
        </w:tc>
        <w:tc>
          <w:tcPr>
            <w:tcW w:w="2296" w:type="dxa"/>
          </w:tcPr>
          <w:p w:rsidR="00025463" w:rsidRPr="00A01DC4" w:rsidRDefault="00025463" w:rsidP="00025463">
            <w:pPr>
              <w:autoSpaceDE w:val="0"/>
              <w:autoSpaceDN w:val="0"/>
              <w:rPr>
                <w:sz w:val="28"/>
                <w:szCs w:val="28"/>
              </w:rPr>
            </w:pPr>
            <w:r w:rsidRPr="00A01DC4">
              <w:rPr>
                <w:sz w:val="28"/>
                <w:szCs w:val="28"/>
              </w:rPr>
              <w:t>фуросемид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C03D</w:t>
            </w:r>
          </w:p>
        </w:tc>
        <w:tc>
          <w:tcPr>
            <w:tcW w:w="2896" w:type="dxa"/>
          </w:tcPr>
          <w:p w:rsidR="00025463" w:rsidRPr="00A01DC4" w:rsidRDefault="00025463" w:rsidP="00025463">
            <w:pPr>
              <w:autoSpaceDE w:val="0"/>
              <w:autoSpaceDN w:val="0"/>
              <w:rPr>
                <w:sz w:val="28"/>
                <w:szCs w:val="28"/>
              </w:rPr>
            </w:pPr>
            <w:r w:rsidRPr="00A01DC4">
              <w:rPr>
                <w:sz w:val="28"/>
                <w:szCs w:val="28"/>
              </w:rPr>
              <w:t>калийсберегающие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C5D86" w:rsidRDefault="00025463" w:rsidP="00025463">
            <w:pPr>
              <w:autoSpaceDE w:val="0"/>
              <w:autoSpaceDN w:val="0"/>
              <w:jc w:val="center"/>
              <w:rPr>
                <w:spacing w:val="-8"/>
                <w:sz w:val="28"/>
                <w:szCs w:val="28"/>
              </w:rPr>
            </w:pPr>
            <w:r w:rsidRPr="003C5D86">
              <w:rPr>
                <w:spacing w:val="-8"/>
                <w:sz w:val="28"/>
                <w:szCs w:val="28"/>
              </w:rPr>
              <w:t>C03DA</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альдостерона</w:t>
            </w:r>
          </w:p>
        </w:tc>
        <w:tc>
          <w:tcPr>
            <w:tcW w:w="2296" w:type="dxa"/>
          </w:tcPr>
          <w:p w:rsidR="00025463" w:rsidRPr="00A01DC4" w:rsidRDefault="00025463" w:rsidP="00025463">
            <w:pPr>
              <w:autoSpaceDE w:val="0"/>
              <w:autoSpaceDN w:val="0"/>
              <w:rPr>
                <w:sz w:val="28"/>
                <w:szCs w:val="28"/>
              </w:rPr>
            </w:pPr>
            <w:r w:rsidRPr="00A01DC4">
              <w:rPr>
                <w:sz w:val="28"/>
                <w:szCs w:val="28"/>
              </w:rPr>
              <w:t>спиронолактон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C07</w:t>
            </w:r>
          </w:p>
        </w:tc>
        <w:tc>
          <w:tcPr>
            <w:tcW w:w="2896" w:type="dxa"/>
          </w:tcPr>
          <w:p w:rsidR="00025463" w:rsidRPr="00A01DC4" w:rsidRDefault="00025463" w:rsidP="00025463">
            <w:pPr>
              <w:autoSpaceDE w:val="0"/>
              <w:autoSpaceDN w:val="0"/>
              <w:rPr>
                <w:sz w:val="28"/>
                <w:szCs w:val="28"/>
              </w:rPr>
            </w:pPr>
            <w:r w:rsidRPr="00A01DC4">
              <w:rPr>
                <w:sz w:val="28"/>
                <w:szCs w:val="28"/>
              </w:rPr>
              <w:t>бета-адреноблокаторы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C07A</w:t>
            </w:r>
          </w:p>
        </w:tc>
        <w:tc>
          <w:tcPr>
            <w:tcW w:w="2896" w:type="dxa"/>
          </w:tcPr>
          <w:p w:rsidR="00025463" w:rsidRPr="00A01DC4" w:rsidRDefault="00025463" w:rsidP="00025463">
            <w:pPr>
              <w:autoSpaceDE w:val="0"/>
              <w:autoSpaceDN w:val="0"/>
              <w:rPr>
                <w:sz w:val="28"/>
                <w:szCs w:val="28"/>
              </w:rPr>
            </w:pPr>
            <w:r w:rsidRPr="00A01DC4">
              <w:rPr>
                <w:sz w:val="28"/>
                <w:szCs w:val="28"/>
              </w:rPr>
              <w:t>бета-адреноблокаторы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3C5D86">
              <w:rPr>
                <w:spacing w:val="-8"/>
                <w:sz w:val="28"/>
                <w:szCs w:val="28"/>
              </w:rPr>
              <w:t>C07AA</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неселективные 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пропранолол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соталол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C07AB</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атенолол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бисопролол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метопролол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замедленным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3C5D86">
              <w:rPr>
                <w:spacing w:val="-8"/>
                <w:sz w:val="28"/>
                <w:szCs w:val="28"/>
              </w:rPr>
              <w:t>C07AG</w:t>
            </w:r>
          </w:p>
        </w:tc>
        <w:tc>
          <w:tcPr>
            <w:tcW w:w="2896" w:type="dxa"/>
          </w:tcPr>
          <w:p w:rsidR="00025463" w:rsidRPr="00A01DC4" w:rsidRDefault="00025463" w:rsidP="00025463">
            <w:pPr>
              <w:autoSpaceDE w:val="0"/>
              <w:autoSpaceDN w:val="0"/>
              <w:rPr>
                <w:sz w:val="28"/>
                <w:szCs w:val="28"/>
              </w:rPr>
            </w:pPr>
            <w:r w:rsidRPr="00A01DC4">
              <w:rPr>
                <w:sz w:val="28"/>
                <w:szCs w:val="28"/>
              </w:rPr>
              <w:t>альфа- и 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карведилол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C08</w:t>
            </w:r>
          </w:p>
        </w:tc>
        <w:tc>
          <w:tcPr>
            <w:tcW w:w="2896" w:type="dxa"/>
          </w:tcPr>
          <w:p w:rsidR="00025463" w:rsidRPr="00A01DC4" w:rsidRDefault="00025463" w:rsidP="00025463">
            <w:pPr>
              <w:autoSpaceDE w:val="0"/>
              <w:autoSpaceDN w:val="0"/>
              <w:rPr>
                <w:sz w:val="28"/>
                <w:szCs w:val="28"/>
              </w:rPr>
            </w:pPr>
            <w:r w:rsidRPr="00A01DC4">
              <w:rPr>
                <w:sz w:val="28"/>
                <w:szCs w:val="28"/>
              </w:rPr>
              <w:t>блокаторы кальциевых каналов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C08C</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блокаторы кальциевых каналов с преимущественным действием на сосуды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C08CA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дигидропиридина</w:t>
            </w:r>
          </w:p>
        </w:tc>
        <w:tc>
          <w:tcPr>
            <w:tcW w:w="2296" w:type="dxa"/>
          </w:tcPr>
          <w:p w:rsidR="00025463" w:rsidRPr="00A01DC4" w:rsidRDefault="00025463" w:rsidP="00025463">
            <w:pPr>
              <w:autoSpaceDE w:val="0"/>
              <w:autoSpaceDN w:val="0"/>
              <w:rPr>
                <w:sz w:val="28"/>
                <w:szCs w:val="28"/>
              </w:rPr>
            </w:pPr>
            <w:r w:rsidRPr="00A01DC4">
              <w:rPr>
                <w:sz w:val="28"/>
                <w:szCs w:val="28"/>
              </w:rPr>
              <w:t>амлодипин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нимодипин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нифедипин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 с модифицированным высвобождением;</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C08D</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блокаторы кальциевых каналов с прямым действием на сердце</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47FCA" w:rsidRDefault="00025463" w:rsidP="00025463">
            <w:pPr>
              <w:autoSpaceDE w:val="0"/>
              <w:autoSpaceDN w:val="0"/>
              <w:jc w:val="center"/>
              <w:rPr>
                <w:spacing w:val="-8"/>
                <w:sz w:val="28"/>
                <w:szCs w:val="28"/>
              </w:rPr>
            </w:pPr>
            <w:r w:rsidRPr="00347FCA">
              <w:rPr>
                <w:spacing w:val="-8"/>
                <w:sz w:val="28"/>
                <w:szCs w:val="28"/>
              </w:rPr>
              <w:t>C08DA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фенилалкиламина</w:t>
            </w:r>
          </w:p>
        </w:tc>
        <w:tc>
          <w:tcPr>
            <w:tcW w:w="2296" w:type="dxa"/>
          </w:tcPr>
          <w:p w:rsidR="00025463" w:rsidRPr="00A01DC4" w:rsidRDefault="00025463" w:rsidP="00025463">
            <w:pPr>
              <w:autoSpaceDE w:val="0"/>
              <w:autoSpaceDN w:val="0"/>
              <w:rPr>
                <w:sz w:val="28"/>
                <w:szCs w:val="28"/>
              </w:rPr>
            </w:pPr>
            <w:r w:rsidRPr="00A01DC4">
              <w:rPr>
                <w:sz w:val="28"/>
                <w:szCs w:val="28"/>
              </w:rPr>
              <w:t>верапамил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 xml:space="preserve">таблетки пролонгированного </w:t>
            </w:r>
            <w:r w:rsidRPr="00A01DC4">
              <w:rPr>
                <w:sz w:val="28"/>
                <w:szCs w:val="28"/>
              </w:rPr>
              <w:lastRenderedPageBreak/>
              <w:t>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lastRenderedPageBreak/>
              <w:t>C09</w:t>
            </w:r>
          </w:p>
        </w:tc>
        <w:tc>
          <w:tcPr>
            <w:tcW w:w="2896" w:type="dxa"/>
          </w:tcPr>
          <w:p w:rsidR="00025463" w:rsidRPr="00A01DC4" w:rsidRDefault="00025463" w:rsidP="00025463">
            <w:pPr>
              <w:autoSpaceDE w:val="0"/>
              <w:autoSpaceDN w:val="0"/>
              <w:rPr>
                <w:sz w:val="28"/>
                <w:szCs w:val="28"/>
              </w:rPr>
            </w:pPr>
            <w:r w:rsidRPr="00A01DC4">
              <w:rPr>
                <w:sz w:val="28"/>
                <w:szCs w:val="28"/>
              </w:rPr>
              <w:t>средства, действующие на ренин-ангиотензиновую систему</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C09A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АПФ</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47FCA" w:rsidRDefault="00025463" w:rsidP="00025463">
            <w:pPr>
              <w:autoSpaceDE w:val="0"/>
              <w:autoSpaceDN w:val="0"/>
              <w:jc w:val="center"/>
              <w:rPr>
                <w:spacing w:val="-8"/>
                <w:sz w:val="28"/>
                <w:szCs w:val="28"/>
              </w:rPr>
            </w:pPr>
            <w:r w:rsidRPr="00347FCA">
              <w:rPr>
                <w:spacing w:val="-8"/>
                <w:sz w:val="28"/>
                <w:szCs w:val="28"/>
              </w:rPr>
              <w:t>C09AA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АПФ</w:t>
            </w:r>
          </w:p>
        </w:tc>
        <w:tc>
          <w:tcPr>
            <w:tcW w:w="2296" w:type="dxa"/>
          </w:tcPr>
          <w:p w:rsidR="00025463" w:rsidRPr="00A01DC4" w:rsidRDefault="00025463" w:rsidP="00025463">
            <w:pPr>
              <w:autoSpaceDE w:val="0"/>
              <w:autoSpaceDN w:val="0"/>
              <w:rPr>
                <w:sz w:val="28"/>
                <w:szCs w:val="28"/>
              </w:rPr>
            </w:pPr>
            <w:r w:rsidRPr="00A01DC4">
              <w:rPr>
                <w:sz w:val="28"/>
                <w:szCs w:val="28"/>
              </w:rPr>
              <w:t>каптоприл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лизиноприл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периндоприл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диспергируемые в полости рта;</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эналаприл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C09C</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ангиотензина II</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C09CA</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ангиотензина II</w:t>
            </w:r>
          </w:p>
        </w:tc>
        <w:tc>
          <w:tcPr>
            <w:tcW w:w="2296" w:type="dxa"/>
          </w:tcPr>
          <w:p w:rsidR="00025463" w:rsidRPr="00A01DC4" w:rsidRDefault="00025463" w:rsidP="00025463">
            <w:pPr>
              <w:autoSpaceDE w:val="0"/>
              <w:autoSpaceDN w:val="0"/>
              <w:rPr>
                <w:sz w:val="28"/>
                <w:szCs w:val="28"/>
              </w:rPr>
            </w:pPr>
            <w:r w:rsidRPr="00A01DC4">
              <w:rPr>
                <w:sz w:val="28"/>
                <w:szCs w:val="28"/>
              </w:rPr>
              <w:t>лозартан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C10</w:t>
            </w:r>
          </w:p>
        </w:tc>
        <w:tc>
          <w:tcPr>
            <w:tcW w:w="2896" w:type="dxa"/>
          </w:tcPr>
          <w:p w:rsidR="00025463" w:rsidRPr="00A01DC4" w:rsidRDefault="00025463" w:rsidP="00025463">
            <w:pPr>
              <w:autoSpaceDE w:val="0"/>
              <w:autoSpaceDN w:val="0"/>
              <w:rPr>
                <w:sz w:val="28"/>
                <w:szCs w:val="28"/>
              </w:rPr>
            </w:pPr>
            <w:r w:rsidRPr="00A01DC4">
              <w:rPr>
                <w:sz w:val="28"/>
                <w:szCs w:val="28"/>
              </w:rPr>
              <w:t>гиполипидемические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C10A</w:t>
            </w:r>
          </w:p>
        </w:tc>
        <w:tc>
          <w:tcPr>
            <w:tcW w:w="2896" w:type="dxa"/>
          </w:tcPr>
          <w:p w:rsidR="00025463" w:rsidRPr="00A01DC4" w:rsidRDefault="00025463" w:rsidP="00025463">
            <w:pPr>
              <w:autoSpaceDE w:val="0"/>
              <w:autoSpaceDN w:val="0"/>
              <w:rPr>
                <w:sz w:val="28"/>
                <w:szCs w:val="28"/>
              </w:rPr>
            </w:pPr>
            <w:r w:rsidRPr="00A01DC4">
              <w:rPr>
                <w:sz w:val="28"/>
                <w:szCs w:val="28"/>
              </w:rPr>
              <w:t>гиполипидемические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347FCA" w:rsidRDefault="00025463" w:rsidP="00025463">
            <w:pPr>
              <w:autoSpaceDE w:val="0"/>
              <w:autoSpaceDN w:val="0"/>
              <w:jc w:val="center"/>
              <w:rPr>
                <w:spacing w:val="-8"/>
                <w:sz w:val="28"/>
                <w:szCs w:val="28"/>
              </w:rPr>
            </w:pPr>
            <w:r w:rsidRPr="00347FCA">
              <w:rPr>
                <w:spacing w:val="-8"/>
                <w:sz w:val="28"/>
                <w:szCs w:val="28"/>
              </w:rPr>
              <w:t>C10AA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ГМГ-КоА-редуктазы</w:t>
            </w:r>
          </w:p>
        </w:tc>
        <w:tc>
          <w:tcPr>
            <w:tcW w:w="2296" w:type="dxa"/>
          </w:tcPr>
          <w:p w:rsidR="00025463" w:rsidRPr="00A01DC4" w:rsidRDefault="00025463" w:rsidP="00025463">
            <w:pPr>
              <w:autoSpaceDE w:val="0"/>
              <w:autoSpaceDN w:val="0"/>
              <w:rPr>
                <w:sz w:val="28"/>
                <w:szCs w:val="28"/>
              </w:rPr>
            </w:pPr>
            <w:r w:rsidRPr="00A01DC4">
              <w:rPr>
                <w:sz w:val="28"/>
                <w:szCs w:val="28"/>
              </w:rPr>
              <w:t xml:space="preserve">аторвастатин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903A20"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симвастатин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C10AB</w:t>
            </w:r>
          </w:p>
        </w:tc>
        <w:tc>
          <w:tcPr>
            <w:tcW w:w="2896" w:type="dxa"/>
          </w:tcPr>
          <w:p w:rsidR="00025463" w:rsidRPr="00A01DC4" w:rsidRDefault="00025463" w:rsidP="00025463">
            <w:pPr>
              <w:autoSpaceDE w:val="0"/>
              <w:autoSpaceDN w:val="0"/>
              <w:rPr>
                <w:sz w:val="28"/>
                <w:szCs w:val="28"/>
              </w:rPr>
            </w:pPr>
            <w:r w:rsidRPr="00A01DC4">
              <w:rPr>
                <w:sz w:val="28"/>
                <w:szCs w:val="28"/>
              </w:rPr>
              <w:t>фибраты</w:t>
            </w:r>
          </w:p>
        </w:tc>
        <w:tc>
          <w:tcPr>
            <w:tcW w:w="2296" w:type="dxa"/>
          </w:tcPr>
          <w:p w:rsidR="00025463" w:rsidRPr="00A01DC4" w:rsidRDefault="00025463" w:rsidP="00025463">
            <w:pPr>
              <w:autoSpaceDE w:val="0"/>
              <w:autoSpaceDN w:val="0"/>
              <w:rPr>
                <w:sz w:val="28"/>
                <w:szCs w:val="28"/>
              </w:rPr>
            </w:pPr>
            <w:r w:rsidRPr="00A01DC4">
              <w:rPr>
                <w:sz w:val="28"/>
                <w:szCs w:val="28"/>
              </w:rPr>
              <w:t>фенофибрат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D</w:t>
            </w:r>
          </w:p>
        </w:tc>
        <w:tc>
          <w:tcPr>
            <w:tcW w:w="2896" w:type="dxa"/>
          </w:tcPr>
          <w:p w:rsidR="00025463" w:rsidRPr="00A01DC4" w:rsidRDefault="00025463" w:rsidP="00025463">
            <w:pPr>
              <w:autoSpaceDE w:val="0"/>
              <w:autoSpaceDN w:val="0"/>
              <w:rPr>
                <w:sz w:val="28"/>
                <w:szCs w:val="28"/>
              </w:rPr>
            </w:pPr>
            <w:r w:rsidRPr="00A01DC4">
              <w:rPr>
                <w:sz w:val="28"/>
                <w:szCs w:val="28"/>
              </w:rPr>
              <w:t>дерматологические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lastRenderedPageBreak/>
              <w:t>D01</w:t>
            </w:r>
          </w:p>
        </w:tc>
        <w:tc>
          <w:tcPr>
            <w:tcW w:w="2896" w:type="dxa"/>
          </w:tcPr>
          <w:p w:rsidR="00025463" w:rsidRPr="00A01DC4" w:rsidRDefault="00025463" w:rsidP="00025463">
            <w:pPr>
              <w:autoSpaceDE w:val="0"/>
              <w:autoSpaceDN w:val="0"/>
              <w:rPr>
                <w:sz w:val="28"/>
                <w:szCs w:val="28"/>
              </w:rPr>
            </w:pPr>
            <w:r w:rsidRPr="00A01DC4">
              <w:rPr>
                <w:sz w:val="28"/>
                <w:szCs w:val="28"/>
              </w:rPr>
              <w:t>противогрибковые препараты, применяемые в дерматологии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D01A</w:t>
            </w:r>
          </w:p>
        </w:tc>
        <w:tc>
          <w:tcPr>
            <w:tcW w:w="2896" w:type="dxa"/>
          </w:tcPr>
          <w:p w:rsidR="00025463" w:rsidRPr="00A01DC4" w:rsidRDefault="00025463" w:rsidP="00025463">
            <w:pPr>
              <w:autoSpaceDE w:val="0"/>
              <w:autoSpaceDN w:val="0"/>
              <w:rPr>
                <w:sz w:val="28"/>
                <w:szCs w:val="28"/>
              </w:rPr>
            </w:pPr>
            <w:r w:rsidRPr="00A01DC4">
              <w:rPr>
                <w:sz w:val="28"/>
                <w:szCs w:val="28"/>
              </w:rPr>
              <w:t>противогрибковые препараты для местного применения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D01AE</w:t>
            </w:r>
          </w:p>
        </w:tc>
        <w:tc>
          <w:tcPr>
            <w:tcW w:w="2896" w:type="dxa"/>
          </w:tcPr>
          <w:p w:rsidR="00025463" w:rsidRPr="00A01DC4" w:rsidRDefault="00025463" w:rsidP="00025463">
            <w:pPr>
              <w:autoSpaceDE w:val="0"/>
              <w:autoSpaceDN w:val="0"/>
              <w:rPr>
                <w:sz w:val="28"/>
                <w:szCs w:val="28"/>
              </w:rPr>
            </w:pPr>
            <w:r w:rsidRPr="00A01DC4">
              <w:rPr>
                <w:sz w:val="28"/>
                <w:szCs w:val="28"/>
              </w:rPr>
              <w:t>прочие противогрибковые препараты для местного применения</w:t>
            </w:r>
          </w:p>
        </w:tc>
        <w:tc>
          <w:tcPr>
            <w:tcW w:w="2296" w:type="dxa"/>
          </w:tcPr>
          <w:p w:rsidR="00025463" w:rsidRPr="00A01DC4" w:rsidRDefault="00025463" w:rsidP="00025463">
            <w:pPr>
              <w:autoSpaceDE w:val="0"/>
              <w:autoSpaceDN w:val="0"/>
              <w:rPr>
                <w:sz w:val="28"/>
                <w:szCs w:val="28"/>
              </w:rPr>
            </w:pPr>
            <w:r w:rsidRPr="00A01DC4">
              <w:rPr>
                <w:sz w:val="28"/>
                <w:szCs w:val="28"/>
              </w:rPr>
              <w:t>салициловая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 (спиртовой)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D06</w:t>
            </w:r>
          </w:p>
        </w:tc>
        <w:tc>
          <w:tcPr>
            <w:tcW w:w="2896" w:type="dxa"/>
          </w:tcPr>
          <w:p w:rsidR="00025463" w:rsidRPr="00A01DC4" w:rsidRDefault="00025463" w:rsidP="00025463">
            <w:pPr>
              <w:autoSpaceDE w:val="0"/>
              <w:autoSpaceDN w:val="0"/>
              <w:rPr>
                <w:sz w:val="28"/>
                <w:szCs w:val="28"/>
              </w:rPr>
            </w:pPr>
            <w:r w:rsidRPr="00A01DC4">
              <w:rPr>
                <w:sz w:val="28"/>
                <w:szCs w:val="28"/>
              </w:rPr>
              <w:t>антибиотики и противомикробные средства, применяемые в дерматологии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D06C</w:t>
            </w:r>
          </w:p>
        </w:tc>
        <w:tc>
          <w:tcPr>
            <w:tcW w:w="2896" w:type="dxa"/>
          </w:tcPr>
          <w:p w:rsidR="00025463" w:rsidRPr="00A01DC4" w:rsidRDefault="00025463" w:rsidP="00025463">
            <w:pPr>
              <w:autoSpaceDE w:val="0"/>
              <w:autoSpaceDN w:val="0"/>
              <w:rPr>
                <w:sz w:val="28"/>
                <w:szCs w:val="28"/>
              </w:rPr>
            </w:pPr>
            <w:r w:rsidRPr="00A01DC4">
              <w:rPr>
                <w:sz w:val="28"/>
                <w:szCs w:val="28"/>
              </w:rPr>
              <w:t>антибиотики в комбинации с противомикробными средствами</w:t>
            </w:r>
          </w:p>
        </w:tc>
        <w:tc>
          <w:tcPr>
            <w:tcW w:w="2296" w:type="dxa"/>
          </w:tcPr>
          <w:p w:rsidR="00025463" w:rsidRPr="00A01DC4" w:rsidRDefault="00025463" w:rsidP="00025463">
            <w:pPr>
              <w:autoSpaceDE w:val="0"/>
              <w:autoSpaceDN w:val="0"/>
              <w:rPr>
                <w:sz w:val="28"/>
                <w:szCs w:val="28"/>
              </w:rPr>
            </w:pPr>
            <w:r w:rsidRPr="00A01DC4">
              <w:rPr>
                <w:sz w:val="28"/>
                <w:szCs w:val="28"/>
              </w:rPr>
              <w:t>диоксометилтетрагидропирими</w:t>
            </w:r>
            <w:r w:rsidR="00F33D76" w:rsidRPr="00F33D76">
              <w:rPr>
                <w:sz w:val="28"/>
                <w:szCs w:val="28"/>
              </w:rPr>
              <w:t>-</w:t>
            </w:r>
            <w:r w:rsidRPr="00A01DC4">
              <w:rPr>
                <w:sz w:val="28"/>
                <w:szCs w:val="28"/>
              </w:rPr>
              <w:t>дин + сульфадиме</w:t>
            </w:r>
            <w:r w:rsidR="00F33D76" w:rsidRPr="00F33D76">
              <w:rPr>
                <w:sz w:val="28"/>
                <w:szCs w:val="28"/>
              </w:rPr>
              <w:t>-</w:t>
            </w:r>
            <w:r w:rsidRPr="00A01DC4">
              <w:rPr>
                <w:sz w:val="28"/>
                <w:szCs w:val="28"/>
              </w:rPr>
              <w:t>токсин + тримекаин + хлорамфеникол</w:t>
            </w:r>
          </w:p>
        </w:tc>
        <w:tc>
          <w:tcPr>
            <w:tcW w:w="3969" w:type="dxa"/>
          </w:tcPr>
          <w:p w:rsidR="00025463" w:rsidRPr="00A01DC4" w:rsidRDefault="00025463" w:rsidP="00025463">
            <w:pPr>
              <w:autoSpaceDE w:val="0"/>
              <w:autoSpaceDN w:val="0"/>
              <w:rPr>
                <w:sz w:val="28"/>
                <w:szCs w:val="28"/>
              </w:rPr>
            </w:pPr>
            <w:r w:rsidRPr="00A01DC4">
              <w:rPr>
                <w:sz w:val="28"/>
                <w:szCs w:val="28"/>
              </w:rPr>
              <w:t>мазь для наружного применения</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D07</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 применяемые в дерматологии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D07A</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47FCA" w:rsidRDefault="00025463" w:rsidP="00025463">
            <w:pPr>
              <w:autoSpaceDE w:val="0"/>
              <w:autoSpaceDN w:val="0"/>
              <w:jc w:val="center"/>
              <w:rPr>
                <w:spacing w:val="-6"/>
                <w:sz w:val="28"/>
                <w:szCs w:val="28"/>
              </w:rPr>
            </w:pPr>
            <w:r w:rsidRPr="00347FCA">
              <w:rPr>
                <w:spacing w:val="-6"/>
                <w:sz w:val="28"/>
                <w:szCs w:val="28"/>
              </w:rPr>
              <w:t>D07AC</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 с высокой активностью (группа III)</w:t>
            </w:r>
          </w:p>
        </w:tc>
        <w:tc>
          <w:tcPr>
            <w:tcW w:w="2296" w:type="dxa"/>
          </w:tcPr>
          <w:p w:rsidR="00025463" w:rsidRPr="00A01DC4" w:rsidRDefault="00025463" w:rsidP="00025463">
            <w:pPr>
              <w:autoSpaceDE w:val="0"/>
              <w:autoSpaceDN w:val="0"/>
              <w:rPr>
                <w:sz w:val="28"/>
                <w:szCs w:val="28"/>
              </w:rPr>
            </w:pPr>
            <w:r w:rsidRPr="00A01DC4">
              <w:rPr>
                <w:sz w:val="28"/>
                <w:szCs w:val="28"/>
              </w:rPr>
              <w:t>мометазон</w:t>
            </w:r>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порошок для ингаляций дозированный;</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D08</w:t>
            </w:r>
          </w:p>
        </w:tc>
        <w:tc>
          <w:tcPr>
            <w:tcW w:w="2896" w:type="dxa"/>
          </w:tcPr>
          <w:p w:rsidR="00A01DC4" w:rsidRPr="00A01DC4" w:rsidRDefault="00025463" w:rsidP="00323137">
            <w:pPr>
              <w:autoSpaceDE w:val="0"/>
              <w:autoSpaceDN w:val="0"/>
              <w:rPr>
                <w:sz w:val="28"/>
                <w:szCs w:val="28"/>
              </w:rPr>
            </w:pPr>
            <w:r w:rsidRPr="00A01DC4">
              <w:rPr>
                <w:sz w:val="28"/>
                <w:szCs w:val="28"/>
              </w:rPr>
              <w:t>антисептики и дезинфицирующие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D08A</w:t>
            </w:r>
          </w:p>
        </w:tc>
        <w:tc>
          <w:tcPr>
            <w:tcW w:w="2896" w:type="dxa"/>
          </w:tcPr>
          <w:p w:rsidR="00025463" w:rsidRPr="00A01DC4" w:rsidRDefault="00025463" w:rsidP="00025463">
            <w:pPr>
              <w:autoSpaceDE w:val="0"/>
              <w:autoSpaceDN w:val="0"/>
              <w:rPr>
                <w:sz w:val="28"/>
                <w:szCs w:val="28"/>
              </w:rPr>
            </w:pPr>
            <w:r w:rsidRPr="00A01DC4">
              <w:rPr>
                <w:sz w:val="28"/>
                <w:szCs w:val="28"/>
              </w:rPr>
              <w:t>антисептики и дезинфицирующие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lastRenderedPageBreak/>
              <w:t>D08AC</w:t>
            </w:r>
          </w:p>
        </w:tc>
        <w:tc>
          <w:tcPr>
            <w:tcW w:w="2896" w:type="dxa"/>
          </w:tcPr>
          <w:p w:rsidR="00025463" w:rsidRPr="00A01DC4" w:rsidRDefault="00025463" w:rsidP="00025463">
            <w:pPr>
              <w:autoSpaceDE w:val="0"/>
              <w:autoSpaceDN w:val="0"/>
              <w:rPr>
                <w:sz w:val="28"/>
                <w:szCs w:val="28"/>
              </w:rPr>
            </w:pPr>
            <w:r w:rsidRPr="00A01DC4">
              <w:rPr>
                <w:sz w:val="28"/>
                <w:szCs w:val="28"/>
              </w:rPr>
              <w:t>бигуаниды и амидины</w:t>
            </w:r>
          </w:p>
        </w:tc>
        <w:tc>
          <w:tcPr>
            <w:tcW w:w="2296" w:type="dxa"/>
          </w:tcPr>
          <w:p w:rsidR="00025463" w:rsidRPr="00A01DC4" w:rsidRDefault="00025463" w:rsidP="00025463">
            <w:pPr>
              <w:autoSpaceDE w:val="0"/>
              <w:autoSpaceDN w:val="0"/>
              <w:rPr>
                <w:sz w:val="28"/>
                <w:szCs w:val="28"/>
              </w:rPr>
            </w:pPr>
            <w:r w:rsidRPr="00A01DC4">
              <w:rPr>
                <w:sz w:val="28"/>
                <w:szCs w:val="28"/>
              </w:rPr>
              <w:t>хлоргексидин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местного применения;</w:t>
            </w:r>
          </w:p>
          <w:p w:rsidR="00025463" w:rsidRPr="00A01DC4" w:rsidRDefault="00025463" w:rsidP="00025463">
            <w:pPr>
              <w:autoSpaceDE w:val="0"/>
              <w:autoSpaceDN w:val="0"/>
              <w:rPr>
                <w:sz w:val="28"/>
                <w:szCs w:val="28"/>
              </w:rPr>
            </w:pPr>
            <w:r w:rsidRPr="00A01DC4">
              <w:rPr>
                <w:sz w:val="28"/>
                <w:szCs w:val="28"/>
              </w:rPr>
              <w:t>раствор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 (спиртовой);</w:t>
            </w:r>
          </w:p>
          <w:p w:rsidR="00025463" w:rsidRPr="00A01DC4" w:rsidRDefault="00025463" w:rsidP="00025463">
            <w:pPr>
              <w:autoSpaceDE w:val="0"/>
              <w:autoSpaceDN w:val="0"/>
              <w:rPr>
                <w:sz w:val="28"/>
                <w:szCs w:val="28"/>
              </w:rPr>
            </w:pPr>
            <w:r w:rsidRPr="00A01DC4">
              <w:rPr>
                <w:sz w:val="28"/>
                <w:szCs w:val="28"/>
              </w:rPr>
              <w:t>спрей для наружного применения (спиртовой);</w:t>
            </w:r>
          </w:p>
          <w:p w:rsidR="00025463" w:rsidRPr="00A01DC4" w:rsidRDefault="00025463" w:rsidP="00025463">
            <w:pPr>
              <w:autoSpaceDE w:val="0"/>
              <w:autoSpaceDN w:val="0"/>
              <w:rPr>
                <w:sz w:val="28"/>
                <w:szCs w:val="28"/>
              </w:rPr>
            </w:pPr>
            <w:r w:rsidRPr="00A01DC4">
              <w:rPr>
                <w:sz w:val="28"/>
                <w:szCs w:val="28"/>
              </w:rPr>
              <w:t>суппозитории вагинальные;</w:t>
            </w:r>
          </w:p>
          <w:p w:rsidR="00025463" w:rsidRPr="00A01DC4" w:rsidRDefault="00025463" w:rsidP="00025463">
            <w:pPr>
              <w:autoSpaceDE w:val="0"/>
              <w:autoSpaceDN w:val="0"/>
              <w:rPr>
                <w:sz w:val="28"/>
                <w:szCs w:val="28"/>
              </w:rPr>
            </w:pPr>
            <w:r w:rsidRPr="00A01DC4">
              <w:rPr>
                <w:sz w:val="28"/>
                <w:szCs w:val="28"/>
              </w:rPr>
              <w:t>таблетки вагинальные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DD15B7">
              <w:rPr>
                <w:spacing w:val="-8"/>
                <w:sz w:val="28"/>
                <w:szCs w:val="28"/>
              </w:rPr>
              <w:t>D08AG</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йода</w:t>
            </w:r>
          </w:p>
        </w:tc>
        <w:tc>
          <w:tcPr>
            <w:tcW w:w="2296" w:type="dxa"/>
          </w:tcPr>
          <w:p w:rsidR="00025463" w:rsidRPr="00A01DC4" w:rsidRDefault="00025463" w:rsidP="00025463">
            <w:pPr>
              <w:autoSpaceDE w:val="0"/>
              <w:autoSpaceDN w:val="0"/>
              <w:rPr>
                <w:sz w:val="28"/>
                <w:szCs w:val="28"/>
              </w:rPr>
            </w:pPr>
            <w:r w:rsidRPr="00A01DC4">
              <w:rPr>
                <w:sz w:val="28"/>
                <w:szCs w:val="28"/>
              </w:rPr>
              <w:t>повидон-йод</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DD15B7">
              <w:rPr>
                <w:spacing w:val="-8"/>
                <w:sz w:val="28"/>
                <w:szCs w:val="28"/>
              </w:rPr>
              <w:t>D08AX</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антисептики и дезинфицирующие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этанол</w:t>
            </w:r>
          </w:p>
        </w:tc>
        <w:tc>
          <w:tcPr>
            <w:tcW w:w="3969" w:type="dxa"/>
          </w:tcPr>
          <w:p w:rsidR="00025463" w:rsidRPr="00A01DC4" w:rsidRDefault="00025463" w:rsidP="00025463">
            <w:pPr>
              <w:autoSpaceDE w:val="0"/>
              <w:autoSpaceDN w:val="0"/>
              <w:rPr>
                <w:sz w:val="28"/>
                <w:szCs w:val="28"/>
              </w:rPr>
            </w:pPr>
            <w:r w:rsidRPr="00A01DC4">
              <w:rPr>
                <w:sz w:val="28"/>
                <w:szCs w:val="28"/>
              </w:rPr>
              <w:t>концентрат для приготовления раствора для наружного применения;</w:t>
            </w:r>
          </w:p>
          <w:p w:rsidR="00025463" w:rsidRPr="00A01DC4" w:rsidRDefault="00025463" w:rsidP="00025463">
            <w:pPr>
              <w:autoSpaceDE w:val="0"/>
              <w:autoSpaceDN w:val="0"/>
              <w:rPr>
                <w:sz w:val="28"/>
                <w:szCs w:val="28"/>
              </w:rPr>
            </w:pPr>
            <w:r w:rsidRPr="00A01DC4">
              <w:rPr>
                <w:sz w:val="28"/>
                <w:szCs w:val="28"/>
              </w:rPr>
              <w:t>концентрат для приготовления раствора для наружного применения и приготовления лекарственных форм;</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 и приготовления лекарственных форм</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D11</w:t>
            </w:r>
          </w:p>
        </w:tc>
        <w:tc>
          <w:tcPr>
            <w:tcW w:w="2896" w:type="dxa"/>
          </w:tcPr>
          <w:p w:rsidR="00025463" w:rsidRPr="00A01DC4" w:rsidRDefault="00025463" w:rsidP="00025463">
            <w:pPr>
              <w:autoSpaceDE w:val="0"/>
              <w:autoSpaceDN w:val="0"/>
              <w:rPr>
                <w:sz w:val="28"/>
                <w:szCs w:val="28"/>
              </w:rPr>
            </w:pPr>
            <w:r w:rsidRPr="00A01DC4">
              <w:rPr>
                <w:sz w:val="28"/>
                <w:szCs w:val="28"/>
              </w:rPr>
              <w:t>другие дерматологические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D11A</w:t>
            </w:r>
          </w:p>
        </w:tc>
        <w:tc>
          <w:tcPr>
            <w:tcW w:w="2896" w:type="dxa"/>
          </w:tcPr>
          <w:p w:rsidR="00025463" w:rsidRPr="00A01DC4" w:rsidRDefault="00025463" w:rsidP="00025463">
            <w:pPr>
              <w:autoSpaceDE w:val="0"/>
              <w:autoSpaceDN w:val="0"/>
              <w:rPr>
                <w:sz w:val="28"/>
                <w:szCs w:val="28"/>
              </w:rPr>
            </w:pPr>
            <w:r w:rsidRPr="00A01DC4">
              <w:rPr>
                <w:sz w:val="28"/>
                <w:szCs w:val="28"/>
              </w:rPr>
              <w:t>другие дерматологические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A01DC4" w:rsidRDefault="00025463" w:rsidP="00025463">
            <w:pPr>
              <w:autoSpaceDE w:val="0"/>
              <w:autoSpaceDN w:val="0"/>
              <w:jc w:val="center"/>
              <w:rPr>
                <w:sz w:val="28"/>
                <w:szCs w:val="28"/>
              </w:rPr>
            </w:pPr>
            <w:r w:rsidRPr="00DD15B7">
              <w:rPr>
                <w:spacing w:val="-8"/>
                <w:sz w:val="28"/>
                <w:szCs w:val="28"/>
              </w:rPr>
              <w:t>D11AH</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дерматита, кроме глюкокортикоидов</w:t>
            </w:r>
          </w:p>
        </w:tc>
        <w:tc>
          <w:tcPr>
            <w:tcW w:w="2296" w:type="dxa"/>
          </w:tcPr>
          <w:p w:rsidR="00025463" w:rsidRPr="00A01DC4" w:rsidRDefault="00025463" w:rsidP="00025463">
            <w:pPr>
              <w:autoSpaceDE w:val="0"/>
              <w:autoSpaceDN w:val="0"/>
              <w:rPr>
                <w:sz w:val="28"/>
                <w:szCs w:val="28"/>
              </w:rPr>
            </w:pPr>
            <w:r w:rsidRPr="00A01DC4">
              <w:rPr>
                <w:sz w:val="28"/>
                <w:szCs w:val="28"/>
              </w:rPr>
              <w:t xml:space="preserve">пимекролимус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G</w:t>
            </w:r>
          </w:p>
        </w:tc>
        <w:tc>
          <w:tcPr>
            <w:tcW w:w="2896" w:type="dxa"/>
          </w:tcPr>
          <w:p w:rsidR="00025463" w:rsidRPr="00A01DC4" w:rsidRDefault="00025463" w:rsidP="00025463">
            <w:pPr>
              <w:autoSpaceDE w:val="0"/>
              <w:autoSpaceDN w:val="0"/>
              <w:rPr>
                <w:sz w:val="28"/>
                <w:szCs w:val="28"/>
              </w:rPr>
            </w:pPr>
            <w:r w:rsidRPr="00A01DC4">
              <w:rPr>
                <w:sz w:val="28"/>
                <w:szCs w:val="28"/>
              </w:rPr>
              <w:t>мочеполовая система и половые гормоны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G01</w:t>
            </w:r>
          </w:p>
        </w:tc>
        <w:tc>
          <w:tcPr>
            <w:tcW w:w="2896" w:type="dxa"/>
          </w:tcPr>
          <w:p w:rsidR="00025463" w:rsidRPr="00A01DC4" w:rsidRDefault="00025463" w:rsidP="00025463">
            <w:pPr>
              <w:autoSpaceDE w:val="0"/>
              <w:autoSpaceDN w:val="0"/>
              <w:rPr>
                <w:sz w:val="28"/>
                <w:szCs w:val="28"/>
              </w:rPr>
            </w:pPr>
            <w:r w:rsidRPr="00A01DC4">
              <w:rPr>
                <w:sz w:val="28"/>
                <w:szCs w:val="28"/>
              </w:rPr>
              <w:t xml:space="preserve">противомикробные препараты и антисептики, </w:t>
            </w:r>
            <w:r w:rsidRPr="00A01DC4">
              <w:rPr>
                <w:sz w:val="28"/>
                <w:szCs w:val="28"/>
              </w:rPr>
              <w:lastRenderedPageBreak/>
              <w:t>применяемые в гинекологии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G01A</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 и антисептики, кроме комбинированных препаратов с глюкокортикоидами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G01AA</w:t>
            </w:r>
          </w:p>
        </w:tc>
        <w:tc>
          <w:tcPr>
            <w:tcW w:w="2896" w:type="dxa"/>
          </w:tcPr>
          <w:p w:rsidR="00025463" w:rsidRPr="00A01DC4" w:rsidRDefault="00025463" w:rsidP="00025463">
            <w:pPr>
              <w:autoSpaceDE w:val="0"/>
              <w:autoSpaceDN w:val="0"/>
              <w:rPr>
                <w:sz w:val="28"/>
                <w:szCs w:val="28"/>
              </w:rPr>
            </w:pPr>
            <w:r w:rsidRPr="00A01DC4">
              <w:rPr>
                <w:sz w:val="28"/>
                <w:szCs w:val="28"/>
              </w:rPr>
              <w:t>антибактериальные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натамицин</w:t>
            </w:r>
          </w:p>
        </w:tc>
        <w:tc>
          <w:tcPr>
            <w:tcW w:w="3969" w:type="dxa"/>
          </w:tcPr>
          <w:p w:rsidR="00025463" w:rsidRPr="00A01DC4" w:rsidRDefault="00025463" w:rsidP="00025463">
            <w:pPr>
              <w:autoSpaceDE w:val="0"/>
              <w:autoSpaceDN w:val="0"/>
              <w:rPr>
                <w:sz w:val="28"/>
                <w:szCs w:val="28"/>
              </w:rPr>
            </w:pPr>
            <w:r w:rsidRPr="00A01DC4">
              <w:rPr>
                <w:sz w:val="28"/>
                <w:szCs w:val="28"/>
              </w:rPr>
              <w:t>суппозитории вагинальные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G01AF</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имидазола</w:t>
            </w:r>
          </w:p>
        </w:tc>
        <w:tc>
          <w:tcPr>
            <w:tcW w:w="2296" w:type="dxa"/>
          </w:tcPr>
          <w:p w:rsidR="00025463" w:rsidRPr="00A01DC4" w:rsidRDefault="00025463" w:rsidP="00025463">
            <w:pPr>
              <w:autoSpaceDE w:val="0"/>
              <w:autoSpaceDN w:val="0"/>
              <w:rPr>
                <w:sz w:val="28"/>
                <w:szCs w:val="28"/>
              </w:rPr>
            </w:pPr>
            <w:r w:rsidRPr="00A01DC4">
              <w:rPr>
                <w:sz w:val="28"/>
                <w:szCs w:val="28"/>
              </w:rPr>
              <w:t>клотримазол</w:t>
            </w:r>
          </w:p>
        </w:tc>
        <w:tc>
          <w:tcPr>
            <w:tcW w:w="3969" w:type="dxa"/>
          </w:tcPr>
          <w:p w:rsidR="00025463" w:rsidRPr="00A01DC4" w:rsidRDefault="00025463" w:rsidP="00025463">
            <w:pPr>
              <w:autoSpaceDE w:val="0"/>
              <w:autoSpaceDN w:val="0"/>
              <w:rPr>
                <w:sz w:val="28"/>
                <w:szCs w:val="28"/>
              </w:rPr>
            </w:pPr>
            <w:r w:rsidRPr="00A01DC4">
              <w:rPr>
                <w:sz w:val="28"/>
                <w:szCs w:val="28"/>
              </w:rPr>
              <w:t>гель вагинальный;</w:t>
            </w:r>
          </w:p>
          <w:p w:rsidR="00025463" w:rsidRPr="00A01DC4" w:rsidRDefault="00025463" w:rsidP="00025463">
            <w:pPr>
              <w:autoSpaceDE w:val="0"/>
              <w:autoSpaceDN w:val="0"/>
              <w:rPr>
                <w:sz w:val="28"/>
                <w:szCs w:val="28"/>
              </w:rPr>
            </w:pPr>
            <w:r w:rsidRPr="00A01DC4">
              <w:rPr>
                <w:sz w:val="28"/>
                <w:szCs w:val="28"/>
              </w:rPr>
              <w:t>суппозитории вагинальные;</w:t>
            </w:r>
          </w:p>
          <w:p w:rsidR="00025463" w:rsidRPr="00A01DC4" w:rsidRDefault="00025463" w:rsidP="00025463">
            <w:pPr>
              <w:autoSpaceDE w:val="0"/>
              <w:autoSpaceDN w:val="0"/>
              <w:rPr>
                <w:sz w:val="28"/>
                <w:szCs w:val="28"/>
              </w:rPr>
            </w:pPr>
            <w:r w:rsidRPr="00A01DC4">
              <w:rPr>
                <w:sz w:val="28"/>
                <w:szCs w:val="28"/>
              </w:rPr>
              <w:t>таблетки вагинальные</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G02</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применяемые в гинекологии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G02C</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применяемые в гинекологии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G02CA</w:t>
            </w:r>
          </w:p>
        </w:tc>
        <w:tc>
          <w:tcPr>
            <w:tcW w:w="2896" w:type="dxa"/>
          </w:tcPr>
          <w:p w:rsidR="00025463" w:rsidRPr="00A01DC4" w:rsidRDefault="00025463" w:rsidP="00025463">
            <w:pPr>
              <w:autoSpaceDE w:val="0"/>
              <w:autoSpaceDN w:val="0"/>
              <w:rPr>
                <w:sz w:val="28"/>
                <w:szCs w:val="28"/>
              </w:rPr>
            </w:pPr>
            <w:r w:rsidRPr="00A01DC4">
              <w:rPr>
                <w:sz w:val="28"/>
                <w:szCs w:val="28"/>
              </w:rPr>
              <w:t>адреномиметики, токолитические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гексопреналин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G02CB</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пролактина</w:t>
            </w:r>
          </w:p>
        </w:tc>
        <w:tc>
          <w:tcPr>
            <w:tcW w:w="2296" w:type="dxa"/>
          </w:tcPr>
          <w:p w:rsidR="00025463" w:rsidRPr="00A01DC4" w:rsidRDefault="00025463" w:rsidP="00025463">
            <w:pPr>
              <w:autoSpaceDE w:val="0"/>
              <w:autoSpaceDN w:val="0"/>
              <w:rPr>
                <w:sz w:val="28"/>
                <w:szCs w:val="28"/>
              </w:rPr>
            </w:pPr>
            <w:r w:rsidRPr="00A01DC4">
              <w:rPr>
                <w:sz w:val="28"/>
                <w:szCs w:val="28"/>
              </w:rPr>
              <w:t>бромокриптин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G03</w:t>
            </w:r>
          </w:p>
        </w:tc>
        <w:tc>
          <w:tcPr>
            <w:tcW w:w="2896" w:type="dxa"/>
          </w:tcPr>
          <w:p w:rsidR="00025463" w:rsidRPr="00A01DC4" w:rsidRDefault="00025463" w:rsidP="00025463">
            <w:pPr>
              <w:autoSpaceDE w:val="0"/>
              <w:autoSpaceDN w:val="0"/>
              <w:rPr>
                <w:sz w:val="28"/>
                <w:szCs w:val="28"/>
              </w:rPr>
            </w:pPr>
            <w:r w:rsidRPr="00A01DC4">
              <w:rPr>
                <w:sz w:val="28"/>
                <w:szCs w:val="28"/>
              </w:rPr>
              <w:t>половые гормоны и модуляторы функции половых органов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G03B</w:t>
            </w:r>
          </w:p>
        </w:tc>
        <w:tc>
          <w:tcPr>
            <w:tcW w:w="2896" w:type="dxa"/>
          </w:tcPr>
          <w:p w:rsidR="00025463" w:rsidRPr="00A01DC4" w:rsidRDefault="00025463" w:rsidP="00025463">
            <w:pPr>
              <w:autoSpaceDE w:val="0"/>
              <w:autoSpaceDN w:val="0"/>
              <w:rPr>
                <w:sz w:val="28"/>
                <w:szCs w:val="28"/>
              </w:rPr>
            </w:pPr>
            <w:r w:rsidRPr="00A01DC4">
              <w:rPr>
                <w:sz w:val="28"/>
                <w:szCs w:val="28"/>
              </w:rPr>
              <w:t>андрогены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G03BA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3-оксоандрост-4-ена</w:t>
            </w:r>
          </w:p>
        </w:tc>
        <w:tc>
          <w:tcPr>
            <w:tcW w:w="2296" w:type="dxa"/>
          </w:tcPr>
          <w:p w:rsidR="00025463" w:rsidRPr="00A01DC4" w:rsidRDefault="00025463" w:rsidP="00025463">
            <w:pPr>
              <w:autoSpaceDE w:val="0"/>
              <w:autoSpaceDN w:val="0"/>
              <w:rPr>
                <w:sz w:val="28"/>
                <w:szCs w:val="28"/>
              </w:rPr>
            </w:pPr>
            <w:r w:rsidRPr="00A01DC4">
              <w:rPr>
                <w:sz w:val="28"/>
                <w:szCs w:val="28"/>
              </w:rPr>
              <w:t>тестостерон</w:t>
            </w:r>
          </w:p>
        </w:tc>
        <w:tc>
          <w:tcPr>
            <w:tcW w:w="3969" w:type="dxa"/>
          </w:tcPr>
          <w:p w:rsidR="00025463" w:rsidRPr="00A01DC4" w:rsidRDefault="00025463" w:rsidP="00025463">
            <w:pPr>
              <w:autoSpaceDE w:val="0"/>
              <w:autoSpaceDN w:val="0"/>
              <w:rPr>
                <w:sz w:val="28"/>
                <w:szCs w:val="28"/>
              </w:rPr>
            </w:pPr>
            <w:r w:rsidRPr="00A01DC4">
              <w:rPr>
                <w:sz w:val="28"/>
                <w:szCs w:val="28"/>
              </w:rPr>
              <w:t>гель для наружного применения;</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тестостерон (смесь эфиров)</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G03D</w:t>
            </w:r>
          </w:p>
        </w:tc>
        <w:tc>
          <w:tcPr>
            <w:tcW w:w="2896" w:type="dxa"/>
          </w:tcPr>
          <w:p w:rsidR="00025463" w:rsidRPr="00A01DC4" w:rsidRDefault="00025463" w:rsidP="00025463">
            <w:pPr>
              <w:autoSpaceDE w:val="0"/>
              <w:autoSpaceDN w:val="0"/>
              <w:rPr>
                <w:sz w:val="28"/>
                <w:szCs w:val="28"/>
              </w:rPr>
            </w:pPr>
            <w:r w:rsidRPr="00A01DC4">
              <w:rPr>
                <w:sz w:val="28"/>
                <w:szCs w:val="28"/>
              </w:rPr>
              <w:t>гестагены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G03DA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прегн-4-ена</w:t>
            </w:r>
          </w:p>
        </w:tc>
        <w:tc>
          <w:tcPr>
            <w:tcW w:w="2296" w:type="dxa"/>
          </w:tcPr>
          <w:p w:rsidR="00025463" w:rsidRPr="00A01DC4" w:rsidRDefault="00025463" w:rsidP="00025463">
            <w:pPr>
              <w:autoSpaceDE w:val="0"/>
              <w:autoSpaceDN w:val="0"/>
              <w:rPr>
                <w:sz w:val="28"/>
                <w:szCs w:val="28"/>
              </w:rPr>
            </w:pPr>
            <w:r w:rsidRPr="00A01DC4">
              <w:rPr>
                <w:sz w:val="28"/>
                <w:szCs w:val="28"/>
              </w:rPr>
              <w:t>прогестерон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G03DB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прегнадиена</w:t>
            </w:r>
          </w:p>
        </w:tc>
        <w:tc>
          <w:tcPr>
            <w:tcW w:w="2296" w:type="dxa"/>
          </w:tcPr>
          <w:p w:rsidR="00025463" w:rsidRPr="00A01DC4" w:rsidRDefault="00025463" w:rsidP="00025463">
            <w:pPr>
              <w:autoSpaceDE w:val="0"/>
              <w:autoSpaceDN w:val="0"/>
              <w:rPr>
                <w:sz w:val="28"/>
                <w:szCs w:val="28"/>
              </w:rPr>
            </w:pPr>
            <w:r w:rsidRPr="00A01DC4">
              <w:rPr>
                <w:sz w:val="28"/>
                <w:szCs w:val="28"/>
              </w:rPr>
              <w:t>дидрогестерон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Default="00025463" w:rsidP="00025463">
            <w:pPr>
              <w:autoSpaceDE w:val="0"/>
              <w:autoSpaceDN w:val="0"/>
              <w:rPr>
                <w:sz w:val="28"/>
                <w:szCs w:val="28"/>
              </w:rPr>
            </w:pPr>
            <w:r w:rsidRPr="00A01DC4">
              <w:rPr>
                <w:sz w:val="28"/>
                <w:szCs w:val="28"/>
              </w:rPr>
              <w:t>таблетки, покрытые пленочной оболочкой</w:t>
            </w:r>
          </w:p>
          <w:p w:rsidR="00DD15B7" w:rsidRPr="00A01DC4" w:rsidRDefault="00DD15B7" w:rsidP="00025463">
            <w:pPr>
              <w:autoSpaceDE w:val="0"/>
              <w:autoSpaceDN w:val="0"/>
              <w:rPr>
                <w:sz w:val="28"/>
                <w:szCs w:val="28"/>
              </w:rPr>
            </w:pPr>
          </w:p>
        </w:tc>
      </w:tr>
      <w:tr w:rsidR="00025463"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lastRenderedPageBreak/>
              <w:t>G03DC</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производные эстрена</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норэтистерон</w:t>
            </w:r>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G03G</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гонадотропины и другие стимуляторы овуляции</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903A20"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G03GA</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гонадотропины</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 xml:space="preserve">гонадотропин хорионический </w:t>
            </w:r>
            <w:hyperlink w:anchor="P6524" w:history="1">
              <w:r w:rsidRPr="00A01DC4">
                <w:rPr>
                  <w:sz w:val="28"/>
                  <w:szCs w:val="28"/>
                </w:rPr>
                <w:t>&lt;*&gt;</w:t>
              </w:r>
            </w:hyperlink>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лиофилизат для приготовления раствора для внутримышечного введения;</w:t>
            </w:r>
          </w:p>
          <w:p w:rsidR="00025463" w:rsidRPr="00A01DC4" w:rsidRDefault="00025463" w:rsidP="005E7514">
            <w:pPr>
              <w:autoSpaceDE w:val="0"/>
              <w:autoSpaceDN w:val="0"/>
              <w:spacing w:line="230" w:lineRule="auto"/>
              <w:rPr>
                <w:sz w:val="28"/>
                <w:szCs w:val="28"/>
              </w:rPr>
            </w:pPr>
            <w:r w:rsidRPr="00A01DC4">
              <w:rPr>
                <w:sz w:val="28"/>
                <w:szCs w:val="28"/>
              </w:rPr>
              <w:t>лиофилизат для приготовления раствора для внутримышечного и подкожного введения</w:t>
            </w: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G03H</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антиандрогены</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G03HA</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антиандрогены</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ципротерон</w:t>
            </w:r>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раствор для внутримышечного введения</w:t>
            </w:r>
          </w:p>
          <w:p w:rsidR="00025463" w:rsidRPr="00A01DC4" w:rsidRDefault="00025463" w:rsidP="005E7514">
            <w:pPr>
              <w:autoSpaceDE w:val="0"/>
              <w:autoSpaceDN w:val="0"/>
              <w:spacing w:line="230" w:lineRule="auto"/>
              <w:rPr>
                <w:sz w:val="28"/>
                <w:szCs w:val="28"/>
              </w:rPr>
            </w:pPr>
            <w:r w:rsidRPr="00A01DC4">
              <w:rPr>
                <w:sz w:val="28"/>
                <w:szCs w:val="28"/>
              </w:rPr>
              <w:t>масляный;</w:t>
            </w:r>
          </w:p>
          <w:p w:rsidR="00025463" w:rsidRPr="00A01DC4" w:rsidRDefault="00025463" w:rsidP="005E7514">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5E7514">
            <w:pPr>
              <w:autoSpaceDE w:val="0"/>
              <w:autoSpaceDN w:val="0"/>
              <w:spacing w:line="230" w:lineRule="auto"/>
              <w:jc w:val="center"/>
              <w:outlineLvl w:val="2"/>
              <w:rPr>
                <w:sz w:val="28"/>
                <w:szCs w:val="28"/>
              </w:rPr>
            </w:pPr>
            <w:r w:rsidRPr="00A01DC4">
              <w:rPr>
                <w:sz w:val="28"/>
                <w:szCs w:val="28"/>
              </w:rPr>
              <w:t>G04</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препараты, применяемые в урологии</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G04B</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препараты, применяемые в урологии</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G04BD</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средства для лечения учащенного мочеиспускания и недержания мочи</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солифенацин</w:t>
            </w:r>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G04C</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препараты для лечения доброкачественной гиперплазии предстательной железы</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G04CA</w:t>
            </w:r>
          </w:p>
        </w:tc>
        <w:tc>
          <w:tcPr>
            <w:tcW w:w="2896" w:type="dxa"/>
          </w:tcPr>
          <w:p w:rsidR="00025463" w:rsidRPr="00A01DC4" w:rsidRDefault="00025463" w:rsidP="00025463">
            <w:pPr>
              <w:autoSpaceDE w:val="0"/>
              <w:autoSpaceDN w:val="0"/>
              <w:rPr>
                <w:sz w:val="28"/>
                <w:szCs w:val="28"/>
              </w:rPr>
            </w:pPr>
            <w:r w:rsidRPr="00A01DC4">
              <w:rPr>
                <w:sz w:val="28"/>
                <w:szCs w:val="28"/>
              </w:rPr>
              <w:t>альфа-адреноблокаторы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алфузозин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доксазозин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5E7514" w:rsidRPr="00A01DC4" w:rsidRDefault="005E7514"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тамсулозин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кишечнорастворимые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p w:rsidR="00025463" w:rsidRPr="00A01DC4" w:rsidRDefault="00025463" w:rsidP="00025463">
            <w:pPr>
              <w:autoSpaceDE w:val="0"/>
              <w:autoSpaceDN w:val="0"/>
              <w:rPr>
                <w:sz w:val="28"/>
                <w:szCs w:val="28"/>
              </w:rPr>
            </w:pPr>
            <w:r w:rsidRPr="00A01DC4">
              <w:rPr>
                <w:sz w:val="28"/>
                <w:szCs w:val="28"/>
              </w:rPr>
              <w:t>таблетки с пролонгированным высвобождением,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G04CB</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тестостерон-5-альфа-редуктазы</w:t>
            </w:r>
          </w:p>
        </w:tc>
        <w:tc>
          <w:tcPr>
            <w:tcW w:w="2296" w:type="dxa"/>
          </w:tcPr>
          <w:p w:rsidR="00025463" w:rsidRPr="00A01DC4" w:rsidRDefault="00025463" w:rsidP="00025463">
            <w:pPr>
              <w:autoSpaceDE w:val="0"/>
              <w:autoSpaceDN w:val="0"/>
              <w:rPr>
                <w:sz w:val="28"/>
                <w:szCs w:val="28"/>
              </w:rPr>
            </w:pPr>
            <w:r w:rsidRPr="00A01DC4">
              <w:rPr>
                <w:sz w:val="28"/>
                <w:szCs w:val="28"/>
              </w:rPr>
              <w:t>финастерид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H</w:t>
            </w:r>
          </w:p>
        </w:tc>
        <w:tc>
          <w:tcPr>
            <w:tcW w:w="2896" w:type="dxa"/>
          </w:tcPr>
          <w:p w:rsidR="00025463" w:rsidRPr="00A01DC4" w:rsidRDefault="00025463" w:rsidP="00025463">
            <w:pPr>
              <w:autoSpaceDE w:val="0"/>
              <w:autoSpaceDN w:val="0"/>
              <w:rPr>
                <w:sz w:val="28"/>
                <w:szCs w:val="28"/>
              </w:rPr>
            </w:pPr>
            <w:r w:rsidRPr="00A01DC4">
              <w:rPr>
                <w:sz w:val="28"/>
                <w:szCs w:val="28"/>
              </w:rPr>
              <w:t>гормональные препараты системного действия, кроме половых гормонов и инсулинов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H01</w:t>
            </w:r>
          </w:p>
        </w:tc>
        <w:tc>
          <w:tcPr>
            <w:tcW w:w="2896" w:type="dxa"/>
          </w:tcPr>
          <w:p w:rsidR="00025463" w:rsidRPr="00A01DC4" w:rsidRDefault="00025463" w:rsidP="00025463">
            <w:pPr>
              <w:autoSpaceDE w:val="0"/>
              <w:autoSpaceDN w:val="0"/>
              <w:rPr>
                <w:sz w:val="28"/>
                <w:szCs w:val="28"/>
              </w:rPr>
            </w:pPr>
            <w:r w:rsidRPr="00A01DC4">
              <w:rPr>
                <w:sz w:val="28"/>
                <w:szCs w:val="28"/>
              </w:rPr>
              <w:t>гормоны гипофиза и гипоталамуса и их аналоги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H01A</w:t>
            </w:r>
          </w:p>
        </w:tc>
        <w:tc>
          <w:tcPr>
            <w:tcW w:w="2896" w:type="dxa"/>
          </w:tcPr>
          <w:p w:rsidR="00025463" w:rsidRPr="00A01DC4" w:rsidRDefault="00025463" w:rsidP="00025463">
            <w:pPr>
              <w:autoSpaceDE w:val="0"/>
              <w:autoSpaceDN w:val="0"/>
              <w:rPr>
                <w:sz w:val="28"/>
                <w:szCs w:val="28"/>
              </w:rPr>
            </w:pPr>
            <w:r w:rsidRPr="00A01DC4">
              <w:rPr>
                <w:sz w:val="28"/>
                <w:szCs w:val="28"/>
              </w:rPr>
              <w:t>гормоны передней доли гипофиза и их аналоги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H01AC</w:t>
            </w:r>
          </w:p>
        </w:tc>
        <w:tc>
          <w:tcPr>
            <w:tcW w:w="2896" w:type="dxa"/>
          </w:tcPr>
          <w:p w:rsidR="00025463" w:rsidRPr="00A01DC4" w:rsidRDefault="00025463" w:rsidP="00025463">
            <w:pPr>
              <w:autoSpaceDE w:val="0"/>
              <w:autoSpaceDN w:val="0"/>
              <w:rPr>
                <w:sz w:val="28"/>
                <w:szCs w:val="28"/>
              </w:rPr>
            </w:pPr>
            <w:r w:rsidRPr="00A01DC4">
              <w:rPr>
                <w:sz w:val="28"/>
                <w:szCs w:val="28"/>
              </w:rPr>
              <w:t>соматропин и его агонисты</w:t>
            </w:r>
          </w:p>
        </w:tc>
        <w:tc>
          <w:tcPr>
            <w:tcW w:w="2296" w:type="dxa"/>
          </w:tcPr>
          <w:p w:rsidR="00025463" w:rsidRPr="00A01DC4" w:rsidRDefault="00025463" w:rsidP="00025463">
            <w:pPr>
              <w:autoSpaceDE w:val="0"/>
              <w:autoSpaceDN w:val="0"/>
              <w:rPr>
                <w:sz w:val="28"/>
                <w:szCs w:val="28"/>
              </w:rPr>
            </w:pPr>
            <w:r w:rsidRPr="00A01DC4">
              <w:rPr>
                <w:sz w:val="28"/>
                <w:szCs w:val="28"/>
              </w:rPr>
              <w:t>соматропин</w:t>
            </w:r>
          </w:p>
        </w:tc>
        <w:tc>
          <w:tcPr>
            <w:tcW w:w="3969" w:type="dxa"/>
          </w:tcPr>
          <w:p w:rsidR="00025463" w:rsidRPr="00A01DC4" w:rsidRDefault="00025463" w:rsidP="00025463">
            <w:pPr>
              <w:autoSpaceDE w:val="0"/>
              <w:autoSpaceDN w:val="0"/>
              <w:rPr>
                <w:sz w:val="28"/>
                <w:szCs w:val="28"/>
              </w:rPr>
            </w:pPr>
            <w:r w:rsidRPr="00A01DC4">
              <w:rPr>
                <w:sz w:val="28"/>
                <w:szCs w:val="28"/>
              </w:rPr>
              <w:t>лиофилизат для приготовления раствора для подкожного введения;</w:t>
            </w:r>
          </w:p>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H01B</w:t>
            </w:r>
          </w:p>
        </w:tc>
        <w:tc>
          <w:tcPr>
            <w:tcW w:w="2896" w:type="dxa"/>
          </w:tcPr>
          <w:p w:rsidR="00025463" w:rsidRPr="00A01DC4" w:rsidRDefault="00025463" w:rsidP="00025463">
            <w:pPr>
              <w:autoSpaceDE w:val="0"/>
              <w:autoSpaceDN w:val="0"/>
              <w:rPr>
                <w:sz w:val="28"/>
                <w:szCs w:val="28"/>
              </w:rPr>
            </w:pPr>
            <w:r w:rsidRPr="00A01DC4">
              <w:rPr>
                <w:sz w:val="28"/>
                <w:szCs w:val="28"/>
              </w:rPr>
              <w:t>гормоны задней доли гипофиза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H01BA</w:t>
            </w:r>
          </w:p>
        </w:tc>
        <w:tc>
          <w:tcPr>
            <w:tcW w:w="2896" w:type="dxa"/>
          </w:tcPr>
          <w:p w:rsidR="00025463" w:rsidRPr="00A01DC4" w:rsidRDefault="00025463" w:rsidP="00025463">
            <w:pPr>
              <w:autoSpaceDE w:val="0"/>
              <w:autoSpaceDN w:val="0"/>
              <w:rPr>
                <w:sz w:val="28"/>
                <w:szCs w:val="28"/>
              </w:rPr>
            </w:pPr>
            <w:r w:rsidRPr="00A01DC4">
              <w:rPr>
                <w:sz w:val="28"/>
                <w:szCs w:val="28"/>
              </w:rPr>
              <w:t>вазопрессин и его аналоги</w:t>
            </w:r>
          </w:p>
        </w:tc>
        <w:tc>
          <w:tcPr>
            <w:tcW w:w="2296" w:type="dxa"/>
          </w:tcPr>
          <w:p w:rsidR="00025463" w:rsidRPr="00A01DC4" w:rsidRDefault="00025463" w:rsidP="00025463">
            <w:pPr>
              <w:autoSpaceDE w:val="0"/>
              <w:autoSpaceDN w:val="0"/>
              <w:rPr>
                <w:sz w:val="28"/>
                <w:szCs w:val="28"/>
              </w:rPr>
            </w:pPr>
            <w:r w:rsidRPr="00A01DC4">
              <w:rPr>
                <w:sz w:val="28"/>
                <w:szCs w:val="28"/>
              </w:rPr>
              <w:t>десмопрессин</w:t>
            </w:r>
          </w:p>
        </w:tc>
        <w:tc>
          <w:tcPr>
            <w:tcW w:w="3969" w:type="dxa"/>
          </w:tcPr>
          <w:p w:rsidR="00025463" w:rsidRPr="00A01DC4" w:rsidRDefault="00025463" w:rsidP="00025463">
            <w:pPr>
              <w:autoSpaceDE w:val="0"/>
              <w:autoSpaceDN w:val="0"/>
              <w:rPr>
                <w:sz w:val="28"/>
                <w:szCs w:val="28"/>
              </w:rPr>
            </w:pPr>
            <w:r w:rsidRPr="00A01DC4">
              <w:rPr>
                <w:sz w:val="28"/>
                <w:szCs w:val="28"/>
              </w:rPr>
              <w:t>капли назальные;</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таблетки;</w:t>
            </w:r>
          </w:p>
          <w:p w:rsidR="00025463" w:rsidRDefault="00025463" w:rsidP="00025463">
            <w:pPr>
              <w:autoSpaceDE w:val="0"/>
              <w:autoSpaceDN w:val="0"/>
              <w:rPr>
                <w:sz w:val="28"/>
                <w:szCs w:val="28"/>
              </w:rPr>
            </w:pPr>
            <w:r w:rsidRPr="00A01DC4">
              <w:rPr>
                <w:sz w:val="28"/>
                <w:szCs w:val="28"/>
              </w:rPr>
              <w:t>таблетки подъязычные</w:t>
            </w:r>
          </w:p>
          <w:p w:rsidR="005E7514" w:rsidRPr="00A01DC4" w:rsidRDefault="005E7514"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lastRenderedPageBreak/>
              <w:t>H02</w:t>
            </w:r>
          </w:p>
        </w:tc>
        <w:tc>
          <w:tcPr>
            <w:tcW w:w="2896" w:type="dxa"/>
          </w:tcPr>
          <w:p w:rsidR="00025463" w:rsidRPr="00A01DC4" w:rsidRDefault="00025463" w:rsidP="00025463">
            <w:pPr>
              <w:autoSpaceDE w:val="0"/>
              <w:autoSpaceDN w:val="0"/>
              <w:rPr>
                <w:sz w:val="28"/>
                <w:szCs w:val="28"/>
              </w:rPr>
            </w:pPr>
            <w:r w:rsidRPr="00A01DC4">
              <w:rPr>
                <w:sz w:val="28"/>
                <w:szCs w:val="28"/>
              </w:rPr>
              <w:t>кортикостероиды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H02A</w:t>
            </w:r>
          </w:p>
        </w:tc>
        <w:tc>
          <w:tcPr>
            <w:tcW w:w="2896" w:type="dxa"/>
          </w:tcPr>
          <w:p w:rsidR="00025463" w:rsidRPr="00A01DC4" w:rsidRDefault="00025463" w:rsidP="00025463">
            <w:pPr>
              <w:autoSpaceDE w:val="0"/>
              <w:autoSpaceDN w:val="0"/>
              <w:rPr>
                <w:sz w:val="28"/>
                <w:szCs w:val="28"/>
              </w:rPr>
            </w:pPr>
            <w:r w:rsidRPr="00A01DC4">
              <w:rPr>
                <w:sz w:val="28"/>
                <w:szCs w:val="28"/>
              </w:rPr>
              <w:t>кортикостероиды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H02AA</w:t>
            </w:r>
          </w:p>
        </w:tc>
        <w:tc>
          <w:tcPr>
            <w:tcW w:w="2896" w:type="dxa"/>
          </w:tcPr>
          <w:p w:rsidR="00025463" w:rsidRPr="00A01DC4" w:rsidRDefault="00025463" w:rsidP="00025463">
            <w:pPr>
              <w:autoSpaceDE w:val="0"/>
              <w:autoSpaceDN w:val="0"/>
              <w:rPr>
                <w:sz w:val="28"/>
                <w:szCs w:val="28"/>
              </w:rPr>
            </w:pPr>
            <w:r w:rsidRPr="00A01DC4">
              <w:rPr>
                <w:sz w:val="28"/>
                <w:szCs w:val="28"/>
              </w:rPr>
              <w:t>минералокортикоиды</w:t>
            </w:r>
          </w:p>
        </w:tc>
        <w:tc>
          <w:tcPr>
            <w:tcW w:w="2296" w:type="dxa"/>
          </w:tcPr>
          <w:p w:rsidR="00025463" w:rsidRPr="00A01DC4" w:rsidRDefault="00025463" w:rsidP="00025463">
            <w:pPr>
              <w:autoSpaceDE w:val="0"/>
              <w:autoSpaceDN w:val="0"/>
              <w:rPr>
                <w:sz w:val="28"/>
                <w:szCs w:val="28"/>
              </w:rPr>
            </w:pPr>
            <w:r w:rsidRPr="00A01DC4">
              <w:rPr>
                <w:sz w:val="28"/>
                <w:szCs w:val="28"/>
              </w:rPr>
              <w:t>флудрокортизон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H02AB</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w:t>
            </w:r>
          </w:p>
        </w:tc>
        <w:tc>
          <w:tcPr>
            <w:tcW w:w="2296" w:type="dxa"/>
          </w:tcPr>
          <w:p w:rsidR="00025463" w:rsidRPr="00A01DC4" w:rsidRDefault="00025463" w:rsidP="00025463">
            <w:pPr>
              <w:autoSpaceDE w:val="0"/>
              <w:autoSpaceDN w:val="0"/>
              <w:rPr>
                <w:sz w:val="28"/>
                <w:szCs w:val="28"/>
              </w:rPr>
            </w:pPr>
            <w:r w:rsidRPr="00A01DC4">
              <w:rPr>
                <w:sz w:val="28"/>
                <w:szCs w:val="28"/>
              </w:rPr>
              <w:t>бетаметазон</w:t>
            </w:r>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суспензия для инъекций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гидрокортизон</w:t>
            </w:r>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глазная;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суспензия для внутримышечного и внутрисуставного введения;</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эмульсия для наружного применения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дексаметазон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метилпреднизолон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преднизолон</w:t>
            </w:r>
          </w:p>
        </w:tc>
        <w:tc>
          <w:tcPr>
            <w:tcW w:w="3969" w:type="dxa"/>
          </w:tcPr>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H03</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щитовидной железы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щитовидной железы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H03AA</w:t>
            </w:r>
          </w:p>
        </w:tc>
        <w:tc>
          <w:tcPr>
            <w:tcW w:w="2896" w:type="dxa"/>
          </w:tcPr>
          <w:p w:rsidR="00025463" w:rsidRPr="00A01DC4" w:rsidRDefault="00025463" w:rsidP="00025463">
            <w:pPr>
              <w:autoSpaceDE w:val="0"/>
              <w:autoSpaceDN w:val="0"/>
              <w:rPr>
                <w:sz w:val="28"/>
                <w:szCs w:val="28"/>
              </w:rPr>
            </w:pPr>
            <w:r w:rsidRPr="00A01DC4">
              <w:rPr>
                <w:sz w:val="28"/>
                <w:szCs w:val="28"/>
              </w:rPr>
              <w:t>гормоны щитовидной железы</w:t>
            </w:r>
          </w:p>
        </w:tc>
        <w:tc>
          <w:tcPr>
            <w:tcW w:w="2296" w:type="dxa"/>
          </w:tcPr>
          <w:p w:rsidR="00025463" w:rsidRPr="00A01DC4" w:rsidRDefault="00025463" w:rsidP="00025463">
            <w:pPr>
              <w:autoSpaceDE w:val="0"/>
              <w:autoSpaceDN w:val="0"/>
              <w:rPr>
                <w:sz w:val="28"/>
                <w:szCs w:val="28"/>
              </w:rPr>
            </w:pPr>
            <w:r w:rsidRPr="00A01DC4">
              <w:rPr>
                <w:sz w:val="28"/>
                <w:szCs w:val="28"/>
              </w:rPr>
              <w:t>левотироксин натрия</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H03B</w:t>
            </w:r>
          </w:p>
        </w:tc>
        <w:tc>
          <w:tcPr>
            <w:tcW w:w="2896" w:type="dxa"/>
          </w:tcPr>
          <w:p w:rsidR="00025463" w:rsidRDefault="00025463" w:rsidP="00025463">
            <w:pPr>
              <w:autoSpaceDE w:val="0"/>
              <w:autoSpaceDN w:val="0"/>
              <w:rPr>
                <w:sz w:val="28"/>
                <w:szCs w:val="28"/>
              </w:rPr>
            </w:pPr>
            <w:r w:rsidRPr="00A01DC4">
              <w:rPr>
                <w:sz w:val="28"/>
                <w:szCs w:val="28"/>
              </w:rPr>
              <w:t>антитиреоидные препараты</w:t>
            </w:r>
          </w:p>
          <w:p w:rsidR="00855A77" w:rsidRPr="00A01DC4" w:rsidRDefault="00855A77"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H03BB</w:t>
            </w:r>
          </w:p>
        </w:tc>
        <w:tc>
          <w:tcPr>
            <w:tcW w:w="2896" w:type="dxa"/>
          </w:tcPr>
          <w:p w:rsidR="00025463" w:rsidRPr="00A01DC4" w:rsidRDefault="00025463" w:rsidP="00025463">
            <w:pPr>
              <w:autoSpaceDE w:val="0"/>
              <w:autoSpaceDN w:val="0"/>
              <w:rPr>
                <w:sz w:val="28"/>
                <w:szCs w:val="28"/>
              </w:rPr>
            </w:pPr>
            <w:r w:rsidRPr="00A01DC4">
              <w:rPr>
                <w:sz w:val="28"/>
                <w:szCs w:val="28"/>
              </w:rPr>
              <w:t>серосодержащие производные имидазола</w:t>
            </w:r>
          </w:p>
        </w:tc>
        <w:tc>
          <w:tcPr>
            <w:tcW w:w="2296" w:type="dxa"/>
          </w:tcPr>
          <w:p w:rsidR="00025463" w:rsidRPr="00A01DC4" w:rsidRDefault="00025463" w:rsidP="00025463">
            <w:pPr>
              <w:autoSpaceDE w:val="0"/>
              <w:autoSpaceDN w:val="0"/>
              <w:rPr>
                <w:sz w:val="28"/>
                <w:szCs w:val="28"/>
              </w:rPr>
            </w:pPr>
            <w:r w:rsidRPr="00A01DC4">
              <w:rPr>
                <w:sz w:val="28"/>
                <w:szCs w:val="28"/>
              </w:rPr>
              <w:t>тиамазол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Default="00025463" w:rsidP="00025463">
            <w:pPr>
              <w:autoSpaceDE w:val="0"/>
              <w:autoSpaceDN w:val="0"/>
              <w:rPr>
                <w:sz w:val="28"/>
                <w:szCs w:val="28"/>
              </w:rPr>
            </w:pPr>
            <w:r w:rsidRPr="00A01DC4">
              <w:rPr>
                <w:sz w:val="28"/>
                <w:szCs w:val="28"/>
              </w:rPr>
              <w:t>таблетки, покрытые пленочной оболочкой</w:t>
            </w:r>
          </w:p>
          <w:p w:rsidR="00E73ECB" w:rsidRPr="00A01DC4" w:rsidRDefault="00E73ECB"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H03C</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йода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E73ECB" w:rsidRDefault="00025463" w:rsidP="00025463">
            <w:pPr>
              <w:autoSpaceDE w:val="0"/>
              <w:autoSpaceDN w:val="0"/>
              <w:jc w:val="center"/>
              <w:rPr>
                <w:spacing w:val="-8"/>
                <w:sz w:val="28"/>
                <w:szCs w:val="28"/>
              </w:rPr>
            </w:pPr>
            <w:r w:rsidRPr="00E73ECB">
              <w:rPr>
                <w:spacing w:val="-8"/>
                <w:sz w:val="28"/>
                <w:szCs w:val="28"/>
              </w:rPr>
              <w:t>H03CA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йода</w:t>
            </w:r>
          </w:p>
        </w:tc>
        <w:tc>
          <w:tcPr>
            <w:tcW w:w="2296" w:type="dxa"/>
          </w:tcPr>
          <w:p w:rsidR="00025463" w:rsidRPr="00A01DC4" w:rsidRDefault="00025463" w:rsidP="00025463">
            <w:pPr>
              <w:autoSpaceDE w:val="0"/>
              <w:autoSpaceDN w:val="0"/>
              <w:rPr>
                <w:sz w:val="28"/>
                <w:szCs w:val="28"/>
              </w:rPr>
            </w:pPr>
            <w:r w:rsidRPr="00A01DC4">
              <w:rPr>
                <w:sz w:val="28"/>
                <w:szCs w:val="28"/>
              </w:rPr>
              <w:t>калия йодид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жевательные;</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H05</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регулирующие обмен кальция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H05B</w:t>
            </w:r>
          </w:p>
        </w:tc>
        <w:tc>
          <w:tcPr>
            <w:tcW w:w="2896" w:type="dxa"/>
          </w:tcPr>
          <w:p w:rsidR="00025463" w:rsidRPr="00A01DC4" w:rsidRDefault="00025463" w:rsidP="00025463">
            <w:pPr>
              <w:autoSpaceDE w:val="0"/>
              <w:autoSpaceDN w:val="0"/>
              <w:rPr>
                <w:sz w:val="28"/>
                <w:szCs w:val="28"/>
              </w:rPr>
            </w:pPr>
            <w:r w:rsidRPr="00A01DC4">
              <w:rPr>
                <w:sz w:val="28"/>
                <w:szCs w:val="28"/>
              </w:rPr>
              <w:t>антипаратиреоидные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A01DC4" w:rsidRDefault="00025463" w:rsidP="00025463">
            <w:pPr>
              <w:autoSpaceDE w:val="0"/>
              <w:autoSpaceDN w:val="0"/>
              <w:jc w:val="center"/>
              <w:rPr>
                <w:sz w:val="28"/>
                <w:szCs w:val="28"/>
              </w:rPr>
            </w:pPr>
            <w:r w:rsidRPr="00E73ECB">
              <w:rPr>
                <w:spacing w:val="-8"/>
                <w:sz w:val="28"/>
                <w:szCs w:val="28"/>
              </w:rPr>
              <w:t>H05BA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кальцитонина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кальцитонин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tc>
      </w:tr>
      <w:tr w:rsidR="00903A20" w:rsidRPr="00A01DC4" w:rsidTr="00826FE6">
        <w:tc>
          <w:tcPr>
            <w:tcW w:w="1080" w:type="dxa"/>
          </w:tcPr>
          <w:p w:rsidR="00025463" w:rsidRPr="00E73ECB" w:rsidRDefault="00025463" w:rsidP="00025463">
            <w:pPr>
              <w:autoSpaceDE w:val="0"/>
              <w:autoSpaceDN w:val="0"/>
              <w:jc w:val="center"/>
              <w:rPr>
                <w:spacing w:val="-8"/>
                <w:sz w:val="28"/>
                <w:szCs w:val="28"/>
              </w:rPr>
            </w:pPr>
            <w:r w:rsidRPr="00E73ECB">
              <w:rPr>
                <w:spacing w:val="-8"/>
                <w:sz w:val="28"/>
                <w:szCs w:val="28"/>
              </w:rPr>
              <w:t>H05BX</w:t>
            </w:r>
          </w:p>
        </w:tc>
        <w:tc>
          <w:tcPr>
            <w:tcW w:w="2896" w:type="dxa"/>
          </w:tcPr>
          <w:p w:rsidR="00025463" w:rsidRPr="00A01DC4" w:rsidRDefault="00025463" w:rsidP="00025463">
            <w:pPr>
              <w:autoSpaceDE w:val="0"/>
              <w:autoSpaceDN w:val="0"/>
              <w:rPr>
                <w:sz w:val="28"/>
                <w:szCs w:val="28"/>
              </w:rPr>
            </w:pPr>
            <w:r w:rsidRPr="00A01DC4">
              <w:rPr>
                <w:sz w:val="28"/>
                <w:szCs w:val="28"/>
              </w:rPr>
              <w:t>прочие антипаратиреоидные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 xml:space="preserve">парикальцитол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903A20"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цинакальцет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J</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J01</w:t>
            </w:r>
          </w:p>
        </w:tc>
        <w:tc>
          <w:tcPr>
            <w:tcW w:w="2896" w:type="dxa"/>
          </w:tcPr>
          <w:p w:rsidR="00025463" w:rsidRPr="00A01DC4" w:rsidRDefault="00025463" w:rsidP="00025463">
            <w:pPr>
              <w:autoSpaceDE w:val="0"/>
              <w:autoSpaceDN w:val="0"/>
              <w:rPr>
                <w:sz w:val="28"/>
                <w:szCs w:val="28"/>
              </w:rPr>
            </w:pPr>
            <w:r w:rsidRPr="00A01DC4">
              <w:rPr>
                <w:sz w:val="28"/>
                <w:szCs w:val="28"/>
              </w:rPr>
              <w:t>антибактериальные препараты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J01A</w:t>
            </w:r>
          </w:p>
        </w:tc>
        <w:tc>
          <w:tcPr>
            <w:tcW w:w="2896" w:type="dxa"/>
          </w:tcPr>
          <w:p w:rsidR="00025463" w:rsidRPr="00A01DC4" w:rsidRDefault="00025463" w:rsidP="00025463">
            <w:pPr>
              <w:autoSpaceDE w:val="0"/>
              <w:autoSpaceDN w:val="0"/>
              <w:rPr>
                <w:sz w:val="28"/>
                <w:szCs w:val="28"/>
              </w:rPr>
            </w:pPr>
            <w:r w:rsidRPr="00A01DC4">
              <w:rPr>
                <w:sz w:val="28"/>
                <w:szCs w:val="28"/>
              </w:rPr>
              <w:t>тетрациклины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J01AA</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тетрациклины</w:t>
            </w:r>
          </w:p>
        </w:tc>
        <w:tc>
          <w:tcPr>
            <w:tcW w:w="2296" w:type="dxa"/>
          </w:tcPr>
          <w:p w:rsidR="00025463" w:rsidRPr="00A01DC4" w:rsidRDefault="00025463" w:rsidP="00855A77">
            <w:pPr>
              <w:autoSpaceDE w:val="0"/>
              <w:autoSpaceDN w:val="0"/>
              <w:spacing w:line="230" w:lineRule="auto"/>
              <w:rPr>
                <w:sz w:val="28"/>
                <w:szCs w:val="28"/>
              </w:rPr>
            </w:pPr>
            <w:r w:rsidRPr="00A01DC4">
              <w:rPr>
                <w:sz w:val="28"/>
                <w:szCs w:val="28"/>
              </w:rPr>
              <w:t>доксициклин</w:t>
            </w:r>
          </w:p>
        </w:tc>
        <w:tc>
          <w:tcPr>
            <w:tcW w:w="3969" w:type="dxa"/>
          </w:tcPr>
          <w:p w:rsidR="00025463" w:rsidRPr="00A01DC4" w:rsidRDefault="00025463" w:rsidP="00855A77">
            <w:pPr>
              <w:autoSpaceDE w:val="0"/>
              <w:autoSpaceDN w:val="0"/>
              <w:spacing w:line="230" w:lineRule="auto"/>
              <w:rPr>
                <w:sz w:val="28"/>
                <w:szCs w:val="28"/>
              </w:rPr>
            </w:pPr>
            <w:r w:rsidRPr="00A01DC4">
              <w:rPr>
                <w:sz w:val="28"/>
                <w:szCs w:val="28"/>
              </w:rPr>
              <w:t>капсулы;</w:t>
            </w:r>
          </w:p>
          <w:p w:rsidR="00025463" w:rsidRPr="00A01DC4" w:rsidRDefault="00025463" w:rsidP="00855A77">
            <w:pPr>
              <w:autoSpaceDE w:val="0"/>
              <w:autoSpaceDN w:val="0"/>
              <w:spacing w:line="230" w:lineRule="auto"/>
              <w:rPr>
                <w:sz w:val="28"/>
                <w:szCs w:val="28"/>
              </w:rPr>
            </w:pPr>
            <w:r w:rsidRPr="00A01DC4">
              <w:rPr>
                <w:sz w:val="28"/>
                <w:szCs w:val="28"/>
              </w:rPr>
              <w:t>таблетки;</w:t>
            </w:r>
          </w:p>
          <w:p w:rsidR="00025463" w:rsidRPr="00A01DC4" w:rsidRDefault="00025463" w:rsidP="00855A77">
            <w:pPr>
              <w:autoSpaceDE w:val="0"/>
              <w:autoSpaceDN w:val="0"/>
              <w:spacing w:line="230" w:lineRule="auto"/>
              <w:rPr>
                <w:sz w:val="28"/>
                <w:szCs w:val="28"/>
              </w:rPr>
            </w:pPr>
            <w:r w:rsidRPr="00A01DC4">
              <w:rPr>
                <w:sz w:val="28"/>
                <w:szCs w:val="28"/>
              </w:rPr>
              <w:t>таблетки диспергируемые</w:t>
            </w: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J01B</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амфениколы</w:t>
            </w:r>
          </w:p>
        </w:tc>
        <w:tc>
          <w:tcPr>
            <w:tcW w:w="2296" w:type="dxa"/>
          </w:tcPr>
          <w:p w:rsidR="00025463" w:rsidRPr="00A01DC4" w:rsidRDefault="00025463" w:rsidP="00855A77">
            <w:pPr>
              <w:autoSpaceDE w:val="0"/>
              <w:autoSpaceDN w:val="0"/>
              <w:spacing w:line="230" w:lineRule="auto"/>
              <w:rPr>
                <w:sz w:val="28"/>
                <w:szCs w:val="28"/>
              </w:rPr>
            </w:pPr>
          </w:p>
        </w:tc>
        <w:tc>
          <w:tcPr>
            <w:tcW w:w="3969" w:type="dxa"/>
          </w:tcPr>
          <w:p w:rsidR="00025463" w:rsidRPr="00A01DC4" w:rsidRDefault="00025463" w:rsidP="00855A7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J01BA</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амфениколы</w:t>
            </w:r>
          </w:p>
        </w:tc>
        <w:tc>
          <w:tcPr>
            <w:tcW w:w="2296" w:type="dxa"/>
          </w:tcPr>
          <w:p w:rsidR="00025463" w:rsidRPr="00A01DC4" w:rsidRDefault="00025463" w:rsidP="00855A77">
            <w:pPr>
              <w:autoSpaceDE w:val="0"/>
              <w:autoSpaceDN w:val="0"/>
              <w:spacing w:line="230" w:lineRule="auto"/>
              <w:rPr>
                <w:sz w:val="28"/>
                <w:szCs w:val="28"/>
              </w:rPr>
            </w:pPr>
            <w:r w:rsidRPr="00A01DC4">
              <w:rPr>
                <w:sz w:val="28"/>
                <w:szCs w:val="28"/>
              </w:rPr>
              <w:t>хлорамфеникол</w:t>
            </w:r>
          </w:p>
        </w:tc>
        <w:tc>
          <w:tcPr>
            <w:tcW w:w="3969" w:type="dxa"/>
          </w:tcPr>
          <w:p w:rsidR="00025463" w:rsidRPr="00A01DC4" w:rsidRDefault="00025463" w:rsidP="00855A77">
            <w:pPr>
              <w:autoSpaceDE w:val="0"/>
              <w:autoSpaceDN w:val="0"/>
              <w:spacing w:line="230" w:lineRule="auto"/>
              <w:rPr>
                <w:sz w:val="28"/>
                <w:szCs w:val="28"/>
              </w:rPr>
            </w:pPr>
            <w:r w:rsidRPr="00A01DC4">
              <w:rPr>
                <w:sz w:val="28"/>
                <w:szCs w:val="28"/>
              </w:rPr>
              <w:t>таблетки;</w:t>
            </w:r>
          </w:p>
          <w:p w:rsidR="00025463" w:rsidRPr="00A01DC4" w:rsidRDefault="00025463" w:rsidP="00855A77">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855A77">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J01C</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бета-лактамные антибактериальные препараты: пенициллины</w:t>
            </w:r>
          </w:p>
        </w:tc>
        <w:tc>
          <w:tcPr>
            <w:tcW w:w="2296" w:type="dxa"/>
          </w:tcPr>
          <w:p w:rsidR="00025463" w:rsidRPr="00A01DC4" w:rsidRDefault="00025463" w:rsidP="00855A77">
            <w:pPr>
              <w:autoSpaceDE w:val="0"/>
              <w:autoSpaceDN w:val="0"/>
              <w:spacing w:line="230" w:lineRule="auto"/>
              <w:rPr>
                <w:sz w:val="28"/>
                <w:szCs w:val="28"/>
              </w:rPr>
            </w:pPr>
          </w:p>
        </w:tc>
        <w:tc>
          <w:tcPr>
            <w:tcW w:w="3969" w:type="dxa"/>
          </w:tcPr>
          <w:p w:rsidR="00025463" w:rsidRPr="00A01DC4" w:rsidRDefault="00025463" w:rsidP="00855A7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J01CA</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пенициллины широкого спектра действия</w:t>
            </w:r>
          </w:p>
        </w:tc>
        <w:tc>
          <w:tcPr>
            <w:tcW w:w="2296" w:type="dxa"/>
          </w:tcPr>
          <w:p w:rsidR="00025463" w:rsidRPr="00A01DC4" w:rsidRDefault="00025463" w:rsidP="00855A77">
            <w:pPr>
              <w:autoSpaceDE w:val="0"/>
              <w:autoSpaceDN w:val="0"/>
              <w:spacing w:line="230" w:lineRule="auto"/>
              <w:rPr>
                <w:sz w:val="28"/>
                <w:szCs w:val="28"/>
              </w:rPr>
            </w:pPr>
            <w:r w:rsidRPr="00A01DC4">
              <w:rPr>
                <w:sz w:val="28"/>
                <w:szCs w:val="28"/>
              </w:rPr>
              <w:t>амоксициллин</w:t>
            </w:r>
          </w:p>
        </w:tc>
        <w:tc>
          <w:tcPr>
            <w:tcW w:w="3969" w:type="dxa"/>
          </w:tcPr>
          <w:p w:rsidR="00025463" w:rsidRPr="00A01DC4" w:rsidRDefault="00025463" w:rsidP="00855A77">
            <w:pPr>
              <w:autoSpaceDE w:val="0"/>
              <w:autoSpaceDN w:val="0"/>
              <w:spacing w:line="230" w:lineRule="auto"/>
              <w:rPr>
                <w:sz w:val="28"/>
                <w:szCs w:val="28"/>
              </w:rPr>
            </w:pPr>
            <w:r w:rsidRPr="00A01DC4">
              <w:rPr>
                <w:sz w:val="28"/>
                <w:szCs w:val="28"/>
              </w:rPr>
              <w:t>гранулы для приготовления суспензии для приема внутрь;</w:t>
            </w:r>
          </w:p>
          <w:p w:rsidR="00025463" w:rsidRPr="00A01DC4" w:rsidRDefault="00025463" w:rsidP="00855A77">
            <w:pPr>
              <w:autoSpaceDE w:val="0"/>
              <w:autoSpaceDN w:val="0"/>
              <w:spacing w:line="230" w:lineRule="auto"/>
              <w:rPr>
                <w:sz w:val="28"/>
                <w:szCs w:val="28"/>
              </w:rPr>
            </w:pPr>
            <w:r w:rsidRPr="00A01DC4">
              <w:rPr>
                <w:sz w:val="28"/>
                <w:szCs w:val="28"/>
              </w:rPr>
              <w:t>капсулы;</w:t>
            </w:r>
          </w:p>
          <w:p w:rsidR="00025463" w:rsidRPr="00A01DC4" w:rsidRDefault="00025463" w:rsidP="00855A77">
            <w:pPr>
              <w:autoSpaceDE w:val="0"/>
              <w:autoSpaceDN w:val="0"/>
              <w:spacing w:line="230" w:lineRule="auto"/>
              <w:rPr>
                <w:sz w:val="28"/>
                <w:szCs w:val="28"/>
              </w:rPr>
            </w:pPr>
            <w:r w:rsidRPr="00A01DC4">
              <w:rPr>
                <w:sz w:val="28"/>
                <w:szCs w:val="28"/>
              </w:rPr>
              <w:t>порошок для приготовления суспензии для приема внутрь;</w:t>
            </w:r>
          </w:p>
          <w:p w:rsidR="00025463" w:rsidRPr="00A01DC4" w:rsidRDefault="00025463" w:rsidP="00855A77">
            <w:pPr>
              <w:autoSpaceDE w:val="0"/>
              <w:autoSpaceDN w:val="0"/>
              <w:spacing w:line="230" w:lineRule="auto"/>
              <w:rPr>
                <w:sz w:val="28"/>
                <w:szCs w:val="28"/>
              </w:rPr>
            </w:pPr>
            <w:r w:rsidRPr="00A01DC4">
              <w:rPr>
                <w:sz w:val="28"/>
                <w:szCs w:val="28"/>
              </w:rPr>
              <w:t>таблетки;</w:t>
            </w:r>
          </w:p>
          <w:p w:rsidR="00025463" w:rsidRPr="00A01DC4" w:rsidRDefault="00025463" w:rsidP="00855A77">
            <w:pPr>
              <w:autoSpaceDE w:val="0"/>
              <w:autoSpaceDN w:val="0"/>
              <w:spacing w:line="230" w:lineRule="auto"/>
              <w:rPr>
                <w:sz w:val="28"/>
                <w:szCs w:val="28"/>
              </w:rPr>
            </w:pPr>
            <w:r w:rsidRPr="00A01DC4">
              <w:rPr>
                <w:sz w:val="28"/>
                <w:szCs w:val="28"/>
              </w:rPr>
              <w:lastRenderedPageBreak/>
              <w:t>таблетки диспергируемые;</w:t>
            </w:r>
          </w:p>
          <w:p w:rsidR="00025463" w:rsidRPr="00A01DC4" w:rsidRDefault="00025463" w:rsidP="00855A77">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ампициллин</w:t>
            </w:r>
          </w:p>
        </w:tc>
        <w:tc>
          <w:tcPr>
            <w:tcW w:w="3969" w:type="dxa"/>
          </w:tcPr>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J01CF</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пенициллины, устойчивые к бета-лактамазам</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оксациллин</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J01CR</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комбинации пенициллинов, включая комбинации с ингибиторами бета-лактамаз</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амоксициллин + клавулановая кислота</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суспензии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таблетки диспергируемые;</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с модифицированным высвобождением,</w:t>
            </w:r>
          </w:p>
          <w:p w:rsidR="00025463" w:rsidRPr="00A01DC4" w:rsidRDefault="00025463" w:rsidP="00A01DC4">
            <w:pPr>
              <w:autoSpaceDE w:val="0"/>
              <w:autoSpaceDN w:val="0"/>
              <w:spacing w:line="235" w:lineRule="auto"/>
              <w:rPr>
                <w:sz w:val="28"/>
                <w:szCs w:val="28"/>
              </w:rPr>
            </w:pPr>
            <w:r w:rsidRPr="00A01DC4">
              <w:rPr>
                <w:sz w:val="28"/>
                <w:szCs w:val="28"/>
              </w:rPr>
              <w:t>покрытые пленочной оболочкой</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J01D</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другие бета-лактамные антибактериальные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J01DB</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цефалоспорины 1-го поколения</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цефалексин</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гранулы для приготовления суспензии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капсулы;</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J01DC</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цефалоспорины 2-го поколения</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цефуроксим</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гранулы для приготовления суспензии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J01E</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сульфаниламиды и триметоприм</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J01EE</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комбинированные препараты сульфаниламидов и триметоприма, включая производные</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ко-тримоксазол</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суспензия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J01F</w:t>
            </w:r>
          </w:p>
        </w:tc>
        <w:tc>
          <w:tcPr>
            <w:tcW w:w="2896" w:type="dxa"/>
          </w:tcPr>
          <w:p w:rsidR="00025463" w:rsidRPr="00A01DC4" w:rsidRDefault="00025463" w:rsidP="00025463">
            <w:pPr>
              <w:autoSpaceDE w:val="0"/>
              <w:autoSpaceDN w:val="0"/>
              <w:rPr>
                <w:sz w:val="28"/>
                <w:szCs w:val="28"/>
              </w:rPr>
            </w:pPr>
            <w:r w:rsidRPr="00A01DC4">
              <w:rPr>
                <w:sz w:val="28"/>
                <w:szCs w:val="28"/>
              </w:rPr>
              <w:t>макролиды, линкозамиды и стрептограмины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J01FA</w:t>
            </w:r>
          </w:p>
        </w:tc>
        <w:tc>
          <w:tcPr>
            <w:tcW w:w="2896" w:type="dxa"/>
          </w:tcPr>
          <w:p w:rsidR="00025463" w:rsidRPr="00A01DC4" w:rsidRDefault="00025463" w:rsidP="00025463">
            <w:pPr>
              <w:autoSpaceDE w:val="0"/>
              <w:autoSpaceDN w:val="0"/>
              <w:rPr>
                <w:sz w:val="28"/>
                <w:szCs w:val="28"/>
              </w:rPr>
            </w:pPr>
            <w:r w:rsidRPr="00A01DC4">
              <w:rPr>
                <w:sz w:val="28"/>
                <w:szCs w:val="28"/>
              </w:rPr>
              <w:t>макролиды</w:t>
            </w:r>
          </w:p>
        </w:tc>
        <w:tc>
          <w:tcPr>
            <w:tcW w:w="2296" w:type="dxa"/>
          </w:tcPr>
          <w:p w:rsidR="00025463" w:rsidRPr="00A01DC4" w:rsidRDefault="00025463" w:rsidP="00025463">
            <w:pPr>
              <w:autoSpaceDE w:val="0"/>
              <w:autoSpaceDN w:val="0"/>
              <w:rPr>
                <w:sz w:val="28"/>
                <w:szCs w:val="28"/>
              </w:rPr>
            </w:pPr>
            <w:r w:rsidRPr="00A01DC4">
              <w:rPr>
                <w:sz w:val="28"/>
                <w:szCs w:val="28"/>
              </w:rPr>
              <w:t>азитромицин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 (для детей);</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пролонгированного действия для приема внутрь;</w:t>
            </w:r>
          </w:p>
          <w:p w:rsidR="00025463" w:rsidRPr="00A01DC4" w:rsidRDefault="00025463" w:rsidP="00025463">
            <w:pPr>
              <w:autoSpaceDE w:val="0"/>
              <w:autoSpaceDN w:val="0"/>
              <w:rPr>
                <w:sz w:val="28"/>
                <w:szCs w:val="28"/>
              </w:rPr>
            </w:pPr>
            <w:r w:rsidRPr="00A01DC4">
              <w:rPr>
                <w:sz w:val="28"/>
                <w:szCs w:val="28"/>
              </w:rPr>
              <w:t>таблетки диспергируемые;</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джозамицин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диспергируемые;</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кларитромицин</w:t>
            </w:r>
          </w:p>
        </w:tc>
        <w:tc>
          <w:tcPr>
            <w:tcW w:w="3969" w:type="dxa"/>
          </w:tcPr>
          <w:p w:rsidR="00025463" w:rsidRPr="00A01DC4" w:rsidRDefault="00025463" w:rsidP="00025463">
            <w:pPr>
              <w:autoSpaceDE w:val="0"/>
              <w:autoSpaceDN w:val="0"/>
              <w:rPr>
                <w:sz w:val="28"/>
                <w:szCs w:val="28"/>
              </w:rPr>
            </w:pPr>
            <w:r w:rsidRPr="00A01DC4">
              <w:rPr>
                <w:sz w:val="28"/>
                <w:szCs w:val="28"/>
              </w:rPr>
              <w:t>гранулы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J01FF</w:t>
            </w:r>
          </w:p>
        </w:tc>
        <w:tc>
          <w:tcPr>
            <w:tcW w:w="2896" w:type="dxa"/>
          </w:tcPr>
          <w:p w:rsidR="00025463" w:rsidRPr="00A01DC4" w:rsidRDefault="00025463" w:rsidP="00025463">
            <w:pPr>
              <w:autoSpaceDE w:val="0"/>
              <w:autoSpaceDN w:val="0"/>
              <w:rPr>
                <w:sz w:val="28"/>
                <w:szCs w:val="28"/>
              </w:rPr>
            </w:pPr>
            <w:r w:rsidRPr="00A01DC4">
              <w:rPr>
                <w:sz w:val="28"/>
                <w:szCs w:val="28"/>
              </w:rPr>
              <w:t>линкозамиды</w:t>
            </w:r>
          </w:p>
        </w:tc>
        <w:tc>
          <w:tcPr>
            <w:tcW w:w="2296" w:type="dxa"/>
          </w:tcPr>
          <w:p w:rsidR="00025463" w:rsidRPr="00A01DC4" w:rsidRDefault="00025463" w:rsidP="00025463">
            <w:pPr>
              <w:autoSpaceDE w:val="0"/>
              <w:autoSpaceDN w:val="0"/>
              <w:rPr>
                <w:sz w:val="28"/>
                <w:szCs w:val="28"/>
              </w:rPr>
            </w:pPr>
            <w:r w:rsidRPr="00A01DC4">
              <w:rPr>
                <w:sz w:val="28"/>
                <w:szCs w:val="28"/>
              </w:rPr>
              <w:t>клиндамицин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J01G</w:t>
            </w:r>
          </w:p>
        </w:tc>
        <w:tc>
          <w:tcPr>
            <w:tcW w:w="2896" w:type="dxa"/>
          </w:tcPr>
          <w:p w:rsidR="00025463" w:rsidRPr="00A01DC4" w:rsidRDefault="00025463" w:rsidP="00025463">
            <w:pPr>
              <w:autoSpaceDE w:val="0"/>
              <w:autoSpaceDN w:val="0"/>
              <w:rPr>
                <w:sz w:val="28"/>
                <w:szCs w:val="28"/>
              </w:rPr>
            </w:pPr>
            <w:r w:rsidRPr="00A01DC4">
              <w:rPr>
                <w:sz w:val="28"/>
                <w:szCs w:val="28"/>
              </w:rPr>
              <w:t>аминогликозиды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J01M</w:t>
            </w:r>
          </w:p>
        </w:tc>
        <w:tc>
          <w:tcPr>
            <w:tcW w:w="2896" w:type="dxa"/>
          </w:tcPr>
          <w:p w:rsidR="00025463" w:rsidRDefault="00025463" w:rsidP="00025463">
            <w:pPr>
              <w:autoSpaceDE w:val="0"/>
              <w:autoSpaceDN w:val="0"/>
              <w:rPr>
                <w:sz w:val="28"/>
                <w:szCs w:val="28"/>
              </w:rPr>
            </w:pPr>
            <w:r w:rsidRPr="00A01DC4">
              <w:rPr>
                <w:sz w:val="28"/>
                <w:szCs w:val="28"/>
              </w:rPr>
              <w:t>антибактериальные препараты, производные хинолона</w:t>
            </w:r>
          </w:p>
          <w:p w:rsidR="00903A20" w:rsidRPr="00A01DC4" w:rsidRDefault="00903A20"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J01MA</w:t>
            </w:r>
          </w:p>
        </w:tc>
        <w:tc>
          <w:tcPr>
            <w:tcW w:w="2896" w:type="dxa"/>
          </w:tcPr>
          <w:p w:rsidR="00025463" w:rsidRPr="00903A20" w:rsidRDefault="00025463" w:rsidP="00025463">
            <w:pPr>
              <w:autoSpaceDE w:val="0"/>
              <w:autoSpaceDN w:val="0"/>
              <w:rPr>
                <w:sz w:val="28"/>
                <w:szCs w:val="28"/>
              </w:rPr>
            </w:pPr>
            <w:r w:rsidRPr="00903A20">
              <w:rPr>
                <w:sz w:val="28"/>
                <w:szCs w:val="28"/>
              </w:rPr>
              <w:t>фторхинолоны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гатифлоксацин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левофлоксацин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капли глазные;</w:t>
            </w:r>
          </w:p>
          <w:p w:rsidR="00025463" w:rsidRPr="00903A20" w:rsidRDefault="00025463" w:rsidP="00025463">
            <w:pPr>
              <w:autoSpaceDE w:val="0"/>
              <w:autoSpaceDN w:val="0"/>
              <w:rPr>
                <w:sz w:val="28"/>
                <w:szCs w:val="28"/>
              </w:rPr>
            </w:pPr>
            <w:r w:rsidRPr="00903A20">
              <w:rPr>
                <w:sz w:val="28"/>
                <w:szCs w:val="28"/>
              </w:rPr>
              <w:t xml:space="preserve">таблетки, покрытые </w:t>
            </w:r>
            <w:r w:rsidRPr="00903A20">
              <w:rPr>
                <w:sz w:val="28"/>
                <w:szCs w:val="28"/>
              </w:rPr>
              <w:lastRenderedPageBreak/>
              <w:t>оболочкой;</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ломефлоксацин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капли глазные;</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моксифлоксацин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капли глазные;</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5" w:lineRule="auto"/>
              <w:rPr>
                <w:sz w:val="28"/>
                <w:szCs w:val="28"/>
              </w:rPr>
            </w:pPr>
          </w:p>
        </w:tc>
        <w:tc>
          <w:tcPr>
            <w:tcW w:w="2896" w:type="dxa"/>
          </w:tcPr>
          <w:p w:rsidR="00025463" w:rsidRPr="00A01DC4" w:rsidRDefault="00025463" w:rsidP="00903A20">
            <w:pPr>
              <w:autoSpaceDE w:val="0"/>
              <w:autoSpaceDN w:val="0"/>
              <w:spacing w:line="235" w:lineRule="auto"/>
              <w:rPr>
                <w:sz w:val="28"/>
                <w:szCs w:val="28"/>
              </w:rPr>
            </w:pPr>
          </w:p>
        </w:tc>
        <w:tc>
          <w:tcPr>
            <w:tcW w:w="2296" w:type="dxa"/>
          </w:tcPr>
          <w:p w:rsidR="00025463" w:rsidRPr="00A01DC4" w:rsidRDefault="00025463" w:rsidP="00903A20">
            <w:pPr>
              <w:autoSpaceDE w:val="0"/>
              <w:autoSpaceDN w:val="0"/>
              <w:spacing w:line="235" w:lineRule="auto"/>
              <w:rPr>
                <w:sz w:val="28"/>
                <w:szCs w:val="28"/>
              </w:rPr>
            </w:pPr>
            <w:r w:rsidRPr="00A01DC4">
              <w:rPr>
                <w:sz w:val="28"/>
                <w:szCs w:val="28"/>
              </w:rPr>
              <w:t>офлоксацин</w:t>
            </w: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капли глазные;</w:t>
            </w:r>
          </w:p>
          <w:p w:rsidR="00025463" w:rsidRPr="00A01DC4" w:rsidRDefault="00025463" w:rsidP="00903A20">
            <w:pPr>
              <w:autoSpaceDE w:val="0"/>
              <w:autoSpaceDN w:val="0"/>
              <w:spacing w:line="235" w:lineRule="auto"/>
              <w:rPr>
                <w:sz w:val="28"/>
                <w:szCs w:val="28"/>
              </w:rPr>
            </w:pPr>
            <w:r w:rsidRPr="00A01DC4">
              <w:rPr>
                <w:sz w:val="28"/>
                <w:szCs w:val="28"/>
              </w:rPr>
              <w:t>капли глазные и ушные;</w:t>
            </w:r>
          </w:p>
          <w:p w:rsidR="00025463" w:rsidRPr="00A01DC4" w:rsidRDefault="00025463" w:rsidP="00903A20">
            <w:pPr>
              <w:autoSpaceDE w:val="0"/>
              <w:autoSpaceDN w:val="0"/>
              <w:spacing w:line="235" w:lineRule="auto"/>
              <w:rPr>
                <w:sz w:val="28"/>
                <w:szCs w:val="28"/>
              </w:rPr>
            </w:pPr>
            <w:r w:rsidRPr="00A01DC4">
              <w:rPr>
                <w:sz w:val="28"/>
                <w:szCs w:val="28"/>
              </w:rPr>
              <w:t>мазь глазная;</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5" w:lineRule="auto"/>
              <w:rPr>
                <w:sz w:val="28"/>
                <w:szCs w:val="28"/>
              </w:rPr>
            </w:pPr>
          </w:p>
        </w:tc>
        <w:tc>
          <w:tcPr>
            <w:tcW w:w="2896" w:type="dxa"/>
          </w:tcPr>
          <w:p w:rsidR="00025463" w:rsidRPr="00A01DC4" w:rsidRDefault="00025463" w:rsidP="00903A20">
            <w:pPr>
              <w:autoSpaceDE w:val="0"/>
              <w:autoSpaceDN w:val="0"/>
              <w:spacing w:line="235" w:lineRule="auto"/>
              <w:rPr>
                <w:sz w:val="28"/>
                <w:szCs w:val="28"/>
              </w:rPr>
            </w:pPr>
          </w:p>
        </w:tc>
        <w:tc>
          <w:tcPr>
            <w:tcW w:w="2296" w:type="dxa"/>
          </w:tcPr>
          <w:p w:rsidR="00025463" w:rsidRPr="00A01DC4" w:rsidRDefault="00025463" w:rsidP="00903A20">
            <w:pPr>
              <w:autoSpaceDE w:val="0"/>
              <w:autoSpaceDN w:val="0"/>
              <w:spacing w:line="235" w:lineRule="auto"/>
              <w:rPr>
                <w:sz w:val="28"/>
                <w:szCs w:val="28"/>
              </w:rPr>
            </w:pPr>
            <w:r w:rsidRPr="00A01DC4">
              <w:rPr>
                <w:sz w:val="28"/>
                <w:szCs w:val="28"/>
              </w:rPr>
              <w:t>ципрофлоксацин</w:t>
            </w: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капли глазные;</w:t>
            </w:r>
          </w:p>
          <w:p w:rsidR="00025463" w:rsidRPr="00A01DC4" w:rsidRDefault="00025463" w:rsidP="00903A20">
            <w:pPr>
              <w:autoSpaceDE w:val="0"/>
              <w:autoSpaceDN w:val="0"/>
              <w:spacing w:line="235" w:lineRule="auto"/>
              <w:rPr>
                <w:sz w:val="28"/>
                <w:szCs w:val="28"/>
              </w:rPr>
            </w:pPr>
            <w:r w:rsidRPr="00A01DC4">
              <w:rPr>
                <w:sz w:val="28"/>
                <w:szCs w:val="28"/>
              </w:rPr>
              <w:t>капли глазные и ушные;</w:t>
            </w:r>
          </w:p>
          <w:p w:rsidR="00025463" w:rsidRPr="00A01DC4" w:rsidRDefault="00025463" w:rsidP="00903A20">
            <w:pPr>
              <w:autoSpaceDE w:val="0"/>
              <w:autoSpaceDN w:val="0"/>
              <w:spacing w:line="235" w:lineRule="auto"/>
              <w:rPr>
                <w:sz w:val="28"/>
                <w:szCs w:val="28"/>
              </w:rPr>
            </w:pPr>
            <w:r w:rsidRPr="00A01DC4">
              <w:rPr>
                <w:sz w:val="28"/>
                <w:szCs w:val="28"/>
              </w:rPr>
              <w:t>капли ушные;</w:t>
            </w:r>
          </w:p>
          <w:p w:rsidR="00025463" w:rsidRPr="00A01DC4" w:rsidRDefault="00025463" w:rsidP="00903A20">
            <w:pPr>
              <w:autoSpaceDE w:val="0"/>
              <w:autoSpaceDN w:val="0"/>
              <w:spacing w:line="235" w:lineRule="auto"/>
              <w:rPr>
                <w:sz w:val="28"/>
                <w:szCs w:val="28"/>
              </w:rPr>
            </w:pPr>
            <w:r w:rsidRPr="00A01DC4">
              <w:rPr>
                <w:sz w:val="28"/>
                <w:szCs w:val="28"/>
              </w:rPr>
              <w:t>мазь глазная;</w:t>
            </w:r>
          </w:p>
        </w:tc>
      </w:tr>
      <w:tr w:rsidR="00025463" w:rsidRPr="00A01DC4" w:rsidTr="00826FE6">
        <w:tc>
          <w:tcPr>
            <w:tcW w:w="1080" w:type="dxa"/>
          </w:tcPr>
          <w:p w:rsidR="00025463" w:rsidRPr="00A01DC4" w:rsidRDefault="00025463" w:rsidP="00903A20">
            <w:pPr>
              <w:autoSpaceDE w:val="0"/>
              <w:autoSpaceDN w:val="0"/>
              <w:spacing w:line="235" w:lineRule="auto"/>
              <w:rPr>
                <w:sz w:val="28"/>
                <w:szCs w:val="28"/>
              </w:rPr>
            </w:pPr>
          </w:p>
        </w:tc>
        <w:tc>
          <w:tcPr>
            <w:tcW w:w="2896" w:type="dxa"/>
          </w:tcPr>
          <w:p w:rsidR="00025463" w:rsidRPr="00A01DC4" w:rsidRDefault="00025463" w:rsidP="00903A20">
            <w:pPr>
              <w:autoSpaceDE w:val="0"/>
              <w:autoSpaceDN w:val="0"/>
              <w:spacing w:line="235" w:lineRule="auto"/>
              <w:rPr>
                <w:sz w:val="28"/>
                <w:szCs w:val="28"/>
              </w:rPr>
            </w:pPr>
          </w:p>
        </w:tc>
        <w:tc>
          <w:tcPr>
            <w:tcW w:w="2296" w:type="dxa"/>
          </w:tcPr>
          <w:p w:rsidR="00025463" w:rsidRPr="00A01DC4" w:rsidRDefault="00025463" w:rsidP="00903A20">
            <w:pPr>
              <w:autoSpaceDE w:val="0"/>
              <w:autoSpaceDN w:val="0"/>
              <w:spacing w:line="235" w:lineRule="auto"/>
              <w:rPr>
                <w:sz w:val="28"/>
                <w:szCs w:val="28"/>
              </w:rPr>
            </w:pP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5" w:lineRule="auto"/>
              <w:jc w:val="center"/>
              <w:outlineLvl w:val="2"/>
              <w:rPr>
                <w:sz w:val="28"/>
                <w:szCs w:val="28"/>
              </w:rPr>
            </w:pPr>
            <w:r w:rsidRPr="00A01DC4">
              <w:rPr>
                <w:sz w:val="28"/>
                <w:szCs w:val="28"/>
              </w:rPr>
              <w:t>J02</w:t>
            </w:r>
          </w:p>
        </w:tc>
        <w:tc>
          <w:tcPr>
            <w:tcW w:w="2896" w:type="dxa"/>
          </w:tcPr>
          <w:p w:rsidR="00025463" w:rsidRPr="00A01DC4" w:rsidRDefault="00025463" w:rsidP="00903A20">
            <w:pPr>
              <w:autoSpaceDE w:val="0"/>
              <w:autoSpaceDN w:val="0"/>
              <w:spacing w:line="235" w:lineRule="auto"/>
              <w:rPr>
                <w:sz w:val="28"/>
                <w:szCs w:val="28"/>
              </w:rPr>
            </w:pPr>
            <w:r w:rsidRPr="00A01DC4">
              <w:rPr>
                <w:sz w:val="28"/>
                <w:szCs w:val="28"/>
              </w:rPr>
              <w:t>противогрибковые препараты системного действия</w:t>
            </w:r>
          </w:p>
        </w:tc>
        <w:tc>
          <w:tcPr>
            <w:tcW w:w="2296" w:type="dxa"/>
          </w:tcPr>
          <w:p w:rsidR="00025463" w:rsidRPr="00A01DC4" w:rsidRDefault="00025463" w:rsidP="00903A20">
            <w:pPr>
              <w:autoSpaceDE w:val="0"/>
              <w:autoSpaceDN w:val="0"/>
              <w:spacing w:line="235" w:lineRule="auto"/>
              <w:rPr>
                <w:sz w:val="28"/>
                <w:szCs w:val="28"/>
              </w:rPr>
            </w:pPr>
          </w:p>
        </w:tc>
        <w:tc>
          <w:tcPr>
            <w:tcW w:w="3969" w:type="dxa"/>
          </w:tcPr>
          <w:p w:rsidR="00025463" w:rsidRPr="00A01DC4" w:rsidRDefault="00025463" w:rsidP="00903A20">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903A20">
            <w:pPr>
              <w:autoSpaceDE w:val="0"/>
              <w:autoSpaceDN w:val="0"/>
              <w:spacing w:line="235" w:lineRule="auto"/>
              <w:jc w:val="center"/>
              <w:rPr>
                <w:sz w:val="28"/>
                <w:szCs w:val="28"/>
              </w:rPr>
            </w:pPr>
            <w:r w:rsidRPr="00A01DC4">
              <w:rPr>
                <w:sz w:val="28"/>
                <w:szCs w:val="28"/>
              </w:rPr>
              <w:t>J02A</w:t>
            </w:r>
          </w:p>
        </w:tc>
        <w:tc>
          <w:tcPr>
            <w:tcW w:w="2896" w:type="dxa"/>
          </w:tcPr>
          <w:p w:rsidR="00025463" w:rsidRPr="00A01DC4" w:rsidRDefault="00025463" w:rsidP="00903A20">
            <w:pPr>
              <w:autoSpaceDE w:val="0"/>
              <w:autoSpaceDN w:val="0"/>
              <w:spacing w:line="235" w:lineRule="auto"/>
              <w:rPr>
                <w:sz w:val="28"/>
                <w:szCs w:val="28"/>
              </w:rPr>
            </w:pPr>
            <w:r w:rsidRPr="00A01DC4">
              <w:rPr>
                <w:sz w:val="28"/>
                <w:szCs w:val="28"/>
              </w:rPr>
              <w:t>противогрибковые препараты системного действия</w:t>
            </w:r>
          </w:p>
        </w:tc>
        <w:tc>
          <w:tcPr>
            <w:tcW w:w="2296" w:type="dxa"/>
          </w:tcPr>
          <w:p w:rsidR="00025463" w:rsidRPr="00A01DC4" w:rsidRDefault="00025463" w:rsidP="00903A20">
            <w:pPr>
              <w:autoSpaceDE w:val="0"/>
              <w:autoSpaceDN w:val="0"/>
              <w:spacing w:line="235" w:lineRule="auto"/>
              <w:rPr>
                <w:sz w:val="28"/>
                <w:szCs w:val="28"/>
              </w:rPr>
            </w:pPr>
          </w:p>
        </w:tc>
        <w:tc>
          <w:tcPr>
            <w:tcW w:w="3969" w:type="dxa"/>
          </w:tcPr>
          <w:p w:rsidR="00025463" w:rsidRPr="00A01DC4" w:rsidRDefault="00025463" w:rsidP="00903A20">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903A20">
            <w:pPr>
              <w:autoSpaceDE w:val="0"/>
              <w:autoSpaceDN w:val="0"/>
              <w:spacing w:line="235" w:lineRule="auto"/>
              <w:jc w:val="center"/>
              <w:rPr>
                <w:sz w:val="28"/>
                <w:szCs w:val="28"/>
              </w:rPr>
            </w:pPr>
            <w:r w:rsidRPr="00A01DC4">
              <w:rPr>
                <w:sz w:val="28"/>
                <w:szCs w:val="28"/>
              </w:rPr>
              <w:t>J02AA</w:t>
            </w:r>
          </w:p>
        </w:tc>
        <w:tc>
          <w:tcPr>
            <w:tcW w:w="2896" w:type="dxa"/>
          </w:tcPr>
          <w:p w:rsidR="00025463" w:rsidRPr="00A01DC4" w:rsidRDefault="00025463" w:rsidP="00903A20">
            <w:pPr>
              <w:autoSpaceDE w:val="0"/>
              <w:autoSpaceDN w:val="0"/>
              <w:spacing w:line="235" w:lineRule="auto"/>
              <w:rPr>
                <w:sz w:val="28"/>
                <w:szCs w:val="28"/>
              </w:rPr>
            </w:pPr>
            <w:r w:rsidRPr="00A01DC4">
              <w:rPr>
                <w:sz w:val="28"/>
                <w:szCs w:val="28"/>
              </w:rPr>
              <w:t>антибиотики</w:t>
            </w:r>
          </w:p>
        </w:tc>
        <w:tc>
          <w:tcPr>
            <w:tcW w:w="2296" w:type="dxa"/>
          </w:tcPr>
          <w:p w:rsidR="00025463" w:rsidRPr="00A01DC4" w:rsidRDefault="00025463" w:rsidP="00903A20">
            <w:pPr>
              <w:autoSpaceDE w:val="0"/>
              <w:autoSpaceDN w:val="0"/>
              <w:spacing w:line="235" w:lineRule="auto"/>
              <w:rPr>
                <w:sz w:val="28"/>
                <w:szCs w:val="28"/>
              </w:rPr>
            </w:pPr>
            <w:r w:rsidRPr="00A01DC4">
              <w:rPr>
                <w:sz w:val="28"/>
                <w:szCs w:val="28"/>
              </w:rPr>
              <w:t>нистатин</w:t>
            </w: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J02AC</w:t>
            </w:r>
          </w:p>
        </w:tc>
        <w:tc>
          <w:tcPr>
            <w:tcW w:w="2896" w:type="dxa"/>
          </w:tcPr>
          <w:p w:rsidR="00025463" w:rsidRPr="00903A20" w:rsidRDefault="00025463" w:rsidP="00025463">
            <w:pPr>
              <w:autoSpaceDE w:val="0"/>
              <w:autoSpaceDN w:val="0"/>
              <w:rPr>
                <w:sz w:val="28"/>
                <w:szCs w:val="28"/>
              </w:rPr>
            </w:pPr>
            <w:r w:rsidRPr="00903A20">
              <w:rPr>
                <w:sz w:val="28"/>
                <w:szCs w:val="28"/>
              </w:rPr>
              <w:t>производные триазола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вориконазол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порошок для приготовления суспензии для приема внутрь;</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флуконазол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J05</w:t>
            </w:r>
          </w:p>
        </w:tc>
        <w:tc>
          <w:tcPr>
            <w:tcW w:w="2896" w:type="dxa"/>
          </w:tcPr>
          <w:p w:rsidR="00025463" w:rsidRPr="00A01DC4" w:rsidRDefault="00025463" w:rsidP="00025463">
            <w:pPr>
              <w:autoSpaceDE w:val="0"/>
              <w:autoSpaceDN w:val="0"/>
              <w:rPr>
                <w:sz w:val="28"/>
                <w:szCs w:val="28"/>
              </w:rPr>
            </w:pPr>
            <w:r w:rsidRPr="00A01DC4">
              <w:rPr>
                <w:sz w:val="28"/>
                <w:szCs w:val="28"/>
              </w:rPr>
              <w:t>противовирусные препараты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w:t>
            </w:r>
          </w:p>
        </w:tc>
        <w:tc>
          <w:tcPr>
            <w:tcW w:w="2896" w:type="dxa"/>
          </w:tcPr>
          <w:p w:rsidR="00025463" w:rsidRPr="00A01DC4" w:rsidRDefault="00025463" w:rsidP="00025463">
            <w:pPr>
              <w:autoSpaceDE w:val="0"/>
              <w:autoSpaceDN w:val="0"/>
              <w:rPr>
                <w:sz w:val="28"/>
                <w:szCs w:val="28"/>
              </w:rPr>
            </w:pPr>
            <w:r w:rsidRPr="00A01DC4">
              <w:rPr>
                <w:sz w:val="28"/>
                <w:szCs w:val="28"/>
              </w:rPr>
              <w:t>противовирусные препараты прямого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J05AB</w:t>
            </w:r>
          </w:p>
        </w:tc>
        <w:tc>
          <w:tcPr>
            <w:tcW w:w="2896" w:type="dxa"/>
          </w:tcPr>
          <w:p w:rsidR="00025463" w:rsidRPr="00A01DC4" w:rsidRDefault="00025463" w:rsidP="00025463">
            <w:pPr>
              <w:autoSpaceDE w:val="0"/>
              <w:autoSpaceDN w:val="0"/>
              <w:rPr>
                <w:sz w:val="28"/>
                <w:szCs w:val="28"/>
              </w:rPr>
            </w:pPr>
            <w:r w:rsidRPr="00A01DC4">
              <w:rPr>
                <w:sz w:val="28"/>
                <w:szCs w:val="28"/>
              </w:rPr>
              <w:t>нуклеозиды и нуклеотиды, кроме ингибиторов обратной транскриптазы</w:t>
            </w:r>
          </w:p>
        </w:tc>
        <w:tc>
          <w:tcPr>
            <w:tcW w:w="2296" w:type="dxa"/>
          </w:tcPr>
          <w:p w:rsidR="00025463" w:rsidRPr="00A01DC4" w:rsidRDefault="00025463" w:rsidP="00025463">
            <w:pPr>
              <w:autoSpaceDE w:val="0"/>
              <w:autoSpaceDN w:val="0"/>
              <w:rPr>
                <w:sz w:val="28"/>
                <w:szCs w:val="28"/>
              </w:rPr>
            </w:pPr>
            <w:r w:rsidRPr="00A01DC4">
              <w:rPr>
                <w:sz w:val="28"/>
                <w:szCs w:val="28"/>
              </w:rPr>
              <w:t>ацикловир</w:t>
            </w:r>
          </w:p>
        </w:tc>
        <w:tc>
          <w:tcPr>
            <w:tcW w:w="3969" w:type="dxa"/>
          </w:tcPr>
          <w:p w:rsidR="00025463" w:rsidRPr="00A01DC4" w:rsidRDefault="00025463" w:rsidP="00025463">
            <w:pPr>
              <w:autoSpaceDE w:val="0"/>
              <w:autoSpaceDN w:val="0"/>
              <w:rPr>
                <w:sz w:val="28"/>
                <w:szCs w:val="28"/>
              </w:rPr>
            </w:pPr>
            <w:r w:rsidRPr="00A01DC4">
              <w:rPr>
                <w:sz w:val="28"/>
                <w:szCs w:val="28"/>
              </w:rPr>
              <w:t>крем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глазная;</w:t>
            </w:r>
          </w:p>
          <w:p w:rsidR="00025463" w:rsidRPr="00A01DC4" w:rsidRDefault="00025463" w:rsidP="00025463">
            <w:pPr>
              <w:autoSpaceDE w:val="0"/>
              <w:autoSpaceDN w:val="0"/>
              <w:rPr>
                <w:sz w:val="28"/>
                <w:szCs w:val="28"/>
              </w:rPr>
            </w:pPr>
            <w:r w:rsidRPr="00A01DC4">
              <w:rPr>
                <w:sz w:val="28"/>
                <w:szCs w:val="28"/>
              </w:rPr>
              <w:t>мазь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валганцикловир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J05AH</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нейроаминидазы</w:t>
            </w:r>
          </w:p>
        </w:tc>
        <w:tc>
          <w:tcPr>
            <w:tcW w:w="2296" w:type="dxa"/>
          </w:tcPr>
          <w:p w:rsidR="00025463" w:rsidRPr="00A01DC4" w:rsidRDefault="00025463" w:rsidP="00025463">
            <w:pPr>
              <w:autoSpaceDE w:val="0"/>
              <w:autoSpaceDN w:val="0"/>
              <w:rPr>
                <w:sz w:val="28"/>
                <w:szCs w:val="28"/>
              </w:rPr>
            </w:pPr>
            <w:r w:rsidRPr="00A01DC4">
              <w:rPr>
                <w:sz w:val="28"/>
                <w:szCs w:val="28"/>
              </w:rPr>
              <w:t>осельтамивир</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J05AX</w:t>
            </w:r>
          </w:p>
        </w:tc>
        <w:tc>
          <w:tcPr>
            <w:tcW w:w="2896" w:type="dxa"/>
          </w:tcPr>
          <w:p w:rsidR="00025463" w:rsidRPr="00A01DC4" w:rsidRDefault="00025463" w:rsidP="00025463">
            <w:pPr>
              <w:autoSpaceDE w:val="0"/>
              <w:autoSpaceDN w:val="0"/>
              <w:rPr>
                <w:sz w:val="28"/>
                <w:szCs w:val="28"/>
              </w:rPr>
            </w:pPr>
            <w:r w:rsidRPr="00A01DC4">
              <w:rPr>
                <w:sz w:val="28"/>
                <w:szCs w:val="28"/>
              </w:rPr>
              <w:t>прочие противовирусные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имидазолилэтанамид пентандиовой кислоты</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кагоцел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умифеновир</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L</w:t>
            </w:r>
          </w:p>
        </w:tc>
        <w:tc>
          <w:tcPr>
            <w:tcW w:w="2896" w:type="dxa"/>
          </w:tcPr>
          <w:p w:rsidR="00025463" w:rsidRPr="00A01DC4" w:rsidRDefault="00025463" w:rsidP="00025463">
            <w:pPr>
              <w:autoSpaceDE w:val="0"/>
              <w:autoSpaceDN w:val="0"/>
              <w:rPr>
                <w:sz w:val="28"/>
                <w:szCs w:val="28"/>
              </w:rPr>
            </w:pPr>
            <w:r w:rsidRPr="00A01DC4">
              <w:rPr>
                <w:sz w:val="28"/>
                <w:szCs w:val="28"/>
              </w:rPr>
              <w:t>противоопухолевые препараты и иммуномодуляторы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L01</w:t>
            </w:r>
          </w:p>
        </w:tc>
        <w:tc>
          <w:tcPr>
            <w:tcW w:w="2896" w:type="dxa"/>
          </w:tcPr>
          <w:p w:rsidR="00025463" w:rsidRPr="00A01DC4" w:rsidRDefault="00025463" w:rsidP="00025463">
            <w:pPr>
              <w:autoSpaceDE w:val="0"/>
              <w:autoSpaceDN w:val="0"/>
              <w:rPr>
                <w:sz w:val="28"/>
                <w:szCs w:val="28"/>
              </w:rPr>
            </w:pPr>
            <w:r w:rsidRPr="00A01DC4">
              <w:rPr>
                <w:sz w:val="28"/>
                <w:szCs w:val="28"/>
              </w:rPr>
              <w:t>противоопухолевые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w:t>
            </w:r>
          </w:p>
        </w:tc>
        <w:tc>
          <w:tcPr>
            <w:tcW w:w="2896" w:type="dxa"/>
          </w:tcPr>
          <w:p w:rsidR="00025463" w:rsidRPr="00A01DC4" w:rsidRDefault="00025463" w:rsidP="00025463">
            <w:pPr>
              <w:autoSpaceDE w:val="0"/>
              <w:autoSpaceDN w:val="0"/>
              <w:rPr>
                <w:sz w:val="28"/>
                <w:szCs w:val="28"/>
              </w:rPr>
            </w:pPr>
            <w:r w:rsidRPr="00A01DC4">
              <w:rPr>
                <w:sz w:val="28"/>
                <w:szCs w:val="28"/>
              </w:rPr>
              <w:t>алкилирующие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L01AA</w:t>
            </w:r>
          </w:p>
        </w:tc>
        <w:tc>
          <w:tcPr>
            <w:tcW w:w="2896" w:type="dxa"/>
          </w:tcPr>
          <w:p w:rsidR="00025463" w:rsidRPr="00A01DC4" w:rsidRDefault="00025463" w:rsidP="00025463">
            <w:pPr>
              <w:autoSpaceDE w:val="0"/>
              <w:autoSpaceDN w:val="0"/>
              <w:rPr>
                <w:sz w:val="28"/>
                <w:szCs w:val="28"/>
              </w:rPr>
            </w:pPr>
            <w:r w:rsidRPr="00A01DC4">
              <w:rPr>
                <w:sz w:val="28"/>
                <w:szCs w:val="28"/>
              </w:rPr>
              <w:t>аналоги азотистого иприта</w:t>
            </w:r>
          </w:p>
        </w:tc>
        <w:tc>
          <w:tcPr>
            <w:tcW w:w="2296" w:type="dxa"/>
          </w:tcPr>
          <w:p w:rsidR="00025463" w:rsidRPr="00A01DC4" w:rsidRDefault="00025463" w:rsidP="00025463">
            <w:pPr>
              <w:autoSpaceDE w:val="0"/>
              <w:autoSpaceDN w:val="0"/>
              <w:rPr>
                <w:sz w:val="28"/>
                <w:szCs w:val="28"/>
              </w:rPr>
            </w:pPr>
            <w:r w:rsidRPr="00A01DC4">
              <w:rPr>
                <w:sz w:val="28"/>
                <w:szCs w:val="28"/>
              </w:rPr>
              <w:t>мелфалан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хлорамбуцил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циклофосфамид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сахарной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L01AB</w:t>
            </w:r>
          </w:p>
        </w:tc>
        <w:tc>
          <w:tcPr>
            <w:tcW w:w="2896" w:type="dxa"/>
          </w:tcPr>
          <w:p w:rsidR="00025463" w:rsidRPr="00A01DC4" w:rsidRDefault="00025463" w:rsidP="00025463">
            <w:pPr>
              <w:autoSpaceDE w:val="0"/>
              <w:autoSpaceDN w:val="0"/>
              <w:rPr>
                <w:sz w:val="28"/>
                <w:szCs w:val="28"/>
              </w:rPr>
            </w:pPr>
            <w:r w:rsidRPr="00A01DC4">
              <w:rPr>
                <w:sz w:val="28"/>
                <w:szCs w:val="28"/>
              </w:rPr>
              <w:t>алкилсульфонаты</w:t>
            </w:r>
          </w:p>
        </w:tc>
        <w:tc>
          <w:tcPr>
            <w:tcW w:w="2296" w:type="dxa"/>
          </w:tcPr>
          <w:p w:rsidR="00025463" w:rsidRPr="00A01DC4" w:rsidRDefault="00025463" w:rsidP="00025463">
            <w:pPr>
              <w:autoSpaceDE w:val="0"/>
              <w:autoSpaceDN w:val="0"/>
              <w:rPr>
                <w:sz w:val="28"/>
                <w:szCs w:val="28"/>
              </w:rPr>
            </w:pPr>
            <w:r w:rsidRPr="00A01DC4">
              <w:rPr>
                <w:sz w:val="28"/>
                <w:szCs w:val="28"/>
              </w:rPr>
              <w:t>бусульфан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L01AD</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нитрозомочевины</w:t>
            </w:r>
          </w:p>
        </w:tc>
        <w:tc>
          <w:tcPr>
            <w:tcW w:w="2296" w:type="dxa"/>
          </w:tcPr>
          <w:p w:rsidR="00025463" w:rsidRPr="00A01DC4" w:rsidRDefault="00025463" w:rsidP="00025463">
            <w:pPr>
              <w:autoSpaceDE w:val="0"/>
              <w:autoSpaceDN w:val="0"/>
              <w:rPr>
                <w:sz w:val="28"/>
                <w:szCs w:val="28"/>
              </w:rPr>
            </w:pPr>
            <w:r w:rsidRPr="00A01DC4">
              <w:rPr>
                <w:sz w:val="28"/>
                <w:szCs w:val="28"/>
              </w:rPr>
              <w:t>ломустин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L01AX</w:t>
            </w:r>
          </w:p>
        </w:tc>
        <w:tc>
          <w:tcPr>
            <w:tcW w:w="2896" w:type="dxa"/>
          </w:tcPr>
          <w:p w:rsidR="00025463" w:rsidRPr="00903A20" w:rsidRDefault="00025463" w:rsidP="00025463">
            <w:pPr>
              <w:autoSpaceDE w:val="0"/>
              <w:autoSpaceDN w:val="0"/>
              <w:rPr>
                <w:sz w:val="28"/>
                <w:szCs w:val="28"/>
              </w:rPr>
            </w:pPr>
            <w:r w:rsidRPr="00903A20">
              <w:rPr>
                <w:sz w:val="28"/>
                <w:szCs w:val="28"/>
              </w:rPr>
              <w:t>другие алкилирующие средства</w:t>
            </w:r>
          </w:p>
        </w:tc>
        <w:tc>
          <w:tcPr>
            <w:tcW w:w="2296" w:type="dxa"/>
          </w:tcPr>
          <w:p w:rsidR="00025463" w:rsidRPr="00903A20" w:rsidRDefault="00025463" w:rsidP="00025463">
            <w:pPr>
              <w:autoSpaceDE w:val="0"/>
              <w:autoSpaceDN w:val="0"/>
              <w:rPr>
                <w:sz w:val="28"/>
                <w:szCs w:val="28"/>
              </w:rPr>
            </w:pPr>
            <w:r w:rsidRPr="00903A20">
              <w:rPr>
                <w:sz w:val="28"/>
                <w:szCs w:val="28"/>
              </w:rPr>
              <w:t xml:space="preserve">темозоломид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L01B</w:t>
            </w:r>
          </w:p>
        </w:tc>
        <w:tc>
          <w:tcPr>
            <w:tcW w:w="2896" w:type="dxa"/>
          </w:tcPr>
          <w:p w:rsidR="00025463" w:rsidRPr="00A01DC4" w:rsidRDefault="00025463" w:rsidP="00025463">
            <w:pPr>
              <w:autoSpaceDE w:val="0"/>
              <w:autoSpaceDN w:val="0"/>
              <w:rPr>
                <w:sz w:val="28"/>
                <w:szCs w:val="28"/>
              </w:rPr>
            </w:pPr>
            <w:r w:rsidRPr="00A01DC4">
              <w:rPr>
                <w:sz w:val="28"/>
                <w:szCs w:val="28"/>
              </w:rPr>
              <w:t>антиметаболиты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L01BA</w:t>
            </w:r>
          </w:p>
        </w:tc>
        <w:tc>
          <w:tcPr>
            <w:tcW w:w="2896" w:type="dxa"/>
          </w:tcPr>
          <w:p w:rsidR="00025463" w:rsidRPr="00A01DC4" w:rsidRDefault="00025463" w:rsidP="00025463">
            <w:pPr>
              <w:autoSpaceDE w:val="0"/>
              <w:autoSpaceDN w:val="0"/>
              <w:rPr>
                <w:sz w:val="28"/>
                <w:szCs w:val="28"/>
              </w:rPr>
            </w:pPr>
            <w:r w:rsidRPr="00A01DC4">
              <w:rPr>
                <w:sz w:val="28"/>
                <w:szCs w:val="28"/>
              </w:rPr>
              <w:t>аналоги фолиевой кислоты</w:t>
            </w:r>
          </w:p>
        </w:tc>
        <w:tc>
          <w:tcPr>
            <w:tcW w:w="2296" w:type="dxa"/>
          </w:tcPr>
          <w:p w:rsidR="00025463" w:rsidRPr="00A01DC4" w:rsidRDefault="00025463" w:rsidP="00025463">
            <w:pPr>
              <w:autoSpaceDE w:val="0"/>
              <w:autoSpaceDN w:val="0"/>
              <w:rPr>
                <w:sz w:val="28"/>
                <w:szCs w:val="28"/>
              </w:rPr>
            </w:pPr>
            <w:r w:rsidRPr="00A01DC4">
              <w:rPr>
                <w:sz w:val="28"/>
                <w:szCs w:val="28"/>
              </w:rPr>
              <w:t>метотрексат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L01BB</w:t>
            </w:r>
          </w:p>
        </w:tc>
        <w:tc>
          <w:tcPr>
            <w:tcW w:w="2896" w:type="dxa"/>
          </w:tcPr>
          <w:p w:rsidR="00025463" w:rsidRPr="00A01DC4" w:rsidRDefault="00025463" w:rsidP="00025463">
            <w:pPr>
              <w:autoSpaceDE w:val="0"/>
              <w:autoSpaceDN w:val="0"/>
              <w:rPr>
                <w:sz w:val="28"/>
                <w:szCs w:val="28"/>
              </w:rPr>
            </w:pPr>
            <w:r w:rsidRPr="00A01DC4">
              <w:rPr>
                <w:sz w:val="28"/>
                <w:szCs w:val="28"/>
              </w:rPr>
              <w:t>аналоги пурина</w:t>
            </w:r>
          </w:p>
        </w:tc>
        <w:tc>
          <w:tcPr>
            <w:tcW w:w="2296" w:type="dxa"/>
          </w:tcPr>
          <w:p w:rsidR="00025463" w:rsidRPr="00A01DC4" w:rsidRDefault="00025463" w:rsidP="00025463">
            <w:pPr>
              <w:autoSpaceDE w:val="0"/>
              <w:autoSpaceDN w:val="0"/>
              <w:rPr>
                <w:sz w:val="28"/>
                <w:szCs w:val="28"/>
              </w:rPr>
            </w:pPr>
            <w:r w:rsidRPr="00A01DC4">
              <w:rPr>
                <w:sz w:val="28"/>
                <w:szCs w:val="28"/>
              </w:rPr>
              <w:t>меркаптопурин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L01BC</w:t>
            </w:r>
          </w:p>
        </w:tc>
        <w:tc>
          <w:tcPr>
            <w:tcW w:w="2896" w:type="dxa"/>
          </w:tcPr>
          <w:p w:rsidR="00025463" w:rsidRPr="00903A20" w:rsidRDefault="00025463" w:rsidP="00025463">
            <w:pPr>
              <w:autoSpaceDE w:val="0"/>
              <w:autoSpaceDN w:val="0"/>
              <w:rPr>
                <w:sz w:val="28"/>
                <w:szCs w:val="28"/>
              </w:rPr>
            </w:pPr>
            <w:r w:rsidRPr="00903A20">
              <w:rPr>
                <w:sz w:val="28"/>
                <w:szCs w:val="28"/>
              </w:rPr>
              <w:t>аналоги пиримидина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капецитабин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L01C</w:t>
            </w:r>
          </w:p>
        </w:tc>
        <w:tc>
          <w:tcPr>
            <w:tcW w:w="2896" w:type="dxa"/>
          </w:tcPr>
          <w:p w:rsidR="00025463" w:rsidRPr="00903A20" w:rsidRDefault="00025463" w:rsidP="00025463">
            <w:pPr>
              <w:autoSpaceDE w:val="0"/>
              <w:autoSpaceDN w:val="0"/>
              <w:rPr>
                <w:sz w:val="28"/>
                <w:szCs w:val="28"/>
              </w:rPr>
            </w:pPr>
            <w:r w:rsidRPr="00903A20">
              <w:rPr>
                <w:sz w:val="28"/>
                <w:szCs w:val="28"/>
              </w:rPr>
              <w:t>алкалоиды растительного происхождения и другие природные вещества</w:t>
            </w:r>
          </w:p>
        </w:tc>
        <w:tc>
          <w:tcPr>
            <w:tcW w:w="2296" w:type="dxa"/>
          </w:tcPr>
          <w:p w:rsidR="00025463" w:rsidRPr="00903A20" w:rsidRDefault="00025463" w:rsidP="00025463">
            <w:pPr>
              <w:autoSpaceDE w:val="0"/>
              <w:autoSpaceDN w:val="0"/>
              <w:rPr>
                <w:sz w:val="28"/>
                <w:szCs w:val="28"/>
              </w:rPr>
            </w:pPr>
          </w:p>
        </w:tc>
        <w:tc>
          <w:tcPr>
            <w:tcW w:w="3969" w:type="dxa"/>
          </w:tcPr>
          <w:p w:rsidR="00025463" w:rsidRPr="00903A20"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L01CA</w:t>
            </w:r>
          </w:p>
        </w:tc>
        <w:tc>
          <w:tcPr>
            <w:tcW w:w="2896" w:type="dxa"/>
          </w:tcPr>
          <w:p w:rsidR="00025463" w:rsidRPr="00903A20" w:rsidRDefault="00025463" w:rsidP="00025463">
            <w:pPr>
              <w:autoSpaceDE w:val="0"/>
              <w:autoSpaceDN w:val="0"/>
              <w:rPr>
                <w:sz w:val="28"/>
                <w:szCs w:val="28"/>
              </w:rPr>
            </w:pPr>
            <w:r w:rsidRPr="00903A20">
              <w:rPr>
                <w:sz w:val="28"/>
                <w:szCs w:val="28"/>
              </w:rPr>
              <w:t>алкалоиды барвинка и их аналоги</w:t>
            </w:r>
          </w:p>
        </w:tc>
        <w:tc>
          <w:tcPr>
            <w:tcW w:w="2296" w:type="dxa"/>
          </w:tcPr>
          <w:p w:rsidR="00025463" w:rsidRPr="00903A20" w:rsidRDefault="00025463" w:rsidP="00025463">
            <w:pPr>
              <w:autoSpaceDE w:val="0"/>
              <w:autoSpaceDN w:val="0"/>
              <w:rPr>
                <w:sz w:val="28"/>
                <w:szCs w:val="28"/>
              </w:rPr>
            </w:pPr>
            <w:r w:rsidRPr="00903A20">
              <w:rPr>
                <w:sz w:val="28"/>
                <w:szCs w:val="28"/>
              </w:rPr>
              <w:t xml:space="preserve">винорелбин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концентрат для приготовления раствора для инфузий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L01CB</w:t>
            </w:r>
          </w:p>
        </w:tc>
        <w:tc>
          <w:tcPr>
            <w:tcW w:w="2896" w:type="dxa"/>
          </w:tcPr>
          <w:p w:rsidR="00903A20" w:rsidRPr="00A01DC4" w:rsidRDefault="00025463" w:rsidP="00E73ECB">
            <w:pPr>
              <w:autoSpaceDE w:val="0"/>
              <w:autoSpaceDN w:val="0"/>
              <w:rPr>
                <w:sz w:val="28"/>
                <w:szCs w:val="28"/>
              </w:rPr>
            </w:pPr>
            <w:r w:rsidRPr="00A01DC4">
              <w:rPr>
                <w:sz w:val="28"/>
                <w:szCs w:val="28"/>
              </w:rPr>
              <w:t>производные подофиллотоксина</w:t>
            </w:r>
          </w:p>
        </w:tc>
        <w:tc>
          <w:tcPr>
            <w:tcW w:w="2296" w:type="dxa"/>
          </w:tcPr>
          <w:p w:rsidR="00025463" w:rsidRPr="00A01DC4" w:rsidRDefault="00025463" w:rsidP="00025463">
            <w:pPr>
              <w:autoSpaceDE w:val="0"/>
              <w:autoSpaceDN w:val="0"/>
              <w:rPr>
                <w:sz w:val="28"/>
                <w:szCs w:val="28"/>
              </w:rPr>
            </w:pPr>
            <w:r w:rsidRPr="00A01DC4">
              <w:rPr>
                <w:sz w:val="28"/>
                <w:szCs w:val="28"/>
              </w:rPr>
              <w:t>этопозид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L01X</w:t>
            </w:r>
          </w:p>
        </w:tc>
        <w:tc>
          <w:tcPr>
            <w:tcW w:w="2896" w:type="dxa"/>
          </w:tcPr>
          <w:p w:rsidR="00025463" w:rsidRPr="00A01DC4" w:rsidRDefault="00025463" w:rsidP="00025463">
            <w:pPr>
              <w:autoSpaceDE w:val="0"/>
              <w:autoSpaceDN w:val="0"/>
              <w:rPr>
                <w:sz w:val="28"/>
                <w:szCs w:val="28"/>
              </w:rPr>
            </w:pPr>
            <w:r w:rsidRPr="00A01DC4">
              <w:rPr>
                <w:sz w:val="28"/>
                <w:szCs w:val="28"/>
              </w:rPr>
              <w:t>другие противоопухолевые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L01XE</w:t>
            </w:r>
          </w:p>
        </w:tc>
        <w:tc>
          <w:tcPr>
            <w:tcW w:w="2896" w:type="dxa"/>
          </w:tcPr>
          <w:p w:rsidR="00025463" w:rsidRPr="00903A20" w:rsidRDefault="00025463" w:rsidP="00025463">
            <w:pPr>
              <w:autoSpaceDE w:val="0"/>
              <w:autoSpaceDN w:val="0"/>
              <w:rPr>
                <w:sz w:val="28"/>
                <w:szCs w:val="28"/>
              </w:rPr>
            </w:pPr>
            <w:r w:rsidRPr="00903A20">
              <w:rPr>
                <w:sz w:val="28"/>
                <w:szCs w:val="28"/>
              </w:rPr>
              <w:t>ингибиторы протеинкиназы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афатиниб </w:t>
            </w:r>
            <w:hyperlink w:anchor="P6524" w:history="1">
              <w:r w:rsidRPr="00903A20">
                <w:rPr>
                  <w:sz w:val="28"/>
                  <w:szCs w:val="28"/>
                </w:rPr>
                <w:t>&lt;*&gt;</w:t>
              </w:r>
            </w:hyperlink>
          </w:p>
        </w:tc>
        <w:tc>
          <w:tcPr>
            <w:tcW w:w="3969" w:type="dxa"/>
          </w:tcPr>
          <w:p w:rsidR="00025463" w:rsidRDefault="00025463" w:rsidP="00025463">
            <w:pPr>
              <w:autoSpaceDE w:val="0"/>
              <w:autoSpaceDN w:val="0"/>
              <w:rPr>
                <w:sz w:val="28"/>
                <w:szCs w:val="28"/>
              </w:rPr>
            </w:pPr>
            <w:r w:rsidRPr="00903A20">
              <w:rPr>
                <w:sz w:val="28"/>
                <w:szCs w:val="28"/>
              </w:rPr>
              <w:t>таблетки, покрытые пленочной оболочкой</w:t>
            </w:r>
          </w:p>
          <w:p w:rsidR="00E73ECB" w:rsidRPr="00903A20" w:rsidRDefault="00E73ECB"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гефитиниб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дазатиниб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иматиниб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сорафениб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эрлотиниб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L01XX</w:t>
            </w:r>
          </w:p>
        </w:tc>
        <w:tc>
          <w:tcPr>
            <w:tcW w:w="2896" w:type="dxa"/>
          </w:tcPr>
          <w:p w:rsidR="00025463" w:rsidRPr="00903A20" w:rsidRDefault="00025463" w:rsidP="00025463">
            <w:pPr>
              <w:autoSpaceDE w:val="0"/>
              <w:autoSpaceDN w:val="0"/>
              <w:rPr>
                <w:sz w:val="28"/>
                <w:szCs w:val="28"/>
              </w:rPr>
            </w:pPr>
            <w:r w:rsidRPr="00903A20">
              <w:rPr>
                <w:sz w:val="28"/>
                <w:szCs w:val="28"/>
              </w:rPr>
              <w:t>прочие противоопухолевые препараты</w:t>
            </w:r>
          </w:p>
        </w:tc>
        <w:tc>
          <w:tcPr>
            <w:tcW w:w="2296" w:type="dxa"/>
          </w:tcPr>
          <w:p w:rsidR="00025463" w:rsidRPr="00903A20" w:rsidRDefault="00025463" w:rsidP="00025463">
            <w:pPr>
              <w:autoSpaceDE w:val="0"/>
              <w:autoSpaceDN w:val="0"/>
              <w:rPr>
                <w:sz w:val="28"/>
                <w:szCs w:val="28"/>
              </w:rPr>
            </w:pPr>
            <w:r w:rsidRPr="00903A20">
              <w:rPr>
                <w:sz w:val="28"/>
                <w:szCs w:val="28"/>
              </w:rPr>
              <w:t>гидроксикарба</w:t>
            </w:r>
            <w:r w:rsidR="00E73ECB">
              <w:rPr>
                <w:sz w:val="28"/>
                <w:szCs w:val="28"/>
              </w:rPr>
              <w:t>-</w:t>
            </w:r>
            <w:r w:rsidRPr="00903A20">
              <w:rPr>
                <w:sz w:val="28"/>
                <w:szCs w:val="28"/>
              </w:rPr>
              <w:t xml:space="preserve">мид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третиноин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L02</w:t>
            </w:r>
          </w:p>
        </w:tc>
        <w:tc>
          <w:tcPr>
            <w:tcW w:w="2896" w:type="dxa"/>
          </w:tcPr>
          <w:p w:rsidR="00025463" w:rsidRPr="00A01DC4" w:rsidRDefault="00025463" w:rsidP="00025463">
            <w:pPr>
              <w:autoSpaceDE w:val="0"/>
              <w:autoSpaceDN w:val="0"/>
              <w:rPr>
                <w:sz w:val="28"/>
                <w:szCs w:val="28"/>
              </w:rPr>
            </w:pPr>
            <w:r w:rsidRPr="00A01DC4">
              <w:rPr>
                <w:sz w:val="28"/>
                <w:szCs w:val="28"/>
              </w:rPr>
              <w:t>противоопухолевые гормональные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L02A</w:t>
            </w:r>
          </w:p>
        </w:tc>
        <w:tc>
          <w:tcPr>
            <w:tcW w:w="2896" w:type="dxa"/>
          </w:tcPr>
          <w:p w:rsidR="00025463" w:rsidRPr="00A01DC4" w:rsidRDefault="00025463" w:rsidP="00025463">
            <w:pPr>
              <w:autoSpaceDE w:val="0"/>
              <w:autoSpaceDN w:val="0"/>
              <w:rPr>
                <w:sz w:val="28"/>
                <w:szCs w:val="28"/>
              </w:rPr>
            </w:pPr>
            <w:r w:rsidRPr="00A01DC4">
              <w:rPr>
                <w:sz w:val="28"/>
                <w:szCs w:val="28"/>
              </w:rPr>
              <w:t>гормоны и родственные соединения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L02AB</w:t>
            </w:r>
          </w:p>
        </w:tc>
        <w:tc>
          <w:tcPr>
            <w:tcW w:w="2896" w:type="dxa"/>
          </w:tcPr>
          <w:p w:rsidR="00025463" w:rsidRPr="00A01DC4" w:rsidRDefault="00025463" w:rsidP="00025463">
            <w:pPr>
              <w:autoSpaceDE w:val="0"/>
              <w:autoSpaceDN w:val="0"/>
              <w:rPr>
                <w:sz w:val="28"/>
                <w:szCs w:val="28"/>
              </w:rPr>
            </w:pPr>
            <w:r w:rsidRPr="00A01DC4">
              <w:rPr>
                <w:sz w:val="28"/>
                <w:szCs w:val="28"/>
              </w:rPr>
              <w:t>гестагены</w:t>
            </w:r>
          </w:p>
        </w:tc>
        <w:tc>
          <w:tcPr>
            <w:tcW w:w="2296" w:type="dxa"/>
          </w:tcPr>
          <w:p w:rsidR="00025463" w:rsidRPr="00A01DC4" w:rsidRDefault="00025463" w:rsidP="00025463">
            <w:pPr>
              <w:autoSpaceDE w:val="0"/>
              <w:autoSpaceDN w:val="0"/>
              <w:rPr>
                <w:sz w:val="28"/>
                <w:szCs w:val="28"/>
              </w:rPr>
            </w:pPr>
            <w:r w:rsidRPr="00A01DC4">
              <w:rPr>
                <w:sz w:val="28"/>
                <w:szCs w:val="28"/>
              </w:rPr>
              <w:t>медроксипрогестерон</w:t>
            </w:r>
          </w:p>
        </w:tc>
        <w:tc>
          <w:tcPr>
            <w:tcW w:w="3969" w:type="dxa"/>
          </w:tcPr>
          <w:p w:rsidR="00025463" w:rsidRPr="00A01DC4" w:rsidRDefault="00025463" w:rsidP="00025463">
            <w:pPr>
              <w:autoSpaceDE w:val="0"/>
              <w:autoSpaceDN w:val="0"/>
              <w:rPr>
                <w:sz w:val="28"/>
                <w:szCs w:val="28"/>
              </w:rPr>
            </w:pPr>
            <w:r w:rsidRPr="00A01DC4">
              <w:rPr>
                <w:sz w:val="28"/>
                <w:szCs w:val="28"/>
              </w:rPr>
              <w:t>суспензия для внутримышечного введения;</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L02B</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гормонов и родственные соединения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L02BA</w:t>
            </w:r>
          </w:p>
        </w:tc>
        <w:tc>
          <w:tcPr>
            <w:tcW w:w="2896" w:type="dxa"/>
          </w:tcPr>
          <w:p w:rsidR="00025463" w:rsidRPr="00A01DC4" w:rsidRDefault="00025463" w:rsidP="00025463">
            <w:pPr>
              <w:autoSpaceDE w:val="0"/>
              <w:autoSpaceDN w:val="0"/>
              <w:rPr>
                <w:sz w:val="28"/>
                <w:szCs w:val="28"/>
              </w:rPr>
            </w:pPr>
            <w:r w:rsidRPr="00A01DC4">
              <w:rPr>
                <w:sz w:val="28"/>
                <w:szCs w:val="28"/>
              </w:rPr>
              <w:t>антиэстрогены</w:t>
            </w:r>
          </w:p>
        </w:tc>
        <w:tc>
          <w:tcPr>
            <w:tcW w:w="2296" w:type="dxa"/>
          </w:tcPr>
          <w:p w:rsidR="00025463" w:rsidRPr="00A01DC4" w:rsidRDefault="00025463" w:rsidP="00025463">
            <w:pPr>
              <w:autoSpaceDE w:val="0"/>
              <w:autoSpaceDN w:val="0"/>
              <w:rPr>
                <w:sz w:val="28"/>
                <w:szCs w:val="28"/>
              </w:rPr>
            </w:pPr>
            <w:r w:rsidRPr="00A01DC4">
              <w:rPr>
                <w:sz w:val="28"/>
                <w:szCs w:val="28"/>
              </w:rPr>
              <w:t>тамоксифен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L02BB</w:t>
            </w:r>
          </w:p>
        </w:tc>
        <w:tc>
          <w:tcPr>
            <w:tcW w:w="2896" w:type="dxa"/>
          </w:tcPr>
          <w:p w:rsidR="00025463" w:rsidRPr="00903A20" w:rsidRDefault="00025463" w:rsidP="00025463">
            <w:pPr>
              <w:autoSpaceDE w:val="0"/>
              <w:autoSpaceDN w:val="0"/>
              <w:rPr>
                <w:sz w:val="28"/>
                <w:szCs w:val="28"/>
              </w:rPr>
            </w:pPr>
            <w:r w:rsidRPr="00903A20">
              <w:rPr>
                <w:sz w:val="28"/>
                <w:szCs w:val="28"/>
              </w:rPr>
              <w:t>антиандрогены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бикалутамид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флутамид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L02BG</w:t>
            </w:r>
          </w:p>
        </w:tc>
        <w:tc>
          <w:tcPr>
            <w:tcW w:w="2896" w:type="dxa"/>
          </w:tcPr>
          <w:p w:rsidR="00025463" w:rsidRDefault="00025463" w:rsidP="00025463">
            <w:pPr>
              <w:autoSpaceDE w:val="0"/>
              <w:autoSpaceDN w:val="0"/>
              <w:rPr>
                <w:sz w:val="28"/>
                <w:szCs w:val="28"/>
              </w:rPr>
            </w:pPr>
            <w:r w:rsidRPr="00A01DC4">
              <w:rPr>
                <w:sz w:val="28"/>
                <w:szCs w:val="28"/>
              </w:rPr>
              <w:t>ингибиторы ароматазы</w:t>
            </w:r>
          </w:p>
          <w:p w:rsidR="00903A20" w:rsidRPr="00A01DC4" w:rsidRDefault="00903A20"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анастрозол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L04</w:t>
            </w:r>
          </w:p>
        </w:tc>
        <w:tc>
          <w:tcPr>
            <w:tcW w:w="2896" w:type="dxa"/>
          </w:tcPr>
          <w:p w:rsidR="00025463" w:rsidRPr="00A01DC4" w:rsidRDefault="00025463" w:rsidP="00025463">
            <w:pPr>
              <w:autoSpaceDE w:val="0"/>
              <w:autoSpaceDN w:val="0"/>
              <w:rPr>
                <w:sz w:val="28"/>
                <w:szCs w:val="28"/>
              </w:rPr>
            </w:pPr>
            <w:r w:rsidRPr="00A01DC4">
              <w:rPr>
                <w:sz w:val="28"/>
                <w:szCs w:val="28"/>
              </w:rPr>
              <w:t>иммунодепрессанты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L04A</w:t>
            </w:r>
          </w:p>
        </w:tc>
        <w:tc>
          <w:tcPr>
            <w:tcW w:w="2896" w:type="dxa"/>
          </w:tcPr>
          <w:p w:rsidR="00025463" w:rsidRPr="00A01DC4" w:rsidRDefault="00025463" w:rsidP="00025463">
            <w:pPr>
              <w:autoSpaceDE w:val="0"/>
              <w:autoSpaceDN w:val="0"/>
              <w:rPr>
                <w:sz w:val="28"/>
                <w:szCs w:val="28"/>
              </w:rPr>
            </w:pPr>
            <w:r w:rsidRPr="00A01DC4">
              <w:rPr>
                <w:sz w:val="28"/>
                <w:szCs w:val="28"/>
              </w:rPr>
              <w:t>иммунодепрессанты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L04AA</w:t>
            </w:r>
          </w:p>
        </w:tc>
        <w:tc>
          <w:tcPr>
            <w:tcW w:w="2896" w:type="dxa"/>
          </w:tcPr>
          <w:p w:rsidR="00025463" w:rsidRPr="00903A20" w:rsidRDefault="00025463" w:rsidP="00025463">
            <w:pPr>
              <w:autoSpaceDE w:val="0"/>
              <w:autoSpaceDN w:val="0"/>
              <w:rPr>
                <w:sz w:val="28"/>
                <w:szCs w:val="28"/>
              </w:rPr>
            </w:pPr>
            <w:r w:rsidRPr="00903A20">
              <w:rPr>
                <w:sz w:val="28"/>
                <w:szCs w:val="28"/>
              </w:rPr>
              <w:t>селективные иммунодепрессанты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апремиласт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тофацитиниб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финголимод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эверолимус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w:t>
            </w:r>
          </w:p>
          <w:p w:rsidR="00025463" w:rsidRPr="00903A20" w:rsidRDefault="00025463" w:rsidP="00025463">
            <w:pPr>
              <w:autoSpaceDE w:val="0"/>
              <w:autoSpaceDN w:val="0"/>
              <w:rPr>
                <w:sz w:val="28"/>
                <w:szCs w:val="28"/>
              </w:rPr>
            </w:pPr>
            <w:r w:rsidRPr="00903A20">
              <w:rPr>
                <w:sz w:val="28"/>
                <w:szCs w:val="28"/>
              </w:rPr>
              <w:t>таблетки диспергируемые</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L04AD</w:t>
            </w:r>
          </w:p>
        </w:tc>
        <w:tc>
          <w:tcPr>
            <w:tcW w:w="2896" w:type="dxa"/>
          </w:tcPr>
          <w:p w:rsidR="00025463" w:rsidRPr="00903A20" w:rsidRDefault="00025463" w:rsidP="00025463">
            <w:pPr>
              <w:autoSpaceDE w:val="0"/>
              <w:autoSpaceDN w:val="0"/>
              <w:rPr>
                <w:sz w:val="28"/>
                <w:szCs w:val="28"/>
              </w:rPr>
            </w:pPr>
            <w:r w:rsidRPr="00903A20">
              <w:rPr>
                <w:sz w:val="28"/>
                <w:szCs w:val="28"/>
              </w:rPr>
              <w:t>ингибиторы кальциневрина</w:t>
            </w:r>
          </w:p>
        </w:tc>
        <w:tc>
          <w:tcPr>
            <w:tcW w:w="2296" w:type="dxa"/>
          </w:tcPr>
          <w:p w:rsidR="00025463" w:rsidRPr="00903A20" w:rsidRDefault="00025463" w:rsidP="00025463">
            <w:pPr>
              <w:autoSpaceDE w:val="0"/>
              <w:autoSpaceDN w:val="0"/>
              <w:rPr>
                <w:sz w:val="28"/>
                <w:szCs w:val="28"/>
              </w:rPr>
            </w:pPr>
            <w:r w:rsidRPr="00903A20">
              <w:rPr>
                <w:sz w:val="28"/>
                <w:szCs w:val="28"/>
              </w:rPr>
              <w:t xml:space="preserve">циклоспорин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капсулы мягкие</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L04AX</w:t>
            </w:r>
          </w:p>
        </w:tc>
        <w:tc>
          <w:tcPr>
            <w:tcW w:w="2896" w:type="dxa"/>
          </w:tcPr>
          <w:p w:rsidR="00025463" w:rsidRPr="00903A20" w:rsidRDefault="00025463" w:rsidP="00025463">
            <w:pPr>
              <w:autoSpaceDE w:val="0"/>
              <w:autoSpaceDN w:val="0"/>
              <w:rPr>
                <w:sz w:val="28"/>
                <w:szCs w:val="28"/>
              </w:rPr>
            </w:pPr>
            <w:r w:rsidRPr="00903A20">
              <w:rPr>
                <w:sz w:val="28"/>
                <w:szCs w:val="28"/>
              </w:rPr>
              <w:t>другие иммунодепрессанты</w:t>
            </w:r>
          </w:p>
        </w:tc>
        <w:tc>
          <w:tcPr>
            <w:tcW w:w="2296" w:type="dxa"/>
          </w:tcPr>
          <w:p w:rsidR="00025463" w:rsidRPr="00903A20" w:rsidRDefault="00025463" w:rsidP="00025463">
            <w:pPr>
              <w:autoSpaceDE w:val="0"/>
              <w:autoSpaceDN w:val="0"/>
              <w:rPr>
                <w:sz w:val="28"/>
                <w:szCs w:val="28"/>
              </w:rPr>
            </w:pPr>
            <w:r w:rsidRPr="00903A20">
              <w:rPr>
                <w:sz w:val="28"/>
                <w:szCs w:val="28"/>
              </w:rPr>
              <w:t>азатиоприн</w:t>
            </w:r>
          </w:p>
        </w:tc>
        <w:tc>
          <w:tcPr>
            <w:tcW w:w="3969" w:type="dxa"/>
          </w:tcPr>
          <w:p w:rsidR="00025463" w:rsidRPr="00903A20" w:rsidRDefault="00025463" w:rsidP="00025463">
            <w:pPr>
              <w:autoSpaceDE w:val="0"/>
              <w:autoSpaceDN w:val="0"/>
              <w:rPr>
                <w:sz w:val="28"/>
                <w:szCs w:val="28"/>
              </w:rPr>
            </w:pPr>
            <w:r w:rsidRPr="00903A20">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M</w:t>
            </w:r>
          </w:p>
        </w:tc>
        <w:tc>
          <w:tcPr>
            <w:tcW w:w="2896" w:type="dxa"/>
          </w:tcPr>
          <w:p w:rsidR="00025463" w:rsidRPr="00A01DC4" w:rsidRDefault="00025463" w:rsidP="00025463">
            <w:pPr>
              <w:autoSpaceDE w:val="0"/>
              <w:autoSpaceDN w:val="0"/>
              <w:rPr>
                <w:sz w:val="28"/>
                <w:szCs w:val="28"/>
              </w:rPr>
            </w:pPr>
            <w:r w:rsidRPr="00A01DC4">
              <w:rPr>
                <w:sz w:val="28"/>
                <w:szCs w:val="28"/>
              </w:rPr>
              <w:t>костно-мышечная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M01</w:t>
            </w:r>
          </w:p>
        </w:tc>
        <w:tc>
          <w:tcPr>
            <w:tcW w:w="2896" w:type="dxa"/>
          </w:tcPr>
          <w:p w:rsidR="00025463" w:rsidRPr="00A01DC4" w:rsidRDefault="00025463" w:rsidP="00025463">
            <w:pPr>
              <w:autoSpaceDE w:val="0"/>
              <w:autoSpaceDN w:val="0"/>
              <w:rPr>
                <w:sz w:val="28"/>
                <w:szCs w:val="28"/>
              </w:rPr>
            </w:pPr>
            <w:r w:rsidRPr="00A01DC4">
              <w:rPr>
                <w:sz w:val="28"/>
                <w:szCs w:val="28"/>
              </w:rPr>
              <w:t>противовоспалительные и противоревматические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M01A</w:t>
            </w:r>
          </w:p>
        </w:tc>
        <w:tc>
          <w:tcPr>
            <w:tcW w:w="2896" w:type="dxa"/>
          </w:tcPr>
          <w:p w:rsidR="00025463" w:rsidRPr="00A01DC4" w:rsidRDefault="00025463" w:rsidP="00025463">
            <w:pPr>
              <w:autoSpaceDE w:val="0"/>
              <w:autoSpaceDN w:val="0"/>
              <w:rPr>
                <w:sz w:val="28"/>
                <w:szCs w:val="28"/>
              </w:rPr>
            </w:pPr>
            <w:r w:rsidRPr="00A01DC4">
              <w:rPr>
                <w:sz w:val="28"/>
                <w:szCs w:val="28"/>
              </w:rPr>
              <w:t>нестероидные противовоспалительные и противоревматические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733681" w:rsidRDefault="00025463" w:rsidP="00025463">
            <w:pPr>
              <w:autoSpaceDE w:val="0"/>
              <w:autoSpaceDN w:val="0"/>
              <w:jc w:val="center"/>
              <w:rPr>
                <w:spacing w:val="-12"/>
                <w:sz w:val="28"/>
                <w:szCs w:val="28"/>
              </w:rPr>
            </w:pPr>
            <w:r w:rsidRPr="00733681">
              <w:rPr>
                <w:spacing w:val="-12"/>
                <w:sz w:val="28"/>
                <w:szCs w:val="28"/>
              </w:rPr>
              <w:t>M01AB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уксусной кислоты и родственные соединения</w:t>
            </w:r>
          </w:p>
        </w:tc>
        <w:tc>
          <w:tcPr>
            <w:tcW w:w="2296" w:type="dxa"/>
          </w:tcPr>
          <w:p w:rsidR="00025463" w:rsidRPr="00A01DC4" w:rsidRDefault="00025463" w:rsidP="00025463">
            <w:pPr>
              <w:autoSpaceDE w:val="0"/>
              <w:autoSpaceDN w:val="0"/>
              <w:rPr>
                <w:sz w:val="28"/>
                <w:szCs w:val="28"/>
              </w:rPr>
            </w:pPr>
            <w:r w:rsidRPr="00A01DC4">
              <w:rPr>
                <w:sz w:val="28"/>
                <w:szCs w:val="28"/>
              </w:rPr>
              <w:t>диклофенак</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 xml:space="preserve">таблетки пролонгированного действия, покрытые </w:t>
            </w:r>
            <w:r w:rsidRPr="00A01DC4">
              <w:rPr>
                <w:sz w:val="28"/>
                <w:szCs w:val="28"/>
              </w:rPr>
              <w:lastRenderedPageBreak/>
              <w:t>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кеторолак</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733681" w:rsidRDefault="00025463" w:rsidP="00025463">
            <w:pPr>
              <w:autoSpaceDE w:val="0"/>
              <w:autoSpaceDN w:val="0"/>
              <w:jc w:val="center"/>
              <w:rPr>
                <w:spacing w:val="-12"/>
                <w:sz w:val="28"/>
                <w:szCs w:val="28"/>
              </w:rPr>
            </w:pPr>
            <w:r w:rsidRPr="00733681">
              <w:rPr>
                <w:spacing w:val="-12"/>
                <w:sz w:val="28"/>
                <w:szCs w:val="28"/>
              </w:rPr>
              <w:t>M01AC</w:t>
            </w:r>
          </w:p>
        </w:tc>
        <w:tc>
          <w:tcPr>
            <w:tcW w:w="2896" w:type="dxa"/>
          </w:tcPr>
          <w:p w:rsidR="00025463" w:rsidRPr="00A01DC4" w:rsidRDefault="00025463" w:rsidP="00025463">
            <w:pPr>
              <w:autoSpaceDE w:val="0"/>
              <w:autoSpaceDN w:val="0"/>
              <w:rPr>
                <w:sz w:val="28"/>
                <w:szCs w:val="28"/>
              </w:rPr>
            </w:pPr>
            <w:r w:rsidRPr="00A01DC4">
              <w:rPr>
                <w:sz w:val="28"/>
                <w:szCs w:val="28"/>
              </w:rPr>
              <w:t>оксикамы</w:t>
            </w:r>
          </w:p>
        </w:tc>
        <w:tc>
          <w:tcPr>
            <w:tcW w:w="2296" w:type="dxa"/>
          </w:tcPr>
          <w:p w:rsidR="00025463" w:rsidRPr="00A01DC4" w:rsidRDefault="00025463" w:rsidP="00025463">
            <w:pPr>
              <w:autoSpaceDE w:val="0"/>
              <w:autoSpaceDN w:val="0"/>
              <w:rPr>
                <w:sz w:val="28"/>
                <w:szCs w:val="28"/>
              </w:rPr>
            </w:pPr>
            <w:r w:rsidRPr="00A01DC4">
              <w:rPr>
                <w:sz w:val="28"/>
                <w:szCs w:val="28"/>
              </w:rPr>
              <w:t>лорноксикам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4B0DDA" w:rsidRDefault="00025463" w:rsidP="00025463">
            <w:pPr>
              <w:autoSpaceDE w:val="0"/>
              <w:autoSpaceDN w:val="0"/>
              <w:jc w:val="center"/>
              <w:rPr>
                <w:spacing w:val="-12"/>
                <w:sz w:val="28"/>
                <w:szCs w:val="28"/>
              </w:rPr>
            </w:pPr>
            <w:r w:rsidRPr="004B0DDA">
              <w:rPr>
                <w:spacing w:val="-12"/>
                <w:sz w:val="28"/>
                <w:szCs w:val="28"/>
              </w:rPr>
              <w:t>M01AE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пропионовой кислоты</w:t>
            </w:r>
          </w:p>
        </w:tc>
        <w:tc>
          <w:tcPr>
            <w:tcW w:w="2296" w:type="dxa"/>
          </w:tcPr>
          <w:p w:rsidR="00025463" w:rsidRPr="00A01DC4" w:rsidRDefault="00025463" w:rsidP="00025463">
            <w:pPr>
              <w:autoSpaceDE w:val="0"/>
              <w:autoSpaceDN w:val="0"/>
              <w:rPr>
                <w:sz w:val="28"/>
                <w:szCs w:val="28"/>
              </w:rPr>
            </w:pPr>
            <w:r w:rsidRPr="00A01DC4">
              <w:rPr>
                <w:sz w:val="28"/>
                <w:szCs w:val="28"/>
              </w:rPr>
              <w:t>ибупрофен</w:t>
            </w:r>
          </w:p>
        </w:tc>
        <w:tc>
          <w:tcPr>
            <w:tcW w:w="3969" w:type="dxa"/>
          </w:tcPr>
          <w:p w:rsidR="00025463" w:rsidRPr="00A01DC4" w:rsidRDefault="00025463" w:rsidP="00025463">
            <w:pPr>
              <w:autoSpaceDE w:val="0"/>
              <w:autoSpaceDN w:val="0"/>
              <w:rPr>
                <w:sz w:val="28"/>
                <w:szCs w:val="28"/>
              </w:rPr>
            </w:pPr>
            <w:r w:rsidRPr="00A01DC4">
              <w:rPr>
                <w:sz w:val="28"/>
                <w:szCs w:val="28"/>
              </w:rPr>
              <w:t>гель для наружного применения;</w:t>
            </w:r>
          </w:p>
          <w:p w:rsidR="00025463" w:rsidRPr="00A01DC4" w:rsidRDefault="00025463" w:rsidP="00025463">
            <w:pPr>
              <w:autoSpaceDE w:val="0"/>
              <w:autoSpaceDN w:val="0"/>
              <w:rPr>
                <w:sz w:val="28"/>
                <w:szCs w:val="28"/>
              </w:rPr>
            </w:pPr>
            <w:r w:rsidRPr="00A01DC4">
              <w:rPr>
                <w:sz w:val="28"/>
                <w:szCs w:val="28"/>
              </w:rPr>
              <w:t>гранулы для приготовления раствора для приема внутрь;</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внутривенного введения;</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суппозитории ректальные (для детей);</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903A20" w:rsidRPr="00A01DC4" w:rsidRDefault="00025463" w:rsidP="004B0DDA">
            <w:pPr>
              <w:autoSpaceDE w:val="0"/>
              <w:autoSpaceDN w:val="0"/>
              <w:rPr>
                <w:sz w:val="28"/>
                <w:szCs w:val="28"/>
              </w:rPr>
            </w:pPr>
            <w:r w:rsidRPr="00A01DC4">
              <w:rPr>
                <w:sz w:val="28"/>
                <w:szCs w:val="28"/>
              </w:rPr>
              <w:t>таблетки пролонгированного действия,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кетопрофен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суппозитории ректальные (для детей);</w:t>
            </w:r>
          </w:p>
          <w:p w:rsidR="00025463" w:rsidRPr="00A01DC4" w:rsidRDefault="00025463" w:rsidP="00025463">
            <w:pPr>
              <w:autoSpaceDE w:val="0"/>
              <w:autoSpaceDN w:val="0"/>
              <w:rPr>
                <w:sz w:val="28"/>
                <w:szCs w:val="28"/>
              </w:rPr>
            </w:pPr>
            <w:r w:rsidRPr="00A01DC4">
              <w:rPr>
                <w:sz w:val="28"/>
                <w:szCs w:val="28"/>
              </w:rPr>
              <w:lastRenderedPageBreak/>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M01C</w:t>
            </w:r>
          </w:p>
        </w:tc>
        <w:tc>
          <w:tcPr>
            <w:tcW w:w="2896" w:type="dxa"/>
          </w:tcPr>
          <w:p w:rsidR="00025463" w:rsidRPr="00A01DC4" w:rsidRDefault="00025463" w:rsidP="00025463">
            <w:pPr>
              <w:autoSpaceDE w:val="0"/>
              <w:autoSpaceDN w:val="0"/>
              <w:rPr>
                <w:sz w:val="28"/>
                <w:szCs w:val="28"/>
              </w:rPr>
            </w:pPr>
            <w:r w:rsidRPr="00A01DC4">
              <w:rPr>
                <w:sz w:val="28"/>
                <w:szCs w:val="28"/>
              </w:rPr>
              <w:t>базисные противоревматические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B04D5D" w:rsidRDefault="00025463" w:rsidP="00025463">
            <w:pPr>
              <w:autoSpaceDE w:val="0"/>
              <w:autoSpaceDN w:val="0"/>
              <w:jc w:val="center"/>
              <w:rPr>
                <w:spacing w:val="-10"/>
                <w:sz w:val="28"/>
                <w:szCs w:val="28"/>
              </w:rPr>
            </w:pPr>
            <w:r w:rsidRPr="00B04D5D">
              <w:rPr>
                <w:spacing w:val="-10"/>
                <w:sz w:val="28"/>
                <w:szCs w:val="28"/>
              </w:rPr>
              <w:t>M01CC</w:t>
            </w:r>
          </w:p>
        </w:tc>
        <w:tc>
          <w:tcPr>
            <w:tcW w:w="2896" w:type="dxa"/>
          </w:tcPr>
          <w:p w:rsidR="00025463" w:rsidRPr="00A01DC4" w:rsidRDefault="00025463" w:rsidP="00025463">
            <w:pPr>
              <w:autoSpaceDE w:val="0"/>
              <w:autoSpaceDN w:val="0"/>
              <w:rPr>
                <w:sz w:val="28"/>
                <w:szCs w:val="28"/>
              </w:rPr>
            </w:pPr>
            <w:r w:rsidRPr="00A01DC4">
              <w:rPr>
                <w:sz w:val="28"/>
                <w:szCs w:val="28"/>
              </w:rPr>
              <w:t>пеницилламин и подобные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пеницилламин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M03</w:t>
            </w:r>
          </w:p>
        </w:tc>
        <w:tc>
          <w:tcPr>
            <w:tcW w:w="2896" w:type="dxa"/>
          </w:tcPr>
          <w:p w:rsidR="00025463" w:rsidRPr="00A01DC4" w:rsidRDefault="00025463" w:rsidP="00025463">
            <w:pPr>
              <w:autoSpaceDE w:val="0"/>
              <w:autoSpaceDN w:val="0"/>
              <w:rPr>
                <w:sz w:val="28"/>
                <w:szCs w:val="28"/>
              </w:rPr>
            </w:pPr>
            <w:r w:rsidRPr="00A01DC4">
              <w:rPr>
                <w:sz w:val="28"/>
                <w:szCs w:val="28"/>
              </w:rPr>
              <w:t>миорелаксанты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M03B</w:t>
            </w:r>
          </w:p>
        </w:tc>
        <w:tc>
          <w:tcPr>
            <w:tcW w:w="2896" w:type="dxa"/>
          </w:tcPr>
          <w:p w:rsidR="00025463" w:rsidRPr="00A01DC4" w:rsidRDefault="00025463" w:rsidP="00025463">
            <w:pPr>
              <w:autoSpaceDE w:val="0"/>
              <w:autoSpaceDN w:val="0"/>
              <w:rPr>
                <w:sz w:val="28"/>
                <w:szCs w:val="28"/>
              </w:rPr>
            </w:pPr>
            <w:r w:rsidRPr="00A01DC4">
              <w:rPr>
                <w:sz w:val="28"/>
                <w:szCs w:val="28"/>
              </w:rPr>
              <w:t>миорелаксанты центрального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B04D5D" w:rsidRDefault="00025463" w:rsidP="00025463">
            <w:pPr>
              <w:autoSpaceDE w:val="0"/>
              <w:autoSpaceDN w:val="0"/>
              <w:jc w:val="center"/>
              <w:rPr>
                <w:spacing w:val="-12"/>
                <w:sz w:val="28"/>
                <w:szCs w:val="28"/>
              </w:rPr>
            </w:pPr>
            <w:r w:rsidRPr="00B04D5D">
              <w:rPr>
                <w:spacing w:val="-12"/>
                <w:sz w:val="28"/>
                <w:szCs w:val="28"/>
              </w:rPr>
              <w:t>M03BX</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другие миорелаксанты центрального действия</w:t>
            </w:r>
          </w:p>
        </w:tc>
        <w:tc>
          <w:tcPr>
            <w:tcW w:w="2296" w:type="dxa"/>
          </w:tcPr>
          <w:p w:rsidR="00025463" w:rsidRPr="00A01DC4" w:rsidRDefault="00025463" w:rsidP="00025463">
            <w:pPr>
              <w:autoSpaceDE w:val="0"/>
              <w:autoSpaceDN w:val="0"/>
              <w:rPr>
                <w:sz w:val="28"/>
                <w:szCs w:val="28"/>
              </w:rPr>
            </w:pPr>
            <w:r w:rsidRPr="00A01DC4">
              <w:rPr>
                <w:sz w:val="28"/>
                <w:szCs w:val="28"/>
              </w:rPr>
              <w:t>баклофен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тизанидин</w:t>
            </w:r>
          </w:p>
        </w:tc>
        <w:tc>
          <w:tcPr>
            <w:tcW w:w="3969" w:type="dxa"/>
          </w:tcPr>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M04</w:t>
            </w:r>
          </w:p>
        </w:tc>
        <w:tc>
          <w:tcPr>
            <w:tcW w:w="2896" w:type="dxa"/>
          </w:tcPr>
          <w:p w:rsidR="00025463" w:rsidRPr="00A01DC4" w:rsidRDefault="00025463" w:rsidP="00025463">
            <w:pPr>
              <w:autoSpaceDE w:val="0"/>
              <w:autoSpaceDN w:val="0"/>
              <w:rPr>
                <w:sz w:val="28"/>
                <w:szCs w:val="28"/>
              </w:rPr>
            </w:pPr>
            <w:r w:rsidRPr="00A01DC4">
              <w:rPr>
                <w:sz w:val="28"/>
                <w:szCs w:val="28"/>
              </w:rPr>
              <w:t>противоподагрические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M04A</w:t>
            </w:r>
          </w:p>
        </w:tc>
        <w:tc>
          <w:tcPr>
            <w:tcW w:w="2896" w:type="dxa"/>
          </w:tcPr>
          <w:p w:rsidR="00025463" w:rsidRPr="00A01DC4" w:rsidRDefault="00025463" w:rsidP="00025463">
            <w:pPr>
              <w:autoSpaceDE w:val="0"/>
              <w:autoSpaceDN w:val="0"/>
              <w:rPr>
                <w:sz w:val="28"/>
                <w:szCs w:val="28"/>
              </w:rPr>
            </w:pPr>
            <w:r w:rsidRPr="00A01DC4">
              <w:rPr>
                <w:sz w:val="28"/>
                <w:szCs w:val="28"/>
              </w:rPr>
              <w:t>противоподагрические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B04D5D" w:rsidRDefault="00025463" w:rsidP="00025463">
            <w:pPr>
              <w:autoSpaceDE w:val="0"/>
              <w:autoSpaceDN w:val="0"/>
              <w:jc w:val="center"/>
              <w:rPr>
                <w:spacing w:val="-14"/>
                <w:sz w:val="28"/>
                <w:szCs w:val="28"/>
              </w:rPr>
            </w:pPr>
            <w:r w:rsidRPr="00B04D5D">
              <w:rPr>
                <w:spacing w:val="-14"/>
                <w:sz w:val="28"/>
                <w:szCs w:val="28"/>
              </w:rPr>
              <w:t>M04AA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образования мочевой кислоты</w:t>
            </w:r>
          </w:p>
        </w:tc>
        <w:tc>
          <w:tcPr>
            <w:tcW w:w="2296" w:type="dxa"/>
          </w:tcPr>
          <w:p w:rsidR="00025463" w:rsidRPr="00A01DC4" w:rsidRDefault="00025463" w:rsidP="00025463">
            <w:pPr>
              <w:autoSpaceDE w:val="0"/>
              <w:autoSpaceDN w:val="0"/>
              <w:rPr>
                <w:sz w:val="28"/>
                <w:szCs w:val="28"/>
              </w:rPr>
            </w:pPr>
            <w:r w:rsidRPr="00A01DC4">
              <w:rPr>
                <w:sz w:val="28"/>
                <w:szCs w:val="28"/>
              </w:rPr>
              <w:t>аллопуринол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M05</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костей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M05B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влияющие на структуру и минерализацию костей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855A77" w:rsidRDefault="00855A77" w:rsidP="00025463">
            <w:pPr>
              <w:autoSpaceDE w:val="0"/>
              <w:autoSpaceDN w:val="0"/>
              <w:jc w:val="center"/>
              <w:outlineLvl w:val="1"/>
              <w:rPr>
                <w:sz w:val="28"/>
                <w:szCs w:val="28"/>
                <w:lang w:val="en-US"/>
              </w:rPr>
            </w:pPr>
            <w:r>
              <w:rPr>
                <w:sz w:val="28"/>
                <w:szCs w:val="28"/>
                <w:lang w:val="en-US"/>
              </w:rPr>
              <w:t>N</w:t>
            </w:r>
          </w:p>
        </w:tc>
        <w:tc>
          <w:tcPr>
            <w:tcW w:w="2896" w:type="dxa"/>
          </w:tcPr>
          <w:p w:rsidR="00025463" w:rsidRPr="00A01DC4" w:rsidRDefault="00025463" w:rsidP="00025463">
            <w:pPr>
              <w:autoSpaceDE w:val="0"/>
              <w:autoSpaceDN w:val="0"/>
              <w:rPr>
                <w:sz w:val="28"/>
                <w:szCs w:val="28"/>
              </w:rPr>
            </w:pPr>
            <w:r w:rsidRPr="00A01DC4">
              <w:rPr>
                <w:sz w:val="28"/>
                <w:szCs w:val="28"/>
              </w:rPr>
              <w:t>нервная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01</w:t>
            </w:r>
          </w:p>
        </w:tc>
        <w:tc>
          <w:tcPr>
            <w:tcW w:w="2896" w:type="dxa"/>
          </w:tcPr>
          <w:p w:rsidR="00025463" w:rsidRPr="00A01DC4" w:rsidRDefault="00025463" w:rsidP="00025463">
            <w:pPr>
              <w:autoSpaceDE w:val="0"/>
              <w:autoSpaceDN w:val="0"/>
              <w:rPr>
                <w:sz w:val="28"/>
                <w:szCs w:val="28"/>
              </w:rPr>
            </w:pPr>
            <w:r w:rsidRPr="00A01DC4">
              <w:rPr>
                <w:sz w:val="28"/>
                <w:szCs w:val="28"/>
              </w:rPr>
              <w:t>анестетики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01A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общей анестезии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01AH</w:t>
            </w:r>
          </w:p>
        </w:tc>
        <w:tc>
          <w:tcPr>
            <w:tcW w:w="2896" w:type="dxa"/>
          </w:tcPr>
          <w:p w:rsidR="00025463" w:rsidRPr="00A01DC4" w:rsidRDefault="00025463" w:rsidP="00025463">
            <w:pPr>
              <w:autoSpaceDE w:val="0"/>
              <w:autoSpaceDN w:val="0"/>
              <w:rPr>
                <w:sz w:val="28"/>
                <w:szCs w:val="28"/>
              </w:rPr>
            </w:pPr>
            <w:r w:rsidRPr="00A01DC4">
              <w:rPr>
                <w:sz w:val="28"/>
                <w:szCs w:val="28"/>
              </w:rPr>
              <w:t>опиоидные анальгетики</w:t>
            </w:r>
          </w:p>
        </w:tc>
        <w:tc>
          <w:tcPr>
            <w:tcW w:w="2296" w:type="dxa"/>
          </w:tcPr>
          <w:p w:rsidR="00025463" w:rsidRPr="00A01DC4" w:rsidRDefault="00025463" w:rsidP="00025463">
            <w:pPr>
              <w:autoSpaceDE w:val="0"/>
              <w:autoSpaceDN w:val="0"/>
              <w:rPr>
                <w:sz w:val="28"/>
                <w:szCs w:val="28"/>
              </w:rPr>
            </w:pPr>
            <w:r w:rsidRPr="00A01DC4">
              <w:rPr>
                <w:sz w:val="28"/>
                <w:szCs w:val="28"/>
              </w:rPr>
              <w:t>тримеперидин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02</w:t>
            </w:r>
          </w:p>
        </w:tc>
        <w:tc>
          <w:tcPr>
            <w:tcW w:w="2896" w:type="dxa"/>
          </w:tcPr>
          <w:p w:rsidR="00025463" w:rsidRPr="00A01DC4" w:rsidRDefault="00025463" w:rsidP="00025463">
            <w:pPr>
              <w:autoSpaceDE w:val="0"/>
              <w:autoSpaceDN w:val="0"/>
              <w:rPr>
                <w:sz w:val="28"/>
                <w:szCs w:val="28"/>
              </w:rPr>
            </w:pPr>
            <w:r w:rsidRPr="00A01DC4">
              <w:rPr>
                <w:sz w:val="28"/>
                <w:szCs w:val="28"/>
              </w:rPr>
              <w:t>анальгетики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02A</w:t>
            </w:r>
          </w:p>
        </w:tc>
        <w:tc>
          <w:tcPr>
            <w:tcW w:w="2896" w:type="dxa"/>
          </w:tcPr>
          <w:p w:rsidR="00025463" w:rsidRPr="00A01DC4" w:rsidRDefault="00025463" w:rsidP="00025463">
            <w:pPr>
              <w:autoSpaceDE w:val="0"/>
              <w:autoSpaceDN w:val="0"/>
              <w:rPr>
                <w:sz w:val="28"/>
                <w:szCs w:val="28"/>
              </w:rPr>
            </w:pPr>
            <w:r w:rsidRPr="00A01DC4">
              <w:rPr>
                <w:sz w:val="28"/>
                <w:szCs w:val="28"/>
              </w:rPr>
              <w:t>опиоиды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lastRenderedPageBreak/>
              <w:t>N</w:t>
            </w:r>
            <w:r w:rsidR="00025463" w:rsidRPr="001C78B4">
              <w:rPr>
                <w:spacing w:val="-14"/>
                <w:sz w:val="28"/>
                <w:szCs w:val="28"/>
              </w:rPr>
              <w:t>02AA</w:t>
            </w:r>
          </w:p>
        </w:tc>
        <w:tc>
          <w:tcPr>
            <w:tcW w:w="2896" w:type="dxa"/>
          </w:tcPr>
          <w:p w:rsidR="00025463" w:rsidRPr="00A01DC4" w:rsidRDefault="00025463" w:rsidP="00025463">
            <w:pPr>
              <w:autoSpaceDE w:val="0"/>
              <w:autoSpaceDN w:val="0"/>
              <w:rPr>
                <w:sz w:val="28"/>
                <w:szCs w:val="28"/>
              </w:rPr>
            </w:pPr>
            <w:r w:rsidRPr="00A01DC4">
              <w:rPr>
                <w:sz w:val="28"/>
                <w:szCs w:val="28"/>
              </w:rPr>
              <w:t>природные алкалоиды опия</w:t>
            </w:r>
          </w:p>
        </w:tc>
        <w:tc>
          <w:tcPr>
            <w:tcW w:w="2296" w:type="dxa"/>
          </w:tcPr>
          <w:p w:rsidR="00025463" w:rsidRPr="00A01DC4" w:rsidRDefault="00025463" w:rsidP="00025463">
            <w:pPr>
              <w:autoSpaceDE w:val="0"/>
              <w:autoSpaceDN w:val="0"/>
              <w:rPr>
                <w:sz w:val="28"/>
                <w:szCs w:val="28"/>
              </w:rPr>
            </w:pPr>
            <w:r w:rsidRPr="00A01DC4">
              <w:rPr>
                <w:sz w:val="28"/>
                <w:szCs w:val="28"/>
              </w:rPr>
              <w:t>морфин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налоксон + оксикодон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фенилпиперидина</w:t>
            </w:r>
          </w:p>
        </w:tc>
        <w:tc>
          <w:tcPr>
            <w:tcW w:w="2296" w:type="dxa"/>
          </w:tcPr>
          <w:p w:rsidR="00025463" w:rsidRPr="00A01DC4" w:rsidRDefault="00025463" w:rsidP="00025463">
            <w:pPr>
              <w:autoSpaceDE w:val="0"/>
              <w:autoSpaceDN w:val="0"/>
              <w:rPr>
                <w:sz w:val="28"/>
                <w:szCs w:val="28"/>
              </w:rPr>
            </w:pPr>
            <w:r w:rsidRPr="00A01DC4">
              <w:rPr>
                <w:sz w:val="28"/>
                <w:szCs w:val="28"/>
              </w:rPr>
              <w:t>фентанил</w:t>
            </w:r>
          </w:p>
        </w:tc>
        <w:tc>
          <w:tcPr>
            <w:tcW w:w="3969" w:type="dxa"/>
          </w:tcPr>
          <w:p w:rsidR="00025463" w:rsidRPr="00A01DC4" w:rsidRDefault="00025463" w:rsidP="00025463">
            <w:pPr>
              <w:autoSpaceDE w:val="0"/>
              <w:autoSpaceDN w:val="0"/>
              <w:rPr>
                <w:sz w:val="28"/>
                <w:szCs w:val="28"/>
              </w:rPr>
            </w:pPr>
            <w:r w:rsidRPr="00A01DC4">
              <w:rPr>
                <w:sz w:val="28"/>
                <w:szCs w:val="28"/>
              </w:rPr>
              <w:t>трансдермальная терапевтическая система</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орипавина</w:t>
            </w:r>
          </w:p>
        </w:tc>
        <w:tc>
          <w:tcPr>
            <w:tcW w:w="2296" w:type="dxa"/>
          </w:tcPr>
          <w:p w:rsidR="00025463" w:rsidRPr="00A01DC4" w:rsidRDefault="00025463" w:rsidP="00025463">
            <w:pPr>
              <w:autoSpaceDE w:val="0"/>
              <w:autoSpaceDN w:val="0"/>
              <w:rPr>
                <w:sz w:val="28"/>
                <w:szCs w:val="28"/>
              </w:rPr>
            </w:pPr>
            <w:r w:rsidRPr="00A01DC4">
              <w:rPr>
                <w:sz w:val="28"/>
                <w:szCs w:val="28"/>
              </w:rPr>
              <w:t>бупренорфин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02AX</w:t>
            </w:r>
          </w:p>
        </w:tc>
        <w:tc>
          <w:tcPr>
            <w:tcW w:w="2896" w:type="dxa"/>
          </w:tcPr>
          <w:p w:rsidR="00025463" w:rsidRPr="00A01DC4" w:rsidRDefault="00025463" w:rsidP="00025463">
            <w:pPr>
              <w:autoSpaceDE w:val="0"/>
              <w:autoSpaceDN w:val="0"/>
              <w:rPr>
                <w:sz w:val="28"/>
                <w:szCs w:val="28"/>
              </w:rPr>
            </w:pPr>
            <w:r w:rsidRPr="00A01DC4">
              <w:rPr>
                <w:sz w:val="28"/>
                <w:szCs w:val="28"/>
              </w:rPr>
              <w:t>другие опиоиды</w:t>
            </w:r>
          </w:p>
        </w:tc>
        <w:tc>
          <w:tcPr>
            <w:tcW w:w="2296" w:type="dxa"/>
          </w:tcPr>
          <w:p w:rsidR="00025463" w:rsidRPr="00A01DC4" w:rsidRDefault="00025463" w:rsidP="00025463">
            <w:pPr>
              <w:autoSpaceDE w:val="0"/>
              <w:autoSpaceDN w:val="0"/>
              <w:rPr>
                <w:sz w:val="28"/>
                <w:szCs w:val="28"/>
              </w:rPr>
            </w:pPr>
            <w:r w:rsidRPr="00A01DC4">
              <w:rPr>
                <w:sz w:val="28"/>
                <w:szCs w:val="28"/>
              </w:rPr>
              <w:t>пропионилфенил-этоксиэтилпипе</w:t>
            </w:r>
            <w:r w:rsidR="00F33D76">
              <w:rPr>
                <w:sz w:val="28"/>
                <w:szCs w:val="28"/>
                <w:lang w:val="en-US"/>
              </w:rPr>
              <w:t>-</w:t>
            </w:r>
            <w:r w:rsidRPr="00A01DC4">
              <w:rPr>
                <w:sz w:val="28"/>
                <w:szCs w:val="28"/>
              </w:rPr>
              <w:t>ридин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защечные</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трамадол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02B</w:t>
            </w:r>
          </w:p>
        </w:tc>
        <w:tc>
          <w:tcPr>
            <w:tcW w:w="2896" w:type="dxa"/>
          </w:tcPr>
          <w:p w:rsidR="00025463" w:rsidRPr="00A01DC4" w:rsidRDefault="00025463" w:rsidP="00025463">
            <w:pPr>
              <w:autoSpaceDE w:val="0"/>
              <w:autoSpaceDN w:val="0"/>
              <w:rPr>
                <w:sz w:val="28"/>
                <w:szCs w:val="28"/>
              </w:rPr>
            </w:pPr>
            <w:r w:rsidRPr="00A01DC4">
              <w:rPr>
                <w:sz w:val="28"/>
                <w:szCs w:val="28"/>
              </w:rPr>
              <w:t>другие анальгетики и антипиретики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02BA</w:t>
            </w:r>
          </w:p>
        </w:tc>
        <w:tc>
          <w:tcPr>
            <w:tcW w:w="2896" w:type="dxa"/>
          </w:tcPr>
          <w:p w:rsidR="00025463" w:rsidRPr="00A01DC4" w:rsidRDefault="00025463" w:rsidP="00025463">
            <w:pPr>
              <w:autoSpaceDE w:val="0"/>
              <w:autoSpaceDN w:val="0"/>
              <w:rPr>
                <w:sz w:val="28"/>
                <w:szCs w:val="28"/>
              </w:rPr>
            </w:pPr>
            <w:r w:rsidRPr="00A01DC4">
              <w:rPr>
                <w:sz w:val="28"/>
                <w:szCs w:val="28"/>
              </w:rPr>
              <w:t>салициловая кислота и ее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ацетилсалицило</w:t>
            </w:r>
            <w:r w:rsidR="00F33D76">
              <w:rPr>
                <w:sz w:val="28"/>
                <w:szCs w:val="28"/>
                <w:lang w:val="en-US"/>
              </w:rPr>
              <w:t>-</w:t>
            </w:r>
            <w:r w:rsidR="00EA2872">
              <w:rPr>
                <w:sz w:val="28"/>
                <w:szCs w:val="28"/>
                <w:lang w:val="en-US"/>
              </w:rPr>
              <w:t xml:space="preserve"> </w:t>
            </w:r>
            <w:r w:rsidRPr="00A01DC4">
              <w:rPr>
                <w:sz w:val="28"/>
                <w:szCs w:val="28"/>
              </w:rPr>
              <w:t>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кишечнорастворимые, покрытые оболочкой;</w:t>
            </w:r>
          </w:p>
          <w:p w:rsidR="00025463" w:rsidRPr="00A01DC4" w:rsidRDefault="00025463" w:rsidP="00025463">
            <w:pPr>
              <w:autoSpaceDE w:val="0"/>
              <w:autoSpaceDN w:val="0"/>
              <w:rPr>
                <w:sz w:val="28"/>
                <w:szCs w:val="28"/>
              </w:rPr>
            </w:pPr>
            <w:r w:rsidRPr="00A01DC4">
              <w:rPr>
                <w:sz w:val="28"/>
                <w:szCs w:val="28"/>
              </w:rPr>
              <w:t>таблетки кишечнорастворимые,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02BE</w:t>
            </w:r>
          </w:p>
        </w:tc>
        <w:tc>
          <w:tcPr>
            <w:tcW w:w="2896" w:type="dxa"/>
          </w:tcPr>
          <w:p w:rsidR="00025463" w:rsidRPr="00A01DC4" w:rsidRDefault="00025463" w:rsidP="00025463">
            <w:pPr>
              <w:autoSpaceDE w:val="0"/>
              <w:autoSpaceDN w:val="0"/>
              <w:rPr>
                <w:sz w:val="28"/>
                <w:szCs w:val="28"/>
              </w:rPr>
            </w:pPr>
            <w:r w:rsidRPr="00A01DC4">
              <w:rPr>
                <w:sz w:val="28"/>
                <w:szCs w:val="28"/>
              </w:rPr>
              <w:t>анилиды</w:t>
            </w:r>
          </w:p>
        </w:tc>
        <w:tc>
          <w:tcPr>
            <w:tcW w:w="2296" w:type="dxa"/>
          </w:tcPr>
          <w:p w:rsidR="00025463" w:rsidRPr="00A01DC4" w:rsidRDefault="00025463" w:rsidP="00025463">
            <w:pPr>
              <w:autoSpaceDE w:val="0"/>
              <w:autoSpaceDN w:val="0"/>
              <w:rPr>
                <w:sz w:val="28"/>
                <w:szCs w:val="28"/>
              </w:rPr>
            </w:pPr>
            <w:r w:rsidRPr="00A01DC4">
              <w:rPr>
                <w:sz w:val="28"/>
                <w:szCs w:val="28"/>
              </w:rPr>
              <w:t>парацетамол</w:t>
            </w:r>
          </w:p>
        </w:tc>
        <w:tc>
          <w:tcPr>
            <w:tcW w:w="3969" w:type="dxa"/>
          </w:tcPr>
          <w:p w:rsidR="00025463" w:rsidRPr="00A01DC4" w:rsidRDefault="00025463" w:rsidP="00025463">
            <w:pPr>
              <w:autoSpaceDE w:val="0"/>
              <w:autoSpaceDN w:val="0"/>
              <w:rPr>
                <w:sz w:val="28"/>
                <w:szCs w:val="28"/>
              </w:rPr>
            </w:pPr>
            <w:r w:rsidRPr="00A01DC4">
              <w:rPr>
                <w:sz w:val="28"/>
                <w:szCs w:val="28"/>
              </w:rPr>
              <w:t>гранулы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lastRenderedPageBreak/>
              <w:t>сироп;</w:t>
            </w:r>
          </w:p>
          <w:p w:rsidR="00025463" w:rsidRPr="00A01DC4" w:rsidRDefault="00025463" w:rsidP="00025463">
            <w:pPr>
              <w:autoSpaceDE w:val="0"/>
              <w:autoSpaceDN w:val="0"/>
              <w:rPr>
                <w:sz w:val="28"/>
                <w:szCs w:val="28"/>
              </w:rPr>
            </w:pPr>
            <w:r w:rsidRPr="00A01DC4">
              <w:rPr>
                <w:sz w:val="28"/>
                <w:szCs w:val="28"/>
              </w:rPr>
              <w:t>сироп (для детей);</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суппозитории ректальные (для детей);</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суспензия для приема внутрь (для детей);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lastRenderedPageBreak/>
              <w:t>N</w:t>
            </w:r>
            <w:r w:rsidR="00025463" w:rsidRPr="00A01DC4">
              <w:rPr>
                <w:sz w:val="28"/>
                <w:szCs w:val="28"/>
              </w:rPr>
              <w:t>03</w:t>
            </w:r>
          </w:p>
        </w:tc>
        <w:tc>
          <w:tcPr>
            <w:tcW w:w="2896" w:type="dxa"/>
          </w:tcPr>
          <w:p w:rsidR="00025463" w:rsidRPr="00A01DC4" w:rsidRDefault="00025463" w:rsidP="00025463">
            <w:pPr>
              <w:autoSpaceDE w:val="0"/>
              <w:autoSpaceDN w:val="0"/>
              <w:rPr>
                <w:sz w:val="28"/>
                <w:szCs w:val="28"/>
              </w:rPr>
            </w:pPr>
            <w:r w:rsidRPr="00A01DC4">
              <w:rPr>
                <w:sz w:val="28"/>
                <w:szCs w:val="28"/>
              </w:rPr>
              <w:t>противоэпилептические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03A</w:t>
            </w:r>
          </w:p>
        </w:tc>
        <w:tc>
          <w:tcPr>
            <w:tcW w:w="2896" w:type="dxa"/>
          </w:tcPr>
          <w:p w:rsidR="00025463" w:rsidRPr="00A01DC4" w:rsidRDefault="00025463" w:rsidP="00025463">
            <w:pPr>
              <w:autoSpaceDE w:val="0"/>
              <w:autoSpaceDN w:val="0"/>
              <w:rPr>
                <w:sz w:val="28"/>
                <w:szCs w:val="28"/>
              </w:rPr>
            </w:pPr>
            <w:r w:rsidRPr="00A01DC4">
              <w:rPr>
                <w:sz w:val="28"/>
                <w:szCs w:val="28"/>
              </w:rPr>
              <w:t>противоэпилептические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1C78B4" w:rsidRDefault="00855A77" w:rsidP="00025463">
            <w:pPr>
              <w:autoSpaceDE w:val="0"/>
              <w:autoSpaceDN w:val="0"/>
              <w:jc w:val="center"/>
              <w:rPr>
                <w:spacing w:val="-12"/>
                <w:sz w:val="28"/>
                <w:szCs w:val="28"/>
              </w:rPr>
            </w:pPr>
            <w:r w:rsidRPr="001C78B4">
              <w:rPr>
                <w:spacing w:val="-12"/>
                <w:sz w:val="28"/>
                <w:szCs w:val="28"/>
                <w:lang w:val="en-US"/>
              </w:rPr>
              <w:t>N</w:t>
            </w:r>
            <w:r w:rsidR="00025463" w:rsidRPr="001C78B4">
              <w:rPr>
                <w:spacing w:val="-12"/>
                <w:sz w:val="28"/>
                <w:szCs w:val="28"/>
              </w:rPr>
              <w:t>03AA</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барбитураты и их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бензобарбитал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фенобарбитал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(для детей)</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гидантоина</w:t>
            </w:r>
          </w:p>
        </w:tc>
        <w:tc>
          <w:tcPr>
            <w:tcW w:w="2296" w:type="dxa"/>
          </w:tcPr>
          <w:p w:rsidR="00025463" w:rsidRPr="00A01DC4" w:rsidRDefault="00025463" w:rsidP="00025463">
            <w:pPr>
              <w:autoSpaceDE w:val="0"/>
              <w:autoSpaceDN w:val="0"/>
              <w:rPr>
                <w:sz w:val="28"/>
                <w:szCs w:val="28"/>
              </w:rPr>
            </w:pPr>
            <w:r w:rsidRPr="00A01DC4">
              <w:rPr>
                <w:sz w:val="28"/>
                <w:szCs w:val="28"/>
              </w:rPr>
              <w:t>фенитоин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03AD</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сукцинимида</w:t>
            </w:r>
          </w:p>
        </w:tc>
        <w:tc>
          <w:tcPr>
            <w:tcW w:w="2296" w:type="dxa"/>
          </w:tcPr>
          <w:p w:rsidR="00025463" w:rsidRPr="00A01DC4" w:rsidRDefault="00025463" w:rsidP="00025463">
            <w:pPr>
              <w:autoSpaceDE w:val="0"/>
              <w:autoSpaceDN w:val="0"/>
              <w:rPr>
                <w:sz w:val="28"/>
                <w:szCs w:val="28"/>
              </w:rPr>
            </w:pPr>
            <w:r w:rsidRPr="00A01DC4">
              <w:rPr>
                <w:sz w:val="28"/>
                <w:szCs w:val="28"/>
              </w:rPr>
              <w:t>этосуксимид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03AE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бензодиазепина</w:t>
            </w:r>
          </w:p>
        </w:tc>
        <w:tc>
          <w:tcPr>
            <w:tcW w:w="2296" w:type="dxa"/>
          </w:tcPr>
          <w:p w:rsidR="00025463" w:rsidRPr="00A01DC4" w:rsidRDefault="00025463" w:rsidP="00025463">
            <w:pPr>
              <w:autoSpaceDE w:val="0"/>
              <w:autoSpaceDN w:val="0"/>
              <w:rPr>
                <w:sz w:val="28"/>
                <w:szCs w:val="28"/>
              </w:rPr>
            </w:pPr>
            <w:r w:rsidRPr="00A01DC4">
              <w:rPr>
                <w:sz w:val="28"/>
                <w:szCs w:val="28"/>
              </w:rPr>
              <w:t>клоназепам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03AF</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карбоксамида</w:t>
            </w:r>
          </w:p>
        </w:tc>
        <w:tc>
          <w:tcPr>
            <w:tcW w:w="2296" w:type="dxa"/>
          </w:tcPr>
          <w:p w:rsidR="00025463" w:rsidRPr="00A01DC4" w:rsidRDefault="00025463" w:rsidP="00025463">
            <w:pPr>
              <w:autoSpaceDE w:val="0"/>
              <w:autoSpaceDN w:val="0"/>
              <w:rPr>
                <w:sz w:val="28"/>
                <w:szCs w:val="28"/>
              </w:rPr>
            </w:pPr>
            <w:r w:rsidRPr="00A01DC4">
              <w:rPr>
                <w:sz w:val="28"/>
                <w:szCs w:val="28"/>
              </w:rPr>
              <w:t>карбамазепин</w:t>
            </w:r>
          </w:p>
        </w:tc>
        <w:tc>
          <w:tcPr>
            <w:tcW w:w="3969" w:type="dxa"/>
          </w:tcPr>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8115FD"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855A77" w:rsidRPr="008115FD" w:rsidRDefault="00855A77"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окскарбазепин</w:t>
            </w:r>
          </w:p>
        </w:tc>
        <w:tc>
          <w:tcPr>
            <w:tcW w:w="3969" w:type="dxa"/>
          </w:tcPr>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03AG</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жирных кислот</w:t>
            </w:r>
          </w:p>
        </w:tc>
        <w:tc>
          <w:tcPr>
            <w:tcW w:w="2296" w:type="dxa"/>
          </w:tcPr>
          <w:p w:rsidR="00025463" w:rsidRPr="00A01DC4" w:rsidRDefault="00025463" w:rsidP="00025463">
            <w:pPr>
              <w:autoSpaceDE w:val="0"/>
              <w:autoSpaceDN w:val="0"/>
              <w:rPr>
                <w:sz w:val="28"/>
                <w:szCs w:val="28"/>
              </w:rPr>
            </w:pPr>
            <w:r w:rsidRPr="00A01DC4">
              <w:rPr>
                <w:sz w:val="28"/>
                <w:szCs w:val="28"/>
              </w:rPr>
              <w:t>вальпроевая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гранулы пролонгированного действия;</w:t>
            </w:r>
          </w:p>
          <w:p w:rsidR="00025463" w:rsidRPr="00A01DC4" w:rsidRDefault="00025463" w:rsidP="00025463">
            <w:pPr>
              <w:autoSpaceDE w:val="0"/>
              <w:autoSpaceDN w:val="0"/>
              <w:rPr>
                <w:sz w:val="28"/>
                <w:szCs w:val="28"/>
              </w:rPr>
            </w:pPr>
            <w:r w:rsidRPr="00A01DC4">
              <w:rPr>
                <w:sz w:val="28"/>
                <w:szCs w:val="28"/>
              </w:rPr>
              <w:t>гранулы с пролонгированным высвобождением;</w:t>
            </w:r>
          </w:p>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lastRenderedPageBreak/>
              <w:t>капсулы кишечнорастворимые;</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сироп (для детей);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пролонгированным высвобождением,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lastRenderedPageBreak/>
              <w:t>N</w:t>
            </w:r>
            <w:r w:rsidR="00025463" w:rsidRPr="001C78B4">
              <w:rPr>
                <w:spacing w:val="-12"/>
                <w:sz w:val="28"/>
                <w:szCs w:val="28"/>
                <w:lang w:val="en-US"/>
              </w:rPr>
              <w:t>03AX</w:t>
            </w:r>
          </w:p>
        </w:tc>
        <w:tc>
          <w:tcPr>
            <w:tcW w:w="2896" w:type="dxa"/>
          </w:tcPr>
          <w:p w:rsidR="00025463" w:rsidRPr="00A01DC4" w:rsidRDefault="00025463" w:rsidP="00025463">
            <w:pPr>
              <w:autoSpaceDE w:val="0"/>
              <w:autoSpaceDN w:val="0"/>
              <w:rPr>
                <w:sz w:val="28"/>
                <w:szCs w:val="28"/>
              </w:rPr>
            </w:pPr>
            <w:r w:rsidRPr="00A01DC4">
              <w:rPr>
                <w:sz w:val="28"/>
                <w:szCs w:val="28"/>
              </w:rPr>
              <w:t>другие противоэпилептические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лакосамид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перампанел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топирамат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04</w:t>
            </w:r>
          </w:p>
        </w:tc>
        <w:tc>
          <w:tcPr>
            <w:tcW w:w="2896" w:type="dxa"/>
          </w:tcPr>
          <w:p w:rsidR="00025463" w:rsidRPr="00A01DC4" w:rsidRDefault="00025463" w:rsidP="00025463">
            <w:pPr>
              <w:autoSpaceDE w:val="0"/>
              <w:autoSpaceDN w:val="0"/>
              <w:rPr>
                <w:sz w:val="28"/>
                <w:szCs w:val="28"/>
              </w:rPr>
            </w:pPr>
            <w:r w:rsidRPr="00A01DC4">
              <w:rPr>
                <w:sz w:val="28"/>
                <w:szCs w:val="28"/>
              </w:rPr>
              <w:t>противопаркинсонические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04A</w:t>
            </w:r>
          </w:p>
        </w:tc>
        <w:tc>
          <w:tcPr>
            <w:tcW w:w="2896" w:type="dxa"/>
          </w:tcPr>
          <w:p w:rsidR="00025463" w:rsidRPr="00A01DC4" w:rsidRDefault="00025463" w:rsidP="00025463">
            <w:pPr>
              <w:autoSpaceDE w:val="0"/>
              <w:autoSpaceDN w:val="0"/>
              <w:rPr>
                <w:sz w:val="28"/>
                <w:szCs w:val="28"/>
              </w:rPr>
            </w:pPr>
            <w:r w:rsidRPr="00A01DC4">
              <w:rPr>
                <w:sz w:val="28"/>
                <w:szCs w:val="28"/>
              </w:rPr>
              <w:t>антихолинергические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04AA</w:t>
            </w:r>
          </w:p>
        </w:tc>
        <w:tc>
          <w:tcPr>
            <w:tcW w:w="2896" w:type="dxa"/>
          </w:tcPr>
          <w:p w:rsidR="00025463" w:rsidRPr="00A01DC4" w:rsidRDefault="00025463" w:rsidP="00025463">
            <w:pPr>
              <w:autoSpaceDE w:val="0"/>
              <w:autoSpaceDN w:val="0"/>
              <w:rPr>
                <w:sz w:val="28"/>
                <w:szCs w:val="28"/>
              </w:rPr>
            </w:pPr>
            <w:r w:rsidRPr="00A01DC4">
              <w:rPr>
                <w:sz w:val="28"/>
                <w:szCs w:val="28"/>
              </w:rPr>
              <w:t>третичные амины</w:t>
            </w:r>
          </w:p>
        </w:tc>
        <w:tc>
          <w:tcPr>
            <w:tcW w:w="2296" w:type="dxa"/>
          </w:tcPr>
          <w:p w:rsidR="00025463" w:rsidRPr="00A01DC4" w:rsidRDefault="00025463" w:rsidP="00025463">
            <w:pPr>
              <w:autoSpaceDE w:val="0"/>
              <w:autoSpaceDN w:val="0"/>
              <w:rPr>
                <w:sz w:val="28"/>
                <w:szCs w:val="28"/>
              </w:rPr>
            </w:pPr>
            <w:r w:rsidRPr="00A01DC4">
              <w:rPr>
                <w:sz w:val="28"/>
                <w:szCs w:val="28"/>
              </w:rPr>
              <w:t>бипериден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pacing w:val="-6"/>
                <w:sz w:val="28"/>
                <w:szCs w:val="28"/>
              </w:rPr>
            </w:pPr>
            <w:r w:rsidRPr="00903A20">
              <w:rPr>
                <w:spacing w:val="-6"/>
                <w:sz w:val="28"/>
                <w:szCs w:val="28"/>
              </w:rPr>
              <w:t>тригексифенидил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04B</w:t>
            </w:r>
          </w:p>
        </w:tc>
        <w:tc>
          <w:tcPr>
            <w:tcW w:w="2896" w:type="dxa"/>
          </w:tcPr>
          <w:p w:rsidR="00025463" w:rsidRPr="00A01DC4" w:rsidRDefault="00025463" w:rsidP="00025463">
            <w:pPr>
              <w:autoSpaceDE w:val="0"/>
              <w:autoSpaceDN w:val="0"/>
              <w:rPr>
                <w:sz w:val="28"/>
                <w:szCs w:val="28"/>
              </w:rPr>
            </w:pPr>
            <w:r w:rsidRPr="00A01DC4">
              <w:rPr>
                <w:sz w:val="28"/>
                <w:szCs w:val="28"/>
              </w:rPr>
              <w:t>дофаминергические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04BA</w:t>
            </w:r>
          </w:p>
        </w:tc>
        <w:tc>
          <w:tcPr>
            <w:tcW w:w="2896" w:type="dxa"/>
          </w:tcPr>
          <w:p w:rsidR="00025463" w:rsidRPr="00A01DC4" w:rsidRDefault="00025463" w:rsidP="00025463">
            <w:pPr>
              <w:autoSpaceDE w:val="0"/>
              <w:autoSpaceDN w:val="0"/>
              <w:rPr>
                <w:sz w:val="28"/>
                <w:szCs w:val="28"/>
              </w:rPr>
            </w:pPr>
            <w:r w:rsidRPr="00A01DC4">
              <w:rPr>
                <w:sz w:val="28"/>
                <w:szCs w:val="28"/>
              </w:rPr>
              <w:t>допа и ее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леводопа + бенсеразид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диспергируемые</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леводопа + карбидопа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lastRenderedPageBreak/>
              <w:t>N</w:t>
            </w:r>
            <w:r w:rsidR="00025463" w:rsidRPr="00A01DC4">
              <w:rPr>
                <w:sz w:val="28"/>
                <w:szCs w:val="28"/>
              </w:rPr>
              <w:t>04BB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адамантана</w:t>
            </w:r>
          </w:p>
        </w:tc>
        <w:tc>
          <w:tcPr>
            <w:tcW w:w="2296" w:type="dxa"/>
          </w:tcPr>
          <w:p w:rsidR="00025463" w:rsidRPr="00A01DC4" w:rsidRDefault="00025463" w:rsidP="00025463">
            <w:pPr>
              <w:autoSpaceDE w:val="0"/>
              <w:autoSpaceDN w:val="0"/>
              <w:rPr>
                <w:sz w:val="28"/>
                <w:szCs w:val="28"/>
              </w:rPr>
            </w:pPr>
            <w:r w:rsidRPr="00A01DC4">
              <w:rPr>
                <w:sz w:val="28"/>
                <w:szCs w:val="28"/>
              </w:rPr>
              <w:t>амантадин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04BC</w:t>
            </w:r>
          </w:p>
        </w:tc>
        <w:tc>
          <w:tcPr>
            <w:tcW w:w="2896" w:type="dxa"/>
          </w:tcPr>
          <w:p w:rsidR="00025463" w:rsidRPr="00A01DC4" w:rsidRDefault="00025463" w:rsidP="00025463">
            <w:pPr>
              <w:autoSpaceDE w:val="0"/>
              <w:autoSpaceDN w:val="0"/>
              <w:rPr>
                <w:sz w:val="28"/>
                <w:szCs w:val="28"/>
              </w:rPr>
            </w:pPr>
            <w:r w:rsidRPr="00A01DC4">
              <w:rPr>
                <w:sz w:val="28"/>
                <w:szCs w:val="28"/>
              </w:rPr>
              <w:t>агонисты дофаминовых 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пирибедил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прамипексол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w:t>
            </w:r>
          </w:p>
          <w:p w:rsidR="00025463" w:rsidRPr="00903A20" w:rsidRDefault="00025463" w:rsidP="00025463">
            <w:pPr>
              <w:autoSpaceDE w:val="0"/>
              <w:autoSpaceDN w:val="0"/>
              <w:rPr>
                <w:sz w:val="28"/>
                <w:szCs w:val="28"/>
              </w:rPr>
            </w:pPr>
            <w:r w:rsidRPr="00903A20">
              <w:rPr>
                <w:sz w:val="28"/>
                <w:szCs w:val="28"/>
              </w:rPr>
              <w:t>таблетки пролонгированного действия</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05</w:t>
            </w:r>
          </w:p>
        </w:tc>
        <w:tc>
          <w:tcPr>
            <w:tcW w:w="2896" w:type="dxa"/>
          </w:tcPr>
          <w:p w:rsidR="00025463" w:rsidRPr="00A01DC4" w:rsidRDefault="00025463" w:rsidP="00025463">
            <w:pPr>
              <w:autoSpaceDE w:val="0"/>
              <w:autoSpaceDN w:val="0"/>
              <w:rPr>
                <w:sz w:val="28"/>
                <w:szCs w:val="28"/>
              </w:rPr>
            </w:pPr>
            <w:r w:rsidRPr="00A01DC4">
              <w:rPr>
                <w:sz w:val="28"/>
                <w:szCs w:val="28"/>
              </w:rPr>
              <w:t>психотропные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05A</w:t>
            </w:r>
          </w:p>
        </w:tc>
        <w:tc>
          <w:tcPr>
            <w:tcW w:w="2896" w:type="dxa"/>
          </w:tcPr>
          <w:p w:rsidR="00025463" w:rsidRPr="00A01DC4" w:rsidRDefault="00025463" w:rsidP="00025463">
            <w:pPr>
              <w:autoSpaceDE w:val="0"/>
              <w:autoSpaceDN w:val="0"/>
              <w:rPr>
                <w:sz w:val="28"/>
                <w:szCs w:val="28"/>
              </w:rPr>
            </w:pPr>
            <w:r w:rsidRPr="00A01DC4">
              <w:rPr>
                <w:sz w:val="28"/>
                <w:szCs w:val="28"/>
              </w:rPr>
              <w:t>антипсихотические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05AA</w:t>
            </w:r>
          </w:p>
        </w:tc>
        <w:tc>
          <w:tcPr>
            <w:tcW w:w="2896" w:type="dxa"/>
          </w:tcPr>
          <w:p w:rsidR="00025463" w:rsidRPr="00A01DC4" w:rsidRDefault="00025463" w:rsidP="00025463">
            <w:pPr>
              <w:autoSpaceDE w:val="0"/>
              <w:autoSpaceDN w:val="0"/>
              <w:rPr>
                <w:sz w:val="28"/>
                <w:szCs w:val="28"/>
              </w:rPr>
            </w:pPr>
            <w:r w:rsidRPr="00A01DC4">
              <w:rPr>
                <w:sz w:val="28"/>
                <w:szCs w:val="28"/>
              </w:rPr>
              <w:t>алифатические производные фенотиазина</w:t>
            </w:r>
          </w:p>
        </w:tc>
        <w:tc>
          <w:tcPr>
            <w:tcW w:w="2296" w:type="dxa"/>
          </w:tcPr>
          <w:p w:rsidR="00025463" w:rsidRPr="00A01DC4" w:rsidRDefault="00025463" w:rsidP="00025463">
            <w:pPr>
              <w:autoSpaceDE w:val="0"/>
              <w:autoSpaceDN w:val="0"/>
              <w:rPr>
                <w:sz w:val="28"/>
                <w:szCs w:val="28"/>
              </w:rPr>
            </w:pPr>
            <w:r w:rsidRPr="00A01DC4">
              <w:rPr>
                <w:sz w:val="28"/>
                <w:szCs w:val="28"/>
              </w:rPr>
              <w:t>левомепромазин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хлорпромазин</w:t>
            </w:r>
          </w:p>
        </w:tc>
        <w:tc>
          <w:tcPr>
            <w:tcW w:w="3969" w:type="dxa"/>
          </w:tcPr>
          <w:p w:rsidR="00025463" w:rsidRPr="00A01DC4" w:rsidRDefault="00025463" w:rsidP="00025463">
            <w:pPr>
              <w:autoSpaceDE w:val="0"/>
              <w:autoSpaceDN w:val="0"/>
              <w:rPr>
                <w:sz w:val="28"/>
                <w:szCs w:val="28"/>
              </w:rPr>
            </w:pPr>
            <w:r w:rsidRPr="00A01DC4">
              <w:rPr>
                <w:sz w:val="28"/>
                <w:szCs w:val="28"/>
              </w:rPr>
              <w:t>драже;</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05AB</w:t>
            </w:r>
          </w:p>
        </w:tc>
        <w:tc>
          <w:tcPr>
            <w:tcW w:w="2896" w:type="dxa"/>
          </w:tcPr>
          <w:p w:rsidR="00025463" w:rsidRPr="00A01DC4" w:rsidRDefault="00025463" w:rsidP="00025463">
            <w:pPr>
              <w:autoSpaceDE w:val="0"/>
              <w:autoSpaceDN w:val="0"/>
              <w:rPr>
                <w:sz w:val="28"/>
                <w:szCs w:val="28"/>
              </w:rPr>
            </w:pPr>
            <w:r w:rsidRPr="00A01DC4">
              <w:rPr>
                <w:sz w:val="28"/>
                <w:szCs w:val="28"/>
              </w:rPr>
              <w:t>пиперазиновые производные фенотиазина</w:t>
            </w:r>
          </w:p>
        </w:tc>
        <w:tc>
          <w:tcPr>
            <w:tcW w:w="2296" w:type="dxa"/>
          </w:tcPr>
          <w:p w:rsidR="00025463" w:rsidRPr="00A01DC4" w:rsidRDefault="00025463" w:rsidP="00025463">
            <w:pPr>
              <w:autoSpaceDE w:val="0"/>
              <w:autoSpaceDN w:val="0"/>
              <w:rPr>
                <w:sz w:val="28"/>
                <w:szCs w:val="28"/>
              </w:rPr>
            </w:pPr>
            <w:r w:rsidRPr="00A01DC4">
              <w:rPr>
                <w:sz w:val="28"/>
                <w:szCs w:val="28"/>
              </w:rPr>
              <w:t>перфеназин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трифлуоперазин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флуфеназин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раствор для внутримышечного введения (масляный)</w:t>
            </w: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05AC</w:t>
            </w:r>
          </w:p>
        </w:tc>
        <w:tc>
          <w:tcPr>
            <w:tcW w:w="2896" w:type="dxa"/>
          </w:tcPr>
          <w:p w:rsidR="00025463" w:rsidRPr="00A01DC4" w:rsidRDefault="00025463" w:rsidP="00025463">
            <w:pPr>
              <w:autoSpaceDE w:val="0"/>
              <w:autoSpaceDN w:val="0"/>
              <w:rPr>
                <w:sz w:val="28"/>
                <w:szCs w:val="28"/>
              </w:rPr>
            </w:pPr>
            <w:r w:rsidRPr="00A01DC4">
              <w:rPr>
                <w:sz w:val="28"/>
                <w:szCs w:val="28"/>
              </w:rPr>
              <w:t>пиперидиновые производные фенотиазина</w:t>
            </w:r>
          </w:p>
        </w:tc>
        <w:tc>
          <w:tcPr>
            <w:tcW w:w="2296" w:type="dxa"/>
          </w:tcPr>
          <w:p w:rsidR="00025463" w:rsidRPr="00A01DC4" w:rsidRDefault="00025463" w:rsidP="00025463">
            <w:pPr>
              <w:autoSpaceDE w:val="0"/>
              <w:autoSpaceDN w:val="0"/>
              <w:rPr>
                <w:sz w:val="28"/>
                <w:szCs w:val="28"/>
              </w:rPr>
            </w:pPr>
            <w:r w:rsidRPr="00A01DC4">
              <w:rPr>
                <w:sz w:val="28"/>
                <w:szCs w:val="28"/>
              </w:rPr>
              <w:t>перициазин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тиоридазин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Default="00025463" w:rsidP="00025463">
            <w:pPr>
              <w:autoSpaceDE w:val="0"/>
              <w:autoSpaceDN w:val="0"/>
              <w:rPr>
                <w:sz w:val="28"/>
                <w:szCs w:val="28"/>
              </w:rPr>
            </w:pPr>
            <w:r w:rsidRPr="00A01DC4">
              <w:rPr>
                <w:sz w:val="28"/>
                <w:szCs w:val="28"/>
              </w:rPr>
              <w:t>таблетки, покрытые пленочной оболочкой</w:t>
            </w:r>
          </w:p>
          <w:p w:rsidR="00903A20" w:rsidRPr="00A01DC4" w:rsidRDefault="00903A20"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05AD</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бутирофенона</w:t>
            </w:r>
          </w:p>
        </w:tc>
        <w:tc>
          <w:tcPr>
            <w:tcW w:w="2296" w:type="dxa"/>
          </w:tcPr>
          <w:p w:rsidR="00025463" w:rsidRPr="00A01DC4" w:rsidRDefault="00025463" w:rsidP="00025463">
            <w:pPr>
              <w:autoSpaceDE w:val="0"/>
              <w:autoSpaceDN w:val="0"/>
              <w:rPr>
                <w:sz w:val="28"/>
                <w:szCs w:val="28"/>
              </w:rPr>
            </w:pPr>
            <w:r w:rsidRPr="00A01DC4">
              <w:rPr>
                <w:sz w:val="28"/>
                <w:szCs w:val="28"/>
              </w:rPr>
              <w:t>галоперидол</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903A20" w:rsidRDefault="00855A77" w:rsidP="00025463">
            <w:pPr>
              <w:autoSpaceDE w:val="0"/>
              <w:autoSpaceDN w:val="0"/>
              <w:jc w:val="center"/>
              <w:rPr>
                <w:sz w:val="28"/>
                <w:szCs w:val="28"/>
              </w:rPr>
            </w:pPr>
            <w:r>
              <w:rPr>
                <w:sz w:val="28"/>
                <w:szCs w:val="28"/>
                <w:lang w:val="en-US"/>
              </w:rPr>
              <w:t>N</w:t>
            </w:r>
            <w:r w:rsidR="00025463" w:rsidRPr="00903A20">
              <w:rPr>
                <w:sz w:val="28"/>
                <w:szCs w:val="28"/>
              </w:rPr>
              <w:t>05AF</w:t>
            </w:r>
          </w:p>
        </w:tc>
        <w:tc>
          <w:tcPr>
            <w:tcW w:w="2896" w:type="dxa"/>
          </w:tcPr>
          <w:p w:rsidR="00025463" w:rsidRPr="00903A20" w:rsidRDefault="00025463" w:rsidP="00025463">
            <w:pPr>
              <w:autoSpaceDE w:val="0"/>
              <w:autoSpaceDN w:val="0"/>
              <w:rPr>
                <w:sz w:val="28"/>
                <w:szCs w:val="28"/>
              </w:rPr>
            </w:pPr>
            <w:r w:rsidRPr="00903A20">
              <w:rPr>
                <w:sz w:val="28"/>
                <w:szCs w:val="28"/>
              </w:rPr>
              <w:t>производные тиоксантена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зуклопентиксол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раствор для внутримышечного введения (масляный);</w:t>
            </w:r>
          </w:p>
          <w:p w:rsidR="00025463" w:rsidRDefault="00025463" w:rsidP="00025463">
            <w:pPr>
              <w:autoSpaceDE w:val="0"/>
              <w:autoSpaceDN w:val="0"/>
              <w:rPr>
                <w:sz w:val="28"/>
                <w:szCs w:val="28"/>
              </w:rPr>
            </w:pPr>
            <w:r w:rsidRPr="00903A20">
              <w:rPr>
                <w:sz w:val="28"/>
                <w:szCs w:val="28"/>
              </w:rPr>
              <w:t>таблетки, покрытые пленочной оболочкой</w:t>
            </w:r>
          </w:p>
          <w:p w:rsidR="001C78B4" w:rsidRPr="00903A20" w:rsidRDefault="001C78B4"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флупентиксол</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lang w:val="en-US"/>
              </w:rPr>
              <w:t>N</w:t>
            </w:r>
            <w:r w:rsidR="00025463" w:rsidRPr="001C78B4">
              <w:rPr>
                <w:spacing w:val="-10"/>
                <w:sz w:val="28"/>
                <w:szCs w:val="28"/>
              </w:rPr>
              <w:t>05AH</w:t>
            </w:r>
          </w:p>
        </w:tc>
        <w:tc>
          <w:tcPr>
            <w:tcW w:w="2896" w:type="dxa"/>
          </w:tcPr>
          <w:p w:rsidR="00025463" w:rsidRPr="00A01DC4" w:rsidRDefault="00025463" w:rsidP="00025463">
            <w:pPr>
              <w:autoSpaceDE w:val="0"/>
              <w:autoSpaceDN w:val="0"/>
              <w:rPr>
                <w:sz w:val="28"/>
                <w:szCs w:val="28"/>
              </w:rPr>
            </w:pPr>
            <w:r w:rsidRPr="00A01DC4">
              <w:rPr>
                <w:sz w:val="28"/>
                <w:szCs w:val="28"/>
              </w:rPr>
              <w:t>диазепины, оксазепины, тиазепины и оксепины</w:t>
            </w:r>
          </w:p>
        </w:tc>
        <w:tc>
          <w:tcPr>
            <w:tcW w:w="2296" w:type="dxa"/>
          </w:tcPr>
          <w:p w:rsidR="00025463" w:rsidRPr="00A01DC4" w:rsidRDefault="00025463" w:rsidP="00025463">
            <w:pPr>
              <w:autoSpaceDE w:val="0"/>
              <w:autoSpaceDN w:val="0"/>
              <w:rPr>
                <w:sz w:val="28"/>
                <w:szCs w:val="28"/>
              </w:rPr>
            </w:pPr>
            <w:r w:rsidRPr="00A01DC4">
              <w:rPr>
                <w:sz w:val="28"/>
                <w:szCs w:val="28"/>
              </w:rPr>
              <w:t>кветиапин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оланзапин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диспергируемые;</w:t>
            </w:r>
          </w:p>
          <w:p w:rsidR="00025463" w:rsidRPr="00A01DC4" w:rsidRDefault="00025463" w:rsidP="00025463">
            <w:pPr>
              <w:autoSpaceDE w:val="0"/>
              <w:autoSpaceDN w:val="0"/>
              <w:rPr>
                <w:sz w:val="28"/>
                <w:szCs w:val="28"/>
              </w:rPr>
            </w:pPr>
            <w:r w:rsidRPr="00A01DC4">
              <w:rPr>
                <w:sz w:val="28"/>
                <w:szCs w:val="28"/>
              </w:rPr>
              <w:t>таблетки диспергируемые в полости рта;</w:t>
            </w:r>
          </w:p>
          <w:p w:rsidR="00025463" w:rsidRPr="00A01DC4" w:rsidRDefault="00025463" w:rsidP="00025463">
            <w:pPr>
              <w:autoSpaceDE w:val="0"/>
              <w:autoSpaceDN w:val="0"/>
              <w:rPr>
                <w:sz w:val="28"/>
                <w:szCs w:val="28"/>
              </w:rPr>
            </w:pPr>
            <w:r w:rsidRPr="00A01DC4">
              <w:rPr>
                <w:sz w:val="28"/>
                <w:szCs w:val="28"/>
              </w:rPr>
              <w:t>таблетки для рассасывания;</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05AL</w:t>
            </w:r>
          </w:p>
        </w:tc>
        <w:tc>
          <w:tcPr>
            <w:tcW w:w="2896" w:type="dxa"/>
          </w:tcPr>
          <w:p w:rsidR="00025463" w:rsidRPr="00A01DC4" w:rsidRDefault="00025463" w:rsidP="00025463">
            <w:pPr>
              <w:autoSpaceDE w:val="0"/>
              <w:autoSpaceDN w:val="0"/>
              <w:rPr>
                <w:sz w:val="28"/>
                <w:szCs w:val="28"/>
              </w:rPr>
            </w:pPr>
            <w:r w:rsidRPr="00A01DC4">
              <w:rPr>
                <w:sz w:val="28"/>
                <w:szCs w:val="28"/>
              </w:rPr>
              <w:t>бензамиды</w:t>
            </w:r>
          </w:p>
        </w:tc>
        <w:tc>
          <w:tcPr>
            <w:tcW w:w="2296" w:type="dxa"/>
          </w:tcPr>
          <w:p w:rsidR="00025463" w:rsidRPr="00A01DC4" w:rsidRDefault="00025463" w:rsidP="00025463">
            <w:pPr>
              <w:autoSpaceDE w:val="0"/>
              <w:autoSpaceDN w:val="0"/>
              <w:rPr>
                <w:sz w:val="28"/>
                <w:szCs w:val="28"/>
              </w:rPr>
            </w:pPr>
            <w:r w:rsidRPr="00A01DC4">
              <w:rPr>
                <w:sz w:val="28"/>
                <w:szCs w:val="28"/>
              </w:rPr>
              <w:t>сульпирид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903A20" w:rsidRPr="00903A20" w:rsidTr="00826FE6">
        <w:tc>
          <w:tcPr>
            <w:tcW w:w="1080" w:type="dxa"/>
          </w:tcPr>
          <w:p w:rsidR="00025463" w:rsidRPr="00903A20" w:rsidRDefault="00855A77" w:rsidP="00025463">
            <w:pPr>
              <w:autoSpaceDE w:val="0"/>
              <w:autoSpaceDN w:val="0"/>
              <w:jc w:val="center"/>
              <w:rPr>
                <w:sz w:val="28"/>
                <w:szCs w:val="28"/>
              </w:rPr>
            </w:pPr>
            <w:r w:rsidRPr="001C78B4">
              <w:rPr>
                <w:spacing w:val="-10"/>
                <w:sz w:val="28"/>
                <w:szCs w:val="28"/>
                <w:lang w:val="en-US"/>
              </w:rPr>
              <w:t>N</w:t>
            </w:r>
            <w:r w:rsidR="00025463" w:rsidRPr="001C78B4">
              <w:rPr>
                <w:spacing w:val="-10"/>
                <w:sz w:val="28"/>
                <w:szCs w:val="28"/>
                <w:lang w:val="en-US"/>
              </w:rPr>
              <w:t>05AX</w:t>
            </w:r>
          </w:p>
        </w:tc>
        <w:tc>
          <w:tcPr>
            <w:tcW w:w="2896" w:type="dxa"/>
          </w:tcPr>
          <w:p w:rsidR="00025463" w:rsidRPr="00903A20" w:rsidRDefault="00025463" w:rsidP="00025463">
            <w:pPr>
              <w:autoSpaceDE w:val="0"/>
              <w:autoSpaceDN w:val="0"/>
              <w:rPr>
                <w:sz w:val="28"/>
                <w:szCs w:val="28"/>
              </w:rPr>
            </w:pPr>
            <w:r w:rsidRPr="00903A20">
              <w:rPr>
                <w:sz w:val="28"/>
                <w:szCs w:val="28"/>
              </w:rPr>
              <w:t>другие антипсихотические средства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палиперидон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суспензия для внутримышечного введения пролонгированного действия;</w:t>
            </w:r>
          </w:p>
          <w:p w:rsidR="00025463" w:rsidRPr="00903A20" w:rsidRDefault="00025463" w:rsidP="00025463">
            <w:pPr>
              <w:autoSpaceDE w:val="0"/>
              <w:autoSpaceDN w:val="0"/>
              <w:rPr>
                <w:sz w:val="28"/>
                <w:szCs w:val="28"/>
              </w:rPr>
            </w:pPr>
            <w:r w:rsidRPr="00903A20">
              <w:rPr>
                <w:sz w:val="28"/>
                <w:szCs w:val="28"/>
              </w:rPr>
              <w:t>таблетки пролонгированного действия, покрытые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рисперидон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порошок для приготовления суспензии для внутримышечного введения пролонгированного действия;</w:t>
            </w:r>
          </w:p>
          <w:p w:rsidR="00025463" w:rsidRPr="00903A20" w:rsidRDefault="00025463" w:rsidP="00025463">
            <w:pPr>
              <w:autoSpaceDE w:val="0"/>
              <w:autoSpaceDN w:val="0"/>
              <w:rPr>
                <w:sz w:val="28"/>
                <w:szCs w:val="28"/>
              </w:rPr>
            </w:pPr>
            <w:r w:rsidRPr="00903A20">
              <w:rPr>
                <w:sz w:val="28"/>
                <w:szCs w:val="28"/>
              </w:rPr>
              <w:t>раствор для приема внутрь;</w:t>
            </w:r>
          </w:p>
          <w:p w:rsidR="00025463" w:rsidRPr="00903A20" w:rsidRDefault="00025463" w:rsidP="00025463">
            <w:pPr>
              <w:autoSpaceDE w:val="0"/>
              <w:autoSpaceDN w:val="0"/>
              <w:rPr>
                <w:sz w:val="28"/>
                <w:szCs w:val="28"/>
              </w:rPr>
            </w:pPr>
            <w:r w:rsidRPr="00903A20">
              <w:rPr>
                <w:sz w:val="28"/>
                <w:szCs w:val="28"/>
              </w:rPr>
              <w:t>таблетки;</w:t>
            </w:r>
          </w:p>
          <w:p w:rsidR="00025463" w:rsidRPr="00903A20" w:rsidRDefault="00025463" w:rsidP="00025463">
            <w:pPr>
              <w:autoSpaceDE w:val="0"/>
              <w:autoSpaceDN w:val="0"/>
              <w:rPr>
                <w:sz w:val="28"/>
                <w:szCs w:val="28"/>
              </w:rPr>
            </w:pPr>
            <w:r w:rsidRPr="00903A20">
              <w:rPr>
                <w:sz w:val="28"/>
                <w:szCs w:val="28"/>
              </w:rPr>
              <w:t>таблетки, диспергируемые в полости рта;</w:t>
            </w:r>
          </w:p>
          <w:p w:rsidR="00025463" w:rsidRPr="00903A20" w:rsidRDefault="00025463" w:rsidP="00025463">
            <w:pPr>
              <w:autoSpaceDE w:val="0"/>
              <w:autoSpaceDN w:val="0"/>
              <w:rPr>
                <w:sz w:val="28"/>
                <w:szCs w:val="28"/>
              </w:rPr>
            </w:pPr>
            <w:r w:rsidRPr="00903A20">
              <w:rPr>
                <w:sz w:val="28"/>
                <w:szCs w:val="28"/>
              </w:rPr>
              <w:t>таблетки для рассасывания;</w:t>
            </w:r>
          </w:p>
          <w:p w:rsidR="00025463" w:rsidRPr="00903A20" w:rsidRDefault="00025463" w:rsidP="00025463">
            <w:pPr>
              <w:autoSpaceDE w:val="0"/>
              <w:autoSpaceDN w:val="0"/>
              <w:rPr>
                <w:sz w:val="28"/>
                <w:szCs w:val="28"/>
              </w:rPr>
            </w:pPr>
            <w:r w:rsidRPr="00903A20">
              <w:rPr>
                <w:sz w:val="28"/>
                <w:szCs w:val="28"/>
              </w:rPr>
              <w:t>таблетки, покрытые оболочкой;</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05B</w:t>
            </w:r>
          </w:p>
        </w:tc>
        <w:tc>
          <w:tcPr>
            <w:tcW w:w="2896" w:type="dxa"/>
          </w:tcPr>
          <w:p w:rsidR="00025463" w:rsidRPr="00A01DC4" w:rsidRDefault="00025463" w:rsidP="00025463">
            <w:pPr>
              <w:autoSpaceDE w:val="0"/>
              <w:autoSpaceDN w:val="0"/>
              <w:rPr>
                <w:sz w:val="28"/>
                <w:szCs w:val="28"/>
              </w:rPr>
            </w:pPr>
            <w:r w:rsidRPr="00A01DC4">
              <w:rPr>
                <w:sz w:val="28"/>
                <w:szCs w:val="28"/>
              </w:rPr>
              <w:t>анксиолитики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0"/>
                <w:sz w:val="28"/>
                <w:szCs w:val="28"/>
                <w:lang w:val="en-US"/>
              </w:rPr>
            </w:pPr>
            <w:r w:rsidRPr="001C78B4">
              <w:rPr>
                <w:spacing w:val="-10"/>
                <w:sz w:val="28"/>
                <w:szCs w:val="28"/>
                <w:lang w:val="en-US"/>
              </w:rPr>
              <w:t>N</w:t>
            </w:r>
            <w:r w:rsidR="00025463" w:rsidRPr="001C78B4">
              <w:rPr>
                <w:spacing w:val="-10"/>
                <w:sz w:val="28"/>
                <w:szCs w:val="28"/>
                <w:lang w:val="en-US"/>
              </w:rPr>
              <w:t>05BA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бензодиазепина</w:t>
            </w:r>
          </w:p>
        </w:tc>
        <w:tc>
          <w:tcPr>
            <w:tcW w:w="2296" w:type="dxa"/>
          </w:tcPr>
          <w:p w:rsidR="00025463" w:rsidRDefault="00025463" w:rsidP="00025463">
            <w:pPr>
              <w:autoSpaceDE w:val="0"/>
              <w:autoSpaceDN w:val="0"/>
              <w:rPr>
                <w:sz w:val="28"/>
                <w:szCs w:val="28"/>
              </w:rPr>
            </w:pPr>
            <w:r w:rsidRPr="00A01DC4">
              <w:rPr>
                <w:sz w:val="28"/>
                <w:szCs w:val="28"/>
              </w:rPr>
              <w:t>бромдигидрохлорфенил-бензодиазепин</w:t>
            </w:r>
          </w:p>
          <w:p w:rsidR="001C78B4" w:rsidRPr="00A01DC4" w:rsidRDefault="001C78B4"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диазепам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лоразепам</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оксазепам</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05BB</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производные дифенилметана</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гидроксизин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05C</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снотворные и седативные средства</w:t>
            </w:r>
          </w:p>
        </w:tc>
        <w:tc>
          <w:tcPr>
            <w:tcW w:w="2296" w:type="dxa"/>
          </w:tcPr>
          <w:p w:rsidR="00025463" w:rsidRPr="00A01DC4" w:rsidRDefault="00025463" w:rsidP="00903A20">
            <w:pPr>
              <w:autoSpaceDE w:val="0"/>
              <w:autoSpaceDN w:val="0"/>
              <w:spacing w:line="230" w:lineRule="auto"/>
              <w:rPr>
                <w:sz w:val="28"/>
                <w:szCs w:val="28"/>
              </w:rPr>
            </w:pPr>
          </w:p>
        </w:tc>
        <w:tc>
          <w:tcPr>
            <w:tcW w:w="3969" w:type="dxa"/>
          </w:tcPr>
          <w:p w:rsidR="00025463" w:rsidRPr="00A01DC4" w:rsidRDefault="00025463" w:rsidP="00903A20">
            <w:pPr>
              <w:autoSpaceDE w:val="0"/>
              <w:autoSpaceDN w:val="0"/>
              <w:spacing w:line="230" w:lineRule="auto"/>
              <w:rPr>
                <w:sz w:val="28"/>
                <w:szCs w:val="28"/>
              </w:rPr>
            </w:pPr>
          </w:p>
        </w:tc>
      </w:tr>
      <w:tr w:rsidR="00025463" w:rsidRPr="00A01DC4" w:rsidTr="00826FE6">
        <w:tc>
          <w:tcPr>
            <w:tcW w:w="1080" w:type="dxa"/>
          </w:tcPr>
          <w:p w:rsidR="00025463" w:rsidRPr="006F6886" w:rsidRDefault="00855A77" w:rsidP="00903A20">
            <w:pPr>
              <w:autoSpaceDE w:val="0"/>
              <w:autoSpaceDN w:val="0"/>
              <w:spacing w:line="230" w:lineRule="auto"/>
              <w:jc w:val="center"/>
              <w:rPr>
                <w:spacing w:val="-12"/>
                <w:sz w:val="28"/>
                <w:szCs w:val="28"/>
              </w:rPr>
            </w:pPr>
            <w:r w:rsidRPr="006F6886">
              <w:rPr>
                <w:spacing w:val="-12"/>
                <w:sz w:val="28"/>
                <w:szCs w:val="28"/>
                <w:lang w:val="en-US"/>
              </w:rPr>
              <w:t>N</w:t>
            </w:r>
            <w:r w:rsidR="00025463" w:rsidRPr="006F6886">
              <w:rPr>
                <w:spacing w:val="-12"/>
                <w:sz w:val="28"/>
                <w:szCs w:val="28"/>
              </w:rPr>
              <w:t>05CD</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производные бензодиазепина</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нитразепам</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05CF</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бензодиазепиноподобные средства</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зопиклон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903A20">
            <w:pPr>
              <w:autoSpaceDE w:val="0"/>
              <w:autoSpaceDN w:val="0"/>
              <w:spacing w:line="230" w:lineRule="auto"/>
              <w:jc w:val="center"/>
              <w:outlineLvl w:val="2"/>
              <w:rPr>
                <w:sz w:val="28"/>
                <w:szCs w:val="28"/>
              </w:rPr>
            </w:pPr>
            <w:r>
              <w:rPr>
                <w:sz w:val="28"/>
                <w:szCs w:val="28"/>
                <w:lang w:val="en-US"/>
              </w:rPr>
              <w:t>N</w:t>
            </w:r>
            <w:r w:rsidR="00025463" w:rsidRPr="00A01DC4">
              <w:rPr>
                <w:sz w:val="28"/>
                <w:szCs w:val="28"/>
              </w:rPr>
              <w:t>06</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психоаналептики</w:t>
            </w:r>
          </w:p>
        </w:tc>
        <w:tc>
          <w:tcPr>
            <w:tcW w:w="2296" w:type="dxa"/>
          </w:tcPr>
          <w:p w:rsidR="00025463" w:rsidRPr="00A01DC4" w:rsidRDefault="00025463" w:rsidP="00903A20">
            <w:pPr>
              <w:autoSpaceDE w:val="0"/>
              <w:autoSpaceDN w:val="0"/>
              <w:spacing w:line="230" w:lineRule="auto"/>
              <w:rPr>
                <w:sz w:val="28"/>
                <w:szCs w:val="28"/>
              </w:rPr>
            </w:pPr>
          </w:p>
        </w:tc>
        <w:tc>
          <w:tcPr>
            <w:tcW w:w="3969" w:type="dxa"/>
          </w:tcPr>
          <w:p w:rsidR="00025463" w:rsidRPr="00A01DC4" w:rsidRDefault="00025463" w:rsidP="00903A20">
            <w:pPr>
              <w:autoSpaceDE w:val="0"/>
              <w:autoSpaceDN w:val="0"/>
              <w:spacing w:line="230" w:lineRule="auto"/>
              <w:rPr>
                <w:sz w:val="28"/>
                <w:szCs w:val="28"/>
              </w:rPr>
            </w:pP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06A</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антидепрессанты</w:t>
            </w:r>
          </w:p>
        </w:tc>
        <w:tc>
          <w:tcPr>
            <w:tcW w:w="2296" w:type="dxa"/>
          </w:tcPr>
          <w:p w:rsidR="00025463" w:rsidRPr="00A01DC4" w:rsidRDefault="00025463" w:rsidP="00903A20">
            <w:pPr>
              <w:autoSpaceDE w:val="0"/>
              <w:autoSpaceDN w:val="0"/>
              <w:spacing w:line="230" w:lineRule="auto"/>
              <w:rPr>
                <w:sz w:val="28"/>
                <w:szCs w:val="28"/>
              </w:rPr>
            </w:pPr>
          </w:p>
        </w:tc>
        <w:tc>
          <w:tcPr>
            <w:tcW w:w="3969" w:type="dxa"/>
          </w:tcPr>
          <w:p w:rsidR="00025463" w:rsidRPr="00A01DC4" w:rsidRDefault="00025463" w:rsidP="00903A20">
            <w:pPr>
              <w:autoSpaceDE w:val="0"/>
              <w:autoSpaceDN w:val="0"/>
              <w:spacing w:line="230" w:lineRule="auto"/>
              <w:rPr>
                <w:sz w:val="28"/>
                <w:szCs w:val="28"/>
              </w:rPr>
            </w:pP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sidRPr="006F6886">
              <w:rPr>
                <w:spacing w:val="-12"/>
                <w:sz w:val="28"/>
                <w:szCs w:val="28"/>
              </w:rPr>
              <w:t>N</w:t>
            </w:r>
            <w:r w:rsidR="00025463" w:rsidRPr="006F6886">
              <w:rPr>
                <w:spacing w:val="-12"/>
                <w:sz w:val="28"/>
                <w:szCs w:val="28"/>
              </w:rPr>
              <w:t>06AA</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неселективные ингибиторы обратного захвата моноаминов</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амитриптилин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капсулы пролонгированного действия;</w:t>
            </w:r>
          </w:p>
          <w:p w:rsidR="00025463" w:rsidRPr="00A01DC4" w:rsidRDefault="00025463" w:rsidP="00903A20">
            <w:pPr>
              <w:autoSpaceDE w:val="0"/>
              <w:autoSpaceDN w:val="0"/>
              <w:spacing w:line="230" w:lineRule="auto"/>
              <w:rPr>
                <w:sz w:val="28"/>
                <w:szCs w:val="28"/>
              </w:rPr>
            </w:pPr>
            <w:r w:rsidRPr="00A01DC4">
              <w:rPr>
                <w:sz w:val="28"/>
                <w:szCs w:val="28"/>
              </w:rPr>
              <w:t>таблетки;</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имипрамин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драже;</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кломипрамин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6F6886">
              <w:rPr>
                <w:spacing w:val="-12"/>
                <w:sz w:val="28"/>
                <w:szCs w:val="28"/>
              </w:rPr>
              <w:t>06AB</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ингибиторы обратного захвата серотонина</w:t>
            </w:r>
          </w:p>
        </w:tc>
        <w:tc>
          <w:tcPr>
            <w:tcW w:w="2296" w:type="dxa"/>
          </w:tcPr>
          <w:p w:rsidR="00025463" w:rsidRPr="00A01DC4" w:rsidRDefault="00025463" w:rsidP="00025463">
            <w:pPr>
              <w:autoSpaceDE w:val="0"/>
              <w:autoSpaceDN w:val="0"/>
              <w:rPr>
                <w:sz w:val="28"/>
                <w:szCs w:val="28"/>
              </w:rPr>
            </w:pPr>
            <w:r w:rsidRPr="00A01DC4">
              <w:rPr>
                <w:sz w:val="28"/>
                <w:szCs w:val="28"/>
              </w:rPr>
              <w:t>пароксетин</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сертралин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флуоксетин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016D1E" w:rsidRDefault="00855A77"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06AX</w:t>
            </w:r>
          </w:p>
        </w:tc>
        <w:tc>
          <w:tcPr>
            <w:tcW w:w="2896" w:type="dxa"/>
          </w:tcPr>
          <w:p w:rsidR="00025463" w:rsidRPr="00903A20" w:rsidRDefault="00025463" w:rsidP="00025463">
            <w:pPr>
              <w:autoSpaceDE w:val="0"/>
              <w:autoSpaceDN w:val="0"/>
              <w:rPr>
                <w:sz w:val="28"/>
                <w:szCs w:val="28"/>
              </w:rPr>
            </w:pPr>
            <w:r w:rsidRPr="00903A20">
              <w:rPr>
                <w:sz w:val="28"/>
                <w:szCs w:val="28"/>
              </w:rPr>
              <w:t>другие антидепрессанты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агомелатин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пипофезин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06B</w:t>
            </w:r>
          </w:p>
        </w:tc>
        <w:tc>
          <w:tcPr>
            <w:tcW w:w="2896" w:type="dxa"/>
          </w:tcPr>
          <w:p w:rsidR="00025463" w:rsidRPr="00A01DC4" w:rsidRDefault="00025463" w:rsidP="00025463">
            <w:pPr>
              <w:autoSpaceDE w:val="0"/>
              <w:autoSpaceDN w:val="0"/>
              <w:rPr>
                <w:sz w:val="28"/>
                <w:szCs w:val="28"/>
              </w:rPr>
            </w:pPr>
            <w:r w:rsidRPr="00A01DC4">
              <w:rPr>
                <w:sz w:val="28"/>
                <w:szCs w:val="28"/>
              </w:rPr>
              <w:t>психостимуляторы, средства, применяемые при синдроме дефицита внимания с гиперактивностью, и ноотропные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016D1E" w:rsidRDefault="00855A77"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06BX</w:t>
            </w:r>
          </w:p>
        </w:tc>
        <w:tc>
          <w:tcPr>
            <w:tcW w:w="2896" w:type="dxa"/>
          </w:tcPr>
          <w:p w:rsidR="00025463" w:rsidRPr="00A01DC4" w:rsidRDefault="00025463" w:rsidP="00025463">
            <w:pPr>
              <w:autoSpaceDE w:val="0"/>
              <w:autoSpaceDN w:val="0"/>
              <w:rPr>
                <w:sz w:val="28"/>
                <w:szCs w:val="28"/>
              </w:rPr>
            </w:pPr>
            <w:r w:rsidRPr="00A01DC4">
              <w:rPr>
                <w:sz w:val="28"/>
                <w:szCs w:val="28"/>
              </w:rPr>
              <w:t>другие психостимуляторы и ноотропные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винпоцетин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пирацетам</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фонтурацетам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06D</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деменции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016D1E" w:rsidRDefault="00855A77"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06DA</w:t>
            </w:r>
          </w:p>
        </w:tc>
        <w:tc>
          <w:tcPr>
            <w:tcW w:w="2896" w:type="dxa"/>
          </w:tcPr>
          <w:p w:rsidR="00025463" w:rsidRPr="00A01DC4" w:rsidRDefault="00025463" w:rsidP="00025463">
            <w:pPr>
              <w:autoSpaceDE w:val="0"/>
              <w:autoSpaceDN w:val="0"/>
              <w:rPr>
                <w:sz w:val="28"/>
                <w:szCs w:val="28"/>
              </w:rPr>
            </w:pPr>
            <w:r w:rsidRPr="00A01DC4">
              <w:rPr>
                <w:sz w:val="28"/>
                <w:szCs w:val="28"/>
              </w:rPr>
              <w:t>антихолинэстеразные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галантамин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ривастигмин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трансдермальная терапевтическая система;</w:t>
            </w:r>
          </w:p>
          <w:p w:rsidR="00025463" w:rsidRPr="00A01DC4" w:rsidRDefault="00025463" w:rsidP="00025463">
            <w:pPr>
              <w:autoSpaceDE w:val="0"/>
              <w:autoSpaceDN w:val="0"/>
              <w:rPr>
                <w:sz w:val="28"/>
                <w:szCs w:val="28"/>
              </w:rPr>
            </w:pPr>
            <w:r w:rsidRPr="00A01DC4">
              <w:rPr>
                <w:sz w:val="28"/>
                <w:szCs w:val="28"/>
              </w:rPr>
              <w:t>раствор для приема внутрь</w:t>
            </w:r>
          </w:p>
        </w:tc>
      </w:tr>
      <w:tr w:rsidR="00025463" w:rsidRPr="00A01DC4" w:rsidTr="00826FE6">
        <w:tc>
          <w:tcPr>
            <w:tcW w:w="1080" w:type="dxa"/>
          </w:tcPr>
          <w:p w:rsidR="00025463" w:rsidRPr="00A01DC4" w:rsidRDefault="00FA2061" w:rsidP="00025463">
            <w:pPr>
              <w:autoSpaceDE w:val="0"/>
              <w:autoSpaceDN w:val="0"/>
              <w:jc w:val="center"/>
              <w:outlineLvl w:val="2"/>
              <w:rPr>
                <w:sz w:val="28"/>
                <w:szCs w:val="28"/>
              </w:rPr>
            </w:pPr>
            <w:r>
              <w:rPr>
                <w:sz w:val="28"/>
                <w:szCs w:val="28"/>
                <w:lang w:val="en-US"/>
              </w:rPr>
              <w:t>N</w:t>
            </w:r>
            <w:r w:rsidR="00025463" w:rsidRPr="00A01DC4">
              <w:rPr>
                <w:sz w:val="28"/>
                <w:szCs w:val="28"/>
              </w:rPr>
              <w:t>07</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нервной системы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FA2061" w:rsidP="00025463">
            <w:pPr>
              <w:autoSpaceDE w:val="0"/>
              <w:autoSpaceDN w:val="0"/>
              <w:jc w:val="center"/>
              <w:rPr>
                <w:sz w:val="28"/>
                <w:szCs w:val="28"/>
              </w:rPr>
            </w:pPr>
            <w:r>
              <w:rPr>
                <w:sz w:val="28"/>
                <w:szCs w:val="28"/>
                <w:lang w:val="en-US"/>
              </w:rPr>
              <w:lastRenderedPageBreak/>
              <w:t>N</w:t>
            </w:r>
            <w:r w:rsidR="00025463" w:rsidRPr="00A01DC4">
              <w:rPr>
                <w:sz w:val="28"/>
                <w:szCs w:val="28"/>
              </w:rPr>
              <w:t>07A</w:t>
            </w:r>
          </w:p>
        </w:tc>
        <w:tc>
          <w:tcPr>
            <w:tcW w:w="2896" w:type="dxa"/>
          </w:tcPr>
          <w:p w:rsidR="00025463" w:rsidRPr="00A01DC4" w:rsidRDefault="00025463" w:rsidP="00025463">
            <w:pPr>
              <w:autoSpaceDE w:val="0"/>
              <w:autoSpaceDN w:val="0"/>
              <w:rPr>
                <w:sz w:val="28"/>
                <w:szCs w:val="28"/>
              </w:rPr>
            </w:pPr>
            <w:r w:rsidRPr="00A01DC4">
              <w:rPr>
                <w:sz w:val="28"/>
                <w:szCs w:val="28"/>
              </w:rPr>
              <w:t>парасимпатомиметики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016D1E" w:rsidRDefault="00FA2061"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07AA</w:t>
            </w:r>
          </w:p>
        </w:tc>
        <w:tc>
          <w:tcPr>
            <w:tcW w:w="2896" w:type="dxa"/>
          </w:tcPr>
          <w:p w:rsidR="00025463" w:rsidRPr="00A01DC4" w:rsidRDefault="00025463" w:rsidP="00025463">
            <w:pPr>
              <w:autoSpaceDE w:val="0"/>
              <w:autoSpaceDN w:val="0"/>
              <w:rPr>
                <w:sz w:val="28"/>
                <w:szCs w:val="28"/>
              </w:rPr>
            </w:pPr>
            <w:r w:rsidRPr="00A01DC4">
              <w:rPr>
                <w:sz w:val="28"/>
                <w:szCs w:val="28"/>
              </w:rPr>
              <w:t>антихолинэстеразные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неостигмина метилсульфат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пиридостигмина бромид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016D1E" w:rsidRDefault="00FA2061"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07AX</w:t>
            </w:r>
          </w:p>
        </w:tc>
        <w:tc>
          <w:tcPr>
            <w:tcW w:w="2896" w:type="dxa"/>
          </w:tcPr>
          <w:p w:rsidR="00025463" w:rsidRPr="00903A20" w:rsidRDefault="00025463" w:rsidP="00025463">
            <w:pPr>
              <w:autoSpaceDE w:val="0"/>
              <w:autoSpaceDN w:val="0"/>
              <w:rPr>
                <w:sz w:val="28"/>
                <w:szCs w:val="28"/>
              </w:rPr>
            </w:pPr>
            <w:r w:rsidRPr="00903A20">
              <w:rPr>
                <w:sz w:val="28"/>
                <w:szCs w:val="28"/>
              </w:rPr>
              <w:t>прочие парасимпатомиметики</w:t>
            </w:r>
          </w:p>
        </w:tc>
        <w:tc>
          <w:tcPr>
            <w:tcW w:w="2296" w:type="dxa"/>
          </w:tcPr>
          <w:p w:rsidR="00025463" w:rsidRPr="00903A20" w:rsidRDefault="00025463" w:rsidP="00025463">
            <w:pPr>
              <w:autoSpaceDE w:val="0"/>
              <w:autoSpaceDN w:val="0"/>
              <w:rPr>
                <w:sz w:val="28"/>
                <w:szCs w:val="28"/>
              </w:rPr>
            </w:pPr>
            <w:r w:rsidRPr="00903A20">
              <w:rPr>
                <w:sz w:val="28"/>
                <w:szCs w:val="28"/>
              </w:rPr>
              <w:t xml:space="preserve">холина альфосцерат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раствор для приема внутрь</w:t>
            </w:r>
          </w:p>
        </w:tc>
      </w:tr>
      <w:tr w:rsidR="00025463" w:rsidRPr="00A01DC4" w:rsidTr="00826FE6">
        <w:tc>
          <w:tcPr>
            <w:tcW w:w="1080" w:type="dxa"/>
          </w:tcPr>
          <w:p w:rsidR="00025463" w:rsidRPr="00A01DC4" w:rsidRDefault="00FA2061" w:rsidP="00FE22F7">
            <w:pPr>
              <w:autoSpaceDE w:val="0"/>
              <w:autoSpaceDN w:val="0"/>
              <w:spacing w:line="230" w:lineRule="auto"/>
              <w:jc w:val="center"/>
              <w:rPr>
                <w:sz w:val="28"/>
                <w:szCs w:val="28"/>
              </w:rPr>
            </w:pPr>
            <w:r>
              <w:rPr>
                <w:sz w:val="28"/>
                <w:szCs w:val="28"/>
                <w:lang w:val="en-US"/>
              </w:rPr>
              <w:t>N</w:t>
            </w:r>
            <w:r w:rsidR="00025463" w:rsidRPr="00A01DC4">
              <w:rPr>
                <w:sz w:val="28"/>
                <w:szCs w:val="28"/>
              </w:rPr>
              <w:t>07C</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препараты для устранения головокружения</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016D1E" w:rsidRDefault="00016D1E" w:rsidP="00016D1E">
            <w:pPr>
              <w:autoSpaceDE w:val="0"/>
              <w:autoSpaceDN w:val="0"/>
              <w:jc w:val="center"/>
              <w:rPr>
                <w:spacing w:val="-12"/>
                <w:sz w:val="28"/>
                <w:szCs w:val="28"/>
              </w:rPr>
            </w:pPr>
            <w:r>
              <w:rPr>
                <w:spacing w:val="-12"/>
                <w:sz w:val="28"/>
                <w:szCs w:val="28"/>
                <w:lang w:val="en-US"/>
              </w:rPr>
              <w:t>N</w:t>
            </w:r>
            <w:r w:rsidR="00025463" w:rsidRPr="00016D1E">
              <w:rPr>
                <w:spacing w:val="-12"/>
                <w:sz w:val="28"/>
                <w:szCs w:val="28"/>
              </w:rPr>
              <w:t>07CA</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препараты для устранения головокружения</w:t>
            </w: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бетагистин</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капли для приема внутрь;</w:t>
            </w:r>
          </w:p>
          <w:p w:rsidR="00025463" w:rsidRPr="00A01DC4" w:rsidRDefault="00025463" w:rsidP="00FE22F7">
            <w:pPr>
              <w:autoSpaceDE w:val="0"/>
              <w:autoSpaceDN w:val="0"/>
              <w:spacing w:line="230" w:lineRule="auto"/>
              <w:rPr>
                <w:sz w:val="28"/>
                <w:szCs w:val="28"/>
              </w:rPr>
            </w:pPr>
            <w:r w:rsidRPr="00A01DC4">
              <w:rPr>
                <w:sz w:val="28"/>
                <w:szCs w:val="28"/>
              </w:rPr>
              <w:t>капсулы;</w:t>
            </w:r>
          </w:p>
          <w:p w:rsidR="00025463" w:rsidRPr="00A01DC4" w:rsidRDefault="00025463" w:rsidP="00FE22F7">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FA2061" w:rsidP="00FE22F7">
            <w:pPr>
              <w:autoSpaceDE w:val="0"/>
              <w:autoSpaceDN w:val="0"/>
              <w:spacing w:line="230" w:lineRule="auto"/>
              <w:jc w:val="center"/>
              <w:rPr>
                <w:sz w:val="28"/>
                <w:szCs w:val="28"/>
              </w:rPr>
            </w:pPr>
            <w:r>
              <w:rPr>
                <w:sz w:val="28"/>
                <w:szCs w:val="28"/>
                <w:lang w:val="en-US"/>
              </w:rPr>
              <w:t>N</w:t>
            </w:r>
            <w:r w:rsidR="00025463" w:rsidRPr="00A01DC4">
              <w:rPr>
                <w:sz w:val="28"/>
                <w:szCs w:val="28"/>
              </w:rPr>
              <w:t>07X</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другие препараты для лечения заболеваний нервной системы</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1844FC" w:rsidRDefault="00FA2061" w:rsidP="001844FC">
            <w:pPr>
              <w:autoSpaceDE w:val="0"/>
              <w:autoSpaceDN w:val="0"/>
              <w:jc w:val="center"/>
              <w:rPr>
                <w:spacing w:val="-12"/>
                <w:sz w:val="28"/>
                <w:szCs w:val="28"/>
              </w:rPr>
            </w:pPr>
            <w:r w:rsidRPr="001844FC">
              <w:rPr>
                <w:spacing w:val="-12"/>
                <w:sz w:val="28"/>
                <w:szCs w:val="28"/>
              </w:rPr>
              <w:t>N</w:t>
            </w:r>
            <w:r w:rsidR="00025463" w:rsidRPr="001844FC">
              <w:rPr>
                <w:spacing w:val="-12"/>
                <w:sz w:val="28"/>
                <w:szCs w:val="28"/>
              </w:rPr>
              <w:t>07XX</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прочие препараты для лечения заболеваний нервной системы</w:t>
            </w: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инозин + никотинамид + рибофлавин + янтарная кислота</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таблетки, покрытые кишечнорастворимой оболочкой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этилметилгидроксипиридина сукцинат</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капсулы;</w:t>
            </w:r>
          </w:p>
          <w:p w:rsidR="00025463" w:rsidRPr="00A01DC4" w:rsidRDefault="00025463" w:rsidP="00FE22F7">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FE22F7">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FE22F7">
            <w:pPr>
              <w:autoSpaceDE w:val="0"/>
              <w:autoSpaceDN w:val="0"/>
              <w:spacing w:line="230" w:lineRule="auto"/>
              <w:jc w:val="center"/>
              <w:outlineLvl w:val="1"/>
              <w:rPr>
                <w:sz w:val="28"/>
                <w:szCs w:val="28"/>
              </w:rPr>
            </w:pPr>
            <w:r w:rsidRPr="00A01DC4">
              <w:rPr>
                <w:sz w:val="28"/>
                <w:szCs w:val="28"/>
              </w:rPr>
              <w:t>P</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противопаразитарные препараты, инсектициды и репелленты</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FE22F7">
            <w:pPr>
              <w:autoSpaceDE w:val="0"/>
              <w:autoSpaceDN w:val="0"/>
              <w:spacing w:line="230" w:lineRule="auto"/>
              <w:jc w:val="center"/>
              <w:outlineLvl w:val="2"/>
              <w:rPr>
                <w:sz w:val="28"/>
                <w:szCs w:val="28"/>
              </w:rPr>
            </w:pPr>
            <w:r w:rsidRPr="00A01DC4">
              <w:rPr>
                <w:sz w:val="28"/>
                <w:szCs w:val="28"/>
              </w:rPr>
              <w:t>P01</w:t>
            </w:r>
          </w:p>
        </w:tc>
        <w:tc>
          <w:tcPr>
            <w:tcW w:w="2896" w:type="dxa"/>
          </w:tcPr>
          <w:p w:rsidR="00903A20" w:rsidRPr="00A01DC4" w:rsidRDefault="00025463" w:rsidP="00FE22F7">
            <w:pPr>
              <w:autoSpaceDE w:val="0"/>
              <w:autoSpaceDN w:val="0"/>
              <w:spacing w:line="230" w:lineRule="auto"/>
              <w:rPr>
                <w:sz w:val="28"/>
                <w:szCs w:val="28"/>
              </w:rPr>
            </w:pPr>
            <w:r w:rsidRPr="00A01DC4">
              <w:rPr>
                <w:sz w:val="28"/>
                <w:szCs w:val="28"/>
              </w:rPr>
              <w:t>противопротозойные препараты</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FE22F7">
            <w:pPr>
              <w:autoSpaceDE w:val="0"/>
              <w:autoSpaceDN w:val="0"/>
              <w:spacing w:line="230" w:lineRule="auto"/>
              <w:jc w:val="center"/>
              <w:rPr>
                <w:sz w:val="28"/>
                <w:szCs w:val="28"/>
              </w:rPr>
            </w:pPr>
            <w:r w:rsidRPr="00A01DC4">
              <w:rPr>
                <w:sz w:val="28"/>
                <w:szCs w:val="28"/>
              </w:rPr>
              <w:t>P01A</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препараты для лечения амебиаза и других протозойных инфекций</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P01AB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нитроимидазола</w:t>
            </w:r>
          </w:p>
        </w:tc>
        <w:tc>
          <w:tcPr>
            <w:tcW w:w="2296" w:type="dxa"/>
          </w:tcPr>
          <w:p w:rsidR="00025463" w:rsidRPr="00A01DC4" w:rsidRDefault="00025463" w:rsidP="00025463">
            <w:pPr>
              <w:autoSpaceDE w:val="0"/>
              <w:autoSpaceDN w:val="0"/>
              <w:rPr>
                <w:sz w:val="28"/>
                <w:szCs w:val="28"/>
              </w:rPr>
            </w:pPr>
            <w:r w:rsidRPr="00A01DC4">
              <w:rPr>
                <w:sz w:val="28"/>
                <w:szCs w:val="28"/>
              </w:rPr>
              <w:t>метронидазол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P02</w:t>
            </w:r>
          </w:p>
        </w:tc>
        <w:tc>
          <w:tcPr>
            <w:tcW w:w="2896" w:type="dxa"/>
          </w:tcPr>
          <w:p w:rsidR="00025463" w:rsidRPr="00A01DC4" w:rsidRDefault="00025463" w:rsidP="00025463">
            <w:pPr>
              <w:autoSpaceDE w:val="0"/>
              <w:autoSpaceDN w:val="0"/>
              <w:rPr>
                <w:sz w:val="28"/>
                <w:szCs w:val="28"/>
              </w:rPr>
            </w:pPr>
            <w:r w:rsidRPr="00A01DC4">
              <w:rPr>
                <w:sz w:val="28"/>
                <w:szCs w:val="28"/>
              </w:rPr>
              <w:t>противогельминтные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P02B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трематодоза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P02C</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нематодоза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P02CA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бензимидазола</w:t>
            </w:r>
          </w:p>
        </w:tc>
        <w:tc>
          <w:tcPr>
            <w:tcW w:w="2296" w:type="dxa"/>
          </w:tcPr>
          <w:p w:rsidR="00025463" w:rsidRPr="00A01DC4" w:rsidRDefault="00025463" w:rsidP="00025463">
            <w:pPr>
              <w:autoSpaceDE w:val="0"/>
              <w:autoSpaceDN w:val="0"/>
              <w:rPr>
                <w:sz w:val="28"/>
                <w:szCs w:val="28"/>
              </w:rPr>
            </w:pPr>
            <w:r w:rsidRPr="00A01DC4">
              <w:rPr>
                <w:sz w:val="28"/>
                <w:szCs w:val="28"/>
              </w:rPr>
              <w:t>мебендазол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R</w:t>
            </w:r>
          </w:p>
        </w:tc>
        <w:tc>
          <w:tcPr>
            <w:tcW w:w="2896" w:type="dxa"/>
          </w:tcPr>
          <w:p w:rsidR="00025463" w:rsidRPr="00A01DC4" w:rsidRDefault="00025463" w:rsidP="00025463">
            <w:pPr>
              <w:autoSpaceDE w:val="0"/>
              <w:autoSpaceDN w:val="0"/>
              <w:rPr>
                <w:sz w:val="28"/>
                <w:szCs w:val="28"/>
              </w:rPr>
            </w:pPr>
            <w:r w:rsidRPr="00A01DC4">
              <w:rPr>
                <w:sz w:val="28"/>
                <w:szCs w:val="28"/>
              </w:rPr>
              <w:t>дыхательная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R01</w:t>
            </w:r>
          </w:p>
        </w:tc>
        <w:tc>
          <w:tcPr>
            <w:tcW w:w="2896" w:type="dxa"/>
          </w:tcPr>
          <w:p w:rsidR="00025463" w:rsidRPr="00A01DC4" w:rsidRDefault="00025463" w:rsidP="00025463">
            <w:pPr>
              <w:autoSpaceDE w:val="0"/>
              <w:autoSpaceDN w:val="0"/>
              <w:rPr>
                <w:sz w:val="28"/>
                <w:szCs w:val="28"/>
              </w:rPr>
            </w:pPr>
            <w:r w:rsidRPr="00A01DC4">
              <w:rPr>
                <w:sz w:val="28"/>
                <w:szCs w:val="28"/>
              </w:rPr>
              <w:t>назальные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R01A</w:t>
            </w:r>
          </w:p>
        </w:tc>
        <w:tc>
          <w:tcPr>
            <w:tcW w:w="2896" w:type="dxa"/>
          </w:tcPr>
          <w:p w:rsidR="00025463" w:rsidRPr="00A01DC4" w:rsidRDefault="00025463" w:rsidP="00025463">
            <w:pPr>
              <w:autoSpaceDE w:val="0"/>
              <w:autoSpaceDN w:val="0"/>
              <w:rPr>
                <w:sz w:val="28"/>
                <w:szCs w:val="28"/>
              </w:rPr>
            </w:pPr>
            <w:r w:rsidRPr="00A01DC4">
              <w:rPr>
                <w:sz w:val="28"/>
                <w:szCs w:val="28"/>
              </w:rPr>
              <w:t>деконгестанты и другие препараты для местного применения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34C02" w:rsidRDefault="00025463" w:rsidP="00025463">
            <w:pPr>
              <w:autoSpaceDE w:val="0"/>
              <w:autoSpaceDN w:val="0"/>
              <w:jc w:val="center"/>
              <w:rPr>
                <w:spacing w:val="-8"/>
                <w:sz w:val="28"/>
                <w:szCs w:val="28"/>
              </w:rPr>
            </w:pPr>
            <w:r w:rsidRPr="00334C02">
              <w:rPr>
                <w:spacing w:val="-8"/>
                <w:sz w:val="28"/>
                <w:szCs w:val="28"/>
              </w:rPr>
              <w:t>R01AA</w:t>
            </w:r>
          </w:p>
        </w:tc>
        <w:tc>
          <w:tcPr>
            <w:tcW w:w="2896" w:type="dxa"/>
          </w:tcPr>
          <w:p w:rsidR="00025463" w:rsidRPr="00A01DC4" w:rsidRDefault="00025463" w:rsidP="00025463">
            <w:pPr>
              <w:autoSpaceDE w:val="0"/>
              <w:autoSpaceDN w:val="0"/>
              <w:rPr>
                <w:sz w:val="28"/>
                <w:szCs w:val="28"/>
              </w:rPr>
            </w:pPr>
            <w:r w:rsidRPr="00A01DC4">
              <w:rPr>
                <w:sz w:val="28"/>
                <w:szCs w:val="28"/>
              </w:rPr>
              <w:t>адреномиметики</w:t>
            </w:r>
          </w:p>
        </w:tc>
        <w:tc>
          <w:tcPr>
            <w:tcW w:w="2296" w:type="dxa"/>
          </w:tcPr>
          <w:p w:rsidR="00025463" w:rsidRPr="00A01DC4" w:rsidRDefault="00025463" w:rsidP="00025463">
            <w:pPr>
              <w:autoSpaceDE w:val="0"/>
              <w:autoSpaceDN w:val="0"/>
              <w:rPr>
                <w:sz w:val="28"/>
                <w:szCs w:val="28"/>
              </w:rPr>
            </w:pPr>
            <w:r w:rsidRPr="00A01DC4">
              <w:rPr>
                <w:sz w:val="28"/>
                <w:szCs w:val="28"/>
              </w:rPr>
              <w:t>ксилометазолин</w:t>
            </w:r>
          </w:p>
        </w:tc>
        <w:tc>
          <w:tcPr>
            <w:tcW w:w="3969" w:type="dxa"/>
          </w:tcPr>
          <w:p w:rsidR="00025463" w:rsidRPr="00A01DC4" w:rsidRDefault="00025463" w:rsidP="00025463">
            <w:pPr>
              <w:autoSpaceDE w:val="0"/>
              <w:autoSpaceDN w:val="0"/>
              <w:rPr>
                <w:sz w:val="28"/>
                <w:szCs w:val="28"/>
              </w:rPr>
            </w:pPr>
            <w:r w:rsidRPr="00A01DC4">
              <w:rPr>
                <w:sz w:val="28"/>
                <w:szCs w:val="28"/>
              </w:rPr>
              <w:t>гель назальный;</w:t>
            </w:r>
          </w:p>
          <w:p w:rsidR="00025463" w:rsidRPr="00A01DC4" w:rsidRDefault="00025463" w:rsidP="00025463">
            <w:pPr>
              <w:autoSpaceDE w:val="0"/>
              <w:autoSpaceDN w:val="0"/>
              <w:rPr>
                <w:sz w:val="28"/>
                <w:szCs w:val="28"/>
              </w:rPr>
            </w:pPr>
            <w:r w:rsidRPr="00A01DC4">
              <w:rPr>
                <w:sz w:val="28"/>
                <w:szCs w:val="28"/>
              </w:rPr>
              <w:t>капли назальные;</w:t>
            </w:r>
          </w:p>
          <w:p w:rsidR="00025463" w:rsidRPr="00A01DC4" w:rsidRDefault="00025463" w:rsidP="00025463">
            <w:pPr>
              <w:autoSpaceDE w:val="0"/>
              <w:autoSpaceDN w:val="0"/>
              <w:rPr>
                <w:sz w:val="28"/>
                <w:szCs w:val="28"/>
              </w:rPr>
            </w:pPr>
            <w:r w:rsidRPr="00A01DC4">
              <w:rPr>
                <w:sz w:val="28"/>
                <w:szCs w:val="28"/>
              </w:rPr>
              <w:t>капли назальные (для детей);</w:t>
            </w:r>
          </w:p>
          <w:p w:rsidR="00025463" w:rsidRPr="00A01DC4" w:rsidRDefault="00025463" w:rsidP="00025463">
            <w:pPr>
              <w:autoSpaceDE w:val="0"/>
              <w:autoSpaceDN w:val="0"/>
              <w:rPr>
                <w:sz w:val="28"/>
                <w:szCs w:val="28"/>
              </w:rPr>
            </w:pPr>
            <w:r w:rsidRPr="00A01DC4">
              <w:rPr>
                <w:sz w:val="28"/>
                <w:szCs w:val="28"/>
              </w:rPr>
              <w:t>спрей назальный;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спрей назальный дозированный (для детей)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R02</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горла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R02A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горла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B7069" w:rsidRDefault="00025463" w:rsidP="00025463">
            <w:pPr>
              <w:autoSpaceDE w:val="0"/>
              <w:autoSpaceDN w:val="0"/>
              <w:jc w:val="center"/>
              <w:rPr>
                <w:spacing w:val="-10"/>
                <w:sz w:val="28"/>
                <w:szCs w:val="28"/>
              </w:rPr>
            </w:pPr>
            <w:r w:rsidRPr="00AB7069">
              <w:rPr>
                <w:spacing w:val="-10"/>
                <w:sz w:val="28"/>
                <w:szCs w:val="28"/>
              </w:rPr>
              <w:t>R02AA</w:t>
            </w:r>
          </w:p>
        </w:tc>
        <w:tc>
          <w:tcPr>
            <w:tcW w:w="2896" w:type="dxa"/>
          </w:tcPr>
          <w:p w:rsidR="00025463" w:rsidRPr="00A01DC4" w:rsidRDefault="00025463" w:rsidP="00025463">
            <w:pPr>
              <w:autoSpaceDE w:val="0"/>
              <w:autoSpaceDN w:val="0"/>
              <w:rPr>
                <w:sz w:val="28"/>
                <w:szCs w:val="28"/>
              </w:rPr>
            </w:pPr>
            <w:r w:rsidRPr="00A01DC4">
              <w:rPr>
                <w:sz w:val="28"/>
                <w:szCs w:val="28"/>
              </w:rPr>
              <w:t>антисептические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йод + калия йодид + глицерол</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местного применения;</w:t>
            </w:r>
          </w:p>
          <w:p w:rsidR="00025463" w:rsidRPr="00A01DC4" w:rsidRDefault="00025463" w:rsidP="00025463">
            <w:pPr>
              <w:autoSpaceDE w:val="0"/>
              <w:autoSpaceDN w:val="0"/>
              <w:rPr>
                <w:sz w:val="28"/>
                <w:szCs w:val="28"/>
              </w:rPr>
            </w:pPr>
            <w:r w:rsidRPr="00A01DC4">
              <w:rPr>
                <w:sz w:val="28"/>
                <w:szCs w:val="28"/>
              </w:rPr>
              <w:t>спрей для местного применения</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R03</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обструктивных заболеваний дыхательных путей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R03A</w:t>
            </w:r>
          </w:p>
        </w:tc>
        <w:tc>
          <w:tcPr>
            <w:tcW w:w="2896" w:type="dxa"/>
          </w:tcPr>
          <w:p w:rsidR="00025463" w:rsidRPr="00A01DC4" w:rsidRDefault="00025463" w:rsidP="00025463">
            <w:pPr>
              <w:autoSpaceDE w:val="0"/>
              <w:autoSpaceDN w:val="0"/>
              <w:rPr>
                <w:sz w:val="28"/>
                <w:szCs w:val="28"/>
              </w:rPr>
            </w:pPr>
            <w:r w:rsidRPr="00A01DC4">
              <w:rPr>
                <w:sz w:val="28"/>
                <w:szCs w:val="28"/>
              </w:rPr>
              <w:t>адренергические средства для ингаляционного введения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R03AC</w:t>
            </w:r>
          </w:p>
        </w:tc>
        <w:tc>
          <w:tcPr>
            <w:tcW w:w="2896" w:type="dxa"/>
          </w:tcPr>
          <w:p w:rsidR="00025463" w:rsidRPr="00903A20" w:rsidRDefault="00025463" w:rsidP="00025463">
            <w:pPr>
              <w:autoSpaceDE w:val="0"/>
              <w:autoSpaceDN w:val="0"/>
              <w:rPr>
                <w:sz w:val="28"/>
                <w:szCs w:val="28"/>
              </w:rPr>
            </w:pPr>
            <w:r w:rsidRPr="00903A20">
              <w:rPr>
                <w:sz w:val="28"/>
                <w:szCs w:val="28"/>
              </w:rPr>
              <w:t>селективные бета 2-адреномиметики</w:t>
            </w:r>
          </w:p>
        </w:tc>
        <w:tc>
          <w:tcPr>
            <w:tcW w:w="2296" w:type="dxa"/>
          </w:tcPr>
          <w:p w:rsidR="00025463" w:rsidRPr="00903A20" w:rsidRDefault="00025463" w:rsidP="00025463">
            <w:pPr>
              <w:autoSpaceDE w:val="0"/>
              <w:autoSpaceDN w:val="0"/>
              <w:rPr>
                <w:sz w:val="28"/>
                <w:szCs w:val="28"/>
              </w:rPr>
            </w:pPr>
            <w:r w:rsidRPr="00903A20">
              <w:rPr>
                <w:sz w:val="28"/>
                <w:szCs w:val="28"/>
              </w:rPr>
              <w:t xml:space="preserve">индакатерол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 с порошком для ингаляций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сальбутамол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активируемый вдохом;</w:t>
            </w:r>
          </w:p>
          <w:p w:rsidR="00025463" w:rsidRPr="00A01DC4" w:rsidRDefault="00025463" w:rsidP="00FE22F7">
            <w:pPr>
              <w:autoSpaceDE w:val="0"/>
              <w:autoSpaceDN w:val="0"/>
              <w:spacing w:line="230" w:lineRule="auto"/>
              <w:rPr>
                <w:sz w:val="28"/>
                <w:szCs w:val="28"/>
              </w:rPr>
            </w:pPr>
            <w:r w:rsidRPr="00A01DC4">
              <w:rPr>
                <w:sz w:val="28"/>
                <w:szCs w:val="28"/>
              </w:rPr>
              <w:lastRenderedPageBreak/>
              <w:t>капсулы для ингаляций;</w:t>
            </w:r>
          </w:p>
          <w:p w:rsidR="00025463" w:rsidRPr="00A01DC4" w:rsidRDefault="00025463" w:rsidP="00FE22F7">
            <w:pPr>
              <w:autoSpaceDE w:val="0"/>
              <w:autoSpaceDN w:val="0"/>
              <w:spacing w:line="230" w:lineRule="auto"/>
              <w:rPr>
                <w:sz w:val="28"/>
                <w:szCs w:val="28"/>
              </w:rPr>
            </w:pPr>
            <w:r w:rsidRPr="00A01DC4">
              <w:rPr>
                <w:sz w:val="28"/>
                <w:szCs w:val="28"/>
              </w:rPr>
              <w:t>капсулы с порошком для ингаляций;</w:t>
            </w:r>
          </w:p>
          <w:p w:rsidR="00025463" w:rsidRPr="00A01DC4"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раствор для ингаляций;</w:t>
            </w:r>
          </w:p>
          <w:p w:rsidR="00025463" w:rsidRPr="00A01DC4" w:rsidRDefault="00025463" w:rsidP="00FE22F7">
            <w:pPr>
              <w:autoSpaceDE w:val="0"/>
              <w:autoSpaceDN w:val="0"/>
              <w:spacing w:line="230" w:lineRule="auto"/>
              <w:rPr>
                <w:sz w:val="28"/>
                <w:szCs w:val="28"/>
              </w:rPr>
            </w:pPr>
            <w:r w:rsidRPr="00A01DC4">
              <w:rPr>
                <w:sz w:val="28"/>
                <w:szCs w:val="28"/>
              </w:rPr>
              <w:t>таблетки пролонгированного действия, покрытые оболочкой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формотерол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капсулы с порошком для ингаляций;</w:t>
            </w:r>
          </w:p>
          <w:p w:rsidR="00025463" w:rsidRPr="00A01DC4"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tc>
      </w:tr>
      <w:tr w:rsidR="00025463" w:rsidRPr="00A01DC4" w:rsidTr="00826FE6">
        <w:tc>
          <w:tcPr>
            <w:tcW w:w="1080" w:type="dxa"/>
          </w:tcPr>
          <w:p w:rsidR="00025463" w:rsidRPr="00662A19" w:rsidRDefault="00025463" w:rsidP="00662A19">
            <w:pPr>
              <w:autoSpaceDE w:val="0"/>
              <w:autoSpaceDN w:val="0"/>
              <w:jc w:val="center"/>
              <w:rPr>
                <w:spacing w:val="-12"/>
                <w:sz w:val="28"/>
                <w:szCs w:val="28"/>
              </w:rPr>
            </w:pPr>
            <w:r w:rsidRPr="00662A19">
              <w:rPr>
                <w:spacing w:val="-12"/>
                <w:sz w:val="28"/>
                <w:szCs w:val="28"/>
              </w:rPr>
              <w:t>R03AK</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беклометазон + формотерол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будесонид + формотерол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капсул с порошком для ингаляций набор;</w:t>
            </w:r>
          </w:p>
          <w:p w:rsidR="00025463" w:rsidRPr="00A01DC4"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салметерол + флутиказон</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p w:rsidR="00903A20" w:rsidRDefault="00903A20" w:rsidP="00FE22F7">
            <w:pPr>
              <w:autoSpaceDE w:val="0"/>
              <w:autoSpaceDN w:val="0"/>
              <w:spacing w:line="230" w:lineRule="auto"/>
              <w:rPr>
                <w:sz w:val="28"/>
                <w:szCs w:val="28"/>
              </w:rPr>
            </w:pPr>
          </w:p>
          <w:p w:rsidR="00903A20" w:rsidRPr="00A01DC4" w:rsidRDefault="00903A20"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FE22F7">
            <w:pPr>
              <w:autoSpaceDE w:val="0"/>
              <w:autoSpaceDN w:val="0"/>
              <w:spacing w:line="230" w:lineRule="auto"/>
              <w:jc w:val="center"/>
              <w:rPr>
                <w:sz w:val="28"/>
                <w:szCs w:val="28"/>
              </w:rPr>
            </w:pPr>
            <w:r w:rsidRPr="00A01DC4">
              <w:rPr>
                <w:sz w:val="28"/>
                <w:szCs w:val="28"/>
              </w:rPr>
              <w:t>R03AL</w:t>
            </w:r>
          </w:p>
        </w:tc>
        <w:tc>
          <w:tcPr>
            <w:tcW w:w="2896" w:type="dxa"/>
          </w:tcPr>
          <w:p w:rsidR="00025463" w:rsidRDefault="00025463" w:rsidP="00FE22F7">
            <w:pPr>
              <w:autoSpaceDE w:val="0"/>
              <w:autoSpaceDN w:val="0"/>
              <w:spacing w:line="230" w:lineRule="auto"/>
              <w:rPr>
                <w:sz w:val="28"/>
                <w:szCs w:val="28"/>
              </w:rPr>
            </w:pPr>
            <w:r w:rsidRPr="00A01DC4">
              <w:rPr>
                <w:sz w:val="28"/>
                <w:szCs w:val="28"/>
              </w:rPr>
              <w:t>адренергические средства в комбинации с антихолинергическими средствами</w:t>
            </w:r>
          </w:p>
          <w:p w:rsidR="00FE22F7" w:rsidRPr="00A01DC4" w:rsidRDefault="00FE22F7"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ипратропия бромид + фенотерол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раствор для ингаляций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R03B</w:t>
            </w:r>
          </w:p>
        </w:tc>
        <w:tc>
          <w:tcPr>
            <w:tcW w:w="2896" w:type="dxa"/>
          </w:tcPr>
          <w:p w:rsidR="00025463" w:rsidRPr="00A01DC4" w:rsidRDefault="00025463" w:rsidP="00025463">
            <w:pPr>
              <w:autoSpaceDE w:val="0"/>
              <w:autoSpaceDN w:val="0"/>
              <w:rPr>
                <w:sz w:val="28"/>
                <w:szCs w:val="28"/>
              </w:rPr>
            </w:pPr>
            <w:r w:rsidRPr="00A01DC4">
              <w:rPr>
                <w:sz w:val="28"/>
                <w:szCs w:val="28"/>
              </w:rPr>
              <w:t>другие средства для лечения обструктивных заболеваний дыхательных путей для ингаляционного введения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R03BA</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w:t>
            </w:r>
          </w:p>
        </w:tc>
        <w:tc>
          <w:tcPr>
            <w:tcW w:w="2296" w:type="dxa"/>
          </w:tcPr>
          <w:p w:rsidR="00025463" w:rsidRPr="00A01DC4" w:rsidRDefault="00025463" w:rsidP="00025463">
            <w:pPr>
              <w:autoSpaceDE w:val="0"/>
              <w:autoSpaceDN w:val="0"/>
              <w:rPr>
                <w:sz w:val="28"/>
                <w:szCs w:val="28"/>
              </w:rPr>
            </w:pPr>
            <w:r w:rsidRPr="00A01DC4">
              <w:rPr>
                <w:sz w:val="28"/>
                <w:szCs w:val="28"/>
              </w:rPr>
              <w:t>беклометазон</w:t>
            </w:r>
          </w:p>
        </w:tc>
        <w:tc>
          <w:tcPr>
            <w:tcW w:w="3969" w:type="dxa"/>
          </w:tcPr>
          <w:p w:rsidR="00025463" w:rsidRPr="00A01DC4" w:rsidRDefault="00025463" w:rsidP="00025463">
            <w:pPr>
              <w:autoSpaceDE w:val="0"/>
              <w:autoSpaceDN w:val="0"/>
              <w:rPr>
                <w:sz w:val="28"/>
                <w:szCs w:val="28"/>
              </w:rPr>
            </w:pPr>
            <w:r w:rsidRPr="00A01DC4">
              <w:rPr>
                <w:sz w:val="28"/>
                <w:szCs w:val="28"/>
              </w:rPr>
              <w:t>аэрозоль для ингаляций дозированный;</w:t>
            </w:r>
          </w:p>
          <w:p w:rsidR="00025463" w:rsidRPr="00A01DC4" w:rsidRDefault="00025463" w:rsidP="00025463">
            <w:pPr>
              <w:autoSpaceDE w:val="0"/>
              <w:autoSpaceDN w:val="0"/>
              <w:rPr>
                <w:sz w:val="28"/>
                <w:szCs w:val="28"/>
              </w:rPr>
            </w:pPr>
            <w:r w:rsidRPr="00A01DC4">
              <w:rPr>
                <w:sz w:val="28"/>
                <w:szCs w:val="28"/>
              </w:rPr>
              <w:t>аэрозоль для ингаляций дозированный, активируемый вдохом;</w:t>
            </w:r>
          </w:p>
          <w:p w:rsidR="00025463" w:rsidRPr="00A01DC4" w:rsidRDefault="00025463" w:rsidP="00025463">
            <w:pPr>
              <w:autoSpaceDE w:val="0"/>
              <w:autoSpaceDN w:val="0"/>
              <w:rPr>
                <w:sz w:val="28"/>
                <w:szCs w:val="28"/>
              </w:rPr>
            </w:pPr>
            <w:r w:rsidRPr="00A01DC4">
              <w:rPr>
                <w:sz w:val="28"/>
                <w:szCs w:val="28"/>
              </w:rPr>
              <w:t>аэрозоль назальный дозированный;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суспензия для ингаляций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будесонид</w:t>
            </w:r>
          </w:p>
        </w:tc>
        <w:tc>
          <w:tcPr>
            <w:tcW w:w="3969" w:type="dxa"/>
          </w:tcPr>
          <w:p w:rsidR="00025463" w:rsidRPr="00A01DC4" w:rsidRDefault="00025463" w:rsidP="00025463">
            <w:pPr>
              <w:autoSpaceDE w:val="0"/>
              <w:autoSpaceDN w:val="0"/>
              <w:rPr>
                <w:sz w:val="28"/>
                <w:szCs w:val="28"/>
              </w:rPr>
            </w:pPr>
            <w:r w:rsidRPr="00A01DC4">
              <w:rPr>
                <w:sz w:val="28"/>
                <w:szCs w:val="28"/>
              </w:rPr>
              <w:t>аэрозоль для ингаляций дозированный;</w:t>
            </w:r>
          </w:p>
          <w:p w:rsidR="00025463" w:rsidRPr="00A01DC4" w:rsidRDefault="00025463" w:rsidP="00025463">
            <w:pPr>
              <w:autoSpaceDE w:val="0"/>
              <w:autoSpaceDN w:val="0"/>
              <w:rPr>
                <w:sz w:val="28"/>
                <w:szCs w:val="28"/>
              </w:rPr>
            </w:pPr>
            <w:r w:rsidRPr="00A01DC4">
              <w:rPr>
                <w:sz w:val="28"/>
                <w:szCs w:val="28"/>
              </w:rPr>
              <w:t>капли назальные;</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порошок для ингаляций дозированный;</w:t>
            </w:r>
          </w:p>
          <w:p w:rsidR="00025463" w:rsidRPr="00A01DC4" w:rsidRDefault="00025463" w:rsidP="00025463">
            <w:pPr>
              <w:autoSpaceDE w:val="0"/>
              <w:autoSpaceDN w:val="0"/>
              <w:rPr>
                <w:sz w:val="28"/>
                <w:szCs w:val="28"/>
              </w:rPr>
            </w:pPr>
            <w:r w:rsidRPr="00A01DC4">
              <w:rPr>
                <w:sz w:val="28"/>
                <w:szCs w:val="28"/>
              </w:rPr>
              <w:t>раствор для ингаляций;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суспензия для ингаляций дозированная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R03BB</w:t>
            </w:r>
          </w:p>
        </w:tc>
        <w:tc>
          <w:tcPr>
            <w:tcW w:w="2896" w:type="dxa"/>
          </w:tcPr>
          <w:p w:rsidR="00025463" w:rsidRPr="00A01DC4" w:rsidRDefault="00025463" w:rsidP="00025463">
            <w:pPr>
              <w:autoSpaceDE w:val="0"/>
              <w:autoSpaceDN w:val="0"/>
              <w:rPr>
                <w:sz w:val="28"/>
                <w:szCs w:val="28"/>
              </w:rPr>
            </w:pPr>
            <w:r w:rsidRPr="00A01DC4">
              <w:rPr>
                <w:sz w:val="28"/>
                <w:szCs w:val="28"/>
              </w:rPr>
              <w:t>антихолинергические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гликопиррония бромид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 с порошком для ингаляций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ипратропия бромид</w:t>
            </w:r>
          </w:p>
        </w:tc>
        <w:tc>
          <w:tcPr>
            <w:tcW w:w="3969" w:type="dxa"/>
          </w:tcPr>
          <w:p w:rsidR="00025463" w:rsidRPr="00A01DC4" w:rsidRDefault="00025463" w:rsidP="00025463">
            <w:pPr>
              <w:autoSpaceDE w:val="0"/>
              <w:autoSpaceDN w:val="0"/>
              <w:rPr>
                <w:sz w:val="28"/>
                <w:szCs w:val="28"/>
              </w:rPr>
            </w:pPr>
            <w:r w:rsidRPr="00A01DC4">
              <w:rPr>
                <w:sz w:val="28"/>
                <w:szCs w:val="28"/>
              </w:rPr>
              <w:t>аэрозоль для ингаляций дозированный;</w:t>
            </w:r>
          </w:p>
          <w:p w:rsidR="00025463" w:rsidRPr="00A01DC4" w:rsidRDefault="00025463" w:rsidP="00025463">
            <w:pPr>
              <w:autoSpaceDE w:val="0"/>
              <w:autoSpaceDN w:val="0"/>
              <w:rPr>
                <w:sz w:val="28"/>
                <w:szCs w:val="28"/>
              </w:rPr>
            </w:pPr>
            <w:r w:rsidRPr="00A01DC4">
              <w:rPr>
                <w:sz w:val="28"/>
                <w:szCs w:val="28"/>
              </w:rPr>
              <w:t>раствор для ингаляций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тиотропия бромид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 с порошком для ингаляций;</w:t>
            </w:r>
          </w:p>
          <w:p w:rsidR="00025463" w:rsidRPr="00A01DC4" w:rsidRDefault="00025463" w:rsidP="00025463">
            <w:pPr>
              <w:autoSpaceDE w:val="0"/>
              <w:autoSpaceDN w:val="0"/>
              <w:rPr>
                <w:sz w:val="28"/>
                <w:szCs w:val="28"/>
              </w:rPr>
            </w:pPr>
            <w:r w:rsidRPr="00A01DC4">
              <w:rPr>
                <w:sz w:val="28"/>
                <w:szCs w:val="28"/>
              </w:rPr>
              <w:t>раствор для ингаляций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R03BC</w:t>
            </w:r>
          </w:p>
        </w:tc>
        <w:tc>
          <w:tcPr>
            <w:tcW w:w="2896" w:type="dxa"/>
          </w:tcPr>
          <w:p w:rsidR="00025463" w:rsidRPr="00903A20" w:rsidRDefault="00025463" w:rsidP="00025463">
            <w:pPr>
              <w:autoSpaceDE w:val="0"/>
              <w:autoSpaceDN w:val="0"/>
              <w:rPr>
                <w:sz w:val="28"/>
                <w:szCs w:val="28"/>
              </w:rPr>
            </w:pPr>
            <w:r w:rsidRPr="00903A20">
              <w:rPr>
                <w:sz w:val="28"/>
                <w:szCs w:val="28"/>
              </w:rPr>
              <w:t>противоаллергические средства, кроме глюкокортикоидов</w:t>
            </w:r>
          </w:p>
        </w:tc>
        <w:tc>
          <w:tcPr>
            <w:tcW w:w="2296" w:type="dxa"/>
          </w:tcPr>
          <w:p w:rsidR="00025463" w:rsidRPr="00903A20" w:rsidRDefault="00025463" w:rsidP="00025463">
            <w:pPr>
              <w:autoSpaceDE w:val="0"/>
              <w:autoSpaceDN w:val="0"/>
              <w:rPr>
                <w:sz w:val="28"/>
                <w:szCs w:val="28"/>
              </w:rPr>
            </w:pPr>
            <w:r w:rsidRPr="00903A20">
              <w:rPr>
                <w:sz w:val="28"/>
                <w:szCs w:val="28"/>
              </w:rPr>
              <w:t xml:space="preserve">кромоглициевая кислота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аэрозоль для ингаляций дозированный;</w:t>
            </w:r>
          </w:p>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спрей назальный дозированный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R03D</w:t>
            </w:r>
          </w:p>
        </w:tc>
        <w:tc>
          <w:tcPr>
            <w:tcW w:w="2896" w:type="dxa"/>
          </w:tcPr>
          <w:p w:rsidR="00025463" w:rsidRDefault="00025463" w:rsidP="00025463">
            <w:pPr>
              <w:autoSpaceDE w:val="0"/>
              <w:autoSpaceDN w:val="0"/>
              <w:rPr>
                <w:sz w:val="28"/>
                <w:szCs w:val="28"/>
              </w:rPr>
            </w:pPr>
            <w:r w:rsidRPr="00A01DC4">
              <w:rPr>
                <w:sz w:val="28"/>
                <w:szCs w:val="28"/>
              </w:rPr>
              <w:t>другие средства системного действия для лечения обструктивных заболеваний дыхательных путей</w:t>
            </w:r>
          </w:p>
          <w:p w:rsidR="00D632BF" w:rsidRPr="00A01DC4" w:rsidRDefault="00D632BF"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632BF" w:rsidRDefault="00025463" w:rsidP="00D632BF">
            <w:pPr>
              <w:autoSpaceDE w:val="0"/>
              <w:autoSpaceDN w:val="0"/>
              <w:spacing w:line="235" w:lineRule="auto"/>
              <w:jc w:val="center"/>
              <w:rPr>
                <w:spacing w:val="-12"/>
                <w:sz w:val="28"/>
                <w:szCs w:val="28"/>
              </w:rPr>
            </w:pPr>
            <w:r w:rsidRPr="00D632BF">
              <w:rPr>
                <w:spacing w:val="-12"/>
                <w:sz w:val="28"/>
                <w:szCs w:val="28"/>
              </w:rPr>
              <w:lastRenderedPageBreak/>
              <w:t>R03DA</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ксантины</w:t>
            </w:r>
          </w:p>
        </w:tc>
        <w:tc>
          <w:tcPr>
            <w:tcW w:w="2296" w:type="dxa"/>
          </w:tcPr>
          <w:p w:rsidR="00025463" w:rsidRPr="00A01DC4" w:rsidRDefault="00025463" w:rsidP="00D632BF">
            <w:pPr>
              <w:autoSpaceDE w:val="0"/>
              <w:autoSpaceDN w:val="0"/>
              <w:spacing w:line="235" w:lineRule="auto"/>
              <w:rPr>
                <w:sz w:val="28"/>
                <w:szCs w:val="28"/>
              </w:rPr>
            </w:pPr>
            <w:r w:rsidRPr="00A01DC4">
              <w:rPr>
                <w:sz w:val="28"/>
                <w:szCs w:val="28"/>
              </w:rPr>
              <w:t>аминофиллин</w:t>
            </w:r>
          </w:p>
        </w:tc>
        <w:tc>
          <w:tcPr>
            <w:tcW w:w="3969" w:type="dxa"/>
          </w:tcPr>
          <w:p w:rsidR="00025463" w:rsidRPr="00A01DC4" w:rsidRDefault="00025463" w:rsidP="00D632BF">
            <w:pPr>
              <w:autoSpaceDE w:val="0"/>
              <w:autoSpaceDN w:val="0"/>
              <w:spacing w:line="235"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D632BF">
            <w:pPr>
              <w:autoSpaceDE w:val="0"/>
              <w:autoSpaceDN w:val="0"/>
              <w:spacing w:line="235" w:lineRule="auto"/>
              <w:jc w:val="center"/>
              <w:rPr>
                <w:sz w:val="28"/>
                <w:szCs w:val="28"/>
              </w:rPr>
            </w:pPr>
            <w:r w:rsidRPr="00D632BF">
              <w:rPr>
                <w:spacing w:val="-12"/>
                <w:sz w:val="28"/>
                <w:szCs w:val="28"/>
              </w:rPr>
              <w:t>R03DX</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прочие средства системного действия для лечения обструктивных заболеваний дыхательных путей</w:t>
            </w:r>
          </w:p>
        </w:tc>
        <w:tc>
          <w:tcPr>
            <w:tcW w:w="2296" w:type="dxa"/>
          </w:tcPr>
          <w:p w:rsidR="00025463" w:rsidRPr="00A01DC4" w:rsidRDefault="00025463" w:rsidP="00D632BF">
            <w:pPr>
              <w:autoSpaceDE w:val="0"/>
              <w:autoSpaceDN w:val="0"/>
              <w:spacing w:line="235" w:lineRule="auto"/>
              <w:rPr>
                <w:sz w:val="28"/>
                <w:szCs w:val="28"/>
              </w:rPr>
            </w:pPr>
            <w:r w:rsidRPr="00A01DC4">
              <w:rPr>
                <w:sz w:val="28"/>
                <w:szCs w:val="28"/>
              </w:rPr>
              <w:t>фенспирид</w:t>
            </w:r>
          </w:p>
        </w:tc>
        <w:tc>
          <w:tcPr>
            <w:tcW w:w="3969" w:type="dxa"/>
          </w:tcPr>
          <w:p w:rsidR="00025463" w:rsidRPr="00A01DC4" w:rsidRDefault="00025463" w:rsidP="00D632BF">
            <w:pPr>
              <w:autoSpaceDE w:val="0"/>
              <w:autoSpaceDN w:val="0"/>
              <w:spacing w:line="235" w:lineRule="auto"/>
              <w:rPr>
                <w:sz w:val="28"/>
                <w:szCs w:val="28"/>
              </w:rPr>
            </w:pPr>
            <w:r w:rsidRPr="00A01DC4">
              <w:rPr>
                <w:sz w:val="28"/>
                <w:szCs w:val="28"/>
              </w:rPr>
              <w:t>сироп;</w:t>
            </w:r>
          </w:p>
          <w:p w:rsidR="00025463" w:rsidRPr="00A01DC4" w:rsidRDefault="00025463" w:rsidP="00D632BF">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D632BF">
            <w:pPr>
              <w:autoSpaceDE w:val="0"/>
              <w:autoSpaceDN w:val="0"/>
              <w:spacing w:line="235" w:lineRule="auto"/>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D632BF">
            <w:pPr>
              <w:autoSpaceDE w:val="0"/>
              <w:autoSpaceDN w:val="0"/>
              <w:spacing w:line="235" w:lineRule="auto"/>
              <w:rPr>
                <w:sz w:val="28"/>
                <w:szCs w:val="28"/>
              </w:rPr>
            </w:pPr>
            <w:r w:rsidRPr="00A01DC4">
              <w:rPr>
                <w:sz w:val="28"/>
                <w:szCs w:val="28"/>
              </w:rPr>
              <w:t>таблетки с пролонгированным высвобождением, покрытые пленочной оболочкой</w:t>
            </w:r>
          </w:p>
        </w:tc>
      </w:tr>
      <w:tr w:rsidR="00025463" w:rsidRPr="00A01DC4" w:rsidTr="00826FE6">
        <w:tc>
          <w:tcPr>
            <w:tcW w:w="1080" w:type="dxa"/>
          </w:tcPr>
          <w:p w:rsidR="00025463" w:rsidRPr="00A01DC4" w:rsidRDefault="00025463" w:rsidP="00D632BF">
            <w:pPr>
              <w:autoSpaceDE w:val="0"/>
              <w:autoSpaceDN w:val="0"/>
              <w:spacing w:line="235" w:lineRule="auto"/>
              <w:jc w:val="center"/>
              <w:outlineLvl w:val="2"/>
              <w:rPr>
                <w:sz w:val="28"/>
                <w:szCs w:val="28"/>
              </w:rPr>
            </w:pPr>
            <w:r w:rsidRPr="00A01DC4">
              <w:rPr>
                <w:sz w:val="28"/>
                <w:szCs w:val="28"/>
              </w:rPr>
              <w:t>R05</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противокашлевые препараты и средства для лечения простудных заболеваний</w:t>
            </w:r>
          </w:p>
        </w:tc>
        <w:tc>
          <w:tcPr>
            <w:tcW w:w="2296" w:type="dxa"/>
          </w:tcPr>
          <w:p w:rsidR="00025463" w:rsidRPr="00A01DC4" w:rsidRDefault="00025463" w:rsidP="00D632BF">
            <w:pPr>
              <w:autoSpaceDE w:val="0"/>
              <w:autoSpaceDN w:val="0"/>
              <w:spacing w:line="235" w:lineRule="auto"/>
              <w:rPr>
                <w:sz w:val="28"/>
                <w:szCs w:val="28"/>
              </w:rPr>
            </w:pPr>
          </w:p>
        </w:tc>
        <w:tc>
          <w:tcPr>
            <w:tcW w:w="3969" w:type="dxa"/>
          </w:tcPr>
          <w:p w:rsidR="00025463" w:rsidRPr="00A01DC4" w:rsidRDefault="00025463" w:rsidP="00D632BF">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D632BF">
            <w:pPr>
              <w:autoSpaceDE w:val="0"/>
              <w:autoSpaceDN w:val="0"/>
              <w:spacing w:line="235" w:lineRule="auto"/>
              <w:jc w:val="center"/>
              <w:rPr>
                <w:sz w:val="28"/>
                <w:szCs w:val="28"/>
              </w:rPr>
            </w:pPr>
            <w:r w:rsidRPr="00A01DC4">
              <w:rPr>
                <w:sz w:val="28"/>
                <w:szCs w:val="28"/>
              </w:rPr>
              <w:t>R05C</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отхаркивающие препараты, кроме комбинаций с противокашлевыми средствами</w:t>
            </w:r>
          </w:p>
        </w:tc>
        <w:tc>
          <w:tcPr>
            <w:tcW w:w="2296" w:type="dxa"/>
          </w:tcPr>
          <w:p w:rsidR="00025463" w:rsidRPr="00A01DC4" w:rsidRDefault="00025463" w:rsidP="00D632BF">
            <w:pPr>
              <w:autoSpaceDE w:val="0"/>
              <w:autoSpaceDN w:val="0"/>
              <w:spacing w:line="235" w:lineRule="auto"/>
              <w:rPr>
                <w:sz w:val="28"/>
                <w:szCs w:val="28"/>
              </w:rPr>
            </w:pPr>
          </w:p>
        </w:tc>
        <w:tc>
          <w:tcPr>
            <w:tcW w:w="3969" w:type="dxa"/>
          </w:tcPr>
          <w:p w:rsidR="00025463" w:rsidRPr="00A01DC4" w:rsidRDefault="00025463" w:rsidP="00D632BF">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D632BF">
            <w:pPr>
              <w:autoSpaceDE w:val="0"/>
              <w:autoSpaceDN w:val="0"/>
              <w:spacing w:line="235" w:lineRule="auto"/>
              <w:jc w:val="center"/>
              <w:rPr>
                <w:sz w:val="28"/>
                <w:szCs w:val="28"/>
              </w:rPr>
            </w:pPr>
            <w:r w:rsidRPr="00A01DC4">
              <w:rPr>
                <w:sz w:val="28"/>
                <w:szCs w:val="28"/>
              </w:rPr>
              <w:t>R05CB</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муколитические препараты</w:t>
            </w:r>
          </w:p>
        </w:tc>
        <w:tc>
          <w:tcPr>
            <w:tcW w:w="2296" w:type="dxa"/>
          </w:tcPr>
          <w:p w:rsidR="00025463" w:rsidRPr="00A01DC4" w:rsidRDefault="00025463" w:rsidP="00D632BF">
            <w:pPr>
              <w:autoSpaceDE w:val="0"/>
              <w:autoSpaceDN w:val="0"/>
              <w:spacing w:line="235" w:lineRule="auto"/>
              <w:rPr>
                <w:sz w:val="28"/>
                <w:szCs w:val="28"/>
              </w:rPr>
            </w:pPr>
            <w:r w:rsidRPr="00A01DC4">
              <w:rPr>
                <w:sz w:val="28"/>
                <w:szCs w:val="28"/>
              </w:rPr>
              <w:t>амброксол</w:t>
            </w:r>
          </w:p>
        </w:tc>
        <w:tc>
          <w:tcPr>
            <w:tcW w:w="3969" w:type="dxa"/>
          </w:tcPr>
          <w:p w:rsidR="00025463" w:rsidRPr="00A01DC4" w:rsidRDefault="00025463" w:rsidP="00D632BF">
            <w:pPr>
              <w:autoSpaceDE w:val="0"/>
              <w:autoSpaceDN w:val="0"/>
              <w:spacing w:line="235" w:lineRule="auto"/>
              <w:rPr>
                <w:sz w:val="28"/>
                <w:szCs w:val="28"/>
              </w:rPr>
            </w:pPr>
            <w:r w:rsidRPr="00A01DC4">
              <w:rPr>
                <w:sz w:val="28"/>
                <w:szCs w:val="28"/>
              </w:rPr>
              <w:t>капсулы пролонгированного действия;</w:t>
            </w:r>
          </w:p>
          <w:p w:rsidR="00025463" w:rsidRPr="00A01DC4" w:rsidRDefault="00025463" w:rsidP="00D632BF">
            <w:pPr>
              <w:autoSpaceDE w:val="0"/>
              <w:autoSpaceDN w:val="0"/>
              <w:spacing w:line="235" w:lineRule="auto"/>
              <w:rPr>
                <w:sz w:val="28"/>
                <w:szCs w:val="28"/>
              </w:rPr>
            </w:pPr>
            <w:r w:rsidRPr="00A01DC4">
              <w:rPr>
                <w:sz w:val="28"/>
                <w:szCs w:val="28"/>
              </w:rPr>
              <w:t>пастилки;</w:t>
            </w:r>
          </w:p>
          <w:p w:rsidR="00025463" w:rsidRPr="00A01DC4" w:rsidRDefault="00025463" w:rsidP="00D632BF">
            <w:pPr>
              <w:autoSpaceDE w:val="0"/>
              <w:autoSpaceDN w:val="0"/>
              <w:spacing w:line="235" w:lineRule="auto"/>
              <w:rPr>
                <w:sz w:val="28"/>
                <w:szCs w:val="28"/>
              </w:rPr>
            </w:pPr>
            <w:r w:rsidRPr="00A01DC4">
              <w:rPr>
                <w:sz w:val="28"/>
                <w:szCs w:val="28"/>
              </w:rPr>
              <w:t>раствор для приема внутрь;</w:t>
            </w:r>
          </w:p>
          <w:p w:rsidR="00025463" w:rsidRPr="00A01DC4" w:rsidRDefault="00025463" w:rsidP="00D632BF">
            <w:pPr>
              <w:autoSpaceDE w:val="0"/>
              <w:autoSpaceDN w:val="0"/>
              <w:spacing w:line="235" w:lineRule="auto"/>
              <w:rPr>
                <w:sz w:val="28"/>
                <w:szCs w:val="28"/>
              </w:rPr>
            </w:pPr>
            <w:r w:rsidRPr="00A01DC4">
              <w:rPr>
                <w:sz w:val="28"/>
                <w:szCs w:val="28"/>
              </w:rPr>
              <w:t>раствор для приема внутрь и ингаляций;</w:t>
            </w:r>
          </w:p>
          <w:p w:rsidR="00025463" w:rsidRPr="00A01DC4" w:rsidRDefault="00025463" w:rsidP="00D632BF">
            <w:pPr>
              <w:autoSpaceDE w:val="0"/>
              <w:autoSpaceDN w:val="0"/>
              <w:spacing w:line="235" w:lineRule="auto"/>
              <w:rPr>
                <w:sz w:val="28"/>
                <w:szCs w:val="28"/>
              </w:rPr>
            </w:pPr>
            <w:r w:rsidRPr="00A01DC4">
              <w:rPr>
                <w:sz w:val="28"/>
                <w:szCs w:val="28"/>
              </w:rPr>
              <w:t>сироп;</w:t>
            </w:r>
          </w:p>
          <w:p w:rsidR="00025463" w:rsidRPr="00A01DC4" w:rsidRDefault="00025463" w:rsidP="00D632BF">
            <w:pPr>
              <w:autoSpaceDE w:val="0"/>
              <w:autoSpaceDN w:val="0"/>
              <w:spacing w:line="235" w:lineRule="auto"/>
              <w:rPr>
                <w:sz w:val="28"/>
                <w:szCs w:val="28"/>
              </w:rPr>
            </w:pPr>
            <w:r w:rsidRPr="00A01DC4">
              <w:rPr>
                <w:sz w:val="28"/>
                <w:szCs w:val="28"/>
              </w:rPr>
              <w:t>таблетки;</w:t>
            </w:r>
          </w:p>
          <w:p w:rsidR="00025463" w:rsidRPr="00A01DC4" w:rsidRDefault="00025463" w:rsidP="00D632BF">
            <w:pPr>
              <w:autoSpaceDE w:val="0"/>
              <w:autoSpaceDN w:val="0"/>
              <w:spacing w:line="235" w:lineRule="auto"/>
              <w:rPr>
                <w:sz w:val="28"/>
                <w:szCs w:val="28"/>
              </w:rPr>
            </w:pPr>
            <w:r w:rsidRPr="00A01DC4">
              <w:rPr>
                <w:sz w:val="28"/>
                <w:szCs w:val="28"/>
              </w:rPr>
              <w:t>таблетки диспергируемые;</w:t>
            </w:r>
          </w:p>
          <w:p w:rsidR="00025463" w:rsidRPr="00A01DC4" w:rsidRDefault="00025463" w:rsidP="00D632BF">
            <w:pPr>
              <w:autoSpaceDE w:val="0"/>
              <w:autoSpaceDN w:val="0"/>
              <w:spacing w:line="235" w:lineRule="auto"/>
              <w:rPr>
                <w:sz w:val="28"/>
                <w:szCs w:val="28"/>
              </w:rPr>
            </w:pPr>
            <w:r w:rsidRPr="00A01DC4">
              <w:rPr>
                <w:sz w:val="28"/>
                <w:szCs w:val="28"/>
              </w:rPr>
              <w:t>таблетки для рассасывания;</w:t>
            </w:r>
          </w:p>
          <w:p w:rsidR="00025463" w:rsidRPr="00A01DC4" w:rsidRDefault="00025463" w:rsidP="00D632BF">
            <w:pPr>
              <w:autoSpaceDE w:val="0"/>
              <w:autoSpaceDN w:val="0"/>
              <w:spacing w:line="235" w:lineRule="auto"/>
              <w:rPr>
                <w:sz w:val="28"/>
                <w:szCs w:val="28"/>
              </w:rPr>
            </w:pPr>
            <w:r w:rsidRPr="00A01DC4">
              <w:rPr>
                <w:sz w:val="28"/>
                <w:szCs w:val="28"/>
              </w:rPr>
              <w:t>таблетки шипучие</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ацетилцистеин</w:t>
            </w:r>
          </w:p>
        </w:tc>
        <w:tc>
          <w:tcPr>
            <w:tcW w:w="3969" w:type="dxa"/>
          </w:tcPr>
          <w:p w:rsidR="00025463" w:rsidRPr="00A01DC4" w:rsidRDefault="00025463" w:rsidP="00025463">
            <w:pPr>
              <w:autoSpaceDE w:val="0"/>
              <w:autoSpaceDN w:val="0"/>
              <w:rPr>
                <w:sz w:val="28"/>
                <w:szCs w:val="28"/>
              </w:rPr>
            </w:pPr>
            <w:r w:rsidRPr="00A01DC4">
              <w:rPr>
                <w:sz w:val="28"/>
                <w:szCs w:val="28"/>
              </w:rPr>
              <w:t>гранулы для приготовления раствора для приема внутрь;</w:t>
            </w:r>
          </w:p>
          <w:p w:rsidR="00025463" w:rsidRPr="00A01DC4" w:rsidRDefault="00025463" w:rsidP="00025463">
            <w:pPr>
              <w:autoSpaceDE w:val="0"/>
              <w:autoSpaceDN w:val="0"/>
              <w:rPr>
                <w:sz w:val="28"/>
                <w:szCs w:val="28"/>
              </w:rPr>
            </w:pPr>
            <w:r w:rsidRPr="00A01DC4">
              <w:rPr>
                <w:sz w:val="28"/>
                <w:szCs w:val="28"/>
              </w:rPr>
              <w:t>гранулы для приготовления сиропа;</w:t>
            </w:r>
          </w:p>
          <w:p w:rsidR="00025463" w:rsidRPr="00A01DC4" w:rsidRDefault="00025463" w:rsidP="00025463">
            <w:pPr>
              <w:autoSpaceDE w:val="0"/>
              <w:autoSpaceDN w:val="0"/>
              <w:rPr>
                <w:sz w:val="28"/>
                <w:szCs w:val="28"/>
              </w:rPr>
            </w:pPr>
            <w:r w:rsidRPr="00A01DC4">
              <w:rPr>
                <w:sz w:val="28"/>
                <w:szCs w:val="28"/>
              </w:rPr>
              <w:t>порошок для приготовления раствора для приема</w:t>
            </w:r>
          </w:p>
          <w:p w:rsidR="00025463" w:rsidRPr="00A01DC4" w:rsidRDefault="00025463" w:rsidP="00025463">
            <w:pPr>
              <w:autoSpaceDE w:val="0"/>
              <w:autoSpaceDN w:val="0"/>
              <w:rPr>
                <w:sz w:val="28"/>
                <w:szCs w:val="28"/>
              </w:rPr>
            </w:pPr>
            <w:r w:rsidRPr="00A01DC4">
              <w:rPr>
                <w:sz w:val="28"/>
                <w:szCs w:val="28"/>
              </w:rPr>
              <w:t>внутрь;</w:t>
            </w:r>
          </w:p>
          <w:p w:rsidR="00025463" w:rsidRPr="00A01DC4" w:rsidRDefault="00025463" w:rsidP="00025463">
            <w:pPr>
              <w:autoSpaceDE w:val="0"/>
              <w:autoSpaceDN w:val="0"/>
              <w:rPr>
                <w:sz w:val="28"/>
                <w:szCs w:val="28"/>
              </w:rPr>
            </w:pPr>
            <w:r w:rsidRPr="00A01DC4">
              <w:rPr>
                <w:sz w:val="28"/>
                <w:szCs w:val="28"/>
              </w:rPr>
              <w:t>раствор для инъекций и ингаляций;</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шипучие</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lastRenderedPageBreak/>
              <w:t>R06</w:t>
            </w:r>
          </w:p>
        </w:tc>
        <w:tc>
          <w:tcPr>
            <w:tcW w:w="2896" w:type="dxa"/>
          </w:tcPr>
          <w:p w:rsidR="00025463" w:rsidRPr="00A01DC4" w:rsidRDefault="00025463" w:rsidP="00025463">
            <w:pPr>
              <w:autoSpaceDE w:val="0"/>
              <w:autoSpaceDN w:val="0"/>
              <w:rPr>
                <w:sz w:val="28"/>
                <w:szCs w:val="28"/>
              </w:rPr>
            </w:pPr>
            <w:r w:rsidRPr="00A01DC4">
              <w:rPr>
                <w:sz w:val="28"/>
                <w:szCs w:val="28"/>
              </w:rPr>
              <w:t>антигистаминные средства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R06A</w:t>
            </w:r>
          </w:p>
        </w:tc>
        <w:tc>
          <w:tcPr>
            <w:tcW w:w="2896" w:type="dxa"/>
          </w:tcPr>
          <w:p w:rsidR="00025463" w:rsidRPr="00A01DC4" w:rsidRDefault="00025463" w:rsidP="00025463">
            <w:pPr>
              <w:autoSpaceDE w:val="0"/>
              <w:autoSpaceDN w:val="0"/>
              <w:rPr>
                <w:sz w:val="28"/>
                <w:szCs w:val="28"/>
              </w:rPr>
            </w:pPr>
            <w:r w:rsidRPr="00A01DC4">
              <w:rPr>
                <w:sz w:val="28"/>
                <w:szCs w:val="28"/>
              </w:rPr>
              <w:t>антигистаминные средства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632BF" w:rsidRDefault="00025463" w:rsidP="00025463">
            <w:pPr>
              <w:autoSpaceDE w:val="0"/>
              <w:autoSpaceDN w:val="0"/>
              <w:jc w:val="center"/>
              <w:rPr>
                <w:spacing w:val="-10"/>
                <w:sz w:val="28"/>
                <w:szCs w:val="28"/>
              </w:rPr>
            </w:pPr>
            <w:r w:rsidRPr="00D632BF">
              <w:rPr>
                <w:spacing w:val="-10"/>
                <w:sz w:val="28"/>
                <w:szCs w:val="28"/>
              </w:rPr>
              <w:t>R06AA</w:t>
            </w:r>
          </w:p>
        </w:tc>
        <w:tc>
          <w:tcPr>
            <w:tcW w:w="2896" w:type="dxa"/>
          </w:tcPr>
          <w:p w:rsidR="00025463" w:rsidRPr="00A01DC4" w:rsidRDefault="00025463" w:rsidP="00025463">
            <w:pPr>
              <w:autoSpaceDE w:val="0"/>
              <w:autoSpaceDN w:val="0"/>
              <w:rPr>
                <w:sz w:val="28"/>
                <w:szCs w:val="28"/>
              </w:rPr>
            </w:pPr>
            <w:r w:rsidRPr="00A01DC4">
              <w:rPr>
                <w:sz w:val="28"/>
                <w:szCs w:val="28"/>
              </w:rPr>
              <w:t>эфиры алкиламинов</w:t>
            </w:r>
          </w:p>
        </w:tc>
        <w:tc>
          <w:tcPr>
            <w:tcW w:w="2296" w:type="dxa"/>
          </w:tcPr>
          <w:p w:rsidR="00025463" w:rsidRPr="00A01DC4" w:rsidRDefault="00025463" w:rsidP="00025463">
            <w:pPr>
              <w:autoSpaceDE w:val="0"/>
              <w:autoSpaceDN w:val="0"/>
              <w:rPr>
                <w:sz w:val="28"/>
                <w:szCs w:val="28"/>
              </w:rPr>
            </w:pPr>
            <w:r w:rsidRPr="00A01DC4">
              <w:rPr>
                <w:sz w:val="28"/>
                <w:szCs w:val="28"/>
              </w:rPr>
              <w:t>дифенгидрамин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R06AC</w:t>
            </w:r>
          </w:p>
        </w:tc>
        <w:tc>
          <w:tcPr>
            <w:tcW w:w="2896" w:type="dxa"/>
          </w:tcPr>
          <w:p w:rsidR="00025463" w:rsidRPr="00A01DC4" w:rsidRDefault="00025463" w:rsidP="00025463">
            <w:pPr>
              <w:autoSpaceDE w:val="0"/>
              <w:autoSpaceDN w:val="0"/>
              <w:rPr>
                <w:sz w:val="28"/>
                <w:szCs w:val="28"/>
              </w:rPr>
            </w:pPr>
            <w:r w:rsidRPr="00A01DC4">
              <w:rPr>
                <w:sz w:val="28"/>
                <w:szCs w:val="28"/>
              </w:rPr>
              <w:t>замещенные этилендиамины</w:t>
            </w:r>
          </w:p>
        </w:tc>
        <w:tc>
          <w:tcPr>
            <w:tcW w:w="2296" w:type="dxa"/>
          </w:tcPr>
          <w:p w:rsidR="00025463" w:rsidRPr="00A01DC4" w:rsidRDefault="00025463" w:rsidP="00025463">
            <w:pPr>
              <w:autoSpaceDE w:val="0"/>
              <w:autoSpaceDN w:val="0"/>
              <w:rPr>
                <w:sz w:val="28"/>
                <w:szCs w:val="28"/>
              </w:rPr>
            </w:pPr>
            <w:r w:rsidRPr="00A01DC4">
              <w:rPr>
                <w:sz w:val="28"/>
                <w:szCs w:val="28"/>
              </w:rPr>
              <w:t>хлоропирамин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R06AE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пиперазина</w:t>
            </w:r>
          </w:p>
        </w:tc>
        <w:tc>
          <w:tcPr>
            <w:tcW w:w="2296" w:type="dxa"/>
          </w:tcPr>
          <w:p w:rsidR="00025463" w:rsidRPr="00A01DC4" w:rsidRDefault="00025463" w:rsidP="00025463">
            <w:pPr>
              <w:autoSpaceDE w:val="0"/>
              <w:autoSpaceDN w:val="0"/>
              <w:rPr>
                <w:sz w:val="28"/>
                <w:szCs w:val="28"/>
              </w:rPr>
            </w:pPr>
            <w:r w:rsidRPr="00A01DC4">
              <w:rPr>
                <w:sz w:val="28"/>
                <w:szCs w:val="28"/>
              </w:rPr>
              <w:t>цетиризин</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D632BF" w:rsidRDefault="00025463" w:rsidP="00025463">
            <w:pPr>
              <w:autoSpaceDE w:val="0"/>
              <w:autoSpaceDN w:val="0"/>
              <w:jc w:val="center"/>
              <w:rPr>
                <w:spacing w:val="-10"/>
                <w:sz w:val="28"/>
                <w:szCs w:val="28"/>
              </w:rPr>
            </w:pPr>
            <w:r w:rsidRPr="00D632BF">
              <w:rPr>
                <w:spacing w:val="-10"/>
                <w:sz w:val="28"/>
                <w:szCs w:val="28"/>
              </w:rPr>
              <w:t>R06AX</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антигистаминные средства системного действия</w:t>
            </w:r>
          </w:p>
        </w:tc>
        <w:tc>
          <w:tcPr>
            <w:tcW w:w="2296" w:type="dxa"/>
          </w:tcPr>
          <w:p w:rsidR="00025463" w:rsidRPr="00A01DC4" w:rsidRDefault="00025463" w:rsidP="00025463">
            <w:pPr>
              <w:autoSpaceDE w:val="0"/>
              <w:autoSpaceDN w:val="0"/>
              <w:rPr>
                <w:sz w:val="28"/>
                <w:szCs w:val="28"/>
              </w:rPr>
            </w:pPr>
            <w:r w:rsidRPr="00A01DC4">
              <w:rPr>
                <w:sz w:val="28"/>
                <w:szCs w:val="28"/>
              </w:rPr>
              <w:t>лоратадин</w:t>
            </w:r>
          </w:p>
        </w:tc>
        <w:tc>
          <w:tcPr>
            <w:tcW w:w="3969" w:type="dxa"/>
          </w:tcPr>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S</w:t>
            </w:r>
          </w:p>
        </w:tc>
        <w:tc>
          <w:tcPr>
            <w:tcW w:w="2896" w:type="dxa"/>
          </w:tcPr>
          <w:p w:rsidR="00025463" w:rsidRPr="00A01DC4" w:rsidRDefault="00025463" w:rsidP="00025463">
            <w:pPr>
              <w:autoSpaceDE w:val="0"/>
              <w:autoSpaceDN w:val="0"/>
              <w:rPr>
                <w:sz w:val="28"/>
                <w:szCs w:val="28"/>
              </w:rPr>
            </w:pPr>
            <w:r w:rsidRPr="00A01DC4">
              <w:rPr>
                <w:sz w:val="28"/>
                <w:szCs w:val="28"/>
              </w:rPr>
              <w:t>органы чувств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S01</w:t>
            </w:r>
          </w:p>
        </w:tc>
        <w:tc>
          <w:tcPr>
            <w:tcW w:w="2896" w:type="dxa"/>
          </w:tcPr>
          <w:p w:rsidR="00025463" w:rsidRPr="00A01DC4" w:rsidRDefault="00025463" w:rsidP="00025463">
            <w:pPr>
              <w:autoSpaceDE w:val="0"/>
              <w:autoSpaceDN w:val="0"/>
              <w:rPr>
                <w:sz w:val="28"/>
                <w:szCs w:val="28"/>
              </w:rPr>
            </w:pPr>
            <w:r w:rsidRPr="00A01DC4">
              <w:rPr>
                <w:sz w:val="28"/>
                <w:szCs w:val="28"/>
              </w:rPr>
              <w:t>офтальмологические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S01A</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S01AA</w:t>
            </w:r>
          </w:p>
        </w:tc>
        <w:tc>
          <w:tcPr>
            <w:tcW w:w="2896" w:type="dxa"/>
          </w:tcPr>
          <w:p w:rsidR="00025463" w:rsidRPr="00A01DC4" w:rsidRDefault="00025463" w:rsidP="00025463">
            <w:pPr>
              <w:autoSpaceDE w:val="0"/>
              <w:autoSpaceDN w:val="0"/>
              <w:rPr>
                <w:sz w:val="28"/>
                <w:szCs w:val="28"/>
              </w:rPr>
            </w:pPr>
            <w:r w:rsidRPr="00A01DC4">
              <w:rPr>
                <w:sz w:val="28"/>
                <w:szCs w:val="28"/>
              </w:rPr>
              <w:t>антибиотики</w:t>
            </w:r>
          </w:p>
        </w:tc>
        <w:tc>
          <w:tcPr>
            <w:tcW w:w="2296" w:type="dxa"/>
          </w:tcPr>
          <w:p w:rsidR="00025463" w:rsidRPr="00A01DC4" w:rsidRDefault="00025463" w:rsidP="00025463">
            <w:pPr>
              <w:autoSpaceDE w:val="0"/>
              <w:autoSpaceDN w:val="0"/>
              <w:rPr>
                <w:sz w:val="28"/>
                <w:szCs w:val="28"/>
              </w:rPr>
            </w:pPr>
            <w:r w:rsidRPr="00A01DC4">
              <w:rPr>
                <w:sz w:val="28"/>
                <w:szCs w:val="28"/>
              </w:rPr>
              <w:t>тетрациклин</w:t>
            </w:r>
          </w:p>
        </w:tc>
        <w:tc>
          <w:tcPr>
            <w:tcW w:w="3969" w:type="dxa"/>
          </w:tcPr>
          <w:p w:rsidR="00025463" w:rsidRPr="00A01DC4" w:rsidRDefault="00025463" w:rsidP="00025463">
            <w:pPr>
              <w:autoSpaceDE w:val="0"/>
              <w:autoSpaceDN w:val="0"/>
              <w:rPr>
                <w:sz w:val="28"/>
                <w:szCs w:val="28"/>
              </w:rPr>
            </w:pPr>
            <w:r w:rsidRPr="00A01DC4">
              <w:rPr>
                <w:sz w:val="28"/>
                <w:szCs w:val="28"/>
              </w:rPr>
              <w:t>мазь глазная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w:t>
            </w:r>
          </w:p>
        </w:tc>
        <w:tc>
          <w:tcPr>
            <w:tcW w:w="2896" w:type="dxa"/>
          </w:tcPr>
          <w:p w:rsidR="00025463" w:rsidRPr="00A01DC4" w:rsidRDefault="00025463" w:rsidP="00025463">
            <w:pPr>
              <w:autoSpaceDE w:val="0"/>
              <w:autoSpaceDN w:val="0"/>
              <w:rPr>
                <w:sz w:val="28"/>
                <w:szCs w:val="28"/>
              </w:rPr>
            </w:pPr>
            <w:r w:rsidRPr="00A01DC4">
              <w:rPr>
                <w:sz w:val="28"/>
                <w:szCs w:val="28"/>
              </w:rPr>
              <w:t>противоглаукомные препараты и миотические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S01EB</w:t>
            </w:r>
          </w:p>
        </w:tc>
        <w:tc>
          <w:tcPr>
            <w:tcW w:w="2896" w:type="dxa"/>
          </w:tcPr>
          <w:p w:rsidR="00025463" w:rsidRPr="00903A20" w:rsidRDefault="00025463" w:rsidP="00025463">
            <w:pPr>
              <w:autoSpaceDE w:val="0"/>
              <w:autoSpaceDN w:val="0"/>
              <w:rPr>
                <w:spacing w:val="-8"/>
                <w:sz w:val="28"/>
                <w:szCs w:val="28"/>
              </w:rPr>
            </w:pPr>
            <w:r w:rsidRPr="00903A20">
              <w:rPr>
                <w:spacing w:val="-8"/>
                <w:sz w:val="28"/>
                <w:szCs w:val="28"/>
              </w:rPr>
              <w:t>парасимпатомиметики</w:t>
            </w:r>
          </w:p>
        </w:tc>
        <w:tc>
          <w:tcPr>
            <w:tcW w:w="2296" w:type="dxa"/>
          </w:tcPr>
          <w:p w:rsidR="00025463" w:rsidRPr="00A01DC4" w:rsidRDefault="00025463" w:rsidP="00025463">
            <w:pPr>
              <w:autoSpaceDE w:val="0"/>
              <w:autoSpaceDN w:val="0"/>
              <w:rPr>
                <w:sz w:val="28"/>
                <w:szCs w:val="28"/>
              </w:rPr>
            </w:pPr>
            <w:r w:rsidRPr="00A01DC4">
              <w:rPr>
                <w:sz w:val="28"/>
                <w:szCs w:val="28"/>
              </w:rPr>
              <w:t>пилокарпин</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01DC4">
              <w:rPr>
                <w:sz w:val="28"/>
                <w:szCs w:val="28"/>
              </w:rPr>
              <w:t>S01EC</w:t>
            </w:r>
          </w:p>
        </w:tc>
        <w:tc>
          <w:tcPr>
            <w:tcW w:w="2896" w:type="dxa"/>
            <w:vMerge w:val="restart"/>
          </w:tcPr>
          <w:p w:rsidR="00025463" w:rsidRDefault="00025463" w:rsidP="00025463">
            <w:pPr>
              <w:autoSpaceDE w:val="0"/>
              <w:autoSpaceDN w:val="0"/>
              <w:rPr>
                <w:sz w:val="28"/>
                <w:szCs w:val="28"/>
              </w:rPr>
            </w:pPr>
            <w:r w:rsidRPr="00A01DC4">
              <w:rPr>
                <w:sz w:val="28"/>
                <w:szCs w:val="28"/>
              </w:rPr>
              <w:t>ингибиторы карбоангидразы</w:t>
            </w:r>
          </w:p>
          <w:p w:rsidR="00FE22F7" w:rsidRPr="00A01DC4" w:rsidRDefault="00FE22F7"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ацетазоламид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дорзоламид</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S01ED</w:t>
            </w:r>
          </w:p>
        </w:tc>
        <w:tc>
          <w:tcPr>
            <w:tcW w:w="2896" w:type="dxa"/>
          </w:tcPr>
          <w:p w:rsidR="00025463" w:rsidRPr="00A01DC4" w:rsidRDefault="00025463" w:rsidP="00025463">
            <w:pPr>
              <w:autoSpaceDE w:val="0"/>
              <w:autoSpaceDN w:val="0"/>
              <w:rPr>
                <w:sz w:val="28"/>
                <w:szCs w:val="28"/>
              </w:rPr>
            </w:pPr>
            <w:r w:rsidRPr="00A01DC4">
              <w:rPr>
                <w:sz w:val="28"/>
                <w:szCs w:val="28"/>
              </w:rPr>
              <w:t>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тимолол</w:t>
            </w:r>
          </w:p>
        </w:tc>
        <w:tc>
          <w:tcPr>
            <w:tcW w:w="3969" w:type="dxa"/>
          </w:tcPr>
          <w:p w:rsidR="00025463" w:rsidRPr="00A01DC4" w:rsidRDefault="00025463" w:rsidP="00025463">
            <w:pPr>
              <w:autoSpaceDE w:val="0"/>
              <w:autoSpaceDN w:val="0"/>
              <w:rPr>
                <w:sz w:val="28"/>
                <w:szCs w:val="28"/>
              </w:rPr>
            </w:pPr>
            <w:r w:rsidRPr="00A01DC4">
              <w:rPr>
                <w:sz w:val="28"/>
                <w:szCs w:val="28"/>
              </w:rPr>
              <w:t>гель глазной;</w:t>
            </w:r>
          </w:p>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S01EE</w:t>
            </w:r>
          </w:p>
        </w:tc>
        <w:tc>
          <w:tcPr>
            <w:tcW w:w="2896" w:type="dxa"/>
          </w:tcPr>
          <w:p w:rsidR="00025463" w:rsidRPr="00A01DC4" w:rsidRDefault="00025463" w:rsidP="00025463">
            <w:pPr>
              <w:autoSpaceDE w:val="0"/>
              <w:autoSpaceDN w:val="0"/>
              <w:rPr>
                <w:sz w:val="28"/>
                <w:szCs w:val="28"/>
              </w:rPr>
            </w:pPr>
            <w:r w:rsidRPr="00A01DC4">
              <w:rPr>
                <w:sz w:val="28"/>
                <w:szCs w:val="28"/>
              </w:rPr>
              <w:t>аналоги простагландинов</w:t>
            </w:r>
          </w:p>
        </w:tc>
        <w:tc>
          <w:tcPr>
            <w:tcW w:w="2296" w:type="dxa"/>
          </w:tcPr>
          <w:p w:rsidR="00025463" w:rsidRPr="00A01DC4" w:rsidRDefault="00025463" w:rsidP="00025463">
            <w:pPr>
              <w:autoSpaceDE w:val="0"/>
              <w:autoSpaceDN w:val="0"/>
              <w:rPr>
                <w:sz w:val="28"/>
                <w:szCs w:val="28"/>
              </w:rPr>
            </w:pPr>
            <w:r w:rsidRPr="00A01DC4">
              <w:rPr>
                <w:sz w:val="28"/>
                <w:szCs w:val="28"/>
              </w:rPr>
              <w:t>тафлупрост</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S01EX</w:t>
            </w:r>
          </w:p>
        </w:tc>
        <w:tc>
          <w:tcPr>
            <w:tcW w:w="2896" w:type="dxa"/>
          </w:tcPr>
          <w:p w:rsidR="00025463" w:rsidRPr="00A01DC4" w:rsidRDefault="00025463" w:rsidP="00025463">
            <w:pPr>
              <w:autoSpaceDE w:val="0"/>
              <w:autoSpaceDN w:val="0"/>
              <w:rPr>
                <w:sz w:val="28"/>
                <w:szCs w:val="28"/>
              </w:rPr>
            </w:pPr>
            <w:r w:rsidRPr="00A01DC4">
              <w:rPr>
                <w:sz w:val="28"/>
                <w:szCs w:val="28"/>
              </w:rPr>
              <w:t>другие противоглаукомные препараты</w:t>
            </w:r>
          </w:p>
        </w:tc>
        <w:tc>
          <w:tcPr>
            <w:tcW w:w="2296" w:type="dxa"/>
          </w:tcPr>
          <w:p w:rsidR="00025463" w:rsidRDefault="00025463" w:rsidP="00025463">
            <w:pPr>
              <w:autoSpaceDE w:val="0"/>
              <w:autoSpaceDN w:val="0"/>
              <w:rPr>
                <w:sz w:val="28"/>
                <w:szCs w:val="28"/>
              </w:rPr>
            </w:pPr>
            <w:r w:rsidRPr="00A01DC4">
              <w:rPr>
                <w:sz w:val="28"/>
                <w:szCs w:val="28"/>
              </w:rPr>
              <w:t>бутиламиногидрокси-пропоксифеноксиметил-метилоксадиазол</w:t>
            </w:r>
          </w:p>
          <w:p w:rsidR="00D632BF" w:rsidRDefault="00D632BF" w:rsidP="00025463">
            <w:pPr>
              <w:autoSpaceDE w:val="0"/>
              <w:autoSpaceDN w:val="0"/>
              <w:rPr>
                <w:sz w:val="28"/>
                <w:szCs w:val="28"/>
              </w:rPr>
            </w:pPr>
          </w:p>
          <w:p w:rsidR="00D632BF" w:rsidRPr="00A01DC4" w:rsidRDefault="00D632BF"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S01F</w:t>
            </w:r>
          </w:p>
        </w:tc>
        <w:tc>
          <w:tcPr>
            <w:tcW w:w="2896" w:type="dxa"/>
          </w:tcPr>
          <w:p w:rsidR="00025463" w:rsidRPr="00A01DC4" w:rsidRDefault="00025463" w:rsidP="00025463">
            <w:pPr>
              <w:autoSpaceDE w:val="0"/>
              <w:autoSpaceDN w:val="0"/>
              <w:rPr>
                <w:sz w:val="28"/>
                <w:szCs w:val="28"/>
              </w:rPr>
            </w:pPr>
            <w:r w:rsidRPr="00A01DC4">
              <w:rPr>
                <w:sz w:val="28"/>
                <w:szCs w:val="28"/>
              </w:rPr>
              <w:t>мидриатические и циклоплегические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S01FA</w:t>
            </w:r>
          </w:p>
        </w:tc>
        <w:tc>
          <w:tcPr>
            <w:tcW w:w="2896" w:type="dxa"/>
          </w:tcPr>
          <w:p w:rsidR="00025463" w:rsidRPr="00A01DC4" w:rsidRDefault="00025463" w:rsidP="00025463">
            <w:pPr>
              <w:autoSpaceDE w:val="0"/>
              <w:autoSpaceDN w:val="0"/>
              <w:rPr>
                <w:sz w:val="28"/>
                <w:szCs w:val="28"/>
              </w:rPr>
            </w:pPr>
            <w:r w:rsidRPr="00A01DC4">
              <w:rPr>
                <w:sz w:val="28"/>
                <w:szCs w:val="28"/>
              </w:rPr>
              <w:t>антихолинэргические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тропикамид</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S01K</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используемые при хирургических вмешательствах в офтальмологии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S01KA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вязкоэластичные соединения</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гипромеллоза</w:t>
            </w:r>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капли глазные</w:t>
            </w:r>
          </w:p>
        </w:tc>
      </w:tr>
      <w:tr w:rsidR="00903A20" w:rsidRPr="00903A20" w:rsidTr="00826FE6">
        <w:tc>
          <w:tcPr>
            <w:tcW w:w="1080" w:type="dxa"/>
          </w:tcPr>
          <w:p w:rsidR="00025463" w:rsidRPr="00903A20" w:rsidRDefault="00025463" w:rsidP="00903A20">
            <w:pPr>
              <w:autoSpaceDE w:val="0"/>
              <w:autoSpaceDN w:val="0"/>
              <w:spacing w:line="230" w:lineRule="auto"/>
              <w:jc w:val="center"/>
              <w:outlineLvl w:val="2"/>
              <w:rPr>
                <w:sz w:val="28"/>
                <w:szCs w:val="28"/>
              </w:rPr>
            </w:pPr>
            <w:r w:rsidRPr="00903A20">
              <w:rPr>
                <w:sz w:val="28"/>
                <w:szCs w:val="28"/>
              </w:rPr>
              <w:t>S02</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препараты для лечения заболеваний уха</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S02A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противомикробные препараты</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S02AA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противомикробные препараты</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рифамицин</w:t>
            </w:r>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капли ушные</w:t>
            </w:r>
          </w:p>
        </w:tc>
      </w:tr>
      <w:tr w:rsidR="00903A20" w:rsidRPr="00903A20" w:rsidTr="00826FE6">
        <w:tc>
          <w:tcPr>
            <w:tcW w:w="1080" w:type="dxa"/>
          </w:tcPr>
          <w:p w:rsidR="00025463" w:rsidRPr="00903A20" w:rsidRDefault="00025463" w:rsidP="00903A20">
            <w:pPr>
              <w:autoSpaceDE w:val="0"/>
              <w:autoSpaceDN w:val="0"/>
              <w:spacing w:line="230" w:lineRule="auto"/>
              <w:jc w:val="center"/>
              <w:outlineLvl w:val="1"/>
              <w:rPr>
                <w:sz w:val="28"/>
                <w:szCs w:val="28"/>
              </w:rPr>
            </w:pPr>
            <w:r w:rsidRPr="00903A20">
              <w:rPr>
                <w:sz w:val="28"/>
                <w:szCs w:val="28"/>
              </w:rPr>
              <w:t>V</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прочие препараты</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outlineLvl w:val="2"/>
              <w:rPr>
                <w:sz w:val="28"/>
                <w:szCs w:val="28"/>
              </w:rPr>
            </w:pPr>
            <w:r w:rsidRPr="00903A20">
              <w:rPr>
                <w:sz w:val="28"/>
                <w:szCs w:val="28"/>
              </w:rPr>
              <w:t>V03</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другие лечебные средства</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V03A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другие лечебные средства</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D632BF" w:rsidRDefault="00025463" w:rsidP="00903A20">
            <w:pPr>
              <w:autoSpaceDE w:val="0"/>
              <w:autoSpaceDN w:val="0"/>
              <w:spacing w:line="230" w:lineRule="auto"/>
              <w:jc w:val="center"/>
              <w:rPr>
                <w:spacing w:val="-10"/>
                <w:sz w:val="28"/>
                <w:szCs w:val="28"/>
              </w:rPr>
            </w:pPr>
            <w:r w:rsidRPr="00D632BF">
              <w:rPr>
                <w:spacing w:val="-10"/>
                <w:sz w:val="28"/>
                <w:szCs w:val="28"/>
              </w:rPr>
              <w:t>V03AC</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железосвязывающие препараты</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деферазирокс</w:t>
            </w:r>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таблетки диспергируемые</w:t>
            </w: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V03AE</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препараты для лечения гиперкалиемии и гиперфосфатемии</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 xml:space="preserve">комплекс </w:t>
            </w:r>
            <w:r w:rsidRPr="00903A20">
              <w:rPr>
                <w:noProof/>
                <w:position w:val="-10"/>
                <w:sz w:val="28"/>
                <w:szCs w:val="28"/>
              </w:rPr>
              <w:drawing>
                <wp:inline distT="0" distB="0" distL="0" distR="0" wp14:anchorId="27F9E47C" wp14:editId="38BF36C0">
                  <wp:extent cx="167005" cy="238760"/>
                  <wp:effectExtent l="0" t="0" r="0" b="0"/>
                  <wp:docPr id="2" name="Рисунок 2" descr="base_18_7743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8_77431_3"/>
                          <pic:cNvPicPr preferRelativeResize="0">
                            <a:picLocks noChangeArrowheads="1"/>
                          </pic:cNvPicPr>
                        </pic:nvPicPr>
                        <pic:blipFill>
                          <a:blip r:embed="rId1086" cstate="print">
                            <a:extLst>
                              <a:ext uri="{28A0092B-C50C-407E-A947-70E740481C1C}">
                                <a14:useLocalDpi xmlns:a14="http://schemas.microsoft.com/office/drawing/2010/main" val="0"/>
                              </a:ext>
                            </a:extLst>
                          </a:blip>
                          <a:srcRect/>
                          <a:stretch>
                            <a:fillRect/>
                          </a:stretch>
                        </pic:blipFill>
                        <pic:spPr bwMode="auto">
                          <a:xfrm>
                            <a:off x="0" y="0"/>
                            <a:ext cx="167005" cy="238760"/>
                          </a:xfrm>
                          <a:prstGeom prst="rect">
                            <a:avLst/>
                          </a:prstGeom>
                          <a:noFill/>
                          <a:ln>
                            <a:noFill/>
                          </a:ln>
                        </pic:spPr>
                      </pic:pic>
                    </a:graphicData>
                  </a:graphic>
                </wp:inline>
              </w:drawing>
            </w:r>
            <w:r w:rsidRPr="00903A20">
              <w:rPr>
                <w:sz w:val="28"/>
                <w:szCs w:val="28"/>
              </w:rPr>
              <w:t xml:space="preserve">-железа (III) оксигидроксида, сахарозы и крахмала </w:t>
            </w:r>
            <w:hyperlink w:anchor="P6524" w:history="1">
              <w:r w:rsidRPr="00903A20">
                <w:rPr>
                  <w:sz w:val="28"/>
                  <w:szCs w:val="28"/>
                </w:rPr>
                <w:t>&lt;*&gt;</w:t>
              </w:r>
            </w:hyperlink>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таблетки жевательные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V03AF</w:t>
            </w:r>
          </w:p>
        </w:tc>
        <w:tc>
          <w:tcPr>
            <w:tcW w:w="2896" w:type="dxa"/>
          </w:tcPr>
          <w:p w:rsidR="00025463" w:rsidRPr="00A01DC4" w:rsidRDefault="00025463" w:rsidP="00025463">
            <w:pPr>
              <w:autoSpaceDE w:val="0"/>
              <w:autoSpaceDN w:val="0"/>
              <w:rPr>
                <w:sz w:val="28"/>
                <w:szCs w:val="28"/>
              </w:rPr>
            </w:pPr>
            <w:r w:rsidRPr="00A01DC4">
              <w:rPr>
                <w:sz w:val="28"/>
                <w:szCs w:val="28"/>
              </w:rPr>
              <w:t>дезинтоксикационные препараты для противоопухолевой терапии</w:t>
            </w:r>
          </w:p>
        </w:tc>
        <w:tc>
          <w:tcPr>
            <w:tcW w:w="2296" w:type="dxa"/>
          </w:tcPr>
          <w:p w:rsidR="00025463" w:rsidRPr="00A01DC4" w:rsidRDefault="00025463" w:rsidP="00025463">
            <w:pPr>
              <w:autoSpaceDE w:val="0"/>
              <w:autoSpaceDN w:val="0"/>
              <w:rPr>
                <w:sz w:val="28"/>
                <w:szCs w:val="28"/>
              </w:rPr>
            </w:pPr>
            <w:r w:rsidRPr="00A01DC4">
              <w:rPr>
                <w:sz w:val="28"/>
                <w:szCs w:val="28"/>
              </w:rPr>
              <w:t>кальция фолинат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V06</w:t>
            </w:r>
          </w:p>
        </w:tc>
        <w:tc>
          <w:tcPr>
            <w:tcW w:w="2896" w:type="dxa"/>
          </w:tcPr>
          <w:p w:rsidR="00025463" w:rsidRPr="00A01DC4" w:rsidRDefault="00025463" w:rsidP="00025463">
            <w:pPr>
              <w:autoSpaceDE w:val="0"/>
              <w:autoSpaceDN w:val="0"/>
              <w:rPr>
                <w:sz w:val="28"/>
                <w:szCs w:val="28"/>
              </w:rPr>
            </w:pPr>
            <w:r w:rsidRPr="00A01DC4">
              <w:rPr>
                <w:sz w:val="28"/>
                <w:szCs w:val="28"/>
              </w:rPr>
              <w:t>лечебное питание</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V06D</w:t>
            </w:r>
          </w:p>
        </w:tc>
        <w:tc>
          <w:tcPr>
            <w:tcW w:w="2896" w:type="dxa"/>
          </w:tcPr>
          <w:p w:rsidR="00025463" w:rsidRPr="00A01DC4" w:rsidRDefault="00025463" w:rsidP="00025463">
            <w:pPr>
              <w:autoSpaceDE w:val="0"/>
              <w:autoSpaceDN w:val="0"/>
              <w:rPr>
                <w:sz w:val="28"/>
                <w:szCs w:val="28"/>
              </w:rPr>
            </w:pPr>
            <w:r w:rsidRPr="00A01DC4">
              <w:rPr>
                <w:sz w:val="28"/>
                <w:szCs w:val="28"/>
              </w:rPr>
              <w:t>другие продукты лечебного питания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632BF" w:rsidRDefault="00025463" w:rsidP="00025463">
            <w:pPr>
              <w:autoSpaceDE w:val="0"/>
              <w:autoSpaceDN w:val="0"/>
              <w:jc w:val="center"/>
              <w:rPr>
                <w:spacing w:val="-10"/>
                <w:sz w:val="28"/>
                <w:szCs w:val="28"/>
              </w:rPr>
            </w:pPr>
            <w:r w:rsidRPr="00D632BF">
              <w:rPr>
                <w:spacing w:val="-10"/>
                <w:sz w:val="28"/>
                <w:szCs w:val="28"/>
              </w:rPr>
              <w:t>V06DD</w:t>
            </w:r>
          </w:p>
        </w:tc>
        <w:tc>
          <w:tcPr>
            <w:tcW w:w="2896" w:type="dxa"/>
          </w:tcPr>
          <w:p w:rsidR="00025463" w:rsidRPr="00A01DC4" w:rsidRDefault="00025463" w:rsidP="00025463">
            <w:pPr>
              <w:autoSpaceDE w:val="0"/>
              <w:autoSpaceDN w:val="0"/>
              <w:rPr>
                <w:sz w:val="28"/>
                <w:szCs w:val="28"/>
              </w:rPr>
            </w:pPr>
            <w:r w:rsidRPr="00A01DC4">
              <w:rPr>
                <w:sz w:val="28"/>
                <w:szCs w:val="28"/>
              </w:rPr>
              <w:t>аминокислоты, включая комбинации с полипептидами</w:t>
            </w:r>
          </w:p>
        </w:tc>
        <w:tc>
          <w:tcPr>
            <w:tcW w:w="2296" w:type="dxa"/>
          </w:tcPr>
          <w:p w:rsidR="00025463" w:rsidRPr="00A01DC4" w:rsidRDefault="00025463" w:rsidP="00025463">
            <w:pPr>
              <w:autoSpaceDE w:val="0"/>
              <w:autoSpaceDN w:val="0"/>
              <w:rPr>
                <w:sz w:val="28"/>
                <w:szCs w:val="28"/>
              </w:rPr>
            </w:pPr>
            <w:r w:rsidRPr="00A01DC4">
              <w:rPr>
                <w:sz w:val="28"/>
                <w:szCs w:val="28"/>
              </w:rPr>
              <w:t>кетоаналоги аминокислот</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bl>
    <w:p w:rsidR="00903A20" w:rsidRPr="00903A20" w:rsidRDefault="00903A20" w:rsidP="00903A20">
      <w:pPr>
        <w:autoSpaceDE w:val="0"/>
        <w:autoSpaceDN w:val="0"/>
        <w:jc w:val="both"/>
        <w:rPr>
          <w:sz w:val="10"/>
          <w:szCs w:val="10"/>
        </w:rPr>
      </w:pPr>
    </w:p>
    <w:p w:rsidR="00025463" w:rsidRPr="00903A20" w:rsidRDefault="00025463" w:rsidP="00903A20">
      <w:pPr>
        <w:autoSpaceDE w:val="0"/>
        <w:autoSpaceDN w:val="0"/>
        <w:jc w:val="both"/>
      </w:pPr>
      <w:r w:rsidRPr="00903A20">
        <w:t>&lt;*&gt; Лекарственные препараты, назначаемые по решению врачебной комиссии медицинской организации.</w:t>
      </w:r>
    </w:p>
    <w:p w:rsidR="00025463" w:rsidRPr="00A83910" w:rsidRDefault="00025463" w:rsidP="00903A20">
      <w:pPr>
        <w:widowControl/>
        <w:rPr>
          <w:sz w:val="28"/>
        </w:rPr>
      </w:pPr>
    </w:p>
    <w:p w:rsidR="00025463" w:rsidRDefault="00025463" w:rsidP="00025463">
      <w:pPr>
        <w:widowControl/>
        <w:rPr>
          <w:sz w:val="28"/>
        </w:rPr>
      </w:pPr>
    </w:p>
    <w:sectPr w:rsidR="00025463" w:rsidSect="00025463">
      <w:endnotePr>
        <w:numFmt w:val="decimal"/>
      </w:endnotePr>
      <w:pgSz w:w="11907" w:h="16840"/>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19" w:rsidRDefault="001A3D19">
      <w:r>
        <w:separator/>
      </w:r>
    </w:p>
  </w:endnote>
  <w:endnote w:type="continuationSeparator" w:id="0">
    <w:p w:rsidR="001A3D19" w:rsidRDefault="001A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19" w:rsidRDefault="001A3D19">
    <w:pPr>
      <w:pStyle w:val="a5"/>
      <w:rPr>
        <w:sz w:val="16"/>
      </w:rPr>
    </w:pPr>
    <w:r>
      <w:rPr>
        <w:sz w:val="16"/>
      </w:rPr>
      <w:fldChar w:fldCharType="begin"/>
    </w:r>
    <w:r>
      <w:rPr>
        <w:sz w:val="16"/>
      </w:rPr>
      <w:instrText xml:space="preserve"> FILENAME \* Lower\p  \* MERGEFORMAT </w:instrText>
    </w:r>
    <w:r>
      <w:rPr>
        <w:sz w:val="16"/>
      </w:rPr>
      <w:fldChar w:fldCharType="separate"/>
    </w:r>
    <w:r>
      <w:rPr>
        <w:noProof/>
        <w:sz w:val="16"/>
      </w:rPr>
      <w:t>c:\пк3\пр2\постановления\25.12.17.03.docx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19" w:rsidRDefault="001A3D19">
      <w:r>
        <w:separator/>
      </w:r>
    </w:p>
  </w:footnote>
  <w:footnote w:type="continuationSeparator" w:id="0">
    <w:p w:rsidR="001A3D19" w:rsidRDefault="001A3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52466"/>
      <w:docPartObj>
        <w:docPartGallery w:val="Page Numbers (Top of Page)"/>
        <w:docPartUnique/>
      </w:docPartObj>
    </w:sdtPr>
    <w:sdtContent>
      <w:p w:rsidR="001A3D19" w:rsidRDefault="001A3D19">
        <w:pPr>
          <w:pStyle w:val="a3"/>
          <w:jc w:val="center"/>
        </w:pPr>
        <w:r>
          <w:fldChar w:fldCharType="begin"/>
        </w:r>
        <w:r>
          <w:instrText>PAGE   \* MERGEFORMAT</w:instrText>
        </w:r>
        <w:r>
          <w:fldChar w:fldCharType="separate"/>
        </w:r>
        <w:r w:rsidR="008C79DB">
          <w:rPr>
            <w:noProof/>
          </w:rPr>
          <w:t>45</w:t>
        </w:r>
        <w:r>
          <w:fldChar w:fldCharType="end"/>
        </w:r>
      </w:p>
    </w:sdtContent>
  </w:sdt>
  <w:p w:rsidR="001A3D19" w:rsidRDefault="001A3D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19" w:rsidRDefault="001A3D19">
    <w:pPr>
      <w:pStyle w:val="a3"/>
      <w:jc w:val="center"/>
    </w:pPr>
  </w:p>
  <w:p w:rsidR="001A3D19" w:rsidRDefault="001A3D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4">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5">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9">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2">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B680C7F"/>
    <w:multiLevelType w:val="hybridMultilevel"/>
    <w:tmpl w:val="0A48E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6">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7">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1">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9"/>
  </w:num>
  <w:num w:numId="2">
    <w:abstractNumId w:val="5"/>
  </w:num>
  <w:num w:numId="3">
    <w:abstractNumId w:val="3"/>
  </w:num>
  <w:num w:numId="4">
    <w:abstractNumId w:val="10"/>
  </w:num>
  <w:num w:numId="5">
    <w:abstractNumId w:val="2"/>
  </w:num>
  <w:num w:numId="6">
    <w:abstractNumId w:val="15"/>
  </w:num>
  <w:num w:numId="7">
    <w:abstractNumId w:val="19"/>
  </w:num>
  <w:num w:numId="8">
    <w:abstractNumId w:val="7"/>
  </w:num>
  <w:num w:numId="9">
    <w:abstractNumId w:val="20"/>
  </w:num>
  <w:num w:numId="10">
    <w:abstractNumId w:val="17"/>
  </w:num>
  <w:num w:numId="11">
    <w:abstractNumId w:val="0"/>
  </w:num>
  <w:num w:numId="12">
    <w:abstractNumId w:val="11"/>
  </w:num>
  <w:num w:numId="13">
    <w:abstractNumId w:val="16"/>
  </w:num>
  <w:num w:numId="14">
    <w:abstractNumId w:val="4"/>
  </w:num>
  <w:num w:numId="15">
    <w:abstractNumId w:val="8"/>
  </w:num>
  <w:num w:numId="16">
    <w:abstractNumId w:val="1"/>
  </w:num>
  <w:num w:numId="17">
    <w:abstractNumId w:val="12"/>
  </w:num>
  <w:num w:numId="18">
    <w:abstractNumId w:val="6"/>
  </w:num>
  <w:num w:numId="19">
    <w:abstractNumId w:val="21"/>
  </w:num>
  <w:num w:numId="20">
    <w:abstractNumId w:val="13"/>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30"/>
    <w:rsid w:val="00005F0D"/>
    <w:rsid w:val="00016D1E"/>
    <w:rsid w:val="000233D4"/>
    <w:rsid w:val="00025463"/>
    <w:rsid w:val="00073126"/>
    <w:rsid w:val="00080685"/>
    <w:rsid w:val="00085CDE"/>
    <w:rsid w:val="00087871"/>
    <w:rsid w:val="00092484"/>
    <w:rsid w:val="000B0507"/>
    <w:rsid w:val="000E5B58"/>
    <w:rsid w:val="000E78E2"/>
    <w:rsid w:val="00126A44"/>
    <w:rsid w:val="00134668"/>
    <w:rsid w:val="00163421"/>
    <w:rsid w:val="001644E7"/>
    <w:rsid w:val="001844FC"/>
    <w:rsid w:val="001A3D19"/>
    <w:rsid w:val="001A56A6"/>
    <w:rsid w:val="001B293E"/>
    <w:rsid w:val="001B4F32"/>
    <w:rsid w:val="001C142A"/>
    <w:rsid w:val="001C403D"/>
    <w:rsid w:val="001C78B4"/>
    <w:rsid w:val="001D2FE4"/>
    <w:rsid w:val="001D3F87"/>
    <w:rsid w:val="001D7573"/>
    <w:rsid w:val="001E60B9"/>
    <w:rsid w:val="001F3BB4"/>
    <w:rsid w:val="00212064"/>
    <w:rsid w:val="00217D88"/>
    <w:rsid w:val="00230A51"/>
    <w:rsid w:val="002603C5"/>
    <w:rsid w:val="00265960"/>
    <w:rsid w:val="00282385"/>
    <w:rsid w:val="00290D5D"/>
    <w:rsid w:val="00293030"/>
    <w:rsid w:val="002A087D"/>
    <w:rsid w:val="002A6B99"/>
    <w:rsid w:val="002B3649"/>
    <w:rsid w:val="002C0148"/>
    <w:rsid w:val="002C2159"/>
    <w:rsid w:val="002F70DB"/>
    <w:rsid w:val="00323137"/>
    <w:rsid w:val="00333E1A"/>
    <w:rsid w:val="00334C02"/>
    <w:rsid w:val="0034698F"/>
    <w:rsid w:val="00347FCA"/>
    <w:rsid w:val="00350393"/>
    <w:rsid w:val="0036285D"/>
    <w:rsid w:val="00385C00"/>
    <w:rsid w:val="00394CD5"/>
    <w:rsid w:val="003B556E"/>
    <w:rsid w:val="003C5D86"/>
    <w:rsid w:val="003C7D9B"/>
    <w:rsid w:val="003D72C0"/>
    <w:rsid w:val="003F2345"/>
    <w:rsid w:val="00410E0A"/>
    <w:rsid w:val="004856A4"/>
    <w:rsid w:val="004B0DDA"/>
    <w:rsid w:val="004C4BE6"/>
    <w:rsid w:val="004C5A80"/>
    <w:rsid w:val="004D30D5"/>
    <w:rsid w:val="004D6666"/>
    <w:rsid w:val="004E0C9A"/>
    <w:rsid w:val="00523064"/>
    <w:rsid w:val="00533529"/>
    <w:rsid w:val="0054600A"/>
    <w:rsid w:val="00551889"/>
    <w:rsid w:val="00557377"/>
    <w:rsid w:val="00571EF4"/>
    <w:rsid w:val="00581ADE"/>
    <w:rsid w:val="00582162"/>
    <w:rsid w:val="00584960"/>
    <w:rsid w:val="00585B26"/>
    <w:rsid w:val="0058741D"/>
    <w:rsid w:val="005D2733"/>
    <w:rsid w:val="005E510A"/>
    <w:rsid w:val="005E7514"/>
    <w:rsid w:val="005F0485"/>
    <w:rsid w:val="005F3A18"/>
    <w:rsid w:val="005F44FB"/>
    <w:rsid w:val="00601141"/>
    <w:rsid w:val="00613E08"/>
    <w:rsid w:val="006410BF"/>
    <w:rsid w:val="00643BC3"/>
    <w:rsid w:val="006445F3"/>
    <w:rsid w:val="00651AD0"/>
    <w:rsid w:val="00651B0A"/>
    <w:rsid w:val="00662A19"/>
    <w:rsid w:val="00663412"/>
    <w:rsid w:val="00677DDD"/>
    <w:rsid w:val="00694F04"/>
    <w:rsid w:val="006A31C8"/>
    <w:rsid w:val="006C0D60"/>
    <w:rsid w:val="006E611B"/>
    <w:rsid w:val="006E67EE"/>
    <w:rsid w:val="006F6886"/>
    <w:rsid w:val="00721FAD"/>
    <w:rsid w:val="00730021"/>
    <w:rsid w:val="00733681"/>
    <w:rsid w:val="00734906"/>
    <w:rsid w:val="00746CFE"/>
    <w:rsid w:val="00755FEB"/>
    <w:rsid w:val="00776962"/>
    <w:rsid w:val="00782FB2"/>
    <w:rsid w:val="00792500"/>
    <w:rsid w:val="007B4E10"/>
    <w:rsid w:val="007B5E7E"/>
    <w:rsid w:val="007C0579"/>
    <w:rsid w:val="007C16B8"/>
    <w:rsid w:val="007E11D7"/>
    <w:rsid w:val="00810EE4"/>
    <w:rsid w:val="008115FD"/>
    <w:rsid w:val="00817538"/>
    <w:rsid w:val="00826FE6"/>
    <w:rsid w:val="0083335F"/>
    <w:rsid w:val="00850154"/>
    <w:rsid w:val="00854596"/>
    <w:rsid w:val="00855A77"/>
    <w:rsid w:val="008C79DB"/>
    <w:rsid w:val="008D3528"/>
    <w:rsid w:val="008F2E7C"/>
    <w:rsid w:val="00903A20"/>
    <w:rsid w:val="00907730"/>
    <w:rsid w:val="0091278B"/>
    <w:rsid w:val="00914790"/>
    <w:rsid w:val="00937C53"/>
    <w:rsid w:val="00952667"/>
    <w:rsid w:val="00970579"/>
    <w:rsid w:val="00975BB8"/>
    <w:rsid w:val="009916B6"/>
    <w:rsid w:val="00997012"/>
    <w:rsid w:val="009D4347"/>
    <w:rsid w:val="009D4AB2"/>
    <w:rsid w:val="00A01DC4"/>
    <w:rsid w:val="00A1030B"/>
    <w:rsid w:val="00A2282D"/>
    <w:rsid w:val="00A2338C"/>
    <w:rsid w:val="00A30EAE"/>
    <w:rsid w:val="00A34FBE"/>
    <w:rsid w:val="00A436C5"/>
    <w:rsid w:val="00A544B4"/>
    <w:rsid w:val="00A553F8"/>
    <w:rsid w:val="00A97F4F"/>
    <w:rsid w:val="00AB7069"/>
    <w:rsid w:val="00B04D5D"/>
    <w:rsid w:val="00B13BD4"/>
    <w:rsid w:val="00B25FE4"/>
    <w:rsid w:val="00B369A0"/>
    <w:rsid w:val="00B51D0D"/>
    <w:rsid w:val="00B6472F"/>
    <w:rsid w:val="00B82BB0"/>
    <w:rsid w:val="00BA3403"/>
    <w:rsid w:val="00BA495B"/>
    <w:rsid w:val="00BB6D53"/>
    <w:rsid w:val="00BC4876"/>
    <w:rsid w:val="00BF5FDB"/>
    <w:rsid w:val="00C00555"/>
    <w:rsid w:val="00C03B12"/>
    <w:rsid w:val="00C07D25"/>
    <w:rsid w:val="00C35BB8"/>
    <w:rsid w:val="00C432D1"/>
    <w:rsid w:val="00C90830"/>
    <w:rsid w:val="00C92735"/>
    <w:rsid w:val="00CC0088"/>
    <w:rsid w:val="00CD2729"/>
    <w:rsid w:val="00CD3704"/>
    <w:rsid w:val="00CD3DA9"/>
    <w:rsid w:val="00CE7787"/>
    <w:rsid w:val="00D16B42"/>
    <w:rsid w:val="00D22137"/>
    <w:rsid w:val="00D278A3"/>
    <w:rsid w:val="00D41041"/>
    <w:rsid w:val="00D5445C"/>
    <w:rsid w:val="00D574BB"/>
    <w:rsid w:val="00D60D2F"/>
    <w:rsid w:val="00D632BF"/>
    <w:rsid w:val="00D7223A"/>
    <w:rsid w:val="00D82E0D"/>
    <w:rsid w:val="00DC3237"/>
    <w:rsid w:val="00DD15B7"/>
    <w:rsid w:val="00E07884"/>
    <w:rsid w:val="00E13C11"/>
    <w:rsid w:val="00E205D4"/>
    <w:rsid w:val="00E26CA5"/>
    <w:rsid w:val="00E45F45"/>
    <w:rsid w:val="00E54168"/>
    <w:rsid w:val="00E6249A"/>
    <w:rsid w:val="00E73ECB"/>
    <w:rsid w:val="00E8398E"/>
    <w:rsid w:val="00EA2872"/>
    <w:rsid w:val="00EA4ACE"/>
    <w:rsid w:val="00ED4C97"/>
    <w:rsid w:val="00ED4E61"/>
    <w:rsid w:val="00EE4591"/>
    <w:rsid w:val="00EF120D"/>
    <w:rsid w:val="00EF1D5B"/>
    <w:rsid w:val="00EF6505"/>
    <w:rsid w:val="00F101A1"/>
    <w:rsid w:val="00F26E3C"/>
    <w:rsid w:val="00F33D76"/>
    <w:rsid w:val="00F50D6D"/>
    <w:rsid w:val="00F70D6A"/>
    <w:rsid w:val="00F713C3"/>
    <w:rsid w:val="00F831B3"/>
    <w:rsid w:val="00F92FA6"/>
    <w:rsid w:val="00F969DB"/>
    <w:rsid w:val="00FA2061"/>
    <w:rsid w:val="00FB6CB1"/>
    <w:rsid w:val="00FC1BFC"/>
    <w:rsid w:val="00FE22F7"/>
    <w:rsid w:val="00FE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445F3"/>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6445F3"/>
    <w:pPr>
      <w:keepNext/>
      <w:widowControl/>
      <w:jc w:val="center"/>
      <w:outlineLvl w:val="5"/>
    </w:pPr>
    <w:rPr>
      <w:b/>
      <w:bCs/>
      <w:sz w:val="22"/>
    </w:rPr>
  </w:style>
  <w:style w:type="paragraph" w:styleId="7">
    <w:name w:val="heading 7"/>
    <w:basedOn w:val="a"/>
    <w:next w:val="a"/>
    <w:link w:val="70"/>
    <w:uiPriority w:val="99"/>
    <w:qFormat/>
    <w:rsid w:val="006445F3"/>
    <w:pPr>
      <w:keepNext/>
      <w:widowControl/>
      <w:jc w:val="center"/>
      <w:outlineLvl w:val="6"/>
    </w:pPr>
    <w:rPr>
      <w:b/>
      <w:bCs/>
      <w:sz w:val="18"/>
      <w:szCs w:val="18"/>
    </w:rPr>
  </w:style>
  <w:style w:type="paragraph" w:styleId="9">
    <w:name w:val="heading 9"/>
    <w:basedOn w:val="a"/>
    <w:next w:val="a"/>
    <w:link w:val="90"/>
    <w:uiPriority w:val="99"/>
    <w:qFormat/>
    <w:rsid w:val="006445F3"/>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6445F3"/>
    <w:rPr>
      <w:sz w:val="28"/>
    </w:rPr>
  </w:style>
  <w:style w:type="character" w:customStyle="1" w:styleId="60">
    <w:name w:val="Заголовок 6 Знак"/>
    <w:basedOn w:val="a0"/>
    <w:link w:val="6"/>
    <w:uiPriority w:val="99"/>
    <w:rsid w:val="006445F3"/>
    <w:rPr>
      <w:b/>
      <w:bCs/>
      <w:sz w:val="22"/>
    </w:rPr>
  </w:style>
  <w:style w:type="character" w:customStyle="1" w:styleId="70">
    <w:name w:val="Заголовок 7 Знак"/>
    <w:basedOn w:val="a0"/>
    <w:link w:val="7"/>
    <w:uiPriority w:val="99"/>
    <w:rsid w:val="006445F3"/>
    <w:rPr>
      <w:b/>
      <w:bCs/>
      <w:sz w:val="18"/>
      <w:szCs w:val="18"/>
    </w:rPr>
  </w:style>
  <w:style w:type="character" w:customStyle="1" w:styleId="90">
    <w:name w:val="Заголовок 9 Знак"/>
    <w:basedOn w:val="a0"/>
    <w:link w:val="9"/>
    <w:uiPriority w:val="99"/>
    <w:rsid w:val="006445F3"/>
    <w:rPr>
      <w:rFonts w:ascii="Arial" w:hAnsi="Arial"/>
      <w:sz w:val="22"/>
      <w:szCs w:val="22"/>
    </w:rPr>
  </w:style>
  <w:style w:type="character" w:customStyle="1" w:styleId="10">
    <w:name w:val="Заголовок 1 Знак"/>
    <w:link w:val="1"/>
    <w:uiPriority w:val="99"/>
    <w:rsid w:val="006445F3"/>
    <w:rPr>
      <w:sz w:val="24"/>
    </w:rPr>
  </w:style>
  <w:style w:type="character" w:customStyle="1" w:styleId="20">
    <w:name w:val="Заголовок 2 Знак"/>
    <w:link w:val="2"/>
    <w:uiPriority w:val="99"/>
    <w:locked/>
    <w:rsid w:val="006445F3"/>
    <w:rPr>
      <w:sz w:val="24"/>
    </w:rPr>
  </w:style>
  <w:style w:type="character" w:customStyle="1" w:styleId="30">
    <w:name w:val="Заголовок 3 Знак"/>
    <w:link w:val="3"/>
    <w:uiPriority w:val="99"/>
    <w:locked/>
    <w:rsid w:val="006445F3"/>
    <w:rPr>
      <w:b/>
      <w:sz w:val="40"/>
    </w:rPr>
  </w:style>
  <w:style w:type="character" w:customStyle="1" w:styleId="11">
    <w:name w:val="Основной шрифт абзаца1"/>
    <w:semiHidden/>
    <w:rsid w:val="006445F3"/>
    <w:rPr>
      <w:sz w:val="20"/>
    </w:rPr>
  </w:style>
  <w:style w:type="character" w:customStyle="1" w:styleId="a4">
    <w:name w:val="Верхний колонтитул Знак"/>
    <w:link w:val="a3"/>
    <w:uiPriority w:val="99"/>
    <w:locked/>
    <w:rsid w:val="006445F3"/>
  </w:style>
  <w:style w:type="character" w:customStyle="1" w:styleId="a6">
    <w:name w:val="Нижний колонтитул Знак"/>
    <w:basedOn w:val="a0"/>
    <w:link w:val="a5"/>
    <w:uiPriority w:val="99"/>
    <w:rsid w:val="006445F3"/>
  </w:style>
  <w:style w:type="character" w:customStyle="1" w:styleId="a9">
    <w:name w:val="Текст выноски Знак"/>
    <w:link w:val="a8"/>
    <w:uiPriority w:val="99"/>
    <w:semiHidden/>
    <w:locked/>
    <w:rsid w:val="006445F3"/>
    <w:rPr>
      <w:rFonts w:ascii="Tahoma" w:hAnsi="Tahoma" w:cs="Tahoma"/>
      <w:sz w:val="16"/>
      <w:szCs w:val="16"/>
    </w:rPr>
  </w:style>
  <w:style w:type="paragraph" w:styleId="aa">
    <w:name w:val="Block Text"/>
    <w:basedOn w:val="a"/>
    <w:uiPriority w:val="99"/>
    <w:rsid w:val="006445F3"/>
    <w:pPr>
      <w:widowControl/>
      <w:autoSpaceDE w:val="0"/>
      <w:autoSpaceDN w:val="0"/>
      <w:adjustRightInd w:val="0"/>
      <w:ind w:left="284" w:right="-335" w:firstLine="426"/>
      <w:jc w:val="both"/>
    </w:pPr>
    <w:rPr>
      <w:b/>
      <w:sz w:val="24"/>
    </w:rPr>
  </w:style>
  <w:style w:type="character" w:styleId="ab">
    <w:name w:val="page number"/>
    <w:basedOn w:val="a0"/>
    <w:rsid w:val="006445F3"/>
  </w:style>
  <w:style w:type="table" w:styleId="ac">
    <w:name w:val="Table Grid"/>
    <w:basedOn w:val="a1"/>
    <w:uiPriority w:val="39"/>
    <w:rsid w:val="0064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445F3"/>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6445F3"/>
    <w:pPr>
      <w:widowControl/>
      <w:jc w:val="center"/>
    </w:pPr>
    <w:rPr>
      <w:b/>
      <w:sz w:val="28"/>
    </w:rPr>
  </w:style>
  <w:style w:type="character" w:customStyle="1" w:styleId="ae">
    <w:name w:val="Название Знак"/>
    <w:basedOn w:val="a0"/>
    <w:link w:val="ad"/>
    <w:uiPriority w:val="99"/>
    <w:rsid w:val="006445F3"/>
    <w:rPr>
      <w:b/>
      <w:sz w:val="28"/>
    </w:rPr>
  </w:style>
  <w:style w:type="paragraph" w:customStyle="1" w:styleId="ConsPlusCell">
    <w:name w:val="ConsPlusCell"/>
    <w:uiPriority w:val="99"/>
    <w:rsid w:val="006445F3"/>
    <w:pPr>
      <w:widowControl w:val="0"/>
      <w:autoSpaceDE w:val="0"/>
      <w:autoSpaceDN w:val="0"/>
      <w:adjustRightInd w:val="0"/>
    </w:pPr>
    <w:rPr>
      <w:rFonts w:ascii="Arial" w:hAnsi="Arial" w:cs="Arial"/>
    </w:rPr>
  </w:style>
  <w:style w:type="paragraph" w:styleId="af">
    <w:name w:val="footnote text"/>
    <w:basedOn w:val="a"/>
    <w:link w:val="af0"/>
    <w:uiPriority w:val="99"/>
    <w:rsid w:val="006445F3"/>
  </w:style>
  <w:style w:type="character" w:customStyle="1" w:styleId="af0">
    <w:name w:val="Текст сноски Знак"/>
    <w:basedOn w:val="a0"/>
    <w:link w:val="af"/>
    <w:uiPriority w:val="99"/>
    <w:rsid w:val="006445F3"/>
  </w:style>
  <w:style w:type="paragraph" w:styleId="af1">
    <w:name w:val="Normal (Web)"/>
    <w:basedOn w:val="a"/>
    <w:uiPriority w:val="99"/>
    <w:rsid w:val="006445F3"/>
    <w:pPr>
      <w:widowControl/>
      <w:spacing w:before="100" w:beforeAutospacing="1" w:after="100" w:afterAutospacing="1"/>
    </w:pPr>
    <w:rPr>
      <w:sz w:val="24"/>
      <w:szCs w:val="24"/>
    </w:rPr>
  </w:style>
  <w:style w:type="paragraph" w:customStyle="1" w:styleId="af2">
    <w:name w:val="Знак"/>
    <w:basedOn w:val="a"/>
    <w:uiPriority w:val="99"/>
    <w:rsid w:val="006445F3"/>
    <w:pPr>
      <w:widowControl/>
      <w:spacing w:after="160" w:line="240" w:lineRule="exact"/>
    </w:pPr>
    <w:rPr>
      <w:rFonts w:ascii="Verdana" w:hAnsi="Verdana"/>
      <w:lang w:val="en-US" w:eastAsia="en-US"/>
    </w:rPr>
  </w:style>
  <w:style w:type="paragraph" w:styleId="af3">
    <w:name w:val="Body Text Indent"/>
    <w:basedOn w:val="a"/>
    <w:link w:val="af4"/>
    <w:uiPriority w:val="99"/>
    <w:rsid w:val="006445F3"/>
    <w:pPr>
      <w:spacing w:after="120"/>
      <w:ind w:left="283"/>
    </w:pPr>
  </w:style>
  <w:style w:type="character" w:customStyle="1" w:styleId="af4">
    <w:name w:val="Основной текст с отступом Знак"/>
    <w:basedOn w:val="a0"/>
    <w:link w:val="af3"/>
    <w:uiPriority w:val="99"/>
    <w:rsid w:val="006445F3"/>
  </w:style>
  <w:style w:type="paragraph" w:styleId="af5">
    <w:name w:val="Body Text"/>
    <w:basedOn w:val="a"/>
    <w:link w:val="af6"/>
    <w:uiPriority w:val="99"/>
    <w:rsid w:val="006445F3"/>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6445F3"/>
    <w:rPr>
      <w:color w:val="000080"/>
      <w:sz w:val="24"/>
    </w:rPr>
  </w:style>
  <w:style w:type="character" w:styleId="af7">
    <w:name w:val="Hyperlink"/>
    <w:uiPriority w:val="99"/>
    <w:rsid w:val="006445F3"/>
    <w:rPr>
      <w:color w:val="0000FF"/>
      <w:u w:val="single"/>
    </w:rPr>
  </w:style>
  <w:style w:type="paragraph" w:styleId="21">
    <w:name w:val="Body Text Indent 2"/>
    <w:basedOn w:val="a"/>
    <w:link w:val="22"/>
    <w:uiPriority w:val="99"/>
    <w:rsid w:val="006445F3"/>
    <w:pPr>
      <w:widowControl/>
      <w:ind w:firstLine="708"/>
      <w:jc w:val="both"/>
    </w:pPr>
    <w:rPr>
      <w:sz w:val="24"/>
    </w:rPr>
  </w:style>
  <w:style w:type="character" w:customStyle="1" w:styleId="22">
    <w:name w:val="Основной текст с отступом 2 Знак"/>
    <w:basedOn w:val="a0"/>
    <w:link w:val="21"/>
    <w:uiPriority w:val="99"/>
    <w:rsid w:val="006445F3"/>
    <w:rPr>
      <w:sz w:val="24"/>
    </w:rPr>
  </w:style>
  <w:style w:type="paragraph" w:styleId="31">
    <w:name w:val="Body Text Indent 3"/>
    <w:basedOn w:val="a"/>
    <w:link w:val="32"/>
    <w:uiPriority w:val="99"/>
    <w:rsid w:val="006445F3"/>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6445F3"/>
    <w:rPr>
      <w:color w:val="000000"/>
      <w:sz w:val="24"/>
    </w:rPr>
  </w:style>
  <w:style w:type="paragraph" w:customStyle="1" w:styleId="xl22">
    <w:name w:val="xl22"/>
    <w:basedOn w:val="a"/>
    <w:uiPriority w:val="99"/>
    <w:rsid w:val="006445F3"/>
    <w:pPr>
      <w:widowControl/>
      <w:spacing w:before="100" w:beforeAutospacing="1" w:after="100" w:afterAutospacing="1"/>
    </w:pPr>
    <w:rPr>
      <w:sz w:val="28"/>
      <w:szCs w:val="28"/>
    </w:rPr>
  </w:style>
  <w:style w:type="paragraph" w:customStyle="1" w:styleId="xl23">
    <w:name w:val="xl23"/>
    <w:basedOn w:val="a"/>
    <w:uiPriority w:val="99"/>
    <w:rsid w:val="006445F3"/>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6445F3"/>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6445F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6445F3"/>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6445F3"/>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6445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6445F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6445F3"/>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6445F3"/>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6445F3"/>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6445F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6445F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6445F3"/>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6445F3"/>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6445F3"/>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6445F3"/>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6445F3"/>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6445F3"/>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6445F3"/>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6445F3"/>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6445F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6445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6445F3"/>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6445F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6445F3"/>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6445F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6445F3"/>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6445F3"/>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6445F3"/>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6445F3"/>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6445F3"/>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6445F3"/>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6445F3"/>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6445F3"/>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6445F3"/>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6445F3"/>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6445F3"/>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6445F3"/>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6445F3"/>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6445F3"/>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6445F3"/>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6445F3"/>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6445F3"/>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6445F3"/>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6445F3"/>
    <w:pPr>
      <w:widowControl/>
      <w:autoSpaceDE w:val="0"/>
      <w:autoSpaceDN w:val="0"/>
      <w:adjustRightInd w:val="0"/>
      <w:jc w:val="center"/>
    </w:pPr>
  </w:style>
  <w:style w:type="character" w:customStyle="1" w:styleId="24">
    <w:name w:val="Основной текст 2 Знак"/>
    <w:basedOn w:val="a0"/>
    <w:link w:val="23"/>
    <w:uiPriority w:val="99"/>
    <w:rsid w:val="006445F3"/>
  </w:style>
  <w:style w:type="paragraph" w:customStyle="1" w:styleId="ConsNonformat">
    <w:name w:val="ConsNonformat"/>
    <w:uiPriority w:val="99"/>
    <w:rsid w:val="006445F3"/>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6445F3"/>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6445F3"/>
    <w:rPr>
      <w:bCs/>
      <w:sz w:val="28"/>
    </w:rPr>
  </w:style>
  <w:style w:type="paragraph" w:customStyle="1" w:styleId="ConsPlusNonformat">
    <w:name w:val="ConsPlusNonformat"/>
    <w:uiPriority w:val="99"/>
    <w:rsid w:val="006445F3"/>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6445F3"/>
    <w:rPr>
      <w:color w:val="008000"/>
      <w:sz w:val="20"/>
      <w:szCs w:val="20"/>
      <w:u w:val="single"/>
    </w:rPr>
  </w:style>
  <w:style w:type="paragraph" w:customStyle="1" w:styleId="af9">
    <w:name w:val="Таблицы (моноширинный)"/>
    <w:basedOn w:val="a"/>
    <w:next w:val="a"/>
    <w:uiPriority w:val="99"/>
    <w:rsid w:val="006445F3"/>
    <w:pPr>
      <w:widowControl/>
      <w:autoSpaceDE w:val="0"/>
      <w:autoSpaceDN w:val="0"/>
      <w:adjustRightInd w:val="0"/>
      <w:jc w:val="both"/>
    </w:pPr>
    <w:rPr>
      <w:rFonts w:ascii="Courier New" w:hAnsi="Courier New" w:cs="Courier New"/>
    </w:rPr>
  </w:style>
  <w:style w:type="character" w:styleId="afa">
    <w:name w:val="FollowedHyperlink"/>
    <w:uiPriority w:val="99"/>
    <w:rsid w:val="006445F3"/>
    <w:rPr>
      <w:color w:val="800080"/>
      <w:u w:val="single"/>
    </w:rPr>
  </w:style>
  <w:style w:type="paragraph" w:styleId="afb">
    <w:name w:val="Document Map"/>
    <w:basedOn w:val="a"/>
    <w:link w:val="afc"/>
    <w:uiPriority w:val="99"/>
    <w:rsid w:val="006445F3"/>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6445F3"/>
    <w:rPr>
      <w:rFonts w:ascii="Tahoma" w:hAnsi="Tahoma"/>
      <w:sz w:val="24"/>
      <w:szCs w:val="24"/>
      <w:shd w:val="clear" w:color="auto" w:fill="000080"/>
    </w:rPr>
  </w:style>
  <w:style w:type="character" w:customStyle="1" w:styleId="FontStyle12">
    <w:name w:val="Font Style12"/>
    <w:uiPriority w:val="99"/>
    <w:rsid w:val="006445F3"/>
    <w:rPr>
      <w:rFonts w:ascii="Times New Roman" w:hAnsi="Times New Roman" w:cs="Times New Roman"/>
      <w:b/>
      <w:bCs/>
      <w:sz w:val="20"/>
      <w:szCs w:val="20"/>
    </w:rPr>
  </w:style>
  <w:style w:type="paragraph" w:customStyle="1" w:styleId="Char">
    <w:name w:val="Char"/>
    <w:basedOn w:val="a"/>
    <w:uiPriority w:val="99"/>
    <w:rsid w:val="006445F3"/>
    <w:pPr>
      <w:widowControl/>
      <w:spacing w:after="160" w:line="240" w:lineRule="exact"/>
    </w:pPr>
    <w:rPr>
      <w:rFonts w:ascii="Arial" w:hAnsi="Arial" w:cs="Arial"/>
      <w:lang w:val="fr-FR" w:eastAsia="en-US"/>
    </w:rPr>
  </w:style>
  <w:style w:type="character" w:customStyle="1" w:styleId="13">
    <w:name w:val="Строгий1"/>
    <w:rsid w:val="006445F3"/>
    <w:rPr>
      <w:b/>
    </w:rPr>
  </w:style>
  <w:style w:type="character" w:customStyle="1" w:styleId="afd">
    <w:name w:val="Цветовое выделение"/>
    <w:uiPriority w:val="99"/>
    <w:rsid w:val="006445F3"/>
    <w:rPr>
      <w:b/>
      <w:bCs/>
      <w:color w:val="000080"/>
    </w:rPr>
  </w:style>
  <w:style w:type="paragraph" w:customStyle="1" w:styleId="afe">
    <w:name w:val="Нормальный (таблица)"/>
    <w:basedOn w:val="a"/>
    <w:next w:val="a"/>
    <w:uiPriority w:val="99"/>
    <w:rsid w:val="006445F3"/>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6445F3"/>
    <w:pPr>
      <w:widowControl/>
      <w:autoSpaceDE w:val="0"/>
      <w:autoSpaceDN w:val="0"/>
      <w:adjustRightInd w:val="0"/>
    </w:pPr>
    <w:rPr>
      <w:rFonts w:ascii="Arial" w:hAnsi="Arial"/>
      <w:sz w:val="24"/>
      <w:szCs w:val="24"/>
    </w:rPr>
  </w:style>
  <w:style w:type="paragraph" w:customStyle="1" w:styleId="Default">
    <w:name w:val="Default"/>
    <w:uiPriority w:val="99"/>
    <w:rsid w:val="006445F3"/>
    <w:pPr>
      <w:autoSpaceDE w:val="0"/>
      <w:autoSpaceDN w:val="0"/>
      <w:adjustRightInd w:val="0"/>
    </w:pPr>
    <w:rPr>
      <w:rFonts w:eastAsia="Calibri"/>
      <w:color w:val="000000"/>
      <w:sz w:val="24"/>
      <w:szCs w:val="24"/>
      <w:lang w:eastAsia="en-US"/>
    </w:rPr>
  </w:style>
  <w:style w:type="character" w:customStyle="1" w:styleId="aff0">
    <w:name w:val="Знак Знак"/>
    <w:rsid w:val="006445F3"/>
    <w:rPr>
      <w:sz w:val="24"/>
      <w:lang w:val="ru-RU" w:eastAsia="ru-RU" w:bidi="ar-SA"/>
    </w:rPr>
  </w:style>
  <w:style w:type="paragraph" w:customStyle="1" w:styleId="Style13">
    <w:name w:val="Style13"/>
    <w:basedOn w:val="a"/>
    <w:uiPriority w:val="99"/>
    <w:rsid w:val="006445F3"/>
    <w:pPr>
      <w:autoSpaceDE w:val="0"/>
      <w:autoSpaceDN w:val="0"/>
      <w:adjustRightInd w:val="0"/>
      <w:spacing w:line="333" w:lineRule="exact"/>
      <w:jc w:val="both"/>
    </w:pPr>
    <w:rPr>
      <w:sz w:val="24"/>
      <w:szCs w:val="24"/>
    </w:rPr>
  </w:style>
  <w:style w:type="paragraph" w:customStyle="1" w:styleId="Style37">
    <w:name w:val="Style37"/>
    <w:basedOn w:val="a"/>
    <w:uiPriority w:val="99"/>
    <w:rsid w:val="006445F3"/>
    <w:pPr>
      <w:autoSpaceDE w:val="0"/>
      <w:autoSpaceDN w:val="0"/>
      <w:adjustRightInd w:val="0"/>
      <w:spacing w:line="301" w:lineRule="exact"/>
      <w:jc w:val="center"/>
    </w:pPr>
    <w:rPr>
      <w:sz w:val="24"/>
      <w:szCs w:val="24"/>
    </w:rPr>
  </w:style>
  <w:style w:type="paragraph" w:customStyle="1" w:styleId="Style38">
    <w:name w:val="Style38"/>
    <w:basedOn w:val="a"/>
    <w:uiPriority w:val="99"/>
    <w:rsid w:val="006445F3"/>
    <w:pPr>
      <w:autoSpaceDE w:val="0"/>
      <w:autoSpaceDN w:val="0"/>
      <w:adjustRightInd w:val="0"/>
      <w:spacing w:line="300" w:lineRule="exact"/>
      <w:jc w:val="both"/>
    </w:pPr>
    <w:rPr>
      <w:sz w:val="24"/>
      <w:szCs w:val="24"/>
    </w:rPr>
  </w:style>
  <w:style w:type="character" w:customStyle="1" w:styleId="FontStyle91">
    <w:name w:val="Font Style91"/>
    <w:uiPriority w:val="99"/>
    <w:rsid w:val="006445F3"/>
    <w:rPr>
      <w:rFonts w:ascii="Times New Roman" w:hAnsi="Times New Roman" w:cs="Times New Roman"/>
      <w:sz w:val="24"/>
      <w:szCs w:val="24"/>
    </w:rPr>
  </w:style>
  <w:style w:type="character" w:styleId="aff1">
    <w:name w:val="line number"/>
    <w:basedOn w:val="a0"/>
    <w:uiPriority w:val="99"/>
    <w:rsid w:val="006445F3"/>
  </w:style>
  <w:style w:type="paragraph" w:customStyle="1" w:styleId="25">
    <w:name w:val="Знак2"/>
    <w:basedOn w:val="a"/>
    <w:uiPriority w:val="99"/>
    <w:rsid w:val="006445F3"/>
    <w:pPr>
      <w:widowControl/>
      <w:spacing w:after="160" w:line="240" w:lineRule="exact"/>
    </w:pPr>
    <w:rPr>
      <w:rFonts w:ascii="Verdana" w:hAnsi="Verdana" w:cs="Verdana"/>
      <w:lang w:val="en-US" w:eastAsia="en-US"/>
    </w:rPr>
  </w:style>
  <w:style w:type="paragraph" w:customStyle="1" w:styleId="Char2">
    <w:name w:val="Char2"/>
    <w:basedOn w:val="a"/>
    <w:uiPriority w:val="99"/>
    <w:rsid w:val="006445F3"/>
    <w:pPr>
      <w:widowControl/>
      <w:spacing w:after="160" w:line="240" w:lineRule="exact"/>
    </w:pPr>
    <w:rPr>
      <w:rFonts w:ascii="Arial" w:hAnsi="Arial" w:cs="Arial"/>
      <w:lang w:val="fr-FR" w:eastAsia="en-US"/>
    </w:rPr>
  </w:style>
  <w:style w:type="character" w:customStyle="1" w:styleId="120">
    <w:name w:val="Строгий12"/>
    <w:uiPriority w:val="99"/>
    <w:rsid w:val="006445F3"/>
    <w:rPr>
      <w:b/>
      <w:bCs/>
    </w:rPr>
  </w:style>
  <w:style w:type="character" w:customStyle="1" w:styleId="26">
    <w:name w:val="Знак Знак2"/>
    <w:uiPriority w:val="99"/>
    <w:rsid w:val="006445F3"/>
    <w:rPr>
      <w:sz w:val="24"/>
      <w:szCs w:val="24"/>
      <w:lang w:val="ru-RU" w:eastAsia="ru-RU"/>
    </w:rPr>
  </w:style>
  <w:style w:type="paragraph" w:styleId="aff2">
    <w:name w:val="List Paragraph"/>
    <w:basedOn w:val="a"/>
    <w:uiPriority w:val="99"/>
    <w:qFormat/>
    <w:rsid w:val="006445F3"/>
    <w:pPr>
      <w:ind w:left="720"/>
    </w:pPr>
  </w:style>
  <w:style w:type="paragraph" w:customStyle="1" w:styleId="ConsPlusTitle">
    <w:name w:val="ConsPlusTitle"/>
    <w:uiPriority w:val="99"/>
    <w:rsid w:val="006445F3"/>
    <w:pPr>
      <w:autoSpaceDE w:val="0"/>
      <w:autoSpaceDN w:val="0"/>
      <w:adjustRightInd w:val="0"/>
    </w:pPr>
    <w:rPr>
      <w:b/>
      <w:bCs/>
      <w:sz w:val="28"/>
      <w:szCs w:val="28"/>
    </w:rPr>
  </w:style>
  <w:style w:type="paragraph" w:customStyle="1" w:styleId="ConsPlusDocList">
    <w:name w:val="ConsPlusDocList"/>
    <w:uiPriority w:val="99"/>
    <w:rsid w:val="006445F3"/>
    <w:pPr>
      <w:widowControl w:val="0"/>
      <w:autoSpaceDE w:val="0"/>
      <w:autoSpaceDN w:val="0"/>
    </w:pPr>
    <w:rPr>
      <w:rFonts w:ascii="Courier New" w:hAnsi="Courier New" w:cs="Courier New"/>
    </w:rPr>
  </w:style>
  <w:style w:type="paragraph" w:customStyle="1" w:styleId="ConsPlusTitlePage">
    <w:name w:val="ConsPlusTitlePage"/>
    <w:uiPriority w:val="99"/>
    <w:rsid w:val="006445F3"/>
    <w:pPr>
      <w:widowControl w:val="0"/>
      <w:autoSpaceDE w:val="0"/>
      <w:autoSpaceDN w:val="0"/>
    </w:pPr>
    <w:rPr>
      <w:rFonts w:ascii="Tahoma" w:hAnsi="Tahoma" w:cs="Tahoma"/>
    </w:rPr>
  </w:style>
  <w:style w:type="paragraph" w:customStyle="1" w:styleId="ConsPlusJurTerm">
    <w:name w:val="ConsPlusJurTerm"/>
    <w:uiPriority w:val="99"/>
    <w:rsid w:val="006445F3"/>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6445F3"/>
  </w:style>
  <w:style w:type="numbering" w:customStyle="1" w:styleId="27">
    <w:name w:val="Нет списка2"/>
    <w:next w:val="a2"/>
    <w:uiPriority w:val="99"/>
    <w:semiHidden/>
    <w:unhideWhenUsed/>
    <w:rsid w:val="006445F3"/>
  </w:style>
  <w:style w:type="character" w:customStyle="1" w:styleId="FontStyle11">
    <w:name w:val="Font Style11"/>
    <w:rsid w:val="006445F3"/>
    <w:rPr>
      <w:rFonts w:ascii="Times New Roman" w:hAnsi="Times New Roman"/>
      <w:sz w:val="26"/>
    </w:rPr>
  </w:style>
  <w:style w:type="paragraph" w:customStyle="1" w:styleId="15">
    <w:name w:val="Знак1"/>
    <w:basedOn w:val="a"/>
    <w:uiPriority w:val="99"/>
    <w:rsid w:val="006445F3"/>
    <w:pPr>
      <w:widowControl/>
      <w:spacing w:after="160" w:line="240" w:lineRule="exact"/>
    </w:pPr>
    <w:rPr>
      <w:rFonts w:ascii="Verdana" w:hAnsi="Verdana" w:cs="Verdana"/>
      <w:lang w:val="en-US" w:eastAsia="en-US"/>
    </w:rPr>
  </w:style>
  <w:style w:type="paragraph" w:customStyle="1" w:styleId="Char1">
    <w:name w:val="Char1"/>
    <w:basedOn w:val="a"/>
    <w:uiPriority w:val="99"/>
    <w:rsid w:val="006445F3"/>
    <w:pPr>
      <w:widowControl/>
      <w:spacing w:after="160" w:line="240" w:lineRule="exact"/>
    </w:pPr>
    <w:rPr>
      <w:rFonts w:ascii="Arial" w:hAnsi="Arial" w:cs="Arial"/>
      <w:lang w:val="fr-FR" w:eastAsia="en-US"/>
    </w:rPr>
  </w:style>
  <w:style w:type="character" w:customStyle="1" w:styleId="110">
    <w:name w:val="Строгий11"/>
    <w:uiPriority w:val="99"/>
    <w:rsid w:val="006445F3"/>
    <w:rPr>
      <w:b/>
    </w:rPr>
  </w:style>
  <w:style w:type="character" w:customStyle="1" w:styleId="16">
    <w:name w:val="Знак Знак1"/>
    <w:uiPriority w:val="99"/>
    <w:rsid w:val="006445F3"/>
    <w:rPr>
      <w:sz w:val="24"/>
      <w:lang w:val="ru-RU" w:eastAsia="ru-RU"/>
    </w:rPr>
  </w:style>
  <w:style w:type="character" w:customStyle="1" w:styleId="aff3">
    <w:name w:val="Активная гипертекстовая ссылка"/>
    <w:uiPriority w:val="99"/>
    <w:rsid w:val="006445F3"/>
    <w:rPr>
      <w:color w:val="106BBE"/>
      <w:sz w:val="20"/>
      <w:u w:val="single"/>
    </w:rPr>
  </w:style>
  <w:style w:type="paragraph" w:customStyle="1" w:styleId="aff4">
    <w:name w:val="Внимание"/>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6445F3"/>
  </w:style>
  <w:style w:type="paragraph" w:customStyle="1" w:styleId="aff6">
    <w:name w:val="Внимание: недобросовестность!"/>
    <w:basedOn w:val="aff4"/>
    <w:next w:val="a"/>
    <w:uiPriority w:val="99"/>
    <w:rsid w:val="006445F3"/>
  </w:style>
  <w:style w:type="character" w:customStyle="1" w:styleId="aff7">
    <w:name w:val="Выделение для Базового Поиска"/>
    <w:uiPriority w:val="99"/>
    <w:rsid w:val="006445F3"/>
    <w:rPr>
      <w:b/>
      <w:color w:val="0058A9"/>
    </w:rPr>
  </w:style>
  <w:style w:type="character" w:customStyle="1" w:styleId="aff8">
    <w:name w:val="Выделение для Базового Поиска (курсив)"/>
    <w:uiPriority w:val="99"/>
    <w:rsid w:val="006445F3"/>
    <w:rPr>
      <w:b/>
      <w:i/>
      <w:color w:val="0058A9"/>
    </w:rPr>
  </w:style>
  <w:style w:type="paragraph" w:customStyle="1" w:styleId="aff9">
    <w:name w:val="Дочерний элемент списка"/>
    <w:basedOn w:val="a"/>
    <w:next w:val="a"/>
    <w:uiPriority w:val="99"/>
    <w:rsid w:val="006445F3"/>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6445F3"/>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6445F3"/>
    <w:rPr>
      <w:b/>
      <w:bCs/>
      <w:color w:val="0058A9"/>
      <w:shd w:val="clear" w:color="auto" w:fill="F0F0F0"/>
    </w:rPr>
  </w:style>
  <w:style w:type="paragraph" w:customStyle="1" w:styleId="affc">
    <w:name w:val="Заголовок группы контролов"/>
    <w:basedOn w:val="a"/>
    <w:next w:val="a"/>
    <w:uiPriority w:val="99"/>
    <w:rsid w:val="006445F3"/>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6445F3"/>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6445F3"/>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6445F3"/>
    <w:rPr>
      <w:b/>
      <w:color w:val="26282F"/>
    </w:rPr>
  </w:style>
  <w:style w:type="paragraph" w:customStyle="1" w:styleId="afff0">
    <w:name w:val="Заголовок статьи"/>
    <w:basedOn w:val="a"/>
    <w:next w:val="a"/>
    <w:uiPriority w:val="99"/>
    <w:rsid w:val="006445F3"/>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6445F3"/>
    <w:rPr>
      <w:b/>
      <w:color w:val="FF0000"/>
    </w:rPr>
  </w:style>
  <w:style w:type="paragraph" w:customStyle="1" w:styleId="afff2">
    <w:name w:val="Заголовок ЭР (левое окно)"/>
    <w:basedOn w:val="a"/>
    <w:next w:val="a"/>
    <w:uiPriority w:val="99"/>
    <w:rsid w:val="006445F3"/>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6445F3"/>
    <w:pPr>
      <w:spacing w:after="0"/>
      <w:jc w:val="left"/>
    </w:pPr>
  </w:style>
  <w:style w:type="paragraph" w:customStyle="1" w:styleId="afff4">
    <w:name w:val="Интерактивный заголовок"/>
    <w:basedOn w:val="affb"/>
    <w:next w:val="a"/>
    <w:uiPriority w:val="99"/>
    <w:rsid w:val="006445F3"/>
    <w:rPr>
      <w:u w:val="single"/>
    </w:rPr>
  </w:style>
  <w:style w:type="paragraph" w:customStyle="1" w:styleId="afff5">
    <w:name w:val="Текст информации об изменениях"/>
    <w:basedOn w:val="a"/>
    <w:next w:val="a"/>
    <w:uiPriority w:val="99"/>
    <w:rsid w:val="006445F3"/>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6445F3"/>
    <w:pPr>
      <w:spacing w:before="180"/>
      <w:ind w:left="360" w:right="360" w:firstLine="0"/>
    </w:pPr>
    <w:rPr>
      <w:shd w:val="clear" w:color="auto" w:fill="EAEFED"/>
    </w:rPr>
  </w:style>
  <w:style w:type="paragraph" w:customStyle="1" w:styleId="afff7">
    <w:name w:val="Текст (справка)"/>
    <w:basedOn w:val="a"/>
    <w:next w:val="a"/>
    <w:uiPriority w:val="99"/>
    <w:rsid w:val="006445F3"/>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6445F3"/>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6445F3"/>
    <w:rPr>
      <w:i/>
      <w:iCs/>
    </w:rPr>
  </w:style>
  <w:style w:type="paragraph" w:customStyle="1" w:styleId="afffa">
    <w:name w:val="Текст (лев. подпись)"/>
    <w:basedOn w:val="a"/>
    <w:next w:val="a"/>
    <w:uiPriority w:val="99"/>
    <w:rsid w:val="006445F3"/>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6445F3"/>
    <w:rPr>
      <w:sz w:val="14"/>
      <w:szCs w:val="14"/>
    </w:rPr>
  </w:style>
  <w:style w:type="paragraph" w:customStyle="1" w:styleId="afffc">
    <w:name w:val="Текст (прав. подпись)"/>
    <w:basedOn w:val="a"/>
    <w:next w:val="a"/>
    <w:uiPriority w:val="99"/>
    <w:rsid w:val="006445F3"/>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6445F3"/>
    <w:rPr>
      <w:sz w:val="14"/>
      <w:szCs w:val="14"/>
    </w:rPr>
  </w:style>
  <w:style w:type="paragraph" w:customStyle="1" w:styleId="afffe">
    <w:name w:val="Комментарий пользователя"/>
    <w:basedOn w:val="afff8"/>
    <w:next w:val="a"/>
    <w:uiPriority w:val="99"/>
    <w:rsid w:val="006445F3"/>
    <w:pPr>
      <w:jc w:val="left"/>
    </w:pPr>
    <w:rPr>
      <w:shd w:val="clear" w:color="auto" w:fill="FFDFE0"/>
    </w:rPr>
  </w:style>
  <w:style w:type="paragraph" w:customStyle="1" w:styleId="affff">
    <w:name w:val="Куда обратиться?"/>
    <w:basedOn w:val="aff4"/>
    <w:next w:val="a"/>
    <w:uiPriority w:val="99"/>
    <w:rsid w:val="006445F3"/>
  </w:style>
  <w:style w:type="paragraph" w:customStyle="1" w:styleId="affff0">
    <w:name w:val="Моноширинный"/>
    <w:basedOn w:val="a"/>
    <w:next w:val="a"/>
    <w:uiPriority w:val="99"/>
    <w:rsid w:val="006445F3"/>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6445F3"/>
    <w:rPr>
      <w:color w:val="26282F"/>
      <w:shd w:val="clear" w:color="auto" w:fill="FFF580"/>
    </w:rPr>
  </w:style>
  <w:style w:type="paragraph" w:customStyle="1" w:styleId="affff2">
    <w:name w:val="Напишите нам"/>
    <w:basedOn w:val="a"/>
    <w:next w:val="a"/>
    <w:uiPriority w:val="99"/>
    <w:rsid w:val="006445F3"/>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6445F3"/>
    <w:rPr>
      <w:color w:val="000000"/>
      <w:shd w:val="clear" w:color="auto" w:fill="D8EDE8"/>
    </w:rPr>
  </w:style>
  <w:style w:type="paragraph" w:customStyle="1" w:styleId="affff4">
    <w:name w:val="Необходимые документы"/>
    <w:basedOn w:val="aff4"/>
    <w:next w:val="a"/>
    <w:uiPriority w:val="99"/>
    <w:rsid w:val="006445F3"/>
    <w:pPr>
      <w:ind w:firstLine="118"/>
    </w:pPr>
  </w:style>
  <w:style w:type="paragraph" w:customStyle="1" w:styleId="affff5">
    <w:name w:val="Оглавление"/>
    <w:basedOn w:val="af9"/>
    <w:next w:val="a"/>
    <w:uiPriority w:val="99"/>
    <w:rsid w:val="006445F3"/>
    <w:pPr>
      <w:widowControl w:val="0"/>
      <w:ind w:left="140"/>
      <w:jc w:val="left"/>
    </w:pPr>
    <w:rPr>
      <w:sz w:val="24"/>
      <w:szCs w:val="24"/>
    </w:rPr>
  </w:style>
  <w:style w:type="character" w:customStyle="1" w:styleId="affff6">
    <w:name w:val="Опечатки"/>
    <w:uiPriority w:val="99"/>
    <w:rsid w:val="006445F3"/>
    <w:rPr>
      <w:color w:val="FF0000"/>
    </w:rPr>
  </w:style>
  <w:style w:type="paragraph" w:customStyle="1" w:styleId="affff7">
    <w:name w:val="Переменная часть"/>
    <w:basedOn w:val="affa"/>
    <w:next w:val="a"/>
    <w:uiPriority w:val="99"/>
    <w:rsid w:val="006445F3"/>
    <w:rPr>
      <w:sz w:val="18"/>
      <w:szCs w:val="18"/>
    </w:rPr>
  </w:style>
  <w:style w:type="paragraph" w:customStyle="1" w:styleId="affff8">
    <w:name w:val="Подвал для информации об изменениях"/>
    <w:basedOn w:val="1"/>
    <w:next w:val="a"/>
    <w:uiPriority w:val="99"/>
    <w:rsid w:val="006445F3"/>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6445F3"/>
    <w:rPr>
      <w:b/>
      <w:bCs/>
    </w:rPr>
  </w:style>
  <w:style w:type="paragraph" w:customStyle="1" w:styleId="affffa">
    <w:name w:val="Подчёркнутый текст"/>
    <w:basedOn w:val="a"/>
    <w:next w:val="a"/>
    <w:uiPriority w:val="99"/>
    <w:rsid w:val="006445F3"/>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6445F3"/>
    <w:rPr>
      <w:sz w:val="20"/>
      <w:szCs w:val="20"/>
    </w:rPr>
  </w:style>
  <w:style w:type="paragraph" w:customStyle="1" w:styleId="affffc">
    <w:name w:val="Пример."/>
    <w:basedOn w:val="aff4"/>
    <w:next w:val="a"/>
    <w:uiPriority w:val="99"/>
    <w:rsid w:val="006445F3"/>
  </w:style>
  <w:style w:type="paragraph" w:customStyle="1" w:styleId="affffd">
    <w:name w:val="Примечание."/>
    <w:basedOn w:val="aff4"/>
    <w:next w:val="a"/>
    <w:uiPriority w:val="99"/>
    <w:rsid w:val="006445F3"/>
  </w:style>
  <w:style w:type="character" w:customStyle="1" w:styleId="affffe">
    <w:name w:val="Продолжение ссылки"/>
    <w:uiPriority w:val="99"/>
    <w:rsid w:val="006445F3"/>
    <w:rPr>
      <w:color w:val="106BBE"/>
      <w:sz w:val="20"/>
      <w:u w:val="single"/>
    </w:rPr>
  </w:style>
  <w:style w:type="paragraph" w:customStyle="1" w:styleId="afffff">
    <w:name w:val="Словарная статья"/>
    <w:basedOn w:val="a"/>
    <w:next w:val="a"/>
    <w:uiPriority w:val="99"/>
    <w:rsid w:val="006445F3"/>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6445F3"/>
    <w:rPr>
      <w:color w:val="26282F"/>
    </w:rPr>
  </w:style>
  <w:style w:type="character" w:customStyle="1" w:styleId="afffff1">
    <w:name w:val="Сравнение редакций. Добавленный фрагмент"/>
    <w:uiPriority w:val="99"/>
    <w:rsid w:val="006445F3"/>
    <w:rPr>
      <w:color w:val="000000"/>
      <w:shd w:val="clear" w:color="auto" w:fill="C1D7FF"/>
    </w:rPr>
  </w:style>
  <w:style w:type="character" w:customStyle="1" w:styleId="afffff2">
    <w:name w:val="Сравнение редакций. Удаленный фрагмент"/>
    <w:uiPriority w:val="99"/>
    <w:rsid w:val="006445F3"/>
    <w:rPr>
      <w:color w:val="000000"/>
      <w:shd w:val="clear" w:color="auto" w:fill="C4C413"/>
    </w:rPr>
  </w:style>
  <w:style w:type="paragraph" w:customStyle="1" w:styleId="afffff3">
    <w:name w:val="Ссылка на официальную публикацию"/>
    <w:basedOn w:val="a"/>
    <w:next w:val="a"/>
    <w:uiPriority w:val="99"/>
    <w:rsid w:val="006445F3"/>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6445F3"/>
    <w:rPr>
      <w:color w:val="749232"/>
      <w:sz w:val="20"/>
      <w:u w:val="single"/>
    </w:rPr>
  </w:style>
  <w:style w:type="paragraph" w:customStyle="1" w:styleId="afffff5">
    <w:name w:val="Текст в таблице"/>
    <w:basedOn w:val="afe"/>
    <w:next w:val="a"/>
    <w:uiPriority w:val="99"/>
    <w:rsid w:val="006445F3"/>
    <w:pPr>
      <w:widowControl w:val="0"/>
      <w:ind w:firstLine="500"/>
    </w:pPr>
    <w:rPr>
      <w:rFonts w:cs="Arial"/>
    </w:rPr>
  </w:style>
  <w:style w:type="paragraph" w:customStyle="1" w:styleId="afffff6">
    <w:name w:val="Текст ЭР (см. также)"/>
    <w:basedOn w:val="a"/>
    <w:next w:val="a"/>
    <w:uiPriority w:val="99"/>
    <w:rsid w:val="006445F3"/>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6445F3"/>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6445F3"/>
    <w:rPr>
      <w:strike/>
      <w:color w:val="666600"/>
    </w:rPr>
  </w:style>
  <w:style w:type="paragraph" w:customStyle="1" w:styleId="afffff9">
    <w:name w:val="Формула"/>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e"/>
    <w:next w:val="a"/>
    <w:uiPriority w:val="99"/>
    <w:rsid w:val="006445F3"/>
    <w:pPr>
      <w:widowControl w:val="0"/>
      <w:jc w:val="center"/>
    </w:pPr>
    <w:rPr>
      <w:rFonts w:cs="Arial"/>
    </w:rPr>
  </w:style>
  <w:style w:type="paragraph" w:customStyle="1" w:styleId="-">
    <w:name w:val="ЭР-содержание (правое окно)"/>
    <w:basedOn w:val="a"/>
    <w:next w:val="a"/>
    <w:uiPriority w:val="99"/>
    <w:rsid w:val="006445F3"/>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6445F3"/>
  </w:style>
  <w:style w:type="paragraph" w:customStyle="1" w:styleId="ConsPlusTextList">
    <w:name w:val="ConsPlusTextList"/>
    <w:uiPriority w:val="99"/>
    <w:rsid w:val="006445F3"/>
    <w:pPr>
      <w:widowControl w:val="0"/>
      <w:autoSpaceDE w:val="0"/>
      <w:autoSpaceDN w:val="0"/>
    </w:pPr>
    <w:rPr>
      <w:rFonts w:ascii="Arial" w:hAnsi="Arial" w:cs="Arial"/>
    </w:rPr>
  </w:style>
  <w:style w:type="paragraph" w:customStyle="1" w:styleId="Style7">
    <w:name w:val="Style7"/>
    <w:basedOn w:val="a"/>
    <w:uiPriority w:val="99"/>
    <w:rsid w:val="006445F3"/>
    <w:pPr>
      <w:autoSpaceDE w:val="0"/>
      <w:autoSpaceDN w:val="0"/>
      <w:adjustRightInd w:val="0"/>
      <w:spacing w:line="319" w:lineRule="exact"/>
      <w:ind w:firstLine="701"/>
      <w:jc w:val="both"/>
    </w:pPr>
    <w:rPr>
      <w:rFonts w:eastAsiaTheme="minorEastAsia"/>
      <w:sz w:val="24"/>
      <w:szCs w:val="24"/>
    </w:rPr>
  </w:style>
  <w:style w:type="character" w:customStyle="1" w:styleId="FontStyle72">
    <w:name w:val="Font Style72"/>
    <w:basedOn w:val="a0"/>
    <w:uiPriority w:val="99"/>
    <w:rsid w:val="006445F3"/>
    <w:rPr>
      <w:rFonts w:ascii="Times New Roman" w:hAnsi="Times New Roman" w:cs="Times New Roman"/>
      <w:sz w:val="26"/>
      <w:szCs w:val="26"/>
    </w:rPr>
  </w:style>
  <w:style w:type="paragraph" w:customStyle="1" w:styleId="Style1">
    <w:name w:val="Style1"/>
    <w:basedOn w:val="a"/>
    <w:uiPriority w:val="99"/>
    <w:rsid w:val="006445F3"/>
    <w:pPr>
      <w:autoSpaceDE w:val="0"/>
      <w:autoSpaceDN w:val="0"/>
      <w:adjustRightInd w:val="0"/>
      <w:spacing w:line="334" w:lineRule="exact"/>
      <w:jc w:val="center"/>
    </w:pPr>
    <w:rPr>
      <w:sz w:val="24"/>
      <w:szCs w:val="24"/>
    </w:rPr>
  </w:style>
  <w:style w:type="paragraph" w:customStyle="1" w:styleId="Style2">
    <w:name w:val="Style2"/>
    <w:basedOn w:val="a"/>
    <w:uiPriority w:val="99"/>
    <w:rsid w:val="006445F3"/>
    <w:pPr>
      <w:autoSpaceDE w:val="0"/>
      <w:autoSpaceDN w:val="0"/>
      <w:adjustRightInd w:val="0"/>
      <w:spacing w:line="324" w:lineRule="exact"/>
      <w:ind w:firstLine="326"/>
    </w:pPr>
    <w:rPr>
      <w:sz w:val="24"/>
      <w:szCs w:val="24"/>
    </w:rPr>
  </w:style>
  <w:style w:type="paragraph" w:customStyle="1" w:styleId="Style3">
    <w:name w:val="Style3"/>
    <w:basedOn w:val="a"/>
    <w:uiPriority w:val="99"/>
    <w:rsid w:val="006445F3"/>
    <w:pPr>
      <w:autoSpaceDE w:val="0"/>
      <w:autoSpaceDN w:val="0"/>
      <w:adjustRightInd w:val="0"/>
      <w:spacing w:line="223" w:lineRule="exact"/>
      <w:ind w:firstLine="206"/>
    </w:pPr>
    <w:rPr>
      <w:sz w:val="24"/>
      <w:szCs w:val="24"/>
    </w:rPr>
  </w:style>
  <w:style w:type="paragraph" w:customStyle="1" w:styleId="Style4">
    <w:name w:val="Style4"/>
    <w:basedOn w:val="a"/>
    <w:uiPriority w:val="99"/>
    <w:rsid w:val="006445F3"/>
    <w:pPr>
      <w:autoSpaceDE w:val="0"/>
      <w:autoSpaceDN w:val="0"/>
      <w:adjustRightInd w:val="0"/>
    </w:pPr>
    <w:rPr>
      <w:sz w:val="24"/>
      <w:szCs w:val="24"/>
    </w:rPr>
  </w:style>
  <w:style w:type="paragraph" w:customStyle="1" w:styleId="Style5">
    <w:name w:val="Style5"/>
    <w:basedOn w:val="a"/>
    <w:uiPriority w:val="99"/>
    <w:rsid w:val="006445F3"/>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6445F3"/>
    <w:pPr>
      <w:autoSpaceDE w:val="0"/>
      <w:autoSpaceDN w:val="0"/>
      <w:adjustRightInd w:val="0"/>
      <w:spacing w:line="221" w:lineRule="exact"/>
      <w:ind w:hanging="317"/>
    </w:pPr>
    <w:rPr>
      <w:sz w:val="24"/>
      <w:szCs w:val="24"/>
    </w:rPr>
  </w:style>
  <w:style w:type="paragraph" w:customStyle="1" w:styleId="Style8">
    <w:name w:val="Style8"/>
    <w:basedOn w:val="a"/>
    <w:uiPriority w:val="99"/>
    <w:rsid w:val="006445F3"/>
    <w:pPr>
      <w:autoSpaceDE w:val="0"/>
      <w:autoSpaceDN w:val="0"/>
      <w:adjustRightInd w:val="0"/>
      <w:spacing w:line="219" w:lineRule="exact"/>
      <w:ind w:hanging="485"/>
    </w:pPr>
    <w:rPr>
      <w:sz w:val="24"/>
      <w:szCs w:val="24"/>
    </w:rPr>
  </w:style>
  <w:style w:type="paragraph" w:customStyle="1" w:styleId="Style9">
    <w:name w:val="Style9"/>
    <w:basedOn w:val="a"/>
    <w:uiPriority w:val="99"/>
    <w:rsid w:val="006445F3"/>
    <w:pPr>
      <w:autoSpaceDE w:val="0"/>
      <w:autoSpaceDN w:val="0"/>
      <w:adjustRightInd w:val="0"/>
    </w:pPr>
    <w:rPr>
      <w:sz w:val="24"/>
      <w:szCs w:val="24"/>
    </w:rPr>
  </w:style>
  <w:style w:type="paragraph" w:customStyle="1" w:styleId="Style10">
    <w:name w:val="Style10"/>
    <w:basedOn w:val="a"/>
    <w:uiPriority w:val="99"/>
    <w:rsid w:val="006445F3"/>
    <w:pPr>
      <w:autoSpaceDE w:val="0"/>
      <w:autoSpaceDN w:val="0"/>
      <w:adjustRightInd w:val="0"/>
      <w:jc w:val="both"/>
    </w:pPr>
    <w:rPr>
      <w:sz w:val="24"/>
      <w:szCs w:val="24"/>
    </w:rPr>
  </w:style>
  <w:style w:type="paragraph" w:customStyle="1" w:styleId="Style11">
    <w:name w:val="Style11"/>
    <w:basedOn w:val="a"/>
    <w:uiPriority w:val="99"/>
    <w:rsid w:val="006445F3"/>
    <w:pPr>
      <w:autoSpaceDE w:val="0"/>
      <w:autoSpaceDN w:val="0"/>
      <w:adjustRightInd w:val="0"/>
      <w:spacing w:line="221" w:lineRule="exact"/>
      <w:jc w:val="both"/>
    </w:pPr>
    <w:rPr>
      <w:sz w:val="24"/>
      <w:szCs w:val="24"/>
    </w:rPr>
  </w:style>
  <w:style w:type="paragraph" w:customStyle="1" w:styleId="Style12">
    <w:name w:val="Style12"/>
    <w:basedOn w:val="a"/>
    <w:uiPriority w:val="99"/>
    <w:rsid w:val="006445F3"/>
    <w:pPr>
      <w:autoSpaceDE w:val="0"/>
      <w:autoSpaceDN w:val="0"/>
      <w:adjustRightInd w:val="0"/>
    </w:pPr>
    <w:rPr>
      <w:sz w:val="24"/>
      <w:szCs w:val="24"/>
    </w:rPr>
  </w:style>
  <w:style w:type="paragraph" w:customStyle="1" w:styleId="Style14">
    <w:name w:val="Style14"/>
    <w:basedOn w:val="a"/>
    <w:uiPriority w:val="99"/>
    <w:rsid w:val="006445F3"/>
    <w:pPr>
      <w:autoSpaceDE w:val="0"/>
      <w:autoSpaceDN w:val="0"/>
      <w:adjustRightInd w:val="0"/>
      <w:spacing w:line="219" w:lineRule="exact"/>
    </w:pPr>
    <w:rPr>
      <w:sz w:val="24"/>
      <w:szCs w:val="24"/>
    </w:rPr>
  </w:style>
  <w:style w:type="paragraph" w:customStyle="1" w:styleId="Style15">
    <w:name w:val="Style15"/>
    <w:basedOn w:val="a"/>
    <w:uiPriority w:val="99"/>
    <w:rsid w:val="006445F3"/>
    <w:pPr>
      <w:autoSpaceDE w:val="0"/>
      <w:autoSpaceDN w:val="0"/>
      <w:adjustRightInd w:val="0"/>
      <w:spacing w:line="216" w:lineRule="exact"/>
      <w:ind w:firstLine="77"/>
    </w:pPr>
    <w:rPr>
      <w:sz w:val="24"/>
      <w:szCs w:val="24"/>
    </w:rPr>
  </w:style>
  <w:style w:type="paragraph" w:customStyle="1" w:styleId="Style16">
    <w:name w:val="Style16"/>
    <w:basedOn w:val="a"/>
    <w:uiPriority w:val="99"/>
    <w:rsid w:val="006445F3"/>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6445F3"/>
    <w:pPr>
      <w:autoSpaceDE w:val="0"/>
      <w:autoSpaceDN w:val="0"/>
      <w:adjustRightInd w:val="0"/>
      <w:jc w:val="right"/>
    </w:pPr>
    <w:rPr>
      <w:sz w:val="24"/>
      <w:szCs w:val="24"/>
    </w:rPr>
  </w:style>
  <w:style w:type="paragraph" w:customStyle="1" w:styleId="Style18">
    <w:name w:val="Style18"/>
    <w:basedOn w:val="a"/>
    <w:uiPriority w:val="99"/>
    <w:rsid w:val="006445F3"/>
    <w:pPr>
      <w:autoSpaceDE w:val="0"/>
      <w:autoSpaceDN w:val="0"/>
      <w:adjustRightInd w:val="0"/>
    </w:pPr>
    <w:rPr>
      <w:sz w:val="24"/>
      <w:szCs w:val="24"/>
    </w:rPr>
  </w:style>
  <w:style w:type="paragraph" w:customStyle="1" w:styleId="Style19">
    <w:name w:val="Style19"/>
    <w:basedOn w:val="a"/>
    <w:uiPriority w:val="99"/>
    <w:rsid w:val="006445F3"/>
    <w:pPr>
      <w:autoSpaceDE w:val="0"/>
      <w:autoSpaceDN w:val="0"/>
      <w:adjustRightInd w:val="0"/>
      <w:spacing w:line="220" w:lineRule="exact"/>
      <w:ind w:hanging="216"/>
    </w:pPr>
    <w:rPr>
      <w:sz w:val="24"/>
      <w:szCs w:val="24"/>
    </w:rPr>
  </w:style>
  <w:style w:type="paragraph" w:customStyle="1" w:styleId="Style20">
    <w:name w:val="Style20"/>
    <w:basedOn w:val="a"/>
    <w:uiPriority w:val="99"/>
    <w:rsid w:val="006445F3"/>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6445F3"/>
    <w:pPr>
      <w:autoSpaceDE w:val="0"/>
      <w:autoSpaceDN w:val="0"/>
      <w:adjustRightInd w:val="0"/>
      <w:spacing w:line="216" w:lineRule="exact"/>
      <w:ind w:hanging="797"/>
    </w:pPr>
    <w:rPr>
      <w:sz w:val="24"/>
      <w:szCs w:val="24"/>
    </w:rPr>
  </w:style>
  <w:style w:type="paragraph" w:customStyle="1" w:styleId="Style22">
    <w:name w:val="Style22"/>
    <w:basedOn w:val="a"/>
    <w:uiPriority w:val="99"/>
    <w:rsid w:val="006445F3"/>
    <w:pPr>
      <w:autoSpaceDE w:val="0"/>
      <w:autoSpaceDN w:val="0"/>
      <w:adjustRightInd w:val="0"/>
    </w:pPr>
    <w:rPr>
      <w:sz w:val="24"/>
      <w:szCs w:val="24"/>
    </w:rPr>
  </w:style>
  <w:style w:type="paragraph" w:customStyle="1" w:styleId="Style23">
    <w:name w:val="Style23"/>
    <w:basedOn w:val="a"/>
    <w:uiPriority w:val="99"/>
    <w:rsid w:val="006445F3"/>
    <w:pPr>
      <w:autoSpaceDE w:val="0"/>
      <w:autoSpaceDN w:val="0"/>
      <w:adjustRightInd w:val="0"/>
      <w:spacing w:line="216" w:lineRule="exact"/>
      <w:ind w:hanging="72"/>
    </w:pPr>
    <w:rPr>
      <w:sz w:val="24"/>
      <w:szCs w:val="24"/>
    </w:rPr>
  </w:style>
  <w:style w:type="paragraph" w:customStyle="1" w:styleId="Style24">
    <w:name w:val="Style24"/>
    <w:basedOn w:val="a"/>
    <w:uiPriority w:val="99"/>
    <w:rsid w:val="006445F3"/>
    <w:pPr>
      <w:autoSpaceDE w:val="0"/>
      <w:autoSpaceDN w:val="0"/>
      <w:adjustRightInd w:val="0"/>
    </w:pPr>
    <w:rPr>
      <w:sz w:val="24"/>
      <w:szCs w:val="24"/>
    </w:rPr>
  </w:style>
  <w:style w:type="paragraph" w:customStyle="1" w:styleId="Style25">
    <w:name w:val="Style25"/>
    <w:basedOn w:val="a"/>
    <w:uiPriority w:val="99"/>
    <w:rsid w:val="006445F3"/>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6445F3"/>
    <w:pPr>
      <w:autoSpaceDE w:val="0"/>
      <w:autoSpaceDN w:val="0"/>
      <w:adjustRightInd w:val="0"/>
    </w:pPr>
    <w:rPr>
      <w:sz w:val="24"/>
      <w:szCs w:val="24"/>
    </w:rPr>
  </w:style>
  <w:style w:type="paragraph" w:customStyle="1" w:styleId="Style27">
    <w:name w:val="Style27"/>
    <w:basedOn w:val="a"/>
    <w:uiPriority w:val="99"/>
    <w:rsid w:val="006445F3"/>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6445F3"/>
    <w:pPr>
      <w:autoSpaceDE w:val="0"/>
      <w:autoSpaceDN w:val="0"/>
      <w:adjustRightInd w:val="0"/>
      <w:jc w:val="center"/>
    </w:pPr>
    <w:rPr>
      <w:sz w:val="24"/>
      <w:szCs w:val="24"/>
    </w:rPr>
  </w:style>
  <w:style w:type="paragraph" w:customStyle="1" w:styleId="Style29">
    <w:name w:val="Style29"/>
    <w:basedOn w:val="a"/>
    <w:uiPriority w:val="99"/>
    <w:rsid w:val="006445F3"/>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6445F3"/>
    <w:pPr>
      <w:autoSpaceDE w:val="0"/>
      <w:autoSpaceDN w:val="0"/>
      <w:adjustRightInd w:val="0"/>
      <w:spacing w:line="216" w:lineRule="exact"/>
    </w:pPr>
    <w:rPr>
      <w:sz w:val="24"/>
      <w:szCs w:val="24"/>
    </w:rPr>
  </w:style>
  <w:style w:type="paragraph" w:customStyle="1" w:styleId="Style31">
    <w:name w:val="Style31"/>
    <w:basedOn w:val="a"/>
    <w:uiPriority w:val="99"/>
    <w:rsid w:val="006445F3"/>
    <w:pPr>
      <w:autoSpaceDE w:val="0"/>
      <w:autoSpaceDN w:val="0"/>
      <w:adjustRightInd w:val="0"/>
    </w:pPr>
    <w:rPr>
      <w:sz w:val="24"/>
      <w:szCs w:val="24"/>
    </w:rPr>
  </w:style>
  <w:style w:type="paragraph" w:customStyle="1" w:styleId="Style32">
    <w:name w:val="Style32"/>
    <w:basedOn w:val="a"/>
    <w:uiPriority w:val="99"/>
    <w:rsid w:val="006445F3"/>
    <w:pPr>
      <w:autoSpaceDE w:val="0"/>
      <w:autoSpaceDN w:val="0"/>
      <w:adjustRightInd w:val="0"/>
      <w:spacing w:line="317" w:lineRule="exact"/>
      <w:jc w:val="center"/>
    </w:pPr>
    <w:rPr>
      <w:sz w:val="24"/>
      <w:szCs w:val="24"/>
    </w:rPr>
  </w:style>
  <w:style w:type="paragraph" w:customStyle="1" w:styleId="Style33">
    <w:name w:val="Style33"/>
    <w:basedOn w:val="a"/>
    <w:uiPriority w:val="99"/>
    <w:rsid w:val="006445F3"/>
    <w:pPr>
      <w:autoSpaceDE w:val="0"/>
      <w:autoSpaceDN w:val="0"/>
      <w:adjustRightInd w:val="0"/>
    </w:pPr>
    <w:rPr>
      <w:sz w:val="24"/>
      <w:szCs w:val="24"/>
    </w:rPr>
  </w:style>
  <w:style w:type="paragraph" w:customStyle="1" w:styleId="Style34">
    <w:name w:val="Style34"/>
    <w:basedOn w:val="a"/>
    <w:uiPriority w:val="99"/>
    <w:rsid w:val="006445F3"/>
    <w:pPr>
      <w:autoSpaceDE w:val="0"/>
      <w:autoSpaceDN w:val="0"/>
      <w:adjustRightInd w:val="0"/>
    </w:pPr>
    <w:rPr>
      <w:sz w:val="24"/>
      <w:szCs w:val="24"/>
    </w:rPr>
  </w:style>
  <w:style w:type="paragraph" w:customStyle="1" w:styleId="Style35">
    <w:name w:val="Style35"/>
    <w:basedOn w:val="a"/>
    <w:uiPriority w:val="99"/>
    <w:rsid w:val="006445F3"/>
    <w:pPr>
      <w:autoSpaceDE w:val="0"/>
      <w:autoSpaceDN w:val="0"/>
      <w:adjustRightInd w:val="0"/>
      <w:spacing w:line="273" w:lineRule="exact"/>
      <w:jc w:val="both"/>
    </w:pPr>
    <w:rPr>
      <w:sz w:val="24"/>
      <w:szCs w:val="24"/>
    </w:rPr>
  </w:style>
  <w:style w:type="paragraph" w:customStyle="1" w:styleId="Style36">
    <w:name w:val="Style36"/>
    <w:basedOn w:val="a"/>
    <w:uiPriority w:val="99"/>
    <w:rsid w:val="006445F3"/>
    <w:pPr>
      <w:autoSpaceDE w:val="0"/>
      <w:autoSpaceDN w:val="0"/>
      <w:adjustRightInd w:val="0"/>
    </w:pPr>
    <w:rPr>
      <w:sz w:val="24"/>
      <w:szCs w:val="24"/>
    </w:rPr>
  </w:style>
  <w:style w:type="paragraph" w:customStyle="1" w:styleId="Style39">
    <w:name w:val="Style39"/>
    <w:basedOn w:val="a"/>
    <w:uiPriority w:val="99"/>
    <w:rsid w:val="006445F3"/>
    <w:pPr>
      <w:autoSpaceDE w:val="0"/>
      <w:autoSpaceDN w:val="0"/>
      <w:adjustRightInd w:val="0"/>
      <w:spacing w:line="739" w:lineRule="exact"/>
      <w:ind w:hanging="216"/>
    </w:pPr>
    <w:rPr>
      <w:sz w:val="24"/>
      <w:szCs w:val="24"/>
    </w:rPr>
  </w:style>
  <w:style w:type="paragraph" w:customStyle="1" w:styleId="Style40">
    <w:name w:val="Style40"/>
    <w:basedOn w:val="a"/>
    <w:uiPriority w:val="99"/>
    <w:rsid w:val="006445F3"/>
    <w:pPr>
      <w:autoSpaceDE w:val="0"/>
      <w:autoSpaceDN w:val="0"/>
      <w:adjustRightInd w:val="0"/>
    </w:pPr>
    <w:rPr>
      <w:sz w:val="24"/>
      <w:szCs w:val="24"/>
    </w:rPr>
  </w:style>
  <w:style w:type="paragraph" w:customStyle="1" w:styleId="Style41">
    <w:name w:val="Style41"/>
    <w:basedOn w:val="a"/>
    <w:uiPriority w:val="99"/>
    <w:rsid w:val="006445F3"/>
    <w:pPr>
      <w:autoSpaceDE w:val="0"/>
      <w:autoSpaceDN w:val="0"/>
      <w:adjustRightInd w:val="0"/>
    </w:pPr>
    <w:rPr>
      <w:sz w:val="24"/>
      <w:szCs w:val="24"/>
    </w:rPr>
  </w:style>
  <w:style w:type="paragraph" w:customStyle="1" w:styleId="Style42">
    <w:name w:val="Style42"/>
    <w:basedOn w:val="a"/>
    <w:uiPriority w:val="99"/>
    <w:rsid w:val="006445F3"/>
    <w:pPr>
      <w:autoSpaceDE w:val="0"/>
      <w:autoSpaceDN w:val="0"/>
      <w:adjustRightInd w:val="0"/>
      <w:spacing w:line="950" w:lineRule="exact"/>
      <w:ind w:firstLine="432"/>
    </w:pPr>
    <w:rPr>
      <w:sz w:val="24"/>
      <w:szCs w:val="24"/>
    </w:rPr>
  </w:style>
  <w:style w:type="character" w:customStyle="1" w:styleId="FontStyle44">
    <w:name w:val="Font Style44"/>
    <w:uiPriority w:val="99"/>
    <w:rsid w:val="006445F3"/>
    <w:rPr>
      <w:rFonts w:ascii="Times New Roman" w:hAnsi="Times New Roman"/>
      <w:b/>
      <w:sz w:val="26"/>
    </w:rPr>
  </w:style>
  <w:style w:type="character" w:customStyle="1" w:styleId="FontStyle45">
    <w:name w:val="Font Style45"/>
    <w:uiPriority w:val="99"/>
    <w:rsid w:val="006445F3"/>
    <w:rPr>
      <w:rFonts w:ascii="Times New Roman" w:hAnsi="Times New Roman"/>
      <w:sz w:val="20"/>
    </w:rPr>
  </w:style>
  <w:style w:type="character" w:customStyle="1" w:styleId="FontStyle46">
    <w:name w:val="Font Style46"/>
    <w:uiPriority w:val="99"/>
    <w:rsid w:val="006445F3"/>
    <w:rPr>
      <w:rFonts w:ascii="Times New Roman" w:hAnsi="Times New Roman"/>
      <w:b/>
      <w:sz w:val="20"/>
    </w:rPr>
  </w:style>
  <w:style w:type="character" w:customStyle="1" w:styleId="FontStyle47">
    <w:name w:val="Font Style47"/>
    <w:uiPriority w:val="99"/>
    <w:rsid w:val="006445F3"/>
    <w:rPr>
      <w:rFonts w:ascii="Arial Unicode MS" w:eastAsia="Arial Unicode MS"/>
      <w:sz w:val="20"/>
    </w:rPr>
  </w:style>
  <w:style w:type="character" w:customStyle="1" w:styleId="FontStyle48">
    <w:name w:val="Font Style48"/>
    <w:uiPriority w:val="99"/>
    <w:rsid w:val="006445F3"/>
    <w:rPr>
      <w:rFonts w:ascii="Times New Roman" w:hAnsi="Times New Roman"/>
      <w:spacing w:val="-30"/>
      <w:w w:val="150"/>
      <w:sz w:val="58"/>
    </w:rPr>
  </w:style>
  <w:style w:type="character" w:customStyle="1" w:styleId="FontStyle49">
    <w:name w:val="Font Style49"/>
    <w:uiPriority w:val="99"/>
    <w:rsid w:val="006445F3"/>
    <w:rPr>
      <w:rFonts w:ascii="Trebuchet MS" w:hAnsi="Trebuchet MS"/>
      <w:b/>
      <w:sz w:val="20"/>
    </w:rPr>
  </w:style>
  <w:style w:type="character" w:customStyle="1" w:styleId="FontStyle50">
    <w:name w:val="Font Style50"/>
    <w:uiPriority w:val="99"/>
    <w:rsid w:val="006445F3"/>
    <w:rPr>
      <w:rFonts w:ascii="Times New Roman" w:hAnsi="Times New Roman"/>
      <w:b/>
      <w:sz w:val="20"/>
    </w:rPr>
  </w:style>
  <w:style w:type="character" w:customStyle="1" w:styleId="FontStyle51">
    <w:name w:val="Font Style51"/>
    <w:uiPriority w:val="99"/>
    <w:rsid w:val="006445F3"/>
    <w:rPr>
      <w:rFonts w:ascii="Century Gothic" w:hAnsi="Century Gothic"/>
      <w:sz w:val="22"/>
    </w:rPr>
  </w:style>
  <w:style w:type="character" w:customStyle="1" w:styleId="FontStyle52">
    <w:name w:val="Font Style52"/>
    <w:uiPriority w:val="99"/>
    <w:rsid w:val="006445F3"/>
    <w:rPr>
      <w:rFonts w:ascii="Times New Roman" w:hAnsi="Times New Roman"/>
      <w:spacing w:val="20"/>
      <w:sz w:val="36"/>
    </w:rPr>
  </w:style>
  <w:style w:type="character" w:customStyle="1" w:styleId="FontStyle53">
    <w:name w:val="Font Style53"/>
    <w:uiPriority w:val="99"/>
    <w:rsid w:val="006445F3"/>
    <w:rPr>
      <w:rFonts w:ascii="Courier New" w:hAnsi="Courier New"/>
      <w:b/>
      <w:sz w:val="16"/>
    </w:rPr>
  </w:style>
  <w:style w:type="character" w:customStyle="1" w:styleId="FontStyle54">
    <w:name w:val="Font Style54"/>
    <w:uiPriority w:val="99"/>
    <w:rsid w:val="006445F3"/>
    <w:rPr>
      <w:rFonts w:ascii="Times New Roman" w:hAnsi="Times New Roman"/>
      <w:b/>
      <w:sz w:val="22"/>
    </w:rPr>
  </w:style>
  <w:style w:type="character" w:customStyle="1" w:styleId="FontStyle55">
    <w:name w:val="Font Style55"/>
    <w:uiPriority w:val="99"/>
    <w:rsid w:val="006445F3"/>
    <w:rPr>
      <w:rFonts w:ascii="Times New Roman" w:hAnsi="Times New Roman"/>
      <w:b/>
      <w:sz w:val="20"/>
    </w:rPr>
  </w:style>
  <w:style w:type="character" w:customStyle="1" w:styleId="FontStyle56">
    <w:name w:val="Font Style56"/>
    <w:uiPriority w:val="99"/>
    <w:rsid w:val="006445F3"/>
    <w:rPr>
      <w:rFonts w:ascii="Times New Roman" w:hAnsi="Times New Roman"/>
      <w:sz w:val="8"/>
    </w:rPr>
  </w:style>
  <w:style w:type="character" w:customStyle="1" w:styleId="FontStyle57">
    <w:name w:val="Font Style57"/>
    <w:uiPriority w:val="99"/>
    <w:rsid w:val="006445F3"/>
    <w:rPr>
      <w:rFonts w:ascii="Times New Roman" w:hAnsi="Times New Roman"/>
      <w:b/>
      <w:sz w:val="26"/>
    </w:rPr>
  </w:style>
  <w:style w:type="character" w:customStyle="1" w:styleId="FontStyle58">
    <w:name w:val="Font Style58"/>
    <w:uiPriority w:val="99"/>
    <w:rsid w:val="006445F3"/>
    <w:rPr>
      <w:rFonts w:ascii="Times New Roman" w:hAnsi="Times New Roman"/>
      <w:b/>
      <w:sz w:val="20"/>
    </w:rPr>
  </w:style>
  <w:style w:type="numbering" w:customStyle="1" w:styleId="41">
    <w:name w:val="Нет списка4"/>
    <w:next w:val="a2"/>
    <w:uiPriority w:val="99"/>
    <w:semiHidden/>
    <w:unhideWhenUsed/>
    <w:rsid w:val="006445F3"/>
  </w:style>
  <w:style w:type="paragraph" w:customStyle="1" w:styleId="Style55">
    <w:name w:val="Style55"/>
    <w:basedOn w:val="a"/>
    <w:uiPriority w:val="99"/>
    <w:rsid w:val="006445F3"/>
    <w:pPr>
      <w:autoSpaceDE w:val="0"/>
      <w:autoSpaceDN w:val="0"/>
      <w:adjustRightInd w:val="0"/>
    </w:pPr>
    <w:rPr>
      <w:rFonts w:eastAsiaTheme="minorEastAsia"/>
      <w:sz w:val="24"/>
      <w:szCs w:val="24"/>
    </w:rPr>
  </w:style>
  <w:style w:type="character" w:customStyle="1" w:styleId="FontStyle76">
    <w:name w:val="Font Style76"/>
    <w:basedOn w:val="a0"/>
    <w:uiPriority w:val="99"/>
    <w:rsid w:val="006445F3"/>
    <w:rPr>
      <w:rFonts w:ascii="Times New Roman" w:hAnsi="Times New Roman" w:cs="Times New Roman"/>
      <w:sz w:val="18"/>
      <w:szCs w:val="18"/>
    </w:rPr>
  </w:style>
  <w:style w:type="numbering" w:customStyle="1" w:styleId="51">
    <w:name w:val="Нет списка5"/>
    <w:next w:val="a2"/>
    <w:uiPriority w:val="99"/>
    <w:semiHidden/>
    <w:unhideWhenUsed/>
    <w:rsid w:val="006445F3"/>
  </w:style>
  <w:style w:type="numbering" w:customStyle="1" w:styleId="61">
    <w:name w:val="Нет списка6"/>
    <w:next w:val="a2"/>
    <w:uiPriority w:val="99"/>
    <w:semiHidden/>
    <w:unhideWhenUsed/>
    <w:rsid w:val="006445F3"/>
  </w:style>
  <w:style w:type="numbering" w:customStyle="1" w:styleId="71">
    <w:name w:val="Нет списка7"/>
    <w:next w:val="a2"/>
    <w:uiPriority w:val="99"/>
    <w:semiHidden/>
    <w:unhideWhenUsed/>
    <w:rsid w:val="006445F3"/>
  </w:style>
  <w:style w:type="table" w:customStyle="1" w:styleId="17">
    <w:name w:val="Сетка таблицы1"/>
    <w:basedOn w:val="a1"/>
    <w:next w:val="ac"/>
    <w:uiPriority w:val="39"/>
    <w:rsid w:val="0064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6445F3"/>
  </w:style>
  <w:style w:type="numbering" w:customStyle="1" w:styleId="210">
    <w:name w:val="Нет списка21"/>
    <w:next w:val="a2"/>
    <w:uiPriority w:val="99"/>
    <w:semiHidden/>
    <w:unhideWhenUsed/>
    <w:rsid w:val="006445F3"/>
  </w:style>
  <w:style w:type="numbering" w:customStyle="1" w:styleId="310">
    <w:name w:val="Нет списка31"/>
    <w:next w:val="a2"/>
    <w:uiPriority w:val="99"/>
    <w:semiHidden/>
    <w:unhideWhenUsed/>
    <w:rsid w:val="006445F3"/>
  </w:style>
  <w:style w:type="numbering" w:customStyle="1" w:styleId="410">
    <w:name w:val="Нет списка41"/>
    <w:next w:val="a2"/>
    <w:uiPriority w:val="99"/>
    <w:semiHidden/>
    <w:unhideWhenUsed/>
    <w:rsid w:val="006445F3"/>
  </w:style>
  <w:style w:type="numbering" w:customStyle="1" w:styleId="510">
    <w:name w:val="Нет списка51"/>
    <w:next w:val="a2"/>
    <w:uiPriority w:val="99"/>
    <w:semiHidden/>
    <w:unhideWhenUsed/>
    <w:rsid w:val="006445F3"/>
  </w:style>
  <w:style w:type="numbering" w:customStyle="1" w:styleId="610">
    <w:name w:val="Нет списка61"/>
    <w:next w:val="a2"/>
    <w:uiPriority w:val="99"/>
    <w:semiHidden/>
    <w:unhideWhenUsed/>
    <w:rsid w:val="006445F3"/>
  </w:style>
  <w:style w:type="table" w:customStyle="1" w:styleId="28">
    <w:name w:val="Сетка таблицы2"/>
    <w:basedOn w:val="a1"/>
    <w:next w:val="ac"/>
    <w:uiPriority w:val="59"/>
    <w:rsid w:val="006445F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c"/>
    <w:uiPriority w:val="39"/>
    <w:rsid w:val="006445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c"/>
    <w:uiPriority w:val="39"/>
    <w:rsid w:val="006445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445F3"/>
  </w:style>
  <w:style w:type="table" w:customStyle="1" w:styleId="211">
    <w:name w:val="Сетка таблицы21"/>
    <w:basedOn w:val="a1"/>
    <w:next w:val="ac"/>
    <w:uiPriority w:val="59"/>
    <w:rsid w:val="006445F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0">
    <w:name w:val="Font Style80"/>
    <w:basedOn w:val="a0"/>
    <w:uiPriority w:val="99"/>
    <w:rsid w:val="006445F3"/>
    <w:rPr>
      <w:rFonts w:ascii="Times New Roman" w:hAnsi="Times New Roman" w:cs="Times New Roman"/>
      <w:sz w:val="26"/>
      <w:szCs w:val="26"/>
    </w:rPr>
  </w:style>
  <w:style w:type="numbering" w:customStyle="1" w:styleId="8">
    <w:name w:val="Нет списка8"/>
    <w:next w:val="a2"/>
    <w:uiPriority w:val="99"/>
    <w:semiHidden/>
    <w:unhideWhenUsed/>
    <w:rsid w:val="006445F3"/>
  </w:style>
  <w:style w:type="numbering" w:customStyle="1" w:styleId="91">
    <w:name w:val="Нет списка9"/>
    <w:next w:val="a2"/>
    <w:uiPriority w:val="99"/>
    <w:semiHidden/>
    <w:unhideWhenUsed/>
    <w:rsid w:val="006445F3"/>
  </w:style>
  <w:style w:type="character" w:customStyle="1" w:styleId="afffffb">
    <w:name w:val="Цветовое выделение для Текст"/>
    <w:uiPriority w:val="99"/>
    <w:rsid w:val="00644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445F3"/>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6445F3"/>
    <w:pPr>
      <w:keepNext/>
      <w:widowControl/>
      <w:jc w:val="center"/>
      <w:outlineLvl w:val="5"/>
    </w:pPr>
    <w:rPr>
      <w:b/>
      <w:bCs/>
      <w:sz w:val="22"/>
    </w:rPr>
  </w:style>
  <w:style w:type="paragraph" w:styleId="7">
    <w:name w:val="heading 7"/>
    <w:basedOn w:val="a"/>
    <w:next w:val="a"/>
    <w:link w:val="70"/>
    <w:uiPriority w:val="99"/>
    <w:qFormat/>
    <w:rsid w:val="006445F3"/>
    <w:pPr>
      <w:keepNext/>
      <w:widowControl/>
      <w:jc w:val="center"/>
      <w:outlineLvl w:val="6"/>
    </w:pPr>
    <w:rPr>
      <w:b/>
      <w:bCs/>
      <w:sz w:val="18"/>
      <w:szCs w:val="18"/>
    </w:rPr>
  </w:style>
  <w:style w:type="paragraph" w:styleId="9">
    <w:name w:val="heading 9"/>
    <w:basedOn w:val="a"/>
    <w:next w:val="a"/>
    <w:link w:val="90"/>
    <w:uiPriority w:val="99"/>
    <w:qFormat/>
    <w:rsid w:val="006445F3"/>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6445F3"/>
    <w:rPr>
      <w:sz w:val="28"/>
    </w:rPr>
  </w:style>
  <w:style w:type="character" w:customStyle="1" w:styleId="60">
    <w:name w:val="Заголовок 6 Знак"/>
    <w:basedOn w:val="a0"/>
    <w:link w:val="6"/>
    <w:uiPriority w:val="99"/>
    <w:rsid w:val="006445F3"/>
    <w:rPr>
      <w:b/>
      <w:bCs/>
      <w:sz w:val="22"/>
    </w:rPr>
  </w:style>
  <w:style w:type="character" w:customStyle="1" w:styleId="70">
    <w:name w:val="Заголовок 7 Знак"/>
    <w:basedOn w:val="a0"/>
    <w:link w:val="7"/>
    <w:uiPriority w:val="99"/>
    <w:rsid w:val="006445F3"/>
    <w:rPr>
      <w:b/>
      <w:bCs/>
      <w:sz w:val="18"/>
      <w:szCs w:val="18"/>
    </w:rPr>
  </w:style>
  <w:style w:type="character" w:customStyle="1" w:styleId="90">
    <w:name w:val="Заголовок 9 Знак"/>
    <w:basedOn w:val="a0"/>
    <w:link w:val="9"/>
    <w:uiPriority w:val="99"/>
    <w:rsid w:val="006445F3"/>
    <w:rPr>
      <w:rFonts w:ascii="Arial" w:hAnsi="Arial"/>
      <w:sz w:val="22"/>
      <w:szCs w:val="22"/>
    </w:rPr>
  </w:style>
  <w:style w:type="character" w:customStyle="1" w:styleId="10">
    <w:name w:val="Заголовок 1 Знак"/>
    <w:link w:val="1"/>
    <w:uiPriority w:val="99"/>
    <w:rsid w:val="006445F3"/>
    <w:rPr>
      <w:sz w:val="24"/>
    </w:rPr>
  </w:style>
  <w:style w:type="character" w:customStyle="1" w:styleId="20">
    <w:name w:val="Заголовок 2 Знак"/>
    <w:link w:val="2"/>
    <w:uiPriority w:val="99"/>
    <w:locked/>
    <w:rsid w:val="006445F3"/>
    <w:rPr>
      <w:sz w:val="24"/>
    </w:rPr>
  </w:style>
  <w:style w:type="character" w:customStyle="1" w:styleId="30">
    <w:name w:val="Заголовок 3 Знак"/>
    <w:link w:val="3"/>
    <w:uiPriority w:val="99"/>
    <w:locked/>
    <w:rsid w:val="006445F3"/>
    <w:rPr>
      <w:b/>
      <w:sz w:val="40"/>
    </w:rPr>
  </w:style>
  <w:style w:type="character" w:customStyle="1" w:styleId="11">
    <w:name w:val="Основной шрифт абзаца1"/>
    <w:semiHidden/>
    <w:rsid w:val="006445F3"/>
    <w:rPr>
      <w:sz w:val="20"/>
    </w:rPr>
  </w:style>
  <w:style w:type="character" w:customStyle="1" w:styleId="a4">
    <w:name w:val="Верхний колонтитул Знак"/>
    <w:link w:val="a3"/>
    <w:uiPriority w:val="99"/>
    <w:locked/>
    <w:rsid w:val="006445F3"/>
  </w:style>
  <w:style w:type="character" w:customStyle="1" w:styleId="a6">
    <w:name w:val="Нижний колонтитул Знак"/>
    <w:basedOn w:val="a0"/>
    <w:link w:val="a5"/>
    <w:uiPriority w:val="99"/>
    <w:rsid w:val="006445F3"/>
  </w:style>
  <w:style w:type="character" w:customStyle="1" w:styleId="a9">
    <w:name w:val="Текст выноски Знак"/>
    <w:link w:val="a8"/>
    <w:uiPriority w:val="99"/>
    <w:semiHidden/>
    <w:locked/>
    <w:rsid w:val="006445F3"/>
    <w:rPr>
      <w:rFonts w:ascii="Tahoma" w:hAnsi="Tahoma" w:cs="Tahoma"/>
      <w:sz w:val="16"/>
      <w:szCs w:val="16"/>
    </w:rPr>
  </w:style>
  <w:style w:type="paragraph" w:styleId="aa">
    <w:name w:val="Block Text"/>
    <w:basedOn w:val="a"/>
    <w:uiPriority w:val="99"/>
    <w:rsid w:val="006445F3"/>
    <w:pPr>
      <w:widowControl/>
      <w:autoSpaceDE w:val="0"/>
      <w:autoSpaceDN w:val="0"/>
      <w:adjustRightInd w:val="0"/>
      <w:ind w:left="284" w:right="-335" w:firstLine="426"/>
      <w:jc w:val="both"/>
    </w:pPr>
    <w:rPr>
      <w:b/>
      <w:sz w:val="24"/>
    </w:rPr>
  </w:style>
  <w:style w:type="character" w:styleId="ab">
    <w:name w:val="page number"/>
    <w:basedOn w:val="a0"/>
    <w:rsid w:val="006445F3"/>
  </w:style>
  <w:style w:type="table" w:styleId="ac">
    <w:name w:val="Table Grid"/>
    <w:basedOn w:val="a1"/>
    <w:uiPriority w:val="39"/>
    <w:rsid w:val="0064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445F3"/>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6445F3"/>
    <w:pPr>
      <w:widowControl/>
      <w:jc w:val="center"/>
    </w:pPr>
    <w:rPr>
      <w:b/>
      <w:sz w:val="28"/>
    </w:rPr>
  </w:style>
  <w:style w:type="character" w:customStyle="1" w:styleId="ae">
    <w:name w:val="Название Знак"/>
    <w:basedOn w:val="a0"/>
    <w:link w:val="ad"/>
    <w:uiPriority w:val="99"/>
    <w:rsid w:val="006445F3"/>
    <w:rPr>
      <w:b/>
      <w:sz w:val="28"/>
    </w:rPr>
  </w:style>
  <w:style w:type="paragraph" w:customStyle="1" w:styleId="ConsPlusCell">
    <w:name w:val="ConsPlusCell"/>
    <w:uiPriority w:val="99"/>
    <w:rsid w:val="006445F3"/>
    <w:pPr>
      <w:widowControl w:val="0"/>
      <w:autoSpaceDE w:val="0"/>
      <w:autoSpaceDN w:val="0"/>
      <w:adjustRightInd w:val="0"/>
    </w:pPr>
    <w:rPr>
      <w:rFonts w:ascii="Arial" w:hAnsi="Arial" w:cs="Arial"/>
    </w:rPr>
  </w:style>
  <w:style w:type="paragraph" w:styleId="af">
    <w:name w:val="footnote text"/>
    <w:basedOn w:val="a"/>
    <w:link w:val="af0"/>
    <w:uiPriority w:val="99"/>
    <w:rsid w:val="006445F3"/>
  </w:style>
  <w:style w:type="character" w:customStyle="1" w:styleId="af0">
    <w:name w:val="Текст сноски Знак"/>
    <w:basedOn w:val="a0"/>
    <w:link w:val="af"/>
    <w:uiPriority w:val="99"/>
    <w:rsid w:val="006445F3"/>
  </w:style>
  <w:style w:type="paragraph" w:styleId="af1">
    <w:name w:val="Normal (Web)"/>
    <w:basedOn w:val="a"/>
    <w:uiPriority w:val="99"/>
    <w:rsid w:val="006445F3"/>
    <w:pPr>
      <w:widowControl/>
      <w:spacing w:before="100" w:beforeAutospacing="1" w:after="100" w:afterAutospacing="1"/>
    </w:pPr>
    <w:rPr>
      <w:sz w:val="24"/>
      <w:szCs w:val="24"/>
    </w:rPr>
  </w:style>
  <w:style w:type="paragraph" w:customStyle="1" w:styleId="af2">
    <w:name w:val="Знак"/>
    <w:basedOn w:val="a"/>
    <w:uiPriority w:val="99"/>
    <w:rsid w:val="006445F3"/>
    <w:pPr>
      <w:widowControl/>
      <w:spacing w:after="160" w:line="240" w:lineRule="exact"/>
    </w:pPr>
    <w:rPr>
      <w:rFonts w:ascii="Verdana" w:hAnsi="Verdana"/>
      <w:lang w:val="en-US" w:eastAsia="en-US"/>
    </w:rPr>
  </w:style>
  <w:style w:type="paragraph" w:styleId="af3">
    <w:name w:val="Body Text Indent"/>
    <w:basedOn w:val="a"/>
    <w:link w:val="af4"/>
    <w:uiPriority w:val="99"/>
    <w:rsid w:val="006445F3"/>
    <w:pPr>
      <w:spacing w:after="120"/>
      <w:ind w:left="283"/>
    </w:pPr>
  </w:style>
  <w:style w:type="character" w:customStyle="1" w:styleId="af4">
    <w:name w:val="Основной текст с отступом Знак"/>
    <w:basedOn w:val="a0"/>
    <w:link w:val="af3"/>
    <w:uiPriority w:val="99"/>
    <w:rsid w:val="006445F3"/>
  </w:style>
  <w:style w:type="paragraph" w:styleId="af5">
    <w:name w:val="Body Text"/>
    <w:basedOn w:val="a"/>
    <w:link w:val="af6"/>
    <w:uiPriority w:val="99"/>
    <w:rsid w:val="006445F3"/>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6445F3"/>
    <w:rPr>
      <w:color w:val="000080"/>
      <w:sz w:val="24"/>
    </w:rPr>
  </w:style>
  <w:style w:type="character" w:styleId="af7">
    <w:name w:val="Hyperlink"/>
    <w:uiPriority w:val="99"/>
    <w:rsid w:val="006445F3"/>
    <w:rPr>
      <w:color w:val="0000FF"/>
      <w:u w:val="single"/>
    </w:rPr>
  </w:style>
  <w:style w:type="paragraph" w:styleId="21">
    <w:name w:val="Body Text Indent 2"/>
    <w:basedOn w:val="a"/>
    <w:link w:val="22"/>
    <w:uiPriority w:val="99"/>
    <w:rsid w:val="006445F3"/>
    <w:pPr>
      <w:widowControl/>
      <w:ind w:firstLine="708"/>
      <w:jc w:val="both"/>
    </w:pPr>
    <w:rPr>
      <w:sz w:val="24"/>
    </w:rPr>
  </w:style>
  <w:style w:type="character" w:customStyle="1" w:styleId="22">
    <w:name w:val="Основной текст с отступом 2 Знак"/>
    <w:basedOn w:val="a0"/>
    <w:link w:val="21"/>
    <w:uiPriority w:val="99"/>
    <w:rsid w:val="006445F3"/>
    <w:rPr>
      <w:sz w:val="24"/>
    </w:rPr>
  </w:style>
  <w:style w:type="paragraph" w:styleId="31">
    <w:name w:val="Body Text Indent 3"/>
    <w:basedOn w:val="a"/>
    <w:link w:val="32"/>
    <w:uiPriority w:val="99"/>
    <w:rsid w:val="006445F3"/>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6445F3"/>
    <w:rPr>
      <w:color w:val="000000"/>
      <w:sz w:val="24"/>
    </w:rPr>
  </w:style>
  <w:style w:type="paragraph" w:customStyle="1" w:styleId="xl22">
    <w:name w:val="xl22"/>
    <w:basedOn w:val="a"/>
    <w:uiPriority w:val="99"/>
    <w:rsid w:val="006445F3"/>
    <w:pPr>
      <w:widowControl/>
      <w:spacing w:before="100" w:beforeAutospacing="1" w:after="100" w:afterAutospacing="1"/>
    </w:pPr>
    <w:rPr>
      <w:sz w:val="28"/>
      <w:szCs w:val="28"/>
    </w:rPr>
  </w:style>
  <w:style w:type="paragraph" w:customStyle="1" w:styleId="xl23">
    <w:name w:val="xl23"/>
    <w:basedOn w:val="a"/>
    <w:uiPriority w:val="99"/>
    <w:rsid w:val="006445F3"/>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6445F3"/>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6445F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6445F3"/>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6445F3"/>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6445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6445F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6445F3"/>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6445F3"/>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6445F3"/>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6445F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6445F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6445F3"/>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6445F3"/>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6445F3"/>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6445F3"/>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6445F3"/>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6445F3"/>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6445F3"/>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6445F3"/>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6445F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6445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6445F3"/>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6445F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6445F3"/>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6445F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6445F3"/>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6445F3"/>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6445F3"/>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6445F3"/>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6445F3"/>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6445F3"/>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6445F3"/>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6445F3"/>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6445F3"/>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6445F3"/>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6445F3"/>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6445F3"/>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6445F3"/>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6445F3"/>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6445F3"/>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6445F3"/>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6445F3"/>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6445F3"/>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6445F3"/>
    <w:pPr>
      <w:widowControl/>
      <w:autoSpaceDE w:val="0"/>
      <w:autoSpaceDN w:val="0"/>
      <w:adjustRightInd w:val="0"/>
      <w:jc w:val="center"/>
    </w:pPr>
  </w:style>
  <w:style w:type="character" w:customStyle="1" w:styleId="24">
    <w:name w:val="Основной текст 2 Знак"/>
    <w:basedOn w:val="a0"/>
    <w:link w:val="23"/>
    <w:uiPriority w:val="99"/>
    <w:rsid w:val="006445F3"/>
  </w:style>
  <w:style w:type="paragraph" w:customStyle="1" w:styleId="ConsNonformat">
    <w:name w:val="ConsNonformat"/>
    <w:uiPriority w:val="99"/>
    <w:rsid w:val="006445F3"/>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6445F3"/>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6445F3"/>
    <w:rPr>
      <w:bCs/>
      <w:sz w:val="28"/>
    </w:rPr>
  </w:style>
  <w:style w:type="paragraph" w:customStyle="1" w:styleId="ConsPlusNonformat">
    <w:name w:val="ConsPlusNonformat"/>
    <w:uiPriority w:val="99"/>
    <w:rsid w:val="006445F3"/>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6445F3"/>
    <w:rPr>
      <w:color w:val="008000"/>
      <w:sz w:val="20"/>
      <w:szCs w:val="20"/>
      <w:u w:val="single"/>
    </w:rPr>
  </w:style>
  <w:style w:type="paragraph" w:customStyle="1" w:styleId="af9">
    <w:name w:val="Таблицы (моноширинный)"/>
    <w:basedOn w:val="a"/>
    <w:next w:val="a"/>
    <w:uiPriority w:val="99"/>
    <w:rsid w:val="006445F3"/>
    <w:pPr>
      <w:widowControl/>
      <w:autoSpaceDE w:val="0"/>
      <w:autoSpaceDN w:val="0"/>
      <w:adjustRightInd w:val="0"/>
      <w:jc w:val="both"/>
    </w:pPr>
    <w:rPr>
      <w:rFonts w:ascii="Courier New" w:hAnsi="Courier New" w:cs="Courier New"/>
    </w:rPr>
  </w:style>
  <w:style w:type="character" w:styleId="afa">
    <w:name w:val="FollowedHyperlink"/>
    <w:uiPriority w:val="99"/>
    <w:rsid w:val="006445F3"/>
    <w:rPr>
      <w:color w:val="800080"/>
      <w:u w:val="single"/>
    </w:rPr>
  </w:style>
  <w:style w:type="paragraph" w:styleId="afb">
    <w:name w:val="Document Map"/>
    <w:basedOn w:val="a"/>
    <w:link w:val="afc"/>
    <w:uiPriority w:val="99"/>
    <w:rsid w:val="006445F3"/>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6445F3"/>
    <w:rPr>
      <w:rFonts w:ascii="Tahoma" w:hAnsi="Tahoma"/>
      <w:sz w:val="24"/>
      <w:szCs w:val="24"/>
      <w:shd w:val="clear" w:color="auto" w:fill="000080"/>
    </w:rPr>
  </w:style>
  <w:style w:type="character" w:customStyle="1" w:styleId="FontStyle12">
    <w:name w:val="Font Style12"/>
    <w:uiPriority w:val="99"/>
    <w:rsid w:val="006445F3"/>
    <w:rPr>
      <w:rFonts w:ascii="Times New Roman" w:hAnsi="Times New Roman" w:cs="Times New Roman"/>
      <w:b/>
      <w:bCs/>
      <w:sz w:val="20"/>
      <w:szCs w:val="20"/>
    </w:rPr>
  </w:style>
  <w:style w:type="paragraph" w:customStyle="1" w:styleId="Char">
    <w:name w:val="Char"/>
    <w:basedOn w:val="a"/>
    <w:uiPriority w:val="99"/>
    <w:rsid w:val="006445F3"/>
    <w:pPr>
      <w:widowControl/>
      <w:spacing w:after="160" w:line="240" w:lineRule="exact"/>
    </w:pPr>
    <w:rPr>
      <w:rFonts w:ascii="Arial" w:hAnsi="Arial" w:cs="Arial"/>
      <w:lang w:val="fr-FR" w:eastAsia="en-US"/>
    </w:rPr>
  </w:style>
  <w:style w:type="character" w:customStyle="1" w:styleId="13">
    <w:name w:val="Строгий1"/>
    <w:rsid w:val="006445F3"/>
    <w:rPr>
      <w:b/>
    </w:rPr>
  </w:style>
  <w:style w:type="character" w:customStyle="1" w:styleId="afd">
    <w:name w:val="Цветовое выделение"/>
    <w:uiPriority w:val="99"/>
    <w:rsid w:val="006445F3"/>
    <w:rPr>
      <w:b/>
      <w:bCs/>
      <w:color w:val="000080"/>
    </w:rPr>
  </w:style>
  <w:style w:type="paragraph" w:customStyle="1" w:styleId="afe">
    <w:name w:val="Нормальный (таблица)"/>
    <w:basedOn w:val="a"/>
    <w:next w:val="a"/>
    <w:uiPriority w:val="99"/>
    <w:rsid w:val="006445F3"/>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6445F3"/>
    <w:pPr>
      <w:widowControl/>
      <w:autoSpaceDE w:val="0"/>
      <w:autoSpaceDN w:val="0"/>
      <w:adjustRightInd w:val="0"/>
    </w:pPr>
    <w:rPr>
      <w:rFonts w:ascii="Arial" w:hAnsi="Arial"/>
      <w:sz w:val="24"/>
      <w:szCs w:val="24"/>
    </w:rPr>
  </w:style>
  <w:style w:type="paragraph" w:customStyle="1" w:styleId="Default">
    <w:name w:val="Default"/>
    <w:uiPriority w:val="99"/>
    <w:rsid w:val="006445F3"/>
    <w:pPr>
      <w:autoSpaceDE w:val="0"/>
      <w:autoSpaceDN w:val="0"/>
      <w:adjustRightInd w:val="0"/>
    </w:pPr>
    <w:rPr>
      <w:rFonts w:eastAsia="Calibri"/>
      <w:color w:val="000000"/>
      <w:sz w:val="24"/>
      <w:szCs w:val="24"/>
      <w:lang w:eastAsia="en-US"/>
    </w:rPr>
  </w:style>
  <w:style w:type="character" w:customStyle="1" w:styleId="aff0">
    <w:name w:val="Знак Знак"/>
    <w:rsid w:val="006445F3"/>
    <w:rPr>
      <w:sz w:val="24"/>
      <w:lang w:val="ru-RU" w:eastAsia="ru-RU" w:bidi="ar-SA"/>
    </w:rPr>
  </w:style>
  <w:style w:type="paragraph" w:customStyle="1" w:styleId="Style13">
    <w:name w:val="Style13"/>
    <w:basedOn w:val="a"/>
    <w:uiPriority w:val="99"/>
    <w:rsid w:val="006445F3"/>
    <w:pPr>
      <w:autoSpaceDE w:val="0"/>
      <w:autoSpaceDN w:val="0"/>
      <w:adjustRightInd w:val="0"/>
      <w:spacing w:line="333" w:lineRule="exact"/>
      <w:jc w:val="both"/>
    </w:pPr>
    <w:rPr>
      <w:sz w:val="24"/>
      <w:szCs w:val="24"/>
    </w:rPr>
  </w:style>
  <w:style w:type="paragraph" w:customStyle="1" w:styleId="Style37">
    <w:name w:val="Style37"/>
    <w:basedOn w:val="a"/>
    <w:uiPriority w:val="99"/>
    <w:rsid w:val="006445F3"/>
    <w:pPr>
      <w:autoSpaceDE w:val="0"/>
      <w:autoSpaceDN w:val="0"/>
      <w:adjustRightInd w:val="0"/>
      <w:spacing w:line="301" w:lineRule="exact"/>
      <w:jc w:val="center"/>
    </w:pPr>
    <w:rPr>
      <w:sz w:val="24"/>
      <w:szCs w:val="24"/>
    </w:rPr>
  </w:style>
  <w:style w:type="paragraph" w:customStyle="1" w:styleId="Style38">
    <w:name w:val="Style38"/>
    <w:basedOn w:val="a"/>
    <w:uiPriority w:val="99"/>
    <w:rsid w:val="006445F3"/>
    <w:pPr>
      <w:autoSpaceDE w:val="0"/>
      <w:autoSpaceDN w:val="0"/>
      <w:adjustRightInd w:val="0"/>
      <w:spacing w:line="300" w:lineRule="exact"/>
      <w:jc w:val="both"/>
    </w:pPr>
    <w:rPr>
      <w:sz w:val="24"/>
      <w:szCs w:val="24"/>
    </w:rPr>
  </w:style>
  <w:style w:type="character" w:customStyle="1" w:styleId="FontStyle91">
    <w:name w:val="Font Style91"/>
    <w:uiPriority w:val="99"/>
    <w:rsid w:val="006445F3"/>
    <w:rPr>
      <w:rFonts w:ascii="Times New Roman" w:hAnsi="Times New Roman" w:cs="Times New Roman"/>
      <w:sz w:val="24"/>
      <w:szCs w:val="24"/>
    </w:rPr>
  </w:style>
  <w:style w:type="character" w:styleId="aff1">
    <w:name w:val="line number"/>
    <w:basedOn w:val="a0"/>
    <w:uiPriority w:val="99"/>
    <w:rsid w:val="006445F3"/>
  </w:style>
  <w:style w:type="paragraph" w:customStyle="1" w:styleId="25">
    <w:name w:val="Знак2"/>
    <w:basedOn w:val="a"/>
    <w:uiPriority w:val="99"/>
    <w:rsid w:val="006445F3"/>
    <w:pPr>
      <w:widowControl/>
      <w:spacing w:after="160" w:line="240" w:lineRule="exact"/>
    </w:pPr>
    <w:rPr>
      <w:rFonts w:ascii="Verdana" w:hAnsi="Verdana" w:cs="Verdana"/>
      <w:lang w:val="en-US" w:eastAsia="en-US"/>
    </w:rPr>
  </w:style>
  <w:style w:type="paragraph" w:customStyle="1" w:styleId="Char2">
    <w:name w:val="Char2"/>
    <w:basedOn w:val="a"/>
    <w:uiPriority w:val="99"/>
    <w:rsid w:val="006445F3"/>
    <w:pPr>
      <w:widowControl/>
      <w:spacing w:after="160" w:line="240" w:lineRule="exact"/>
    </w:pPr>
    <w:rPr>
      <w:rFonts w:ascii="Arial" w:hAnsi="Arial" w:cs="Arial"/>
      <w:lang w:val="fr-FR" w:eastAsia="en-US"/>
    </w:rPr>
  </w:style>
  <w:style w:type="character" w:customStyle="1" w:styleId="120">
    <w:name w:val="Строгий12"/>
    <w:uiPriority w:val="99"/>
    <w:rsid w:val="006445F3"/>
    <w:rPr>
      <w:b/>
      <w:bCs/>
    </w:rPr>
  </w:style>
  <w:style w:type="character" w:customStyle="1" w:styleId="26">
    <w:name w:val="Знак Знак2"/>
    <w:uiPriority w:val="99"/>
    <w:rsid w:val="006445F3"/>
    <w:rPr>
      <w:sz w:val="24"/>
      <w:szCs w:val="24"/>
      <w:lang w:val="ru-RU" w:eastAsia="ru-RU"/>
    </w:rPr>
  </w:style>
  <w:style w:type="paragraph" w:styleId="aff2">
    <w:name w:val="List Paragraph"/>
    <w:basedOn w:val="a"/>
    <w:uiPriority w:val="99"/>
    <w:qFormat/>
    <w:rsid w:val="006445F3"/>
    <w:pPr>
      <w:ind w:left="720"/>
    </w:pPr>
  </w:style>
  <w:style w:type="paragraph" w:customStyle="1" w:styleId="ConsPlusTitle">
    <w:name w:val="ConsPlusTitle"/>
    <w:uiPriority w:val="99"/>
    <w:rsid w:val="006445F3"/>
    <w:pPr>
      <w:autoSpaceDE w:val="0"/>
      <w:autoSpaceDN w:val="0"/>
      <w:adjustRightInd w:val="0"/>
    </w:pPr>
    <w:rPr>
      <w:b/>
      <w:bCs/>
      <w:sz w:val="28"/>
      <w:szCs w:val="28"/>
    </w:rPr>
  </w:style>
  <w:style w:type="paragraph" w:customStyle="1" w:styleId="ConsPlusDocList">
    <w:name w:val="ConsPlusDocList"/>
    <w:uiPriority w:val="99"/>
    <w:rsid w:val="006445F3"/>
    <w:pPr>
      <w:widowControl w:val="0"/>
      <w:autoSpaceDE w:val="0"/>
      <w:autoSpaceDN w:val="0"/>
    </w:pPr>
    <w:rPr>
      <w:rFonts w:ascii="Courier New" w:hAnsi="Courier New" w:cs="Courier New"/>
    </w:rPr>
  </w:style>
  <w:style w:type="paragraph" w:customStyle="1" w:styleId="ConsPlusTitlePage">
    <w:name w:val="ConsPlusTitlePage"/>
    <w:uiPriority w:val="99"/>
    <w:rsid w:val="006445F3"/>
    <w:pPr>
      <w:widowControl w:val="0"/>
      <w:autoSpaceDE w:val="0"/>
      <w:autoSpaceDN w:val="0"/>
    </w:pPr>
    <w:rPr>
      <w:rFonts w:ascii="Tahoma" w:hAnsi="Tahoma" w:cs="Tahoma"/>
    </w:rPr>
  </w:style>
  <w:style w:type="paragraph" w:customStyle="1" w:styleId="ConsPlusJurTerm">
    <w:name w:val="ConsPlusJurTerm"/>
    <w:uiPriority w:val="99"/>
    <w:rsid w:val="006445F3"/>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6445F3"/>
  </w:style>
  <w:style w:type="numbering" w:customStyle="1" w:styleId="27">
    <w:name w:val="Нет списка2"/>
    <w:next w:val="a2"/>
    <w:uiPriority w:val="99"/>
    <w:semiHidden/>
    <w:unhideWhenUsed/>
    <w:rsid w:val="006445F3"/>
  </w:style>
  <w:style w:type="character" w:customStyle="1" w:styleId="FontStyle11">
    <w:name w:val="Font Style11"/>
    <w:rsid w:val="006445F3"/>
    <w:rPr>
      <w:rFonts w:ascii="Times New Roman" w:hAnsi="Times New Roman"/>
      <w:sz w:val="26"/>
    </w:rPr>
  </w:style>
  <w:style w:type="paragraph" w:customStyle="1" w:styleId="15">
    <w:name w:val="Знак1"/>
    <w:basedOn w:val="a"/>
    <w:uiPriority w:val="99"/>
    <w:rsid w:val="006445F3"/>
    <w:pPr>
      <w:widowControl/>
      <w:spacing w:after="160" w:line="240" w:lineRule="exact"/>
    </w:pPr>
    <w:rPr>
      <w:rFonts w:ascii="Verdana" w:hAnsi="Verdana" w:cs="Verdana"/>
      <w:lang w:val="en-US" w:eastAsia="en-US"/>
    </w:rPr>
  </w:style>
  <w:style w:type="paragraph" w:customStyle="1" w:styleId="Char1">
    <w:name w:val="Char1"/>
    <w:basedOn w:val="a"/>
    <w:uiPriority w:val="99"/>
    <w:rsid w:val="006445F3"/>
    <w:pPr>
      <w:widowControl/>
      <w:spacing w:after="160" w:line="240" w:lineRule="exact"/>
    </w:pPr>
    <w:rPr>
      <w:rFonts w:ascii="Arial" w:hAnsi="Arial" w:cs="Arial"/>
      <w:lang w:val="fr-FR" w:eastAsia="en-US"/>
    </w:rPr>
  </w:style>
  <w:style w:type="character" w:customStyle="1" w:styleId="110">
    <w:name w:val="Строгий11"/>
    <w:uiPriority w:val="99"/>
    <w:rsid w:val="006445F3"/>
    <w:rPr>
      <w:b/>
    </w:rPr>
  </w:style>
  <w:style w:type="character" w:customStyle="1" w:styleId="16">
    <w:name w:val="Знак Знак1"/>
    <w:uiPriority w:val="99"/>
    <w:rsid w:val="006445F3"/>
    <w:rPr>
      <w:sz w:val="24"/>
      <w:lang w:val="ru-RU" w:eastAsia="ru-RU"/>
    </w:rPr>
  </w:style>
  <w:style w:type="character" w:customStyle="1" w:styleId="aff3">
    <w:name w:val="Активная гипертекстовая ссылка"/>
    <w:uiPriority w:val="99"/>
    <w:rsid w:val="006445F3"/>
    <w:rPr>
      <w:color w:val="106BBE"/>
      <w:sz w:val="20"/>
      <w:u w:val="single"/>
    </w:rPr>
  </w:style>
  <w:style w:type="paragraph" w:customStyle="1" w:styleId="aff4">
    <w:name w:val="Внимание"/>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6445F3"/>
  </w:style>
  <w:style w:type="paragraph" w:customStyle="1" w:styleId="aff6">
    <w:name w:val="Внимание: недобросовестность!"/>
    <w:basedOn w:val="aff4"/>
    <w:next w:val="a"/>
    <w:uiPriority w:val="99"/>
    <w:rsid w:val="006445F3"/>
  </w:style>
  <w:style w:type="character" w:customStyle="1" w:styleId="aff7">
    <w:name w:val="Выделение для Базового Поиска"/>
    <w:uiPriority w:val="99"/>
    <w:rsid w:val="006445F3"/>
    <w:rPr>
      <w:b/>
      <w:color w:val="0058A9"/>
    </w:rPr>
  </w:style>
  <w:style w:type="character" w:customStyle="1" w:styleId="aff8">
    <w:name w:val="Выделение для Базового Поиска (курсив)"/>
    <w:uiPriority w:val="99"/>
    <w:rsid w:val="006445F3"/>
    <w:rPr>
      <w:b/>
      <w:i/>
      <w:color w:val="0058A9"/>
    </w:rPr>
  </w:style>
  <w:style w:type="paragraph" w:customStyle="1" w:styleId="aff9">
    <w:name w:val="Дочерний элемент списка"/>
    <w:basedOn w:val="a"/>
    <w:next w:val="a"/>
    <w:uiPriority w:val="99"/>
    <w:rsid w:val="006445F3"/>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6445F3"/>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6445F3"/>
    <w:rPr>
      <w:b/>
      <w:bCs/>
      <w:color w:val="0058A9"/>
      <w:shd w:val="clear" w:color="auto" w:fill="F0F0F0"/>
    </w:rPr>
  </w:style>
  <w:style w:type="paragraph" w:customStyle="1" w:styleId="affc">
    <w:name w:val="Заголовок группы контролов"/>
    <w:basedOn w:val="a"/>
    <w:next w:val="a"/>
    <w:uiPriority w:val="99"/>
    <w:rsid w:val="006445F3"/>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6445F3"/>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6445F3"/>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6445F3"/>
    <w:rPr>
      <w:b/>
      <w:color w:val="26282F"/>
    </w:rPr>
  </w:style>
  <w:style w:type="paragraph" w:customStyle="1" w:styleId="afff0">
    <w:name w:val="Заголовок статьи"/>
    <w:basedOn w:val="a"/>
    <w:next w:val="a"/>
    <w:uiPriority w:val="99"/>
    <w:rsid w:val="006445F3"/>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6445F3"/>
    <w:rPr>
      <w:b/>
      <w:color w:val="FF0000"/>
    </w:rPr>
  </w:style>
  <w:style w:type="paragraph" w:customStyle="1" w:styleId="afff2">
    <w:name w:val="Заголовок ЭР (левое окно)"/>
    <w:basedOn w:val="a"/>
    <w:next w:val="a"/>
    <w:uiPriority w:val="99"/>
    <w:rsid w:val="006445F3"/>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6445F3"/>
    <w:pPr>
      <w:spacing w:after="0"/>
      <w:jc w:val="left"/>
    </w:pPr>
  </w:style>
  <w:style w:type="paragraph" w:customStyle="1" w:styleId="afff4">
    <w:name w:val="Интерактивный заголовок"/>
    <w:basedOn w:val="affb"/>
    <w:next w:val="a"/>
    <w:uiPriority w:val="99"/>
    <w:rsid w:val="006445F3"/>
    <w:rPr>
      <w:u w:val="single"/>
    </w:rPr>
  </w:style>
  <w:style w:type="paragraph" w:customStyle="1" w:styleId="afff5">
    <w:name w:val="Текст информации об изменениях"/>
    <w:basedOn w:val="a"/>
    <w:next w:val="a"/>
    <w:uiPriority w:val="99"/>
    <w:rsid w:val="006445F3"/>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6445F3"/>
    <w:pPr>
      <w:spacing w:before="180"/>
      <w:ind w:left="360" w:right="360" w:firstLine="0"/>
    </w:pPr>
    <w:rPr>
      <w:shd w:val="clear" w:color="auto" w:fill="EAEFED"/>
    </w:rPr>
  </w:style>
  <w:style w:type="paragraph" w:customStyle="1" w:styleId="afff7">
    <w:name w:val="Текст (справка)"/>
    <w:basedOn w:val="a"/>
    <w:next w:val="a"/>
    <w:uiPriority w:val="99"/>
    <w:rsid w:val="006445F3"/>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6445F3"/>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6445F3"/>
    <w:rPr>
      <w:i/>
      <w:iCs/>
    </w:rPr>
  </w:style>
  <w:style w:type="paragraph" w:customStyle="1" w:styleId="afffa">
    <w:name w:val="Текст (лев. подпись)"/>
    <w:basedOn w:val="a"/>
    <w:next w:val="a"/>
    <w:uiPriority w:val="99"/>
    <w:rsid w:val="006445F3"/>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6445F3"/>
    <w:rPr>
      <w:sz w:val="14"/>
      <w:szCs w:val="14"/>
    </w:rPr>
  </w:style>
  <w:style w:type="paragraph" w:customStyle="1" w:styleId="afffc">
    <w:name w:val="Текст (прав. подпись)"/>
    <w:basedOn w:val="a"/>
    <w:next w:val="a"/>
    <w:uiPriority w:val="99"/>
    <w:rsid w:val="006445F3"/>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6445F3"/>
    <w:rPr>
      <w:sz w:val="14"/>
      <w:szCs w:val="14"/>
    </w:rPr>
  </w:style>
  <w:style w:type="paragraph" w:customStyle="1" w:styleId="afffe">
    <w:name w:val="Комментарий пользователя"/>
    <w:basedOn w:val="afff8"/>
    <w:next w:val="a"/>
    <w:uiPriority w:val="99"/>
    <w:rsid w:val="006445F3"/>
    <w:pPr>
      <w:jc w:val="left"/>
    </w:pPr>
    <w:rPr>
      <w:shd w:val="clear" w:color="auto" w:fill="FFDFE0"/>
    </w:rPr>
  </w:style>
  <w:style w:type="paragraph" w:customStyle="1" w:styleId="affff">
    <w:name w:val="Куда обратиться?"/>
    <w:basedOn w:val="aff4"/>
    <w:next w:val="a"/>
    <w:uiPriority w:val="99"/>
    <w:rsid w:val="006445F3"/>
  </w:style>
  <w:style w:type="paragraph" w:customStyle="1" w:styleId="affff0">
    <w:name w:val="Моноширинный"/>
    <w:basedOn w:val="a"/>
    <w:next w:val="a"/>
    <w:uiPriority w:val="99"/>
    <w:rsid w:val="006445F3"/>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6445F3"/>
    <w:rPr>
      <w:color w:val="26282F"/>
      <w:shd w:val="clear" w:color="auto" w:fill="FFF580"/>
    </w:rPr>
  </w:style>
  <w:style w:type="paragraph" w:customStyle="1" w:styleId="affff2">
    <w:name w:val="Напишите нам"/>
    <w:basedOn w:val="a"/>
    <w:next w:val="a"/>
    <w:uiPriority w:val="99"/>
    <w:rsid w:val="006445F3"/>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6445F3"/>
    <w:rPr>
      <w:color w:val="000000"/>
      <w:shd w:val="clear" w:color="auto" w:fill="D8EDE8"/>
    </w:rPr>
  </w:style>
  <w:style w:type="paragraph" w:customStyle="1" w:styleId="affff4">
    <w:name w:val="Необходимые документы"/>
    <w:basedOn w:val="aff4"/>
    <w:next w:val="a"/>
    <w:uiPriority w:val="99"/>
    <w:rsid w:val="006445F3"/>
    <w:pPr>
      <w:ind w:firstLine="118"/>
    </w:pPr>
  </w:style>
  <w:style w:type="paragraph" w:customStyle="1" w:styleId="affff5">
    <w:name w:val="Оглавление"/>
    <w:basedOn w:val="af9"/>
    <w:next w:val="a"/>
    <w:uiPriority w:val="99"/>
    <w:rsid w:val="006445F3"/>
    <w:pPr>
      <w:widowControl w:val="0"/>
      <w:ind w:left="140"/>
      <w:jc w:val="left"/>
    </w:pPr>
    <w:rPr>
      <w:sz w:val="24"/>
      <w:szCs w:val="24"/>
    </w:rPr>
  </w:style>
  <w:style w:type="character" w:customStyle="1" w:styleId="affff6">
    <w:name w:val="Опечатки"/>
    <w:uiPriority w:val="99"/>
    <w:rsid w:val="006445F3"/>
    <w:rPr>
      <w:color w:val="FF0000"/>
    </w:rPr>
  </w:style>
  <w:style w:type="paragraph" w:customStyle="1" w:styleId="affff7">
    <w:name w:val="Переменная часть"/>
    <w:basedOn w:val="affa"/>
    <w:next w:val="a"/>
    <w:uiPriority w:val="99"/>
    <w:rsid w:val="006445F3"/>
    <w:rPr>
      <w:sz w:val="18"/>
      <w:szCs w:val="18"/>
    </w:rPr>
  </w:style>
  <w:style w:type="paragraph" w:customStyle="1" w:styleId="affff8">
    <w:name w:val="Подвал для информации об изменениях"/>
    <w:basedOn w:val="1"/>
    <w:next w:val="a"/>
    <w:uiPriority w:val="99"/>
    <w:rsid w:val="006445F3"/>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6445F3"/>
    <w:rPr>
      <w:b/>
      <w:bCs/>
    </w:rPr>
  </w:style>
  <w:style w:type="paragraph" w:customStyle="1" w:styleId="affffa">
    <w:name w:val="Подчёркнутый текст"/>
    <w:basedOn w:val="a"/>
    <w:next w:val="a"/>
    <w:uiPriority w:val="99"/>
    <w:rsid w:val="006445F3"/>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6445F3"/>
    <w:rPr>
      <w:sz w:val="20"/>
      <w:szCs w:val="20"/>
    </w:rPr>
  </w:style>
  <w:style w:type="paragraph" w:customStyle="1" w:styleId="affffc">
    <w:name w:val="Пример."/>
    <w:basedOn w:val="aff4"/>
    <w:next w:val="a"/>
    <w:uiPriority w:val="99"/>
    <w:rsid w:val="006445F3"/>
  </w:style>
  <w:style w:type="paragraph" w:customStyle="1" w:styleId="affffd">
    <w:name w:val="Примечание."/>
    <w:basedOn w:val="aff4"/>
    <w:next w:val="a"/>
    <w:uiPriority w:val="99"/>
    <w:rsid w:val="006445F3"/>
  </w:style>
  <w:style w:type="character" w:customStyle="1" w:styleId="affffe">
    <w:name w:val="Продолжение ссылки"/>
    <w:uiPriority w:val="99"/>
    <w:rsid w:val="006445F3"/>
    <w:rPr>
      <w:color w:val="106BBE"/>
      <w:sz w:val="20"/>
      <w:u w:val="single"/>
    </w:rPr>
  </w:style>
  <w:style w:type="paragraph" w:customStyle="1" w:styleId="afffff">
    <w:name w:val="Словарная статья"/>
    <w:basedOn w:val="a"/>
    <w:next w:val="a"/>
    <w:uiPriority w:val="99"/>
    <w:rsid w:val="006445F3"/>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6445F3"/>
    <w:rPr>
      <w:color w:val="26282F"/>
    </w:rPr>
  </w:style>
  <w:style w:type="character" w:customStyle="1" w:styleId="afffff1">
    <w:name w:val="Сравнение редакций. Добавленный фрагмент"/>
    <w:uiPriority w:val="99"/>
    <w:rsid w:val="006445F3"/>
    <w:rPr>
      <w:color w:val="000000"/>
      <w:shd w:val="clear" w:color="auto" w:fill="C1D7FF"/>
    </w:rPr>
  </w:style>
  <w:style w:type="character" w:customStyle="1" w:styleId="afffff2">
    <w:name w:val="Сравнение редакций. Удаленный фрагмент"/>
    <w:uiPriority w:val="99"/>
    <w:rsid w:val="006445F3"/>
    <w:rPr>
      <w:color w:val="000000"/>
      <w:shd w:val="clear" w:color="auto" w:fill="C4C413"/>
    </w:rPr>
  </w:style>
  <w:style w:type="paragraph" w:customStyle="1" w:styleId="afffff3">
    <w:name w:val="Ссылка на официальную публикацию"/>
    <w:basedOn w:val="a"/>
    <w:next w:val="a"/>
    <w:uiPriority w:val="99"/>
    <w:rsid w:val="006445F3"/>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6445F3"/>
    <w:rPr>
      <w:color w:val="749232"/>
      <w:sz w:val="20"/>
      <w:u w:val="single"/>
    </w:rPr>
  </w:style>
  <w:style w:type="paragraph" w:customStyle="1" w:styleId="afffff5">
    <w:name w:val="Текст в таблице"/>
    <w:basedOn w:val="afe"/>
    <w:next w:val="a"/>
    <w:uiPriority w:val="99"/>
    <w:rsid w:val="006445F3"/>
    <w:pPr>
      <w:widowControl w:val="0"/>
      <w:ind w:firstLine="500"/>
    </w:pPr>
    <w:rPr>
      <w:rFonts w:cs="Arial"/>
    </w:rPr>
  </w:style>
  <w:style w:type="paragraph" w:customStyle="1" w:styleId="afffff6">
    <w:name w:val="Текст ЭР (см. также)"/>
    <w:basedOn w:val="a"/>
    <w:next w:val="a"/>
    <w:uiPriority w:val="99"/>
    <w:rsid w:val="006445F3"/>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6445F3"/>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6445F3"/>
    <w:rPr>
      <w:strike/>
      <w:color w:val="666600"/>
    </w:rPr>
  </w:style>
  <w:style w:type="paragraph" w:customStyle="1" w:styleId="afffff9">
    <w:name w:val="Формула"/>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e"/>
    <w:next w:val="a"/>
    <w:uiPriority w:val="99"/>
    <w:rsid w:val="006445F3"/>
    <w:pPr>
      <w:widowControl w:val="0"/>
      <w:jc w:val="center"/>
    </w:pPr>
    <w:rPr>
      <w:rFonts w:cs="Arial"/>
    </w:rPr>
  </w:style>
  <w:style w:type="paragraph" w:customStyle="1" w:styleId="-">
    <w:name w:val="ЭР-содержание (правое окно)"/>
    <w:basedOn w:val="a"/>
    <w:next w:val="a"/>
    <w:uiPriority w:val="99"/>
    <w:rsid w:val="006445F3"/>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6445F3"/>
  </w:style>
  <w:style w:type="paragraph" w:customStyle="1" w:styleId="ConsPlusTextList">
    <w:name w:val="ConsPlusTextList"/>
    <w:uiPriority w:val="99"/>
    <w:rsid w:val="006445F3"/>
    <w:pPr>
      <w:widowControl w:val="0"/>
      <w:autoSpaceDE w:val="0"/>
      <w:autoSpaceDN w:val="0"/>
    </w:pPr>
    <w:rPr>
      <w:rFonts w:ascii="Arial" w:hAnsi="Arial" w:cs="Arial"/>
    </w:rPr>
  </w:style>
  <w:style w:type="paragraph" w:customStyle="1" w:styleId="Style7">
    <w:name w:val="Style7"/>
    <w:basedOn w:val="a"/>
    <w:uiPriority w:val="99"/>
    <w:rsid w:val="006445F3"/>
    <w:pPr>
      <w:autoSpaceDE w:val="0"/>
      <w:autoSpaceDN w:val="0"/>
      <w:adjustRightInd w:val="0"/>
      <w:spacing w:line="319" w:lineRule="exact"/>
      <w:ind w:firstLine="701"/>
      <w:jc w:val="both"/>
    </w:pPr>
    <w:rPr>
      <w:rFonts w:eastAsiaTheme="minorEastAsia"/>
      <w:sz w:val="24"/>
      <w:szCs w:val="24"/>
    </w:rPr>
  </w:style>
  <w:style w:type="character" w:customStyle="1" w:styleId="FontStyle72">
    <w:name w:val="Font Style72"/>
    <w:basedOn w:val="a0"/>
    <w:uiPriority w:val="99"/>
    <w:rsid w:val="006445F3"/>
    <w:rPr>
      <w:rFonts w:ascii="Times New Roman" w:hAnsi="Times New Roman" w:cs="Times New Roman"/>
      <w:sz w:val="26"/>
      <w:szCs w:val="26"/>
    </w:rPr>
  </w:style>
  <w:style w:type="paragraph" w:customStyle="1" w:styleId="Style1">
    <w:name w:val="Style1"/>
    <w:basedOn w:val="a"/>
    <w:uiPriority w:val="99"/>
    <w:rsid w:val="006445F3"/>
    <w:pPr>
      <w:autoSpaceDE w:val="0"/>
      <w:autoSpaceDN w:val="0"/>
      <w:adjustRightInd w:val="0"/>
      <w:spacing w:line="334" w:lineRule="exact"/>
      <w:jc w:val="center"/>
    </w:pPr>
    <w:rPr>
      <w:sz w:val="24"/>
      <w:szCs w:val="24"/>
    </w:rPr>
  </w:style>
  <w:style w:type="paragraph" w:customStyle="1" w:styleId="Style2">
    <w:name w:val="Style2"/>
    <w:basedOn w:val="a"/>
    <w:uiPriority w:val="99"/>
    <w:rsid w:val="006445F3"/>
    <w:pPr>
      <w:autoSpaceDE w:val="0"/>
      <w:autoSpaceDN w:val="0"/>
      <w:adjustRightInd w:val="0"/>
      <w:spacing w:line="324" w:lineRule="exact"/>
      <w:ind w:firstLine="326"/>
    </w:pPr>
    <w:rPr>
      <w:sz w:val="24"/>
      <w:szCs w:val="24"/>
    </w:rPr>
  </w:style>
  <w:style w:type="paragraph" w:customStyle="1" w:styleId="Style3">
    <w:name w:val="Style3"/>
    <w:basedOn w:val="a"/>
    <w:uiPriority w:val="99"/>
    <w:rsid w:val="006445F3"/>
    <w:pPr>
      <w:autoSpaceDE w:val="0"/>
      <w:autoSpaceDN w:val="0"/>
      <w:adjustRightInd w:val="0"/>
      <w:spacing w:line="223" w:lineRule="exact"/>
      <w:ind w:firstLine="206"/>
    </w:pPr>
    <w:rPr>
      <w:sz w:val="24"/>
      <w:szCs w:val="24"/>
    </w:rPr>
  </w:style>
  <w:style w:type="paragraph" w:customStyle="1" w:styleId="Style4">
    <w:name w:val="Style4"/>
    <w:basedOn w:val="a"/>
    <w:uiPriority w:val="99"/>
    <w:rsid w:val="006445F3"/>
    <w:pPr>
      <w:autoSpaceDE w:val="0"/>
      <w:autoSpaceDN w:val="0"/>
      <w:adjustRightInd w:val="0"/>
    </w:pPr>
    <w:rPr>
      <w:sz w:val="24"/>
      <w:szCs w:val="24"/>
    </w:rPr>
  </w:style>
  <w:style w:type="paragraph" w:customStyle="1" w:styleId="Style5">
    <w:name w:val="Style5"/>
    <w:basedOn w:val="a"/>
    <w:uiPriority w:val="99"/>
    <w:rsid w:val="006445F3"/>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6445F3"/>
    <w:pPr>
      <w:autoSpaceDE w:val="0"/>
      <w:autoSpaceDN w:val="0"/>
      <w:adjustRightInd w:val="0"/>
      <w:spacing w:line="221" w:lineRule="exact"/>
      <w:ind w:hanging="317"/>
    </w:pPr>
    <w:rPr>
      <w:sz w:val="24"/>
      <w:szCs w:val="24"/>
    </w:rPr>
  </w:style>
  <w:style w:type="paragraph" w:customStyle="1" w:styleId="Style8">
    <w:name w:val="Style8"/>
    <w:basedOn w:val="a"/>
    <w:uiPriority w:val="99"/>
    <w:rsid w:val="006445F3"/>
    <w:pPr>
      <w:autoSpaceDE w:val="0"/>
      <w:autoSpaceDN w:val="0"/>
      <w:adjustRightInd w:val="0"/>
      <w:spacing w:line="219" w:lineRule="exact"/>
      <w:ind w:hanging="485"/>
    </w:pPr>
    <w:rPr>
      <w:sz w:val="24"/>
      <w:szCs w:val="24"/>
    </w:rPr>
  </w:style>
  <w:style w:type="paragraph" w:customStyle="1" w:styleId="Style9">
    <w:name w:val="Style9"/>
    <w:basedOn w:val="a"/>
    <w:uiPriority w:val="99"/>
    <w:rsid w:val="006445F3"/>
    <w:pPr>
      <w:autoSpaceDE w:val="0"/>
      <w:autoSpaceDN w:val="0"/>
      <w:adjustRightInd w:val="0"/>
    </w:pPr>
    <w:rPr>
      <w:sz w:val="24"/>
      <w:szCs w:val="24"/>
    </w:rPr>
  </w:style>
  <w:style w:type="paragraph" w:customStyle="1" w:styleId="Style10">
    <w:name w:val="Style10"/>
    <w:basedOn w:val="a"/>
    <w:uiPriority w:val="99"/>
    <w:rsid w:val="006445F3"/>
    <w:pPr>
      <w:autoSpaceDE w:val="0"/>
      <w:autoSpaceDN w:val="0"/>
      <w:adjustRightInd w:val="0"/>
      <w:jc w:val="both"/>
    </w:pPr>
    <w:rPr>
      <w:sz w:val="24"/>
      <w:szCs w:val="24"/>
    </w:rPr>
  </w:style>
  <w:style w:type="paragraph" w:customStyle="1" w:styleId="Style11">
    <w:name w:val="Style11"/>
    <w:basedOn w:val="a"/>
    <w:uiPriority w:val="99"/>
    <w:rsid w:val="006445F3"/>
    <w:pPr>
      <w:autoSpaceDE w:val="0"/>
      <w:autoSpaceDN w:val="0"/>
      <w:adjustRightInd w:val="0"/>
      <w:spacing w:line="221" w:lineRule="exact"/>
      <w:jc w:val="both"/>
    </w:pPr>
    <w:rPr>
      <w:sz w:val="24"/>
      <w:szCs w:val="24"/>
    </w:rPr>
  </w:style>
  <w:style w:type="paragraph" w:customStyle="1" w:styleId="Style12">
    <w:name w:val="Style12"/>
    <w:basedOn w:val="a"/>
    <w:uiPriority w:val="99"/>
    <w:rsid w:val="006445F3"/>
    <w:pPr>
      <w:autoSpaceDE w:val="0"/>
      <w:autoSpaceDN w:val="0"/>
      <w:adjustRightInd w:val="0"/>
    </w:pPr>
    <w:rPr>
      <w:sz w:val="24"/>
      <w:szCs w:val="24"/>
    </w:rPr>
  </w:style>
  <w:style w:type="paragraph" w:customStyle="1" w:styleId="Style14">
    <w:name w:val="Style14"/>
    <w:basedOn w:val="a"/>
    <w:uiPriority w:val="99"/>
    <w:rsid w:val="006445F3"/>
    <w:pPr>
      <w:autoSpaceDE w:val="0"/>
      <w:autoSpaceDN w:val="0"/>
      <w:adjustRightInd w:val="0"/>
      <w:spacing w:line="219" w:lineRule="exact"/>
    </w:pPr>
    <w:rPr>
      <w:sz w:val="24"/>
      <w:szCs w:val="24"/>
    </w:rPr>
  </w:style>
  <w:style w:type="paragraph" w:customStyle="1" w:styleId="Style15">
    <w:name w:val="Style15"/>
    <w:basedOn w:val="a"/>
    <w:uiPriority w:val="99"/>
    <w:rsid w:val="006445F3"/>
    <w:pPr>
      <w:autoSpaceDE w:val="0"/>
      <w:autoSpaceDN w:val="0"/>
      <w:adjustRightInd w:val="0"/>
      <w:spacing w:line="216" w:lineRule="exact"/>
      <w:ind w:firstLine="77"/>
    </w:pPr>
    <w:rPr>
      <w:sz w:val="24"/>
      <w:szCs w:val="24"/>
    </w:rPr>
  </w:style>
  <w:style w:type="paragraph" w:customStyle="1" w:styleId="Style16">
    <w:name w:val="Style16"/>
    <w:basedOn w:val="a"/>
    <w:uiPriority w:val="99"/>
    <w:rsid w:val="006445F3"/>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6445F3"/>
    <w:pPr>
      <w:autoSpaceDE w:val="0"/>
      <w:autoSpaceDN w:val="0"/>
      <w:adjustRightInd w:val="0"/>
      <w:jc w:val="right"/>
    </w:pPr>
    <w:rPr>
      <w:sz w:val="24"/>
      <w:szCs w:val="24"/>
    </w:rPr>
  </w:style>
  <w:style w:type="paragraph" w:customStyle="1" w:styleId="Style18">
    <w:name w:val="Style18"/>
    <w:basedOn w:val="a"/>
    <w:uiPriority w:val="99"/>
    <w:rsid w:val="006445F3"/>
    <w:pPr>
      <w:autoSpaceDE w:val="0"/>
      <w:autoSpaceDN w:val="0"/>
      <w:adjustRightInd w:val="0"/>
    </w:pPr>
    <w:rPr>
      <w:sz w:val="24"/>
      <w:szCs w:val="24"/>
    </w:rPr>
  </w:style>
  <w:style w:type="paragraph" w:customStyle="1" w:styleId="Style19">
    <w:name w:val="Style19"/>
    <w:basedOn w:val="a"/>
    <w:uiPriority w:val="99"/>
    <w:rsid w:val="006445F3"/>
    <w:pPr>
      <w:autoSpaceDE w:val="0"/>
      <w:autoSpaceDN w:val="0"/>
      <w:adjustRightInd w:val="0"/>
      <w:spacing w:line="220" w:lineRule="exact"/>
      <w:ind w:hanging="216"/>
    </w:pPr>
    <w:rPr>
      <w:sz w:val="24"/>
      <w:szCs w:val="24"/>
    </w:rPr>
  </w:style>
  <w:style w:type="paragraph" w:customStyle="1" w:styleId="Style20">
    <w:name w:val="Style20"/>
    <w:basedOn w:val="a"/>
    <w:uiPriority w:val="99"/>
    <w:rsid w:val="006445F3"/>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6445F3"/>
    <w:pPr>
      <w:autoSpaceDE w:val="0"/>
      <w:autoSpaceDN w:val="0"/>
      <w:adjustRightInd w:val="0"/>
      <w:spacing w:line="216" w:lineRule="exact"/>
      <w:ind w:hanging="797"/>
    </w:pPr>
    <w:rPr>
      <w:sz w:val="24"/>
      <w:szCs w:val="24"/>
    </w:rPr>
  </w:style>
  <w:style w:type="paragraph" w:customStyle="1" w:styleId="Style22">
    <w:name w:val="Style22"/>
    <w:basedOn w:val="a"/>
    <w:uiPriority w:val="99"/>
    <w:rsid w:val="006445F3"/>
    <w:pPr>
      <w:autoSpaceDE w:val="0"/>
      <w:autoSpaceDN w:val="0"/>
      <w:adjustRightInd w:val="0"/>
    </w:pPr>
    <w:rPr>
      <w:sz w:val="24"/>
      <w:szCs w:val="24"/>
    </w:rPr>
  </w:style>
  <w:style w:type="paragraph" w:customStyle="1" w:styleId="Style23">
    <w:name w:val="Style23"/>
    <w:basedOn w:val="a"/>
    <w:uiPriority w:val="99"/>
    <w:rsid w:val="006445F3"/>
    <w:pPr>
      <w:autoSpaceDE w:val="0"/>
      <w:autoSpaceDN w:val="0"/>
      <w:adjustRightInd w:val="0"/>
      <w:spacing w:line="216" w:lineRule="exact"/>
      <w:ind w:hanging="72"/>
    </w:pPr>
    <w:rPr>
      <w:sz w:val="24"/>
      <w:szCs w:val="24"/>
    </w:rPr>
  </w:style>
  <w:style w:type="paragraph" w:customStyle="1" w:styleId="Style24">
    <w:name w:val="Style24"/>
    <w:basedOn w:val="a"/>
    <w:uiPriority w:val="99"/>
    <w:rsid w:val="006445F3"/>
    <w:pPr>
      <w:autoSpaceDE w:val="0"/>
      <w:autoSpaceDN w:val="0"/>
      <w:adjustRightInd w:val="0"/>
    </w:pPr>
    <w:rPr>
      <w:sz w:val="24"/>
      <w:szCs w:val="24"/>
    </w:rPr>
  </w:style>
  <w:style w:type="paragraph" w:customStyle="1" w:styleId="Style25">
    <w:name w:val="Style25"/>
    <w:basedOn w:val="a"/>
    <w:uiPriority w:val="99"/>
    <w:rsid w:val="006445F3"/>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6445F3"/>
    <w:pPr>
      <w:autoSpaceDE w:val="0"/>
      <w:autoSpaceDN w:val="0"/>
      <w:adjustRightInd w:val="0"/>
    </w:pPr>
    <w:rPr>
      <w:sz w:val="24"/>
      <w:szCs w:val="24"/>
    </w:rPr>
  </w:style>
  <w:style w:type="paragraph" w:customStyle="1" w:styleId="Style27">
    <w:name w:val="Style27"/>
    <w:basedOn w:val="a"/>
    <w:uiPriority w:val="99"/>
    <w:rsid w:val="006445F3"/>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6445F3"/>
    <w:pPr>
      <w:autoSpaceDE w:val="0"/>
      <w:autoSpaceDN w:val="0"/>
      <w:adjustRightInd w:val="0"/>
      <w:jc w:val="center"/>
    </w:pPr>
    <w:rPr>
      <w:sz w:val="24"/>
      <w:szCs w:val="24"/>
    </w:rPr>
  </w:style>
  <w:style w:type="paragraph" w:customStyle="1" w:styleId="Style29">
    <w:name w:val="Style29"/>
    <w:basedOn w:val="a"/>
    <w:uiPriority w:val="99"/>
    <w:rsid w:val="006445F3"/>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6445F3"/>
    <w:pPr>
      <w:autoSpaceDE w:val="0"/>
      <w:autoSpaceDN w:val="0"/>
      <w:adjustRightInd w:val="0"/>
      <w:spacing w:line="216" w:lineRule="exact"/>
    </w:pPr>
    <w:rPr>
      <w:sz w:val="24"/>
      <w:szCs w:val="24"/>
    </w:rPr>
  </w:style>
  <w:style w:type="paragraph" w:customStyle="1" w:styleId="Style31">
    <w:name w:val="Style31"/>
    <w:basedOn w:val="a"/>
    <w:uiPriority w:val="99"/>
    <w:rsid w:val="006445F3"/>
    <w:pPr>
      <w:autoSpaceDE w:val="0"/>
      <w:autoSpaceDN w:val="0"/>
      <w:adjustRightInd w:val="0"/>
    </w:pPr>
    <w:rPr>
      <w:sz w:val="24"/>
      <w:szCs w:val="24"/>
    </w:rPr>
  </w:style>
  <w:style w:type="paragraph" w:customStyle="1" w:styleId="Style32">
    <w:name w:val="Style32"/>
    <w:basedOn w:val="a"/>
    <w:uiPriority w:val="99"/>
    <w:rsid w:val="006445F3"/>
    <w:pPr>
      <w:autoSpaceDE w:val="0"/>
      <w:autoSpaceDN w:val="0"/>
      <w:adjustRightInd w:val="0"/>
      <w:spacing w:line="317" w:lineRule="exact"/>
      <w:jc w:val="center"/>
    </w:pPr>
    <w:rPr>
      <w:sz w:val="24"/>
      <w:szCs w:val="24"/>
    </w:rPr>
  </w:style>
  <w:style w:type="paragraph" w:customStyle="1" w:styleId="Style33">
    <w:name w:val="Style33"/>
    <w:basedOn w:val="a"/>
    <w:uiPriority w:val="99"/>
    <w:rsid w:val="006445F3"/>
    <w:pPr>
      <w:autoSpaceDE w:val="0"/>
      <w:autoSpaceDN w:val="0"/>
      <w:adjustRightInd w:val="0"/>
    </w:pPr>
    <w:rPr>
      <w:sz w:val="24"/>
      <w:szCs w:val="24"/>
    </w:rPr>
  </w:style>
  <w:style w:type="paragraph" w:customStyle="1" w:styleId="Style34">
    <w:name w:val="Style34"/>
    <w:basedOn w:val="a"/>
    <w:uiPriority w:val="99"/>
    <w:rsid w:val="006445F3"/>
    <w:pPr>
      <w:autoSpaceDE w:val="0"/>
      <w:autoSpaceDN w:val="0"/>
      <w:adjustRightInd w:val="0"/>
    </w:pPr>
    <w:rPr>
      <w:sz w:val="24"/>
      <w:szCs w:val="24"/>
    </w:rPr>
  </w:style>
  <w:style w:type="paragraph" w:customStyle="1" w:styleId="Style35">
    <w:name w:val="Style35"/>
    <w:basedOn w:val="a"/>
    <w:uiPriority w:val="99"/>
    <w:rsid w:val="006445F3"/>
    <w:pPr>
      <w:autoSpaceDE w:val="0"/>
      <w:autoSpaceDN w:val="0"/>
      <w:adjustRightInd w:val="0"/>
      <w:spacing w:line="273" w:lineRule="exact"/>
      <w:jc w:val="both"/>
    </w:pPr>
    <w:rPr>
      <w:sz w:val="24"/>
      <w:szCs w:val="24"/>
    </w:rPr>
  </w:style>
  <w:style w:type="paragraph" w:customStyle="1" w:styleId="Style36">
    <w:name w:val="Style36"/>
    <w:basedOn w:val="a"/>
    <w:uiPriority w:val="99"/>
    <w:rsid w:val="006445F3"/>
    <w:pPr>
      <w:autoSpaceDE w:val="0"/>
      <w:autoSpaceDN w:val="0"/>
      <w:adjustRightInd w:val="0"/>
    </w:pPr>
    <w:rPr>
      <w:sz w:val="24"/>
      <w:szCs w:val="24"/>
    </w:rPr>
  </w:style>
  <w:style w:type="paragraph" w:customStyle="1" w:styleId="Style39">
    <w:name w:val="Style39"/>
    <w:basedOn w:val="a"/>
    <w:uiPriority w:val="99"/>
    <w:rsid w:val="006445F3"/>
    <w:pPr>
      <w:autoSpaceDE w:val="0"/>
      <w:autoSpaceDN w:val="0"/>
      <w:adjustRightInd w:val="0"/>
      <w:spacing w:line="739" w:lineRule="exact"/>
      <w:ind w:hanging="216"/>
    </w:pPr>
    <w:rPr>
      <w:sz w:val="24"/>
      <w:szCs w:val="24"/>
    </w:rPr>
  </w:style>
  <w:style w:type="paragraph" w:customStyle="1" w:styleId="Style40">
    <w:name w:val="Style40"/>
    <w:basedOn w:val="a"/>
    <w:uiPriority w:val="99"/>
    <w:rsid w:val="006445F3"/>
    <w:pPr>
      <w:autoSpaceDE w:val="0"/>
      <w:autoSpaceDN w:val="0"/>
      <w:adjustRightInd w:val="0"/>
    </w:pPr>
    <w:rPr>
      <w:sz w:val="24"/>
      <w:szCs w:val="24"/>
    </w:rPr>
  </w:style>
  <w:style w:type="paragraph" w:customStyle="1" w:styleId="Style41">
    <w:name w:val="Style41"/>
    <w:basedOn w:val="a"/>
    <w:uiPriority w:val="99"/>
    <w:rsid w:val="006445F3"/>
    <w:pPr>
      <w:autoSpaceDE w:val="0"/>
      <w:autoSpaceDN w:val="0"/>
      <w:adjustRightInd w:val="0"/>
    </w:pPr>
    <w:rPr>
      <w:sz w:val="24"/>
      <w:szCs w:val="24"/>
    </w:rPr>
  </w:style>
  <w:style w:type="paragraph" w:customStyle="1" w:styleId="Style42">
    <w:name w:val="Style42"/>
    <w:basedOn w:val="a"/>
    <w:uiPriority w:val="99"/>
    <w:rsid w:val="006445F3"/>
    <w:pPr>
      <w:autoSpaceDE w:val="0"/>
      <w:autoSpaceDN w:val="0"/>
      <w:adjustRightInd w:val="0"/>
      <w:spacing w:line="950" w:lineRule="exact"/>
      <w:ind w:firstLine="432"/>
    </w:pPr>
    <w:rPr>
      <w:sz w:val="24"/>
      <w:szCs w:val="24"/>
    </w:rPr>
  </w:style>
  <w:style w:type="character" w:customStyle="1" w:styleId="FontStyle44">
    <w:name w:val="Font Style44"/>
    <w:uiPriority w:val="99"/>
    <w:rsid w:val="006445F3"/>
    <w:rPr>
      <w:rFonts w:ascii="Times New Roman" w:hAnsi="Times New Roman"/>
      <w:b/>
      <w:sz w:val="26"/>
    </w:rPr>
  </w:style>
  <w:style w:type="character" w:customStyle="1" w:styleId="FontStyle45">
    <w:name w:val="Font Style45"/>
    <w:uiPriority w:val="99"/>
    <w:rsid w:val="006445F3"/>
    <w:rPr>
      <w:rFonts w:ascii="Times New Roman" w:hAnsi="Times New Roman"/>
      <w:sz w:val="20"/>
    </w:rPr>
  </w:style>
  <w:style w:type="character" w:customStyle="1" w:styleId="FontStyle46">
    <w:name w:val="Font Style46"/>
    <w:uiPriority w:val="99"/>
    <w:rsid w:val="006445F3"/>
    <w:rPr>
      <w:rFonts w:ascii="Times New Roman" w:hAnsi="Times New Roman"/>
      <w:b/>
      <w:sz w:val="20"/>
    </w:rPr>
  </w:style>
  <w:style w:type="character" w:customStyle="1" w:styleId="FontStyle47">
    <w:name w:val="Font Style47"/>
    <w:uiPriority w:val="99"/>
    <w:rsid w:val="006445F3"/>
    <w:rPr>
      <w:rFonts w:ascii="Arial Unicode MS" w:eastAsia="Arial Unicode MS"/>
      <w:sz w:val="20"/>
    </w:rPr>
  </w:style>
  <w:style w:type="character" w:customStyle="1" w:styleId="FontStyle48">
    <w:name w:val="Font Style48"/>
    <w:uiPriority w:val="99"/>
    <w:rsid w:val="006445F3"/>
    <w:rPr>
      <w:rFonts w:ascii="Times New Roman" w:hAnsi="Times New Roman"/>
      <w:spacing w:val="-30"/>
      <w:w w:val="150"/>
      <w:sz w:val="58"/>
    </w:rPr>
  </w:style>
  <w:style w:type="character" w:customStyle="1" w:styleId="FontStyle49">
    <w:name w:val="Font Style49"/>
    <w:uiPriority w:val="99"/>
    <w:rsid w:val="006445F3"/>
    <w:rPr>
      <w:rFonts w:ascii="Trebuchet MS" w:hAnsi="Trebuchet MS"/>
      <w:b/>
      <w:sz w:val="20"/>
    </w:rPr>
  </w:style>
  <w:style w:type="character" w:customStyle="1" w:styleId="FontStyle50">
    <w:name w:val="Font Style50"/>
    <w:uiPriority w:val="99"/>
    <w:rsid w:val="006445F3"/>
    <w:rPr>
      <w:rFonts w:ascii="Times New Roman" w:hAnsi="Times New Roman"/>
      <w:b/>
      <w:sz w:val="20"/>
    </w:rPr>
  </w:style>
  <w:style w:type="character" w:customStyle="1" w:styleId="FontStyle51">
    <w:name w:val="Font Style51"/>
    <w:uiPriority w:val="99"/>
    <w:rsid w:val="006445F3"/>
    <w:rPr>
      <w:rFonts w:ascii="Century Gothic" w:hAnsi="Century Gothic"/>
      <w:sz w:val="22"/>
    </w:rPr>
  </w:style>
  <w:style w:type="character" w:customStyle="1" w:styleId="FontStyle52">
    <w:name w:val="Font Style52"/>
    <w:uiPriority w:val="99"/>
    <w:rsid w:val="006445F3"/>
    <w:rPr>
      <w:rFonts w:ascii="Times New Roman" w:hAnsi="Times New Roman"/>
      <w:spacing w:val="20"/>
      <w:sz w:val="36"/>
    </w:rPr>
  </w:style>
  <w:style w:type="character" w:customStyle="1" w:styleId="FontStyle53">
    <w:name w:val="Font Style53"/>
    <w:uiPriority w:val="99"/>
    <w:rsid w:val="006445F3"/>
    <w:rPr>
      <w:rFonts w:ascii="Courier New" w:hAnsi="Courier New"/>
      <w:b/>
      <w:sz w:val="16"/>
    </w:rPr>
  </w:style>
  <w:style w:type="character" w:customStyle="1" w:styleId="FontStyle54">
    <w:name w:val="Font Style54"/>
    <w:uiPriority w:val="99"/>
    <w:rsid w:val="006445F3"/>
    <w:rPr>
      <w:rFonts w:ascii="Times New Roman" w:hAnsi="Times New Roman"/>
      <w:b/>
      <w:sz w:val="22"/>
    </w:rPr>
  </w:style>
  <w:style w:type="character" w:customStyle="1" w:styleId="FontStyle55">
    <w:name w:val="Font Style55"/>
    <w:uiPriority w:val="99"/>
    <w:rsid w:val="006445F3"/>
    <w:rPr>
      <w:rFonts w:ascii="Times New Roman" w:hAnsi="Times New Roman"/>
      <w:b/>
      <w:sz w:val="20"/>
    </w:rPr>
  </w:style>
  <w:style w:type="character" w:customStyle="1" w:styleId="FontStyle56">
    <w:name w:val="Font Style56"/>
    <w:uiPriority w:val="99"/>
    <w:rsid w:val="006445F3"/>
    <w:rPr>
      <w:rFonts w:ascii="Times New Roman" w:hAnsi="Times New Roman"/>
      <w:sz w:val="8"/>
    </w:rPr>
  </w:style>
  <w:style w:type="character" w:customStyle="1" w:styleId="FontStyle57">
    <w:name w:val="Font Style57"/>
    <w:uiPriority w:val="99"/>
    <w:rsid w:val="006445F3"/>
    <w:rPr>
      <w:rFonts w:ascii="Times New Roman" w:hAnsi="Times New Roman"/>
      <w:b/>
      <w:sz w:val="26"/>
    </w:rPr>
  </w:style>
  <w:style w:type="character" w:customStyle="1" w:styleId="FontStyle58">
    <w:name w:val="Font Style58"/>
    <w:uiPriority w:val="99"/>
    <w:rsid w:val="006445F3"/>
    <w:rPr>
      <w:rFonts w:ascii="Times New Roman" w:hAnsi="Times New Roman"/>
      <w:b/>
      <w:sz w:val="20"/>
    </w:rPr>
  </w:style>
  <w:style w:type="numbering" w:customStyle="1" w:styleId="41">
    <w:name w:val="Нет списка4"/>
    <w:next w:val="a2"/>
    <w:uiPriority w:val="99"/>
    <w:semiHidden/>
    <w:unhideWhenUsed/>
    <w:rsid w:val="006445F3"/>
  </w:style>
  <w:style w:type="paragraph" w:customStyle="1" w:styleId="Style55">
    <w:name w:val="Style55"/>
    <w:basedOn w:val="a"/>
    <w:uiPriority w:val="99"/>
    <w:rsid w:val="006445F3"/>
    <w:pPr>
      <w:autoSpaceDE w:val="0"/>
      <w:autoSpaceDN w:val="0"/>
      <w:adjustRightInd w:val="0"/>
    </w:pPr>
    <w:rPr>
      <w:rFonts w:eastAsiaTheme="minorEastAsia"/>
      <w:sz w:val="24"/>
      <w:szCs w:val="24"/>
    </w:rPr>
  </w:style>
  <w:style w:type="character" w:customStyle="1" w:styleId="FontStyle76">
    <w:name w:val="Font Style76"/>
    <w:basedOn w:val="a0"/>
    <w:uiPriority w:val="99"/>
    <w:rsid w:val="006445F3"/>
    <w:rPr>
      <w:rFonts w:ascii="Times New Roman" w:hAnsi="Times New Roman" w:cs="Times New Roman"/>
      <w:sz w:val="18"/>
      <w:szCs w:val="18"/>
    </w:rPr>
  </w:style>
  <w:style w:type="numbering" w:customStyle="1" w:styleId="51">
    <w:name w:val="Нет списка5"/>
    <w:next w:val="a2"/>
    <w:uiPriority w:val="99"/>
    <w:semiHidden/>
    <w:unhideWhenUsed/>
    <w:rsid w:val="006445F3"/>
  </w:style>
  <w:style w:type="numbering" w:customStyle="1" w:styleId="61">
    <w:name w:val="Нет списка6"/>
    <w:next w:val="a2"/>
    <w:uiPriority w:val="99"/>
    <w:semiHidden/>
    <w:unhideWhenUsed/>
    <w:rsid w:val="006445F3"/>
  </w:style>
  <w:style w:type="numbering" w:customStyle="1" w:styleId="71">
    <w:name w:val="Нет списка7"/>
    <w:next w:val="a2"/>
    <w:uiPriority w:val="99"/>
    <w:semiHidden/>
    <w:unhideWhenUsed/>
    <w:rsid w:val="006445F3"/>
  </w:style>
  <w:style w:type="table" w:customStyle="1" w:styleId="17">
    <w:name w:val="Сетка таблицы1"/>
    <w:basedOn w:val="a1"/>
    <w:next w:val="ac"/>
    <w:uiPriority w:val="39"/>
    <w:rsid w:val="0064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6445F3"/>
  </w:style>
  <w:style w:type="numbering" w:customStyle="1" w:styleId="210">
    <w:name w:val="Нет списка21"/>
    <w:next w:val="a2"/>
    <w:uiPriority w:val="99"/>
    <w:semiHidden/>
    <w:unhideWhenUsed/>
    <w:rsid w:val="006445F3"/>
  </w:style>
  <w:style w:type="numbering" w:customStyle="1" w:styleId="310">
    <w:name w:val="Нет списка31"/>
    <w:next w:val="a2"/>
    <w:uiPriority w:val="99"/>
    <w:semiHidden/>
    <w:unhideWhenUsed/>
    <w:rsid w:val="006445F3"/>
  </w:style>
  <w:style w:type="numbering" w:customStyle="1" w:styleId="410">
    <w:name w:val="Нет списка41"/>
    <w:next w:val="a2"/>
    <w:uiPriority w:val="99"/>
    <w:semiHidden/>
    <w:unhideWhenUsed/>
    <w:rsid w:val="006445F3"/>
  </w:style>
  <w:style w:type="numbering" w:customStyle="1" w:styleId="510">
    <w:name w:val="Нет списка51"/>
    <w:next w:val="a2"/>
    <w:uiPriority w:val="99"/>
    <w:semiHidden/>
    <w:unhideWhenUsed/>
    <w:rsid w:val="006445F3"/>
  </w:style>
  <w:style w:type="numbering" w:customStyle="1" w:styleId="610">
    <w:name w:val="Нет списка61"/>
    <w:next w:val="a2"/>
    <w:uiPriority w:val="99"/>
    <w:semiHidden/>
    <w:unhideWhenUsed/>
    <w:rsid w:val="006445F3"/>
  </w:style>
  <w:style w:type="table" w:customStyle="1" w:styleId="28">
    <w:name w:val="Сетка таблицы2"/>
    <w:basedOn w:val="a1"/>
    <w:next w:val="ac"/>
    <w:uiPriority w:val="59"/>
    <w:rsid w:val="006445F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c"/>
    <w:uiPriority w:val="39"/>
    <w:rsid w:val="006445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c"/>
    <w:uiPriority w:val="39"/>
    <w:rsid w:val="006445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445F3"/>
  </w:style>
  <w:style w:type="table" w:customStyle="1" w:styleId="211">
    <w:name w:val="Сетка таблицы21"/>
    <w:basedOn w:val="a1"/>
    <w:next w:val="ac"/>
    <w:uiPriority w:val="59"/>
    <w:rsid w:val="006445F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0">
    <w:name w:val="Font Style80"/>
    <w:basedOn w:val="a0"/>
    <w:uiPriority w:val="99"/>
    <w:rsid w:val="006445F3"/>
    <w:rPr>
      <w:rFonts w:ascii="Times New Roman" w:hAnsi="Times New Roman" w:cs="Times New Roman"/>
      <w:sz w:val="26"/>
      <w:szCs w:val="26"/>
    </w:rPr>
  </w:style>
  <w:style w:type="numbering" w:customStyle="1" w:styleId="8">
    <w:name w:val="Нет списка8"/>
    <w:next w:val="a2"/>
    <w:uiPriority w:val="99"/>
    <w:semiHidden/>
    <w:unhideWhenUsed/>
    <w:rsid w:val="006445F3"/>
  </w:style>
  <w:style w:type="numbering" w:customStyle="1" w:styleId="91">
    <w:name w:val="Нет списка9"/>
    <w:next w:val="a2"/>
    <w:uiPriority w:val="99"/>
    <w:semiHidden/>
    <w:unhideWhenUsed/>
    <w:rsid w:val="006445F3"/>
  </w:style>
  <w:style w:type="character" w:customStyle="1" w:styleId="afffffb">
    <w:name w:val="Цветовое выделение для Текст"/>
    <w:uiPriority w:val="99"/>
    <w:rsid w:val="0064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58673C0j2v0G" TargetMode="External"/><Relationship Id="rId671" Type="http://schemas.openxmlformats.org/officeDocument/2006/relationships/hyperlink" Target="consultantplus://offline/ref=171B76908CDBFA5A72AACBF2EE0EBBAC0BFCF5595C4D8C50331847EC09CF173F75A1818F75C7j2vBG" TargetMode="External"/><Relationship Id="rId769" Type="http://schemas.openxmlformats.org/officeDocument/2006/relationships/hyperlink" Target="consultantplus://offline/ref=171B76908CDBFA5A72AACBF2EE0EBBAC0BFCF5595C4D8C50331847EC09CF173F75A1818E71C6j2vAG" TargetMode="External"/><Relationship Id="rId976" Type="http://schemas.openxmlformats.org/officeDocument/2006/relationships/hyperlink" Target="consultantplus://offline/ref=171B76908CDBFA5A72AACBF2EE0EBBAC0BFCF5595C4D8C50331847EC09CF173F75A1848E79C4j2v1G" TargetMode="External"/><Relationship Id="rId21" Type="http://schemas.openxmlformats.org/officeDocument/2006/relationships/hyperlink" Target="consultantplus://offline/ref=341F3C888D195952121446F885522318D3F4460550337D708C6640D42A7F9A3058E318881F1D06ABA7k4H" TargetMode="External"/><Relationship Id="rId324" Type="http://schemas.openxmlformats.org/officeDocument/2006/relationships/hyperlink" Target="consultantplus://offline/ref=171B76908CDBFA5A72AACBF2EE0EBBAC0BFCF5595C4D8C50331847EC09CF173F75A1868972C5j2v1G" TargetMode="External"/><Relationship Id="rId531" Type="http://schemas.openxmlformats.org/officeDocument/2006/relationships/hyperlink" Target="consultantplus://offline/ref=171B76908CDBFA5A72AACBF2EE0EBBAC0BFCF5595C4D8C50331847EC09CF173F75A1868973CFj2v5G" TargetMode="External"/><Relationship Id="rId629" Type="http://schemas.openxmlformats.org/officeDocument/2006/relationships/hyperlink" Target="consultantplus://offline/ref=171B76908CDBFA5A72AACBF2EE0EBBAC0BFCF5595C4D8C50331847EC09CF173F75A1818F77C1j2v3G" TargetMode="External"/><Relationship Id="rId170" Type="http://schemas.openxmlformats.org/officeDocument/2006/relationships/hyperlink" Target="consultantplus://offline/ref=171B76908CDBFA5A72AACBF2EE0EBBAC0BFCF5595C4D8C50331847EC09CF173F75A1868873CFj2v7G" TargetMode="External"/><Relationship Id="rId836" Type="http://schemas.openxmlformats.org/officeDocument/2006/relationships/hyperlink" Target="consultantplus://offline/ref=171B76908CDBFA5A72AACBF2EE0EBBAC0BFCF5595C4D8C50331847EC09CF173F75A1818E70C6j2v1G" TargetMode="External"/><Relationship Id="rId1021" Type="http://schemas.openxmlformats.org/officeDocument/2006/relationships/hyperlink" Target="consultantplus://offline/ref=171B76908CDBFA5A72AACBF2EE0EBBAC0BFCF5595C4D8C50331847EC09CF173F75A1818B73CFj2v6G" TargetMode="External"/><Relationship Id="rId268" Type="http://schemas.openxmlformats.org/officeDocument/2006/relationships/hyperlink" Target="consultantplus://offline/ref=171B76908CDBFA5A72AACBF2EE0EBBAC0BFCF5595C4D8C50331847EC09CF173F75A1818F71C7j2v5G" TargetMode="External"/><Relationship Id="rId475" Type="http://schemas.openxmlformats.org/officeDocument/2006/relationships/hyperlink" Target="consultantplus://offline/ref=171B76908CDBFA5A72AACBF2EE0EBBAC0BFCF5595C4D8C50331847EC09CF173F75A1868972C4j2v6G" TargetMode="External"/><Relationship Id="rId682" Type="http://schemas.openxmlformats.org/officeDocument/2006/relationships/hyperlink" Target="consultantplus://offline/ref=171B76908CDBFA5A72AACBF2EE0EBBAC0BFCF5595C4D8C50331847EC09CF173F75A1818F73CEj2v6G" TargetMode="External"/><Relationship Id="rId903" Type="http://schemas.openxmlformats.org/officeDocument/2006/relationships/hyperlink" Target="consultantplus://offline/ref=171B76908CDBFA5A72AACBF2EE0EBBAC0BFCF5595C4D8C50331847EC09CF173F75A1848E73C3j2v0G" TargetMode="External"/><Relationship Id="rId32" Type="http://schemas.openxmlformats.org/officeDocument/2006/relationships/hyperlink" Target="consultantplus://offline/ref=0C89388A00F243FE0E9207E53AD4E750061B8B8949CFE1854A721B0A9E5CE921E9B4CF8CD0326BB7OBU1J" TargetMode="External"/><Relationship Id="rId128" Type="http://schemas.openxmlformats.org/officeDocument/2006/relationships/hyperlink" Target="consultantplus://offline/ref=171B76908CDBFA5A72AACBF2EE0EBBAC0BFCF5595C4D8C50331847EC09CF173F75A1858C73C6j2v5G" TargetMode="External"/><Relationship Id="rId335" Type="http://schemas.openxmlformats.org/officeDocument/2006/relationships/hyperlink" Target="consultantplus://offline/ref=171B76908CDBFA5A72AACBF2EE0EBBAC0BFCF5595C4D8C50331847EC09CF173F75A1858E77C6j2vBG" TargetMode="External"/><Relationship Id="rId542" Type="http://schemas.openxmlformats.org/officeDocument/2006/relationships/hyperlink" Target="consultantplus://offline/ref=171B76908CDBFA5A72AACBF2EE0EBBAC0BFCF5595C4D8C50331847EC09CF173F75A1858D71C3j2v2G" TargetMode="External"/><Relationship Id="rId987" Type="http://schemas.openxmlformats.org/officeDocument/2006/relationships/hyperlink" Target="consultantplus://offline/ref=BAF655E0D0025D2BA050C8A03F1CEC6CF3EFD5B6D7D8EC5DCE172652799CFA411A5CA136371178l1S" TargetMode="External"/><Relationship Id="rId181" Type="http://schemas.openxmlformats.org/officeDocument/2006/relationships/hyperlink" Target="consultantplus://offline/ref=171B76908CDBFA5A72AACBF2EE0EBBAC0BFCF5595C4D8C50331847EC09CF173F75A1868975C1j2vAG" TargetMode="External"/><Relationship Id="rId402" Type="http://schemas.openxmlformats.org/officeDocument/2006/relationships/hyperlink" Target="consultantplus://offline/ref=171B76908CDBFA5A72AACBF2EE0EBBAC0BFCF5595C4D8C50331847EC09CF173F75A1868972C0j2v1G" TargetMode="External"/><Relationship Id="rId847" Type="http://schemas.openxmlformats.org/officeDocument/2006/relationships/hyperlink" Target="consultantplus://offline/ref=171B76908CDBFA5A72AACBF2EE0EBBAC0BFCF5595C4D8C50331847EC09CF173F75A1818E72C5j2vBG" TargetMode="External"/><Relationship Id="rId1032" Type="http://schemas.openxmlformats.org/officeDocument/2006/relationships/hyperlink" Target="consultantplus://offline/ref=171B76908CDBFA5A72AACBF2EE0EBBAC0BFCF5595C4D8C50331847EC09CF173F75A1848D74C3j2vAG" TargetMode="External"/><Relationship Id="rId279" Type="http://schemas.openxmlformats.org/officeDocument/2006/relationships/hyperlink" Target="consultantplus://offline/ref=171B76908CDBFA5A72AACBF2EE0EBBAC0BFCF5595C4D8C50331847EC09CF173F75A1818874C7j2v6G" TargetMode="External"/><Relationship Id="rId486" Type="http://schemas.openxmlformats.org/officeDocument/2006/relationships/hyperlink" Target="consultantplus://offline/ref=171B76908CDBFA5A72AACBF2EE0EBBAC0BFCF5595C4D8C50331847EC09CF173F75A1858E77C7j2v4G" TargetMode="External"/><Relationship Id="rId693" Type="http://schemas.openxmlformats.org/officeDocument/2006/relationships/hyperlink" Target="consultantplus://offline/ref=171B76908CDBFA5A72AACBF2EE0EBBAC0BFCF5595C4D8C50331847EC09CF173F75A1808E78C3j2v1G" TargetMode="External"/><Relationship Id="rId707" Type="http://schemas.openxmlformats.org/officeDocument/2006/relationships/hyperlink" Target="consultantplus://offline/ref=171B76908CDBFA5A72AACBF2EE0EBBAC0BFCF5595C4D8C50331847EC09CF173F75A1868872C1j2vAG" TargetMode="External"/><Relationship Id="rId914" Type="http://schemas.openxmlformats.org/officeDocument/2006/relationships/hyperlink" Target="consultantplus://offline/ref=171B76908CDBFA5A72AACBF2EE0EBBAC0BFCF5595C4D8C50331847EC09CF173F75A1818B72C3j2v0G" TargetMode="External"/><Relationship Id="rId43" Type="http://schemas.openxmlformats.org/officeDocument/2006/relationships/hyperlink" Target="consultantplus://offline/ref=58F1E26B52EE44F3CA4AF8199836FE383A41E2CCC37077E6C751E01ECD38CB2C8A474D0CCFBE0F7DCDF510EBkEH" TargetMode="External"/><Relationship Id="rId139" Type="http://schemas.openxmlformats.org/officeDocument/2006/relationships/hyperlink" Target="consultantplus://offline/ref=171B76908CDBFA5A72AACBF2EE0EBBAC0BFCF5595C4D8C50331847EC09CF173F75A1868875C2j2vBG" TargetMode="External"/><Relationship Id="rId346" Type="http://schemas.openxmlformats.org/officeDocument/2006/relationships/hyperlink" Target="consultantplus://offline/ref=171B76908CDBFA5A72AACBF2EE0EBBAC0BFCF5595C4D8C50331847EC09CF173F75A1858E76CEj2v0G" TargetMode="External"/><Relationship Id="rId553" Type="http://schemas.openxmlformats.org/officeDocument/2006/relationships/hyperlink" Target="consultantplus://offline/ref=171B76908CDBFA5A72AACBF2EE0EBBAC0BFCF5595C4D8C50331847EC09CF173F75A1858E78C0j2vAG" TargetMode="External"/><Relationship Id="rId760" Type="http://schemas.openxmlformats.org/officeDocument/2006/relationships/hyperlink" Target="consultantplus://offline/ref=171B76908CDBFA5A72AACBF2EE0EBBAC0BFCF5595C4D8C50331847EC09CF173F75A1848D71C6j2v1G" TargetMode="External"/><Relationship Id="rId998" Type="http://schemas.openxmlformats.org/officeDocument/2006/relationships/hyperlink" Target="consultantplus://offline/ref=BAF655E0D0025D2BA050C8A03F1CEC6CF3EFD5B6D7D8EC5DCE172652799CFA411A5CA7323B1E78l3S" TargetMode="External"/><Relationship Id="rId192" Type="http://schemas.openxmlformats.org/officeDocument/2006/relationships/hyperlink" Target="consultantplus://offline/ref=171B76908CDBFA5A72AACBF2EE0EBBAC0BFCF5595C4D8C50331847EC09CF173F75A1848A79C5j2v3G" TargetMode="External"/><Relationship Id="rId206" Type="http://schemas.openxmlformats.org/officeDocument/2006/relationships/hyperlink" Target="consultantplus://offline/ref=171B76908CDBFA5A72AACBF2EE0EBBAC0BFCF5595C4D8C50331847EC09CF173F75A1868976C1j2vAG" TargetMode="External"/><Relationship Id="rId413" Type="http://schemas.openxmlformats.org/officeDocument/2006/relationships/hyperlink" Target="consultantplus://offline/ref=171B76908CDBFA5A72AACBF2EE0EBBAC0BFCF5595C4D8C50331847EC09CF173F75A1868976C0j2v7G" TargetMode="External"/><Relationship Id="rId858" Type="http://schemas.openxmlformats.org/officeDocument/2006/relationships/hyperlink" Target="consultantplus://offline/ref=171B76908CDBFA5A72AACBF2EE0EBBAC0BFCF5595C4D8C50331847EC09CF173F75A1818E72CFj2v2G" TargetMode="External"/><Relationship Id="rId1043" Type="http://schemas.openxmlformats.org/officeDocument/2006/relationships/hyperlink" Target="consultantplus://offline/ref=171B76908CDBFA5A72AACBF2EE0EBBAC0BFCF5595C4D8C50331847EC09CF173F75A1818A79C1j2vBG" TargetMode="External"/><Relationship Id="rId497" Type="http://schemas.openxmlformats.org/officeDocument/2006/relationships/hyperlink" Target="consultantplus://offline/ref=171B76908CDBFA5A72AACBF2EE0EBBAC0BFCF5595C4D8C50331847EC09CF173F75A1858E78C3j2v7G" TargetMode="External"/><Relationship Id="rId620" Type="http://schemas.openxmlformats.org/officeDocument/2006/relationships/hyperlink" Target="consultantplus://offline/ref=171B76908CDBFA5A72AACBF2EE0EBBAC0BFCF5595C4D8C50331847EC09CF173F75A1818F77C2j2v5G" TargetMode="External"/><Relationship Id="rId718" Type="http://schemas.openxmlformats.org/officeDocument/2006/relationships/hyperlink" Target="consultantplus://offline/ref=171B76908CDBFA5A72AACBF2EE0EBBAC0BFCF5595C4D8C50331847EC09CF173F75A1818F74C4j2v6G" TargetMode="External"/><Relationship Id="rId925" Type="http://schemas.openxmlformats.org/officeDocument/2006/relationships/hyperlink" Target="consultantplus://offline/ref=171B76908CDBFA5A72AACBF2EE0EBBAC0BFCF5595C4D8C50331847EC09CF173F75A1818B74C0j2vBG" TargetMode="External"/><Relationship Id="rId357" Type="http://schemas.openxmlformats.org/officeDocument/2006/relationships/hyperlink" Target="consultantplus://offline/ref=171B76908CDBFA5A72AACBF2EE0EBBAC0BFCF5595C4D8C50331847EC09CF173F75A1868976C2j2v5G" TargetMode="External"/><Relationship Id="rId54" Type="http://schemas.openxmlformats.org/officeDocument/2006/relationships/hyperlink" Target="consultantplus://offline/ref=3AF4B7B960BDBB9DEB78D0DF105E84086332A87A3F06F779B7D85D684B5C8BB95630335309EB26E1y2L" TargetMode="External"/><Relationship Id="rId217" Type="http://schemas.openxmlformats.org/officeDocument/2006/relationships/hyperlink" Target="consultantplus://offline/ref=171B76908CDBFA5A72AACBF2EE0EBBAC0BFCF5595C4D8C50331847EC09CF173F75A1868973C7j2v3G" TargetMode="External"/><Relationship Id="rId564" Type="http://schemas.openxmlformats.org/officeDocument/2006/relationships/hyperlink" Target="consultantplus://offline/ref=171B76908CDBFA5A72AACBF2EE0EBBAC0BFCF5595C4D8C50331847EC09CF173F75A1858D74C5j2v7G" TargetMode="External"/><Relationship Id="rId771" Type="http://schemas.openxmlformats.org/officeDocument/2006/relationships/hyperlink" Target="consultantplus://offline/ref=171B76908CDBFA5A72AACBF2EE0EBBAC0BFCF5595C4D8C50331847EC09CF173F75A1818E71C4j2v3G" TargetMode="External"/><Relationship Id="rId869" Type="http://schemas.openxmlformats.org/officeDocument/2006/relationships/hyperlink" Target="consultantplus://offline/ref=171B76908CDBFA5A72AACBF2EE0EBBAC0BFCF5595C4D8C50331847EC09CF173F75A1818E72C0j2v3G" TargetMode="External"/><Relationship Id="rId424" Type="http://schemas.openxmlformats.org/officeDocument/2006/relationships/hyperlink" Target="consultantplus://offline/ref=171B76908CDBFA5A72AACBF2EE0EBBAC0BFCF5595C4D8C50331847EC09CF173F75A1858E75CFj2v4G" TargetMode="External"/><Relationship Id="rId631" Type="http://schemas.openxmlformats.org/officeDocument/2006/relationships/hyperlink" Target="consultantplus://offline/ref=171B76908CDBFA5A72AACBF2EE0EBBAC0BFCF5595C4D8C50331847EC09CF173F75A1818F77C1j2v1G" TargetMode="External"/><Relationship Id="rId729" Type="http://schemas.openxmlformats.org/officeDocument/2006/relationships/hyperlink" Target="consultantplus://offline/ref=171B76908CDBFA5A72AACBF2EE0EBBAC0BFCF5595C4D8C50331847EC09CF173F75A1818770C3j2v5G" TargetMode="External"/><Relationship Id="rId1054" Type="http://schemas.openxmlformats.org/officeDocument/2006/relationships/hyperlink" Target="consultantplus://offline/ref=171B76908CDBFA5A72AACBF2EE0EBBAC0BFCF5595C4D8C50331847EC09CF173F75A1818A75CEj2v4G" TargetMode="External"/><Relationship Id="rId270" Type="http://schemas.openxmlformats.org/officeDocument/2006/relationships/hyperlink" Target="consultantplus://offline/ref=171B76908CDBFA5A72AACBF2EE0EBBAC0BFCF5595C4D8C50331847EC09CF173F75A1848B73CFj2v0G" TargetMode="External"/><Relationship Id="rId936" Type="http://schemas.openxmlformats.org/officeDocument/2006/relationships/hyperlink" Target="consultantplus://offline/ref=171B76908CDBFA5A72AACBF2EE0EBBAC0BFCF5595C4D8C50331847EC09CF173F75A1868676C6j2v6G" TargetMode="External"/><Relationship Id="rId65" Type="http://schemas.openxmlformats.org/officeDocument/2006/relationships/hyperlink" Target="consultantplus://offline/ref=0BF00A8D94FCB9786CBBD605D04D8446C9F842096DE92F98F4327D5FD9136DCAF9ABD07BAF466Ez9gCL" TargetMode="External"/><Relationship Id="rId130" Type="http://schemas.openxmlformats.org/officeDocument/2006/relationships/hyperlink" Target="consultantplus://offline/ref=171B76908CDBFA5A72AACBF2EE0EBBAC0BFCF5595C4D8C50331847EC09CF173F75A1868876CFj2v4G" TargetMode="External"/><Relationship Id="rId368" Type="http://schemas.openxmlformats.org/officeDocument/2006/relationships/hyperlink" Target="consultantplus://offline/ref=171B76908CDBFA5A72AACBF2EE0EBBAC0BFCF5595C4D8C50331847EC09CF173F75A1868972C2j2v1G" TargetMode="External"/><Relationship Id="rId575" Type="http://schemas.openxmlformats.org/officeDocument/2006/relationships/hyperlink" Target="consultantplus://offline/ref=171B76908CDBFA5A72AACBF2EE0EBBAC0BFCF5595C4D8C50331847EC09CF173F75A1858E76CFj2v7G" TargetMode="External"/><Relationship Id="rId782" Type="http://schemas.openxmlformats.org/officeDocument/2006/relationships/hyperlink" Target="consultantplus://offline/ref=171B76908CDBFA5A72AACBF2EE0EBBAC0BFCF5595C4D8C50331847EC09CF173F75A1818E72C1j2vAG" TargetMode="External"/><Relationship Id="rId228" Type="http://schemas.openxmlformats.org/officeDocument/2006/relationships/hyperlink" Target="consultantplus://offline/ref=171B76908CDBFA5A72AACBF2EE0EBBAC0BFCF5595C4D8C50331847EC09CF173F75A1868870C1j2v5G" TargetMode="External"/><Relationship Id="rId435" Type="http://schemas.openxmlformats.org/officeDocument/2006/relationships/hyperlink" Target="consultantplus://offline/ref=171B76908CDBFA5A72AACBF2EE0EBBAC0BFCF5595C4D8C50331847EC09CF173F75A1868970C2j2v7G" TargetMode="External"/><Relationship Id="rId642" Type="http://schemas.openxmlformats.org/officeDocument/2006/relationships/hyperlink" Target="consultantplus://offline/ref=171B76908CDBFA5A72AACBF2EE0EBBAC0BFCF5595C4D8C50331847EC09CF173F75A1818D71C3j2v0G" TargetMode="External"/><Relationship Id="rId1065" Type="http://schemas.openxmlformats.org/officeDocument/2006/relationships/hyperlink" Target="consultantplus://offline/ref=171B76908CDBFA5A72AACBF2EE0EBBAC0BFCF5595C4D8C50331847EC09CF173F75A1818A76CFj2vAG" TargetMode="External"/><Relationship Id="rId281" Type="http://schemas.openxmlformats.org/officeDocument/2006/relationships/hyperlink" Target="consultantplus://offline/ref=171B76908CDBFA5A72AACBF2EE0EBBAC0BFCF5595C4D8C50331847EC09CF173F75A1818876C0j2v6G" TargetMode="External"/><Relationship Id="rId502" Type="http://schemas.openxmlformats.org/officeDocument/2006/relationships/hyperlink" Target="consultantplus://offline/ref=171B76908CDBFA5A72AACBF2EE0EBBAC0BFCF5595C4D8C50331847EC09CF173F75A1868976C3j2v6G" TargetMode="External"/><Relationship Id="rId947" Type="http://schemas.openxmlformats.org/officeDocument/2006/relationships/hyperlink" Target="consultantplus://offline/ref=171B76908CDBFA5A72AACBF2EE0EBBAC0BFCF5595C4D8C50331847EC09CF173F75A1818776C7j2v4G" TargetMode="External"/><Relationship Id="rId76" Type="http://schemas.openxmlformats.org/officeDocument/2006/relationships/hyperlink" Target="consultantplus://offline/ref=171B76908CDBFA5A72AACBF2EE0EBBAC0BFCF5595C4D8C50331847EC09CF173F75A1868979CEj2v5G" TargetMode="External"/><Relationship Id="rId141" Type="http://schemas.openxmlformats.org/officeDocument/2006/relationships/hyperlink" Target="consultantplus://offline/ref=171B76908CDBFA5A72AACBF2EE0EBBAC0BFCF5595C4D8C50331847EC09CF173F75A1858C74C1j2vAG" TargetMode="External"/><Relationship Id="rId379" Type="http://schemas.openxmlformats.org/officeDocument/2006/relationships/hyperlink" Target="consultantplus://offline/ref=171B76908CDBFA5A72AACBF2EE0EBBAC0BFCF5595C4D8C50331847EC09CF173F75A1858D71C3j2v2G" TargetMode="External"/><Relationship Id="rId586" Type="http://schemas.openxmlformats.org/officeDocument/2006/relationships/hyperlink" Target="consultantplus://offline/ref=171B76908CDBFA5A72AACBF2EE0EBBAC0BFCF5595C4D8C50331847EC09CF173F75A1858E78C1j2v7G" TargetMode="External"/><Relationship Id="rId793" Type="http://schemas.openxmlformats.org/officeDocument/2006/relationships/hyperlink" Target="consultantplus://offline/ref=171B76908CDBFA5A72AACBF2EE0EBBAC0BFCF5595C4D8C50331847EC09CF173F75A1818771C1j2v4G" TargetMode="External"/><Relationship Id="rId807" Type="http://schemas.openxmlformats.org/officeDocument/2006/relationships/hyperlink" Target="consultantplus://offline/ref=171B76908CDBFA5A72AACBF2EE0EBBAC0BFCF5595C4D8C50331847EC09CF173F75A1818B72C0j2v2G" TargetMode="External"/><Relationship Id="rId7" Type="http://schemas.openxmlformats.org/officeDocument/2006/relationships/footnotes" Target="footnotes.xml"/><Relationship Id="rId239" Type="http://schemas.openxmlformats.org/officeDocument/2006/relationships/hyperlink" Target="consultantplus://offline/ref=171B76908CDBFA5A72AACBF2EE0EBBAC0BFCF5595C4D8C50331847EC09CF173F75A1858875CFj2v6G" TargetMode="External"/><Relationship Id="rId446" Type="http://schemas.openxmlformats.org/officeDocument/2006/relationships/hyperlink" Target="consultantplus://offline/ref=171B76908CDBFA5A72AACBF2EE0EBBAC0BFCF5595C4D8C50331847EC09CF173F75A1868970C0j2vAG" TargetMode="External"/><Relationship Id="rId653" Type="http://schemas.openxmlformats.org/officeDocument/2006/relationships/hyperlink" Target="consultantplus://offline/ref=171B76908CDBFA5A72AACBF2EE0EBBAC0BFCF5595C4D8C50331847EC09CF173F75A1818F73C0j2v2G" TargetMode="External"/><Relationship Id="rId1076" Type="http://schemas.openxmlformats.org/officeDocument/2006/relationships/hyperlink" Target="consultantplus://offline/ref=171B76908CDBFA5A72AACBF2EE0EBBAC0BFCF5595C4D8C50331847EC09CF173F75A1848A70CEj2v7G" TargetMode="External"/><Relationship Id="rId292" Type="http://schemas.openxmlformats.org/officeDocument/2006/relationships/hyperlink" Target="consultantplus://offline/ref=171B76908CDBFA5A72AACBF2EE0EBBAC0BFCF5595C4D8C50331847EC09CF173F75A1858E75C0j2v7G" TargetMode="External"/><Relationship Id="rId306" Type="http://schemas.openxmlformats.org/officeDocument/2006/relationships/hyperlink" Target="consultantplus://offline/ref=171B76908CDBFA5A72AACBF2EE0EBBAC0BFCF5595C4D8C50331847EC09CF173F75A1868970CFj2v6G" TargetMode="External"/><Relationship Id="rId860" Type="http://schemas.openxmlformats.org/officeDocument/2006/relationships/hyperlink" Target="consultantplus://offline/ref=171B76908CDBFA5A72AACBF2EE0EBBAC0BFCF5595C4D8C50331847EC09CF173F75A1818771C1j2v2G" TargetMode="External"/><Relationship Id="rId958" Type="http://schemas.openxmlformats.org/officeDocument/2006/relationships/hyperlink" Target="consultantplus://offline/ref=171B76908CDBFA5A72AACBF2EE0EBBAC0BFCF5595C4D8C50331847EC09CF173F75A1848879C7j2v6G" TargetMode="External"/><Relationship Id="rId87" Type="http://schemas.openxmlformats.org/officeDocument/2006/relationships/hyperlink" Target="consultantplus://offline/ref=171B76908CDBFA5A72AACBF2EE0EBBAC0BFCF5595C4D8C50331847EC09CF173F75A1818C70C3j2v4G" TargetMode="External"/><Relationship Id="rId513" Type="http://schemas.openxmlformats.org/officeDocument/2006/relationships/hyperlink" Target="consultantplus://offline/ref=171B76908CDBFA5A72AACBF2EE0EBBAC0BFCF5595C4D8C50331847EC09CF173F75A1868973C7j2v3G" TargetMode="External"/><Relationship Id="rId597" Type="http://schemas.openxmlformats.org/officeDocument/2006/relationships/hyperlink" Target="consultantplus://offline/ref=171B76908CDBFA5A72AACBF2EE0EBBAC0BFCF5595C4D8C50331847EC09CF173F75A1858D71C3j2v2G" TargetMode="External"/><Relationship Id="rId720" Type="http://schemas.openxmlformats.org/officeDocument/2006/relationships/hyperlink" Target="consultantplus://offline/ref=171B76908CDBFA5A72AACBF2EE0EBBAC0BFCF5595C4D8C50331847EC09CF173F75A1818F74C2j2v7G" TargetMode="External"/><Relationship Id="rId818" Type="http://schemas.openxmlformats.org/officeDocument/2006/relationships/hyperlink" Target="consultantplus://offline/ref=171B76908CDBFA5A72AACBF2EE0EBBAC0BFCF5595C4D8C50331847EC09CF173F75A1818E70C6j2v3G" TargetMode="External"/><Relationship Id="rId152" Type="http://schemas.openxmlformats.org/officeDocument/2006/relationships/hyperlink" Target="consultantplus://offline/ref=171B76908CDBFA5A72AACBF2EE0EBBAC0BFCF5595C4D8C50331847EC09CF173F75A1818C78C7j2v1G" TargetMode="External"/><Relationship Id="rId457" Type="http://schemas.openxmlformats.org/officeDocument/2006/relationships/hyperlink" Target="consultantplus://offline/ref=171B76908CDBFA5A72AACBF2EE0EBBAC0BFCF5595C4D8C50331847EC09CF173F75A1868970CEj2v7G" TargetMode="External"/><Relationship Id="rId1003" Type="http://schemas.openxmlformats.org/officeDocument/2006/relationships/hyperlink" Target="consultantplus://offline/ref=BAF655E0D0025D2BA050C8A03F1CEC6CF3EFD5B6D7D8EC5DCE172652799CFA411A5CA0323C1E78l4S" TargetMode="External"/><Relationship Id="rId1087" Type="http://schemas.openxmlformats.org/officeDocument/2006/relationships/fontTable" Target="fontTable.xml"/><Relationship Id="rId664" Type="http://schemas.openxmlformats.org/officeDocument/2006/relationships/hyperlink" Target="consultantplus://offline/ref=171B76908CDBFA5A72AACBF2EE0EBBAC0BFCF5595C4D8C50331847EC09CF173F75A1818F74C3j2v6G" TargetMode="External"/><Relationship Id="rId871" Type="http://schemas.openxmlformats.org/officeDocument/2006/relationships/hyperlink" Target="consultantplus://offline/ref=171B76908CDBFA5A72AACBF2EE0EBBAC0BFCF5595C4D8C50331847EC09CF173F75A1818E72C0j2v1G" TargetMode="External"/><Relationship Id="rId969" Type="http://schemas.openxmlformats.org/officeDocument/2006/relationships/hyperlink" Target="consultantplus://offline/ref=171B76908CDBFA5A72AACBF2EE0EBBAC0BFCF5595C4D8C50331847EC09CF173F75A1848E78C1j2vAG" TargetMode="External"/><Relationship Id="rId14" Type="http://schemas.openxmlformats.org/officeDocument/2006/relationships/footer" Target="footer1.xml"/><Relationship Id="rId317" Type="http://schemas.openxmlformats.org/officeDocument/2006/relationships/hyperlink" Target="consultantplus://offline/ref=171B76908CDBFA5A72AACBF2EE0EBBAC0BFCF5595C4D8C50331847EC09CF173F75A1868971C7j2v3G" TargetMode="External"/><Relationship Id="rId524" Type="http://schemas.openxmlformats.org/officeDocument/2006/relationships/hyperlink" Target="consultantplus://offline/ref=171B76908CDBFA5A72AACBF2EE0EBBAC0BFCF5595C4D8C50331847EC09CF173F75A1868974C4j2v3G" TargetMode="External"/><Relationship Id="rId731" Type="http://schemas.openxmlformats.org/officeDocument/2006/relationships/hyperlink" Target="consultantplus://offline/ref=171B76908CDBFA5A72AACBF2EE0EBBAC0BFCF5595C4D8C50331847EC09CF173F75A1818770C2j2v2G" TargetMode="External"/><Relationship Id="rId98" Type="http://schemas.openxmlformats.org/officeDocument/2006/relationships/hyperlink" Target="consultantplus://offline/ref=171B76908CDBFA5A72AACBF2EE0EBBAC0BFCF5595C4D8C50331847EC09CF173F75A1818C71C7j2v2G" TargetMode="External"/><Relationship Id="rId163" Type="http://schemas.openxmlformats.org/officeDocument/2006/relationships/hyperlink" Target="consultantplus://offline/ref=171B76908CDBFA5A72AACBF2EE0EBBAC0BFCF5595C4D8C50331847EC09CF173F75A1868975C1j2v1G" TargetMode="External"/><Relationship Id="rId370" Type="http://schemas.openxmlformats.org/officeDocument/2006/relationships/hyperlink" Target="consultantplus://offline/ref=171B76908CDBFA5A72AACBF2EE0EBBAC0BFCF5595C4D8C50331847EC09CF173F75A1868974C4j2v1G" TargetMode="External"/><Relationship Id="rId829" Type="http://schemas.openxmlformats.org/officeDocument/2006/relationships/hyperlink" Target="consultantplus://offline/ref=171B76908CDBFA5A72AACBF2EE0EBBAC0BFCF5595C4D8C50331847EC09CF173F75A1818E70C7j2v6G" TargetMode="External"/><Relationship Id="rId1014" Type="http://schemas.openxmlformats.org/officeDocument/2006/relationships/hyperlink" Target="consultantplus://offline/ref=BAF655E0D0025D2BA050C8A03F1CEC6CF3EFD5B6D7D8EC5DCE172652799CFA411A5CA63A381A78l9S" TargetMode="External"/><Relationship Id="rId230" Type="http://schemas.openxmlformats.org/officeDocument/2006/relationships/hyperlink" Target="consultantplus://offline/ref=171B76908CDBFA5A72AACBF2EE0EBBAC0BFCF5595C4D8C50331847EC09CF173F75A1868870CEj2v5G" TargetMode="External"/><Relationship Id="rId468" Type="http://schemas.openxmlformats.org/officeDocument/2006/relationships/hyperlink" Target="consultantplus://offline/ref=171B76908CDBFA5A72AACBF2EE0EBBAC0BFCF5595C4D8C50331847EC09CF173F75A1868972C5j2v2G" TargetMode="External"/><Relationship Id="rId675" Type="http://schemas.openxmlformats.org/officeDocument/2006/relationships/hyperlink" Target="consultantplus://offline/ref=171B76908CDBFA5A72AACBF2EE0EBBAC0BFCF5595C4D8C50331847EC09CF173F75A1818F72C4j2vAG" TargetMode="External"/><Relationship Id="rId882" Type="http://schemas.openxmlformats.org/officeDocument/2006/relationships/hyperlink" Target="consultantplus://offline/ref=171B76908CDBFA5A72AACBF2EE0EBBAC0BFCF5595C4D8C50331847EC09CF173F75A1818E72C2j2v0G" TargetMode="External"/><Relationship Id="rId25" Type="http://schemas.openxmlformats.org/officeDocument/2006/relationships/hyperlink" Target="consultantplus://offline/ref=341F3C888D195952121446F885522318D3F5470257387D708C6640D42AA7kFH" TargetMode="External"/><Relationship Id="rId328" Type="http://schemas.openxmlformats.org/officeDocument/2006/relationships/hyperlink" Target="consultantplus://offline/ref=171B76908CDBFA5A72AACBF2EE0EBBAC0BFCF5595C4D8C50331847EC09CF173F75A1858E78C5j2vAG" TargetMode="External"/><Relationship Id="rId535" Type="http://schemas.openxmlformats.org/officeDocument/2006/relationships/hyperlink" Target="consultantplus://offline/ref=171B76908CDBFA5A72AACBF2EE0EBBAC0BFCF5595C4D8C50331847EC09CF173F75A1858D71C7j2v1G" TargetMode="External"/><Relationship Id="rId742" Type="http://schemas.openxmlformats.org/officeDocument/2006/relationships/hyperlink" Target="consultantplus://offline/ref=171B76908CDBFA5A72AACBF2EE0EBBAC0BFCF5595C4D8C50331847EC09CF173F75A1818770C0j2v5G" TargetMode="External"/><Relationship Id="rId174" Type="http://schemas.openxmlformats.org/officeDocument/2006/relationships/hyperlink" Target="consultantplus://offline/ref=171B76908CDBFA5A72AACBF2EE0EBBAC0BFCF5595C4D8C50331847EC09CF173F75A1868873CFj2v7G" TargetMode="External"/><Relationship Id="rId381" Type="http://schemas.openxmlformats.org/officeDocument/2006/relationships/hyperlink" Target="consultantplus://offline/ref=171B76908CDBFA5A72AACBF2EE0EBBAC0BFCF5595C4D8C50331847EC09CF173F75A1858D71C4j2v7G" TargetMode="External"/><Relationship Id="rId602" Type="http://schemas.openxmlformats.org/officeDocument/2006/relationships/hyperlink" Target="consultantplus://offline/ref=171B76908CDBFA5A72AACBF2EE0EBBAC0BFCF5595C4D8C50331847EC09CF173F75A1858D71C1j2v0G" TargetMode="External"/><Relationship Id="rId1025" Type="http://schemas.openxmlformats.org/officeDocument/2006/relationships/hyperlink" Target="consultantplus://offline/ref=171B76908CDBFA5A72AACBF2EE0EBBAC0BFCF5595C4D8C50331847EC09CF173F75A1848A77CFj2v0G" TargetMode="External"/><Relationship Id="rId241" Type="http://schemas.openxmlformats.org/officeDocument/2006/relationships/hyperlink" Target="consultantplus://offline/ref=171B76908CDBFA5A72AACBF2EE0EBBAC0BFCF5595C4D8C50331847EC09CF173F75A1858876C5j2v1G" TargetMode="External"/><Relationship Id="rId479" Type="http://schemas.openxmlformats.org/officeDocument/2006/relationships/hyperlink" Target="consultantplus://offline/ref=171B76908CDBFA5A72AACBF2EE0EBBAC0BFCF5595C4D8C50331847EC09CF173F75A1858E78C3j2v0G" TargetMode="External"/><Relationship Id="rId686" Type="http://schemas.openxmlformats.org/officeDocument/2006/relationships/hyperlink" Target="consultantplus://offline/ref=171B76908CDBFA5A72AACBF2EE0EBBAC0BFCF5595C4D8C50331847EC09CF173F75A1818F74CFj2v0G" TargetMode="External"/><Relationship Id="rId893" Type="http://schemas.openxmlformats.org/officeDocument/2006/relationships/hyperlink" Target="consultantplus://offline/ref=171B76908CDBFA5A72AACBF2EE0EBBAC0BFCF5595C4D8C50331847EC09CF173F75A1858873CFj2v7G" TargetMode="External"/><Relationship Id="rId907" Type="http://schemas.openxmlformats.org/officeDocument/2006/relationships/hyperlink" Target="consultantplus://offline/ref=171B76908CDBFA5A72AACBF2EE0EBBAC0BFCF5595C4D8C50331847EC09CF173F75A1848E74C5j2vAG" TargetMode="External"/><Relationship Id="rId36" Type="http://schemas.openxmlformats.org/officeDocument/2006/relationships/hyperlink" Target="consultantplus://offline/ref=58F1E26B52EE44F3CA4AE6148E5AA0373948BDC2CB707CB69F0EBB439A31C17BCD08144E8BB30C74ECk5H" TargetMode="External"/><Relationship Id="rId339" Type="http://schemas.openxmlformats.org/officeDocument/2006/relationships/hyperlink" Target="consultantplus://offline/ref=171B76908CDBFA5A72AACBF2EE0EBBAC0BFCF5595C4D8C50331847EC09CF173F75A1858E77C3j2v0G" TargetMode="External"/><Relationship Id="rId546" Type="http://schemas.openxmlformats.org/officeDocument/2006/relationships/hyperlink" Target="consultantplus://offline/ref=171B76908CDBFA5A72AACBF2EE0EBBAC0BFCF5595C4D8C50331847EC09CF173F75A1858D72C3j2vAG" TargetMode="External"/><Relationship Id="rId753" Type="http://schemas.openxmlformats.org/officeDocument/2006/relationships/hyperlink" Target="consultantplus://offline/ref=171B76908CDBFA5A72AACBF2EE0EBBAC0BFCF5595C4D8C50331847EC09CF173F75A1818C73CFj2v2G" TargetMode="External"/><Relationship Id="rId101" Type="http://schemas.openxmlformats.org/officeDocument/2006/relationships/hyperlink" Target="consultantplus://offline/ref=171B76908CDBFA5A72AACBF2EE0EBBAC0BFCF5595C4D8C50331847EC09CF173F75A1868874C2j2v6G" TargetMode="External"/><Relationship Id="rId185" Type="http://schemas.openxmlformats.org/officeDocument/2006/relationships/hyperlink" Target="consultantplus://offline/ref=171B76908CDBFA5A72AACBF2EE0EBBAC0BFCF5595C4D8C50331847EC09CF173F75A1868873CFj2v5G" TargetMode="External"/><Relationship Id="rId406" Type="http://schemas.openxmlformats.org/officeDocument/2006/relationships/hyperlink" Target="consultantplus://offline/ref=171B76908CDBFA5A72AACBF2EE0EBBAC0BFCF5595C4D8C50331847EC09CF173F75A1868973C7j2v3G" TargetMode="External"/><Relationship Id="rId960" Type="http://schemas.openxmlformats.org/officeDocument/2006/relationships/hyperlink" Target="consultantplus://offline/ref=171B76908CDBFA5A72AACBF2EE0EBBAC0BFCF5595C4D8C50331847EC09CF173F75A1848879C0j2vAG" TargetMode="External"/><Relationship Id="rId1036" Type="http://schemas.openxmlformats.org/officeDocument/2006/relationships/hyperlink" Target="consultantplus://offline/ref=171B76908CDBFA5A72AACBF2EE0EBBAC0BFCF5595C4D8C50331847EC09CF173F75A1818775C2j2v4G" TargetMode="External"/><Relationship Id="rId392" Type="http://schemas.openxmlformats.org/officeDocument/2006/relationships/hyperlink" Target="consultantplus://offline/ref=171B76908CDBFA5A72AACBF2EE0EBBAC0BFCF5595C4D8C50331847EC09CF173F75A1868972C2j2v6G" TargetMode="External"/><Relationship Id="rId613" Type="http://schemas.openxmlformats.org/officeDocument/2006/relationships/hyperlink" Target="consultantplus://offline/ref=171B76908CDBFA5A72AACBF2EE0EBBAC0BFCF5595C4D8C50331847EC09CF173F75A1858D73C7j2vBG" TargetMode="External"/><Relationship Id="rId697" Type="http://schemas.openxmlformats.org/officeDocument/2006/relationships/hyperlink" Target="consultantplus://offline/ref=171B76908CDBFA5A72AACBF2EE0EBBAC0BFCF5595C4D8C50331847EC09CF173F75A1808D79C5j2v6G" TargetMode="External"/><Relationship Id="rId820" Type="http://schemas.openxmlformats.org/officeDocument/2006/relationships/hyperlink" Target="consultantplus://offline/ref=171B76908CDBFA5A72AACBF2EE0EBBAC0BFCF5595C4D8C50331847EC09CF173F75A1858872C5j2v2G" TargetMode="External"/><Relationship Id="rId918" Type="http://schemas.openxmlformats.org/officeDocument/2006/relationships/hyperlink" Target="consultantplus://offline/ref=171B76908CDBFA5A72AACBF2EE0EBBAC0BFCF5595C4D8C50331847EC09CF173F75A1808974C3j2vAG" TargetMode="External"/><Relationship Id="rId252" Type="http://schemas.openxmlformats.org/officeDocument/2006/relationships/hyperlink" Target="consultantplus://offline/ref=171B76908CDBFA5A72AACBF2EE0EBBAC0BFCF5595C4D8C50331847EC09CF173F75A1818776C5j2v6G" TargetMode="External"/><Relationship Id="rId47" Type="http://schemas.openxmlformats.org/officeDocument/2006/relationships/hyperlink" Target="consultantplus://offline/ref=58F1E26B52EE44F3CA4AE6148E5AA0373A4CB4C8CF707CB69F0EBB439AE3k1H" TargetMode="External"/><Relationship Id="rId112" Type="http://schemas.openxmlformats.org/officeDocument/2006/relationships/hyperlink" Target="consultantplus://offline/ref=171B76908CDBFA5A72AACBF2EE0EBBAC0BFCF5595C4D8C50331847EC09CF173F75A1858D79C4j2v3G" TargetMode="External"/><Relationship Id="rId557" Type="http://schemas.openxmlformats.org/officeDocument/2006/relationships/hyperlink" Target="consultantplus://offline/ref=171B76908CDBFA5A72AACBF2EE0EBBAC0BFCF5595C4D8C50331847EC09CF173F75A1858D70C0j2v1G" TargetMode="External"/><Relationship Id="rId764" Type="http://schemas.openxmlformats.org/officeDocument/2006/relationships/hyperlink" Target="consultantplus://offline/ref=171B76908CDBFA5A72AACBF2EE0EBBAC0BFCF5595C4D8C50331847EC09CF173F75A1818E70CFj2v0G" TargetMode="External"/><Relationship Id="rId971" Type="http://schemas.openxmlformats.org/officeDocument/2006/relationships/hyperlink" Target="consultantplus://offline/ref=171B76908CDBFA5A72AACBF2EE0EBBAC0BFCF5595C4D8C50331847EC09CF173F75A1868676C5j2v3G" TargetMode="External"/><Relationship Id="rId196" Type="http://schemas.openxmlformats.org/officeDocument/2006/relationships/hyperlink" Target="consultantplus://offline/ref=171B76908CDBFA5A72AACBF2EE0EBBAC0BFCF5595C4D8C50331847EC09CF173F75A1868976C7j2v7G" TargetMode="External"/><Relationship Id="rId417" Type="http://schemas.openxmlformats.org/officeDocument/2006/relationships/hyperlink" Target="consultantplus://offline/ref=171B76908CDBFA5A72AACBF2EE0EBBAC0BFCF5595C4D8C50331847EC09CF173F75A1868970C7j2vAG" TargetMode="External"/><Relationship Id="rId624" Type="http://schemas.openxmlformats.org/officeDocument/2006/relationships/hyperlink" Target="consultantplus://offline/ref=171B76908CDBFA5A72AACBF2EE0EBBAC0BFCF5595C4D8C50331847EC09CF173F75A1858979C3j2vAG" TargetMode="External"/><Relationship Id="rId831" Type="http://schemas.openxmlformats.org/officeDocument/2006/relationships/hyperlink" Target="consultantplus://offline/ref=171B76908CDBFA5A72AACBF2EE0EBBAC0BFCF5595C4D8C50331847EC09CF173F75A1818E70C7j2vBG" TargetMode="External"/><Relationship Id="rId1047" Type="http://schemas.openxmlformats.org/officeDocument/2006/relationships/hyperlink" Target="consultantplus://offline/ref=171B76908CDBFA5A72AACBF2EE0EBBAC0BFCF5595C4D8C50331847EC09CF173F75A1818775C3j2v4G" TargetMode="External"/><Relationship Id="rId263" Type="http://schemas.openxmlformats.org/officeDocument/2006/relationships/hyperlink" Target="consultantplus://offline/ref=171B76908CDBFA5A72AACBF2EE0EBBAC0BFCF5595C4D8C50331847EC09CF173F75A1818E74C3j2v2G" TargetMode="External"/><Relationship Id="rId470" Type="http://schemas.openxmlformats.org/officeDocument/2006/relationships/hyperlink" Target="consultantplus://offline/ref=171B76908CDBFA5A72AACBF2EE0EBBAC0BFCF5595C4D8C50331847EC09CF173F75A1868972C5j2v0G" TargetMode="External"/><Relationship Id="rId929" Type="http://schemas.openxmlformats.org/officeDocument/2006/relationships/hyperlink" Target="consultantplus://offline/ref=171B76908CDBFA5A72AACBF2EE0EBBAC0BFCF5595C4D8C50331847EC09CF173F75A1818776CFj2v6G" TargetMode="External"/><Relationship Id="rId58" Type="http://schemas.openxmlformats.org/officeDocument/2006/relationships/hyperlink" Target="consultantplus://offline/ref=B943C992D75C8C11C8E56F7DCD45D6EDFCB69C54E9D9FB014E8F11D6AAE30EB2A6C33A9362EC30F045096D50AD35L" TargetMode="External"/><Relationship Id="rId123" Type="http://schemas.openxmlformats.org/officeDocument/2006/relationships/hyperlink" Target="consultantplus://offline/ref=171B76908CDBFA5A72AACBF2EE0EBBAC0BFCF5595C4D8C50331847EC09CF173F75A1868A74C0j2v6G" TargetMode="External"/><Relationship Id="rId330" Type="http://schemas.openxmlformats.org/officeDocument/2006/relationships/hyperlink" Target="consultantplus://offline/ref=171B76908CDBFA5A72AACBF2EE0EBBAC0BFCF5595C4D8C50331847EC09CF173F75A1858E79C3j2v7G" TargetMode="External"/><Relationship Id="rId568" Type="http://schemas.openxmlformats.org/officeDocument/2006/relationships/hyperlink" Target="consultantplus://offline/ref=171B76908CDBFA5A72AACBF2EE0EBBAC0BFCF5595C4D8C50331847EC09CF173F75A1858D74C2j2v7G" TargetMode="External"/><Relationship Id="rId775" Type="http://schemas.openxmlformats.org/officeDocument/2006/relationships/hyperlink" Target="consultantplus://offline/ref=171B76908CDBFA5A72AACBF2EE0EBBAC0BFCF5595C4D8C50331847EC09CF173F75A1818E71C2j2v3G" TargetMode="External"/><Relationship Id="rId982" Type="http://schemas.openxmlformats.org/officeDocument/2006/relationships/hyperlink" Target="consultantplus://offline/ref=171B76908CDBFA5A72AACBF2EE0EBBAC0BFCF5595C4D8C50331847EC09CF173F75A1818776C7j2v2G" TargetMode="External"/><Relationship Id="rId428" Type="http://schemas.openxmlformats.org/officeDocument/2006/relationships/hyperlink" Target="consultantplus://offline/ref=171B76908CDBFA5A72AACBF2EE0EBBAC0BFCF5595C4D8C50331847EC09CF173F75A1868970C4j2v5G" TargetMode="External"/><Relationship Id="rId635" Type="http://schemas.openxmlformats.org/officeDocument/2006/relationships/hyperlink" Target="consultantplus://offline/ref=171B76908CDBFA5A72AACBF2EE0EBBAC0BFCF5595C4D8C50331847EC09CF173F75A1818D71C3j2vAG" TargetMode="External"/><Relationship Id="rId842" Type="http://schemas.openxmlformats.org/officeDocument/2006/relationships/hyperlink" Target="consultantplus://offline/ref=171B76908CDBFA5A72AACBF2EE0EBBAC0BFCF5595C4D8C50331847EC09CF173F75A1858872C5j2v2G" TargetMode="External"/><Relationship Id="rId1058" Type="http://schemas.openxmlformats.org/officeDocument/2006/relationships/hyperlink" Target="consultantplus://offline/ref=171B76908CDBFA5A72AACBF2EE0EBBAC0BFCF5595C4D8C50331847EC09CF173F75A1818A75C6j2v0G" TargetMode="External"/><Relationship Id="rId274" Type="http://schemas.openxmlformats.org/officeDocument/2006/relationships/hyperlink" Target="consultantplus://offline/ref=171B76908CDBFA5A72AACBF2EE0EBBAC0BFCF5595C4D8C50331847EC09CF173F75A1818873CEj2v5G" TargetMode="External"/><Relationship Id="rId481" Type="http://schemas.openxmlformats.org/officeDocument/2006/relationships/hyperlink" Target="consultantplus://offline/ref=171B76908CDBFA5A72AACBF2EE0EBBAC0BFCF5595C4D8C50331847EC09CF173F75A1858E79C3j2v7G" TargetMode="External"/><Relationship Id="rId702" Type="http://schemas.openxmlformats.org/officeDocument/2006/relationships/hyperlink" Target="consultantplus://offline/ref=171B76908CDBFA5A72AACBF2EE0EBBAC0BFCF5595C4D8C50331847EC09CF173F75A1868973C6j2v0G" TargetMode="External"/><Relationship Id="rId69" Type="http://schemas.openxmlformats.org/officeDocument/2006/relationships/hyperlink" Target="consultantplus://offline/ref=171B76908CDBFA5A72AACBF2EE0EBBAC0BFCF5595C4D8C50331847EC09CF173F75A1868870C6j2v3G" TargetMode="External"/><Relationship Id="rId134" Type="http://schemas.openxmlformats.org/officeDocument/2006/relationships/hyperlink" Target="consultantplus://offline/ref=171B76908CDBFA5A72AACBF2EE0EBBAC0BFCF5595C4D8C50331847EC09CF173F75A1868775C7j2vAG" TargetMode="External"/><Relationship Id="rId579" Type="http://schemas.openxmlformats.org/officeDocument/2006/relationships/hyperlink" Target="consultantplus://offline/ref=171B76908CDBFA5A72AACBF2EE0EBBAC0BFCF5595C4D8C50331847EC09CF173F75A1858E77C1j2vBG" TargetMode="External"/><Relationship Id="rId786" Type="http://schemas.openxmlformats.org/officeDocument/2006/relationships/hyperlink" Target="consultantplus://offline/ref=171B76908CDBFA5A72AACBF2EE0EBBAC0BFCF5595C4D8C50331847EC09CF173F75A1858875C7j2vAG" TargetMode="External"/><Relationship Id="rId993" Type="http://schemas.openxmlformats.org/officeDocument/2006/relationships/hyperlink" Target="consultantplus://offline/ref=BAF655E0D0025D2BA050C8A03F1CEC6CF3EFD5B6D7D8EC5DCE172652799CFA411A5CA7323C1878l7S" TargetMode="External"/><Relationship Id="rId341" Type="http://schemas.openxmlformats.org/officeDocument/2006/relationships/hyperlink" Target="consultantplus://offline/ref=171B76908CDBFA5A72AACBF2EE0EBBAC0BFCF5595C4D8C50331847EC09CF173F75A1858E76C2j2v0G" TargetMode="External"/><Relationship Id="rId439" Type="http://schemas.openxmlformats.org/officeDocument/2006/relationships/hyperlink" Target="consultantplus://offline/ref=171B76908CDBFA5A72AACBF2EE0EBBAC0BFCF5595C4D8C50331847EC09CF173F75A1868970C1j2v0G" TargetMode="External"/><Relationship Id="rId646" Type="http://schemas.openxmlformats.org/officeDocument/2006/relationships/hyperlink" Target="consultantplus://offline/ref=171B76908CDBFA5A72AACBF2EE0EBBAC0BFCF5595C4D8C50331847EC09CF173F75A1808C70C3j2v0G" TargetMode="External"/><Relationship Id="rId1069" Type="http://schemas.openxmlformats.org/officeDocument/2006/relationships/hyperlink" Target="consultantplus://offline/ref=171B76908CDBFA5A72AACBF2EE0EBBAC0BFCF5595C4D8C50331847EC09CF173F75A1818A73C6j2v6G" TargetMode="External"/><Relationship Id="rId201" Type="http://schemas.openxmlformats.org/officeDocument/2006/relationships/hyperlink" Target="consultantplus://offline/ref=171B76908CDBFA5A72AACBF2EE0EBBAC0BFCF5595C4D8C50331847EC09CF173F75A1858E78C5j2v2G" TargetMode="External"/><Relationship Id="rId285" Type="http://schemas.openxmlformats.org/officeDocument/2006/relationships/hyperlink" Target="consultantplus://offline/ref=171B76908CDBFA5A72AACBF2EE0EBBAC0BFCF5595C4D8C50331847EC09CF173F75A1818878CFj2vAG" TargetMode="External"/><Relationship Id="rId506" Type="http://schemas.openxmlformats.org/officeDocument/2006/relationships/hyperlink" Target="consultantplus://offline/ref=171B76908CDBFA5A72AACBF2EE0EBBAC0BFCF5595C4D8C50331847EC09CF173F75A1868976C3j2v4G" TargetMode="External"/><Relationship Id="rId853" Type="http://schemas.openxmlformats.org/officeDocument/2006/relationships/hyperlink" Target="consultantplus://offline/ref=171B76908CDBFA5A72AACBF2EE0EBBAC0BFCF5595C4D8C50331847EC09CF173F75A1818E72C1j2vAG" TargetMode="External"/><Relationship Id="rId492" Type="http://schemas.openxmlformats.org/officeDocument/2006/relationships/hyperlink" Target="consultantplus://offline/ref=171B76908CDBFA5A72AACBF2EE0EBBAC0BFCF5595C4D8C50331847EC09CF173F75A1868973CEj2vBG" TargetMode="External"/><Relationship Id="rId713" Type="http://schemas.openxmlformats.org/officeDocument/2006/relationships/hyperlink" Target="consultantplus://offline/ref=171B76908CDBFA5A72AACBF2EE0EBBAC0BFCF5595C4D8C50331847EC09CF173F75A1818F73C0j2vBG" TargetMode="External"/><Relationship Id="rId797" Type="http://schemas.openxmlformats.org/officeDocument/2006/relationships/hyperlink" Target="consultantplus://offline/ref=171B76908CDBFA5A72AACBF2EE0EBBAC0BFCF5595C4D8C50331847EC09CF173F75A1818771CEj2v1G" TargetMode="External"/><Relationship Id="rId920" Type="http://schemas.openxmlformats.org/officeDocument/2006/relationships/hyperlink" Target="consultantplus://offline/ref=171B76908CDBFA5A72AACBF2EE0EBBAC0BFCF5595C4D8C50331847EC09CF173F75A1818F70C3j2vBG" TargetMode="External"/><Relationship Id="rId145" Type="http://schemas.openxmlformats.org/officeDocument/2006/relationships/hyperlink" Target="consultantplus://offline/ref=171B76908CDBFA5A72AACBF2EE0EBBAC0BFCF5595C4D8C50331847EC09CF173F75A1868774CEj2vAG" TargetMode="External"/><Relationship Id="rId352" Type="http://schemas.openxmlformats.org/officeDocument/2006/relationships/hyperlink" Target="consultantplus://offline/ref=171B76908CDBFA5A72AACBF2EE0EBBAC0BFCF5595C4D8C50331847EC09CF173F75A1858E77C6j2vBG" TargetMode="External"/><Relationship Id="rId212" Type="http://schemas.openxmlformats.org/officeDocument/2006/relationships/hyperlink" Target="consultantplus://offline/ref=171B76908CDBFA5A72AACBF2EE0EBBAC0BFCF5595C4D8C50331847EC09CF173F75A1818A71CEj2v6G" TargetMode="External"/><Relationship Id="rId657" Type="http://schemas.openxmlformats.org/officeDocument/2006/relationships/hyperlink" Target="consultantplus://offline/ref=171B76908CDBFA5A72AACBF2EE0EBBAC0BFCF5595C4D8C50331847EC09CF173F75A1818F73CEj2v7G" TargetMode="External"/><Relationship Id="rId864" Type="http://schemas.openxmlformats.org/officeDocument/2006/relationships/hyperlink" Target="consultantplus://offline/ref=171B76908CDBFA5A72AACBF2EE0EBBAC0BFCF5595C4D8C50331847EC09CF173F75A1818E72C4j2vBG" TargetMode="External"/><Relationship Id="rId296" Type="http://schemas.openxmlformats.org/officeDocument/2006/relationships/hyperlink" Target="consultantplus://offline/ref=171B76908CDBFA5A72AACBF2EE0EBBAC0BFCF5595C4D8C50331847EC09CF173F75A1858E76C5j2v0G" TargetMode="External"/><Relationship Id="rId517" Type="http://schemas.openxmlformats.org/officeDocument/2006/relationships/hyperlink" Target="consultantplus://offline/ref=171B76908CDBFA5A72AACBF2EE0EBBAC0BFCF5595C4D8C50331847EC09CF173F75A1868973C7j2v5G" TargetMode="External"/><Relationship Id="rId724" Type="http://schemas.openxmlformats.org/officeDocument/2006/relationships/hyperlink" Target="consultantplus://offline/ref=171B76908CDBFA5A72AACBF2EE0EBBAC0BFCF5595C4D8C50331847EC09CF173F75A1818F74CEj2vAG" TargetMode="External"/><Relationship Id="rId931" Type="http://schemas.openxmlformats.org/officeDocument/2006/relationships/hyperlink" Target="consultantplus://offline/ref=171B76908CDBFA5A72AACBF2EE0EBBAC0BFCF5595C4D8C50331847EC09CF173F75A1818777C7j2v5G" TargetMode="External"/><Relationship Id="rId60" Type="http://schemas.openxmlformats.org/officeDocument/2006/relationships/hyperlink" Target="consultantplus://offline/ref=B943C992D75C8C11C8E57170DB2988E2FCBAC750EEDBF95F15DB1781F5B308E7E6833CC621A83DF5A437L" TargetMode="External"/><Relationship Id="rId156" Type="http://schemas.openxmlformats.org/officeDocument/2006/relationships/hyperlink" Target="consultantplus://offline/ref=171B76908CDBFA5A72AACBF2EE0EBBAC0BFCF5595C4D8C50331847EC09CF173F75A1818C75C0j2v3G" TargetMode="External"/><Relationship Id="rId363" Type="http://schemas.openxmlformats.org/officeDocument/2006/relationships/hyperlink" Target="consultantplus://offline/ref=171B76908CDBFA5A72AACBF2EE0EBBAC0BFCF5595C4D8C50331847EC09CF173F75A1858E78C3j2v0G" TargetMode="External"/><Relationship Id="rId570" Type="http://schemas.openxmlformats.org/officeDocument/2006/relationships/hyperlink" Target="consultantplus://offline/ref=171B76908CDBFA5A72AACBF2EE0EBBAC0BFCF5595C4D8C50331847EC09CF173F75A1868977CEj2v0G" TargetMode="External"/><Relationship Id="rId1007" Type="http://schemas.openxmlformats.org/officeDocument/2006/relationships/hyperlink" Target="consultantplus://offline/ref=BAF655E0D0025D2BA050C8A03F1CEC6CF3EFD5B6D7D8EC5DCE172652799CFA411A5CA333381078l8S" TargetMode="External"/><Relationship Id="rId223" Type="http://schemas.openxmlformats.org/officeDocument/2006/relationships/hyperlink" Target="consultantplus://offline/ref=171B76908CDBFA5A72AACBF2EE0EBBAC0BFCF5595C4D8C50331847EC09CF173F75A1868976C1j2v4G" TargetMode="External"/><Relationship Id="rId430" Type="http://schemas.openxmlformats.org/officeDocument/2006/relationships/hyperlink" Target="consultantplus://offline/ref=171B76908CDBFA5A72AACBF2EE0EBBAC0BFCF5595C4D8C50331847EC09CF173F75A1868970C4j2vAG" TargetMode="External"/><Relationship Id="rId668" Type="http://schemas.openxmlformats.org/officeDocument/2006/relationships/hyperlink" Target="consultantplus://offline/ref=171B76908CDBFA5A72AACBF2EE0EBBAC0BFCF5595C4D8C50331847EC09CF173F75A1818F74C0j2v1G" TargetMode="External"/><Relationship Id="rId875" Type="http://schemas.openxmlformats.org/officeDocument/2006/relationships/hyperlink" Target="consultantplus://offline/ref=171B76908CDBFA5A72AACBF2EE0EBBAC0BFCF5595C4D8C50331847EC09CF173F75A1818771C1j2v2G" TargetMode="External"/><Relationship Id="rId1060" Type="http://schemas.openxmlformats.org/officeDocument/2006/relationships/hyperlink" Target="consultantplus://offline/ref=171B76908CDBFA5A72AACBF2EE0EBBAC0BFCF5595C4D8C50331847EC09CF173F75A1818775C2j2v4G" TargetMode="External"/><Relationship Id="rId18" Type="http://schemas.openxmlformats.org/officeDocument/2006/relationships/hyperlink" Target="consultantplus://offline/ref=341F3C888D195952121446F885522318D3F7470655327D708C6640D42A7F9A3058E318881F1D0DABA7k4H" TargetMode="External"/><Relationship Id="rId528" Type="http://schemas.openxmlformats.org/officeDocument/2006/relationships/hyperlink" Target="consultantplus://offline/ref=171B76908CDBFA5A72AACBF2EE0EBBAC0BFCF5595C4D8C50331847EC09CF173F75A1868973CFj2v3G" TargetMode="External"/><Relationship Id="rId735" Type="http://schemas.openxmlformats.org/officeDocument/2006/relationships/hyperlink" Target="consultantplus://offline/ref=171B76908CDBFA5A72AACBF2EE0EBBAC0BFCF5595C4D8C50331847EC09CF173F75A1818770C1j2v2G" TargetMode="External"/><Relationship Id="rId942" Type="http://schemas.openxmlformats.org/officeDocument/2006/relationships/hyperlink" Target="consultantplus://offline/ref=171B76908CDBFA5A72AACBF2EE0EBBAC0BFCF5595C4D8C50331847EC09CF173F75A1848879CEj2v0G" TargetMode="External"/><Relationship Id="rId167" Type="http://schemas.openxmlformats.org/officeDocument/2006/relationships/hyperlink" Target="consultantplus://offline/ref=171B76908CDBFA5A72AACBF2EE0EBBAC0BFCF5595C4D8C50331847EC09CF173F75A1868975C1j2v5G" TargetMode="External"/><Relationship Id="rId374" Type="http://schemas.openxmlformats.org/officeDocument/2006/relationships/hyperlink" Target="consultantplus://offline/ref=171B76908CDBFA5A72AACBF2EE0EBBAC0BFCF5595C4D8C50331847EC09CF173F75A1858D70CEj2v5G" TargetMode="External"/><Relationship Id="rId581" Type="http://schemas.openxmlformats.org/officeDocument/2006/relationships/hyperlink" Target="consultantplus://offline/ref=171B76908CDBFA5A72AACBF2EE0EBBAC0BFCF5595C4D8C50331847EC09CF173F75A1858E78C7j2v5G" TargetMode="External"/><Relationship Id="rId1018" Type="http://schemas.openxmlformats.org/officeDocument/2006/relationships/hyperlink" Target="consultantplus://offline/ref=BAF655E0D0025D2BA050C8A03F1CEC6CF3EFD5B6D7D8EC5DCE172652799CFA411A5CA63A381D78l8S" TargetMode="External"/><Relationship Id="rId71" Type="http://schemas.openxmlformats.org/officeDocument/2006/relationships/hyperlink" Target="consultantplus://offline/ref=171B76908CDBFA5A72AACBF2EE0EBBAC0BFCF5595C4D8C50331847EC09CF173F75A1868A78C5j2v3G" TargetMode="External"/><Relationship Id="rId234" Type="http://schemas.openxmlformats.org/officeDocument/2006/relationships/hyperlink" Target="consultantplus://offline/ref=171B76908CDBFA5A72AACBF2EE0EBBAC0BFCF5595C4D8C50331847EC09CF173F75A1868873C7j2vAG" TargetMode="External"/><Relationship Id="rId679" Type="http://schemas.openxmlformats.org/officeDocument/2006/relationships/hyperlink" Target="consultantplus://offline/ref=171B76908CDBFA5A72AACBF2EE0EBBAC0BFCF5595C4D8C50331847EC09CF173F75A1818F72CFj2v1G" TargetMode="External"/><Relationship Id="rId802" Type="http://schemas.openxmlformats.org/officeDocument/2006/relationships/hyperlink" Target="consultantplus://offline/ref=171B76908CDBFA5A72AACBF2EE0EBBAC0BFCF5595C4D8C50331847EC09CF173F75A1818B72C1j2v2G" TargetMode="External"/><Relationship Id="rId886" Type="http://schemas.openxmlformats.org/officeDocument/2006/relationships/hyperlink" Target="consultantplus://offline/ref=171B76908CDBFA5A72AACBF2EE0EBBAC0BFCF5595C4D8C50331847EC09CF173F75A1818E72C0j2v1G" TargetMode="External"/><Relationship Id="rId2" Type="http://schemas.openxmlformats.org/officeDocument/2006/relationships/numbering" Target="numbering.xml"/><Relationship Id="rId29" Type="http://schemas.openxmlformats.org/officeDocument/2006/relationships/hyperlink" Target="consultantplus://offline/ref=341F3C888D195952121446F885522318D3F7470655327D708C6640D42A7F9A3058E318881F1D02ADA7k7H" TargetMode="External"/><Relationship Id="rId441" Type="http://schemas.openxmlformats.org/officeDocument/2006/relationships/hyperlink" Target="consultantplus://offline/ref=171B76908CDBFA5A72AACBF2EE0EBBAC0BFCF5595C4D8C50331847EC09CF173F75A1868970C1j2vAG" TargetMode="External"/><Relationship Id="rId539" Type="http://schemas.openxmlformats.org/officeDocument/2006/relationships/hyperlink" Target="consultantplus://offline/ref=171B76908CDBFA5A72AACBF2EE0EBBAC0BFCF5595C4D8C50331847EC09CF173F75A1858D71C6j2v1G" TargetMode="External"/><Relationship Id="rId746" Type="http://schemas.openxmlformats.org/officeDocument/2006/relationships/hyperlink" Target="consultantplus://offline/ref=171B76908CDBFA5A72AACBF2EE0EBBAC0BFCF5595C4D8C50331847EC09CF173F75A1818F72C5j2v3G" TargetMode="External"/><Relationship Id="rId1071" Type="http://schemas.openxmlformats.org/officeDocument/2006/relationships/hyperlink" Target="consultantplus://offline/ref=171B76908CDBFA5A72AACBF2EE0EBBAC0BFCF5595C4D8C50331847EC09CF173F75A1818773C7j2v6G" TargetMode="External"/><Relationship Id="rId178" Type="http://schemas.openxmlformats.org/officeDocument/2006/relationships/hyperlink" Target="consultantplus://offline/ref=171B76908CDBFA5A72AACBF2EE0EBBAC0BFCF5595C4D8C50331847EC09CF173F75A1868872CFj2v7G" TargetMode="External"/><Relationship Id="rId301" Type="http://schemas.openxmlformats.org/officeDocument/2006/relationships/hyperlink" Target="consultantplus://offline/ref=171B76908CDBFA5A72AACBF2EE0EBBAC0BFCF5595C4D8C50331847EC09CF173F75A1868970C0j2v6G" TargetMode="External"/><Relationship Id="rId953" Type="http://schemas.openxmlformats.org/officeDocument/2006/relationships/hyperlink" Target="consultantplus://offline/ref=171B76908CDBFA5A72AACBF2EE0EBBAC0BFCF5595C4D8C50331847EC09CF173F75A1848772C2j2v5G" TargetMode="External"/><Relationship Id="rId1029" Type="http://schemas.openxmlformats.org/officeDocument/2006/relationships/hyperlink" Target="consultantplus://offline/ref=171B76908CDBFA5A72AACBF2EE0EBBAC0BFCF5595C4D8C50331847EC09CF173F75A1818A75C7j2v4G" TargetMode="External"/><Relationship Id="rId82" Type="http://schemas.openxmlformats.org/officeDocument/2006/relationships/hyperlink" Target="consultantplus://offline/ref=171B76908CDBFA5A72AACBF2EE0EBBAC0BFCF5595C4D8C50331847EC09CF173F75A1818C70C2j2v2G" TargetMode="External"/><Relationship Id="rId385" Type="http://schemas.openxmlformats.org/officeDocument/2006/relationships/hyperlink" Target="consultantplus://offline/ref=171B76908CDBFA5A72AACBF2EE0EBBAC0BFCF5595C4D8C50331847EC09CF173F75A1868976C3j2v6G" TargetMode="External"/><Relationship Id="rId592" Type="http://schemas.openxmlformats.org/officeDocument/2006/relationships/hyperlink" Target="consultantplus://offline/ref=171B76908CDBFA5A72AACBF2EE0EBBAC0BFCF5595C4D8C50331847EC09CF173F75A1858D70C6j2v6G" TargetMode="External"/><Relationship Id="rId606" Type="http://schemas.openxmlformats.org/officeDocument/2006/relationships/hyperlink" Target="consultantplus://offline/ref=171B76908CDBFA5A72AACBF2EE0EBBAC0BFCF5595C4D8C50331847EC09CF173F75A1858D72C6j2v0G" TargetMode="External"/><Relationship Id="rId813" Type="http://schemas.openxmlformats.org/officeDocument/2006/relationships/hyperlink" Target="consultantplus://offline/ref=171B76908CDBFA5A72AACBF2EE0EBBAC0BFCF5595C4D8C50331847EC09CF173F75A1818B72CFj2v3G" TargetMode="External"/><Relationship Id="rId245" Type="http://schemas.openxmlformats.org/officeDocument/2006/relationships/hyperlink" Target="consultantplus://offline/ref=171B76908CDBFA5A72AACBF2EE0EBBAC0BFCF5595C4D8C50331847EC09CF173F75A1858876C1j2v2G" TargetMode="External"/><Relationship Id="rId287" Type="http://schemas.openxmlformats.org/officeDocument/2006/relationships/hyperlink" Target="consultantplus://offline/ref=171B76908CDBFA5A72AACBF2EE0EBBAC0BFCF5595C4D8C50331847EC09CF173F75A1818878CEj2v7G" TargetMode="External"/><Relationship Id="rId410" Type="http://schemas.openxmlformats.org/officeDocument/2006/relationships/hyperlink" Target="consultantplus://offline/ref=171B76908CDBFA5A72AACBF2EE0EBBAC0BFCF5595C4D8C50331847EC09CF173F75A1868973C7j2v5G" TargetMode="External"/><Relationship Id="rId452" Type="http://schemas.openxmlformats.org/officeDocument/2006/relationships/hyperlink" Target="consultantplus://offline/ref=171B76908CDBFA5A72AACBF2EE0EBBAC0BFCF5595C4D8C50331847EC09CF173F75A1868970CFj2v4G" TargetMode="External"/><Relationship Id="rId494" Type="http://schemas.openxmlformats.org/officeDocument/2006/relationships/hyperlink" Target="consultantplus://offline/ref=171B76908CDBFA5A72AACBF2EE0EBBAC0BFCF5595C4D8C50331847EC09CF173F75A1858E77C2j2v5G" TargetMode="External"/><Relationship Id="rId508" Type="http://schemas.openxmlformats.org/officeDocument/2006/relationships/hyperlink" Target="consultantplus://offline/ref=171B76908CDBFA5A72AACBF2EE0EBBAC0BFCF5595C4D8C50331847EC09CF173F75A1868972C0j2v2G" TargetMode="External"/><Relationship Id="rId715" Type="http://schemas.openxmlformats.org/officeDocument/2006/relationships/hyperlink" Target="consultantplus://offline/ref=171B76908CDBFA5A72AACBF2EE0EBBAC0BFCF5595C4D8C50331847EC09CF173F75A1818F73CFj2v5G" TargetMode="External"/><Relationship Id="rId897" Type="http://schemas.openxmlformats.org/officeDocument/2006/relationships/hyperlink" Target="consultantplus://offline/ref=171B76908CDBFA5A72AACBF2EE0EBBAC0BFCF5595C4D8C50331847EC09CF173F75A1858D77C2j2v7G" TargetMode="External"/><Relationship Id="rId922" Type="http://schemas.openxmlformats.org/officeDocument/2006/relationships/hyperlink" Target="consultantplus://offline/ref=171B76908CDBFA5A72AACBF2EE0EBBAC0BFCF5595C4D8C50331847EC09CF173F75A1818B74C1j2v0G" TargetMode="External"/><Relationship Id="rId1082" Type="http://schemas.openxmlformats.org/officeDocument/2006/relationships/hyperlink" Target="consultantplus://offline/ref=171B76908CDBFA5A72AACBF2EE0EBBAC0BFCF5595C4D8C50331847EC09CF173F75A1868979CFj2v5G" TargetMode="External"/><Relationship Id="rId105" Type="http://schemas.openxmlformats.org/officeDocument/2006/relationships/hyperlink" Target="consultantplus://offline/ref=171B76908CDBFA5A72AACBF2EE0EBBAC0BFCF5595C4D8C50331847EC09CF173F75A1818976C1j2v7G" TargetMode="External"/><Relationship Id="rId147" Type="http://schemas.openxmlformats.org/officeDocument/2006/relationships/hyperlink" Target="consultantplus://offline/ref=171B76908CDBFA5A72AACBF2EE0EBBAC0BFCF5595C4D8C50331847EC09CF173F75A1818772CFj2v7G" TargetMode="External"/><Relationship Id="rId312" Type="http://schemas.openxmlformats.org/officeDocument/2006/relationships/hyperlink" Target="consultantplus://offline/ref=171B76908CDBFA5A72AACBF2EE0EBBAC0BFCF5595C4D8C50331847EC09CF173F75A1858E76C0j2v0G" TargetMode="External"/><Relationship Id="rId354" Type="http://schemas.openxmlformats.org/officeDocument/2006/relationships/hyperlink" Target="consultantplus://offline/ref=171B76908CDBFA5A72AACBF2EE0EBBAC0BFCF5595C4D8C50331847EC09CF173F75A1858E77C3j2v0G" TargetMode="External"/><Relationship Id="rId757" Type="http://schemas.openxmlformats.org/officeDocument/2006/relationships/hyperlink" Target="consultantplus://offline/ref=171B76908CDBFA5A72AACBF2EE0EBBAC0BFCF5595C4D8C50331847EC09CF173F75A1868774C3j2v1G" TargetMode="External"/><Relationship Id="rId799" Type="http://schemas.openxmlformats.org/officeDocument/2006/relationships/hyperlink" Target="consultantplus://offline/ref=171B76908CDBFA5A72AACBF2EE0EBBAC0BFCF5595C4D8C50331847EC09CF173F75A1818771CEj2vAG" TargetMode="External"/><Relationship Id="rId964" Type="http://schemas.openxmlformats.org/officeDocument/2006/relationships/hyperlink" Target="consultantplus://offline/ref=171B76908CDBFA5A72AACBF2EE0EBBAC0BFCF5595C4D8C50331847EC09CF173F75A1818A73C6j2v4G" TargetMode="External"/><Relationship Id="rId51" Type="http://schemas.openxmlformats.org/officeDocument/2006/relationships/hyperlink" Target="consultantplus://offline/ref=58F1E26B52EE44F3CA4AE6148E5AA0373948BDC2CB707CB69F0EBB439A31C17BCD08144E8BB30C78ECkFH" TargetMode="External"/><Relationship Id="rId93" Type="http://schemas.openxmlformats.org/officeDocument/2006/relationships/hyperlink" Target="consultantplus://offline/ref=171B76908CDBFA5A72AACBF2EE0EBBAC0BFCF5595C4D8C50331847EC09CF173F75A1818D79C3j2v4G" TargetMode="External"/><Relationship Id="rId189" Type="http://schemas.openxmlformats.org/officeDocument/2006/relationships/hyperlink" Target="consultantplus://offline/ref=171B76908CDBFA5A72AACBF2EE0EBBAC0BFCF5595C4D8C50331847EC09CF173F75A1868976C1j2v6G" TargetMode="External"/><Relationship Id="rId396" Type="http://schemas.openxmlformats.org/officeDocument/2006/relationships/hyperlink" Target="consultantplus://offline/ref=171B76908CDBFA5A72AACBF2EE0EBBAC0BFCF5595C4D8C50331847EC09CF173F75A1858E79C5j2v2G" TargetMode="External"/><Relationship Id="rId561" Type="http://schemas.openxmlformats.org/officeDocument/2006/relationships/hyperlink" Target="consultantplus://offline/ref=171B76908CDBFA5A72AACBF2EE0EBBAC0BFCF5595C4D8C50331847EC09CF173F75A1858D71C3j2v2G" TargetMode="External"/><Relationship Id="rId617" Type="http://schemas.openxmlformats.org/officeDocument/2006/relationships/hyperlink" Target="consultantplus://offline/ref=171B76908CDBFA5A72AACBF2EE0EBBAC0BFCF5595C4D8C50331847EC09CF173F75A1848A70C0j2v2G" TargetMode="External"/><Relationship Id="rId659" Type="http://schemas.openxmlformats.org/officeDocument/2006/relationships/hyperlink" Target="consultantplus://offline/ref=171B76908CDBFA5A72AACBF2EE0EBBAC0BFCF5595C4D8C50331847EC09CF173F75A1818F74C7j2vBG" TargetMode="External"/><Relationship Id="rId824" Type="http://schemas.openxmlformats.org/officeDocument/2006/relationships/hyperlink" Target="consultantplus://offline/ref=171B76908CDBFA5A72AACBF2EE0EBBAC0BFCF5595C4D8C50331847EC09CF173F75A1818E70C7j2vBG" TargetMode="External"/><Relationship Id="rId866" Type="http://schemas.openxmlformats.org/officeDocument/2006/relationships/hyperlink" Target="consultantplus://offline/ref=171B76908CDBFA5A72AACBF2EE0EBBAC0BFCF5595C4D8C50331847EC09CF173F75A1818E72C3j2v0G" TargetMode="External"/><Relationship Id="rId214" Type="http://schemas.openxmlformats.org/officeDocument/2006/relationships/hyperlink" Target="consultantplus://offline/ref=171B76908CDBFA5A72AACBF2EE0EBBAC0BFCF5595C4D8C50331847EC09CF173F75A1868979C0j2v4G" TargetMode="External"/><Relationship Id="rId256" Type="http://schemas.openxmlformats.org/officeDocument/2006/relationships/hyperlink" Target="consultantplus://offline/ref=171B76908CDBFA5A72AACBF2EE0EBBAC0BFCF5595C4D8C50331847EC09CF173F75A1818778CFj2v0G" TargetMode="External"/><Relationship Id="rId298" Type="http://schemas.openxmlformats.org/officeDocument/2006/relationships/hyperlink" Target="consultantplus://offline/ref=171B76908CDBFA5A72AACBF2EE0EBBAC0BFCF5595C4D8C50331847EC09CF173F75A1868970C0j2v3G" TargetMode="External"/><Relationship Id="rId421" Type="http://schemas.openxmlformats.org/officeDocument/2006/relationships/hyperlink" Target="consultantplus://offline/ref=171B76908CDBFA5A72AACBF2EE0EBBAC0BFCF5595C4D8C50331847EC09CF173F75A1868970C6j2v0G" TargetMode="External"/><Relationship Id="rId463" Type="http://schemas.openxmlformats.org/officeDocument/2006/relationships/hyperlink" Target="consultantplus://offline/ref=171B76908CDBFA5A72AACBF2EE0EBBAC0BFCF5595C4D8C50331847EC09CF173F75A1868971C7j2v6G" TargetMode="External"/><Relationship Id="rId519" Type="http://schemas.openxmlformats.org/officeDocument/2006/relationships/hyperlink" Target="consultantplus://offline/ref=171B76908CDBFA5A72AACBF2EE0EBBAC0BFCF5595C4D8C50331847EC09CF173F75A1868973C5j2v3G" TargetMode="External"/><Relationship Id="rId670" Type="http://schemas.openxmlformats.org/officeDocument/2006/relationships/hyperlink" Target="consultantplus://offline/ref=171B76908CDBFA5A72AACBF2EE0EBBAC0BFCF5595C4D8C50331847EC09CF173F75A1818F75C7j2v2G" TargetMode="External"/><Relationship Id="rId1051" Type="http://schemas.openxmlformats.org/officeDocument/2006/relationships/hyperlink" Target="consultantplus://offline/ref=171B76908CDBFA5A72AACBF2EE0EBBAC0BFCF5595C4D8C50331847EC09CF173F75A1848D73C3j2v0G" TargetMode="External"/><Relationship Id="rId116" Type="http://schemas.openxmlformats.org/officeDocument/2006/relationships/hyperlink" Target="consultantplus://offline/ref=171B76908CDBFA5A72AACBF2EE0EBBAC0BFCF5595C4D8C50331847EC09CF173F75A1858673C1j2v7G" TargetMode="External"/><Relationship Id="rId158" Type="http://schemas.openxmlformats.org/officeDocument/2006/relationships/hyperlink" Target="consultantplus://offline/ref=171B76908CDBFA5A72AACBF2EE0EBBAC0BFCF5595C4D8C50331847EC09CF173F75A1818C75C0j2v1G" TargetMode="External"/><Relationship Id="rId323" Type="http://schemas.openxmlformats.org/officeDocument/2006/relationships/hyperlink" Target="consultantplus://offline/ref=171B76908CDBFA5A72AACBF2EE0EBBAC0BFCF5595C4D8C50331847EC09CF173F75A1868972C5j2v2G" TargetMode="External"/><Relationship Id="rId530" Type="http://schemas.openxmlformats.org/officeDocument/2006/relationships/hyperlink" Target="consultantplus://offline/ref=171B76908CDBFA5A72AACBF2EE0EBBAC0BFCF5595C4D8C50331847EC09CF173F75A1868973CFj2v7G" TargetMode="External"/><Relationship Id="rId726" Type="http://schemas.openxmlformats.org/officeDocument/2006/relationships/hyperlink" Target="consultantplus://offline/ref=171B76908CDBFA5A72AACBF2EE0EBBAC0BFCF5595C4D8C50331847EC09CF173F75A1818F75C2j2vAG" TargetMode="External"/><Relationship Id="rId768" Type="http://schemas.openxmlformats.org/officeDocument/2006/relationships/hyperlink" Target="consultantplus://offline/ref=171B76908CDBFA5A72AACBF2EE0EBBAC0BFCF5595C4D8C50331847EC09CF173F75A1818E71C7j2v0G" TargetMode="External"/><Relationship Id="rId933" Type="http://schemas.openxmlformats.org/officeDocument/2006/relationships/hyperlink" Target="consultantplus://offline/ref=171B76908CDBFA5A72AACBF2EE0EBBAC0BFCF5595C4D8C50331847EC09CF173F75A1818777C6j2v3G" TargetMode="External"/><Relationship Id="rId975" Type="http://schemas.openxmlformats.org/officeDocument/2006/relationships/hyperlink" Target="consultantplus://offline/ref=171B76908CDBFA5A72AACBF2EE0EBBAC0BFCF5595C4D8C50331847EC09CF173F75A1818B75C1j2v7G" TargetMode="External"/><Relationship Id="rId1009" Type="http://schemas.openxmlformats.org/officeDocument/2006/relationships/hyperlink" Target="consultantplus://offline/ref=BAF655E0D0025D2BA050C8A03F1CEC6CF3EFD5B6D7D8EC5DCE172652799CFA411A5CA333371A78l9S" TargetMode="External"/><Relationship Id="rId20" Type="http://schemas.openxmlformats.org/officeDocument/2006/relationships/hyperlink" Target="consultantplus://offline/ref=341F3C888D195952121446F885522318D3F24F055C387D708C6640D42AA7kFH" TargetMode="External"/><Relationship Id="rId62" Type="http://schemas.openxmlformats.org/officeDocument/2006/relationships/hyperlink" Target="consultantplus://offline/ref=B943C992D75C8C11C8E56F7DCD45D6EDFCB69C54E9DAF2094D8C11D6AAE30EB2A6AC33L" TargetMode="External"/><Relationship Id="rId365" Type="http://schemas.openxmlformats.org/officeDocument/2006/relationships/hyperlink" Target="consultantplus://offline/ref=171B76908CDBFA5A72AACBF2EE0EBBAC0BFCF5595C4D8C50331847EC09CF173F75A1858E78C3j2v0G" TargetMode="External"/><Relationship Id="rId572" Type="http://schemas.openxmlformats.org/officeDocument/2006/relationships/hyperlink" Target="consultantplus://offline/ref=171B76908CDBFA5A72AACBF2EE0EBBAC0BFCF5595C4D8C50331847EC09CF173F75A1858D74C0j2vAG" TargetMode="External"/><Relationship Id="rId628" Type="http://schemas.openxmlformats.org/officeDocument/2006/relationships/hyperlink" Target="consultantplus://offline/ref=171B76908CDBFA5A72AACBF2EE0EBBAC0BFCF5595C4D8C50331847EC09CF173F75A1858979C3j2vAG" TargetMode="External"/><Relationship Id="rId835" Type="http://schemas.openxmlformats.org/officeDocument/2006/relationships/hyperlink" Target="consultantplus://offline/ref=171B76908CDBFA5A72AACBF2EE0EBBAC0BFCF5595C4D8C50331847EC09CF173F75A1818F79CFj2vAG" TargetMode="External"/><Relationship Id="rId225" Type="http://schemas.openxmlformats.org/officeDocument/2006/relationships/hyperlink" Target="consultantplus://offline/ref=171B76908CDBFA5A72AACBF2EE0EBBAC0BFCF5595C4D8C50331847EC09CF173F75A1868977C3j2v0G" TargetMode="External"/><Relationship Id="rId267" Type="http://schemas.openxmlformats.org/officeDocument/2006/relationships/hyperlink" Target="consultantplus://offline/ref=171B76908CDBFA5A72AACBF2EE0EBBAC0BFCF5595C4D8C50331847EC09CF173F75A1858971C1j2v2G" TargetMode="External"/><Relationship Id="rId432" Type="http://schemas.openxmlformats.org/officeDocument/2006/relationships/hyperlink" Target="consultantplus://offline/ref=171B76908CDBFA5A72AACBF2EE0EBBAC0BFCF5595C4D8C50331847EC09CF173F75A1868970C3j2vAG" TargetMode="External"/><Relationship Id="rId474" Type="http://schemas.openxmlformats.org/officeDocument/2006/relationships/hyperlink" Target="consultantplus://offline/ref=171B76908CDBFA5A72AACBF2EE0EBBAC0BFCF5595C4D8C50331847EC09CF173F75A1868972C5j2vBG" TargetMode="External"/><Relationship Id="rId877" Type="http://schemas.openxmlformats.org/officeDocument/2006/relationships/hyperlink" Target="consultantplus://offline/ref=171B76908CDBFA5A72AACBF2EE0EBBAC0BFCF5595C4D8C50331847EC09CF173F75A1818E72C5j2vBG" TargetMode="External"/><Relationship Id="rId1020" Type="http://schemas.openxmlformats.org/officeDocument/2006/relationships/hyperlink" Target="consultantplus://offline/ref=171B76908CDBFA5A72AACBF2EE0EBBAC0BFCF5595C4D8C50331847EC09CF173F75A1818A71C1j2vAG" TargetMode="External"/><Relationship Id="rId1062" Type="http://schemas.openxmlformats.org/officeDocument/2006/relationships/hyperlink" Target="consultantplus://offline/ref=171B76908CDBFA5A72AACBF2EE0EBBAC0BFCF5595C4D8C50331847EC09CF173F75A1818775C1j2v3G" TargetMode="External"/><Relationship Id="rId127" Type="http://schemas.openxmlformats.org/officeDocument/2006/relationships/hyperlink" Target="consultantplus://offline/ref=171B76908CDBFA5A72AACBF2EE0EBBAC0BFCF5595C4D8C50331847EC09CF173F75A1868876CEj2v0G" TargetMode="External"/><Relationship Id="rId681" Type="http://schemas.openxmlformats.org/officeDocument/2006/relationships/hyperlink" Target="consultantplus://offline/ref=171B76908CDBFA5A72AACBF2EE0EBBAC0BFCF5595C4D8C50331847EC09CF173F75A1818F73CEj2v7G" TargetMode="External"/><Relationship Id="rId737" Type="http://schemas.openxmlformats.org/officeDocument/2006/relationships/hyperlink" Target="consultantplus://offline/ref=171B76908CDBFA5A72AACBF2EE0EBBAC0BFCF5595C4D8C50331847EC09CF173F75A1818770C1j2v6G" TargetMode="External"/><Relationship Id="rId779" Type="http://schemas.openxmlformats.org/officeDocument/2006/relationships/hyperlink" Target="consultantplus://offline/ref=171B76908CDBFA5A72AACBF2EE0EBBAC0BFCF5595C4D8C50331847EC09CF173F75A1818E72C5j2vAG" TargetMode="External"/><Relationship Id="rId902" Type="http://schemas.openxmlformats.org/officeDocument/2006/relationships/hyperlink" Target="consultantplus://offline/ref=171B76908CDBFA5A72AACBF2EE0EBBAC0BFCF5595C4D8C50331847EC09CF173F75A1848E73C4j2vBG" TargetMode="External"/><Relationship Id="rId944" Type="http://schemas.openxmlformats.org/officeDocument/2006/relationships/hyperlink" Target="consultantplus://offline/ref=171B76908CDBFA5A72AACBF2EE0EBBAC0BFCF5595C4D8C50331847EC09CF173F75A1818B74C4j2v6G" TargetMode="External"/><Relationship Id="rId986" Type="http://schemas.openxmlformats.org/officeDocument/2006/relationships/hyperlink" Target="consultantplus://offline/ref=171B76908CDBFA5A72AACBF2EE0EBBAC0BFCF5595C4D8C50331847EC09CF173F75A1848E79C4j2v1G" TargetMode="External"/><Relationship Id="rId31" Type="http://schemas.openxmlformats.org/officeDocument/2006/relationships/hyperlink" Target="consultantplus://offline/ref=0C89388A00F243FE0E9207E53AD4E75006148A824EC9E1854A721B0A9E5CE921E9B4CF8CD03263B7OBU9J" TargetMode="External"/><Relationship Id="rId73" Type="http://schemas.openxmlformats.org/officeDocument/2006/relationships/hyperlink" Target="consultantplus://offline/ref=171B76908CDBFA5A72AACBF2EE0EBBAC0BFCF5595C4D8C50331847EC09CF173F75A1818C73C7j2v3G" TargetMode="External"/><Relationship Id="rId169" Type="http://schemas.openxmlformats.org/officeDocument/2006/relationships/hyperlink" Target="consultantplus://offline/ref=171B76908CDBFA5A72AACBF2EE0EBBAC0BFCF5595C4D8C50331847EC09CF173F75A1868872CFj2v1G" TargetMode="External"/><Relationship Id="rId334" Type="http://schemas.openxmlformats.org/officeDocument/2006/relationships/hyperlink" Target="consultantplus://offline/ref=171B76908CDBFA5A72AACBF2EE0EBBAC0BFCF5595C4D8C50331847EC09CF173F75A1858E77C7j2v4G" TargetMode="External"/><Relationship Id="rId376" Type="http://schemas.openxmlformats.org/officeDocument/2006/relationships/hyperlink" Target="consultantplus://offline/ref=171B76908CDBFA5A72AACBF2EE0EBBAC0BFCF5595C4D8C50331847EC09CF173F75A1858D71C6j2v1G" TargetMode="External"/><Relationship Id="rId541" Type="http://schemas.openxmlformats.org/officeDocument/2006/relationships/hyperlink" Target="consultantplus://offline/ref=171B76908CDBFA5A72AACBF2EE0EBBAC0BFCF5595C4D8C50331847EC09CF173F75A1858D71C4j2v7G" TargetMode="External"/><Relationship Id="rId583" Type="http://schemas.openxmlformats.org/officeDocument/2006/relationships/hyperlink" Target="consultantplus://offline/ref=171B76908CDBFA5A72AACBF2EE0EBBAC0BFCF5595C4D8C50331847EC09CF173F75A1858E78C3j2v7G" TargetMode="External"/><Relationship Id="rId639" Type="http://schemas.openxmlformats.org/officeDocument/2006/relationships/hyperlink" Target="consultantplus://offline/ref=171B76908CDBFA5A72AACBF2EE0EBBAC0BFCF5595C4D8C50331847EC09CF173F75A1818D71C3j2v0G" TargetMode="External"/><Relationship Id="rId790" Type="http://schemas.openxmlformats.org/officeDocument/2006/relationships/hyperlink" Target="consultantplus://offline/ref=171B76908CDBFA5A72AACBF2EE0EBBAC0BFCF5595C4D8C50331847EC09CF173F75A1818E72CFj2vBG" TargetMode="External"/><Relationship Id="rId804" Type="http://schemas.openxmlformats.org/officeDocument/2006/relationships/hyperlink" Target="consultantplus://offline/ref=171B76908CDBFA5A72AACBF2EE0EBBAC0BFCF5595C4D8C50331847EC09CF173F75A1818B72C1j2v7G" TargetMode="External"/><Relationship Id="rId4" Type="http://schemas.microsoft.com/office/2007/relationships/stylesWithEffects" Target="stylesWithEffects.xml"/><Relationship Id="rId180" Type="http://schemas.openxmlformats.org/officeDocument/2006/relationships/hyperlink" Target="consultantplus://offline/ref=171B76908CDBFA5A72AACBF2EE0EBBAC0BFCF5595C4D8C50331847EC09CF173F75A1868873CFj2v5G" TargetMode="External"/><Relationship Id="rId236" Type="http://schemas.openxmlformats.org/officeDocument/2006/relationships/hyperlink" Target="consultantplus://offline/ref=171B76908CDBFA5A72AACBF2EE0EBBAC0BFCF5595C4D8C50331847EC09CF173F75A1818770C6j2v4G" TargetMode="External"/><Relationship Id="rId278" Type="http://schemas.openxmlformats.org/officeDocument/2006/relationships/hyperlink" Target="consultantplus://offline/ref=171B76908CDBFA5A72AACBF2EE0EBBAC0BFCF5595C4D8C50331847EC09CF173F75A1818874C7j2v3G" TargetMode="External"/><Relationship Id="rId401" Type="http://schemas.openxmlformats.org/officeDocument/2006/relationships/hyperlink" Target="consultantplus://offline/ref=171B76908CDBFA5A72AACBF2EE0EBBAC0BFCF5595C4D8C50331847EC09CF173F75A1868972C0j2v2G" TargetMode="External"/><Relationship Id="rId443" Type="http://schemas.openxmlformats.org/officeDocument/2006/relationships/hyperlink" Target="consultantplus://offline/ref=171B76908CDBFA5A72AACBF2EE0EBBAC0BFCF5595C4D8C50331847EC09CF173F75A1868970C0j2v0G" TargetMode="External"/><Relationship Id="rId650" Type="http://schemas.openxmlformats.org/officeDocument/2006/relationships/hyperlink" Target="consultantplus://offline/ref=171B76908CDBFA5A72AACBF2EE0EBBAC0BFCF5595C4D8C50331847EC09CF173F75A1818F74CFj2v2G" TargetMode="External"/><Relationship Id="rId846" Type="http://schemas.openxmlformats.org/officeDocument/2006/relationships/hyperlink" Target="consultantplus://offline/ref=171B76908CDBFA5A72AACBF2EE0EBBAC0BFCF5595C4D8C50331847EC09CF173F75A1858872C5j2v2G" TargetMode="External"/><Relationship Id="rId888" Type="http://schemas.openxmlformats.org/officeDocument/2006/relationships/hyperlink" Target="consultantplus://offline/ref=171B76908CDBFA5A72AACBF2EE0EBBAC0BFCF5595C4D8C50331847EC09CF173F75A1818E72CFj2v2G" TargetMode="External"/><Relationship Id="rId1031" Type="http://schemas.openxmlformats.org/officeDocument/2006/relationships/hyperlink" Target="consultantplus://offline/ref=171B76908CDBFA5A72AACBF2EE0EBBAC0BFCF5595C4D8C50331847EC09CF173F75A1818A75C6j2v0G" TargetMode="External"/><Relationship Id="rId1073" Type="http://schemas.openxmlformats.org/officeDocument/2006/relationships/hyperlink" Target="consultantplus://offline/ref=171B76908CDBFA5A72AACBF2EE0EBBAC0BFCF5595C4D8C50331847EC09CF173F75A1818773C7j2v7G" TargetMode="External"/><Relationship Id="rId303" Type="http://schemas.openxmlformats.org/officeDocument/2006/relationships/hyperlink" Target="consultantplus://offline/ref=171B76908CDBFA5A72AACBF2EE0EBBAC0BFCF5595C4D8C50331847EC09CF173F75A1868970C0j2vAG" TargetMode="External"/><Relationship Id="rId485" Type="http://schemas.openxmlformats.org/officeDocument/2006/relationships/hyperlink" Target="consultantplus://offline/ref=171B76908CDBFA5A72AACBF2EE0EBBAC0BFCF5595C4D8C50331847EC09CF173F75A1858E76CEj2v0G" TargetMode="External"/><Relationship Id="rId692" Type="http://schemas.openxmlformats.org/officeDocument/2006/relationships/hyperlink" Target="consultantplus://offline/ref=171B76908CDBFA5A72AACBF2EE0EBBAC0BFCF5595C4D8C50331847EC09CF173F75A1808F71C4j2v3G" TargetMode="External"/><Relationship Id="rId706" Type="http://schemas.openxmlformats.org/officeDocument/2006/relationships/hyperlink" Target="consultantplus://offline/ref=171B76908CDBFA5A72AACBF2EE0EBBAC0BFCF5595C4D8C50331847EC09CF173F75A1868872C1j2vBG" TargetMode="External"/><Relationship Id="rId748" Type="http://schemas.openxmlformats.org/officeDocument/2006/relationships/hyperlink" Target="consultantplus://offline/ref=171B76908CDBFA5A72AACBF2EE0EBBAC0BFCF5595C4D8C50331847EC09CF173F75A1818F72C2j2v0G" TargetMode="External"/><Relationship Id="rId913" Type="http://schemas.openxmlformats.org/officeDocument/2006/relationships/hyperlink" Target="consultantplus://offline/ref=171B76908CDBFA5A72AACBF2EE0EBBAC0BFCF5595C4D8C50331847EC09CF173F75A1848F77C0j2v6G" TargetMode="External"/><Relationship Id="rId955" Type="http://schemas.openxmlformats.org/officeDocument/2006/relationships/hyperlink" Target="consultantplus://offline/ref=171B76908CDBFA5A72AACBF2EE0EBBAC0BFCF5595C4D8C50331847EC09CF173F75A1848773C5j2v6G" TargetMode="External"/><Relationship Id="rId42" Type="http://schemas.openxmlformats.org/officeDocument/2006/relationships/hyperlink" Target="consultantplus://offline/ref=58F1E26B52EE44F3CA4AE6148E5AA037394BB5C0CA7A7CB69F0EBB439A31C17BCD08144E8BB30E7CECkAH" TargetMode="External"/><Relationship Id="rId84" Type="http://schemas.openxmlformats.org/officeDocument/2006/relationships/hyperlink" Target="consultantplus://offline/ref=171B76908CDBFA5A72AACBF2EE0EBBAC0BFCF5595C4D8C50331847EC09CF173F75A1818774C7j2v5G" TargetMode="External"/><Relationship Id="rId138" Type="http://schemas.openxmlformats.org/officeDocument/2006/relationships/hyperlink" Target="consultantplus://offline/ref=171B76908CDBFA5A72AACBF2EE0EBBAC0BFCF5595C4D8C50331847EC09CF173F75A1858C72CEj2v6G" TargetMode="External"/><Relationship Id="rId345" Type="http://schemas.openxmlformats.org/officeDocument/2006/relationships/hyperlink" Target="consultantplus://offline/ref=171B76908CDBFA5A72AACBF2EE0EBBAC0BFCF5595C4D8C50331847EC09CF173F75A1858E76CFj2v7G" TargetMode="External"/><Relationship Id="rId387" Type="http://schemas.openxmlformats.org/officeDocument/2006/relationships/hyperlink" Target="consultantplus://offline/ref=171B76908CDBFA5A72AACBF2EE0EBBAC0BFCF5595C4D8C50331847EC09CF173F75A1868972C2j2v6G" TargetMode="External"/><Relationship Id="rId510" Type="http://schemas.openxmlformats.org/officeDocument/2006/relationships/hyperlink" Target="consultantplus://offline/ref=171B76908CDBFA5A72AACBF2EE0EBBAC0BFCF5595C4D8C50331847EC09CF173F75A1868972C0j2v0G" TargetMode="External"/><Relationship Id="rId552" Type="http://schemas.openxmlformats.org/officeDocument/2006/relationships/hyperlink" Target="consultantplus://offline/ref=171B76908CDBFA5A72AACBF2EE0EBBAC0BFCF5595C4D8C50331847EC09CF173F75A1858E77C0j2v4G" TargetMode="External"/><Relationship Id="rId594" Type="http://schemas.openxmlformats.org/officeDocument/2006/relationships/hyperlink" Target="consultantplus://offline/ref=171B76908CDBFA5A72AACBF2EE0EBBAC0BFCF5595C4D8C50331847EC09CF173F75A1858D70CFj2vBG" TargetMode="External"/><Relationship Id="rId608" Type="http://schemas.openxmlformats.org/officeDocument/2006/relationships/hyperlink" Target="consultantplus://offline/ref=171B76908CDBFA5A72AACBF2EE0EBBAC0BFCF5595C4D8C50331847EC09CF173F75A1858D72C3j2vBG" TargetMode="External"/><Relationship Id="rId815" Type="http://schemas.openxmlformats.org/officeDocument/2006/relationships/hyperlink" Target="consultantplus://offline/ref=171B76908CDBFA5A72AACBF2EE0EBBAC0BFCF5595C4D8C50331847EC09CF173F75A1818E70C7j2v6G" TargetMode="External"/><Relationship Id="rId997" Type="http://schemas.openxmlformats.org/officeDocument/2006/relationships/hyperlink" Target="consultantplus://offline/ref=BAF655E0D0025D2BA050C8A03F1CEC6CF3EFD5B6D7D8EC5DCE172652799CFA411A5CA7323B1E78l2S" TargetMode="External"/><Relationship Id="rId191" Type="http://schemas.openxmlformats.org/officeDocument/2006/relationships/hyperlink" Target="consultantplus://offline/ref=171B76908CDBFA5A72AACBF2EE0EBBAC0BFCF5595C4D8C50331847EC09CF173F75A1868873CFj2v5G" TargetMode="External"/><Relationship Id="rId205" Type="http://schemas.openxmlformats.org/officeDocument/2006/relationships/hyperlink" Target="consultantplus://offline/ref=171B76908CDBFA5A72AACBF2EE0EBBAC0BFCF5595C4D8C50331847EC09CF173F75A1868976C1j2v4G" TargetMode="External"/><Relationship Id="rId247" Type="http://schemas.openxmlformats.org/officeDocument/2006/relationships/hyperlink" Target="consultantplus://offline/ref=171B76908CDBFA5A72AACBF2EE0EBBAC0BFCF5595C4D8C50331847EC09CF173F75A1818A71CFj2v1G" TargetMode="External"/><Relationship Id="rId412" Type="http://schemas.openxmlformats.org/officeDocument/2006/relationships/hyperlink" Target="consultantplus://offline/ref=171B76908CDBFA5A72AACBF2EE0EBBAC0BFCF5595C4D8C50331847EC09CF173F75A1858D70C0j2v1G" TargetMode="External"/><Relationship Id="rId857" Type="http://schemas.openxmlformats.org/officeDocument/2006/relationships/hyperlink" Target="consultantplus://offline/ref=171B76908CDBFA5A72AACBF2EE0EBBAC0BFCF5595C4D8C50331847EC09CF173F75A1858875C7j2vAG" TargetMode="External"/><Relationship Id="rId899" Type="http://schemas.openxmlformats.org/officeDocument/2006/relationships/hyperlink" Target="consultantplus://offline/ref=171B76908CDBFA5A72AACBF2EE0EBBAC0BFCF5595C4D8C50331847EC09CF173F75A1848E78CEj2v7G" TargetMode="External"/><Relationship Id="rId1000" Type="http://schemas.openxmlformats.org/officeDocument/2006/relationships/hyperlink" Target="consultantplus://offline/ref=BAF655E0D0025D2BA050C8A03F1CEC6CF3EFD5B6D7D8EC5DCE172652799CFA411A5CA335381F78l7S" TargetMode="External"/><Relationship Id="rId1042" Type="http://schemas.openxmlformats.org/officeDocument/2006/relationships/hyperlink" Target="consultantplus://offline/ref=171B76908CDBFA5A72AACBF2EE0EBBAC0BFCF5595C4D8C50331847EC09CF173F75A1818A79C0j2v7G" TargetMode="External"/><Relationship Id="rId1084" Type="http://schemas.openxmlformats.org/officeDocument/2006/relationships/hyperlink" Target="consultantplus://offline/ref=171B76908CDBFA5A72AACBF2EE0EBBAC0BFCF5595C4D8C50331847EC09CF173F75A1868771C6j2v6G" TargetMode="External"/><Relationship Id="rId107" Type="http://schemas.openxmlformats.org/officeDocument/2006/relationships/hyperlink" Target="consultantplus://offline/ref=171B76908CDBFA5A72AACBF2EE0EBBAC0BFCF5595C4D8C50331847EC09CF173F75A1848D77C7j2v0G" TargetMode="External"/><Relationship Id="rId289" Type="http://schemas.openxmlformats.org/officeDocument/2006/relationships/hyperlink" Target="consultantplus://offline/ref=171B76908CDBFA5A72AACBF2EE0EBBAC0BFCF5595C4D8C50331847EC09CF173F75A1818873C2j2v7G" TargetMode="External"/><Relationship Id="rId454" Type="http://schemas.openxmlformats.org/officeDocument/2006/relationships/hyperlink" Target="consultantplus://offline/ref=171B76908CDBFA5A72AACBF2EE0EBBAC0BFCF5595C4D8C50331847EC09CF173F75A1868970CFj2vAG" TargetMode="External"/><Relationship Id="rId496" Type="http://schemas.openxmlformats.org/officeDocument/2006/relationships/hyperlink" Target="consultantplus://offline/ref=171B76908CDBFA5A72AACBF2EE0EBBAC0BFCF5595C4D8C50331847EC09CF173F75A1858E77C1j2vAG" TargetMode="External"/><Relationship Id="rId661" Type="http://schemas.openxmlformats.org/officeDocument/2006/relationships/hyperlink" Target="consultantplus://offline/ref=171B76908CDBFA5A72AACBF2EE0EBBAC0BFCF5595C4D8C50331847EC09CF173F75A1818F74C6j2vAG" TargetMode="External"/><Relationship Id="rId717" Type="http://schemas.openxmlformats.org/officeDocument/2006/relationships/hyperlink" Target="consultantplus://offline/ref=171B76908CDBFA5A72AACBF2EE0EBBAC0BFCF5595C4D8C50331847EC09CF173F75A1818F74C4j2v3G" TargetMode="External"/><Relationship Id="rId759" Type="http://schemas.openxmlformats.org/officeDocument/2006/relationships/hyperlink" Target="consultantplus://offline/ref=171B76908CDBFA5A72AACBF2EE0EBBAC0BFCF5595C4D8C50331847EC09CF173F75A1848E72C6j2v2G" TargetMode="External"/><Relationship Id="rId924" Type="http://schemas.openxmlformats.org/officeDocument/2006/relationships/hyperlink" Target="consultantplus://offline/ref=171B76908CDBFA5A72AACBF2EE0EBBAC0BFCF5595C4D8C50331847EC09CF173F75A1818B74C1j2vBG" TargetMode="External"/><Relationship Id="rId966" Type="http://schemas.openxmlformats.org/officeDocument/2006/relationships/hyperlink" Target="consultantplus://offline/ref=171B76908CDBFA5A72AACBF2EE0EBBAC0BFCF5595C4D8C50331847EC09CF173F75A1818B74C0j2vBG" TargetMode="External"/><Relationship Id="rId11" Type="http://schemas.openxmlformats.org/officeDocument/2006/relationships/hyperlink" Target="consultantplus://offline/ref=906231525CF69DDF7803B31A6BE641A57E52F7AF877F326E01D328E6FC14485D4D42BC5E5948D69AE8E2G" TargetMode="External"/><Relationship Id="rId53" Type="http://schemas.openxmlformats.org/officeDocument/2006/relationships/hyperlink" Target="consultantplus://offline/ref=58F1E26B52EE44F3CA4AE6148E5AA0373A4EB9C0CC727CB69F0EBB439AE3k1H" TargetMode="External"/><Relationship Id="rId149" Type="http://schemas.openxmlformats.org/officeDocument/2006/relationships/hyperlink" Target="consultantplus://offline/ref=171B76908CDBFA5A72AACBF2EE0EBBAC0BFCF5595C4D8C50331847EC09CF173F75A1818773C1j2v3G" TargetMode="External"/><Relationship Id="rId314" Type="http://schemas.openxmlformats.org/officeDocument/2006/relationships/hyperlink" Target="consultantplus://offline/ref=171B76908CDBFA5A72AACBF2EE0EBBAC0BFCF5595C4D8C50331847EC09CF173F75A1868970CEj2v7G" TargetMode="External"/><Relationship Id="rId356" Type="http://schemas.openxmlformats.org/officeDocument/2006/relationships/hyperlink" Target="consultantplus://offline/ref=171B76908CDBFA5A72AACBF2EE0EBBAC0BFCF5595C4D8C50331847EC09CF173F75A1858E77C2j2v5G" TargetMode="External"/><Relationship Id="rId398" Type="http://schemas.openxmlformats.org/officeDocument/2006/relationships/hyperlink" Target="consultantplus://offline/ref=171B76908CDBFA5A72AACBF2EE0EBBAC0BFCF5595C4D8C50331847EC09CF173F75A1858D70C0j2v1G" TargetMode="External"/><Relationship Id="rId521" Type="http://schemas.openxmlformats.org/officeDocument/2006/relationships/hyperlink" Target="consultantplus://offline/ref=171B76908CDBFA5A72AACBF2EE0EBBAC0BFCF5595C4D8C50331847EC09CF173F75A1858E79C3j2v7G" TargetMode="External"/><Relationship Id="rId563" Type="http://schemas.openxmlformats.org/officeDocument/2006/relationships/hyperlink" Target="consultantplus://offline/ref=171B76908CDBFA5A72AACBF2EE0EBBAC0BFCF5595C4D8C50331847EC09CF173F75A1858D74C6j2v5G" TargetMode="External"/><Relationship Id="rId619" Type="http://schemas.openxmlformats.org/officeDocument/2006/relationships/hyperlink" Target="consultantplus://offline/ref=171B76908CDBFA5A72AACBF2EE0EBBAC0BFCF5595C4D8C50331847EC09CF173F75A1818F77C2j2v1G" TargetMode="External"/><Relationship Id="rId770" Type="http://schemas.openxmlformats.org/officeDocument/2006/relationships/hyperlink" Target="consultantplus://offline/ref=171B76908CDBFA5A72AACBF2EE0EBBAC0BFCF5595C4D8C50331847EC09CF173F75A1818E71C5j2v3G" TargetMode="External"/><Relationship Id="rId95" Type="http://schemas.openxmlformats.org/officeDocument/2006/relationships/hyperlink" Target="consultantplus://offline/ref=171B76908CDBFA5A72AACBF2EE0EBBAC0BFCF5595C4D8C50331847EC09CF173F75A1818D79C2j2v2G" TargetMode="External"/><Relationship Id="rId160" Type="http://schemas.openxmlformats.org/officeDocument/2006/relationships/hyperlink" Target="consultantplus://offline/ref=171B76908CDBFA5A72AACBF2EE0EBBAC0BFCF5595C4D8C50331847EC09CF173F75A1818B71C5j2v3G" TargetMode="External"/><Relationship Id="rId216" Type="http://schemas.openxmlformats.org/officeDocument/2006/relationships/hyperlink" Target="consultantplus://offline/ref=171B76908CDBFA5A72AACBF2EE0EBBAC0BFCF5595C4D8C50331847EC09CF173F75A1868979C0j2vAG" TargetMode="External"/><Relationship Id="rId423" Type="http://schemas.openxmlformats.org/officeDocument/2006/relationships/hyperlink" Target="consultantplus://offline/ref=171B76908CDBFA5A72AACBF2EE0EBBAC0BFCF5595C4D8C50331847EC09CF173F75A1858E75CFj2v5G" TargetMode="External"/><Relationship Id="rId826" Type="http://schemas.openxmlformats.org/officeDocument/2006/relationships/hyperlink" Target="consultantplus://offline/ref=171B76908CDBFA5A72AACBF2EE0EBBAC0BFCF5595C4D8C50331847EC09CF173F75A1818E70C6j2v0G" TargetMode="External"/><Relationship Id="rId868" Type="http://schemas.openxmlformats.org/officeDocument/2006/relationships/hyperlink" Target="consultantplus://offline/ref=171B76908CDBFA5A72AACBF2EE0EBBAC0BFCF5595C4D8C50331847EC09CF173F75A1818E72C1j2vAG" TargetMode="External"/><Relationship Id="rId1011" Type="http://schemas.openxmlformats.org/officeDocument/2006/relationships/hyperlink" Target="consultantplus://offline/ref=BAF655E0D0025D2BA050C8A03F1CEC6CF3EFD5B6D7D8EC5DCE172652799CFA411A5CA3303F1978l4S" TargetMode="External"/><Relationship Id="rId1053" Type="http://schemas.openxmlformats.org/officeDocument/2006/relationships/hyperlink" Target="consultantplus://offline/ref=171B76908CDBFA5A72AACBF2EE0EBBAC0BFCF5595C4D8C50331847EC09CF173F75A1818E77C7j2v6G" TargetMode="External"/><Relationship Id="rId258" Type="http://schemas.openxmlformats.org/officeDocument/2006/relationships/hyperlink" Target="consultantplus://offline/ref=171B76908CDBFA5A72AACBF2EE0EBBAC0BFCF5595C4D8C50331847EC09CF173F75A1808F70C1j2v4G" TargetMode="External"/><Relationship Id="rId465" Type="http://schemas.openxmlformats.org/officeDocument/2006/relationships/hyperlink" Target="consultantplus://offline/ref=171B76908CDBFA5A72AACBF2EE0EBBAC0BFCF5595C4D8C50331847EC09CF173F75A1868972C7j2v4G" TargetMode="External"/><Relationship Id="rId630" Type="http://schemas.openxmlformats.org/officeDocument/2006/relationships/hyperlink" Target="consultantplus://offline/ref=171B76908CDBFA5A72AACBF2EE0EBBAC0BFCF5595C4D8C50331847EC09CF173F75A1818F77C1j2v2G" TargetMode="External"/><Relationship Id="rId672" Type="http://schemas.openxmlformats.org/officeDocument/2006/relationships/hyperlink" Target="consultantplus://offline/ref=171B76908CDBFA5A72AACBF2EE0EBBAC0BFCF5595C4D8C50331847EC09CF173F75A1818F75C7j2vAG" TargetMode="External"/><Relationship Id="rId728" Type="http://schemas.openxmlformats.org/officeDocument/2006/relationships/hyperlink" Target="consultantplus://offline/ref=171B76908CDBFA5A72AACBF2EE0EBBAC0BFCF5595C4D8C50331847EC09CF173F75A1818770C3j2v0G" TargetMode="External"/><Relationship Id="rId935" Type="http://schemas.openxmlformats.org/officeDocument/2006/relationships/hyperlink" Target="consultantplus://offline/ref=171B76908CDBFA5A72AACBF2EE0EBBAC0BFCF5595C4D8C50331847EC09CF173F75A1818778CEj2v3G" TargetMode="External"/><Relationship Id="rId22" Type="http://schemas.openxmlformats.org/officeDocument/2006/relationships/hyperlink" Target="consultantplus://offline/ref=341F3C888D195952121446F885522318D3F5470257387D708C6640D42AA7kFH" TargetMode="External"/><Relationship Id="rId64" Type="http://schemas.openxmlformats.org/officeDocument/2006/relationships/image" Target="media/image2.wmf"/><Relationship Id="rId118" Type="http://schemas.openxmlformats.org/officeDocument/2006/relationships/hyperlink" Target="consultantplus://offline/ref=171B76908CDBFA5A72AACBF2EE0EBBAC0BFCF5595C4D8C50331847EC09CF173F75A1818C73C1j2vBG" TargetMode="External"/><Relationship Id="rId325" Type="http://schemas.openxmlformats.org/officeDocument/2006/relationships/hyperlink" Target="consultantplus://offline/ref=171B76908CDBFA5A72AACBF2EE0EBBAC0BFCF5595C4D8C50331847EC09CF173F75A1868972C5j2v0G" TargetMode="External"/><Relationship Id="rId367" Type="http://schemas.openxmlformats.org/officeDocument/2006/relationships/hyperlink" Target="consultantplus://offline/ref=171B76908CDBFA5A72AACBF2EE0EBBAC0BFCF5595C4D8C50331847EC09CF173F75A1868972C2j2v0G" TargetMode="External"/><Relationship Id="rId532" Type="http://schemas.openxmlformats.org/officeDocument/2006/relationships/hyperlink" Target="consultantplus://offline/ref=171B76908CDBFA5A72AACBF2EE0EBBAC0BFCF5595C4D8C50331847EC09CF173F75A1868973C5j2v3G" TargetMode="External"/><Relationship Id="rId574" Type="http://schemas.openxmlformats.org/officeDocument/2006/relationships/hyperlink" Target="consultantplus://offline/ref=171B76908CDBFA5A72AACBF2EE0EBBAC0BFCF5595C4D8C50331847EC09CF173F75A1858E75C0j2v7G" TargetMode="External"/><Relationship Id="rId977" Type="http://schemas.openxmlformats.org/officeDocument/2006/relationships/hyperlink" Target="consultantplus://offline/ref=171B76908CDBFA5A72AACBF2EE0EBBAC0BFCF5595C4D8C50331847EC09CF173F75A1818A73C5j2vBG" TargetMode="External"/><Relationship Id="rId171" Type="http://schemas.openxmlformats.org/officeDocument/2006/relationships/hyperlink" Target="consultantplus://offline/ref=171B76908CDBFA5A72AACBF2EE0EBBAC0BFCF5595C4D8C50331847EC09CF173F75A1868975C1j2v4G" TargetMode="External"/><Relationship Id="rId227" Type="http://schemas.openxmlformats.org/officeDocument/2006/relationships/hyperlink" Target="consultantplus://offline/ref=171B76908CDBFA5A72AACBF2EE0EBBAC0BFCF5595C4D8C50331847EC09CF173F75A1868874C4j2vBG" TargetMode="External"/><Relationship Id="rId781" Type="http://schemas.openxmlformats.org/officeDocument/2006/relationships/hyperlink" Target="consultantplus://offline/ref=171B76908CDBFA5A72AACBF2EE0EBBAC0BFCF5595C4D8C50331847EC09CF173F75A1818E72C3j2v7G" TargetMode="External"/><Relationship Id="rId837" Type="http://schemas.openxmlformats.org/officeDocument/2006/relationships/hyperlink" Target="consultantplus://offline/ref=171B76908CDBFA5A72AACBF2EE0EBBAC0BFCF5595C4D8C50331847EC09CF173F75A1818E70C6j2v0G" TargetMode="External"/><Relationship Id="rId879" Type="http://schemas.openxmlformats.org/officeDocument/2006/relationships/hyperlink" Target="consultantplus://offline/ref=171B76908CDBFA5A72AACBF2EE0EBBAC0BFCF5595C4D8C50331847EC09CF173F75A1818E72C4j2vBG" TargetMode="External"/><Relationship Id="rId1022" Type="http://schemas.openxmlformats.org/officeDocument/2006/relationships/hyperlink" Target="consultantplus://offline/ref=171B76908CDBFA5A72AACBF2EE0EBBAC0BFCF5595C4D8C50331847EC09CF173F75A1848E72C1j2v6G" TargetMode="External"/><Relationship Id="rId269" Type="http://schemas.openxmlformats.org/officeDocument/2006/relationships/hyperlink" Target="consultantplus://offline/ref=171B76908CDBFA5A72AACBF2EE0EBBAC0BFCF5595C4D8C50331847EC09CF173F75A1848B79C4j2v2G" TargetMode="External"/><Relationship Id="rId434" Type="http://schemas.openxmlformats.org/officeDocument/2006/relationships/hyperlink" Target="consultantplus://offline/ref=171B76908CDBFA5A72AACBF2EE0EBBAC0BFCF5595C4D8C50331847EC09CF173F75A1868970C2j2v2G" TargetMode="External"/><Relationship Id="rId476" Type="http://schemas.openxmlformats.org/officeDocument/2006/relationships/hyperlink" Target="consultantplus://offline/ref=171B76908CDBFA5A72AACBF2EE0EBBAC0BFCF5595C4D8C50331847EC09CF173F75A1868972C4j2v5G" TargetMode="External"/><Relationship Id="rId641" Type="http://schemas.openxmlformats.org/officeDocument/2006/relationships/hyperlink" Target="consultantplus://offline/ref=171B76908CDBFA5A72AACBF2EE0EBBAC0BFCF5595C4D8C50331847EC09CF173F75A1818674C6j2v2G" TargetMode="External"/><Relationship Id="rId683" Type="http://schemas.openxmlformats.org/officeDocument/2006/relationships/hyperlink" Target="consultantplus://offline/ref=171B76908CDBFA5A72AACBF2EE0EBBAC0BFCF5595C4D8C50331847EC09CF173F75A1818F73C0j2v4G" TargetMode="External"/><Relationship Id="rId739" Type="http://schemas.openxmlformats.org/officeDocument/2006/relationships/hyperlink" Target="consultantplus://offline/ref=171B76908CDBFA5A72AACBF2EE0EBBAC0BFCF5595C4D8C50331847EC09CF173F75A1818770C1j2vAG" TargetMode="External"/><Relationship Id="rId890" Type="http://schemas.openxmlformats.org/officeDocument/2006/relationships/hyperlink" Target="consultantplus://offline/ref=171B76908CDBFA5A72AACBF2EE0EBBAC0BFCF5595C4D8C50331847EC09CF173F75A1818771C1j2v2G" TargetMode="External"/><Relationship Id="rId904" Type="http://schemas.openxmlformats.org/officeDocument/2006/relationships/hyperlink" Target="consultantplus://offline/ref=171B76908CDBFA5A72AACBF2EE0EBBAC0BFCF5595C4D8C50331847EC09CF173F75A1848E73C1j2v7G" TargetMode="External"/><Relationship Id="rId1064" Type="http://schemas.openxmlformats.org/officeDocument/2006/relationships/hyperlink" Target="consultantplus://offline/ref=171B76908CDBFA5A72AACBF2EE0EBBAC0BFCF5595C4D8C50331847EC09CF173F75A1848974C6j2vBG" TargetMode="External"/><Relationship Id="rId33" Type="http://schemas.openxmlformats.org/officeDocument/2006/relationships/hyperlink" Target="consultantplus://offline/ref=0C89388A00F243FE0E9207E53AD4E750061B808144C0E1854A721B0A9E5CE921E9B4CF8CD03263BFOBU5J" TargetMode="External"/><Relationship Id="rId129" Type="http://schemas.openxmlformats.org/officeDocument/2006/relationships/hyperlink" Target="consultantplus://offline/ref=171B76908CDBFA5A72AACBF2EE0EBBAC0BFCF5595C4D8C50331847EC09CF173F75A1858C73C4j2v3G" TargetMode="External"/><Relationship Id="rId280" Type="http://schemas.openxmlformats.org/officeDocument/2006/relationships/hyperlink" Target="consultantplus://offline/ref=171B76908CDBFA5A72AACBF2EE0EBBAC0BFCF5595C4D8C50331847EC09CF173F75A1818874C7j2vAG" TargetMode="External"/><Relationship Id="rId336" Type="http://schemas.openxmlformats.org/officeDocument/2006/relationships/hyperlink" Target="consultantplus://offline/ref=171B76908CDBFA5A72AACBF2EE0EBBAC0BFCF5595C4D8C50331847EC09CF173F75A1858E77C5j2v4G" TargetMode="External"/><Relationship Id="rId501" Type="http://schemas.openxmlformats.org/officeDocument/2006/relationships/hyperlink" Target="consultantplus://offline/ref=171B76908CDBFA5A72AACBF2EE0EBBAC0BFCF5595C4D8C50331847EC09CF173F75A1868972C2j2v0G" TargetMode="External"/><Relationship Id="rId543" Type="http://schemas.openxmlformats.org/officeDocument/2006/relationships/hyperlink" Target="consultantplus://offline/ref=171B76908CDBFA5A72AACBF2EE0EBBAC0BFCF5595C4D8C50331847EC09CF173F75A1858D71C3j2v1G" TargetMode="External"/><Relationship Id="rId946" Type="http://schemas.openxmlformats.org/officeDocument/2006/relationships/hyperlink" Target="consultantplus://offline/ref=171B76908CDBFA5A72AACBF2EE0EBBAC0BFCF5595C4D8C50331847EC09CF173F75A1818770C6j2v3G" TargetMode="External"/><Relationship Id="rId988" Type="http://schemas.openxmlformats.org/officeDocument/2006/relationships/hyperlink" Target="consultantplus://offline/ref=BAF655E0D0025D2BA050C8A03F1CEC6CF3EFD5B6D7D8EC5DCE172652799CFA411A5CA7323D1878l6S" TargetMode="External"/><Relationship Id="rId75" Type="http://schemas.openxmlformats.org/officeDocument/2006/relationships/hyperlink" Target="consultantplus://offline/ref=171B76908CDBFA5A72AACBF2EE0EBBAC0BFCF5595C4D8C50331847EC09CF173F75A1818E76CEj2vAG" TargetMode="External"/><Relationship Id="rId140" Type="http://schemas.openxmlformats.org/officeDocument/2006/relationships/hyperlink" Target="consultantplus://offline/ref=171B76908CDBFA5A72AACBF2EE0EBBAC0BFCF5595C4D8C50331847EC09CF173F75A1858C73C6j2v5G" TargetMode="External"/><Relationship Id="rId182" Type="http://schemas.openxmlformats.org/officeDocument/2006/relationships/hyperlink" Target="consultantplus://offline/ref=171B76908CDBFA5A72AACBF2EE0EBBAC0BFCF5595C4D8C50331847EC09CF173F75A1868976C1j2v6G" TargetMode="External"/><Relationship Id="rId378" Type="http://schemas.openxmlformats.org/officeDocument/2006/relationships/hyperlink" Target="consultantplus://offline/ref=171B76908CDBFA5A72AACBF2EE0EBBAC0BFCF5595C4D8C50331847EC09CF173F75A1858D70CEj2v6G" TargetMode="External"/><Relationship Id="rId403" Type="http://schemas.openxmlformats.org/officeDocument/2006/relationships/hyperlink" Target="consultantplus://offline/ref=171B76908CDBFA5A72AACBF2EE0EBBAC0BFCF5595C4D8C50331847EC09CF173F75A1868972C0j2v0G" TargetMode="External"/><Relationship Id="rId585" Type="http://schemas.openxmlformats.org/officeDocument/2006/relationships/hyperlink" Target="consultantplus://offline/ref=171B76908CDBFA5A72AACBF2EE0EBBAC0BFCF5595C4D8C50331847EC09CF173F75A1858E78C2j2v0G" TargetMode="External"/><Relationship Id="rId750" Type="http://schemas.openxmlformats.org/officeDocument/2006/relationships/hyperlink" Target="consultantplus://offline/ref=171B76908CDBFA5A72AACBF2EE0EBBAC0BFCF5595C4D8C50331847EC09CF173F75A1868775C7j2vAG" TargetMode="External"/><Relationship Id="rId792" Type="http://schemas.openxmlformats.org/officeDocument/2006/relationships/hyperlink" Target="consultantplus://offline/ref=171B76908CDBFA5A72AACBF2EE0EBBAC0BFCF5595C4D8C50331847EC09CF173F75A1818771C3j2vBG" TargetMode="External"/><Relationship Id="rId806" Type="http://schemas.openxmlformats.org/officeDocument/2006/relationships/hyperlink" Target="consultantplus://offline/ref=171B76908CDBFA5A72AACBF2EE0EBBAC0BFCF5595C4D8C50331847EC09CF173F75A1818B72C1j2v4G" TargetMode="External"/><Relationship Id="rId848" Type="http://schemas.openxmlformats.org/officeDocument/2006/relationships/hyperlink" Target="consultantplus://offline/ref=171B76908CDBFA5A72AACBF2EE0EBBAC0BFCF5595C4D8C50331847EC09CF173F75A1818E72C5j2vAG" TargetMode="External"/><Relationship Id="rId1033" Type="http://schemas.openxmlformats.org/officeDocument/2006/relationships/hyperlink" Target="consultantplus://offline/ref=171B76908CDBFA5A72AACBF2EE0EBBAC0BFCF5595C4D8C50331847EC09CF173F75A1848A75C5j2v3G" TargetMode="External"/><Relationship Id="rId6" Type="http://schemas.openxmlformats.org/officeDocument/2006/relationships/webSettings" Target="webSettings.xml"/><Relationship Id="rId238" Type="http://schemas.openxmlformats.org/officeDocument/2006/relationships/hyperlink" Target="consultantplus://offline/ref=171B76908CDBFA5A72AACBF2EE0EBBAC0BFCF5595C4D8C50331847EC09CF173F75A1818772C2j2v1G" TargetMode="External"/><Relationship Id="rId445" Type="http://schemas.openxmlformats.org/officeDocument/2006/relationships/hyperlink" Target="consultantplus://offline/ref=171B76908CDBFA5A72AACBF2EE0EBBAC0BFCF5595C4D8C50331847EC09CF173F75A1868970C0j2v5G" TargetMode="External"/><Relationship Id="rId487" Type="http://schemas.openxmlformats.org/officeDocument/2006/relationships/hyperlink" Target="consultantplus://offline/ref=171B76908CDBFA5A72AACBF2EE0EBBAC0BFCF5595C4D8C50331847EC09CF173F75A1858E77C6j2vBG" TargetMode="External"/><Relationship Id="rId610" Type="http://schemas.openxmlformats.org/officeDocument/2006/relationships/hyperlink" Target="consultantplus://offline/ref=171B76908CDBFA5A72AACBF2EE0EBBAC0BFCF5595C4D8C50331847EC09CF173F75A1858D72C2j2v0G" TargetMode="External"/><Relationship Id="rId652" Type="http://schemas.openxmlformats.org/officeDocument/2006/relationships/hyperlink" Target="consultantplus://offline/ref=171B76908CDBFA5A72AACBF2EE0EBBAC0BFCF5595C4D8C50331847EC09CF173F75A1818770CFj2v5G" TargetMode="External"/><Relationship Id="rId694" Type="http://schemas.openxmlformats.org/officeDocument/2006/relationships/hyperlink" Target="consultantplus://offline/ref=171B76908CDBFA5A72AACBF2EE0EBBAC0BFCF5595C4D8C50331847EC09CF173F75A1808E78C2j2v5G" TargetMode="External"/><Relationship Id="rId708" Type="http://schemas.openxmlformats.org/officeDocument/2006/relationships/hyperlink" Target="consultantplus://offline/ref=171B76908CDBFA5A72AACBF2EE0EBBAC0BFCF5595C4D8C50331847EC09CF173F75A1818770C3j2vAG" TargetMode="External"/><Relationship Id="rId915" Type="http://schemas.openxmlformats.org/officeDocument/2006/relationships/hyperlink" Target="consultantplus://offline/ref=171B76908CDBFA5A72AACBF2EE0EBBAC0BFCF5595C4D8C50331847EC09CF173F75A1818B73C4j2v3G" TargetMode="External"/><Relationship Id="rId1075" Type="http://schemas.openxmlformats.org/officeDocument/2006/relationships/hyperlink" Target="consultantplus://offline/ref=171B76908CDBFA5A72AACBF2EE0EBBAC0BFCF5595C4D8C50331847EC09CF173F75A1848A73C3j2v6G" TargetMode="External"/><Relationship Id="rId291" Type="http://schemas.openxmlformats.org/officeDocument/2006/relationships/hyperlink" Target="consultantplus://offline/ref=171B76908CDBFA5A72AACBF2EE0EBBAC0BFCF5595C4D8C50331847EC09CF173F75A1848B72C2j2v6G" TargetMode="External"/><Relationship Id="rId305" Type="http://schemas.openxmlformats.org/officeDocument/2006/relationships/hyperlink" Target="consultantplus://offline/ref=171B76908CDBFA5A72AACBF2EE0EBBAC0BFCF5595C4D8C50331847EC09CF173F75A1868970CFj2v2G" TargetMode="External"/><Relationship Id="rId347" Type="http://schemas.openxmlformats.org/officeDocument/2006/relationships/hyperlink" Target="consultantplus://offline/ref=171B76908CDBFA5A72AACBF2EE0EBBAC0BFCF5595C4D8C50331847EC09CF173F75A1858E78C7j2v5G" TargetMode="External"/><Relationship Id="rId512" Type="http://schemas.openxmlformats.org/officeDocument/2006/relationships/hyperlink" Target="consultantplus://offline/ref=171B76908CDBFA5A72AACBF2EE0EBBAC0BFCF5595C4D8C50331847EC09CF173F75A1868972C0j2v5G" TargetMode="External"/><Relationship Id="rId957" Type="http://schemas.openxmlformats.org/officeDocument/2006/relationships/hyperlink" Target="consultantplus://offline/ref=171B76908CDBFA5A72AACBF2EE0EBBAC0BFCF5595C4D8C50331847EC09CF173F75A1848878CFj2v5G" TargetMode="External"/><Relationship Id="rId999" Type="http://schemas.openxmlformats.org/officeDocument/2006/relationships/hyperlink" Target="consultantplus://offline/ref=BAF655E0D0025D2BA050C8A03F1CEC6CF3EFD5B6D7D8EC5DCE172652799CFA411A5CA335381D78l3S" TargetMode="External"/><Relationship Id="rId44" Type="http://schemas.openxmlformats.org/officeDocument/2006/relationships/hyperlink" Target="consultantplus://offline/ref=58F1E26B52EE44F3CA4AE6148E5AA0373A4DB9C8CD717CB69F0EBB439A31C17BCD08144E8BB30E79ECkFH" TargetMode="External"/><Relationship Id="rId86" Type="http://schemas.openxmlformats.org/officeDocument/2006/relationships/hyperlink" Target="consultantplus://offline/ref=171B76908CDBFA5A72AACBF2EE0EBBAC0BFCF5595C4D8C50331847EC09CF173F75A1818774CFj2v3G" TargetMode="External"/><Relationship Id="rId151" Type="http://schemas.openxmlformats.org/officeDocument/2006/relationships/hyperlink" Target="consultantplus://offline/ref=171B76908CDBFA5A72AACBF2EE0EBBAC0BFCF5595C4D8C50331847EC09CF173F75A1818C78C7j2v2G" TargetMode="External"/><Relationship Id="rId389" Type="http://schemas.openxmlformats.org/officeDocument/2006/relationships/hyperlink" Target="consultantplus://offline/ref=171B76908CDBFA5A72AACBF2EE0EBBAC0BFCF5595C4D8C50331847EC09CF173F75A1868976C3j2v4G" TargetMode="External"/><Relationship Id="rId554" Type="http://schemas.openxmlformats.org/officeDocument/2006/relationships/hyperlink" Target="consultantplus://offline/ref=171B76908CDBFA5A72AACBF2EE0EBBAC0BFCF5595C4D8C50331847EC09CF173F75A1858E78CFj2vAG" TargetMode="External"/><Relationship Id="rId596" Type="http://schemas.openxmlformats.org/officeDocument/2006/relationships/hyperlink" Target="consultantplus://offline/ref=171B76908CDBFA5A72AACBF2EE0EBBAC0BFCF5595C4D8C50331847EC09CF173F75A1858D71C4j2v7G" TargetMode="External"/><Relationship Id="rId761" Type="http://schemas.openxmlformats.org/officeDocument/2006/relationships/hyperlink" Target="consultantplus://offline/ref=171B76908CDBFA5A72AACBF2EE0EBBAC0BFCF5595C4D8C50331847EC09CF173F75A1848D71C3j2v3G" TargetMode="External"/><Relationship Id="rId817" Type="http://schemas.openxmlformats.org/officeDocument/2006/relationships/hyperlink" Target="consultantplus://offline/ref=171B76908CDBFA5A72AACBF2EE0EBBAC0BFCF5595C4D8C50331847EC09CF173F75A1818E70C7j2vBG" TargetMode="External"/><Relationship Id="rId859" Type="http://schemas.openxmlformats.org/officeDocument/2006/relationships/hyperlink" Target="consultantplus://offline/ref=171B76908CDBFA5A72AACBF2EE0EBBAC0BFCF5595C4D8C50331847EC09CF173F75A1818E72CFj2v4G" TargetMode="External"/><Relationship Id="rId1002" Type="http://schemas.openxmlformats.org/officeDocument/2006/relationships/hyperlink" Target="consultantplus://offline/ref=BAF655E0D0025D2BA050C8A03F1CEC6CF3EFD5B6D7D8EC5DCE172652799CFA411A5CA33A371F78l3S" TargetMode="External"/><Relationship Id="rId193" Type="http://schemas.openxmlformats.org/officeDocument/2006/relationships/hyperlink" Target="consultantplus://offline/ref=171B76908CDBFA5A72AACBF2EE0EBBAC0BFCF5595C4D8C50331847EC09CF173F75A1868975CFj2v2G" TargetMode="External"/><Relationship Id="rId207" Type="http://schemas.openxmlformats.org/officeDocument/2006/relationships/hyperlink" Target="consultantplus://offline/ref=171B76908CDBFA5A72AACBF2EE0EBBAC0BFCF5595C4D8C50331847EC09CF173F75A1868974C5j2v5G" TargetMode="External"/><Relationship Id="rId249" Type="http://schemas.openxmlformats.org/officeDocument/2006/relationships/hyperlink" Target="consultantplus://offline/ref=171B76908CDBFA5A72AACBF2EE0EBBAC0BFCF5595C4D8C50331847EC09CF173F75A1818A71CEj2vBG" TargetMode="External"/><Relationship Id="rId414" Type="http://schemas.openxmlformats.org/officeDocument/2006/relationships/hyperlink" Target="consultantplus://offline/ref=171B76908CDBFA5A72AACBF2EE0EBBAC0BFCF5595C4D8C50331847EC09CF173F75A1868970C7j2v5G" TargetMode="External"/><Relationship Id="rId456" Type="http://schemas.openxmlformats.org/officeDocument/2006/relationships/hyperlink" Target="consultantplus://offline/ref=171B76908CDBFA5A72AACBF2EE0EBBAC0BFCF5595C4D8C50331847EC09CF173F75A1868970CEj2v0G" TargetMode="External"/><Relationship Id="rId498" Type="http://schemas.openxmlformats.org/officeDocument/2006/relationships/hyperlink" Target="consultantplus://offline/ref=171B76908CDBFA5A72AACBF2EE0EBBAC0BFCF5595C4D8C50331847EC09CF173F75A1858E78C2j2v1G" TargetMode="External"/><Relationship Id="rId621" Type="http://schemas.openxmlformats.org/officeDocument/2006/relationships/hyperlink" Target="consultantplus://offline/ref=171B76908CDBFA5A72AACBF2EE0EBBAC0BFCF5595C4D8C50331847EC09CF173F75A1818F77C4j2v7G" TargetMode="External"/><Relationship Id="rId663" Type="http://schemas.openxmlformats.org/officeDocument/2006/relationships/hyperlink" Target="consultantplus://offline/ref=171B76908CDBFA5A72AACBF2EE0EBBAC0BFCF5595C4D8C50331847EC09CF173F75A1818F74C4j2v3G" TargetMode="External"/><Relationship Id="rId870" Type="http://schemas.openxmlformats.org/officeDocument/2006/relationships/hyperlink" Target="consultantplus://offline/ref=171B76908CDBFA5A72AACBF2EE0EBBAC0BFCF5595C4D8C50331847EC09CF173F75A1818E72C0j2v2G" TargetMode="External"/><Relationship Id="rId1044" Type="http://schemas.openxmlformats.org/officeDocument/2006/relationships/hyperlink" Target="consultantplus://offline/ref=171B76908CDBFA5A72AACBF2EE0EBBAC0BFCF5595C4D8C50331847EC09CF173F75A1818A77C7j2v3G" TargetMode="External"/><Relationship Id="rId1086" Type="http://schemas.openxmlformats.org/officeDocument/2006/relationships/image" Target="media/image3.wmf"/><Relationship Id="rId13" Type="http://schemas.openxmlformats.org/officeDocument/2006/relationships/header" Target="header1.xml"/><Relationship Id="rId109" Type="http://schemas.openxmlformats.org/officeDocument/2006/relationships/hyperlink" Target="consultantplus://offline/ref=171B76908CDBFA5A72AACBF2EE0EBBAC0BFCF5595C4D8C50331847EC09CF173F75A1818970C3j2vAG" TargetMode="External"/><Relationship Id="rId260" Type="http://schemas.openxmlformats.org/officeDocument/2006/relationships/hyperlink" Target="consultantplus://offline/ref=171B76908CDBFA5A72AACBF2EE0EBBAC0BFCF5595C4D8C50331847EC09CF173F75A1808F70CFj2v2G" TargetMode="External"/><Relationship Id="rId316" Type="http://schemas.openxmlformats.org/officeDocument/2006/relationships/hyperlink" Target="consultantplus://offline/ref=171B76908CDBFA5A72AACBF2EE0EBBAC0BFCF5595C4D8C50331847EC09CF173F75A1868970CEj2vBG" TargetMode="External"/><Relationship Id="rId523" Type="http://schemas.openxmlformats.org/officeDocument/2006/relationships/hyperlink" Target="consultantplus://offline/ref=171B76908CDBFA5A72AACBF2EE0EBBAC0BFCF5595C4D8C50331847EC09CF173F75A1868974C5j2vBG" TargetMode="External"/><Relationship Id="rId719" Type="http://schemas.openxmlformats.org/officeDocument/2006/relationships/hyperlink" Target="consultantplus://offline/ref=171B76908CDBFA5A72AACBF2EE0EBBAC0BFCF5595C4D8C50331847EC09CF173F75A1818F74C3j2v6G" TargetMode="External"/><Relationship Id="rId926" Type="http://schemas.openxmlformats.org/officeDocument/2006/relationships/hyperlink" Target="consultantplus://offline/ref=171B76908CDBFA5A72AACBF2EE0EBBAC0BFCF5595C4D8C50331847EC09CF173F75A1818776C3j2v1G" TargetMode="External"/><Relationship Id="rId968" Type="http://schemas.openxmlformats.org/officeDocument/2006/relationships/hyperlink" Target="consultantplus://offline/ref=171B76908CDBFA5A72AACBF2EE0EBBAC0BFCF5595C4D8C50331847EC09CF173F75A1848A78C5j2v2G" TargetMode="External"/><Relationship Id="rId55" Type="http://schemas.openxmlformats.org/officeDocument/2006/relationships/hyperlink" Target="consultantplus://offline/ref=3AF4B7B960BDBB9DEB78D9CD125E84086134AB7B300EAA73BF81516A4C53D4AE51793F5209E82116E2yCL" TargetMode="External"/><Relationship Id="rId97" Type="http://schemas.openxmlformats.org/officeDocument/2006/relationships/hyperlink" Target="consultantplus://offline/ref=171B76908CDBFA5A72AACBF2EE0EBBAC0BFCF5595C4D8C50331847EC09CF173F75A1818C70CEj2v3G" TargetMode="External"/><Relationship Id="rId120" Type="http://schemas.openxmlformats.org/officeDocument/2006/relationships/hyperlink" Target="consultantplus://offline/ref=171B76908CDBFA5A72AACBF2EE0EBBAC0BFCF5595C4D8C50331847EC09CF173F75A1818C72C2j2v5G" TargetMode="External"/><Relationship Id="rId358" Type="http://schemas.openxmlformats.org/officeDocument/2006/relationships/hyperlink" Target="consultantplus://offline/ref=171B76908CDBFA5A72AACBF2EE0EBBAC0BFCF5595C4D8C50331847EC09CF173F75A1868971C0j2v5G" TargetMode="External"/><Relationship Id="rId565" Type="http://schemas.openxmlformats.org/officeDocument/2006/relationships/hyperlink" Target="consultantplus://offline/ref=171B76908CDBFA5A72AACBF2EE0EBBAC0BFCF5595C4D8C50331847EC09CF173F75A1868977C2j2v5G" TargetMode="External"/><Relationship Id="rId730" Type="http://schemas.openxmlformats.org/officeDocument/2006/relationships/hyperlink" Target="consultantplus://offline/ref=171B76908CDBFA5A72AACBF2EE0EBBAC0BFCF5595C4D8C50331847EC09CF173F75A1818770C3j2vAG" TargetMode="External"/><Relationship Id="rId772" Type="http://schemas.openxmlformats.org/officeDocument/2006/relationships/hyperlink" Target="consultantplus://offline/ref=171B76908CDBFA5A72AACBF2EE0EBBAC0BFCF5595C4D8C50331847EC09CF173F75A1818E71C4j2v0G" TargetMode="External"/><Relationship Id="rId828" Type="http://schemas.openxmlformats.org/officeDocument/2006/relationships/hyperlink" Target="consultantplus://offline/ref=171B76908CDBFA5A72AACBF2EE0EBBAC0BFCF5595C4D8C50331847EC09CF173F75A1818F79CFj2vAG" TargetMode="External"/><Relationship Id="rId1013" Type="http://schemas.openxmlformats.org/officeDocument/2006/relationships/hyperlink" Target="consultantplus://offline/ref=BAF655E0D0025D2BA050C8A03F1CEC6CF3EFD5B6D7D8EC5DCE172652799CFA411A5CA337391C78l5S" TargetMode="External"/><Relationship Id="rId162" Type="http://schemas.openxmlformats.org/officeDocument/2006/relationships/hyperlink" Target="consultantplus://offline/ref=171B76908CDBFA5A72AACBF2EE0EBBAC0BFCF5595C4D8C50331847EC09CF173F75A1818C78C7j2v5G" TargetMode="External"/><Relationship Id="rId218" Type="http://schemas.openxmlformats.org/officeDocument/2006/relationships/hyperlink" Target="consultantplus://offline/ref=171B76908CDBFA5A72AACBF2EE0EBBAC0BFCF5595C4D8C50331847EC09CF173F75A1868973C7j2v0G" TargetMode="External"/><Relationship Id="rId425" Type="http://schemas.openxmlformats.org/officeDocument/2006/relationships/hyperlink" Target="consultantplus://offline/ref=171B76908CDBFA5A72AACBF2EE0EBBAC0BFCF5595C4D8C50331847EC09CF173F75A1868970C4j2v0G" TargetMode="External"/><Relationship Id="rId467" Type="http://schemas.openxmlformats.org/officeDocument/2006/relationships/hyperlink" Target="consultantplus://offline/ref=171B76908CDBFA5A72AACBF2EE0EBBAC0BFCF5595C4D8C50331847EC09CF173F75A1868972C5j2v3G" TargetMode="External"/><Relationship Id="rId632" Type="http://schemas.openxmlformats.org/officeDocument/2006/relationships/hyperlink" Target="consultantplus://offline/ref=171B76908CDBFA5A72AACBF2EE0EBBAC0BFCF5595C4D8C50331847EC09CF173F75A1818F77C1j2v2G" TargetMode="External"/><Relationship Id="rId1055" Type="http://schemas.openxmlformats.org/officeDocument/2006/relationships/hyperlink" Target="consultantplus://offline/ref=171B76908CDBFA5A72AACBF2EE0EBBAC0BFCF5595C4D8C50331847EC09CF173F75A1818A75CEj2v6G" TargetMode="External"/><Relationship Id="rId271" Type="http://schemas.openxmlformats.org/officeDocument/2006/relationships/hyperlink" Target="consultantplus://offline/ref=171B76908CDBFA5A72AACBF2EE0EBBAC0BFCF5595C4D8C50331847EC09CF173F75A1848B73CEj2v2G" TargetMode="External"/><Relationship Id="rId674" Type="http://schemas.openxmlformats.org/officeDocument/2006/relationships/hyperlink" Target="consultantplus://offline/ref=171B76908CDBFA5A72AACBF2EE0EBBAC0BFCF5595C4D8C50331847EC09CF173F75A1818F72C5j2v3G" TargetMode="External"/><Relationship Id="rId881" Type="http://schemas.openxmlformats.org/officeDocument/2006/relationships/hyperlink" Target="consultantplus://offline/ref=171B76908CDBFA5A72AACBF2EE0EBBAC0BFCF5595C4D8C50331847EC09CF173F75A1818E72C3j2v0G" TargetMode="External"/><Relationship Id="rId937" Type="http://schemas.openxmlformats.org/officeDocument/2006/relationships/hyperlink" Target="consultantplus://offline/ref=171B76908CDBFA5A72AACBF2EE0EBBAC0BFCF5595C4D8C50331847EC09CF173F75A1868676C5j2v3G" TargetMode="External"/><Relationship Id="rId979" Type="http://schemas.openxmlformats.org/officeDocument/2006/relationships/hyperlink" Target="consultantplus://offline/ref=171B76908CDBFA5A72AACBF2EE0EBBAC0BFCF5595C4D8C50331847EC09CF173F75A1818775CEj2v6G" TargetMode="External"/><Relationship Id="rId24" Type="http://schemas.openxmlformats.org/officeDocument/2006/relationships/hyperlink" Target="consultantplus://offline/ref=341F3C888D195952121446F885522318D3F4460550337D708C6640D42AA7kFH" TargetMode="External"/><Relationship Id="rId66" Type="http://schemas.openxmlformats.org/officeDocument/2006/relationships/hyperlink" Target="consultantplus://offline/ref=171B76908CDBFA5A72AACBF2EE0EBBAC0BFCF5595C4D8C50331847EC09CF173F75A1818C73C2j2v7G" TargetMode="External"/><Relationship Id="rId131" Type="http://schemas.openxmlformats.org/officeDocument/2006/relationships/hyperlink" Target="consultantplus://offline/ref=171B76908CDBFA5A72AACBF2EE0EBBAC0BFCF5595C4D8C50331847EC09CF173F75A1868876CFj2v0G" TargetMode="External"/><Relationship Id="rId327" Type="http://schemas.openxmlformats.org/officeDocument/2006/relationships/hyperlink" Target="consultantplus://offline/ref=171B76908CDBFA5A72AACBF2EE0EBBAC0BFCF5595C4D8C50331847EC09CF173F75A1868972C5j2v5G" TargetMode="External"/><Relationship Id="rId369" Type="http://schemas.openxmlformats.org/officeDocument/2006/relationships/hyperlink" Target="consultantplus://offline/ref=171B76908CDBFA5A72AACBF2EE0EBBAC0BFCF5595C4D8C50331847EC09CF173F75A1868972C2j2v2G" TargetMode="External"/><Relationship Id="rId534" Type="http://schemas.openxmlformats.org/officeDocument/2006/relationships/hyperlink" Target="consultantplus://offline/ref=171B76908CDBFA5A72AACBF2EE0EBBAC0BFCF5595C4D8C50331847EC09CF173F75A1858D70CEj2v5G" TargetMode="External"/><Relationship Id="rId576" Type="http://schemas.openxmlformats.org/officeDocument/2006/relationships/hyperlink" Target="consultantplus://offline/ref=171B76908CDBFA5A72AACBF2EE0EBBAC0BFCF5595C4D8C50331847EC09CF173F75A1858E76CEj2v0G" TargetMode="External"/><Relationship Id="rId741" Type="http://schemas.openxmlformats.org/officeDocument/2006/relationships/hyperlink" Target="consultantplus://offline/ref=171B76908CDBFA5A72AACBF2EE0EBBAC0BFCF5595C4D8C50331847EC09CF173F75A1818770C0j2v6G" TargetMode="External"/><Relationship Id="rId783" Type="http://schemas.openxmlformats.org/officeDocument/2006/relationships/hyperlink" Target="consultantplus://offline/ref=171B76908CDBFA5A72AACBF2EE0EBBAC0BFCF5595C4D8C50331847EC09CF173F75A1818E72C0j2v3G" TargetMode="External"/><Relationship Id="rId839" Type="http://schemas.openxmlformats.org/officeDocument/2006/relationships/hyperlink" Target="consultantplus://offline/ref=171B76908CDBFA5A72AACBF2EE0EBBAC0BFCF5595C4D8C50331847EC09CF173F75A1818F79CFj2vAG" TargetMode="External"/><Relationship Id="rId990" Type="http://schemas.openxmlformats.org/officeDocument/2006/relationships/hyperlink" Target="consultantplus://offline/ref=BAF655E0D0025D2BA050C8A03F1CEC6CF3EFD5B6D7D8EC5DCE172652799CFA411A5CA3353B1C78l7S" TargetMode="External"/><Relationship Id="rId173" Type="http://schemas.openxmlformats.org/officeDocument/2006/relationships/hyperlink" Target="consultantplus://offline/ref=171B76908CDBFA5A72AACBF2EE0EBBAC0BFCF5595C4D8C50331847EC09CF173F75A1868872CFj2v1G" TargetMode="External"/><Relationship Id="rId229" Type="http://schemas.openxmlformats.org/officeDocument/2006/relationships/hyperlink" Target="consultantplus://offline/ref=171B76908CDBFA5A72AACBF2EE0EBBAC0BFCF5595C4D8C50331847EC09CF173F75A1868870C1j2vAG" TargetMode="External"/><Relationship Id="rId380" Type="http://schemas.openxmlformats.org/officeDocument/2006/relationships/hyperlink" Target="consultantplus://offline/ref=171B76908CDBFA5A72AACBF2EE0EBBAC0BFCF5595C4D8C50331847EC09CF173F75A1858D71C3j2v1G" TargetMode="External"/><Relationship Id="rId436" Type="http://schemas.openxmlformats.org/officeDocument/2006/relationships/hyperlink" Target="consultantplus://offline/ref=171B76908CDBFA5A72AACBF2EE0EBBAC0BFCF5595C4D8C50331847EC09CF173F75A1858E76C4j2v2G" TargetMode="External"/><Relationship Id="rId601" Type="http://schemas.openxmlformats.org/officeDocument/2006/relationships/hyperlink" Target="consultantplus://offline/ref=171B76908CDBFA5A72AACBF2EE0EBBAC0BFCF5595C4D8C50331847EC09CF173F75A1858D71C1j2v1G" TargetMode="External"/><Relationship Id="rId643" Type="http://schemas.openxmlformats.org/officeDocument/2006/relationships/hyperlink" Target="consultantplus://offline/ref=171B76908CDBFA5A72AACBF2EE0EBBAC0BFCF5595C4D8C50331847EC09CF173F75A1818674C6j2v3G" TargetMode="External"/><Relationship Id="rId1024" Type="http://schemas.openxmlformats.org/officeDocument/2006/relationships/hyperlink" Target="consultantplus://offline/ref=171B76908CDBFA5A72AACBF2EE0EBBAC0BFCF5595C4D8C50331847EC09CF173F75A1848A76C2j2v6G" TargetMode="External"/><Relationship Id="rId1066" Type="http://schemas.openxmlformats.org/officeDocument/2006/relationships/hyperlink" Target="consultantplus://offline/ref=171B76908CDBFA5A72AACBF2EE0EBBAC0BFCF5595C4D8C50331847EC09CF173F75A1818773C5j2v0G" TargetMode="External"/><Relationship Id="rId240" Type="http://schemas.openxmlformats.org/officeDocument/2006/relationships/hyperlink" Target="consultantplus://offline/ref=171B76908CDBFA5A72AACBF2EE0EBBAC0BFCF5595C4D8C50331847EC09CF173F75A1858876C7j2v4G" TargetMode="External"/><Relationship Id="rId478" Type="http://schemas.openxmlformats.org/officeDocument/2006/relationships/hyperlink" Target="consultantplus://offline/ref=171B76908CDBFA5A72AACBF2EE0EBBAC0BFCF5595C4D8C50331847EC09CF173F75A1868972C4j2vAG" TargetMode="External"/><Relationship Id="rId685" Type="http://schemas.openxmlformats.org/officeDocument/2006/relationships/hyperlink" Target="consultantplus://offline/ref=171B76908CDBFA5A72AACBF2EE0EBBAC0BFCF5595C4D8C50331847EC09CF173F75A1818F74C6j2vAG" TargetMode="External"/><Relationship Id="rId850" Type="http://schemas.openxmlformats.org/officeDocument/2006/relationships/hyperlink" Target="consultantplus://offline/ref=171B76908CDBFA5A72AACBF2EE0EBBAC0BFCF5595C4D8C50331847EC09CF173F75A1818E72C4j2vAG" TargetMode="External"/><Relationship Id="rId892" Type="http://schemas.openxmlformats.org/officeDocument/2006/relationships/hyperlink" Target="consultantplus://offline/ref=171B76908CDBFA5A72AACBF2EE0EBBAC0BFCF5595C4D8C50331847EC09CF173F75A1818E70CFj2v2G" TargetMode="External"/><Relationship Id="rId906" Type="http://schemas.openxmlformats.org/officeDocument/2006/relationships/hyperlink" Target="consultantplus://offline/ref=171B76908CDBFA5A72AACBF2EE0EBBAC0BFCF5595C4D8C50331847EC09CF173F75A1848E74C6j2v5G" TargetMode="External"/><Relationship Id="rId948" Type="http://schemas.openxmlformats.org/officeDocument/2006/relationships/hyperlink" Target="consultantplus://offline/ref=171B76908CDBFA5A72AACBF2EE0EBBAC0BFCF5595C4D8C50331847EC09CF173F75A1818776C6j2v1G" TargetMode="External"/><Relationship Id="rId35" Type="http://schemas.openxmlformats.org/officeDocument/2006/relationships/hyperlink" Target="consultantplus://offline/ref=F92924E1D0BBF555DA90BD56A27CE20E8BBEC11603082D4EB0B7499CC905A8028BEFE22498623027356D2BH7s0N" TargetMode="External"/><Relationship Id="rId77" Type="http://schemas.openxmlformats.org/officeDocument/2006/relationships/hyperlink" Target="consultantplus://offline/ref=171B76908CDBFA5A72AACBF2EE0EBBAC0BFCF5595C4D8C50331847EC09CF173F75A1818C70C1j2v7G" TargetMode="External"/><Relationship Id="rId100" Type="http://schemas.openxmlformats.org/officeDocument/2006/relationships/hyperlink" Target="consultantplus://offline/ref=171B76908CDBFA5A72AACBF2EE0EBBAC0BFCF5595C4D8C50331847EC09CF173F75A1868872CEj2v4G" TargetMode="External"/><Relationship Id="rId282" Type="http://schemas.openxmlformats.org/officeDocument/2006/relationships/hyperlink" Target="consultantplus://offline/ref=171B76908CDBFA5A72AACBF2EE0EBBAC0BFCF5595C4D8C50331847EC09CF173F75A1818876C0j2v4G" TargetMode="External"/><Relationship Id="rId338" Type="http://schemas.openxmlformats.org/officeDocument/2006/relationships/hyperlink" Target="consultantplus://offline/ref=171B76908CDBFA5A72AACBF2EE0EBBAC0BFCF5595C4D8C50331847EC09CF173F75A1858E77C3j2v1G" TargetMode="External"/><Relationship Id="rId503" Type="http://schemas.openxmlformats.org/officeDocument/2006/relationships/hyperlink" Target="consultantplus://offline/ref=171B76908CDBFA5A72AACBF2EE0EBBAC0BFCF5595C4D8C50331847EC09CF173F75A1868972C2j2v7G" TargetMode="External"/><Relationship Id="rId545" Type="http://schemas.openxmlformats.org/officeDocument/2006/relationships/hyperlink" Target="consultantplus://offline/ref=171B76908CDBFA5A72AACBF2EE0EBBAC0BFCF5595C4D8C50331847EC09CF173F75A1858D71C1j2v6G" TargetMode="External"/><Relationship Id="rId587" Type="http://schemas.openxmlformats.org/officeDocument/2006/relationships/hyperlink" Target="consultantplus://offline/ref=171B76908CDBFA5A72AACBF2EE0EBBAC0BFCF5595C4D8C50331847EC09CF173F75A1858E78C0j2vAG" TargetMode="External"/><Relationship Id="rId710" Type="http://schemas.openxmlformats.org/officeDocument/2006/relationships/hyperlink" Target="consultantplus://offline/ref=171B76908CDBFA5A72AACBF2EE0EBBAC0BFCF5595C4D8C50331847EC09CF173F75A1818770C2j2v1G" TargetMode="External"/><Relationship Id="rId752" Type="http://schemas.openxmlformats.org/officeDocument/2006/relationships/hyperlink" Target="consultantplus://offline/ref=171B76908CDBFA5A72AACBF2EE0EBBAC0BFCF5595C4D8C50331847EC09CF173F75A1818C73C0j2v5G" TargetMode="External"/><Relationship Id="rId808" Type="http://schemas.openxmlformats.org/officeDocument/2006/relationships/hyperlink" Target="consultantplus://offline/ref=171B76908CDBFA5A72AACBF2EE0EBBAC0BFCF5595C4D8C50331847EC09CF173F75A1818B72C0j2v0G" TargetMode="External"/><Relationship Id="rId8" Type="http://schemas.openxmlformats.org/officeDocument/2006/relationships/endnotes" Target="endnotes.xml"/><Relationship Id="rId142" Type="http://schemas.openxmlformats.org/officeDocument/2006/relationships/hyperlink" Target="consultantplus://offline/ref=171B76908CDBFA5A72AACBF2EE0EBBAC0BFCF5595C4D8C50331847EC09CF173F75A1858C73C2j2v6G" TargetMode="External"/><Relationship Id="rId184" Type="http://schemas.openxmlformats.org/officeDocument/2006/relationships/hyperlink" Target="consultantplus://offline/ref=171B76908CDBFA5A72AACBF2EE0EBBAC0BFCF5595C4D8C50331847EC09CF173F75A1868870CEj2v5G" TargetMode="External"/><Relationship Id="rId391" Type="http://schemas.openxmlformats.org/officeDocument/2006/relationships/hyperlink" Target="consultantplus://offline/ref=171B76908CDBFA5A72AACBF2EE0EBBAC0BFCF5595C4D8C50331847EC09CF173F75A1868972C2j2v7G" TargetMode="External"/><Relationship Id="rId405" Type="http://schemas.openxmlformats.org/officeDocument/2006/relationships/hyperlink" Target="consultantplus://offline/ref=171B76908CDBFA5A72AACBF2EE0EBBAC0BFCF5595C4D8C50331847EC09CF173F75A1868972C0j2v5G" TargetMode="External"/><Relationship Id="rId447" Type="http://schemas.openxmlformats.org/officeDocument/2006/relationships/hyperlink" Target="consultantplus://offline/ref=171B76908CDBFA5A72AACBF2EE0EBBAC0BFCF5595C4D8C50331847EC09CF173F75A1868970CFj2v2G" TargetMode="External"/><Relationship Id="rId612" Type="http://schemas.openxmlformats.org/officeDocument/2006/relationships/hyperlink" Target="consultantplus://offline/ref=171B76908CDBFA5A72AACBF2EE0EBBAC0BFCF5595C4D8C50331847EC09CF173F75A1858D72CEj2v7G" TargetMode="External"/><Relationship Id="rId794" Type="http://schemas.openxmlformats.org/officeDocument/2006/relationships/hyperlink" Target="consultantplus://offline/ref=171B76908CDBFA5A72AACBF2EE0EBBAC0BFCF5595C4D8C50331847EC09CF173F75A1818771C0j2v1G" TargetMode="External"/><Relationship Id="rId1035" Type="http://schemas.openxmlformats.org/officeDocument/2006/relationships/hyperlink" Target="consultantplus://offline/ref=171B76908CDBFA5A72AACBF2EE0EBBAC0BFCF5595C4D8C50331847EC09CF173F75A1818775C0j2vBG" TargetMode="External"/><Relationship Id="rId1077" Type="http://schemas.openxmlformats.org/officeDocument/2006/relationships/hyperlink" Target="consultantplus://offline/ref=171B76908CDBFA5A72AACBF2EE0EBBAC0BFCF5595C4D8C50331847EC09CF173F75A1848A72C2j2v5G" TargetMode="External"/><Relationship Id="rId251" Type="http://schemas.openxmlformats.org/officeDocument/2006/relationships/hyperlink" Target="consultantplus://offline/ref=171B76908CDBFA5A72AACBF2EE0EBBAC0BFCF5595C4D8C50331847EC09CF173F75A1818776C5j2v7G" TargetMode="External"/><Relationship Id="rId489" Type="http://schemas.openxmlformats.org/officeDocument/2006/relationships/hyperlink" Target="consultantplus://offline/ref=171B76908CDBFA5A72AACBF2EE0EBBAC0BFCF5595C4D8C50331847EC09CF173F75A1858E77C3j2v3G" TargetMode="External"/><Relationship Id="rId654" Type="http://schemas.openxmlformats.org/officeDocument/2006/relationships/hyperlink" Target="consultantplus://offline/ref=171B76908CDBFA5A72AACBF2EE0EBBAC0BFCF5595C4D8C50331847EC09CF173F75A1818F73C0j2v6G" TargetMode="External"/><Relationship Id="rId696" Type="http://schemas.openxmlformats.org/officeDocument/2006/relationships/hyperlink" Target="consultantplus://offline/ref=171B76908CDBFA5A72AACBF2EE0EBBAC0BFCF5595C4D8C50331847EC09CF173F75A1818F75C6j2vBG" TargetMode="External"/><Relationship Id="rId861" Type="http://schemas.openxmlformats.org/officeDocument/2006/relationships/hyperlink" Target="consultantplus://offline/ref=171B76908CDBFA5A72AACBF2EE0EBBAC0BFCF5595C4D8C50331847EC09CF173F75A1818771CEj2v0G" TargetMode="External"/><Relationship Id="rId917" Type="http://schemas.openxmlformats.org/officeDocument/2006/relationships/hyperlink" Target="consultantplus://offline/ref=171B76908CDBFA5A72AACBF2EE0EBBAC0BFCF5595C4D8C50331847EC09CF173F75A1818B75C3j2v1G" TargetMode="External"/><Relationship Id="rId959" Type="http://schemas.openxmlformats.org/officeDocument/2006/relationships/hyperlink" Target="consultantplus://offline/ref=171B76908CDBFA5A72AACBF2EE0EBBAC0BFCF5595C4D8C50331847EC09CF173F75A1848879C1j2vBG" TargetMode="External"/><Relationship Id="rId46" Type="http://schemas.openxmlformats.org/officeDocument/2006/relationships/hyperlink" Target="consultantplus://offline/ref=58F1E26B52EE44F3CA4AE6148E5AA037394ABDC6C97A7CB69F0EBB439AE3k1H" TargetMode="External"/><Relationship Id="rId293" Type="http://schemas.openxmlformats.org/officeDocument/2006/relationships/hyperlink" Target="consultantplus://offline/ref=171B76908CDBFA5A72AACBF2EE0EBBAC0BFCF5595C4D8C50331847EC09CF173F75A1858E75CFj2v5G" TargetMode="External"/><Relationship Id="rId307" Type="http://schemas.openxmlformats.org/officeDocument/2006/relationships/hyperlink" Target="consultantplus://offline/ref=171B76908CDBFA5A72AACBF2EE0EBBAC0BFCF5595C4D8C50331847EC09CF173F75A1868970CFj2v5G" TargetMode="External"/><Relationship Id="rId349" Type="http://schemas.openxmlformats.org/officeDocument/2006/relationships/hyperlink" Target="consultantplus://offline/ref=171B76908CDBFA5A72AACBF2EE0EBBAC0BFCF5595C4D8C50331847EC09CF173F75A1858E76CEj2v0G" TargetMode="External"/><Relationship Id="rId514" Type="http://schemas.openxmlformats.org/officeDocument/2006/relationships/hyperlink" Target="consultantplus://offline/ref=171B76908CDBFA5A72AACBF2EE0EBBAC0BFCF5595C4D8C50331847EC09CF173F75A1868973C7j2v1G" TargetMode="External"/><Relationship Id="rId556" Type="http://schemas.openxmlformats.org/officeDocument/2006/relationships/hyperlink" Target="consultantplus://offline/ref=171B76908CDBFA5A72AACBF2EE0EBBAC0BFCF5595C4D8C50331847EC09CF173F75A1858D70C5j2v6G" TargetMode="External"/><Relationship Id="rId721" Type="http://schemas.openxmlformats.org/officeDocument/2006/relationships/hyperlink" Target="consultantplus://offline/ref=171B76908CDBFA5A72AACBF2EE0EBBAC0BFCF5595C4D8C50331847EC09CF173F75A1818F74CFj2v0G" TargetMode="External"/><Relationship Id="rId763" Type="http://schemas.openxmlformats.org/officeDocument/2006/relationships/hyperlink" Target="consultantplus://offline/ref=171B76908CDBFA5A72AACBF2EE0EBBAC0BFCF5595C4D8C50331847EC09CF173F75A1818E70CFj2v2G" TargetMode="External"/><Relationship Id="rId88" Type="http://schemas.openxmlformats.org/officeDocument/2006/relationships/hyperlink" Target="consultantplus://offline/ref=171B76908CDBFA5A72AACBF2EE0EBBAC0BFCF5595C4D8C50331847EC09CF173F75A1818C70C2j2v2G" TargetMode="External"/><Relationship Id="rId111" Type="http://schemas.openxmlformats.org/officeDocument/2006/relationships/hyperlink" Target="consultantplus://offline/ref=171B76908CDBFA5A72AACBF2EE0EBBAC0BFCF5595C4D8C50331847EC09CF173F75A1818A77C1j2v6G" TargetMode="External"/><Relationship Id="rId153" Type="http://schemas.openxmlformats.org/officeDocument/2006/relationships/hyperlink" Target="consultantplus://offline/ref=171B76908CDBFA5A72AACBF2EE0EBBAC0BFCF5595C4D8C50331847EC09CF173F75A1818C78C7j2v7G" TargetMode="External"/><Relationship Id="rId195" Type="http://schemas.openxmlformats.org/officeDocument/2006/relationships/hyperlink" Target="consultantplus://offline/ref=171B76908CDBFA5A72AACBF2EE0EBBAC0BFCF5595C4D8C50331847EC09CF173F75A1848A79C5j2v3G" TargetMode="External"/><Relationship Id="rId209" Type="http://schemas.openxmlformats.org/officeDocument/2006/relationships/hyperlink" Target="consultantplus://offline/ref=171B76908CDBFA5A72AACBF2EE0EBBAC0BFCF5595C4D8C50331847EC09CF173F75A1868874C4j2vBG" TargetMode="External"/><Relationship Id="rId360" Type="http://schemas.openxmlformats.org/officeDocument/2006/relationships/hyperlink" Target="consultantplus://offline/ref=171B76908CDBFA5A72AACBF2EE0EBBAC0BFCF5595C4D8C50331847EC09CF173F75A1858E77C1j2vAG" TargetMode="External"/><Relationship Id="rId416" Type="http://schemas.openxmlformats.org/officeDocument/2006/relationships/hyperlink" Target="consultantplus://offline/ref=171B76908CDBFA5A72AACBF2EE0EBBAC0BFCF5595C4D8C50331847EC09CF173F75A1868970C7j2vBG" TargetMode="External"/><Relationship Id="rId598" Type="http://schemas.openxmlformats.org/officeDocument/2006/relationships/hyperlink" Target="consultantplus://offline/ref=171B76908CDBFA5A72AACBF2EE0EBBAC0BFCF5595C4D8C50331847EC09CF173F75A1858D71C3j2v1G" TargetMode="External"/><Relationship Id="rId819" Type="http://schemas.openxmlformats.org/officeDocument/2006/relationships/hyperlink" Target="consultantplus://offline/ref=171B76908CDBFA5A72AACBF2EE0EBBAC0BFCF5595C4D8C50331847EC09CF173F75A1818E70C6j2v0G" TargetMode="External"/><Relationship Id="rId970" Type="http://schemas.openxmlformats.org/officeDocument/2006/relationships/hyperlink" Target="consultantplus://offline/ref=171B76908CDBFA5A72AACBF2EE0EBBAC0BFCF5595C4D8C50331847EC09CF173F75A1868676C6j2v6G" TargetMode="External"/><Relationship Id="rId1004" Type="http://schemas.openxmlformats.org/officeDocument/2006/relationships/hyperlink" Target="consultantplus://offline/ref=BAF655E0D0025D2BA050C8A03F1CEC6CF3EFD5B6D7D8EC5DCE172652799CFA411A5CA0323A1878l0S" TargetMode="External"/><Relationship Id="rId1046" Type="http://schemas.openxmlformats.org/officeDocument/2006/relationships/hyperlink" Target="consultantplus://offline/ref=171B76908CDBFA5A72AACBF2EE0EBBAC0BFCF5595C4D8C50331847EC09CF173F75A1818A76C3j2v7G" TargetMode="External"/><Relationship Id="rId220" Type="http://schemas.openxmlformats.org/officeDocument/2006/relationships/hyperlink" Target="consultantplus://offline/ref=171B76908CDBFA5A72AACBF2EE0EBBAC0BFCF5595C4D8C50331847EC09CF173F75A1868975C0j2vAG" TargetMode="External"/><Relationship Id="rId458" Type="http://schemas.openxmlformats.org/officeDocument/2006/relationships/hyperlink" Target="consultantplus://offline/ref=171B76908CDBFA5A72AACBF2EE0EBBAC0BFCF5595C4D8C50331847EC09CF173F75A1868970CEj2v4G" TargetMode="External"/><Relationship Id="rId623" Type="http://schemas.openxmlformats.org/officeDocument/2006/relationships/hyperlink" Target="consultantplus://offline/ref=171B76908CDBFA5A72AACBF2EE0EBBAC0BFCF5595C4D8C50331847EC09CF173F75A1818F77C4j2v4G" TargetMode="External"/><Relationship Id="rId665" Type="http://schemas.openxmlformats.org/officeDocument/2006/relationships/hyperlink" Target="consultantplus://offline/ref=171B76908CDBFA5A72AACBF2EE0EBBAC0BFCF5595C4D8C50331847EC09CF173F75A1818F74C2j2v3G" TargetMode="External"/><Relationship Id="rId830" Type="http://schemas.openxmlformats.org/officeDocument/2006/relationships/hyperlink" Target="consultantplus://offline/ref=171B76908CDBFA5A72AACBF2EE0EBBAC0BFCF5595C4D8C50331847EC09CF173F75A1818E70C7j2v4G" TargetMode="External"/><Relationship Id="rId872" Type="http://schemas.openxmlformats.org/officeDocument/2006/relationships/hyperlink" Target="consultantplus://offline/ref=171B76908CDBFA5A72AACBF2EE0EBBAC0BFCF5595C4D8C50331847EC09CF173F75A1858875C7j2vAG" TargetMode="External"/><Relationship Id="rId928" Type="http://schemas.openxmlformats.org/officeDocument/2006/relationships/hyperlink" Target="consultantplus://offline/ref=171B76908CDBFA5A72AACBF2EE0EBBAC0BFCF5595C4D8C50331847EC09CF173F75A1818776CFj2v0G" TargetMode="External"/><Relationship Id="rId1088" Type="http://schemas.openxmlformats.org/officeDocument/2006/relationships/theme" Target="theme/theme1.xml"/><Relationship Id="rId15" Type="http://schemas.openxmlformats.org/officeDocument/2006/relationships/header" Target="header2.xml"/><Relationship Id="rId57" Type="http://schemas.openxmlformats.org/officeDocument/2006/relationships/hyperlink" Target="consultantplus://offline/ref=3AF4B7B960BDBB9DEB78C7C00432DA076138F07F370FA125E7D6573D1303D2FB11E3y9L" TargetMode="External"/><Relationship Id="rId262" Type="http://schemas.openxmlformats.org/officeDocument/2006/relationships/hyperlink" Target="consultantplus://offline/ref=171B76908CDBFA5A72AACBF2EE0EBBAC0BFCF5595C4D8C50331847EC09CF173F75A1808C70C5j2v5G" TargetMode="External"/><Relationship Id="rId318" Type="http://schemas.openxmlformats.org/officeDocument/2006/relationships/hyperlink" Target="consultantplus://offline/ref=171B76908CDBFA5A72AACBF2EE0EBBAC0BFCF5595C4D8C50331847EC09CF173F75A1868971C7j2v0G" TargetMode="External"/><Relationship Id="rId525" Type="http://schemas.openxmlformats.org/officeDocument/2006/relationships/hyperlink" Target="consultantplus://offline/ref=171B76908CDBFA5A72AACBF2EE0EBBAC0BFCF5595C4D8C50331847EC09CF173F75A1868974C4j2v1G" TargetMode="External"/><Relationship Id="rId567" Type="http://schemas.openxmlformats.org/officeDocument/2006/relationships/hyperlink" Target="consultantplus://offline/ref=171B76908CDBFA5A72AACBF2EE0EBBAC0BFCF5595C4D8C50331847EC09CF173F75A1858D74C4j2v4G" TargetMode="External"/><Relationship Id="rId732" Type="http://schemas.openxmlformats.org/officeDocument/2006/relationships/hyperlink" Target="consultantplus://offline/ref=171B76908CDBFA5A72AACBF2EE0EBBAC0BFCF5595C4D8C50331847EC09CF173F75A1818770C2j2v4G" TargetMode="External"/><Relationship Id="rId99" Type="http://schemas.openxmlformats.org/officeDocument/2006/relationships/hyperlink" Target="consultantplus://offline/ref=171B76908CDBFA5A72AACBF2EE0EBBAC0BFCF5595C4D8C50331847EC09CF173F75A1868771C2j2v4G" TargetMode="External"/><Relationship Id="rId122" Type="http://schemas.openxmlformats.org/officeDocument/2006/relationships/hyperlink" Target="consultantplus://offline/ref=171B76908CDBFA5A72AACBF2EE0EBBAC0BFCF5595C4D8C50331847EC09CF173F75A1868A74C0j2v7G" TargetMode="External"/><Relationship Id="rId164" Type="http://schemas.openxmlformats.org/officeDocument/2006/relationships/hyperlink" Target="consultantplus://offline/ref=171B76908CDBFA5A72AACBF2EE0EBBAC0BFCF5595C4D8C50331847EC09CF173F75A1868975C1j2v0G" TargetMode="External"/><Relationship Id="rId371" Type="http://schemas.openxmlformats.org/officeDocument/2006/relationships/hyperlink" Target="consultantplus://offline/ref=171B76908CDBFA5A72AACBF2EE0EBBAC0BFCF5595C4D8C50331847EC09CF173F75A1868974C2j2v3G" TargetMode="External"/><Relationship Id="rId774" Type="http://schemas.openxmlformats.org/officeDocument/2006/relationships/hyperlink" Target="consultantplus://offline/ref=171B76908CDBFA5A72AACBF2EE0EBBAC0BFCF5595C4D8C50331847EC09CF173F75A1818E71C3j2v7G" TargetMode="External"/><Relationship Id="rId981" Type="http://schemas.openxmlformats.org/officeDocument/2006/relationships/hyperlink" Target="consultantplus://offline/ref=171B76908CDBFA5A72AACBF2EE0EBBAC0BFCF5595C4D8C50331847EC09CF173F75A1818775CEj2vBG" TargetMode="External"/><Relationship Id="rId1015" Type="http://schemas.openxmlformats.org/officeDocument/2006/relationships/hyperlink" Target="consultantplus://offline/ref=BAF655E0D0025D2BA050C8A03F1CEC6CF3EFD5B6D7D8EC5DCE172652799CFA411A5CA63A381D78l3S" TargetMode="External"/><Relationship Id="rId1057" Type="http://schemas.openxmlformats.org/officeDocument/2006/relationships/hyperlink" Target="consultantplus://offline/ref=171B76908CDBFA5A72AACBF2EE0EBBAC0BFCF5595C4D8C50331847EC09CF173F75A1818A75C6j2v3G" TargetMode="External"/><Relationship Id="rId427" Type="http://schemas.openxmlformats.org/officeDocument/2006/relationships/hyperlink" Target="consultantplus://offline/ref=171B76908CDBFA5A72AACBF2EE0EBBAC0BFCF5595C4D8C50331847EC09CF173F75A1868970C4j2v6G" TargetMode="External"/><Relationship Id="rId469" Type="http://schemas.openxmlformats.org/officeDocument/2006/relationships/hyperlink" Target="consultantplus://offline/ref=171B76908CDBFA5A72AACBF2EE0EBBAC0BFCF5595C4D8C50331847EC09CF173F75A1868972C5j2v1G" TargetMode="External"/><Relationship Id="rId634" Type="http://schemas.openxmlformats.org/officeDocument/2006/relationships/hyperlink" Target="consultantplus://offline/ref=171B76908CDBFA5A72AACBF2EE0EBBAC0BFCF5595C4D8C50331847EC09CF173F75A1818D70CFj2v7G" TargetMode="External"/><Relationship Id="rId676" Type="http://schemas.openxmlformats.org/officeDocument/2006/relationships/hyperlink" Target="consultantplus://offline/ref=171B76908CDBFA5A72AACBF2EE0EBBAC0BFCF5595C4D8C50331847EC09CF173F75A1818F72C3j2v5G" TargetMode="External"/><Relationship Id="rId841" Type="http://schemas.openxmlformats.org/officeDocument/2006/relationships/hyperlink" Target="consultantplus://offline/ref=171B76908CDBFA5A72AACBF2EE0EBBAC0BFCF5595C4D8C50331847EC09CF173F75A1818E70C6j2v0G" TargetMode="External"/><Relationship Id="rId883" Type="http://schemas.openxmlformats.org/officeDocument/2006/relationships/hyperlink" Target="consultantplus://offline/ref=171B76908CDBFA5A72AACBF2EE0EBBAC0BFCF5595C4D8C50331847EC09CF173F75A1818E72C1j2vAG" TargetMode="External"/><Relationship Id="rId26" Type="http://schemas.openxmlformats.org/officeDocument/2006/relationships/hyperlink" Target="consultantplus://offline/ref=341F3C888D195952121446F885522318D3F4460550337D708C6640D42A7F9A3058E318881F1D04A9A7k4H" TargetMode="External"/><Relationship Id="rId231" Type="http://schemas.openxmlformats.org/officeDocument/2006/relationships/hyperlink" Target="consultantplus://offline/ref=171B76908CDBFA5A72AACBF2EE0EBBAC0BFCF5595C4D8C50331847EC09CF173F75A1868872C0j2v0G" TargetMode="External"/><Relationship Id="rId273" Type="http://schemas.openxmlformats.org/officeDocument/2006/relationships/hyperlink" Target="consultantplus://offline/ref=171B76908CDBFA5A72AACBF2EE0EBBAC0BFCF5595C4D8C50331847EC09CF173F75A1818873CEj2v0G" TargetMode="External"/><Relationship Id="rId329" Type="http://schemas.openxmlformats.org/officeDocument/2006/relationships/hyperlink" Target="consultantplus://offline/ref=171B76908CDBFA5A72AACBF2EE0EBBAC0BFCF5595C4D8C50331847EC09CF173F75A1858E79C5j2v2G" TargetMode="External"/><Relationship Id="rId480" Type="http://schemas.openxmlformats.org/officeDocument/2006/relationships/hyperlink" Target="consultantplus://offline/ref=171B76908CDBFA5A72AACBF2EE0EBBAC0BFCF5595C4D8C50331847EC09CF173F75A1858E79C5j2v2G" TargetMode="External"/><Relationship Id="rId536" Type="http://schemas.openxmlformats.org/officeDocument/2006/relationships/hyperlink" Target="consultantplus://offline/ref=171B76908CDBFA5A72AACBF2EE0EBBAC0BFCF5595C4D8C50331847EC09CF173F75A1858D71C6j2v1G" TargetMode="External"/><Relationship Id="rId701" Type="http://schemas.openxmlformats.org/officeDocument/2006/relationships/hyperlink" Target="consultantplus://offline/ref=171B76908CDBFA5A72AACBF2EE0EBBAC0BFCF5595C4D8C50331847EC09CF173F75A1808C70CEj2vBG" TargetMode="External"/><Relationship Id="rId939" Type="http://schemas.openxmlformats.org/officeDocument/2006/relationships/hyperlink" Target="consultantplus://offline/ref=171B76908CDBFA5A72AACBF2EE0EBBAC0BFCF5595C4D8C50331847EC09CF173F75A1848879C6j2vAG" TargetMode="External"/><Relationship Id="rId68" Type="http://schemas.openxmlformats.org/officeDocument/2006/relationships/hyperlink" Target="consultantplus://offline/ref=171B76908CDBFA5A72AACBF2EE0EBBAC0BFCF5595C4D8C50331847EC09CF173F75A1868870CEj2v5G" TargetMode="External"/><Relationship Id="rId133" Type="http://schemas.openxmlformats.org/officeDocument/2006/relationships/hyperlink" Target="consultantplus://offline/ref=171B76908CDBFA5A72AACBF2EE0EBBAC0BFCF5595C4D8C50331847EC09CF173F75A1868876C0j2v7G" TargetMode="External"/><Relationship Id="rId175" Type="http://schemas.openxmlformats.org/officeDocument/2006/relationships/hyperlink" Target="consultantplus://offline/ref=171B76908CDBFA5A72AACBF2EE0EBBAC0BFCF5595C4D8C50331847EC09CF173F75A1868975C1j2vAG" TargetMode="External"/><Relationship Id="rId340" Type="http://schemas.openxmlformats.org/officeDocument/2006/relationships/hyperlink" Target="consultantplus://offline/ref=171B76908CDBFA5A72AACBF2EE0EBBAC0BFCF5595C4D8C50331847EC09CF173F75A1858E76C3j2v7G" TargetMode="External"/><Relationship Id="rId578" Type="http://schemas.openxmlformats.org/officeDocument/2006/relationships/hyperlink" Target="consultantplus://offline/ref=171B76908CDBFA5A72AACBF2EE0EBBAC0BFCF5595C4D8C50331847EC09CF173F75A1858E77C2j2v5G" TargetMode="External"/><Relationship Id="rId743" Type="http://schemas.openxmlformats.org/officeDocument/2006/relationships/hyperlink" Target="consultantplus://offline/ref=171B76908CDBFA5A72AACBF2EE0EBBAC0BFCF5595C4D8C50331847EC09CF173F75A1818770C0j2vBG" TargetMode="External"/><Relationship Id="rId785" Type="http://schemas.openxmlformats.org/officeDocument/2006/relationships/hyperlink" Target="consultantplus://offline/ref=171B76908CDBFA5A72AACBF2EE0EBBAC0BFCF5595C4D8C50331847EC09CF173F75A1818E72C0j2v1G" TargetMode="External"/><Relationship Id="rId950" Type="http://schemas.openxmlformats.org/officeDocument/2006/relationships/hyperlink" Target="consultantplus://offline/ref=171B76908CDBFA5A72AACBF2EE0EBBAC0BFCF5595C4D8C50331847EC09CF173F75A1818776C3j2v0G" TargetMode="External"/><Relationship Id="rId992" Type="http://schemas.openxmlformats.org/officeDocument/2006/relationships/hyperlink" Target="consultantplus://offline/ref=BAF655E0D0025D2BA050C8A03F1CEC6CF3EFD5B6D7D8EC5DCE172652799CFA411A5CA3353B1078l6S" TargetMode="External"/><Relationship Id="rId1026" Type="http://schemas.openxmlformats.org/officeDocument/2006/relationships/hyperlink" Target="consultantplus://offline/ref=171B76908CDBFA5A72AACBF2EE0EBBAC0BFCF5595C4D8C50331847EC09CF173F75A1818777C1j2v7G" TargetMode="External"/><Relationship Id="rId200" Type="http://schemas.openxmlformats.org/officeDocument/2006/relationships/hyperlink" Target="consultantplus://offline/ref=171B76908CDBFA5A72AACBF2EE0EBBAC0BFCF5595C4D8C50331847EC09CF173F75A1818879CFj2v7G" TargetMode="External"/><Relationship Id="rId382" Type="http://schemas.openxmlformats.org/officeDocument/2006/relationships/hyperlink" Target="consultantplus://offline/ref=171B76908CDBFA5A72AACBF2EE0EBBAC0BFCF5595C4D8C50331847EC09CF173F75A1858D71C2j2v4G" TargetMode="External"/><Relationship Id="rId438" Type="http://schemas.openxmlformats.org/officeDocument/2006/relationships/hyperlink" Target="consultantplus://offline/ref=171B76908CDBFA5A72AACBF2EE0EBBAC0BFCF5595C4D8C50331847EC09CF173F75A1868970C1j2v1G" TargetMode="External"/><Relationship Id="rId603" Type="http://schemas.openxmlformats.org/officeDocument/2006/relationships/hyperlink" Target="consultantplus://offline/ref=171B76908CDBFA5A72AACBF2EE0EBBAC0BFCF5595C4D8C50331847EC09CF173F75A1858D71C1j2v6G" TargetMode="External"/><Relationship Id="rId645" Type="http://schemas.openxmlformats.org/officeDocument/2006/relationships/hyperlink" Target="consultantplus://offline/ref=171B76908CDBFA5A72AACBF2EE0EBBAC0BFCF5595C4D8C50331847EC09CF173F75A1808C70C3j2v2G" TargetMode="External"/><Relationship Id="rId687" Type="http://schemas.openxmlformats.org/officeDocument/2006/relationships/hyperlink" Target="consultantplus://offline/ref=171B76908CDBFA5A72AACBF2EE0EBBAC0BFCF5595C4D8C50331847EC09CF173F75A1808F70C6j2vAG" TargetMode="External"/><Relationship Id="rId810" Type="http://schemas.openxmlformats.org/officeDocument/2006/relationships/hyperlink" Target="consultantplus://offline/ref=171B76908CDBFA5A72AACBF2EE0EBBAC0BFCF5595C4D8C50331847EC09CF173F75A1848E73C4j2vBG" TargetMode="External"/><Relationship Id="rId852" Type="http://schemas.openxmlformats.org/officeDocument/2006/relationships/hyperlink" Target="consultantplus://offline/ref=171B76908CDBFA5A72AACBF2EE0EBBAC0BFCF5595C4D8C50331847EC09CF173F75A1818E72C2j2v0G" TargetMode="External"/><Relationship Id="rId908" Type="http://schemas.openxmlformats.org/officeDocument/2006/relationships/hyperlink" Target="consultantplus://offline/ref=171B76908CDBFA5A72AACBF2EE0EBBAC0BFCF5595C4D8C50331847EC09CF173F75A1848E79C3j2v1G" TargetMode="External"/><Relationship Id="rId1068" Type="http://schemas.openxmlformats.org/officeDocument/2006/relationships/hyperlink" Target="consultantplus://offline/ref=171B76908CDBFA5A72AACBF2EE0EBBAC0BFCF5595C4D8C50331847EC09CF173F75A1848D70C7j2v7G" TargetMode="External"/><Relationship Id="rId242" Type="http://schemas.openxmlformats.org/officeDocument/2006/relationships/hyperlink" Target="consultantplus://offline/ref=171B76908CDBFA5A72AACBF2EE0EBBAC0BFCF5595C4D8C50331847EC09CF173F75A1818E74C7j2v7G" TargetMode="External"/><Relationship Id="rId284" Type="http://schemas.openxmlformats.org/officeDocument/2006/relationships/hyperlink" Target="consultantplus://offline/ref=171B76908CDBFA5A72AACBF2EE0EBBAC0BFCF5595C4D8C50331847EC09CF173F75A1818876CFj2v6G" TargetMode="External"/><Relationship Id="rId491" Type="http://schemas.openxmlformats.org/officeDocument/2006/relationships/hyperlink" Target="consultantplus://offline/ref=171B76908CDBFA5A72AACBF2EE0EBBAC0BFCF5595C4D8C50331847EC09CF173F75A1858E76C4j2v1G" TargetMode="External"/><Relationship Id="rId505" Type="http://schemas.openxmlformats.org/officeDocument/2006/relationships/hyperlink" Target="consultantplus://offline/ref=171B76908CDBFA5A72AACBF2EE0EBBAC0BFCF5595C4D8C50331847EC09CF173F75A1858E79C0j2v1G" TargetMode="External"/><Relationship Id="rId712" Type="http://schemas.openxmlformats.org/officeDocument/2006/relationships/hyperlink" Target="consultantplus://offline/ref=171B76908CDBFA5A72AACBF2EE0EBBAC0BFCF5595C4D8C50331847EC09CF173F75A1818F73C0j2v4G" TargetMode="External"/><Relationship Id="rId894" Type="http://schemas.openxmlformats.org/officeDocument/2006/relationships/hyperlink" Target="consultantplus://offline/ref=171B76908CDBFA5A72AACBF2EE0EBBAC0BFCF5595C4D8C50331847EC09CF173F75A1858775C6j2v4G" TargetMode="External"/><Relationship Id="rId37" Type="http://schemas.openxmlformats.org/officeDocument/2006/relationships/hyperlink" Target="consultantplus://offline/ref=58F1E26B52EE44F3CA4AE6148E5AA0373948BDC2CB707CB69F0EBB439A31C17BCD08144E8BB30D7DECk8H" TargetMode="External"/><Relationship Id="rId79" Type="http://schemas.openxmlformats.org/officeDocument/2006/relationships/hyperlink" Target="consultantplus://offline/ref=171B76908CDBFA5A72AACBF2EE0EBBAC0BFCF5595C4D8C50331847EC09CF173F75A1818A79C0j2v2G" TargetMode="External"/><Relationship Id="rId102" Type="http://schemas.openxmlformats.org/officeDocument/2006/relationships/hyperlink" Target="consultantplus://offline/ref=171B76908CDBFA5A72AACBF2EE0EBBAC0BFCF5595C4D8C50331847EC09CF173F75A1868771C4j2vBG" TargetMode="External"/><Relationship Id="rId144" Type="http://schemas.openxmlformats.org/officeDocument/2006/relationships/hyperlink" Target="consultantplus://offline/ref=171B76908CDBFA5A72AACBF2EE0EBBAC0BFCF5595C4D8C50331847EC09CF173F75A1868774CEj2vBG" TargetMode="External"/><Relationship Id="rId547" Type="http://schemas.openxmlformats.org/officeDocument/2006/relationships/hyperlink" Target="consultantplus://offline/ref=171B76908CDBFA5A72AACBF2EE0EBBAC0BFCF5595C4D8C50331847EC09CF173F75A1858D73C7j2vBG" TargetMode="External"/><Relationship Id="rId589" Type="http://schemas.openxmlformats.org/officeDocument/2006/relationships/hyperlink" Target="consultantplus://offline/ref=171B76908CDBFA5A72AACBF2EE0EBBAC0BFCF5595C4D8C50331847EC09CF173F75A1858E79C0j2v1G" TargetMode="External"/><Relationship Id="rId754" Type="http://schemas.openxmlformats.org/officeDocument/2006/relationships/hyperlink" Target="consultantplus://offline/ref=171B76908CDBFA5A72AACBF2EE0EBBAC0BFCF5595C4D8C50331847EC09CF173F75A1818C73CFj2v1G" TargetMode="External"/><Relationship Id="rId796" Type="http://schemas.openxmlformats.org/officeDocument/2006/relationships/hyperlink" Target="consultantplus://offline/ref=171B76908CDBFA5A72AACBF2EE0EBBAC0BFCF5595C4D8C50331847EC09CF173F75A1818771C0j2v7G" TargetMode="External"/><Relationship Id="rId961" Type="http://schemas.openxmlformats.org/officeDocument/2006/relationships/hyperlink" Target="consultantplus://offline/ref=171B76908CDBFA5A72AACBF2EE0EBBAC0BFCF5595C4D8C50331847EC09CF173F75A1848879CEj2v0G" TargetMode="External"/><Relationship Id="rId90" Type="http://schemas.openxmlformats.org/officeDocument/2006/relationships/hyperlink" Target="consultantplus://offline/ref=171B76908CDBFA5A72AACBF2EE0EBBAC0BFCF5595C4D8C50331847EC09CF173F75A1808973C1j2v6G" TargetMode="External"/><Relationship Id="rId186" Type="http://schemas.openxmlformats.org/officeDocument/2006/relationships/hyperlink" Target="consultantplus://offline/ref=171B76908CDBFA5A72AACBF2EE0EBBAC0BFCF5595C4D8C50331847EC09CF173F75A1868870CEj2v5G" TargetMode="External"/><Relationship Id="rId351" Type="http://schemas.openxmlformats.org/officeDocument/2006/relationships/hyperlink" Target="consultantplus://offline/ref=171B76908CDBFA5A72AACBF2EE0EBBAC0BFCF5595C4D8C50331847EC09CF173F75A1858E77C5j2v4G" TargetMode="External"/><Relationship Id="rId393" Type="http://schemas.openxmlformats.org/officeDocument/2006/relationships/hyperlink" Target="consultantplus://offline/ref=171B76908CDBFA5A72AACBF2EE0EBBAC0BFCF5595C4D8C50331847EC09CF173F75A1868973C2j2v6G" TargetMode="External"/><Relationship Id="rId407" Type="http://schemas.openxmlformats.org/officeDocument/2006/relationships/hyperlink" Target="consultantplus://offline/ref=171B76908CDBFA5A72AACBF2EE0EBBAC0BFCF5595C4D8C50331847EC09CF173F75A1868973C7j2v1G" TargetMode="External"/><Relationship Id="rId449" Type="http://schemas.openxmlformats.org/officeDocument/2006/relationships/hyperlink" Target="consultantplus://offline/ref=171B76908CDBFA5A72AACBF2EE0EBBAC0BFCF5595C4D8C50331847EC09CF173F75A1868970CFj2v7G" TargetMode="External"/><Relationship Id="rId614" Type="http://schemas.openxmlformats.org/officeDocument/2006/relationships/hyperlink" Target="consultantplus://offline/ref=171B76908CDBFA5A72AACBF2EE0EBBAC0BFCF5595C4D8C50331847EC09CF173F75A1858D73C5j2v6G" TargetMode="External"/><Relationship Id="rId656" Type="http://schemas.openxmlformats.org/officeDocument/2006/relationships/hyperlink" Target="consultantplus://offline/ref=171B76908CDBFA5A72AACBF2EE0EBBAC0BFCF5595C4D8C50331847EC09CF173F75A1818F73CFj2v5G" TargetMode="External"/><Relationship Id="rId821" Type="http://schemas.openxmlformats.org/officeDocument/2006/relationships/hyperlink" Target="consultantplus://offline/ref=171B76908CDBFA5A72AACBF2EE0EBBAC0BFCF5595C4D8C50331847EC09CF173F75A1818F79CFj2vAG" TargetMode="External"/><Relationship Id="rId863" Type="http://schemas.openxmlformats.org/officeDocument/2006/relationships/hyperlink" Target="consultantplus://offline/ref=171B76908CDBFA5A72AACBF2EE0EBBAC0BFCF5595C4D8C50331847EC09CF173F75A1818E72C5j2vAG" TargetMode="External"/><Relationship Id="rId1037" Type="http://schemas.openxmlformats.org/officeDocument/2006/relationships/hyperlink" Target="consultantplus://offline/ref=171B76908CDBFA5A72AACBF2EE0EBBAC0BFCF5595C4D8C50331847EC09CF173F75A1818775C2j2vBG" TargetMode="External"/><Relationship Id="rId1079" Type="http://schemas.openxmlformats.org/officeDocument/2006/relationships/hyperlink" Target="consultantplus://offline/ref=171B76908CDBFA5A72AACBF2EE0EBBAC0BFCF5595C4D8C50331847EC09CF173F75A1818778CFj2v0G" TargetMode="External"/><Relationship Id="rId211" Type="http://schemas.openxmlformats.org/officeDocument/2006/relationships/hyperlink" Target="consultantplus://offline/ref=171B76908CDBFA5A72AACBF2EE0EBBAC0BFCF5595C4D8C50331847EC09CF173F75A1868877C1j2v5G" TargetMode="External"/><Relationship Id="rId253" Type="http://schemas.openxmlformats.org/officeDocument/2006/relationships/hyperlink" Target="consultantplus://offline/ref=171B76908CDBFA5A72AACBF2EE0EBBAC0BFCF5595C4D8C50331847EC09CF173F75A1818777C5j2v5G" TargetMode="External"/><Relationship Id="rId295" Type="http://schemas.openxmlformats.org/officeDocument/2006/relationships/hyperlink" Target="consultantplus://offline/ref=171B76908CDBFA5A72AACBF2EE0EBBAC0BFCF5595C4D8C50331847EC09CF173F75A1858E76C7j2vBG" TargetMode="External"/><Relationship Id="rId309" Type="http://schemas.openxmlformats.org/officeDocument/2006/relationships/hyperlink" Target="consultantplus://offline/ref=171B76908CDBFA5A72AACBF2EE0EBBAC0BFCF5595C4D8C50331847EC09CF173F75A1868970CFj2vBG" TargetMode="External"/><Relationship Id="rId460" Type="http://schemas.openxmlformats.org/officeDocument/2006/relationships/hyperlink" Target="consultantplus://offline/ref=171B76908CDBFA5A72AACBF2EE0EBBAC0BFCF5595C4D8C50331847EC09CF173F75A1868971C7j2v3G" TargetMode="External"/><Relationship Id="rId516" Type="http://schemas.openxmlformats.org/officeDocument/2006/relationships/hyperlink" Target="consultantplus://offline/ref=171B76908CDBFA5A72AACBF2EE0EBBAC0BFCF5595C4D8C50331847EC09CF173F75A1868973C7j2v7G" TargetMode="External"/><Relationship Id="rId698" Type="http://schemas.openxmlformats.org/officeDocument/2006/relationships/hyperlink" Target="consultantplus://offline/ref=171B76908CDBFA5A72AACBF2EE0EBBAC0BFCF5595C4D8C50331847EC09CF173F75A1808D79C5j2v4G" TargetMode="External"/><Relationship Id="rId919" Type="http://schemas.openxmlformats.org/officeDocument/2006/relationships/hyperlink" Target="consultantplus://offline/ref=171B76908CDBFA5A72AACBF2EE0EBBAC0BFCF5595C4D8C50331847EC09CF173F75A1818F70C3j2v4G" TargetMode="External"/><Relationship Id="rId48" Type="http://schemas.openxmlformats.org/officeDocument/2006/relationships/hyperlink" Target="consultantplus://offline/ref=58F1E26B52EE44F3CA4AE6148E5AA037394BB5C0CE737CB69F0EBB439AE3k1H" TargetMode="External"/><Relationship Id="rId113" Type="http://schemas.openxmlformats.org/officeDocument/2006/relationships/hyperlink" Target="consultantplus://offline/ref=171B76908CDBFA5A72AACBF2EE0EBBAC0BFCF5595C4D8C50331847EC09CF173F75A1858D79C4j2v6G" TargetMode="External"/><Relationship Id="rId320" Type="http://schemas.openxmlformats.org/officeDocument/2006/relationships/hyperlink" Target="consultantplus://offline/ref=171B76908CDBFA5A72AACBF2EE0EBBAC0BFCF5595C4D8C50331847EC09CF173F75A1868971C6j2v2G" TargetMode="External"/><Relationship Id="rId558" Type="http://schemas.openxmlformats.org/officeDocument/2006/relationships/hyperlink" Target="consultantplus://offline/ref=171B76908CDBFA5A72AACBF2EE0EBBAC0BFCF5595C4D8C50331847EC09CF173F75A1858D71C1j2v6G" TargetMode="External"/><Relationship Id="rId723" Type="http://schemas.openxmlformats.org/officeDocument/2006/relationships/hyperlink" Target="consultantplus://offline/ref=171B76908CDBFA5A72AACBF2EE0EBBAC0BFCF5595C4D8C50331847EC09CF173F75A1818F74CFj2v5G" TargetMode="External"/><Relationship Id="rId765" Type="http://schemas.openxmlformats.org/officeDocument/2006/relationships/hyperlink" Target="consultantplus://offline/ref=171B76908CDBFA5A72AACBF2EE0EBBAC0BFCF5595C4D8C50331847EC09CF173F75A1818E70CEj2v1G" TargetMode="External"/><Relationship Id="rId930" Type="http://schemas.openxmlformats.org/officeDocument/2006/relationships/hyperlink" Target="consultantplus://offline/ref=171B76908CDBFA5A72AACBF2EE0EBBAC0BFCF5595C4D8C50331847EC09CF173F75A1818776CFj2v4G" TargetMode="External"/><Relationship Id="rId972" Type="http://schemas.openxmlformats.org/officeDocument/2006/relationships/hyperlink" Target="consultantplus://offline/ref=171B76908CDBFA5A72AACBF2EE0EBBAC0BFCF5595C4D8C50331847EC09CF173F75A1818F70C2j2v1G" TargetMode="External"/><Relationship Id="rId1006" Type="http://schemas.openxmlformats.org/officeDocument/2006/relationships/hyperlink" Target="consultantplus://offline/ref=BAF655E0D0025D2BA050C8A03F1CEC6CF3EFD5B6D7D8EC5DCE172652799CFA411A5CA333381178l4S" TargetMode="External"/><Relationship Id="rId155" Type="http://schemas.openxmlformats.org/officeDocument/2006/relationships/hyperlink" Target="consultantplus://offline/ref=171B76908CDBFA5A72AACBF2EE0EBBAC0BFCF5595C4D8C50331847EC09CF173F75A1848F70CEj2vBG" TargetMode="External"/><Relationship Id="rId197" Type="http://schemas.openxmlformats.org/officeDocument/2006/relationships/hyperlink" Target="consultantplus://offline/ref=171B76908CDBFA5A72AACBF2EE0EBBAC0BFCF5595C4D8C50331847EC09CF173F75A1868872CEj2vAG" TargetMode="External"/><Relationship Id="rId362" Type="http://schemas.openxmlformats.org/officeDocument/2006/relationships/hyperlink" Target="consultantplus://offline/ref=171B76908CDBFA5A72AACBF2EE0EBBAC0BFCF5595C4D8C50331847EC09CF173F75A1858E78C3j2v7G" TargetMode="External"/><Relationship Id="rId418" Type="http://schemas.openxmlformats.org/officeDocument/2006/relationships/hyperlink" Target="consultantplus://offline/ref=171B76908CDBFA5A72AACBF2EE0EBBAC0BFCF5595C4D8C50331847EC09CF173F75A1868970C6j2v3G" TargetMode="External"/><Relationship Id="rId625" Type="http://schemas.openxmlformats.org/officeDocument/2006/relationships/hyperlink" Target="consultantplus://offline/ref=171B76908CDBFA5A72AACBF2EE0EBBAC0BFCF5595C4D8C50331847EC09CF173F75A1818F77C4j2v7G" TargetMode="External"/><Relationship Id="rId832" Type="http://schemas.openxmlformats.org/officeDocument/2006/relationships/hyperlink" Target="consultantplus://offline/ref=171B76908CDBFA5A72AACBF2EE0EBBAC0BFCF5595C4D8C50331847EC09CF173F75A1818E70C6j2v3G" TargetMode="External"/><Relationship Id="rId1048" Type="http://schemas.openxmlformats.org/officeDocument/2006/relationships/hyperlink" Target="consultantplus://offline/ref=171B76908CDBFA5A72AACBF2EE0EBBAC0BFCF5595C4D8C50331847EC09CF173F75A1818A75C7j2v4G" TargetMode="External"/><Relationship Id="rId222" Type="http://schemas.openxmlformats.org/officeDocument/2006/relationships/hyperlink" Target="consultantplus://offline/ref=171B76908CDBFA5A72AACBF2EE0EBBAC0BFCF5595C4D8C50331847EC09CF173F75A1868975CFj2v6G" TargetMode="External"/><Relationship Id="rId264" Type="http://schemas.openxmlformats.org/officeDocument/2006/relationships/hyperlink" Target="consultantplus://offline/ref=171B76908CDBFA5A72AACBF2EE0EBBAC0BFCF5595C4D8C50331847EC09CF173F75A1858971C1j2v2G" TargetMode="External"/><Relationship Id="rId471" Type="http://schemas.openxmlformats.org/officeDocument/2006/relationships/hyperlink" Target="consultantplus://offline/ref=171B76908CDBFA5A72AACBF2EE0EBBAC0BFCF5595C4D8C50331847EC09CF173F75A1868972C5j2v7G" TargetMode="External"/><Relationship Id="rId667" Type="http://schemas.openxmlformats.org/officeDocument/2006/relationships/hyperlink" Target="consultantplus://offline/ref=171B76908CDBFA5A72AACBF2EE0EBBAC0BFCF5595C4D8C50331847EC09CF173F75A1818F74C1j2v1G" TargetMode="External"/><Relationship Id="rId874" Type="http://schemas.openxmlformats.org/officeDocument/2006/relationships/hyperlink" Target="consultantplus://offline/ref=171B76908CDBFA5A72AACBF2EE0EBBAC0BFCF5595C4D8C50331847EC09CF173F75A1818E72CFj2v4G" TargetMode="External"/><Relationship Id="rId17" Type="http://schemas.openxmlformats.org/officeDocument/2006/relationships/hyperlink" Target="consultantplus://offline/ref=341F3C888D195952121446F885522318D3F5470257387D708C6640D42AA7kFH" TargetMode="External"/><Relationship Id="rId59" Type="http://schemas.openxmlformats.org/officeDocument/2006/relationships/hyperlink" Target="consultantplus://offline/ref=B943C992D75C8C11C8E57862D92988E2FEBCC451E1D3A4551D821B83F2BC57F0E1CA30C721AB3AAF31L" TargetMode="External"/><Relationship Id="rId124" Type="http://schemas.openxmlformats.org/officeDocument/2006/relationships/hyperlink" Target="consultantplus://offline/ref=171B76908CDBFA5A72AACBF2EE0EBBAC0BFCF5595C4D8C50331847EC09CF173F75A1868A74C0j2v5G" TargetMode="External"/><Relationship Id="rId527" Type="http://schemas.openxmlformats.org/officeDocument/2006/relationships/hyperlink" Target="consultantplus://offline/ref=171B76908CDBFA5A72AACBF2EE0EBBAC0BFCF5595C4D8C50331847EC09CF173F75A1868974C3j2v3G" TargetMode="External"/><Relationship Id="rId569" Type="http://schemas.openxmlformats.org/officeDocument/2006/relationships/hyperlink" Target="consultantplus://offline/ref=171B76908CDBFA5A72AACBF2EE0EBBAC0BFCF5595C4D8C50331847EC09CF173F75A1868977CEj2v2G" TargetMode="External"/><Relationship Id="rId734" Type="http://schemas.openxmlformats.org/officeDocument/2006/relationships/hyperlink" Target="consultantplus://offline/ref=171B76908CDBFA5A72AACBF2EE0EBBAC0BFCF5595C4D8C50331847EC09CF173F75A1818770C1j2v3G" TargetMode="External"/><Relationship Id="rId776" Type="http://schemas.openxmlformats.org/officeDocument/2006/relationships/hyperlink" Target="consultantplus://offline/ref=171B76908CDBFA5A72AACBF2EE0EBBAC0BFCF5595C4D8C50331847EC09CF173F75A1818E71C2j2v2G" TargetMode="External"/><Relationship Id="rId941" Type="http://schemas.openxmlformats.org/officeDocument/2006/relationships/hyperlink" Target="consultantplus://offline/ref=171B76908CDBFA5A72AACBF2EE0EBBAC0BFCF5595C4D8C50331847EC09CF173F75A1848879C2j2v0G" TargetMode="External"/><Relationship Id="rId983" Type="http://schemas.openxmlformats.org/officeDocument/2006/relationships/hyperlink" Target="consultantplus://offline/ref=171B76908CDBFA5A72AACBF2EE0EBBAC0BFCF5595C4D8C50331847EC09CF173F75A1818B73CFj2v5G" TargetMode="External"/><Relationship Id="rId70" Type="http://schemas.openxmlformats.org/officeDocument/2006/relationships/hyperlink" Target="consultantplus://offline/ref=171B76908CDBFA5A72AACBF2EE0EBBAC0BFCF5595C4D8C50331847EC09CF173F75A1868870C6j2v2G" TargetMode="External"/><Relationship Id="rId166" Type="http://schemas.openxmlformats.org/officeDocument/2006/relationships/hyperlink" Target="consultantplus://offline/ref=171B76908CDBFA5A72AACBF2EE0EBBAC0BFCF5595C4D8C50331847EC09CF173F75A1868975C1j2v6G" TargetMode="External"/><Relationship Id="rId331" Type="http://schemas.openxmlformats.org/officeDocument/2006/relationships/hyperlink" Target="consultantplus://offline/ref=171B76908CDBFA5A72AACBF2EE0EBBAC0BFCF5595C4D8C50331847EC09CF173F75A1858D71CEj2v1G" TargetMode="External"/><Relationship Id="rId373" Type="http://schemas.openxmlformats.org/officeDocument/2006/relationships/hyperlink" Target="consultantplus://offline/ref=171B76908CDBFA5A72AACBF2EE0EBBAC0BFCF5595C4D8C50331847EC09CF173F75A1868974C2j2v2G" TargetMode="External"/><Relationship Id="rId429" Type="http://schemas.openxmlformats.org/officeDocument/2006/relationships/hyperlink" Target="consultantplus://offline/ref=171B76908CDBFA5A72AACBF2EE0EBBAC0BFCF5595C4D8C50331847EC09CF173F75A1868970C4j2v4G" TargetMode="External"/><Relationship Id="rId580" Type="http://schemas.openxmlformats.org/officeDocument/2006/relationships/hyperlink" Target="consultantplus://offline/ref=171B76908CDBFA5A72AACBF2EE0EBBAC0BFCF5595C4D8C50331847EC09CF173F75A1858E77CFj2v4G" TargetMode="External"/><Relationship Id="rId636" Type="http://schemas.openxmlformats.org/officeDocument/2006/relationships/hyperlink" Target="consultantplus://offline/ref=171B76908CDBFA5A72AACBF2EE0EBBAC0BFCF5595C4D8C50331847EC09CF173F75A1868870C4j2v5G" TargetMode="External"/><Relationship Id="rId801" Type="http://schemas.openxmlformats.org/officeDocument/2006/relationships/hyperlink" Target="consultantplus://offline/ref=171B76908CDBFA5A72AACBF2EE0EBBAC0BFCF5595C4D8C50331847EC09CF173F75A1818B72C1j2v3G" TargetMode="External"/><Relationship Id="rId1017" Type="http://schemas.openxmlformats.org/officeDocument/2006/relationships/hyperlink" Target="consultantplus://offline/ref=BAF655E0D0025D2BA050C8A03F1CEC6CF3EFD5B6D7D8EC5DCE172652799CFA411A5CA337371978l6S" TargetMode="External"/><Relationship Id="rId1059" Type="http://schemas.openxmlformats.org/officeDocument/2006/relationships/hyperlink" Target="consultantplus://offline/ref=171B76908CDBFA5A72AACBF2EE0EBBAC0BFCF5595C4D8C50331847EC09CF173F75A1858D71C1j2v6G" TargetMode="External"/><Relationship Id="rId1" Type="http://schemas.openxmlformats.org/officeDocument/2006/relationships/customXml" Target="../customXml/item1.xml"/><Relationship Id="rId233" Type="http://schemas.openxmlformats.org/officeDocument/2006/relationships/hyperlink" Target="consultantplus://offline/ref=171B76908CDBFA5A72AACBF2EE0EBBAC0BFCF5595C4D8C50331847EC09CF173F75A1868872CFj2vBG" TargetMode="External"/><Relationship Id="rId440" Type="http://schemas.openxmlformats.org/officeDocument/2006/relationships/hyperlink" Target="consultantplus://offline/ref=171B76908CDBFA5A72AACBF2EE0EBBAC0BFCF5595C4D8C50331847EC09CF173F75A1868970C1j2v6G" TargetMode="External"/><Relationship Id="rId678" Type="http://schemas.openxmlformats.org/officeDocument/2006/relationships/hyperlink" Target="consultantplus://offline/ref=171B76908CDBFA5A72AACBF2EE0EBBAC0BFCF5595C4D8C50331847EC09CF173F75A1818F72C2j2v6G" TargetMode="External"/><Relationship Id="rId843" Type="http://schemas.openxmlformats.org/officeDocument/2006/relationships/hyperlink" Target="consultantplus://offline/ref=171B76908CDBFA5A72AACBF2EE0EBBAC0BFCF5595C4D8C50331847EC09CF173F75A1818F79CFj2vAG" TargetMode="External"/><Relationship Id="rId885" Type="http://schemas.openxmlformats.org/officeDocument/2006/relationships/hyperlink" Target="consultantplus://offline/ref=171B76908CDBFA5A72AACBF2EE0EBBAC0BFCF5595C4D8C50331847EC09CF173F75A1818E72C0j2v2G" TargetMode="External"/><Relationship Id="rId1070" Type="http://schemas.openxmlformats.org/officeDocument/2006/relationships/hyperlink" Target="consultantplus://offline/ref=171B76908CDBFA5A72AACBF2EE0EBBAC0BFCF5595C4D8C50331847EC09CF173F75A1818773C7j2v7G" TargetMode="External"/><Relationship Id="rId28" Type="http://schemas.openxmlformats.org/officeDocument/2006/relationships/hyperlink" Target="consultantplus://offline/ref=341F3C888D195952121446F885522318D3F4460550337D708C6640D42AA7kFH" TargetMode="External"/><Relationship Id="rId275" Type="http://schemas.openxmlformats.org/officeDocument/2006/relationships/hyperlink" Target="consultantplus://offline/ref=171B76908CDBFA5A72AACBF2EE0EBBAC0BFCF5595C4D8C50331847EC09CF173F75A1818873CEj2v4G" TargetMode="External"/><Relationship Id="rId300" Type="http://schemas.openxmlformats.org/officeDocument/2006/relationships/hyperlink" Target="consultantplus://offline/ref=171B76908CDBFA5A72AACBF2EE0EBBAC0BFCF5595C4D8C50331847EC09CF173F75A1868970C0j2v0G" TargetMode="External"/><Relationship Id="rId482" Type="http://schemas.openxmlformats.org/officeDocument/2006/relationships/hyperlink" Target="consultantplus://offline/ref=171B76908CDBFA5A72AACBF2EE0EBBAC0BFCF5595C4D8C50331847EC09CF173F75A1868974C5j2v5G" TargetMode="External"/><Relationship Id="rId538" Type="http://schemas.openxmlformats.org/officeDocument/2006/relationships/hyperlink" Target="consultantplus://offline/ref=171B76908CDBFA5A72AACBF2EE0EBBAC0BFCF5595C4D8C50331847EC09CF173F75A1858D71C7j2v1G" TargetMode="External"/><Relationship Id="rId703" Type="http://schemas.openxmlformats.org/officeDocument/2006/relationships/hyperlink" Target="consultantplus://offline/ref=171B76908CDBFA5A72AACBF2EE0EBBAC0BFCF5595C4D8C50331847EC09CF173F75A1868973C4j2v4G" TargetMode="External"/><Relationship Id="rId745" Type="http://schemas.openxmlformats.org/officeDocument/2006/relationships/hyperlink" Target="consultantplus://offline/ref=171B76908CDBFA5A72AACBF2EE0EBBAC0BFCF5595C4D8C50331847EC09CF173F75A1818F72C6j2v6G" TargetMode="External"/><Relationship Id="rId910" Type="http://schemas.openxmlformats.org/officeDocument/2006/relationships/hyperlink" Target="consultantplus://offline/ref=171B76908CDBFA5A72AACBF2EE0EBBAC0BFCF5595C4D8C50331847EC09CF173F75A1848E79C0j2v7G" TargetMode="External"/><Relationship Id="rId952" Type="http://schemas.openxmlformats.org/officeDocument/2006/relationships/hyperlink" Target="consultantplus://offline/ref=171B76908CDBFA5A72AACBF2EE0EBBAC0BFCF5595C4D8C50331847EC09CF173F75A1808F79C3j2v7G" TargetMode="External"/><Relationship Id="rId81" Type="http://schemas.openxmlformats.org/officeDocument/2006/relationships/hyperlink" Target="consultantplus://offline/ref=171B76908CDBFA5A72AACBF2EE0EBBAC0BFCF5595C4D8C50331847EC09CF173F75A1818C70C5j2v0G" TargetMode="External"/><Relationship Id="rId135" Type="http://schemas.openxmlformats.org/officeDocument/2006/relationships/hyperlink" Target="consultantplus://offline/ref=171B76908CDBFA5A72AACBF2EE0EBBAC0BFCF5595C4D8C50331847EC09CF173F75A1868775C6j2v3G" TargetMode="External"/><Relationship Id="rId177" Type="http://schemas.openxmlformats.org/officeDocument/2006/relationships/hyperlink" Target="consultantplus://offline/ref=171B76908CDBFA5A72AACBF2EE0EBBAC0BFCF5595C4D8C50331847EC09CF173F75A1868976C1j2v6G" TargetMode="External"/><Relationship Id="rId342" Type="http://schemas.openxmlformats.org/officeDocument/2006/relationships/hyperlink" Target="consultantplus://offline/ref=171B76908CDBFA5A72AACBF2EE0EBBAC0BFCF5595C4D8C50331847EC09CF173F75A1858E76C1j2v6G" TargetMode="External"/><Relationship Id="rId384" Type="http://schemas.openxmlformats.org/officeDocument/2006/relationships/hyperlink" Target="consultantplus://offline/ref=171B76908CDBFA5A72AACBF2EE0EBBAC0BFCF5595C4D8C50331847EC09CF173F75A1858D73C7j2vBG" TargetMode="External"/><Relationship Id="rId591" Type="http://schemas.openxmlformats.org/officeDocument/2006/relationships/hyperlink" Target="consultantplus://offline/ref=171B76908CDBFA5A72AACBF2EE0EBBAC0BFCF5595C4D8C50331847EC09CF173F75A1858E79CEj2v5G" TargetMode="External"/><Relationship Id="rId605" Type="http://schemas.openxmlformats.org/officeDocument/2006/relationships/hyperlink" Target="consultantplus://offline/ref=171B76908CDBFA5A72AACBF2EE0EBBAC0BFCF5595C4D8C50331847EC09CF173F75A1858D71CEj2v1G" TargetMode="External"/><Relationship Id="rId787" Type="http://schemas.openxmlformats.org/officeDocument/2006/relationships/hyperlink" Target="consultantplus://offline/ref=171B76908CDBFA5A72AACBF2EE0EBBAC0BFCF5595C4D8C50331847EC09CF173F75A1818E72CFj2v2G" TargetMode="External"/><Relationship Id="rId812" Type="http://schemas.openxmlformats.org/officeDocument/2006/relationships/hyperlink" Target="consultantplus://offline/ref=171B76908CDBFA5A72AACBF2EE0EBBAC0BFCF5595C4D8C50331847EC09CF173F75A1848E72C6j2v2G" TargetMode="External"/><Relationship Id="rId994" Type="http://schemas.openxmlformats.org/officeDocument/2006/relationships/hyperlink" Target="consultantplus://offline/ref=BAF655E0D0025D2BA050C8A03F1CEC6CF3EFD5B6D7D8EC5DCE172652799CFA411A5CA7323C1878l8S" TargetMode="External"/><Relationship Id="rId1028" Type="http://schemas.openxmlformats.org/officeDocument/2006/relationships/hyperlink" Target="consultantplus://offline/ref=171B76908CDBFA5A72AACBF2EE0EBBAC0BFCF5595C4D8C50331847EC09CF173F75A1848A79C3j2v1G" TargetMode="External"/><Relationship Id="rId202" Type="http://schemas.openxmlformats.org/officeDocument/2006/relationships/hyperlink" Target="consultantplus://offline/ref=171B76908CDBFA5A72AACBF2EE0EBBAC0BFCF5595C4D8C50331847EC09CF173F75A1868972CFj2v5G" TargetMode="External"/><Relationship Id="rId244" Type="http://schemas.openxmlformats.org/officeDocument/2006/relationships/hyperlink" Target="consultantplus://offline/ref=171B76908CDBFA5A72AACBF2EE0EBBAC0BFCF5595C4D8C50331847EC09CF173F75A1818E74C7j2vAG" TargetMode="External"/><Relationship Id="rId647" Type="http://schemas.openxmlformats.org/officeDocument/2006/relationships/hyperlink" Target="consultantplus://offline/ref=171B76908CDBFA5A72AACBF2EE0EBBAC0BFCF5595C4D8C50331847EC09CF173F75A1868870C6j2vAG" TargetMode="External"/><Relationship Id="rId689" Type="http://schemas.openxmlformats.org/officeDocument/2006/relationships/hyperlink" Target="consultantplus://offline/ref=171B76908CDBFA5A72AACBF2EE0EBBAC0BFCF5595C4D8C50331847EC09CF173F75A1808F70CFj2vAG" TargetMode="External"/><Relationship Id="rId854" Type="http://schemas.openxmlformats.org/officeDocument/2006/relationships/hyperlink" Target="consultantplus://offline/ref=171B76908CDBFA5A72AACBF2EE0EBBAC0BFCF5595C4D8C50331847EC09CF173F75A1818E72C0j2v3G" TargetMode="External"/><Relationship Id="rId896" Type="http://schemas.openxmlformats.org/officeDocument/2006/relationships/hyperlink" Target="consultantplus://offline/ref=171B76908CDBFA5A72AACBF2EE0EBBAC0BFCF5595C4D8C50331847EC09CF173F75A1858E73C4j2v6G" TargetMode="External"/><Relationship Id="rId1081" Type="http://schemas.openxmlformats.org/officeDocument/2006/relationships/hyperlink" Target="consultantplus://offline/ref=171B76908CDBFA5A72AACBF2EE0EBBAC0BFCF5595C4D8C50331847EC09CF173F75A1818771C5j2v1G" TargetMode="External"/><Relationship Id="rId39" Type="http://schemas.openxmlformats.org/officeDocument/2006/relationships/hyperlink" Target="consultantplus://offline/ref=58F1E26B52EE44F3CA4AE6148E5AA0373942BCC5CC7B7CB69F0EBB439A31C17BCD08144E8BEBk1H" TargetMode="External"/><Relationship Id="rId286" Type="http://schemas.openxmlformats.org/officeDocument/2006/relationships/hyperlink" Target="consultantplus://offline/ref=171B76908CDBFA5A72AACBF2EE0EBBAC0BFCF5595C4D8C50331847EC09CF173F75A1818878CEj2v1G" TargetMode="External"/><Relationship Id="rId451" Type="http://schemas.openxmlformats.org/officeDocument/2006/relationships/hyperlink" Target="consultantplus://offline/ref=171B76908CDBFA5A72AACBF2EE0EBBAC0BFCF5595C4D8C50331847EC09CF173F75A1868970CFj2v5G" TargetMode="External"/><Relationship Id="rId493" Type="http://schemas.openxmlformats.org/officeDocument/2006/relationships/hyperlink" Target="consultantplus://offline/ref=171B76908CDBFA5A72AACBF2EE0EBBAC0BFCF5595C4D8C50331847EC09CF173F75A1858E77C3j2v1G" TargetMode="External"/><Relationship Id="rId507" Type="http://schemas.openxmlformats.org/officeDocument/2006/relationships/hyperlink" Target="consultantplus://offline/ref=171B76908CDBFA5A72AACBF2EE0EBBAC0BFCF5595C4D8C50331847EC09CF173F75A1868972C0j2v3G" TargetMode="External"/><Relationship Id="rId549" Type="http://schemas.openxmlformats.org/officeDocument/2006/relationships/hyperlink" Target="consultantplus://offline/ref=171B76908CDBFA5A72AACBF2EE0EBBAC0BFCF5595C4D8C50331847EC09CF173F75A1858E78C1j2v7G" TargetMode="External"/><Relationship Id="rId714" Type="http://schemas.openxmlformats.org/officeDocument/2006/relationships/hyperlink" Target="consultantplus://offline/ref=171B76908CDBFA5A72AACBF2EE0EBBAC0BFCF5595C4D8C50331847EC09CF173F75A1818F73CFj2v2G" TargetMode="External"/><Relationship Id="rId756" Type="http://schemas.openxmlformats.org/officeDocument/2006/relationships/hyperlink" Target="consultantplus://offline/ref=171B76908CDBFA5A72AACBF2EE0EBBAC0BFCF5595C4D8C50331847EC09CF173F75A1858B72CEj2v6G" TargetMode="External"/><Relationship Id="rId921" Type="http://schemas.openxmlformats.org/officeDocument/2006/relationships/hyperlink" Target="consultantplus://offline/ref=171B76908CDBFA5A72AACBF2EE0EBBAC0BFCF5595C4D8C50331847EC09CF173F75A1818B74C2j2v0G" TargetMode="External"/><Relationship Id="rId50" Type="http://schemas.openxmlformats.org/officeDocument/2006/relationships/hyperlink" Target="consultantplus://offline/ref=58F1E26B52EE44F3CA4AE6148E5AA037394ABCC0C3777CB69F0EBB439A31C17BCD08144E8BB30E7CECk9H" TargetMode="External"/><Relationship Id="rId104" Type="http://schemas.openxmlformats.org/officeDocument/2006/relationships/hyperlink" Target="consultantplus://offline/ref=171B76908CDBFA5A72AACBF2EE0EBBAC0BFCF5595C4D8C50331847EC09CF173F75A1818976C1j2v1G" TargetMode="External"/><Relationship Id="rId146" Type="http://schemas.openxmlformats.org/officeDocument/2006/relationships/hyperlink" Target="consultantplus://offline/ref=171B76908CDBFA5A72AACBF2EE0EBBAC0BFCF5595C4D8C50331847EC09CF173F75A1818975C1j2v5G" TargetMode="External"/><Relationship Id="rId188" Type="http://schemas.openxmlformats.org/officeDocument/2006/relationships/hyperlink" Target="consultantplus://offline/ref=171B76908CDBFA5A72AACBF2EE0EBBAC0BFCF5595C4D8C50331847EC09CF173F75A1868975C2j2v5G" TargetMode="External"/><Relationship Id="rId311" Type="http://schemas.openxmlformats.org/officeDocument/2006/relationships/hyperlink" Target="consultantplus://offline/ref=171B76908CDBFA5A72AACBF2EE0EBBAC0BFCF5595C4D8C50331847EC09CF173F75A1868970CEj2v2G" TargetMode="External"/><Relationship Id="rId353" Type="http://schemas.openxmlformats.org/officeDocument/2006/relationships/hyperlink" Target="consultantplus://offline/ref=171B76908CDBFA5A72AACBF2EE0EBBAC0BFCF5595C4D8C50331847EC09CF173F75A1858E77C3j2v3G" TargetMode="External"/><Relationship Id="rId395" Type="http://schemas.openxmlformats.org/officeDocument/2006/relationships/hyperlink" Target="consultantplus://offline/ref=171B76908CDBFA5A72AACBF2EE0EBBAC0BFCF5595C4D8C50331847EC09CF173F75A1868976C1j2v7G" TargetMode="External"/><Relationship Id="rId409" Type="http://schemas.openxmlformats.org/officeDocument/2006/relationships/hyperlink" Target="consultantplus://offline/ref=171B76908CDBFA5A72AACBF2EE0EBBAC0BFCF5595C4D8C50331847EC09CF173F75A1868973C7j2v7G" TargetMode="External"/><Relationship Id="rId560" Type="http://schemas.openxmlformats.org/officeDocument/2006/relationships/hyperlink" Target="consultantplus://offline/ref=171B76908CDBFA5A72AACBF2EE0EBBAC0BFCF5595C4D8C50331847EC09CF173F75A1858D72C3j2vBG" TargetMode="External"/><Relationship Id="rId798" Type="http://schemas.openxmlformats.org/officeDocument/2006/relationships/hyperlink" Target="consultantplus://offline/ref=171B76908CDBFA5A72AACBF2EE0EBBAC0BFCF5595C4D8C50331847EC09CF173F75A1818771CEj2v4G" TargetMode="External"/><Relationship Id="rId963" Type="http://schemas.openxmlformats.org/officeDocument/2006/relationships/hyperlink" Target="consultantplus://offline/ref=171B76908CDBFA5A72AACBF2EE0EBBAC0BFCF5595C4D8C50331847EC09CF173F75A1818B74C0j2v1G" TargetMode="External"/><Relationship Id="rId1039" Type="http://schemas.openxmlformats.org/officeDocument/2006/relationships/hyperlink" Target="consultantplus://offline/ref=171B76908CDBFA5A72AACBF2EE0EBBAC0BFCF5595C4D8C50331847EC09CF173F75A1818775C1j2v6G" TargetMode="External"/><Relationship Id="rId92" Type="http://schemas.openxmlformats.org/officeDocument/2006/relationships/hyperlink" Target="consultantplus://offline/ref=171B76908CDBFA5A72AACBF2EE0EBBAC0BFCF5595C4D8C50331847EC09CF173F75A1858673C0j2v0G" TargetMode="External"/><Relationship Id="rId213" Type="http://schemas.openxmlformats.org/officeDocument/2006/relationships/hyperlink" Target="consultantplus://offline/ref=171B76908CDBFA5A72AACBF2EE0EBBAC0BFCF5595C4D8C50331847EC09CF173F75A1818A71CEj2vBG" TargetMode="External"/><Relationship Id="rId420" Type="http://schemas.openxmlformats.org/officeDocument/2006/relationships/hyperlink" Target="consultantplus://offline/ref=171B76908CDBFA5A72AACBF2EE0EBBAC0BFCF5595C4D8C50331847EC09CF173F75A1868970C6j2v1G" TargetMode="External"/><Relationship Id="rId616" Type="http://schemas.openxmlformats.org/officeDocument/2006/relationships/hyperlink" Target="consultantplus://offline/ref=171B76908CDBFA5A72AACBF2EE0EBBAC0BFCF5595C4D8C50331847EC09CF173F75A1818F76CEj2v2G" TargetMode="External"/><Relationship Id="rId658" Type="http://schemas.openxmlformats.org/officeDocument/2006/relationships/hyperlink" Target="consultantplus://offline/ref=171B76908CDBFA5A72AACBF2EE0EBBAC0BFCF5595C4D8C50331847EC09CF173F75A1858975C7j2v7G" TargetMode="External"/><Relationship Id="rId823" Type="http://schemas.openxmlformats.org/officeDocument/2006/relationships/hyperlink" Target="consultantplus://offline/ref=171B76908CDBFA5A72AACBF2EE0EBBAC0BFCF5595C4D8C50331847EC09CF173F75A1818E70C7j2v4G" TargetMode="External"/><Relationship Id="rId865" Type="http://schemas.openxmlformats.org/officeDocument/2006/relationships/hyperlink" Target="consultantplus://offline/ref=171B76908CDBFA5A72AACBF2EE0EBBAC0BFCF5595C4D8C50331847EC09CF173F75A1818E72C4j2vAG" TargetMode="External"/><Relationship Id="rId1050" Type="http://schemas.openxmlformats.org/officeDocument/2006/relationships/hyperlink" Target="consultantplus://offline/ref=171B76908CDBFA5A72AACBF2EE0EBBAC0BFCF5595C4D8C50331847EC09CF173F75A1818A75C6j2v0G" TargetMode="External"/><Relationship Id="rId255" Type="http://schemas.openxmlformats.org/officeDocument/2006/relationships/hyperlink" Target="consultantplus://offline/ref=171B76908CDBFA5A72AACBF2EE0EBBAC0BFCF5595C4D8C50331847EC09CF173F75A1818777C4j2v1G" TargetMode="External"/><Relationship Id="rId297" Type="http://schemas.openxmlformats.org/officeDocument/2006/relationships/hyperlink" Target="consultantplus://offline/ref=171B76908CDBFA5A72AACBF2EE0EBBAC0BFCF5595C4D8C50331847EC09CF173F75A1868970C1j2vAG" TargetMode="External"/><Relationship Id="rId462" Type="http://schemas.openxmlformats.org/officeDocument/2006/relationships/hyperlink" Target="consultantplus://offline/ref=171B76908CDBFA5A72AACBF2EE0EBBAC0BFCF5595C4D8C50331847EC09CF173F75A1858E76C0j2v0G" TargetMode="External"/><Relationship Id="rId518" Type="http://schemas.openxmlformats.org/officeDocument/2006/relationships/hyperlink" Target="consultantplus://offline/ref=171B76908CDBFA5A72AACBF2EE0EBBAC0BFCF5595C4D8C50331847EC09CF173F75A1868976C1j2vAG" TargetMode="External"/><Relationship Id="rId725" Type="http://schemas.openxmlformats.org/officeDocument/2006/relationships/hyperlink" Target="consultantplus://offline/ref=171B76908CDBFA5A72AACBF2EE0EBBAC0BFCF5595C4D8C50331847EC09CF173F75A1818F75C7j2v2G" TargetMode="External"/><Relationship Id="rId932" Type="http://schemas.openxmlformats.org/officeDocument/2006/relationships/hyperlink" Target="consultantplus://offline/ref=171B76908CDBFA5A72AACBF2EE0EBBAC0BFCF5595C4D8C50331847EC09CF173F75A1818777C7j2vAG" TargetMode="External"/><Relationship Id="rId115" Type="http://schemas.openxmlformats.org/officeDocument/2006/relationships/hyperlink" Target="consultantplus://offline/ref=171B76908CDBFA5A72AACBF2EE0EBBAC0BFCF5595C4D8C50331847EC09CF173F75A1858D79C5j2v2G" TargetMode="External"/><Relationship Id="rId157" Type="http://schemas.openxmlformats.org/officeDocument/2006/relationships/hyperlink" Target="consultantplus://offline/ref=171B76908CDBFA5A72AACBF2EE0EBBAC0BFCF5595C4D8C50331847EC09CF173F75A1818C75C0j2v2G" TargetMode="External"/><Relationship Id="rId322" Type="http://schemas.openxmlformats.org/officeDocument/2006/relationships/hyperlink" Target="consultantplus://offline/ref=171B76908CDBFA5A72AACBF2EE0EBBAC0BFCF5595C4D8C50331847EC09CF173F75A1868972C5j2v3G" TargetMode="External"/><Relationship Id="rId364" Type="http://schemas.openxmlformats.org/officeDocument/2006/relationships/hyperlink" Target="consultantplus://offline/ref=171B76908CDBFA5A72AACBF2EE0EBBAC0BFCF5595C4D8C50331847EC09CF173F75A1858E78C3j2v7G" TargetMode="External"/><Relationship Id="rId767" Type="http://schemas.openxmlformats.org/officeDocument/2006/relationships/hyperlink" Target="consultantplus://offline/ref=171B76908CDBFA5A72AACBF2EE0EBBAC0BFCF5595C4D8C50331847EC09CF173F75A1818E71C7j2v1G" TargetMode="External"/><Relationship Id="rId974" Type="http://schemas.openxmlformats.org/officeDocument/2006/relationships/hyperlink" Target="consultantplus://offline/ref=171B76908CDBFA5A72AACBF2EE0EBBAC0BFCF5595C4D8C50331847EC09CF173F75A1818F70C3j2vBG" TargetMode="External"/><Relationship Id="rId1008" Type="http://schemas.openxmlformats.org/officeDocument/2006/relationships/hyperlink" Target="consultantplus://offline/ref=BAF655E0D0025D2BA050C8A03F1CEC6CF3EFD5B6D7D8EC5DCE172652799CFA411A5CA333371F78l9S" TargetMode="External"/><Relationship Id="rId61" Type="http://schemas.openxmlformats.org/officeDocument/2006/relationships/hyperlink" Target="consultantplus://offline/ref=B943C992D75C8C11C8E57170DB2988E2F4BBC259E1D3A4551D821B83F2BC57F0E1CA30C721A93EAF37L" TargetMode="External"/><Relationship Id="rId199" Type="http://schemas.openxmlformats.org/officeDocument/2006/relationships/hyperlink" Target="consultantplus://offline/ref=171B76908CDBFA5A72AACBF2EE0EBBAC0BFCF5595C4D8C50331847EC09CF173F75A1868874C7j2v0G" TargetMode="External"/><Relationship Id="rId571" Type="http://schemas.openxmlformats.org/officeDocument/2006/relationships/hyperlink" Target="consultantplus://offline/ref=171B76908CDBFA5A72AACBF2EE0EBBAC0BFCF5595C4D8C50331847EC09CF173F75A1868977CEj2v4G" TargetMode="External"/><Relationship Id="rId627" Type="http://schemas.openxmlformats.org/officeDocument/2006/relationships/hyperlink" Target="consultantplus://offline/ref=171B76908CDBFA5A72AACBF2EE0EBBAC0BFCF5595C4D8C50331847EC09CF173F75A1818F77C4j2v4G" TargetMode="External"/><Relationship Id="rId669" Type="http://schemas.openxmlformats.org/officeDocument/2006/relationships/hyperlink" Target="consultantplus://offline/ref=171B76908CDBFA5A72AACBF2EE0EBBAC0BFCF5595C4D8C50331847EC09CF173F75A1818F74CEj2vAG" TargetMode="External"/><Relationship Id="rId834" Type="http://schemas.openxmlformats.org/officeDocument/2006/relationships/hyperlink" Target="consultantplus://offline/ref=171B76908CDBFA5A72AACBF2EE0EBBAC0BFCF5595C4D8C50331847EC09CF173F75A1858872C5j2v2G" TargetMode="External"/><Relationship Id="rId876" Type="http://schemas.openxmlformats.org/officeDocument/2006/relationships/hyperlink" Target="consultantplus://offline/ref=171B76908CDBFA5A72AACBF2EE0EBBAC0BFCF5595C4D8C50331847EC09CF173F75A1818771C1j2v2G" TargetMode="External"/><Relationship Id="rId19" Type="http://schemas.openxmlformats.org/officeDocument/2006/relationships/hyperlink" Target="consultantplus://offline/ref=341F3C888D195952121446F885522318D3F4460550337D708C6640D42AA7kFH" TargetMode="External"/><Relationship Id="rId224" Type="http://schemas.openxmlformats.org/officeDocument/2006/relationships/hyperlink" Target="consultantplus://offline/ref=171B76908CDBFA5A72AACBF2EE0EBBAC0BFCF5595C4D8C50331847EC09CF173F75A1868976C1j2vAG" TargetMode="External"/><Relationship Id="rId266" Type="http://schemas.openxmlformats.org/officeDocument/2006/relationships/hyperlink" Target="consultantplus://offline/ref=171B76908CDBFA5A72AACBF2EE0EBBAC0BFCF5595C4D8C50331847EC09CF173F75A1848B79C4j2v2G" TargetMode="External"/><Relationship Id="rId431" Type="http://schemas.openxmlformats.org/officeDocument/2006/relationships/hyperlink" Target="consultantplus://offline/ref=171B76908CDBFA5A72AACBF2EE0EBBAC0BFCF5595C4D8C50331847EC09CF173F75A1858E76C6j2v7G" TargetMode="External"/><Relationship Id="rId473" Type="http://schemas.openxmlformats.org/officeDocument/2006/relationships/hyperlink" Target="consultantplus://offline/ref=171B76908CDBFA5A72AACBF2EE0EBBAC0BFCF5595C4D8C50331847EC09CF173F75A1868972C5j2v4G" TargetMode="External"/><Relationship Id="rId529" Type="http://schemas.openxmlformats.org/officeDocument/2006/relationships/hyperlink" Target="consultantplus://offline/ref=171B76908CDBFA5A72AACBF2EE0EBBAC0BFCF5595C4D8C50331847EC09CF173F75A1868973CFj2v1G" TargetMode="External"/><Relationship Id="rId680" Type="http://schemas.openxmlformats.org/officeDocument/2006/relationships/hyperlink" Target="consultantplus://offline/ref=171B76908CDBFA5A72AACBF2EE0EBBAC0BFCF5595C4D8C50331847EC09CF173F75A1818F73C2j2v6G" TargetMode="External"/><Relationship Id="rId736" Type="http://schemas.openxmlformats.org/officeDocument/2006/relationships/hyperlink" Target="consultantplus://offline/ref=171B76908CDBFA5A72AACBF2EE0EBBAC0BFCF5595C4D8C50331847EC09CF173F75A1818770C1j2v1G" TargetMode="External"/><Relationship Id="rId901" Type="http://schemas.openxmlformats.org/officeDocument/2006/relationships/hyperlink" Target="consultantplus://offline/ref=171B76908CDBFA5A72AACBF2EE0EBBAC0BFCF5595C4D8C50331847EC09CF173F75A1848E73C7j2v3G" TargetMode="External"/><Relationship Id="rId1061" Type="http://schemas.openxmlformats.org/officeDocument/2006/relationships/hyperlink" Target="consultantplus://offline/ref=171B76908CDBFA5A72AACBF2EE0EBBAC0BFCF5595C4D8C50331847EC09CF173F75A1818775C2j2vBG" TargetMode="External"/><Relationship Id="rId30" Type="http://schemas.openxmlformats.org/officeDocument/2006/relationships/hyperlink" Target="consultantplus://offline/ref=0C89388A00F243FE0E9207E53AD4E75004168C804FC2BC8F422B1708O9U9J" TargetMode="External"/><Relationship Id="rId126" Type="http://schemas.openxmlformats.org/officeDocument/2006/relationships/hyperlink" Target="consultantplus://offline/ref=171B76908CDBFA5A72AACBF2EE0EBBAC0BFCF5595C4D8C50331847EC09CF173F75A1868878C6j2v7G" TargetMode="External"/><Relationship Id="rId168" Type="http://schemas.openxmlformats.org/officeDocument/2006/relationships/hyperlink" Target="consultantplus://offline/ref=171B76908CDBFA5A72AACBF2EE0EBBAC0BFCF5595C4D8C50331847EC09CF173F75A1868976C1j2v6G" TargetMode="External"/><Relationship Id="rId333" Type="http://schemas.openxmlformats.org/officeDocument/2006/relationships/hyperlink" Target="consultantplus://offline/ref=171B76908CDBFA5A72AACBF2EE0EBBAC0BFCF5595C4D8C50331847EC09CF173F75A1858E76CEj2v0G" TargetMode="External"/><Relationship Id="rId540" Type="http://schemas.openxmlformats.org/officeDocument/2006/relationships/hyperlink" Target="consultantplus://offline/ref=171B76908CDBFA5A72AACBF2EE0EBBAC0BFCF5595C4D8C50331847EC09CF173F75A1868974CFj2v6G" TargetMode="External"/><Relationship Id="rId778" Type="http://schemas.openxmlformats.org/officeDocument/2006/relationships/hyperlink" Target="consultantplus://offline/ref=171B76908CDBFA5A72AACBF2EE0EBBAC0BFCF5595C4D8C50331847EC09CF173F75A1858874C4j2v0G" TargetMode="External"/><Relationship Id="rId943" Type="http://schemas.openxmlformats.org/officeDocument/2006/relationships/hyperlink" Target="consultantplus://offline/ref=171B76908CDBFA5A72AACBF2EE0EBBAC0BFCF5595C4D8C50331847EC09CF173F75A1818B74C6j2vAG" TargetMode="External"/><Relationship Id="rId985" Type="http://schemas.openxmlformats.org/officeDocument/2006/relationships/hyperlink" Target="consultantplus://offline/ref=171B76908CDBFA5A72AACBF2EE0EBBAC0BFCF5595C4D8C50331847EC09CF173F75A1848E79C3j2v1G" TargetMode="External"/><Relationship Id="rId1019" Type="http://schemas.openxmlformats.org/officeDocument/2006/relationships/hyperlink" Target="consultantplus://offline/ref=171B76908CDBFA5A72AACBF2EE0EBBAC0BFCF5595C4D8C50331847EC09CF173F75A1808F79C1j2v0G" TargetMode="External"/><Relationship Id="rId72" Type="http://schemas.openxmlformats.org/officeDocument/2006/relationships/hyperlink" Target="consultantplus://offline/ref=171B76908CDBFA5A72AACBF2EE0EBBAC0BFCF5595C4D8C50331847EC09CF173F75A1818C72CEj2v4G" TargetMode="External"/><Relationship Id="rId375" Type="http://schemas.openxmlformats.org/officeDocument/2006/relationships/hyperlink" Target="consultantplus://offline/ref=171B76908CDBFA5A72AACBF2EE0EBBAC0BFCF5595C4D8C50331847EC09CF173F75A1858D71C7j2v1G" TargetMode="External"/><Relationship Id="rId582" Type="http://schemas.openxmlformats.org/officeDocument/2006/relationships/hyperlink" Target="consultantplus://offline/ref=171B76908CDBFA5A72AACBF2EE0EBBAC0BFCF5595C4D8C50331847EC09CF173F75A1858E78C5j2vAG" TargetMode="External"/><Relationship Id="rId638" Type="http://schemas.openxmlformats.org/officeDocument/2006/relationships/hyperlink" Target="consultantplus://offline/ref=171B76908CDBFA5A72AACBF2EE0EBBAC0BFCF5595C4D8C50331847EC09CF173F75A1818D71C4j2vAG" TargetMode="External"/><Relationship Id="rId803" Type="http://schemas.openxmlformats.org/officeDocument/2006/relationships/hyperlink" Target="consultantplus://offline/ref=171B76908CDBFA5A72AACBF2EE0EBBAC0BFCF5595C4D8C50331847EC09CF173F75A1818B72C1j2v1G" TargetMode="External"/><Relationship Id="rId845" Type="http://schemas.openxmlformats.org/officeDocument/2006/relationships/hyperlink" Target="consultantplus://offline/ref=171B76908CDBFA5A72AACBF2EE0EBBAC0BFCF5595C4D8C50331847EC09CF173F75A1818E70C6j2v0G" TargetMode="External"/><Relationship Id="rId1030" Type="http://schemas.openxmlformats.org/officeDocument/2006/relationships/hyperlink" Target="consultantplus://offline/ref=171B76908CDBFA5A72AACBF2EE0EBBAC0BFCF5595C4D8C50331847EC09CF173F75A1818A75C6j2v3G" TargetMode="External"/><Relationship Id="rId3" Type="http://schemas.openxmlformats.org/officeDocument/2006/relationships/styles" Target="styles.xml"/><Relationship Id="rId235" Type="http://schemas.openxmlformats.org/officeDocument/2006/relationships/hyperlink" Target="consultantplus://offline/ref=171B76908CDBFA5A72AACBF2EE0EBBAC0BFCF5595C4D8C50331847EC09CF173F75A1868873CFj2vAG" TargetMode="External"/><Relationship Id="rId277" Type="http://schemas.openxmlformats.org/officeDocument/2006/relationships/hyperlink" Target="consultantplus://offline/ref=171B76908CDBFA5A72AACBF2EE0EBBAC0BFCF5595C4D8C50331847EC09CF173F75A1818873CEj2vAG" TargetMode="External"/><Relationship Id="rId400" Type="http://schemas.openxmlformats.org/officeDocument/2006/relationships/hyperlink" Target="consultantplus://offline/ref=171B76908CDBFA5A72AACBF2EE0EBBAC0BFCF5595C4D8C50331847EC09CF173F75A1868972C0j2v3G" TargetMode="External"/><Relationship Id="rId442" Type="http://schemas.openxmlformats.org/officeDocument/2006/relationships/hyperlink" Target="consultantplus://offline/ref=171B76908CDBFA5A72AACBF2EE0EBBAC0BFCF5595C4D8C50331847EC09CF173F75A1868970C0j2v2G" TargetMode="External"/><Relationship Id="rId484" Type="http://schemas.openxmlformats.org/officeDocument/2006/relationships/hyperlink" Target="consultantplus://offline/ref=171B76908CDBFA5A72AACBF2EE0EBBAC0BFCF5595C4D8C50331847EC09CF173F75A1858D72C3j2vBG" TargetMode="External"/><Relationship Id="rId705" Type="http://schemas.openxmlformats.org/officeDocument/2006/relationships/hyperlink" Target="consultantplus://offline/ref=171B76908CDBFA5A72AACBF2EE0EBBAC0BFCF5595C4D8C50331847EC09CF173F75A1868975CFj2v1G" TargetMode="External"/><Relationship Id="rId887" Type="http://schemas.openxmlformats.org/officeDocument/2006/relationships/hyperlink" Target="consultantplus://offline/ref=171B76908CDBFA5A72AACBF2EE0EBBAC0BFCF5595C4D8C50331847EC09CF173F75A1858875C7j2vAG" TargetMode="External"/><Relationship Id="rId1072" Type="http://schemas.openxmlformats.org/officeDocument/2006/relationships/hyperlink" Target="consultantplus://offline/ref=171B76908CDBFA5A72AACBF2EE0EBBAC0BFCF5595C4D8C50331847EC09CF173F75A1848D70C7j2v7G" TargetMode="External"/><Relationship Id="rId137" Type="http://schemas.openxmlformats.org/officeDocument/2006/relationships/hyperlink" Target="consultantplus://offline/ref=171B76908CDBFA5A72AACBF2EE0EBBAC0BFCF5595C4D8C50331847EC09CF173F75A1858C73C4j2v3G" TargetMode="External"/><Relationship Id="rId302" Type="http://schemas.openxmlformats.org/officeDocument/2006/relationships/hyperlink" Target="consultantplus://offline/ref=171B76908CDBFA5A72AACBF2EE0EBBAC0BFCF5595C4D8C50331847EC09CF173F75A1868970C0j2v5G" TargetMode="External"/><Relationship Id="rId344" Type="http://schemas.openxmlformats.org/officeDocument/2006/relationships/hyperlink" Target="consultantplus://offline/ref=171B76908CDBFA5A72AACBF2EE0EBBAC0BFCF5595C4D8C50331847EC09CF173F75A1858E76C0j2v7G" TargetMode="External"/><Relationship Id="rId691" Type="http://schemas.openxmlformats.org/officeDocument/2006/relationships/hyperlink" Target="consultantplus://offline/ref=171B76908CDBFA5A72AACBF2EE0EBBAC0BFCF5595C4D8C50331847EC09CF173F75A1808F71C7j2v4G" TargetMode="External"/><Relationship Id="rId747" Type="http://schemas.openxmlformats.org/officeDocument/2006/relationships/hyperlink" Target="consultantplus://offline/ref=171B76908CDBFA5A72AACBF2EE0EBBAC0BFCF5595C4D8C50331847EC09CF173F75A1818F72C3j2v6G" TargetMode="External"/><Relationship Id="rId789" Type="http://schemas.openxmlformats.org/officeDocument/2006/relationships/hyperlink" Target="consultantplus://offline/ref=171B76908CDBFA5A72AACBF2EE0EBBAC0BFCF5595C4D8C50331847EC09CF173F75A1818E72CFj2v4G" TargetMode="External"/><Relationship Id="rId912" Type="http://schemas.openxmlformats.org/officeDocument/2006/relationships/hyperlink" Target="consultantplus://offline/ref=171B76908CDBFA5A72AACBF2EE0EBBAC0BFCF5595C4D8C50331847EC09CF173F75A1848F77C1j2vBG" TargetMode="External"/><Relationship Id="rId954" Type="http://schemas.openxmlformats.org/officeDocument/2006/relationships/hyperlink" Target="consultantplus://offline/ref=171B76908CDBFA5A72AACBF2EE0EBBAC0BFCF5595C4D8C50331847EC09CF173F75A1848772C1j2v6G" TargetMode="External"/><Relationship Id="rId996" Type="http://schemas.openxmlformats.org/officeDocument/2006/relationships/hyperlink" Target="consultantplus://offline/ref=BAF655E0D0025D2BA050C8A03F1CEC6CF3EFD5B6D7D8EC5DCE172652799CFA411A5CA3353A1178l9S" TargetMode="External"/><Relationship Id="rId41" Type="http://schemas.openxmlformats.org/officeDocument/2006/relationships/hyperlink" Target="consultantplus://offline/ref=58F1E26B52EE44F3CA4AE6148E5AA0373A43B4C3CD707CB69F0EBB439A31C17BCD08144E8BB30F7AECkAH" TargetMode="External"/><Relationship Id="rId83" Type="http://schemas.openxmlformats.org/officeDocument/2006/relationships/hyperlink" Target="consultantplus://offline/ref=171B76908CDBFA5A72AACBF2EE0EBBAC0BFCF5595C4D8C50331847EC09CF173F75A1818774C7j2v6G" TargetMode="External"/><Relationship Id="rId179" Type="http://schemas.openxmlformats.org/officeDocument/2006/relationships/hyperlink" Target="consultantplus://offline/ref=171B76908CDBFA5A72AACBF2EE0EBBAC0BFCF5595C4D8C50331847EC09CF173F75A1868870CEj2v5G" TargetMode="External"/><Relationship Id="rId386" Type="http://schemas.openxmlformats.org/officeDocument/2006/relationships/hyperlink" Target="consultantplus://offline/ref=171B76908CDBFA5A72AACBF2EE0EBBAC0BFCF5595C4D8C50331847EC09CF173F75A1868972C2j2v7G" TargetMode="External"/><Relationship Id="rId551" Type="http://schemas.openxmlformats.org/officeDocument/2006/relationships/hyperlink" Target="consultantplus://offline/ref=171B76908CDBFA5A72AACBF2EE0EBBAC0BFCF5595C4D8C50331847EC09CF173F75A1858E77C2j2v5G" TargetMode="External"/><Relationship Id="rId593" Type="http://schemas.openxmlformats.org/officeDocument/2006/relationships/hyperlink" Target="consultantplus://offline/ref=171B76908CDBFA5A72AACBF2EE0EBBAC0BFCF5595C4D8C50331847EC09CF173F75A1858D70C5j2v6G" TargetMode="External"/><Relationship Id="rId607" Type="http://schemas.openxmlformats.org/officeDocument/2006/relationships/hyperlink" Target="consultantplus://offline/ref=171B76908CDBFA5A72AACBF2EE0EBBAC0BFCF5595C4D8C50331847EC09CF173F75A1858D72C5j2vAG" TargetMode="External"/><Relationship Id="rId649" Type="http://schemas.openxmlformats.org/officeDocument/2006/relationships/hyperlink" Target="consultantplus://offline/ref=171B76908CDBFA5A72AACBF2EE0EBBAC0BFCF5595C4D8C50331847EC09CF173F75A1818F73CFj2v5G" TargetMode="External"/><Relationship Id="rId814" Type="http://schemas.openxmlformats.org/officeDocument/2006/relationships/hyperlink" Target="consultantplus://offline/ref=171B76908CDBFA5A72AACBF2EE0EBBAC0BFCF5595C4D8C50331847EC09CF173F75A1818F79CFj2vAG" TargetMode="External"/><Relationship Id="rId856" Type="http://schemas.openxmlformats.org/officeDocument/2006/relationships/hyperlink" Target="consultantplus://offline/ref=171B76908CDBFA5A72AACBF2EE0EBBAC0BFCF5595C4D8C50331847EC09CF173F75A1818E72C0j2v1G" TargetMode="External"/><Relationship Id="rId190" Type="http://schemas.openxmlformats.org/officeDocument/2006/relationships/hyperlink" Target="consultantplus://offline/ref=171B76908CDBFA5A72AACBF2EE0EBBAC0BFCF5595C4D8C50331847EC09CF173F75A1868872C0j2v1G" TargetMode="External"/><Relationship Id="rId204" Type="http://schemas.openxmlformats.org/officeDocument/2006/relationships/hyperlink" Target="consultantplus://offline/ref=171B76908CDBFA5A72AACBF2EE0EBBAC0BFCF5595C4D8C50331847EC09CF173F75A1868973C3j2v1G" TargetMode="External"/><Relationship Id="rId246" Type="http://schemas.openxmlformats.org/officeDocument/2006/relationships/hyperlink" Target="consultantplus://offline/ref=171B76908CDBFA5A72AACBF2EE0EBBAC0BFCF5595C4D8C50331847EC09CF173F75A1818E74C3j2v5G" TargetMode="External"/><Relationship Id="rId288" Type="http://schemas.openxmlformats.org/officeDocument/2006/relationships/hyperlink" Target="consultantplus://offline/ref=171B76908CDBFA5A72AACBF2EE0EBBAC0BFCF5595C4D8C50331847EC09CF173F75A1818878CEj2v6G" TargetMode="External"/><Relationship Id="rId411" Type="http://schemas.openxmlformats.org/officeDocument/2006/relationships/hyperlink" Target="consultantplus://offline/ref=171B76908CDBFA5A72AACBF2EE0EBBAC0BFCF5595C4D8C50331847EC09CF173F75A1858D70C5j2v6G" TargetMode="External"/><Relationship Id="rId453" Type="http://schemas.openxmlformats.org/officeDocument/2006/relationships/hyperlink" Target="consultantplus://offline/ref=171B76908CDBFA5A72AACBF2EE0EBBAC0BFCF5595C4D8C50331847EC09CF173F75A1868970CFj2vBG" TargetMode="External"/><Relationship Id="rId509" Type="http://schemas.openxmlformats.org/officeDocument/2006/relationships/hyperlink" Target="consultantplus://offline/ref=171B76908CDBFA5A72AACBF2EE0EBBAC0BFCF5595C4D8C50331847EC09CF173F75A1868972C0j2v1G" TargetMode="External"/><Relationship Id="rId660" Type="http://schemas.openxmlformats.org/officeDocument/2006/relationships/hyperlink" Target="consultantplus://offline/ref=171B76908CDBFA5A72AACBF2EE0EBBAC0BFCF5595C4D8C50331847EC09CF173F75A1818F74C6j2v0G" TargetMode="External"/><Relationship Id="rId898" Type="http://schemas.openxmlformats.org/officeDocument/2006/relationships/hyperlink" Target="consultantplus://offline/ref=171B76908CDBFA5A72AACBF2EE0EBBAC0BFCF5595C4D8C50331847EC09CF173F75A1858D77CEj2vBG" TargetMode="External"/><Relationship Id="rId1041" Type="http://schemas.openxmlformats.org/officeDocument/2006/relationships/hyperlink" Target="consultantplus://offline/ref=171B76908CDBFA5A72AACBF2EE0EBBAC0BFCF5595C4D8C50331847EC09CF173F75A1818A79C1j2vAG" TargetMode="External"/><Relationship Id="rId1083" Type="http://schemas.openxmlformats.org/officeDocument/2006/relationships/hyperlink" Target="consultantplus://offline/ref=171B76908CDBFA5A72AACBF2EE0EBBAC0BFCF5595C4D8C50331847EC09CF173F75A1868979CFj2vBG" TargetMode="External"/><Relationship Id="rId106" Type="http://schemas.openxmlformats.org/officeDocument/2006/relationships/hyperlink" Target="consultantplus://offline/ref=171B76908CDBFA5A72AACBF2EE0EBBAC0BFCF5595C4D8C50331847EC09CF173F75A1818974C0j2v1G" TargetMode="External"/><Relationship Id="rId313" Type="http://schemas.openxmlformats.org/officeDocument/2006/relationships/hyperlink" Target="consultantplus://offline/ref=171B76908CDBFA5A72AACBF2EE0EBBAC0BFCF5595C4D8C50331847EC09CF173F75A1868970CEj2v0G" TargetMode="External"/><Relationship Id="rId495" Type="http://schemas.openxmlformats.org/officeDocument/2006/relationships/hyperlink" Target="consultantplus://offline/ref=171B76908CDBFA5A72AACBF2EE0EBBAC0BFCF5595C4D8C50331847EC09CF173F75A1858E77C1j2vBG" TargetMode="External"/><Relationship Id="rId716" Type="http://schemas.openxmlformats.org/officeDocument/2006/relationships/hyperlink" Target="consultantplus://offline/ref=171B76908CDBFA5A72AACBF2EE0EBBAC0BFCF5595C4D8C50331847EC09CF173F75A1818F73CEj2v7G" TargetMode="External"/><Relationship Id="rId758" Type="http://schemas.openxmlformats.org/officeDocument/2006/relationships/hyperlink" Target="consultantplus://offline/ref=171B76908CDBFA5A72AACBF2EE0EBBAC0BFCF5595C4D8C50331847EC09CF173F75A1868774C2j2vAG" TargetMode="External"/><Relationship Id="rId923" Type="http://schemas.openxmlformats.org/officeDocument/2006/relationships/hyperlink" Target="consultantplus://offline/ref=171B76908CDBFA5A72AACBF2EE0EBBAC0BFCF5595C4D8C50331847EC09CF173F75A1818B74C1j2v6G" TargetMode="External"/><Relationship Id="rId965" Type="http://schemas.openxmlformats.org/officeDocument/2006/relationships/hyperlink" Target="consultantplus://offline/ref=171B76908CDBFA5A72AACBF2EE0EBBAC0BFCF5595C4D8C50331847EC09CF173F75A1818B74C0j2v5G" TargetMode="External"/><Relationship Id="rId10" Type="http://schemas.openxmlformats.org/officeDocument/2006/relationships/hyperlink" Target="consultantplus://offline/ref=906231525CF69DDF7803B31A6BE641A57E55FAAB8578326E01D328E6FCE1E4G" TargetMode="External"/><Relationship Id="rId52" Type="http://schemas.openxmlformats.org/officeDocument/2006/relationships/hyperlink" Target="consultantplus://offline/ref=58F1E26B52EE44F3CA4AE6148E5AA0373948BDC2CB707CB69F0EBB439A31C17BCD08144E8BB30C78ECkFH" TargetMode="External"/><Relationship Id="rId94" Type="http://schemas.openxmlformats.org/officeDocument/2006/relationships/hyperlink" Target="consultantplus://offline/ref=171B76908CDBFA5A72AACBF2EE0EBBAC0BFCF5595C4D8C50331847EC09CF173F75A1818D79C3j2vAG" TargetMode="External"/><Relationship Id="rId148" Type="http://schemas.openxmlformats.org/officeDocument/2006/relationships/hyperlink" Target="consultantplus://offline/ref=171B76908CDBFA5A72AACBF2EE0EBBAC0BFCF5595C4D8C50331847EC09CF173F75A1818773C2j2vAG" TargetMode="External"/><Relationship Id="rId355" Type="http://schemas.openxmlformats.org/officeDocument/2006/relationships/hyperlink" Target="consultantplus://offline/ref=171B76908CDBFA5A72AACBF2EE0EBBAC0BFCF5595C4D8C50331847EC09CF173F75A1858E77C3j2v1G" TargetMode="External"/><Relationship Id="rId397" Type="http://schemas.openxmlformats.org/officeDocument/2006/relationships/hyperlink" Target="consultantplus://offline/ref=171B76908CDBFA5A72AACBF2EE0EBBAC0BFCF5595C4D8C50331847EC09CF173F75A1858E79C3j2v7G" TargetMode="External"/><Relationship Id="rId520" Type="http://schemas.openxmlformats.org/officeDocument/2006/relationships/hyperlink" Target="consultantplus://offline/ref=171B76908CDBFA5A72AACBF2EE0EBBAC0BFCF5595C4D8C50331847EC09CF173F75A1858E79C5j2v2G" TargetMode="External"/><Relationship Id="rId562" Type="http://schemas.openxmlformats.org/officeDocument/2006/relationships/hyperlink" Target="consultantplus://offline/ref=171B76908CDBFA5A72AACBF2EE0EBBAC0BFCF5595C4D8C50331847EC09CF173F75A1858D73C2j2v2G" TargetMode="External"/><Relationship Id="rId618" Type="http://schemas.openxmlformats.org/officeDocument/2006/relationships/hyperlink" Target="consultantplus://offline/ref=171B76908CDBFA5A72AACBF2EE0EBBAC0BFCF5595C4D8C50331847EC09CF173F75A1818F77C2j2v3G" TargetMode="External"/><Relationship Id="rId825" Type="http://schemas.openxmlformats.org/officeDocument/2006/relationships/hyperlink" Target="consultantplus://offline/ref=171B76908CDBFA5A72AACBF2EE0EBBAC0BFCF5595C4D8C50331847EC09CF173F75A1818E70C6j2v3G" TargetMode="External"/><Relationship Id="rId215" Type="http://schemas.openxmlformats.org/officeDocument/2006/relationships/hyperlink" Target="consultantplus://offline/ref=171B76908CDBFA5A72AACBF2EE0EBBAC0BFCF5595C4D8C50331847EC09CF173F75A1868871C3j2v3G" TargetMode="External"/><Relationship Id="rId257" Type="http://schemas.openxmlformats.org/officeDocument/2006/relationships/hyperlink" Target="consultantplus://offline/ref=171B76908CDBFA5A72AACBF2EE0EBBAC0BFCF5595C4D8C50331847EC09CF173F75A1808F70C1j2v0G" TargetMode="External"/><Relationship Id="rId422" Type="http://schemas.openxmlformats.org/officeDocument/2006/relationships/hyperlink" Target="consultantplus://offline/ref=171B76908CDBFA5A72AACBF2EE0EBBAC0BFCF5595C4D8C50331847EC09CF173F75A1868970C6j2v6G" TargetMode="External"/><Relationship Id="rId464" Type="http://schemas.openxmlformats.org/officeDocument/2006/relationships/hyperlink" Target="consultantplus://offline/ref=171B76908CDBFA5A72AACBF2EE0EBBAC0BFCF5595C4D8C50331847EC09CF173F75A1868971C6j2v2G" TargetMode="External"/><Relationship Id="rId867" Type="http://schemas.openxmlformats.org/officeDocument/2006/relationships/hyperlink" Target="consultantplus://offline/ref=171B76908CDBFA5A72AACBF2EE0EBBAC0BFCF5595C4D8C50331847EC09CF173F75A1818E72C2j2v0G" TargetMode="External"/><Relationship Id="rId1010" Type="http://schemas.openxmlformats.org/officeDocument/2006/relationships/hyperlink" Target="consultantplus://offline/ref=BAF655E0D0025D2BA050C8A03F1CEC6CF3EFD5B6D7D8EC5DCE172652799CFA411A5CA333371178l5S" TargetMode="External"/><Relationship Id="rId1052" Type="http://schemas.openxmlformats.org/officeDocument/2006/relationships/hyperlink" Target="consultantplus://offline/ref=171B76908CDBFA5A72AACBF2EE0EBBAC0BFCF5595C4D8C50331847EC09CF173F75A1818E77C7j2v6G" TargetMode="External"/><Relationship Id="rId299" Type="http://schemas.openxmlformats.org/officeDocument/2006/relationships/hyperlink" Target="consultantplus://offline/ref=171B76908CDBFA5A72AACBF2EE0EBBAC0BFCF5595C4D8C50331847EC09CF173F75A1868970C0j2v2G" TargetMode="External"/><Relationship Id="rId727" Type="http://schemas.openxmlformats.org/officeDocument/2006/relationships/hyperlink" Target="consultantplus://offline/ref=171B76908CDBFA5A72AACBF2EE0EBBAC0BFCF5595C4D8C50331847EC09CF173F75A1818770C3j2v1G" TargetMode="External"/><Relationship Id="rId934" Type="http://schemas.openxmlformats.org/officeDocument/2006/relationships/hyperlink" Target="consultantplus://offline/ref=171B76908CDBFA5A72AACBF2EE0EBBAC0BFCF5595C4D8C50331847EC09CF173F75A1818777C1j2v4G" TargetMode="External"/><Relationship Id="rId63" Type="http://schemas.openxmlformats.org/officeDocument/2006/relationships/hyperlink" Target="consultantplus://offline/ref=906231525CF69DDF7803B31A6BE641A57E53F3AF8471326E01D328E6FCE1E4G" TargetMode="External"/><Relationship Id="rId159" Type="http://schemas.openxmlformats.org/officeDocument/2006/relationships/hyperlink" Target="consultantplus://offline/ref=171B76908CDBFA5A72AACBF2EE0EBBAC0BFCF5595C4D8C50331847EC09CF173F75A1818C75C0j2v7G" TargetMode="External"/><Relationship Id="rId366" Type="http://schemas.openxmlformats.org/officeDocument/2006/relationships/hyperlink" Target="consultantplus://offline/ref=171B76908CDBFA5A72AACBF2EE0EBBAC0BFCF5595C4D8C50331847EC09CF173F75A1858E78C2j2v1G" TargetMode="External"/><Relationship Id="rId573" Type="http://schemas.openxmlformats.org/officeDocument/2006/relationships/hyperlink" Target="consultantplus://offline/ref=171B76908CDBFA5A72AACBF2EE0EBBAC0BFCF5595C4D8C50331847EC09CF173F75A1868978C6j2vAG" TargetMode="External"/><Relationship Id="rId780" Type="http://schemas.openxmlformats.org/officeDocument/2006/relationships/hyperlink" Target="consultantplus://offline/ref=171B76908CDBFA5A72AACBF2EE0EBBAC0BFCF5595C4D8C50331847EC09CF173F75A1818E72C3j2v0G" TargetMode="External"/><Relationship Id="rId226" Type="http://schemas.openxmlformats.org/officeDocument/2006/relationships/hyperlink" Target="consultantplus://offline/ref=171B76908CDBFA5A72AACBF2EE0EBBAC0BFCF5595C4D8C50331847EC09CF173F75A1868977C3j2v5G" TargetMode="External"/><Relationship Id="rId433" Type="http://schemas.openxmlformats.org/officeDocument/2006/relationships/hyperlink" Target="consultantplus://offline/ref=171B76908CDBFA5A72AACBF2EE0EBBAC0BFCF5595C4D8C50331847EC09CF173F75A1868970C2j2v3G" TargetMode="External"/><Relationship Id="rId878" Type="http://schemas.openxmlformats.org/officeDocument/2006/relationships/hyperlink" Target="consultantplus://offline/ref=171B76908CDBFA5A72AACBF2EE0EBBAC0BFCF5595C4D8C50331847EC09CF173F75A1818E72C5j2vAG" TargetMode="External"/><Relationship Id="rId1063" Type="http://schemas.openxmlformats.org/officeDocument/2006/relationships/hyperlink" Target="consultantplus://offline/ref=171B76908CDBFA5A72AACBF2EE0EBBAC0BFCF5595C4D8C50331847EC09CF173F75A1818775C1j2v6G" TargetMode="External"/><Relationship Id="rId640" Type="http://schemas.openxmlformats.org/officeDocument/2006/relationships/hyperlink" Target="consultantplus://offline/ref=171B76908CDBFA5A72AACBF2EE0EBBAC0BFCF5595C4D8C50331847EC09CF173F75A1818674C6j2v3G" TargetMode="External"/><Relationship Id="rId738" Type="http://schemas.openxmlformats.org/officeDocument/2006/relationships/hyperlink" Target="consultantplus://offline/ref=171B76908CDBFA5A72AACBF2EE0EBBAC0BFCF5595C4D8C50331847EC09CF173F75A1818770C1j2vBG" TargetMode="External"/><Relationship Id="rId945" Type="http://schemas.openxmlformats.org/officeDocument/2006/relationships/hyperlink" Target="consultantplus://offline/ref=171B76908CDBFA5A72AACBF2EE0EBBAC0BFCF5595C4D8C50331847EC09CF173F75A1818B74C3j2v1G" TargetMode="External"/><Relationship Id="rId74" Type="http://schemas.openxmlformats.org/officeDocument/2006/relationships/hyperlink" Target="consultantplus://offline/ref=171B76908CDBFA5A72AACBF2EE0EBBAC0BFCF5595C4D8C50331847EC09CF173F75A1818772C6j2v7G" TargetMode="External"/><Relationship Id="rId377" Type="http://schemas.openxmlformats.org/officeDocument/2006/relationships/hyperlink" Target="consultantplus://offline/ref=171B76908CDBFA5A72AACBF2EE0EBBAC0BFCF5595C4D8C50331847EC09CF173F75A1858D70CFj2vBG" TargetMode="External"/><Relationship Id="rId500" Type="http://schemas.openxmlformats.org/officeDocument/2006/relationships/hyperlink" Target="consultantplus://offline/ref=171B76908CDBFA5A72AACBF2EE0EBBAC0BFCF5595C4D8C50331847EC09CF173F75A1868972C2j2v1G" TargetMode="External"/><Relationship Id="rId584" Type="http://schemas.openxmlformats.org/officeDocument/2006/relationships/hyperlink" Target="consultantplus://offline/ref=171B76908CDBFA5A72AACBF2EE0EBBAC0BFCF5595C4D8C50331847EC09CF173F75A1858E78C2j2v1G" TargetMode="External"/><Relationship Id="rId805" Type="http://schemas.openxmlformats.org/officeDocument/2006/relationships/hyperlink" Target="consultantplus://offline/ref=171B76908CDBFA5A72AACBF2EE0EBBAC0BFCF5595C4D8C50331847EC09CF173F75A1818B72C1j2v5G" TargetMode="External"/><Relationship Id="rId5" Type="http://schemas.openxmlformats.org/officeDocument/2006/relationships/settings" Target="settings.xml"/><Relationship Id="rId237" Type="http://schemas.openxmlformats.org/officeDocument/2006/relationships/hyperlink" Target="consultantplus://offline/ref=171B76908CDBFA5A72AACBF2EE0EBBAC0BFCF5595C4D8C50331847EC09CF173F75A1818A71CEj2vBG" TargetMode="External"/><Relationship Id="rId791" Type="http://schemas.openxmlformats.org/officeDocument/2006/relationships/hyperlink" Target="consultantplus://offline/ref=171B76908CDBFA5A72AACBF2EE0EBBAC0BFCF5595C4D8C50331847EC09CF173F75A1818E73C6j2v4G" TargetMode="External"/><Relationship Id="rId889" Type="http://schemas.openxmlformats.org/officeDocument/2006/relationships/hyperlink" Target="consultantplus://offline/ref=171B76908CDBFA5A72AACBF2EE0EBBAC0BFCF5595C4D8C50331847EC09CF173F75A1818E72CFj2v4G" TargetMode="External"/><Relationship Id="rId1074" Type="http://schemas.openxmlformats.org/officeDocument/2006/relationships/hyperlink" Target="consultantplus://offline/ref=171B76908CDBFA5A72AACBF2EE0EBBAC0BFCF5595C4D8C50331847EC09CF173F75A1818773C7j2v6G" TargetMode="External"/><Relationship Id="rId444" Type="http://schemas.openxmlformats.org/officeDocument/2006/relationships/hyperlink" Target="consultantplus://offline/ref=171B76908CDBFA5A72AACBF2EE0EBBAC0BFCF5595C4D8C50331847EC09CF173F75A1868970C0j2v6G" TargetMode="External"/><Relationship Id="rId651" Type="http://schemas.openxmlformats.org/officeDocument/2006/relationships/hyperlink" Target="consultantplus://offline/ref=171B76908CDBFA5A72AACBF2EE0EBBAC0BFCF5595C4D8C50331847EC09CF173F75A1818F74CFj2vAG" TargetMode="External"/><Relationship Id="rId749" Type="http://schemas.openxmlformats.org/officeDocument/2006/relationships/hyperlink" Target="consultantplus://offline/ref=171B76908CDBFA5A72AACBF2EE0EBBAC0BFCF5595C4D8C50331847EC09CF173F75A1818F72CFj2v1G" TargetMode="External"/><Relationship Id="rId290" Type="http://schemas.openxmlformats.org/officeDocument/2006/relationships/hyperlink" Target="consultantplus://offline/ref=171B76908CDBFA5A72AACBF2EE0EBBAC0BFCF5595C4D8C50331847EC09CF173F75A1818873C2j2v6G" TargetMode="External"/><Relationship Id="rId304" Type="http://schemas.openxmlformats.org/officeDocument/2006/relationships/hyperlink" Target="consultantplus://offline/ref=171B76908CDBFA5A72AACBF2EE0EBBAC0BFCF5595C4D8C50331847EC09CF173F75A1868970CFj2v3G" TargetMode="External"/><Relationship Id="rId388" Type="http://schemas.openxmlformats.org/officeDocument/2006/relationships/hyperlink" Target="consultantplus://offline/ref=171B76908CDBFA5A72AACBF2EE0EBBAC0BFCF5595C4D8C50331847EC09CF173F75A1868973C2j2v6G" TargetMode="External"/><Relationship Id="rId511" Type="http://schemas.openxmlformats.org/officeDocument/2006/relationships/hyperlink" Target="consultantplus://offline/ref=171B76908CDBFA5A72AACBF2EE0EBBAC0BFCF5595C4D8C50331847EC09CF173F75A1868972C0j2v7G" TargetMode="External"/><Relationship Id="rId609" Type="http://schemas.openxmlformats.org/officeDocument/2006/relationships/hyperlink" Target="consultantplus://offline/ref=171B76908CDBFA5A72AACBF2EE0EBBAC0BFCF5595C4D8C50331847EC09CF173F75A1858D72C3j2vAG" TargetMode="External"/><Relationship Id="rId956" Type="http://schemas.openxmlformats.org/officeDocument/2006/relationships/hyperlink" Target="consultantplus://offline/ref=171B76908CDBFA5A72AACBF2EE0EBBAC0BFCF5595C4D8C50331847EC09CF173F75A1848773C4j2vAG" TargetMode="External"/><Relationship Id="rId85" Type="http://schemas.openxmlformats.org/officeDocument/2006/relationships/hyperlink" Target="consultantplus://offline/ref=171B76908CDBFA5A72AACBF2EE0EBBAC0BFCF5595C4D8C50331847EC09CF173F75A1818774C7j2vBG" TargetMode="External"/><Relationship Id="rId150" Type="http://schemas.openxmlformats.org/officeDocument/2006/relationships/hyperlink" Target="consultantplus://offline/ref=171B76908CDBFA5A72AACBF2EE0EBBAC0BFCF5595C4D8C50331847EC09CF173F75A1818773C1j2v2G" TargetMode="External"/><Relationship Id="rId595" Type="http://schemas.openxmlformats.org/officeDocument/2006/relationships/hyperlink" Target="consultantplus://offline/ref=171B76908CDBFA5A72AACBF2EE0EBBAC0BFCF5595C4D8C50331847EC09CF173F75A1858D71C5j2v7G" TargetMode="External"/><Relationship Id="rId816" Type="http://schemas.openxmlformats.org/officeDocument/2006/relationships/hyperlink" Target="consultantplus://offline/ref=171B76908CDBFA5A72AACBF2EE0EBBAC0BFCF5595C4D8C50331847EC09CF173F75A1818E70C7j2v4G" TargetMode="External"/><Relationship Id="rId1001" Type="http://schemas.openxmlformats.org/officeDocument/2006/relationships/hyperlink" Target="consultantplus://offline/ref=BAF655E0D0025D2BA050C8A03F1CEC6CF3EFD5B6D7D8EC5DCE172652799CFA411A5CA33A371C78l2S" TargetMode="External"/><Relationship Id="rId248" Type="http://schemas.openxmlformats.org/officeDocument/2006/relationships/hyperlink" Target="consultantplus://offline/ref=171B76908CDBFA5A72AACBF2EE0EBBAC0BFCF5595C4D8C50331847EC09CF173F75A1818A71CFj2vAG" TargetMode="External"/><Relationship Id="rId455" Type="http://schemas.openxmlformats.org/officeDocument/2006/relationships/hyperlink" Target="consultantplus://offline/ref=171B76908CDBFA5A72AACBF2EE0EBBAC0BFCF5595C4D8C50331847EC09CF173F75A1868970CEj2v2G" TargetMode="External"/><Relationship Id="rId662" Type="http://schemas.openxmlformats.org/officeDocument/2006/relationships/hyperlink" Target="consultantplus://offline/ref=171B76908CDBFA5A72AACBF2EE0EBBAC0BFCF5595C4D8C50331847EC09CF173F75A1818F74C5j2v5G" TargetMode="External"/><Relationship Id="rId1085" Type="http://schemas.openxmlformats.org/officeDocument/2006/relationships/hyperlink" Target="consultantplus://offline/ref=171B76908CDBFA5A72AACBF2EE0EBBAC0BFCF5595C4D8C50331847EC09CF173F75A1868771C6j2vAG" TargetMode="External"/><Relationship Id="rId12" Type="http://schemas.openxmlformats.org/officeDocument/2006/relationships/hyperlink" Target="consultantplus://offline/ref=906231525CF69DDF7803AD177D8A1FAA7E5FADA38F7C3F3F548C73BBAB1D420A0A0DE51C1D45D7E9E3G" TargetMode="External"/><Relationship Id="rId108" Type="http://schemas.openxmlformats.org/officeDocument/2006/relationships/hyperlink" Target="consultantplus://offline/ref=171B76908CDBFA5A72AACBF2EE0EBBAC0BFCF5595C4D8C50331847EC09CF173F75A1818970C2j2v4G" TargetMode="External"/><Relationship Id="rId315" Type="http://schemas.openxmlformats.org/officeDocument/2006/relationships/hyperlink" Target="consultantplus://offline/ref=171B76908CDBFA5A72AACBF2EE0EBBAC0BFCF5595C4D8C50331847EC09CF173F75A1868970CEj2v4G" TargetMode="External"/><Relationship Id="rId522" Type="http://schemas.openxmlformats.org/officeDocument/2006/relationships/hyperlink" Target="consultantplus://offline/ref=171B76908CDBFA5A72AACBF2EE0EBBAC0BFCF5595C4D8C50331847EC09CF173F75A1858D70C6j2v6G" TargetMode="External"/><Relationship Id="rId967" Type="http://schemas.openxmlformats.org/officeDocument/2006/relationships/hyperlink" Target="consultantplus://offline/ref=171B76908CDBFA5A72AACBF2EE0EBBAC0BFCF5595C4D8C50331847EC09CF173F75A1848A76C3j2v3G" TargetMode="External"/><Relationship Id="rId96" Type="http://schemas.openxmlformats.org/officeDocument/2006/relationships/hyperlink" Target="consultantplus://offline/ref=171B76908CDBFA5A72AACBF2EE0EBBAC0BFCF5595C4D8C50331847EC09CF173F75A1818C70C5j2v0G" TargetMode="External"/><Relationship Id="rId161" Type="http://schemas.openxmlformats.org/officeDocument/2006/relationships/hyperlink" Target="consultantplus://offline/ref=171B76908CDBFA5A72AACBF2EE0EBBAC0BFCF5595C4D8C50331847EC09CF173F75A1818C78C7j2v2G" TargetMode="External"/><Relationship Id="rId399" Type="http://schemas.openxmlformats.org/officeDocument/2006/relationships/hyperlink" Target="consultantplus://offline/ref=171B76908CDBFA5A72AACBF2EE0EBBAC0BFCF5595C4D8C50331847EC09CF173F75A1868976C1j2vAG" TargetMode="External"/><Relationship Id="rId827" Type="http://schemas.openxmlformats.org/officeDocument/2006/relationships/hyperlink" Target="consultantplus://offline/ref=171B76908CDBFA5A72AACBF2EE0EBBAC0BFCF5595C4D8C50331847EC09CF173F75A1858872C5j2v2G" TargetMode="External"/><Relationship Id="rId1012" Type="http://schemas.openxmlformats.org/officeDocument/2006/relationships/hyperlink" Target="consultantplus://offline/ref=BAF655E0D0025D2BA050C8A03F1CEC6CF3EFD5B6D7D8EC5DCE172652799CFA411A5CA3303F1B78l7S" TargetMode="External"/><Relationship Id="rId259" Type="http://schemas.openxmlformats.org/officeDocument/2006/relationships/hyperlink" Target="consultantplus://offline/ref=171B76908CDBFA5A72AACBF2EE0EBBAC0BFCF5595C4D8C50331847EC09CF173F75A1808F70C0j2v6G" TargetMode="External"/><Relationship Id="rId466" Type="http://schemas.openxmlformats.org/officeDocument/2006/relationships/hyperlink" Target="consultantplus://offline/ref=171B76908CDBFA5A72AACBF2EE0EBBAC0BFCF5595C4D8C50331847EC09CF173F75A1868972C6j2v7G" TargetMode="External"/><Relationship Id="rId673" Type="http://schemas.openxmlformats.org/officeDocument/2006/relationships/hyperlink" Target="consultantplus://offline/ref=171B76908CDBFA5A72AACBF2EE0EBBAC0BFCF5595C4D8C50331847EC09CF173F75A1818F72C6j2v6G" TargetMode="External"/><Relationship Id="rId880" Type="http://schemas.openxmlformats.org/officeDocument/2006/relationships/hyperlink" Target="consultantplus://offline/ref=171B76908CDBFA5A72AACBF2EE0EBBAC0BFCF5595C4D8C50331847EC09CF173F75A1818E72C4j2vAG" TargetMode="External"/><Relationship Id="rId23" Type="http://schemas.openxmlformats.org/officeDocument/2006/relationships/hyperlink" Target="consultantplus://offline/ref=341F3C888D195952121446F885522318D3F7470655327D708C6640D42A7F9A3058E318881F1C04A1A7k1H" TargetMode="External"/><Relationship Id="rId119" Type="http://schemas.openxmlformats.org/officeDocument/2006/relationships/hyperlink" Target="consultantplus://offline/ref=171B76908CDBFA5A72AACBF2EE0EBBAC0BFCF5595C4D8C50331847EC09CF173F75A1818C72C3j2v2G" TargetMode="External"/><Relationship Id="rId326" Type="http://schemas.openxmlformats.org/officeDocument/2006/relationships/hyperlink" Target="consultantplus://offline/ref=171B76908CDBFA5A72AACBF2EE0EBBAC0BFCF5595C4D8C50331847EC09CF173F75A1868972C5j2v7G" TargetMode="External"/><Relationship Id="rId533" Type="http://schemas.openxmlformats.org/officeDocument/2006/relationships/hyperlink" Target="consultantplus://offline/ref=171B76908CDBFA5A72AACBF2EE0EBBAC0BFCF5595C4D8C50331847EC09CF173F75A1858D70C0j2v1G" TargetMode="External"/><Relationship Id="rId978" Type="http://schemas.openxmlformats.org/officeDocument/2006/relationships/hyperlink" Target="consultantplus://offline/ref=171B76908CDBFA5A72AACBF2EE0EBBAC0BFCF5595C4D8C50331847EC09CF173F75A1818775CEj2v7G" TargetMode="External"/><Relationship Id="rId740" Type="http://schemas.openxmlformats.org/officeDocument/2006/relationships/hyperlink" Target="consultantplus://offline/ref=171B76908CDBFA5A72AACBF2EE0EBBAC0BFCF5595C4D8C50331847EC09CF173F75A1818770C0j2v2G" TargetMode="External"/><Relationship Id="rId838" Type="http://schemas.openxmlformats.org/officeDocument/2006/relationships/hyperlink" Target="consultantplus://offline/ref=171B76908CDBFA5A72AACBF2EE0EBBAC0BFCF5595C4D8C50331847EC09CF173F75A1858872C5j2v2G" TargetMode="External"/><Relationship Id="rId1023" Type="http://schemas.openxmlformats.org/officeDocument/2006/relationships/hyperlink" Target="consultantplus://offline/ref=171B76908CDBFA5A72AACBF2EE0EBBAC0BFCF5595C4D8C50331847EC09CF173F75A1848E72C0j2vBG" TargetMode="External"/><Relationship Id="rId172" Type="http://schemas.openxmlformats.org/officeDocument/2006/relationships/hyperlink" Target="consultantplus://offline/ref=171B76908CDBFA5A72AACBF2EE0EBBAC0BFCF5595C4D8C50331847EC09CF173F75A1868976C1j2v6G" TargetMode="External"/><Relationship Id="rId477" Type="http://schemas.openxmlformats.org/officeDocument/2006/relationships/hyperlink" Target="consultantplus://offline/ref=171B76908CDBFA5A72AACBF2EE0EBBAC0BFCF5595C4D8C50331847EC09CF173F75A1868972C4j2v4G" TargetMode="External"/><Relationship Id="rId600" Type="http://schemas.openxmlformats.org/officeDocument/2006/relationships/hyperlink" Target="consultantplus://offline/ref=171B76908CDBFA5A72AACBF2EE0EBBAC0BFCF5595C4D8C50331847EC09CF173F75A1858D71C2j2v4G" TargetMode="External"/><Relationship Id="rId684" Type="http://schemas.openxmlformats.org/officeDocument/2006/relationships/hyperlink" Target="consultantplus://offline/ref=171B76908CDBFA5A72AACBF2EE0EBBAC0BFCF5595C4D8C50331847EC09CF173F75A1818F73CFj2vBG" TargetMode="External"/><Relationship Id="rId337" Type="http://schemas.openxmlformats.org/officeDocument/2006/relationships/hyperlink" Target="consultantplus://offline/ref=171B76908CDBFA5A72AACBF2EE0EBBAC0BFCF5595C4D8C50331847EC09CF173F75A1858E77C3j2v3G" TargetMode="External"/><Relationship Id="rId891" Type="http://schemas.openxmlformats.org/officeDocument/2006/relationships/hyperlink" Target="consultantplus://offline/ref=171B76908CDBFA5A72AACBF2EE0EBBAC0BFCF5595C4D8C50331847EC09CF173F75A1818771CEj2v0G" TargetMode="External"/><Relationship Id="rId905" Type="http://schemas.openxmlformats.org/officeDocument/2006/relationships/hyperlink" Target="consultantplus://offline/ref=171B76908CDBFA5A72AACBF2EE0EBBAC0BFCF5595C4D8C50331847EC09CF173F75A1848E73CEj2vBG" TargetMode="External"/><Relationship Id="rId989" Type="http://schemas.openxmlformats.org/officeDocument/2006/relationships/hyperlink" Target="consultantplus://offline/ref=BAF655E0D0025D2BA050C8A03F1CEC6CF3EFD5B6D7D8EC5DCE172652799CFA411A5CA7323D1878l7S" TargetMode="External"/><Relationship Id="rId34" Type="http://schemas.openxmlformats.org/officeDocument/2006/relationships/hyperlink" Target="consultantplus://offline/ref=F92924E1D0BBF555DA90BD56A27CE20E8BBEC11603082D4EB0B7499CC905A8028BEFE22498623027356D2BH7s0N" TargetMode="External"/><Relationship Id="rId544" Type="http://schemas.openxmlformats.org/officeDocument/2006/relationships/hyperlink" Target="consultantplus://offline/ref=171B76908CDBFA5A72AACBF2EE0EBBAC0BFCF5595C4D8C50331847EC09CF173F75A1858D71C2j2v4G" TargetMode="External"/><Relationship Id="rId751" Type="http://schemas.openxmlformats.org/officeDocument/2006/relationships/hyperlink" Target="consultantplus://offline/ref=171B76908CDBFA5A72AACBF2EE0EBBAC0BFCF5595C4D8C50331847EC09CF173F75A1818C73C1j2vBG" TargetMode="External"/><Relationship Id="rId849" Type="http://schemas.openxmlformats.org/officeDocument/2006/relationships/hyperlink" Target="consultantplus://offline/ref=171B76908CDBFA5A72AACBF2EE0EBBAC0BFCF5595C4D8C50331847EC09CF173F75A1818E72C4j2vBG" TargetMode="External"/><Relationship Id="rId183" Type="http://schemas.openxmlformats.org/officeDocument/2006/relationships/hyperlink" Target="consultantplus://offline/ref=171B76908CDBFA5A72AACBF2EE0EBBAC0BFCF5595C4D8C50331847EC09CF173F75A1868872CFj2v7G" TargetMode="External"/><Relationship Id="rId390" Type="http://schemas.openxmlformats.org/officeDocument/2006/relationships/hyperlink" Target="consultantplus://offline/ref=171B76908CDBFA5A72AACBF2EE0EBBAC0BFCF5595C4D8C50331847EC09CF173F75A1868976C3j2v6G" TargetMode="External"/><Relationship Id="rId404" Type="http://schemas.openxmlformats.org/officeDocument/2006/relationships/hyperlink" Target="consultantplus://offline/ref=171B76908CDBFA5A72AACBF2EE0EBBAC0BFCF5595C4D8C50331847EC09CF173F75A1868972C0j2v7G" TargetMode="External"/><Relationship Id="rId611" Type="http://schemas.openxmlformats.org/officeDocument/2006/relationships/hyperlink" Target="consultantplus://offline/ref=171B76908CDBFA5A72AACBF2EE0EBBAC0BFCF5595C4D8C50331847EC09CF173F75A1858D72C0j2v5G" TargetMode="External"/><Relationship Id="rId1034" Type="http://schemas.openxmlformats.org/officeDocument/2006/relationships/hyperlink" Target="consultantplus://offline/ref=171B76908CDBFA5A72AACBF2EE0EBBAC0BFCF5595C4D8C50331847EC09CF173F75A1818775C0j2v5G" TargetMode="External"/><Relationship Id="rId250" Type="http://schemas.openxmlformats.org/officeDocument/2006/relationships/hyperlink" Target="consultantplus://offline/ref=171B76908CDBFA5A72AACBF2EE0EBBAC0BFCF5595C4D8C50331847EC09CF173F75A1848B79C6j2v5G" TargetMode="External"/><Relationship Id="rId488" Type="http://schemas.openxmlformats.org/officeDocument/2006/relationships/hyperlink" Target="consultantplus://offline/ref=171B76908CDBFA5A72AACBF2EE0EBBAC0BFCF5595C4D8C50331847EC09CF173F75A1858E77C5j2v4G" TargetMode="External"/><Relationship Id="rId695" Type="http://schemas.openxmlformats.org/officeDocument/2006/relationships/hyperlink" Target="consultantplus://offline/ref=171B76908CDBFA5A72AACBF2EE0EBBAC0BFCF5595C4D8C50331847EC09CF173F75A1818F75C7j2vBG" TargetMode="External"/><Relationship Id="rId709" Type="http://schemas.openxmlformats.org/officeDocument/2006/relationships/hyperlink" Target="consultantplus://offline/ref=171B76908CDBFA5A72AACBF2EE0EBBAC0BFCF5595C4D8C50331847EC09CF173F75A1818770C2j2v3G" TargetMode="External"/><Relationship Id="rId916" Type="http://schemas.openxmlformats.org/officeDocument/2006/relationships/hyperlink" Target="consultantplus://offline/ref=171B76908CDBFA5A72AACBF2EE0EBBAC0BFCF5595C4D8C50331847EC09CF173F75A1848F79C0j2v7G" TargetMode="External"/><Relationship Id="rId45" Type="http://schemas.openxmlformats.org/officeDocument/2006/relationships/hyperlink" Target="consultantplus://offline/ref=58F1E26B52EE44F3CA4AE6148E5AA037394ABDC6C97A7CB69F0EBB439AE3k1H" TargetMode="External"/><Relationship Id="rId110" Type="http://schemas.openxmlformats.org/officeDocument/2006/relationships/hyperlink" Target="consultantplus://offline/ref=171B76908CDBFA5A72AACBF2EE0EBBAC0BFCF5595C4D8C50331847EC09CF173F75A1818972C7j2vAG" TargetMode="External"/><Relationship Id="rId348" Type="http://schemas.openxmlformats.org/officeDocument/2006/relationships/hyperlink" Target="consultantplus://offline/ref=171B76908CDBFA5A72AACBF2EE0EBBAC0BFCF5595C4D8C50331847EC09CF173F75A1858E78C5j2vAG" TargetMode="External"/><Relationship Id="rId555" Type="http://schemas.openxmlformats.org/officeDocument/2006/relationships/hyperlink" Target="consultantplus://offline/ref=171B76908CDBFA5A72AACBF2EE0EBBAC0BFCF5595C4D8C50331847EC09CF173F75A1858D70C6j2v6G" TargetMode="External"/><Relationship Id="rId762" Type="http://schemas.openxmlformats.org/officeDocument/2006/relationships/hyperlink" Target="consultantplus://offline/ref=171B76908CDBFA5A72AACBF2EE0EBBAC0BFCF5595C4D8C50331847EC09CF173F75A1848D73C5j2v1G" TargetMode="External"/><Relationship Id="rId194" Type="http://schemas.openxmlformats.org/officeDocument/2006/relationships/hyperlink" Target="consultantplus://offline/ref=171B76908CDBFA5A72AACBF2EE0EBBAC0BFCF5595C4D8C50331847EC09CF173F75A1868872CFj2v5G" TargetMode="External"/><Relationship Id="rId208" Type="http://schemas.openxmlformats.org/officeDocument/2006/relationships/hyperlink" Target="consultantplus://offline/ref=171B76908CDBFA5A72AACBF2EE0EBBAC0BFCF5595C4D8C50331847EC09CF173F75A1868870C1j2v0G" TargetMode="External"/><Relationship Id="rId415" Type="http://schemas.openxmlformats.org/officeDocument/2006/relationships/hyperlink" Target="consultantplus://offline/ref=171B76908CDBFA5A72AACBF2EE0EBBAC0BFCF5595C4D8C50331847EC09CF173F75A1868970C7j2v4G" TargetMode="External"/><Relationship Id="rId622" Type="http://schemas.openxmlformats.org/officeDocument/2006/relationships/hyperlink" Target="consultantplus://offline/ref=171B76908CDBFA5A72AACBF2EE0EBBAC0BFCF5595C4D8C50331847EC09CF173F75A1818F77C4j2v5G" TargetMode="External"/><Relationship Id="rId1045" Type="http://schemas.openxmlformats.org/officeDocument/2006/relationships/hyperlink" Target="consultantplus://offline/ref=171B76908CDBFA5A72AACBF2EE0EBBAC0BFCF5595C4D8C50331847EC09CF173F75A1818A77C6j2v1G" TargetMode="External"/><Relationship Id="rId261" Type="http://schemas.openxmlformats.org/officeDocument/2006/relationships/hyperlink" Target="consultantplus://offline/ref=171B76908CDBFA5A72AACBF2EE0EBBAC0BFCF5595C4D8C50331847EC09CF173F75A1808C70C3j2v2G" TargetMode="External"/><Relationship Id="rId499" Type="http://schemas.openxmlformats.org/officeDocument/2006/relationships/hyperlink" Target="consultantplus://offline/ref=171B76908CDBFA5A72AACBF2EE0EBBAC0BFCF5595C4D8C50331847EC09CF173F75A1868970C1j2v1G" TargetMode="External"/><Relationship Id="rId927" Type="http://schemas.openxmlformats.org/officeDocument/2006/relationships/hyperlink" Target="consultantplus://offline/ref=171B76908CDBFA5A72AACBF2EE0EBBAC0BFCF5595C4D8C50331847EC09CF173F75A1818776CFj2v1G" TargetMode="External"/><Relationship Id="rId56" Type="http://schemas.openxmlformats.org/officeDocument/2006/relationships/hyperlink" Target="consultantplus://offline/ref=3AF4B7B960BDBB9DEB78D9CD125E84086935AE723F06F779B7D85D684B5C8BB95630335309E922E1y4L" TargetMode="External"/><Relationship Id="rId359" Type="http://schemas.openxmlformats.org/officeDocument/2006/relationships/hyperlink" Target="consultantplus://offline/ref=171B76908CDBFA5A72AACBF2EE0EBBAC0BFCF5595C4D8C50331847EC09CF173F75A1858E77C1j2vBG" TargetMode="External"/><Relationship Id="rId566" Type="http://schemas.openxmlformats.org/officeDocument/2006/relationships/hyperlink" Target="consultantplus://offline/ref=171B76908CDBFA5A72AACBF2EE0EBBAC0BFCF5595C4D8C50331847EC09CF173F75A1868977C2j2vBG" TargetMode="External"/><Relationship Id="rId773" Type="http://schemas.openxmlformats.org/officeDocument/2006/relationships/hyperlink" Target="consultantplus://offline/ref=171B76908CDBFA5A72AACBF2EE0EBBAC0BFCF5595C4D8C50331847EC09CF173F75A1818E71C3j2v0G" TargetMode="External"/><Relationship Id="rId121" Type="http://schemas.openxmlformats.org/officeDocument/2006/relationships/hyperlink" Target="consultantplus://offline/ref=171B76908CDBFA5A72AACBF2EE0EBBAC0BFCF5595C4D8C50331847EC09CF173F75A1818C73C4j2v4G" TargetMode="External"/><Relationship Id="rId219" Type="http://schemas.openxmlformats.org/officeDocument/2006/relationships/hyperlink" Target="consultantplus://offline/ref=171B76908CDBFA5A72AACBF2EE0EBBAC0BFCF5595C4D8C50331847EC09CF173F75A1868975C2j2v4G" TargetMode="External"/><Relationship Id="rId426" Type="http://schemas.openxmlformats.org/officeDocument/2006/relationships/hyperlink" Target="consultantplus://offline/ref=171B76908CDBFA5A72AACBF2EE0EBBAC0BFCF5595C4D8C50331847EC09CF173F75A1868970C4j2v7G" TargetMode="External"/><Relationship Id="rId633" Type="http://schemas.openxmlformats.org/officeDocument/2006/relationships/hyperlink" Target="consultantplus://offline/ref=171B76908CDBFA5A72AACBF2EE0EBBAC0BFCF5595C4D8C50331847EC09CF173F75A1818F77C1j2v1G" TargetMode="External"/><Relationship Id="rId980" Type="http://schemas.openxmlformats.org/officeDocument/2006/relationships/hyperlink" Target="consultantplus://offline/ref=171B76908CDBFA5A72AACBF2EE0EBBAC0BFCF5595C4D8C50331847EC09CF173F75A1818775CEj2v4G" TargetMode="External"/><Relationship Id="rId1056" Type="http://schemas.openxmlformats.org/officeDocument/2006/relationships/hyperlink" Target="consultantplus://offline/ref=171B76908CDBFA5A72AACBF2EE0EBBAC0BFCF5595C4D8C50331847EC09CF173F75A1818A75C7j2v4G" TargetMode="External"/><Relationship Id="rId840" Type="http://schemas.openxmlformats.org/officeDocument/2006/relationships/hyperlink" Target="consultantplus://offline/ref=171B76908CDBFA5A72AACBF2EE0EBBAC0BFCF5595C4D8C50331847EC09CF173F75A1818E70C6j2v1G" TargetMode="External"/><Relationship Id="rId938" Type="http://schemas.openxmlformats.org/officeDocument/2006/relationships/hyperlink" Target="consultantplus://offline/ref=171B76908CDBFA5A72AACBF2EE0EBBAC0BFCF5595C4D8C50331847EC09CF173F75A1818F70C2j2v1G" TargetMode="External"/><Relationship Id="rId67" Type="http://schemas.openxmlformats.org/officeDocument/2006/relationships/hyperlink" Target="consultantplus://offline/ref=171B76908CDBFA5A72AACBF2EE0EBBAC0BFCF5595C4D8C50331847EC09CF173F75A1818C73C2j2vBG" TargetMode="External"/><Relationship Id="rId272" Type="http://schemas.openxmlformats.org/officeDocument/2006/relationships/hyperlink" Target="consultantplus://offline/ref=171B76908CDBFA5A72AACBF2EE0EBBAC0BFCF5595C4D8C50331847EC09CF173F75A1848B75C7j2vBG" TargetMode="External"/><Relationship Id="rId577" Type="http://schemas.openxmlformats.org/officeDocument/2006/relationships/hyperlink" Target="consultantplus://offline/ref=171B76908CDBFA5A72AACBF2EE0EBBAC0BFCF5595C4D8C50331847EC09CF173F75A1858E77C3j2v0G" TargetMode="External"/><Relationship Id="rId700" Type="http://schemas.openxmlformats.org/officeDocument/2006/relationships/hyperlink" Target="consultantplus://offline/ref=171B76908CDBFA5A72AACBF2EE0EBBAC0BFCF5595C4D8C50331847EC09CF173F75A1808C70CFj2v4G" TargetMode="External"/><Relationship Id="rId132" Type="http://schemas.openxmlformats.org/officeDocument/2006/relationships/hyperlink" Target="consultantplus://offline/ref=171B76908CDBFA5A72AACBF2EE0EBBAC0BFCF5595C4D8C50331847EC09CF173F75A1818B75CEj2v7G" TargetMode="External"/><Relationship Id="rId784" Type="http://schemas.openxmlformats.org/officeDocument/2006/relationships/hyperlink" Target="consultantplus://offline/ref=171B76908CDBFA5A72AACBF2EE0EBBAC0BFCF5595C4D8C50331847EC09CF173F75A1818E72C0j2v2G" TargetMode="External"/><Relationship Id="rId991" Type="http://schemas.openxmlformats.org/officeDocument/2006/relationships/hyperlink" Target="consultantplus://offline/ref=BAF655E0D0025D2BA050C8A03F1CEC6CF3EFD5B6D7D8EC5DCE172652799CFA411A5CA3353B1E78l2S" TargetMode="External"/><Relationship Id="rId1067" Type="http://schemas.openxmlformats.org/officeDocument/2006/relationships/hyperlink" Target="consultantplus://offline/ref=171B76908CDBFA5A72AACBF2EE0EBBAC0BFCF5595C4D8C50331847EC09CF173F75A1848F76C4j2v7G" TargetMode="External"/><Relationship Id="rId437" Type="http://schemas.openxmlformats.org/officeDocument/2006/relationships/hyperlink" Target="consultantplus://offline/ref=171B76908CDBFA5A72AACBF2EE0EBBAC0BFCF5595C4D8C50331847EC09CF173F75A1868970C1j2v2G" TargetMode="External"/><Relationship Id="rId644" Type="http://schemas.openxmlformats.org/officeDocument/2006/relationships/hyperlink" Target="consultantplus://offline/ref=171B76908CDBFA5A72AACBF2EE0EBBAC0BFCF5595C4D8C50331847EC09CF173F75A1818674C6j2v2G" TargetMode="External"/><Relationship Id="rId851" Type="http://schemas.openxmlformats.org/officeDocument/2006/relationships/hyperlink" Target="consultantplus://offline/ref=171B76908CDBFA5A72AACBF2EE0EBBAC0BFCF5595C4D8C50331847EC09CF173F75A1818E72C3j2v0G" TargetMode="External"/><Relationship Id="rId283" Type="http://schemas.openxmlformats.org/officeDocument/2006/relationships/hyperlink" Target="consultantplus://offline/ref=171B76908CDBFA5A72AACBF2EE0EBBAC0BFCF5595C4D8C50331847EC09CF173F75A1818876CFj2v2G" TargetMode="External"/><Relationship Id="rId490" Type="http://schemas.openxmlformats.org/officeDocument/2006/relationships/hyperlink" Target="consultantplus://offline/ref=171B76908CDBFA5A72AACBF2EE0EBBAC0BFCF5595C4D8C50331847EC09CF173F75A1858E77C3j2v1G" TargetMode="External"/><Relationship Id="rId504" Type="http://schemas.openxmlformats.org/officeDocument/2006/relationships/hyperlink" Target="consultantplus://offline/ref=171B76908CDBFA5A72AACBF2EE0EBBAC0BFCF5595C4D8C50331847EC09CF173F75A1868972C2j2v6G" TargetMode="External"/><Relationship Id="rId711" Type="http://schemas.openxmlformats.org/officeDocument/2006/relationships/hyperlink" Target="consultantplus://offline/ref=171B76908CDBFA5A72AACBF2EE0EBBAC0BFCF5595C4D8C50331847EC09CF173F75A1818F74C2j2v6G" TargetMode="External"/><Relationship Id="rId949" Type="http://schemas.openxmlformats.org/officeDocument/2006/relationships/hyperlink" Target="consultantplus://offline/ref=171B76908CDBFA5A72AACBF2EE0EBBAC0BFCF5595C4D8C50331847EC09CF173F75A1818776C6j2v6G" TargetMode="External"/><Relationship Id="rId78" Type="http://schemas.openxmlformats.org/officeDocument/2006/relationships/hyperlink" Target="consultantplus://offline/ref=171B76908CDBFA5A72AACBF2EE0EBBAC0BFCF5595C4D8C50331847EC09CF173F75A1818A79C0j2v3G" TargetMode="External"/><Relationship Id="rId143" Type="http://schemas.openxmlformats.org/officeDocument/2006/relationships/hyperlink" Target="consultantplus://offline/ref=171B76908CDBFA5A72AACBF2EE0EBBAC0BFCF5595C4D8C50331847EC09CF173F75A1868774CEj2v4G" TargetMode="External"/><Relationship Id="rId350" Type="http://schemas.openxmlformats.org/officeDocument/2006/relationships/hyperlink" Target="consultantplus://offline/ref=171B76908CDBFA5A72AACBF2EE0EBBAC0BFCF5595C4D8C50331847EC09CF173F75A1858E77C7j2v4G" TargetMode="External"/><Relationship Id="rId588" Type="http://schemas.openxmlformats.org/officeDocument/2006/relationships/hyperlink" Target="consultantplus://offline/ref=171B76908CDBFA5A72AACBF2EE0EBBAC0BFCF5595C4D8C50331847EC09CF173F75A1858E78CFj2vAG" TargetMode="External"/><Relationship Id="rId795" Type="http://schemas.openxmlformats.org/officeDocument/2006/relationships/hyperlink" Target="consultantplus://offline/ref=171B76908CDBFA5A72AACBF2EE0EBBAC0BFCF5595C4D8C50331847EC09CF173F75A1818771C0j2v0G" TargetMode="External"/><Relationship Id="rId809" Type="http://schemas.openxmlformats.org/officeDocument/2006/relationships/hyperlink" Target="consultantplus://offline/ref=171B76908CDBFA5A72AACBF2EE0EBBAC0BFCF5595C4D8C50331847EC09CF173F75A1848F78C2j2v5G" TargetMode="External"/><Relationship Id="rId9" Type="http://schemas.openxmlformats.org/officeDocument/2006/relationships/image" Target="media/image1.jpeg"/><Relationship Id="rId210" Type="http://schemas.openxmlformats.org/officeDocument/2006/relationships/hyperlink" Target="consultantplus://offline/ref=171B76908CDBFA5A72AACBF2EE0EBBAC0BFCF5595C4D8C50331847EC09CF173F75A1868877C1j2v3G" TargetMode="External"/><Relationship Id="rId448" Type="http://schemas.openxmlformats.org/officeDocument/2006/relationships/hyperlink" Target="consultantplus://offline/ref=171B76908CDBFA5A72AACBF2EE0EBBAC0BFCF5595C4D8C50331847EC09CF173F75A1868970CFj2v1G" TargetMode="External"/><Relationship Id="rId655" Type="http://schemas.openxmlformats.org/officeDocument/2006/relationships/hyperlink" Target="consultantplus://offline/ref=171B76908CDBFA5A72AACBF2EE0EBBAC0BFCF5595C4D8C50331847EC09CF173F75A1818F73C0j2v4G" TargetMode="External"/><Relationship Id="rId862" Type="http://schemas.openxmlformats.org/officeDocument/2006/relationships/hyperlink" Target="consultantplus://offline/ref=171B76908CDBFA5A72AACBF2EE0EBBAC0BFCF5595C4D8C50331847EC09CF173F75A1818E72C5j2vBG" TargetMode="External"/><Relationship Id="rId1078" Type="http://schemas.openxmlformats.org/officeDocument/2006/relationships/hyperlink" Target="consultantplus://offline/ref=171B76908CDBFA5A72AACBF2EE0EBBAC0BFCF5595C4D8C50331847EC09CF173F75A1818A73C6j2v4G" TargetMode="External"/><Relationship Id="rId294" Type="http://schemas.openxmlformats.org/officeDocument/2006/relationships/hyperlink" Target="consultantplus://offline/ref=171B76908CDBFA5A72AACBF2EE0EBBAC0BFCF5595C4D8C50331847EC09CF173F75A1858E75CFj2v4G" TargetMode="External"/><Relationship Id="rId308" Type="http://schemas.openxmlformats.org/officeDocument/2006/relationships/hyperlink" Target="consultantplus://offline/ref=171B76908CDBFA5A72AACBF2EE0EBBAC0BFCF5595C4D8C50331847EC09CF173F75A1868970CFj2v4G" TargetMode="External"/><Relationship Id="rId515" Type="http://schemas.openxmlformats.org/officeDocument/2006/relationships/hyperlink" Target="consultantplus://offline/ref=171B76908CDBFA5A72AACBF2EE0EBBAC0BFCF5595C4D8C50331847EC09CF173F75A1868973C7j2v0G" TargetMode="External"/><Relationship Id="rId722" Type="http://schemas.openxmlformats.org/officeDocument/2006/relationships/hyperlink" Target="consultantplus://offline/ref=171B76908CDBFA5A72AACBF2EE0EBBAC0BFCF5595C4D8C50331847EC09CF173F75A1818F74CFj2v7G" TargetMode="External"/><Relationship Id="rId89" Type="http://schemas.openxmlformats.org/officeDocument/2006/relationships/hyperlink" Target="consultantplus://offline/ref=171B76908CDBFA5A72AACBF2EE0EBBAC0BFCF5595C4D8C50331847EC09CF173F75A1808973C1j2v7G" TargetMode="External"/><Relationship Id="rId154" Type="http://schemas.openxmlformats.org/officeDocument/2006/relationships/hyperlink" Target="consultantplus://offline/ref=171B76908CDBFA5A72AACBF2EE0EBBAC0BFCF5595C4D8C50331847EC09CF173F75A1818C78C7j2v5G" TargetMode="External"/><Relationship Id="rId361" Type="http://schemas.openxmlformats.org/officeDocument/2006/relationships/hyperlink" Target="consultantplus://offline/ref=171B76908CDBFA5A72AACBF2EE0EBBAC0BFCF5595C4D8C50331847EC09CF173F75A1858E77C0j2v4G" TargetMode="External"/><Relationship Id="rId599" Type="http://schemas.openxmlformats.org/officeDocument/2006/relationships/hyperlink" Target="consultantplus://offline/ref=171B76908CDBFA5A72AACBF2EE0EBBAC0BFCF5595C4D8C50331847EC09CF173F75A1858D71C3j2v5G" TargetMode="External"/><Relationship Id="rId1005" Type="http://schemas.openxmlformats.org/officeDocument/2006/relationships/hyperlink" Target="consultantplus://offline/ref=BAF655E0D0025D2BA050C8A03F1CEC6CF3EFD5B6D7D8EC5DCE172652799CFA411A5CA333381F78l5S" TargetMode="External"/><Relationship Id="rId459" Type="http://schemas.openxmlformats.org/officeDocument/2006/relationships/hyperlink" Target="consultantplus://offline/ref=171B76908CDBFA5A72AACBF2EE0EBBAC0BFCF5595C4D8C50331847EC09CF173F75A1868970CEj2vBG" TargetMode="External"/><Relationship Id="rId666" Type="http://schemas.openxmlformats.org/officeDocument/2006/relationships/hyperlink" Target="consultantplus://offline/ref=171B76908CDBFA5A72AACBF2EE0EBBAC0BFCF5595C4D8C50331847EC09CF173F75A1818F74C2j2v6G" TargetMode="External"/><Relationship Id="rId873" Type="http://schemas.openxmlformats.org/officeDocument/2006/relationships/hyperlink" Target="consultantplus://offline/ref=171B76908CDBFA5A72AACBF2EE0EBBAC0BFCF5595C4D8C50331847EC09CF173F75A1818E72CFj2v2G" TargetMode="External"/><Relationship Id="rId16" Type="http://schemas.openxmlformats.org/officeDocument/2006/relationships/hyperlink" Target="consultantplus://offline/ref=341F3C888D195952121446F885522318D3F54F0153357D708C6640D42A7F9A3058E318881F1D05A9A7k6H" TargetMode="External"/><Relationship Id="rId221" Type="http://schemas.openxmlformats.org/officeDocument/2006/relationships/hyperlink" Target="consultantplus://offline/ref=171B76908CDBFA5A72AACBF2EE0EBBAC0BFCF5595C4D8C50331847EC09CF173F75A1868975CFj2v3G" TargetMode="External"/><Relationship Id="rId319" Type="http://schemas.openxmlformats.org/officeDocument/2006/relationships/hyperlink" Target="consultantplus://offline/ref=171B76908CDBFA5A72AACBF2EE0EBBAC0BFCF5595C4D8C50331847EC09CF173F75A1868971C7j2v7G" TargetMode="External"/><Relationship Id="rId526" Type="http://schemas.openxmlformats.org/officeDocument/2006/relationships/hyperlink" Target="consultantplus://offline/ref=171B76908CDBFA5A72AACBF2EE0EBBAC0BFCF5595C4D8C50331847EC09CF173F75A1868974C4j2vAG" TargetMode="External"/><Relationship Id="rId733" Type="http://schemas.openxmlformats.org/officeDocument/2006/relationships/hyperlink" Target="consultantplus://offline/ref=171B76908CDBFA5A72AACBF2EE0EBBAC0BFCF5595C4D8C50331847EC09CF173F75A1818770C2j2vBG" TargetMode="External"/><Relationship Id="rId940" Type="http://schemas.openxmlformats.org/officeDocument/2006/relationships/hyperlink" Target="consultantplus://offline/ref=171B76908CDBFA5A72AACBF2EE0EBBAC0BFCF5595C4D8C50331847EC09CF173F75A1848879C4j2v4G" TargetMode="External"/><Relationship Id="rId1016" Type="http://schemas.openxmlformats.org/officeDocument/2006/relationships/hyperlink" Target="consultantplus://offline/ref=BAF655E0D0025D2BA050C8A03F1CEC6CF3EFD5B6D7D8EC5DCE172652799CFA411A5CA63A381D78l9S" TargetMode="External"/><Relationship Id="rId165" Type="http://schemas.openxmlformats.org/officeDocument/2006/relationships/hyperlink" Target="consultantplus://offline/ref=171B76908CDBFA5A72AACBF2EE0EBBAC0BFCF5595C4D8C50331847EC09CF173F75A1868975C1j2v7G" TargetMode="External"/><Relationship Id="rId372" Type="http://schemas.openxmlformats.org/officeDocument/2006/relationships/hyperlink" Target="consultantplus://offline/ref=171B76908CDBFA5A72AACBF2EE0EBBAC0BFCF5595C4D8C50331847EC09CF173F75A1868974C2j2v4G" TargetMode="External"/><Relationship Id="rId677" Type="http://schemas.openxmlformats.org/officeDocument/2006/relationships/hyperlink" Target="consultantplus://offline/ref=171B76908CDBFA5A72AACBF2EE0EBBAC0BFCF5595C4D8C50331847EC09CF173F75A1818F72C2j2v3G" TargetMode="External"/><Relationship Id="rId800" Type="http://schemas.openxmlformats.org/officeDocument/2006/relationships/hyperlink" Target="consultantplus://offline/ref=171B76908CDBFA5A72AACBF2EE0EBBAC0BFCF5595C4D8C50331847EC09CF173F75A1818B72C2j2vAG" TargetMode="External"/><Relationship Id="rId232" Type="http://schemas.openxmlformats.org/officeDocument/2006/relationships/hyperlink" Target="consultantplus://offline/ref=171B76908CDBFA5A72AACBF2EE0EBBAC0BFCF5595C4D8C50331847EC09CF173F75A1868872CFj2v4G" TargetMode="External"/><Relationship Id="rId884" Type="http://schemas.openxmlformats.org/officeDocument/2006/relationships/hyperlink" Target="consultantplus://offline/ref=171B76908CDBFA5A72AACBF2EE0EBBAC0BFCF5595C4D8C50331847EC09CF173F75A1818E72C0j2v3G" TargetMode="External"/><Relationship Id="rId27" Type="http://schemas.openxmlformats.org/officeDocument/2006/relationships/hyperlink" Target="consultantplus://offline/ref=341F3C888D195952121446F885522318D3F4460550337D708C6640D42AA7kFH" TargetMode="External"/><Relationship Id="rId537" Type="http://schemas.openxmlformats.org/officeDocument/2006/relationships/hyperlink" Target="consultantplus://offline/ref=171B76908CDBFA5A72AACBF2EE0EBBAC0BFCF5595C4D8C50331847EC09CF173F75A1858D70CEj2v5G" TargetMode="External"/><Relationship Id="rId744" Type="http://schemas.openxmlformats.org/officeDocument/2006/relationships/hyperlink" Target="consultantplus://offline/ref=171B76908CDBFA5A72AACBF2EE0EBBAC0BFCF5595C4D8C50331847EC09CF173F75A1818770CFj2v5G" TargetMode="External"/><Relationship Id="rId951" Type="http://schemas.openxmlformats.org/officeDocument/2006/relationships/hyperlink" Target="consultantplus://offline/ref=171B76908CDBFA5A72AACBF2EE0EBBAC0BFCF5595C4D8C50331847EC09CF173F75A1808F79C3j2v3G" TargetMode="External"/><Relationship Id="rId80" Type="http://schemas.openxmlformats.org/officeDocument/2006/relationships/hyperlink" Target="consultantplus://offline/ref=171B76908CDBFA5A72AACBF2EE0EBBAC0BFCF5595C4D8C50331847EC09CF173F75A1818A79C0j2v1G" TargetMode="External"/><Relationship Id="rId176" Type="http://schemas.openxmlformats.org/officeDocument/2006/relationships/hyperlink" Target="consultantplus://offline/ref=171B76908CDBFA5A72AACBF2EE0EBBAC0BFCF5595C4D8C50331847EC09CF173F75A1868975C0j2v3G" TargetMode="External"/><Relationship Id="rId383" Type="http://schemas.openxmlformats.org/officeDocument/2006/relationships/hyperlink" Target="consultantplus://offline/ref=171B76908CDBFA5A72AACBF2EE0EBBAC0BFCF5595C4D8C50331847EC09CF173F75A1858D71C1j2v6G" TargetMode="External"/><Relationship Id="rId590" Type="http://schemas.openxmlformats.org/officeDocument/2006/relationships/hyperlink" Target="consultantplus://offline/ref=171B76908CDBFA5A72AACBF2EE0EBBAC0BFCF5595C4D8C50331847EC09CF173F75A1858E79CFj2v5G" TargetMode="External"/><Relationship Id="rId604" Type="http://schemas.openxmlformats.org/officeDocument/2006/relationships/hyperlink" Target="consultantplus://offline/ref=171B76908CDBFA5A72AACBF2EE0EBBAC0BFCF5595C4D8C50331847EC09CF173F75A1858D71C0j2v4G" TargetMode="External"/><Relationship Id="rId811" Type="http://schemas.openxmlformats.org/officeDocument/2006/relationships/hyperlink" Target="consultantplus://offline/ref=171B76908CDBFA5A72AACBF2EE0EBBAC0BFCF5595C4D8C50331847EC09CF173F75A1848E71CEj2vAG" TargetMode="External"/><Relationship Id="rId1027" Type="http://schemas.openxmlformats.org/officeDocument/2006/relationships/hyperlink" Target="consultantplus://offline/ref=171B76908CDBFA5A72AACBF2EE0EBBAC0BFCF5595C4D8C50331847EC09CF173F75A1848A79C5j2v3G" TargetMode="External"/><Relationship Id="rId243" Type="http://schemas.openxmlformats.org/officeDocument/2006/relationships/hyperlink" Target="consultantplus://offline/ref=171B76908CDBFA5A72AACBF2EE0EBBAC0BFCF5595C4D8C50331847EC09CF173F75A1818E74C7j2v4G" TargetMode="External"/><Relationship Id="rId450" Type="http://schemas.openxmlformats.org/officeDocument/2006/relationships/hyperlink" Target="consultantplus://offline/ref=171B76908CDBFA5A72AACBF2EE0EBBAC0BFCF5595C4D8C50331847EC09CF173F75A1868970CFj2v6G" TargetMode="External"/><Relationship Id="rId688" Type="http://schemas.openxmlformats.org/officeDocument/2006/relationships/hyperlink" Target="consultantplus://offline/ref=171B76908CDBFA5A72AACBF2EE0EBBAC0BFCF5595C4D8C50331847EC09CF173F75A1808F70C5j2v1G" TargetMode="External"/><Relationship Id="rId895" Type="http://schemas.openxmlformats.org/officeDocument/2006/relationships/hyperlink" Target="consultantplus://offline/ref=171B76908CDBFA5A72AACBF2EE0EBBAC0BFCF5595C4D8C50331847EC09CF173F75A1858775C6j2v4G" TargetMode="External"/><Relationship Id="rId909" Type="http://schemas.openxmlformats.org/officeDocument/2006/relationships/hyperlink" Target="consultantplus://offline/ref=171B76908CDBFA5A72AACBF2EE0EBBAC0BFCF5595C4D8C50331847EC09CF173F75A1848E79C2j2v6G" TargetMode="External"/><Relationship Id="rId1080" Type="http://schemas.openxmlformats.org/officeDocument/2006/relationships/hyperlink" Target="consultantplus://offline/ref=171B76908CDBFA5A72AACBF2EE0EBBAC0BFCF5595C4D8C50331847EC09CF173F75A1818771C5j2v0G" TargetMode="External"/><Relationship Id="rId38" Type="http://schemas.openxmlformats.org/officeDocument/2006/relationships/hyperlink" Target="consultantplus://offline/ref=58F1E26B52EE44F3CA4AE6148E5AA0373942BCC5CC7B7CB69F0EBB439A31C17BCD08144DE8k3H" TargetMode="External"/><Relationship Id="rId103" Type="http://schemas.openxmlformats.org/officeDocument/2006/relationships/hyperlink" Target="consultantplus://offline/ref=171B76908CDBFA5A72AACBF2EE0EBBAC0BFCF5595C4D8C50331847EC09CF173F75A1858C79C4j2v2G" TargetMode="External"/><Relationship Id="rId310" Type="http://schemas.openxmlformats.org/officeDocument/2006/relationships/hyperlink" Target="consultantplus://offline/ref=171B76908CDBFA5A72AACBF2EE0EBBAC0BFCF5595C4D8C50331847EC09CF173F75A1868970CFj2vAG" TargetMode="External"/><Relationship Id="rId548" Type="http://schemas.openxmlformats.org/officeDocument/2006/relationships/hyperlink" Target="consultantplus://offline/ref=171B76908CDBFA5A72AACBF2EE0EBBAC0BFCF5595C4D8C50331847EC09CF173F75A1858E78C2j2v0G" TargetMode="External"/><Relationship Id="rId755" Type="http://schemas.openxmlformats.org/officeDocument/2006/relationships/hyperlink" Target="consultantplus://offline/ref=171B76908CDBFA5A72AACBF2EE0EBBAC0BFCF5595C4D8C50331847EC09CF173F75A1818C71C4j2v7G" TargetMode="External"/><Relationship Id="rId962" Type="http://schemas.openxmlformats.org/officeDocument/2006/relationships/hyperlink" Target="consultantplus://offline/ref=171B76908CDBFA5A72AACBF2EE0EBBAC0BFCF5595C4D8C50331847EC09CF173F75A1818A73C1j2vBG" TargetMode="External"/><Relationship Id="rId91" Type="http://schemas.openxmlformats.org/officeDocument/2006/relationships/hyperlink" Target="consultantplus://offline/ref=171B76908CDBFA5A72AACBF2EE0EBBAC0BFCF5595C4D8C50331847EC09CF173F75A1818D79CFj2v2G" TargetMode="External"/><Relationship Id="rId187" Type="http://schemas.openxmlformats.org/officeDocument/2006/relationships/hyperlink" Target="consultantplus://offline/ref=171B76908CDBFA5A72AACBF2EE0EBBAC0BFCF5595C4D8C50331847EC09CF173F75A1818772C2j2v0G" TargetMode="External"/><Relationship Id="rId394" Type="http://schemas.openxmlformats.org/officeDocument/2006/relationships/hyperlink" Target="consultantplus://offline/ref=171B76908CDBFA5A72AACBF2EE0EBBAC0BFCF5595C4D8C50331847EC09CF173F75A1868976C3j2v4G" TargetMode="External"/><Relationship Id="rId408" Type="http://schemas.openxmlformats.org/officeDocument/2006/relationships/hyperlink" Target="consultantplus://offline/ref=171B76908CDBFA5A72AACBF2EE0EBBAC0BFCF5595C4D8C50331847EC09CF173F75A1868973C7j2v0G" TargetMode="External"/><Relationship Id="rId615" Type="http://schemas.openxmlformats.org/officeDocument/2006/relationships/hyperlink" Target="consultantplus://offline/ref=171B76908CDBFA5A72AACBF2EE0EBBAC0BFCF5595C4D8C50331847EC09CF173F75A1818F76CEj2v3G" TargetMode="External"/><Relationship Id="rId822" Type="http://schemas.openxmlformats.org/officeDocument/2006/relationships/hyperlink" Target="consultantplus://offline/ref=171B76908CDBFA5A72AACBF2EE0EBBAC0BFCF5595C4D8C50331847EC09CF173F75A1818E70C7j2v6G" TargetMode="External"/><Relationship Id="rId1038" Type="http://schemas.openxmlformats.org/officeDocument/2006/relationships/hyperlink" Target="consultantplus://offline/ref=171B76908CDBFA5A72AACBF2EE0EBBAC0BFCF5595C4D8C50331847EC09CF173F75A1818775C1j2v3G" TargetMode="External"/><Relationship Id="rId254" Type="http://schemas.openxmlformats.org/officeDocument/2006/relationships/hyperlink" Target="consultantplus://offline/ref=171B76908CDBFA5A72AACBF2EE0EBBAC0BFCF5595C4D8C50331847EC09CF173F75A1818777C5j2vBG" TargetMode="External"/><Relationship Id="rId699" Type="http://schemas.openxmlformats.org/officeDocument/2006/relationships/hyperlink" Target="consultantplus://offline/ref=171B76908CDBFA5A72AACBF2EE0EBBAC0BFCF5595C4D8C50331847EC09CF173F75A1808C70C3j2v0G" TargetMode="External"/><Relationship Id="rId49" Type="http://schemas.openxmlformats.org/officeDocument/2006/relationships/hyperlink" Target="consultantplus://offline/ref=58F1E26B52EE44F3CA4AE6148E5AA0373A49BDC1CE747CB69F0EBB439AE3k1H" TargetMode="External"/><Relationship Id="rId114" Type="http://schemas.openxmlformats.org/officeDocument/2006/relationships/hyperlink" Target="consultantplus://offline/ref=171B76908CDBFA5A72AACBF2EE0EBBAC0BFCF5595C4D8C50331847EC09CF173F75A1858D79C4j2v5G" TargetMode="External"/><Relationship Id="rId461" Type="http://schemas.openxmlformats.org/officeDocument/2006/relationships/hyperlink" Target="consultantplus://offline/ref=171B76908CDBFA5A72AACBF2EE0EBBAC0BFCF5595C4D8C50331847EC09CF173F75A1868971C7j2v0G" TargetMode="External"/><Relationship Id="rId559" Type="http://schemas.openxmlformats.org/officeDocument/2006/relationships/hyperlink" Target="consultantplus://offline/ref=171B76908CDBFA5A72AACBF2EE0EBBAC0BFCF5595C4D8C50331847EC09CF173F75A1858D72C3j2vAG" TargetMode="External"/><Relationship Id="rId766" Type="http://schemas.openxmlformats.org/officeDocument/2006/relationships/hyperlink" Target="consultantplus://offline/ref=171B76908CDBFA5A72AACBF2EE0EBBAC0BFCF5595C4D8C50331847EC09CF173F75A1818E70CEj2v6G" TargetMode="External"/><Relationship Id="rId198" Type="http://schemas.openxmlformats.org/officeDocument/2006/relationships/hyperlink" Target="consultantplus://offline/ref=171B76908CDBFA5A72AACBF2EE0EBBAC0BFCF5595C4D8C50331847EC09CF173F75A1868873C7j2v2G" TargetMode="External"/><Relationship Id="rId321" Type="http://schemas.openxmlformats.org/officeDocument/2006/relationships/hyperlink" Target="consultantplus://offline/ref=171B76908CDBFA5A72AACBF2EE0EBBAC0BFCF5595C4D8C50331847EC09CF173F75A1868972C7j2v4G" TargetMode="External"/><Relationship Id="rId419" Type="http://schemas.openxmlformats.org/officeDocument/2006/relationships/hyperlink" Target="consultantplus://offline/ref=171B76908CDBFA5A72AACBF2EE0EBBAC0BFCF5595C4D8C50331847EC09CF173F75A1868970C6j2v2G" TargetMode="External"/><Relationship Id="rId626" Type="http://schemas.openxmlformats.org/officeDocument/2006/relationships/hyperlink" Target="consultantplus://offline/ref=171B76908CDBFA5A72AACBF2EE0EBBAC0BFCF5595C4D8C50331847EC09CF173F75A1818F77C4j2v5G" TargetMode="External"/><Relationship Id="rId973" Type="http://schemas.openxmlformats.org/officeDocument/2006/relationships/hyperlink" Target="consultantplus://offline/ref=171B76908CDBFA5A72AACBF2EE0EBBAC0BFCF5595C4D8C50331847EC09CF173F75A1818F70C3j2v4G" TargetMode="External"/><Relationship Id="rId1049" Type="http://schemas.openxmlformats.org/officeDocument/2006/relationships/hyperlink" Target="consultantplus://offline/ref=171B76908CDBFA5A72AACBF2EE0EBBAC0BFCF5595C4D8C50331847EC09CF173F75A1818A75C6j2v3G" TargetMode="External"/><Relationship Id="rId833" Type="http://schemas.openxmlformats.org/officeDocument/2006/relationships/hyperlink" Target="consultantplus://offline/ref=171B76908CDBFA5A72AACBF2EE0EBBAC0BFCF5595C4D8C50331847EC09CF173F75A1818E70C6j2v0G" TargetMode="External"/><Relationship Id="rId265" Type="http://schemas.openxmlformats.org/officeDocument/2006/relationships/hyperlink" Target="consultantplus://offline/ref=171B76908CDBFA5A72AACBF2EE0EBBAC0BFCF5595C4D8C50331847EC09CF173F75A1818F71C7j2v5G" TargetMode="External"/><Relationship Id="rId472" Type="http://schemas.openxmlformats.org/officeDocument/2006/relationships/hyperlink" Target="consultantplus://offline/ref=171B76908CDBFA5A72AACBF2EE0EBBAC0BFCF5595C4D8C50331847EC09CF173F75A1868972C5j2v5G" TargetMode="External"/><Relationship Id="rId900" Type="http://schemas.openxmlformats.org/officeDocument/2006/relationships/hyperlink" Target="consultantplus://offline/ref=171B76908CDBFA5A72AACBF2EE0EBBAC0BFCF5595C4D8C50331847EC09CF173F75A1848E72CEj2v6G" TargetMode="External"/><Relationship Id="rId125" Type="http://schemas.openxmlformats.org/officeDocument/2006/relationships/hyperlink" Target="consultantplus://offline/ref=171B76908CDBFA5A72AACBF2EE0EBBAC0BFCF5595C4D8C50331847EC09CF173F75A1868876CFj2v7G" TargetMode="External"/><Relationship Id="rId332" Type="http://schemas.openxmlformats.org/officeDocument/2006/relationships/hyperlink" Target="consultantplus://offline/ref=171B76908CDBFA5A72AACBF2EE0EBBAC0BFCF5595C4D8C50331847EC09CF173F75A1858D72C3j2vBG" TargetMode="External"/><Relationship Id="rId777" Type="http://schemas.openxmlformats.org/officeDocument/2006/relationships/hyperlink" Target="consultantplus://offline/ref=171B76908CDBFA5A72AACBF2EE0EBBAC0BFCF5595C4D8C50331847EC09CF173F75A1818E71C2j2v0G" TargetMode="External"/><Relationship Id="rId984" Type="http://schemas.openxmlformats.org/officeDocument/2006/relationships/hyperlink" Target="consultantplus://offline/ref=171B76908CDBFA5A72AACBF2EE0EBBAC0BFCF5595C4D8C50331847EC09CF173F75A1818B73CFj2v4G" TargetMode="External"/><Relationship Id="rId637" Type="http://schemas.openxmlformats.org/officeDocument/2006/relationships/hyperlink" Target="consultantplus://offline/ref=171B76908CDBFA5A72AACBF2EE0EBBAC0BFCF5595C4D8C50331847EC09CF173F75A1868870C3j2v3G" TargetMode="External"/><Relationship Id="rId844" Type="http://schemas.openxmlformats.org/officeDocument/2006/relationships/hyperlink" Target="consultantplus://offline/ref=171B76908CDBFA5A72AACBF2EE0EBBAC0BFCF5595C4D8C50331847EC09CF173F75A1818E70C6j2v1G" TargetMode="External"/><Relationship Id="rId276" Type="http://schemas.openxmlformats.org/officeDocument/2006/relationships/hyperlink" Target="consultantplus://offline/ref=171B76908CDBFA5A72AACBF2EE0EBBAC0BFCF5595C4D8C50331847EC09CF173F75A1818873CEj2vBG" TargetMode="External"/><Relationship Id="rId483" Type="http://schemas.openxmlformats.org/officeDocument/2006/relationships/hyperlink" Target="consultantplus://offline/ref=171B76908CDBFA5A72AACBF2EE0EBBAC0BFCF5595C4D8C50331847EC09CF173F75A1858D71CEj2v1G" TargetMode="External"/><Relationship Id="rId690" Type="http://schemas.openxmlformats.org/officeDocument/2006/relationships/hyperlink" Target="consultantplus://offline/ref=171B76908CDBFA5A72AACBF2EE0EBBAC0BFCF5595C4D8C50331847EC09CF173F75A1808F70CEj2v6G" TargetMode="External"/><Relationship Id="rId704" Type="http://schemas.openxmlformats.org/officeDocument/2006/relationships/hyperlink" Target="consultantplus://offline/ref=171B76908CDBFA5A72AACBF2EE0EBBAC0BFCF5595C4D8C50331847EC09CF173F75A1868975C3j2v6G" TargetMode="External"/><Relationship Id="rId911" Type="http://schemas.openxmlformats.org/officeDocument/2006/relationships/hyperlink" Target="consultantplus://offline/ref=171B76908CDBFA5A72AACBF2EE0EBBAC0BFCF5595C4D8C50331847EC09CF173F75A1818777C3j2v7G" TargetMode="External"/><Relationship Id="rId40" Type="http://schemas.openxmlformats.org/officeDocument/2006/relationships/hyperlink" Target="consultantplus://offline/ref=58F1E26B52EE44F3CA4AE6148E5AA0373942BCC5CC7B7CB69F0EBB439A31C17BCD08144E8AEBk7H" TargetMode="External"/><Relationship Id="rId136" Type="http://schemas.openxmlformats.org/officeDocument/2006/relationships/hyperlink" Target="consultantplus://offline/ref=171B76908CDBFA5A72AACBF2EE0EBBAC0BFCF5595C4D8C50331847EC09CF173F75A1868775C6j2v7G" TargetMode="External"/><Relationship Id="rId343" Type="http://schemas.openxmlformats.org/officeDocument/2006/relationships/hyperlink" Target="consultantplus://offline/ref=171B76908CDBFA5A72AACBF2EE0EBBAC0BFCF5595C4D8C50331847EC09CF173F75A1858E76C0j2v0G" TargetMode="External"/><Relationship Id="rId550" Type="http://schemas.openxmlformats.org/officeDocument/2006/relationships/hyperlink" Target="consultantplus://offline/ref=171B76908CDBFA5A72AACBF2EE0EBBAC0BFCF5595C4D8C50331847EC09CF173F75A1858D70C0j2v1G" TargetMode="External"/><Relationship Id="rId788" Type="http://schemas.openxmlformats.org/officeDocument/2006/relationships/hyperlink" Target="consultantplus://offline/ref=171B76908CDBFA5A72AACBF2EE0EBBAC0BFCF5595C4D8C50331847EC09CF173F75A1818E72CFj2v6G" TargetMode="External"/><Relationship Id="rId995" Type="http://schemas.openxmlformats.org/officeDocument/2006/relationships/hyperlink" Target="consultantplus://offline/ref=BAF655E0D0025D2BA050C8A03F1CEC6CF3EFD5B6D7D8EC5DCE172652799CFA411A5CA3353A1E78l2S" TargetMode="External"/><Relationship Id="rId203" Type="http://schemas.openxmlformats.org/officeDocument/2006/relationships/hyperlink" Target="consultantplus://offline/ref=171B76908CDBFA5A72AACBF2EE0EBBAC0BFCF5595C4D8C50331847EC09CF173F75A1868973C6j2vBG" TargetMode="External"/><Relationship Id="rId648" Type="http://schemas.openxmlformats.org/officeDocument/2006/relationships/hyperlink" Target="consultantplus://offline/ref=171B76908CDBFA5A72AACBF2EE0EBBAC0BFCF5595C4D8C50331847EC09CF173F75A1818F73C0j2v4G" TargetMode="External"/><Relationship Id="rId855" Type="http://schemas.openxmlformats.org/officeDocument/2006/relationships/hyperlink" Target="consultantplus://offline/ref=171B76908CDBFA5A72AACBF2EE0EBBAC0BFCF5595C4D8C50331847EC09CF173F75A1818E72C0j2v2G" TargetMode="External"/><Relationship Id="rId1040" Type="http://schemas.openxmlformats.org/officeDocument/2006/relationships/hyperlink" Target="consultantplus://offline/ref=171B76908CDBFA5A72AACBF2EE0EBBAC0BFCF5595C4D8C50331847EC09CF173F75A1858D71C1j2v6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movagk\AppData\Roaming\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E22F-4CD7-42A7-9664-2EC03F6E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402</Pages>
  <Words>128655</Words>
  <Characters>733339</Characters>
  <Application>Microsoft Office Word</Application>
  <DocSecurity>4</DocSecurity>
  <Lines>6111</Lines>
  <Paragraphs>1720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860274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Галина Константиновна</dc:creator>
  <cp:lastModifiedBy>Рязанова Галина Геннадьевна</cp:lastModifiedBy>
  <cp:revision>2</cp:revision>
  <cp:lastPrinted>2017-12-26T12:43:00Z</cp:lastPrinted>
  <dcterms:created xsi:type="dcterms:W3CDTF">2017-12-27T12:27:00Z</dcterms:created>
  <dcterms:modified xsi:type="dcterms:W3CDTF">2017-12-27T12:27:00Z</dcterms:modified>
</cp:coreProperties>
</file>