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426FF1" w:rsidTr="0012039B">
        <w:trPr>
          <w:jc w:val="center"/>
        </w:trPr>
        <w:tc>
          <w:tcPr>
            <w:tcW w:w="9639" w:type="dxa"/>
          </w:tcPr>
          <w:p w:rsidR="00426FF1" w:rsidRDefault="00C71EE1" w:rsidP="0012039B">
            <w:pPr>
              <w:widowControl/>
              <w:jc w:val="center"/>
              <w:rPr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2742565</wp:posOffset>
                  </wp:positionH>
                  <wp:positionV relativeFrom="paragraph">
                    <wp:posOffset>-327660</wp:posOffset>
                  </wp:positionV>
                  <wp:extent cx="728980" cy="967105"/>
                  <wp:effectExtent l="0" t="0" r="0" b="4445"/>
                  <wp:wrapNone/>
                  <wp:docPr id="2" name="Рисунок 1" descr="Описание: Герб ППО (вектор) черная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ППО (вектор) черная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12039B" w:rsidTr="0012039B">
        <w:trPr>
          <w:jc w:val="center"/>
        </w:trPr>
        <w:tc>
          <w:tcPr>
            <w:tcW w:w="9639" w:type="dxa"/>
          </w:tcPr>
          <w:p w:rsidR="0012039B" w:rsidRDefault="0012039B" w:rsidP="0012039B">
            <w:pPr>
              <w:widowControl/>
              <w:jc w:val="center"/>
              <w:rPr>
                <w:noProof/>
                <w:sz w:val="30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Default="007F3006" w:rsidP="0012039B">
            <w:pPr>
              <w:widowControl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ПРАВИТЕЛЬСТВО ПЕНЗЕНСКОЙ ОБЛАСТИ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12039B" w:rsidRDefault="00426FF1" w:rsidP="0012039B">
            <w:pPr>
              <w:widowControl/>
              <w:jc w:val="center"/>
              <w:rPr>
                <w:sz w:val="36"/>
              </w:rPr>
            </w:pPr>
          </w:p>
        </w:tc>
      </w:tr>
      <w:tr w:rsidR="00426FF1" w:rsidTr="0012039B">
        <w:trPr>
          <w:jc w:val="center"/>
        </w:trPr>
        <w:tc>
          <w:tcPr>
            <w:tcW w:w="9639" w:type="dxa"/>
          </w:tcPr>
          <w:p w:rsidR="00426FF1" w:rsidRPr="00B715E7" w:rsidRDefault="007F3006" w:rsidP="0012039B">
            <w:pPr>
              <w:pStyle w:val="3"/>
            </w:pPr>
            <w:proofErr w:type="gramStart"/>
            <w:r w:rsidRPr="00B715E7">
              <w:rPr>
                <w:sz w:val="28"/>
              </w:rPr>
              <w:t>П</w:t>
            </w:r>
            <w:proofErr w:type="gramEnd"/>
            <w:r w:rsidRPr="00B715E7">
              <w:rPr>
                <w:sz w:val="28"/>
              </w:rPr>
              <w:t xml:space="preserve"> О С Т А Н О В Л Е Н И Е</w:t>
            </w:r>
          </w:p>
        </w:tc>
      </w:tr>
      <w:tr w:rsidR="00426FF1" w:rsidTr="0012039B">
        <w:trPr>
          <w:jc w:val="center"/>
        </w:trPr>
        <w:tc>
          <w:tcPr>
            <w:tcW w:w="9639" w:type="dxa"/>
            <w:vAlign w:val="center"/>
          </w:tcPr>
          <w:p w:rsidR="00426FF1" w:rsidRPr="0012039B" w:rsidRDefault="00426FF1" w:rsidP="0012039B">
            <w:pPr>
              <w:pStyle w:val="3"/>
              <w:rPr>
                <w:sz w:val="32"/>
                <w:szCs w:val="34"/>
              </w:rPr>
            </w:pPr>
          </w:p>
        </w:tc>
      </w:tr>
    </w:tbl>
    <w:p w:rsidR="00D3044A" w:rsidRPr="004F2F09" w:rsidRDefault="00D3044A">
      <w:pPr>
        <w:rPr>
          <w:sz w:val="4"/>
          <w:szCs w:val="4"/>
        </w:rPr>
      </w:pPr>
    </w:p>
    <w:tbl>
      <w:tblPr>
        <w:tblW w:w="0" w:type="auto"/>
        <w:jc w:val="center"/>
        <w:tblInd w:w="26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397"/>
        <w:gridCol w:w="1134"/>
      </w:tblGrid>
      <w:tr w:rsidR="001E692E" w:rsidTr="004D379D">
        <w:trPr>
          <w:jc w:val="center"/>
        </w:trPr>
        <w:tc>
          <w:tcPr>
            <w:tcW w:w="284" w:type="dxa"/>
            <w:vAlign w:val="bottom"/>
          </w:tcPr>
          <w:p w:rsidR="001E692E" w:rsidRDefault="001E692E" w:rsidP="004D379D">
            <w:pPr>
              <w:widowControl/>
              <w:rPr>
                <w:sz w:val="24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:rsidR="001E692E" w:rsidRDefault="0060150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13 апреля 2020 г.</w:t>
            </w:r>
          </w:p>
        </w:tc>
        <w:tc>
          <w:tcPr>
            <w:tcW w:w="397" w:type="dxa"/>
            <w:vAlign w:val="bottom"/>
          </w:tcPr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1E692E" w:rsidRDefault="0060150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230-пП</w:t>
            </w:r>
          </w:p>
        </w:tc>
      </w:tr>
      <w:tr w:rsidR="001E692E" w:rsidTr="004D379D">
        <w:trPr>
          <w:jc w:val="center"/>
        </w:trPr>
        <w:tc>
          <w:tcPr>
            <w:tcW w:w="4650" w:type="dxa"/>
            <w:gridSpan w:val="4"/>
          </w:tcPr>
          <w:p w:rsidR="001E692E" w:rsidRDefault="001E692E" w:rsidP="004D379D">
            <w:pPr>
              <w:widowControl/>
              <w:jc w:val="center"/>
              <w:rPr>
                <w:sz w:val="10"/>
              </w:rPr>
            </w:pPr>
          </w:p>
          <w:p w:rsidR="001E692E" w:rsidRDefault="001E692E" w:rsidP="004D379D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енза</w:t>
            </w:r>
          </w:p>
        </w:tc>
      </w:tr>
    </w:tbl>
    <w:p w:rsidR="00BA5A70" w:rsidRDefault="00BA5A70">
      <w:pPr>
        <w:jc w:val="both"/>
        <w:rPr>
          <w:sz w:val="28"/>
        </w:rPr>
      </w:pPr>
    </w:p>
    <w:p w:rsidR="003F4692" w:rsidRDefault="003F4692">
      <w:pPr>
        <w:jc w:val="both"/>
        <w:rPr>
          <w:sz w:val="28"/>
        </w:rPr>
      </w:pPr>
    </w:p>
    <w:p w:rsidR="006146AD" w:rsidRPr="009E4270" w:rsidRDefault="006146AD" w:rsidP="00477D97">
      <w:pPr>
        <w:widowControl/>
        <w:tabs>
          <w:tab w:val="left" w:pos="9072"/>
        </w:tabs>
        <w:spacing w:line="288" w:lineRule="auto"/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 xml:space="preserve">О внесении изменений в Территориальную программу </w:t>
      </w:r>
    </w:p>
    <w:p w:rsidR="006146AD" w:rsidRPr="009E4270" w:rsidRDefault="006146AD" w:rsidP="00477D97">
      <w:pPr>
        <w:widowControl/>
        <w:tabs>
          <w:tab w:val="left" w:pos="9072"/>
        </w:tabs>
        <w:spacing w:line="288" w:lineRule="auto"/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 xml:space="preserve">государственных гарантий бесплатного оказания гражданам </w:t>
      </w:r>
    </w:p>
    <w:p w:rsidR="006146AD" w:rsidRPr="009E4270" w:rsidRDefault="006146AD" w:rsidP="00477D97">
      <w:pPr>
        <w:widowControl/>
        <w:tabs>
          <w:tab w:val="left" w:pos="9072"/>
        </w:tabs>
        <w:spacing w:line="288" w:lineRule="auto"/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 xml:space="preserve">медицинской помощи на территории Пензенской области </w:t>
      </w:r>
    </w:p>
    <w:p w:rsidR="006146AD" w:rsidRDefault="006146AD" w:rsidP="00477D97">
      <w:pPr>
        <w:widowControl/>
        <w:tabs>
          <w:tab w:val="left" w:pos="9072"/>
        </w:tabs>
        <w:spacing w:line="288" w:lineRule="auto"/>
        <w:jc w:val="center"/>
        <w:outlineLvl w:val="0"/>
        <w:rPr>
          <w:b/>
          <w:sz w:val="28"/>
          <w:szCs w:val="28"/>
        </w:rPr>
      </w:pPr>
      <w:r w:rsidRPr="009E427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9E4270">
        <w:rPr>
          <w:b/>
          <w:sz w:val="28"/>
          <w:szCs w:val="28"/>
        </w:rPr>
        <w:t xml:space="preserve"> год и на плановый период 202</w:t>
      </w:r>
      <w:r>
        <w:rPr>
          <w:b/>
          <w:sz w:val="28"/>
          <w:szCs w:val="28"/>
        </w:rPr>
        <w:t>1</w:t>
      </w:r>
      <w:r w:rsidRPr="009E427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9E4270">
        <w:rPr>
          <w:b/>
          <w:sz w:val="28"/>
          <w:szCs w:val="28"/>
        </w:rPr>
        <w:t xml:space="preserve"> годов, </w:t>
      </w:r>
      <w:r w:rsidRPr="009E4270">
        <w:rPr>
          <w:b/>
          <w:sz w:val="28"/>
          <w:szCs w:val="28"/>
        </w:rPr>
        <w:br/>
      </w:r>
      <w:proofErr w:type="gramStart"/>
      <w:r w:rsidRPr="009E4270">
        <w:rPr>
          <w:b/>
          <w:sz w:val="28"/>
          <w:szCs w:val="28"/>
        </w:rPr>
        <w:t>утвержденную</w:t>
      </w:r>
      <w:proofErr w:type="gramEnd"/>
      <w:r w:rsidRPr="009E4270">
        <w:rPr>
          <w:b/>
          <w:sz w:val="28"/>
          <w:szCs w:val="28"/>
        </w:rPr>
        <w:t xml:space="preserve"> постановлением Правительства </w:t>
      </w:r>
      <w:r w:rsidRPr="009E4270">
        <w:rPr>
          <w:b/>
          <w:sz w:val="28"/>
          <w:szCs w:val="28"/>
        </w:rPr>
        <w:br/>
        <w:t>Пензенской области от 2</w:t>
      </w:r>
      <w:r>
        <w:rPr>
          <w:b/>
          <w:sz w:val="28"/>
          <w:szCs w:val="28"/>
        </w:rPr>
        <w:t>7</w:t>
      </w:r>
      <w:r w:rsidRPr="009E4270">
        <w:rPr>
          <w:b/>
          <w:sz w:val="28"/>
          <w:szCs w:val="28"/>
        </w:rPr>
        <w:t>.12.20</w:t>
      </w:r>
      <w:r>
        <w:rPr>
          <w:b/>
          <w:sz w:val="28"/>
          <w:szCs w:val="28"/>
        </w:rPr>
        <w:t>19</w:t>
      </w:r>
      <w:r w:rsidRPr="009E427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850</w:t>
      </w:r>
      <w:r w:rsidRPr="009E4270">
        <w:rPr>
          <w:b/>
          <w:sz w:val="28"/>
          <w:szCs w:val="28"/>
        </w:rPr>
        <w:t>-пП</w:t>
      </w:r>
      <w:r>
        <w:rPr>
          <w:b/>
          <w:sz w:val="28"/>
          <w:szCs w:val="28"/>
        </w:rPr>
        <w:t xml:space="preserve"> </w:t>
      </w:r>
    </w:p>
    <w:p w:rsidR="006146AD" w:rsidRDefault="006146AD" w:rsidP="00477D97">
      <w:pPr>
        <w:widowControl/>
        <w:tabs>
          <w:tab w:val="left" w:pos="9072"/>
        </w:tabs>
        <w:spacing w:line="288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(с последующими изменениями)</w:t>
      </w:r>
    </w:p>
    <w:p w:rsidR="006146AD" w:rsidRDefault="006146AD" w:rsidP="00477D97">
      <w:pPr>
        <w:widowControl/>
        <w:spacing w:line="288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3D2E80" w:rsidRPr="00B12FC9" w:rsidRDefault="003D2E80" w:rsidP="00477D97">
      <w:pPr>
        <w:widowControl/>
        <w:spacing w:line="288" w:lineRule="auto"/>
        <w:ind w:left="567" w:right="423" w:firstLine="709"/>
        <w:jc w:val="center"/>
        <w:outlineLvl w:val="0"/>
        <w:rPr>
          <w:sz w:val="28"/>
          <w:szCs w:val="28"/>
        </w:rPr>
      </w:pPr>
    </w:p>
    <w:p w:rsidR="006146AD" w:rsidRPr="006A1884" w:rsidRDefault="006146AD" w:rsidP="00477D97">
      <w:pPr>
        <w:pStyle w:val="aa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6A1884">
        <w:rPr>
          <w:sz w:val="28"/>
          <w:szCs w:val="28"/>
        </w:rPr>
        <w:t xml:space="preserve">В целях приведения нормативного правового акта в соответствие </w:t>
      </w:r>
      <w:r w:rsidRPr="006A1884">
        <w:rPr>
          <w:sz w:val="28"/>
          <w:szCs w:val="28"/>
        </w:rPr>
        <w:br/>
      </w:r>
      <w:r w:rsidRPr="006A1884">
        <w:rPr>
          <w:spacing w:val="-4"/>
          <w:sz w:val="28"/>
          <w:szCs w:val="28"/>
        </w:rPr>
        <w:t xml:space="preserve">с действующим законодательством, </w:t>
      </w:r>
      <w:r w:rsidR="003D2E80" w:rsidRPr="003D2E80">
        <w:rPr>
          <w:sz w:val="28"/>
          <w:szCs w:val="28"/>
        </w:rPr>
        <w:t>на основании постановления Правительства Российской Федерации от 03.04.2020 № 432 "Об особенностях реализации базовой программы обязательного медицинского страхования в условиях возникновения угрозы распространения заболеваний, вызванных новой коронавирусной инфекцией",</w:t>
      </w:r>
      <w:r w:rsidR="003D2E80">
        <w:rPr>
          <w:spacing w:val="-4"/>
          <w:sz w:val="28"/>
          <w:szCs w:val="28"/>
        </w:rPr>
        <w:t xml:space="preserve"> </w:t>
      </w:r>
      <w:r w:rsidRPr="006A1884">
        <w:rPr>
          <w:spacing w:val="-4"/>
          <w:sz w:val="28"/>
          <w:szCs w:val="28"/>
        </w:rPr>
        <w:t xml:space="preserve">руководствуясь </w:t>
      </w:r>
      <w:r w:rsidRPr="006A1884">
        <w:rPr>
          <w:spacing w:val="-8"/>
          <w:sz w:val="28"/>
          <w:szCs w:val="28"/>
        </w:rPr>
        <w:t>Законом Пензенской области</w:t>
      </w:r>
      <w:r w:rsidRPr="006A1884">
        <w:rPr>
          <w:sz w:val="28"/>
          <w:szCs w:val="28"/>
        </w:rPr>
        <w:t xml:space="preserve"> </w:t>
      </w:r>
      <w:r w:rsidR="003D2E80">
        <w:rPr>
          <w:sz w:val="28"/>
          <w:szCs w:val="28"/>
        </w:rPr>
        <w:br/>
      </w:r>
      <w:r>
        <w:rPr>
          <w:spacing w:val="-8"/>
          <w:sz w:val="28"/>
          <w:szCs w:val="28"/>
        </w:rPr>
        <w:t xml:space="preserve">от </w:t>
      </w:r>
      <w:r w:rsidRPr="006A1884">
        <w:rPr>
          <w:spacing w:val="-8"/>
          <w:sz w:val="28"/>
          <w:szCs w:val="28"/>
        </w:rPr>
        <w:t xml:space="preserve">22.12.2005 </w:t>
      </w:r>
      <w:r w:rsidRPr="006A1884">
        <w:rPr>
          <w:spacing w:val="-10"/>
          <w:sz w:val="28"/>
          <w:szCs w:val="28"/>
        </w:rPr>
        <w:t>№ 906-ЗПО "О Правительстве Пензенской области" (с последующими</w:t>
      </w:r>
      <w:proofErr w:type="gramEnd"/>
      <w:r w:rsidRPr="006A1884">
        <w:rPr>
          <w:spacing w:val="-10"/>
          <w:sz w:val="28"/>
          <w:szCs w:val="28"/>
        </w:rPr>
        <w:t xml:space="preserve"> изменениями)</w:t>
      </w:r>
      <w:r w:rsidRPr="006A1884">
        <w:rPr>
          <w:sz w:val="28"/>
          <w:szCs w:val="28"/>
        </w:rPr>
        <w:t xml:space="preserve">, Правительство Пензенской области </w:t>
      </w:r>
      <w:proofErr w:type="gramStart"/>
      <w:r w:rsidRPr="006A1884">
        <w:rPr>
          <w:b/>
          <w:sz w:val="28"/>
          <w:szCs w:val="28"/>
        </w:rPr>
        <w:t>п</w:t>
      </w:r>
      <w:proofErr w:type="gramEnd"/>
      <w:r w:rsidRPr="006A1884">
        <w:rPr>
          <w:b/>
          <w:sz w:val="28"/>
          <w:szCs w:val="28"/>
        </w:rPr>
        <w:t xml:space="preserve"> о с т а н о в л я е т:</w:t>
      </w:r>
    </w:p>
    <w:p w:rsidR="006146AD" w:rsidRDefault="006146AD" w:rsidP="00477D97">
      <w:pPr>
        <w:pStyle w:val="aa"/>
        <w:spacing w:line="288" w:lineRule="auto"/>
        <w:ind w:firstLine="709"/>
        <w:jc w:val="both"/>
        <w:rPr>
          <w:sz w:val="28"/>
          <w:szCs w:val="28"/>
        </w:rPr>
      </w:pPr>
      <w:r w:rsidRPr="006A1884">
        <w:rPr>
          <w:spacing w:val="-4"/>
          <w:sz w:val="28"/>
          <w:szCs w:val="28"/>
        </w:rPr>
        <w:t xml:space="preserve">1. </w:t>
      </w:r>
      <w:proofErr w:type="gramStart"/>
      <w:r w:rsidRPr="006A1884">
        <w:rPr>
          <w:sz w:val="28"/>
          <w:szCs w:val="28"/>
        </w:rPr>
        <w:t xml:space="preserve">Внести в Территориальную программу </w:t>
      </w:r>
      <w:r w:rsidRPr="006A1884">
        <w:rPr>
          <w:spacing w:val="-4"/>
          <w:sz w:val="28"/>
          <w:szCs w:val="28"/>
        </w:rPr>
        <w:t>государственных</w:t>
      </w:r>
      <w:r w:rsidRPr="006A1884">
        <w:rPr>
          <w:sz w:val="28"/>
          <w:szCs w:val="28"/>
        </w:rPr>
        <w:t xml:space="preserve"> гарантий </w:t>
      </w:r>
      <w:r w:rsidRPr="006146AD">
        <w:rPr>
          <w:spacing w:val="-8"/>
          <w:sz w:val="28"/>
          <w:szCs w:val="28"/>
        </w:rPr>
        <w:t>бесплатного оказания гражданам медицинской помощи на территории Пензенской</w:t>
      </w:r>
      <w:r w:rsidRPr="006A1884">
        <w:rPr>
          <w:sz w:val="28"/>
          <w:szCs w:val="28"/>
        </w:rPr>
        <w:t xml:space="preserve"> </w:t>
      </w:r>
      <w:r w:rsidRPr="006146AD">
        <w:rPr>
          <w:spacing w:val="-8"/>
          <w:sz w:val="28"/>
          <w:szCs w:val="28"/>
        </w:rPr>
        <w:t>области на 2020 год и на плановый период 2021 и 2022 годов (далее - Программа)</w:t>
      </w:r>
      <w:r w:rsidRPr="006A1884">
        <w:rPr>
          <w:spacing w:val="-4"/>
          <w:sz w:val="28"/>
          <w:szCs w:val="28"/>
        </w:rPr>
        <w:t>, утвержденную постановлением Правительства Пензенской</w:t>
      </w:r>
      <w:r w:rsidRPr="006A1884">
        <w:rPr>
          <w:sz w:val="28"/>
          <w:szCs w:val="28"/>
        </w:rPr>
        <w:t xml:space="preserve"> области от 2</w:t>
      </w:r>
      <w:r>
        <w:rPr>
          <w:sz w:val="28"/>
          <w:szCs w:val="28"/>
        </w:rPr>
        <w:t>7</w:t>
      </w:r>
      <w:r w:rsidRPr="006A1884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6A1884">
        <w:rPr>
          <w:sz w:val="28"/>
          <w:szCs w:val="28"/>
        </w:rPr>
        <w:t xml:space="preserve"> № </w:t>
      </w:r>
      <w:r>
        <w:rPr>
          <w:sz w:val="28"/>
          <w:szCs w:val="28"/>
        </w:rPr>
        <w:t>850</w:t>
      </w:r>
      <w:r w:rsidRPr="006A1884">
        <w:rPr>
          <w:sz w:val="28"/>
          <w:szCs w:val="28"/>
        </w:rPr>
        <w:t>-пП</w:t>
      </w:r>
      <w:r>
        <w:rPr>
          <w:sz w:val="28"/>
          <w:szCs w:val="28"/>
        </w:rPr>
        <w:t xml:space="preserve"> "</w:t>
      </w:r>
      <w:r w:rsidRPr="006A1884">
        <w:rPr>
          <w:spacing w:val="-8"/>
          <w:sz w:val="28"/>
          <w:szCs w:val="28"/>
        </w:rPr>
        <w:t>О Территориальной программе государственных</w:t>
      </w:r>
      <w:r w:rsidRPr="006A1884">
        <w:rPr>
          <w:spacing w:val="-4"/>
          <w:sz w:val="28"/>
          <w:szCs w:val="28"/>
        </w:rPr>
        <w:t xml:space="preserve"> гарантий бесплатного оказания гражданам медицинской помощи на территории Пензенской области </w:t>
      </w:r>
      <w:r>
        <w:rPr>
          <w:spacing w:val="-4"/>
          <w:sz w:val="28"/>
          <w:szCs w:val="28"/>
        </w:rPr>
        <w:br/>
      </w:r>
      <w:r w:rsidRPr="006A1884">
        <w:rPr>
          <w:spacing w:val="-4"/>
          <w:sz w:val="28"/>
          <w:szCs w:val="28"/>
        </w:rPr>
        <w:t>на 20</w:t>
      </w:r>
      <w:r>
        <w:rPr>
          <w:spacing w:val="-4"/>
          <w:sz w:val="28"/>
          <w:szCs w:val="28"/>
        </w:rPr>
        <w:t>20</w:t>
      </w:r>
      <w:r w:rsidRPr="006A1884">
        <w:rPr>
          <w:spacing w:val="-4"/>
          <w:sz w:val="28"/>
          <w:szCs w:val="28"/>
        </w:rPr>
        <w:t xml:space="preserve"> год и на плановый период 202</w:t>
      </w:r>
      <w:r>
        <w:rPr>
          <w:spacing w:val="-4"/>
          <w:sz w:val="28"/>
          <w:szCs w:val="28"/>
        </w:rPr>
        <w:t>1</w:t>
      </w:r>
      <w:r w:rsidRPr="006A1884">
        <w:rPr>
          <w:spacing w:val="-4"/>
          <w:sz w:val="28"/>
          <w:szCs w:val="28"/>
        </w:rPr>
        <w:t xml:space="preserve"> и 202</w:t>
      </w:r>
      <w:r>
        <w:rPr>
          <w:spacing w:val="-4"/>
          <w:sz w:val="28"/>
          <w:szCs w:val="28"/>
        </w:rPr>
        <w:t>2</w:t>
      </w:r>
      <w:proofErr w:type="gramEnd"/>
      <w:r w:rsidRPr="006A1884">
        <w:rPr>
          <w:spacing w:val="-4"/>
          <w:sz w:val="28"/>
          <w:szCs w:val="28"/>
        </w:rPr>
        <w:t xml:space="preserve"> годов</w:t>
      </w:r>
      <w:r>
        <w:rPr>
          <w:spacing w:val="-4"/>
          <w:sz w:val="28"/>
          <w:szCs w:val="28"/>
        </w:rPr>
        <w:t>"</w:t>
      </w:r>
      <w:r w:rsidRPr="005C1208">
        <w:rPr>
          <w:sz w:val="28"/>
          <w:szCs w:val="28"/>
        </w:rPr>
        <w:t xml:space="preserve"> </w:t>
      </w:r>
      <w:r>
        <w:rPr>
          <w:sz w:val="28"/>
          <w:szCs w:val="28"/>
        </w:rPr>
        <w:t>(с последующими изменениями)</w:t>
      </w:r>
      <w:r w:rsidRPr="006A1884">
        <w:rPr>
          <w:sz w:val="28"/>
          <w:szCs w:val="28"/>
        </w:rPr>
        <w:t>, следующие изменения:</w:t>
      </w:r>
    </w:p>
    <w:p w:rsidR="00477D97" w:rsidRDefault="00477D97" w:rsidP="00477D97">
      <w:pPr>
        <w:pStyle w:val="aa"/>
        <w:spacing w:line="288" w:lineRule="auto"/>
        <w:ind w:firstLine="709"/>
        <w:jc w:val="both"/>
        <w:rPr>
          <w:sz w:val="28"/>
          <w:szCs w:val="28"/>
        </w:rPr>
      </w:pPr>
    </w:p>
    <w:p w:rsidR="006146AD" w:rsidRPr="003136FE" w:rsidRDefault="006146AD" w:rsidP="00477D97">
      <w:pPr>
        <w:pStyle w:val="aa"/>
        <w:spacing w:line="288" w:lineRule="auto"/>
        <w:ind w:firstLine="709"/>
        <w:jc w:val="both"/>
        <w:rPr>
          <w:sz w:val="28"/>
          <w:szCs w:val="28"/>
        </w:rPr>
      </w:pPr>
      <w:r w:rsidRPr="006146AD">
        <w:rPr>
          <w:sz w:val="28"/>
          <w:szCs w:val="28"/>
        </w:rPr>
        <w:lastRenderedPageBreak/>
        <w:t>1</w:t>
      </w:r>
      <w:r w:rsidRPr="003136FE">
        <w:rPr>
          <w:sz w:val="28"/>
          <w:szCs w:val="28"/>
        </w:rPr>
        <w:t xml:space="preserve">.1. </w:t>
      </w:r>
      <w:proofErr w:type="gramStart"/>
      <w:r w:rsidRPr="003136FE">
        <w:rPr>
          <w:sz w:val="28"/>
          <w:szCs w:val="28"/>
        </w:rPr>
        <w:t>В пункте 2.3 "</w:t>
      </w:r>
      <w:r w:rsidRPr="003136FE">
        <w:rPr>
          <w:spacing w:val="-6"/>
          <w:sz w:val="28"/>
          <w:szCs w:val="28"/>
        </w:rPr>
        <w:t>Территориальная программа обязательного медицинского</w:t>
      </w:r>
      <w:r w:rsidRPr="003136FE">
        <w:rPr>
          <w:sz w:val="28"/>
          <w:szCs w:val="28"/>
        </w:rPr>
        <w:t xml:space="preserve"> страхования Пензенской области на 2020 год и на плановый период 2021 и </w:t>
      </w:r>
      <w:r w:rsidRPr="003136FE">
        <w:rPr>
          <w:sz w:val="28"/>
          <w:szCs w:val="28"/>
        </w:rPr>
        <w:br/>
        <w:t>2022 годов</w:t>
      </w:r>
      <w:r w:rsidRPr="003136FE">
        <w:rPr>
          <w:spacing w:val="-4"/>
          <w:sz w:val="28"/>
          <w:szCs w:val="28"/>
        </w:rPr>
        <w:t xml:space="preserve"> " </w:t>
      </w:r>
      <w:r w:rsidRPr="003136FE">
        <w:rPr>
          <w:sz w:val="28"/>
          <w:szCs w:val="28"/>
        </w:rPr>
        <w:t xml:space="preserve">раздела 2 "Перечень заболеваний (состояний) и перечень видов, форм и условий медицинской помощи, оказываемой гражданам без взимания </w:t>
      </w:r>
      <w:r w:rsidRPr="003136FE">
        <w:rPr>
          <w:sz w:val="28"/>
          <w:szCs w:val="28"/>
        </w:rPr>
        <w:br/>
        <w:t xml:space="preserve">с них платы за счет средств бюджетных ассигнований бюджета Пензенской </w:t>
      </w:r>
      <w:r w:rsidRPr="003136FE">
        <w:rPr>
          <w:spacing w:val="-6"/>
          <w:sz w:val="28"/>
          <w:szCs w:val="28"/>
        </w:rPr>
        <w:t>области и средств бюджета Территориального фонда обязательного медицинского</w:t>
      </w:r>
      <w:r w:rsidRPr="003136FE">
        <w:t xml:space="preserve"> </w:t>
      </w:r>
      <w:r w:rsidRPr="003136FE">
        <w:rPr>
          <w:sz w:val="28"/>
          <w:szCs w:val="28"/>
        </w:rPr>
        <w:t>страхования Пензенской области" Программы:</w:t>
      </w:r>
      <w:proofErr w:type="gramEnd"/>
    </w:p>
    <w:p w:rsidR="006146AD" w:rsidRPr="003136FE" w:rsidRDefault="006146AD" w:rsidP="00477D97">
      <w:pPr>
        <w:pStyle w:val="aa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3136FE">
        <w:rPr>
          <w:spacing w:val="-8"/>
          <w:sz w:val="28"/>
          <w:szCs w:val="28"/>
        </w:rPr>
        <w:t>1.1.1. подпункт 2.3.4 изложить в новой редакции согласно приложению № 1</w:t>
      </w:r>
      <w:r w:rsidRPr="003136FE">
        <w:rPr>
          <w:spacing w:val="-4"/>
          <w:sz w:val="28"/>
          <w:szCs w:val="28"/>
        </w:rPr>
        <w:t xml:space="preserve"> </w:t>
      </w:r>
      <w:r w:rsidRPr="003136FE">
        <w:rPr>
          <w:spacing w:val="-4"/>
          <w:sz w:val="28"/>
          <w:szCs w:val="28"/>
        </w:rPr>
        <w:br/>
        <w:t>к настоящему постановлению;</w:t>
      </w:r>
    </w:p>
    <w:p w:rsidR="006146AD" w:rsidRPr="003136FE" w:rsidRDefault="006146AD" w:rsidP="00477D97">
      <w:pPr>
        <w:pStyle w:val="aa"/>
        <w:spacing w:line="288" w:lineRule="auto"/>
        <w:ind w:firstLine="709"/>
        <w:jc w:val="both"/>
        <w:rPr>
          <w:spacing w:val="-4"/>
          <w:sz w:val="28"/>
          <w:szCs w:val="28"/>
        </w:rPr>
      </w:pPr>
      <w:r w:rsidRPr="003136FE">
        <w:rPr>
          <w:spacing w:val="-12"/>
          <w:sz w:val="28"/>
          <w:szCs w:val="28"/>
        </w:rPr>
        <w:t>1.1.2. подпункт 2.3.5 изложить в новой редакции согласно приложению № 2</w:t>
      </w:r>
      <w:r w:rsidRPr="003136FE">
        <w:rPr>
          <w:spacing w:val="-4"/>
          <w:sz w:val="28"/>
          <w:szCs w:val="28"/>
        </w:rPr>
        <w:t xml:space="preserve"> </w:t>
      </w:r>
      <w:r w:rsidRPr="003136FE">
        <w:rPr>
          <w:spacing w:val="-4"/>
          <w:sz w:val="28"/>
          <w:szCs w:val="28"/>
        </w:rPr>
        <w:br/>
        <w:t>к настоящему постановлению;</w:t>
      </w:r>
    </w:p>
    <w:p w:rsidR="003D2E80" w:rsidRPr="003136FE" w:rsidRDefault="003D2E80" w:rsidP="00477D97">
      <w:pPr>
        <w:pStyle w:val="aa"/>
        <w:spacing w:line="288" w:lineRule="auto"/>
        <w:ind w:firstLine="709"/>
        <w:jc w:val="both"/>
        <w:rPr>
          <w:spacing w:val="-12"/>
          <w:sz w:val="28"/>
          <w:szCs w:val="28"/>
        </w:rPr>
      </w:pPr>
      <w:r w:rsidRPr="003136FE">
        <w:rPr>
          <w:spacing w:val="-12"/>
          <w:sz w:val="28"/>
          <w:szCs w:val="28"/>
        </w:rPr>
        <w:t>1.1.3. в подпункте 2.3.7 после абзаца 13 дополнить абзацем следующего содержания:</w:t>
      </w:r>
    </w:p>
    <w:p w:rsidR="003D2E80" w:rsidRPr="003136FE" w:rsidRDefault="003D2E80" w:rsidP="00477D9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6FE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3136FE">
        <w:rPr>
          <w:rFonts w:ascii="Times New Roman" w:hAnsi="Times New Roman" w:cs="Times New Roman"/>
          <w:sz w:val="28"/>
          <w:szCs w:val="28"/>
        </w:rPr>
        <w:t xml:space="preserve">лабораторные исследования, направленные на подтверждение диагноза </w:t>
      </w:r>
      <w:r w:rsidRPr="003136FE">
        <w:rPr>
          <w:rFonts w:ascii="Times New Roman" w:hAnsi="Times New Roman" w:cs="Times New Roman"/>
          <w:spacing w:val="-8"/>
          <w:sz w:val="28"/>
          <w:szCs w:val="28"/>
        </w:rPr>
        <w:t>заболевания, выявленного коронавирусом штамма COVID-19 - 0,0926 исследования</w:t>
      </w:r>
      <w:r w:rsidRPr="003136FE">
        <w:rPr>
          <w:rFonts w:ascii="Times New Roman" w:hAnsi="Times New Roman" w:cs="Times New Roman"/>
          <w:sz w:val="28"/>
          <w:szCs w:val="28"/>
        </w:rPr>
        <w:t xml:space="preserve"> на одно застрахованное лицо</w:t>
      </w:r>
      <w:proofErr w:type="gramStart"/>
      <w:r w:rsidRPr="003136FE">
        <w:rPr>
          <w:rFonts w:ascii="Times New Roman" w:hAnsi="Times New Roman" w:cs="Times New Roman"/>
          <w:sz w:val="28"/>
          <w:szCs w:val="28"/>
        </w:rPr>
        <w:t>;</w:t>
      </w:r>
      <w:r w:rsidRPr="003136FE">
        <w:rPr>
          <w:rFonts w:ascii="Times New Roman" w:hAnsi="Times New Roman" w:cs="Times New Roman"/>
          <w:spacing w:val="-8"/>
          <w:sz w:val="28"/>
          <w:szCs w:val="28"/>
        </w:rPr>
        <w:t xml:space="preserve"> "</w:t>
      </w:r>
      <w:proofErr w:type="gramEnd"/>
      <w:r w:rsidRPr="003136FE">
        <w:rPr>
          <w:rFonts w:ascii="Times New Roman" w:hAnsi="Times New Roman" w:cs="Times New Roman"/>
          <w:sz w:val="28"/>
          <w:szCs w:val="28"/>
        </w:rPr>
        <w:t>;</w:t>
      </w:r>
    </w:p>
    <w:p w:rsidR="003D2E80" w:rsidRPr="003136FE" w:rsidRDefault="003D2E80" w:rsidP="00477D97">
      <w:pPr>
        <w:pStyle w:val="aa"/>
        <w:spacing w:line="288" w:lineRule="auto"/>
        <w:ind w:firstLine="709"/>
        <w:jc w:val="both"/>
        <w:rPr>
          <w:sz w:val="28"/>
          <w:szCs w:val="28"/>
        </w:rPr>
      </w:pPr>
      <w:r w:rsidRPr="003136FE">
        <w:rPr>
          <w:sz w:val="28"/>
          <w:szCs w:val="28"/>
        </w:rPr>
        <w:t>1.1.4. в подпункте 2.3.8 после абзаца 12 дополнить абзацем следующего содержания:</w:t>
      </w:r>
    </w:p>
    <w:p w:rsidR="003D2E80" w:rsidRPr="003136FE" w:rsidRDefault="003D2E80" w:rsidP="00477D97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136FE">
        <w:rPr>
          <w:rFonts w:ascii="Times New Roman" w:hAnsi="Times New Roman" w:cs="Times New Roman"/>
          <w:spacing w:val="-8"/>
          <w:sz w:val="28"/>
          <w:szCs w:val="28"/>
        </w:rPr>
        <w:t>"</w:t>
      </w:r>
      <w:r w:rsidRPr="003136FE">
        <w:rPr>
          <w:rFonts w:ascii="Times New Roman" w:hAnsi="Times New Roman" w:cs="Times New Roman"/>
          <w:sz w:val="28"/>
          <w:szCs w:val="28"/>
        </w:rPr>
        <w:t>лабораторного исследования, направленного на подтверждение диагноза заболевания, выявленного коронавирусом штамма COVID-19 - 751,59 рубля</w:t>
      </w:r>
      <w:proofErr w:type="gramStart"/>
      <w:r w:rsidRPr="003136FE">
        <w:rPr>
          <w:rFonts w:ascii="Times New Roman" w:hAnsi="Times New Roman" w:cs="Times New Roman"/>
          <w:sz w:val="28"/>
          <w:szCs w:val="28"/>
        </w:rPr>
        <w:t>;</w:t>
      </w:r>
      <w:r w:rsidRPr="003136FE">
        <w:rPr>
          <w:rFonts w:ascii="Times New Roman" w:hAnsi="Times New Roman" w:cs="Times New Roman"/>
          <w:spacing w:val="-8"/>
          <w:sz w:val="28"/>
          <w:szCs w:val="28"/>
        </w:rPr>
        <w:t>"</w:t>
      </w:r>
      <w:proofErr w:type="gramEnd"/>
      <w:r w:rsidRPr="003136FE">
        <w:rPr>
          <w:rFonts w:ascii="Times New Roman" w:hAnsi="Times New Roman" w:cs="Times New Roman"/>
          <w:sz w:val="28"/>
          <w:szCs w:val="28"/>
        </w:rPr>
        <w:t>.</w:t>
      </w:r>
    </w:p>
    <w:p w:rsidR="006146AD" w:rsidRPr="003136FE" w:rsidRDefault="006146AD" w:rsidP="00477D97">
      <w:pPr>
        <w:pStyle w:val="aa"/>
        <w:spacing w:line="288" w:lineRule="auto"/>
        <w:ind w:firstLine="709"/>
        <w:jc w:val="both"/>
        <w:rPr>
          <w:sz w:val="28"/>
          <w:szCs w:val="28"/>
        </w:rPr>
      </w:pPr>
      <w:r w:rsidRPr="003136FE">
        <w:rPr>
          <w:spacing w:val="-8"/>
          <w:sz w:val="28"/>
          <w:szCs w:val="28"/>
        </w:rPr>
        <w:t>1.2. Раздел 3 "Перечень медицинских организаций, участвующих в реализации</w:t>
      </w:r>
      <w:r w:rsidRPr="003136FE">
        <w:rPr>
          <w:sz w:val="28"/>
          <w:szCs w:val="28"/>
        </w:rPr>
        <w:t xml:space="preserve"> </w:t>
      </w:r>
      <w:r w:rsidRPr="003136FE">
        <w:rPr>
          <w:spacing w:val="-6"/>
          <w:sz w:val="28"/>
          <w:szCs w:val="28"/>
        </w:rPr>
        <w:t>Программы" Программы изложить в новой редакции согласно приложению № 3</w:t>
      </w:r>
      <w:r w:rsidRPr="003136FE">
        <w:rPr>
          <w:sz w:val="28"/>
          <w:szCs w:val="28"/>
        </w:rPr>
        <w:t xml:space="preserve"> </w:t>
      </w:r>
      <w:r w:rsidRPr="003136FE">
        <w:rPr>
          <w:sz w:val="28"/>
          <w:szCs w:val="28"/>
        </w:rPr>
        <w:br/>
        <w:t>к настоящему постановлению.</w:t>
      </w:r>
    </w:p>
    <w:p w:rsidR="006146AD" w:rsidRPr="003136FE" w:rsidRDefault="006146AD" w:rsidP="00477D97">
      <w:pPr>
        <w:pStyle w:val="aa"/>
        <w:spacing w:line="288" w:lineRule="auto"/>
        <w:ind w:firstLine="709"/>
        <w:jc w:val="both"/>
        <w:rPr>
          <w:sz w:val="28"/>
          <w:szCs w:val="28"/>
        </w:rPr>
      </w:pPr>
      <w:r w:rsidRPr="003136FE">
        <w:rPr>
          <w:sz w:val="28"/>
          <w:szCs w:val="28"/>
        </w:rPr>
        <w:t xml:space="preserve">1.3 Пункт 4.3 раздела 4 "Задание по обеспечению государственных </w:t>
      </w:r>
      <w:r w:rsidRPr="003136FE">
        <w:rPr>
          <w:spacing w:val="-8"/>
          <w:sz w:val="28"/>
          <w:szCs w:val="28"/>
        </w:rPr>
        <w:t>гарантий бесплатного оказания гражданам медицинской помощи за счет средств</w:t>
      </w:r>
      <w:r w:rsidRPr="003136FE">
        <w:rPr>
          <w:sz w:val="28"/>
          <w:szCs w:val="28"/>
        </w:rPr>
        <w:t xml:space="preserve"> бюджетов всех уровней" Программы изложить в следующей редакции:</w:t>
      </w:r>
    </w:p>
    <w:p w:rsidR="006146AD" w:rsidRDefault="006146AD" w:rsidP="006146AD">
      <w:pPr>
        <w:widowControl/>
        <w:autoSpaceDE w:val="0"/>
        <w:autoSpaceDN w:val="0"/>
        <w:adjustRightInd w:val="0"/>
        <w:spacing w:line="216" w:lineRule="auto"/>
        <w:ind w:firstLine="540"/>
        <w:jc w:val="both"/>
        <w:rPr>
          <w:sz w:val="28"/>
          <w:szCs w:val="28"/>
        </w:rPr>
        <w:sectPr w:rsidR="006146AD" w:rsidSect="006146AD">
          <w:headerReference w:type="default" r:id="rId9"/>
          <w:footerReference w:type="default" r:id="rId10"/>
          <w:footerReference w:type="first" r:id="rId11"/>
          <w:endnotePr>
            <w:numFmt w:val="decimal"/>
          </w:endnotePr>
          <w:pgSz w:w="11907" w:h="16840" w:code="9"/>
          <w:pgMar w:top="1134" w:right="567" w:bottom="1134" w:left="1701" w:header="720" w:footer="720" w:gutter="0"/>
          <w:cols w:space="720"/>
          <w:titlePg/>
        </w:sectPr>
      </w:pPr>
    </w:p>
    <w:p w:rsidR="006146AD" w:rsidRDefault="006146AD" w:rsidP="006146AD">
      <w:pPr>
        <w:widowControl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"4.3. Норматив специализированной медицинской помощи в стационарных условиях, предоставляемой за счет бюджетных ассигнований соответствующих бюджетов на 2020 год</w:t>
      </w:r>
    </w:p>
    <w:p w:rsidR="006146AD" w:rsidRPr="006146AD" w:rsidRDefault="006146AD" w:rsidP="006146AD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 w:val="10"/>
          <w:szCs w:val="10"/>
        </w:rPr>
      </w:pPr>
    </w:p>
    <w:tbl>
      <w:tblPr>
        <w:tblStyle w:val="11"/>
        <w:tblW w:w="1616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134"/>
        <w:gridCol w:w="1134"/>
        <w:gridCol w:w="1134"/>
        <w:gridCol w:w="1134"/>
        <w:gridCol w:w="1275"/>
        <w:gridCol w:w="993"/>
        <w:gridCol w:w="1134"/>
        <w:gridCol w:w="1275"/>
        <w:gridCol w:w="1134"/>
        <w:gridCol w:w="993"/>
        <w:gridCol w:w="425"/>
      </w:tblGrid>
      <w:tr w:rsidR="007C0EC0" w:rsidRPr="006146AD" w:rsidTr="007C0EC0">
        <w:tc>
          <w:tcPr>
            <w:tcW w:w="567" w:type="dxa"/>
            <w:vMerge w:val="restart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6146AD">
              <w:rPr>
                <w:sz w:val="22"/>
                <w:szCs w:val="22"/>
              </w:rPr>
              <w:t xml:space="preserve"> </w:t>
            </w:r>
            <w:proofErr w:type="gramStart"/>
            <w:r w:rsidRPr="006146AD">
              <w:rPr>
                <w:sz w:val="22"/>
                <w:szCs w:val="22"/>
              </w:rPr>
              <w:t>п</w:t>
            </w:r>
            <w:proofErr w:type="gramEnd"/>
            <w:r w:rsidRPr="006146AD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  <w:vMerge w:val="restart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Наименование медицинских организаций</w:t>
            </w:r>
          </w:p>
        </w:tc>
        <w:tc>
          <w:tcPr>
            <w:tcW w:w="9213" w:type="dxa"/>
            <w:gridSpan w:val="8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Количество случаев госпитализации по профилям отделений</w:t>
            </w:r>
          </w:p>
        </w:tc>
        <w:tc>
          <w:tcPr>
            <w:tcW w:w="1134" w:type="dxa"/>
            <w:vMerge w:val="restart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 xml:space="preserve">Всего по </w:t>
            </w:r>
            <w:proofErr w:type="gramStart"/>
            <w:r w:rsidRPr="006146AD">
              <w:rPr>
                <w:sz w:val="22"/>
                <w:szCs w:val="22"/>
              </w:rPr>
              <w:t>медицин</w:t>
            </w:r>
            <w:r>
              <w:rPr>
                <w:sz w:val="22"/>
                <w:szCs w:val="22"/>
              </w:rPr>
              <w:t>-</w:t>
            </w:r>
            <w:r w:rsidRPr="006146AD">
              <w:rPr>
                <w:sz w:val="22"/>
                <w:szCs w:val="22"/>
              </w:rPr>
              <w:t>ским</w:t>
            </w:r>
            <w:proofErr w:type="gramEnd"/>
            <w:r w:rsidRPr="006146AD">
              <w:rPr>
                <w:sz w:val="22"/>
                <w:szCs w:val="22"/>
              </w:rPr>
              <w:t xml:space="preserve"> организа</w:t>
            </w:r>
            <w:r>
              <w:rPr>
                <w:sz w:val="22"/>
                <w:szCs w:val="22"/>
              </w:rPr>
              <w:t>-</w:t>
            </w:r>
            <w:r w:rsidRPr="006146AD">
              <w:rPr>
                <w:sz w:val="22"/>
                <w:szCs w:val="22"/>
              </w:rPr>
              <w:t>циям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46AD">
              <w:rPr>
                <w:sz w:val="22"/>
                <w:szCs w:val="22"/>
              </w:rPr>
              <w:t>Сана</w:t>
            </w:r>
            <w:r>
              <w:rPr>
                <w:sz w:val="22"/>
                <w:szCs w:val="22"/>
              </w:rPr>
              <w:t>-</w:t>
            </w:r>
            <w:r w:rsidRPr="006146AD">
              <w:rPr>
                <w:sz w:val="22"/>
                <w:szCs w:val="22"/>
              </w:rPr>
              <w:t>торные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0EC0" w:rsidRPr="006146AD" w:rsidTr="007C0EC0">
        <w:tc>
          <w:tcPr>
            <w:tcW w:w="567" w:type="dxa"/>
            <w:vMerge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3828" w:type="dxa"/>
            <w:vMerge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46AD">
              <w:rPr>
                <w:sz w:val="22"/>
                <w:szCs w:val="22"/>
              </w:rPr>
              <w:t>Инфек</w:t>
            </w:r>
            <w:r>
              <w:rPr>
                <w:sz w:val="22"/>
                <w:szCs w:val="22"/>
              </w:rPr>
              <w:t>-</w:t>
            </w:r>
            <w:r w:rsidRPr="006146AD">
              <w:rPr>
                <w:sz w:val="22"/>
                <w:szCs w:val="22"/>
              </w:rPr>
              <w:t>ционные</w:t>
            </w:r>
            <w:proofErr w:type="gramEnd"/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Дермато</w:t>
            </w:r>
            <w:r>
              <w:rPr>
                <w:sz w:val="22"/>
                <w:szCs w:val="22"/>
              </w:rPr>
              <w:t>-</w:t>
            </w:r>
            <w:r w:rsidRPr="006146AD">
              <w:rPr>
                <w:sz w:val="22"/>
                <w:szCs w:val="22"/>
              </w:rPr>
              <w:t>венеро</w:t>
            </w:r>
            <w:r>
              <w:rPr>
                <w:sz w:val="22"/>
                <w:szCs w:val="22"/>
              </w:rPr>
              <w:t>-</w:t>
            </w:r>
            <w:r w:rsidRPr="006146AD">
              <w:rPr>
                <w:sz w:val="22"/>
                <w:szCs w:val="22"/>
              </w:rPr>
              <w:t>логи</w:t>
            </w:r>
            <w:r>
              <w:rPr>
                <w:sz w:val="22"/>
                <w:szCs w:val="22"/>
              </w:rPr>
              <w:t>-</w:t>
            </w:r>
            <w:r w:rsidRPr="006146AD">
              <w:rPr>
                <w:sz w:val="22"/>
                <w:szCs w:val="22"/>
              </w:rPr>
              <w:t>ческие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46AD">
              <w:rPr>
                <w:sz w:val="22"/>
                <w:szCs w:val="22"/>
              </w:rPr>
              <w:t>Нарколо</w:t>
            </w:r>
            <w:r>
              <w:rPr>
                <w:sz w:val="22"/>
                <w:szCs w:val="22"/>
              </w:rPr>
              <w:t>-</w:t>
            </w:r>
            <w:r w:rsidRPr="006146AD">
              <w:rPr>
                <w:sz w:val="22"/>
                <w:szCs w:val="22"/>
              </w:rPr>
              <w:t>гические</w:t>
            </w:r>
            <w:proofErr w:type="gramEnd"/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46AD">
              <w:rPr>
                <w:sz w:val="22"/>
                <w:szCs w:val="22"/>
              </w:rPr>
              <w:t>Психиат</w:t>
            </w:r>
            <w:r>
              <w:rPr>
                <w:sz w:val="22"/>
                <w:szCs w:val="22"/>
              </w:rPr>
              <w:t>-</w:t>
            </w:r>
            <w:r w:rsidRPr="006146AD">
              <w:rPr>
                <w:sz w:val="22"/>
                <w:szCs w:val="22"/>
              </w:rPr>
              <w:t>рические</w:t>
            </w:r>
            <w:proofErr w:type="gramEnd"/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46AD">
              <w:rPr>
                <w:sz w:val="22"/>
                <w:szCs w:val="22"/>
              </w:rPr>
              <w:t>Психиат</w:t>
            </w:r>
            <w:r>
              <w:rPr>
                <w:sz w:val="22"/>
                <w:szCs w:val="22"/>
              </w:rPr>
              <w:t>-</w:t>
            </w:r>
            <w:r w:rsidRPr="006146AD">
              <w:rPr>
                <w:sz w:val="22"/>
                <w:szCs w:val="22"/>
              </w:rPr>
              <w:t>рические</w:t>
            </w:r>
            <w:proofErr w:type="gramEnd"/>
            <w:r w:rsidRPr="006146AD">
              <w:rPr>
                <w:sz w:val="22"/>
                <w:szCs w:val="22"/>
              </w:rPr>
              <w:t xml:space="preserve"> для детей</w:t>
            </w:r>
          </w:p>
        </w:tc>
        <w:tc>
          <w:tcPr>
            <w:tcW w:w="993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Тубер</w:t>
            </w:r>
            <w:r>
              <w:rPr>
                <w:sz w:val="22"/>
                <w:szCs w:val="22"/>
              </w:rPr>
              <w:t>-</w:t>
            </w:r>
            <w:r w:rsidRPr="006146AD">
              <w:rPr>
                <w:sz w:val="22"/>
                <w:szCs w:val="22"/>
              </w:rPr>
              <w:t>кулез</w:t>
            </w:r>
            <w:r>
              <w:rPr>
                <w:sz w:val="22"/>
                <w:szCs w:val="22"/>
              </w:rPr>
              <w:t>-</w:t>
            </w:r>
            <w:r w:rsidRPr="006146AD">
              <w:rPr>
                <w:sz w:val="22"/>
                <w:szCs w:val="22"/>
              </w:rPr>
              <w:t>ные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46AD">
              <w:rPr>
                <w:sz w:val="22"/>
                <w:szCs w:val="22"/>
              </w:rPr>
              <w:t>Тубер</w:t>
            </w:r>
            <w:r>
              <w:rPr>
                <w:sz w:val="22"/>
                <w:szCs w:val="22"/>
              </w:rPr>
              <w:t>-</w:t>
            </w:r>
            <w:r w:rsidRPr="006146AD">
              <w:rPr>
                <w:sz w:val="22"/>
                <w:szCs w:val="22"/>
              </w:rPr>
              <w:t>кулезные</w:t>
            </w:r>
            <w:proofErr w:type="gramEnd"/>
            <w:r w:rsidRPr="006146AD">
              <w:rPr>
                <w:sz w:val="22"/>
                <w:szCs w:val="22"/>
              </w:rPr>
              <w:t xml:space="preserve"> для детей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6146AD">
              <w:rPr>
                <w:sz w:val="22"/>
                <w:szCs w:val="22"/>
              </w:rPr>
              <w:t>Торакаль</w:t>
            </w:r>
            <w:r>
              <w:rPr>
                <w:sz w:val="22"/>
                <w:szCs w:val="22"/>
              </w:rPr>
              <w:t>-</w:t>
            </w:r>
            <w:r w:rsidRPr="006146AD">
              <w:rPr>
                <w:sz w:val="22"/>
                <w:szCs w:val="22"/>
              </w:rPr>
              <w:t>ной</w:t>
            </w:r>
            <w:proofErr w:type="gramEnd"/>
            <w:r w:rsidRPr="006146AD">
              <w:rPr>
                <w:sz w:val="22"/>
                <w:szCs w:val="22"/>
              </w:rPr>
              <w:t xml:space="preserve"> хирургии</w:t>
            </w:r>
          </w:p>
        </w:tc>
        <w:tc>
          <w:tcPr>
            <w:tcW w:w="1134" w:type="dxa"/>
            <w:vMerge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7C0EC0" w:rsidRPr="007C0EC0" w:rsidRDefault="007C0EC0">
      <w:pPr>
        <w:rPr>
          <w:sz w:val="4"/>
          <w:szCs w:val="4"/>
        </w:rPr>
      </w:pPr>
    </w:p>
    <w:tbl>
      <w:tblPr>
        <w:tblStyle w:val="11"/>
        <w:tblW w:w="1616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1134"/>
        <w:gridCol w:w="1134"/>
        <w:gridCol w:w="1134"/>
        <w:gridCol w:w="1134"/>
        <w:gridCol w:w="1275"/>
        <w:gridCol w:w="993"/>
        <w:gridCol w:w="1134"/>
        <w:gridCol w:w="1275"/>
        <w:gridCol w:w="1134"/>
        <w:gridCol w:w="993"/>
        <w:gridCol w:w="425"/>
      </w:tblGrid>
      <w:tr w:rsidR="007C0EC0" w:rsidRPr="006146AD" w:rsidTr="007C0EC0">
        <w:tc>
          <w:tcPr>
            <w:tcW w:w="567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0EC0" w:rsidRPr="006146AD" w:rsidTr="007C0EC0">
        <w:tc>
          <w:tcPr>
            <w:tcW w:w="567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ГБУЗ "Областная психиатрическая больница им. К.Р. Евграфова"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4 707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5 017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0EC0" w:rsidRPr="006146AD" w:rsidTr="007C0EC0">
        <w:tc>
          <w:tcPr>
            <w:tcW w:w="567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2</w:t>
            </w:r>
          </w:p>
        </w:tc>
        <w:tc>
          <w:tcPr>
            <w:tcW w:w="3828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ГБУЗ "Пензенский областной клинический центр специализированных видов медицинской помощи"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329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891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1 220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0EC0" w:rsidRPr="006146AD" w:rsidTr="007C0EC0">
        <w:tc>
          <w:tcPr>
            <w:tcW w:w="567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</w:t>
            </w:r>
          </w:p>
        </w:tc>
        <w:tc>
          <w:tcPr>
            <w:tcW w:w="3828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ГБУЗ "Пензенская областная туберкулезная больница"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760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205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1 000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0EC0" w:rsidRPr="006146AD" w:rsidTr="007C0EC0">
        <w:tc>
          <w:tcPr>
            <w:tcW w:w="567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4</w:t>
            </w:r>
          </w:p>
        </w:tc>
        <w:tc>
          <w:tcPr>
            <w:tcW w:w="3828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ГБУЗ "Областная наркологическая больница"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4 150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145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4 295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0EC0" w:rsidRPr="006146AD" w:rsidTr="007C0EC0">
        <w:tc>
          <w:tcPr>
            <w:tcW w:w="567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Итого: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329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891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4 150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4 852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760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205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11 532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0EC0" w:rsidRPr="006146AD" w:rsidTr="007C0EC0">
        <w:tc>
          <w:tcPr>
            <w:tcW w:w="567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5</w:t>
            </w:r>
          </w:p>
        </w:tc>
        <w:tc>
          <w:tcPr>
            <w:tcW w:w="3828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ГБУЗ "Белинская РБ"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350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350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0EC0" w:rsidRPr="006146AD" w:rsidTr="007C0EC0">
        <w:tc>
          <w:tcPr>
            <w:tcW w:w="567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6</w:t>
            </w:r>
          </w:p>
        </w:tc>
        <w:tc>
          <w:tcPr>
            <w:tcW w:w="3828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ГБУЗ "Каменская межрайонная больница"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1 206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1 206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0EC0" w:rsidRPr="006146AD" w:rsidTr="007C0EC0">
        <w:tc>
          <w:tcPr>
            <w:tcW w:w="567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7</w:t>
            </w:r>
          </w:p>
        </w:tc>
        <w:tc>
          <w:tcPr>
            <w:tcW w:w="3828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ГБУЗ "Кузнецкая межрайонная больница"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334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1 206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350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1 890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0EC0" w:rsidRPr="006146AD" w:rsidTr="007C0EC0">
        <w:tc>
          <w:tcPr>
            <w:tcW w:w="567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8</w:t>
            </w:r>
          </w:p>
        </w:tc>
        <w:tc>
          <w:tcPr>
            <w:tcW w:w="3828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ГБУЗ "Нижнеломовская МРБ"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1 206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1 206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0EC0" w:rsidRPr="006146AD" w:rsidTr="007C0EC0">
        <w:tc>
          <w:tcPr>
            <w:tcW w:w="567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9</w:t>
            </w:r>
          </w:p>
        </w:tc>
        <w:tc>
          <w:tcPr>
            <w:tcW w:w="3828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ГБУЗ "Сердобская межрайонная больница им. А.И. Настина"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1 206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350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1 556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0EC0" w:rsidRPr="006146AD" w:rsidTr="007C0EC0">
        <w:tc>
          <w:tcPr>
            <w:tcW w:w="567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334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4 824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1 050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6 208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C0EC0" w:rsidRPr="006146AD" w:rsidTr="007C0EC0">
        <w:tc>
          <w:tcPr>
            <w:tcW w:w="567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Объемы медицинской помощи, оказываемые по Программе ОМС незастрахованным гражданам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7C0EC0" w:rsidRPr="006146AD" w:rsidTr="007C0EC0">
        <w:tc>
          <w:tcPr>
            <w:tcW w:w="567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ВСЕГО по области: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329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1 225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8 974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5 902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310</w:t>
            </w:r>
          </w:p>
        </w:tc>
        <w:tc>
          <w:tcPr>
            <w:tcW w:w="993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760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35</w:t>
            </w:r>
          </w:p>
        </w:tc>
        <w:tc>
          <w:tcPr>
            <w:tcW w:w="1275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205</w:t>
            </w:r>
          </w:p>
        </w:tc>
        <w:tc>
          <w:tcPr>
            <w:tcW w:w="1134" w:type="dxa"/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17 768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46AD">
              <w:rPr>
                <w:sz w:val="22"/>
                <w:szCs w:val="22"/>
              </w:rPr>
              <w:t>110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EC0" w:rsidRPr="006146AD" w:rsidRDefault="007C0EC0" w:rsidP="00B418D7">
            <w:pPr>
              <w:widowControl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".</w:t>
            </w:r>
          </w:p>
        </w:tc>
      </w:tr>
    </w:tbl>
    <w:p w:rsidR="006146AD" w:rsidRDefault="006146AD" w:rsidP="007C0EC0">
      <w:pPr>
        <w:pStyle w:val="aa"/>
        <w:spacing w:line="247" w:lineRule="auto"/>
        <w:ind w:firstLine="709"/>
        <w:rPr>
          <w:sz w:val="28"/>
          <w:szCs w:val="28"/>
        </w:rPr>
      </w:pPr>
    </w:p>
    <w:p w:rsidR="006146AD" w:rsidRDefault="006146AD" w:rsidP="006146AD">
      <w:pPr>
        <w:pStyle w:val="aa"/>
        <w:spacing w:line="247" w:lineRule="auto"/>
        <w:ind w:firstLine="709"/>
        <w:jc w:val="right"/>
        <w:rPr>
          <w:sz w:val="28"/>
          <w:szCs w:val="28"/>
        </w:rPr>
        <w:sectPr w:rsidR="006146AD" w:rsidSect="00AF563F">
          <w:endnotePr>
            <w:numFmt w:val="decimal"/>
          </w:endnotePr>
          <w:pgSz w:w="16840" w:h="11907" w:orient="landscape" w:code="9"/>
          <w:pgMar w:top="1701" w:right="1134" w:bottom="567" w:left="1134" w:header="720" w:footer="720" w:gutter="0"/>
          <w:cols w:space="720"/>
        </w:sectPr>
      </w:pPr>
    </w:p>
    <w:p w:rsidR="006146AD" w:rsidRDefault="006146AD" w:rsidP="00771356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7C0EC0">
        <w:rPr>
          <w:sz w:val="28"/>
          <w:szCs w:val="28"/>
        </w:rPr>
        <w:t>1.4.</w:t>
      </w:r>
      <w:r>
        <w:rPr>
          <w:sz w:val="28"/>
          <w:szCs w:val="28"/>
        </w:rPr>
        <w:t xml:space="preserve"> В разделе 5 "</w:t>
      </w:r>
      <w:r w:rsidRPr="002E4887">
        <w:rPr>
          <w:sz w:val="28"/>
          <w:szCs w:val="28"/>
        </w:rPr>
        <w:t xml:space="preserve">Порядок и условия предоставления медицинской помощи, в том числе сроки ожидания медицинской помощи, оказываемой </w:t>
      </w:r>
      <w:r w:rsidR="007C0EC0">
        <w:rPr>
          <w:sz w:val="28"/>
          <w:szCs w:val="28"/>
        </w:rPr>
        <w:br/>
      </w:r>
      <w:r w:rsidRPr="002E4887">
        <w:rPr>
          <w:sz w:val="28"/>
          <w:szCs w:val="28"/>
        </w:rPr>
        <w:t>в плановой форме, в том числе сроки ожидания оказания медицинской помощи в стационарных условиях, перечень мероприятий по профилактике заболеваний и формированию здорового образа жизни, осуществляемых в рамках Программы</w:t>
      </w:r>
      <w:r>
        <w:rPr>
          <w:sz w:val="28"/>
          <w:szCs w:val="28"/>
        </w:rPr>
        <w:t>" Программы:</w:t>
      </w:r>
    </w:p>
    <w:p w:rsidR="006146AD" w:rsidRDefault="006146AD" w:rsidP="00771356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7C0EC0">
        <w:rPr>
          <w:sz w:val="28"/>
          <w:szCs w:val="28"/>
        </w:rPr>
        <w:t>1.4.1.</w:t>
      </w:r>
      <w:r>
        <w:rPr>
          <w:sz w:val="28"/>
          <w:szCs w:val="28"/>
        </w:rPr>
        <w:t xml:space="preserve"> </w:t>
      </w:r>
      <w:r w:rsidR="00AF563F">
        <w:rPr>
          <w:sz w:val="28"/>
          <w:szCs w:val="28"/>
        </w:rPr>
        <w:t>а</w:t>
      </w:r>
      <w:r>
        <w:rPr>
          <w:sz w:val="28"/>
          <w:szCs w:val="28"/>
        </w:rPr>
        <w:t xml:space="preserve">бзац шестой пункта 5.4 </w:t>
      </w:r>
      <w:r w:rsidRPr="00403F9C">
        <w:rPr>
          <w:sz w:val="28"/>
          <w:szCs w:val="28"/>
        </w:rPr>
        <w:t>изложить в следующей редакции:</w:t>
      </w:r>
    </w:p>
    <w:p w:rsidR="006146AD" w:rsidRDefault="006146AD" w:rsidP="00771356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"</w:t>
      </w:r>
      <w:r w:rsidRPr="002E4887">
        <w:rPr>
          <w:sz w:val="28"/>
          <w:szCs w:val="28"/>
        </w:rPr>
        <w:t>Обеспечение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</w:t>
      </w:r>
      <w:r>
        <w:rPr>
          <w:sz w:val="28"/>
          <w:szCs w:val="28"/>
        </w:rPr>
        <w:t xml:space="preserve"> апластической анемией неуточненной, наследственным дефицитом факторов </w:t>
      </w:r>
      <w:r w:rsidR="007C0EC0">
        <w:rPr>
          <w:sz w:val="28"/>
          <w:szCs w:val="28"/>
        </w:rPr>
        <w:br/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(фибриногена),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(лабильного) </w:t>
      </w:r>
      <w:r w:rsidRPr="002E4887">
        <w:rPr>
          <w:sz w:val="28"/>
          <w:szCs w:val="28"/>
        </w:rPr>
        <w:t>X (Стюарта-Прауэра)</w:t>
      </w:r>
      <w:r>
        <w:rPr>
          <w:sz w:val="28"/>
          <w:szCs w:val="28"/>
        </w:rPr>
        <w:t xml:space="preserve">, </w:t>
      </w:r>
      <w:r w:rsidRPr="002E4887">
        <w:rPr>
          <w:sz w:val="28"/>
          <w:szCs w:val="28"/>
        </w:rPr>
        <w:t>лиц после трансплантации органов и (или) тканей осуществляется по перечню, утвержденному Правительством Российской Федерации</w:t>
      </w:r>
      <w:proofErr w:type="gramEnd"/>
      <w:r w:rsidRPr="002E4887">
        <w:rPr>
          <w:sz w:val="28"/>
          <w:szCs w:val="28"/>
        </w:rPr>
        <w:t xml:space="preserve"> и </w:t>
      </w:r>
      <w:proofErr w:type="gramStart"/>
      <w:r w:rsidRPr="002E4887">
        <w:rPr>
          <w:sz w:val="28"/>
          <w:szCs w:val="28"/>
        </w:rPr>
        <w:t>сформированному</w:t>
      </w:r>
      <w:proofErr w:type="gramEnd"/>
      <w:r w:rsidRPr="002E4887">
        <w:rPr>
          <w:sz w:val="28"/>
          <w:szCs w:val="28"/>
        </w:rPr>
        <w:t xml:space="preserve"> </w:t>
      </w:r>
      <w:r w:rsidR="007C0EC0">
        <w:rPr>
          <w:sz w:val="28"/>
          <w:szCs w:val="28"/>
        </w:rPr>
        <w:br/>
      </w:r>
      <w:r w:rsidRPr="002E4887">
        <w:rPr>
          <w:sz w:val="28"/>
          <w:szCs w:val="28"/>
        </w:rPr>
        <w:t>в установленном им порядке.</w:t>
      </w:r>
      <w:r w:rsidR="00AF563F">
        <w:rPr>
          <w:sz w:val="28"/>
          <w:szCs w:val="28"/>
        </w:rPr>
        <w:t>";</w:t>
      </w:r>
    </w:p>
    <w:p w:rsidR="006146AD" w:rsidRDefault="006146AD" w:rsidP="00771356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7C0EC0">
        <w:rPr>
          <w:sz w:val="28"/>
          <w:szCs w:val="28"/>
        </w:rPr>
        <w:t>1.4.2.</w:t>
      </w:r>
      <w:r>
        <w:rPr>
          <w:sz w:val="28"/>
          <w:szCs w:val="28"/>
        </w:rPr>
        <w:t xml:space="preserve"> </w:t>
      </w:r>
      <w:r w:rsidR="00771356" w:rsidRPr="00771356">
        <w:rPr>
          <w:sz w:val="28"/>
          <w:szCs w:val="28"/>
        </w:rPr>
        <w:t>подпункт 5.6.5 пункта 5.6 изложить в следующей редакции:</w:t>
      </w:r>
    </w:p>
    <w:p w:rsidR="003D2E80" w:rsidRPr="003D2E80" w:rsidRDefault="003D2E80" w:rsidP="00771356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proofErr w:type="gramStart"/>
      <w:r w:rsidRPr="003D2E80">
        <w:rPr>
          <w:spacing w:val="-8"/>
          <w:sz w:val="28"/>
          <w:szCs w:val="28"/>
        </w:rPr>
        <w:t>"5.6.5. оказание специализированной (за исключением высокотехнологичной)</w:t>
      </w:r>
      <w:r w:rsidRPr="003D2E80">
        <w:rPr>
          <w:sz w:val="28"/>
          <w:szCs w:val="28"/>
        </w:rPr>
        <w:t xml:space="preserve"> медицинской помощи в стационарных условиях в плановой форме, в том числе для лиц, находящихся в стационарных организациях социального обслуживания - не более 180 рабочих дней со дня выдачи лечащим врачом направления на госпитализацию, а для пациентов с онкологическими заболеваниями - не более 7 рабочих дней с момента гистологической верификации опухоли или с момента установления предварительного диагноза</w:t>
      </w:r>
      <w:proofErr w:type="gramEnd"/>
      <w:r w:rsidRPr="003D2E80">
        <w:rPr>
          <w:sz w:val="28"/>
          <w:szCs w:val="28"/>
        </w:rPr>
        <w:t xml:space="preserve"> заболевания (состояния)</w:t>
      </w:r>
      <w:proofErr w:type="gramStart"/>
      <w:r w:rsidRPr="003D2E80">
        <w:rPr>
          <w:sz w:val="28"/>
          <w:szCs w:val="28"/>
        </w:rPr>
        <w:t>;"</w:t>
      </w:r>
      <w:proofErr w:type="gramEnd"/>
      <w:r w:rsidRPr="003D2E80">
        <w:rPr>
          <w:sz w:val="28"/>
          <w:szCs w:val="28"/>
        </w:rPr>
        <w:t>.</w:t>
      </w:r>
    </w:p>
    <w:p w:rsidR="003D2E80" w:rsidRPr="003D2E80" w:rsidRDefault="003D2E80" w:rsidP="00771356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3D2E80">
        <w:rPr>
          <w:sz w:val="28"/>
          <w:szCs w:val="28"/>
        </w:rPr>
        <w:t>1.5. В разделе 7 " Объем медицинской помощи в расчете на одного жителя, стоимость объема медицинской помощи с учетом условий ее оказания, подушевой норматив финансирования " Программы:</w:t>
      </w:r>
    </w:p>
    <w:p w:rsidR="003D2E80" w:rsidRPr="003D2E80" w:rsidRDefault="003D2E80" w:rsidP="00771356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3D2E80">
        <w:rPr>
          <w:sz w:val="28"/>
          <w:szCs w:val="28"/>
        </w:rPr>
        <w:t>1.5.1. по</w:t>
      </w:r>
      <w:r>
        <w:rPr>
          <w:sz w:val="28"/>
          <w:szCs w:val="28"/>
        </w:rPr>
        <w:t xml:space="preserve">дпункт 7.1.5 дополнить абзацем </w:t>
      </w:r>
      <w:r w:rsidRPr="003D2E80">
        <w:rPr>
          <w:sz w:val="28"/>
          <w:szCs w:val="28"/>
        </w:rPr>
        <w:t>следующего содержания:</w:t>
      </w:r>
    </w:p>
    <w:p w:rsidR="003D2E80" w:rsidRPr="003D2E80" w:rsidRDefault="003D2E80" w:rsidP="00771356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3D2E80">
        <w:rPr>
          <w:sz w:val="28"/>
          <w:szCs w:val="28"/>
        </w:rPr>
        <w:t xml:space="preserve">"лабораторные исследования, направленные на подтверждение диагноза </w:t>
      </w:r>
      <w:r w:rsidRPr="003D2E80">
        <w:rPr>
          <w:spacing w:val="-8"/>
          <w:sz w:val="28"/>
          <w:szCs w:val="28"/>
        </w:rPr>
        <w:t>заболевания, выявленного коронавирусом штамма COVID-19 - 0,0926 исследования</w:t>
      </w:r>
      <w:r w:rsidRPr="003D2E80">
        <w:rPr>
          <w:sz w:val="28"/>
          <w:szCs w:val="28"/>
        </w:rPr>
        <w:t xml:space="preserve"> на одно застрахованное лицо</w:t>
      </w:r>
      <w:proofErr w:type="gramStart"/>
      <w:r w:rsidRPr="003D2E80"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;</w:t>
      </w:r>
    </w:p>
    <w:p w:rsidR="003D2E80" w:rsidRPr="003D2E80" w:rsidRDefault="003D2E80" w:rsidP="00771356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3D2E80">
        <w:rPr>
          <w:sz w:val="28"/>
          <w:szCs w:val="28"/>
        </w:rPr>
        <w:t>1.5.2. подпункт 7.3.5 дополнить абзацем  следующего содержания:</w:t>
      </w:r>
    </w:p>
    <w:p w:rsidR="006146AD" w:rsidRDefault="003D2E80" w:rsidP="00771356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 w:rsidRPr="003D2E80">
        <w:rPr>
          <w:sz w:val="28"/>
          <w:szCs w:val="28"/>
        </w:rPr>
        <w:t xml:space="preserve">"лабораторного исследования, направленного на подтверждение диагноза заболевания, выявленного коронавирусом штамма COVID-19 </w:t>
      </w:r>
      <w:r>
        <w:rPr>
          <w:sz w:val="28"/>
          <w:szCs w:val="28"/>
        </w:rPr>
        <w:t>-</w:t>
      </w:r>
      <w:r w:rsidRPr="003D2E80">
        <w:rPr>
          <w:sz w:val="28"/>
          <w:szCs w:val="28"/>
        </w:rPr>
        <w:t xml:space="preserve"> 751,59 рубля</w:t>
      </w:r>
      <w:proofErr w:type="gramStart"/>
      <w:r w:rsidRPr="003D2E80">
        <w:rPr>
          <w:sz w:val="28"/>
          <w:szCs w:val="28"/>
        </w:rPr>
        <w:t>;"</w:t>
      </w:r>
      <w:proofErr w:type="gramEnd"/>
      <w:r>
        <w:rPr>
          <w:sz w:val="28"/>
          <w:szCs w:val="28"/>
        </w:rPr>
        <w:t>.</w:t>
      </w:r>
    </w:p>
    <w:p w:rsidR="003D2E80" w:rsidRDefault="00771356" w:rsidP="00771356">
      <w:pPr>
        <w:pStyle w:val="aa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proofErr w:type="gramStart"/>
      <w:r w:rsidRPr="002E4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2E4887">
        <w:rPr>
          <w:sz w:val="28"/>
          <w:szCs w:val="28"/>
        </w:rPr>
        <w:t xml:space="preserve"> 4 </w:t>
      </w:r>
      <w:r>
        <w:rPr>
          <w:sz w:val="28"/>
          <w:szCs w:val="28"/>
        </w:rPr>
        <w:t>"</w:t>
      </w:r>
      <w:r w:rsidRPr="002E4887">
        <w:rPr>
          <w:sz w:val="28"/>
          <w:szCs w:val="28"/>
        </w:rPr>
        <w:t xml:space="preserve">Перечень лекарственных препаратов, отпускаемых населению Пензенской области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</w:t>
      </w:r>
      <w:r w:rsidRPr="00AF563F">
        <w:rPr>
          <w:spacing w:val="-8"/>
          <w:sz w:val="28"/>
          <w:szCs w:val="28"/>
        </w:rPr>
        <w:t>бесплатно, а также в соответствии с перечнем групп населения, при амбулаторном</w:t>
      </w:r>
      <w:r w:rsidRPr="002E4887">
        <w:rPr>
          <w:sz w:val="28"/>
          <w:szCs w:val="28"/>
        </w:rPr>
        <w:t xml:space="preserve"> лечении которых лекарственные средства отпускаются по рецептам врачей </w:t>
      </w:r>
      <w:r>
        <w:rPr>
          <w:sz w:val="28"/>
          <w:szCs w:val="28"/>
        </w:rPr>
        <w:br/>
      </w:r>
      <w:r w:rsidRPr="002E4887">
        <w:rPr>
          <w:sz w:val="28"/>
          <w:szCs w:val="28"/>
        </w:rPr>
        <w:t>с пятидесятипроц</w:t>
      </w:r>
      <w:r>
        <w:rPr>
          <w:sz w:val="28"/>
          <w:szCs w:val="28"/>
        </w:rPr>
        <w:t>ентной скидкой со свободных цен"</w:t>
      </w:r>
      <w:r w:rsidRPr="002E4887">
        <w:rPr>
          <w:sz w:val="28"/>
          <w:szCs w:val="28"/>
        </w:rPr>
        <w:t xml:space="preserve"> к Программе изложить</w:t>
      </w:r>
      <w:proofErr w:type="gramEnd"/>
      <w:r w:rsidRPr="002E4887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E4887">
        <w:rPr>
          <w:sz w:val="28"/>
          <w:szCs w:val="28"/>
        </w:rPr>
        <w:t xml:space="preserve">в новой редакции согласно </w:t>
      </w:r>
      <w:r w:rsidRPr="00487CCC">
        <w:rPr>
          <w:sz w:val="28"/>
          <w:szCs w:val="28"/>
        </w:rPr>
        <w:t>приложению №</w:t>
      </w:r>
      <w:r>
        <w:rPr>
          <w:sz w:val="28"/>
          <w:szCs w:val="28"/>
        </w:rPr>
        <w:t xml:space="preserve"> </w:t>
      </w:r>
      <w:r w:rsidRPr="00487CCC">
        <w:rPr>
          <w:sz w:val="28"/>
          <w:szCs w:val="28"/>
        </w:rPr>
        <w:t>4 к настоящему постановлению.</w:t>
      </w:r>
    </w:p>
    <w:p w:rsidR="006146AD" w:rsidRPr="006F5349" w:rsidRDefault="006146AD" w:rsidP="00477D97">
      <w:pPr>
        <w:pStyle w:val="aa"/>
        <w:spacing w:line="288" w:lineRule="auto"/>
        <w:ind w:firstLine="709"/>
        <w:jc w:val="both"/>
        <w:rPr>
          <w:sz w:val="28"/>
          <w:szCs w:val="28"/>
        </w:rPr>
      </w:pPr>
      <w:r w:rsidRPr="006F5349">
        <w:rPr>
          <w:sz w:val="28"/>
          <w:szCs w:val="28"/>
        </w:rPr>
        <w:t>2. Настоящее постановление</w:t>
      </w:r>
      <w:r>
        <w:rPr>
          <w:sz w:val="28"/>
          <w:szCs w:val="28"/>
        </w:rPr>
        <w:t xml:space="preserve"> вступает в силу со дня официального опубликования</w:t>
      </w:r>
      <w:r w:rsidRPr="00CD7781">
        <w:rPr>
          <w:sz w:val="28"/>
          <w:szCs w:val="28"/>
        </w:rPr>
        <w:t>.</w:t>
      </w:r>
    </w:p>
    <w:p w:rsidR="006146AD" w:rsidRPr="006F5349" w:rsidRDefault="006146AD" w:rsidP="00477D97">
      <w:pPr>
        <w:pStyle w:val="aa"/>
        <w:spacing w:line="288" w:lineRule="auto"/>
        <w:ind w:firstLine="709"/>
        <w:jc w:val="both"/>
        <w:rPr>
          <w:spacing w:val="-6"/>
          <w:sz w:val="28"/>
          <w:szCs w:val="28"/>
        </w:rPr>
      </w:pPr>
      <w:r w:rsidRPr="006F5349">
        <w:rPr>
          <w:sz w:val="28"/>
          <w:szCs w:val="28"/>
        </w:rPr>
        <w:t xml:space="preserve">3. </w:t>
      </w:r>
      <w:r w:rsidRPr="006F5349">
        <w:rPr>
          <w:spacing w:val="-10"/>
          <w:sz w:val="28"/>
          <w:szCs w:val="28"/>
        </w:rPr>
        <w:t>Настоящее постановление опубликовать в газете "Пензенские губернские</w:t>
      </w:r>
      <w:r w:rsidRPr="006F5349">
        <w:rPr>
          <w:sz w:val="28"/>
          <w:szCs w:val="28"/>
        </w:rPr>
        <w:t xml:space="preserve"> ведомости" и разместить (опубликовать) на "Официальном </w:t>
      </w:r>
      <w:proofErr w:type="gramStart"/>
      <w:r w:rsidRPr="006F5349">
        <w:rPr>
          <w:sz w:val="28"/>
          <w:szCs w:val="28"/>
        </w:rPr>
        <w:t>интернет-портале</w:t>
      </w:r>
      <w:proofErr w:type="gramEnd"/>
      <w:r w:rsidRPr="006F5349">
        <w:rPr>
          <w:sz w:val="28"/>
          <w:szCs w:val="28"/>
        </w:rPr>
        <w:t xml:space="preserve"> </w:t>
      </w:r>
      <w:r w:rsidRPr="006F5349">
        <w:rPr>
          <w:spacing w:val="-10"/>
          <w:sz w:val="28"/>
          <w:szCs w:val="28"/>
        </w:rPr>
        <w:t>правовой информации" (www.pravo.gov.ru) и на официальном сайте Правительства</w:t>
      </w:r>
      <w:r w:rsidRPr="006F5349">
        <w:rPr>
          <w:sz w:val="28"/>
          <w:szCs w:val="28"/>
        </w:rPr>
        <w:t xml:space="preserve"> </w:t>
      </w:r>
      <w:r w:rsidRPr="006F5349">
        <w:rPr>
          <w:spacing w:val="-6"/>
          <w:sz w:val="28"/>
          <w:szCs w:val="28"/>
        </w:rPr>
        <w:t>Пензенской области в информационно-телекоммуникационной сети "Интернет".</w:t>
      </w:r>
    </w:p>
    <w:p w:rsidR="006146AD" w:rsidRPr="006F5349" w:rsidRDefault="006146AD" w:rsidP="00477D97">
      <w:pPr>
        <w:pStyle w:val="aa"/>
        <w:spacing w:line="288" w:lineRule="auto"/>
        <w:ind w:firstLine="709"/>
        <w:jc w:val="both"/>
        <w:rPr>
          <w:sz w:val="28"/>
          <w:szCs w:val="28"/>
        </w:rPr>
      </w:pPr>
      <w:r w:rsidRPr="006F5349">
        <w:rPr>
          <w:sz w:val="28"/>
          <w:szCs w:val="28"/>
        </w:rPr>
        <w:t xml:space="preserve">4. </w:t>
      </w:r>
      <w:proofErr w:type="gramStart"/>
      <w:r w:rsidRPr="006F5349">
        <w:rPr>
          <w:sz w:val="28"/>
          <w:szCs w:val="28"/>
        </w:rPr>
        <w:t>Контроль за</w:t>
      </w:r>
      <w:proofErr w:type="gramEnd"/>
      <w:r w:rsidRPr="006F5349">
        <w:rPr>
          <w:sz w:val="28"/>
          <w:szCs w:val="28"/>
        </w:rPr>
        <w:t xml:space="preserve"> исполнением настоящего постановления возложить на </w:t>
      </w:r>
      <w:r w:rsidRPr="006F5349">
        <w:rPr>
          <w:spacing w:val="-4"/>
          <w:sz w:val="28"/>
          <w:szCs w:val="28"/>
        </w:rPr>
        <w:t>Вице-губернатора</w:t>
      </w:r>
      <w:r>
        <w:rPr>
          <w:spacing w:val="-4"/>
          <w:sz w:val="28"/>
          <w:szCs w:val="28"/>
        </w:rPr>
        <w:t xml:space="preserve"> </w:t>
      </w:r>
      <w:r w:rsidR="007C0EC0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руководителя аппарата Губернатора и Правительства </w:t>
      </w:r>
      <w:r w:rsidRPr="006F5349">
        <w:rPr>
          <w:spacing w:val="-4"/>
          <w:sz w:val="28"/>
          <w:szCs w:val="28"/>
        </w:rPr>
        <w:t>Пензенской области.</w:t>
      </w:r>
    </w:p>
    <w:p w:rsidR="00BA5A70" w:rsidRDefault="00BA5A70" w:rsidP="00477D97">
      <w:pPr>
        <w:spacing w:line="288" w:lineRule="auto"/>
        <w:jc w:val="both"/>
        <w:rPr>
          <w:sz w:val="28"/>
        </w:rPr>
      </w:pPr>
    </w:p>
    <w:p w:rsidR="00BA5A70" w:rsidRDefault="00BA5A70" w:rsidP="003D2E80">
      <w:pPr>
        <w:spacing w:line="281" w:lineRule="auto"/>
        <w:jc w:val="both"/>
        <w:rPr>
          <w:sz w:val="28"/>
        </w:rPr>
      </w:pPr>
    </w:p>
    <w:p w:rsidR="00426FF1" w:rsidRDefault="00426FF1" w:rsidP="003D2E80">
      <w:pPr>
        <w:spacing w:line="276" w:lineRule="auto"/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194"/>
      </w:tblGrid>
      <w:tr w:rsidR="00426FF1" w:rsidTr="00DD74B0">
        <w:tc>
          <w:tcPr>
            <w:tcW w:w="2660" w:type="dxa"/>
          </w:tcPr>
          <w:p w:rsidR="00426FF1" w:rsidRDefault="00426FF1" w:rsidP="006F4247">
            <w:pPr>
              <w:pStyle w:val="4"/>
            </w:pPr>
            <w:r>
              <w:t>Губернатор</w:t>
            </w:r>
            <w:r w:rsidR="006F4247">
              <w:br/>
            </w:r>
            <w:r>
              <w:t>Пензенской области</w:t>
            </w:r>
          </w:p>
        </w:tc>
        <w:tc>
          <w:tcPr>
            <w:tcW w:w="7194" w:type="dxa"/>
          </w:tcPr>
          <w:p w:rsidR="00426FF1" w:rsidRDefault="00426FF1">
            <w:pPr>
              <w:jc w:val="right"/>
              <w:rPr>
                <w:sz w:val="28"/>
              </w:rPr>
            </w:pPr>
          </w:p>
          <w:p w:rsidR="00426FF1" w:rsidRDefault="0060150E" w:rsidP="0060150E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3F4EA4">
              <w:rPr>
                <w:sz w:val="28"/>
              </w:rPr>
              <w:t>И.А. Белозерцев</w:t>
            </w:r>
          </w:p>
        </w:tc>
      </w:tr>
    </w:tbl>
    <w:p w:rsidR="00426FF1" w:rsidRDefault="00426FF1">
      <w:pPr>
        <w:jc w:val="both"/>
        <w:rPr>
          <w:sz w:val="28"/>
        </w:rPr>
      </w:pPr>
    </w:p>
    <w:p w:rsidR="00426FF1" w:rsidRDefault="00426FF1">
      <w:pPr>
        <w:jc w:val="both"/>
        <w:rPr>
          <w:sz w:val="28"/>
        </w:rPr>
      </w:pPr>
    </w:p>
    <w:p w:rsidR="006146AD" w:rsidRDefault="006146AD">
      <w:pPr>
        <w:jc w:val="both"/>
        <w:rPr>
          <w:sz w:val="28"/>
        </w:rPr>
        <w:sectPr w:rsidR="006146AD" w:rsidSect="00DD74B0">
          <w:endnotePr>
            <w:numFmt w:val="decimal"/>
          </w:endnotePr>
          <w:pgSz w:w="11907" w:h="16840"/>
          <w:pgMar w:top="1134" w:right="567" w:bottom="1134" w:left="1701" w:header="720" w:footer="720" w:gutter="0"/>
          <w:cols w:space="720"/>
        </w:sectPr>
      </w:pPr>
    </w:p>
    <w:p w:rsidR="006146AD" w:rsidRPr="009F6E02" w:rsidRDefault="006146AD" w:rsidP="00D901AE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Приложение №</w:t>
      </w:r>
      <w:r w:rsidR="00E36399">
        <w:rPr>
          <w:sz w:val="28"/>
          <w:szCs w:val="28"/>
        </w:rPr>
        <w:t xml:space="preserve"> </w:t>
      </w:r>
      <w:r w:rsidRPr="009F6E02">
        <w:rPr>
          <w:sz w:val="28"/>
          <w:szCs w:val="28"/>
        </w:rPr>
        <w:t>1</w:t>
      </w:r>
    </w:p>
    <w:p w:rsidR="006146AD" w:rsidRPr="009F6E02" w:rsidRDefault="006146AD" w:rsidP="00D901AE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к постановлению Правительства</w:t>
      </w:r>
    </w:p>
    <w:p w:rsidR="006146AD" w:rsidRPr="009F6E02" w:rsidRDefault="006146AD" w:rsidP="00D901AE">
      <w:pPr>
        <w:widowControl/>
        <w:spacing w:line="235" w:lineRule="auto"/>
        <w:ind w:left="5103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Пензенской области</w:t>
      </w:r>
    </w:p>
    <w:p w:rsidR="006146AD" w:rsidRPr="009F6E02" w:rsidRDefault="0060150E" w:rsidP="00D901AE">
      <w:pPr>
        <w:widowControl/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13.04.2020</w:t>
      </w:r>
      <w:r w:rsidR="00E36399">
        <w:rPr>
          <w:sz w:val="28"/>
          <w:szCs w:val="28"/>
        </w:rPr>
        <w:t xml:space="preserve"> </w:t>
      </w:r>
      <w:r w:rsidR="006146AD" w:rsidRPr="009F6E02">
        <w:rPr>
          <w:sz w:val="28"/>
          <w:szCs w:val="28"/>
        </w:rPr>
        <w:t xml:space="preserve">№ </w:t>
      </w:r>
      <w:r>
        <w:rPr>
          <w:sz w:val="28"/>
          <w:szCs w:val="28"/>
        </w:rPr>
        <w:t>230-пП</w:t>
      </w:r>
    </w:p>
    <w:p w:rsidR="006146AD" w:rsidRPr="00641F4D" w:rsidRDefault="006146AD" w:rsidP="00D901AE">
      <w:pPr>
        <w:widowControl/>
        <w:spacing w:line="235" w:lineRule="auto"/>
        <w:ind w:left="5103"/>
        <w:jc w:val="center"/>
        <w:rPr>
          <w:sz w:val="24"/>
          <w:szCs w:val="24"/>
        </w:rPr>
      </w:pPr>
    </w:p>
    <w:p w:rsidR="006146AD" w:rsidRPr="003B6BDB" w:rsidRDefault="006146AD" w:rsidP="00D901AE">
      <w:pPr>
        <w:pStyle w:val="ConsPlusTitle"/>
        <w:spacing w:line="235" w:lineRule="auto"/>
        <w:jc w:val="center"/>
        <w:outlineLvl w:val="3"/>
        <w:rPr>
          <w:b w:val="0"/>
        </w:rPr>
      </w:pPr>
      <w:r w:rsidRPr="003B6BDB">
        <w:rPr>
          <w:b w:val="0"/>
        </w:rPr>
        <w:t>2.3.4. Реестр медицинских организаций, участвующих</w:t>
      </w:r>
    </w:p>
    <w:p w:rsidR="006146AD" w:rsidRPr="003B6BDB" w:rsidRDefault="006146AD" w:rsidP="00D901AE">
      <w:pPr>
        <w:pStyle w:val="ConsPlusTitle"/>
        <w:spacing w:line="235" w:lineRule="auto"/>
        <w:jc w:val="center"/>
        <w:rPr>
          <w:b w:val="0"/>
        </w:rPr>
      </w:pPr>
      <w:r w:rsidRPr="003B6BDB">
        <w:rPr>
          <w:b w:val="0"/>
        </w:rPr>
        <w:t>в реализации Программы ОМС</w:t>
      </w:r>
    </w:p>
    <w:p w:rsidR="006146AD" w:rsidRPr="003B6BDB" w:rsidRDefault="006146AD" w:rsidP="00D901AE">
      <w:pPr>
        <w:pStyle w:val="ConsPlusNormal"/>
        <w:spacing w:line="235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677"/>
      </w:tblGrid>
      <w:tr w:rsidR="006146AD" w:rsidRPr="00E36399" w:rsidTr="00E36399">
        <w:tc>
          <w:tcPr>
            <w:tcW w:w="709" w:type="dxa"/>
          </w:tcPr>
          <w:p w:rsidR="006146AD" w:rsidRPr="00E36399" w:rsidRDefault="006146AD" w:rsidP="00D901A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36399">
              <w:rPr>
                <w:sz w:val="28"/>
                <w:szCs w:val="28"/>
              </w:rPr>
              <w:t xml:space="preserve">№ </w:t>
            </w:r>
            <w:proofErr w:type="gramStart"/>
            <w:r w:rsidRPr="00E36399">
              <w:rPr>
                <w:sz w:val="28"/>
                <w:szCs w:val="28"/>
              </w:rPr>
              <w:t>п</w:t>
            </w:r>
            <w:proofErr w:type="gramEnd"/>
            <w:r w:rsidRPr="00E36399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Наименование медицинских организаций</w:t>
            </w:r>
          </w:p>
        </w:tc>
        <w:tc>
          <w:tcPr>
            <w:tcW w:w="4677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В том числе осуществляющие проведение профилактических медицинских осмотров, в том числе в рамках диспансеризации</w:t>
            </w:r>
          </w:p>
        </w:tc>
      </w:tr>
    </w:tbl>
    <w:p w:rsidR="006146AD" w:rsidRPr="003B6BDB" w:rsidRDefault="006146AD" w:rsidP="00D901AE">
      <w:pPr>
        <w:spacing w:line="235" w:lineRule="auto"/>
        <w:jc w:val="center"/>
        <w:rPr>
          <w:sz w:val="4"/>
          <w:szCs w:val="4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677"/>
      </w:tblGrid>
      <w:tr w:rsidR="006146AD" w:rsidRPr="00E36399" w:rsidTr="00E36399">
        <w:trPr>
          <w:tblHeader/>
        </w:trPr>
        <w:tc>
          <w:tcPr>
            <w:tcW w:w="709" w:type="dxa"/>
          </w:tcPr>
          <w:p w:rsidR="006146AD" w:rsidRPr="00E36399" w:rsidRDefault="006146AD" w:rsidP="00D901AE">
            <w:pPr>
              <w:spacing w:line="235" w:lineRule="auto"/>
              <w:jc w:val="center"/>
              <w:rPr>
                <w:sz w:val="28"/>
                <w:szCs w:val="28"/>
              </w:rPr>
            </w:pPr>
            <w:r w:rsidRPr="00E36399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клиническая больница</w:t>
            </w:r>
          </w:p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имени Н.Н. Бурденко"</w:t>
            </w:r>
          </w:p>
        </w:tc>
        <w:tc>
          <w:tcPr>
            <w:tcW w:w="4677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br/>
              <w:t>имени Н.Ф. Филатова"</w:t>
            </w:r>
          </w:p>
        </w:tc>
        <w:tc>
          <w:tcPr>
            <w:tcW w:w="4677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br/>
              <w:t>имени Н.Ф. Филатова"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4677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4677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4677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"Клиническая больница № 5"</w:t>
            </w:r>
          </w:p>
        </w:tc>
        <w:tc>
          <w:tcPr>
            <w:tcW w:w="4677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br/>
              <w:t>"Городская поликлиника"</w:t>
            </w:r>
          </w:p>
        </w:tc>
        <w:tc>
          <w:tcPr>
            <w:tcW w:w="4677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</w:t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br/>
              <w:t>"Городская поликлиника"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"Клиническая больница № 6</w:t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br/>
              <w:t>имени Г.А. Захарьина"</w:t>
            </w:r>
          </w:p>
        </w:tc>
        <w:tc>
          <w:tcPr>
            <w:tcW w:w="4677" w:type="dxa"/>
          </w:tcPr>
          <w:p w:rsidR="006146AD" w:rsidRPr="00E36399" w:rsidRDefault="006146AD" w:rsidP="00D901AE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"Клиническая больница № 4"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</w:t>
            </w:r>
          </w:p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Пензенской области "Пензенская стоматологическая поликлиника"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"Пензенский городской</w:t>
            </w:r>
          </w:p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родильный дом"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"Городская детская поликлиника"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"Городская детская поликлиника"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"Кузнецкая межрайонная стоматологическая поликлиника"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"Кузнецкая межрайонная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детская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"Кузнецкая межрайонная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"Кузнецкая межрайонная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E36399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46AD"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"Башмаковская районная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"Башмаковская районная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"Белинская районная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"Белинская районная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"Бессоновская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районная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"Бессоновская районная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"Городищенская районная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"Городищенская районная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"Земетчинская</w:t>
            </w:r>
          </w:p>
          <w:p w:rsidR="006146AD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районная больница"</w:t>
            </w:r>
          </w:p>
          <w:p w:rsidR="00D901AE" w:rsidRPr="00E36399" w:rsidRDefault="00D901AE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"Земетчинская районная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E36399" w:rsidP="00E36399">
            <w:pPr>
              <w:pStyle w:val="ConsPlusNormal"/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46AD" w:rsidRPr="00E3639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"Иссинская участковая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"Иссинская участковая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"Каменская межрайонная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"Каменская межрайонная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"Колышлейская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районная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"Колышлейская районная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"Лопатинская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участковая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"Лопатинская участковая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"Лунинская районная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"Лунинская районная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</w:t>
            </w:r>
          </w:p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"Мокшанская районная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"Мокшанская районная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1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"Никольская районная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"Тамалинская участковая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"Тамалинская участковая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районная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"Шемышейская участковая больница"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"Шемышейская участковая больница"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5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4677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5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4677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395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4677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395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центр медицинской профилактики"</w:t>
            </w:r>
          </w:p>
        </w:tc>
        <w:tc>
          <w:tcPr>
            <w:tcW w:w="4677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395" w:type="dxa"/>
          </w:tcPr>
          <w:p w:rsidR="006146AD" w:rsidRPr="00E36399" w:rsidRDefault="00C47D5A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5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4677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47F" w:rsidRPr="00E36399" w:rsidTr="00E36399">
        <w:tc>
          <w:tcPr>
            <w:tcW w:w="709" w:type="dxa"/>
          </w:tcPr>
          <w:p w:rsidR="006B047F" w:rsidRPr="00E36399" w:rsidRDefault="006B047F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395" w:type="dxa"/>
          </w:tcPr>
          <w:p w:rsidR="006B047F" w:rsidRPr="00C47D5A" w:rsidRDefault="006B047F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учреждение здравоохранения "Санаторий "Заречье"</w:t>
            </w:r>
          </w:p>
        </w:tc>
        <w:tc>
          <w:tcPr>
            <w:tcW w:w="4677" w:type="dxa"/>
          </w:tcPr>
          <w:p w:rsidR="006B047F" w:rsidRPr="00E36399" w:rsidRDefault="006B047F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B047F" w:rsidP="006B047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95" w:type="dxa"/>
          </w:tcPr>
          <w:p w:rsidR="006146AD" w:rsidRPr="00E36399" w:rsidRDefault="006146AD" w:rsidP="006B047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  <w:tc>
          <w:tcPr>
            <w:tcW w:w="4677" w:type="dxa"/>
          </w:tcPr>
          <w:p w:rsidR="006146AD" w:rsidRPr="00E36399" w:rsidRDefault="006146AD" w:rsidP="006B047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146AD" w:rsidRPr="00E36399" w:rsidRDefault="006146AD" w:rsidP="006B047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4677" w:type="dxa"/>
          </w:tcPr>
          <w:p w:rsidR="006146AD" w:rsidRPr="00E36399" w:rsidRDefault="006146AD" w:rsidP="006B047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146AD" w:rsidRPr="00E36399" w:rsidRDefault="006146AD" w:rsidP="006B047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казенное учреждение "Войсковая </w:t>
            </w:r>
            <w:r w:rsidR="00C47D5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часть 45108"</w:t>
            </w:r>
          </w:p>
        </w:tc>
        <w:tc>
          <w:tcPr>
            <w:tcW w:w="4677" w:type="dxa"/>
          </w:tcPr>
          <w:p w:rsidR="006146AD" w:rsidRPr="00E36399" w:rsidRDefault="006146AD" w:rsidP="006B047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"Войсковая часть 45108"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146AD" w:rsidRPr="00E36399" w:rsidRDefault="006146AD" w:rsidP="006B047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здравоохранения "Медико-санитарная часть Министерства внутренних дел Российской Федерации</w:t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br/>
              <w:t>по Пензенской области"</w:t>
            </w:r>
          </w:p>
        </w:tc>
        <w:tc>
          <w:tcPr>
            <w:tcW w:w="4677" w:type="dxa"/>
          </w:tcPr>
          <w:p w:rsidR="006146AD" w:rsidRPr="00E36399" w:rsidRDefault="006146AD" w:rsidP="006B047F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146AD" w:rsidRPr="00E36399" w:rsidRDefault="006146AD" w:rsidP="00C47D5A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учреждение "Федеральный центр </w:t>
            </w:r>
            <w:proofErr w:type="gramStart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 хирургии" Министерства здравоохранения Российской Федерации (г. Пенза)</w:t>
            </w:r>
          </w:p>
        </w:tc>
        <w:tc>
          <w:tcPr>
            <w:tcW w:w="4677" w:type="dxa"/>
          </w:tcPr>
          <w:p w:rsidR="006146AD" w:rsidRPr="00E36399" w:rsidRDefault="006146AD" w:rsidP="00C47D5A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Акционерное общество "Пензенское производственное объединение электронной вычислительной техники </w:t>
            </w:r>
            <w:r w:rsidR="00D90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имени В.А. Ревунова"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казенное учреждение </w:t>
            </w:r>
            <w:r w:rsidR="00D90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"428 военный госпиталь" Министерства обороны Российской Федерации - </w:t>
            </w:r>
            <w:r w:rsidR="00D90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филиал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Частное учреждение здравоохранения "Клиническая больница "РЖД-Медицина" города Пенза"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Частное учреждение здравоохранения "Клиническая больница "РЖД-Медицина" </w:t>
            </w:r>
            <w:r w:rsidR="00D90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города Пенза"</w:t>
            </w: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"ИНМЕД"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B047F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D90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"Медцентр-УЗИ"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146AD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D90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"Добрый Доктор"</w:t>
            </w:r>
          </w:p>
          <w:p w:rsidR="006B047F" w:rsidRPr="00E36399" w:rsidRDefault="006B047F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"Нейрон-Мед"</w:t>
            </w:r>
          </w:p>
        </w:tc>
        <w:tc>
          <w:tcPr>
            <w:tcW w:w="4677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"Консультативно-диагностический центр </w:t>
            </w:r>
            <w:r w:rsidR="00D90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"Клиника-Сити"</w:t>
            </w:r>
          </w:p>
        </w:tc>
        <w:tc>
          <w:tcPr>
            <w:tcW w:w="4677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D90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"Фрезениус Нефрокеа"</w:t>
            </w:r>
          </w:p>
        </w:tc>
        <w:tc>
          <w:tcPr>
            <w:tcW w:w="4677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"Здоровье"</w:t>
            </w:r>
          </w:p>
        </w:tc>
        <w:tc>
          <w:tcPr>
            <w:tcW w:w="4677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Стоматологическая клиника "Зубного искусства"</w:t>
            </w:r>
          </w:p>
        </w:tc>
        <w:tc>
          <w:tcPr>
            <w:tcW w:w="4677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"Профимед"</w:t>
            </w:r>
          </w:p>
        </w:tc>
        <w:tc>
          <w:tcPr>
            <w:tcW w:w="4677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"Салютэ"</w:t>
            </w:r>
          </w:p>
        </w:tc>
        <w:tc>
          <w:tcPr>
            <w:tcW w:w="4677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B047F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395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D90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"Биокор Клиник"</w:t>
            </w:r>
          </w:p>
        </w:tc>
        <w:tc>
          <w:tcPr>
            <w:tcW w:w="4677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D90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"Клиника диагностики и лечения на Измайлова"</w:t>
            </w:r>
          </w:p>
        </w:tc>
        <w:tc>
          <w:tcPr>
            <w:tcW w:w="4677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"Медицинская </w:t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br/>
              <w:t>клиника "Здоровье"</w:t>
            </w:r>
          </w:p>
        </w:tc>
        <w:tc>
          <w:tcPr>
            <w:tcW w:w="4677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"Фармация"</w:t>
            </w:r>
          </w:p>
        </w:tc>
        <w:tc>
          <w:tcPr>
            <w:tcW w:w="4677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"Стоматология"</w:t>
            </w:r>
          </w:p>
        </w:tc>
        <w:tc>
          <w:tcPr>
            <w:tcW w:w="4677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"АльфаДент"</w:t>
            </w:r>
          </w:p>
        </w:tc>
        <w:tc>
          <w:tcPr>
            <w:tcW w:w="4677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"Микрохирургия глаза"</w:t>
            </w:r>
          </w:p>
        </w:tc>
        <w:tc>
          <w:tcPr>
            <w:tcW w:w="4677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санаторий</w:t>
            </w:r>
          </w:p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"Хопровские зори"</w:t>
            </w:r>
          </w:p>
        </w:tc>
        <w:tc>
          <w:tcPr>
            <w:tcW w:w="4677" w:type="dxa"/>
          </w:tcPr>
          <w:p w:rsidR="006146AD" w:rsidRPr="00E36399" w:rsidRDefault="006146AD" w:rsidP="0028220D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Лечебно-профилактическое учреждение "Санаторий </w:t>
            </w:r>
            <w:r w:rsidR="00D90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имени В.В. Володарского"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научно-производственное предприятие</w:t>
            </w:r>
          </w:p>
          <w:p w:rsidR="00D901AE" w:rsidRPr="00E36399" w:rsidRDefault="006146AD" w:rsidP="006B047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"Медицина для Вас"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B047F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  <w:p w:rsidR="006146AD" w:rsidRPr="00E36399" w:rsidRDefault="006146AD" w:rsidP="00D901AE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"Медицина для Вас плюс"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D90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"Клинико-диагностический центр "МЕДИКЛИНИК"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D90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"Клинико-диагностический центр</w:t>
            </w:r>
          </w:p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"МЕДИ ЭКСПЕРТ"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"Эстедент"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Лечебно-профилактическое учреждение санаторий </w:t>
            </w:r>
            <w:r w:rsidR="00D90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"Березовая роща"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D90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"ГАРМОНИЯ ПЛЮС"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</w:t>
            </w:r>
            <w:r w:rsidR="00D901A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"Серебряный бор"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"ПОЛИКЛИНИКА №8"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"ЦЕНТРЫ ДИАЛИЗА "АВИЦЕННА"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"КЛИНИКА</w:t>
            </w:r>
          </w:p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СТАНДАРТ ПЕНЗА"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B047F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"МЕДЭКО"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"КДФ-Пенза"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146AD" w:rsidRPr="00E36399" w:rsidTr="00E36399">
        <w:tc>
          <w:tcPr>
            <w:tcW w:w="709" w:type="dxa"/>
          </w:tcPr>
          <w:p w:rsidR="006146AD" w:rsidRPr="00E36399" w:rsidRDefault="006146AD" w:rsidP="006B047F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B04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399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"Диализный центр НЕФРОС-Калуга"</w:t>
            </w:r>
          </w:p>
        </w:tc>
        <w:tc>
          <w:tcPr>
            <w:tcW w:w="4677" w:type="dxa"/>
          </w:tcPr>
          <w:p w:rsidR="006146AD" w:rsidRPr="00E36399" w:rsidRDefault="006146AD" w:rsidP="00E36399">
            <w:pPr>
              <w:pStyle w:val="ConsPlusNormal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6AD" w:rsidRDefault="006146AD" w:rsidP="00E36399">
      <w:pPr>
        <w:widowControl/>
        <w:rPr>
          <w:sz w:val="24"/>
          <w:szCs w:val="24"/>
        </w:rPr>
      </w:pPr>
    </w:p>
    <w:p w:rsidR="00E36399" w:rsidRDefault="00E36399" w:rsidP="00E36399">
      <w:pPr>
        <w:widowControl/>
        <w:rPr>
          <w:sz w:val="24"/>
          <w:szCs w:val="24"/>
        </w:rPr>
      </w:pPr>
    </w:p>
    <w:p w:rsidR="006146AD" w:rsidRPr="00DF742C" w:rsidRDefault="006146AD" w:rsidP="006146AD">
      <w:pPr>
        <w:widowControl/>
        <w:spacing w:line="216" w:lineRule="auto"/>
        <w:jc w:val="center"/>
        <w:rPr>
          <w:sz w:val="24"/>
          <w:szCs w:val="24"/>
        </w:rPr>
        <w:sectPr w:rsidR="006146AD" w:rsidRPr="00DF742C" w:rsidSect="00B418D7">
          <w:endnotePr>
            <w:numFmt w:val="decimal"/>
          </w:endnotePr>
          <w:pgSz w:w="11907" w:h="16840"/>
          <w:pgMar w:top="1134" w:right="567" w:bottom="1134" w:left="1701" w:header="720" w:footer="720" w:gutter="0"/>
          <w:pgNumType w:start="1"/>
          <w:cols w:space="720"/>
          <w:titlePg/>
        </w:sectPr>
      </w:pPr>
      <w:r w:rsidRPr="00DF742C">
        <w:rPr>
          <w:sz w:val="24"/>
          <w:szCs w:val="24"/>
        </w:rPr>
        <w:t>________________</w:t>
      </w:r>
    </w:p>
    <w:p w:rsidR="006146AD" w:rsidRPr="009F6E02" w:rsidRDefault="006146AD" w:rsidP="006146AD">
      <w:pPr>
        <w:widowControl/>
        <w:spacing w:line="216" w:lineRule="auto"/>
        <w:ind w:left="5103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Приложение №</w:t>
      </w:r>
      <w:r w:rsidR="000A7B3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6146AD" w:rsidRPr="009F6E02" w:rsidRDefault="006146AD" w:rsidP="006146AD">
      <w:pPr>
        <w:widowControl/>
        <w:ind w:left="5103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к постановлению Правительства</w:t>
      </w:r>
    </w:p>
    <w:p w:rsidR="006146AD" w:rsidRPr="009F6E02" w:rsidRDefault="006146AD" w:rsidP="006146AD">
      <w:pPr>
        <w:widowControl/>
        <w:ind w:left="5103"/>
        <w:jc w:val="center"/>
        <w:rPr>
          <w:sz w:val="28"/>
          <w:szCs w:val="28"/>
        </w:rPr>
      </w:pPr>
      <w:r w:rsidRPr="009F6E02">
        <w:rPr>
          <w:sz w:val="28"/>
          <w:szCs w:val="28"/>
        </w:rPr>
        <w:t>Пензенской области</w:t>
      </w:r>
    </w:p>
    <w:p w:rsidR="006146AD" w:rsidRPr="00641F4D" w:rsidRDefault="0060150E" w:rsidP="006146AD">
      <w:pPr>
        <w:widowControl/>
        <w:ind w:left="5103"/>
        <w:jc w:val="center"/>
        <w:rPr>
          <w:sz w:val="24"/>
          <w:szCs w:val="24"/>
        </w:rPr>
      </w:pPr>
      <w:r>
        <w:rPr>
          <w:sz w:val="28"/>
          <w:szCs w:val="28"/>
        </w:rPr>
        <w:t>13.04.2020</w:t>
      </w:r>
      <w:r w:rsidR="00ED74B9">
        <w:rPr>
          <w:sz w:val="28"/>
          <w:szCs w:val="28"/>
        </w:rPr>
        <w:t xml:space="preserve">  </w:t>
      </w:r>
      <w:r w:rsidR="006146AD" w:rsidRPr="009F6E0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230-пП</w:t>
      </w:r>
    </w:p>
    <w:p w:rsidR="006146AD" w:rsidRPr="00ED74B9" w:rsidRDefault="006146AD" w:rsidP="006146AD">
      <w:pPr>
        <w:pStyle w:val="ConsPlusTitle"/>
        <w:jc w:val="center"/>
        <w:outlineLvl w:val="3"/>
        <w:rPr>
          <w:b w:val="0"/>
        </w:rPr>
      </w:pPr>
      <w:r w:rsidRPr="00ED74B9">
        <w:rPr>
          <w:b w:val="0"/>
        </w:rPr>
        <w:t>2.3.5. Объемы предоставления медицинской помощи в рамках</w:t>
      </w:r>
    </w:p>
    <w:p w:rsidR="006146AD" w:rsidRPr="00ED74B9" w:rsidRDefault="006146AD" w:rsidP="006146AD">
      <w:pPr>
        <w:pStyle w:val="ConsPlusTitle"/>
        <w:jc w:val="center"/>
        <w:rPr>
          <w:b w:val="0"/>
        </w:rPr>
      </w:pPr>
      <w:r w:rsidRPr="00ED74B9">
        <w:rPr>
          <w:b w:val="0"/>
        </w:rPr>
        <w:t>Программы ОМС</w:t>
      </w:r>
    </w:p>
    <w:p w:rsidR="006146AD" w:rsidRPr="00ED74B9" w:rsidRDefault="006146AD" w:rsidP="0061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6AD" w:rsidRPr="003B6BDB" w:rsidRDefault="006146AD" w:rsidP="006146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B">
        <w:rPr>
          <w:rFonts w:ascii="Times New Roman" w:hAnsi="Times New Roman" w:cs="Times New Roman"/>
          <w:sz w:val="28"/>
          <w:szCs w:val="28"/>
        </w:rPr>
        <w:t xml:space="preserve">2.3.5.1. Объемы стационарной медицинской помощи, предоставляемой </w:t>
      </w:r>
      <w:r w:rsidR="0076734B">
        <w:rPr>
          <w:rFonts w:ascii="Times New Roman" w:hAnsi="Times New Roman" w:cs="Times New Roman"/>
          <w:sz w:val="28"/>
          <w:szCs w:val="28"/>
        </w:rPr>
        <w:br/>
      </w:r>
      <w:r w:rsidRPr="0076734B">
        <w:rPr>
          <w:rFonts w:ascii="Times New Roman" w:hAnsi="Times New Roman" w:cs="Times New Roman"/>
          <w:spacing w:val="-6"/>
          <w:sz w:val="28"/>
          <w:szCs w:val="28"/>
        </w:rPr>
        <w:t xml:space="preserve">по Программе ОМС в соответствии с базовой Программой ОМС на 2020 год </w:t>
      </w:r>
      <w:hyperlink w:anchor="P785" w:history="1">
        <w:r w:rsidRPr="0076734B">
          <w:rPr>
            <w:rFonts w:ascii="Times New Roman" w:hAnsi="Times New Roman" w:cs="Times New Roman"/>
            <w:spacing w:val="-6"/>
            <w:sz w:val="28"/>
            <w:szCs w:val="28"/>
          </w:rPr>
          <w:t>&lt;*&gt;</w:t>
        </w:r>
      </w:hyperlink>
    </w:p>
    <w:p w:rsidR="006146AD" w:rsidRPr="003B6BDB" w:rsidRDefault="006146AD" w:rsidP="006146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11"/>
      <w:bookmarkEnd w:id="0"/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1842"/>
        <w:gridCol w:w="1993"/>
        <w:gridCol w:w="1400"/>
      </w:tblGrid>
      <w:tr w:rsidR="006146AD" w:rsidRPr="003B6BDB" w:rsidTr="00F94A23">
        <w:tc>
          <w:tcPr>
            <w:tcW w:w="629" w:type="dxa"/>
          </w:tcPr>
          <w:p w:rsidR="006146AD" w:rsidRPr="003B6BDB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146AD" w:rsidRPr="003B6BDB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6146AD" w:rsidRPr="003B6BDB" w:rsidRDefault="006146AD" w:rsidP="00B418D7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  <w:r w:rsidRPr="003B6BDB">
              <w:rPr>
                <w:rFonts w:ascii="Times New Roman" w:hAnsi="Times New Roman" w:cs="Times New Roman"/>
                <w:sz w:val="24"/>
                <w:szCs w:val="24"/>
              </w:rPr>
              <w:br/>
              <w:t>медицинской помощи</w:t>
            </w:r>
          </w:p>
        </w:tc>
        <w:tc>
          <w:tcPr>
            <w:tcW w:w="1842" w:type="dxa"/>
          </w:tcPr>
          <w:p w:rsidR="006146AD" w:rsidRPr="003B6BDB" w:rsidRDefault="006146AD" w:rsidP="00B418D7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Количество случаев госпитализации (законченных случаев лечения в стационарных условиях)</w:t>
            </w:r>
          </w:p>
        </w:tc>
        <w:tc>
          <w:tcPr>
            <w:tcW w:w="1993" w:type="dxa"/>
          </w:tcPr>
          <w:p w:rsidR="006146AD" w:rsidRPr="003B6BDB" w:rsidRDefault="006146AD" w:rsidP="00B418D7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</w:t>
            </w:r>
            <w:proofErr w:type="gramStart"/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госпита-лизации</w:t>
            </w:r>
            <w:proofErr w:type="gramEnd"/>
            <w:r w:rsidRPr="003B6BDB">
              <w:rPr>
                <w:rFonts w:ascii="Times New Roman" w:hAnsi="Times New Roman" w:cs="Times New Roman"/>
                <w:sz w:val="24"/>
                <w:szCs w:val="24"/>
              </w:rPr>
              <w:t xml:space="preserve"> на одно застрахованное лицо в год</w:t>
            </w:r>
          </w:p>
        </w:tc>
        <w:tc>
          <w:tcPr>
            <w:tcW w:w="1400" w:type="dxa"/>
          </w:tcPr>
          <w:p w:rsidR="006146AD" w:rsidRPr="003B6BDB" w:rsidRDefault="006146AD" w:rsidP="00B418D7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Количество койко-дней</w:t>
            </w:r>
          </w:p>
        </w:tc>
      </w:tr>
    </w:tbl>
    <w:p w:rsidR="006146AD" w:rsidRPr="003B6BDB" w:rsidRDefault="006146AD" w:rsidP="006146AD">
      <w:pPr>
        <w:rPr>
          <w:sz w:val="2"/>
          <w:szCs w:val="2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1842"/>
        <w:gridCol w:w="1993"/>
        <w:gridCol w:w="1400"/>
      </w:tblGrid>
      <w:tr w:rsidR="006146AD" w:rsidRPr="003977EF" w:rsidTr="00F94A23">
        <w:trPr>
          <w:tblHeader/>
        </w:trPr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6146AD" w:rsidRPr="003977EF" w:rsidRDefault="006146AD" w:rsidP="003977EF">
            <w:pPr>
              <w:pStyle w:val="ConsPlusNormal"/>
              <w:ind w:left="85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widowControl/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 xml:space="preserve">Акушерское дело </w:t>
            </w:r>
            <w:r w:rsidR="003977EF">
              <w:rPr>
                <w:sz w:val="24"/>
                <w:szCs w:val="24"/>
              </w:rPr>
              <w:br/>
            </w:r>
            <w:r w:rsidRPr="003977EF">
              <w:rPr>
                <w:sz w:val="24"/>
                <w:szCs w:val="24"/>
              </w:rPr>
              <w:t>(койки для беременных и рожениц)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widowControl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11 037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0,00852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61 807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 xml:space="preserve">Акушерское дело </w:t>
            </w:r>
            <w:r w:rsidR="003977EF">
              <w:rPr>
                <w:sz w:val="24"/>
                <w:szCs w:val="24"/>
              </w:rPr>
              <w:br/>
            </w:r>
            <w:r w:rsidRPr="003977EF">
              <w:rPr>
                <w:sz w:val="24"/>
                <w:szCs w:val="24"/>
              </w:rPr>
              <w:t>(койки патологии беременности)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6 213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0,00480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34 793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13 190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0,01018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87 054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589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0,00045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5 949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1 610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0,00124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17 388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Гематология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1 786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0,00138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23 218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из них для случаев лекарственной терапии при злокачественных новообразованиях лимфоидной и кроветворной тканей (взрослые)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960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0,00074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12 480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Гериатрия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1 840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0,00142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25 760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Дерматовенерология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162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0,00013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1 993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16 784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0,01296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119 166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Кардиология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16 114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0,01244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174 031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1 399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0,00108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13 850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6 477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0,00500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106 872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 w:right="-62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из них медицинская реабилитация для детей в возрасте 0-17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1 151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0,00089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18 992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Неврология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16 778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0,01295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203 014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2 621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0,00202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28 045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2 389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0,00184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28 907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Нефрология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2 117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0,00163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24 346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Онкология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12 236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0,00945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132 150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 xml:space="preserve">из них для случаев лечения пациентов со злокачественными новообразованиями </w:t>
            </w:r>
            <w:r w:rsidR="003977EF">
              <w:rPr>
                <w:sz w:val="24"/>
                <w:szCs w:val="24"/>
              </w:rPr>
              <w:br/>
            </w:r>
            <w:r w:rsidRPr="003977EF">
              <w:rPr>
                <w:sz w:val="24"/>
                <w:szCs w:val="24"/>
              </w:rPr>
              <w:t xml:space="preserve">(кроме заболеваний лимфоидной и кроветворной тканей) </w:t>
            </w:r>
            <w:r w:rsidR="003977EF">
              <w:rPr>
                <w:sz w:val="24"/>
                <w:szCs w:val="24"/>
              </w:rPr>
              <w:br/>
            </w:r>
            <w:r w:rsidRPr="003977EF">
              <w:rPr>
                <w:sz w:val="24"/>
                <w:szCs w:val="24"/>
              </w:rPr>
              <w:t xml:space="preserve">(С00-С80, С97, </w:t>
            </w:r>
            <w:r w:rsidRPr="003977EF">
              <w:rPr>
                <w:sz w:val="24"/>
                <w:szCs w:val="24"/>
                <w:lang w:val="en-US"/>
              </w:rPr>
              <w:t>D</w:t>
            </w:r>
            <w:r w:rsidRPr="003977EF">
              <w:rPr>
                <w:sz w:val="24"/>
                <w:szCs w:val="24"/>
              </w:rPr>
              <w:t>00-</w:t>
            </w:r>
            <w:r w:rsidRPr="003977EF">
              <w:rPr>
                <w:sz w:val="24"/>
                <w:szCs w:val="24"/>
                <w:lang w:val="en-US"/>
              </w:rPr>
              <w:t>D</w:t>
            </w:r>
            <w:r w:rsidRPr="003977EF">
              <w:rPr>
                <w:sz w:val="24"/>
                <w:szCs w:val="24"/>
              </w:rPr>
              <w:t>09)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10 631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0,00821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114 816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4 516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0,00349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34 322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B418D7">
            <w:pPr>
              <w:pStyle w:val="ConsPlusNormal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10 797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0,00834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73 420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Педиатрия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12 653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0,00977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108 816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5 212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0,00402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58 896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Радиология и радиотерапия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1 375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0,00106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14 850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1 805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0,00139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23 646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widowControl/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proofErr w:type="gramStart"/>
            <w:r w:rsidRPr="003977EF">
              <w:rPr>
                <w:sz w:val="24"/>
                <w:szCs w:val="24"/>
              </w:rPr>
              <w:t>Сердечно-сосудистая</w:t>
            </w:r>
            <w:proofErr w:type="gramEnd"/>
            <w:r w:rsidRPr="003977EF">
              <w:rPr>
                <w:sz w:val="24"/>
                <w:szCs w:val="24"/>
              </w:rPr>
              <w:t xml:space="preserve"> хирургия (кардио-хирургические койки)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4 331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0,00334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42 011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3828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left="85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коронарная</w:t>
            </w:r>
            <w:proofErr w:type="gramEnd"/>
            <w:r w:rsidRPr="003977EF">
              <w:rPr>
                <w:rFonts w:ascii="Times New Roman" w:hAnsi="Times New Roman" w:cs="Times New Roman"/>
                <w:sz w:val="24"/>
                <w:szCs w:val="24"/>
              </w:rPr>
              <w:t xml:space="preserve"> реваскуляризация миокарда с применением ангиопластики в сочетании со стентированием при ишемической болезни сердца на сумму 509 053 385,81 руб.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2 530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0,00195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X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</w:p>
        </w:tc>
        <w:tc>
          <w:tcPr>
            <w:tcW w:w="3828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left="85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коронарная</w:t>
            </w:r>
            <w:proofErr w:type="gramEnd"/>
            <w:r w:rsidRPr="003977EF">
              <w:rPr>
                <w:rFonts w:ascii="Times New Roman" w:hAnsi="Times New Roman" w:cs="Times New Roman"/>
                <w:sz w:val="24"/>
                <w:szCs w:val="24"/>
              </w:rPr>
              <w:t xml:space="preserve"> реваскуляризация миокарда с применением ангиопластики в сочетании </w:t>
            </w:r>
            <w:r w:rsidR="003977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 xml:space="preserve">со стентированием при </w:t>
            </w:r>
            <w:r w:rsidRPr="003977EF">
              <w:rPr>
                <w:rFonts w:ascii="Times New Roman" w:hAnsi="Times New Roman" w:cs="Times New Roman"/>
                <w:sz w:val="24"/>
                <w:szCs w:val="24"/>
              </w:rPr>
              <w:br/>
              <w:t>ишемической болезни</w:t>
            </w:r>
            <w:r w:rsidRPr="003977EF">
              <w:rPr>
                <w:rFonts w:ascii="Times New Roman" w:hAnsi="Times New Roman" w:cs="Times New Roman"/>
                <w:sz w:val="24"/>
                <w:szCs w:val="24"/>
              </w:rPr>
              <w:br/>
              <w:t>на сумму 57 124 470,55 руб.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227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0,00018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X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24.3</w:t>
            </w:r>
          </w:p>
        </w:tc>
        <w:tc>
          <w:tcPr>
            <w:tcW w:w="3828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left="85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эндоваскулярная хирургическая коррекция нарушений ритма сердца на сумму 69 992 569,90 руб.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390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0,00030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X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24.4</w:t>
            </w:r>
          </w:p>
        </w:tc>
        <w:tc>
          <w:tcPr>
            <w:tcW w:w="3828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left="85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коронарная</w:t>
            </w:r>
            <w:proofErr w:type="gramEnd"/>
            <w:r w:rsidRPr="003977EF">
              <w:rPr>
                <w:rFonts w:ascii="Times New Roman" w:hAnsi="Times New Roman" w:cs="Times New Roman"/>
                <w:sz w:val="24"/>
                <w:szCs w:val="24"/>
              </w:rPr>
              <w:t xml:space="preserve"> реваскуляризация миокарда с применением аортокоронарного шунтирования при ишемической болезни сердца на сумму 54 165 720,84 руб.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154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0,00012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X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widowControl/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proofErr w:type="gramStart"/>
            <w:r w:rsidRPr="003977EF">
              <w:rPr>
                <w:sz w:val="24"/>
                <w:szCs w:val="24"/>
              </w:rPr>
              <w:t>Сердечно-сосудистая</w:t>
            </w:r>
            <w:proofErr w:type="gramEnd"/>
            <w:r w:rsidRPr="003977EF">
              <w:rPr>
                <w:sz w:val="24"/>
                <w:szCs w:val="24"/>
              </w:rPr>
              <w:t xml:space="preserve"> хирургия (койки сосудистой хирургии)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1 012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0,00078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10 424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Терапия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29 765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0,02298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300 627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662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0,00051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6 686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730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0,00056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9 709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7 740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0,00598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85 914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Урология (детская урология-андрология)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6 834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0,00528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60 823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Хирургия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15 490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0,01196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137 861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Хирургия абдоминальная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8 357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0,00645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74 377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450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0,00035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6 075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1 181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0,00091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9 094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828" w:type="dxa"/>
            <w:vAlign w:val="center"/>
          </w:tcPr>
          <w:p w:rsidR="006146AD" w:rsidRPr="003977EF" w:rsidRDefault="006146AD" w:rsidP="003977EF">
            <w:pPr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2 649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0,00205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30 728</w:t>
            </w:r>
          </w:p>
        </w:tc>
      </w:tr>
      <w:tr w:rsidR="006146AD" w:rsidRPr="003977EF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828" w:type="dxa"/>
          </w:tcPr>
          <w:p w:rsidR="006146AD" w:rsidRPr="003977EF" w:rsidRDefault="006146AD" w:rsidP="003977EF">
            <w:pPr>
              <w:spacing w:line="221" w:lineRule="auto"/>
              <w:ind w:left="85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Итого в рамках базовой</w:t>
            </w:r>
            <w:r w:rsidRPr="003977EF">
              <w:rPr>
                <w:sz w:val="24"/>
                <w:szCs w:val="24"/>
              </w:rPr>
              <w:br/>
              <w:t>Программы ОМС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3977EF">
              <w:rPr>
                <w:bCs/>
                <w:sz w:val="24"/>
                <w:szCs w:val="24"/>
              </w:rPr>
              <w:t>228 901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3977EF">
              <w:rPr>
                <w:bCs/>
                <w:sz w:val="24"/>
                <w:szCs w:val="24"/>
              </w:rPr>
              <w:t>0,17671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3977EF">
              <w:rPr>
                <w:bCs/>
                <w:sz w:val="24"/>
                <w:szCs w:val="24"/>
              </w:rPr>
              <w:t>2 176 622</w:t>
            </w:r>
          </w:p>
        </w:tc>
      </w:tr>
      <w:tr w:rsidR="006146AD" w:rsidRPr="003B6BDB" w:rsidTr="00F94A23">
        <w:tc>
          <w:tcPr>
            <w:tcW w:w="629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146AD" w:rsidRPr="003977EF" w:rsidRDefault="006146AD" w:rsidP="003977EF">
            <w:pPr>
              <w:pStyle w:val="ConsPlusNormal"/>
              <w:spacing w:line="221" w:lineRule="auto"/>
              <w:ind w:left="85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7EF">
              <w:rPr>
                <w:rFonts w:ascii="Times New Roman" w:hAnsi="Times New Roman" w:cs="Times New Roman"/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 в рамках базовой Программы ОМС</w:t>
            </w:r>
          </w:p>
        </w:tc>
        <w:tc>
          <w:tcPr>
            <w:tcW w:w="1842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-</w:t>
            </w:r>
          </w:p>
        </w:tc>
        <w:tc>
          <w:tcPr>
            <w:tcW w:w="1993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bCs/>
                <w:sz w:val="24"/>
                <w:szCs w:val="24"/>
              </w:rPr>
            </w:pPr>
            <w:r w:rsidRPr="003977EF">
              <w:rPr>
                <w:bCs/>
                <w:sz w:val="24"/>
                <w:szCs w:val="24"/>
              </w:rPr>
              <w:t>0,17671</w:t>
            </w:r>
          </w:p>
        </w:tc>
        <w:tc>
          <w:tcPr>
            <w:tcW w:w="1400" w:type="dxa"/>
          </w:tcPr>
          <w:p w:rsidR="006146AD" w:rsidRPr="003977EF" w:rsidRDefault="006146AD" w:rsidP="003977E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3977EF">
              <w:rPr>
                <w:sz w:val="24"/>
                <w:szCs w:val="24"/>
              </w:rPr>
              <w:t>1,68034</w:t>
            </w:r>
          </w:p>
        </w:tc>
      </w:tr>
    </w:tbl>
    <w:p w:rsidR="006146AD" w:rsidRPr="003977EF" w:rsidRDefault="006146AD" w:rsidP="003977EF">
      <w:pPr>
        <w:pStyle w:val="ConsPlusNormal"/>
        <w:spacing w:line="221" w:lineRule="auto"/>
        <w:ind w:firstLine="539"/>
        <w:jc w:val="both"/>
        <w:rPr>
          <w:rFonts w:ascii="Times New Roman" w:hAnsi="Times New Roman" w:cs="Times New Roman"/>
          <w:sz w:val="10"/>
          <w:szCs w:val="10"/>
        </w:rPr>
      </w:pPr>
      <w:bookmarkStart w:id="1" w:name="P785"/>
      <w:bookmarkEnd w:id="1"/>
    </w:p>
    <w:p w:rsidR="006146AD" w:rsidRPr="003B6BDB" w:rsidRDefault="006146AD" w:rsidP="003977EF">
      <w:pPr>
        <w:pStyle w:val="ConsPlusNormal"/>
        <w:spacing w:line="221" w:lineRule="auto"/>
        <w:ind w:firstLine="539"/>
        <w:jc w:val="both"/>
        <w:rPr>
          <w:rFonts w:ascii="Times New Roman" w:hAnsi="Times New Roman" w:cs="Times New Roman"/>
        </w:rPr>
      </w:pPr>
      <w:r w:rsidRPr="003B6BDB">
        <w:rPr>
          <w:rFonts w:ascii="Times New Roman" w:hAnsi="Times New Roman" w:cs="Times New Roman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hyperlink r:id="rId12" w:history="1">
        <w:r w:rsidRPr="003B6BDB">
          <w:rPr>
            <w:rFonts w:ascii="Times New Roman" w:hAnsi="Times New Roman" w:cs="Times New Roman"/>
          </w:rPr>
          <w:t>частей 9</w:t>
        </w:r>
      </w:hyperlink>
      <w:r w:rsidRPr="003B6BDB">
        <w:rPr>
          <w:rFonts w:ascii="Times New Roman" w:hAnsi="Times New Roman" w:cs="Times New Roman"/>
        </w:rPr>
        <w:t xml:space="preserve">, </w:t>
      </w:r>
      <w:hyperlink r:id="rId13" w:history="1">
        <w:r w:rsidRPr="003B6BDB">
          <w:rPr>
            <w:rFonts w:ascii="Times New Roman" w:hAnsi="Times New Roman" w:cs="Times New Roman"/>
          </w:rPr>
          <w:t>10 статьи 36</w:t>
        </w:r>
      </w:hyperlink>
      <w:r w:rsidRPr="003B6BDB">
        <w:rPr>
          <w:rFonts w:ascii="Times New Roman" w:hAnsi="Times New Roman" w:cs="Times New Roman"/>
        </w:rPr>
        <w:t xml:space="preserve"> Федерального закона от 29.11.2010 № 326-ФЗ "Об обязательном медицинском страховании </w:t>
      </w:r>
      <w:r w:rsidR="003977EF">
        <w:rPr>
          <w:rFonts w:ascii="Times New Roman" w:hAnsi="Times New Roman" w:cs="Times New Roman"/>
        </w:rPr>
        <w:br/>
      </w:r>
      <w:r w:rsidRPr="003B6BDB">
        <w:rPr>
          <w:rFonts w:ascii="Times New Roman" w:hAnsi="Times New Roman" w:cs="Times New Roman"/>
        </w:rPr>
        <w:t>в Российской Федерации" (с последующими изменениями).</w:t>
      </w:r>
    </w:p>
    <w:p w:rsidR="006146AD" w:rsidRPr="003B6BDB" w:rsidRDefault="006146AD" w:rsidP="003977EF">
      <w:pPr>
        <w:pStyle w:val="ConsPlusNormal"/>
        <w:spacing w:line="221" w:lineRule="auto"/>
        <w:ind w:firstLine="539"/>
        <w:jc w:val="both"/>
        <w:rPr>
          <w:rFonts w:ascii="Times New Roman" w:hAnsi="Times New Roman" w:cs="Times New Roman"/>
        </w:rPr>
      </w:pPr>
      <w:r w:rsidRPr="003B6BDB">
        <w:rPr>
          <w:rFonts w:ascii="Times New Roman" w:hAnsi="Times New Roman" w:cs="Times New Roman"/>
        </w:rPr>
        <w:t xml:space="preserve">В соответствии с требованиями </w:t>
      </w:r>
      <w:hyperlink r:id="rId14" w:history="1">
        <w:r w:rsidRPr="003B6BDB">
          <w:rPr>
            <w:rFonts w:ascii="Times New Roman" w:hAnsi="Times New Roman" w:cs="Times New Roman"/>
          </w:rPr>
          <w:t>части 10 статьи 36</w:t>
        </w:r>
      </w:hyperlink>
      <w:r w:rsidRPr="003B6BDB">
        <w:rPr>
          <w:rFonts w:ascii="Times New Roman" w:hAnsi="Times New Roman" w:cs="Times New Roman"/>
        </w:rPr>
        <w:t xml:space="preserve"> Федерального закона от 29.11.2010 № 326-ФЗ</w:t>
      </w:r>
      <w:r w:rsidRPr="003B6BDB">
        <w:rPr>
          <w:rFonts w:ascii="Times New Roman" w:hAnsi="Times New Roman" w:cs="Times New Roman"/>
        </w:rPr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6146AD" w:rsidRPr="003B6BDB" w:rsidRDefault="006146AD" w:rsidP="003977EF">
      <w:pPr>
        <w:pStyle w:val="ConsPlusNormal"/>
        <w:spacing w:line="221" w:lineRule="auto"/>
        <w:ind w:firstLine="539"/>
        <w:jc w:val="both"/>
        <w:rPr>
          <w:rFonts w:ascii="Times New Roman" w:hAnsi="Times New Roman" w:cs="Times New Roman"/>
        </w:rPr>
      </w:pPr>
    </w:p>
    <w:p w:rsidR="006146AD" w:rsidRPr="003B6BDB" w:rsidRDefault="006146AD" w:rsidP="007673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7"/>
      <w:bookmarkEnd w:id="2"/>
      <w:r w:rsidRPr="003B6BDB">
        <w:rPr>
          <w:rFonts w:ascii="Times New Roman" w:hAnsi="Times New Roman" w:cs="Times New Roman"/>
          <w:sz w:val="28"/>
          <w:szCs w:val="28"/>
        </w:rPr>
        <w:t xml:space="preserve">2.3.5.2. Объемы медицинской помощи, предоставляемой в условиях дневных стационаров всех типов по Программе ОМС в соответствии с базовой Программой ОМС на 2020 год. </w:t>
      </w:r>
      <w:hyperlink w:anchor="P904" w:history="1">
        <w:r w:rsidRPr="003B6BD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6146AD" w:rsidRPr="00F94A23" w:rsidRDefault="006146AD" w:rsidP="007673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39"/>
        <w:gridCol w:w="3710"/>
        <w:gridCol w:w="1458"/>
        <w:gridCol w:w="2097"/>
        <w:gridCol w:w="1722"/>
      </w:tblGrid>
      <w:tr w:rsidR="006146AD" w:rsidRPr="003B6BDB" w:rsidTr="0076734B">
        <w:trPr>
          <w:trHeight w:val="330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3B6BDB" w:rsidRDefault="006146AD" w:rsidP="0076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3B6BDB" w:rsidRDefault="006146AD" w:rsidP="0076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Наименование профилей коек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3B6BDB" w:rsidRDefault="006146AD" w:rsidP="0076734B">
            <w:pPr>
              <w:pStyle w:val="ConsPlusNormal"/>
              <w:ind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3B6BDB" w:rsidRDefault="006146AD" w:rsidP="0076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Количество случаев лечения на одно застрахованное лицо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3B6BDB" w:rsidRDefault="006146AD" w:rsidP="0076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Количество пациенто-дней</w:t>
            </w:r>
          </w:p>
        </w:tc>
      </w:tr>
    </w:tbl>
    <w:p w:rsidR="006146AD" w:rsidRPr="003B6BDB" w:rsidRDefault="006146AD" w:rsidP="0076734B">
      <w:pPr>
        <w:rPr>
          <w:sz w:val="2"/>
          <w:szCs w:val="2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636"/>
        <w:gridCol w:w="3711"/>
        <w:gridCol w:w="1457"/>
        <w:gridCol w:w="2100"/>
        <w:gridCol w:w="1730"/>
      </w:tblGrid>
      <w:tr w:rsidR="006146AD" w:rsidRPr="003B6BDB" w:rsidTr="0076734B">
        <w:trPr>
          <w:tblHeader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3B6BDB" w:rsidRDefault="006146AD" w:rsidP="0076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3B6BDB" w:rsidRDefault="006146AD" w:rsidP="0076734B">
            <w:pPr>
              <w:pStyle w:val="ConsPlusNormal"/>
              <w:ind w:hanging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3B6BDB" w:rsidRDefault="006146AD" w:rsidP="007673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3B6BDB" w:rsidRDefault="006146AD" w:rsidP="0076734B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6AD" w:rsidRPr="003B6BDB" w:rsidTr="0076734B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Гинекологические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76734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76734B">
              <w:rPr>
                <w:sz w:val="24"/>
                <w:szCs w:val="24"/>
              </w:rPr>
              <w:t>6 225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76734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76734B">
              <w:rPr>
                <w:sz w:val="24"/>
                <w:szCs w:val="24"/>
              </w:rPr>
              <w:t>0,00481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76734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76734B">
              <w:rPr>
                <w:sz w:val="24"/>
                <w:szCs w:val="24"/>
              </w:rPr>
              <w:t>53 535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Гинекологические</w:t>
            </w:r>
            <w:proofErr w:type="gramEnd"/>
            <w:r w:rsidRPr="003B6BDB">
              <w:rPr>
                <w:sz w:val="24"/>
                <w:szCs w:val="24"/>
              </w:rPr>
              <w:t xml:space="preserve"> для вспомогательных репродуктивных технологий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950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0,00073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26 600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Гематологические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170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0,00013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1 462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3.1.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из них для случаев лекарственной терапии при злокачественных новообразованиях лимфоидной и кроветворной тканей (взрослые)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141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0,00011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1 213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Дерматологические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482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0,00037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4 145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Инфекционные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1 271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0,00098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10 931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Кардиологические, ревматологические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1 823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0,00141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15 678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Реабилитационные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76734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76734B">
              <w:rPr>
                <w:sz w:val="24"/>
                <w:szCs w:val="24"/>
              </w:rPr>
              <w:t>161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76734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76734B">
              <w:rPr>
                <w:sz w:val="24"/>
                <w:szCs w:val="24"/>
              </w:rPr>
              <w:t>0,00012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76734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76734B">
              <w:rPr>
                <w:sz w:val="24"/>
                <w:szCs w:val="24"/>
              </w:rPr>
              <w:t>1 384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Неврологические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12 717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0,00982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109 366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Нейрохирургические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0,00004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413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10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Нефрологические, в том числе для проведения ЗПТ</w:t>
            </w:r>
            <w:hyperlink w:anchor="P908" w:history="1">
              <w:r w:rsidRPr="003B6BDB">
                <w:rPr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975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0,00075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76734B">
              <w:rPr>
                <w:sz w:val="24"/>
                <w:szCs w:val="24"/>
              </w:rPr>
              <w:t>26 904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Онкологические, радиологические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8 991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0,00694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77 323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11.1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из них для случаев лечения пациентов со зло</w:t>
            </w:r>
            <w:r>
              <w:rPr>
                <w:sz w:val="24"/>
                <w:szCs w:val="24"/>
              </w:rPr>
              <w:t>качественными новообразованиями</w:t>
            </w:r>
          </w:p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(кроме заболеваний лимфоидной и кроветворной тканей)</w:t>
            </w:r>
          </w:p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(С00-С80, С97, </w:t>
            </w:r>
            <w:r w:rsidRPr="003B6BDB">
              <w:rPr>
                <w:sz w:val="24"/>
                <w:szCs w:val="24"/>
                <w:lang w:val="en-US"/>
              </w:rPr>
              <w:t>D</w:t>
            </w:r>
            <w:r w:rsidRPr="003B6BDB">
              <w:rPr>
                <w:sz w:val="24"/>
                <w:szCs w:val="24"/>
              </w:rPr>
              <w:t>00-</w:t>
            </w:r>
            <w:r w:rsidRPr="003B6BDB">
              <w:rPr>
                <w:sz w:val="24"/>
                <w:szCs w:val="24"/>
                <w:lang w:val="en-US"/>
              </w:rPr>
              <w:t>D</w:t>
            </w:r>
            <w:r w:rsidRPr="003B6BDB">
              <w:rPr>
                <w:sz w:val="24"/>
                <w:szCs w:val="24"/>
              </w:rPr>
              <w:t>09)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8 850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0,00683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74 690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12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Оториноларингологические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656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0,00051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5 642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13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Офтальмологические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76734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76734B">
              <w:rPr>
                <w:sz w:val="24"/>
                <w:szCs w:val="24"/>
              </w:rPr>
              <w:t>7 768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76734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76734B">
              <w:rPr>
                <w:sz w:val="24"/>
                <w:szCs w:val="24"/>
              </w:rPr>
              <w:t>0,00600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76734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76734B">
              <w:rPr>
                <w:sz w:val="24"/>
                <w:szCs w:val="24"/>
              </w:rPr>
              <w:t>66 805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14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Педиатрические соматические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2 531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0,00195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21 767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15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Койки сосудистой хирургии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0,00005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550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16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Терапевтические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76734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76734B">
              <w:rPr>
                <w:sz w:val="24"/>
                <w:szCs w:val="24"/>
              </w:rPr>
              <w:t>33 359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76734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76734B">
              <w:rPr>
                <w:sz w:val="24"/>
                <w:szCs w:val="24"/>
              </w:rPr>
              <w:t>0,02575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76734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76734B">
              <w:rPr>
                <w:sz w:val="24"/>
                <w:szCs w:val="24"/>
              </w:rPr>
              <w:t>286 887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17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Травматологические, ортопедические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315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0,00025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2 709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18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Урологические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1 156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0,00089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9 942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19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Хирургические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1 893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0,00146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16 280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ИТОГО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2376F">
              <w:rPr>
                <w:bCs/>
                <w:sz w:val="24"/>
                <w:szCs w:val="24"/>
              </w:rPr>
              <w:t>81 555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22376F">
              <w:rPr>
                <w:bCs/>
                <w:sz w:val="24"/>
                <w:szCs w:val="24"/>
              </w:rPr>
              <w:t>0,06296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76734B" w:rsidRDefault="006146AD" w:rsidP="0076734B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76734B">
              <w:rPr>
                <w:bCs/>
                <w:sz w:val="24"/>
                <w:szCs w:val="24"/>
              </w:rPr>
              <w:t>738 324</w:t>
            </w:r>
          </w:p>
        </w:tc>
      </w:tr>
      <w:tr w:rsidR="006146AD" w:rsidRPr="003B6BDB" w:rsidTr="0076734B"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3B6BD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программе ОМС лицо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0,06296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22376F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22376F">
              <w:rPr>
                <w:sz w:val="24"/>
                <w:szCs w:val="24"/>
              </w:rPr>
              <w:t>х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46AD" w:rsidRPr="0076734B" w:rsidRDefault="006146AD" w:rsidP="0076734B">
            <w:pPr>
              <w:widowControl/>
              <w:jc w:val="center"/>
              <w:rPr>
                <w:sz w:val="24"/>
                <w:szCs w:val="24"/>
              </w:rPr>
            </w:pPr>
            <w:r w:rsidRPr="0076734B">
              <w:rPr>
                <w:sz w:val="24"/>
                <w:szCs w:val="24"/>
              </w:rPr>
              <w:t>0,56998</w:t>
            </w:r>
          </w:p>
        </w:tc>
      </w:tr>
    </w:tbl>
    <w:p w:rsidR="006146AD" w:rsidRDefault="006146AD" w:rsidP="006146AD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10"/>
          <w:szCs w:val="10"/>
        </w:rPr>
      </w:pPr>
      <w:bookmarkStart w:id="3" w:name="P904"/>
      <w:bookmarkEnd w:id="3"/>
    </w:p>
    <w:p w:rsidR="0076734B" w:rsidRPr="0076734B" w:rsidRDefault="0076734B" w:rsidP="006146AD">
      <w:pPr>
        <w:pStyle w:val="ConsPlusNormal"/>
        <w:spacing w:line="264" w:lineRule="auto"/>
        <w:ind w:firstLine="539"/>
        <w:jc w:val="both"/>
        <w:rPr>
          <w:rFonts w:ascii="Times New Roman" w:hAnsi="Times New Roman" w:cs="Times New Roman"/>
          <w:sz w:val="10"/>
          <w:szCs w:val="10"/>
        </w:rPr>
      </w:pPr>
    </w:p>
    <w:p w:rsidR="006146AD" w:rsidRPr="003B6BDB" w:rsidRDefault="006146AD" w:rsidP="0076734B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</w:rPr>
      </w:pPr>
      <w:r w:rsidRPr="003B6BDB">
        <w:rPr>
          <w:rFonts w:ascii="Times New Roman" w:hAnsi="Times New Roman" w:cs="Times New Roman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hyperlink r:id="rId15" w:history="1">
        <w:r w:rsidRPr="003B6BDB">
          <w:rPr>
            <w:rFonts w:ascii="Times New Roman" w:hAnsi="Times New Roman" w:cs="Times New Roman"/>
          </w:rPr>
          <w:t>частей 9</w:t>
        </w:r>
      </w:hyperlink>
      <w:r w:rsidRPr="003B6BDB">
        <w:rPr>
          <w:rFonts w:ascii="Times New Roman" w:hAnsi="Times New Roman" w:cs="Times New Roman"/>
        </w:rPr>
        <w:t xml:space="preserve">, </w:t>
      </w:r>
      <w:hyperlink r:id="rId16" w:history="1">
        <w:r w:rsidRPr="003B6BDB">
          <w:rPr>
            <w:rFonts w:ascii="Times New Roman" w:hAnsi="Times New Roman" w:cs="Times New Roman"/>
          </w:rPr>
          <w:t>10 статьи 36</w:t>
        </w:r>
      </w:hyperlink>
      <w:r w:rsidRPr="003B6BDB">
        <w:rPr>
          <w:rFonts w:ascii="Times New Roman" w:hAnsi="Times New Roman" w:cs="Times New Roman"/>
        </w:rPr>
        <w:t xml:space="preserve"> Федерального закона от 29.11.2010 № 326-ФЗ "Об обязательном медицинском страховании </w:t>
      </w:r>
      <w:r w:rsidR="0076734B">
        <w:rPr>
          <w:rFonts w:ascii="Times New Roman" w:hAnsi="Times New Roman" w:cs="Times New Roman"/>
        </w:rPr>
        <w:br/>
      </w:r>
      <w:r w:rsidRPr="003B6BDB">
        <w:rPr>
          <w:rFonts w:ascii="Times New Roman" w:hAnsi="Times New Roman" w:cs="Times New Roman"/>
        </w:rPr>
        <w:t>в Российской Федерации" (с последующими изменениями).</w:t>
      </w:r>
    </w:p>
    <w:p w:rsidR="006146AD" w:rsidRPr="003B6BDB" w:rsidRDefault="006146AD" w:rsidP="0076734B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</w:rPr>
      </w:pPr>
      <w:r w:rsidRPr="003B6BDB">
        <w:rPr>
          <w:rFonts w:ascii="Times New Roman" w:hAnsi="Times New Roman" w:cs="Times New Roman"/>
        </w:rPr>
        <w:t xml:space="preserve">В соответствии с требованиями </w:t>
      </w:r>
      <w:hyperlink r:id="rId17" w:history="1">
        <w:r w:rsidRPr="003B6BDB">
          <w:rPr>
            <w:rFonts w:ascii="Times New Roman" w:hAnsi="Times New Roman" w:cs="Times New Roman"/>
          </w:rPr>
          <w:t>части 10 статьи 36</w:t>
        </w:r>
      </w:hyperlink>
      <w:r w:rsidRPr="003B6BDB">
        <w:rPr>
          <w:rFonts w:ascii="Times New Roman" w:hAnsi="Times New Roman" w:cs="Times New Roman"/>
        </w:rPr>
        <w:t xml:space="preserve"> Федерального закона от 29.11.2010 № 326-ФЗ</w:t>
      </w:r>
      <w:r w:rsidRPr="003B6BDB">
        <w:rPr>
          <w:rFonts w:ascii="Times New Roman" w:hAnsi="Times New Roman" w:cs="Times New Roman"/>
        </w:rPr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6146AD" w:rsidRPr="003B6BDB" w:rsidRDefault="006146AD" w:rsidP="0076734B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</w:rPr>
      </w:pPr>
      <w:bookmarkStart w:id="4" w:name="P906"/>
      <w:bookmarkStart w:id="5" w:name="P907"/>
      <w:bookmarkStart w:id="6" w:name="P908"/>
      <w:bookmarkEnd w:id="4"/>
      <w:bookmarkEnd w:id="5"/>
      <w:bookmarkEnd w:id="6"/>
      <w:r w:rsidRPr="003B6BDB">
        <w:rPr>
          <w:rFonts w:ascii="Times New Roman" w:hAnsi="Times New Roman" w:cs="Times New Roman"/>
        </w:rPr>
        <w:t xml:space="preserve">&lt;**&gt; Объемы заместительной почечной терапии, предоставляемой в условиях дневного стационара </w:t>
      </w:r>
      <w:r w:rsidR="0076734B">
        <w:rPr>
          <w:rFonts w:ascii="Times New Roman" w:hAnsi="Times New Roman" w:cs="Times New Roman"/>
        </w:rPr>
        <w:br/>
      </w:r>
      <w:r w:rsidRPr="003B6BDB">
        <w:rPr>
          <w:rFonts w:ascii="Times New Roman" w:hAnsi="Times New Roman" w:cs="Times New Roman"/>
        </w:rPr>
        <w:t xml:space="preserve">по Программе ОМС в 2020 году в соответствии с базовой Программой ОМС, по каждому наименованию процедур представлены в </w:t>
      </w:r>
      <w:hyperlink w:anchor="P911" w:history="1">
        <w:r w:rsidRPr="003B6BDB">
          <w:rPr>
            <w:rFonts w:ascii="Times New Roman" w:hAnsi="Times New Roman" w:cs="Times New Roman"/>
          </w:rPr>
          <w:t>подпункте 2.3.5.2.1</w:t>
        </w:r>
      </w:hyperlink>
      <w:r w:rsidRPr="003B6BDB">
        <w:rPr>
          <w:rFonts w:ascii="Times New Roman" w:hAnsi="Times New Roman" w:cs="Times New Roman"/>
        </w:rPr>
        <w:t>.</w:t>
      </w:r>
    </w:p>
    <w:p w:rsidR="006146AD" w:rsidRPr="003B6BDB" w:rsidRDefault="006146AD" w:rsidP="0076734B">
      <w:pPr>
        <w:spacing w:line="221" w:lineRule="auto"/>
        <w:jc w:val="both"/>
        <w:rPr>
          <w:sz w:val="28"/>
        </w:rPr>
      </w:pPr>
    </w:p>
    <w:p w:rsidR="006146AD" w:rsidRPr="003B6BDB" w:rsidRDefault="006146AD" w:rsidP="0076734B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B">
        <w:rPr>
          <w:rFonts w:ascii="Times New Roman" w:hAnsi="Times New Roman" w:cs="Times New Roman"/>
          <w:sz w:val="28"/>
          <w:szCs w:val="28"/>
        </w:rPr>
        <w:t xml:space="preserve">2.3.5.2.1. Объемы заместительной почечной терапии, предоставляемой </w:t>
      </w:r>
      <w:r w:rsidR="0076734B">
        <w:rPr>
          <w:rFonts w:ascii="Times New Roman" w:hAnsi="Times New Roman" w:cs="Times New Roman"/>
          <w:sz w:val="28"/>
          <w:szCs w:val="28"/>
        </w:rPr>
        <w:br/>
      </w:r>
      <w:r w:rsidRPr="003B6BDB">
        <w:rPr>
          <w:rFonts w:ascii="Times New Roman" w:hAnsi="Times New Roman" w:cs="Times New Roman"/>
          <w:sz w:val="28"/>
          <w:szCs w:val="28"/>
        </w:rPr>
        <w:t xml:space="preserve">в условиях дневного стационара по Программе ОМС в 2020 году </w:t>
      </w:r>
      <w:r w:rsidR="0076734B">
        <w:rPr>
          <w:rFonts w:ascii="Times New Roman" w:hAnsi="Times New Roman" w:cs="Times New Roman"/>
          <w:sz w:val="28"/>
          <w:szCs w:val="28"/>
        </w:rPr>
        <w:br/>
      </w:r>
      <w:r w:rsidRPr="003B6BDB">
        <w:rPr>
          <w:rFonts w:ascii="Times New Roman" w:hAnsi="Times New Roman" w:cs="Times New Roman"/>
          <w:sz w:val="28"/>
          <w:szCs w:val="28"/>
        </w:rPr>
        <w:t xml:space="preserve">в соответствии с базовой Программой ОМС. </w:t>
      </w:r>
      <w:hyperlink w:anchor="P945" w:history="1">
        <w:r w:rsidRPr="003B6BD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6146AD" w:rsidRPr="003B6BDB" w:rsidRDefault="006146AD" w:rsidP="0076734B">
      <w:pPr>
        <w:pStyle w:val="ConsPlusNormal"/>
        <w:spacing w:line="22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3"/>
        <w:gridCol w:w="4015"/>
        <w:gridCol w:w="1559"/>
        <w:gridCol w:w="1843"/>
        <w:gridCol w:w="1559"/>
      </w:tblGrid>
      <w:tr w:rsidR="006146AD" w:rsidRPr="0076734B" w:rsidTr="0076734B">
        <w:tc>
          <w:tcPr>
            <w:tcW w:w="663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15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1559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1843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случаев лечения </w:t>
            </w:r>
            <w:hyperlink w:anchor="P946" w:history="1">
              <w:r w:rsidRPr="0076734B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Количество пациенто-дней</w:t>
            </w:r>
          </w:p>
        </w:tc>
      </w:tr>
    </w:tbl>
    <w:p w:rsidR="0076734B" w:rsidRPr="0076734B" w:rsidRDefault="0076734B" w:rsidP="0076734B">
      <w:pPr>
        <w:spacing w:line="221" w:lineRule="auto"/>
        <w:rPr>
          <w:sz w:val="4"/>
          <w:szCs w:val="4"/>
        </w:rPr>
      </w:pPr>
    </w:p>
    <w:tbl>
      <w:tblPr>
        <w:tblStyle w:val="11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3"/>
        <w:gridCol w:w="4015"/>
        <w:gridCol w:w="1559"/>
        <w:gridCol w:w="1843"/>
        <w:gridCol w:w="1559"/>
      </w:tblGrid>
      <w:tr w:rsidR="006146AD" w:rsidRPr="0076734B" w:rsidTr="0076734B">
        <w:trPr>
          <w:trHeight w:val="242"/>
        </w:trPr>
        <w:tc>
          <w:tcPr>
            <w:tcW w:w="663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6AD" w:rsidRPr="0076734B" w:rsidTr="0076734B">
        <w:tc>
          <w:tcPr>
            <w:tcW w:w="663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Гемодиализ интермиттирующий высокопоточный</w:t>
            </w:r>
          </w:p>
        </w:tc>
        <w:tc>
          <w:tcPr>
            <w:tcW w:w="1559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 xml:space="preserve">10 296 </w:t>
            </w:r>
          </w:p>
        </w:tc>
        <w:tc>
          <w:tcPr>
            <w:tcW w:w="1843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559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 xml:space="preserve">23 760 </w:t>
            </w:r>
          </w:p>
        </w:tc>
      </w:tr>
      <w:tr w:rsidR="006146AD" w:rsidRPr="0076734B" w:rsidTr="0076734B">
        <w:tc>
          <w:tcPr>
            <w:tcW w:w="663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Перитонеальный диализ</w:t>
            </w:r>
          </w:p>
        </w:tc>
        <w:tc>
          <w:tcPr>
            <w:tcW w:w="1559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1 459</w:t>
            </w:r>
          </w:p>
        </w:tc>
        <w:tc>
          <w:tcPr>
            <w:tcW w:w="1843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1 459</w:t>
            </w:r>
          </w:p>
        </w:tc>
      </w:tr>
      <w:tr w:rsidR="006146AD" w:rsidRPr="0076734B" w:rsidTr="0076734B">
        <w:tc>
          <w:tcPr>
            <w:tcW w:w="663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 xml:space="preserve">Перитонеальный диализ </w:t>
            </w:r>
            <w:r w:rsidR="007673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с использованием автоматизированных технологий</w:t>
            </w:r>
          </w:p>
        </w:tc>
        <w:tc>
          <w:tcPr>
            <w:tcW w:w="1559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843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6146AD" w:rsidRPr="0076734B" w:rsidTr="0076734B">
        <w:tc>
          <w:tcPr>
            <w:tcW w:w="663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hanging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 xml:space="preserve">12 485 </w:t>
            </w:r>
          </w:p>
        </w:tc>
        <w:tc>
          <w:tcPr>
            <w:tcW w:w="1843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</w:p>
        </w:tc>
        <w:tc>
          <w:tcPr>
            <w:tcW w:w="1559" w:type="dxa"/>
          </w:tcPr>
          <w:p w:rsidR="006146AD" w:rsidRPr="0076734B" w:rsidRDefault="006146AD" w:rsidP="0076734B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34B">
              <w:rPr>
                <w:rFonts w:ascii="Times New Roman" w:hAnsi="Times New Roman" w:cs="Times New Roman"/>
                <w:sz w:val="24"/>
                <w:szCs w:val="24"/>
              </w:rPr>
              <w:t xml:space="preserve">25 949 </w:t>
            </w:r>
          </w:p>
        </w:tc>
      </w:tr>
    </w:tbl>
    <w:p w:rsidR="006146AD" w:rsidRPr="0076734B" w:rsidRDefault="006146AD" w:rsidP="0076734B">
      <w:pPr>
        <w:pStyle w:val="ConsPlusNormal"/>
        <w:spacing w:line="221" w:lineRule="auto"/>
        <w:ind w:firstLine="539"/>
        <w:jc w:val="both"/>
        <w:rPr>
          <w:rFonts w:ascii="Times New Roman" w:hAnsi="Times New Roman" w:cs="Times New Roman"/>
          <w:sz w:val="10"/>
          <w:szCs w:val="10"/>
        </w:rPr>
      </w:pPr>
      <w:bookmarkStart w:id="7" w:name="P945"/>
      <w:bookmarkEnd w:id="7"/>
    </w:p>
    <w:p w:rsidR="006146AD" w:rsidRPr="003B6BDB" w:rsidRDefault="006146AD" w:rsidP="0076734B">
      <w:pPr>
        <w:pStyle w:val="ConsPlusNormal"/>
        <w:spacing w:line="221" w:lineRule="auto"/>
        <w:ind w:firstLine="539"/>
        <w:jc w:val="both"/>
        <w:rPr>
          <w:rFonts w:ascii="Times New Roman" w:hAnsi="Times New Roman" w:cs="Times New Roman"/>
        </w:rPr>
      </w:pPr>
      <w:r w:rsidRPr="003B6BDB">
        <w:rPr>
          <w:rFonts w:ascii="Times New Roman" w:hAnsi="Times New Roman" w:cs="Times New Roman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hyperlink r:id="rId18" w:history="1">
        <w:r w:rsidRPr="003B6BDB">
          <w:rPr>
            <w:rFonts w:ascii="Times New Roman" w:hAnsi="Times New Roman" w:cs="Times New Roman"/>
          </w:rPr>
          <w:t>частей 9</w:t>
        </w:r>
      </w:hyperlink>
      <w:r w:rsidRPr="003B6BDB">
        <w:rPr>
          <w:rFonts w:ascii="Times New Roman" w:hAnsi="Times New Roman" w:cs="Times New Roman"/>
        </w:rPr>
        <w:t xml:space="preserve">, </w:t>
      </w:r>
      <w:hyperlink r:id="rId19" w:history="1">
        <w:r w:rsidRPr="003B6BDB">
          <w:rPr>
            <w:rFonts w:ascii="Times New Roman" w:hAnsi="Times New Roman" w:cs="Times New Roman"/>
          </w:rPr>
          <w:t>10 статьи 36</w:t>
        </w:r>
      </w:hyperlink>
      <w:r w:rsidRPr="003B6BDB">
        <w:rPr>
          <w:rFonts w:ascii="Times New Roman" w:hAnsi="Times New Roman" w:cs="Times New Roman"/>
        </w:rPr>
        <w:t xml:space="preserve"> Федерального закона от 29.11.2010 № 326-ФЗ "Об обязательном медицинском страховании </w:t>
      </w:r>
      <w:r w:rsidR="0076734B">
        <w:rPr>
          <w:rFonts w:ascii="Times New Roman" w:hAnsi="Times New Roman" w:cs="Times New Roman"/>
        </w:rPr>
        <w:br/>
      </w:r>
      <w:r w:rsidRPr="003B6BDB">
        <w:rPr>
          <w:rFonts w:ascii="Times New Roman" w:hAnsi="Times New Roman" w:cs="Times New Roman"/>
        </w:rPr>
        <w:t>в Российской Федерации" (с последующими изменениями).</w:t>
      </w:r>
    </w:p>
    <w:p w:rsidR="006146AD" w:rsidRPr="003B6BDB" w:rsidRDefault="006146AD" w:rsidP="0076734B">
      <w:pPr>
        <w:pStyle w:val="ConsPlusNormal"/>
        <w:spacing w:line="221" w:lineRule="auto"/>
        <w:ind w:firstLine="539"/>
        <w:jc w:val="both"/>
        <w:rPr>
          <w:rFonts w:ascii="Times New Roman" w:hAnsi="Times New Roman" w:cs="Times New Roman"/>
        </w:rPr>
      </w:pPr>
      <w:bookmarkStart w:id="8" w:name="P946"/>
      <w:bookmarkEnd w:id="8"/>
      <w:r w:rsidRPr="003B6BDB">
        <w:rPr>
          <w:rFonts w:ascii="Times New Roman" w:hAnsi="Times New Roman" w:cs="Times New Roman"/>
        </w:rPr>
        <w:t>&lt;**&gt; Случай лечения заместительной почечной терапии методом гемодиализа - 13 процедур в течение</w:t>
      </w:r>
      <w:r w:rsidRPr="003B6BDB">
        <w:rPr>
          <w:rFonts w:ascii="Times New Roman" w:hAnsi="Times New Roman" w:cs="Times New Roman"/>
        </w:rPr>
        <w:br/>
        <w:t>30 дней; случай лечения заместительной почечной терапии методом перитонеального диализа - 30,4 дня.</w:t>
      </w:r>
    </w:p>
    <w:p w:rsidR="006146AD" w:rsidRPr="0076734B" w:rsidRDefault="006146AD" w:rsidP="0076734B">
      <w:pPr>
        <w:pStyle w:val="ConsPlusNormal"/>
        <w:spacing w:line="221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46AD" w:rsidRPr="003B6BDB" w:rsidRDefault="006146AD" w:rsidP="0076734B">
      <w:pPr>
        <w:spacing w:line="221" w:lineRule="auto"/>
        <w:ind w:right="-6" w:firstLine="709"/>
        <w:jc w:val="both"/>
        <w:rPr>
          <w:sz w:val="28"/>
          <w:szCs w:val="28"/>
        </w:rPr>
      </w:pPr>
      <w:r w:rsidRPr="003B6BDB">
        <w:rPr>
          <w:sz w:val="28"/>
          <w:szCs w:val="28"/>
        </w:rPr>
        <w:t xml:space="preserve">2.3.5.3. </w:t>
      </w:r>
      <w:proofErr w:type="gramStart"/>
      <w:r w:rsidRPr="003B6BDB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3B6BDB">
        <w:rPr>
          <w:sz w:val="28"/>
          <w:szCs w:val="28"/>
        </w:rPr>
        <w:br/>
        <w:t xml:space="preserve">по Программе ОМС в 2020 году в соответствии с базовой Программой ОМС </w:t>
      </w:r>
      <w:r w:rsidRPr="003B6BDB">
        <w:rPr>
          <w:sz w:val="28"/>
          <w:szCs w:val="28"/>
        </w:rPr>
        <w:br/>
        <w:t>по врачебным специальностям. *)</w:t>
      </w:r>
      <w:proofErr w:type="gramEnd"/>
    </w:p>
    <w:p w:rsidR="006146AD" w:rsidRPr="0076734B" w:rsidRDefault="006146AD" w:rsidP="0076734B">
      <w:pPr>
        <w:spacing w:line="221" w:lineRule="auto"/>
        <w:ind w:right="-6"/>
        <w:jc w:val="both"/>
        <w:rPr>
          <w:sz w:val="28"/>
          <w:szCs w:val="28"/>
        </w:rPr>
      </w:pPr>
    </w:p>
    <w:tbl>
      <w:tblPr>
        <w:tblStyle w:val="11"/>
        <w:tblW w:w="9639" w:type="dxa"/>
        <w:tblLayout w:type="fixed"/>
        <w:tblLook w:val="0000" w:firstRow="0" w:lastRow="0" w:firstColumn="0" w:lastColumn="0" w:noHBand="0" w:noVBand="0"/>
      </w:tblPr>
      <w:tblGrid>
        <w:gridCol w:w="709"/>
        <w:gridCol w:w="2003"/>
        <w:gridCol w:w="1399"/>
        <w:gridCol w:w="1209"/>
        <w:gridCol w:w="1141"/>
        <w:gridCol w:w="1126"/>
        <w:gridCol w:w="1148"/>
        <w:gridCol w:w="904"/>
      </w:tblGrid>
      <w:tr w:rsidR="006146AD" w:rsidRPr="003B6BDB" w:rsidTr="00B3511E">
        <w:tc>
          <w:tcPr>
            <w:tcW w:w="709" w:type="dxa"/>
            <w:vMerge w:val="restart"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№</w:t>
            </w:r>
          </w:p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п</w:t>
            </w:r>
            <w:proofErr w:type="gramEnd"/>
            <w:r w:rsidRPr="003B6BDB">
              <w:rPr>
                <w:sz w:val="24"/>
                <w:szCs w:val="24"/>
              </w:rPr>
              <w:t>/п</w:t>
            </w:r>
          </w:p>
        </w:tc>
        <w:tc>
          <w:tcPr>
            <w:tcW w:w="2003" w:type="dxa"/>
            <w:vMerge w:val="restart"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Наименование специальностей</w:t>
            </w:r>
          </w:p>
        </w:tc>
        <w:tc>
          <w:tcPr>
            <w:tcW w:w="6927" w:type="dxa"/>
            <w:gridSpan w:val="6"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Объемы амбулаторной медицинской помощи на 2020 год</w:t>
            </w:r>
          </w:p>
        </w:tc>
      </w:tr>
      <w:tr w:rsidR="006146AD" w:rsidRPr="003B6BDB" w:rsidTr="00B3511E">
        <w:tc>
          <w:tcPr>
            <w:tcW w:w="709" w:type="dxa"/>
            <w:vMerge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всего,</w:t>
            </w:r>
          </w:p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</w:t>
            </w:r>
            <w:proofErr w:type="gramStart"/>
            <w:r w:rsidRPr="003B6BDB">
              <w:rPr>
                <w:sz w:val="24"/>
                <w:szCs w:val="24"/>
              </w:rPr>
              <w:t>посеще-ниях</w:t>
            </w:r>
            <w:proofErr w:type="gramEnd"/>
          </w:p>
        </w:tc>
        <w:tc>
          <w:tcPr>
            <w:tcW w:w="4624" w:type="dxa"/>
            <w:gridSpan w:val="4"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 том числе:</w:t>
            </w:r>
          </w:p>
        </w:tc>
        <w:tc>
          <w:tcPr>
            <w:tcW w:w="904" w:type="dxa"/>
            <w:vMerge w:val="restart"/>
          </w:tcPr>
          <w:p w:rsidR="006146AD" w:rsidRPr="003B6BDB" w:rsidRDefault="0076734B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r w:rsidR="006146AD" w:rsidRPr="003B6BDB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</w:rPr>
              <w:t>-</w:t>
            </w:r>
            <w:r w:rsidR="006146AD" w:rsidRPr="003B6BDB">
              <w:rPr>
                <w:sz w:val="24"/>
                <w:szCs w:val="24"/>
              </w:rPr>
              <w:t>нее</w:t>
            </w:r>
            <w:proofErr w:type="gramEnd"/>
            <w:r w:rsidR="006146AD" w:rsidRPr="003B6BDB">
              <w:rPr>
                <w:sz w:val="24"/>
                <w:szCs w:val="24"/>
              </w:rPr>
              <w:t xml:space="preserve"> число посе</w:t>
            </w:r>
            <w:r>
              <w:rPr>
                <w:sz w:val="24"/>
                <w:szCs w:val="24"/>
              </w:rPr>
              <w:t>-</w:t>
            </w:r>
            <w:r w:rsidR="006146AD" w:rsidRPr="003B6BDB">
              <w:rPr>
                <w:sz w:val="24"/>
                <w:szCs w:val="24"/>
              </w:rPr>
              <w:t>щений по заболе-ваниям</w:t>
            </w:r>
          </w:p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одном </w:t>
            </w:r>
            <w:proofErr w:type="gramStart"/>
            <w:r w:rsidRPr="003B6BDB">
              <w:rPr>
                <w:sz w:val="24"/>
                <w:szCs w:val="24"/>
              </w:rPr>
              <w:t>обра</w:t>
            </w:r>
            <w:r w:rsidR="0076734B">
              <w:rPr>
                <w:sz w:val="24"/>
                <w:szCs w:val="24"/>
              </w:rPr>
              <w:t>-</w:t>
            </w:r>
            <w:r w:rsidRPr="003B6BDB">
              <w:rPr>
                <w:sz w:val="24"/>
                <w:szCs w:val="24"/>
              </w:rPr>
              <w:t>щении</w:t>
            </w:r>
            <w:proofErr w:type="gramEnd"/>
          </w:p>
        </w:tc>
      </w:tr>
      <w:tr w:rsidR="006146AD" w:rsidRPr="003B6BDB" w:rsidTr="00B3511E">
        <w:tc>
          <w:tcPr>
            <w:tcW w:w="709" w:type="dxa"/>
            <w:vMerge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Merge w:val="restart"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с профи-лакти-ческой и иной целями,</w:t>
            </w:r>
          </w:p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</w:t>
            </w:r>
            <w:proofErr w:type="gramStart"/>
            <w:r w:rsidRPr="003B6BDB">
              <w:rPr>
                <w:sz w:val="24"/>
                <w:szCs w:val="24"/>
              </w:rPr>
              <w:t>посеще-ниях</w:t>
            </w:r>
            <w:proofErr w:type="gramEnd"/>
          </w:p>
        </w:tc>
        <w:tc>
          <w:tcPr>
            <w:tcW w:w="1141" w:type="dxa"/>
            <w:vMerge w:val="restart"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неотлож-ная</w:t>
            </w:r>
            <w:proofErr w:type="gramEnd"/>
            <w:r w:rsidRPr="003B6BDB">
              <w:rPr>
                <w:sz w:val="24"/>
                <w:szCs w:val="24"/>
              </w:rPr>
              <w:t xml:space="preserve"> медицин-ская помощь, </w:t>
            </w:r>
            <w:r w:rsidRPr="003B6BDB">
              <w:rPr>
                <w:sz w:val="24"/>
                <w:szCs w:val="24"/>
              </w:rPr>
              <w:br/>
              <w:t>в посе-щениях</w:t>
            </w:r>
          </w:p>
        </w:tc>
        <w:tc>
          <w:tcPr>
            <w:tcW w:w="2274" w:type="dxa"/>
            <w:gridSpan w:val="2"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по поводу заболевания</w:t>
            </w:r>
          </w:p>
        </w:tc>
        <w:tc>
          <w:tcPr>
            <w:tcW w:w="904" w:type="dxa"/>
            <w:vMerge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</w:p>
        </w:tc>
      </w:tr>
      <w:tr w:rsidR="006146AD" w:rsidRPr="003B6BDB" w:rsidTr="00B3511E">
        <w:tc>
          <w:tcPr>
            <w:tcW w:w="709" w:type="dxa"/>
            <w:vMerge/>
            <w:noWrap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vMerge/>
            <w:noWrap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209" w:type="dxa"/>
            <w:vMerge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  <w:vMerge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</w:t>
            </w:r>
            <w:proofErr w:type="gramStart"/>
            <w:r w:rsidRPr="003B6BDB">
              <w:rPr>
                <w:sz w:val="24"/>
                <w:szCs w:val="24"/>
              </w:rPr>
              <w:t>обра-щениях</w:t>
            </w:r>
            <w:proofErr w:type="gramEnd"/>
          </w:p>
        </w:tc>
        <w:tc>
          <w:tcPr>
            <w:tcW w:w="1148" w:type="dxa"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</w:t>
            </w:r>
            <w:proofErr w:type="gramStart"/>
            <w:r w:rsidRPr="003B6BDB">
              <w:rPr>
                <w:sz w:val="24"/>
                <w:szCs w:val="24"/>
              </w:rPr>
              <w:t>посеще-ниях</w:t>
            </w:r>
            <w:proofErr w:type="gramEnd"/>
          </w:p>
        </w:tc>
        <w:tc>
          <w:tcPr>
            <w:tcW w:w="904" w:type="dxa"/>
            <w:vMerge/>
          </w:tcPr>
          <w:p w:rsidR="006146AD" w:rsidRPr="003B6BDB" w:rsidRDefault="006146AD" w:rsidP="0076734B">
            <w:pPr>
              <w:spacing w:line="221" w:lineRule="auto"/>
              <w:ind w:right="-80"/>
              <w:jc w:val="center"/>
              <w:rPr>
                <w:sz w:val="24"/>
                <w:szCs w:val="24"/>
              </w:rPr>
            </w:pPr>
          </w:p>
        </w:tc>
      </w:tr>
    </w:tbl>
    <w:p w:rsidR="006146AD" w:rsidRPr="003B6BDB" w:rsidRDefault="006146AD" w:rsidP="0076734B">
      <w:pPr>
        <w:spacing w:line="221" w:lineRule="auto"/>
        <w:jc w:val="center"/>
        <w:rPr>
          <w:sz w:val="4"/>
          <w:szCs w:val="4"/>
        </w:rPr>
      </w:pPr>
    </w:p>
    <w:tbl>
      <w:tblPr>
        <w:tblStyle w:val="11"/>
        <w:tblW w:w="9639" w:type="dxa"/>
        <w:tblLayout w:type="fixed"/>
        <w:tblLook w:val="0000" w:firstRow="0" w:lastRow="0" w:firstColumn="0" w:lastColumn="0" w:noHBand="0" w:noVBand="0"/>
      </w:tblPr>
      <w:tblGrid>
        <w:gridCol w:w="709"/>
        <w:gridCol w:w="2003"/>
        <w:gridCol w:w="1399"/>
        <w:gridCol w:w="1211"/>
        <w:gridCol w:w="1137"/>
        <w:gridCol w:w="1134"/>
        <w:gridCol w:w="1134"/>
        <w:gridCol w:w="912"/>
      </w:tblGrid>
      <w:tr w:rsidR="006146AD" w:rsidRPr="003B6BDB" w:rsidTr="00B3511E">
        <w:trPr>
          <w:tblHeader/>
        </w:trPr>
        <w:tc>
          <w:tcPr>
            <w:tcW w:w="709" w:type="dxa"/>
            <w:noWrap/>
          </w:tcPr>
          <w:p w:rsidR="006146AD" w:rsidRPr="003B6BDB" w:rsidRDefault="006146AD" w:rsidP="00B3511E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003" w:type="dxa"/>
            <w:noWrap/>
          </w:tcPr>
          <w:p w:rsidR="006146AD" w:rsidRPr="003B6BDB" w:rsidRDefault="006146AD" w:rsidP="00B3511E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6146AD" w:rsidRPr="003B6BDB" w:rsidRDefault="006146AD" w:rsidP="00B3511E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6146AD" w:rsidRPr="003B6BDB" w:rsidRDefault="006146AD" w:rsidP="00B3511E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4</w:t>
            </w:r>
          </w:p>
        </w:tc>
        <w:tc>
          <w:tcPr>
            <w:tcW w:w="1137" w:type="dxa"/>
          </w:tcPr>
          <w:p w:rsidR="006146AD" w:rsidRPr="003B6BDB" w:rsidRDefault="006146AD" w:rsidP="00B3511E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146AD" w:rsidRPr="003B6BDB" w:rsidRDefault="006146AD" w:rsidP="00B3511E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146AD" w:rsidRPr="003B6BDB" w:rsidRDefault="006146AD" w:rsidP="00B3511E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6146AD" w:rsidRPr="003B6BDB" w:rsidRDefault="006146AD" w:rsidP="00B3511E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8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widowControl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903 320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jc w:val="center"/>
              <w:rPr>
                <w:bCs/>
                <w:sz w:val="24"/>
                <w:szCs w:val="24"/>
              </w:rPr>
            </w:pPr>
            <w:r w:rsidRPr="00817E86">
              <w:rPr>
                <w:bCs/>
                <w:sz w:val="24"/>
                <w:szCs w:val="24"/>
              </w:rPr>
              <w:t>264 053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5 811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166 699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633 456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3,8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2</w:t>
            </w:r>
          </w:p>
        </w:tc>
        <w:tc>
          <w:tcPr>
            <w:tcW w:w="2003" w:type="dxa"/>
          </w:tcPr>
          <w:p w:rsidR="006146AD" w:rsidRPr="00B3511E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B3511E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37 062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15 979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8 109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21 083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2,6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3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399" w:type="dxa"/>
            <w:noWrap/>
          </w:tcPr>
          <w:p w:rsidR="006146AD" w:rsidRPr="00817E86" w:rsidRDefault="00A94BDF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207 896</w:t>
            </w:r>
          </w:p>
        </w:tc>
        <w:tc>
          <w:tcPr>
            <w:tcW w:w="1211" w:type="dxa"/>
          </w:tcPr>
          <w:p w:rsidR="006146AD" w:rsidRPr="00817E86" w:rsidRDefault="00A94BDF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68 133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33 277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139 763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4,2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4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104 627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31 392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6 817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27 674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66 418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2,4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5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320 928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115 195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5 775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66 325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199 958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3,0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6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Неврология</w:t>
            </w:r>
          </w:p>
        </w:tc>
        <w:tc>
          <w:tcPr>
            <w:tcW w:w="1399" w:type="dxa"/>
            <w:noWrap/>
          </w:tcPr>
          <w:p w:rsidR="006146AD" w:rsidRPr="00817E86" w:rsidRDefault="00A94BDF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419 986</w:t>
            </w:r>
          </w:p>
        </w:tc>
        <w:tc>
          <w:tcPr>
            <w:tcW w:w="1211" w:type="dxa"/>
          </w:tcPr>
          <w:p w:rsidR="006146AD" w:rsidRPr="00817E86" w:rsidRDefault="00A94BDF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170 970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5 805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83 866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243 211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2,9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7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113"/>
              <w:jc w:val="center"/>
              <w:rPr>
                <w:sz w:val="24"/>
                <w:szCs w:val="24"/>
              </w:rPr>
            </w:pPr>
            <w:proofErr w:type="gramStart"/>
            <w:r w:rsidRPr="00B3511E">
              <w:rPr>
                <w:sz w:val="24"/>
                <w:szCs w:val="24"/>
              </w:rPr>
              <w:t>Оториноларинго</w:t>
            </w:r>
            <w:r w:rsidR="00B3511E" w:rsidRPr="00B3511E">
              <w:rPr>
                <w:sz w:val="24"/>
                <w:szCs w:val="24"/>
              </w:rPr>
              <w:t>-</w:t>
            </w:r>
            <w:r w:rsidRPr="00B3511E">
              <w:rPr>
                <w:sz w:val="24"/>
                <w:szCs w:val="24"/>
              </w:rPr>
              <w:t>логия, включая сурдологию</w:t>
            </w:r>
            <w:r w:rsidRPr="003B6BDB">
              <w:rPr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428 345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178 316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6 099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64 192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243 930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3,8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8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410 939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194 739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14 999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74 519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201 201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2,7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9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1 406 491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817E86">
              <w:rPr>
                <w:bCs/>
                <w:sz w:val="24"/>
                <w:szCs w:val="24"/>
              </w:rPr>
              <w:t>496 688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119 185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255 038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790 618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3,1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10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Детская </w:t>
            </w:r>
            <w:r w:rsidR="00B3511E">
              <w:rPr>
                <w:sz w:val="24"/>
                <w:szCs w:val="24"/>
              </w:rPr>
              <w:br/>
            </w:r>
            <w:r w:rsidRPr="003B6BDB">
              <w:rPr>
                <w:sz w:val="24"/>
                <w:szCs w:val="24"/>
              </w:rPr>
              <w:t>урология - андрология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27 789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23 760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1 324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3 972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3,0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11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6"/>
                <w:sz w:val="24"/>
                <w:szCs w:val="24"/>
              </w:rPr>
            </w:pPr>
            <w:r w:rsidRPr="003B6BDB">
              <w:rPr>
                <w:spacing w:val="-6"/>
                <w:sz w:val="24"/>
                <w:szCs w:val="24"/>
              </w:rPr>
              <w:t>Терапия, всего,</w:t>
            </w:r>
          </w:p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6"/>
                <w:sz w:val="24"/>
                <w:szCs w:val="24"/>
              </w:rPr>
            </w:pPr>
            <w:r w:rsidRPr="003B6BDB">
              <w:rPr>
                <w:spacing w:val="-6"/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noWrap/>
          </w:tcPr>
          <w:p w:rsidR="006146AD" w:rsidRPr="00817E86" w:rsidRDefault="00BA076A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3 258 491</w:t>
            </w:r>
          </w:p>
        </w:tc>
        <w:tc>
          <w:tcPr>
            <w:tcW w:w="1211" w:type="dxa"/>
          </w:tcPr>
          <w:p w:rsidR="006146AD" w:rsidRPr="00817E86" w:rsidRDefault="00BA076A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713 392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411 469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696 040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2 133 630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2,7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11.1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Гастроэнтеро</w:t>
            </w:r>
            <w:r w:rsidR="00AF7A66">
              <w:rPr>
                <w:sz w:val="24"/>
                <w:szCs w:val="24"/>
              </w:rPr>
              <w:t>-</w:t>
            </w:r>
            <w:r w:rsidRPr="003B6BDB">
              <w:rPr>
                <w:sz w:val="24"/>
                <w:szCs w:val="24"/>
              </w:rPr>
              <w:t>логия</w:t>
            </w:r>
            <w:proofErr w:type="gramEnd"/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83 713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24 726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21 847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58 987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2,7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11.2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Гематология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29 431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15 942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4 996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13 489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2,7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11.3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AF7A66">
              <w:rPr>
                <w:spacing w:val="-8"/>
                <w:sz w:val="24"/>
                <w:szCs w:val="24"/>
              </w:rPr>
              <w:t>Нефрология ****),</w:t>
            </w:r>
            <w:r w:rsidRPr="003B6BDB">
              <w:rPr>
                <w:sz w:val="24"/>
                <w:szCs w:val="24"/>
              </w:rPr>
              <w:t xml:space="preserve"> </w:t>
            </w:r>
            <w:r w:rsidRPr="003B6BDB">
              <w:rPr>
                <w:sz w:val="24"/>
                <w:szCs w:val="24"/>
              </w:rPr>
              <w:br/>
              <w:t>в том числе:</w:t>
            </w:r>
            <w:proofErr w:type="gramEnd"/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97 305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5 387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12 535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91 918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2,7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 w:hanging="80"/>
              <w:jc w:val="center"/>
              <w:rPr>
                <w:spacing w:val="-10"/>
                <w:sz w:val="24"/>
                <w:szCs w:val="24"/>
              </w:rPr>
            </w:pPr>
            <w:r w:rsidRPr="003B6BDB">
              <w:rPr>
                <w:spacing w:val="-10"/>
                <w:sz w:val="24"/>
                <w:szCs w:val="24"/>
              </w:rPr>
              <w:t>11.3.1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для проведения заместительной почечной </w:t>
            </w:r>
            <w:r w:rsidR="00AF7A66">
              <w:rPr>
                <w:sz w:val="24"/>
                <w:szCs w:val="24"/>
              </w:rPr>
              <w:br/>
            </w:r>
            <w:r w:rsidRPr="003B6BDB">
              <w:rPr>
                <w:sz w:val="24"/>
                <w:szCs w:val="24"/>
              </w:rPr>
              <w:t>терапии ***)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70 450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4 584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70 450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X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11.4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17 312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6 812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3 750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10 500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2,8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12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Урология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119 619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36 596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7 535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29 034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75 488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2,6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13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Хирургия, всего,</w:t>
            </w:r>
          </w:p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1 001 558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398 267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106 780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186 826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496 511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2,7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13.1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11 526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6 753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1 591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4 773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3,0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13.2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13 693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3 831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7 327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845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2 535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3,0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13.3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307 213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108 876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68 498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49 938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129 839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2,6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13.4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Сердечно-сосудистая</w:t>
            </w:r>
            <w:proofErr w:type="gramEnd"/>
            <w:r w:rsidRPr="003B6BDB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14 415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7 434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2 327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6 981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3,0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13.5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Онкология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217 560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85 137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44 141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132 423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3,0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14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216 449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102 737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37 904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113 712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3,0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15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Гериатрия</w:t>
            </w:r>
          </w:p>
        </w:tc>
        <w:tc>
          <w:tcPr>
            <w:tcW w:w="1399" w:type="dxa"/>
            <w:noWrap/>
          </w:tcPr>
          <w:p w:rsidR="006146AD" w:rsidRPr="00817E86" w:rsidRDefault="00BA076A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21 342</w:t>
            </w:r>
          </w:p>
        </w:tc>
        <w:tc>
          <w:tcPr>
            <w:tcW w:w="1211" w:type="dxa"/>
          </w:tcPr>
          <w:p w:rsidR="006146AD" w:rsidRPr="00817E86" w:rsidRDefault="00BA076A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21 342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16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Количество посещений центров здоровья, всего,</w:t>
            </w:r>
          </w:p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 том числе: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57 949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57 949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spacing w:line="245" w:lineRule="auto"/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16.1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spacing w:line="245" w:lineRule="auto"/>
              <w:ind w:right="-99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Посещения впервые обратившихся граждан </w:t>
            </w:r>
            <w:r w:rsidR="00B3511E">
              <w:rPr>
                <w:sz w:val="24"/>
                <w:szCs w:val="24"/>
              </w:rPr>
              <w:br/>
            </w:r>
            <w:r w:rsidRPr="003B6BDB">
              <w:rPr>
                <w:sz w:val="24"/>
                <w:szCs w:val="24"/>
              </w:rPr>
              <w:t>в отчетном году для проведения комплексного обследования</w:t>
            </w:r>
          </w:p>
        </w:tc>
        <w:tc>
          <w:tcPr>
            <w:tcW w:w="1399" w:type="dxa"/>
            <w:noWrap/>
          </w:tcPr>
          <w:p w:rsidR="006146AD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54 744</w:t>
            </w: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Pr="00817E86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146AD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54 744</w:t>
            </w: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Pr="00817E86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6146AD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Pr="00817E86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Pr="00817E86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Pr="00817E86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noWrap/>
          </w:tcPr>
          <w:p w:rsidR="006146AD" w:rsidRDefault="006146AD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  <w:p w:rsidR="00B3511E" w:rsidRPr="00817E86" w:rsidRDefault="00B3511E" w:rsidP="00B3511E">
            <w:pPr>
              <w:spacing w:line="245" w:lineRule="auto"/>
              <w:jc w:val="center"/>
              <w:rPr>
                <w:sz w:val="24"/>
                <w:szCs w:val="24"/>
              </w:rPr>
            </w:pP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16.2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ind w:right="-113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Посещения обратившихся </w:t>
            </w:r>
            <w:r w:rsidRPr="003B6BDB">
              <w:rPr>
                <w:spacing w:val="-8"/>
                <w:sz w:val="24"/>
                <w:szCs w:val="24"/>
              </w:rPr>
              <w:t xml:space="preserve">граждан </w:t>
            </w:r>
            <w:r w:rsidRPr="003B6BDB">
              <w:rPr>
                <w:sz w:val="24"/>
                <w:szCs w:val="24"/>
              </w:rPr>
              <w:t>для динамического наблюдения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3 205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3 205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17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Посещения </w:t>
            </w:r>
            <w:r w:rsidRPr="003B6BDB">
              <w:rPr>
                <w:sz w:val="24"/>
                <w:szCs w:val="24"/>
              </w:rPr>
              <w:br/>
              <w:t>к среднему медицинскому персоналу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263 390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263 390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18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Стоматология,</w:t>
            </w:r>
          </w:p>
          <w:p w:rsidR="006146AD" w:rsidRPr="003B6BDB" w:rsidRDefault="006146AD" w:rsidP="00B3511E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 посещениях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1 772 878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77 892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9 157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561 943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ind w:left="-86" w:right="-60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1 685 829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3,0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18.1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Стоматология, </w:t>
            </w:r>
            <w:r w:rsidR="00AF7A66">
              <w:rPr>
                <w:sz w:val="24"/>
                <w:szCs w:val="24"/>
              </w:rPr>
              <w:br/>
            </w:r>
            <w:r w:rsidRPr="003B6BDB">
              <w:rPr>
                <w:sz w:val="24"/>
                <w:szCs w:val="24"/>
              </w:rPr>
              <w:t>в УЕТ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7 446 088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327 146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38 459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ind w:left="-86" w:right="-60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7 080 483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003" w:type="dxa"/>
          </w:tcPr>
          <w:p w:rsidR="006146AD" w:rsidRPr="003B6BDB" w:rsidRDefault="006146AD" w:rsidP="00B3511E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Всего: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10 9</w:t>
            </w:r>
            <w:r w:rsidR="00CF794B">
              <w:rPr>
                <w:sz w:val="24"/>
                <w:szCs w:val="24"/>
              </w:rPr>
              <w:t>79</w:t>
            </w:r>
            <w:r w:rsidRPr="00817E86">
              <w:rPr>
                <w:sz w:val="24"/>
                <w:szCs w:val="24"/>
              </w:rPr>
              <w:t xml:space="preserve"> </w:t>
            </w:r>
            <w:r w:rsidR="00CF794B">
              <w:rPr>
                <w:sz w:val="24"/>
                <w:szCs w:val="24"/>
              </w:rPr>
              <w:t>059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3 23</w:t>
            </w:r>
            <w:r w:rsidR="00CF794B">
              <w:rPr>
                <w:sz w:val="24"/>
                <w:szCs w:val="24"/>
              </w:rPr>
              <w:t>0</w:t>
            </w:r>
            <w:r w:rsidRPr="00817E86">
              <w:rPr>
                <w:sz w:val="24"/>
                <w:szCs w:val="24"/>
              </w:rPr>
              <w:t xml:space="preserve"> </w:t>
            </w:r>
            <w:r w:rsidR="00CF794B">
              <w:rPr>
                <w:sz w:val="24"/>
                <w:szCs w:val="24"/>
              </w:rPr>
              <w:t>790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699 489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ind w:left="-86" w:right="-88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2 292 770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ind w:left="-86" w:right="-60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7 048 780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jc w:val="center"/>
              <w:rPr>
                <w:bCs/>
                <w:sz w:val="24"/>
                <w:szCs w:val="24"/>
              </w:rPr>
            </w:pPr>
            <w:r w:rsidRPr="00817E86">
              <w:rPr>
                <w:bCs/>
                <w:sz w:val="24"/>
                <w:szCs w:val="24"/>
              </w:rPr>
              <w:t>-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003" w:type="dxa"/>
          </w:tcPr>
          <w:p w:rsidR="006146AD" w:rsidRPr="003B6BDB" w:rsidRDefault="006146AD" w:rsidP="00B3511E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Норматив объемов предоставления медицинской помощи в расчете на одно застрахованное по ОМС лицо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Х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jc w:val="center"/>
              <w:rPr>
                <w:bCs/>
                <w:sz w:val="24"/>
                <w:szCs w:val="24"/>
              </w:rPr>
            </w:pPr>
            <w:r w:rsidRPr="00817E86">
              <w:rPr>
                <w:bCs/>
                <w:sz w:val="24"/>
                <w:szCs w:val="24"/>
              </w:rPr>
              <w:t>2,4955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jc w:val="center"/>
              <w:rPr>
                <w:bCs/>
                <w:sz w:val="24"/>
                <w:szCs w:val="24"/>
              </w:rPr>
            </w:pPr>
            <w:r w:rsidRPr="00817E86">
              <w:rPr>
                <w:bCs/>
                <w:sz w:val="24"/>
                <w:szCs w:val="24"/>
              </w:rPr>
              <w:t>0,540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jc w:val="center"/>
              <w:rPr>
                <w:bCs/>
                <w:sz w:val="24"/>
                <w:szCs w:val="24"/>
              </w:rPr>
            </w:pPr>
            <w:r w:rsidRPr="00817E86">
              <w:rPr>
                <w:bCs/>
                <w:sz w:val="24"/>
                <w:szCs w:val="24"/>
              </w:rPr>
              <w:t>1,770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Х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Х</w:t>
            </w: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19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ind w:right="-99"/>
              <w:jc w:val="center"/>
              <w:rPr>
                <w:sz w:val="24"/>
                <w:szCs w:val="24"/>
              </w:rPr>
            </w:pPr>
            <w:r w:rsidRPr="003B6BDB">
              <w:rPr>
                <w:rStyle w:val="CharStyle28"/>
                <w:b w:val="0"/>
                <w:sz w:val="24"/>
                <w:szCs w:val="24"/>
              </w:rPr>
              <w:t xml:space="preserve">Комплексные посещения для проведения </w:t>
            </w:r>
            <w:proofErr w:type="gramStart"/>
            <w:r w:rsidRPr="003B6BDB">
              <w:rPr>
                <w:sz w:val="24"/>
                <w:szCs w:val="24"/>
              </w:rPr>
              <w:t>профилакти</w:t>
            </w:r>
            <w:r w:rsidR="00B3511E">
              <w:rPr>
                <w:sz w:val="24"/>
                <w:szCs w:val="24"/>
              </w:rPr>
              <w:t>-</w:t>
            </w:r>
            <w:r w:rsidRPr="003B6BDB">
              <w:rPr>
                <w:sz w:val="24"/>
                <w:szCs w:val="24"/>
              </w:rPr>
              <w:t>ческих</w:t>
            </w:r>
            <w:proofErr w:type="gramEnd"/>
            <w:r w:rsidRPr="003B6BDB">
              <w:rPr>
                <w:sz w:val="24"/>
                <w:szCs w:val="24"/>
              </w:rPr>
              <w:t xml:space="preserve"> медицинских осмотров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328 371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328 371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003" w:type="dxa"/>
          </w:tcPr>
          <w:p w:rsidR="006146AD" w:rsidRPr="003B6BDB" w:rsidRDefault="006146AD" w:rsidP="00B3511E">
            <w:pPr>
              <w:ind w:right="-99"/>
              <w:jc w:val="center"/>
              <w:rPr>
                <w:rStyle w:val="CharStyle28"/>
                <w:b w:val="0"/>
                <w:sz w:val="24"/>
                <w:szCs w:val="24"/>
              </w:rPr>
            </w:pPr>
            <w:r w:rsidRPr="003B6BDB">
              <w:rPr>
                <w:rStyle w:val="CharStyle28"/>
                <w:b w:val="0"/>
                <w:sz w:val="24"/>
                <w:szCs w:val="24"/>
              </w:rPr>
              <w:t xml:space="preserve">Комплексные посещения для проведения </w:t>
            </w:r>
            <w:proofErr w:type="gramStart"/>
            <w:r w:rsidRPr="003B6BDB">
              <w:rPr>
                <w:sz w:val="24"/>
                <w:szCs w:val="24"/>
              </w:rPr>
              <w:t>профилакти</w:t>
            </w:r>
            <w:r w:rsidR="00B3511E">
              <w:rPr>
                <w:sz w:val="24"/>
                <w:szCs w:val="24"/>
              </w:rPr>
              <w:t>-</w:t>
            </w:r>
            <w:r w:rsidRPr="003B6BDB">
              <w:rPr>
                <w:sz w:val="24"/>
                <w:szCs w:val="24"/>
              </w:rPr>
              <w:t>ческих</w:t>
            </w:r>
            <w:proofErr w:type="gramEnd"/>
            <w:r w:rsidRPr="003B6BDB">
              <w:rPr>
                <w:sz w:val="24"/>
                <w:szCs w:val="24"/>
              </w:rPr>
              <w:t xml:space="preserve"> медицинских осмотров в расчете на одно застрахованное по ОМС лицо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0,2535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0,2535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20.</w:t>
            </w:r>
          </w:p>
        </w:tc>
        <w:tc>
          <w:tcPr>
            <w:tcW w:w="2003" w:type="dxa"/>
          </w:tcPr>
          <w:p w:rsidR="006146AD" w:rsidRPr="003B6BDB" w:rsidRDefault="006146AD" w:rsidP="00B3511E">
            <w:pPr>
              <w:ind w:right="-89"/>
              <w:jc w:val="center"/>
              <w:rPr>
                <w:sz w:val="24"/>
                <w:szCs w:val="24"/>
              </w:rPr>
            </w:pPr>
            <w:r w:rsidRPr="003B6BDB">
              <w:rPr>
                <w:rStyle w:val="CharStyle28"/>
                <w:b w:val="0"/>
                <w:sz w:val="24"/>
                <w:szCs w:val="24"/>
              </w:rPr>
              <w:t>Комплексные посещения для проведения диспансеризации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234 458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234 458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jc w:val="center"/>
              <w:rPr>
                <w:sz w:val="24"/>
                <w:szCs w:val="24"/>
              </w:rPr>
            </w:pP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003" w:type="dxa"/>
          </w:tcPr>
          <w:p w:rsidR="006146AD" w:rsidRPr="003B6BDB" w:rsidRDefault="006146AD" w:rsidP="00B3511E">
            <w:pPr>
              <w:ind w:right="-80"/>
              <w:jc w:val="center"/>
              <w:rPr>
                <w:b/>
                <w:sz w:val="24"/>
                <w:szCs w:val="24"/>
              </w:rPr>
            </w:pPr>
            <w:r w:rsidRPr="003B6BDB">
              <w:rPr>
                <w:rStyle w:val="CharStyle28"/>
                <w:b w:val="0"/>
                <w:sz w:val="24"/>
                <w:szCs w:val="24"/>
              </w:rPr>
              <w:t xml:space="preserve">Комплексные посещения для проведения диспансеризации </w:t>
            </w:r>
            <w:r w:rsidRPr="003B6BDB">
              <w:rPr>
                <w:sz w:val="24"/>
                <w:szCs w:val="24"/>
              </w:rPr>
              <w:t>в расчете на одно застрахованное по ОМС лицо</w:t>
            </w:r>
          </w:p>
        </w:tc>
        <w:tc>
          <w:tcPr>
            <w:tcW w:w="1399" w:type="dxa"/>
            <w:noWrap/>
          </w:tcPr>
          <w:p w:rsidR="006146AD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0,181</w:t>
            </w: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Pr="00817E86" w:rsidRDefault="00B3511E" w:rsidP="00B3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1" w:type="dxa"/>
          </w:tcPr>
          <w:p w:rsidR="006146AD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0,181</w:t>
            </w: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Pr="00817E86" w:rsidRDefault="00B3511E" w:rsidP="00B3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6146AD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Pr="00817E86" w:rsidRDefault="00B3511E" w:rsidP="00B3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Pr="00817E86" w:rsidRDefault="00B3511E" w:rsidP="00B3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6146AD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Pr="00817E86" w:rsidRDefault="00B3511E" w:rsidP="00B351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2" w:type="dxa"/>
            <w:noWrap/>
          </w:tcPr>
          <w:p w:rsidR="006146AD" w:rsidRDefault="006146AD" w:rsidP="00B3511E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Default="00B3511E" w:rsidP="00B3511E">
            <w:pPr>
              <w:jc w:val="center"/>
              <w:rPr>
                <w:sz w:val="24"/>
                <w:szCs w:val="24"/>
              </w:rPr>
            </w:pPr>
          </w:p>
          <w:p w:rsidR="00B3511E" w:rsidRPr="00817E86" w:rsidRDefault="00B3511E" w:rsidP="00B3511E">
            <w:pPr>
              <w:jc w:val="center"/>
              <w:rPr>
                <w:sz w:val="24"/>
                <w:szCs w:val="24"/>
              </w:rPr>
            </w:pPr>
          </w:p>
        </w:tc>
      </w:tr>
      <w:tr w:rsidR="00CF794B" w:rsidRPr="003B6BDB" w:rsidTr="00B3511E">
        <w:tc>
          <w:tcPr>
            <w:tcW w:w="709" w:type="dxa"/>
            <w:noWrap/>
          </w:tcPr>
          <w:p w:rsidR="00CF794B" w:rsidRPr="003B6BDB" w:rsidRDefault="00CF794B" w:rsidP="00B3511E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21</w:t>
            </w:r>
          </w:p>
        </w:tc>
        <w:tc>
          <w:tcPr>
            <w:tcW w:w="2003" w:type="dxa"/>
          </w:tcPr>
          <w:p w:rsidR="00CF794B" w:rsidRPr="003B6BDB" w:rsidRDefault="00CF794B" w:rsidP="00B3511E">
            <w:pPr>
              <w:ind w:right="-80"/>
              <w:jc w:val="center"/>
              <w:rPr>
                <w:rStyle w:val="CharStyle28"/>
                <w:b w:val="0"/>
                <w:sz w:val="24"/>
                <w:szCs w:val="24"/>
              </w:rPr>
            </w:pPr>
            <w:r>
              <w:rPr>
                <w:rStyle w:val="CharStyle28"/>
                <w:b w:val="0"/>
                <w:sz w:val="24"/>
                <w:szCs w:val="24"/>
              </w:rPr>
              <w:t xml:space="preserve">Простые медицинские услуги, предоставляемые в амбулаторных условиях </w:t>
            </w:r>
          </w:p>
        </w:tc>
        <w:tc>
          <w:tcPr>
            <w:tcW w:w="1399" w:type="dxa"/>
            <w:noWrap/>
          </w:tcPr>
          <w:p w:rsidR="00CF794B" w:rsidRPr="00817E86" w:rsidRDefault="00CF794B" w:rsidP="00B3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1 757</w:t>
            </w:r>
          </w:p>
        </w:tc>
        <w:tc>
          <w:tcPr>
            <w:tcW w:w="1211" w:type="dxa"/>
          </w:tcPr>
          <w:p w:rsidR="00CF794B" w:rsidRPr="00817E86" w:rsidRDefault="00CF794B" w:rsidP="00B3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1 757</w:t>
            </w:r>
          </w:p>
        </w:tc>
        <w:tc>
          <w:tcPr>
            <w:tcW w:w="1137" w:type="dxa"/>
          </w:tcPr>
          <w:p w:rsidR="00CF794B" w:rsidRPr="00817E86" w:rsidRDefault="00CF794B" w:rsidP="00B3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CF794B" w:rsidRPr="00817E86" w:rsidRDefault="00CF794B" w:rsidP="00B3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noWrap/>
          </w:tcPr>
          <w:p w:rsidR="00CF794B" w:rsidRPr="00817E86" w:rsidRDefault="00CF794B" w:rsidP="00B35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2" w:type="dxa"/>
            <w:noWrap/>
          </w:tcPr>
          <w:p w:rsidR="00CF794B" w:rsidRPr="00817E86" w:rsidRDefault="00CF794B" w:rsidP="00B3511E">
            <w:pPr>
              <w:jc w:val="center"/>
              <w:rPr>
                <w:sz w:val="24"/>
                <w:szCs w:val="24"/>
              </w:rPr>
            </w:pPr>
          </w:p>
        </w:tc>
      </w:tr>
      <w:tr w:rsidR="006146AD" w:rsidRPr="003B6BDB" w:rsidTr="00B3511E">
        <w:tc>
          <w:tcPr>
            <w:tcW w:w="709" w:type="dxa"/>
            <w:noWrap/>
          </w:tcPr>
          <w:p w:rsidR="006146AD" w:rsidRPr="003B6BDB" w:rsidRDefault="006146AD" w:rsidP="00B3511E">
            <w:pPr>
              <w:ind w:right="-8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2003" w:type="dxa"/>
            <w:noWrap/>
          </w:tcPr>
          <w:p w:rsidR="006146AD" w:rsidRPr="003B6BDB" w:rsidRDefault="006146AD" w:rsidP="00B3511E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ИТОГО:</w:t>
            </w:r>
          </w:p>
        </w:tc>
        <w:tc>
          <w:tcPr>
            <w:tcW w:w="1399" w:type="dxa"/>
            <w:noWrap/>
          </w:tcPr>
          <w:p w:rsidR="006146AD" w:rsidRPr="00817E86" w:rsidRDefault="006146AD" w:rsidP="00B3511E">
            <w:pPr>
              <w:jc w:val="center"/>
              <w:rPr>
                <w:bCs/>
                <w:sz w:val="24"/>
                <w:szCs w:val="24"/>
              </w:rPr>
            </w:pPr>
            <w:r w:rsidRPr="00817E86">
              <w:rPr>
                <w:bCs/>
                <w:sz w:val="24"/>
                <w:szCs w:val="24"/>
              </w:rPr>
              <w:t>11 543 645</w:t>
            </w:r>
          </w:p>
        </w:tc>
        <w:tc>
          <w:tcPr>
            <w:tcW w:w="1211" w:type="dxa"/>
          </w:tcPr>
          <w:p w:rsidR="006146AD" w:rsidRPr="00817E86" w:rsidRDefault="006146AD" w:rsidP="00B3511E">
            <w:pPr>
              <w:jc w:val="center"/>
              <w:rPr>
                <w:bCs/>
                <w:sz w:val="24"/>
                <w:szCs w:val="24"/>
              </w:rPr>
            </w:pPr>
            <w:r w:rsidRPr="00817E86">
              <w:rPr>
                <w:bCs/>
                <w:sz w:val="24"/>
                <w:szCs w:val="24"/>
              </w:rPr>
              <w:t>3 795 376</w:t>
            </w:r>
          </w:p>
        </w:tc>
        <w:tc>
          <w:tcPr>
            <w:tcW w:w="1137" w:type="dxa"/>
          </w:tcPr>
          <w:p w:rsidR="006146AD" w:rsidRPr="00817E86" w:rsidRDefault="006146AD" w:rsidP="00B3511E">
            <w:pPr>
              <w:jc w:val="center"/>
              <w:rPr>
                <w:bCs/>
                <w:sz w:val="24"/>
                <w:szCs w:val="24"/>
              </w:rPr>
            </w:pPr>
            <w:r w:rsidRPr="00817E86">
              <w:rPr>
                <w:bCs/>
                <w:sz w:val="24"/>
                <w:szCs w:val="24"/>
              </w:rPr>
              <w:t>699 489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ind w:left="-72" w:right="-60"/>
              <w:jc w:val="center"/>
              <w:rPr>
                <w:bCs/>
                <w:sz w:val="24"/>
                <w:szCs w:val="24"/>
              </w:rPr>
            </w:pPr>
            <w:r w:rsidRPr="00817E86">
              <w:rPr>
                <w:bCs/>
                <w:sz w:val="24"/>
                <w:szCs w:val="24"/>
              </w:rPr>
              <w:t>2 292 770</w:t>
            </w:r>
          </w:p>
        </w:tc>
        <w:tc>
          <w:tcPr>
            <w:tcW w:w="1134" w:type="dxa"/>
            <w:noWrap/>
          </w:tcPr>
          <w:p w:rsidR="006146AD" w:rsidRPr="00817E86" w:rsidRDefault="006146AD" w:rsidP="00B3511E">
            <w:pPr>
              <w:ind w:left="-72" w:right="-102"/>
              <w:jc w:val="center"/>
              <w:rPr>
                <w:bCs/>
                <w:sz w:val="24"/>
                <w:szCs w:val="24"/>
              </w:rPr>
            </w:pPr>
            <w:r w:rsidRPr="00817E86">
              <w:rPr>
                <w:bCs/>
                <w:sz w:val="24"/>
                <w:szCs w:val="24"/>
              </w:rPr>
              <w:t>7 048 780</w:t>
            </w:r>
          </w:p>
        </w:tc>
        <w:tc>
          <w:tcPr>
            <w:tcW w:w="912" w:type="dxa"/>
            <w:noWrap/>
          </w:tcPr>
          <w:p w:rsidR="006146AD" w:rsidRPr="00817E86" w:rsidRDefault="006146AD" w:rsidP="00B3511E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146AD" w:rsidRPr="003B6BDB" w:rsidRDefault="006146AD" w:rsidP="00CF794B">
      <w:pPr>
        <w:jc w:val="both"/>
        <w:rPr>
          <w:spacing w:val="-2"/>
          <w:sz w:val="10"/>
          <w:szCs w:val="10"/>
        </w:rPr>
      </w:pPr>
    </w:p>
    <w:p w:rsidR="006146AD" w:rsidRPr="003B6BDB" w:rsidRDefault="006146AD" w:rsidP="00CF794B">
      <w:pPr>
        <w:ind w:right="-6" w:firstLine="709"/>
        <w:jc w:val="both"/>
      </w:pPr>
      <w:proofErr w:type="gramStart"/>
      <w:r w:rsidRPr="003B6BDB">
        <w:rPr>
          <w:spacing w:val="-2"/>
        </w:rPr>
        <w:t xml:space="preserve">*) Объемы предоставления медицинской помощи для конкретной медицинской организации, включенной </w:t>
      </w:r>
      <w:r w:rsidRPr="003B6BDB">
        <w:t>в реестр медицинских организаций, осуществляющих деятельность в сфере ОМС, распределяются решением комиссии</w:t>
      </w:r>
      <w:r w:rsidRPr="003B6BDB">
        <w:rPr>
          <w:spacing w:val="-6"/>
        </w:rPr>
        <w:t xml:space="preserve"> по разработке Территориальной программы ОМС в соответствии с требованиями частей 9,10 статьи 36 </w:t>
      </w:r>
      <w:r w:rsidRPr="003B6BDB">
        <w:t>Федерального закона от 29.11.2010 № 326-ФЗ "Об обязательном медицинском страховании в Российской Федерации" (с последующими изменениями).</w:t>
      </w:r>
      <w:proofErr w:type="gramEnd"/>
    </w:p>
    <w:p w:rsidR="006146AD" w:rsidRPr="003B6BDB" w:rsidRDefault="006146AD" w:rsidP="00F94A23">
      <w:pPr>
        <w:autoSpaceDE w:val="0"/>
        <w:autoSpaceDN w:val="0"/>
        <w:adjustRightInd w:val="0"/>
        <w:spacing w:line="216" w:lineRule="auto"/>
        <w:ind w:firstLine="709"/>
        <w:jc w:val="both"/>
      </w:pPr>
      <w:r w:rsidRPr="003B6BDB">
        <w:t xml:space="preserve">В соответствии с требованиями части 10 статьи 36 Федерального закона от 29.11.2010 № 326-ФЗ </w:t>
      </w:r>
      <w:r w:rsidRPr="003B6BDB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6146AD" w:rsidRPr="003B6BDB" w:rsidRDefault="006146AD" w:rsidP="00AF7A66">
      <w:pPr>
        <w:ind w:firstLine="709"/>
        <w:jc w:val="both"/>
      </w:pPr>
      <w:proofErr w:type="gramStart"/>
      <w:r w:rsidRPr="003B6BDB">
        <w:t>**) Включая объемы аудиологического скрининга с профилактической целью.</w:t>
      </w:r>
      <w:proofErr w:type="gramEnd"/>
    </w:p>
    <w:p w:rsidR="006146AD" w:rsidRPr="003B6BDB" w:rsidRDefault="006146AD" w:rsidP="00AF7A66">
      <w:pPr>
        <w:ind w:firstLine="709"/>
        <w:jc w:val="both"/>
      </w:pPr>
      <w:proofErr w:type="gramStart"/>
      <w:r w:rsidRPr="003B6BDB">
        <w:t xml:space="preserve">***) </w:t>
      </w:r>
      <w:r w:rsidRPr="003B6BDB">
        <w:rPr>
          <w:spacing w:val="-10"/>
        </w:rPr>
        <w:t>Объемы заместительной</w:t>
      </w:r>
      <w:r w:rsidRPr="003B6BDB">
        <w:rPr>
          <w:spacing w:val="-8"/>
        </w:rPr>
        <w:t xml:space="preserve"> почечной</w:t>
      </w:r>
      <w:r w:rsidRPr="003B6BDB">
        <w:t xml:space="preserve"> терапии</w:t>
      </w:r>
      <w:r w:rsidRPr="003B6BDB">
        <w:rPr>
          <w:spacing w:val="-6"/>
        </w:rPr>
        <w:t>, предоставляемой</w:t>
      </w:r>
      <w:r w:rsidRPr="003B6BDB">
        <w:t xml:space="preserve"> по Программе ОМС в 2020 году </w:t>
      </w:r>
      <w:r w:rsidRPr="003B6BDB">
        <w:br/>
      </w:r>
      <w:r w:rsidRPr="003B6BDB">
        <w:rPr>
          <w:spacing w:val="-6"/>
        </w:rPr>
        <w:t xml:space="preserve">в соответствии с базовой Программой ОМС, по каждому наименованию процедур представлены в подпункте 2.3.5.3.2. </w:t>
      </w:r>
      <w:proofErr w:type="gramEnd"/>
    </w:p>
    <w:p w:rsidR="006146AD" w:rsidRPr="003B6BDB" w:rsidRDefault="006146AD" w:rsidP="00AF7A66">
      <w:pPr>
        <w:ind w:right="-2" w:firstLine="709"/>
        <w:jc w:val="both"/>
      </w:pPr>
      <w:proofErr w:type="gramStart"/>
      <w:r w:rsidRPr="003B6BDB">
        <w:t>****) Среднее число посещений по заболеваниям в одном обращении по специальности "нефрология" указано без учета посещений при проведении заместительной почечной терапии.</w:t>
      </w:r>
      <w:proofErr w:type="gramEnd"/>
    </w:p>
    <w:p w:rsidR="006146AD" w:rsidRPr="003B6BDB" w:rsidRDefault="006146AD" w:rsidP="00AF7A66">
      <w:pPr>
        <w:widowControl/>
        <w:ind w:firstLine="709"/>
        <w:rPr>
          <w:sz w:val="28"/>
        </w:rPr>
      </w:pPr>
    </w:p>
    <w:p w:rsidR="006146AD" w:rsidRPr="003B6BDB" w:rsidRDefault="006146AD" w:rsidP="00AF7A66">
      <w:pPr>
        <w:ind w:firstLine="709"/>
        <w:jc w:val="both"/>
        <w:rPr>
          <w:spacing w:val="-4"/>
          <w:sz w:val="28"/>
          <w:szCs w:val="28"/>
        </w:rPr>
      </w:pPr>
      <w:r w:rsidRPr="003B6BDB">
        <w:rPr>
          <w:sz w:val="28"/>
          <w:szCs w:val="28"/>
        </w:rPr>
        <w:t xml:space="preserve">2.3.5.3.1. </w:t>
      </w:r>
      <w:proofErr w:type="gramStart"/>
      <w:r w:rsidRPr="003B6BDB">
        <w:rPr>
          <w:sz w:val="28"/>
          <w:szCs w:val="28"/>
        </w:rPr>
        <w:t xml:space="preserve">Объемы амбулаторной медицинской помощи, предоставляемой </w:t>
      </w:r>
      <w:r w:rsidRPr="003B6BDB">
        <w:rPr>
          <w:sz w:val="28"/>
          <w:szCs w:val="28"/>
        </w:rPr>
        <w:br/>
        <w:t xml:space="preserve">по Программе ОМС в 2020 году в соответствии с базовой Программой ОМС </w:t>
      </w:r>
      <w:r w:rsidRPr="003B6BDB">
        <w:rPr>
          <w:sz w:val="28"/>
          <w:szCs w:val="28"/>
        </w:rPr>
        <w:br/>
      </w:r>
      <w:r w:rsidRPr="003B6BDB">
        <w:rPr>
          <w:spacing w:val="-4"/>
          <w:sz w:val="28"/>
          <w:szCs w:val="28"/>
        </w:rPr>
        <w:t>по врачебным специальностям, в расчете на одно застрахованное по ОМС лицо.*)</w:t>
      </w:r>
      <w:proofErr w:type="gramEnd"/>
    </w:p>
    <w:p w:rsidR="006146AD" w:rsidRPr="00AF7A66" w:rsidRDefault="006146AD" w:rsidP="00AF7A66">
      <w:pPr>
        <w:ind w:right="-6"/>
        <w:jc w:val="both"/>
        <w:rPr>
          <w:spacing w:val="-4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3346"/>
        <w:gridCol w:w="1148"/>
        <w:gridCol w:w="1072"/>
        <w:gridCol w:w="1134"/>
        <w:gridCol w:w="993"/>
        <w:gridCol w:w="1247"/>
      </w:tblGrid>
      <w:tr w:rsidR="006146AD" w:rsidRPr="003B6BDB" w:rsidTr="00AF7A66">
        <w:tc>
          <w:tcPr>
            <w:tcW w:w="699" w:type="dxa"/>
            <w:vMerge w:val="restart"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№</w:t>
            </w:r>
          </w:p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п</w:t>
            </w:r>
            <w:proofErr w:type="gramEnd"/>
            <w:r w:rsidRPr="003B6BDB">
              <w:rPr>
                <w:sz w:val="24"/>
                <w:szCs w:val="24"/>
              </w:rPr>
              <w:t>/п</w:t>
            </w:r>
          </w:p>
        </w:tc>
        <w:tc>
          <w:tcPr>
            <w:tcW w:w="3346" w:type="dxa"/>
            <w:vMerge w:val="restart"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Наименование </w:t>
            </w:r>
            <w:r w:rsidRPr="003B6BDB">
              <w:rPr>
                <w:sz w:val="24"/>
                <w:szCs w:val="24"/>
              </w:rPr>
              <w:br/>
              <w:t>специальностей</w:t>
            </w:r>
          </w:p>
        </w:tc>
        <w:tc>
          <w:tcPr>
            <w:tcW w:w="5594" w:type="dxa"/>
            <w:gridSpan w:val="5"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Объемы амбулаторной медицинской помощи </w:t>
            </w:r>
            <w:r w:rsidRPr="003B6BDB">
              <w:rPr>
                <w:sz w:val="24"/>
                <w:szCs w:val="24"/>
              </w:rPr>
              <w:br/>
              <w:t>на 2020 год</w:t>
            </w:r>
          </w:p>
        </w:tc>
      </w:tr>
      <w:tr w:rsidR="006146AD" w:rsidRPr="003B6BDB" w:rsidTr="00AF7A66">
        <w:tc>
          <w:tcPr>
            <w:tcW w:w="699" w:type="dxa"/>
            <w:vMerge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 w:val="restart"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всего,</w:t>
            </w:r>
          </w:p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</w:t>
            </w:r>
            <w:proofErr w:type="gramStart"/>
            <w:r w:rsidRPr="003B6BDB">
              <w:rPr>
                <w:sz w:val="24"/>
                <w:szCs w:val="24"/>
              </w:rPr>
              <w:t>посеще-ниях</w:t>
            </w:r>
            <w:proofErr w:type="gramEnd"/>
          </w:p>
        </w:tc>
        <w:tc>
          <w:tcPr>
            <w:tcW w:w="4446" w:type="dxa"/>
            <w:gridSpan w:val="4"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 том числе:</w:t>
            </w:r>
          </w:p>
        </w:tc>
      </w:tr>
      <w:tr w:rsidR="006146AD" w:rsidRPr="003B6BDB" w:rsidTr="00AF7A66">
        <w:tc>
          <w:tcPr>
            <w:tcW w:w="699" w:type="dxa"/>
            <w:vMerge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 w:val="restart"/>
          </w:tcPr>
          <w:p w:rsidR="006146AD" w:rsidRPr="003B6BDB" w:rsidRDefault="006146AD" w:rsidP="00AF7A66">
            <w:pPr>
              <w:ind w:left="-27" w:right="-109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с профи-лакти-ческой и иной целями,</w:t>
            </w:r>
          </w:p>
          <w:p w:rsidR="006146AD" w:rsidRPr="003B6BDB" w:rsidRDefault="006146AD" w:rsidP="00AF7A66">
            <w:pPr>
              <w:ind w:left="-27"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</w:t>
            </w:r>
            <w:proofErr w:type="gramStart"/>
            <w:r w:rsidRPr="003B6BDB">
              <w:rPr>
                <w:sz w:val="24"/>
                <w:szCs w:val="24"/>
              </w:rPr>
              <w:t>посе-щениях</w:t>
            </w:r>
            <w:proofErr w:type="gramEnd"/>
          </w:p>
        </w:tc>
        <w:tc>
          <w:tcPr>
            <w:tcW w:w="1134" w:type="dxa"/>
            <w:vMerge w:val="restart"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неотлож-ная</w:t>
            </w:r>
            <w:proofErr w:type="gramEnd"/>
            <w:r w:rsidRPr="003B6BDB">
              <w:rPr>
                <w:sz w:val="24"/>
                <w:szCs w:val="24"/>
              </w:rPr>
              <w:t xml:space="preserve"> </w:t>
            </w:r>
            <w:r w:rsidRPr="003B6BDB">
              <w:rPr>
                <w:spacing w:val="-10"/>
                <w:sz w:val="24"/>
                <w:szCs w:val="24"/>
              </w:rPr>
              <w:t>меди-цинская</w:t>
            </w:r>
            <w:r w:rsidRPr="003B6BDB">
              <w:rPr>
                <w:sz w:val="24"/>
                <w:szCs w:val="24"/>
              </w:rPr>
              <w:t xml:space="preserve"> помощь, </w:t>
            </w:r>
            <w:r w:rsidRPr="003B6BDB">
              <w:rPr>
                <w:sz w:val="24"/>
                <w:szCs w:val="24"/>
              </w:rPr>
              <w:br/>
              <w:t>в посе-щениях</w:t>
            </w:r>
          </w:p>
        </w:tc>
        <w:tc>
          <w:tcPr>
            <w:tcW w:w="2240" w:type="dxa"/>
            <w:gridSpan w:val="2"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по поводу заболевания</w:t>
            </w:r>
          </w:p>
        </w:tc>
      </w:tr>
      <w:tr w:rsidR="006146AD" w:rsidRPr="003B6BDB" w:rsidTr="00AF7A66">
        <w:tc>
          <w:tcPr>
            <w:tcW w:w="699" w:type="dxa"/>
            <w:vMerge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vMerge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072" w:type="dxa"/>
            <w:vMerge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</w:t>
            </w:r>
            <w:proofErr w:type="gramStart"/>
            <w:r w:rsidRPr="003B6BDB">
              <w:rPr>
                <w:sz w:val="24"/>
                <w:szCs w:val="24"/>
              </w:rPr>
              <w:t>обра-щениях</w:t>
            </w:r>
            <w:proofErr w:type="gramEnd"/>
          </w:p>
        </w:tc>
        <w:tc>
          <w:tcPr>
            <w:tcW w:w="1247" w:type="dxa"/>
          </w:tcPr>
          <w:p w:rsidR="006146AD" w:rsidRPr="003B6BDB" w:rsidRDefault="006146AD" w:rsidP="00AF7A66">
            <w:pPr>
              <w:ind w:right="-80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в </w:t>
            </w:r>
            <w:proofErr w:type="gramStart"/>
            <w:r w:rsidRPr="003B6BDB">
              <w:rPr>
                <w:sz w:val="24"/>
                <w:szCs w:val="24"/>
              </w:rPr>
              <w:t>посе-щениях</w:t>
            </w:r>
            <w:proofErr w:type="gramEnd"/>
          </w:p>
        </w:tc>
      </w:tr>
    </w:tbl>
    <w:p w:rsidR="006146AD" w:rsidRPr="003B6BDB" w:rsidRDefault="006146AD" w:rsidP="00AF7A66">
      <w:pPr>
        <w:rPr>
          <w:sz w:val="2"/>
          <w:szCs w:val="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99"/>
        <w:gridCol w:w="3346"/>
        <w:gridCol w:w="1141"/>
        <w:gridCol w:w="1079"/>
        <w:gridCol w:w="1134"/>
        <w:gridCol w:w="980"/>
        <w:gridCol w:w="1260"/>
      </w:tblGrid>
      <w:tr w:rsidR="006146AD" w:rsidRPr="003B6BDB" w:rsidTr="00AF7A66">
        <w:trPr>
          <w:tblHeader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AF7A66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AF7A66">
            <w:pPr>
              <w:ind w:right="-108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AF7A66">
            <w:pPr>
              <w:ind w:right="-108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AF7A66">
            <w:pPr>
              <w:ind w:right="-108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AF7A66">
            <w:pPr>
              <w:ind w:right="-108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AF7A66">
            <w:pPr>
              <w:ind w:right="-108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AF7A66">
            <w:pPr>
              <w:ind w:right="-108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7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AF7A66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AF7A66">
            <w:pPr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widowControl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0,6973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0,2038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0,0045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0,1287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0,4890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AF7A66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AF7A66">
            <w:pPr>
              <w:ind w:right="-102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0,0287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0,0163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AF7A66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AF7A66">
            <w:pPr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Дерматология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152D9F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</w:t>
            </w:r>
            <w:r w:rsidR="00152D9F">
              <w:rPr>
                <w:sz w:val="24"/>
                <w:szCs w:val="24"/>
              </w:rPr>
              <w:t>605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152D9F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</w:t>
            </w:r>
            <w:r w:rsidR="00152D9F">
              <w:rPr>
                <w:sz w:val="24"/>
                <w:szCs w:val="24"/>
              </w:rPr>
              <w:t>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0,1079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AF7A66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AF7A66">
            <w:pPr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0,0808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0,0513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AF7A66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AF7A66">
            <w:pPr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Кардиология и ревматология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0,2477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0,1544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AF7A66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AF7A66">
            <w:pPr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Неврология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152D9F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0,3</w:t>
            </w:r>
            <w:r w:rsidR="00152D9F">
              <w:rPr>
                <w:sz w:val="24"/>
                <w:szCs w:val="24"/>
              </w:rPr>
              <w:t>243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152D9F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</w:t>
            </w:r>
            <w:r w:rsidR="00152D9F">
              <w:rPr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0,0647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0,1878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AF7A66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AF7A66">
            <w:pPr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Оториноларингология, включая сурдологию**)</w:t>
            </w:r>
            <w:proofErr w:type="gram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0,3307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0,1883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AF7A66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AF7A66">
            <w:pPr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0,3172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0,0116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0,1553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AF7A66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AF7A66">
            <w:pPr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Педиатрия**)</w:t>
            </w:r>
            <w:proofErr w:type="gram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1,0859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0,3835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0,1969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0,6104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AF7A66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AF7A66">
            <w:pPr>
              <w:ind w:right="-88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Детская урология - андрология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0,0215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0,0183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0,0031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AF7A66">
            <w:pPr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AF7A66">
            <w:pPr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Терапия, всего,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152D9F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2,</w:t>
            </w:r>
            <w:r w:rsidR="00152D9F">
              <w:rPr>
                <w:sz w:val="24"/>
                <w:szCs w:val="24"/>
              </w:rPr>
              <w:t>5154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152D9F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</w:t>
            </w:r>
            <w:r w:rsidR="00152D9F">
              <w:rPr>
                <w:sz w:val="24"/>
                <w:szCs w:val="24"/>
              </w:rPr>
              <w:t>5507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0,3176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0,5373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AF7A66">
            <w:pPr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1,6471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D65945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11.1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0,0646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0,0455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0210B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11.2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Гематология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0,0227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0,0104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0210B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11.3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Нефрология,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0,0752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0,0710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0210B6">
            <w:pPr>
              <w:spacing w:line="230" w:lineRule="auto"/>
              <w:ind w:right="-66" w:hanging="66"/>
              <w:jc w:val="center"/>
              <w:rPr>
                <w:spacing w:val="-8"/>
                <w:sz w:val="24"/>
                <w:szCs w:val="24"/>
              </w:rPr>
            </w:pPr>
            <w:r w:rsidRPr="003B6BDB">
              <w:rPr>
                <w:spacing w:val="-8"/>
                <w:sz w:val="24"/>
                <w:szCs w:val="24"/>
              </w:rPr>
              <w:t>11.3.1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для проведения </w:t>
            </w:r>
            <w:proofErr w:type="gramStart"/>
            <w:r w:rsidRPr="003B6BDB">
              <w:rPr>
                <w:sz w:val="24"/>
                <w:szCs w:val="24"/>
              </w:rPr>
              <w:t>замести-тельной</w:t>
            </w:r>
            <w:proofErr w:type="gramEnd"/>
            <w:r w:rsidRPr="003B6BDB">
              <w:rPr>
                <w:sz w:val="24"/>
                <w:szCs w:val="24"/>
              </w:rPr>
              <w:t xml:space="preserve"> почечной терапии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0,0544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0,0544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0210B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11.4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0,0134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0,0081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0210B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Урология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0,0924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0,0583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0210B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0210B6">
            <w:pPr>
              <w:spacing w:line="230" w:lineRule="auto"/>
              <w:ind w:right="-88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Хирургия, всего, 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0,7732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0,3075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0,0824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0,3833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0210B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13.1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0,0089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0,0037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0210B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13.2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0,0107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0,0020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0210B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13.3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0,2372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0,0529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0,1002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0210B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13.4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proofErr w:type="gramStart"/>
            <w:r w:rsidRPr="003B6BDB">
              <w:rPr>
                <w:sz w:val="24"/>
                <w:szCs w:val="24"/>
              </w:rPr>
              <w:t>Сердечно-сосудистая</w:t>
            </w:r>
            <w:proofErr w:type="gramEnd"/>
            <w:r w:rsidRPr="003B6BDB">
              <w:rPr>
                <w:sz w:val="24"/>
                <w:szCs w:val="24"/>
              </w:rPr>
              <w:t xml:space="preserve"> хирургия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0,0111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0,0054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0210B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13.5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Онкология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0,1679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0,0657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0,1022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0210B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0,1671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0,0793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0,0878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Гериатрия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</w:t>
            </w:r>
            <w:r w:rsidR="00152D9F">
              <w:rPr>
                <w:sz w:val="24"/>
                <w:szCs w:val="24"/>
              </w:rPr>
              <w:t>165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152D9F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0210B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0210B6">
            <w:pPr>
              <w:spacing w:line="230" w:lineRule="auto"/>
              <w:ind w:right="-102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Количество посещений центров здоровья, всего, </w:t>
            </w:r>
            <w:r w:rsidRPr="003B6BDB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0,0447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0,0447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0210B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16.1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0210B6">
            <w:pPr>
              <w:spacing w:line="230" w:lineRule="auto"/>
              <w:ind w:right="-102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Посещения впервые обратившихся граждан в отчетном году для проведения комплексного обследования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0,0422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0210B6">
            <w:pPr>
              <w:spacing w:line="230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16.2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Посещения обратившихся граж</w:t>
            </w:r>
            <w:r w:rsidRPr="003B6BDB">
              <w:rPr>
                <w:spacing w:val="-8"/>
                <w:sz w:val="24"/>
                <w:szCs w:val="24"/>
              </w:rPr>
              <w:t>дан для динамического наблюдения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0,0025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0210B6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D65945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Посещения к среднему медицинскому персоналу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0,2033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0,2033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D65945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Стоматология, в посещениях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1,3686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0,0071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17E86">
              <w:rPr>
                <w:color w:val="000000"/>
                <w:sz w:val="24"/>
                <w:szCs w:val="24"/>
              </w:rPr>
              <w:t>0,4338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817E86">
              <w:rPr>
                <w:color w:val="000000"/>
                <w:sz w:val="24"/>
                <w:szCs w:val="24"/>
              </w:rPr>
              <w:t>1,3014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D65945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18.1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Стоматология, в УЕТ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5,7484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0,2526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0,0297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5,4661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D65945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Всего: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0210B6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8,4758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0210B6" w:rsidP="000210B6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0,5400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1,7700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5,4417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D65945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19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D65945">
            <w:pPr>
              <w:spacing w:line="245" w:lineRule="auto"/>
              <w:ind w:right="-116"/>
              <w:jc w:val="center"/>
              <w:rPr>
                <w:sz w:val="24"/>
                <w:szCs w:val="24"/>
              </w:rPr>
            </w:pPr>
            <w:r w:rsidRPr="003B6BDB">
              <w:rPr>
                <w:rStyle w:val="CharStyle28"/>
                <w:b w:val="0"/>
                <w:sz w:val="24"/>
                <w:szCs w:val="24"/>
              </w:rPr>
              <w:t xml:space="preserve">Комплексные посещения для проведения </w:t>
            </w:r>
            <w:r w:rsidRPr="003B6BDB">
              <w:rPr>
                <w:sz w:val="24"/>
                <w:szCs w:val="24"/>
              </w:rPr>
              <w:t>профилактических медицинских осмотров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0,2535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0,2535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3B6BDB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3B6BDB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3B6BDB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-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D65945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20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D65945">
            <w:pPr>
              <w:spacing w:line="245" w:lineRule="auto"/>
              <w:ind w:right="-116"/>
              <w:jc w:val="center"/>
              <w:rPr>
                <w:sz w:val="24"/>
                <w:szCs w:val="24"/>
              </w:rPr>
            </w:pPr>
            <w:r w:rsidRPr="003B6BDB">
              <w:rPr>
                <w:rStyle w:val="CharStyle28"/>
                <w:b w:val="0"/>
                <w:sz w:val="24"/>
                <w:szCs w:val="24"/>
              </w:rPr>
              <w:t>Комплексные посещения для проведения диспансеризации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0,181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 w:rsidRPr="00817E86">
              <w:rPr>
                <w:sz w:val="24"/>
                <w:szCs w:val="24"/>
              </w:rPr>
              <w:t>0,181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3B6BDB" w:rsidRDefault="006146AD" w:rsidP="00D65945">
            <w:pPr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 w:rsidRPr="003B6B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3B6BDB" w:rsidRDefault="006146AD" w:rsidP="00D65945">
            <w:pPr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 w:rsidRPr="003B6BDB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3B6BDB" w:rsidRDefault="006146AD" w:rsidP="00D65945">
            <w:pPr>
              <w:spacing w:line="245" w:lineRule="auto"/>
              <w:jc w:val="center"/>
              <w:rPr>
                <w:sz w:val="24"/>
                <w:szCs w:val="24"/>
                <w:lang w:val="en-US"/>
              </w:rPr>
            </w:pPr>
            <w:r w:rsidRPr="003B6BDB">
              <w:rPr>
                <w:sz w:val="24"/>
                <w:szCs w:val="24"/>
                <w:lang w:val="en-US"/>
              </w:rPr>
              <w:t>-</w:t>
            </w:r>
          </w:p>
        </w:tc>
      </w:tr>
      <w:tr w:rsidR="000210B6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10B6" w:rsidRPr="003B6BDB" w:rsidRDefault="000210B6" w:rsidP="00D65945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B6" w:rsidRPr="003B6BDB" w:rsidRDefault="000210B6" w:rsidP="00D65945">
            <w:pPr>
              <w:spacing w:line="245" w:lineRule="auto"/>
              <w:ind w:right="-116"/>
              <w:jc w:val="center"/>
              <w:rPr>
                <w:rStyle w:val="CharStyle28"/>
                <w:b w:val="0"/>
                <w:sz w:val="24"/>
                <w:szCs w:val="24"/>
              </w:rPr>
            </w:pPr>
            <w:proofErr w:type="gramStart"/>
            <w:r>
              <w:rPr>
                <w:rStyle w:val="CharStyle28"/>
                <w:b w:val="0"/>
                <w:sz w:val="24"/>
                <w:szCs w:val="24"/>
              </w:rPr>
              <w:t>Простые медицинские услуги, предоставляемые в амбулаторных условиях***)</w:t>
            </w:r>
            <w:proofErr w:type="gramEnd"/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B6" w:rsidRPr="00817E86" w:rsidRDefault="000210B6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B6" w:rsidRPr="00817E86" w:rsidRDefault="000210B6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B6" w:rsidRPr="000210B6" w:rsidRDefault="00EC6BF4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10B6" w:rsidRPr="000210B6" w:rsidRDefault="00EC6BF4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0B6" w:rsidRPr="000210B6" w:rsidRDefault="00EC6BF4" w:rsidP="00D65945">
            <w:pPr>
              <w:spacing w:line="24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46AD" w:rsidRPr="003B6BDB" w:rsidTr="00AF7A66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46AD" w:rsidRPr="003B6BDB" w:rsidRDefault="006146AD" w:rsidP="00D65945">
            <w:pPr>
              <w:spacing w:line="245" w:lineRule="auto"/>
              <w:ind w:right="-66"/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D65945">
            <w:pPr>
              <w:spacing w:line="245" w:lineRule="auto"/>
              <w:ind w:right="-116"/>
              <w:jc w:val="center"/>
              <w:rPr>
                <w:rStyle w:val="CharStyle28"/>
                <w:b w:val="0"/>
                <w:sz w:val="24"/>
                <w:szCs w:val="24"/>
              </w:rPr>
            </w:pPr>
            <w:r w:rsidRPr="003B6BDB">
              <w:rPr>
                <w:rStyle w:val="CharStyle28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817E86" w:rsidRDefault="006146AD" w:rsidP="00D65945">
            <w:pPr>
              <w:widowControl/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817E86">
              <w:rPr>
                <w:bCs/>
                <w:sz w:val="24"/>
                <w:szCs w:val="24"/>
              </w:rPr>
              <w:t>8,9117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817E86" w:rsidRDefault="006146AD" w:rsidP="00D65945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817E86">
              <w:rPr>
                <w:bCs/>
                <w:sz w:val="24"/>
                <w:szCs w:val="24"/>
              </w:rPr>
              <w:t>2,9300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3B6BDB" w:rsidRDefault="006146AD" w:rsidP="00D65945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3B6BDB">
              <w:rPr>
                <w:bCs/>
                <w:sz w:val="24"/>
                <w:szCs w:val="24"/>
              </w:rPr>
              <w:t>0,5400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46AD" w:rsidRPr="003B6BDB" w:rsidRDefault="006146AD" w:rsidP="00D65945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3B6BDB">
              <w:rPr>
                <w:bCs/>
                <w:sz w:val="24"/>
                <w:szCs w:val="24"/>
              </w:rPr>
              <w:t>1,7700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6AD" w:rsidRPr="003B6BDB" w:rsidRDefault="006146AD" w:rsidP="00D65945">
            <w:pPr>
              <w:spacing w:line="245" w:lineRule="auto"/>
              <w:jc w:val="center"/>
              <w:rPr>
                <w:bCs/>
                <w:sz w:val="24"/>
                <w:szCs w:val="24"/>
              </w:rPr>
            </w:pPr>
            <w:r w:rsidRPr="003B6BDB">
              <w:rPr>
                <w:bCs/>
                <w:sz w:val="24"/>
                <w:szCs w:val="24"/>
              </w:rPr>
              <w:t>5,4417</w:t>
            </w:r>
          </w:p>
        </w:tc>
      </w:tr>
    </w:tbl>
    <w:p w:rsidR="006146AD" w:rsidRPr="003B6BDB" w:rsidRDefault="006146AD" w:rsidP="00D65945">
      <w:pPr>
        <w:spacing w:line="245" w:lineRule="auto"/>
        <w:ind w:firstLine="709"/>
        <w:jc w:val="both"/>
      </w:pPr>
    </w:p>
    <w:p w:rsidR="006146AD" w:rsidRPr="003B6BDB" w:rsidRDefault="006146AD" w:rsidP="00AF7A66">
      <w:pPr>
        <w:spacing w:line="245" w:lineRule="auto"/>
        <w:ind w:firstLine="709"/>
        <w:jc w:val="both"/>
      </w:pPr>
      <w:proofErr w:type="gramStart"/>
      <w:r w:rsidRPr="003B6BDB">
        <w:t xml:space="preserve">*) 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3B6BDB">
        <w:rPr>
          <w:spacing w:val="-4"/>
        </w:rPr>
        <w:t>решением комиссии по разработке Территориальной программы ОМС в соответствии с требованиями частей 9,10</w:t>
      </w:r>
      <w:r w:rsidRPr="003B6BDB">
        <w:t xml:space="preserve"> статьи 36 Федерального закона от 29.11.2010 № 326-ФЗ "Об обязательном медицинском страховании в Российской Федерации" (с последующими изменениями).</w:t>
      </w:r>
      <w:proofErr w:type="gramEnd"/>
    </w:p>
    <w:p w:rsidR="006146AD" w:rsidRPr="003B6BDB" w:rsidRDefault="006146AD" w:rsidP="00AF7A66">
      <w:pPr>
        <w:autoSpaceDE w:val="0"/>
        <w:autoSpaceDN w:val="0"/>
        <w:adjustRightInd w:val="0"/>
        <w:spacing w:line="245" w:lineRule="auto"/>
        <w:ind w:firstLine="709"/>
        <w:jc w:val="both"/>
      </w:pPr>
      <w:r w:rsidRPr="003B6BDB">
        <w:t xml:space="preserve">В соответствии с требованиями части 10 статьи 36 Федерального закона от 29.11.2010 № 326-ФЗ </w:t>
      </w:r>
      <w:r w:rsidRPr="003B6BDB">
        <w:br/>
        <w:t>"Об обязательном медицинском страховании 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за пределами территории страхования.</w:t>
      </w:r>
    </w:p>
    <w:p w:rsidR="006146AD" w:rsidRDefault="006146AD" w:rsidP="00AF7A66">
      <w:pPr>
        <w:spacing w:line="245" w:lineRule="auto"/>
        <w:ind w:firstLine="709"/>
        <w:jc w:val="both"/>
      </w:pPr>
      <w:proofErr w:type="gramStart"/>
      <w:r w:rsidRPr="003B6BDB">
        <w:t>**) Включая объемы аудиологического скрининга.</w:t>
      </w:r>
      <w:proofErr w:type="gramEnd"/>
    </w:p>
    <w:p w:rsidR="000210B6" w:rsidRPr="003B6BDB" w:rsidRDefault="000210B6" w:rsidP="00AF7A66">
      <w:pPr>
        <w:spacing w:line="245" w:lineRule="auto"/>
        <w:ind w:firstLine="709"/>
        <w:jc w:val="both"/>
      </w:pPr>
      <w:proofErr w:type="gramStart"/>
      <w:r>
        <w:t>***) Объемы простых медицинских услуг, предоставляемых в амбулаторных условиях по Программе ОМС в 2020 году в соответствии с базовой Программой ОМС, представлены в подпункте 2.3.5.3.3.</w:t>
      </w:r>
      <w:proofErr w:type="gramEnd"/>
    </w:p>
    <w:p w:rsidR="006146AD" w:rsidRPr="003B6BDB" w:rsidRDefault="006146AD" w:rsidP="00B80E3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75"/>
      <w:bookmarkStart w:id="10" w:name="P1647"/>
      <w:bookmarkEnd w:id="9"/>
      <w:bookmarkEnd w:id="10"/>
      <w:r w:rsidRPr="003B6BDB">
        <w:rPr>
          <w:rFonts w:ascii="Times New Roman" w:hAnsi="Times New Roman" w:cs="Times New Roman"/>
          <w:sz w:val="28"/>
          <w:szCs w:val="28"/>
        </w:rPr>
        <w:t xml:space="preserve">2.3.5.3.2. Объемы заместительной почечной терапии, предоставляемой </w:t>
      </w:r>
      <w:r w:rsidR="00AF7A66">
        <w:rPr>
          <w:rFonts w:ascii="Times New Roman" w:hAnsi="Times New Roman" w:cs="Times New Roman"/>
          <w:sz w:val="28"/>
          <w:szCs w:val="28"/>
        </w:rPr>
        <w:br/>
      </w:r>
      <w:r w:rsidRPr="003B6BDB">
        <w:rPr>
          <w:rFonts w:ascii="Times New Roman" w:hAnsi="Times New Roman" w:cs="Times New Roman"/>
          <w:sz w:val="28"/>
          <w:szCs w:val="28"/>
        </w:rPr>
        <w:t xml:space="preserve">в амбулаторных условиях по Программе ОМС в 2020 году в соответствии </w:t>
      </w:r>
      <w:r w:rsidR="00AF7A66">
        <w:rPr>
          <w:rFonts w:ascii="Times New Roman" w:hAnsi="Times New Roman" w:cs="Times New Roman"/>
          <w:sz w:val="28"/>
          <w:szCs w:val="28"/>
        </w:rPr>
        <w:br/>
      </w:r>
      <w:r w:rsidRPr="003B6BDB">
        <w:rPr>
          <w:rFonts w:ascii="Times New Roman" w:hAnsi="Times New Roman" w:cs="Times New Roman"/>
          <w:sz w:val="28"/>
          <w:szCs w:val="28"/>
        </w:rPr>
        <w:t xml:space="preserve">с базовой Программой ОМС. </w:t>
      </w:r>
      <w:hyperlink w:anchor="P1676" w:history="1">
        <w:r w:rsidRPr="003B6BD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6146AD" w:rsidRPr="00F94A23" w:rsidRDefault="006146AD" w:rsidP="00B80E3B">
      <w:pPr>
        <w:pStyle w:val="ConsPlusNormal"/>
        <w:spacing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2268"/>
        <w:gridCol w:w="1559"/>
      </w:tblGrid>
      <w:tr w:rsidR="006146AD" w:rsidRPr="003B6BDB" w:rsidTr="00AF7A66">
        <w:tc>
          <w:tcPr>
            <w:tcW w:w="709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1417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  <w:tc>
          <w:tcPr>
            <w:tcW w:w="2268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обращений по поводу заболевания </w:t>
            </w:r>
            <w:hyperlink w:anchor="P1677" w:history="1">
              <w:r w:rsidRPr="00242B4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559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</w:tr>
    </w:tbl>
    <w:p w:rsidR="00AF7A66" w:rsidRPr="00AF7A66" w:rsidRDefault="00AF7A66" w:rsidP="00B80E3B">
      <w:pPr>
        <w:spacing w:line="230" w:lineRule="auto"/>
        <w:rPr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417"/>
        <w:gridCol w:w="2268"/>
        <w:gridCol w:w="1559"/>
      </w:tblGrid>
      <w:tr w:rsidR="006146AD" w:rsidRPr="003B6BDB" w:rsidTr="00AF7A66">
        <w:tc>
          <w:tcPr>
            <w:tcW w:w="709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46AD" w:rsidRPr="003B6BDB" w:rsidTr="00AF7A66">
        <w:tc>
          <w:tcPr>
            <w:tcW w:w="709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Гемодиализ интермиттирующий высокопоточный</w:t>
            </w:r>
          </w:p>
        </w:tc>
        <w:tc>
          <w:tcPr>
            <w:tcW w:w="1417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51 480</w:t>
            </w:r>
          </w:p>
        </w:tc>
        <w:tc>
          <w:tcPr>
            <w:tcW w:w="2268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3 960</w:t>
            </w:r>
          </w:p>
        </w:tc>
        <w:tc>
          <w:tcPr>
            <w:tcW w:w="1559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51 480</w:t>
            </w:r>
          </w:p>
        </w:tc>
      </w:tr>
      <w:tr w:rsidR="006146AD" w:rsidRPr="003B6BDB" w:rsidTr="00AF7A66">
        <w:tc>
          <w:tcPr>
            <w:tcW w:w="709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Перитонеальный диализ</w:t>
            </w:r>
          </w:p>
        </w:tc>
        <w:tc>
          <w:tcPr>
            <w:tcW w:w="1417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18 970</w:t>
            </w:r>
          </w:p>
        </w:tc>
        <w:tc>
          <w:tcPr>
            <w:tcW w:w="2268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  <w:tc>
          <w:tcPr>
            <w:tcW w:w="1559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18 970</w:t>
            </w:r>
          </w:p>
        </w:tc>
      </w:tr>
      <w:tr w:rsidR="006146AD" w:rsidRPr="003B6BDB" w:rsidTr="00AF7A66">
        <w:tc>
          <w:tcPr>
            <w:tcW w:w="709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70 450</w:t>
            </w:r>
          </w:p>
        </w:tc>
        <w:tc>
          <w:tcPr>
            <w:tcW w:w="2268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4 584</w:t>
            </w:r>
          </w:p>
        </w:tc>
        <w:tc>
          <w:tcPr>
            <w:tcW w:w="1559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70 450</w:t>
            </w:r>
          </w:p>
        </w:tc>
      </w:tr>
    </w:tbl>
    <w:p w:rsidR="006146AD" w:rsidRPr="0037701F" w:rsidRDefault="006146AD" w:rsidP="00B80E3B">
      <w:pPr>
        <w:pStyle w:val="ConsPlusNormal"/>
        <w:spacing w:line="230" w:lineRule="auto"/>
        <w:ind w:firstLine="539"/>
        <w:jc w:val="both"/>
        <w:rPr>
          <w:rFonts w:ascii="Times New Roman" w:hAnsi="Times New Roman" w:cs="Times New Roman"/>
        </w:rPr>
      </w:pPr>
      <w:bookmarkStart w:id="11" w:name="P1676"/>
      <w:bookmarkEnd w:id="11"/>
    </w:p>
    <w:p w:rsidR="006146AD" w:rsidRPr="003B6BDB" w:rsidRDefault="006146AD" w:rsidP="00B80E3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</w:rPr>
      </w:pPr>
      <w:r w:rsidRPr="003B6BDB">
        <w:rPr>
          <w:rFonts w:ascii="Times New Roman" w:hAnsi="Times New Roman" w:cs="Times New Roman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hyperlink r:id="rId20" w:history="1">
        <w:r w:rsidRPr="003B6BDB">
          <w:rPr>
            <w:rFonts w:ascii="Times New Roman" w:hAnsi="Times New Roman" w:cs="Times New Roman"/>
          </w:rPr>
          <w:t>частей 9</w:t>
        </w:r>
      </w:hyperlink>
      <w:r w:rsidRPr="003B6BDB">
        <w:rPr>
          <w:rFonts w:ascii="Times New Roman" w:hAnsi="Times New Roman" w:cs="Times New Roman"/>
        </w:rPr>
        <w:t xml:space="preserve">, </w:t>
      </w:r>
      <w:hyperlink r:id="rId21" w:history="1">
        <w:r w:rsidRPr="003B6BDB">
          <w:rPr>
            <w:rFonts w:ascii="Times New Roman" w:hAnsi="Times New Roman" w:cs="Times New Roman"/>
          </w:rPr>
          <w:t>10 статьи 36</w:t>
        </w:r>
      </w:hyperlink>
      <w:r w:rsidRPr="003B6BDB">
        <w:rPr>
          <w:rFonts w:ascii="Times New Roman" w:hAnsi="Times New Roman" w:cs="Times New Roman"/>
        </w:rPr>
        <w:t xml:space="preserve"> Федерального закона от 29.11.2010 № 326-ФЗ "Об обязательном медицинском страховании </w:t>
      </w:r>
      <w:r w:rsidR="00AF7A66">
        <w:rPr>
          <w:rFonts w:ascii="Times New Roman" w:hAnsi="Times New Roman" w:cs="Times New Roman"/>
        </w:rPr>
        <w:br/>
      </w:r>
      <w:r w:rsidRPr="003B6BDB">
        <w:rPr>
          <w:rFonts w:ascii="Times New Roman" w:hAnsi="Times New Roman" w:cs="Times New Roman"/>
        </w:rPr>
        <w:t>в Российской Федерации" (с последующими изменениями).</w:t>
      </w:r>
    </w:p>
    <w:p w:rsidR="006146AD" w:rsidRDefault="006146AD" w:rsidP="00B80E3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</w:rPr>
      </w:pPr>
      <w:bookmarkStart w:id="12" w:name="P1677"/>
      <w:bookmarkEnd w:id="12"/>
      <w:r w:rsidRPr="003B6BDB">
        <w:rPr>
          <w:rFonts w:ascii="Times New Roman" w:hAnsi="Times New Roman" w:cs="Times New Roman"/>
        </w:rPr>
        <w:t>&lt;**&gt; Одно обращение по поводу заболевания при проведении заместительной почечной терапии включает все услуги диализа, оказанные пациенту в течение одного месяца, т.е. 13 процедур гемодиализа или 30 (31) услугу перитонеального диализа.</w:t>
      </w:r>
    </w:p>
    <w:p w:rsidR="00B80E3B" w:rsidRPr="00B80E3B" w:rsidRDefault="00B80E3B" w:rsidP="00B80E3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E3B" w:rsidRPr="00B80E3B" w:rsidRDefault="00B80E3B" w:rsidP="00B80E3B">
      <w:pPr>
        <w:spacing w:line="230" w:lineRule="auto"/>
        <w:ind w:firstLine="709"/>
        <w:jc w:val="both"/>
        <w:rPr>
          <w:sz w:val="28"/>
          <w:szCs w:val="28"/>
        </w:rPr>
      </w:pPr>
      <w:r w:rsidRPr="00B80E3B">
        <w:rPr>
          <w:sz w:val="28"/>
          <w:szCs w:val="28"/>
        </w:rPr>
        <w:t xml:space="preserve">2.3.5.3.3. </w:t>
      </w:r>
      <w:proofErr w:type="gramStart"/>
      <w:r w:rsidRPr="00B80E3B">
        <w:rPr>
          <w:sz w:val="28"/>
          <w:szCs w:val="28"/>
        </w:rPr>
        <w:t xml:space="preserve">Объемы простых медицинских услуг, предоставляемых </w:t>
      </w:r>
      <w:r w:rsidRPr="00B80E3B">
        <w:rPr>
          <w:sz w:val="28"/>
          <w:szCs w:val="28"/>
        </w:rPr>
        <w:br/>
        <w:t>в амбулаторных условиях в рамках базовой Программы ОМС в 2020 году *)</w:t>
      </w:r>
      <w:proofErr w:type="gramEnd"/>
    </w:p>
    <w:p w:rsidR="00B80E3B" w:rsidRPr="00B80E3B" w:rsidRDefault="00B80E3B" w:rsidP="00B80E3B">
      <w:pPr>
        <w:spacing w:line="230" w:lineRule="auto"/>
        <w:jc w:val="both"/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6379"/>
        <w:gridCol w:w="2551"/>
      </w:tblGrid>
      <w:tr w:rsidR="00B80E3B" w:rsidRPr="00B80E3B" w:rsidTr="00DB5C4A">
        <w:trPr>
          <w:trHeight w:val="553"/>
          <w:tblHeader/>
        </w:trPr>
        <w:tc>
          <w:tcPr>
            <w:tcW w:w="709" w:type="dxa"/>
          </w:tcPr>
          <w:p w:rsidR="00B80E3B" w:rsidRPr="00B80E3B" w:rsidRDefault="00B80E3B" w:rsidP="00B80E3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80E3B">
              <w:rPr>
                <w:sz w:val="24"/>
                <w:szCs w:val="24"/>
              </w:rPr>
              <w:t xml:space="preserve">№ </w:t>
            </w:r>
            <w:proofErr w:type="gramStart"/>
            <w:r w:rsidRPr="00B80E3B">
              <w:rPr>
                <w:sz w:val="24"/>
                <w:szCs w:val="24"/>
              </w:rPr>
              <w:t>п</w:t>
            </w:r>
            <w:proofErr w:type="gramEnd"/>
            <w:r w:rsidRPr="00B80E3B">
              <w:rPr>
                <w:sz w:val="24"/>
                <w:szCs w:val="24"/>
              </w:rPr>
              <w:t>/п</w:t>
            </w:r>
          </w:p>
        </w:tc>
        <w:tc>
          <w:tcPr>
            <w:tcW w:w="6379" w:type="dxa"/>
          </w:tcPr>
          <w:p w:rsidR="00B80E3B" w:rsidRPr="00B80E3B" w:rsidRDefault="00B80E3B" w:rsidP="00B80E3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80E3B">
              <w:rPr>
                <w:sz w:val="24"/>
                <w:szCs w:val="24"/>
              </w:rPr>
              <w:t xml:space="preserve">Наименование </w:t>
            </w:r>
          </w:p>
          <w:p w:rsidR="00B80E3B" w:rsidRPr="00B80E3B" w:rsidRDefault="00B80E3B" w:rsidP="00B80E3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80E3B">
              <w:rPr>
                <w:sz w:val="24"/>
                <w:szCs w:val="24"/>
              </w:rPr>
              <w:t>простых медицинских услуг по профилям</w:t>
            </w:r>
          </w:p>
        </w:tc>
        <w:tc>
          <w:tcPr>
            <w:tcW w:w="2551" w:type="dxa"/>
          </w:tcPr>
          <w:p w:rsidR="00B80E3B" w:rsidRPr="00B80E3B" w:rsidRDefault="00B80E3B" w:rsidP="00B80E3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80E3B">
              <w:rPr>
                <w:sz w:val="24"/>
                <w:szCs w:val="24"/>
              </w:rPr>
              <w:t>Количество простых медицинских услуг</w:t>
            </w:r>
          </w:p>
        </w:tc>
      </w:tr>
    </w:tbl>
    <w:p w:rsidR="00B80E3B" w:rsidRPr="00B80E3B" w:rsidRDefault="00B80E3B" w:rsidP="00B80E3B">
      <w:pPr>
        <w:spacing w:line="230" w:lineRule="auto"/>
        <w:rPr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709"/>
        <w:gridCol w:w="6379"/>
        <w:gridCol w:w="2551"/>
      </w:tblGrid>
      <w:tr w:rsidR="00B80E3B" w:rsidRPr="00B80E3B" w:rsidTr="00DB5C4A">
        <w:trPr>
          <w:trHeight w:val="180"/>
          <w:tblHeader/>
        </w:trPr>
        <w:tc>
          <w:tcPr>
            <w:tcW w:w="709" w:type="dxa"/>
          </w:tcPr>
          <w:p w:rsidR="00B80E3B" w:rsidRPr="00B80E3B" w:rsidRDefault="00B80E3B" w:rsidP="00B80E3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80E3B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80E3B" w:rsidRPr="00B80E3B" w:rsidRDefault="00B80E3B" w:rsidP="00B80E3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80E3B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B80E3B" w:rsidRPr="00B80E3B" w:rsidRDefault="00B80E3B" w:rsidP="00B80E3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80E3B">
              <w:rPr>
                <w:sz w:val="24"/>
                <w:szCs w:val="24"/>
              </w:rPr>
              <w:t>3</w:t>
            </w:r>
          </w:p>
        </w:tc>
      </w:tr>
      <w:tr w:rsidR="00B80E3B" w:rsidRPr="00B80E3B" w:rsidTr="00DB5C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B" w:rsidRPr="00B80E3B" w:rsidRDefault="00B80E3B" w:rsidP="00B80E3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80E3B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80E3B" w:rsidRPr="00B80E3B" w:rsidRDefault="00B80E3B" w:rsidP="00B80E3B">
            <w:pPr>
              <w:spacing w:line="230" w:lineRule="auto"/>
              <w:jc w:val="both"/>
              <w:rPr>
                <w:sz w:val="24"/>
                <w:szCs w:val="24"/>
              </w:rPr>
            </w:pPr>
            <w:r w:rsidRPr="00B80E3B">
              <w:rPr>
                <w:sz w:val="24"/>
                <w:szCs w:val="24"/>
              </w:rPr>
              <w:t>Регистрация электрической активности проводящей системы сердца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0E3B" w:rsidRPr="00B80E3B" w:rsidRDefault="00B80E3B" w:rsidP="00B80E3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B80E3B">
              <w:rPr>
                <w:sz w:val="24"/>
                <w:szCs w:val="24"/>
              </w:rPr>
              <w:t xml:space="preserve">1 757 </w:t>
            </w:r>
          </w:p>
        </w:tc>
      </w:tr>
    </w:tbl>
    <w:p w:rsidR="00B80E3B" w:rsidRDefault="00B80E3B" w:rsidP="00B80E3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</w:rPr>
      </w:pPr>
    </w:p>
    <w:p w:rsidR="0037701F" w:rsidRDefault="00B80E3B" w:rsidP="00B80E3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80E3B">
        <w:rPr>
          <w:rFonts w:ascii="Times New Roman" w:hAnsi="Times New Roman" w:cs="Times New Roman"/>
        </w:rPr>
        <w:t xml:space="preserve">*)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</w:t>
      </w:r>
      <w:r w:rsidRPr="00B80E3B">
        <w:rPr>
          <w:rFonts w:ascii="Times New Roman" w:hAnsi="Times New Roman" w:cs="Times New Roman"/>
          <w:spacing w:val="-6"/>
        </w:rPr>
        <w:t>решением комиссии по разработке Территориальной программы ОМС в соответствии с требованиями частей 9,10</w:t>
      </w:r>
      <w:r w:rsidRPr="00B80E3B">
        <w:rPr>
          <w:rFonts w:ascii="Times New Roman" w:hAnsi="Times New Roman" w:cs="Times New Roman"/>
        </w:rPr>
        <w:t xml:space="preserve"> статьи 36 Федерального закона от 29.11.2010 № 326-ФЗ "Об обязательном медицинском страховании </w:t>
      </w:r>
      <w:r w:rsidRPr="00B80E3B">
        <w:rPr>
          <w:rFonts w:ascii="Times New Roman" w:hAnsi="Times New Roman" w:cs="Times New Roman"/>
        </w:rPr>
        <w:br/>
        <w:t>в Российской Федерации" (с последующими изменениями).</w:t>
      </w:r>
      <w:proofErr w:type="gramEnd"/>
    </w:p>
    <w:p w:rsidR="00B80E3B" w:rsidRPr="00B80E3B" w:rsidRDefault="00B80E3B" w:rsidP="00B80E3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6AD" w:rsidRDefault="006146AD" w:rsidP="00B80E3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79"/>
      <w:bookmarkEnd w:id="13"/>
      <w:r w:rsidRPr="003B6BDB">
        <w:rPr>
          <w:rFonts w:ascii="Times New Roman" w:hAnsi="Times New Roman" w:cs="Times New Roman"/>
          <w:spacing w:val="-4"/>
          <w:sz w:val="28"/>
          <w:szCs w:val="28"/>
        </w:rPr>
        <w:t xml:space="preserve">2.3.5.4. Объемы отдельных диагностических (лабораторных) исследований, </w:t>
      </w:r>
      <w:r w:rsidRPr="003B6BDB">
        <w:rPr>
          <w:rFonts w:ascii="Times New Roman" w:hAnsi="Times New Roman" w:cs="Times New Roman"/>
          <w:sz w:val="28"/>
          <w:szCs w:val="28"/>
        </w:rPr>
        <w:t xml:space="preserve">проводимых в амбулаторных условиях в соответствии с базовой Программой ОМС в 2020 году </w:t>
      </w:r>
      <w:hyperlink w:anchor="P1719" w:history="1">
        <w:r w:rsidRPr="003B6BD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AF7A66" w:rsidRPr="003B6BDB" w:rsidRDefault="00AF7A66" w:rsidP="00B80E3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5453"/>
        <w:gridCol w:w="1460"/>
        <w:gridCol w:w="1990"/>
      </w:tblGrid>
      <w:tr w:rsidR="006146AD" w:rsidRPr="003B6BDB" w:rsidTr="00AF7A66">
        <w:trPr>
          <w:trHeight w:val="20"/>
        </w:trPr>
        <w:tc>
          <w:tcPr>
            <w:tcW w:w="742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53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AF7A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0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(лабораторных)</w:t>
            </w: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исследований</w:t>
            </w:r>
          </w:p>
        </w:tc>
        <w:tc>
          <w:tcPr>
            <w:tcW w:w="1460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диагности-ческих</w:t>
            </w:r>
            <w:proofErr w:type="gramEnd"/>
            <w:r w:rsidRPr="00242B40">
              <w:rPr>
                <w:rFonts w:ascii="Times New Roman" w:hAnsi="Times New Roman" w:cs="Times New Roman"/>
                <w:sz w:val="24"/>
                <w:szCs w:val="24"/>
              </w:rPr>
              <w:t xml:space="preserve"> исследо-ваний</w:t>
            </w:r>
          </w:p>
        </w:tc>
        <w:tc>
          <w:tcPr>
            <w:tcW w:w="1990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диагности-ческих</w:t>
            </w:r>
            <w:proofErr w:type="gramEnd"/>
            <w:r w:rsidRPr="00242B40">
              <w:rPr>
                <w:rFonts w:ascii="Times New Roman" w:hAnsi="Times New Roman" w:cs="Times New Roman"/>
                <w:sz w:val="24"/>
                <w:szCs w:val="24"/>
              </w:rPr>
              <w:t xml:space="preserve"> исследо-ваний на одно застрахованное лицо</w:t>
            </w:r>
          </w:p>
        </w:tc>
      </w:tr>
    </w:tbl>
    <w:p w:rsidR="006146AD" w:rsidRPr="003B6BDB" w:rsidRDefault="006146AD" w:rsidP="00B80E3B">
      <w:pPr>
        <w:spacing w:line="230" w:lineRule="auto"/>
        <w:rPr>
          <w:sz w:val="4"/>
          <w:szCs w:val="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5453"/>
        <w:gridCol w:w="1460"/>
        <w:gridCol w:w="1990"/>
      </w:tblGrid>
      <w:tr w:rsidR="006146AD" w:rsidRPr="003B6BDB" w:rsidTr="00AF7A66">
        <w:trPr>
          <w:trHeight w:val="20"/>
          <w:tblHeader/>
        </w:trPr>
        <w:tc>
          <w:tcPr>
            <w:tcW w:w="742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6AD" w:rsidRPr="003B6BDB" w:rsidTr="00AF7A66">
        <w:trPr>
          <w:trHeight w:val="20"/>
        </w:trPr>
        <w:tc>
          <w:tcPr>
            <w:tcW w:w="742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3" w:type="dxa"/>
          </w:tcPr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Компьютерная томография,</w:t>
            </w:r>
          </w:p>
          <w:p w:rsidR="006146AD" w:rsidRPr="00242B40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</w:tcPr>
          <w:p w:rsidR="006146AD" w:rsidRPr="00242B40" w:rsidRDefault="006146AD" w:rsidP="00B80E3B">
            <w:pPr>
              <w:widowControl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242B40">
              <w:rPr>
                <w:bCs/>
                <w:sz w:val="24"/>
                <w:szCs w:val="24"/>
              </w:rPr>
              <w:t>35</w:t>
            </w:r>
            <w:r>
              <w:rPr>
                <w:bCs/>
                <w:sz w:val="24"/>
                <w:szCs w:val="24"/>
              </w:rPr>
              <w:t> </w:t>
            </w:r>
            <w:r w:rsidRPr="00242B40">
              <w:rPr>
                <w:bCs/>
                <w:sz w:val="24"/>
                <w:szCs w:val="24"/>
              </w:rPr>
              <w:t>622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90" w:type="dxa"/>
          </w:tcPr>
          <w:p w:rsidR="006146AD" w:rsidRPr="00242B40" w:rsidRDefault="006146AD" w:rsidP="00B80E3B">
            <w:pPr>
              <w:widowControl/>
              <w:spacing w:line="230" w:lineRule="auto"/>
              <w:jc w:val="center"/>
              <w:rPr>
                <w:bCs/>
                <w:sz w:val="24"/>
                <w:szCs w:val="24"/>
              </w:rPr>
            </w:pPr>
            <w:r w:rsidRPr="00242B40">
              <w:rPr>
                <w:bCs/>
                <w:sz w:val="24"/>
                <w:szCs w:val="24"/>
              </w:rPr>
              <w:t>0,0275</w:t>
            </w:r>
          </w:p>
        </w:tc>
      </w:tr>
      <w:tr w:rsidR="006146AD" w:rsidRPr="00AF7A66" w:rsidTr="00AF7A66">
        <w:trPr>
          <w:trHeight w:val="20"/>
        </w:trPr>
        <w:tc>
          <w:tcPr>
            <w:tcW w:w="742" w:type="dxa"/>
          </w:tcPr>
          <w:p w:rsidR="006146AD" w:rsidRPr="00AF7A66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53" w:type="dxa"/>
          </w:tcPr>
          <w:p w:rsidR="006146AD" w:rsidRPr="00AF7A66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6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органов и систем </w:t>
            </w:r>
            <w:r w:rsidR="008B09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A66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gramStart"/>
            <w:r w:rsidRPr="00AF7A66"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proofErr w:type="gramEnd"/>
            <w:r w:rsidRPr="00AF7A66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контрастирования</w:t>
            </w:r>
          </w:p>
        </w:tc>
        <w:tc>
          <w:tcPr>
            <w:tcW w:w="1460" w:type="dxa"/>
          </w:tcPr>
          <w:p w:rsidR="006146AD" w:rsidRPr="00AF7A66" w:rsidRDefault="006146AD" w:rsidP="00B80E3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AF7A66">
              <w:rPr>
                <w:sz w:val="24"/>
                <w:szCs w:val="24"/>
              </w:rPr>
              <w:t xml:space="preserve">22 067 </w:t>
            </w:r>
          </w:p>
        </w:tc>
        <w:tc>
          <w:tcPr>
            <w:tcW w:w="1990" w:type="dxa"/>
          </w:tcPr>
          <w:p w:rsidR="006146AD" w:rsidRPr="00AF7A66" w:rsidRDefault="006146AD" w:rsidP="00B80E3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AF7A66">
              <w:rPr>
                <w:sz w:val="24"/>
                <w:szCs w:val="24"/>
              </w:rPr>
              <w:t>х</w:t>
            </w:r>
          </w:p>
        </w:tc>
      </w:tr>
      <w:tr w:rsidR="006146AD" w:rsidRPr="00AF7A66" w:rsidTr="00AF7A66">
        <w:trPr>
          <w:trHeight w:val="20"/>
        </w:trPr>
        <w:tc>
          <w:tcPr>
            <w:tcW w:w="742" w:type="dxa"/>
          </w:tcPr>
          <w:p w:rsidR="006146AD" w:rsidRPr="00AF7A66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6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53" w:type="dxa"/>
          </w:tcPr>
          <w:p w:rsidR="006146AD" w:rsidRPr="00AF7A66" w:rsidRDefault="006146AD" w:rsidP="00B80E3B">
            <w:pPr>
              <w:pStyle w:val="ConsPlusNormal"/>
              <w:spacing w:line="23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6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органов и систем </w:t>
            </w:r>
            <w:r w:rsidR="008B09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A6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F7A66">
              <w:rPr>
                <w:rFonts w:ascii="Times New Roman" w:hAnsi="Times New Roman" w:cs="Times New Roman"/>
                <w:sz w:val="24"/>
                <w:szCs w:val="24"/>
              </w:rPr>
              <w:t>внутривенным</w:t>
            </w:r>
            <w:proofErr w:type="gramEnd"/>
            <w:r w:rsidRPr="00AF7A66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1460" w:type="dxa"/>
          </w:tcPr>
          <w:p w:rsidR="006146AD" w:rsidRPr="00AF7A66" w:rsidRDefault="006146AD" w:rsidP="00B80E3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AF7A66">
              <w:rPr>
                <w:sz w:val="24"/>
                <w:szCs w:val="24"/>
              </w:rPr>
              <w:t xml:space="preserve">11 303 </w:t>
            </w:r>
          </w:p>
        </w:tc>
        <w:tc>
          <w:tcPr>
            <w:tcW w:w="1990" w:type="dxa"/>
          </w:tcPr>
          <w:p w:rsidR="006146AD" w:rsidRPr="00AF7A66" w:rsidRDefault="006146AD" w:rsidP="00B80E3B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AF7A66">
              <w:rPr>
                <w:sz w:val="24"/>
                <w:szCs w:val="24"/>
              </w:rPr>
              <w:t>х</w:t>
            </w:r>
          </w:p>
        </w:tc>
      </w:tr>
      <w:tr w:rsidR="006146AD" w:rsidRPr="00AF7A66" w:rsidTr="00AF7A66">
        <w:trPr>
          <w:trHeight w:val="20"/>
        </w:trPr>
        <w:tc>
          <w:tcPr>
            <w:tcW w:w="742" w:type="dxa"/>
          </w:tcPr>
          <w:p w:rsidR="006146AD" w:rsidRPr="008B094C" w:rsidRDefault="006146AD" w:rsidP="00B418D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6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53" w:type="dxa"/>
          </w:tcPr>
          <w:p w:rsidR="006146AD" w:rsidRPr="00AF7A66" w:rsidRDefault="006146AD" w:rsidP="00AF7A6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6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грудной полости </w:t>
            </w:r>
            <w:r w:rsidR="008B09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F7A6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F7A66">
              <w:rPr>
                <w:rFonts w:ascii="Times New Roman" w:hAnsi="Times New Roman" w:cs="Times New Roman"/>
                <w:sz w:val="24"/>
                <w:szCs w:val="24"/>
              </w:rPr>
              <w:t>внутривенным</w:t>
            </w:r>
            <w:proofErr w:type="gramEnd"/>
            <w:r w:rsidRPr="00AF7A66">
              <w:rPr>
                <w:rFonts w:ascii="Times New Roman" w:hAnsi="Times New Roman" w:cs="Times New Roman"/>
                <w:sz w:val="24"/>
                <w:szCs w:val="24"/>
              </w:rPr>
              <w:t xml:space="preserve"> болюсным контрастированием, мультипланарной и трехмерной реконструкцией</w:t>
            </w:r>
          </w:p>
        </w:tc>
        <w:tc>
          <w:tcPr>
            <w:tcW w:w="1460" w:type="dxa"/>
          </w:tcPr>
          <w:p w:rsidR="006146AD" w:rsidRPr="00AF7A66" w:rsidRDefault="006146AD" w:rsidP="00B418D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F7A66">
              <w:rPr>
                <w:sz w:val="24"/>
                <w:szCs w:val="24"/>
              </w:rPr>
              <w:t xml:space="preserve">1 637 </w:t>
            </w:r>
          </w:p>
        </w:tc>
        <w:tc>
          <w:tcPr>
            <w:tcW w:w="1990" w:type="dxa"/>
          </w:tcPr>
          <w:p w:rsidR="006146AD" w:rsidRPr="00AF7A66" w:rsidRDefault="006146AD" w:rsidP="00B418D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F7A66">
              <w:rPr>
                <w:sz w:val="24"/>
                <w:szCs w:val="24"/>
              </w:rPr>
              <w:t>х</w:t>
            </w:r>
          </w:p>
        </w:tc>
      </w:tr>
      <w:tr w:rsidR="006146AD" w:rsidRPr="003B6BDB" w:rsidTr="00AF7A66">
        <w:trPr>
          <w:trHeight w:val="20"/>
        </w:trPr>
        <w:tc>
          <w:tcPr>
            <w:tcW w:w="742" w:type="dxa"/>
          </w:tcPr>
          <w:p w:rsidR="006146AD" w:rsidRPr="008B094C" w:rsidRDefault="006146AD" w:rsidP="00B418D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6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53" w:type="dxa"/>
          </w:tcPr>
          <w:p w:rsidR="006146AD" w:rsidRPr="00AF7A66" w:rsidRDefault="006146AD" w:rsidP="00AF7A6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6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Компьютерная томография брюшной полости с </w:t>
            </w:r>
            <w:proofErr w:type="gramStart"/>
            <w:r w:rsidRPr="00AF7A66">
              <w:rPr>
                <w:rFonts w:ascii="Times New Roman" w:hAnsi="Times New Roman" w:cs="Times New Roman"/>
                <w:sz w:val="24"/>
                <w:szCs w:val="24"/>
              </w:rPr>
              <w:t>внутривенным</w:t>
            </w:r>
            <w:proofErr w:type="gramEnd"/>
            <w:r w:rsidRPr="00AF7A66">
              <w:rPr>
                <w:rFonts w:ascii="Times New Roman" w:hAnsi="Times New Roman" w:cs="Times New Roman"/>
                <w:sz w:val="24"/>
                <w:szCs w:val="24"/>
              </w:rPr>
              <w:t xml:space="preserve"> болюсным контрастированием, мультипланарной и трехмерной реконструкцией</w:t>
            </w:r>
          </w:p>
        </w:tc>
        <w:tc>
          <w:tcPr>
            <w:tcW w:w="1460" w:type="dxa"/>
          </w:tcPr>
          <w:p w:rsidR="006146AD" w:rsidRPr="00AF7A66" w:rsidRDefault="006146AD" w:rsidP="00B418D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F7A66">
              <w:rPr>
                <w:sz w:val="24"/>
                <w:szCs w:val="24"/>
              </w:rPr>
              <w:t>615</w:t>
            </w:r>
          </w:p>
        </w:tc>
        <w:tc>
          <w:tcPr>
            <w:tcW w:w="1990" w:type="dxa"/>
          </w:tcPr>
          <w:p w:rsidR="006146AD" w:rsidRPr="00242B40" w:rsidRDefault="006146AD" w:rsidP="00B418D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F7A66">
              <w:rPr>
                <w:sz w:val="24"/>
                <w:szCs w:val="24"/>
              </w:rPr>
              <w:t>х</w:t>
            </w:r>
          </w:p>
        </w:tc>
      </w:tr>
      <w:tr w:rsidR="006146AD" w:rsidRPr="003B6BDB" w:rsidTr="00AF7A66">
        <w:trPr>
          <w:trHeight w:val="20"/>
        </w:trPr>
        <w:tc>
          <w:tcPr>
            <w:tcW w:w="742" w:type="dxa"/>
          </w:tcPr>
          <w:p w:rsidR="006146AD" w:rsidRPr="00242B40" w:rsidRDefault="006146AD" w:rsidP="00B418D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3" w:type="dxa"/>
          </w:tcPr>
          <w:p w:rsidR="006146AD" w:rsidRPr="00242B40" w:rsidRDefault="006146AD" w:rsidP="00AF7A6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томография,</w:t>
            </w:r>
          </w:p>
          <w:p w:rsidR="006146AD" w:rsidRPr="00242B40" w:rsidRDefault="006146AD" w:rsidP="00AF7A6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</w:tcPr>
          <w:p w:rsidR="006146AD" w:rsidRPr="00242B40" w:rsidRDefault="006146AD" w:rsidP="00B418D7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242B40">
              <w:rPr>
                <w:bCs/>
                <w:sz w:val="24"/>
                <w:szCs w:val="24"/>
              </w:rPr>
              <w:t>15 415</w:t>
            </w:r>
          </w:p>
        </w:tc>
        <w:tc>
          <w:tcPr>
            <w:tcW w:w="1990" w:type="dxa"/>
          </w:tcPr>
          <w:p w:rsidR="006146AD" w:rsidRPr="00242B40" w:rsidRDefault="006146AD" w:rsidP="00B418D7">
            <w:pPr>
              <w:spacing w:line="235" w:lineRule="auto"/>
              <w:jc w:val="center"/>
              <w:rPr>
                <w:bCs/>
                <w:sz w:val="24"/>
                <w:szCs w:val="24"/>
              </w:rPr>
            </w:pPr>
            <w:r w:rsidRPr="00242B40">
              <w:rPr>
                <w:bCs/>
                <w:sz w:val="24"/>
                <w:szCs w:val="24"/>
              </w:rPr>
              <w:t>0,0119</w:t>
            </w:r>
          </w:p>
        </w:tc>
      </w:tr>
      <w:tr w:rsidR="006146AD" w:rsidRPr="003B6BDB" w:rsidTr="00AF7A66">
        <w:trPr>
          <w:trHeight w:val="20"/>
        </w:trPr>
        <w:tc>
          <w:tcPr>
            <w:tcW w:w="742" w:type="dxa"/>
          </w:tcPr>
          <w:p w:rsidR="006146AD" w:rsidRPr="00242B40" w:rsidRDefault="006146AD" w:rsidP="00B418D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53" w:type="dxa"/>
          </w:tcPr>
          <w:p w:rsidR="006146AD" w:rsidRPr="00242B40" w:rsidRDefault="006146AD" w:rsidP="00AF7A6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 xml:space="preserve">Магнитно-резонансная томография без </w:t>
            </w:r>
            <w:proofErr w:type="gramStart"/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proofErr w:type="gramEnd"/>
            <w:r w:rsidRPr="00242B40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контрастирования</w:t>
            </w:r>
          </w:p>
        </w:tc>
        <w:tc>
          <w:tcPr>
            <w:tcW w:w="1460" w:type="dxa"/>
          </w:tcPr>
          <w:p w:rsidR="006146AD" w:rsidRPr="00242B40" w:rsidRDefault="006146AD" w:rsidP="00B418D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5 456</w:t>
            </w:r>
          </w:p>
        </w:tc>
        <w:tc>
          <w:tcPr>
            <w:tcW w:w="1990" w:type="dxa"/>
          </w:tcPr>
          <w:p w:rsidR="006146AD" w:rsidRPr="00242B40" w:rsidRDefault="006146AD" w:rsidP="00B418D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х</w:t>
            </w:r>
          </w:p>
        </w:tc>
      </w:tr>
      <w:tr w:rsidR="006146AD" w:rsidRPr="003B6BDB" w:rsidTr="00AF7A66">
        <w:trPr>
          <w:trHeight w:val="20"/>
        </w:trPr>
        <w:tc>
          <w:tcPr>
            <w:tcW w:w="742" w:type="dxa"/>
          </w:tcPr>
          <w:p w:rsidR="006146AD" w:rsidRPr="00242B40" w:rsidRDefault="006146AD" w:rsidP="00B418D7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53" w:type="dxa"/>
          </w:tcPr>
          <w:p w:rsidR="006146AD" w:rsidRPr="00242B40" w:rsidRDefault="006146AD" w:rsidP="00AF7A66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Магнитно-резонансная томография</w:t>
            </w:r>
            <w:r w:rsidRPr="00242B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</w:t>
            </w:r>
            <w:proofErr w:type="gramStart"/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внутривенным</w:t>
            </w:r>
            <w:proofErr w:type="gramEnd"/>
            <w:r w:rsidRPr="00242B40">
              <w:rPr>
                <w:rFonts w:ascii="Times New Roman" w:hAnsi="Times New Roman" w:cs="Times New Roman"/>
                <w:sz w:val="24"/>
                <w:szCs w:val="24"/>
              </w:rPr>
              <w:t xml:space="preserve"> контрастированием</w:t>
            </w:r>
          </w:p>
        </w:tc>
        <w:tc>
          <w:tcPr>
            <w:tcW w:w="1460" w:type="dxa"/>
          </w:tcPr>
          <w:p w:rsidR="006146AD" w:rsidRPr="00242B40" w:rsidRDefault="006146AD" w:rsidP="00B418D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9 959</w:t>
            </w:r>
          </w:p>
        </w:tc>
        <w:tc>
          <w:tcPr>
            <w:tcW w:w="1990" w:type="dxa"/>
          </w:tcPr>
          <w:p w:rsidR="006146AD" w:rsidRPr="00242B40" w:rsidRDefault="006146AD" w:rsidP="00B418D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х</w:t>
            </w:r>
          </w:p>
        </w:tc>
      </w:tr>
      <w:tr w:rsidR="006146AD" w:rsidRPr="003B6BDB" w:rsidTr="00AF7A66">
        <w:trPr>
          <w:trHeight w:val="20"/>
        </w:trPr>
        <w:tc>
          <w:tcPr>
            <w:tcW w:w="742" w:type="dxa"/>
          </w:tcPr>
          <w:p w:rsidR="006146AD" w:rsidRPr="00242B40" w:rsidRDefault="006146AD" w:rsidP="00B41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3" w:type="dxa"/>
          </w:tcPr>
          <w:p w:rsidR="006146AD" w:rsidRPr="00242B40" w:rsidRDefault="006146AD" w:rsidP="00AF7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Ульт</w:t>
            </w:r>
            <w:r w:rsidR="00AF7A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 xml:space="preserve">азвуковое исследование </w:t>
            </w:r>
            <w:r w:rsidR="00AF7A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242B40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1460" w:type="dxa"/>
          </w:tcPr>
          <w:p w:rsidR="006146AD" w:rsidRPr="00242B40" w:rsidRDefault="006146AD" w:rsidP="00B418D7">
            <w:pPr>
              <w:jc w:val="center"/>
              <w:rPr>
                <w:bCs/>
                <w:sz w:val="24"/>
                <w:szCs w:val="24"/>
              </w:rPr>
            </w:pPr>
            <w:r w:rsidRPr="00242B40">
              <w:rPr>
                <w:bCs/>
                <w:sz w:val="24"/>
                <w:szCs w:val="24"/>
              </w:rPr>
              <w:t>145 727</w:t>
            </w:r>
          </w:p>
        </w:tc>
        <w:tc>
          <w:tcPr>
            <w:tcW w:w="1990" w:type="dxa"/>
          </w:tcPr>
          <w:p w:rsidR="006146AD" w:rsidRPr="00242B40" w:rsidRDefault="006146AD" w:rsidP="00B418D7">
            <w:pPr>
              <w:jc w:val="center"/>
              <w:rPr>
                <w:bCs/>
                <w:sz w:val="24"/>
                <w:szCs w:val="24"/>
              </w:rPr>
            </w:pPr>
            <w:r w:rsidRPr="00242B40">
              <w:rPr>
                <w:bCs/>
                <w:sz w:val="24"/>
                <w:szCs w:val="24"/>
              </w:rPr>
              <w:t>0,1125</w:t>
            </w:r>
          </w:p>
        </w:tc>
      </w:tr>
      <w:tr w:rsidR="006146AD" w:rsidRPr="003B6BDB" w:rsidTr="00AF7A66">
        <w:trPr>
          <w:trHeight w:val="20"/>
        </w:trPr>
        <w:tc>
          <w:tcPr>
            <w:tcW w:w="742" w:type="dxa"/>
          </w:tcPr>
          <w:p w:rsidR="006146AD" w:rsidRPr="00242B40" w:rsidRDefault="006146AD" w:rsidP="00B41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3" w:type="dxa"/>
          </w:tcPr>
          <w:p w:rsidR="006146AD" w:rsidRPr="00242B40" w:rsidRDefault="006146AD" w:rsidP="00AF7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Эндоскопические диагностические исследования,</w:t>
            </w:r>
          </w:p>
          <w:p w:rsidR="006146AD" w:rsidRPr="00242B40" w:rsidRDefault="006146AD" w:rsidP="00AF7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60" w:type="dxa"/>
          </w:tcPr>
          <w:p w:rsidR="006146AD" w:rsidRPr="00242B40" w:rsidRDefault="006146AD" w:rsidP="00B418D7">
            <w:pPr>
              <w:jc w:val="center"/>
              <w:rPr>
                <w:bCs/>
                <w:sz w:val="24"/>
                <w:szCs w:val="24"/>
              </w:rPr>
            </w:pPr>
            <w:r w:rsidRPr="00242B40">
              <w:rPr>
                <w:bCs/>
                <w:sz w:val="24"/>
                <w:szCs w:val="24"/>
              </w:rPr>
              <w:t>61 788</w:t>
            </w:r>
          </w:p>
        </w:tc>
        <w:tc>
          <w:tcPr>
            <w:tcW w:w="1990" w:type="dxa"/>
          </w:tcPr>
          <w:p w:rsidR="006146AD" w:rsidRPr="00242B40" w:rsidRDefault="006146AD" w:rsidP="00B418D7">
            <w:pPr>
              <w:jc w:val="center"/>
              <w:rPr>
                <w:bCs/>
                <w:sz w:val="24"/>
                <w:szCs w:val="24"/>
              </w:rPr>
            </w:pPr>
            <w:r w:rsidRPr="00242B40">
              <w:rPr>
                <w:bCs/>
                <w:sz w:val="24"/>
                <w:szCs w:val="24"/>
              </w:rPr>
              <w:t>0,0477</w:t>
            </w:r>
          </w:p>
        </w:tc>
      </w:tr>
      <w:tr w:rsidR="006146AD" w:rsidRPr="003B6BDB" w:rsidTr="00AF7A66">
        <w:trPr>
          <w:trHeight w:val="20"/>
        </w:trPr>
        <w:tc>
          <w:tcPr>
            <w:tcW w:w="742" w:type="dxa"/>
          </w:tcPr>
          <w:p w:rsidR="006146AD" w:rsidRPr="00242B40" w:rsidRDefault="006146AD" w:rsidP="00B41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53" w:type="dxa"/>
          </w:tcPr>
          <w:p w:rsidR="006146AD" w:rsidRPr="00242B40" w:rsidRDefault="006146AD" w:rsidP="00AF7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Колоноскопия</w:t>
            </w:r>
          </w:p>
        </w:tc>
        <w:tc>
          <w:tcPr>
            <w:tcW w:w="1460" w:type="dxa"/>
          </w:tcPr>
          <w:p w:rsidR="006146AD" w:rsidRPr="00242B40" w:rsidRDefault="006146AD" w:rsidP="00B418D7">
            <w:pPr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6 839</w:t>
            </w:r>
          </w:p>
        </w:tc>
        <w:tc>
          <w:tcPr>
            <w:tcW w:w="1990" w:type="dxa"/>
          </w:tcPr>
          <w:p w:rsidR="006146AD" w:rsidRPr="00242B40" w:rsidRDefault="006146AD" w:rsidP="00B418D7">
            <w:pPr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х</w:t>
            </w:r>
          </w:p>
        </w:tc>
      </w:tr>
      <w:tr w:rsidR="006146AD" w:rsidRPr="003B6BDB" w:rsidTr="00AF7A66">
        <w:trPr>
          <w:trHeight w:val="20"/>
        </w:trPr>
        <w:tc>
          <w:tcPr>
            <w:tcW w:w="742" w:type="dxa"/>
          </w:tcPr>
          <w:p w:rsidR="006146AD" w:rsidRPr="00242B40" w:rsidRDefault="006146AD" w:rsidP="00B41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3" w:type="dxa"/>
          </w:tcPr>
          <w:p w:rsidR="006146AD" w:rsidRPr="00242B40" w:rsidRDefault="006146AD" w:rsidP="00AF7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Гистологические исследования с целью выявления онкологических заболеваний</w:t>
            </w:r>
          </w:p>
        </w:tc>
        <w:tc>
          <w:tcPr>
            <w:tcW w:w="1460" w:type="dxa"/>
          </w:tcPr>
          <w:p w:rsidR="006146AD" w:rsidRPr="00242B40" w:rsidRDefault="006146AD" w:rsidP="00B418D7">
            <w:pPr>
              <w:jc w:val="center"/>
              <w:rPr>
                <w:bCs/>
                <w:sz w:val="24"/>
                <w:szCs w:val="24"/>
              </w:rPr>
            </w:pPr>
            <w:r w:rsidRPr="00242B40">
              <w:rPr>
                <w:bCs/>
                <w:sz w:val="24"/>
                <w:szCs w:val="24"/>
              </w:rPr>
              <w:t>64 897</w:t>
            </w:r>
          </w:p>
        </w:tc>
        <w:tc>
          <w:tcPr>
            <w:tcW w:w="1990" w:type="dxa"/>
          </w:tcPr>
          <w:p w:rsidR="006146AD" w:rsidRPr="00242B40" w:rsidRDefault="006146AD" w:rsidP="00B418D7">
            <w:pPr>
              <w:jc w:val="center"/>
              <w:rPr>
                <w:bCs/>
                <w:sz w:val="24"/>
                <w:szCs w:val="24"/>
              </w:rPr>
            </w:pPr>
            <w:r w:rsidRPr="00242B40">
              <w:rPr>
                <w:bCs/>
                <w:sz w:val="24"/>
                <w:szCs w:val="24"/>
              </w:rPr>
              <w:t>0,0501</w:t>
            </w:r>
          </w:p>
        </w:tc>
      </w:tr>
      <w:tr w:rsidR="006146AD" w:rsidRPr="003B6BDB" w:rsidTr="00AF7A66">
        <w:trPr>
          <w:trHeight w:val="20"/>
        </w:trPr>
        <w:tc>
          <w:tcPr>
            <w:tcW w:w="742" w:type="dxa"/>
          </w:tcPr>
          <w:p w:rsidR="006146AD" w:rsidRPr="00242B40" w:rsidRDefault="006146AD" w:rsidP="00B41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53" w:type="dxa"/>
          </w:tcPr>
          <w:p w:rsidR="006146AD" w:rsidRPr="00242B40" w:rsidRDefault="006146AD" w:rsidP="00AF7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Молекулярно-генетические исследования с целью выявления онкозаболеваний</w:t>
            </w:r>
          </w:p>
        </w:tc>
        <w:tc>
          <w:tcPr>
            <w:tcW w:w="1460" w:type="dxa"/>
          </w:tcPr>
          <w:p w:rsidR="006146AD" w:rsidRPr="00242B40" w:rsidRDefault="006146AD" w:rsidP="00B418D7">
            <w:pPr>
              <w:jc w:val="center"/>
              <w:rPr>
                <w:bCs/>
                <w:sz w:val="24"/>
                <w:szCs w:val="24"/>
              </w:rPr>
            </w:pPr>
            <w:r w:rsidRPr="00242B40">
              <w:rPr>
                <w:bCs/>
                <w:sz w:val="24"/>
                <w:szCs w:val="24"/>
              </w:rPr>
              <w:t>907</w:t>
            </w:r>
          </w:p>
        </w:tc>
        <w:tc>
          <w:tcPr>
            <w:tcW w:w="1990" w:type="dxa"/>
          </w:tcPr>
          <w:p w:rsidR="006146AD" w:rsidRPr="00242B40" w:rsidRDefault="006146AD" w:rsidP="00B418D7">
            <w:pPr>
              <w:jc w:val="center"/>
              <w:rPr>
                <w:bCs/>
                <w:sz w:val="24"/>
                <w:szCs w:val="24"/>
              </w:rPr>
            </w:pPr>
            <w:r w:rsidRPr="00242B40">
              <w:rPr>
                <w:bCs/>
                <w:sz w:val="24"/>
                <w:szCs w:val="24"/>
              </w:rPr>
              <w:t>0,0007</w:t>
            </w:r>
          </w:p>
        </w:tc>
      </w:tr>
      <w:tr w:rsidR="006146AD" w:rsidRPr="003B6BDB" w:rsidTr="00AF7A66">
        <w:trPr>
          <w:trHeight w:val="20"/>
        </w:trPr>
        <w:tc>
          <w:tcPr>
            <w:tcW w:w="742" w:type="dxa"/>
          </w:tcPr>
          <w:p w:rsidR="006146AD" w:rsidRPr="00242B40" w:rsidRDefault="006146AD" w:rsidP="00B41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</w:tcPr>
          <w:p w:rsidR="006146AD" w:rsidRPr="00242B40" w:rsidRDefault="006146AD" w:rsidP="00AF7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460" w:type="dxa"/>
          </w:tcPr>
          <w:p w:rsidR="006146AD" w:rsidRPr="00242B40" w:rsidRDefault="006146AD" w:rsidP="00B418D7">
            <w:pPr>
              <w:jc w:val="center"/>
              <w:rPr>
                <w:bCs/>
                <w:sz w:val="24"/>
                <w:szCs w:val="24"/>
              </w:rPr>
            </w:pPr>
            <w:r w:rsidRPr="00CD094E">
              <w:rPr>
                <w:bCs/>
                <w:sz w:val="24"/>
                <w:szCs w:val="24"/>
              </w:rPr>
              <w:t>324 356</w:t>
            </w:r>
          </w:p>
        </w:tc>
        <w:tc>
          <w:tcPr>
            <w:tcW w:w="1990" w:type="dxa"/>
          </w:tcPr>
          <w:p w:rsidR="006146AD" w:rsidRPr="00242B40" w:rsidRDefault="006146AD" w:rsidP="00B418D7">
            <w:pPr>
              <w:jc w:val="center"/>
              <w:rPr>
                <w:bCs/>
                <w:sz w:val="24"/>
                <w:szCs w:val="24"/>
              </w:rPr>
            </w:pPr>
            <w:r w:rsidRPr="00242B40">
              <w:rPr>
                <w:bCs/>
                <w:sz w:val="24"/>
                <w:szCs w:val="24"/>
              </w:rPr>
              <w:t>Х</w:t>
            </w:r>
          </w:p>
        </w:tc>
      </w:tr>
      <w:tr w:rsidR="004F34FA" w:rsidRPr="003B6BDB" w:rsidTr="00AF7A66">
        <w:trPr>
          <w:trHeight w:val="20"/>
        </w:trPr>
        <w:tc>
          <w:tcPr>
            <w:tcW w:w="742" w:type="dxa"/>
          </w:tcPr>
          <w:p w:rsidR="004F34FA" w:rsidRPr="00242B40" w:rsidRDefault="004F34FA" w:rsidP="00B418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53" w:type="dxa"/>
          </w:tcPr>
          <w:p w:rsidR="004F34FA" w:rsidRPr="00242B40" w:rsidRDefault="00A5428C" w:rsidP="00AF7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Лабораторные исследования, направленные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428C">
              <w:rPr>
                <w:rFonts w:ascii="Times New Roman" w:hAnsi="Times New Roman" w:cs="Times New Roman"/>
                <w:sz w:val="24"/>
                <w:szCs w:val="24"/>
              </w:rPr>
              <w:t>на подтверждение диагноза заболевания, выявленного коронавирусом штамма COVID-19</w:t>
            </w:r>
          </w:p>
        </w:tc>
        <w:tc>
          <w:tcPr>
            <w:tcW w:w="1460" w:type="dxa"/>
          </w:tcPr>
          <w:p w:rsidR="004F34FA" w:rsidRPr="004F34FA" w:rsidRDefault="004F34FA" w:rsidP="00094B4B">
            <w:pPr>
              <w:jc w:val="center"/>
              <w:rPr>
                <w:bCs/>
                <w:sz w:val="24"/>
                <w:szCs w:val="24"/>
              </w:rPr>
            </w:pPr>
            <w:r w:rsidRPr="004F34FA">
              <w:rPr>
                <w:bCs/>
                <w:sz w:val="24"/>
                <w:szCs w:val="24"/>
              </w:rPr>
              <w:t>120 000</w:t>
            </w:r>
          </w:p>
        </w:tc>
        <w:tc>
          <w:tcPr>
            <w:tcW w:w="1990" w:type="dxa"/>
          </w:tcPr>
          <w:p w:rsidR="004F34FA" w:rsidRPr="004F34FA" w:rsidRDefault="004F34FA" w:rsidP="00094B4B">
            <w:pPr>
              <w:jc w:val="center"/>
              <w:rPr>
                <w:bCs/>
                <w:sz w:val="24"/>
                <w:szCs w:val="24"/>
              </w:rPr>
            </w:pPr>
            <w:r w:rsidRPr="004F34FA">
              <w:rPr>
                <w:bCs/>
                <w:sz w:val="24"/>
                <w:szCs w:val="24"/>
              </w:rPr>
              <w:t>0,0926</w:t>
            </w:r>
          </w:p>
        </w:tc>
      </w:tr>
      <w:tr w:rsidR="006146AD" w:rsidRPr="003B6BDB" w:rsidTr="00AF7A66">
        <w:trPr>
          <w:trHeight w:val="20"/>
        </w:trPr>
        <w:tc>
          <w:tcPr>
            <w:tcW w:w="742" w:type="dxa"/>
          </w:tcPr>
          <w:p w:rsidR="006146AD" w:rsidRPr="00242B40" w:rsidRDefault="006146AD" w:rsidP="00B418D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3" w:type="dxa"/>
          </w:tcPr>
          <w:p w:rsidR="006146AD" w:rsidRPr="00242B40" w:rsidRDefault="006146AD" w:rsidP="00AF7A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60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лабораторных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2B40">
              <w:rPr>
                <w:rFonts w:ascii="Times New Roman" w:hAnsi="Times New Roman" w:cs="Times New Roman"/>
                <w:sz w:val="24"/>
                <w:szCs w:val="24"/>
              </w:rPr>
              <w:t>исследований</w:t>
            </w:r>
          </w:p>
        </w:tc>
        <w:tc>
          <w:tcPr>
            <w:tcW w:w="1460" w:type="dxa"/>
          </w:tcPr>
          <w:p w:rsidR="006146AD" w:rsidRPr="004F34FA" w:rsidRDefault="004F34FA" w:rsidP="00B418D7">
            <w:pPr>
              <w:jc w:val="center"/>
              <w:rPr>
                <w:bCs/>
                <w:sz w:val="24"/>
                <w:szCs w:val="24"/>
              </w:rPr>
            </w:pPr>
            <w:r w:rsidRPr="004F34FA">
              <w:rPr>
                <w:bCs/>
                <w:sz w:val="24"/>
                <w:szCs w:val="24"/>
              </w:rPr>
              <w:t>120 000</w:t>
            </w:r>
          </w:p>
        </w:tc>
        <w:tc>
          <w:tcPr>
            <w:tcW w:w="1990" w:type="dxa"/>
          </w:tcPr>
          <w:p w:rsidR="006146AD" w:rsidRPr="004F34FA" w:rsidRDefault="006146AD" w:rsidP="00B418D7">
            <w:pPr>
              <w:jc w:val="center"/>
              <w:rPr>
                <w:bCs/>
                <w:sz w:val="24"/>
                <w:szCs w:val="24"/>
              </w:rPr>
            </w:pPr>
            <w:r w:rsidRPr="004F34FA">
              <w:rPr>
                <w:bCs/>
                <w:sz w:val="24"/>
                <w:szCs w:val="24"/>
              </w:rPr>
              <w:t>Х</w:t>
            </w:r>
          </w:p>
        </w:tc>
      </w:tr>
    </w:tbl>
    <w:p w:rsidR="006146AD" w:rsidRPr="003B6BDB" w:rsidRDefault="006146AD" w:rsidP="006146AD">
      <w:pPr>
        <w:pStyle w:val="ConsPlusNormal"/>
        <w:ind w:firstLine="539"/>
        <w:jc w:val="both"/>
        <w:rPr>
          <w:rFonts w:ascii="Times New Roman" w:hAnsi="Times New Roman" w:cs="Times New Roman"/>
          <w:sz w:val="10"/>
          <w:szCs w:val="10"/>
        </w:rPr>
      </w:pPr>
      <w:bookmarkStart w:id="14" w:name="P1719"/>
      <w:bookmarkEnd w:id="14"/>
    </w:p>
    <w:p w:rsidR="006146AD" w:rsidRPr="003B6BDB" w:rsidRDefault="006146AD" w:rsidP="006146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3B6BDB">
        <w:rPr>
          <w:rFonts w:ascii="Times New Roman" w:hAnsi="Times New Roman" w:cs="Times New Roman"/>
        </w:rPr>
        <w:t xml:space="preserve">&lt;*&gt; 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с требованиями </w:t>
      </w:r>
      <w:hyperlink r:id="rId22" w:history="1">
        <w:r w:rsidRPr="003B6BDB">
          <w:rPr>
            <w:rFonts w:ascii="Times New Roman" w:hAnsi="Times New Roman" w:cs="Times New Roman"/>
          </w:rPr>
          <w:t>частей 9</w:t>
        </w:r>
      </w:hyperlink>
      <w:r w:rsidRPr="003B6BDB">
        <w:rPr>
          <w:rFonts w:ascii="Times New Roman" w:hAnsi="Times New Roman" w:cs="Times New Roman"/>
        </w:rPr>
        <w:t xml:space="preserve">, </w:t>
      </w:r>
      <w:hyperlink r:id="rId23" w:history="1">
        <w:r w:rsidRPr="003B6BDB">
          <w:rPr>
            <w:rFonts w:ascii="Times New Roman" w:hAnsi="Times New Roman" w:cs="Times New Roman"/>
          </w:rPr>
          <w:t>10 статьи 36</w:t>
        </w:r>
      </w:hyperlink>
      <w:r w:rsidRPr="003B6BDB">
        <w:rPr>
          <w:rFonts w:ascii="Times New Roman" w:hAnsi="Times New Roman" w:cs="Times New Roman"/>
        </w:rPr>
        <w:t xml:space="preserve"> Федерального закона от 29.11.2010 № 326-ФЗ "Об обязательном медицинском страховании </w:t>
      </w:r>
      <w:r w:rsidR="008B094C">
        <w:rPr>
          <w:rFonts w:ascii="Times New Roman" w:hAnsi="Times New Roman" w:cs="Times New Roman"/>
        </w:rPr>
        <w:br/>
      </w:r>
      <w:r w:rsidRPr="003B6BDB">
        <w:rPr>
          <w:rFonts w:ascii="Times New Roman" w:hAnsi="Times New Roman" w:cs="Times New Roman"/>
        </w:rPr>
        <w:t>в Российской Федерации" (с последующими изменениями).</w:t>
      </w:r>
    </w:p>
    <w:p w:rsidR="006146AD" w:rsidRPr="00AF7A66" w:rsidRDefault="006146AD" w:rsidP="006146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6AD" w:rsidRPr="003B6BDB" w:rsidRDefault="006146AD" w:rsidP="006146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B">
        <w:rPr>
          <w:rFonts w:ascii="Times New Roman" w:hAnsi="Times New Roman" w:cs="Times New Roman"/>
          <w:sz w:val="28"/>
          <w:szCs w:val="28"/>
        </w:rPr>
        <w:t xml:space="preserve">2.3.5.5. Объемы скорой медицинской помощи, предоставляемой </w:t>
      </w:r>
      <w:r w:rsidR="008B094C">
        <w:rPr>
          <w:rFonts w:ascii="Times New Roman" w:hAnsi="Times New Roman" w:cs="Times New Roman"/>
          <w:sz w:val="28"/>
          <w:szCs w:val="28"/>
        </w:rPr>
        <w:br/>
      </w:r>
      <w:r w:rsidRPr="003B6BDB">
        <w:rPr>
          <w:rFonts w:ascii="Times New Roman" w:hAnsi="Times New Roman" w:cs="Times New Roman"/>
          <w:sz w:val="28"/>
          <w:szCs w:val="28"/>
        </w:rPr>
        <w:t>по Программе ОМС в соответствии с базовой Программой ОМ</w:t>
      </w:r>
      <w:r w:rsidR="008B094C">
        <w:rPr>
          <w:rFonts w:ascii="Times New Roman" w:hAnsi="Times New Roman" w:cs="Times New Roman"/>
          <w:sz w:val="28"/>
          <w:szCs w:val="28"/>
        </w:rPr>
        <w:t xml:space="preserve">С на 2020 год, - </w:t>
      </w:r>
      <w:r w:rsidR="008B094C">
        <w:rPr>
          <w:rFonts w:ascii="Times New Roman" w:hAnsi="Times New Roman" w:cs="Times New Roman"/>
          <w:sz w:val="28"/>
          <w:szCs w:val="28"/>
        </w:rPr>
        <w:br/>
        <w:t>375 652 вызова</w:t>
      </w:r>
      <w:r w:rsidRPr="003B6BDB">
        <w:rPr>
          <w:rFonts w:ascii="Times New Roman" w:hAnsi="Times New Roman" w:cs="Times New Roman"/>
          <w:sz w:val="28"/>
          <w:szCs w:val="28"/>
        </w:rPr>
        <w:t>. Норматив объема предоставления скорой медицинской помощи в расчете на одно застрахованное по ОМС лицо - 0,290 вызова.</w:t>
      </w:r>
    </w:p>
    <w:p w:rsidR="006146AD" w:rsidRPr="003B6BDB" w:rsidRDefault="006146AD" w:rsidP="006146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B">
        <w:rPr>
          <w:rFonts w:ascii="Times New Roman" w:hAnsi="Times New Roman" w:cs="Times New Roman"/>
          <w:sz w:val="28"/>
          <w:szCs w:val="28"/>
        </w:rPr>
        <w:t xml:space="preserve">Объемы предоставления медицинской помощи для конкретной медицинской организации, включенной в реестр медицинских организаций, осуществляющих деятельность в сфере ОМС, распределяются решением комиссии по разработке Территориальной программы ОМС в соответствии </w:t>
      </w:r>
      <w:r w:rsidR="00EB2D5F">
        <w:rPr>
          <w:rFonts w:ascii="Times New Roman" w:hAnsi="Times New Roman" w:cs="Times New Roman"/>
          <w:sz w:val="28"/>
          <w:szCs w:val="28"/>
        </w:rPr>
        <w:br/>
      </w:r>
      <w:r w:rsidRPr="003B6BDB">
        <w:rPr>
          <w:rFonts w:ascii="Times New Roman" w:hAnsi="Times New Roman" w:cs="Times New Roman"/>
          <w:sz w:val="28"/>
          <w:szCs w:val="28"/>
        </w:rPr>
        <w:t xml:space="preserve">с требованиями </w:t>
      </w:r>
      <w:hyperlink r:id="rId24" w:history="1">
        <w:r w:rsidRPr="003B6BDB">
          <w:rPr>
            <w:rFonts w:ascii="Times New Roman" w:hAnsi="Times New Roman" w:cs="Times New Roman"/>
            <w:sz w:val="28"/>
            <w:szCs w:val="28"/>
          </w:rPr>
          <w:t>частей 9</w:t>
        </w:r>
      </w:hyperlink>
      <w:r w:rsidRPr="003B6BDB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3B6BDB">
          <w:rPr>
            <w:rFonts w:ascii="Times New Roman" w:hAnsi="Times New Roman" w:cs="Times New Roman"/>
            <w:sz w:val="28"/>
            <w:szCs w:val="28"/>
          </w:rPr>
          <w:t>10 статьи 36</w:t>
        </w:r>
      </w:hyperlink>
      <w:r w:rsidRPr="003B6BDB">
        <w:rPr>
          <w:rFonts w:ascii="Times New Roman" w:hAnsi="Times New Roman" w:cs="Times New Roman"/>
          <w:sz w:val="28"/>
          <w:szCs w:val="28"/>
        </w:rPr>
        <w:t xml:space="preserve"> Федерального закона от 29.11.2010</w:t>
      </w:r>
      <w:r w:rsidRPr="003B6BDB">
        <w:rPr>
          <w:rFonts w:ascii="Times New Roman" w:hAnsi="Times New Roman" w:cs="Times New Roman"/>
          <w:sz w:val="28"/>
          <w:szCs w:val="28"/>
        </w:rPr>
        <w:br/>
        <w:t>№ 326-ФЗ "Об обязательном медицинском страховании в Российской Федерации" (с последующими изменениями).</w:t>
      </w:r>
    </w:p>
    <w:p w:rsidR="006146AD" w:rsidRPr="003B6BDB" w:rsidRDefault="006146AD" w:rsidP="006146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hyperlink r:id="rId26" w:history="1">
        <w:r w:rsidRPr="003B6BDB">
          <w:rPr>
            <w:rFonts w:ascii="Times New Roman" w:hAnsi="Times New Roman" w:cs="Times New Roman"/>
            <w:sz w:val="28"/>
            <w:szCs w:val="28"/>
          </w:rPr>
          <w:t>части 10 статьи 36</w:t>
        </w:r>
      </w:hyperlink>
      <w:r w:rsidRPr="003B6BDB">
        <w:rPr>
          <w:rFonts w:ascii="Times New Roman" w:hAnsi="Times New Roman" w:cs="Times New Roman"/>
          <w:sz w:val="28"/>
          <w:szCs w:val="28"/>
        </w:rPr>
        <w:t xml:space="preserve"> Федерального закона от 29.11.2010 № 326-ФЗ "Об обязательном медицинском страховании </w:t>
      </w:r>
      <w:r w:rsidR="00EB2D5F">
        <w:rPr>
          <w:rFonts w:ascii="Times New Roman" w:hAnsi="Times New Roman" w:cs="Times New Roman"/>
          <w:sz w:val="28"/>
          <w:szCs w:val="28"/>
        </w:rPr>
        <w:br/>
      </w:r>
      <w:r w:rsidRPr="003B6BDB">
        <w:rPr>
          <w:rFonts w:ascii="Times New Roman" w:hAnsi="Times New Roman" w:cs="Times New Roman"/>
          <w:sz w:val="28"/>
          <w:szCs w:val="28"/>
        </w:rPr>
        <w:t xml:space="preserve">в Российской Федерации" (с последующими изменениями) объемы предоставления медицинской помощи, установленные Территориальной программой ОМС, включают в себя объемы предоставления медицинской помощи застрахованным лицам на территории Пензенской области </w:t>
      </w:r>
      <w:r w:rsidR="00EB2D5F">
        <w:rPr>
          <w:rFonts w:ascii="Times New Roman" w:hAnsi="Times New Roman" w:cs="Times New Roman"/>
          <w:sz w:val="28"/>
          <w:szCs w:val="28"/>
        </w:rPr>
        <w:br/>
      </w:r>
      <w:r w:rsidRPr="003B6BDB">
        <w:rPr>
          <w:rFonts w:ascii="Times New Roman" w:hAnsi="Times New Roman" w:cs="Times New Roman"/>
          <w:sz w:val="28"/>
          <w:szCs w:val="28"/>
        </w:rPr>
        <w:t>за пределами территории страхования.</w:t>
      </w:r>
    </w:p>
    <w:p w:rsidR="006146AD" w:rsidRPr="003B6BDB" w:rsidRDefault="006146AD" w:rsidP="006146AD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BDB">
        <w:rPr>
          <w:rFonts w:ascii="Times New Roman" w:hAnsi="Times New Roman" w:cs="Times New Roman"/>
          <w:sz w:val="28"/>
          <w:szCs w:val="28"/>
        </w:rPr>
        <w:t xml:space="preserve">2.3.5.6. Нормативные сроки средней длительности пребывания одного больного в стационаре и нормативное число дней использования койки в году, установленные для медицинских организаций, работающих в системе ОМС </w:t>
      </w:r>
      <w:r w:rsidR="00EB2D5F">
        <w:rPr>
          <w:rFonts w:ascii="Times New Roman" w:hAnsi="Times New Roman" w:cs="Times New Roman"/>
          <w:sz w:val="28"/>
          <w:szCs w:val="28"/>
        </w:rPr>
        <w:br/>
      </w:r>
      <w:r w:rsidRPr="003B6BDB">
        <w:rPr>
          <w:rFonts w:ascii="Times New Roman" w:hAnsi="Times New Roman" w:cs="Times New Roman"/>
          <w:sz w:val="28"/>
          <w:szCs w:val="28"/>
        </w:rPr>
        <w:t>на территории Пензенской области, с 01.01.2020.</w:t>
      </w:r>
    </w:p>
    <w:p w:rsidR="006146AD" w:rsidRPr="003B6BDB" w:rsidRDefault="006146AD" w:rsidP="006146AD">
      <w:pPr>
        <w:spacing w:line="228" w:lineRule="auto"/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908"/>
        <w:gridCol w:w="2486"/>
      </w:tblGrid>
      <w:tr w:rsidR="006146AD" w:rsidRPr="003B6BDB" w:rsidTr="00EB2D5F">
        <w:trPr>
          <w:trHeight w:val="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B418D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Профиль</w:t>
            </w:r>
          </w:p>
          <w:p w:rsidR="006146AD" w:rsidRPr="003B6BDB" w:rsidRDefault="006146AD" w:rsidP="00B418D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медицинской помощи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B418D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Нормативное</w:t>
            </w:r>
          </w:p>
          <w:p w:rsidR="006146AD" w:rsidRPr="003B6BDB" w:rsidRDefault="006146AD" w:rsidP="00B418D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>число дней использования койки в году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46AD" w:rsidRPr="003B6BDB" w:rsidRDefault="006146AD" w:rsidP="00B418D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3B6BDB">
              <w:rPr>
                <w:sz w:val="24"/>
                <w:szCs w:val="24"/>
              </w:rPr>
              <w:t xml:space="preserve">Средняя длительность пребывания одного больного </w:t>
            </w:r>
            <w:r w:rsidR="00EB2D5F">
              <w:rPr>
                <w:sz w:val="24"/>
                <w:szCs w:val="24"/>
              </w:rPr>
              <w:br/>
            </w:r>
            <w:r w:rsidRPr="003B6BDB">
              <w:rPr>
                <w:sz w:val="24"/>
                <w:szCs w:val="24"/>
              </w:rPr>
              <w:t>в стационаре (дней)</w:t>
            </w:r>
          </w:p>
        </w:tc>
      </w:tr>
    </w:tbl>
    <w:p w:rsidR="006146AD" w:rsidRPr="003B6BDB" w:rsidRDefault="006146AD" w:rsidP="006146AD">
      <w:pPr>
        <w:spacing w:line="228" w:lineRule="auto"/>
        <w:rPr>
          <w:sz w:val="4"/>
          <w:szCs w:val="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908"/>
        <w:gridCol w:w="2486"/>
      </w:tblGrid>
      <w:tr w:rsidR="006146AD" w:rsidRPr="003B6BDB" w:rsidTr="00EB2D5F">
        <w:trPr>
          <w:trHeight w:val="267"/>
          <w:tblHeader/>
        </w:trPr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Акушерское дело (койки для беременных и рожениц)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251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5,6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widowControl/>
              <w:spacing w:line="228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 xml:space="preserve">Акушерское дело </w:t>
            </w:r>
            <w:r w:rsidR="00EB2D5F">
              <w:rPr>
                <w:sz w:val="24"/>
                <w:szCs w:val="24"/>
              </w:rPr>
              <w:br/>
            </w:r>
            <w:r w:rsidRPr="00242B40">
              <w:rPr>
                <w:sz w:val="24"/>
                <w:szCs w:val="24"/>
              </w:rPr>
              <w:t>(койки патологии беременности)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325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5,6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317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6,6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Аллергология и иммунология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10,1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Гастроэнтерология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10,8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Гематология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338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13,0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rStyle w:val="FontStyle80"/>
                <w:sz w:val="24"/>
                <w:szCs w:val="24"/>
              </w:rPr>
              <w:t>Гериатрия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332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14,0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Дерматовенерология (дерматологические койки)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334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12,3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Инфекционные болезни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273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7,1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Кардиология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336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10,8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Колопроктология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9,9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336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16,5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Неврология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336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12,1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Нейрохирургия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331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10,7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Неонатология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337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12,1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Нефрология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333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11,5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  <w:lang w:val="en-US"/>
              </w:rPr>
            </w:pPr>
            <w:r w:rsidRPr="00242B40">
              <w:rPr>
                <w:sz w:val="24"/>
                <w:szCs w:val="24"/>
              </w:rPr>
              <w:t>Онкология, радиология и радиотерапия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337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10,8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Оториноларингология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321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7,6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Офтальмология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327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6,8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Педиатрия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326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8,6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Пульмонология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11,3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Ревматология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338</w:t>
            </w:r>
          </w:p>
        </w:tc>
        <w:tc>
          <w:tcPr>
            <w:tcW w:w="2486" w:type="dxa"/>
          </w:tcPr>
          <w:p w:rsidR="006146AD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13,1</w:t>
            </w:r>
          </w:p>
          <w:p w:rsidR="00EB2D5F" w:rsidRPr="00242B40" w:rsidRDefault="00EB2D5F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proofErr w:type="gramStart"/>
            <w:r w:rsidRPr="00242B40">
              <w:rPr>
                <w:sz w:val="24"/>
                <w:szCs w:val="24"/>
              </w:rPr>
              <w:t>Сердечно-сосудистая</w:t>
            </w:r>
            <w:proofErr w:type="gramEnd"/>
            <w:r w:rsidRPr="00242B40">
              <w:rPr>
                <w:sz w:val="24"/>
                <w:szCs w:val="24"/>
              </w:rPr>
              <w:t xml:space="preserve"> хирургия </w:t>
            </w:r>
            <w:r w:rsidR="00EB2D5F">
              <w:rPr>
                <w:sz w:val="24"/>
                <w:szCs w:val="24"/>
              </w:rPr>
              <w:br/>
            </w:r>
            <w:r w:rsidRPr="00242B40">
              <w:rPr>
                <w:sz w:val="24"/>
                <w:szCs w:val="24"/>
              </w:rPr>
              <w:t>(кардиохирургические койки)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9,7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proofErr w:type="gramStart"/>
            <w:r w:rsidRPr="00242B40">
              <w:rPr>
                <w:spacing w:val="-6"/>
                <w:sz w:val="24"/>
                <w:szCs w:val="24"/>
              </w:rPr>
              <w:t>Сердечно-сосудистая</w:t>
            </w:r>
            <w:proofErr w:type="gramEnd"/>
            <w:r w:rsidRPr="00242B40">
              <w:rPr>
                <w:spacing w:val="-6"/>
                <w:sz w:val="24"/>
                <w:szCs w:val="24"/>
              </w:rPr>
              <w:t xml:space="preserve"> хирургия </w:t>
            </w:r>
            <w:r w:rsidR="00E717CB">
              <w:rPr>
                <w:spacing w:val="-6"/>
                <w:sz w:val="24"/>
                <w:szCs w:val="24"/>
              </w:rPr>
              <w:br/>
            </w:r>
            <w:r w:rsidRPr="00242B40">
              <w:rPr>
                <w:spacing w:val="-6"/>
                <w:sz w:val="24"/>
                <w:szCs w:val="24"/>
              </w:rPr>
              <w:t>(койки сосудистой</w:t>
            </w:r>
            <w:r w:rsidRPr="00242B40">
              <w:rPr>
                <w:sz w:val="24"/>
                <w:szCs w:val="24"/>
              </w:rPr>
              <w:t xml:space="preserve"> хирургии)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335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10,3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Терапия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332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tabs>
                <w:tab w:val="left" w:pos="1996"/>
              </w:tabs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10,1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widowControl/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Токсикология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310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10,1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Травматология и ортопедия (травматологические койки)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332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11,1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Травматология и ортопедия (ортопедические койки)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339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11,1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Урология (в т.ч. детская урология-андрология)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329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8,9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Хирургия (комбустиология)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337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13,5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Торакальная хирургия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339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13,3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Хирургия (в т.ч. абдоминальная хирургия)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327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8,9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ind w:right="-80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Челюстно-лицевая хирургия, стоматология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325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7,7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Эндокринология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336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47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11,6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Дневной стационар (за исключением профиля "нефрология" при применении заместительной почечной терапии и профиля "акушерство и гинекология" при применении вспомогательных репродуктивных технологий)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300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8,6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B2D5F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 xml:space="preserve">Дневной стационар (заместительная почечная терапия методом перитонеального диализа и методом перитонеального диализа с </w:t>
            </w:r>
            <w:proofErr w:type="gramStart"/>
            <w:r w:rsidRPr="00242B40">
              <w:rPr>
                <w:sz w:val="24"/>
                <w:szCs w:val="24"/>
              </w:rPr>
              <w:t>использо-ванием</w:t>
            </w:r>
            <w:proofErr w:type="gramEnd"/>
            <w:r w:rsidRPr="00242B40">
              <w:rPr>
                <w:sz w:val="24"/>
                <w:szCs w:val="24"/>
              </w:rPr>
              <w:t xml:space="preserve"> автоматизированных технологий)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300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30,4</w:t>
            </w:r>
          </w:p>
        </w:tc>
      </w:tr>
      <w:tr w:rsidR="006146AD" w:rsidRPr="003B6BDB" w:rsidTr="00EB2D5F">
        <w:tc>
          <w:tcPr>
            <w:tcW w:w="5245" w:type="dxa"/>
            <w:noWrap/>
          </w:tcPr>
          <w:p w:rsidR="006146AD" w:rsidRPr="00242B40" w:rsidRDefault="006146AD" w:rsidP="00E717CB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 xml:space="preserve">Дневной стационар </w:t>
            </w:r>
            <w:r w:rsidR="00E717CB">
              <w:rPr>
                <w:sz w:val="24"/>
                <w:szCs w:val="24"/>
              </w:rPr>
              <w:br/>
            </w:r>
            <w:r w:rsidRPr="00242B40">
              <w:rPr>
                <w:sz w:val="24"/>
                <w:szCs w:val="24"/>
              </w:rPr>
              <w:t>(заместительная почечная терапия методом гемодиализа интермиттирующего высокопоточного)</w:t>
            </w:r>
          </w:p>
        </w:tc>
        <w:tc>
          <w:tcPr>
            <w:tcW w:w="1908" w:type="dxa"/>
            <w:noWrap/>
          </w:tcPr>
          <w:p w:rsidR="006146AD" w:rsidRPr="00242B40" w:rsidRDefault="006146AD" w:rsidP="00B418D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300</w:t>
            </w:r>
          </w:p>
        </w:tc>
        <w:tc>
          <w:tcPr>
            <w:tcW w:w="2486" w:type="dxa"/>
          </w:tcPr>
          <w:p w:rsidR="006146AD" w:rsidRPr="00242B40" w:rsidRDefault="006146AD" w:rsidP="00B418D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13 процедур</w:t>
            </w:r>
          </w:p>
          <w:p w:rsidR="006146AD" w:rsidRPr="00242B40" w:rsidRDefault="006146AD" w:rsidP="00B418D7">
            <w:pPr>
              <w:spacing w:line="221" w:lineRule="auto"/>
              <w:jc w:val="center"/>
              <w:rPr>
                <w:sz w:val="24"/>
                <w:szCs w:val="24"/>
              </w:rPr>
            </w:pPr>
            <w:r w:rsidRPr="00242B40">
              <w:rPr>
                <w:sz w:val="24"/>
                <w:szCs w:val="24"/>
              </w:rPr>
              <w:t>в течение 30 дней</w:t>
            </w:r>
          </w:p>
        </w:tc>
      </w:tr>
    </w:tbl>
    <w:p w:rsidR="006146AD" w:rsidRDefault="006146AD" w:rsidP="00E717CB">
      <w:pPr>
        <w:widowControl/>
        <w:rPr>
          <w:sz w:val="28"/>
        </w:rPr>
      </w:pPr>
    </w:p>
    <w:p w:rsidR="00E717CB" w:rsidRDefault="00E717CB" w:rsidP="00E717CB">
      <w:pPr>
        <w:widowControl/>
        <w:rPr>
          <w:sz w:val="28"/>
        </w:rPr>
      </w:pPr>
    </w:p>
    <w:p w:rsidR="00E717CB" w:rsidRDefault="00E717CB" w:rsidP="00E717CB">
      <w:pPr>
        <w:widowControl/>
        <w:jc w:val="center"/>
        <w:rPr>
          <w:sz w:val="28"/>
        </w:rPr>
      </w:pPr>
      <w:r>
        <w:rPr>
          <w:sz w:val="28"/>
        </w:rPr>
        <w:t>__________</w:t>
      </w:r>
    </w:p>
    <w:p w:rsidR="00E717CB" w:rsidRDefault="00E717CB" w:rsidP="00E717CB">
      <w:pPr>
        <w:widowControl/>
        <w:rPr>
          <w:sz w:val="28"/>
        </w:rPr>
      </w:pPr>
    </w:p>
    <w:p w:rsidR="006146AD" w:rsidRDefault="006146AD" w:rsidP="006146AD">
      <w:pPr>
        <w:widowControl/>
        <w:jc w:val="center"/>
        <w:rPr>
          <w:sz w:val="28"/>
        </w:rPr>
      </w:pPr>
    </w:p>
    <w:p w:rsidR="006146AD" w:rsidRDefault="006146AD" w:rsidP="006146AD">
      <w:pPr>
        <w:widowControl/>
        <w:ind w:left="5670"/>
        <w:rPr>
          <w:sz w:val="28"/>
        </w:rPr>
        <w:sectPr w:rsidR="006146AD" w:rsidSect="001E2D9F">
          <w:endnotePr>
            <w:numFmt w:val="decimal"/>
          </w:endnotePr>
          <w:pgSz w:w="11907" w:h="16840" w:code="9"/>
          <w:pgMar w:top="1134" w:right="567" w:bottom="851" w:left="1701" w:header="720" w:footer="720" w:gutter="0"/>
          <w:pgNumType w:start="1"/>
          <w:cols w:space="720"/>
          <w:titlePg/>
        </w:sectPr>
      </w:pPr>
    </w:p>
    <w:p w:rsidR="006146AD" w:rsidRPr="009826E6" w:rsidRDefault="006146AD" w:rsidP="00903577">
      <w:pPr>
        <w:widowControl/>
        <w:spacing w:line="230" w:lineRule="auto"/>
        <w:ind w:left="5103"/>
        <w:jc w:val="center"/>
        <w:rPr>
          <w:sz w:val="28"/>
          <w:szCs w:val="28"/>
        </w:rPr>
      </w:pPr>
      <w:r w:rsidRPr="009826E6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6146AD" w:rsidRPr="009826E6" w:rsidRDefault="006146AD" w:rsidP="00903577">
      <w:pPr>
        <w:widowControl/>
        <w:spacing w:line="230" w:lineRule="auto"/>
        <w:ind w:left="5103"/>
        <w:jc w:val="center"/>
        <w:rPr>
          <w:sz w:val="28"/>
          <w:szCs w:val="28"/>
        </w:rPr>
      </w:pPr>
      <w:r w:rsidRPr="009826E6">
        <w:rPr>
          <w:sz w:val="28"/>
          <w:szCs w:val="28"/>
        </w:rPr>
        <w:t>к постановлению Правительства</w:t>
      </w:r>
    </w:p>
    <w:p w:rsidR="006146AD" w:rsidRPr="009826E6" w:rsidRDefault="006146AD" w:rsidP="00903577">
      <w:pPr>
        <w:widowControl/>
        <w:spacing w:line="230" w:lineRule="auto"/>
        <w:ind w:left="5103"/>
        <w:jc w:val="center"/>
        <w:rPr>
          <w:sz w:val="28"/>
          <w:szCs w:val="28"/>
        </w:rPr>
      </w:pPr>
      <w:r w:rsidRPr="009826E6">
        <w:rPr>
          <w:sz w:val="28"/>
          <w:szCs w:val="28"/>
        </w:rPr>
        <w:t>Пензенской области</w:t>
      </w:r>
    </w:p>
    <w:p w:rsidR="006146AD" w:rsidRPr="009826E6" w:rsidRDefault="0060150E" w:rsidP="00903577">
      <w:pPr>
        <w:widowControl/>
        <w:spacing w:line="230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13.04.2020</w:t>
      </w:r>
      <w:r w:rsidR="00903577">
        <w:rPr>
          <w:sz w:val="28"/>
          <w:szCs w:val="28"/>
        </w:rPr>
        <w:t xml:space="preserve">  </w:t>
      </w:r>
      <w:r w:rsidR="006146AD" w:rsidRPr="009826E6">
        <w:rPr>
          <w:sz w:val="28"/>
          <w:szCs w:val="28"/>
        </w:rPr>
        <w:t xml:space="preserve">№ </w:t>
      </w:r>
      <w:r>
        <w:rPr>
          <w:sz w:val="28"/>
          <w:szCs w:val="28"/>
        </w:rPr>
        <w:t>230-пП</w:t>
      </w:r>
    </w:p>
    <w:p w:rsidR="006146AD" w:rsidRPr="00D451A3" w:rsidRDefault="006146AD" w:rsidP="00903577">
      <w:pPr>
        <w:widowControl/>
        <w:spacing w:line="230" w:lineRule="auto"/>
        <w:ind w:left="5103"/>
        <w:jc w:val="center"/>
        <w:rPr>
          <w:sz w:val="28"/>
          <w:szCs w:val="28"/>
        </w:rPr>
      </w:pPr>
    </w:p>
    <w:p w:rsidR="006146AD" w:rsidRPr="00656A6B" w:rsidRDefault="006146AD" w:rsidP="00903577">
      <w:pPr>
        <w:pStyle w:val="ConsPlusTitle"/>
        <w:spacing w:line="230" w:lineRule="auto"/>
        <w:jc w:val="center"/>
        <w:outlineLvl w:val="1"/>
        <w:rPr>
          <w:b w:val="0"/>
        </w:rPr>
      </w:pPr>
      <w:r w:rsidRPr="00656A6B">
        <w:rPr>
          <w:b w:val="0"/>
        </w:rPr>
        <w:t>3. Перечень медицинских организаций,</w:t>
      </w:r>
    </w:p>
    <w:p w:rsidR="006146AD" w:rsidRPr="00656A6B" w:rsidRDefault="006146AD" w:rsidP="00903577">
      <w:pPr>
        <w:pStyle w:val="ConsPlusTitle"/>
        <w:spacing w:line="230" w:lineRule="auto"/>
        <w:jc w:val="center"/>
        <w:rPr>
          <w:b w:val="0"/>
        </w:rPr>
      </w:pPr>
      <w:r w:rsidRPr="00656A6B">
        <w:rPr>
          <w:b w:val="0"/>
        </w:rPr>
        <w:t>участвующих в реализации Программы</w:t>
      </w:r>
    </w:p>
    <w:p w:rsidR="006146AD" w:rsidRPr="003B6BDB" w:rsidRDefault="006146AD" w:rsidP="00903577">
      <w:pPr>
        <w:pStyle w:val="ConsPlusTitle"/>
        <w:spacing w:line="230" w:lineRule="auto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199"/>
        <w:gridCol w:w="2976"/>
        <w:gridCol w:w="2835"/>
      </w:tblGrid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Наименование медицинских организаций</w:t>
            </w:r>
          </w:p>
        </w:tc>
        <w:tc>
          <w:tcPr>
            <w:tcW w:w="2976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В том числе осуществляющие деятельность в сфере обязательного медицинского страхования</w:t>
            </w:r>
            <w:proofErr w:type="gramEnd"/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 проводящие профилактические медицинские осмотры,</w:t>
            </w:r>
          </w:p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в том числе в рамках диспансеризации</w:t>
            </w:r>
          </w:p>
        </w:tc>
      </w:tr>
    </w:tbl>
    <w:p w:rsidR="006146AD" w:rsidRPr="003B6BDB" w:rsidRDefault="006146AD" w:rsidP="00903577">
      <w:pPr>
        <w:spacing w:line="230" w:lineRule="auto"/>
        <w:rPr>
          <w:sz w:val="4"/>
          <w:szCs w:val="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199"/>
        <w:gridCol w:w="8"/>
        <w:gridCol w:w="2968"/>
        <w:gridCol w:w="2835"/>
      </w:tblGrid>
      <w:tr w:rsidR="006146AD" w:rsidRPr="00F94A23" w:rsidTr="00B418D7">
        <w:trPr>
          <w:tblHeader/>
        </w:trPr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клиническая больница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имени Н.Н. Бурденко"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клиническая больница имени Н.Н. Бурденко"</w:t>
            </w: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имени Н.Ф. Филатова"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имени Н.Ф. Филатова"</w:t>
            </w: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детская клиническая больница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имени Н.Ф. Филатова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онкологический диспансер"</w:t>
            </w: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госпиталь для ветеранов войн"</w:t>
            </w: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офтальмологическая больница"</w:t>
            </w: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"Клиническая </w:t>
            </w:r>
            <w:r w:rsidR="00F94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больница № 5"</w:t>
            </w:r>
          </w:p>
        </w:tc>
        <w:tc>
          <w:tcPr>
            <w:tcW w:w="2976" w:type="dxa"/>
            <w:gridSpan w:val="2"/>
          </w:tcPr>
          <w:p w:rsidR="006146AD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здраво-охранения</w:t>
            </w:r>
            <w:proofErr w:type="gram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"Клиническая</w:t>
            </w:r>
            <w:r w:rsidR="00F94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больница № 5"</w:t>
            </w:r>
          </w:p>
          <w:p w:rsidR="00F94A23" w:rsidRDefault="00F94A23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23" w:rsidRPr="00F94A23" w:rsidRDefault="00F94A23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здраво-охранения</w:t>
            </w:r>
            <w:proofErr w:type="gram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"Городская поликлиника"</w:t>
            </w: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поликлиника"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"Клиническая больница № 6 имени Г.А. Захарьина"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здраво-охранения</w:t>
            </w:r>
            <w:proofErr w:type="gram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"Клиническая </w:t>
            </w:r>
            <w:r w:rsidR="00F94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больница № 6</w:t>
            </w:r>
          </w:p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имени Г.А. Захарьина"</w:t>
            </w: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"Клиническая </w:t>
            </w:r>
            <w:r w:rsidR="00F94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больница № 4"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здраво-охранения</w:t>
            </w:r>
            <w:proofErr w:type="gram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"Клиническая</w:t>
            </w:r>
            <w:r w:rsidR="00F94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больница № 4"</w:t>
            </w: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Пензенской области "Пензенская стоматологическая поликлиника"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учреждение здравоохранения Пензенской области "Пензенская стоматологическая поликлиника"</w:t>
            </w: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городской родильный дом"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городской родильный дом"</w:t>
            </w: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детская поликлиника"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</w:t>
            </w: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здраво-охранения</w:t>
            </w:r>
            <w:proofErr w:type="gram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"Городская детская поликлиника"</w:t>
            </w: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"Городская детская поликлиника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"Областная психиатрическая больница</w:t>
            </w:r>
          </w:p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имени К.Р. Евграфова"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903577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"Областная психиатрическая больница имени К.Р. Евграфова"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туберкулезная больница"</w:t>
            </w: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"Областная наркологическая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903577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9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2976" w:type="dxa"/>
            <w:gridSpan w:val="2"/>
          </w:tcPr>
          <w:p w:rsidR="006146AD" w:rsidRPr="00F94A23" w:rsidRDefault="00881B9F" w:rsidP="00881B9F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B9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крови"</w:t>
            </w:r>
          </w:p>
        </w:tc>
        <w:tc>
          <w:tcPr>
            <w:tcW w:w="2835" w:type="dxa"/>
          </w:tcPr>
          <w:p w:rsidR="006146AD" w:rsidRPr="00F94A23" w:rsidRDefault="006146AD" w:rsidP="00903577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медицинский информационно-аналитический центр"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"Областное бюро судебно-медицинской экспертизы"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дом ребенка"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центр медицинской профилактики"</w:t>
            </w:r>
          </w:p>
        </w:tc>
        <w:tc>
          <w:tcPr>
            <w:tcW w:w="2976" w:type="dxa"/>
            <w:gridSpan w:val="2"/>
          </w:tcPr>
          <w:p w:rsidR="00903577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центр медицинской профилактики"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"Областной врачебно-физкультурный диспансер"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стоматологическая поликлиника"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C30B73" w:rsidRPr="00F94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"Кузнецкая межрайонная стоматологическая поликлиника"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C30B73" w:rsidRPr="00F94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"Кузнецкая межрайонная детская больница"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детская больница"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здравоохранения </w:t>
            </w:r>
            <w:r w:rsidR="00C30B73" w:rsidRPr="00F94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"Кузнецкая межрайонная больница"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"Кузнецкая межрайонная больница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"Башмаковская районная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"Башмаковская районная больница"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"Башмаковская</w:t>
            </w:r>
          </w:p>
          <w:p w:rsidR="006146AD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районная больница"</w:t>
            </w:r>
          </w:p>
          <w:p w:rsidR="008B1D2E" w:rsidRDefault="008B1D2E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D2E" w:rsidRPr="00F94A23" w:rsidRDefault="008B1D2E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"Белинская районная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"Белинская районная больница"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"Белинская районная больница"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"Бессоновская районная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"Бессоновская районная больница"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"Бессоновская районная больница"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"Городищенская районная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"Городищенская районная больница"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"Городищенская районная больница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"Земетчинская районная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"Земетчинская районная больница"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"Земетчинская районная больница"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"Иссинская участковая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"Иссинская участковая больница"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"Иссинская участковая больница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"Каменская межрайонная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"Каменская межрайонная больница"</w:t>
            </w:r>
          </w:p>
        </w:tc>
        <w:tc>
          <w:tcPr>
            <w:tcW w:w="2835" w:type="dxa"/>
          </w:tcPr>
          <w:p w:rsidR="00C30B73" w:rsidRPr="00F94A23" w:rsidRDefault="006146AD" w:rsidP="008B1D2E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"Каменская межрайонная больница"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"Колышлейская районная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"Колышлейская районная больница"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"Колышлейская районная больница"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"Лопатинская участковая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"Лопатинская участковая больница"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"Лопатинская участковая больница"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"Лунинская районная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"Лунинская районная больница"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"Лунинская районная больница"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"Мокшанская районная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"Мокшанская районная больница"</w:t>
            </w:r>
          </w:p>
        </w:tc>
        <w:tc>
          <w:tcPr>
            <w:tcW w:w="2835" w:type="dxa"/>
          </w:tcPr>
          <w:p w:rsidR="00F94A23" w:rsidRPr="00F94A23" w:rsidRDefault="006146AD" w:rsidP="00651C92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"Мокшанская районная больница"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99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"Нижнеломовская межрайонная больница"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B418D7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99" w:type="dxa"/>
          </w:tcPr>
          <w:p w:rsidR="006146AD" w:rsidRPr="00F94A23" w:rsidRDefault="006146AD" w:rsidP="00B418D7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B418D7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"Никольская районная больница"</w:t>
            </w:r>
          </w:p>
        </w:tc>
        <w:tc>
          <w:tcPr>
            <w:tcW w:w="2835" w:type="dxa"/>
          </w:tcPr>
          <w:p w:rsidR="006146AD" w:rsidRPr="00F94A23" w:rsidRDefault="006146AD" w:rsidP="00B418D7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"Никольская районная больница"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B418D7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99" w:type="dxa"/>
          </w:tcPr>
          <w:p w:rsidR="006146AD" w:rsidRPr="00F94A23" w:rsidRDefault="006146AD" w:rsidP="00B418D7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B418D7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"Сердобская межрайонная больница им. А.И. Настина"</w:t>
            </w:r>
          </w:p>
        </w:tc>
        <w:tc>
          <w:tcPr>
            <w:tcW w:w="2835" w:type="dxa"/>
          </w:tcPr>
          <w:p w:rsidR="006146AD" w:rsidRPr="00F94A23" w:rsidRDefault="006146AD" w:rsidP="00B418D7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"Сердобская межрайонная больница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им. А.И. Настина"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B418D7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99" w:type="dxa"/>
          </w:tcPr>
          <w:p w:rsidR="006146AD" w:rsidRPr="00F94A23" w:rsidRDefault="006146AD" w:rsidP="00B418D7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B418D7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  <w:tc>
          <w:tcPr>
            <w:tcW w:w="2835" w:type="dxa"/>
          </w:tcPr>
          <w:p w:rsidR="006146AD" w:rsidRPr="00F94A23" w:rsidRDefault="006146AD" w:rsidP="00B418D7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"Сосновоборская участковая больница"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B418D7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9" w:type="dxa"/>
          </w:tcPr>
          <w:p w:rsidR="006146AD" w:rsidRPr="00F94A23" w:rsidRDefault="006146AD" w:rsidP="00B418D7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"Тамалинская участковая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B418D7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"Тамалинская участковая больница"</w:t>
            </w:r>
          </w:p>
        </w:tc>
        <w:tc>
          <w:tcPr>
            <w:tcW w:w="2835" w:type="dxa"/>
          </w:tcPr>
          <w:p w:rsidR="006146AD" w:rsidRPr="00F94A23" w:rsidRDefault="006146AD" w:rsidP="00B418D7">
            <w:pPr>
              <w:pStyle w:val="ConsPlusTitlePage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"Тамалинская участковая больница"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B418D7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99" w:type="dxa"/>
          </w:tcPr>
          <w:p w:rsidR="006146AD" w:rsidRPr="00F94A23" w:rsidRDefault="006146AD" w:rsidP="00B418D7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B418D7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районная больница"</w:t>
            </w:r>
          </w:p>
        </w:tc>
        <w:tc>
          <w:tcPr>
            <w:tcW w:w="2835" w:type="dxa"/>
          </w:tcPr>
          <w:p w:rsidR="006146AD" w:rsidRPr="00F94A23" w:rsidRDefault="006146AD" w:rsidP="00B418D7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районная больница"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B418D7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99" w:type="dxa"/>
          </w:tcPr>
          <w:p w:rsidR="006146AD" w:rsidRPr="00F94A23" w:rsidRDefault="006146AD" w:rsidP="00B418D7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"Шемышейская участковая больница"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B418D7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"Шемышейская участковая больница"</w:t>
            </w:r>
          </w:p>
        </w:tc>
        <w:tc>
          <w:tcPr>
            <w:tcW w:w="2835" w:type="dxa"/>
          </w:tcPr>
          <w:p w:rsidR="00C30B73" w:rsidRPr="00F94A23" w:rsidRDefault="006146AD" w:rsidP="00F94A2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"Шемышейская участковая больница"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99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"Пензенская областная станция скорой медицинской помощи"</w:t>
            </w: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99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</w:tc>
        <w:tc>
          <w:tcPr>
            <w:tcW w:w="2976" w:type="dxa"/>
            <w:gridSpan w:val="2"/>
          </w:tcPr>
          <w:p w:rsidR="006146AD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"Пензенский областной клинический центр специализированных видов медицинской помощи"</w:t>
            </w:r>
          </w:p>
          <w:p w:rsidR="00F94A23" w:rsidRDefault="00F94A23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23" w:rsidRPr="00F94A23" w:rsidRDefault="00F94A23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99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здравоохранения "Санаторий "Заречье"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здравоохранения</w:t>
            </w:r>
          </w:p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"Санаторий "Заречье"</w:t>
            </w: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99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"Самарский областной медицинский центр "Династия"</w:t>
            </w: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99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"Медико-санитарная часть № 59 Федерального медико-биологического агентства"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99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</w:t>
            </w:r>
          </w:p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"Войсковая часть 45108"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казенное учреждение </w:t>
            </w:r>
          </w:p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"Войсковая часть 45108"</w:t>
            </w: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</w:t>
            </w:r>
          </w:p>
          <w:p w:rsidR="006146AD" w:rsidRPr="00F94A23" w:rsidRDefault="006146AD" w:rsidP="00C30B73">
            <w:pPr>
              <w:pStyle w:val="ConsPlusTitlePage"/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"Войсковая часть 45108"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199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Пензенской области"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здравоохранения "Медико-санитарная часть Министерства внутренних дел Российской Федерации по Пензенской области"</w:t>
            </w: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99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"Федеральный центр </w:t>
            </w: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хирургии" Министерства здравоохранения Российской Федерации (г. Пенза)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"Федеральный центр </w:t>
            </w:r>
            <w:proofErr w:type="gramStart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 хирургии" Министерства здравоохранения Российской Федерации </w:t>
            </w:r>
            <w:r w:rsidR="00DA4A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(г. Пенза)</w:t>
            </w: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99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  <w:tc>
          <w:tcPr>
            <w:tcW w:w="2835" w:type="dxa"/>
          </w:tcPr>
          <w:p w:rsidR="00C30B73" w:rsidRDefault="006146AD" w:rsidP="00F94A2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651C92" w:rsidRDefault="00651C92" w:rsidP="00F94A2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92" w:rsidRDefault="00651C92" w:rsidP="00F94A2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92" w:rsidRPr="00F94A23" w:rsidRDefault="00651C92" w:rsidP="00F94A2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99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"Пензенское производственное объединение электронной вычислительной техники имени В.А. Ревунова"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"Пензенское производственное объединение электронной вычислительной техники имени В.А. Ревунова"</w:t>
            </w:r>
          </w:p>
        </w:tc>
        <w:tc>
          <w:tcPr>
            <w:tcW w:w="2835" w:type="dxa"/>
          </w:tcPr>
          <w:p w:rsidR="006146AD" w:rsidRDefault="006146AD" w:rsidP="00C30B7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23" w:rsidRDefault="00F94A23" w:rsidP="00C30B7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23" w:rsidRDefault="00F94A23" w:rsidP="00C30B7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23" w:rsidRDefault="00F94A23" w:rsidP="00C30B7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A23" w:rsidRPr="00F94A23" w:rsidRDefault="00F94A23" w:rsidP="00C30B7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99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 "428 военный госпиталь" Министерства обороны Российской Федерации - Филиал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казенное учреждение "428 военный госпиталь" Министерства обороны Российской Федерации - Филиал № 3 федерального государственного казенного учреждения "428 военный госпиталь" Министерства обороны Российской Федерации</w:t>
            </w: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99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"Клиническая больница "РЖД-Медицина" города Пенза"</w:t>
            </w:r>
          </w:p>
        </w:tc>
        <w:tc>
          <w:tcPr>
            <w:tcW w:w="2976" w:type="dxa"/>
            <w:gridSpan w:val="2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"Клиническая больница "РЖД-Медицина"</w:t>
            </w:r>
          </w:p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города Пенза"</w:t>
            </w: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Частное учреждение здравоохранения "Клиническая больница "РЖД-Медицина"</w:t>
            </w:r>
          </w:p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города Пенза"</w:t>
            </w: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"ИНМЕД"</w:t>
            </w:r>
          </w:p>
        </w:tc>
        <w:tc>
          <w:tcPr>
            <w:tcW w:w="2968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"ИНМЕД"</w:t>
            </w: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Медцентр-УЗИ"</w:t>
            </w:r>
          </w:p>
        </w:tc>
        <w:tc>
          <w:tcPr>
            <w:tcW w:w="2968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"Медцентр-УЗИ"</w:t>
            </w: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2968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"Лечебно-диагностический центр Международного института биологических систем - Пенза"</w:t>
            </w: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"Добрый Доктор"</w:t>
            </w:r>
          </w:p>
        </w:tc>
        <w:tc>
          <w:tcPr>
            <w:tcW w:w="2968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"Добрый Доктор"</w:t>
            </w: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"Нейрон-Мед"</w:t>
            </w:r>
          </w:p>
        </w:tc>
        <w:tc>
          <w:tcPr>
            <w:tcW w:w="2968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"Нейрон-Мед"</w:t>
            </w: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"Консультативно-диагностический центр "Клиника-Сити"</w:t>
            </w:r>
          </w:p>
        </w:tc>
        <w:tc>
          <w:tcPr>
            <w:tcW w:w="2968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"Консультативно-диагностический центр "Клиника-Сити"</w:t>
            </w: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"Фрезениус Нефрокеа"</w:t>
            </w:r>
          </w:p>
        </w:tc>
        <w:tc>
          <w:tcPr>
            <w:tcW w:w="2968" w:type="dxa"/>
          </w:tcPr>
          <w:p w:rsidR="006146AD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"Фрезениус Нефрокеа"</w:t>
            </w:r>
          </w:p>
          <w:p w:rsidR="00651C92" w:rsidRDefault="00651C92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92" w:rsidRPr="00F94A23" w:rsidRDefault="00651C92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C30B73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"Здоровье"</w:t>
            </w:r>
          </w:p>
        </w:tc>
        <w:tc>
          <w:tcPr>
            <w:tcW w:w="2968" w:type="dxa"/>
          </w:tcPr>
          <w:p w:rsidR="00F94A23" w:rsidRPr="00F94A23" w:rsidRDefault="006146AD" w:rsidP="00651C92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"Здоровье"</w:t>
            </w:r>
          </w:p>
        </w:tc>
        <w:tc>
          <w:tcPr>
            <w:tcW w:w="2835" w:type="dxa"/>
          </w:tcPr>
          <w:p w:rsidR="006146AD" w:rsidRPr="00F94A23" w:rsidRDefault="006146AD" w:rsidP="00C30B73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"Стоматологическая клиника зубного искусства"</w:t>
            </w:r>
          </w:p>
        </w:tc>
        <w:tc>
          <w:tcPr>
            <w:tcW w:w="2968" w:type="dxa"/>
          </w:tcPr>
          <w:p w:rsidR="00C30B73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"Стоматологическая клиника зубного искусства"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"Профимед"</w:t>
            </w:r>
          </w:p>
        </w:tc>
        <w:tc>
          <w:tcPr>
            <w:tcW w:w="2968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"Профимед"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"Салютэ"</w:t>
            </w:r>
          </w:p>
        </w:tc>
        <w:tc>
          <w:tcPr>
            <w:tcW w:w="2968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"Салютэ"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30B73" w:rsidRPr="00F94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"Биокор Клиник"</w:t>
            </w:r>
          </w:p>
        </w:tc>
        <w:tc>
          <w:tcPr>
            <w:tcW w:w="2968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"Биокор Клиник"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="00C30B73" w:rsidRPr="00F94A2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"Клиника диагностики и лечения на Измайлова"</w:t>
            </w:r>
          </w:p>
        </w:tc>
        <w:tc>
          <w:tcPr>
            <w:tcW w:w="2968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"Клиника диагностики и лечения на Измайлова"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"Медицинская клиника "Здоровье"</w:t>
            </w:r>
          </w:p>
        </w:tc>
        <w:tc>
          <w:tcPr>
            <w:tcW w:w="2968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"Медицинская клиника "Здоровье"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"Фармация"</w:t>
            </w:r>
          </w:p>
        </w:tc>
        <w:tc>
          <w:tcPr>
            <w:tcW w:w="2968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"Фармация"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"Стоматология"</w:t>
            </w:r>
          </w:p>
        </w:tc>
        <w:tc>
          <w:tcPr>
            <w:tcW w:w="2968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"Стоматология"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"АльфаДент"</w:t>
            </w:r>
          </w:p>
        </w:tc>
        <w:tc>
          <w:tcPr>
            <w:tcW w:w="2968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"АльфаДент"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"Микрохирургия глаза"</w:t>
            </w:r>
          </w:p>
        </w:tc>
        <w:tc>
          <w:tcPr>
            <w:tcW w:w="2968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"Микрохирургия глаза"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санаторий "Хопровские зори"</w:t>
            </w:r>
          </w:p>
        </w:tc>
        <w:tc>
          <w:tcPr>
            <w:tcW w:w="2968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санаторий </w:t>
            </w:r>
            <w:r w:rsidR="00651C9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"Хопровские зори"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"Санаторий имени В.В. Володарского"</w:t>
            </w:r>
          </w:p>
        </w:tc>
        <w:tc>
          <w:tcPr>
            <w:tcW w:w="2968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"Санаторий имени В.В. Володарского"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научно-производственное предприятие "Медицина для Вас"</w:t>
            </w:r>
          </w:p>
        </w:tc>
        <w:tc>
          <w:tcPr>
            <w:tcW w:w="2968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научно-производственное предприятие </w:t>
            </w:r>
          </w:p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"Медицина для Вас"</w:t>
            </w: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"Медицина для Вас плюс"</w:t>
            </w:r>
          </w:p>
        </w:tc>
        <w:tc>
          <w:tcPr>
            <w:tcW w:w="2968" w:type="dxa"/>
          </w:tcPr>
          <w:p w:rsidR="006146AD" w:rsidRDefault="006146AD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"Медицина для Вас плюс"</w:t>
            </w:r>
          </w:p>
          <w:p w:rsidR="00204214" w:rsidRDefault="00204214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C92" w:rsidRPr="00F94A23" w:rsidRDefault="00651C92" w:rsidP="00F94A23">
            <w:pPr>
              <w:pStyle w:val="ConsPlusTitlePage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46AD" w:rsidRPr="00F94A23" w:rsidRDefault="006146AD" w:rsidP="00F94A23">
            <w:pPr>
              <w:pStyle w:val="ConsPlusTitlePage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"МЕДИКЛИНИК"</w:t>
            </w:r>
          </w:p>
        </w:tc>
        <w:tc>
          <w:tcPr>
            <w:tcW w:w="2968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"МЕДИКЛИНИК"</w:t>
            </w:r>
          </w:p>
        </w:tc>
        <w:tc>
          <w:tcPr>
            <w:tcW w:w="2835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</w:t>
            </w:r>
          </w:p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"МЕДИ ЭКСПЕРТ"</w:t>
            </w:r>
          </w:p>
        </w:tc>
        <w:tc>
          <w:tcPr>
            <w:tcW w:w="2968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"Клинико-диагностический центр "МЕДИ ЭКСПЕРТ"</w:t>
            </w:r>
          </w:p>
        </w:tc>
        <w:tc>
          <w:tcPr>
            <w:tcW w:w="2835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"Эстедент"</w:t>
            </w:r>
          </w:p>
        </w:tc>
        <w:tc>
          <w:tcPr>
            <w:tcW w:w="2968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"Эстедент"</w:t>
            </w:r>
          </w:p>
        </w:tc>
        <w:tc>
          <w:tcPr>
            <w:tcW w:w="2835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санаторий "Березовая роща"</w:t>
            </w:r>
          </w:p>
        </w:tc>
        <w:tc>
          <w:tcPr>
            <w:tcW w:w="2968" w:type="dxa"/>
          </w:tcPr>
          <w:p w:rsidR="00C30B73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Лечебно-профилактическое учреждение санаторий "Березовая роща"</w:t>
            </w:r>
          </w:p>
        </w:tc>
        <w:tc>
          <w:tcPr>
            <w:tcW w:w="2835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"ГАРМОНИЯ ПЛЮС"</w:t>
            </w:r>
          </w:p>
        </w:tc>
        <w:tc>
          <w:tcPr>
            <w:tcW w:w="2968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"ГАРМОНИЯ ПЛЮС"</w:t>
            </w:r>
          </w:p>
        </w:tc>
        <w:tc>
          <w:tcPr>
            <w:tcW w:w="2835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"Серебряный бор"</w:t>
            </w:r>
          </w:p>
        </w:tc>
        <w:tc>
          <w:tcPr>
            <w:tcW w:w="2968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"Серебряный бор"</w:t>
            </w:r>
          </w:p>
        </w:tc>
        <w:tc>
          <w:tcPr>
            <w:tcW w:w="2835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"ПОЛИКЛИНИКА № 8"</w:t>
            </w:r>
          </w:p>
        </w:tc>
        <w:tc>
          <w:tcPr>
            <w:tcW w:w="2968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"ПОЛИКЛИНИКА № 8"</w:t>
            </w:r>
          </w:p>
        </w:tc>
        <w:tc>
          <w:tcPr>
            <w:tcW w:w="2835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"ЦЕНТРЫ ДИАЛИЗА "АВИЦЕННА"</w:t>
            </w:r>
          </w:p>
        </w:tc>
        <w:tc>
          <w:tcPr>
            <w:tcW w:w="2968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"ЦЕНТРЫ ДИАЛИЗА "АВИЦЕННА"</w:t>
            </w:r>
          </w:p>
        </w:tc>
        <w:tc>
          <w:tcPr>
            <w:tcW w:w="2835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B418D7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B418D7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"КЛИНИКА СТАНДАРТ ПЕНЗА"</w:t>
            </w:r>
          </w:p>
        </w:tc>
        <w:tc>
          <w:tcPr>
            <w:tcW w:w="2968" w:type="dxa"/>
          </w:tcPr>
          <w:p w:rsidR="006146AD" w:rsidRPr="00F94A23" w:rsidRDefault="006146AD" w:rsidP="00B418D7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"КЛИНИКА СТАНДАРТ ПЕНЗА"</w:t>
            </w:r>
          </w:p>
        </w:tc>
        <w:tc>
          <w:tcPr>
            <w:tcW w:w="2835" w:type="dxa"/>
          </w:tcPr>
          <w:p w:rsidR="006146AD" w:rsidRPr="00F94A23" w:rsidRDefault="006146AD" w:rsidP="00B418D7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B418D7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B418D7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146AD" w:rsidRPr="00F94A23" w:rsidRDefault="006146AD" w:rsidP="00B418D7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"МЕДЭКО"</w:t>
            </w:r>
          </w:p>
        </w:tc>
        <w:tc>
          <w:tcPr>
            <w:tcW w:w="2968" w:type="dxa"/>
          </w:tcPr>
          <w:p w:rsidR="006146AD" w:rsidRPr="00F94A23" w:rsidRDefault="006146AD" w:rsidP="00B418D7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6146AD" w:rsidRPr="00F94A23" w:rsidRDefault="006146AD" w:rsidP="00B418D7">
            <w:pPr>
              <w:pStyle w:val="ConsPlusTitlePag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"МЕДЭКО"</w:t>
            </w:r>
          </w:p>
        </w:tc>
        <w:tc>
          <w:tcPr>
            <w:tcW w:w="2835" w:type="dxa"/>
          </w:tcPr>
          <w:p w:rsidR="006146AD" w:rsidRPr="00F94A23" w:rsidRDefault="006146AD" w:rsidP="00B418D7">
            <w:pPr>
              <w:pStyle w:val="ConsPlusTitlePag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"КДФ-Пенза"</w:t>
            </w:r>
          </w:p>
        </w:tc>
        <w:tc>
          <w:tcPr>
            <w:tcW w:w="2968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  <w:r w:rsidRPr="00F94A23">
              <w:rPr>
                <w:rFonts w:ascii="Times New Roman" w:hAnsi="Times New Roman" w:cs="Times New Roman"/>
                <w:sz w:val="24"/>
                <w:szCs w:val="24"/>
              </w:rPr>
              <w:br/>
              <w:t>"КДФ-Пенза"</w:t>
            </w:r>
          </w:p>
        </w:tc>
        <w:tc>
          <w:tcPr>
            <w:tcW w:w="2835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737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94A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207" w:type="dxa"/>
            <w:gridSpan w:val="2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"ДИАЛИЗНЫЙ ЦЕНТР НЕФРОС-Калуга"</w:t>
            </w:r>
          </w:p>
        </w:tc>
        <w:tc>
          <w:tcPr>
            <w:tcW w:w="2968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"ДИАЛИЗНЫЙ ЦЕНТР НЕФРОС-Калуга"</w:t>
            </w:r>
          </w:p>
        </w:tc>
        <w:tc>
          <w:tcPr>
            <w:tcW w:w="2835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3944" w:type="dxa"/>
            <w:gridSpan w:val="3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Итого медицинских организаций, участвующих в Программе</w:t>
            </w:r>
          </w:p>
        </w:tc>
        <w:tc>
          <w:tcPr>
            <w:tcW w:w="2968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35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3944" w:type="dxa"/>
            <w:gridSpan w:val="3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из них 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2968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1C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F94A23" w:rsidTr="00B418D7">
        <w:tc>
          <w:tcPr>
            <w:tcW w:w="3944" w:type="dxa"/>
            <w:gridSpan w:val="3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из них медицинские организации, осуществляющие проведение профилактических медицинских осмотров, в том числе в рамках диспансеризации</w:t>
            </w:r>
          </w:p>
        </w:tc>
        <w:tc>
          <w:tcPr>
            <w:tcW w:w="2968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A2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6146AD" w:rsidRPr="00F94A23" w:rsidRDefault="006146AD" w:rsidP="00651C92">
            <w:pPr>
              <w:pStyle w:val="ConsPlusTitlePage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46AD" w:rsidRDefault="00F94A23" w:rsidP="006146AD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6146AD" w:rsidRDefault="006146AD" w:rsidP="006146AD">
      <w:pPr>
        <w:widowControl/>
        <w:ind w:left="5670"/>
        <w:jc w:val="center"/>
        <w:rPr>
          <w:sz w:val="28"/>
        </w:rPr>
        <w:sectPr w:rsidR="006146AD" w:rsidSect="001E2D9F">
          <w:endnotePr>
            <w:numFmt w:val="decimal"/>
          </w:endnotePr>
          <w:pgSz w:w="11907" w:h="16840" w:code="9"/>
          <w:pgMar w:top="1134" w:right="567" w:bottom="851" w:left="1701" w:header="720" w:footer="720" w:gutter="0"/>
          <w:pgNumType w:start="1"/>
          <w:cols w:space="720"/>
          <w:titlePg/>
        </w:sectPr>
      </w:pPr>
    </w:p>
    <w:p w:rsidR="006146AD" w:rsidRDefault="006146AD" w:rsidP="00C30B73">
      <w:pPr>
        <w:widowControl/>
        <w:ind w:left="5103"/>
        <w:jc w:val="center"/>
        <w:rPr>
          <w:sz w:val="28"/>
        </w:rPr>
      </w:pPr>
      <w:r w:rsidRPr="00580BD5">
        <w:rPr>
          <w:sz w:val="28"/>
        </w:rPr>
        <w:t>Приложение</w:t>
      </w:r>
      <w:r>
        <w:rPr>
          <w:sz w:val="28"/>
        </w:rPr>
        <w:t xml:space="preserve"> № 4</w:t>
      </w:r>
      <w:r w:rsidRPr="00580BD5">
        <w:rPr>
          <w:sz w:val="28"/>
        </w:rPr>
        <w:t xml:space="preserve"> </w:t>
      </w:r>
    </w:p>
    <w:p w:rsidR="006146AD" w:rsidRPr="000620A1" w:rsidRDefault="006146AD" w:rsidP="00C30B73">
      <w:pPr>
        <w:widowControl/>
        <w:ind w:left="5103"/>
        <w:jc w:val="center"/>
        <w:rPr>
          <w:sz w:val="28"/>
        </w:rPr>
      </w:pPr>
      <w:r w:rsidRPr="000620A1">
        <w:rPr>
          <w:sz w:val="28"/>
        </w:rPr>
        <w:t>к постановлению Правительства</w:t>
      </w:r>
    </w:p>
    <w:p w:rsidR="006146AD" w:rsidRPr="000620A1" w:rsidRDefault="006146AD" w:rsidP="00C30B73">
      <w:pPr>
        <w:widowControl/>
        <w:ind w:left="5103"/>
        <w:jc w:val="center"/>
        <w:rPr>
          <w:sz w:val="28"/>
        </w:rPr>
      </w:pPr>
      <w:r w:rsidRPr="000620A1">
        <w:rPr>
          <w:sz w:val="28"/>
        </w:rPr>
        <w:t>Пензенской области</w:t>
      </w:r>
    </w:p>
    <w:p w:rsidR="006146AD" w:rsidRDefault="0060150E" w:rsidP="00C30B73">
      <w:pPr>
        <w:widowControl/>
        <w:ind w:left="5103"/>
        <w:jc w:val="center"/>
        <w:rPr>
          <w:sz w:val="28"/>
        </w:rPr>
      </w:pPr>
      <w:r>
        <w:rPr>
          <w:sz w:val="28"/>
        </w:rPr>
        <w:t>13.04.2020</w:t>
      </w:r>
      <w:r w:rsidR="006146AD" w:rsidRPr="000620A1">
        <w:rPr>
          <w:sz w:val="28"/>
        </w:rPr>
        <w:t xml:space="preserve"> № </w:t>
      </w:r>
      <w:r>
        <w:rPr>
          <w:sz w:val="28"/>
        </w:rPr>
        <w:t>230-пП</w:t>
      </w:r>
      <w:bookmarkStart w:id="15" w:name="_GoBack"/>
      <w:bookmarkEnd w:id="15"/>
    </w:p>
    <w:p w:rsidR="006146AD" w:rsidRDefault="006146AD" w:rsidP="00C30B73">
      <w:pPr>
        <w:jc w:val="both"/>
        <w:rPr>
          <w:sz w:val="28"/>
          <w:szCs w:val="28"/>
        </w:rPr>
      </w:pPr>
    </w:p>
    <w:p w:rsidR="006146AD" w:rsidRPr="00C30B73" w:rsidRDefault="00C30B73" w:rsidP="00C30B73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C30B73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30B73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30B73">
        <w:rPr>
          <w:rFonts w:eastAsiaTheme="minorHAnsi"/>
          <w:b/>
          <w:sz w:val="28"/>
          <w:szCs w:val="28"/>
          <w:lang w:eastAsia="en-US"/>
        </w:rPr>
        <w:t>Р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30B73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30B73">
        <w:rPr>
          <w:rFonts w:eastAsiaTheme="minorHAnsi"/>
          <w:b/>
          <w:sz w:val="28"/>
          <w:szCs w:val="28"/>
          <w:lang w:eastAsia="en-US"/>
        </w:rPr>
        <w:t>Ч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30B73">
        <w:rPr>
          <w:rFonts w:eastAsiaTheme="minorHAnsi"/>
          <w:b/>
          <w:sz w:val="28"/>
          <w:szCs w:val="28"/>
          <w:lang w:eastAsia="en-US"/>
        </w:rPr>
        <w:t>Е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30B73">
        <w:rPr>
          <w:rFonts w:eastAsiaTheme="minorHAnsi"/>
          <w:b/>
          <w:sz w:val="28"/>
          <w:szCs w:val="28"/>
          <w:lang w:eastAsia="en-US"/>
        </w:rPr>
        <w:t>Н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30B73">
        <w:rPr>
          <w:rFonts w:eastAsiaTheme="minorHAnsi"/>
          <w:b/>
          <w:sz w:val="28"/>
          <w:szCs w:val="28"/>
          <w:lang w:eastAsia="en-US"/>
        </w:rPr>
        <w:t>Ь</w:t>
      </w:r>
      <w:r w:rsidR="006146AD" w:rsidRPr="00C30B73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="006146AD" w:rsidRPr="00C30B73">
        <w:rPr>
          <w:rFonts w:eastAsiaTheme="minorHAnsi"/>
          <w:b/>
          <w:sz w:val="28"/>
          <w:szCs w:val="28"/>
          <w:lang w:eastAsia="en-US"/>
        </w:rPr>
        <w:t xml:space="preserve">лекарственных препаратов, отпускаемых населению Пензенской области  в соответствии с перечнем групп населения и категорий заболеваний,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="006146AD" w:rsidRPr="00C30B73">
        <w:rPr>
          <w:rFonts w:eastAsiaTheme="minorHAnsi"/>
          <w:b/>
          <w:sz w:val="28"/>
          <w:szCs w:val="28"/>
          <w:lang w:eastAsia="en-US"/>
        </w:rPr>
        <w:t xml:space="preserve">при амбулаторном лечении которых  лекарственные средства и изделия медицинского назначения отпускаются по рецептам врачей бесплатно, </w:t>
      </w:r>
      <w:r>
        <w:rPr>
          <w:rFonts w:eastAsiaTheme="minorHAnsi"/>
          <w:b/>
          <w:sz w:val="28"/>
          <w:szCs w:val="28"/>
          <w:lang w:eastAsia="en-US"/>
        </w:rPr>
        <w:br/>
      </w:r>
      <w:r w:rsidR="006146AD" w:rsidRPr="00C30B73">
        <w:rPr>
          <w:rFonts w:eastAsiaTheme="minorHAnsi"/>
          <w:b/>
          <w:sz w:val="28"/>
          <w:szCs w:val="28"/>
          <w:lang w:eastAsia="en-US"/>
        </w:rPr>
        <w:t>а также в соответствии  с перечнем групп населения, при амбулаторном лечении которых лекарственных средства отпускаются по рецептам врачей с пятидесятипроцентной скидкой со свободных цен</w:t>
      </w:r>
    </w:p>
    <w:p w:rsidR="006146AD" w:rsidRDefault="006146AD" w:rsidP="00C30B73">
      <w:pPr>
        <w:jc w:val="both"/>
        <w:rPr>
          <w:sz w:val="28"/>
          <w:szCs w:val="28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1018"/>
        <w:gridCol w:w="2948"/>
        <w:gridCol w:w="2268"/>
        <w:gridCol w:w="3513"/>
      </w:tblGrid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Код АТХ</w:t>
            </w:r>
          </w:p>
        </w:tc>
        <w:tc>
          <w:tcPr>
            <w:tcW w:w="294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Анатомо-терапевтическо-химическая классификация (АТХ)</w:t>
            </w:r>
          </w:p>
        </w:tc>
        <w:tc>
          <w:tcPr>
            <w:tcW w:w="226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Лекарственные препараты</w:t>
            </w:r>
          </w:p>
        </w:tc>
        <w:tc>
          <w:tcPr>
            <w:tcW w:w="3513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Лекарственные формы</w:t>
            </w:r>
          </w:p>
        </w:tc>
      </w:tr>
    </w:tbl>
    <w:p w:rsidR="00C30B73" w:rsidRPr="00C30B73" w:rsidRDefault="00C30B73">
      <w:pPr>
        <w:rPr>
          <w:sz w:val="4"/>
          <w:szCs w:val="4"/>
        </w:rPr>
      </w:pPr>
    </w:p>
    <w:tbl>
      <w:tblPr>
        <w:tblStyle w:val="11"/>
        <w:tblW w:w="0" w:type="auto"/>
        <w:tblLayout w:type="fixed"/>
        <w:tblLook w:val="0000" w:firstRow="0" w:lastRow="0" w:firstColumn="0" w:lastColumn="0" w:noHBand="0" w:noVBand="0"/>
      </w:tblPr>
      <w:tblGrid>
        <w:gridCol w:w="1018"/>
        <w:gridCol w:w="2948"/>
        <w:gridCol w:w="2268"/>
        <w:gridCol w:w="3513"/>
      </w:tblGrid>
      <w:tr w:rsidR="006146AD" w:rsidRPr="00C30B73" w:rsidTr="00C30B73">
        <w:trPr>
          <w:tblHeader/>
        </w:trPr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пищеварительный тракт и обмен веществ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A02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A02B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A02BA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блокаторы H2-гистаминовых рецепторов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ранитидин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фамотидин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A02BC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ингибиторы протонного насоса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омепразол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эзомепразол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  <w:p w:rsidR="00C30B73" w:rsidRP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A02BX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висмута трикалия дицитрат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A03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A03A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A03AA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мебеверин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платифиллин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A03AD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папаверин и его производные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дротаверин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A03B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белладонны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A03BA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алкалоиды белладонны, третичные амины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атропин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A03F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A03FA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стимуляторы моторики желудочно-кишечного тракта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метоклопрамид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A04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противорвотные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A04A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противорвотные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A04AA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блокаторы серотониновых 5 HT3-рецепторов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ондансетрон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лиофилизированные;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A05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A05A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желчевыводящих путей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A05AA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желчных кислот</w:t>
            </w:r>
          </w:p>
        </w:tc>
        <w:tc>
          <w:tcPr>
            <w:tcW w:w="2268" w:type="dxa"/>
          </w:tcPr>
          <w:p w:rsidR="006146AD" w:rsidRP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рсодезокси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холевая кислота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A05B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A05BA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печени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фосфолипиды + глицирризиновая кислота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янтарная кислота + меглумин + инозин + метионин + никотинамид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A06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слабительные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A06A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слабительные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A06AB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контактные слабительные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бисакодил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сахарной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сеннозиды A и B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A06AD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осмотические слабительные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лактулоза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сироп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макрогол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приема внутрь (для детей)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A07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A07B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адсорбирующие кишечные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A07BC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адсорбирующие кишечные препараты другие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смектит диоктаэдрический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A07D</w:t>
            </w: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  <w:p w:rsidR="00C30B73" w:rsidRPr="00C30B73" w:rsidRDefault="00C30B73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A07DA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препараты, снижающие моторику желудочно-кишечного тракта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лоперамид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жевательные;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таблетки-лиофилизат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A07E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кишечные противовоспалительные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A07EC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аминосалициловая кислота и аналогичные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месалазин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ректальная;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кишечнорастворимой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сульфасалазин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A07F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A07FA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противодиарейные микроорганизмы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бифидобактерии бифидум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приема внутрь и местного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приема внутрь и местного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приема внутрь и местного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суппозитории вагинальные и ректальные;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A09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A09A</w:t>
            </w: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препараты, способствующие пищеварению, включая ферментные препараты</w:t>
            </w:r>
          </w:p>
          <w:p w:rsidR="00C30B73" w:rsidRP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A09AA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панкреатин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гранулы кишечнорастворимые;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A10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сахарного диабета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A10A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инсулины и их аналоги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A10AB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 аспарт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и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 глулизин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 лизпро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 растворимый (человеческий генно-инженерный)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A10AC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инсулин-изофан (человеческий генно-инженерный)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  <w:vMerge w:val="restart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A10AD</w:t>
            </w:r>
          </w:p>
        </w:tc>
        <w:tc>
          <w:tcPr>
            <w:tcW w:w="2948" w:type="dxa"/>
            <w:vMerge w:val="restart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 аспарт двухфазный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  <w:vMerge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vMerge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 деглудек + инсулин аспарт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  <w:vMerge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vMerge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 двухфазный (человеческий генно-инженерный)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 лизпро двухфазный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A10AE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 гларгин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 деглудек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инсулин детемир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A10B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гипогликемические препараты, кроме инсулинов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A10BA</w:t>
            </w:r>
          </w:p>
          <w:p w:rsidR="00C30B73" w:rsidRDefault="00C30B73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Pr="00C30B73" w:rsidRDefault="00C30B73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игуаниды</w:t>
            </w:r>
          </w:p>
          <w:p w:rsid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P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етформин</w:t>
            </w:r>
          </w:p>
          <w:p w:rsid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30B73" w:rsidRPr="00C30B73" w:rsidRDefault="00C30B7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покрытые</w:t>
            </w:r>
            <w:proofErr w:type="gramEnd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A10BB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сульфонилмочевины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глибенкламид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гликлазид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модифицированным высвобождением;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</w:t>
            </w:r>
          </w:p>
        </w:tc>
      </w:tr>
      <w:tr w:rsidR="006146AD" w:rsidRPr="00C30B73" w:rsidTr="00C30B73">
        <w:tc>
          <w:tcPr>
            <w:tcW w:w="1018" w:type="dxa"/>
            <w:vMerge w:val="restart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A10BH</w:t>
            </w:r>
          </w:p>
        </w:tc>
        <w:tc>
          <w:tcPr>
            <w:tcW w:w="2948" w:type="dxa"/>
            <w:vMerge w:val="restart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ингибиторы дипептидилпептидазы-4 (ДПП-4)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алоглиптин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  <w:vMerge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vMerge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вилдаглиптин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  <w:vMerge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vMerge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гозоглиптин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  <w:vMerge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vMerge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линаглиптин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  <w:vMerge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vMerge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саксаглиптин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  <w:vMerge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vMerge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ситаглиптин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A10BJ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аналоги глюкагоноподобного пептида-1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ликсисенатид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A10BK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ингибиторы натрийзависимого переносчика глюкозы 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2 типа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дапаглифлозин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эмпаглифлозин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A10BX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гипогликемические препараты, кроме инсулинов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репаглинид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A11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витамины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A11C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витамины A и D, включая их комбинации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A11CA</w:t>
            </w: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Pr="00C30B73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витамин A</w:t>
            </w: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Pr="00C30B73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етинол</w:t>
            </w: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Pr="00C30B73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драже;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 и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 (масляный);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 и наружного применения (масляный)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A11CC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витамин D и его аналоги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альфакальцидол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кальцитриол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колекальциферол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 (масляный)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A11D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витамин B</w:t>
            </w:r>
            <w:r w:rsidRPr="00C30B73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</w:t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 и его комбинации с витаминами B</w:t>
            </w:r>
            <w:r w:rsidRPr="00C30B73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6</w:t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 и B</w:t>
            </w:r>
            <w:r w:rsidRPr="00C30B73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12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A11DA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витамин B</w:t>
            </w:r>
            <w:r w:rsidRPr="00C30B73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тиамин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A11G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A11GA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аскорбиновая кислота (витамин C)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аскорбиновая кислота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драже;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A11H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A11HA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витаминные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пиридоксин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A12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минеральные добавки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A12A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A12AA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кальция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кальция глюконат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A12C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минеральные добавки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A12CX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минеральные вещества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калия и магния аспарагинат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A14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анаболические средства системного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A14A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анаболические стероиды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A14AB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нандролон</w:t>
            </w:r>
          </w:p>
        </w:tc>
        <w:tc>
          <w:tcPr>
            <w:tcW w:w="3513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 (масляный)</w:t>
            </w:r>
          </w:p>
          <w:p w:rsidR="00185EFC" w:rsidRPr="00C30B73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A16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A16A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A16AA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аминокислоты и их производные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адеметионин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A16AB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ферментные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агалсидаза альфа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агалсидаза бета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велаглюцераза альфа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идурсульфаза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имиглюцераза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ларонидаза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себелипаза альфа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талиглюцераза альфа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  <w:vMerge w:val="restart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A16AX</w:t>
            </w:r>
          </w:p>
        </w:tc>
        <w:tc>
          <w:tcPr>
            <w:tcW w:w="2948" w:type="dxa"/>
            <w:vMerge w:val="restart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миглустат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  <w:vMerge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vMerge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нитизинон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  <w:vMerge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vMerge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сапроптерин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6146AD" w:rsidRPr="00C30B73" w:rsidTr="00C30B73">
        <w:tc>
          <w:tcPr>
            <w:tcW w:w="1018" w:type="dxa"/>
            <w:vMerge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vMerge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тиоктовая кислота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185EFC" w:rsidRDefault="006146AD" w:rsidP="00185EF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F94A23" w:rsidRPr="00C30B73" w:rsidRDefault="00F94A23" w:rsidP="00185EF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кровь и система кроветворения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B01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B01A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антитромботические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B01AA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антагонисты витамина K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варфарин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B01AB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группа гепарина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гепарин натрия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эноксапарин натрия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парнапарин натрия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B01AC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антиагреганты, </w:t>
            </w:r>
            <w:r w:rsidR="00F94A23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кроме гепарина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клопидогрел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тикагрелор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B01AE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прямые ингибиторы тромбина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дабигатрана этексилат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B01AF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прямые ингибиторы фактора Xa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апиксабан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ривароксабан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B02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гемостатические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B02A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антифибринолитические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B02AA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аминокислоты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транексамовая кислота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B02B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витамин K и другие гемостатики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B02BA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витамин K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менадиона натрия бисульфит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B02BC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местные гемостатики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фибриноген + тромбин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губка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B02BD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факторы свертывания крови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антиингибиторный коагулянтный комплекс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мороктоког альфа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нонаког альфа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октоког альфа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85EFC" w:rsidRPr="00C30B73" w:rsidRDefault="006146AD" w:rsidP="00F94A2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фактор свертывания 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крови VII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фактор свертывания 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крови VIII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инфузий (замороженный)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фактор свертывания 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крови IX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факторы свертывания крови II, VII, IX, X 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 комбинации (протромбиновый комплекс)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факторы свертывания крови II, IX и X 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 комбинации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фактор свертывания крови VIII + фактор Виллебранда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эптаког альфа (</w:t>
            </w: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активированный</w:t>
            </w:r>
            <w:proofErr w:type="gramEnd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B02BX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системные гемостатики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ромиплостим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элтромбопаг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этамзилат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 и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B03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антианемические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B03A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железа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B03AB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пероральные препараты трехвалентного железа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железа (III) гидроксид полимальтозат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B03AC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парентеральные препараты трехвалентного железа</w:t>
            </w:r>
          </w:p>
        </w:tc>
        <w:tc>
          <w:tcPr>
            <w:tcW w:w="226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железа (III) гидроксид олигоизомальтозат</w:t>
            </w:r>
          </w:p>
          <w:p w:rsidR="00185EFC" w:rsidRPr="00C30B73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железа (III) гидроксида сахарозный комплекс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железа карбоксимальтозат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B03B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витамин B</w:t>
            </w:r>
            <w:r w:rsidRPr="00C30B73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12</w:t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 и фолиевая кислота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B03BA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витамин B</w:t>
            </w:r>
            <w:r w:rsidRPr="00C30B73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12</w:t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 (цианокобаламин и его аналоги)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цианокобаламин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B03BB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фолиевая кислота и ее производные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фолиевая кислота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B03X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B03XA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антианемические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дарбэпоэтин альфа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CF39B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етоксиполи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этилен-гликоль-эпоэтин бета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эпоэтин альфа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эпоэтин бета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для внутривенного и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раствор для </w:t>
            </w: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внутривенного</w:t>
            </w:r>
            <w:proofErr w:type="gramEnd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 и подкожного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B05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кровезаменители и перфузионные растворы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B05B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растворы для внутривенного введения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B05BB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растворы, влияющие на водно-электролитный баланс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декстроза + калия хлорид + натрия хлорид + натрия цитрат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меглюмина натрия сукцинат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B05BC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растворы с осмодиуретическим действием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маннитол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B05C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ирригационные растворы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B05CX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ирригационные растворы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декстроза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инфузий</w:t>
            </w:r>
          </w:p>
          <w:p w:rsidR="00185EFC" w:rsidRPr="00C30B73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B05X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добавки к растворам для внутривенного введения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B05XA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растворы электролитов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магния сульфат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натрия хлорид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сердечно-сосудистая</w:t>
            </w:r>
            <w:proofErr w:type="gramEnd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 система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C01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сердца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C01A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сердечные гликозиды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C01AA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гликозиды наперстянки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дигоксин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C01B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антиаритмические препараты, классы I и III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C01BA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антиаритмические препараты, класс IA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прокаинамид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C01BB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антиаритмические препараты, класс IB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лидокаин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гель для местного применения;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спрей для местного и наружного применения;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спрей для местного и наружного применения </w:t>
            </w: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дозированный</w:t>
            </w:r>
            <w:proofErr w:type="gramEnd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спрей для местного применения </w:t>
            </w: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дозированный</w:t>
            </w:r>
            <w:proofErr w:type="gramEnd"/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C01BC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антиаритмические препараты, класс IC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пропафенон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C01BD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антиаритмические препараты, класс III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амиодарон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C01BG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антиаритмические препараты, классы I и III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лаппаконитина гидробромид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C01C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кардиотонические средства, кроме сердечных гликозидов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C01CA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адренергические и дофаминергические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норэпинефрин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фенилэфрин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C01D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вазодилататоры для лечения заболеваний сердца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C01DA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органические нитраты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изосорбида динитрат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спрей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изосорбида мононитрат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ретард;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нитроглицерин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подъязычные;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пленки для наклеивания на десну;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спрей подъязычный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подъязычные;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сублингвальные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C01E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C01EB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лечения заболеваний сердца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ивабрадин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мельдоний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C02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антигипертензивные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C02A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антиадренергические средства центрального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C02AB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метилдопа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C02AC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агонисты имидазолиновых рецепторов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клонидин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моксонидин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C02C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антиадренергические средства периферического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C02CA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доксазозин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урапидил</w:t>
            </w:r>
          </w:p>
        </w:tc>
        <w:tc>
          <w:tcPr>
            <w:tcW w:w="3513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</w:t>
            </w:r>
          </w:p>
          <w:p w:rsidR="00F94A2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Pr="00C30B7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C02K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антигипертензивные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C02KX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амбризентан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бозентан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мацитентан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риоцигуат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C03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диуретики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C03A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тиазидные диуретики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C03AA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тиазиды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гидрохлоротиазид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C03B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тиазидоподобные диуретики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C03BA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индапамид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модифицированным высвобождением, покрытые оболочкой;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C03C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"петлевые" диуретики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C03CA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сульфонамиды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фуросемид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C03D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калийсберегающие диуретики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C03DA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антагонисты альдостерона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спиронолактон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C07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C07A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C07AA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неселективные бета-адреноблокаторы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пропранолол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соталол</w:t>
            </w:r>
          </w:p>
        </w:tc>
        <w:tc>
          <w:tcPr>
            <w:tcW w:w="3513" w:type="dxa"/>
          </w:tcPr>
          <w:p w:rsidR="006146AD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аблетки</w:t>
            </w:r>
          </w:p>
          <w:p w:rsidR="00F94A23" w:rsidRPr="00C30B7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C07AB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селективные бета-адреноблокаторы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атенолол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бисопролол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метопролол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C07AG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альф</w:t>
            </w: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а-</w:t>
            </w:r>
            <w:proofErr w:type="gramEnd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 и бета-адреноблокаторы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карведилол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C08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блокаторы кальциевых каналов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C08C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C08CA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дигидропиридина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амлодипин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нимодипин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нифедипин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модифицированным высвобождением,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модифицированным высвобождением, покрытые пленочной оболочкой;</w:t>
            </w:r>
          </w:p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  <w:p w:rsidR="00F94A23" w:rsidRPr="00C30B7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C08D</w:t>
            </w: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селективные</w:t>
            </w:r>
            <w:proofErr w:type="gramEnd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 блокаторы кальциевых каналов 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с прямым действием 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на сердце</w:t>
            </w:r>
          </w:p>
          <w:p w:rsidR="00185EFC" w:rsidRPr="00C30B73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C08DA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фенилалкиламина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верапамил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пролонгированного действия,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C09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средства, действующие на ренин-ангиотензиновую систему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C09A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C09AA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ингибиторы АПФ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каптоприл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лизиноприл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периндоприл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эналаприл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C09C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антагонисты рецепторов ангиотензина II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C09CA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антагонисты рецепторов ангиотензина II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лозартан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C09DX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валсартан + сакубитрил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C10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C10A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гиполипидемические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C10AA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ингибиторы ГМГ-КоА-редуктазы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аторвастатин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симвастатин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C10AB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фибраты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фенофибрат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C10AX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гиполипидемические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алирокумаб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эволокумаб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дерматологические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D01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противогрибковые препараты, применяемые в дерматологии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D01A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D01AE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прочие противогрибковые препараты для местного применения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салициловая кислота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наружного применения (спиртовой)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D03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ран и язв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D03A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препараты, способствующие нормальному рубцеванию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D03AX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препараты, способствующие нормальному рубцеванию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фактор роста эпидермальный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D06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D06C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антибиотики в комбинации с противомикробными средствами</w:t>
            </w:r>
          </w:p>
        </w:tc>
        <w:tc>
          <w:tcPr>
            <w:tcW w:w="2268" w:type="dxa"/>
          </w:tcPr>
          <w:p w:rsidR="006146AD" w:rsidRPr="00C30B73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иоксометилтетра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гидропиримидин + сульфад</w:t>
            </w:r>
            <w:proofErr w:type="gramStart"/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метоксин + тримекаин + хлорамфеникол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D07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глюкокортикоиды, применяемые 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 дерматологии</w:t>
            </w:r>
            <w:proofErr w:type="gramEnd"/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D07A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D07AC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глюкокортикоиды 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 высокой активностью (группа III)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мометазон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наружного применения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D08</w:t>
            </w: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  <w:p w:rsidR="00F94A23" w:rsidRPr="00C30B7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D08A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антисептики и дезинфицирующие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D08AC</w:t>
            </w: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Pr="00C30B73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бигуаниды и амидины</w:t>
            </w: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Pr="00C30B73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х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лоргексидин</w:t>
            </w: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Pr="00C30B73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местного и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наружного применения (спиртовой);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спрей для наружного применения (</w:t>
            </w: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спиртовой</w:t>
            </w:r>
            <w:proofErr w:type="gramEnd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);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суппозитории вагинальные;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D08AG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повидон-йод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местного и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наружного применения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D08AX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антисептики и дезинфицирующие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водорода пероксид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местного и наружного применения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калия перманганат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местного и наружного применения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этанол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наружного применения и приготовления лекарственных форм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D11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D11A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дерматологические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D11AH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дерматита, кроме глюкокортикоидов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дупилумаб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пимекролимус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крем для наружного применения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</w:t>
            </w: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мочеполовая система и половые гормоны</w:t>
            </w:r>
          </w:p>
          <w:p w:rsidR="00F94A23" w:rsidRPr="00C30B7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G01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G01A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G01AA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антибактериальные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натамицин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суппозитории вагинальные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G01AF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имидазола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клотримазол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гель вагинальный;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суппозитории вагинальные;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вагинальные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G02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G02C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препараты, применяемые в гинекологии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G02CA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адреномиметики, токолитические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гексопреналин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G02CB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ингибиторы пролактина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бромокриптин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G03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половые гормоны и модуляторы функции половых органов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G03B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андрогены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G03BA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3-оксоандрост-4-ена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тестостерон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F94A23" w:rsidP="00F94A2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естостерон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(смесь эфиров)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 (масляный)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G03D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G03DA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прегн-4-ена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прогестерон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G03DB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прегнадиена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дидрогестерон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G03DC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эстрена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норэтистерон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G03G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гонадотропины и другие стимуляторы овуляции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G03GA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гонадотропины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гонадотропин хорионический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корифоллитропин альфа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Default="00F94A23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Default="00F94A23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Default="00F94A23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Default="00F94A23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Pr="00C30B73" w:rsidRDefault="00F94A23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Pr="00C30B7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фоллитропин альфа</w:t>
            </w:r>
          </w:p>
          <w:p w:rsidR="00F94A2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Pr="00C30B7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фоллитропин </w:t>
            </w:r>
            <w:r w:rsidR="00F94A23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альфа + лутропин альфа</w:t>
            </w:r>
          </w:p>
        </w:tc>
        <w:tc>
          <w:tcPr>
            <w:tcW w:w="3513" w:type="dxa"/>
          </w:tcPr>
          <w:p w:rsidR="00185EFC" w:rsidRPr="00C30B73" w:rsidRDefault="006146AD" w:rsidP="00F94A2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G03GB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синтетические стимуляторы овуляции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кломифен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G03H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G03HA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ципротерон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 масляный;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G04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препараты, применяемые в урологии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G04B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препараты, применяемые в урологии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G04BD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солифенацин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G04C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G04CA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альфа-адреноблокаторы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алфузозин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контролируемым высвобождением, покрытые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тамсулозин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 пролонгированного действия;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 с пролонгированным высвобождением;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с пролонгированным высвобождением;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G04CB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ингибиторы тестостерон-5-альфа-редуктазы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финастерид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</w:t>
            </w:r>
          </w:p>
        </w:tc>
        <w:tc>
          <w:tcPr>
            <w:tcW w:w="2948" w:type="dxa"/>
          </w:tcPr>
          <w:p w:rsidR="00185EFC" w:rsidRPr="00C30B73" w:rsidRDefault="006146AD" w:rsidP="00F94A2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H01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гормоны гипофиза и гипоталамуса и их аналоги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H01A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гормоны передней доли гипофиза и их аналоги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H01AC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соматропин и его агонисты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соматропин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H01AX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пэгвисомант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H01B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гормоны задней доли гипофиза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H01BA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вазопрессин и его аналоги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десмопрессин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назальные;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таблетки-лиофилизат;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H01C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гормоны гипоталамуса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H01CB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соматостатин и аналоги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ланреотид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гель для подкожного введения пролонгированного действия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октреотид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микросферы для приготовления суспензии для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инфузий и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пасиреотид</w:t>
            </w:r>
          </w:p>
        </w:tc>
        <w:tc>
          <w:tcPr>
            <w:tcW w:w="3513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  <w:p w:rsidR="00F94A2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Pr="00C30B7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H01CC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антигонадотропин-рилизинг гормоны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ганиреликс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цетрореликс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H02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H02A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кортикостероиды системного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H02AA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минералокортикоиды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флудрокортизон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H02AB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глюкокортикоиды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бетаметазон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гидрокортизон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глазная;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внутримышечного и внутрисуставного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дексаметазон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имплантат для интравитреального введения;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метилпреднизолон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преднизолон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H03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щитовидной железы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H03A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щитовидной железы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H03AA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гормоны щитовидной железы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левотироксин натрия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H03B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антитиреоидные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H03BB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серосодержащие производные имидазола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тиамазол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H03C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H03CA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йода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калия йодид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жевательные;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73">
              <w:rPr>
                <w:rFonts w:ascii="Times New Roman" w:hAnsi="Times New Roman" w:cs="Times New Roman"/>
                <w:sz w:val="24"/>
                <w:szCs w:val="24"/>
              </w:rPr>
              <w:t>H04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73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73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73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73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73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pStyle w:val="ConsPlusNormal"/>
              <w:spacing w:line="235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73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pStyle w:val="ConsPlusNormal"/>
              <w:spacing w:line="235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73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H05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препараты, регулирующие обмен кальция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H05A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H05AA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паратиреоидные гормоны и их аналоги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терипаратид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H05B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антипаратиреоидные средства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H05BA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кальцитонина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кальцитонин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спрей назальный;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H05BX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прочие антипаратиреоидные препараты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парикальцитол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цинакальцет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этелкальцетид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противомикробные препараты системного действия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антибактериальные препараты системного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тетрациклины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доксициклин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J01BA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амфениколы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хлорамфеникол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F94A2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4A23" w:rsidRPr="00C30B73" w:rsidRDefault="00F94A2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бета-лактамные антибактериальные препараты: пенициллины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J01CA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пенициллины широкого спектра действия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амоксициллин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ампициллин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J01CE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пенициллины, чувствительные к бета-лактамазам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бензатина бензилпенициллин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F94A23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еноксиметил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пенициллин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J01CF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пенициллины, устойчивые к бета-лактамазам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оксациллин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J01CR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амоксициллин + клавулановая кислота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модифицированным высвобождением,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J01D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бета-лактамные антибактериальные препараты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J01DB</w:t>
            </w:r>
          </w:p>
        </w:tc>
        <w:tc>
          <w:tcPr>
            <w:tcW w:w="294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цефалоспорины 1-го поколения</w:t>
            </w:r>
          </w:p>
        </w:tc>
        <w:tc>
          <w:tcPr>
            <w:tcW w:w="2268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цефазолин</w:t>
            </w:r>
          </w:p>
        </w:tc>
        <w:tc>
          <w:tcPr>
            <w:tcW w:w="3513" w:type="dxa"/>
          </w:tcPr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6146AD" w:rsidRPr="00C30B73" w:rsidRDefault="006146AD" w:rsidP="00F94A2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цефалексин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J01DC</w:t>
            </w: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Pr="00C30B73" w:rsidRDefault="00185EF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цефалоспорины 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2-го поколения</w:t>
            </w: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Pr="00C30B73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ц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ефуроксим</w:t>
            </w: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Pr="00C30B73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инъекций;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J01DD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цефалоспорины 3-го поколения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цефтазидим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цефтриаксон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J01E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сульфаниламиды и триметоприм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J01EE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ко-тримоксазол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J01F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макролиды, линкозамиды и стрептограмины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J01FA</w:t>
            </w:r>
          </w:p>
          <w:p w:rsidR="00541298" w:rsidRDefault="00541298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Pr="00C30B73" w:rsidRDefault="00541298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акролиды</w:t>
            </w:r>
          </w:p>
          <w:p w:rsidR="00541298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Pr="00C30B73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зитромицин</w:t>
            </w:r>
          </w:p>
          <w:p w:rsidR="00541298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Pr="00C30B73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 (для детей);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джозамицин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Pr="00C30B73" w:rsidRDefault="00185EF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Pr="00C30B73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ларитромицин</w:t>
            </w: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EFC" w:rsidRPr="00C30B73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J01FF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линкозамиды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клиндамицин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J01G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аминогликозиды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J01GB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аминогликозиды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гентамицин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тобрамицин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J01M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антибактериальные препараты, производные хинолона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J01MA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фторхинолоны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гатифлоксацин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левофлоксацин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ломефлоксацин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моксифлоксацин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офлоксацин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 и ушные;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глазная;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  <w:p w:rsidR="00541298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Pr="00C30B73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спарфлоксацин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ципрофлоксацин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 и ушные;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ушные;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глазная;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185EFC" w:rsidRPr="00C30B73" w:rsidRDefault="006146AD" w:rsidP="00541298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антибактериальные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J01XD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имидазола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метронидазол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J01XX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прочие антибактериальные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линезолид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тедизолид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J02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J02A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противогрибковые препараты системного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J02AA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нистатин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J02AC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триазола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вориконазол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позаконазол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суспензия для приема внутрь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флуконазол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J04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препараты, активные в отношении микобактерий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J04A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противотуберкулезные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J04AA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аминосалициловая кислота и ее производные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аминосалициловая кислота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гранулы замедленного высвобождения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гранулы кишечнорастворимые;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гранулы, покрытые кишечнорастворимой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  <w:p w:rsidR="00185EFC" w:rsidRPr="00C30B73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J04AB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рифабутин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рифампицин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циклосерин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J04AC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гидразиды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изониазид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J04AD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тиокарбамида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протионамид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этионамид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J04AK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противотуберкулезные препараты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бедаквилин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пиразинамид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теризидон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541298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иоуреидоимино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метилпиридиния перхлорат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этамбутол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J04AM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комбинированные противотуберкулезные препараты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изониазид + пиразинамид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изониазид + пиразинамид + рифампицин</w:t>
            </w:r>
          </w:p>
          <w:p w:rsidR="00541298" w:rsidRDefault="00541298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1298" w:rsidRPr="00C30B73" w:rsidRDefault="00541298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изониазид + пиразинамид + рифампицин + этамбутол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изониазид + пиразинамид + рифампицин + этамбутол + пиридоксин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изониазид + рифампицин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85EFC" w:rsidRPr="00C30B73" w:rsidRDefault="006146AD" w:rsidP="00541298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изониазид + этамбутол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J04B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J04BA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противолепрозные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дапсон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J05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противовирусные препараты системного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J05A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противовирусные препараты прямого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J05AB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ацикловир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крем для местного и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глазная;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для местного и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валганцикловир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ганцикловир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J05AE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ингибиторы протеаз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атазанавир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дарунавир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нарлапревир</w:t>
            </w:r>
          </w:p>
        </w:tc>
        <w:tc>
          <w:tcPr>
            <w:tcW w:w="3513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541298" w:rsidRPr="00C30B73" w:rsidRDefault="00541298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ритонавир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саквинавир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фосампренавир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J05AF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нуклеозиды и 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нуклеотиды - ингибиторы обратной транскриптазы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абакавир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диданозин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приема внутрь</w:t>
            </w:r>
          </w:p>
          <w:p w:rsidR="00185EFC" w:rsidRPr="00C30B73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зидовудин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ламивудин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ставудин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приема внутрь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телбивудин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тенофовир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фосфазид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энтекавир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J05AG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ненуклеозидные ингибиторы обратной транскриптазы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невирапин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элсульфавирин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этравирин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эфавиренз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J05AH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ингибиторы нейраминидазы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осельтамивир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J05AP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противовирусные препараты для лечения гепатита C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даклатасвир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дасабувир; омбитасвир + паритапревир + ритонавир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таблеток набор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рибавирин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симепревир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софосбувир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J05AR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абакавир + ламивудин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85EFC" w:rsidRPr="00C30B73" w:rsidRDefault="006146AD" w:rsidP="004D2B5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абакавир + зидовудин + ламивудин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зидовудин + ламивудин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лопинавир + ритонавир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рилпивирин + тенофовир + эмтрицитабин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J05AX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прочие противовирусные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гразопревир + элбасвир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долутегравир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185EF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мидазолил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этанамид пентандиовой кислоты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кагоцел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маравирок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ралтегравир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жевательные;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умифеновир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J06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иммунные сыворотки и иммуноглобулины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J06A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J06AA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иммунные сыворотки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анатоксин дифтерийный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анатоксин дифтерийно-столбнячный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анатоксин столбнячный</w:t>
            </w:r>
          </w:p>
          <w:p w:rsidR="004D2B53" w:rsidRDefault="004D2B5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D2B53" w:rsidRPr="00C30B73" w:rsidRDefault="004D2B5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антитоксин яда гадюки обыкновенной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сыворотка </w:t>
            </w: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противоботулини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ческая</w:t>
            </w:r>
            <w:proofErr w:type="gramEnd"/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сыворотка </w:t>
            </w: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противогангреноз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ная</w:t>
            </w:r>
            <w:proofErr w:type="gramEnd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 поливалентная очищенная концентрированная лошадиная жидкая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85EFC" w:rsidRPr="00C30B73" w:rsidRDefault="006146AD" w:rsidP="004D2B5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сыворотка </w:t>
            </w: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противодифтерий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ная</w:t>
            </w:r>
            <w:proofErr w:type="gramEnd"/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сыворотка </w:t>
            </w: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противостолбняч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ная</w:t>
            </w:r>
            <w:proofErr w:type="gramEnd"/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J06B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иммуноглобулины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J06BA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иммуноглобулины, нормальные человеческие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иммуноглобулин человека нормальный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J06BB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специфические иммуноглобулины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иммуноглобулин антирабический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иммуноглобулин против клещевого энцефалита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иммуноглобулин человека антирезус RHO(D)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иммуноглобулин человека противостафило</w:t>
            </w:r>
            <w:r w:rsidR="00050F75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кокковый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паливизумаб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J07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вакцины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вакцины 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в соответствии </w:t>
            </w:r>
            <w:r w:rsidR="00185EF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 национальным календарем профилактических прививок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противоопухолевые препараты и иммуномодуляторы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</w:t>
            </w:r>
          </w:p>
        </w:tc>
        <w:tc>
          <w:tcPr>
            <w:tcW w:w="2948" w:type="dxa"/>
          </w:tcPr>
          <w:p w:rsidR="006146AD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противоопухолевые препараты</w:t>
            </w:r>
          </w:p>
          <w:p w:rsidR="004D2B53" w:rsidRPr="00C30B73" w:rsidRDefault="004D2B53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L01A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алкилирующие средства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L01AA</w:t>
            </w: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аналоги азотистого иприта</w:t>
            </w: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мелфалан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хлорамбуцил</w:t>
            </w:r>
          </w:p>
        </w:tc>
        <w:tc>
          <w:tcPr>
            <w:tcW w:w="3513" w:type="dxa"/>
          </w:tcPr>
          <w:p w:rsidR="006146AD" w:rsidRPr="00C30B73" w:rsidRDefault="006146AD" w:rsidP="00185EFC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циклофосфамид</w:t>
            </w:r>
          </w:p>
        </w:tc>
        <w:tc>
          <w:tcPr>
            <w:tcW w:w="3513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внутривенного введения;</w:t>
            </w:r>
          </w:p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внутривенного и внутримышечного введения;</w:t>
            </w:r>
          </w:p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сахарной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L01AB</w:t>
            </w:r>
          </w:p>
        </w:tc>
        <w:tc>
          <w:tcPr>
            <w:tcW w:w="294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алкилсульфонаты</w:t>
            </w:r>
          </w:p>
        </w:tc>
        <w:tc>
          <w:tcPr>
            <w:tcW w:w="226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бусульфан</w:t>
            </w:r>
          </w:p>
        </w:tc>
        <w:tc>
          <w:tcPr>
            <w:tcW w:w="3513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L01AD</w:t>
            </w:r>
          </w:p>
        </w:tc>
        <w:tc>
          <w:tcPr>
            <w:tcW w:w="294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нитрозомочевины</w:t>
            </w:r>
          </w:p>
        </w:tc>
        <w:tc>
          <w:tcPr>
            <w:tcW w:w="226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ломустин</w:t>
            </w:r>
          </w:p>
        </w:tc>
        <w:tc>
          <w:tcPr>
            <w:tcW w:w="3513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L01AX</w:t>
            </w:r>
          </w:p>
        </w:tc>
        <w:tc>
          <w:tcPr>
            <w:tcW w:w="294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алкилирующие средства</w:t>
            </w:r>
          </w:p>
        </w:tc>
        <w:tc>
          <w:tcPr>
            <w:tcW w:w="226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дакарбазин</w:t>
            </w:r>
          </w:p>
        </w:tc>
        <w:tc>
          <w:tcPr>
            <w:tcW w:w="3513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темозоломид</w:t>
            </w:r>
          </w:p>
        </w:tc>
        <w:tc>
          <w:tcPr>
            <w:tcW w:w="3513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L01B</w:t>
            </w:r>
          </w:p>
        </w:tc>
        <w:tc>
          <w:tcPr>
            <w:tcW w:w="294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антиметаболиты</w:t>
            </w:r>
          </w:p>
        </w:tc>
        <w:tc>
          <w:tcPr>
            <w:tcW w:w="226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L01BA</w:t>
            </w:r>
          </w:p>
        </w:tc>
        <w:tc>
          <w:tcPr>
            <w:tcW w:w="294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аналоги фолиевой кислоты</w:t>
            </w:r>
          </w:p>
        </w:tc>
        <w:tc>
          <w:tcPr>
            <w:tcW w:w="226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метотрексат</w:t>
            </w:r>
          </w:p>
        </w:tc>
        <w:tc>
          <w:tcPr>
            <w:tcW w:w="3513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пеметрексед</w:t>
            </w:r>
          </w:p>
        </w:tc>
        <w:tc>
          <w:tcPr>
            <w:tcW w:w="3513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ралтитрексид</w:t>
            </w:r>
          </w:p>
        </w:tc>
        <w:tc>
          <w:tcPr>
            <w:tcW w:w="3513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L01BB</w:t>
            </w:r>
          </w:p>
        </w:tc>
        <w:tc>
          <w:tcPr>
            <w:tcW w:w="294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аналоги пурина</w:t>
            </w:r>
          </w:p>
        </w:tc>
        <w:tc>
          <w:tcPr>
            <w:tcW w:w="226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меркаптопурин</w:t>
            </w:r>
          </w:p>
        </w:tc>
        <w:tc>
          <w:tcPr>
            <w:tcW w:w="3513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неларабин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флударабин</w:t>
            </w:r>
          </w:p>
        </w:tc>
        <w:tc>
          <w:tcPr>
            <w:tcW w:w="3513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внутривенного введения;</w:t>
            </w:r>
          </w:p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L01BC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аналоги пиримидина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гемцитабин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капецитабин</w:t>
            </w:r>
          </w:p>
        </w:tc>
        <w:tc>
          <w:tcPr>
            <w:tcW w:w="3513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L01C</w:t>
            </w:r>
          </w:p>
        </w:tc>
        <w:tc>
          <w:tcPr>
            <w:tcW w:w="294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26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L01CA</w:t>
            </w:r>
          </w:p>
        </w:tc>
        <w:tc>
          <w:tcPr>
            <w:tcW w:w="294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алкалоиды барвинка и их аналоги</w:t>
            </w:r>
          </w:p>
        </w:tc>
        <w:tc>
          <w:tcPr>
            <w:tcW w:w="226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винбластин</w:t>
            </w:r>
          </w:p>
        </w:tc>
        <w:tc>
          <w:tcPr>
            <w:tcW w:w="3513" w:type="dxa"/>
          </w:tcPr>
          <w:p w:rsidR="0063764C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винкристин</w:t>
            </w:r>
          </w:p>
        </w:tc>
        <w:tc>
          <w:tcPr>
            <w:tcW w:w="3513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винорелбин</w:t>
            </w:r>
          </w:p>
        </w:tc>
        <w:tc>
          <w:tcPr>
            <w:tcW w:w="3513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L01CB</w:t>
            </w:r>
          </w:p>
        </w:tc>
        <w:tc>
          <w:tcPr>
            <w:tcW w:w="294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подофиллотоксина</w:t>
            </w:r>
          </w:p>
        </w:tc>
        <w:tc>
          <w:tcPr>
            <w:tcW w:w="226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этопозид</w:t>
            </w:r>
          </w:p>
        </w:tc>
        <w:tc>
          <w:tcPr>
            <w:tcW w:w="3513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L01CD</w:t>
            </w:r>
          </w:p>
        </w:tc>
        <w:tc>
          <w:tcPr>
            <w:tcW w:w="294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таксаны</w:t>
            </w:r>
          </w:p>
        </w:tc>
        <w:tc>
          <w:tcPr>
            <w:tcW w:w="226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доцетаксел</w:t>
            </w:r>
          </w:p>
        </w:tc>
        <w:tc>
          <w:tcPr>
            <w:tcW w:w="3513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кабазитаксел</w:t>
            </w:r>
          </w:p>
        </w:tc>
        <w:tc>
          <w:tcPr>
            <w:tcW w:w="3513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паклитаксел</w:t>
            </w:r>
          </w:p>
        </w:tc>
        <w:tc>
          <w:tcPr>
            <w:tcW w:w="3513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L01D</w:t>
            </w:r>
          </w:p>
        </w:tc>
        <w:tc>
          <w:tcPr>
            <w:tcW w:w="294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противоопухолевые антибиотики и родственные соединения</w:t>
            </w:r>
          </w:p>
        </w:tc>
        <w:tc>
          <w:tcPr>
            <w:tcW w:w="226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L01DB</w:t>
            </w:r>
          </w:p>
        </w:tc>
        <w:tc>
          <w:tcPr>
            <w:tcW w:w="294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антрациклины и родственные соединения</w:t>
            </w:r>
          </w:p>
        </w:tc>
        <w:tc>
          <w:tcPr>
            <w:tcW w:w="226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даунорубицин</w:t>
            </w:r>
          </w:p>
        </w:tc>
        <w:tc>
          <w:tcPr>
            <w:tcW w:w="3513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доксорубицин</w:t>
            </w:r>
          </w:p>
        </w:tc>
        <w:tc>
          <w:tcPr>
            <w:tcW w:w="3513" w:type="dxa"/>
          </w:tcPr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6146AD" w:rsidRPr="00C30B73" w:rsidRDefault="006146AD" w:rsidP="001D222E">
            <w:pPr>
              <w:widowControl/>
              <w:autoSpaceDE w:val="0"/>
              <w:autoSpaceDN w:val="0"/>
              <w:adjustRightInd w:val="0"/>
              <w:spacing w:line="22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внутрисосудистого и внутрипузырного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идарубицин</w:t>
            </w:r>
          </w:p>
        </w:tc>
        <w:tc>
          <w:tcPr>
            <w:tcW w:w="3513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митоксантрон</w:t>
            </w:r>
          </w:p>
        </w:tc>
        <w:tc>
          <w:tcPr>
            <w:tcW w:w="3513" w:type="dxa"/>
          </w:tcPr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внутривенного и внутриплеврального введения;</w:t>
            </w:r>
          </w:p>
          <w:p w:rsidR="006146AD" w:rsidRPr="00C30B73" w:rsidRDefault="006146AD" w:rsidP="004D2B53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эпирубицин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L01DC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противоопухолевые антибиотики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блеомицин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митомицин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инъекций;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противоопухолевые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L01XA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платины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оксалиплатин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L01XB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метилгидразины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прокарбазин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L01XC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моноклональные антитела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атезолизумаб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бевацизумаб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брентуксимаб ведотин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ниволумаб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обинутузумаб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панитумумаб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пембролизумаб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пертузумаб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ритуксимаб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трастузумаб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трастузумаб эмтанзин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цетуксимаб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элотузумаб</w:t>
            </w:r>
          </w:p>
        </w:tc>
        <w:tc>
          <w:tcPr>
            <w:tcW w:w="3513" w:type="dxa"/>
          </w:tcPr>
          <w:p w:rsidR="006146AD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  <w:p w:rsidR="0063764C" w:rsidRPr="00C30B73" w:rsidRDefault="0063764C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L01XE</w:t>
            </w: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ингибиторы протеинкиназы</w:t>
            </w:r>
          </w:p>
        </w:tc>
        <w:tc>
          <w:tcPr>
            <w:tcW w:w="2268" w:type="dxa"/>
          </w:tcPr>
          <w:p w:rsidR="006146AD" w:rsidRPr="00C30B73" w:rsidRDefault="006146AD" w:rsidP="0063764C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акситиниб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алектиниб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афатиниб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бозутиниб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вандетаниб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вемурафениб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гефитиниб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дабрафениб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дазатиниб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ибрутиниб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иматиниб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кобиметиниб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кризотиниб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лапатиниб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ленватиниб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нилотиниб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нинтеданиб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мягкие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осимертиниб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autoSpaceDE w:val="0"/>
              <w:autoSpaceDN w:val="0"/>
              <w:spacing w:line="245" w:lineRule="auto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пазопаниб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4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палбоциклиб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регорафениб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рибоциклиб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руксолитиниб</w:t>
            </w:r>
          </w:p>
        </w:tc>
        <w:tc>
          <w:tcPr>
            <w:tcW w:w="3513" w:type="dxa"/>
          </w:tcPr>
          <w:p w:rsidR="006146AD" w:rsidRDefault="004D2B5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аблетки</w:t>
            </w:r>
          </w:p>
          <w:p w:rsidR="004D2B53" w:rsidRPr="00C30B73" w:rsidRDefault="004D2B53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сорафениб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сунитиниб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траметиниб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церитиниб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эрлотиниб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L01XX</w:t>
            </w:r>
          </w:p>
        </w:tc>
        <w:tc>
          <w:tcPr>
            <w:tcW w:w="2948" w:type="dxa"/>
          </w:tcPr>
          <w:p w:rsidR="0063764C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прочие противоопухолевые препараты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аспарагиназа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афлиберцепт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бортезомиб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и подкожного введения;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венетоклакс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autoSpaceDE w:val="0"/>
              <w:autoSpaceDN w:val="0"/>
              <w:spacing w:line="235" w:lineRule="auto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висмодегиб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гидроксикарбамид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иксазомиб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иринотекан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карфилзомиб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митотан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третиноин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эрибулин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L02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противоопухолевые гормональные препараты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L02A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гормоны и родственные соединения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L02AB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гестагены</w:t>
            </w:r>
          </w:p>
        </w:tc>
        <w:tc>
          <w:tcPr>
            <w:tcW w:w="2268" w:type="dxa"/>
          </w:tcPr>
          <w:p w:rsidR="006146AD" w:rsidRPr="00C30B73" w:rsidRDefault="0063764C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едроксипро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гестерон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внутримышечного введения;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L02AE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аналоги гонадотропин-рилизинг гормона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бусерелин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гозерелин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имплантат;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капсула для подкожного введения пролонгированного действия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лейпрорелин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лиофилизат для приготовления суспензии для внутримышечного и подкожного введения </w:t>
            </w:r>
            <w:r w:rsidR="0063764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 пролонгированным высвобождением;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трипторелин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лиофилизат для приготовления суспензии для внутримышечного введения </w:t>
            </w:r>
            <w:r w:rsidR="0063764C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 пролонгированным высвобождением;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L02B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антагонисты гормонов и родственные соединения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L02BA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антиэстрогены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тамоксифен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фулвестрант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L02BB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антиандрогены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бикалутамид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флутамид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энзалутамид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L02BG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ингибиторы ароматазы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анастрозол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L02BX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антагонисты гормонов и родственные соединения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абиратерон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E5572B" w:rsidRPr="00C30B73" w:rsidRDefault="00E5572B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дегареликс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L03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L03A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иммуностимуляторы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L03AA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колониестимулирующие факторы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филграстим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эмпэгфилграстим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L03AB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интерфероны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интерферон альфа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гель для местного и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назальные;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интраназального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интраназального введения и ингаляций;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для наружного и местного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внутримышечного, субконъюнктивального введения и закапывания в глаз;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интерферон бета-1a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  <w:p w:rsidR="00E5572B" w:rsidRPr="00C30B73" w:rsidRDefault="00E5572B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интерферон бета-1b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интерферон гамма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и подкожного введения;</w:t>
            </w:r>
          </w:p>
          <w:p w:rsidR="0063764C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интраназального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пэгинтерферон альфа-2a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пэгинтерферон альфа-2b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пэгинтерферон бета-1a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цепэгинтерферон альфа-2b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L03AX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иммуностимуляторы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азоксимера бромид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инъекций и местного применения;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суппозитории вагинальные и ректальные;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вакцина для лечения рака мочевого пузыря БЦЖ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суспензии для внутрипузырного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глатирамера ацетат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глутамил-цистеинил-глицин динатрия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меглюмина акридонацетат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тилорон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L04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L04A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иммунодепрессанты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L04AA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селективные иммунодепрессанты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абатацепт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апремиласт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барицитиниб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белимумаб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ведолизумаб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иммуноглобулин антитимоцитарный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лефлуномид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микофенолата мофетил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микофеноловая кислота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кишечнорастворимые, покрытые оболочкой;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натализумаб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окрелизумаб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терифлуномид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тофацитиниб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финголимод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эверолимус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L04AB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ингибиторы фактора некроза опухоли альфа (ФНО-альфа)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адалимумаб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голимумаб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инфликсимаб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цертолизумаба пэгол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этанерцепт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L04AC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ингибиторы интерлейкина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канакинумаб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нетакимаб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сарилумаб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секукинумаб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тоцилизумаб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устекинумаб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L04AD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ингибиторы кальциневрина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такролимус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циклоспорин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мягкие;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L04AX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иммунодепрессанты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азатиоприн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леналидомид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пирфенидон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костно-мышечная система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M01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противовоспалительные и противоревматические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M01A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M01AB</w:t>
            </w: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Pr="00C30B73" w:rsidRDefault="0063764C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уксусной кислоты и родственные соединения</w:t>
            </w: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Pr="00C30B73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иклофенак</w:t>
            </w: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Pr="00C30B73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кишечнорастворимой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кеторолак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M01AE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пропионовой кислоты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декскетопрофен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ибупрофен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гель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крем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 (для детей);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Pr="00C30B73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Pr="00C30B73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Default="00E5572B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етопрофен</w:t>
            </w: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Pr="00C30B73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инфузий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M01C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базисные противоревматические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M01CC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пеницилламин и подобные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пеницилламин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M03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миорелаксанты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M03A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миорелаксанты периферического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M03AC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четвертичные аммониевые соединения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рокурония бромид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M03AX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миорелаксанты периферического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ботулинический токсин типа A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ботулинический токсин типа A-гемагглютинин комплекс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M03B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миорелаксанты центрального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M03BX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миорелаксанты центрального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баклофен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интратекального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тизанидин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с модифицированным высвобождением;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M04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M04A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противоподагрические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M04AA</w:t>
            </w: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ингибиторы образования мочевой кислоты</w:t>
            </w:r>
          </w:p>
          <w:p w:rsidR="00BB5680" w:rsidRPr="00C30B73" w:rsidRDefault="00BB568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аллопуринол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M05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костей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M05B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препараты, влияющие на структуру и минерализацию костей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M05BA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бифосфонаты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алендроновая кислота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Pr="00C30B73" w:rsidRDefault="0063764C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Pr="00C30B73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золедроновая кислота</w:t>
            </w: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63764C" w:rsidRPr="00C30B73" w:rsidRDefault="0063764C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концентрат для приготовления раствора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инфузий;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инфузий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M05BX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деносумаб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стронция ранелат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приема внутрь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нервная система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N01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анестетики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N01A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общей анестезии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N01AB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галогенированные углеводороды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севофлуран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жидкость для ингаляций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N01AH</w:t>
            </w: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опиоидные анальгетики</w:t>
            </w: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тримеперидин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N01AX</w:t>
            </w: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общей анестезии</w:t>
            </w: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натрия оксибутират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N01B</w:t>
            </w: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N01BA</w:t>
            </w: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эфиры аминобензойной кислоты</w:t>
            </w: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прокаин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N01BB</w:t>
            </w: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амиды</w:t>
            </w: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левобупивакаин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ропивакаин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N02</w:t>
            </w: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анальгетики</w:t>
            </w: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N02A</w:t>
            </w: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опиоиды</w:t>
            </w: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N02AA</w:t>
            </w: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природные алкалоиды опия</w:t>
            </w: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морфин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налоксон + оксикодон</w:t>
            </w:r>
          </w:p>
        </w:tc>
        <w:tc>
          <w:tcPr>
            <w:tcW w:w="3513" w:type="dxa"/>
          </w:tcPr>
          <w:p w:rsidR="00E5572B" w:rsidRPr="00C30B73" w:rsidRDefault="006146AD" w:rsidP="008100CE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N02AB</w:t>
            </w:r>
          </w:p>
        </w:tc>
        <w:tc>
          <w:tcPr>
            <w:tcW w:w="294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фенилпиперидина</w:t>
            </w:r>
          </w:p>
        </w:tc>
        <w:tc>
          <w:tcPr>
            <w:tcW w:w="2268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фентанил</w:t>
            </w:r>
          </w:p>
        </w:tc>
        <w:tc>
          <w:tcPr>
            <w:tcW w:w="3513" w:type="dxa"/>
          </w:tcPr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146AD" w:rsidRPr="00C30B73" w:rsidRDefault="006146AD" w:rsidP="0063764C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N02AE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орипавина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бупренорфин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пластырь трансдермальный;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трансдермальная терапевтическая система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N02AX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опиоиды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пропионилфенил-этоксиэтил</w:t>
            </w:r>
            <w:r w:rsidR="0063764C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пиперидин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защечные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тапентадол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трамадол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N02B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анальгетики и антипиретики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N02BA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салициловая кислота и ее производные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ацетилсалициловая кислота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кишечнорастворимые, покрытые оболочкой;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кишечнорастворимые, покрытые пленочной оболочкой;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N02BE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анилиды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парацетамол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суспензии для приема внутрь;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инфузий;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 (для детей);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суппозитории ректальные (для детей);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 (для детей);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N03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N03A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противоэпилептические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N03AA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барбитураты и их производные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бензобарбитал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фенобарбитал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(для детей)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N03AB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гидантоина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фенитоин</w:t>
            </w:r>
          </w:p>
        </w:tc>
        <w:tc>
          <w:tcPr>
            <w:tcW w:w="3513" w:type="dxa"/>
          </w:tcPr>
          <w:p w:rsidR="0063764C" w:rsidRPr="00C30B73" w:rsidRDefault="0063764C" w:rsidP="00E5572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N03AD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сукцинимида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этосуксимид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N03AE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клоназепам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N03AF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карбоксамида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карбамазепин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окскарбазепин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N03AG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жирных кислот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вальпроевая кислота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гранулы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гранулы с пролонгированным высвобождением;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сироп (для детей);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N03AX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противоэпилептические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бриварацетам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лакосамид</w:t>
            </w:r>
          </w:p>
        </w:tc>
        <w:tc>
          <w:tcPr>
            <w:tcW w:w="3513" w:type="dxa"/>
          </w:tcPr>
          <w:p w:rsidR="00E5572B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  <w:p w:rsidR="00E5572B" w:rsidRPr="00C30B73" w:rsidRDefault="00E5572B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леветирацетам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перампанел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прегабалин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топирамат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N04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противопаркинсонические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N04A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N04AA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третичные амины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тригексифенидил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N04B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дофаминергические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N04BA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допа и ее производные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леводопа + бенсеразид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капсулы с </w:t>
            </w: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модифицированным</w:t>
            </w:r>
            <w:proofErr w:type="gramEnd"/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высвобождением;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леводопа + карбидопа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N04BB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адамантана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амантадин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N04BC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агонисты дофаминовых рецепторов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пирибедил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контролируемым высвобождением,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контролируемым высвобождением,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прамипексол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психолептики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N05A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антипсихотические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N05AA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алифатические производные фенотиазина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левомепромазин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хлорпромазин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драже;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N05AB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пиперазиновые производные фенотиазина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перфеназин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трифлуоперазин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флуфеназин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 (масляный)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N05AC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пиперидиновые производные фенотиазина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перициазин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тиоридазин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N05AD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бутирофенона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галоперидол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N05AE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индола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сертиндол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N05AF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тиоксантена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зуклопентиксол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63764C" w:rsidRPr="00C30B73" w:rsidRDefault="006146AD" w:rsidP="00E5572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флупентиксол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 (масляный);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N05AH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диазепины, оксазепины, тиазепины и оксепины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кветиапин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оланзапин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диспергируемые в полости рта;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N05AL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бензамиды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сульпирид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N05AX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антипсихотические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карипразин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капсулы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палиперидон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внутримышечного введения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рисперидон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таблетки, диспергируемые </w:t>
            </w:r>
            <w:r w:rsidR="00E476A0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 полости рта;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для рассасывания;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анксиолитики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N05BA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6146AD" w:rsidRPr="00C30B73" w:rsidRDefault="00E5572B" w:rsidP="00C30B73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46AD" w:rsidRPr="00C30B73">
              <w:rPr>
                <w:rFonts w:ascii="Times New Roman" w:hAnsi="Times New Roman" w:cs="Times New Roman"/>
                <w:sz w:val="24"/>
                <w:szCs w:val="24"/>
              </w:rPr>
              <w:t>ромдигидрохлор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46AD" w:rsidRPr="00C30B73">
              <w:rPr>
                <w:rFonts w:ascii="Times New Roman" w:hAnsi="Times New Roman" w:cs="Times New Roman"/>
                <w:sz w:val="24"/>
                <w:szCs w:val="24"/>
              </w:rPr>
              <w:t>фенил-бензодиазепин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B73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01ADE" w:rsidRDefault="00501ADE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01ADE" w:rsidRDefault="00501ADE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01ADE" w:rsidRDefault="00501ADE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01ADE" w:rsidRPr="00C30B73" w:rsidRDefault="00501ADE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01ADE" w:rsidRDefault="00501ADE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01ADE" w:rsidRDefault="00501ADE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01ADE" w:rsidRPr="00C30B73" w:rsidRDefault="00501ADE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Default="00501ADE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иазепам</w:t>
            </w:r>
          </w:p>
          <w:p w:rsidR="00501ADE" w:rsidRDefault="00501ADE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01ADE" w:rsidRDefault="00501ADE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01ADE" w:rsidRPr="00C30B73" w:rsidRDefault="00501ADE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лоразепам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оксазепам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E476A0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N05BB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дифенилметана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гидроксизин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N05C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снотворные и седативные средства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N05CD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бензодиазепина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мидазолам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нитразепам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N05CF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бензодиазепиноподобные средства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зопиклон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N06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психоаналептики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N06A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антидепрессанты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N06AA</w:t>
            </w: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неселективные ингибиторы обратного захвата моноаминов</w:t>
            </w: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амитриптилин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имипрамин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драже;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кломипрамин</w:t>
            </w:r>
          </w:p>
        </w:tc>
        <w:tc>
          <w:tcPr>
            <w:tcW w:w="3513" w:type="dxa"/>
          </w:tcPr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146AD" w:rsidRPr="00C30B73" w:rsidRDefault="006146AD" w:rsidP="00E5572B">
            <w:pPr>
              <w:widowControl/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N06AB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селективные ингибиторы обратного захвата серотонина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пароксетин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сертралин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флуоксетин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N06AX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антидепрессанты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агомелатин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пипофезин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модифицированным высвобождением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N06B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N06BC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ксантина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кофеин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введения;</w:t>
            </w:r>
          </w:p>
          <w:p w:rsidR="00E476A0" w:rsidRPr="00C30B73" w:rsidRDefault="006146AD" w:rsidP="00E5572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и субконъюнктивального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N06BX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психостимуляторы и ноотропные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винпоцетин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глицин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защечные;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подъязычные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метионил-глутамил-гистидил-фенилаланил-пролил-глицил-пролин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назальные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пирацетам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полипептиды коры головного мозга скота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фонтурацетам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церебролизин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цитиколин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N06D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деменции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N06DA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галантамин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ривастигмин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трансдермальная терапевтическая система;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N06DX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лечения деменции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мемантин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N07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N07A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парасимпатомиметики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N07AA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антихолинэстеразные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неостигмина метилсульфат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инъекций;</w:t>
            </w:r>
          </w:p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  <w:p w:rsidR="00E5572B" w:rsidRPr="00C30B73" w:rsidRDefault="00E5572B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пиридостигмина бромид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N07AX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прочие парасимпатомиметики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холина альфосцерат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N07B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препараты, применяемые при зависимостях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N07BB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препараты, применяемые при алкогольной зависимости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налтрексон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N07C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N07CA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устранения головокружения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бетагистин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N07X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N07XX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прочие препараты для лечения заболеваний нервной системы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диметилфумарат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инозин + никотинамид + рибофлавин + янтарная кислота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кишечнорастворимой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тетрабеназин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E5572B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э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тилметил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-гидрокси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пиридина сукцинат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противопаразитарные препараты, инсектициды и репелленты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P01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противопротозойные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P01B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противомалярийные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P01BA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аминохинолины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гидроксихлорохин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P01BC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метанолхинолины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мефлохин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P02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противогельминтные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P02B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трематодоза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P02BA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хинолина и родственные соединения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празиквантел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P02C</w:t>
            </w: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нематодоза</w:t>
            </w:r>
          </w:p>
          <w:p w:rsidR="00E5572B" w:rsidRPr="00C30B73" w:rsidRDefault="00E5572B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P02CA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бензимидазола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мебендазол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P02CC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тетрагидропиримидина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пирантел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E476A0" w:rsidRPr="00C30B73" w:rsidRDefault="006146AD" w:rsidP="00E5572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P02CE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имидазотиазола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левамизол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P03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P03A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P03AX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бензилбензоат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для наружного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эмульсия для наружного применения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дыхательная система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R01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назальные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R01A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деконгестанты и другие препараты для местного применения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R01AA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адреномиметики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ксилометазолин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гель назальный;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назальные;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назальные (для детей);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спрей назальный;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спрей назальный дозированный (для детей)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R02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R02A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горла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R02AA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антисептические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76A0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>йод + калия йодид +</w:t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 глицерол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местного применения;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спрей для местного применения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R03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R03A</w:t>
            </w: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адренергические средства для ингаляционного введения</w:t>
            </w:r>
          </w:p>
          <w:p w:rsidR="00E5572B" w:rsidRDefault="00E5572B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5572B" w:rsidRPr="00C30B73" w:rsidRDefault="00E5572B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R03AC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селективные</w:t>
            </w:r>
            <w:proofErr w:type="gramEnd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 бета 2-адреномиметики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индакатерол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Pr="00C30B73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Pr="00C30B73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альбутамол</w:t>
            </w: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Pr="00C30B73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дозированный,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активируемый</w:t>
            </w:r>
            <w:proofErr w:type="gramEnd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 вдохом;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для ингаляций;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ингаляций;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покрытые</w:t>
            </w:r>
            <w:proofErr w:type="gramEnd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формотерол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6146AD" w:rsidRPr="00C30B73" w:rsidTr="00C30B73">
        <w:tc>
          <w:tcPr>
            <w:tcW w:w="1018" w:type="dxa"/>
            <w:vMerge w:val="restart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R03AK</w:t>
            </w:r>
          </w:p>
        </w:tc>
        <w:tc>
          <w:tcPr>
            <w:tcW w:w="2948" w:type="dxa"/>
            <w:vMerge w:val="restart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беклометазон + формотерол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6146AD" w:rsidRPr="00C30B73" w:rsidTr="00C30B73">
        <w:tc>
          <w:tcPr>
            <w:tcW w:w="1018" w:type="dxa"/>
            <w:vMerge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vMerge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будесонид + формотерол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 с порошком для ингаляций набор;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вилантерол + флутиказона фуроат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мометазон + формотерол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салметерол + флутиказон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6146AD" w:rsidRPr="00C30B73" w:rsidTr="00C30B73">
        <w:tc>
          <w:tcPr>
            <w:tcW w:w="1018" w:type="dxa"/>
            <w:vMerge w:val="restart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R03AL</w:t>
            </w:r>
          </w:p>
        </w:tc>
        <w:tc>
          <w:tcPr>
            <w:tcW w:w="2948" w:type="dxa"/>
            <w:vMerge w:val="restart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вилантерол + умеклидиния бромид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</w:t>
            </w:r>
          </w:p>
        </w:tc>
      </w:tr>
      <w:tr w:rsidR="006146AD" w:rsidRPr="00C30B73" w:rsidTr="00C30B73">
        <w:tc>
          <w:tcPr>
            <w:tcW w:w="1018" w:type="dxa"/>
            <w:vMerge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vMerge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гликопиррония бромид + индакатерол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6146AD" w:rsidRPr="00C30B73" w:rsidTr="00C30B73">
        <w:tc>
          <w:tcPr>
            <w:tcW w:w="1018" w:type="dxa"/>
            <w:vMerge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  <w:vMerge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ипратропия </w:t>
            </w:r>
            <w:r w:rsidR="00E476A0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бромид + фенотерол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олодатерол + тиотропия бромид</w:t>
            </w:r>
          </w:p>
        </w:tc>
        <w:tc>
          <w:tcPr>
            <w:tcW w:w="3513" w:type="dxa"/>
          </w:tcPr>
          <w:p w:rsidR="00E5572B" w:rsidRPr="00C30B73" w:rsidRDefault="006146AD" w:rsidP="00501ADE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ингаляций дозированный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R03B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R03BA</w:t>
            </w: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Pr="00C30B73" w:rsidRDefault="00E476A0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люкокортикоиды</w:t>
            </w: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Pr="00C30B73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еклометазон</w:t>
            </w: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Pr="00C30B73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дозированный, активируемый вдохом;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ингаляций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будесонид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назальные;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кишечнорастворимые;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ингаляций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ингаляций;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спрей назальный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ингаляций дозированная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R03BB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гликопиррония бромид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с порошком для ингаляций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ипратропия бромид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тиотропия бромид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с порошком для ингаляций;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ингаляций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R03BC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противоаллергические средства, кроме глюкокортикоидов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кромоглициевая кислота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аэрозоль для ингаляций дозированный;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спрей назальный;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спрей назальный дозированный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R03D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R03DA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ксантины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аминофиллин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R03DX</w:t>
            </w:r>
          </w:p>
        </w:tc>
        <w:tc>
          <w:tcPr>
            <w:tcW w:w="2948" w:type="dxa"/>
          </w:tcPr>
          <w:p w:rsidR="00E5572B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прочие средства системного действия для лечения обструктивных заболеваний дыхательных путей</w:t>
            </w:r>
          </w:p>
          <w:p w:rsidR="00E5572B" w:rsidRPr="00C30B73" w:rsidRDefault="00E5572B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бенрализумаб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меполизумаб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омализумаб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подкожного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Pr="00C30B73" w:rsidRDefault="00E476A0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Pr="00C30B73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енспирид</w:t>
            </w: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476A0" w:rsidRPr="00C30B73" w:rsidRDefault="00E476A0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пролонгированного действия, покрытые пленочной оболочкой;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с пролонгированным высвобождением,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R05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R05C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R05CB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муколитические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амброксол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 пролонгированного действия;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пастилки;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 и ингаляций;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для рассасывания;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ацетилцистеин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раствора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гранулы для приготовления сиропа;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порошок для приготовления раствора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 и ингаляций;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шипучие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дорназа альфа</w:t>
            </w:r>
          </w:p>
        </w:tc>
        <w:tc>
          <w:tcPr>
            <w:tcW w:w="3513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ингаляций</w:t>
            </w:r>
          </w:p>
          <w:p w:rsidR="00E5572B" w:rsidRDefault="00E5572B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5572B" w:rsidRPr="00C30B73" w:rsidRDefault="00E5572B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R06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R06A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антигистаминные средства системного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R06AA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эфиры алкиламинов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дифенгидрамин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R06AC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замещенные этилендиамины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хлоропирамин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R06AE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производные пиперазина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цетиризин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R06AX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антигистаминные средства системного действия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лоратадин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сироп;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суспензия для приема внутрь;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органы чувств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офтальмологические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антибиотики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тетрациклин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мазь глазная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S01E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противоглаукомные препараты и миотические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S01EB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парасимпатомиметики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пилокарпин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S01EC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ингибиторы карбоангидразы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ацетазоламид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дорзоламид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S01ED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бета-адреноблокаторы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тимолол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гель глазной;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S01EE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аналоги простагландинов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тафлупрост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S01EX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противоглаукомные препараты</w:t>
            </w:r>
          </w:p>
        </w:tc>
        <w:tc>
          <w:tcPr>
            <w:tcW w:w="2268" w:type="dxa"/>
          </w:tcPr>
          <w:p w:rsidR="006146AD" w:rsidRPr="00C30B73" w:rsidRDefault="00E5572B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Б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утиламино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гидроксипропокси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феноксиметилме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6146AD" w:rsidRPr="00C30B73">
              <w:rPr>
                <w:rFonts w:eastAsiaTheme="minorHAnsi"/>
                <w:sz w:val="24"/>
                <w:szCs w:val="24"/>
                <w:lang w:eastAsia="en-US"/>
              </w:rPr>
              <w:t>тилоксадиазол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S01F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мидриатические и циклоплегические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S01FA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антихолинергические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тропикамид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S01H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S01HA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местные анестетики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оксибупрокаин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S01J</w:t>
            </w:r>
          </w:p>
        </w:tc>
        <w:tc>
          <w:tcPr>
            <w:tcW w:w="2948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диагностические препараты</w:t>
            </w:r>
          </w:p>
          <w:p w:rsidR="00E5572B" w:rsidRPr="00C30B73" w:rsidRDefault="00E5572B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S01JA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красящие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флуоресцеин натрия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S01K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S01KA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вязкоэластичные соединения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гипромеллоза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глазные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S01L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S01LA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средства, препятствующие новообразованию сосудов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ранибизумаб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внутриглазного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S02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заболеваний уха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S02A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S02AA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противомикробные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рифамицин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капли ушные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прочие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V01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аллергены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V01A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аллергены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V01AA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аллергенов экстракт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аллергены бактерий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аллерген бактерий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(туберкулезный рекомбинантный)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V03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V03A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лечебные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V03AB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антидоты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димеркаптопропан-сульфонат натрия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и подкожного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калий-железо гексацианоферрат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кальция тринатрия пентетат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 и ингаляций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налоксон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цинка </w:t>
            </w:r>
            <w:r w:rsidRPr="00E476A0">
              <w:rPr>
                <w:rFonts w:eastAsiaTheme="minorHAnsi"/>
                <w:spacing w:val="-8"/>
                <w:sz w:val="24"/>
                <w:szCs w:val="24"/>
                <w:lang w:eastAsia="en-US"/>
              </w:rPr>
              <w:t>бисвинилимидазола</w:t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 диацетат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внутримышечного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V03AC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железосвязывающие препараты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деферазирокс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диспергируемые;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V03AE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препараты для лечения гиперкалиемии и гиперфосфатемии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C30B73">
              <w:rPr>
                <w:rFonts w:eastAsiaTheme="minorHAnsi"/>
                <w:sz w:val="24"/>
                <w:szCs w:val="24"/>
                <w:lang w:eastAsia="en-US"/>
              </w:rPr>
              <w:t xml:space="preserve">комплекс </w:t>
            </w:r>
            <w:r w:rsidR="00E476A0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(бета-железа (III) оксигидроксида, сахарозы и крахмала</w:t>
            </w:r>
            <w:proofErr w:type="gramEnd"/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 жевательные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севеламер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V03AF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дезинтоксикационные препараты для противоопухолевой терапии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кальция фолинат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капсулы;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внутривенного и внутримышечного введения;</w:t>
            </w:r>
          </w:p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внутримышечного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месна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V03AX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прочие лечебные средства</w:t>
            </w:r>
          </w:p>
        </w:tc>
        <w:tc>
          <w:tcPr>
            <w:tcW w:w="2268" w:type="dxa"/>
          </w:tcPr>
          <w:p w:rsidR="00E476A0" w:rsidRPr="00C30B73" w:rsidRDefault="006146AD" w:rsidP="00E5572B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лиофилизат для приготовления раствора для внутримышечного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V06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лечебное питание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V06D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продукты лечебного питания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V06DD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аминокислоты, включая комбинации с полипептидами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кетоаналоги аминокислот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таблетки, покрытые пленочной оболочкой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V07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нелечебные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V07A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другие нелечебные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V07AB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растворители и разбавители, включая ирригационные растворы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вода для инъекций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растворитель для приготовления лекарственных форм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V08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контрастные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V08A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рентгеноконтрастные средства, содержащие йод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V08AA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натрия амидотризоат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V08AB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йоверсол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и внутриартериального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йогексол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йомепрол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йопромид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инъекций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V08C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контрастные средства для магнитно-резонансной томографии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V08CA</w:t>
            </w: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парамагнитные контрастные средства</w:t>
            </w: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гадобеновая кислота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гадобутрол</w:t>
            </w:r>
          </w:p>
        </w:tc>
        <w:tc>
          <w:tcPr>
            <w:tcW w:w="3513" w:type="dxa"/>
          </w:tcPr>
          <w:p w:rsidR="006146AD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  <w:p w:rsidR="00E5572B" w:rsidRPr="00C30B73" w:rsidRDefault="00E5572B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гадоверсетамид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гадодиамид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гадоксетовая кислота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146AD" w:rsidRPr="00C30B73" w:rsidTr="00C30B73">
        <w:trPr>
          <w:trHeight w:val="689"/>
        </w:trPr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гадопентетовая кислота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30B73">
              <w:rPr>
                <w:rFonts w:eastAsiaTheme="minorHAnsi"/>
                <w:sz w:val="24"/>
                <w:szCs w:val="24"/>
                <w:lang w:eastAsia="en-US"/>
              </w:rPr>
              <w:t>раствор для внутривенного введения</w:t>
            </w:r>
          </w:p>
        </w:tc>
      </w:tr>
      <w:tr w:rsidR="006146AD" w:rsidRPr="00C30B73" w:rsidTr="00C30B73">
        <w:tc>
          <w:tcPr>
            <w:tcW w:w="1018" w:type="dxa"/>
          </w:tcPr>
          <w:p w:rsidR="006146AD" w:rsidRPr="00C30B73" w:rsidRDefault="006146AD" w:rsidP="00B418D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48" w:type="dxa"/>
          </w:tcPr>
          <w:p w:rsidR="006146AD" w:rsidRPr="00C30B73" w:rsidRDefault="006146AD" w:rsidP="00C30B73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гадотеридол</w:t>
            </w:r>
          </w:p>
        </w:tc>
        <w:tc>
          <w:tcPr>
            <w:tcW w:w="3513" w:type="dxa"/>
          </w:tcPr>
          <w:p w:rsidR="006146AD" w:rsidRPr="00C30B73" w:rsidRDefault="006146AD" w:rsidP="00C30B7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C30B73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6146AD" w:rsidRDefault="006146AD" w:rsidP="006146AD">
      <w:pPr>
        <w:jc w:val="both"/>
        <w:rPr>
          <w:sz w:val="28"/>
          <w:szCs w:val="28"/>
        </w:rPr>
      </w:pPr>
    </w:p>
    <w:p w:rsidR="00426FF1" w:rsidRDefault="00426FF1">
      <w:pPr>
        <w:jc w:val="both"/>
        <w:rPr>
          <w:sz w:val="28"/>
        </w:rPr>
      </w:pPr>
    </w:p>
    <w:p w:rsidR="00E476A0" w:rsidRDefault="00E476A0" w:rsidP="00E476A0">
      <w:pPr>
        <w:jc w:val="center"/>
        <w:rPr>
          <w:sz w:val="28"/>
        </w:rPr>
      </w:pPr>
      <w:r>
        <w:rPr>
          <w:sz w:val="28"/>
        </w:rPr>
        <w:t>__________</w:t>
      </w:r>
    </w:p>
    <w:sectPr w:rsidR="00E476A0" w:rsidSect="001E2D9F">
      <w:endnotePr>
        <w:numFmt w:val="decimal"/>
      </w:endnotePr>
      <w:pgSz w:w="11907" w:h="16840" w:code="9"/>
      <w:pgMar w:top="1134" w:right="567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752" w:rsidRDefault="00B22752">
      <w:r>
        <w:separator/>
      </w:r>
    </w:p>
  </w:endnote>
  <w:endnote w:type="continuationSeparator" w:id="0">
    <w:p w:rsidR="00B22752" w:rsidRDefault="00B2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98" w:rsidRDefault="00541298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891DBF">
      <w:rPr>
        <w:noProof/>
        <w:sz w:val="16"/>
      </w:rPr>
      <w:t>z:\пр4\постановления\07.04.20.01.docx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298" w:rsidRDefault="00541298" w:rsidP="00AF563F">
    <w:pPr>
      <w:pStyle w:val="a5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\* Lower\p  \* MERGEFORMAT </w:instrText>
    </w:r>
    <w:r>
      <w:rPr>
        <w:sz w:val="16"/>
      </w:rPr>
      <w:fldChar w:fldCharType="separate"/>
    </w:r>
    <w:r w:rsidR="00891DBF">
      <w:rPr>
        <w:noProof/>
        <w:sz w:val="16"/>
      </w:rPr>
      <w:t>z:\пр4\постановления\07.04.20.01.docx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752" w:rsidRDefault="00B22752">
      <w:r>
        <w:separator/>
      </w:r>
    </w:p>
  </w:footnote>
  <w:footnote w:type="continuationSeparator" w:id="0">
    <w:p w:rsidR="00B22752" w:rsidRDefault="00B22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946054"/>
      <w:docPartObj>
        <w:docPartGallery w:val="Page Numbers (Top of Page)"/>
        <w:docPartUnique/>
      </w:docPartObj>
    </w:sdtPr>
    <w:sdtEndPr/>
    <w:sdtContent>
      <w:p w:rsidR="00541298" w:rsidRDefault="005412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50E">
          <w:rPr>
            <w:noProof/>
          </w:rPr>
          <w:t>60</w:t>
        </w:r>
        <w:r>
          <w:fldChar w:fldCharType="end"/>
        </w:r>
      </w:p>
    </w:sdtContent>
  </w:sdt>
  <w:p w:rsidR="00541298" w:rsidRDefault="00541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D81"/>
    <w:multiLevelType w:val="hybridMultilevel"/>
    <w:tmpl w:val="676876D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7506E"/>
    <w:multiLevelType w:val="multilevel"/>
    <w:tmpl w:val="7F708460"/>
    <w:lvl w:ilvl="0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>
    <w:nsid w:val="15866349"/>
    <w:multiLevelType w:val="hybridMultilevel"/>
    <w:tmpl w:val="087C009A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60963"/>
    <w:multiLevelType w:val="hybridMultilevel"/>
    <w:tmpl w:val="7F708460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3308D0"/>
    <w:multiLevelType w:val="hybridMultilevel"/>
    <w:tmpl w:val="CB9464A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5">
    <w:nsid w:val="2A4012E9"/>
    <w:multiLevelType w:val="multilevel"/>
    <w:tmpl w:val="CB9464A8"/>
    <w:lvl w:ilvl="0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6">
    <w:nsid w:val="2B3B1F6E"/>
    <w:multiLevelType w:val="hybridMultilevel"/>
    <w:tmpl w:val="5D447B88"/>
    <w:lvl w:ilvl="0" w:tplc="D2D8363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hint="default"/>
      </w:rPr>
    </w:lvl>
    <w:lvl w:ilvl="2" w:tplc="48625584">
      <w:start w:val="3"/>
      <w:numFmt w:val="upperRoman"/>
      <w:lvlText w:val="%3."/>
      <w:lvlJc w:val="left"/>
      <w:pPr>
        <w:tabs>
          <w:tab w:val="num" w:pos="3333"/>
        </w:tabs>
        <w:ind w:left="3333" w:hanging="720"/>
      </w:pPr>
      <w:rPr>
        <w:rFonts w:hint="default"/>
      </w:rPr>
    </w:lvl>
    <w:lvl w:ilvl="3" w:tplc="0419000B">
      <w:start w:val="1"/>
      <w:numFmt w:val="bullet"/>
      <w:lvlText w:val="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D52659C"/>
    <w:multiLevelType w:val="hybridMultilevel"/>
    <w:tmpl w:val="7AB88790"/>
    <w:lvl w:ilvl="0" w:tplc="E4E49FF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862AEC"/>
    <w:multiLevelType w:val="multilevel"/>
    <w:tmpl w:val="9328ECF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E5C2AD8"/>
    <w:multiLevelType w:val="hybridMultilevel"/>
    <w:tmpl w:val="C622BDE2"/>
    <w:lvl w:ilvl="0" w:tplc="0419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33C66CDD"/>
    <w:multiLevelType w:val="hybridMultilevel"/>
    <w:tmpl w:val="4ED4A8A0"/>
    <w:lvl w:ilvl="0" w:tplc="FAC02DB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1">
    <w:nsid w:val="342D590C"/>
    <w:multiLevelType w:val="hybridMultilevel"/>
    <w:tmpl w:val="6C3EF972"/>
    <w:lvl w:ilvl="0" w:tplc="4CFA888E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88A4C0E"/>
    <w:multiLevelType w:val="hybridMultilevel"/>
    <w:tmpl w:val="F9BE7CB6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3">
    <w:nsid w:val="44A4166F"/>
    <w:multiLevelType w:val="multilevel"/>
    <w:tmpl w:val="C622BDE2"/>
    <w:lvl w:ilvl="0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>
    <w:nsid w:val="44B06115"/>
    <w:multiLevelType w:val="hybridMultilevel"/>
    <w:tmpl w:val="6C5457D4"/>
    <w:lvl w:ilvl="0" w:tplc="0419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4A8D443F"/>
    <w:multiLevelType w:val="hybridMultilevel"/>
    <w:tmpl w:val="0EA08882"/>
    <w:lvl w:ilvl="0" w:tplc="3F8083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DC26152"/>
    <w:multiLevelType w:val="hybridMultilevel"/>
    <w:tmpl w:val="C50AB998"/>
    <w:lvl w:ilvl="0" w:tplc="0419000B">
      <w:start w:val="1"/>
      <w:numFmt w:val="bullet"/>
      <w:lvlText w:val="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03B80C8C">
      <w:start w:val="1"/>
      <w:numFmt w:val="bullet"/>
      <w:lvlText w:val="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7">
    <w:nsid w:val="63946C15"/>
    <w:multiLevelType w:val="hybridMultilevel"/>
    <w:tmpl w:val="83A24F48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C7E67A9"/>
    <w:multiLevelType w:val="hybridMultilevel"/>
    <w:tmpl w:val="26BA3606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9">
    <w:nsid w:val="77A37C37"/>
    <w:multiLevelType w:val="hybridMultilevel"/>
    <w:tmpl w:val="AC0E2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C02DB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707E87"/>
    <w:multiLevelType w:val="hybridMultilevel"/>
    <w:tmpl w:val="89726DA0"/>
    <w:lvl w:ilvl="0" w:tplc="FAC02DB8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1">
    <w:nsid w:val="7FEC53C3"/>
    <w:multiLevelType w:val="multilevel"/>
    <w:tmpl w:val="06F8A63E"/>
    <w:lvl w:ilvl="0">
      <w:start w:val="1"/>
      <w:numFmt w:val="upperRoman"/>
      <w:suff w:val="space"/>
      <w:lvlText w:val="%1."/>
      <w:lvlJc w:val="left"/>
      <w:pPr>
        <w:ind w:left="6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24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4"/>
  </w:num>
  <w:num w:numId="5">
    <w:abstractNumId w:val="12"/>
  </w:num>
  <w:num w:numId="6">
    <w:abstractNumId w:val="3"/>
  </w:num>
  <w:num w:numId="7">
    <w:abstractNumId w:val="16"/>
  </w:num>
  <w:num w:numId="8">
    <w:abstractNumId w:val="19"/>
  </w:num>
  <w:num w:numId="9">
    <w:abstractNumId w:val="9"/>
  </w:num>
  <w:num w:numId="10">
    <w:abstractNumId w:val="20"/>
  </w:num>
  <w:num w:numId="11">
    <w:abstractNumId w:val="18"/>
  </w:num>
  <w:num w:numId="12">
    <w:abstractNumId w:val="0"/>
  </w:num>
  <w:num w:numId="13">
    <w:abstractNumId w:val="13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14"/>
  </w:num>
  <w:num w:numId="19">
    <w:abstractNumId w:val="7"/>
  </w:num>
  <w:num w:numId="20">
    <w:abstractNumId w:val="21"/>
  </w:num>
  <w:num w:numId="21">
    <w:abstractNumId w:val="1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134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6AD"/>
    <w:rsid w:val="00004140"/>
    <w:rsid w:val="00014419"/>
    <w:rsid w:val="000210B6"/>
    <w:rsid w:val="00050F75"/>
    <w:rsid w:val="000A7B34"/>
    <w:rsid w:val="000B1160"/>
    <w:rsid w:val="000F2BFC"/>
    <w:rsid w:val="00100107"/>
    <w:rsid w:val="001004CB"/>
    <w:rsid w:val="0012039B"/>
    <w:rsid w:val="00144E13"/>
    <w:rsid w:val="00152D9F"/>
    <w:rsid w:val="00154605"/>
    <w:rsid w:val="00161BA4"/>
    <w:rsid w:val="00185134"/>
    <w:rsid w:val="00185EFC"/>
    <w:rsid w:val="00190DEE"/>
    <w:rsid w:val="001B6952"/>
    <w:rsid w:val="001B7A0D"/>
    <w:rsid w:val="001D222E"/>
    <w:rsid w:val="001E2D9F"/>
    <w:rsid w:val="001E692E"/>
    <w:rsid w:val="00204214"/>
    <w:rsid w:val="00204F72"/>
    <w:rsid w:val="0024384B"/>
    <w:rsid w:val="00254EDE"/>
    <w:rsid w:val="00271AE9"/>
    <w:rsid w:val="0028220D"/>
    <w:rsid w:val="002919AB"/>
    <w:rsid w:val="002A2CC8"/>
    <w:rsid w:val="002B0629"/>
    <w:rsid w:val="002B6B95"/>
    <w:rsid w:val="002E3A70"/>
    <w:rsid w:val="003136FE"/>
    <w:rsid w:val="003163AD"/>
    <w:rsid w:val="003312B7"/>
    <w:rsid w:val="003364A5"/>
    <w:rsid w:val="00350357"/>
    <w:rsid w:val="00361371"/>
    <w:rsid w:val="0037701F"/>
    <w:rsid w:val="003977EF"/>
    <w:rsid w:val="003D2E80"/>
    <w:rsid w:val="003F4692"/>
    <w:rsid w:val="003F4EA4"/>
    <w:rsid w:val="003F7A1F"/>
    <w:rsid w:val="00426FF1"/>
    <w:rsid w:val="00454647"/>
    <w:rsid w:val="00457052"/>
    <w:rsid w:val="0047451C"/>
    <w:rsid w:val="00477D97"/>
    <w:rsid w:val="004827C1"/>
    <w:rsid w:val="0049613D"/>
    <w:rsid w:val="004D2B53"/>
    <w:rsid w:val="004D379D"/>
    <w:rsid w:val="004F1DFE"/>
    <w:rsid w:val="004F2F09"/>
    <w:rsid w:val="004F34FA"/>
    <w:rsid w:val="00501ADE"/>
    <w:rsid w:val="005232FE"/>
    <w:rsid w:val="005237B7"/>
    <w:rsid w:val="00541298"/>
    <w:rsid w:val="0054374E"/>
    <w:rsid w:val="0059354B"/>
    <w:rsid w:val="005A722F"/>
    <w:rsid w:val="005C3EAE"/>
    <w:rsid w:val="005C4E6B"/>
    <w:rsid w:val="005D29D7"/>
    <w:rsid w:val="0060150E"/>
    <w:rsid w:val="006146AD"/>
    <w:rsid w:val="006246CD"/>
    <w:rsid w:val="0063764C"/>
    <w:rsid w:val="00651C92"/>
    <w:rsid w:val="0069184F"/>
    <w:rsid w:val="006B047F"/>
    <w:rsid w:val="006F4247"/>
    <w:rsid w:val="00737112"/>
    <w:rsid w:val="0074074F"/>
    <w:rsid w:val="0076734B"/>
    <w:rsid w:val="00771356"/>
    <w:rsid w:val="007767E5"/>
    <w:rsid w:val="007C0EC0"/>
    <w:rsid w:val="007F3006"/>
    <w:rsid w:val="008100CE"/>
    <w:rsid w:val="008150CC"/>
    <w:rsid w:val="008217BE"/>
    <w:rsid w:val="00841222"/>
    <w:rsid w:val="00881B9F"/>
    <w:rsid w:val="00886F02"/>
    <w:rsid w:val="00891DBF"/>
    <w:rsid w:val="008B094C"/>
    <w:rsid w:val="008B1D2E"/>
    <w:rsid w:val="008B484C"/>
    <w:rsid w:val="008C0174"/>
    <w:rsid w:val="008F2667"/>
    <w:rsid w:val="00903577"/>
    <w:rsid w:val="00925525"/>
    <w:rsid w:val="009D14EE"/>
    <w:rsid w:val="009F7164"/>
    <w:rsid w:val="00A01858"/>
    <w:rsid w:val="00A5428C"/>
    <w:rsid w:val="00A94BDF"/>
    <w:rsid w:val="00AE324C"/>
    <w:rsid w:val="00AF563F"/>
    <w:rsid w:val="00AF7A66"/>
    <w:rsid w:val="00B11323"/>
    <w:rsid w:val="00B22752"/>
    <w:rsid w:val="00B3511E"/>
    <w:rsid w:val="00B418D7"/>
    <w:rsid w:val="00B713DD"/>
    <w:rsid w:val="00B715E7"/>
    <w:rsid w:val="00B80E3B"/>
    <w:rsid w:val="00B868B9"/>
    <w:rsid w:val="00BA076A"/>
    <w:rsid w:val="00BA5A70"/>
    <w:rsid w:val="00BB5680"/>
    <w:rsid w:val="00BC488B"/>
    <w:rsid w:val="00C30B73"/>
    <w:rsid w:val="00C35681"/>
    <w:rsid w:val="00C43890"/>
    <w:rsid w:val="00C47D5A"/>
    <w:rsid w:val="00C71EE1"/>
    <w:rsid w:val="00C85674"/>
    <w:rsid w:val="00C87DDC"/>
    <w:rsid w:val="00C87EE1"/>
    <w:rsid w:val="00C96F98"/>
    <w:rsid w:val="00CA6FF9"/>
    <w:rsid w:val="00CA7455"/>
    <w:rsid w:val="00CB39BF"/>
    <w:rsid w:val="00CF39B3"/>
    <w:rsid w:val="00CF794B"/>
    <w:rsid w:val="00D3044A"/>
    <w:rsid w:val="00D35758"/>
    <w:rsid w:val="00D65945"/>
    <w:rsid w:val="00D80A21"/>
    <w:rsid w:val="00D901AE"/>
    <w:rsid w:val="00D92B08"/>
    <w:rsid w:val="00DA4A2C"/>
    <w:rsid w:val="00DD535C"/>
    <w:rsid w:val="00DD74B0"/>
    <w:rsid w:val="00DF5CCD"/>
    <w:rsid w:val="00E06208"/>
    <w:rsid w:val="00E36399"/>
    <w:rsid w:val="00E37CAB"/>
    <w:rsid w:val="00E476A0"/>
    <w:rsid w:val="00E5572B"/>
    <w:rsid w:val="00E7062F"/>
    <w:rsid w:val="00E717CB"/>
    <w:rsid w:val="00E931EB"/>
    <w:rsid w:val="00EB2D5F"/>
    <w:rsid w:val="00EB484C"/>
    <w:rsid w:val="00EC6BF4"/>
    <w:rsid w:val="00ED74B9"/>
    <w:rsid w:val="00F22B88"/>
    <w:rsid w:val="00F321C6"/>
    <w:rsid w:val="00F537DD"/>
    <w:rsid w:val="00F62C23"/>
    <w:rsid w:val="00F750BF"/>
    <w:rsid w:val="00F873BF"/>
    <w:rsid w:val="00F94A23"/>
    <w:rsid w:val="00FB11C4"/>
    <w:rsid w:val="00FC4F89"/>
    <w:rsid w:val="00FD758A"/>
    <w:rsid w:val="00FE46F3"/>
    <w:rsid w:val="00FE4FDA"/>
    <w:rsid w:val="00FF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146AD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146AD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6146AD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6146A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146AD"/>
    <w:pPr>
      <w:widowControl w:val="0"/>
    </w:pPr>
  </w:style>
  <w:style w:type="character" w:customStyle="1" w:styleId="50">
    <w:name w:val="Заголовок 5 Знак"/>
    <w:basedOn w:val="a0"/>
    <w:link w:val="5"/>
    <w:uiPriority w:val="99"/>
    <w:rsid w:val="006146AD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6146AD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6146AD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6146AD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146AD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6146AD"/>
    <w:rPr>
      <w:b/>
      <w:sz w:val="40"/>
    </w:rPr>
  </w:style>
  <w:style w:type="character" w:customStyle="1" w:styleId="40">
    <w:name w:val="Заголовок 4 Знак"/>
    <w:basedOn w:val="a0"/>
    <w:link w:val="4"/>
    <w:uiPriority w:val="99"/>
    <w:rsid w:val="006146AD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6146AD"/>
  </w:style>
  <w:style w:type="character" w:customStyle="1" w:styleId="a6">
    <w:name w:val="Нижний колонтитул Знак"/>
    <w:basedOn w:val="a0"/>
    <w:link w:val="a5"/>
    <w:uiPriority w:val="99"/>
    <w:rsid w:val="006146AD"/>
  </w:style>
  <w:style w:type="table" w:customStyle="1" w:styleId="11">
    <w:name w:val="Сетка таблицы1"/>
    <w:basedOn w:val="a1"/>
    <w:next w:val="ab"/>
    <w:uiPriority w:val="39"/>
    <w:rsid w:val="00614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614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146AD"/>
    <w:pPr>
      <w:ind w:left="720"/>
    </w:pPr>
  </w:style>
  <w:style w:type="character" w:customStyle="1" w:styleId="12">
    <w:name w:val="Основной шрифт абзаца1"/>
    <w:semiHidden/>
    <w:rsid w:val="006146AD"/>
    <w:rPr>
      <w:sz w:val="20"/>
    </w:rPr>
  </w:style>
  <w:style w:type="paragraph" w:styleId="ad">
    <w:name w:val="Block Text"/>
    <w:basedOn w:val="a"/>
    <w:uiPriority w:val="99"/>
    <w:rsid w:val="006146AD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6146AD"/>
  </w:style>
  <w:style w:type="paragraph" w:customStyle="1" w:styleId="ConsPlusNormal">
    <w:name w:val="ConsPlusNormal"/>
    <w:rsid w:val="006146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6146AD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6146AD"/>
    <w:rPr>
      <w:b/>
      <w:sz w:val="28"/>
    </w:rPr>
  </w:style>
  <w:style w:type="paragraph" w:customStyle="1" w:styleId="ConsPlusCell">
    <w:name w:val="ConsPlusCell"/>
    <w:rsid w:val="006146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6146AD"/>
  </w:style>
  <w:style w:type="character" w:customStyle="1" w:styleId="af2">
    <w:name w:val="Текст сноски Знак"/>
    <w:basedOn w:val="a0"/>
    <w:link w:val="af1"/>
    <w:uiPriority w:val="99"/>
    <w:rsid w:val="006146AD"/>
  </w:style>
  <w:style w:type="paragraph" w:styleId="af3">
    <w:name w:val="Normal (Web)"/>
    <w:basedOn w:val="a"/>
    <w:uiPriority w:val="99"/>
    <w:rsid w:val="006146A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6146AD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6146A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146AD"/>
  </w:style>
  <w:style w:type="paragraph" w:styleId="af7">
    <w:name w:val="Body Text"/>
    <w:basedOn w:val="a"/>
    <w:link w:val="af8"/>
    <w:uiPriority w:val="99"/>
    <w:rsid w:val="006146AD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6146AD"/>
    <w:rPr>
      <w:color w:val="000080"/>
      <w:sz w:val="24"/>
    </w:rPr>
  </w:style>
  <w:style w:type="character" w:styleId="af9">
    <w:name w:val="Hyperlink"/>
    <w:uiPriority w:val="99"/>
    <w:rsid w:val="006146A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6146AD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146AD"/>
    <w:rPr>
      <w:sz w:val="24"/>
    </w:rPr>
  </w:style>
  <w:style w:type="paragraph" w:styleId="31">
    <w:name w:val="Body Text Indent 3"/>
    <w:basedOn w:val="a"/>
    <w:link w:val="32"/>
    <w:uiPriority w:val="99"/>
    <w:rsid w:val="006146AD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146AD"/>
    <w:rPr>
      <w:color w:val="000000"/>
      <w:sz w:val="24"/>
    </w:rPr>
  </w:style>
  <w:style w:type="paragraph" w:customStyle="1" w:styleId="xl22">
    <w:name w:val="xl22"/>
    <w:basedOn w:val="a"/>
    <w:uiPriority w:val="99"/>
    <w:rsid w:val="006146AD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6146AD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6146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6146A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6146A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6146A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6146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6146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6146AD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6146A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6146A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6146A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6146A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6146A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6146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6146A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6146A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6146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6146A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6146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6146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6146A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6146A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6146A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6146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6146AD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6146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6146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6146A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6146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6146A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6146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6146AD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6146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6146A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6146A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6146A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6146A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6146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6146A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6146A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6146A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6146A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6146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6146A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6146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6146A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6146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6146A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6146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6146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6146A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6146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6146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146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6146A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6146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6146A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6146A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6146AD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6146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6146A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6146A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6146A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6146A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6146A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146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6146A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6146A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6146AD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6146A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6146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146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6146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6146A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6146A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6146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6146A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6146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6146A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6146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6146AD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6146A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6146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6146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6146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6146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6146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6146AD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6146AD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6146AD"/>
  </w:style>
  <w:style w:type="paragraph" w:customStyle="1" w:styleId="ConsNonformat">
    <w:name w:val="ConsNonformat"/>
    <w:uiPriority w:val="99"/>
    <w:rsid w:val="006146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6146AD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6146AD"/>
    <w:rPr>
      <w:bCs/>
      <w:sz w:val="28"/>
    </w:rPr>
  </w:style>
  <w:style w:type="paragraph" w:customStyle="1" w:styleId="ConsPlusNonformat">
    <w:name w:val="ConsPlusNonformat"/>
    <w:rsid w:val="00614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6146AD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6146AD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6146AD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6146AD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6146AD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6146AD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6146A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6146AD"/>
    <w:rPr>
      <w:b/>
    </w:rPr>
  </w:style>
  <w:style w:type="character" w:customStyle="1" w:styleId="aff">
    <w:name w:val="Цветовое выделение"/>
    <w:uiPriority w:val="99"/>
    <w:rsid w:val="006146AD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6146AD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6146AD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6146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6146AD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6146AD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6146AD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6146AD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6146AD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6146AD"/>
  </w:style>
  <w:style w:type="paragraph" w:customStyle="1" w:styleId="25">
    <w:name w:val="Знак2"/>
    <w:basedOn w:val="a"/>
    <w:uiPriority w:val="99"/>
    <w:rsid w:val="006146A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6146A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6146AD"/>
    <w:rPr>
      <w:b/>
      <w:bCs/>
    </w:rPr>
  </w:style>
  <w:style w:type="character" w:customStyle="1" w:styleId="26">
    <w:name w:val="Знак Знак2"/>
    <w:uiPriority w:val="99"/>
    <w:rsid w:val="006146AD"/>
    <w:rPr>
      <w:sz w:val="24"/>
      <w:szCs w:val="24"/>
      <w:lang w:val="ru-RU" w:eastAsia="ru-RU"/>
    </w:rPr>
  </w:style>
  <w:style w:type="paragraph" w:customStyle="1" w:styleId="ConsPlusTitle">
    <w:name w:val="ConsPlusTitle"/>
    <w:rsid w:val="006146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6146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46A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46AD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6146AD"/>
  </w:style>
  <w:style w:type="numbering" w:customStyle="1" w:styleId="27">
    <w:name w:val="Нет списка2"/>
    <w:next w:val="a2"/>
    <w:uiPriority w:val="99"/>
    <w:semiHidden/>
    <w:unhideWhenUsed/>
    <w:rsid w:val="006146AD"/>
  </w:style>
  <w:style w:type="character" w:customStyle="1" w:styleId="FontStyle11">
    <w:name w:val="Font Style11"/>
    <w:rsid w:val="006146AD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6146A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6146A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6146AD"/>
    <w:rPr>
      <w:b/>
    </w:rPr>
  </w:style>
  <w:style w:type="character" w:customStyle="1" w:styleId="17">
    <w:name w:val="Знак Знак1"/>
    <w:uiPriority w:val="99"/>
    <w:rsid w:val="006146AD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6146AD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6146A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6146AD"/>
  </w:style>
  <w:style w:type="paragraph" w:customStyle="1" w:styleId="aff7">
    <w:name w:val="Внимание: недобросовестность!"/>
    <w:basedOn w:val="aff5"/>
    <w:next w:val="a"/>
    <w:uiPriority w:val="99"/>
    <w:rsid w:val="006146AD"/>
  </w:style>
  <w:style w:type="character" w:customStyle="1" w:styleId="aff8">
    <w:name w:val="Выделение для Базового Поиска"/>
    <w:uiPriority w:val="99"/>
    <w:rsid w:val="006146AD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6146AD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6146AD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6146A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6146AD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6146A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6146AD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6146AD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6146AD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6146A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6146AD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6146AD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6146AD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6146AD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6146AD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6146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6146AD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6146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6146AD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6146A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6146AD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6146AD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6146AD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6146AD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6146AD"/>
  </w:style>
  <w:style w:type="paragraph" w:customStyle="1" w:styleId="affff1">
    <w:name w:val="Моноширинный"/>
    <w:basedOn w:val="a"/>
    <w:next w:val="a"/>
    <w:uiPriority w:val="99"/>
    <w:rsid w:val="006146A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6146AD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6146AD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6146AD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6146AD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6146AD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6146AD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6146AD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6146A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6146AD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6146AD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6146AD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6146AD"/>
  </w:style>
  <w:style w:type="paragraph" w:customStyle="1" w:styleId="affffe">
    <w:name w:val="Примечание."/>
    <w:basedOn w:val="aff5"/>
    <w:next w:val="a"/>
    <w:uiPriority w:val="99"/>
    <w:rsid w:val="006146AD"/>
  </w:style>
  <w:style w:type="character" w:customStyle="1" w:styleId="afffff">
    <w:name w:val="Продолжение ссылки"/>
    <w:uiPriority w:val="99"/>
    <w:rsid w:val="006146AD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6146AD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6146AD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6146AD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6146AD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6146AD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6146AD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6146AD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6146AD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6146AD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6146AD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6146A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6146AD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146AD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146AD"/>
  </w:style>
  <w:style w:type="paragraph" w:customStyle="1" w:styleId="ConsPlusTextList">
    <w:name w:val="ConsPlusTextList"/>
    <w:rsid w:val="006146A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6146AD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6146A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146AD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146AD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146AD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146AD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146AD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146AD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146AD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146AD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146AD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146AD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146AD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146AD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146AD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146AD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146AD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6146AD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6146AD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6146AD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6146AD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6146AD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6146AD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6146AD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6146AD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6146AD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6146AD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6146AD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6146AD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6146AD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6146AD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6146AD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6146AD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6146AD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6146AD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6146AD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6146AD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6146AD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6146AD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6146AD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6146AD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6146AD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146AD"/>
  </w:style>
  <w:style w:type="paragraph" w:customStyle="1" w:styleId="Style55">
    <w:name w:val="Style55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6146AD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6146AD"/>
  </w:style>
  <w:style w:type="numbering" w:customStyle="1" w:styleId="61">
    <w:name w:val="Нет списка6"/>
    <w:next w:val="a2"/>
    <w:uiPriority w:val="99"/>
    <w:semiHidden/>
    <w:unhideWhenUsed/>
    <w:rsid w:val="006146AD"/>
  </w:style>
  <w:style w:type="numbering" w:customStyle="1" w:styleId="71">
    <w:name w:val="Нет списка7"/>
    <w:next w:val="a2"/>
    <w:uiPriority w:val="99"/>
    <w:semiHidden/>
    <w:unhideWhenUsed/>
    <w:rsid w:val="006146AD"/>
  </w:style>
  <w:style w:type="numbering" w:customStyle="1" w:styleId="111">
    <w:name w:val="Нет списка11"/>
    <w:next w:val="a2"/>
    <w:uiPriority w:val="99"/>
    <w:semiHidden/>
    <w:unhideWhenUsed/>
    <w:rsid w:val="006146AD"/>
  </w:style>
  <w:style w:type="numbering" w:customStyle="1" w:styleId="210">
    <w:name w:val="Нет списка21"/>
    <w:next w:val="a2"/>
    <w:uiPriority w:val="99"/>
    <w:semiHidden/>
    <w:unhideWhenUsed/>
    <w:rsid w:val="006146AD"/>
  </w:style>
  <w:style w:type="numbering" w:customStyle="1" w:styleId="310">
    <w:name w:val="Нет списка31"/>
    <w:next w:val="a2"/>
    <w:uiPriority w:val="99"/>
    <w:semiHidden/>
    <w:unhideWhenUsed/>
    <w:rsid w:val="006146AD"/>
  </w:style>
  <w:style w:type="numbering" w:customStyle="1" w:styleId="410">
    <w:name w:val="Нет списка41"/>
    <w:next w:val="a2"/>
    <w:uiPriority w:val="99"/>
    <w:semiHidden/>
    <w:unhideWhenUsed/>
    <w:rsid w:val="006146AD"/>
  </w:style>
  <w:style w:type="numbering" w:customStyle="1" w:styleId="510">
    <w:name w:val="Нет списка51"/>
    <w:next w:val="a2"/>
    <w:uiPriority w:val="99"/>
    <w:semiHidden/>
    <w:unhideWhenUsed/>
    <w:rsid w:val="006146AD"/>
  </w:style>
  <w:style w:type="numbering" w:customStyle="1" w:styleId="610">
    <w:name w:val="Нет списка61"/>
    <w:next w:val="a2"/>
    <w:uiPriority w:val="99"/>
    <w:semiHidden/>
    <w:unhideWhenUsed/>
    <w:rsid w:val="006146AD"/>
  </w:style>
  <w:style w:type="table" w:customStyle="1" w:styleId="28">
    <w:name w:val="Сетка таблицы2"/>
    <w:basedOn w:val="a1"/>
    <w:next w:val="ab"/>
    <w:uiPriority w:val="59"/>
    <w:rsid w:val="006146A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6146A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6146A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146AD"/>
  </w:style>
  <w:style w:type="table" w:customStyle="1" w:styleId="211">
    <w:name w:val="Сетка таблицы21"/>
    <w:basedOn w:val="a1"/>
    <w:next w:val="ab"/>
    <w:uiPriority w:val="59"/>
    <w:rsid w:val="006146AD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6146AD"/>
  </w:style>
  <w:style w:type="character" w:customStyle="1" w:styleId="FontStyle80">
    <w:name w:val="Font Style80"/>
    <w:basedOn w:val="a0"/>
    <w:uiPriority w:val="99"/>
    <w:rsid w:val="006146AD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6146AD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6146AD"/>
  </w:style>
  <w:style w:type="numbering" w:customStyle="1" w:styleId="100">
    <w:name w:val="Нет списка10"/>
    <w:next w:val="a2"/>
    <w:uiPriority w:val="99"/>
    <w:semiHidden/>
    <w:unhideWhenUsed/>
    <w:rsid w:val="006146AD"/>
  </w:style>
  <w:style w:type="paragraph" w:customStyle="1" w:styleId="Style58">
    <w:name w:val="Style58"/>
    <w:basedOn w:val="a"/>
    <w:rsid w:val="006146AD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6146AD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6146AD"/>
    <w:pPr>
      <w:widowControl/>
    </w:pPr>
  </w:style>
  <w:style w:type="character" w:customStyle="1" w:styleId="CharStyle28">
    <w:name w:val="CharStyle28"/>
    <w:basedOn w:val="a0"/>
    <w:rsid w:val="006146AD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6146A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6146AD"/>
  </w:style>
  <w:style w:type="numbering" w:customStyle="1" w:styleId="130">
    <w:name w:val="Нет списка13"/>
    <w:next w:val="a2"/>
    <w:uiPriority w:val="99"/>
    <w:semiHidden/>
    <w:unhideWhenUsed/>
    <w:rsid w:val="006146AD"/>
  </w:style>
  <w:style w:type="numbering" w:customStyle="1" w:styleId="140">
    <w:name w:val="Нет списка14"/>
    <w:next w:val="a2"/>
    <w:uiPriority w:val="99"/>
    <w:semiHidden/>
    <w:unhideWhenUsed/>
    <w:rsid w:val="006146AD"/>
  </w:style>
  <w:style w:type="numbering" w:customStyle="1" w:styleId="150">
    <w:name w:val="Нет списка15"/>
    <w:next w:val="a2"/>
    <w:uiPriority w:val="99"/>
    <w:semiHidden/>
    <w:unhideWhenUsed/>
    <w:rsid w:val="006146AD"/>
  </w:style>
  <w:style w:type="numbering" w:customStyle="1" w:styleId="160">
    <w:name w:val="Нет списка16"/>
    <w:next w:val="a2"/>
    <w:uiPriority w:val="99"/>
    <w:semiHidden/>
    <w:unhideWhenUsed/>
    <w:rsid w:val="006146AD"/>
  </w:style>
  <w:style w:type="numbering" w:customStyle="1" w:styleId="170">
    <w:name w:val="Нет списка17"/>
    <w:next w:val="a2"/>
    <w:uiPriority w:val="99"/>
    <w:semiHidden/>
    <w:unhideWhenUsed/>
    <w:rsid w:val="006146AD"/>
  </w:style>
  <w:style w:type="paragraph" w:customStyle="1" w:styleId="font5">
    <w:name w:val="font5"/>
    <w:basedOn w:val="a"/>
    <w:rsid w:val="006146AD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6146AD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6146AD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6146AD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6146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6146A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6146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146AD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6146AD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6146A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6146AD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146AD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rsid w:val="006146AD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lin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371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61371"/>
    <w:pPr>
      <w:keepNext/>
      <w:widowControl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361371"/>
    <w:pPr>
      <w:keepNext/>
      <w:widowControl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361371"/>
    <w:pPr>
      <w:keepNext/>
      <w:widowControl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uiPriority w:val="99"/>
    <w:qFormat/>
    <w:rsid w:val="00361371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6146AD"/>
    <w:pPr>
      <w:keepNext/>
      <w:overflowPunct w:val="0"/>
      <w:autoSpaceDE w:val="0"/>
      <w:autoSpaceDN w:val="0"/>
      <w:adjustRightInd w:val="0"/>
      <w:spacing w:line="216" w:lineRule="auto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6146AD"/>
    <w:pPr>
      <w:keepNext/>
      <w:widowControl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iPriority w:val="99"/>
    <w:qFormat/>
    <w:rsid w:val="006146AD"/>
    <w:pPr>
      <w:keepNext/>
      <w:widowControl/>
      <w:jc w:val="center"/>
      <w:outlineLvl w:val="6"/>
    </w:pPr>
    <w:rPr>
      <w:b/>
      <w:b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6146A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caption"/>
    <w:basedOn w:val="a"/>
    <w:next w:val="a"/>
    <w:uiPriority w:val="99"/>
    <w:qFormat/>
    <w:rsid w:val="00361371"/>
    <w:pPr>
      <w:widowControl/>
      <w:jc w:val="center"/>
    </w:pPr>
    <w:rPr>
      <w:b/>
      <w:sz w:val="40"/>
    </w:rPr>
  </w:style>
  <w:style w:type="character" w:customStyle="1" w:styleId="20">
    <w:name w:val="Заголовок 2 Знак"/>
    <w:link w:val="2"/>
    <w:uiPriority w:val="99"/>
    <w:rsid w:val="00F321C6"/>
    <w:rPr>
      <w:sz w:val="24"/>
    </w:rPr>
  </w:style>
  <w:style w:type="paragraph" w:styleId="a8">
    <w:name w:val="Balloon Text"/>
    <w:basedOn w:val="a"/>
    <w:link w:val="a9"/>
    <w:uiPriority w:val="99"/>
    <w:rsid w:val="004745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47451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146AD"/>
    <w:pPr>
      <w:widowControl w:val="0"/>
    </w:pPr>
  </w:style>
  <w:style w:type="character" w:customStyle="1" w:styleId="50">
    <w:name w:val="Заголовок 5 Знак"/>
    <w:basedOn w:val="a0"/>
    <w:link w:val="5"/>
    <w:uiPriority w:val="99"/>
    <w:rsid w:val="006146AD"/>
    <w:rPr>
      <w:sz w:val="28"/>
    </w:rPr>
  </w:style>
  <w:style w:type="character" w:customStyle="1" w:styleId="60">
    <w:name w:val="Заголовок 6 Знак"/>
    <w:basedOn w:val="a0"/>
    <w:link w:val="6"/>
    <w:uiPriority w:val="99"/>
    <w:rsid w:val="006146AD"/>
    <w:rPr>
      <w:b/>
      <w:bCs/>
      <w:sz w:val="22"/>
    </w:rPr>
  </w:style>
  <w:style w:type="character" w:customStyle="1" w:styleId="70">
    <w:name w:val="Заголовок 7 Знак"/>
    <w:basedOn w:val="a0"/>
    <w:link w:val="7"/>
    <w:uiPriority w:val="99"/>
    <w:rsid w:val="006146AD"/>
    <w:rPr>
      <w:b/>
      <w:b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rsid w:val="006146AD"/>
    <w:rPr>
      <w:rFonts w:ascii="Arial" w:hAnsi="Arial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6146AD"/>
    <w:rPr>
      <w:sz w:val="24"/>
    </w:rPr>
  </w:style>
  <w:style w:type="character" w:customStyle="1" w:styleId="30">
    <w:name w:val="Заголовок 3 Знак"/>
    <w:basedOn w:val="a0"/>
    <w:link w:val="3"/>
    <w:uiPriority w:val="99"/>
    <w:rsid w:val="006146AD"/>
    <w:rPr>
      <w:b/>
      <w:sz w:val="40"/>
    </w:rPr>
  </w:style>
  <w:style w:type="character" w:customStyle="1" w:styleId="40">
    <w:name w:val="Заголовок 4 Знак"/>
    <w:basedOn w:val="a0"/>
    <w:link w:val="4"/>
    <w:uiPriority w:val="99"/>
    <w:rsid w:val="006146AD"/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6146AD"/>
  </w:style>
  <w:style w:type="character" w:customStyle="1" w:styleId="a6">
    <w:name w:val="Нижний колонтитул Знак"/>
    <w:basedOn w:val="a0"/>
    <w:link w:val="a5"/>
    <w:uiPriority w:val="99"/>
    <w:rsid w:val="006146AD"/>
  </w:style>
  <w:style w:type="table" w:customStyle="1" w:styleId="11">
    <w:name w:val="Сетка таблицы1"/>
    <w:basedOn w:val="a1"/>
    <w:next w:val="ab"/>
    <w:uiPriority w:val="39"/>
    <w:rsid w:val="00614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6146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6146AD"/>
    <w:pPr>
      <w:ind w:left="720"/>
    </w:pPr>
  </w:style>
  <w:style w:type="character" w:customStyle="1" w:styleId="12">
    <w:name w:val="Основной шрифт абзаца1"/>
    <w:semiHidden/>
    <w:rsid w:val="006146AD"/>
    <w:rPr>
      <w:sz w:val="20"/>
    </w:rPr>
  </w:style>
  <w:style w:type="paragraph" w:styleId="ad">
    <w:name w:val="Block Text"/>
    <w:basedOn w:val="a"/>
    <w:uiPriority w:val="99"/>
    <w:rsid w:val="006146AD"/>
    <w:pPr>
      <w:widowControl/>
      <w:autoSpaceDE w:val="0"/>
      <w:autoSpaceDN w:val="0"/>
      <w:adjustRightInd w:val="0"/>
      <w:ind w:left="284" w:right="-335" w:firstLine="426"/>
      <w:jc w:val="both"/>
    </w:pPr>
    <w:rPr>
      <w:b/>
      <w:sz w:val="24"/>
    </w:rPr>
  </w:style>
  <w:style w:type="character" w:styleId="ae">
    <w:name w:val="page number"/>
    <w:rsid w:val="006146AD"/>
  </w:style>
  <w:style w:type="paragraph" w:customStyle="1" w:styleId="ConsPlusNormal">
    <w:name w:val="ConsPlusNormal"/>
    <w:rsid w:val="006146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"/>
    <w:link w:val="af0"/>
    <w:uiPriority w:val="99"/>
    <w:qFormat/>
    <w:rsid w:val="006146AD"/>
    <w:pPr>
      <w:widowControl/>
      <w:jc w:val="center"/>
    </w:pPr>
    <w:rPr>
      <w:b/>
      <w:sz w:val="28"/>
    </w:rPr>
  </w:style>
  <w:style w:type="character" w:customStyle="1" w:styleId="af0">
    <w:name w:val="Название Знак"/>
    <w:basedOn w:val="a0"/>
    <w:link w:val="af"/>
    <w:uiPriority w:val="99"/>
    <w:rsid w:val="006146AD"/>
    <w:rPr>
      <w:b/>
      <w:sz w:val="28"/>
    </w:rPr>
  </w:style>
  <w:style w:type="paragraph" w:customStyle="1" w:styleId="ConsPlusCell">
    <w:name w:val="ConsPlusCell"/>
    <w:rsid w:val="006146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footnote text"/>
    <w:basedOn w:val="a"/>
    <w:link w:val="af2"/>
    <w:uiPriority w:val="99"/>
    <w:rsid w:val="006146AD"/>
  </w:style>
  <w:style w:type="character" w:customStyle="1" w:styleId="af2">
    <w:name w:val="Текст сноски Знак"/>
    <w:basedOn w:val="a0"/>
    <w:link w:val="af1"/>
    <w:uiPriority w:val="99"/>
    <w:rsid w:val="006146AD"/>
  </w:style>
  <w:style w:type="paragraph" w:styleId="af3">
    <w:name w:val="Normal (Web)"/>
    <w:basedOn w:val="a"/>
    <w:uiPriority w:val="99"/>
    <w:rsid w:val="006146AD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uiPriority w:val="99"/>
    <w:rsid w:val="006146AD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uiPriority w:val="99"/>
    <w:rsid w:val="006146AD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6146AD"/>
  </w:style>
  <w:style w:type="paragraph" w:styleId="af7">
    <w:name w:val="Body Text"/>
    <w:basedOn w:val="a"/>
    <w:link w:val="af8"/>
    <w:uiPriority w:val="99"/>
    <w:rsid w:val="006146AD"/>
    <w:pPr>
      <w:widowControl/>
      <w:autoSpaceDE w:val="0"/>
      <w:autoSpaceDN w:val="0"/>
      <w:adjustRightInd w:val="0"/>
      <w:jc w:val="center"/>
    </w:pPr>
    <w:rPr>
      <w:color w:val="000080"/>
      <w:sz w:val="24"/>
    </w:rPr>
  </w:style>
  <w:style w:type="character" w:customStyle="1" w:styleId="af8">
    <w:name w:val="Основной текст Знак"/>
    <w:basedOn w:val="a0"/>
    <w:link w:val="af7"/>
    <w:uiPriority w:val="99"/>
    <w:rsid w:val="006146AD"/>
    <w:rPr>
      <w:color w:val="000080"/>
      <w:sz w:val="24"/>
    </w:rPr>
  </w:style>
  <w:style w:type="character" w:styleId="af9">
    <w:name w:val="Hyperlink"/>
    <w:uiPriority w:val="99"/>
    <w:rsid w:val="006146AD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6146AD"/>
    <w:pPr>
      <w:widowControl/>
      <w:ind w:firstLine="70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146AD"/>
    <w:rPr>
      <w:sz w:val="24"/>
    </w:rPr>
  </w:style>
  <w:style w:type="paragraph" w:styleId="31">
    <w:name w:val="Body Text Indent 3"/>
    <w:basedOn w:val="a"/>
    <w:link w:val="32"/>
    <w:uiPriority w:val="99"/>
    <w:rsid w:val="006146AD"/>
    <w:pPr>
      <w:widowControl/>
      <w:autoSpaceDE w:val="0"/>
      <w:autoSpaceDN w:val="0"/>
      <w:adjustRightInd w:val="0"/>
      <w:ind w:left="900" w:hanging="415"/>
      <w:jc w:val="both"/>
    </w:pPr>
    <w:rPr>
      <w:color w:val="000000"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146AD"/>
    <w:rPr>
      <w:color w:val="000000"/>
      <w:sz w:val="24"/>
    </w:rPr>
  </w:style>
  <w:style w:type="paragraph" w:customStyle="1" w:styleId="xl22">
    <w:name w:val="xl22"/>
    <w:basedOn w:val="a"/>
    <w:uiPriority w:val="99"/>
    <w:rsid w:val="006146AD"/>
    <w:pPr>
      <w:widowControl/>
      <w:spacing w:before="100" w:beforeAutospacing="1" w:after="100" w:afterAutospacing="1"/>
    </w:pPr>
    <w:rPr>
      <w:sz w:val="28"/>
      <w:szCs w:val="28"/>
    </w:rPr>
  </w:style>
  <w:style w:type="paragraph" w:customStyle="1" w:styleId="xl23">
    <w:name w:val="xl23"/>
    <w:basedOn w:val="a"/>
    <w:uiPriority w:val="99"/>
    <w:rsid w:val="006146AD"/>
    <w:pPr>
      <w:widowControl/>
      <w:pBdr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uiPriority w:val="99"/>
    <w:rsid w:val="006146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uiPriority w:val="99"/>
    <w:rsid w:val="006146A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uiPriority w:val="99"/>
    <w:rsid w:val="006146A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uiPriority w:val="99"/>
    <w:rsid w:val="006146A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uiPriority w:val="99"/>
    <w:rsid w:val="006146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">
    <w:name w:val="xl29"/>
    <w:basedOn w:val="a"/>
    <w:uiPriority w:val="99"/>
    <w:rsid w:val="006146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">
    <w:name w:val="xl30"/>
    <w:basedOn w:val="a"/>
    <w:uiPriority w:val="99"/>
    <w:rsid w:val="006146AD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1">
    <w:name w:val="xl31"/>
    <w:basedOn w:val="a"/>
    <w:uiPriority w:val="99"/>
    <w:rsid w:val="006146A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2">
    <w:name w:val="xl32"/>
    <w:basedOn w:val="a"/>
    <w:uiPriority w:val="99"/>
    <w:rsid w:val="006146A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uiPriority w:val="99"/>
    <w:rsid w:val="006146A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4">
    <w:name w:val="xl34"/>
    <w:basedOn w:val="a"/>
    <w:uiPriority w:val="99"/>
    <w:rsid w:val="006146AD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35">
    <w:name w:val="xl35"/>
    <w:basedOn w:val="a"/>
    <w:uiPriority w:val="99"/>
    <w:rsid w:val="006146A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6">
    <w:name w:val="xl36"/>
    <w:basedOn w:val="a"/>
    <w:uiPriority w:val="99"/>
    <w:rsid w:val="006146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7">
    <w:name w:val="xl37"/>
    <w:basedOn w:val="a"/>
    <w:uiPriority w:val="99"/>
    <w:rsid w:val="006146AD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8">
    <w:name w:val="xl38"/>
    <w:basedOn w:val="a"/>
    <w:uiPriority w:val="99"/>
    <w:rsid w:val="006146AD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39">
    <w:name w:val="xl39"/>
    <w:basedOn w:val="a"/>
    <w:uiPriority w:val="99"/>
    <w:rsid w:val="006146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0">
    <w:name w:val="xl40"/>
    <w:basedOn w:val="a"/>
    <w:uiPriority w:val="99"/>
    <w:rsid w:val="006146A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1">
    <w:name w:val="xl41"/>
    <w:basedOn w:val="a"/>
    <w:uiPriority w:val="99"/>
    <w:rsid w:val="006146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2">
    <w:name w:val="xl42"/>
    <w:basedOn w:val="a"/>
    <w:uiPriority w:val="99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3">
    <w:name w:val="xl43"/>
    <w:basedOn w:val="a"/>
    <w:uiPriority w:val="99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4">
    <w:name w:val="xl44"/>
    <w:basedOn w:val="a"/>
    <w:uiPriority w:val="99"/>
    <w:rsid w:val="006146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5">
    <w:name w:val="xl45"/>
    <w:basedOn w:val="a"/>
    <w:uiPriority w:val="99"/>
    <w:rsid w:val="006146A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6">
    <w:name w:val="xl46"/>
    <w:basedOn w:val="a"/>
    <w:uiPriority w:val="99"/>
    <w:rsid w:val="006146A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7">
    <w:name w:val="xl47"/>
    <w:basedOn w:val="a"/>
    <w:uiPriority w:val="99"/>
    <w:rsid w:val="006146A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8">
    <w:name w:val="xl48"/>
    <w:basedOn w:val="a"/>
    <w:uiPriority w:val="99"/>
    <w:rsid w:val="006146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49">
    <w:name w:val="xl49"/>
    <w:basedOn w:val="a"/>
    <w:uiPriority w:val="99"/>
    <w:rsid w:val="006146AD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0">
    <w:name w:val="xl50"/>
    <w:basedOn w:val="a"/>
    <w:uiPriority w:val="99"/>
    <w:rsid w:val="006146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1">
    <w:name w:val="xl51"/>
    <w:basedOn w:val="a"/>
    <w:uiPriority w:val="99"/>
    <w:rsid w:val="006146AD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2">
    <w:name w:val="xl52"/>
    <w:basedOn w:val="a"/>
    <w:uiPriority w:val="99"/>
    <w:rsid w:val="006146AD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3">
    <w:name w:val="xl53"/>
    <w:basedOn w:val="a"/>
    <w:uiPriority w:val="99"/>
    <w:rsid w:val="006146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4">
    <w:name w:val="xl54"/>
    <w:basedOn w:val="a"/>
    <w:uiPriority w:val="99"/>
    <w:rsid w:val="006146AD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55">
    <w:name w:val="xl55"/>
    <w:basedOn w:val="a"/>
    <w:uiPriority w:val="99"/>
    <w:rsid w:val="006146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6">
    <w:name w:val="xl56"/>
    <w:basedOn w:val="a"/>
    <w:uiPriority w:val="99"/>
    <w:rsid w:val="006146AD"/>
    <w:pPr>
      <w:widowControl/>
      <w:pBdr>
        <w:lef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57">
    <w:name w:val="xl57"/>
    <w:basedOn w:val="a"/>
    <w:uiPriority w:val="99"/>
    <w:rsid w:val="006146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8">
    <w:name w:val="xl58"/>
    <w:basedOn w:val="a"/>
    <w:uiPriority w:val="99"/>
    <w:rsid w:val="006146A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59">
    <w:name w:val="xl59"/>
    <w:basedOn w:val="a"/>
    <w:uiPriority w:val="99"/>
    <w:rsid w:val="006146A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0">
    <w:name w:val="xl60"/>
    <w:basedOn w:val="a"/>
    <w:uiPriority w:val="99"/>
    <w:rsid w:val="006146A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1">
    <w:name w:val="xl61"/>
    <w:basedOn w:val="a"/>
    <w:uiPriority w:val="99"/>
    <w:rsid w:val="006146AD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2">
    <w:name w:val="xl62"/>
    <w:basedOn w:val="a"/>
    <w:uiPriority w:val="99"/>
    <w:rsid w:val="006146AD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3">
    <w:name w:val="xl63"/>
    <w:basedOn w:val="a"/>
    <w:uiPriority w:val="99"/>
    <w:rsid w:val="006146AD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4">
    <w:name w:val="xl64"/>
    <w:basedOn w:val="a"/>
    <w:uiPriority w:val="99"/>
    <w:rsid w:val="006146AD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5">
    <w:name w:val="xl65"/>
    <w:basedOn w:val="a"/>
    <w:uiPriority w:val="99"/>
    <w:rsid w:val="006146AD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6">
    <w:name w:val="xl66"/>
    <w:basedOn w:val="a"/>
    <w:uiPriority w:val="99"/>
    <w:rsid w:val="006146AD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uiPriority w:val="99"/>
    <w:rsid w:val="006146A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uiPriority w:val="99"/>
    <w:rsid w:val="006146A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6146AD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6146AD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1">
    <w:name w:val="xl71"/>
    <w:basedOn w:val="a"/>
    <w:rsid w:val="006146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6146AD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6146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6146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7">
    <w:name w:val="xl77"/>
    <w:basedOn w:val="a"/>
    <w:rsid w:val="006146A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8">
    <w:name w:val="xl78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6146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6146AD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1">
    <w:name w:val="xl81"/>
    <w:basedOn w:val="a"/>
    <w:rsid w:val="006146AD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2">
    <w:name w:val="xl82"/>
    <w:basedOn w:val="a"/>
    <w:rsid w:val="006146AD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6146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6146AD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6146AD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6146AD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7">
    <w:name w:val="xl87"/>
    <w:basedOn w:val="a"/>
    <w:rsid w:val="006146AD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6146A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6146AD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6146AD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6146AD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6146AD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6146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6146A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6146AD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6">
    <w:name w:val="xl96"/>
    <w:basedOn w:val="a"/>
    <w:rsid w:val="006146AD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6146A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6146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146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6146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6146A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6146AD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"/>
    <w:rsid w:val="006146AD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6146AD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6146AD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6">
    <w:name w:val="xl106"/>
    <w:basedOn w:val="a"/>
    <w:rsid w:val="006146AD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6146AD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6146AD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6146AD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6146AD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1">
    <w:name w:val="xl111"/>
    <w:basedOn w:val="a"/>
    <w:rsid w:val="006146AD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ConsCell">
    <w:name w:val="ConsCell"/>
    <w:uiPriority w:val="99"/>
    <w:rsid w:val="006146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uiPriority w:val="99"/>
    <w:rsid w:val="006146A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6146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13">
    <w:name w:val="Стиль1"/>
    <w:basedOn w:val="1"/>
    <w:uiPriority w:val="99"/>
    <w:rsid w:val="006146AD"/>
    <w:pPr>
      <w:spacing w:before="240" w:after="60" w:line="120" w:lineRule="auto"/>
      <w:jc w:val="center"/>
      <w:outlineLvl w:val="9"/>
    </w:pPr>
    <w:rPr>
      <w:rFonts w:ascii="Arial" w:hAnsi="Arial"/>
      <w:kern w:val="28"/>
      <w:sz w:val="28"/>
    </w:rPr>
  </w:style>
  <w:style w:type="paragraph" w:styleId="23">
    <w:name w:val="Body Text 2"/>
    <w:basedOn w:val="a"/>
    <w:link w:val="24"/>
    <w:uiPriority w:val="99"/>
    <w:rsid w:val="006146AD"/>
    <w:pPr>
      <w:widowControl/>
      <w:autoSpaceDE w:val="0"/>
      <w:autoSpaceDN w:val="0"/>
      <w:adjustRightInd w:val="0"/>
      <w:jc w:val="center"/>
    </w:pPr>
  </w:style>
  <w:style w:type="character" w:customStyle="1" w:styleId="24">
    <w:name w:val="Основной текст 2 Знак"/>
    <w:basedOn w:val="a0"/>
    <w:link w:val="23"/>
    <w:uiPriority w:val="99"/>
    <w:rsid w:val="006146AD"/>
  </w:style>
  <w:style w:type="paragraph" w:customStyle="1" w:styleId="ConsNonformat">
    <w:name w:val="ConsNonformat"/>
    <w:uiPriority w:val="99"/>
    <w:rsid w:val="006146A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33">
    <w:name w:val="Body Text 3"/>
    <w:basedOn w:val="a"/>
    <w:link w:val="34"/>
    <w:uiPriority w:val="99"/>
    <w:rsid w:val="006146AD"/>
    <w:pPr>
      <w:overflowPunct w:val="0"/>
      <w:autoSpaceDE w:val="0"/>
      <w:autoSpaceDN w:val="0"/>
      <w:adjustRightInd w:val="0"/>
      <w:spacing w:line="204" w:lineRule="auto"/>
      <w:jc w:val="both"/>
    </w:pPr>
    <w:rPr>
      <w:bCs/>
      <w:sz w:val="28"/>
    </w:rPr>
  </w:style>
  <w:style w:type="character" w:customStyle="1" w:styleId="34">
    <w:name w:val="Основной текст 3 Знак"/>
    <w:basedOn w:val="a0"/>
    <w:link w:val="33"/>
    <w:uiPriority w:val="99"/>
    <w:rsid w:val="006146AD"/>
    <w:rPr>
      <w:bCs/>
      <w:sz w:val="28"/>
    </w:rPr>
  </w:style>
  <w:style w:type="paragraph" w:customStyle="1" w:styleId="ConsPlusNonformat">
    <w:name w:val="ConsPlusNonformat"/>
    <w:rsid w:val="006146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a">
    <w:name w:val="Гипертекстовая ссылка"/>
    <w:uiPriority w:val="99"/>
    <w:rsid w:val="006146AD"/>
    <w:rPr>
      <w:color w:val="008000"/>
      <w:sz w:val="20"/>
      <w:szCs w:val="20"/>
      <w:u w:val="single"/>
    </w:rPr>
  </w:style>
  <w:style w:type="paragraph" w:customStyle="1" w:styleId="afb">
    <w:name w:val="Таблицы (моноширинный)"/>
    <w:basedOn w:val="a"/>
    <w:next w:val="a"/>
    <w:uiPriority w:val="99"/>
    <w:rsid w:val="006146AD"/>
    <w:pPr>
      <w:widowControl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c">
    <w:name w:val="FollowedHyperlink"/>
    <w:uiPriority w:val="99"/>
    <w:rsid w:val="006146AD"/>
    <w:rPr>
      <w:color w:val="800080"/>
      <w:u w:val="single"/>
    </w:rPr>
  </w:style>
  <w:style w:type="paragraph" w:styleId="afd">
    <w:name w:val="Document Map"/>
    <w:basedOn w:val="a"/>
    <w:link w:val="afe"/>
    <w:uiPriority w:val="99"/>
    <w:rsid w:val="006146AD"/>
    <w:pPr>
      <w:widowControl/>
      <w:shd w:val="clear" w:color="auto" w:fill="000080"/>
    </w:pPr>
    <w:rPr>
      <w:rFonts w:ascii="Tahoma" w:hAnsi="Tahoma"/>
      <w:sz w:val="24"/>
      <w:szCs w:val="24"/>
    </w:rPr>
  </w:style>
  <w:style w:type="character" w:customStyle="1" w:styleId="afe">
    <w:name w:val="Схема документа Знак"/>
    <w:basedOn w:val="a0"/>
    <w:link w:val="afd"/>
    <w:uiPriority w:val="99"/>
    <w:rsid w:val="006146AD"/>
    <w:rPr>
      <w:rFonts w:ascii="Tahoma" w:hAnsi="Tahoma"/>
      <w:sz w:val="24"/>
      <w:szCs w:val="24"/>
      <w:shd w:val="clear" w:color="auto" w:fill="000080"/>
    </w:rPr>
  </w:style>
  <w:style w:type="character" w:customStyle="1" w:styleId="FontStyle12">
    <w:name w:val="Font Style12"/>
    <w:uiPriority w:val="99"/>
    <w:rsid w:val="006146AD"/>
    <w:rPr>
      <w:rFonts w:ascii="Times New Roman" w:hAnsi="Times New Roman" w:cs="Times New Roman"/>
      <w:b/>
      <w:bCs/>
      <w:sz w:val="20"/>
      <w:szCs w:val="20"/>
    </w:rPr>
  </w:style>
  <w:style w:type="paragraph" w:customStyle="1" w:styleId="Char">
    <w:name w:val="Char"/>
    <w:basedOn w:val="a"/>
    <w:uiPriority w:val="99"/>
    <w:rsid w:val="006146A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4">
    <w:name w:val="Строгий1"/>
    <w:rsid w:val="006146AD"/>
    <w:rPr>
      <w:b/>
    </w:rPr>
  </w:style>
  <w:style w:type="character" w:customStyle="1" w:styleId="aff">
    <w:name w:val="Цветовое выделение"/>
    <w:uiPriority w:val="99"/>
    <w:rsid w:val="006146AD"/>
    <w:rPr>
      <w:b/>
      <w:bCs/>
      <w:color w:val="000080"/>
    </w:rPr>
  </w:style>
  <w:style w:type="paragraph" w:customStyle="1" w:styleId="aff0">
    <w:name w:val="Нормальный (таблица)"/>
    <w:basedOn w:val="a"/>
    <w:next w:val="a"/>
    <w:uiPriority w:val="99"/>
    <w:rsid w:val="006146AD"/>
    <w:pPr>
      <w:widowControl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1">
    <w:name w:val="Прижатый влево"/>
    <w:basedOn w:val="a"/>
    <w:next w:val="a"/>
    <w:uiPriority w:val="99"/>
    <w:rsid w:val="006146AD"/>
    <w:pPr>
      <w:widowControl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Default">
    <w:name w:val="Default"/>
    <w:uiPriority w:val="99"/>
    <w:rsid w:val="006146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f2">
    <w:name w:val="Знак Знак"/>
    <w:rsid w:val="006146AD"/>
    <w:rPr>
      <w:sz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6146AD"/>
    <w:pPr>
      <w:autoSpaceDE w:val="0"/>
      <w:autoSpaceDN w:val="0"/>
      <w:adjustRightInd w:val="0"/>
      <w:spacing w:line="333" w:lineRule="exact"/>
      <w:jc w:val="both"/>
    </w:pPr>
    <w:rPr>
      <w:sz w:val="24"/>
      <w:szCs w:val="24"/>
    </w:rPr>
  </w:style>
  <w:style w:type="paragraph" w:customStyle="1" w:styleId="Style37">
    <w:name w:val="Style37"/>
    <w:basedOn w:val="a"/>
    <w:uiPriority w:val="99"/>
    <w:rsid w:val="006146AD"/>
    <w:pPr>
      <w:autoSpaceDE w:val="0"/>
      <w:autoSpaceDN w:val="0"/>
      <w:adjustRightInd w:val="0"/>
      <w:spacing w:line="301" w:lineRule="exact"/>
      <w:jc w:val="center"/>
    </w:pPr>
    <w:rPr>
      <w:sz w:val="24"/>
      <w:szCs w:val="24"/>
    </w:rPr>
  </w:style>
  <w:style w:type="paragraph" w:customStyle="1" w:styleId="Style38">
    <w:name w:val="Style38"/>
    <w:basedOn w:val="a"/>
    <w:uiPriority w:val="99"/>
    <w:rsid w:val="006146AD"/>
    <w:pPr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FontStyle91">
    <w:name w:val="Font Style91"/>
    <w:uiPriority w:val="99"/>
    <w:rsid w:val="006146AD"/>
    <w:rPr>
      <w:rFonts w:ascii="Times New Roman" w:hAnsi="Times New Roman" w:cs="Times New Roman"/>
      <w:sz w:val="24"/>
      <w:szCs w:val="24"/>
    </w:rPr>
  </w:style>
  <w:style w:type="character" w:styleId="aff3">
    <w:name w:val="line number"/>
    <w:uiPriority w:val="99"/>
    <w:rsid w:val="006146AD"/>
  </w:style>
  <w:style w:type="paragraph" w:customStyle="1" w:styleId="25">
    <w:name w:val="Знак2"/>
    <w:basedOn w:val="a"/>
    <w:uiPriority w:val="99"/>
    <w:rsid w:val="006146A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2">
    <w:name w:val="Char2"/>
    <w:basedOn w:val="a"/>
    <w:uiPriority w:val="99"/>
    <w:rsid w:val="006146A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20">
    <w:name w:val="Строгий12"/>
    <w:uiPriority w:val="99"/>
    <w:rsid w:val="006146AD"/>
    <w:rPr>
      <w:b/>
      <w:bCs/>
    </w:rPr>
  </w:style>
  <w:style w:type="character" w:customStyle="1" w:styleId="26">
    <w:name w:val="Знак Знак2"/>
    <w:uiPriority w:val="99"/>
    <w:rsid w:val="006146AD"/>
    <w:rPr>
      <w:sz w:val="24"/>
      <w:szCs w:val="24"/>
      <w:lang w:val="ru-RU" w:eastAsia="ru-RU"/>
    </w:rPr>
  </w:style>
  <w:style w:type="paragraph" w:customStyle="1" w:styleId="ConsPlusTitle">
    <w:name w:val="ConsPlusTitle"/>
    <w:rsid w:val="006146A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DocList">
    <w:name w:val="ConsPlusDocList"/>
    <w:rsid w:val="006146A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6146A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6146AD"/>
    <w:pPr>
      <w:widowControl w:val="0"/>
      <w:autoSpaceDE w:val="0"/>
      <w:autoSpaceDN w:val="0"/>
    </w:pPr>
    <w:rPr>
      <w:rFonts w:ascii="Arial" w:hAnsi="Arial" w:cs="Arial"/>
      <w:sz w:val="26"/>
    </w:rPr>
  </w:style>
  <w:style w:type="numbering" w:customStyle="1" w:styleId="15">
    <w:name w:val="Нет списка1"/>
    <w:next w:val="a2"/>
    <w:uiPriority w:val="99"/>
    <w:semiHidden/>
    <w:unhideWhenUsed/>
    <w:rsid w:val="006146AD"/>
  </w:style>
  <w:style w:type="numbering" w:customStyle="1" w:styleId="27">
    <w:name w:val="Нет списка2"/>
    <w:next w:val="a2"/>
    <w:uiPriority w:val="99"/>
    <w:semiHidden/>
    <w:unhideWhenUsed/>
    <w:rsid w:val="006146AD"/>
  </w:style>
  <w:style w:type="character" w:customStyle="1" w:styleId="FontStyle11">
    <w:name w:val="Font Style11"/>
    <w:rsid w:val="006146AD"/>
    <w:rPr>
      <w:rFonts w:ascii="Times New Roman" w:hAnsi="Times New Roman"/>
      <w:sz w:val="26"/>
    </w:rPr>
  </w:style>
  <w:style w:type="paragraph" w:customStyle="1" w:styleId="16">
    <w:name w:val="Знак1"/>
    <w:basedOn w:val="a"/>
    <w:uiPriority w:val="99"/>
    <w:rsid w:val="006146A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har1">
    <w:name w:val="Char1"/>
    <w:basedOn w:val="a"/>
    <w:uiPriority w:val="99"/>
    <w:rsid w:val="006146AD"/>
    <w:pPr>
      <w:widowControl/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110">
    <w:name w:val="Строгий11"/>
    <w:uiPriority w:val="99"/>
    <w:rsid w:val="006146AD"/>
    <w:rPr>
      <w:b/>
    </w:rPr>
  </w:style>
  <w:style w:type="character" w:customStyle="1" w:styleId="17">
    <w:name w:val="Знак Знак1"/>
    <w:uiPriority w:val="99"/>
    <w:rsid w:val="006146AD"/>
    <w:rPr>
      <w:sz w:val="24"/>
      <w:lang w:val="ru-RU" w:eastAsia="ru-RU"/>
    </w:rPr>
  </w:style>
  <w:style w:type="character" w:customStyle="1" w:styleId="aff4">
    <w:name w:val="Активная гипертекстовая ссылка"/>
    <w:uiPriority w:val="99"/>
    <w:rsid w:val="006146AD"/>
    <w:rPr>
      <w:color w:val="106BBE"/>
      <w:sz w:val="20"/>
      <w:u w:val="single"/>
    </w:rPr>
  </w:style>
  <w:style w:type="paragraph" w:customStyle="1" w:styleId="aff5">
    <w:name w:val="Внимание"/>
    <w:basedOn w:val="a"/>
    <w:next w:val="a"/>
    <w:uiPriority w:val="99"/>
    <w:rsid w:val="006146A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6">
    <w:name w:val="Внимание: криминал!!"/>
    <w:basedOn w:val="aff5"/>
    <w:next w:val="a"/>
    <w:uiPriority w:val="99"/>
    <w:rsid w:val="006146AD"/>
  </w:style>
  <w:style w:type="paragraph" w:customStyle="1" w:styleId="aff7">
    <w:name w:val="Внимание: недобросовестность!"/>
    <w:basedOn w:val="aff5"/>
    <w:next w:val="a"/>
    <w:uiPriority w:val="99"/>
    <w:rsid w:val="006146AD"/>
  </w:style>
  <w:style w:type="character" w:customStyle="1" w:styleId="aff8">
    <w:name w:val="Выделение для Базового Поиска"/>
    <w:uiPriority w:val="99"/>
    <w:rsid w:val="006146AD"/>
    <w:rPr>
      <w:b/>
      <w:color w:val="0058A9"/>
    </w:rPr>
  </w:style>
  <w:style w:type="character" w:customStyle="1" w:styleId="aff9">
    <w:name w:val="Выделение для Базового Поиска (курсив)"/>
    <w:uiPriority w:val="99"/>
    <w:rsid w:val="006146AD"/>
    <w:rPr>
      <w:b/>
      <w:i/>
      <w:color w:val="0058A9"/>
    </w:rPr>
  </w:style>
  <w:style w:type="paragraph" w:customStyle="1" w:styleId="affa">
    <w:name w:val="Дочерний элемент списка"/>
    <w:basedOn w:val="a"/>
    <w:next w:val="a"/>
    <w:uiPriority w:val="99"/>
    <w:rsid w:val="006146AD"/>
    <w:pPr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b">
    <w:name w:val="Основное меню (преемственное)"/>
    <w:basedOn w:val="a"/>
    <w:next w:val="a"/>
    <w:uiPriority w:val="99"/>
    <w:rsid w:val="006146AD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c">
    <w:name w:val="Заголовок"/>
    <w:basedOn w:val="affb"/>
    <w:next w:val="a"/>
    <w:uiPriority w:val="99"/>
    <w:rsid w:val="006146AD"/>
    <w:rPr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6146AD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6146AD"/>
    <w:pPr>
      <w:keepNext w:val="0"/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sz w:val="18"/>
      <w:szCs w:val="18"/>
      <w:shd w:val="clear" w:color="auto" w:fill="FFFFFF"/>
    </w:rPr>
  </w:style>
  <w:style w:type="paragraph" w:customStyle="1" w:styleId="afff">
    <w:name w:val="Заголовок распахивающейся части диалога"/>
    <w:basedOn w:val="a"/>
    <w:next w:val="a"/>
    <w:uiPriority w:val="99"/>
    <w:rsid w:val="006146AD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0">
    <w:name w:val="Заголовок своего сообщения"/>
    <w:uiPriority w:val="99"/>
    <w:rsid w:val="006146AD"/>
    <w:rPr>
      <w:b/>
      <w:color w:val="26282F"/>
    </w:rPr>
  </w:style>
  <w:style w:type="paragraph" w:customStyle="1" w:styleId="afff1">
    <w:name w:val="Заголовок статьи"/>
    <w:basedOn w:val="a"/>
    <w:next w:val="a"/>
    <w:uiPriority w:val="99"/>
    <w:rsid w:val="006146A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2">
    <w:name w:val="Заголовок чужого сообщения"/>
    <w:uiPriority w:val="99"/>
    <w:rsid w:val="006146AD"/>
    <w:rPr>
      <w:b/>
      <w:color w:val="FF0000"/>
    </w:rPr>
  </w:style>
  <w:style w:type="paragraph" w:customStyle="1" w:styleId="afff3">
    <w:name w:val="Заголовок ЭР (левое окно)"/>
    <w:basedOn w:val="a"/>
    <w:next w:val="a"/>
    <w:uiPriority w:val="99"/>
    <w:rsid w:val="006146AD"/>
    <w:pPr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4">
    <w:name w:val="Заголовок ЭР (правое окно)"/>
    <w:basedOn w:val="afff3"/>
    <w:next w:val="a"/>
    <w:uiPriority w:val="99"/>
    <w:rsid w:val="006146AD"/>
    <w:pPr>
      <w:spacing w:after="0"/>
      <w:jc w:val="left"/>
    </w:pPr>
  </w:style>
  <w:style w:type="paragraph" w:customStyle="1" w:styleId="afff5">
    <w:name w:val="Интерактивный заголовок"/>
    <w:basedOn w:val="affc"/>
    <w:next w:val="a"/>
    <w:uiPriority w:val="99"/>
    <w:rsid w:val="006146AD"/>
    <w:rPr>
      <w:u w:val="single"/>
    </w:rPr>
  </w:style>
  <w:style w:type="paragraph" w:customStyle="1" w:styleId="afff6">
    <w:name w:val="Текст информации об изменениях"/>
    <w:basedOn w:val="a"/>
    <w:next w:val="a"/>
    <w:uiPriority w:val="99"/>
    <w:rsid w:val="006146AD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7">
    <w:name w:val="Информация об изменениях"/>
    <w:basedOn w:val="afff6"/>
    <w:next w:val="a"/>
    <w:uiPriority w:val="99"/>
    <w:rsid w:val="006146A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8">
    <w:name w:val="Текст (справка)"/>
    <w:basedOn w:val="a"/>
    <w:next w:val="a"/>
    <w:uiPriority w:val="99"/>
    <w:rsid w:val="006146AD"/>
    <w:pPr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9">
    <w:name w:val="Комментарий"/>
    <w:basedOn w:val="afff8"/>
    <w:next w:val="a"/>
    <w:uiPriority w:val="99"/>
    <w:rsid w:val="006146A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"/>
    <w:uiPriority w:val="99"/>
    <w:rsid w:val="006146AD"/>
    <w:rPr>
      <w:i/>
      <w:iCs/>
    </w:rPr>
  </w:style>
  <w:style w:type="paragraph" w:customStyle="1" w:styleId="afffb">
    <w:name w:val="Текст (лев. подпись)"/>
    <w:basedOn w:val="a"/>
    <w:next w:val="a"/>
    <w:uiPriority w:val="99"/>
    <w:rsid w:val="006146AD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c">
    <w:name w:val="Колонтитул (левый)"/>
    <w:basedOn w:val="afffb"/>
    <w:next w:val="a"/>
    <w:uiPriority w:val="99"/>
    <w:rsid w:val="006146AD"/>
    <w:rPr>
      <w:sz w:val="14"/>
      <w:szCs w:val="14"/>
    </w:rPr>
  </w:style>
  <w:style w:type="paragraph" w:customStyle="1" w:styleId="afffd">
    <w:name w:val="Текст (прав. подпись)"/>
    <w:basedOn w:val="a"/>
    <w:next w:val="a"/>
    <w:uiPriority w:val="99"/>
    <w:rsid w:val="006146AD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e">
    <w:name w:val="Колонтитул (правый)"/>
    <w:basedOn w:val="afffd"/>
    <w:next w:val="a"/>
    <w:uiPriority w:val="99"/>
    <w:rsid w:val="006146AD"/>
    <w:rPr>
      <w:sz w:val="14"/>
      <w:szCs w:val="14"/>
    </w:rPr>
  </w:style>
  <w:style w:type="paragraph" w:customStyle="1" w:styleId="affff">
    <w:name w:val="Комментарий пользователя"/>
    <w:basedOn w:val="afff9"/>
    <w:next w:val="a"/>
    <w:uiPriority w:val="99"/>
    <w:rsid w:val="006146AD"/>
    <w:pPr>
      <w:jc w:val="left"/>
    </w:pPr>
    <w:rPr>
      <w:shd w:val="clear" w:color="auto" w:fill="FFDFE0"/>
    </w:rPr>
  </w:style>
  <w:style w:type="paragraph" w:customStyle="1" w:styleId="affff0">
    <w:name w:val="Куда обратиться?"/>
    <w:basedOn w:val="aff5"/>
    <w:next w:val="a"/>
    <w:uiPriority w:val="99"/>
    <w:rsid w:val="006146AD"/>
  </w:style>
  <w:style w:type="paragraph" w:customStyle="1" w:styleId="affff1">
    <w:name w:val="Моноширинный"/>
    <w:basedOn w:val="a"/>
    <w:next w:val="a"/>
    <w:uiPriority w:val="99"/>
    <w:rsid w:val="006146AD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2">
    <w:name w:val="Найденные слова"/>
    <w:uiPriority w:val="99"/>
    <w:rsid w:val="006146AD"/>
    <w:rPr>
      <w:color w:val="26282F"/>
      <w:shd w:val="clear" w:color="auto" w:fill="FFF580"/>
    </w:rPr>
  </w:style>
  <w:style w:type="paragraph" w:customStyle="1" w:styleId="affff3">
    <w:name w:val="Напишите нам"/>
    <w:basedOn w:val="a"/>
    <w:next w:val="a"/>
    <w:uiPriority w:val="99"/>
    <w:rsid w:val="006146AD"/>
    <w:pPr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f4">
    <w:name w:val="Не вступил в силу"/>
    <w:uiPriority w:val="99"/>
    <w:rsid w:val="006146AD"/>
    <w:rPr>
      <w:color w:val="000000"/>
      <w:shd w:val="clear" w:color="auto" w:fill="D8EDE8"/>
    </w:rPr>
  </w:style>
  <w:style w:type="paragraph" w:customStyle="1" w:styleId="affff5">
    <w:name w:val="Необходимые документы"/>
    <w:basedOn w:val="aff5"/>
    <w:next w:val="a"/>
    <w:uiPriority w:val="99"/>
    <w:rsid w:val="006146AD"/>
    <w:pPr>
      <w:ind w:firstLine="118"/>
    </w:pPr>
  </w:style>
  <w:style w:type="paragraph" w:customStyle="1" w:styleId="affff6">
    <w:name w:val="Оглавление"/>
    <w:basedOn w:val="afb"/>
    <w:next w:val="a"/>
    <w:uiPriority w:val="99"/>
    <w:rsid w:val="006146AD"/>
    <w:pPr>
      <w:widowControl w:val="0"/>
      <w:ind w:left="140"/>
      <w:jc w:val="left"/>
    </w:pPr>
    <w:rPr>
      <w:sz w:val="24"/>
      <w:szCs w:val="24"/>
    </w:rPr>
  </w:style>
  <w:style w:type="character" w:customStyle="1" w:styleId="affff7">
    <w:name w:val="Опечатки"/>
    <w:uiPriority w:val="99"/>
    <w:rsid w:val="006146AD"/>
    <w:rPr>
      <w:color w:val="FF0000"/>
    </w:rPr>
  </w:style>
  <w:style w:type="paragraph" w:customStyle="1" w:styleId="affff8">
    <w:name w:val="Переменная часть"/>
    <w:basedOn w:val="affb"/>
    <w:next w:val="a"/>
    <w:uiPriority w:val="99"/>
    <w:rsid w:val="006146AD"/>
    <w:rPr>
      <w:sz w:val="18"/>
      <w:szCs w:val="18"/>
    </w:rPr>
  </w:style>
  <w:style w:type="paragraph" w:customStyle="1" w:styleId="affff9">
    <w:name w:val="Подвал для информации об изменениях"/>
    <w:basedOn w:val="1"/>
    <w:next w:val="a"/>
    <w:uiPriority w:val="99"/>
    <w:rsid w:val="006146AD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sz w:val="18"/>
      <w:szCs w:val="18"/>
    </w:rPr>
  </w:style>
  <w:style w:type="paragraph" w:customStyle="1" w:styleId="affffa">
    <w:name w:val="Подзаголовок для информации об изменениях"/>
    <w:basedOn w:val="afff6"/>
    <w:next w:val="a"/>
    <w:uiPriority w:val="99"/>
    <w:rsid w:val="006146AD"/>
    <w:rPr>
      <w:b/>
      <w:bCs/>
    </w:rPr>
  </w:style>
  <w:style w:type="paragraph" w:customStyle="1" w:styleId="affffb">
    <w:name w:val="Подчёркнутый текст"/>
    <w:basedOn w:val="a"/>
    <w:next w:val="a"/>
    <w:uiPriority w:val="99"/>
    <w:rsid w:val="006146AD"/>
    <w:pPr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c">
    <w:name w:val="Постоянная часть"/>
    <w:basedOn w:val="affb"/>
    <w:next w:val="a"/>
    <w:uiPriority w:val="99"/>
    <w:rsid w:val="006146AD"/>
    <w:rPr>
      <w:sz w:val="20"/>
      <w:szCs w:val="20"/>
    </w:rPr>
  </w:style>
  <w:style w:type="paragraph" w:customStyle="1" w:styleId="affffd">
    <w:name w:val="Пример."/>
    <w:basedOn w:val="aff5"/>
    <w:next w:val="a"/>
    <w:uiPriority w:val="99"/>
    <w:rsid w:val="006146AD"/>
  </w:style>
  <w:style w:type="paragraph" w:customStyle="1" w:styleId="affffe">
    <w:name w:val="Примечание."/>
    <w:basedOn w:val="aff5"/>
    <w:next w:val="a"/>
    <w:uiPriority w:val="99"/>
    <w:rsid w:val="006146AD"/>
  </w:style>
  <w:style w:type="character" w:customStyle="1" w:styleId="afffff">
    <w:name w:val="Продолжение ссылки"/>
    <w:uiPriority w:val="99"/>
    <w:rsid w:val="006146AD"/>
    <w:rPr>
      <w:color w:val="106BBE"/>
      <w:sz w:val="20"/>
      <w:u w:val="single"/>
    </w:rPr>
  </w:style>
  <w:style w:type="paragraph" w:customStyle="1" w:styleId="afffff0">
    <w:name w:val="Словарная статья"/>
    <w:basedOn w:val="a"/>
    <w:next w:val="a"/>
    <w:uiPriority w:val="99"/>
    <w:rsid w:val="006146AD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1">
    <w:name w:val="Сравнение редакций"/>
    <w:uiPriority w:val="99"/>
    <w:rsid w:val="006146AD"/>
    <w:rPr>
      <w:color w:val="26282F"/>
    </w:rPr>
  </w:style>
  <w:style w:type="character" w:customStyle="1" w:styleId="afffff2">
    <w:name w:val="Сравнение редакций. Добавленный фрагмент"/>
    <w:uiPriority w:val="99"/>
    <w:rsid w:val="006146AD"/>
    <w:rPr>
      <w:color w:val="000000"/>
      <w:shd w:val="clear" w:color="auto" w:fill="C1D7FF"/>
    </w:rPr>
  </w:style>
  <w:style w:type="character" w:customStyle="1" w:styleId="afffff3">
    <w:name w:val="Сравнение редакций. Удаленный фрагмент"/>
    <w:uiPriority w:val="99"/>
    <w:rsid w:val="006146AD"/>
    <w:rPr>
      <w:color w:val="000000"/>
      <w:shd w:val="clear" w:color="auto" w:fill="C4C413"/>
    </w:rPr>
  </w:style>
  <w:style w:type="paragraph" w:customStyle="1" w:styleId="afffff4">
    <w:name w:val="Ссылка на официальную публикацию"/>
    <w:basedOn w:val="a"/>
    <w:next w:val="a"/>
    <w:uiPriority w:val="99"/>
    <w:rsid w:val="006146AD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сылка на утративший силу документ"/>
    <w:uiPriority w:val="99"/>
    <w:rsid w:val="006146AD"/>
    <w:rPr>
      <w:color w:val="749232"/>
      <w:sz w:val="20"/>
      <w:u w:val="single"/>
    </w:rPr>
  </w:style>
  <w:style w:type="paragraph" w:customStyle="1" w:styleId="afffff6">
    <w:name w:val="Текст в таблице"/>
    <w:basedOn w:val="aff0"/>
    <w:next w:val="a"/>
    <w:uiPriority w:val="99"/>
    <w:rsid w:val="006146AD"/>
    <w:pPr>
      <w:widowControl w:val="0"/>
      <w:ind w:firstLine="500"/>
    </w:pPr>
    <w:rPr>
      <w:rFonts w:cs="Arial"/>
    </w:rPr>
  </w:style>
  <w:style w:type="paragraph" w:customStyle="1" w:styleId="afffff7">
    <w:name w:val="Текст ЭР (см. также)"/>
    <w:basedOn w:val="a"/>
    <w:next w:val="a"/>
    <w:uiPriority w:val="99"/>
    <w:rsid w:val="006146AD"/>
    <w:pPr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f8">
    <w:name w:val="Технический комментарий"/>
    <w:basedOn w:val="a"/>
    <w:next w:val="a"/>
    <w:uiPriority w:val="99"/>
    <w:rsid w:val="006146AD"/>
    <w:pPr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9">
    <w:name w:val="Утратил силу"/>
    <w:uiPriority w:val="99"/>
    <w:rsid w:val="006146AD"/>
    <w:rPr>
      <w:strike/>
      <w:color w:val="666600"/>
    </w:rPr>
  </w:style>
  <w:style w:type="paragraph" w:customStyle="1" w:styleId="afffffa">
    <w:name w:val="Формула"/>
    <w:basedOn w:val="a"/>
    <w:next w:val="a"/>
    <w:uiPriority w:val="99"/>
    <w:rsid w:val="006146AD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b">
    <w:name w:val="Центрированный (таблица)"/>
    <w:basedOn w:val="aff0"/>
    <w:next w:val="a"/>
    <w:uiPriority w:val="99"/>
    <w:rsid w:val="006146AD"/>
    <w:pPr>
      <w:widowControl w:val="0"/>
      <w:jc w:val="center"/>
    </w:pPr>
    <w:rPr>
      <w:rFonts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6146AD"/>
    <w:pPr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6146AD"/>
  </w:style>
  <w:style w:type="paragraph" w:customStyle="1" w:styleId="ConsPlusTextList">
    <w:name w:val="ConsPlusTextList"/>
    <w:rsid w:val="006146AD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6146AD"/>
    <w:pPr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72">
    <w:name w:val="Font Style72"/>
    <w:uiPriority w:val="99"/>
    <w:rsid w:val="006146AD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146AD"/>
    <w:pPr>
      <w:autoSpaceDE w:val="0"/>
      <w:autoSpaceDN w:val="0"/>
      <w:adjustRightInd w:val="0"/>
      <w:spacing w:line="334" w:lineRule="exact"/>
      <w:jc w:val="center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146AD"/>
    <w:pPr>
      <w:autoSpaceDE w:val="0"/>
      <w:autoSpaceDN w:val="0"/>
      <w:adjustRightInd w:val="0"/>
      <w:spacing w:line="324" w:lineRule="exact"/>
      <w:ind w:firstLine="326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146AD"/>
    <w:pPr>
      <w:autoSpaceDE w:val="0"/>
      <w:autoSpaceDN w:val="0"/>
      <w:adjustRightInd w:val="0"/>
      <w:spacing w:line="223" w:lineRule="exact"/>
      <w:ind w:firstLine="2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146AD"/>
    <w:pPr>
      <w:autoSpaceDE w:val="0"/>
      <w:autoSpaceDN w:val="0"/>
      <w:adjustRightInd w:val="0"/>
      <w:spacing w:line="730" w:lineRule="exact"/>
      <w:ind w:firstLine="72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6146AD"/>
    <w:pPr>
      <w:autoSpaceDE w:val="0"/>
      <w:autoSpaceDN w:val="0"/>
      <w:adjustRightInd w:val="0"/>
      <w:spacing w:line="221" w:lineRule="exact"/>
      <w:ind w:hanging="317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146AD"/>
    <w:pPr>
      <w:autoSpaceDE w:val="0"/>
      <w:autoSpaceDN w:val="0"/>
      <w:adjustRightInd w:val="0"/>
      <w:spacing w:line="219" w:lineRule="exact"/>
      <w:ind w:hanging="485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146AD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6146AD"/>
    <w:pPr>
      <w:autoSpaceDE w:val="0"/>
      <w:autoSpaceDN w:val="0"/>
      <w:adjustRightInd w:val="0"/>
      <w:spacing w:line="221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6146AD"/>
    <w:pPr>
      <w:autoSpaceDE w:val="0"/>
      <w:autoSpaceDN w:val="0"/>
      <w:adjustRightInd w:val="0"/>
      <w:spacing w:line="219" w:lineRule="exact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6146AD"/>
    <w:pPr>
      <w:autoSpaceDE w:val="0"/>
      <w:autoSpaceDN w:val="0"/>
      <w:adjustRightInd w:val="0"/>
      <w:spacing w:line="216" w:lineRule="exact"/>
      <w:ind w:firstLine="77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6146AD"/>
    <w:pPr>
      <w:autoSpaceDE w:val="0"/>
      <w:autoSpaceDN w:val="0"/>
      <w:adjustRightInd w:val="0"/>
      <w:spacing w:line="221" w:lineRule="exact"/>
      <w:ind w:hanging="96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6146AD"/>
    <w:pPr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6146AD"/>
    <w:pPr>
      <w:autoSpaceDE w:val="0"/>
      <w:autoSpaceDN w:val="0"/>
      <w:adjustRightInd w:val="0"/>
      <w:spacing w:line="220" w:lineRule="exact"/>
      <w:ind w:hanging="216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6146AD"/>
    <w:pPr>
      <w:autoSpaceDE w:val="0"/>
      <w:autoSpaceDN w:val="0"/>
      <w:adjustRightInd w:val="0"/>
      <w:spacing w:line="226" w:lineRule="exact"/>
      <w:ind w:firstLine="21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6146AD"/>
    <w:pPr>
      <w:autoSpaceDE w:val="0"/>
      <w:autoSpaceDN w:val="0"/>
      <w:adjustRightInd w:val="0"/>
      <w:spacing w:line="216" w:lineRule="exact"/>
      <w:ind w:hanging="797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6146AD"/>
    <w:pPr>
      <w:autoSpaceDE w:val="0"/>
      <w:autoSpaceDN w:val="0"/>
      <w:adjustRightInd w:val="0"/>
      <w:spacing w:line="216" w:lineRule="exact"/>
      <w:ind w:hanging="72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6146AD"/>
    <w:pPr>
      <w:autoSpaceDE w:val="0"/>
      <w:autoSpaceDN w:val="0"/>
      <w:adjustRightInd w:val="0"/>
      <w:spacing w:line="1037" w:lineRule="exact"/>
      <w:ind w:firstLine="221"/>
    </w:pPr>
    <w:rPr>
      <w:sz w:val="24"/>
      <w:szCs w:val="24"/>
    </w:rPr>
  </w:style>
  <w:style w:type="paragraph" w:customStyle="1" w:styleId="Style26">
    <w:name w:val="Style26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6146AD"/>
    <w:pPr>
      <w:autoSpaceDE w:val="0"/>
      <w:autoSpaceDN w:val="0"/>
      <w:adjustRightInd w:val="0"/>
      <w:spacing w:line="211" w:lineRule="exact"/>
      <w:ind w:firstLine="125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6146AD"/>
    <w:pPr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29">
    <w:name w:val="Style29"/>
    <w:basedOn w:val="a"/>
    <w:uiPriority w:val="99"/>
    <w:rsid w:val="006146AD"/>
    <w:pPr>
      <w:autoSpaceDE w:val="0"/>
      <w:autoSpaceDN w:val="0"/>
      <w:adjustRightInd w:val="0"/>
      <w:spacing w:line="514" w:lineRule="exact"/>
      <w:ind w:firstLine="259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6146AD"/>
    <w:pPr>
      <w:autoSpaceDE w:val="0"/>
      <w:autoSpaceDN w:val="0"/>
      <w:adjustRightInd w:val="0"/>
      <w:spacing w:line="216" w:lineRule="exact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6146AD"/>
    <w:pPr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Style33">
    <w:name w:val="Style33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6146AD"/>
    <w:pPr>
      <w:autoSpaceDE w:val="0"/>
      <w:autoSpaceDN w:val="0"/>
      <w:adjustRightInd w:val="0"/>
      <w:spacing w:line="273" w:lineRule="exact"/>
      <w:jc w:val="both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39">
    <w:name w:val="Style39"/>
    <w:basedOn w:val="a"/>
    <w:uiPriority w:val="99"/>
    <w:rsid w:val="006146AD"/>
    <w:pPr>
      <w:autoSpaceDE w:val="0"/>
      <w:autoSpaceDN w:val="0"/>
      <w:adjustRightInd w:val="0"/>
      <w:spacing w:line="739" w:lineRule="exact"/>
      <w:ind w:hanging="216"/>
    </w:pPr>
    <w:rPr>
      <w:sz w:val="24"/>
      <w:szCs w:val="24"/>
    </w:rPr>
  </w:style>
  <w:style w:type="paragraph" w:customStyle="1" w:styleId="Style40">
    <w:name w:val="Style40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Style42">
    <w:name w:val="Style42"/>
    <w:basedOn w:val="a"/>
    <w:uiPriority w:val="99"/>
    <w:rsid w:val="006146AD"/>
    <w:pPr>
      <w:autoSpaceDE w:val="0"/>
      <w:autoSpaceDN w:val="0"/>
      <w:adjustRightInd w:val="0"/>
      <w:spacing w:line="950" w:lineRule="exact"/>
      <w:ind w:firstLine="432"/>
    </w:pPr>
    <w:rPr>
      <w:sz w:val="24"/>
      <w:szCs w:val="24"/>
    </w:rPr>
  </w:style>
  <w:style w:type="character" w:customStyle="1" w:styleId="FontStyle44">
    <w:name w:val="Font Style44"/>
    <w:uiPriority w:val="99"/>
    <w:rsid w:val="006146AD"/>
    <w:rPr>
      <w:rFonts w:ascii="Times New Roman" w:hAnsi="Times New Roman"/>
      <w:b/>
      <w:sz w:val="26"/>
    </w:rPr>
  </w:style>
  <w:style w:type="character" w:customStyle="1" w:styleId="FontStyle45">
    <w:name w:val="Font Style45"/>
    <w:uiPriority w:val="99"/>
    <w:rsid w:val="006146AD"/>
    <w:rPr>
      <w:rFonts w:ascii="Times New Roman" w:hAnsi="Times New Roman"/>
      <w:sz w:val="20"/>
    </w:rPr>
  </w:style>
  <w:style w:type="character" w:customStyle="1" w:styleId="FontStyle46">
    <w:name w:val="Font Style46"/>
    <w:uiPriority w:val="99"/>
    <w:rsid w:val="006146AD"/>
    <w:rPr>
      <w:rFonts w:ascii="Times New Roman" w:hAnsi="Times New Roman"/>
      <w:b/>
      <w:sz w:val="20"/>
    </w:rPr>
  </w:style>
  <w:style w:type="character" w:customStyle="1" w:styleId="FontStyle47">
    <w:name w:val="Font Style47"/>
    <w:uiPriority w:val="99"/>
    <w:rsid w:val="006146AD"/>
    <w:rPr>
      <w:rFonts w:ascii="Arial Unicode MS" w:eastAsia="Arial Unicode MS"/>
      <w:sz w:val="20"/>
    </w:rPr>
  </w:style>
  <w:style w:type="character" w:customStyle="1" w:styleId="FontStyle48">
    <w:name w:val="Font Style48"/>
    <w:uiPriority w:val="99"/>
    <w:rsid w:val="006146AD"/>
    <w:rPr>
      <w:rFonts w:ascii="Times New Roman" w:hAnsi="Times New Roman"/>
      <w:spacing w:val="-30"/>
      <w:w w:val="150"/>
      <w:sz w:val="58"/>
    </w:rPr>
  </w:style>
  <w:style w:type="character" w:customStyle="1" w:styleId="FontStyle49">
    <w:name w:val="Font Style49"/>
    <w:uiPriority w:val="99"/>
    <w:rsid w:val="006146AD"/>
    <w:rPr>
      <w:rFonts w:ascii="Trebuchet MS" w:hAnsi="Trebuchet MS"/>
      <w:b/>
      <w:sz w:val="20"/>
    </w:rPr>
  </w:style>
  <w:style w:type="character" w:customStyle="1" w:styleId="FontStyle50">
    <w:name w:val="Font Style50"/>
    <w:uiPriority w:val="99"/>
    <w:rsid w:val="006146AD"/>
    <w:rPr>
      <w:rFonts w:ascii="Times New Roman" w:hAnsi="Times New Roman"/>
      <w:b/>
      <w:sz w:val="20"/>
    </w:rPr>
  </w:style>
  <w:style w:type="character" w:customStyle="1" w:styleId="FontStyle51">
    <w:name w:val="Font Style51"/>
    <w:uiPriority w:val="99"/>
    <w:rsid w:val="006146AD"/>
    <w:rPr>
      <w:rFonts w:ascii="Century Gothic" w:hAnsi="Century Gothic"/>
      <w:sz w:val="22"/>
    </w:rPr>
  </w:style>
  <w:style w:type="character" w:customStyle="1" w:styleId="FontStyle52">
    <w:name w:val="Font Style52"/>
    <w:uiPriority w:val="99"/>
    <w:rsid w:val="006146AD"/>
    <w:rPr>
      <w:rFonts w:ascii="Times New Roman" w:hAnsi="Times New Roman"/>
      <w:spacing w:val="20"/>
      <w:sz w:val="36"/>
    </w:rPr>
  </w:style>
  <w:style w:type="character" w:customStyle="1" w:styleId="FontStyle53">
    <w:name w:val="Font Style53"/>
    <w:uiPriority w:val="99"/>
    <w:rsid w:val="006146AD"/>
    <w:rPr>
      <w:rFonts w:ascii="Courier New" w:hAnsi="Courier New"/>
      <w:b/>
      <w:sz w:val="16"/>
    </w:rPr>
  </w:style>
  <w:style w:type="character" w:customStyle="1" w:styleId="FontStyle54">
    <w:name w:val="Font Style54"/>
    <w:uiPriority w:val="99"/>
    <w:rsid w:val="006146AD"/>
    <w:rPr>
      <w:rFonts w:ascii="Times New Roman" w:hAnsi="Times New Roman"/>
      <w:b/>
      <w:sz w:val="22"/>
    </w:rPr>
  </w:style>
  <w:style w:type="character" w:customStyle="1" w:styleId="FontStyle55">
    <w:name w:val="Font Style55"/>
    <w:uiPriority w:val="99"/>
    <w:rsid w:val="006146AD"/>
    <w:rPr>
      <w:rFonts w:ascii="Times New Roman" w:hAnsi="Times New Roman"/>
      <w:b/>
      <w:sz w:val="20"/>
    </w:rPr>
  </w:style>
  <w:style w:type="character" w:customStyle="1" w:styleId="FontStyle56">
    <w:name w:val="Font Style56"/>
    <w:uiPriority w:val="99"/>
    <w:rsid w:val="006146AD"/>
    <w:rPr>
      <w:rFonts w:ascii="Times New Roman" w:hAnsi="Times New Roman"/>
      <w:sz w:val="8"/>
    </w:rPr>
  </w:style>
  <w:style w:type="character" w:customStyle="1" w:styleId="FontStyle57">
    <w:name w:val="Font Style57"/>
    <w:uiPriority w:val="99"/>
    <w:rsid w:val="006146AD"/>
    <w:rPr>
      <w:rFonts w:ascii="Times New Roman" w:hAnsi="Times New Roman"/>
      <w:b/>
      <w:sz w:val="26"/>
    </w:rPr>
  </w:style>
  <w:style w:type="character" w:customStyle="1" w:styleId="FontStyle58">
    <w:name w:val="Font Style58"/>
    <w:uiPriority w:val="99"/>
    <w:rsid w:val="006146AD"/>
    <w:rPr>
      <w:rFonts w:ascii="Times New Roman" w:hAnsi="Times New Roman"/>
      <w:b/>
      <w:sz w:val="20"/>
    </w:rPr>
  </w:style>
  <w:style w:type="numbering" w:customStyle="1" w:styleId="41">
    <w:name w:val="Нет списка4"/>
    <w:next w:val="a2"/>
    <w:uiPriority w:val="99"/>
    <w:semiHidden/>
    <w:unhideWhenUsed/>
    <w:rsid w:val="006146AD"/>
  </w:style>
  <w:style w:type="paragraph" w:customStyle="1" w:styleId="Style55">
    <w:name w:val="Style55"/>
    <w:basedOn w:val="a"/>
    <w:uiPriority w:val="99"/>
    <w:rsid w:val="006146AD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FontStyle76">
    <w:name w:val="Font Style76"/>
    <w:uiPriority w:val="99"/>
    <w:rsid w:val="006146AD"/>
    <w:rPr>
      <w:rFonts w:ascii="Times New Roman" w:hAnsi="Times New Roman" w:cs="Times New Roman"/>
      <w:sz w:val="18"/>
      <w:szCs w:val="18"/>
    </w:rPr>
  </w:style>
  <w:style w:type="numbering" w:customStyle="1" w:styleId="51">
    <w:name w:val="Нет списка5"/>
    <w:next w:val="a2"/>
    <w:uiPriority w:val="99"/>
    <w:semiHidden/>
    <w:unhideWhenUsed/>
    <w:rsid w:val="006146AD"/>
  </w:style>
  <w:style w:type="numbering" w:customStyle="1" w:styleId="61">
    <w:name w:val="Нет списка6"/>
    <w:next w:val="a2"/>
    <w:uiPriority w:val="99"/>
    <w:semiHidden/>
    <w:unhideWhenUsed/>
    <w:rsid w:val="006146AD"/>
  </w:style>
  <w:style w:type="numbering" w:customStyle="1" w:styleId="71">
    <w:name w:val="Нет списка7"/>
    <w:next w:val="a2"/>
    <w:uiPriority w:val="99"/>
    <w:semiHidden/>
    <w:unhideWhenUsed/>
    <w:rsid w:val="006146AD"/>
  </w:style>
  <w:style w:type="numbering" w:customStyle="1" w:styleId="111">
    <w:name w:val="Нет списка11"/>
    <w:next w:val="a2"/>
    <w:uiPriority w:val="99"/>
    <w:semiHidden/>
    <w:unhideWhenUsed/>
    <w:rsid w:val="006146AD"/>
  </w:style>
  <w:style w:type="numbering" w:customStyle="1" w:styleId="210">
    <w:name w:val="Нет списка21"/>
    <w:next w:val="a2"/>
    <w:uiPriority w:val="99"/>
    <w:semiHidden/>
    <w:unhideWhenUsed/>
    <w:rsid w:val="006146AD"/>
  </w:style>
  <w:style w:type="numbering" w:customStyle="1" w:styleId="310">
    <w:name w:val="Нет списка31"/>
    <w:next w:val="a2"/>
    <w:uiPriority w:val="99"/>
    <w:semiHidden/>
    <w:unhideWhenUsed/>
    <w:rsid w:val="006146AD"/>
  </w:style>
  <w:style w:type="numbering" w:customStyle="1" w:styleId="410">
    <w:name w:val="Нет списка41"/>
    <w:next w:val="a2"/>
    <w:uiPriority w:val="99"/>
    <w:semiHidden/>
    <w:unhideWhenUsed/>
    <w:rsid w:val="006146AD"/>
  </w:style>
  <w:style w:type="numbering" w:customStyle="1" w:styleId="510">
    <w:name w:val="Нет списка51"/>
    <w:next w:val="a2"/>
    <w:uiPriority w:val="99"/>
    <w:semiHidden/>
    <w:unhideWhenUsed/>
    <w:rsid w:val="006146AD"/>
  </w:style>
  <w:style w:type="numbering" w:customStyle="1" w:styleId="610">
    <w:name w:val="Нет списка61"/>
    <w:next w:val="a2"/>
    <w:uiPriority w:val="99"/>
    <w:semiHidden/>
    <w:unhideWhenUsed/>
    <w:rsid w:val="006146AD"/>
  </w:style>
  <w:style w:type="table" w:customStyle="1" w:styleId="28">
    <w:name w:val="Сетка таблицы2"/>
    <w:basedOn w:val="a1"/>
    <w:next w:val="ab"/>
    <w:uiPriority w:val="59"/>
    <w:rsid w:val="006146AD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b"/>
    <w:uiPriority w:val="39"/>
    <w:rsid w:val="006146A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b"/>
    <w:uiPriority w:val="39"/>
    <w:rsid w:val="006146A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6146AD"/>
  </w:style>
  <w:style w:type="table" w:customStyle="1" w:styleId="211">
    <w:name w:val="Сетка таблицы21"/>
    <w:basedOn w:val="a1"/>
    <w:next w:val="ab"/>
    <w:uiPriority w:val="59"/>
    <w:rsid w:val="006146AD"/>
    <w:pPr>
      <w:jc w:val="both"/>
    </w:pPr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6146AD"/>
  </w:style>
  <w:style w:type="character" w:customStyle="1" w:styleId="FontStyle80">
    <w:name w:val="Font Style80"/>
    <w:basedOn w:val="a0"/>
    <w:uiPriority w:val="99"/>
    <w:rsid w:val="006146AD"/>
    <w:rPr>
      <w:rFonts w:ascii="Times New Roman" w:hAnsi="Times New Roman" w:cs="Times New Roman"/>
      <w:sz w:val="26"/>
      <w:szCs w:val="26"/>
    </w:rPr>
  </w:style>
  <w:style w:type="character" w:styleId="afffffc">
    <w:name w:val="Subtle Emphasis"/>
    <w:basedOn w:val="a0"/>
    <w:uiPriority w:val="19"/>
    <w:qFormat/>
    <w:rsid w:val="006146AD"/>
    <w:rPr>
      <w:i/>
      <w:iCs/>
      <w:color w:val="808080" w:themeColor="text1" w:themeTint="7F"/>
    </w:rPr>
  </w:style>
  <w:style w:type="numbering" w:customStyle="1" w:styleId="91">
    <w:name w:val="Нет списка9"/>
    <w:next w:val="a2"/>
    <w:uiPriority w:val="99"/>
    <w:semiHidden/>
    <w:unhideWhenUsed/>
    <w:rsid w:val="006146AD"/>
  </w:style>
  <w:style w:type="numbering" w:customStyle="1" w:styleId="100">
    <w:name w:val="Нет списка10"/>
    <w:next w:val="a2"/>
    <w:uiPriority w:val="99"/>
    <w:semiHidden/>
    <w:unhideWhenUsed/>
    <w:rsid w:val="006146AD"/>
  </w:style>
  <w:style w:type="paragraph" w:customStyle="1" w:styleId="Style58">
    <w:name w:val="Style58"/>
    <w:basedOn w:val="a"/>
    <w:rsid w:val="006146AD"/>
    <w:pPr>
      <w:widowControl/>
      <w:spacing w:line="307" w:lineRule="exact"/>
      <w:jc w:val="center"/>
    </w:pPr>
  </w:style>
  <w:style w:type="paragraph" w:customStyle="1" w:styleId="Style1244">
    <w:name w:val="Style1244"/>
    <w:basedOn w:val="a"/>
    <w:rsid w:val="006146AD"/>
    <w:pPr>
      <w:widowControl/>
      <w:spacing w:line="238" w:lineRule="exact"/>
      <w:ind w:firstLine="216"/>
    </w:pPr>
  </w:style>
  <w:style w:type="paragraph" w:customStyle="1" w:styleId="Style485">
    <w:name w:val="Style485"/>
    <w:basedOn w:val="a"/>
    <w:rsid w:val="006146AD"/>
    <w:pPr>
      <w:widowControl/>
    </w:pPr>
  </w:style>
  <w:style w:type="character" w:customStyle="1" w:styleId="CharStyle28">
    <w:name w:val="CharStyle28"/>
    <w:basedOn w:val="a0"/>
    <w:rsid w:val="006146AD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62">
    <w:name w:val="CharStyle162"/>
    <w:basedOn w:val="a0"/>
    <w:rsid w:val="006146A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numbering" w:customStyle="1" w:styleId="121">
    <w:name w:val="Нет списка12"/>
    <w:next w:val="a2"/>
    <w:uiPriority w:val="99"/>
    <w:semiHidden/>
    <w:unhideWhenUsed/>
    <w:rsid w:val="006146AD"/>
  </w:style>
  <w:style w:type="numbering" w:customStyle="1" w:styleId="130">
    <w:name w:val="Нет списка13"/>
    <w:next w:val="a2"/>
    <w:uiPriority w:val="99"/>
    <w:semiHidden/>
    <w:unhideWhenUsed/>
    <w:rsid w:val="006146AD"/>
  </w:style>
  <w:style w:type="numbering" w:customStyle="1" w:styleId="140">
    <w:name w:val="Нет списка14"/>
    <w:next w:val="a2"/>
    <w:uiPriority w:val="99"/>
    <w:semiHidden/>
    <w:unhideWhenUsed/>
    <w:rsid w:val="006146AD"/>
  </w:style>
  <w:style w:type="numbering" w:customStyle="1" w:styleId="150">
    <w:name w:val="Нет списка15"/>
    <w:next w:val="a2"/>
    <w:uiPriority w:val="99"/>
    <w:semiHidden/>
    <w:unhideWhenUsed/>
    <w:rsid w:val="006146AD"/>
  </w:style>
  <w:style w:type="numbering" w:customStyle="1" w:styleId="160">
    <w:name w:val="Нет списка16"/>
    <w:next w:val="a2"/>
    <w:uiPriority w:val="99"/>
    <w:semiHidden/>
    <w:unhideWhenUsed/>
    <w:rsid w:val="006146AD"/>
  </w:style>
  <w:style w:type="numbering" w:customStyle="1" w:styleId="170">
    <w:name w:val="Нет списка17"/>
    <w:next w:val="a2"/>
    <w:uiPriority w:val="99"/>
    <w:semiHidden/>
    <w:unhideWhenUsed/>
    <w:rsid w:val="006146AD"/>
  </w:style>
  <w:style w:type="paragraph" w:customStyle="1" w:styleId="font5">
    <w:name w:val="font5"/>
    <w:basedOn w:val="a"/>
    <w:rsid w:val="006146AD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6146AD"/>
    <w:pPr>
      <w:widowControl/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6146AD"/>
    <w:pPr>
      <w:widowControl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6146AD"/>
    <w:pPr>
      <w:widowControl/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112">
    <w:name w:val="xl112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6146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6146AD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6146A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146AD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6146AD"/>
    <w:pPr>
      <w:widowControl/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6146AD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6146AD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6146AD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9">
    <w:name w:val="xl129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6146A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formattext">
    <w:name w:val="formattext"/>
    <w:basedOn w:val="a"/>
    <w:rsid w:val="006146AD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03D0AD75BD2559ABE4B6FBA97E1520C0DE5EFA581C84E87B8E13FAE2200EFD7AF02D5F7B8BBA5DF60E6F4C40F801C82DF4F693B163F084Bc8iAO" TargetMode="External"/><Relationship Id="rId18" Type="http://schemas.openxmlformats.org/officeDocument/2006/relationships/hyperlink" Target="consultantplus://offline/ref=C03D0AD75BD2559ABE4B6FBA97E1520C0DE5EFA581C84E87B8E13FAE2200EFD7AF02D5F7B8BBA5DF67E6F4C40F801C82DF4F693B163F084Bc8iAO" TargetMode="External"/><Relationship Id="rId26" Type="http://schemas.openxmlformats.org/officeDocument/2006/relationships/hyperlink" Target="consultantplus://offline/ref=C03D0AD75BD2559ABE4B6FBA97E1520C0DE5EFA581C84E87B8E13FAE2200EFD7AF02D5F7B8BBA5DF60E6F4C40F801C82DF4F693B163F084Bc8iA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03D0AD75BD2559ABE4B6FBA97E1520C0DE5EFA581C84E87B8E13FAE2200EFD7AF02D5F7B8BBA5DF60E6F4C40F801C82DF4F693B163F084Bc8i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03D0AD75BD2559ABE4B6FBA97E1520C0DE5EFA581C84E87B8E13FAE2200EFD7AF02D5F7B8BBA5DF67E6F4C40F801C82DF4F693B163F084Bc8iAO" TargetMode="External"/><Relationship Id="rId17" Type="http://schemas.openxmlformats.org/officeDocument/2006/relationships/hyperlink" Target="consultantplus://offline/ref=C03D0AD75BD2559ABE4B6FBA97E1520C0DE5EFA581C84E87B8E13FAE2200EFD7AF02D5F7B8BBA5DF60E6F4C40F801C82DF4F693B163F084Bc8iAO" TargetMode="External"/><Relationship Id="rId25" Type="http://schemas.openxmlformats.org/officeDocument/2006/relationships/hyperlink" Target="consultantplus://offline/ref=C03D0AD75BD2559ABE4B6FBA97E1520C0DE5EFA581C84E87B8E13FAE2200EFD7AF02D5F7B8BBA5DF60E6F4C40F801C82DF4F693B163F084Bc8i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03D0AD75BD2559ABE4B6FBA97E1520C0DE5EFA581C84E87B8E13FAE2200EFD7AF02D5F7B8BBA5DF60E6F4C40F801C82DF4F693B163F084Bc8iAO" TargetMode="External"/><Relationship Id="rId20" Type="http://schemas.openxmlformats.org/officeDocument/2006/relationships/hyperlink" Target="consultantplus://offline/ref=C03D0AD75BD2559ABE4B6FBA97E1520C0DE5EFA581C84E87B8E13FAE2200EFD7AF02D5F7B8BBA5DF67E6F4C40F801C82DF4F693B163F084Bc8iA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consultantplus://offline/ref=C03D0AD75BD2559ABE4B6FBA97E1520C0DE5EFA581C84E87B8E13FAE2200EFD7AF02D5F7B8BBA5DF67E6F4C40F801C82DF4F693B163F084Bc8iA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03D0AD75BD2559ABE4B6FBA97E1520C0DE5EFA581C84E87B8E13FAE2200EFD7AF02D5F7B8BBA5DF67E6F4C40F801C82DF4F693B163F084Bc8iAO" TargetMode="External"/><Relationship Id="rId23" Type="http://schemas.openxmlformats.org/officeDocument/2006/relationships/hyperlink" Target="consultantplus://offline/ref=C03D0AD75BD2559ABE4B6FBA97E1520C0DE5EFA581C84E87B8E13FAE2200EFD7AF02D5F7B8BBA5DF60E6F4C40F801C82DF4F693B163F084Bc8iAO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03D0AD75BD2559ABE4B6FBA97E1520C0DE5EFA581C84E87B8E13FAE2200EFD7AF02D5F7B8BBA5DF60E6F4C40F801C82DF4F693B163F084Bc8iA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C03D0AD75BD2559ABE4B6FBA97E1520C0DE5EFA581C84E87B8E13FAE2200EFD7AF02D5F7B8BBA5DF60E6F4C40F801C82DF4F693B163F084Bc8iAO" TargetMode="External"/><Relationship Id="rId22" Type="http://schemas.openxmlformats.org/officeDocument/2006/relationships/hyperlink" Target="consultantplus://offline/ref=C03D0AD75BD2559ABE4B6FBA97E1520C0DE5EFA581C84E87B8E13FAE2200EFD7AF02D5F7B8BBA5DF67E6F4C40F801C82DF4F693B163F084Bc8iAO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imovagk\AppData\Roaming\Microsoft\&#1064;&#1072;&#1073;&#1083;&#1086;&#1085;&#1099;\&#1053;&#1086;&#1074;&#1099;&#1077;%20&#1075;&#1077;&#1088;&#1073;&#1086;&#1074;&#1099;&#1077;%20&#1073;&#1083;&#1072;&#1085;&#1082;&#1080;\&#1055;&#1086;&#1089;&#1090;&#1072;&#1085;&#1086;&#1074;&#1083;&#1077;&#1085;&#1080;&#1077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93</Pages>
  <Words>21491</Words>
  <Characters>122501</Characters>
  <Application>Microsoft Office Word</Application>
  <DocSecurity>4</DocSecurity>
  <Lines>1020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 Галина Константиновна</dc:creator>
  <cp:lastModifiedBy>Рязанова Галина Геннадьевна</cp:lastModifiedBy>
  <cp:revision>2</cp:revision>
  <cp:lastPrinted>2020-04-14T12:41:00Z</cp:lastPrinted>
  <dcterms:created xsi:type="dcterms:W3CDTF">2020-04-15T05:55:00Z</dcterms:created>
  <dcterms:modified xsi:type="dcterms:W3CDTF">2020-04-15T05:55:00Z</dcterms:modified>
</cp:coreProperties>
</file>