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AF42A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 октября 2021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AF42A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675-пП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412756" w:rsidRPr="002C0420" w:rsidRDefault="00412756" w:rsidP="00DC001D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2C0420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412756" w:rsidRPr="002C0420" w:rsidRDefault="00412756" w:rsidP="00DC001D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2C0420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412756" w:rsidRPr="002C0420" w:rsidRDefault="00412756" w:rsidP="00DC001D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2C0420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412756" w:rsidRPr="002C0420" w:rsidRDefault="00412756" w:rsidP="00DC001D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2C0420">
        <w:rPr>
          <w:b/>
          <w:sz w:val="28"/>
          <w:szCs w:val="28"/>
        </w:rPr>
        <w:t xml:space="preserve">на </w:t>
      </w:r>
      <w:r w:rsidRPr="002C0420">
        <w:rPr>
          <w:b/>
          <w:sz w:val="28"/>
        </w:rPr>
        <w:t>2021 год и на плановый период 2022 и 2023 годов</w:t>
      </w:r>
      <w:r w:rsidRPr="002C0420">
        <w:rPr>
          <w:b/>
          <w:sz w:val="28"/>
          <w:szCs w:val="28"/>
        </w:rPr>
        <w:t xml:space="preserve">, </w:t>
      </w:r>
      <w:r w:rsidRPr="002C0420">
        <w:rPr>
          <w:b/>
          <w:sz w:val="28"/>
          <w:szCs w:val="28"/>
        </w:rPr>
        <w:br/>
      </w:r>
      <w:proofErr w:type="gramStart"/>
      <w:r w:rsidRPr="002C0420">
        <w:rPr>
          <w:b/>
          <w:sz w:val="28"/>
          <w:szCs w:val="28"/>
        </w:rPr>
        <w:t>утвержденную</w:t>
      </w:r>
      <w:proofErr w:type="gramEnd"/>
      <w:r w:rsidRPr="002C0420">
        <w:rPr>
          <w:b/>
          <w:sz w:val="28"/>
          <w:szCs w:val="28"/>
        </w:rPr>
        <w:t xml:space="preserve"> постановлением Правительства </w:t>
      </w:r>
      <w:r w:rsidRPr="002C0420">
        <w:rPr>
          <w:b/>
          <w:sz w:val="28"/>
          <w:szCs w:val="28"/>
        </w:rPr>
        <w:br/>
        <w:t xml:space="preserve">Пензенской области от 29.12.2020 № 946-пП </w:t>
      </w:r>
    </w:p>
    <w:p w:rsidR="00412756" w:rsidRPr="002C0420" w:rsidRDefault="00412756" w:rsidP="00DC001D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2C0420">
        <w:rPr>
          <w:b/>
          <w:sz w:val="28"/>
          <w:szCs w:val="28"/>
        </w:rPr>
        <w:t>(с последующими изменениями)</w:t>
      </w:r>
    </w:p>
    <w:p w:rsidR="00412756" w:rsidRPr="002C0420" w:rsidRDefault="00412756" w:rsidP="00DC001D">
      <w:pPr>
        <w:spacing w:line="247" w:lineRule="auto"/>
        <w:jc w:val="center"/>
        <w:rPr>
          <w:b/>
          <w:sz w:val="28"/>
        </w:rPr>
      </w:pPr>
    </w:p>
    <w:p w:rsidR="00412756" w:rsidRPr="002C0420" w:rsidRDefault="00412756" w:rsidP="00DC001D">
      <w:pPr>
        <w:spacing w:line="247" w:lineRule="auto"/>
        <w:jc w:val="both"/>
        <w:rPr>
          <w:sz w:val="28"/>
        </w:rPr>
      </w:pPr>
    </w:p>
    <w:p w:rsidR="00412756" w:rsidRPr="002C0420" w:rsidRDefault="00412756" w:rsidP="00DC001D">
      <w:pPr>
        <w:spacing w:line="247" w:lineRule="auto"/>
        <w:ind w:firstLine="709"/>
        <w:jc w:val="both"/>
        <w:rPr>
          <w:b/>
          <w:sz w:val="28"/>
        </w:rPr>
      </w:pPr>
      <w:r w:rsidRPr="002C0420">
        <w:rPr>
          <w:sz w:val="28"/>
        </w:rPr>
        <w:t xml:space="preserve">В целях приведения нормативного правового акта в соответствие </w:t>
      </w:r>
      <w:r w:rsidRPr="002C0420">
        <w:rPr>
          <w:sz w:val="28"/>
        </w:rPr>
        <w:br/>
        <w:t xml:space="preserve">с действующим законодательством, руководствуясь Законом Пензенской области от 22.12.2005 № 906-ЗПО "О Правительстве Пензенской области" </w:t>
      </w:r>
      <w:r w:rsidRPr="002C0420">
        <w:rPr>
          <w:sz w:val="28"/>
        </w:rPr>
        <w:br/>
        <w:t xml:space="preserve">(с последующими изменениями), Правительство Пензенской области </w:t>
      </w:r>
      <w:r w:rsidRPr="002C0420">
        <w:rPr>
          <w:sz w:val="28"/>
        </w:rPr>
        <w:br/>
      </w:r>
      <w:proofErr w:type="gramStart"/>
      <w:r w:rsidRPr="002C0420">
        <w:rPr>
          <w:b/>
          <w:sz w:val="28"/>
        </w:rPr>
        <w:t>п</w:t>
      </w:r>
      <w:proofErr w:type="gramEnd"/>
      <w:r w:rsidRPr="002C0420">
        <w:rPr>
          <w:b/>
          <w:sz w:val="28"/>
        </w:rPr>
        <w:t xml:space="preserve"> о с т а н о в л я е т:</w:t>
      </w:r>
    </w:p>
    <w:p w:rsidR="00412756" w:rsidRPr="002C0420" w:rsidRDefault="00412756" w:rsidP="00DC001D">
      <w:pPr>
        <w:spacing w:line="247" w:lineRule="auto"/>
        <w:ind w:firstLine="709"/>
        <w:jc w:val="both"/>
        <w:rPr>
          <w:spacing w:val="-4"/>
          <w:sz w:val="28"/>
        </w:rPr>
      </w:pPr>
      <w:r w:rsidRPr="002C0420">
        <w:rPr>
          <w:spacing w:val="-4"/>
          <w:sz w:val="28"/>
        </w:rPr>
        <w:t xml:space="preserve">1. </w:t>
      </w:r>
      <w:proofErr w:type="gramStart"/>
      <w:r w:rsidRPr="002C0420">
        <w:rPr>
          <w:spacing w:val="-4"/>
          <w:sz w:val="28"/>
        </w:rPr>
        <w:t>Внести в Территориальную программу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(далее - Программа), утвержденную постановлением Правительства Пензенской области от 29.12.2020 № 946-пП "О Территориальной программе государственных гарантий бесплатного оказания гражданам медицинской помощи на территории Пензенской области на 2021 год и на плановый период 2022 и 2023</w:t>
      </w:r>
      <w:proofErr w:type="gramEnd"/>
      <w:r w:rsidRPr="002C0420">
        <w:rPr>
          <w:spacing w:val="-4"/>
          <w:sz w:val="28"/>
        </w:rPr>
        <w:t xml:space="preserve"> годов"</w:t>
      </w:r>
      <w:r>
        <w:rPr>
          <w:spacing w:val="-4"/>
          <w:sz w:val="28"/>
        </w:rPr>
        <w:t xml:space="preserve"> </w:t>
      </w:r>
      <w:r w:rsidR="00DC001D">
        <w:rPr>
          <w:spacing w:val="-4"/>
          <w:sz w:val="28"/>
        </w:rPr>
        <w:br/>
      </w:r>
      <w:r w:rsidRPr="00A21357">
        <w:rPr>
          <w:spacing w:val="-4"/>
          <w:sz w:val="28"/>
        </w:rPr>
        <w:t>(с последующими изменениями)</w:t>
      </w:r>
      <w:r w:rsidRPr="002C0420">
        <w:rPr>
          <w:spacing w:val="-4"/>
          <w:sz w:val="28"/>
        </w:rPr>
        <w:t>, следующие изменения:</w:t>
      </w:r>
    </w:p>
    <w:p w:rsidR="00412756" w:rsidRPr="002C0420" w:rsidRDefault="00412756" w:rsidP="00DC001D">
      <w:pPr>
        <w:spacing w:line="247" w:lineRule="auto"/>
        <w:ind w:firstLine="709"/>
        <w:jc w:val="both"/>
        <w:rPr>
          <w:sz w:val="28"/>
          <w:szCs w:val="28"/>
        </w:rPr>
      </w:pPr>
      <w:r w:rsidRPr="002C0420">
        <w:rPr>
          <w:spacing w:val="-4"/>
          <w:sz w:val="28"/>
        </w:rPr>
        <w:t xml:space="preserve">1.1. </w:t>
      </w:r>
      <w:r w:rsidRPr="002C0420">
        <w:rPr>
          <w:sz w:val="28"/>
          <w:szCs w:val="28"/>
        </w:rPr>
        <w:t xml:space="preserve">В </w:t>
      </w:r>
      <w:hyperlink r:id="rId10" w:history="1">
        <w:r w:rsidRPr="002C0420">
          <w:rPr>
            <w:sz w:val="28"/>
            <w:szCs w:val="28"/>
          </w:rPr>
          <w:t>разделе 2</w:t>
        </w:r>
      </w:hyperlink>
      <w:r w:rsidRPr="002C0420">
        <w:rPr>
          <w:sz w:val="28"/>
          <w:szCs w:val="28"/>
        </w:rPr>
        <w:t xml:space="preserve"> "Перечень заболеваний (состояний) и перечень видов, форм и условий медицинской помощи, оказываемой гражданам без взимания </w:t>
      </w:r>
      <w:r w:rsidRPr="002C0420">
        <w:rPr>
          <w:sz w:val="28"/>
          <w:szCs w:val="28"/>
        </w:rPr>
        <w:br/>
        <w:t>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области" Программы:</w:t>
      </w:r>
    </w:p>
    <w:p w:rsidR="00412756" w:rsidRPr="002C0420" w:rsidRDefault="00412756" w:rsidP="00DC001D">
      <w:pPr>
        <w:tabs>
          <w:tab w:val="left" w:pos="1680"/>
        </w:tabs>
        <w:spacing w:line="247" w:lineRule="auto"/>
        <w:ind w:firstLine="701"/>
        <w:jc w:val="both"/>
        <w:rPr>
          <w:sz w:val="28"/>
          <w:szCs w:val="28"/>
        </w:rPr>
      </w:pPr>
      <w:r w:rsidRPr="00DC001D">
        <w:rPr>
          <w:spacing w:val="-4"/>
          <w:sz w:val="28"/>
          <w:szCs w:val="28"/>
        </w:rPr>
        <w:t xml:space="preserve">1.1.1. </w:t>
      </w:r>
      <w:r w:rsidR="00DC001D">
        <w:rPr>
          <w:spacing w:val="-4"/>
          <w:sz w:val="28"/>
          <w:szCs w:val="28"/>
        </w:rPr>
        <w:t>п</w:t>
      </w:r>
      <w:r w:rsidRPr="00DC001D">
        <w:rPr>
          <w:spacing w:val="-4"/>
          <w:sz w:val="28"/>
          <w:szCs w:val="28"/>
        </w:rPr>
        <w:t xml:space="preserve">ункт 2.2 </w:t>
      </w:r>
      <w:r w:rsidRPr="00DC001D">
        <w:rPr>
          <w:sz w:val="28"/>
          <w:szCs w:val="28"/>
        </w:rPr>
        <w:t>дополнить абзацем следующего содержания:</w:t>
      </w:r>
    </w:p>
    <w:p w:rsidR="00412756" w:rsidRPr="002C0420" w:rsidRDefault="00412756" w:rsidP="009F1D69">
      <w:pPr>
        <w:widowControl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proofErr w:type="gramStart"/>
      <w:r w:rsidRPr="002C0420">
        <w:rPr>
          <w:sz w:val="28"/>
          <w:szCs w:val="28"/>
        </w:rPr>
        <w:t xml:space="preserve">"Пациентам в возрасте до 21 года при отдельных онкологических заболеваниях с целью продолжения лечения, которое начато в возрасте </w:t>
      </w:r>
      <w:r w:rsidR="00DC001D">
        <w:rPr>
          <w:sz w:val="28"/>
          <w:szCs w:val="28"/>
        </w:rPr>
        <w:br/>
      </w:r>
      <w:r w:rsidRPr="002C0420">
        <w:rPr>
          <w:sz w:val="28"/>
          <w:szCs w:val="28"/>
        </w:rPr>
        <w:t xml:space="preserve">до 18 лет, первичная специализированная медико-санитарная помощь, специализированная, в том числе высокотехнологичная, медицинская помощь </w:t>
      </w:r>
      <w:r w:rsidRPr="002C0420">
        <w:rPr>
          <w:sz w:val="28"/>
          <w:szCs w:val="28"/>
        </w:rPr>
        <w:lastRenderedPageBreak/>
        <w:t xml:space="preserve">могут быть оказаны в медицинских организациях, оказывающих медицинскую помощь детям по профилю "детская онкология", в случаях и при соблюдении </w:t>
      </w:r>
      <w:r w:rsidRPr="00DC001D">
        <w:rPr>
          <w:spacing w:val="-8"/>
          <w:sz w:val="28"/>
          <w:szCs w:val="28"/>
        </w:rPr>
        <w:t>условий, установленных порядком оказания медицинской помощи, утвержденным</w:t>
      </w:r>
      <w:r w:rsidRPr="002C0420">
        <w:rPr>
          <w:sz w:val="28"/>
          <w:szCs w:val="28"/>
        </w:rPr>
        <w:t xml:space="preserve"> Министерством здравоо</w:t>
      </w:r>
      <w:r w:rsidR="00DC001D">
        <w:rPr>
          <w:sz w:val="28"/>
          <w:szCs w:val="28"/>
        </w:rPr>
        <w:t>хранения</w:t>
      </w:r>
      <w:proofErr w:type="gramEnd"/>
      <w:r w:rsidR="00DC001D">
        <w:rPr>
          <w:sz w:val="28"/>
          <w:szCs w:val="28"/>
        </w:rPr>
        <w:t xml:space="preserve"> Российской Федерации</w:t>
      </w:r>
      <w:proofErr w:type="gramStart"/>
      <w:r w:rsidR="00DC001D">
        <w:rPr>
          <w:sz w:val="28"/>
          <w:szCs w:val="28"/>
        </w:rPr>
        <w:t>.";</w:t>
      </w:r>
      <w:proofErr w:type="gramEnd"/>
    </w:p>
    <w:p w:rsidR="00412756" w:rsidRPr="00A21357" w:rsidRDefault="00412756" w:rsidP="009F1D69">
      <w:pPr>
        <w:spacing w:line="242" w:lineRule="auto"/>
        <w:ind w:firstLine="709"/>
        <w:jc w:val="both"/>
        <w:rPr>
          <w:sz w:val="28"/>
          <w:szCs w:val="28"/>
        </w:rPr>
      </w:pPr>
      <w:r w:rsidRPr="002C0420">
        <w:rPr>
          <w:spacing w:val="-4"/>
          <w:sz w:val="28"/>
        </w:rPr>
        <w:t>1</w:t>
      </w:r>
      <w:r w:rsidRPr="00A21357">
        <w:rPr>
          <w:spacing w:val="-4"/>
          <w:sz w:val="28"/>
          <w:szCs w:val="28"/>
        </w:rPr>
        <w:t>.1.2.</w:t>
      </w:r>
      <w:r w:rsidRPr="00A21357">
        <w:rPr>
          <w:sz w:val="28"/>
          <w:szCs w:val="28"/>
        </w:rPr>
        <w:t xml:space="preserve"> </w:t>
      </w:r>
      <w:r w:rsidR="00DC001D">
        <w:rPr>
          <w:sz w:val="28"/>
          <w:szCs w:val="28"/>
        </w:rPr>
        <w:t>в</w:t>
      </w:r>
      <w:r w:rsidRPr="00A21357">
        <w:rPr>
          <w:sz w:val="28"/>
          <w:szCs w:val="28"/>
        </w:rPr>
        <w:t xml:space="preserve"> пункте 2.3:</w:t>
      </w:r>
    </w:p>
    <w:p w:rsidR="00412756" w:rsidRPr="00A21357" w:rsidRDefault="00412756" w:rsidP="009F1D69">
      <w:pPr>
        <w:spacing w:line="242" w:lineRule="auto"/>
        <w:ind w:firstLine="709"/>
        <w:jc w:val="both"/>
        <w:rPr>
          <w:spacing w:val="-4"/>
          <w:sz w:val="28"/>
          <w:szCs w:val="28"/>
        </w:rPr>
      </w:pPr>
      <w:r w:rsidRPr="00DC001D">
        <w:rPr>
          <w:spacing w:val="-6"/>
          <w:sz w:val="28"/>
          <w:szCs w:val="28"/>
        </w:rPr>
        <w:t>1.1.2.1. подпункт 2.3.5 изложить в новой редакции согласно приложению №</w:t>
      </w:r>
      <w:r w:rsidR="00DC001D" w:rsidRPr="00DC001D">
        <w:rPr>
          <w:spacing w:val="-6"/>
          <w:sz w:val="28"/>
          <w:szCs w:val="28"/>
        </w:rPr>
        <w:t xml:space="preserve"> </w:t>
      </w:r>
      <w:r w:rsidRPr="00DC001D">
        <w:rPr>
          <w:spacing w:val="-6"/>
          <w:sz w:val="28"/>
          <w:szCs w:val="28"/>
        </w:rPr>
        <w:t>1</w:t>
      </w:r>
      <w:r w:rsidRPr="00A21357">
        <w:rPr>
          <w:spacing w:val="-4"/>
          <w:sz w:val="28"/>
          <w:szCs w:val="28"/>
        </w:rPr>
        <w:t xml:space="preserve"> к настоящему постановлению;</w:t>
      </w:r>
    </w:p>
    <w:p w:rsidR="00412756" w:rsidRPr="002C0420" w:rsidRDefault="00412756" w:rsidP="009F1D69">
      <w:pPr>
        <w:tabs>
          <w:tab w:val="left" w:pos="1680"/>
        </w:tabs>
        <w:spacing w:line="242" w:lineRule="auto"/>
        <w:ind w:firstLine="701"/>
        <w:jc w:val="both"/>
        <w:rPr>
          <w:spacing w:val="-4"/>
          <w:sz w:val="28"/>
        </w:rPr>
      </w:pPr>
      <w:r w:rsidRPr="00DC001D">
        <w:rPr>
          <w:spacing w:val="-4"/>
          <w:sz w:val="28"/>
          <w:szCs w:val="28"/>
        </w:rPr>
        <w:t xml:space="preserve">1.1.2.2. </w:t>
      </w:r>
      <w:r w:rsidRPr="00DC001D">
        <w:rPr>
          <w:sz w:val="28"/>
          <w:szCs w:val="28"/>
        </w:rPr>
        <w:t>абзац восьмой п</w:t>
      </w:r>
      <w:r w:rsidRPr="00DC001D">
        <w:rPr>
          <w:spacing w:val="-4"/>
          <w:sz w:val="28"/>
          <w:szCs w:val="28"/>
        </w:rPr>
        <w:t>одпункта 2.3.6 изложить</w:t>
      </w:r>
      <w:r w:rsidRPr="00DC001D">
        <w:rPr>
          <w:spacing w:val="-4"/>
          <w:sz w:val="28"/>
        </w:rPr>
        <w:t xml:space="preserve"> в новой редакции</w:t>
      </w:r>
      <w:r w:rsidRPr="002C0420">
        <w:rPr>
          <w:spacing w:val="-4"/>
          <w:sz w:val="28"/>
        </w:rPr>
        <w:t>:</w:t>
      </w:r>
    </w:p>
    <w:p w:rsidR="00412756" w:rsidRPr="002C0420" w:rsidRDefault="00412756" w:rsidP="009F1D69">
      <w:pPr>
        <w:widowControl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proofErr w:type="gramStart"/>
      <w:r w:rsidRPr="002C0420">
        <w:rPr>
          <w:spacing w:val="-10"/>
          <w:sz w:val="28"/>
          <w:szCs w:val="28"/>
        </w:rPr>
        <w:t>"</w:t>
      </w:r>
      <w:r w:rsidRPr="002C0420">
        <w:rPr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</w:t>
      </w:r>
      <w:proofErr w:type="gramEnd"/>
      <w:r w:rsidRPr="002C0420">
        <w:rPr>
          <w:sz w:val="28"/>
          <w:szCs w:val="28"/>
        </w:rPr>
        <w:t xml:space="preserve"> </w:t>
      </w:r>
      <w:proofErr w:type="gramStart"/>
      <w:r w:rsidRPr="002C0420">
        <w:rPr>
          <w:sz w:val="28"/>
          <w:szCs w:val="28"/>
        </w:rPr>
        <w:t xml:space="preserve">полном объеме по сравнению с выбранной для оплаты схемой лекарственной терапии, по объективным причинам, в том числе </w:t>
      </w:r>
      <w:r w:rsidR="00DC001D">
        <w:rPr>
          <w:sz w:val="28"/>
          <w:szCs w:val="28"/>
        </w:rPr>
        <w:br/>
      </w:r>
      <w:r w:rsidRPr="00DC001D">
        <w:rPr>
          <w:spacing w:val="-8"/>
          <w:sz w:val="28"/>
          <w:szCs w:val="28"/>
        </w:rPr>
        <w:t>в случае прерывания лечения при возникновении абсолютных противопоказаний</w:t>
      </w:r>
      <w:r w:rsidRPr="002C0420">
        <w:rPr>
          <w:sz w:val="28"/>
          <w:szCs w:val="28"/>
        </w:rPr>
        <w:t xml:space="preserve"> </w:t>
      </w:r>
      <w:r w:rsidR="00DC001D">
        <w:rPr>
          <w:sz w:val="28"/>
          <w:szCs w:val="28"/>
        </w:rPr>
        <w:br/>
      </w:r>
      <w:r w:rsidRPr="002C0420">
        <w:rPr>
          <w:sz w:val="28"/>
          <w:szCs w:val="28"/>
        </w:rPr>
        <w:t xml:space="preserve">к продолжению лечения, не купируемых при проведении симптоматического </w:t>
      </w:r>
      <w:r w:rsidRPr="00DC001D">
        <w:rPr>
          <w:spacing w:val="-8"/>
          <w:sz w:val="28"/>
          <w:szCs w:val="28"/>
        </w:rPr>
        <w:t>лечения, перевода пациента в другую медицинскую организацию, преждевременной</w:t>
      </w:r>
      <w:r w:rsidRPr="002C0420">
        <w:rPr>
          <w:sz w:val="28"/>
          <w:szCs w:val="28"/>
        </w:rPr>
        <w:t xml:space="preserve"> выписки пациента из медицинской организации при его письменном отказе </w:t>
      </w:r>
      <w:r w:rsidR="00DC001D">
        <w:rPr>
          <w:sz w:val="28"/>
          <w:szCs w:val="28"/>
        </w:rPr>
        <w:br/>
      </w:r>
      <w:r w:rsidRPr="002C0420">
        <w:rPr>
          <w:sz w:val="28"/>
          <w:szCs w:val="28"/>
        </w:rPr>
        <w:t xml:space="preserve">от дальнейшего лечения, летального исхода, выписки пациента до истечения </w:t>
      </w:r>
      <w:r w:rsidR="00DC001D">
        <w:rPr>
          <w:sz w:val="28"/>
          <w:szCs w:val="28"/>
        </w:rPr>
        <w:br/>
      </w:r>
      <w:r w:rsidRPr="00DC001D">
        <w:rPr>
          <w:spacing w:val="-8"/>
          <w:sz w:val="28"/>
          <w:szCs w:val="28"/>
        </w:rPr>
        <w:t>3</w:t>
      </w:r>
      <w:proofErr w:type="gramEnd"/>
      <w:r w:rsidRPr="00DC001D">
        <w:rPr>
          <w:spacing w:val="-8"/>
          <w:sz w:val="28"/>
          <w:szCs w:val="28"/>
        </w:rPr>
        <w:t xml:space="preserve"> дней (включительно) со дня госпитализации (начала лечения), за исключением</w:t>
      </w:r>
      <w:r w:rsidRPr="002C0420">
        <w:rPr>
          <w:sz w:val="28"/>
          <w:szCs w:val="28"/>
        </w:rPr>
        <w:t xml:space="preserve"> случаев оказания медицинской помощи по группам заболеваний, состояний, приведенных в приложении №7 к настоящей Программе</w:t>
      </w:r>
      <w:proofErr w:type="gramStart"/>
      <w:r w:rsidRPr="002C0420">
        <w:rPr>
          <w:sz w:val="28"/>
          <w:szCs w:val="28"/>
        </w:rPr>
        <w:t>;</w:t>
      </w:r>
      <w:r w:rsidRPr="002C0420">
        <w:rPr>
          <w:spacing w:val="-10"/>
          <w:sz w:val="28"/>
          <w:szCs w:val="28"/>
        </w:rPr>
        <w:t>"</w:t>
      </w:r>
      <w:proofErr w:type="gramEnd"/>
      <w:r w:rsidRPr="002C0420">
        <w:rPr>
          <w:spacing w:val="-10"/>
          <w:sz w:val="28"/>
          <w:szCs w:val="28"/>
        </w:rPr>
        <w:t>;</w:t>
      </w:r>
    </w:p>
    <w:p w:rsidR="00412756" w:rsidRPr="002C0420" w:rsidRDefault="00412756" w:rsidP="009F1D69">
      <w:pPr>
        <w:tabs>
          <w:tab w:val="left" w:pos="1680"/>
        </w:tabs>
        <w:spacing w:line="242" w:lineRule="auto"/>
        <w:ind w:firstLine="701"/>
        <w:jc w:val="both"/>
        <w:rPr>
          <w:spacing w:val="-4"/>
          <w:sz w:val="28"/>
        </w:rPr>
      </w:pPr>
      <w:r w:rsidRPr="00DC001D">
        <w:rPr>
          <w:spacing w:val="-4"/>
          <w:sz w:val="28"/>
          <w:szCs w:val="28"/>
        </w:rPr>
        <w:t xml:space="preserve">1.1.2.3. </w:t>
      </w:r>
      <w:r w:rsidRPr="00DC001D">
        <w:rPr>
          <w:sz w:val="28"/>
          <w:szCs w:val="28"/>
        </w:rPr>
        <w:t>абзац одиннадцатый п</w:t>
      </w:r>
      <w:r w:rsidRPr="00DC001D">
        <w:rPr>
          <w:spacing w:val="-4"/>
          <w:sz w:val="28"/>
          <w:szCs w:val="28"/>
        </w:rPr>
        <w:t>одпункта 2.3.6 изложить</w:t>
      </w:r>
      <w:r w:rsidRPr="00DC001D">
        <w:rPr>
          <w:spacing w:val="-4"/>
          <w:sz w:val="28"/>
        </w:rPr>
        <w:t xml:space="preserve"> в новой редакции</w:t>
      </w:r>
      <w:r w:rsidRPr="002C0420">
        <w:rPr>
          <w:spacing w:val="-4"/>
          <w:sz w:val="28"/>
        </w:rPr>
        <w:t>:</w:t>
      </w:r>
    </w:p>
    <w:p w:rsidR="00412756" w:rsidRDefault="00412756" w:rsidP="009F1D69">
      <w:pPr>
        <w:widowControl/>
        <w:autoSpaceDE w:val="0"/>
        <w:autoSpaceDN w:val="0"/>
        <w:adjustRightInd w:val="0"/>
        <w:spacing w:line="242" w:lineRule="auto"/>
        <w:ind w:firstLine="709"/>
        <w:jc w:val="both"/>
        <w:rPr>
          <w:spacing w:val="-10"/>
          <w:sz w:val="28"/>
          <w:szCs w:val="28"/>
        </w:rPr>
      </w:pPr>
      <w:proofErr w:type="gramStart"/>
      <w:r w:rsidRPr="002C0420">
        <w:rPr>
          <w:spacing w:val="-10"/>
          <w:sz w:val="28"/>
          <w:szCs w:val="28"/>
        </w:rPr>
        <w:t>"</w:t>
      </w:r>
      <w:r w:rsidRPr="002C0420">
        <w:rPr>
          <w:sz w:val="28"/>
          <w:szCs w:val="28"/>
        </w:rPr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</w:t>
      </w:r>
      <w:r w:rsidRPr="00DC001D">
        <w:rPr>
          <w:spacing w:val="-8"/>
          <w:sz w:val="28"/>
          <w:szCs w:val="28"/>
        </w:rPr>
        <w:t>медицинской помощи с проведением лекарственной терапии при злокачественных</w:t>
      </w:r>
      <w:r w:rsidRPr="002C0420">
        <w:rPr>
          <w:sz w:val="28"/>
          <w:szCs w:val="28"/>
        </w:rPr>
        <w:t xml:space="preserve"> новообразованиях, в ходе которой медицинская помощь оказана пациенту </w:t>
      </w:r>
      <w:r w:rsidR="00DC001D">
        <w:rPr>
          <w:sz w:val="28"/>
          <w:szCs w:val="28"/>
        </w:rPr>
        <w:br/>
      </w:r>
      <w:r w:rsidRPr="002C0420">
        <w:rPr>
          <w:sz w:val="28"/>
          <w:szCs w:val="28"/>
        </w:rPr>
        <w:t>не в</w:t>
      </w:r>
      <w:proofErr w:type="gramEnd"/>
      <w:r w:rsidRPr="002C0420">
        <w:rPr>
          <w:sz w:val="28"/>
          <w:szCs w:val="28"/>
        </w:rPr>
        <w:t xml:space="preserve"> полном </w:t>
      </w:r>
      <w:proofErr w:type="gramStart"/>
      <w:r w:rsidRPr="002C0420">
        <w:rPr>
          <w:sz w:val="28"/>
          <w:szCs w:val="28"/>
        </w:rPr>
        <w:t>объеме</w:t>
      </w:r>
      <w:proofErr w:type="gramEnd"/>
      <w:r w:rsidRPr="002C0420">
        <w:rPr>
          <w:sz w:val="28"/>
          <w:szCs w:val="28"/>
        </w:rPr>
        <w:t xml:space="preserve"> по сравнению с выбранной для оплаты схемой лекарственной терапии, по объективным причинам, в том числе в случае </w:t>
      </w:r>
      <w:proofErr w:type="gramStart"/>
      <w:r w:rsidRPr="002C0420">
        <w:rPr>
          <w:sz w:val="28"/>
          <w:szCs w:val="28"/>
        </w:rPr>
        <w:t xml:space="preserve">прерывания лечения при возникновении абсолютных противопоказаний </w:t>
      </w:r>
      <w:r w:rsidR="00DC001D">
        <w:rPr>
          <w:sz w:val="28"/>
          <w:szCs w:val="28"/>
        </w:rPr>
        <w:br/>
      </w:r>
      <w:r w:rsidRPr="002C0420">
        <w:rPr>
          <w:sz w:val="28"/>
          <w:szCs w:val="28"/>
        </w:rPr>
        <w:t>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</w:t>
      </w:r>
      <w:proofErr w:type="gramEnd"/>
      <w:r w:rsidRPr="002C0420">
        <w:rPr>
          <w:sz w:val="28"/>
          <w:szCs w:val="28"/>
        </w:rPr>
        <w:t xml:space="preserve"> </w:t>
      </w:r>
      <w:proofErr w:type="gramStart"/>
      <w:r w:rsidRPr="002C0420">
        <w:rPr>
          <w:sz w:val="28"/>
          <w:szCs w:val="28"/>
        </w:rPr>
        <w:t>приложении</w:t>
      </w:r>
      <w:proofErr w:type="gramEnd"/>
      <w:r w:rsidRPr="002C0420">
        <w:rPr>
          <w:sz w:val="28"/>
          <w:szCs w:val="28"/>
        </w:rPr>
        <w:t xml:space="preserve"> №</w:t>
      </w:r>
      <w:r w:rsidR="00DC001D">
        <w:rPr>
          <w:sz w:val="28"/>
          <w:szCs w:val="28"/>
        </w:rPr>
        <w:t xml:space="preserve"> </w:t>
      </w:r>
      <w:r w:rsidRPr="002C0420">
        <w:rPr>
          <w:sz w:val="28"/>
          <w:szCs w:val="28"/>
        </w:rPr>
        <w:t>7 к настоящей Программе;</w:t>
      </w:r>
      <w:r w:rsidRPr="002C0420">
        <w:rPr>
          <w:spacing w:val="-10"/>
          <w:sz w:val="28"/>
          <w:szCs w:val="28"/>
        </w:rPr>
        <w:t>";</w:t>
      </w:r>
    </w:p>
    <w:p w:rsidR="00412756" w:rsidRPr="002C0420" w:rsidRDefault="00412756" w:rsidP="00B67993">
      <w:pPr>
        <w:tabs>
          <w:tab w:val="left" w:pos="1680"/>
        </w:tabs>
        <w:spacing w:line="247" w:lineRule="auto"/>
        <w:ind w:firstLine="701"/>
        <w:jc w:val="both"/>
        <w:rPr>
          <w:spacing w:val="-4"/>
          <w:sz w:val="28"/>
        </w:rPr>
      </w:pPr>
      <w:r w:rsidRPr="00DC001D">
        <w:rPr>
          <w:spacing w:val="-4"/>
          <w:sz w:val="28"/>
          <w:szCs w:val="28"/>
        </w:rPr>
        <w:lastRenderedPageBreak/>
        <w:t xml:space="preserve">1.1.2.4. </w:t>
      </w:r>
      <w:r w:rsidRPr="00DC001D">
        <w:rPr>
          <w:sz w:val="28"/>
          <w:szCs w:val="28"/>
        </w:rPr>
        <w:t>абзац тринадцатый п</w:t>
      </w:r>
      <w:r w:rsidRPr="00DC001D">
        <w:rPr>
          <w:spacing w:val="-4"/>
          <w:sz w:val="28"/>
          <w:szCs w:val="28"/>
        </w:rPr>
        <w:t>одпункта 2.3.6 изложить</w:t>
      </w:r>
      <w:r w:rsidRPr="00DC001D">
        <w:rPr>
          <w:spacing w:val="-4"/>
          <w:sz w:val="28"/>
        </w:rPr>
        <w:t xml:space="preserve"> в новой редакции:</w:t>
      </w:r>
    </w:p>
    <w:p w:rsidR="00412756" w:rsidRPr="002C0420" w:rsidRDefault="00412756" w:rsidP="00B6799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2C0420">
        <w:rPr>
          <w:spacing w:val="-10"/>
          <w:sz w:val="28"/>
          <w:szCs w:val="28"/>
        </w:rPr>
        <w:t>"</w:t>
      </w:r>
      <w:r w:rsidRPr="002C0420">
        <w:rPr>
          <w:sz w:val="28"/>
          <w:szCs w:val="28"/>
        </w:rPr>
        <w:t xml:space="preserve">Финансовое обеспечение профилактических медицинских осмотров и диспансеризации, за исключением углубленной диспансеризации, включается </w:t>
      </w:r>
      <w:r w:rsidR="00B67993">
        <w:rPr>
          <w:sz w:val="28"/>
          <w:szCs w:val="28"/>
        </w:rPr>
        <w:br/>
      </w:r>
      <w:r w:rsidRPr="00B67993">
        <w:rPr>
          <w:spacing w:val="-8"/>
          <w:sz w:val="28"/>
          <w:szCs w:val="28"/>
        </w:rPr>
        <w:t xml:space="preserve">в </w:t>
      </w:r>
      <w:proofErr w:type="spellStart"/>
      <w:r w:rsidRPr="00B67993">
        <w:rPr>
          <w:spacing w:val="-8"/>
          <w:sz w:val="28"/>
          <w:szCs w:val="28"/>
        </w:rPr>
        <w:t>подушевой</w:t>
      </w:r>
      <w:proofErr w:type="spellEnd"/>
      <w:r w:rsidRPr="00B67993">
        <w:rPr>
          <w:spacing w:val="-8"/>
          <w:sz w:val="28"/>
          <w:szCs w:val="28"/>
        </w:rPr>
        <w:t xml:space="preserve"> норматив финансирования на прикрепившихся лиц и осуществляется</w:t>
      </w:r>
      <w:r w:rsidRPr="002C0420">
        <w:rPr>
          <w:sz w:val="28"/>
          <w:szCs w:val="28"/>
        </w:rPr>
        <w:t xml:space="preserve"> </w:t>
      </w:r>
      <w:r w:rsidR="00B67993">
        <w:rPr>
          <w:sz w:val="28"/>
          <w:szCs w:val="28"/>
        </w:rPr>
        <w:br/>
      </w:r>
      <w:r w:rsidRPr="002C0420">
        <w:rPr>
          <w:sz w:val="28"/>
          <w:szCs w:val="28"/>
        </w:rPr>
        <w:t xml:space="preserve">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</w:t>
      </w:r>
      <w:r w:rsidR="00B67993">
        <w:rPr>
          <w:sz w:val="28"/>
          <w:szCs w:val="28"/>
        </w:rPr>
        <w:br/>
      </w:r>
      <w:r w:rsidRPr="002C0420">
        <w:rPr>
          <w:sz w:val="28"/>
          <w:szCs w:val="28"/>
        </w:rPr>
        <w:t xml:space="preserve">с порядками, утверждаемыми Министерством здравоохранения Российской Федерации в соответствии с Федеральным </w:t>
      </w:r>
      <w:hyperlink r:id="rId11" w:history="1">
        <w:r w:rsidRPr="002C0420">
          <w:rPr>
            <w:sz w:val="28"/>
            <w:szCs w:val="28"/>
          </w:rPr>
          <w:t>законом</w:t>
        </w:r>
      </w:hyperlink>
      <w:r w:rsidRPr="002C0420">
        <w:rPr>
          <w:sz w:val="28"/>
          <w:szCs w:val="28"/>
        </w:rPr>
        <w:t xml:space="preserve"> "Об основах охраны здоровья граждан в Российской Федерации".</w:t>
      </w:r>
      <w:r w:rsidRPr="002C0420">
        <w:rPr>
          <w:spacing w:val="-10"/>
          <w:sz w:val="28"/>
          <w:szCs w:val="28"/>
        </w:rPr>
        <w:t>";</w:t>
      </w:r>
      <w:proofErr w:type="gramEnd"/>
    </w:p>
    <w:p w:rsidR="00412756" w:rsidRPr="002C0420" w:rsidRDefault="00412756" w:rsidP="00B67993">
      <w:pPr>
        <w:spacing w:line="247" w:lineRule="auto"/>
        <w:ind w:firstLine="709"/>
        <w:jc w:val="both"/>
        <w:rPr>
          <w:spacing w:val="-4"/>
          <w:sz w:val="28"/>
        </w:rPr>
      </w:pPr>
      <w:r w:rsidRPr="00B67993">
        <w:rPr>
          <w:spacing w:val="-6"/>
          <w:sz w:val="28"/>
        </w:rPr>
        <w:t>1.1.2.5.</w:t>
      </w:r>
      <w:r w:rsidRPr="00B67993">
        <w:rPr>
          <w:spacing w:val="-6"/>
        </w:rPr>
        <w:t xml:space="preserve"> П</w:t>
      </w:r>
      <w:r w:rsidRPr="00B67993">
        <w:rPr>
          <w:spacing w:val="-6"/>
          <w:sz w:val="28"/>
        </w:rPr>
        <w:t xml:space="preserve">одпункт </w:t>
      </w:r>
      <w:r w:rsidRPr="00B67993">
        <w:rPr>
          <w:spacing w:val="-6"/>
          <w:sz w:val="28"/>
          <w:szCs w:val="28"/>
        </w:rPr>
        <w:t xml:space="preserve">2.3.7 </w:t>
      </w:r>
      <w:r w:rsidRPr="00B67993">
        <w:rPr>
          <w:spacing w:val="-6"/>
          <w:sz w:val="28"/>
        </w:rPr>
        <w:t>изложить в новой редакции согласно приложению № 2</w:t>
      </w:r>
      <w:r w:rsidRPr="002C0420">
        <w:rPr>
          <w:spacing w:val="-4"/>
          <w:sz w:val="28"/>
        </w:rPr>
        <w:t xml:space="preserve"> к настоящему постановлению;</w:t>
      </w:r>
    </w:p>
    <w:p w:rsidR="00412756" w:rsidRPr="002C0420" w:rsidRDefault="00412756" w:rsidP="00B67993">
      <w:pPr>
        <w:spacing w:line="247" w:lineRule="auto"/>
        <w:ind w:firstLine="709"/>
        <w:jc w:val="both"/>
        <w:rPr>
          <w:spacing w:val="-4"/>
          <w:sz w:val="28"/>
        </w:rPr>
      </w:pPr>
      <w:r w:rsidRPr="00B67993">
        <w:rPr>
          <w:spacing w:val="-6"/>
          <w:sz w:val="28"/>
        </w:rPr>
        <w:t>1.1.2.6.</w:t>
      </w:r>
      <w:r w:rsidRPr="00B67993">
        <w:rPr>
          <w:spacing w:val="-6"/>
        </w:rPr>
        <w:t xml:space="preserve"> П</w:t>
      </w:r>
      <w:r w:rsidRPr="00B67993">
        <w:rPr>
          <w:spacing w:val="-6"/>
          <w:sz w:val="28"/>
        </w:rPr>
        <w:t xml:space="preserve">одпункт </w:t>
      </w:r>
      <w:r w:rsidRPr="00B67993">
        <w:rPr>
          <w:spacing w:val="-6"/>
          <w:sz w:val="28"/>
          <w:szCs w:val="28"/>
        </w:rPr>
        <w:t xml:space="preserve">2.3.8 </w:t>
      </w:r>
      <w:r w:rsidRPr="00B67993">
        <w:rPr>
          <w:spacing w:val="-6"/>
          <w:sz w:val="28"/>
        </w:rPr>
        <w:t xml:space="preserve">изложить в новой редакции согласно приложению № 3 </w:t>
      </w:r>
      <w:r w:rsidRPr="002C0420">
        <w:rPr>
          <w:spacing w:val="-4"/>
          <w:sz w:val="28"/>
        </w:rPr>
        <w:t>к настоящему постановлению;</w:t>
      </w:r>
    </w:p>
    <w:p w:rsidR="00412756" w:rsidRPr="00B67993" w:rsidRDefault="00412756" w:rsidP="00B67993">
      <w:pPr>
        <w:spacing w:line="247" w:lineRule="auto"/>
        <w:ind w:firstLine="709"/>
        <w:jc w:val="both"/>
        <w:rPr>
          <w:spacing w:val="-4"/>
          <w:sz w:val="28"/>
        </w:rPr>
      </w:pPr>
      <w:r w:rsidRPr="00B67993">
        <w:rPr>
          <w:spacing w:val="-6"/>
          <w:sz w:val="28"/>
        </w:rPr>
        <w:t>1.1.2.7.</w:t>
      </w:r>
      <w:r w:rsidRPr="00B67993">
        <w:rPr>
          <w:spacing w:val="-6"/>
        </w:rPr>
        <w:t xml:space="preserve"> П</w:t>
      </w:r>
      <w:r w:rsidRPr="00B67993">
        <w:rPr>
          <w:spacing w:val="-6"/>
          <w:sz w:val="28"/>
        </w:rPr>
        <w:t xml:space="preserve">одпункт </w:t>
      </w:r>
      <w:r w:rsidRPr="00B67993">
        <w:rPr>
          <w:spacing w:val="-6"/>
          <w:sz w:val="28"/>
          <w:szCs w:val="28"/>
        </w:rPr>
        <w:t xml:space="preserve">2.3.9 </w:t>
      </w:r>
      <w:r w:rsidRPr="00B67993">
        <w:rPr>
          <w:spacing w:val="-6"/>
          <w:sz w:val="28"/>
        </w:rPr>
        <w:t>изложить в новой редакции согласно приложению № 4</w:t>
      </w:r>
      <w:r w:rsidRPr="00B67993">
        <w:rPr>
          <w:spacing w:val="-4"/>
          <w:sz w:val="28"/>
        </w:rPr>
        <w:t xml:space="preserve"> к настоящему постановлению;</w:t>
      </w:r>
    </w:p>
    <w:p w:rsidR="00412756" w:rsidRPr="00B67993" w:rsidRDefault="00412756" w:rsidP="00B67993">
      <w:pPr>
        <w:spacing w:line="247" w:lineRule="auto"/>
        <w:ind w:firstLine="709"/>
        <w:jc w:val="both"/>
        <w:rPr>
          <w:spacing w:val="-4"/>
          <w:sz w:val="28"/>
        </w:rPr>
      </w:pPr>
      <w:r w:rsidRPr="00B67993">
        <w:rPr>
          <w:spacing w:val="-10"/>
          <w:sz w:val="28"/>
        </w:rPr>
        <w:t>1.1.2.8.</w:t>
      </w:r>
      <w:r w:rsidRPr="00B67993">
        <w:rPr>
          <w:spacing w:val="-10"/>
        </w:rPr>
        <w:t xml:space="preserve"> П</w:t>
      </w:r>
      <w:r w:rsidRPr="00B67993">
        <w:rPr>
          <w:spacing w:val="-10"/>
          <w:sz w:val="28"/>
        </w:rPr>
        <w:t xml:space="preserve">одпункт </w:t>
      </w:r>
      <w:r w:rsidRPr="00B67993">
        <w:rPr>
          <w:spacing w:val="-10"/>
          <w:sz w:val="28"/>
          <w:szCs w:val="28"/>
        </w:rPr>
        <w:t xml:space="preserve">2.3.11 </w:t>
      </w:r>
      <w:r w:rsidRPr="00B67993">
        <w:rPr>
          <w:spacing w:val="-10"/>
          <w:sz w:val="28"/>
        </w:rPr>
        <w:t>изложить в новой редакции согласно приложению №</w:t>
      </w:r>
      <w:r w:rsidR="00B67993" w:rsidRPr="00B67993">
        <w:rPr>
          <w:spacing w:val="-10"/>
          <w:sz w:val="28"/>
        </w:rPr>
        <w:t xml:space="preserve"> </w:t>
      </w:r>
      <w:r w:rsidRPr="00B67993">
        <w:rPr>
          <w:spacing w:val="-10"/>
          <w:sz w:val="28"/>
        </w:rPr>
        <w:t>5</w:t>
      </w:r>
      <w:r w:rsidRPr="00B67993">
        <w:rPr>
          <w:spacing w:val="-4"/>
          <w:sz w:val="28"/>
        </w:rPr>
        <w:t xml:space="preserve"> </w:t>
      </w:r>
      <w:r w:rsidR="00B67993">
        <w:rPr>
          <w:spacing w:val="-4"/>
          <w:sz w:val="28"/>
        </w:rPr>
        <w:br/>
      </w:r>
      <w:r w:rsidRPr="00B67993">
        <w:rPr>
          <w:spacing w:val="-4"/>
          <w:sz w:val="28"/>
        </w:rPr>
        <w:t>к настоящему постановлению.</w:t>
      </w:r>
    </w:p>
    <w:p w:rsidR="00412756" w:rsidRPr="002C0420" w:rsidRDefault="00412756" w:rsidP="00B67993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7993">
        <w:rPr>
          <w:rFonts w:ascii="Times New Roman" w:hAnsi="Times New Roman" w:cs="Times New Roman"/>
          <w:spacing w:val="-4"/>
          <w:sz w:val="28"/>
          <w:szCs w:val="28"/>
        </w:rPr>
        <w:t>1.2. Раздел 6 "Стоимость программы" Программы изложить в новой редакции согласно приложению № 6 к настоящему постановлению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12756" w:rsidRPr="002C0420" w:rsidRDefault="00412756" w:rsidP="00B67993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1.3. В разделе 7 "Объем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2C0420">
        <w:rPr>
          <w:rFonts w:ascii="Times New Roman" w:hAnsi="Times New Roman" w:cs="Times New Roman"/>
          <w:spacing w:val="-4"/>
          <w:sz w:val="28"/>
          <w:szCs w:val="28"/>
        </w:rPr>
        <w:t>подушевой</w:t>
      </w:r>
      <w:proofErr w:type="spellEnd"/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норматив финансирования" Программы:</w:t>
      </w:r>
    </w:p>
    <w:p w:rsidR="00412756" w:rsidRPr="002C0420" w:rsidRDefault="00412756" w:rsidP="00B67993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0420">
        <w:rPr>
          <w:rFonts w:ascii="Times New Roman" w:hAnsi="Times New Roman" w:cs="Times New Roman"/>
          <w:spacing w:val="-4"/>
          <w:sz w:val="28"/>
          <w:szCs w:val="28"/>
        </w:rPr>
        <w:t>1.3.1. подпункт 7.1.5.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 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>пункта 7.</w:t>
      </w:r>
      <w:r>
        <w:rPr>
          <w:rFonts w:ascii="Times New Roman" w:hAnsi="Times New Roman" w:cs="Times New Roman"/>
          <w:spacing w:val="-4"/>
          <w:sz w:val="28"/>
          <w:szCs w:val="28"/>
        </w:rPr>
        <w:t>1.5.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изложить в следующей редакции:</w:t>
      </w:r>
    </w:p>
    <w:p w:rsidR="00412756" w:rsidRPr="002C0420" w:rsidRDefault="00412756" w:rsidP="00B6799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0420">
        <w:rPr>
          <w:spacing w:val="-4"/>
          <w:sz w:val="28"/>
          <w:szCs w:val="28"/>
        </w:rPr>
        <w:t>"</w:t>
      </w:r>
      <w:r w:rsidRPr="002C0420">
        <w:rPr>
          <w:sz w:val="28"/>
          <w:szCs w:val="28"/>
        </w:rPr>
        <w:t>7.1.5.1. на 2021 год:</w:t>
      </w:r>
    </w:p>
    <w:p w:rsidR="00412756" w:rsidRPr="002C0420" w:rsidRDefault="00412756" w:rsidP="00B6799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67993">
        <w:rPr>
          <w:spacing w:val="-8"/>
          <w:sz w:val="28"/>
          <w:szCs w:val="28"/>
        </w:rPr>
        <w:t>- компьютерная томография - 0,03530 исследования на одно застрахованное</w:t>
      </w:r>
      <w:r w:rsidRPr="002C0420">
        <w:rPr>
          <w:sz w:val="28"/>
          <w:szCs w:val="28"/>
        </w:rPr>
        <w:t xml:space="preserve"> лицо;</w:t>
      </w:r>
    </w:p>
    <w:p w:rsidR="00412756" w:rsidRPr="002C0420" w:rsidRDefault="00412756" w:rsidP="00B6799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магнитно-резонансная томография </w:t>
      </w:r>
      <w:r w:rsidRPr="00B67993">
        <w:rPr>
          <w:sz w:val="28"/>
          <w:szCs w:val="28"/>
        </w:rPr>
        <w:t>- 0,01487</w:t>
      </w:r>
      <w:r w:rsidRPr="002C0420">
        <w:rPr>
          <w:sz w:val="28"/>
          <w:szCs w:val="28"/>
        </w:rPr>
        <w:t xml:space="preserve"> исследования на одно застрахованное лицо;</w:t>
      </w:r>
    </w:p>
    <w:p w:rsidR="00412756" w:rsidRPr="002C0420" w:rsidRDefault="00412756" w:rsidP="00B6799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ультразвуковое исследование </w:t>
      </w:r>
      <w:proofErr w:type="gramStart"/>
      <w:r w:rsidRPr="002C0420">
        <w:rPr>
          <w:sz w:val="28"/>
          <w:szCs w:val="28"/>
        </w:rPr>
        <w:t>сердечно-сосудистой</w:t>
      </w:r>
      <w:proofErr w:type="gramEnd"/>
      <w:r w:rsidRPr="002C0420">
        <w:rPr>
          <w:sz w:val="28"/>
          <w:szCs w:val="28"/>
        </w:rPr>
        <w:t xml:space="preserve"> системы - </w:t>
      </w:r>
      <w:r w:rsidR="00B67993">
        <w:rPr>
          <w:sz w:val="28"/>
          <w:szCs w:val="28"/>
        </w:rPr>
        <w:br/>
      </w:r>
      <w:r w:rsidRPr="00B67993">
        <w:rPr>
          <w:sz w:val="28"/>
          <w:szCs w:val="28"/>
        </w:rPr>
        <w:t>0,07763</w:t>
      </w:r>
      <w:r w:rsidRPr="002C0420">
        <w:rPr>
          <w:sz w:val="28"/>
          <w:szCs w:val="28"/>
        </w:rPr>
        <w:t xml:space="preserve"> исследования на одно застрахованное лицо;</w:t>
      </w:r>
    </w:p>
    <w:p w:rsidR="00412756" w:rsidRPr="002C0420" w:rsidRDefault="00412756" w:rsidP="00B6799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эндоскопическое диагностическое исследование - </w:t>
      </w:r>
      <w:r w:rsidRPr="00B67993">
        <w:rPr>
          <w:sz w:val="28"/>
          <w:szCs w:val="28"/>
        </w:rPr>
        <w:t>0,03513</w:t>
      </w:r>
      <w:r w:rsidRPr="002C0420">
        <w:rPr>
          <w:sz w:val="28"/>
          <w:szCs w:val="28"/>
        </w:rPr>
        <w:t xml:space="preserve"> исследования на одно застрахованное лицо;</w:t>
      </w:r>
    </w:p>
    <w:p w:rsidR="00412756" w:rsidRPr="002C0420" w:rsidRDefault="00412756" w:rsidP="00B6799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>- молекулярно-генетическое исследование с целью диагностики онкологических заболеваний - 0,001184 исследования на одно застрахованное лицо;</w:t>
      </w:r>
    </w:p>
    <w:p w:rsidR="00412756" w:rsidRPr="002C0420" w:rsidRDefault="00412756" w:rsidP="00B6799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патологоанатомическое исследование </w:t>
      </w:r>
      <w:proofErr w:type="spellStart"/>
      <w:r w:rsidRPr="002C0420">
        <w:rPr>
          <w:sz w:val="28"/>
          <w:szCs w:val="28"/>
        </w:rPr>
        <w:t>биопсийного</w:t>
      </w:r>
      <w:proofErr w:type="spellEnd"/>
      <w:r w:rsidRPr="002C0420">
        <w:rPr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- </w:t>
      </w:r>
      <w:r w:rsidRPr="00B67993">
        <w:rPr>
          <w:sz w:val="28"/>
          <w:szCs w:val="28"/>
        </w:rPr>
        <w:t>0,00702</w:t>
      </w:r>
      <w:r w:rsidRPr="002C0420">
        <w:rPr>
          <w:sz w:val="28"/>
          <w:szCs w:val="28"/>
        </w:rPr>
        <w:t xml:space="preserve"> исследования на одно застрахованное лицо;</w:t>
      </w:r>
    </w:p>
    <w:p w:rsidR="00412756" w:rsidRDefault="00412756" w:rsidP="00B6799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2C0420">
        <w:rPr>
          <w:sz w:val="28"/>
          <w:szCs w:val="28"/>
        </w:rPr>
        <w:t xml:space="preserve">- тестирование на выявление новой коронавирусной инфекции </w:t>
      </w:r>
      <w:r w:rsidR="00B67993">
        <w:rPr>
          <w:sz w:val="28"/>
          <w:szCs w:val="28"/>
        </w:rPr>
        <w:br/>
      </w:r>
      <w:r w:rsidRPr="002C0420">
        <w:rPr>
          <w:sz w:val="28"/>
          <w:szCs w:val="28"/>
        </w:rPr>
        <w:t xml:space="preserve">(COVID-19) </w:t>
      </w:r>
      <w:r w:rsidRPr="00B67993">
        <w:rPr>
          <w:sz w:val="28"/>
          <w:szCs w:val="28"/>
        </w:rPr>
        <w:t>- 0,22600</w:t>
      </w:r>
      <w:r w:rsidRPr="002C0420">
        <w:rPr>
          <w:sz w:val="28"/>
          <w:szCs w:val="28"/>
        </w:rPr>
        <w:t xml:space="preserve"> исследования на одно застрахованное лицо</w:t>
      </w:r>
      <w:proofErr w:type="gramStart"/>
      <w:r w:rsidRPr="002C0420">
        <w:rPr>
          <w:sz w:val="28"/>
          <w:szCs w:val="28"/>
        </w:rPr>
        <w:t>;</w:t>
      </w:r>
      <w:r w:rsidRPr="002C0420">
        <w:rPr>
          <w:spacing w:val="-4"/>
          <w:sz w:val="28"/>
          <w:szCs w:val="28"/>
        </w:rPr>
        <w:t>"</w:t>
      </w:r>
      <w:proofErr w:type="gramEnd"/>
      <w:r w:rsidRPr="002C0420">
        <w:rPr>
          <w:spacing w:val="-4"/>
          <w:sz w:val="28"/>
          <w:szCs w:val="28"/>
        </w:rPr>
        <w:t>;</w:t>
      </w:r>
    </w:p>
    <w:p w:rsidR="009F1D69" w:rsidRPr="002C0420" w:rsidRDefault="009F1D69" w:rsidP="00B6799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412756" w:rsidRPr="002C0420" w:rsidRDefault="00412756" w:rsidP="009F1D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042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1.3.2. </w:t>
      </w:r>
      <w:r w:rsidRPr="002C0420">
        <w:rPr>
          <w:rFonts w:ascii="Times New Roman" w:hAnsi="Times New Roman" w:cs="Times New Roman"/>
          <w:sz w:val="28"/>
          <w:szCs w:val="28"/>
        </w:rPr>
        <w:t>абзац первый п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одпункта </w:t>
      </w:r>
      <w:r w:rsidRPr="002C0420">
        <w:rPr>
          <w:rFonts w:ascii="Times New Roman" w:hAnsi="Times New Roman" w:cs="Times New Roman"/>
          <w:sz w:val="28"/>
          <w:szCs w:val="28"/>
        </w:rPr>
        <w:t xml:space="preserve">7.3.5 пункта 7.3 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412756" w:rsidRPr="002C0420" w:rsidRDefault="00412756" w:rsidP="009F1D69">
      <w:pPr>
        <w:spacing w:line="235" w:lineRule="auto"/>
        <w:ind w:firstLine="709"/>
        <w:jc w:val="both"/>
        <w:rPr>
          <w:sz w:val="28"/>
          <w:szCs w:val="28"/>
        </w:rPr>
      </w:pPr>
      <w:r w:rsidRPr="00B67993">
        <w:rPr>
          <w:spacing w:val="-8"/>
          <w:sz w:val="28"/>
          <w:szCs w:val="28"/>
        </w:rPr>
        <w:t>"7.3.5. на одно обращение по поводу заболевания при оказании медицинской</w:t>
      </w:r>
      <w:r w:rsidRPr="002C0420">
        <w:rPr>
          <w:sz w:val="28"/>
          <w:szCs w:val="28"/>
        </w:rPr>
        <w:t xml:space="preserve"> </w:t>
      </w:r>
      <w:r w:rsidRPr="00B67993">
        <w:rPr>
          <w:spacing w:val="-8"/>
          <w:sz w:val="28"/>
          <w:szCs w:val="28"/>
        </w:rPr>
        <w:t>помощи в амбулаторных условиях медицинскими организациями (их структурными</w:t>
      </w:r>
      <w:r w:rsidRPr="002C0420">
        <w:rPr>
          <w:sz w:val="28"/>
          <w:szCs w:val="28"/>
        </w:rPr>
        <w:t xml:space="preserve"> </w:t>
      </w:r>
      <w:r w:rsidRPr="00B67993">
        <w:rPr>
          <w:spacing w:val="-8"/>
          <w:sz w:val="28"/>
          <w:szCs w:val="28"/>
        </w:rPr>
        <w:t>подразделениями) за счет средств бюджета Пензенской области - 1 374,92 рубля</w:t>
      </w:r>
      <w:r w:rsidRPr="002C0420">
        <w:rPr>
          <w:sz w:val="28"/>
          <w:szCs w:val="28"/>
        </w:rPr>
        <w:t xml:space="preserve">, </w:t>
      </w:r>
      <w:r w:rsidR="00B67993">
        <w:rPr>
          <w:sz w:val="28"/>
          <w:szCs w:val="28"/>
        </w:rPr>
        <w:br/>
      </w:r>
      <w:r w:rsidRPr="002C0420">
        <w:rPr>
          <w:sz w:val="28"/>
          <w:szCs w:val="28"/>
        </w:rPr>
        <w:t xml:space="preserve">за счет средств обязательного медицинского страхования </w:t>
      </w:r>
      <w:r w:rsidRPr="00B67993">
        <w:rPr>
          <w:sz w:val="28"/>
          <w:szCs w:val="28"/>
        </w:rPr>
        <w:t>- 1 548,17 рубля</w:t>
      </w:r>
      <w:r w:rsidRPr="002C0420">
        <w:rPr>
          <w:sz w:val="28"/>
          <w:szCs w:val="28"/>
        </w:rPr>
        <w:t>, включая средние нормативы финансовых затрат на проведение одного исследования в 2021 году:</w:t>
      </w:r>
    </w:p>
    <w:p w:rsidR="00412756" w:rsidRPr="002C0420" w:rsidRDefault="00412756" w:rsidP="009F1D6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компьютерной томографии </w:t>
      </w:r>
      <w:r w:rsidR="00B67993">
        <w:rPr>
          <w:sz w:val="28"/>
          <w:szCs w:val="28"/>
        </w:rPr>
        <w:t>-</w:t>
      </w:r>
      <w:r w:rsidRPr="002C0420">
        <w:rPr>
          <w:sz w:val="28"/>
          <w:szCs w:val="28"/>
        </w:rPr>
        <w:t xml:space="preserve"> </w:t>
      </w:r>
      <w:r w:rsidRPr="00B67993">
        <w:rPr>
          <w:sz w:val="28"/>
          <w:szCs w:val="28"/>
        </w:rPr>
        <w:t>2579,60 рубля</w:t>
      </w:r>
      <w:r w:rsidRPr="002C0420">
        <w:rPr>
          <w:sz w:val="28"/>
          <w:szCs w:val="28"/>
        </w:rPr>
        <w:t>;</w:t>
      </w:r>
    </w:p>
    <w:p w:rsidR="00412756" w:rsidRPr="002C0420" w:rsidRDefault="00412756" w:rsidP="009F1D6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магнитно-резонансной томографии </w:t>
      </w:r>
      <w:r w:rsidR="00B67993" w:rsidRPr="00B67993">
        <w:rPr>
          <w:sz w:val="28"/>
          <w:szCs w:val="28"/>
        </w:rPr>
        <w:t>-</w:t>
      </w:r>
      <w:r w:rsidRPr="00B67993">
        <w:rPr>
          <w:sz w:val="28"/>
          <w:szCs w:val="28"/>
        </w:rPr>
        <w:t xml:space="preserve"> 4318,22 рубля;</w:t>
      </w:r>
    </w:p>
    <w:p w:rsidR="00412756" w:rsidRPr="00B67993" w:rsidRDefault="00412756" w:rsidP="009F1D6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pacing w:val="-8"/>
          <w:sz w:val="28"/>
          <w:szCs w:val="28"/>
        </w:rPr>
      </w:pPr>
      <w:r w:rsidRPr="00B67993">
        <w:rPr>
          <w:spacing w:val="-8"/>
          <w:sz w:val="28"/>
          <w:szCs w:val="28"/>
        </w:rPr>
        <w:t xml:space="preserve">ультразвукового исследования </w:t>
      </w:r>
      <w:proofErr w:type="gramStart"/>
      <w:r w:rsidRPr="00B67993">
        <w:rPr>
          <w:spacing w:val="-8"/>
          <w:sz w:val="28"/>
          <w:szCs w:val="28"/>
        </w:rPr>
        <w:t>сердечно-сосудистой</w:t>
      </w:r>
      <w:proofErr w:type="gramEnd"/>
      <w:r w:rsidRPr="00B67993">
        <w:rPr>
          <w:spacing w:val="-8"/>
          <w:sz w:val="28"/>
          <w:szCs w:val="28"/>
        </w:rPr>
        <w:t xml:space="preserve"> системы - 686,37 рубля;</w:t>
      </w:r>
    </w:p>
    <w:p w:rsidR="00412756" w:rsidRPr="002C0420" w:rsidRDefault="00412756" w:rsidP="009F1D6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>эндоскопического диагностического исследования - 943,66 рубля;</w:t>
      </w:r>
    </w:p>
    <w:p w:rsidR="00412756" w:rsidRPr="002C0420" w:rsidRDefault="00412756" w:rsidP="009F1D6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>молекулярно-генетического исследования с целью диагностики онкологических заболеваний - 9949,06 рубля;</w:t>
      </w:r>
    </w:p>
    <w:p w:rsidR="00412756" w:rsidRPr="002C0420" w:rsidRDefault="00412756" w:rsidP="009F1D6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патологоанатомического исследования </w:t>
      </w:r>
      <w:proofErr w:type="spellStart"/>
      <w:r w:rsidRPr="002C0420">
        <w:rPr>
          <w:sz w:val="28"/>
          <w:szCs w:val="28"/>
        </w:rPr>
        <w:t>биопсийного</w:t>
      </w:r>
      <w:proofErr w:type="spellEnd"/>
      <w:r w:rsidRPr="002C0420">
        <w:rPr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- 2134,64 рубля;</w:t>
      </w:r>
    </w:p>
    <w:p w:rsidR="00412756" w:rsidRPr="002C0420" w:rsidRDefault="00412756" w:rsidP="009F1D69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C4C82">
        <w:rPr>
          <w:spacing w:val="-8"/>
          <w:sz w:val="28"/>
          <w:szCs w:val="28"/>
        </w:rPr>
        <w:t xml:space="preserve">тестирования на выявление новой коронавирусной инфекции (COVID-19) </w:t>
      </w:r>
      <w:r w:rsidR="00DC4C82">
        <w:rPr>
          <w:spacing w:val="-8"/>
          <w:sz w:val="28"/>
          <w:szCs w:val="28"/>
        </w:rPr>
        <w:t>-</w:t>
      </w:r>
      <w:r w:rsidRPr="002C0420">
        <w:rPr>
          <w:sz w:val="28"/>
          <w:szCs w:val="28"/>
        </w:rPr>
        <w:t xml:space="preserve"> </w:t>
      </w:r>
      <w:r w:rsidRPr="00DC4C82">
        <w:rPr>
          <w:sz w:val="28"/>
          <w:szCs w:val="28"/>
        </w:rPr>
        <w:t>588,09 рубля</w:t>
      </w:r>
      <w:proofErr w:type="gramStart"/>
      <w:r w:rsidRPr="00DC4C82">
        <w:rPr>
          <w:sz w:val="28"/>
          <w:szCs w:val="28"/>
        </w:rPr>
        <w:t>;</w:t>
      </w:r>
      <w:r w:rsidRPr="00DC4C82">
        <w:rPr>
          <w:spacing w:val="-4"/>
          <w:sz w:val="28"/>
          <w:szCs w:val="28"/>
        </w:rPr>
        <w:t>"</w:t>
      </w:r>
      <w:proofErr w:type="gramEnd"/>
      <w:r w:rsidRPr="00DC4C82">
        <w:rPr>
          <w:spacing w:val="-4"/>
          <w:sz w:val="28"/>
          <w:szCs w:val="28"/>
        </w:rPr>
        <w:t>;</w:t>
      </w:r>
    </w:p>
    <w:p w:rsidR="00412756" w:rsidRPr="002C0420" w:rsidRDefault="00412756" w:rsidP="009F1D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0420">
        <w:rPr>
          <w:rFonts w:ascii="Times New Roman" w:hAnsi="Times New Roman" w:cs="Times New Roman"/>
          <w:spacing w:val="-4"/>
          <w:sz w:val="28"/>
          <w:szCs w:val="28"/>
        </w:rPr>
        <w:t>1.3.3. пункт 7.5 изложить в следующей редакции:</w:t>
      </w:r>
    </w:p>
    <w:p w:rsidR="00412756" w:rsidRPr="002C0420" w:rsidRDefault="00412756" w:rsidP="009F1D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4C82">
        <w:rPr>
          <w:rFonts w:ascii="Times New Roman" w:hAnsi="Times New Roman" w:cs="Times New Roman"/>
          <w:spacing w:val="-8"/>
          <w:sz w:val="28"/>
          <w:szCs w:val="28"/>
        </w:rPr>
        <w:t xml:space="preserve">"7.5. </w:t>
      </w:r>
      <w:proofErr w:type="spellStart"/>
      <w:r w:rsidRPr="00DC4C82">
        <w:rPr>
          <w:rFonts w:ascii="Times New Roman" w:hAnsi="Times New Roman" w:cs="Times New Roman"/>
          <w:spacing w:val="-8"/>
          <w:sz w:val="28"/>
          <w:szCs w:val="28"/>
        </w:rPr>
        <w:t>Подушевые</w:t>
      </w:r>
      <w:proofErr w:type="spellEnd"/>
      <w:r w:rsidRPr="00DC4C82">
        <w:rPr>
          <w:rFonts w:ascii="Times New Roman" w:hAnsi="Times New Roman" w:cs="Times New Roman"/>
          <w:spacing w:val="-8"/>
          <w:sz w:val="28"/>
          <w:szCs w:val="28"/>
        </w:rPr>
        <w:t xml:space="preserve"> нормативы финансирования, предусмотренные Программой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(без учета расходов федерального бюджета), составляют:</w:t>
      </w:r>
    </w:p>
    <w:p w:rsidR="00412756" w:rsidRPr="002C0420" w:rsidRDefault="00412756" w:rsidP="009F1D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- за счет бюджетных ассигнований соответствующих бюджетов (в расчете на одного жителя) в 2021 году - 3 726,30 рубля, в 2022 году - 3734,90 рубля, </w:t>
      </w:r>
      <w:r w:rsidR="00DC4C8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в 2023 году - 3854,55 рубля, за счет средств обязательного медицинского страхования на финансирование Программы ОМС, на оказание медицинской помощи медицинскими организациями (за исключением федеральных медицинских организаций) (в расчете на одно застрахованное лицо) в 2021 году - </w:t>
      </w:r>
      <w:r w:rsidRPr="0021015C">
        <w:rPr>
          <w:rFonts w:ascii="Times New Roman" w:hAnsi="Times New Roman" w:cs="Times New Roman"/>
          <w:spacing w:val="-4"/>
          <w:sz w:val="28"/>
          <w:szCs w:val="28"/>
        </w:rPr>
        <w:t>13172,55 рубля,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proofErr w:type="gramEnd"/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2022 году - 13794,31 рубля, в 2023 году - 14572,53 рубля, из них:</w:t>
      </w:r>
    </w:p>
    <w:p w:rsidR="00412756" w:rsidRPr="002C0420" w:rsidRDefault="00412756" w:rsidP="009F1D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2021 году (с учетом расходов на обеспечение </w:t>
      </w:r>
      <w:r w:rsidRPr="0021015C">
        <w:rPr>
          <w:rFonts w:ascii="Times New Roman" w:hAnsi="Times New Roman" w:cs="Times New Roman"/>
          <w:spacing w:val="-8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- 83,01 рубля) - 13170,15 рубля, в 2022 году - 13792,58 рубля и </w:t>
      </w:r>
      <w:r w:rsidR="0021015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>в 2023 году - 14570,79 рубля;</w:t>
      </w:r>
      <w:proofErr w:type="gramEnd"/>
    </w:p>
    <w:p w:rsidR="00412756" w:rsidRPr="002C0420" w:rsidRDefault="00412756" w:rsidP="009F1D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- за счет прочих поступлений в 2021 </w:t>
      </w:r>
      <w:r w:rsidRPr="0021015C">
        <w:rPr>
          <w:rFonts w:ascii="Times New Roman" w:hAnsi="Times New Roman" w:cs="Times New Roman"/>
          <w:spacing w:val="-4"/>
          <w:sz w:val="28"/>
          <w:szCs w:val="28"/>
        </w:rPr>
        <w:t>году - 2,40 рубля,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в 2022 - 2023 годах - 1,74 рубля</w:t>
      </w:r>
      <w:proofErr w:type="gramStart"/>
      <w:r w:rsidRPr="002C0420">
        <w:rPr>
          <w:rFonts w:ascii="Times New Roman" w:hAnsi="Times New Roman" w:cs="Times New Roman"/>
          <w:spacing w:val="-4"/>
          <w:sz w:val="28"/>
          <w:szCs w:val="28"/>
        </w:rPr>
        <w:t>.".</w:t>
      </w:r>
      <w:proofErr w:type="gramEnd"/>
    </w:p>
    <w:p w:rsidR="00412756" w:rsidRPr="002C0420" w:rsidRDefault="00412756" w:rsidP="009F1D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0420">
        <w:rPr>
          <w:rFonts w:ascii="Times New Roman" w:hAnsi="Times New Roman" w:cs="Times New Roman"/>
          <w:spacing w:val="-4"/>
          <w:sz w:val="28"/>
          <w:szCs w:val="28"/>
        </w:rPr>
        <w:t>1.4. Приложение №</w:t>
      </w:r>
      <w:r w:rsidR="001A1A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5 "Объем медицинской помощи в амбулаторных условиях, оказываемой с профилактической и иными целями, на одного жителя/застрахованное лицо на 2021 год" Программы изложить в новой редакции согласно </w:t>
      </w:r>
      <w:r w:rsidRPr="0021015C">
        <w:rPr>
          <w:rFonts w:ascii="Times New Roman" w:hAnsi="Times New Roman" w:cs="Times New Roman"/>
          <w:spacing w:val="-4"/>
          <w:sz w:val="28"/>
          <w:szCs w:val="28"/>
        </w:rPr>
        <w:t>приложению № 7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постановлению.</w:t>
      </w:r>
    </w:p>
    <w:p w:rsidR="00412756" w:rsidRPr="002C0420" w:rsidRDefault="00412756" w:rsidP="009F1D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1.5. Программу дополнить приложением № 7 "Примерный перечень заболеваний, состояний (групп заболеваний, состояний) с оптимальной длительностью лечения до </w:t>
      </w:r>
      <w:r w:rsidR="001A1A70">
        <w:rPr>
          <w:rFonts w:ascii="Times New Roman" w:hAnsi="Times New Roman" w:cs="Times New Roman"/>
          <w:spacing w:val="-4"/>
          <w:sz w:val="28"/>
          <w:szCs w:val="28"/>
        </w:rPr>
        <w:t>трех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дней включительно" согласно </w:t>
      </w:r>
      <w:r w:rsidRPr="0021015C">
        <w:rPr>
          <w:rFonts w:ascii="Times New Roman" w:hAnsi="Times New Roman" w:cs="Times New Roman"/>
          <w:spacing w:val="-4"/>
          <w:sz w:val="28"/>
          <w:szCs w:val="28"/>
        </w:rPr>
        <w:t xml:space="preserve">приложению № 8 </w:t>
      </w:r>
      <w:r w:rsidR="0021015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015C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настоящему постановлению.</w:t>
      </w:r>
    </w:p>
    <w:p w:rsidR="00412756" w:rsidRPr="002C0420" w:rsidRDefault="00412756" w:rsidP="0041275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>2. Настоящее постановление вступает в силу со дня официального опубликования</w:t>
      </w:r>
      <w:r>
        <w:rPr>
          <w:sz w:val="28"/>
          <w:szCs w:val="28"/>
        </w:rPr>
        <w:t>. Распространить д</w:t>
      </w:r>
      <w:r w:rsidRPr="002C0420">
        <w:rPr>
          <w:sz w:val="28"/>
          <w:szCs w:val="28"/>
        </w:rPr>
        <w:t>ействие пунктов 1.1.</w:t>
      </w:r>
      <w:r>
        <w:rPr>
          <w:sz w:val="28"/>
          <w:szCs w:val="28"/>
        </w:rPr>
        <w:t>2.2</w:t>
      </w:r>
      <w:r w:rsidRPr="002C0420">
        <w:rPr>
          <w:sz w:val="28"/>
          <w:szCs w:val="28"/>
        </w:rPr>
        <w:t>, 1.1.</w:t>
      </w:r>
      <w:r>
        <w:rPr>
          <w:sz w:val="28"/>
          <w:szCs w:val="28"/>
        </w:rPr>
        <w:t>2.3</w:t>
      </w:r>
      <w:r w:rsidRPr="002C0420">
        <w:rPr>
          <w:sz w:val="28"/>
          <w:szCs w:val="28"/>
        </w:rPr>
        <w:t>, 1.1</w:t>
      </w:r>
      <w:r>
        <w:rPr>
          <w:sz w:val="28"/>
          <w:szCs w:val="28"/>
        </w:rPr>
        <w:t xml:space="preserve">.2.4. </w:t>
      </w:r>
      <w:r w:rsidRPr="002C0420">
        <w:rPr>
          <w:sz w:val="28"/>
          <w:szCs w:val="28"/>
        </w:rPr>
        <w:t>настоящего постановления на правоотношения, возникшие с 1 января 2021 года.</w:t>
      </w:r>
    </w:p>
    <w:p w:rsidR="00412756" w:rsidRPr="002C0420" w:rsidRDefault="00412756" w:rsidP="00412756">
      <w:pPr>
        <w:spacing w:after="1" w:line="280" w:lineRule="atLeast"/>
        <w:ind w:firstLine="708"/>
        <w:jc w:val="both"/>
      </w:pPr>
      <w:r>
        <w:rPr>
          <w:sz w:val="28"/>
          <w:szCs w:val="28"/>
        </w:rPr>
        <w:t>3</w:t>
      </w:r>
      <w:r w:rsidRPr="002C0420">
        <w:rPr>
          <w:sz w:val="28"/>
          <w:szCs w:val="28"/>
        </w:rPr>
        <w:t xml:space="preserve">. </w:t>
      </w:r>
      <w:r w:rsidRPr="002C0420">
        <w:rPr>
          <w:sz w:val="28"/>
        </w:rPr>
        <w:t>Настоящее постановление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412756" w:rsidRPr="002C0420" w:rsidRDefault="00412756" w:rsidP="00412756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Pr="002C0420">
        <w:rPr>
          <w:sz w:val="28"/>
          <w:szCs w:val="28"/>
        </w:rPr>
        <w:t xml:space="preserve">. </w:t>
      </w:r>
      <w:r w:rsidR="0032282A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32282A">
        <w:rPr>
          <w:color w:val="000000"/>
          <w:spacing w:val="-10"/>
          <w:sz w:val="28"/>
          <w:szCs w:val="28"/>
        </w:rPr>
        <w:t>"</w:t>
      </w:r>
      <w:r w:rsidR="0032282A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32282A" w:rsidRPr="00295F30">
        <w:rPr>
          <w:color w:val="000000"/>
          <w:sz w:val="28"/>
          <w:szCs w:val="28"/>
        </w:rPr>
        <w:t xml:space="preserve"> ведомости</w:t>
      </w:r>
      <w:r w:rsidR="0032282A">
        <w:rPr>
          <w:color w:val="000000"/>
          <w:sz w:val="28"/>
          <w:szCs w:val="28"/>
        </w:rPr>
        <w:t>"</w:t>
      </w:r>
      <w:r w:rsidR="0032282A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32282A">
        <w:rPr>
          <w:color w:val="000000"/>
          <w:sz w:val="28"/>
          <w:szCs w:val="28"/>
        </w:rPr>
        <w:t>"</w:t>
      </w:r>
      <w:r w:rsidR="0032282A"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="0032282A" w:rsidRPr="00295F30">
        <w:rPr>
          <w:color w:val="000000"/>
          <w:sz w:val="28"/>
          <w:szCs w:val="28"/>
        </w:rPr>
        <w:t>интернет-портале</w:t>
      </w:r>
      <w:proofErr w:type="gramEnd"/>
      <w:r w:rsidR="0032282A" w:rsidRPr="00295F30">
        <w:rPr>
          <w:color w:val="000000"/>
          <w:sz w:val="28"/>
          <w:szCs w:val="28"/>
        </w:rPr>
        <w:t xml:space="preserve"> </w:t>
      </w:r>
      <w:r w:rsidR="0032282A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32282A">
        <w:rPr>
          <w:color w:val="000000"/>
          <w:spacing w:val="-10"/>
          <w:sz w:val="28"/>
          <w:szCs w:val="28"/>
        </w:rPr>
        <w:t>"</w:t>
      </w:r>
      <w:r w:rsidR="0032282A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32282A" w:rsidRPr="00295F30">
        <w:rPr>
          <w:color w:val="000000"/>
          <w:sz w:val="28"/>
          <w:szCs w:val="28"/>
        </w:rPr>
        <w:t xml:space="preserve"> </w:t>
      </w:r>
      <w:r w:rsidR="0032282A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32282A">
        <w:rPr>
          <w:color w:val="000000"/>
          <w:spacing w:val="-6"/>
          <w:sz w:val="28"/>
          <w:szCs w:val="28"/>
        </w:rPr>
        <w:t>"</w:t>
      </w:r>
      <w:r w:rsidR="0032282A" w:rsidRPr="00295F30">
        <w:rPr>
          <w:color w:val="000000"/>
          <w:spacing w:val="-6"/>
          <w:sz w:val="28"/>
          <w:szCs w:val="28"/>
        </w:rPr>
        <w:t>Интернет</w:t>
      </w:r>
      <w:r w:rsidR="0032282A">
        <w:rPr>
          <w:color w:val="000000"/>
          <w:spacing w:val="-6"/>
          <w:sz w:val="28"/>
          <w:szCs w:val="28"/>
        </w:rPr>
        <w:t>"</w:t>
      </w:r>
      <w:r w:rsidR="0032282A" w:rsidRPr="00295F30">
        <w:rPr>
          <w:color w:val="000000"/>
          <w:spacing w:val="-6"/>
          <w:sz w:val="28"/>
          <w:szCs w:val="28"/>
        </w:rPr>
        <w:t>.</w:t>
      </w:r>
    </w:p>
    <w:p w:rsidR="00412756" w:rsidRPr="002C0420" w:rsidRDefault="00412756" w:rsidP="0041275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2C0420">
        <w:rPr>
          <w:sz w:val="28"/>
        </w:rPr>
        <w:t xml:space="preserve">. </w:t>
      </w:r>
      <w:proofErr w:type="gramStart"/>
      <w:r w:rsidRPr="002C0420">
        <w:rPr>
          <w:sz w:val="28"/>
          <w:szCs w:val="28"/>
        </w:rPr>
        <w:t>Контроль за</w:t>
      </w:r>
      <w:proofErr w:type="gramEnd"/>
      <w:r w:rsidRPr="002C0420">
        <w:rPr>
          <w:sz w:val="28"/>
          <w:szCs w:val="28"/>
        </w:rPr>
        <w:t xml:space="preserve"> исполнением настоящего постановления возложить на </w:t>
      </w:r>
      <w:r w:rsidRPr="002C0420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2C0420">
        <w:rPr>
          <w:sz w:val="28"/>
          <w:szCs w:val="28"/>
        </w:rPr>
        <w:t xml:space="preserve"> вопросы здравоохранения.</w:t>
      </w:r>
    </w:p>
    <w:p w:rsidR="001C1663" w:rsidRDefault="001C1663">
      <w:pPr>
        <w:jc w:val="both"/>
        <w:rPr>
          <w:sz w:val="28"/>
        </w:rPr>
      </w:pPr>
    </w:p>
    <w:p w:rsidR="001C1663" w:rsidRDefault="001C1663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493"/>
      </w:tblGrid>
      <w:tr w:rsidR="00C940F9" w:rsidTr="008703F2">
        <w:tc>
          <w:tcPr>
            <w:tcW w:w="4361" w:type="dxa"/>
          </w:tcPr>
          <w:p w:rsidR="00C940F9" w:rsidRDefault="00C940F9" w:rsidP="008703F2">
            <w:pPr>
              <w:pStyle w:val="4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Губернатора Пензенской области</w:t>
            </w:r>
          </w:p>
        </w:tc>
        <w:tc>
          <w:tcPr>
            <w:tcW w:w="5493" w:type="dxa"/>
          </w:tcPr>
          <w:p w:rsidR="00C940F9" w:rsidRDefault="00C940F9" w:rsidP="008703F2">
            <w:pPr>
              <w:jc w:val="right"/>
              <w:rPr>
                <w:sz w:val="28"/>
              </w:rPr>
            </w:pPr>
          </w:p>
          <w:p w:rsidR="00C940F9" w:rsidRDefault="00AF42AE" w:rsidP="00AF42AE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940F9">
              <w:rPr>
                <w:sz w:val="28"/>
              </w:rPr>
              <w:t>С.В. Федотов</w:t>
            </w:r>
          </w:p>
        </w:tc>
      </w:tr>
    </w:tbl>
    <w:p w:rsidR="00C940F9" w:rsidRDefault="00C940F9">
      <w:pPr>
        <w:jc w:val="both"/>
        <w:rPr>
          <w:sz w:val="28"/>
        </w:rPr>
      </w:pPr>
    </w:p>
    <w:p w:rsidR="00C940F9" w:rsidRDefault="00C940F9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1C1663" w:rsidRDefault="001C1663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12756" w:rsidRDefault="00412756">
      <w:pPr>
        <w:jc w:val="both"/>
        <w:rPr>
          <w:sz w:val="28"/>
        </w:rPr>
        <w:sectPr w:rsidR="00412756" w:rsidSect="009F1D69">
          <w:headerReference w:type="default" r:id="rId12"/>
          <w:footerReference w:type="default" r:id="rId13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12756" w:rsidRPr="002C0420" w:rsidRDefault="00412756" w:rsidP="00412756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Приложение № 1</w:t>
      </w:r>
    </w:p>
    <w:p w:rsidR="00412756" w:rsidRPr="002C0420" w:rsidRDefault="00412756" w:rsidP="00412756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к постановлению Правительства</w:t>
      </w:r>
    </w:p>
    <w:p w:rsidR="00412756" w:rsidRPr="002C0420" w:rsidRDefault="00412756" w:rsidP="00412756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Пензенской области</w:t>
      </w:r>
    </w:p>
    <w:p w:rsidR="00412756" w:rsidRPr="002C0420" w:rsidRDefault="00AF42AE" w:rsidP="00412756">
      <w:pPr>
        <w:widowControl/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06.10.2021 </w:t>
      </w:r>
      <w:r w:rsidR="00412756" w:rsidRPr="002C0420">
        <w:rPr>
          <w:sz w:val="28"/>
          <w:szCs w:val="28"/>
        </w:rPr>
        <w:t xml:space="preserve">№ </w:t>
      </w:r>
      <w:r>
        <w:rPr>
          <w:sz w:val="28"/>
          <w:szCs w:val="28"/>
        </w:rPr>
        <w:t>675-пП</w:t>
      </w:r>
    </w:p>
    <w:p w:rsidR="00412756" w:rsidRPr="002C0420" w:rsidRDefault="00412756" w:rsidP="00412756">
      <w:pPr>
        <w:autoSpaceDE w:val="0"/>
        <w:autoSpaceDN w:val="0"/>
        <w:ind w:left="5103"/>
        <w:jc w:val="center"/>
        <w:rPr>
          <w:sz w:val="28"/>
          <w:szCs w:val="28"/>
        </w:rPr>
      </w:pPr>
    </w:p>
    <w:p w:rsidR="00412756" w:rsidRPr="002C0420" w:rsidRDefault="00412756" w:rsidP="00412756">
      <w:pPr>
        <w:autoSpaceDE w:val="0"/>
        <w:autoSpaceDN w:val="0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2.3.5. Объемы предоставления медицинской помощи в рамках</w:t>
      </w:r>
    </w:p>
    <w:p w:rsidR="00412756" w:rsidRPr="002C0420" w:rsidRDefault="00412756" w:rsidP="00412756">
      <w:pPr>
        <w:autoSpaceDE w:val="0"/>
        <w:autoSpaceDN w:val="0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Программы ОМС</w:t>
      </w:r>
    </w:p>
    <w:p w:rsidR="00412756" w:rsidRPr="002C0420" w:rsidRDefault="00412756" w:rsidP="00412756">
      <w:pPr>
        <w:autoSpaceDE w:val="0"/>
        <w:autoSpaceDN w:val="0"/>
        <w:jc w:val="both"/>
        <w:rPr>
          <w:sz w:val="22"/>
        </w:rPr>
      </w:pPr>
    </w:p>
    <w:p w:rsidR="00412756" w:rsidRPr="002C0420" w:rsidRDefault="00412756" w:rsidP="0041275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2.3.5.1. Объемы стационарной медицинской помощи, предоставляемой </w:t>
      </w:r>
      <w:r w:rsidRPr="002C0420">
        <w:rPr>
          <w:sz w:val="28"/>
          <w:szCs w:val="28"/>
        </w:rPr>
        <w:br/>
        <w:t>по Программе ОМС на 2021 год &lt;*&gt;</w:t>
      </w:r>
    </w:p>
    <w:p w:rsidR="00412756" w:rsidRPr="0032282A" w:rsidRDefault="00412756" w:rsidP="00412756">
      <w:pPr>
        <w:autoSpaceDE w:val="0"/>
        <w:autoSpaceDN w:val="0"/>
        <w:spacing w:line="232" w:lineRule="auto"/>
        <w:ind w:firstLine="709"/>
        <w:jc w:val="both"/>
        <w:rPr>
          <w:spacing w:val="-6"/>
          <w:sz w:val="10"/>
          <w:szCs w:val="10"/>
        </w:rPr>
      </w:pPr>
    </w:p>
    <w:tbl>
      <w:tblPr>
        <w:tblW w:w="9585" w:type="dxa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78"/>
        <w:gridCol w:w="1644"/>
        <w:gridCol w:w="1503"/>
        <w:gridCol w:w="1332"/>
      </w:tblGrid>
      <w:tr w:rsidR="00412756" w:rsidRPr="002C0420" w:rsidTr="00326A13">
        <w:trPr>
          <w:trHeight w:val="22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3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№           </w:t>
            </w:r>
            <w:proofErr w:type="gramStart"/>
            <w:r w:rsidRPr="002C0420">
              <w:rPr>
                <w:sz w:val="24"/>
                <w:szCs w:val="24"/>
              </w:rPr>
              <w:t>п</w:t>
            </w:r>
            <w:proofErr w:type="gramEnd"/>
            <w:r w:rsidRPr="002C0420">
              <w:rPr>
                <w:sz w:val="24"/>
                <w:szCs w:val="24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32" w:lineRule="auto"/>
              <w:ind w:hanging="28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Профиль</w:t>
            </w:r>
          </w:p>
          <w:p w:rsidR="00412756" w:rsidRPr="002C0420" w:rsidRDefault="00412756" w:rsidP="00326A13">
            <w:pPr>
              <w:autoSpaceDE w:val="0"/>
              <w:autoSpaceDN w:val="0"/>
              <w:spacing w:line="232" w:lineRule="auto"/>
              <w:ind w:hanging="28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32" w:lineRule="auto"/>
              <w:jc w:val="center"/>
              <w:rPr>
                <w:spacing w:val="-8"/>
                <w:sz w:val="24"/>
                <w:szCs w:val="24"/>
              </w:rPr>
            </w:pPr>
            <w:r w:rsidRPr="002C0420">
              <w:rPr>
                <w:spacing w:val="-8"/>
                <w:sz w:val="24"/>
                <w:szCs w:val="24"/>
              </w:rPr>
              <w:t>Количество случаев госпитализации (законченных случаев лечения в стационарных условиях)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32" w:lineRule="auto"/>
              <w:ind w:hanging="62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Количество случаев </w:t>
            </w:r>
            <w:proofErr w:type="spellStart"/>
            <w:proofErr w:type="gramStart"/>
            <w:r w:rsidRPr="002C0420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  <w:r w:rsidRPr="002C0420">
              <w:rPr>
                <w:sz w:val="24"/>
                <w:szCs w:val="24"/>
              </w:rPr>
              <w:t xml:space="preserve"> </w:t>
            </w:r>
            <w:r w:rsidRPr="002C0420">
              <w:rPr>
                <w:sz w:val="24"/>
                <w:szCs w:val="24"/>
              </w:rPr>
              <w:br/>
              <w:t xml:space="preserve">на одно </w:t>
            </w:r>
            <w:proofErr w:type="spellStart"/>
            <w:r w:rsidRPr="002C0420">
              <w:rPr>
                <w:sz w:val="24"/>
                <w:szCs w:val="24"/>
              </w:rPr>
              <w:t>застрахо</w:t>
            </w:r>
            <w:proofErr w:type="spellEnd"/>
            <w:r w:rsidRPr="002C0420">
              <w:rPr>
                <w:sz w:val="24"/>
                <w:szCs w:val="24"/>
              </w:rPr>
              <w:t xml:space="preserve">-ванное лицо </w:t>
            </w:r>
            <w:r w:rsidRPr="002C0420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32" w:lineRule="auto"/>
              <w:ind w:hanging="6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Количество койко-дней</w:t>
            </w:r>
          </w:p>
        </w:tc>
      </w:tr>
    </w:tbl>
    <w:p w:rsidR="00412756" w:rsidRPr="002C0420" w:rsidRDefault="00412756" w:rsidP="00412756">
      <w:pPr>
        <w:spacing w:line="120" w:lineRule="auto"/>
        <w:rPr>
          <w:sz w:val="4"/>
          <w:szCs w:val="4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78"/>
        <w:gridCol w:w="1644"/>
        <w:gridCol w:w="1503"/>
        <w:gridCol w:w="1332"/>
      </w:tblGrid>
      <w:tr w:rsidR="00412756" w:rsidRPr="002C0420" w:rsidTr="00326A13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ind w:left="85" w:hanging="28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ind w:hanging="33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ind w:hanging="6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Акушерское дело </w:t>
            </w:r>
            <w:r w:rsidRPr="002C0420">
              <w:rPr>
                <w:sz w:val="24"/>
                <w:szCs w:val="24"/>
              </w:rPr>
              <w:br/>
              <w:t>(койки для беременных и рожениц)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9 601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0,007493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53 766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Акушерское дело </w:t>
            </w:r>
            <w:r w:rsidRPr="002C0420">
              <w:rPr>
                <w:sz w:val="24"/>
                <w:szCs w:val="24"/>
              </w:rPr>
              <w:br/>
              <w:t>(койки патологии беременности)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7 166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0,005593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40 130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8 606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0,006717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56 800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443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0,000346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4 474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1 194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0,000932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12 895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Гематология</w:t>
            </w:r>
          </w:p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для случаев лекарственной терапии при злокачественных новообразованиях лимфоидной и кроветворной тканей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1 350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0,001054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17 550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Гериатрия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1 967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0,001535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27 538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proofErr w:type="spellStart"/>
            <w:r w:rsidRPr="002C0420"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137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1 685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16 107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0,012571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114 360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Кардиология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15 596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0,012172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168 437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proofErr w:type="spellStart"/>
            <w:r w:rsidRPr="002C0420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1 505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0,001175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14 899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5 689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0,004440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93 869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12.1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из них медицинская реабилитация </w:t>
            </w:r>
            <w:r w:rsidRPr="002C0420">
              <w:rPr>
                <w:sz w:val="24"/>
                <w:szCs w:val="24"/>
              </w:rPr>
              <w:br/>
              <w:t>для детей в возрасте 0-17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1 422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0,001110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23 463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Неврология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17 877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0,013953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216 312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2 499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0,001950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26 739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2 075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0,001619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25 108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Нефрология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1 850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0,001444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21 275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Онкология</w:t>
            </w:r>
          </w:p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для случаев лечения пациентов со злокачественными новообразованиями </w:t>
            </w:r>
            <w:r w:rsidRPr="002C0420">
              <w:rPr>
                <w:sz w:val="24"/>
                <w:szCs w:val="24"/>
              </w:rPr>
              <w:br/>
              <w:t>(кроме заболеваний лимфоидной и кроветворной тканей)</w:t>
            </w:r>
          </w:p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(С00-С80, С97, D00-D09)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9 605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0,007496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103 734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4 672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0,003646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35 507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10 902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0,008509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74 133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Педиатрия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10 876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0,008488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93 534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5 267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0,004111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59 517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1 204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0,000940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13 003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1 950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0,001522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25 545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adjustRightInd w:val="0"/>
              <w:ind w:left="85" w:hanging="28"/>
              <w:jc w:val="center"/>
              <w:rPr>
                <w:sz w:val="24"/>
                <w:szCs w:val="24"/>
              </w:rPr>
            </w:pPr>
            <w:proofErr w:type="gramStart"/>
            <w:r w:rsidRPr="0032282A">
              <w:rPr>
                <w:sz w:val="24"/>
                <w:szCs w:val="24"/>
              </w:rPr>
              <w:t>Сердечно-сосудистая</w:t>
            </w:r>
            <w:proofErr w:type="gramEnd"/>
            <w:r w:rsidRPr="0032282A">
              <w:rPr>
                <w:sz w:val="24"/>
                <w:szCs w:val="24"/>
              </w:rPr>
              <w:t xml:space="preserve"> хирургия</w:t>
            </w:r>
          </w:p>
          <w:p w:rsidR="00412756" w:rsidRPr="0032282A" w:rsidRDefault="00412756" w:rsidP="00326A13">
            <w:pPr>
              <w:autoSpaceDE w:val="0"/>
              <w:autoSpaceDN w:val="0"/>
              <w:adjustRightInd w:val="0"/>
              <w:ind w:left="85" w:hanging="28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(кардиохирургические койки)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3 310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0,002583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32 107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282A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24.1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proofErr w:type="gramStart"/>
            <w:r w:rsidRPr="002C0420">
              <w:rPr>
                <w:sz w:val="24"/>
                <w:szCs w:val="24"/>
              </w:rPr>
              <w:t>коронарная</w:t>
            </w:r>
            <w:proofErr w:type="gramEnd"/>
            <w:r w:rsidRPr="002C0420">
              <w:rPr>
                <w:sz w:val="24"/>
                <w:szCs w:val="24"/>
              </w:rPr>
              <w:t xml:space="preserve"> </w:t>
            </w:r>
            <w:proofErr w:type="spellStart"/>
            <w:r w:rsidRPr="002C0420">
              <w:rPr>
                <w:sz w:val="24"/>
                <w:szCs w:val="24"/>
              </w:rPr>
              <w:t>реваскуляризация</w:t>
            </w:r>
            <w:proofErr w:type="spellEnd"/>
            <w:r w:rsidRPr="002C0420">
              <w:rPr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2C0420">
              <w:rPr>
                <w:sz w:val="24"/>
                <w:szCs w:val="24"/>
              </w:rPr>
              <w:t>ангиопластики</w:t>
            </w:r>
            <w:proofErr w:type="spellEnd"/>
            <w:r w:rsidRPr="002C0420">
              <w:rPr>
                <w:sz w:val="24"/>
                <w:szCs w:val="24"/>
              </w:rPr>
              <w:t xml:space="preserve"> </w:t>
            </w:r>
            <w:r w:rsidRPr="002C0420">
              <w:rPr>
                <w:sz w:val="24"/>
                <w:szCs w:val="24"/>
              </w:rPr>
              <w:br/>
              <w:t xml:space="preserve">в сочетании со </w:t>
            </w:r>
            <w:proofErr w:type="spellStart"/>
            <w:r w:rsidRPr="002C0420">
              <w:rPr>
                <w:sz w:val="24"/>
                <w:szCs w:val="24"/>
              </w:rPr>
              <w:t>стентированием</w:t>
            </w:r>
            <w:proofErr w:type="spellEnd"/>
            <w:r w:rsidRPr="002C0420">
              <w:rPr>
                <w:sz w:val="24"/>
                <w:szCs w:val="24"/>
              </w:rPr>
              <w:t xml:space="preserve"> </w:t>
            </w:r>
            <w:r w:rsidRPr="002C0420">
              <w:rPr>
                <w:sz w:val="24"/>
                <w:szCs w:val="24"/>
              </w:rPr>
              <w:br/>
              <w:t>при ишемической болезни сердца</w:t>
            </w:r>
          </w:p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на сумму </w:t>
            </w:r>
            <w:r w:rsidRPr="0032282A">
              <w:rPr>
                <w:sz w:val="24"/>
                <w:szCs w:val="24"/>
              </w:rPr>
              <w:t>296 242 144,24</w:t>
            </w:r>
            <w:r w:rsidRPr="002C042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1 755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0,001370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X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282A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24.2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proofErr w:type="gramStart"/>
            <w:r w:rsidRPr="002C0420">
              <w:rPr>
                <w:sz w:val="24"/>
                <w:szCs w:val="24"/>
              </w:rPr>
              <w:t>коронарная</w:t>
            </w:r>
            <w:proofErr w:type="gramEnd"/>
            <w:r w:rsidRPr="002C0420">
              <w:rPr>
                <w:sz w:val="24"/>
                <w:szCs w:val="24"/>
              </w:rPr>
              <w:t xml:space="preserve"> </w:t>
            </w:r>
            <w:proofErr w:type="spellStart"/>
            <w:r w:rsidRPr="002C0420">
              <w:rPr>
                <w:sz w:val="24"/>
                <w:szCs w:val="24"/>
              </w:rPr>
              <w:t>реваскуляризация</w:t>
            </w:r>
            <w:proofErr w:type="spellEnd"/>
            <w:r w:rsidRPr="002C0420">
              <w:rPr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2C0420">
              <w:rPr>
                <w:sz w:val="24"/>
                <w:szCs w:val="24"/>
              </w:rPr>
              <w:t>ангиопластики</w:t>
            </w:r>
            <w:proofErr w:type="spellEnd"/>
            <w:r w:rsidRPr="002C0420">
              <w:rPr>
                <w:sz w:val="24"/>
                <w:szCs w:val="24"/>
              </w:rPr>
              <w:t xml:space="preserve"> </w:t>
            </w:r>
            <w:r w:rsidRPr="002C0420">
              <w:rPr>
                <w:sz w:val="24"/>
                <w:szCs w:val="24"/>
              </w:rPr>
              <w:br/>
              <w:t xml:space="preserve">в сочетании со </w:t>
            </w:r>
            <w:proofErr w:type="spellStart"/>
            <w:r w:rsidRPr="002C0420">
              <w:rPr>
                <w:sz w:val="24"/>
                <w:szCs w:val="24"/>
              </w:rPr>
              <w:t>стентированием</w:t>
            </w:r>
            <w:proofErr w:type="spellEnd"/>
          </w:p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при ишемической болезни</w:t>
            </w:r>
            <w:r w:rsidRPr="002C0420">
              <w:rPr>
                <w:sz w:val="24"/>
                <w:szCs w:val="24"/>
              </w:rPr>
              <w:br/>
              <w:t xml:space="preserve">на </w:t>
            </w:r>
            <w:r w:rsidRPr="0032282A">
              <w:rPr>
                <w:sz w:val="24"/>
                <w:szCs w:val="24"/>
              </w:rPr>
              <w:t>сумму 19 587 777,06</w:t>
            </w:r>
            <w:r w:rsidRPr="002C042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0,000096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X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282A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24.3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proofErr w:type="spellStart"/>
            <w:r w:rsidRPr="002C0420">
              <w:rPr>
                <w:sz w:val="24"/>
                <w:szCs w:val="24"/>
              </w:rPr>
              <w:t>эндоваскулярная</w:t>
            </w:r>
            <w:proofErr w:type="spellEnd"/>
            <w:r w:rsidRPr="002C0420">
              <w:rPr>
                <w:sz w:val="24"/>
                <w:szCs w:val="24"/>
              </w:rPr>
              <w:t xml:space="preserve"> хирургическая коррекция нарушений ритма сердца</w:t>
            </w:r>
          </w:p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на сумму 36 378 825,63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0,000191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X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282A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24.4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proofErr w:type="gramStart"/>
            <w:r w:rsidRPr="002C0420">
              <w:rPr>
                <w:sz w:val="24"/>
                <w:szCs w:val="24"/>
              </w:rPr>
              <w:t>коронарная</w:t>
            </w:r>
            <w:proofErr w:type="gramEnd"/>
            <w:r w:rsidRPr="002C0420">
              <w:rPr>
                <w:sz w:val="24"/>
                <w:szCs w:val="24"/>
              </w:rPr>
              <w:t xml:space="preserve"> </w:t>
            </w:r>
            <w:proofErr w:type="spellStart"/>
            <w:r w:rsidRPr="002C0420">
              <w:rPr>
                <w:sz w:val="24"/>
                <w:szCs w:val="24"/>
              </w:rPr>
              <w:t>реваскуляризация</w:t>
            </w:r>
            <w:proofErr w:type="spellEnd"/>
            <w:r w:rsidRPr="002C0420">
              <w:rPr>
                <w:sz w:val="24"/>
                <w:szCs w:val="24"/>
              </w:rPr>
              <w:t xml:space="preserve"> миокарда с применением аортокоронарного шунтирования при ишемической болезни сердца</w:t>
            </w:r>
          </w:p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на сумму 737 222,52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X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proofErr w:type="gramStart"/>
            <w:r w:rsidRPr="002C0420">
              <w:rPr>
                <w:sz w:val="24"/>
                <w:szCs w:val="24"/>
              </w:rPr>
              <w:t>Сердечно-сосудистая</w:t>
            </w:r>
            <w:proofErr w:type="gramEnd"/>
            <w:r w:rsidRPr="002C0420">
              <w:rPr>
                <w:sz w:val="24"/>
                <w:szCs w:val="24"/>
              </w:rPr>
              <w:t xml:space="preserve"> хирургия</w:t>
            </w:r>
          </w:p>
          <w:p w:rsidR="00412756" w:rsidRPr="002C0420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(койки сосудистой хирургии)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1 318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Терапия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26 538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0,020712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268 034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1 105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0,000863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11 161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0,000627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10 680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7 425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0,005795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84 418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Урология</w:t>
            </w:r>
          </w:p>
          <w:p w:rsidR="00412756" w:rsidRPr="0032282A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(детская урология-андрология)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6 745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0,005264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60 031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Хирургия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17 639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0,013767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156 987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6 125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0,004780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54 513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Хирургия (</w:t>
            </w:r>
            <w:proofErr w:type="spellStart"/>
            <w:r w:rsidRPr="002C0420">
              <w:rPr>
                <w:sz w:val="24"/>
                <w:szCs w:val="24"/>
              </w:rPr>
              <w:t>комбустиология</w:t>
            </w:r>
            <w:proofErr w:type="spellEnd"/>
            <w:r w:rsidRPr="002C0420">
              <w:rPr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0,000340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5 887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Челюстно-лицевая хирургия, </w:t>
            </w:r>
            <w:r w:rsidRPr="0032282A">
              <w:rPr>
                <w:sz w:val="24"/>
                <w:szCs w:val="24"/>
              </w:rPr>
              <w:br/>
              <w:t>стоматология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1 682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0,001313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12 951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2 095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0,001635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24 302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Итого в рамках</w:t>
            </w:r>
          </w:p>
          <w:p w:rsidR="00412756" w:rsidRPr="002C0420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базовой Программы ОМС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bCs/>
                <w:sz w:val="24"/>
                <w:szCs w:val="24"/>
              </w:rPr>
            </w:pPr>
            <w:r w:rsidRPr="002C0420">
              <w:rPr>
                <w:bCs/>
                <w:sz w:val="24"/>
                <w:szCs w:val="24"/>
              </w:rPr>
              <w:t>212 169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bCs/>
                <w:sz w:val="24"/>
                <w:szCs w:val="24"/>
              </w:rPr>
            </w:pPr>
            <w:r w:rsidRPr="002C0420">
              <w:rPr>
                <w:bCs/>
                <w:sz w:val="24"/>
                <w:szCs w:val="24"/>
              </w:rPr>
              <w:t>0,165592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BD6726" w:rsidRDefault="00412756" w:rsidP="00326A13">
            <w:pPr>
              <w:jc w:val="center"/>
              <w:rPr>
                <w:bCs/>
                <w:sz w:val="24"/>
                <w:szCs w:val="24"/>
              </w:rPr>
            </w:pPr>
            <w:r w:rsidRPr="00BD6726">
              <w:rPr>
                <w:bCs/>
                <w:sz w:val="24"/>
                <w:szCs w:val="24"/>
              </w:rPr>
              <w:t>2 021 199</w:t>
            </w:r>
          </w:p>
        </w:tc>
      </w:tr>
      <w:tr w:rsidR="00412756" w:rsidRPr="002C0420" w:rsidTr="00326A1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Норматив объемов предоставления медицинской помощи в расчете на одно застрахованное по ОМС лицо </w:t>
            </w:r>
            <w:r w:rsidRPr="002C0420">
              <w:rPr>
                <w:sz w:val="24"/>
                <w:szCs w:val="24"/>
              </w:rPr>
              <w:br/>
              <w:t>по Программе ОМС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bCs/>
                <w:sz w:val="24"/>
                <w:szCs w:val="24"/>
              </w:rPr>
            </w:pPr>
            <w:r w:rsidRPr="002C0420">
              <w:rPr>
                <w:bCs/>
                <w:sz w:val="24"/>
                <w:szCs w:val="24"/>
              </w:rPr>
              <w:t>0,165592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BD6726" w:rsidRDefault="00412756" w:rsidP="00326A13">
            <w:pPr>
              <w:jc w:val="center"/>
              <w:rPr>
                <w:sz w:val="24"/>
                <w:szCs w:val="24"/>
              </w:rPr>
            </w:pPr>
            <w:r w:rsidRPr="00BD6726">
              <w:rPr>
                <w:sz w:val="24"/>
                <w:szCs w:val="24"/>
              </w:rPr>
              <w:t>1,57749</w:t>
            </w:r>
          </w:p>
        </w:tc>
      </w:tr>
    </w:tbl>
    <w:p w:rsidR="00412756" w:rsidRPr="002C0420" w:rsidRDefault="00412756" w:rsidP="00412756">
      <w:pPr>
        <w:autoSpaceDE w:val="0"/>
        <w:autoSpaceDN w:val="0"/>
        <w:spacing w:line="220" w:lineRule="auto"/>
        <w:ind w:firstLine="539"/>
        <w:jc w:val="both"/>
        <w:rPr>
          <w:sz w:val="10"/>
          <w:szCs w:val="10"/>
        </w:rPr>
      </w:pPr>
    </w:p>
    <w:p w:rsidR="00412756" w:rsidRDefault="00412756" w:rsidP="00412756">
      <w:pPr>
        <w:autoSpaceDE w:val="0"/>
        <w:autoSpaceDN w:val="0"/>
        <w:spacing w:line="256" w:lineRule="auto"/>
        <w:ind w:firstLine="709"/>
        <w:jc w:val="both"/>
        <w:rPr>
          <w:spacing w:val="-4"/>
          <w:sz w:val="22"/>
        </w:rPr>
      </w:pPr>
      <w:r w:rsidRPr="0032282A">
        <w:rPr>
          <w:spacing w:val="-8"/>
          <w:sz w:val="22"/>
        </w:rPr>
        <w:t>&lt;*&gt; Объемы предоставления медицинской помощи для конкретной медицинской организации,</w:t>
      </w:r>
      <w:r w:rsidRPr="002C0420">
        <w:rPr>
          <w:sz w:val="22"/>
        </w:rPr>
        <w:t xml:space="preserve">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2C0420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2C0420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32282A" w:rsidRPr="002C0420" w:rsidRDefault="0032282A" w:rsidP="00412756">
      <w:pPr>
        <w:autoSpaceDE w:val="0"/>
        <w:autoSpaceDN w:val="0"/>
        <w:spacing w:line="256" w:lineRule="auto"/>
        <w:ind w:firstLine="709"/>
        <w:jc w:val="both"/>
        <w:rPr>
          <w:spacing w:val="-4"/>
          <w:sz w:val="22"/>
        </w:rPr>
      </w:pPr>
    </w:p>
    <w:p w:rsidR="00412756" w:rsidRPr="002C0420" w:rsidRDefault="00412756" w:rsidP="00412756">
      <w:pPr>
        <w:autoSpaceDE w:val="0"/>
        <w:autoSpaceDN w:val="0"/>
        <w:spacing w:line="256" w:lineRule="auto"/>
        <w:ind w:firstLine="709"/>
        <w:jc w:val="both"/>
        <w:rPr>
          <w:sz w:val="22"/>
        </w:rPr>
      </w:pPr>
      <w:r w:rsidRPr="002C0420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2C0420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412756" w:rsidRPr="002C0420" w:rsidRDefault="00412756" w:rsidP="00412756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412756" w:rsidRPr="002C0420" w:rsidRDefault="00412756" w:rsidP="00412756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>2.3.5.2. Объемы медицинской помощи, предоставляемой в условиях дневных стационаров всех типов по Программе ОМС на 2021 год. &lt;*&gt;</w:t>
      </w:r>
    </w:p>
    <w:p w:rsidR="00412756" w:rsidRPr="002C0420" w:rsidRDefault="00412756" w:rsidP="00412756">
      <w:pPr>
        <w:autoSpaceDE w:val="0"/>
        <w:autoSpaceDN w:val="0"/>
        <w:spacing w:line="228" w:lineRule="auto"/>
        <w:ind w:firstLine="709"/>
        <w:jc w:val="both"/>
        <w:rPr>
          <w:sz w:val="10"/>
          <w:szCs w:val="10"/>
        </w:rPr>
      </w:pPr>
    </w:p>
    <w:tbl>
      <w:tblPr>
        <w:tblW w:w="9675" w:type="dxa"/>
        <w:tblInd w:w="1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"/>
        <w:gridCol w:w="4321"/>
        <w:gridCol w:w="1459"/>
        <w:gridCol w:w="1696"/>
        <w:gridCol w:w="1560"/>
      </w:tblGrid>
      <w:tr w:rsidR="00412756" w:rsidRPr="002C0420" w:rsidTr="00326A13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№ </w:t>
            </w:r>
            <w:proofErr w:type="gramStart"/>
            <w:r w:rsidRPr="002C0420">
              <w:rPr>
                <w:sz w:val="24"/>
                <w:szCs w:val="24"/>
              </w:rPr>
              <w:t>п</w:t>
            </w:r>
            <w:proofErr w:type="gramEnd"/>
            <w:r w:rsidRPr="002C0420">
              <w:rPr>
                <w:sz w:val="24"/>
                <w:szCs w:val="24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Наименование профилей коек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ind w:hanging="28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ind w:left="-18" w:right="-28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Количество случаев </w:t>
            </w:r>
            <w:proofErr w:type="spellStart"/>
            <w:r w:rsidRPr="002C0420">
              <w:rPr>
                <w:sz w:val="24"/>
                <w:szCs w:val="24"/>
              </w:rPr>
              <w:t>лече-ния</w:t>
            </w:r>
            <w:proofErr w:type="spellEnd"/>
            <w:r w:rsidRPr="002C0420">
              <w:rPr>
                <w:sz w:val="24"/>
                <w:szCs w:val="24"/>
              </w:rPr>
              <w:t xml:space="preserve"> на одно застрахова</w:t>
            </w:r>
            <w:proofErr w:type="gramStart"/>
            <w:r w:rsidRPr="002C0420">
              <w:rPr>
                <w:sz w:val="24"/>
                <w:szCs w:val="24"/>
              </w:rPr>
              <w:t>н-</w:t>
            </w:r>
            <w:proofErr w:type="gramEnd"/>
            <w:r w:rsidRPr="002C0420">
              <w:rPr>
                <w:sz w:val="24"/>
                <w:szCs w:val="24"/>
              </w:rPr>
              <w:br/>
            </w:r>
            <w:proofErr w:type="spellStart"/>
            <w:r w:rsidRPr="002C0420">
              <w:rPr>
                <w:sz w:val="24"/>
                <w:szCs w:val="24"/>
              </w:rPr>
              <w:t>ное</w:t>
            </w:r>
            <w:proofErr w:type="spellEnd"/>
            <w:r w:rsidRPr="002C0420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2C0420">
              <w:rPr>
                <w:sz w:val="24"/>
                <w:szCs w:val="24"/>
              </w:rPr>
              <w:t>пациенто</w:t>
            </w:r>
            <w:proofErr w:type="spellEnd"/>
            <w:r w:rsidRPr="002C0420">
              <w:rPr>
                <w:sz w:val="24"/>
                <w:szCs w:val="24"/>
              </w:rPr>
              <w:t>-дней</w:t>
            </w:r>
          </w:p>
        </w:tc>
      </w:tr>
    </w:tbl>
    <w:p w:rsidR="00412756" w:rsidRPr="002C0420" w:rsidRDefault="00412756" w:rsidP="00412756">
      <w:pPr>
        <w:spacing w:line="228" w:lineRule="auto"/>
        <w:rPr>
          <w:sz w:val="2"/>
          <w:szCs w:val="2"/>
        </w:rPr>
      </w:pPr>
    </w:p>
    <w:tbl>
      <w:tblPr>
        <w:tblW w:w="9664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321"/>
        <w:gridCol w:w="1457"/>
        <w:gridCol w:w="1700"/>
        <w:gridCol w:w="1550"/>
      </w:tblGrid>
      <w:tr w:rsidR="00412756" w:rsidRPr="002C0420" w:rsidTr="00326A13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bookmarkStart w:id="0" w:name="P904"/>
            <w:bookmarkEnd w:id="0"/>
            <w:r w:rsidRPr="002C0420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28" w:lineRule="auto"/>
              <w:ind w:hanging="38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28" w:lineRule="auto"/>
              <w:ind w:firstLine="14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</w:t>
            </w:r>
          </w:p>
        </w:tc>
      </w:tr>
      <w:tr w:rsidR="00412756" w:rsidRPr="002C0420" w:rsidTr="00326A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Гинекологические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5 706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0,004453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49 072 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2C0420">
              <w:rPr>
                <w:sz w:val="24"/>
                <w:szCs w:val="24"/>
              </w:rPr>
              <w:t>Гинекологические</w:t>
            </w:r>
            <w:proofErr w:type="gramEnd"/>
            <w:r w:rsidRPr="002C0420">
              <w:rPr>
                <w:sz w:val="24"/>
                <w:szCs w:val="24"/>
              </w:rPr>
              <w:t xml:space="preserve"> для вспомогательных репродуктивных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756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0,000590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21 168  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Гематологические</w:t>
            </w:r>
          </w:p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для случаев лекарственной терапии при злокачественных новообразованиях лимфоидной и кроветворной тканей (взрослые)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0,000178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1 961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Дерматологические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0,000276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3 036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0,000991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10 922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Кардиологические, ревматологические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2 232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0,001742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19 196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Реабилитационные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0,000289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3 182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Неврологические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12 810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0,009998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110 166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Нейрохирургические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34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2C0420">
              <w:rPr>
                <w:sz w:val="24"/>
                <w:szCs w:val="24"/>
              </w:rPr>
              <w:t>Нефрологические</w:t>
            </w:r>
            <w:proofErr w:type="spellEnd"/>
            <w:r w:rsidRPr="002C0420">
              <w:rPr>
                <w:sz w:val="24"/>
                <w:szCs w:val="24"/>
              </w:rPr>
              <w:t xml:space="preserve">, в том числе </w:t>
            </w:r>
            <w:r w:rsidRPr="002C0420">
              <w:rPr>
                <w:sz w:val="24"/>
                <w:szCs w:val="24"/>
              </w:rPr>
              <w:br/>
              <w:t>для проведения ЗПТ&lt;**&gt;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0,000826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  <w:lang w:val="en-US"/>
              </w:rPr>
            </w:pPr>
            <w:r w:rsidRPr="0032282A">
              <w:rPr>
                <w:sz w:val="24"/>
                <w:szCs w:val="24"/>
              </w:rPr>
              <w:t xml:space="preserve">30 </w:t>
            </w:r>
            <w:r w:rsidRPr="0032282A">
              <w:rPr>
                <w:sz w:val="24"/>
                <w:szCs w:val="24"/>
                <w:lang w:val="en-US"/>
              </w:rPr>
              <w:t>870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Онкологические, радиологические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9 948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0,007764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85 553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из них для случаев лечения пациентов </w:t>
            </w:r>
            <w:r w:rsidRPr="002C0420">
              <w:rPr>
                <w:sz w:val="24"/>
                <w:szCs w:val="24"/>
              </w:rPr>
              <w:br/>
              <w:t>со злокачественными новообразованиями</w:t>
            </w:r>
          </w:p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(кроме заболеваний лимфоидной и кроветворной тканей)</w:t>
            </w:r>
          </w:p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(С00-С80, С97, </w:t>
            </w:r>
            <w:r w:rsidRPr="002C0420">
              <w:rPr>
                <w:sz w:val="24"/>
                <w:szCs w:val="24"/>
                <w:lang w:val="en-US"/>
              </w:rPr>
              <w:t>D</w:t>
            </w:r>
            <w:r w:rsidRPr="002C0420">
              <w:rPr>
                <w:sz w:val="24"/>
                <w:szCs w:val="24"/>
              </w:rPr>
              <w:t>00-</w:t>
            </w:r>
            <w:r w:rsidRPr="002C0420">
              <w:rPr>
                <w:sz w:val="24"/>
                <w:szCs w:val="24"/>
                <w:lang w:val="en-US"/>
              </w:rPr>
              <w:t>D</w:t>
            </w:r>
            <w:r w:rsidRPr="002C0420">
              <w:rPr>
                <w:sz w:val="24"/>
                <w:szCs w:val="24"/>
              </w:rPr>
              <w:t>09)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8 658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0,006757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74 459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Оториноларингологические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0,000198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2 184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Офтальмологические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6 273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0,004896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53 948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Педиатрические соматические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2 862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0,002234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24 613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32282A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Койки сосудистой хирургии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0,000036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395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Терапевтические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31 160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0,024319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267 977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Травматологические, ортопедические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0,000092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1 015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Урологические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0,000876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9 658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32282A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1 682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0,001313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14 465</w:t>
            </w:r>
          </w:p>
        </w:tc>
      </w:tr>
      <w:tr w:rsidR="00412756" w:rsidRPr="002C0420" w:rsidTr="00326A13">
        <w:trPr>
          <w:trHeight w:val="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widowControl/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bCs/>
                <w:sz w:val="24"/>
                <w:szCs w:val="24"/>
              </w:rPr>
            </w:pPr>
            <w:r w:rsidRPr="0032282A">
              <w:rPr>
                <w:bCs/>
                <w:sz w:val="24"/>
                <w:szCs w:val="24"/>
              </w:rPr>
              <w:t>78 253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bCs/>
                <w:sz w:val="24"/>
                <w:szCs w:val="24"/>
              </w:rPr>
            </w:pPr>
            <w:r w:rsidRPr="0032282A">
              <w:rPr>
                <w:bCs/>
                <w:sz w:val="24"/>
                <w:szCs w:val="24"/>
              </w:rPr>
              <w:t>0,061074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2282A">
              <w:rPr>
                <w:bCs/>
                <w:sz w:val="24"/>
                <w:szCs w:val="24"/>
              </w:rPr>
              <w:t xml:space="preserve">709 </w:t>
            </w:r>
            <w:r w:rsidRPr="0032282A">
              <w:rPr>
                <w:bCs/>
                <w:sz w:val="24"/>
                <w:szCs w:val="24"/>
                <w:lang w:val="en-US"/>
              </w:rPr>
              <w:t>415</w:t>
            </w:r>
          </w:p>
        </w:tc>
      </w:tr>
      <w:tr w:rsidR="00412756" w:rsidRPr="002C0420" w:rsidTr="00326A13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widowControl/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программе ОМС лицо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0,061074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  <w:lang w:val="en-US"/>
              </w:rPr>
            </w:pPr>
            <w:r w:rsidRPr="0032282A">
              <w:rPr>
                <w:sz w:val="24"/>
                <w:szCs w:val="24"/>
              </w:rPr>
              <w:t>0,553</w:t>
            </w:r>
            <w:r w:rsidRPr="0032282A">
              <w:rPr>
                <w:sz w:val="24"/>
                <w:szCs w:val="24"/>
                <w:lang w:val="en-US"/>
              </w:rPr>
              <w:t>678</w:t>
            </w:r>
          </w:p>
        </w:tc>
      </w:tr>
    </w:tbl>
    <w:p w:rsidR="00412756" w:rsidRPr="002C0420" w:rsidRDefault="00412756" w:rsidP="00412756">
      <w:pPr>
        <w:autoSpaceDE w:val="0"/>
        <w:autoSpaceDN w:val="0"/>
        <w:spacing w:line="228" w:lineRule="auto"/>
        <w:ind w:firstLine="539"/>
        <w:jc w:val="both"/>
        <w:rPr>
          <w:sz w:val="10"/>
          <w:szCs w:val="10"/>
        </w:rPr>
      </w:pPr>
    </w:p>
    <w:p w:rsidR="00412756" w:rsidRPr="002C0420" w:rsidRDefault="00412756" w:rsidP="00412756">
      <w:pPr>
        <w:autoSpaceDE w:val="0"/>
        <w:autoSpaceDN w:val="0"/>
        <w:spacing w:line="216" w:lineRule="auto"/>
        <w:ind w:firstLine="709"/>
        <w:jc w:val="both"/>
        <w:rPr>
          <w:spacing w:val="-4"/>
          <w:sz w:val="22"/>
        </w:rPr>
      </w:pPr>
      <w:bookmarkStart w:id="1" w:name="P914"/>
      <w:bookmarkEnd w:id="1"/>
      <w:r w:rsidRPr="0032282A">
        <w:rPr>
          <w:spacing w:val="-8"/>
          <w:sz w:val="22"/>
        </w:rPr>
        <w:t>&lt;*&gt; Объемы предоставления медицинской помощи для конкретной медицинской организации,</w:t>
      </w:r>
      <w:r w:rsidRPr="002C0420">
        <w:rPr>
          <w:sz w:val="22"/>
        </w:rPr>
        <w:t xml:space="preserve">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2C0420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2C0420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412756" w:rsidRPr="002C0420" w:rsidRDefault="00412756" w:rsidP="00412756">
      <w:pPr>
        <w:autoSpaceDE w:val="0"/>
        <w:autoSpaceDN w:val="0"/>
        <w:spacing w:line="223" w:lineRule="auto"/>
        <w:ind w:firstLine="709"/>
        <w:jc w:val="both"/>
        <w:rPr>
          <w:sz w:val="22"/>
        </w:rPr>
      </w:pPr>
      <w:r w:rsidRPr="002C0420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2C0420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412756" w:rsidRPr="002C0420" w:rsidRDefault="00412756" w:rsidP="00412756">
      <w:pPr>
        <w:autoSpaceDE w:val="0"/>
        <w:autoSpaceDN w:val="0"/>
        <w:spacing w:line="223" w:lineRule="auto"/>
        <w:ind w:firstLine="709"/>
        <w:jc w:val="both"/>
        <w:rPr>
          <w:sz w:val="22"/>
        </w:rPr>
      </w:pPr>
      <w:bookmarkStart w:id="2" w:name="P916"/>
      <w:bookmarkEnd w:id="2"/>
      <w:r w:rsidRPr="002C0420">
        <w:rPr>
          <w:sz w:val="22"/>
        </w:rPr>
        <w:t xml:space="preserve">&lt;**&gt; Объемы заместительной почечной терапии, предоставляемой в условиях дневного стационара по Программе ОМС в 2021 году, по каждому наименованию процедур представлены </w:t>
      </w:r>
      <w:r w:rsidRPr="002C0420">
        <w:rPr>
          <w:sz w:val="22"/>
        </w:rPr>
        <w:br/>
        <w:t>в подпункте 2.3.5.2.1.</w:t>
      </w:r>
    </w:p>
    <w:p w:rsidR="00412756" w:rsidRPr="002C0420" w:rsidRDefault="00412756" w:rsidP="00412756">
      <w:pPr>
        <w:autoSpaceDE w:val="0"/>
        <w:autoSpaceDN w:val="0"/>
        <w:spacing w:before="120" w:line="223" w:lineRule="auto"/>
        <w:ind w:firstLine="709"/>
        <w:jc w:val="both"/>
        <w:rPr>
          <w:sz w:val="28"/>
          <w:szCs w:val="28"/>
        </w:rPr>
      </w:pPr>
      <w:bookmarkStart w:id="3" w:name="P919"/>
      <w:bookmarkEnd w:id="3"/>
      <w:r w:rsidRPr="002C0420">
        <w:rPr>
          <w:sz w:val="28"/>
          <w:szCs w:val="28"/>
        </w:rPr>
        <w:t xml:space="preserve">2.3.5.2.1. Объемы заместительной почечной терапии, предоставляемой </w:t>
      </w:r>
      <w:r w:rsidRPr="002C0420">
        <w:rPr>
          <w:sz w:val="28"/>
          <w:szCs w:val="28"/>
        </w:rPr>
        <w:br/>
        <w:t>в условиях дневного стационара по Программе ОМС в 2021 году. &lt;*&gt;</w:t>
      </w:r>
    </w:p>
    <w:p w:rsidR="00412756" w:rsidRPr="002C0420" w:rsidRDefault="00412756" w:rsidP="00412756">
      <w:pPr>
        <w:autoSpaceDE w:val="0"/>
        <w:autoSpaceDN w:val="0"/>
        <w:spacing w:line="223" w:lineRule="auto"/>
        <w:ind w:firstLine="540"/>
        <w:jc w:val="both"/>
        <w:rPr>
          <w:sz w:val="10"/>
          <w:szCs w:val="10"/>
        </w:rPr>
      </w:pPr>
    </w:p>
    <w:tbl>
      <w:tblPr>
        <w:tblStyle w:val="13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4017"/>
        <w:gridCol w:w="1560"/>
        <w:gridCol w:w="1844"/>
        <w:gridCol w:w="1560"/>
      </w:tblGrid>
      <w:tr w:rsidR="00412756" w:rsidRPr="0032282A" w:rsidTr="00326A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№ </w:t>
            </w:r>
            <w:proofErr w:type="gramStart"/>
            <w:r w:rsidRPr="0032282A">
              <w:rPr>
                <w:sz w:val="24"/>
                <w:szCs w:val="24"/>
              </w:rPr>
              <w:t>п</w:t>
            </w:r>
            <w:proofErr w:type="gramEnd"/>
            <w:r w:rsidRPr="0032282A">
              <w:rPr>
                <w:sz w:val="24"/>
                <w:szCs w:val="24"/>
              </w:rPr>
              <w:t>/п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Количество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Количество случаев лечения &lt;**&gt;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32282A">
              <w:rPr>
                <w:sz w:val="24"/>
                <w:szCs w:val="24"/>
              </w:rPr>
              <w:t>пациенто</w:t>
            </w:r>
            <w:proofErr w:type="spellEnd"/>
            <w:r w:rsidRPr="0032282A">
              <w:rPr>
                <w:sz w:val="24"/>
                <w:szCs w:val="24"/>
              </w:rPr>
              <w:t>-дней</w:t>
            </w:r>
          </w:p>
        </w:tc>
      </w:tr>
    </w:tbl>
    <w:p w:rsidR="00412756" w:rsidRPr="002C0420" w:rsidRDefault="00412756" w:rsidP="00412756">
      <w:pPr>
        <w:spacing w:line="223" w:lineRule="auto"/>
        <w:rPr>
          <w:sz w:val="4"/>
          <w:szCs w:val="4"/>
        </w:rPr>
      </w:pPr>
    </w:p>
    <w:tbl>
      <w:tblPr>
        <w:tblStyle w:val="13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4017"/>
        <w:gridCol w:w="1560"/>
        <w:gridCol w:w="1844"/>
        <w:gridCol w:w="1560"/>
      </w:tblGrid>
      <w:tr w:rsidR="00412756" w:rsidRPr="0032282A" w:rsidTr="00326A13">
        <w:trPr>
          <w:trHeight w:val="2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</w:t>
            </w:r>
          </w:p>
        </w:tc>
      </w:tr>
      <w:tr w:rsidR="00412756" w:rsidRPr="0032282A" w:rsidTr="00326A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Гемодиализ </w:t>
            </w:r>
            <w:proofErr w:type="spellStart"/>
            <w:r w:rsidRPr="0032282A">
              <w:rPr>
                <w:sz w:val="24"/>
                <w:szCs w:val="24"/>
              </w:rPr>
              <w:t>интермиттирующий</w:t>
            </w:r>
            <w:proofErr w:type="spellEnd"/>
            <w:r w:rsidRPr="0032282A">
              <w:rPr>
                <w:sz w:val="24"/>
                <w:szCs w:val="24"/>
              </w:rPr>
              <w:t xml:space="preserve"> </w:t>
            </w:r>
            <w:proofErr w:type="spellStart"/>
            <w:r w:rsidRPr="0032282A">
              <w:rPr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11 6</w:t>
            </w:r>
            <w:r w:rsidRPr="0032282A">
              <w:rPr>
                <w:sz w:val="24"/>
                <w:szCs w:val="24"/>
                <w:lang w:val="en-US"/>
              </w:rPr>
              <w:t>89</w:t>
            </w:r>
            <w:r w:rsidRPr="003228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27 060</w:t>
            </w:r>
          </w:p>
        </w:tc>
      </w:tr>
      <w:tr w:rsidR="00412756" w:rsidRPr="0032282A" w:rsidTr="00326A13">
        <w:trPr>
          <w:trHeight w:val="3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 w:rsidRPr="0032282A">
              <w:rPr>
                <w:sz w:val="24"/>
                <w:szCs w:val="24"/>
              </w:rPr>
              <w:t>Перитонеальный</w:t>
            </w:r>
            <w:proofErr w:type="spellEnd"/>
            <w:r w:rsidRPr="0032282A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1 459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1 459</w:t>
            </w:r>
          </w:p>
        </w:tc>
      </w:tr>
      <w:tr w:rsidR="00412756" w:rsidRPr="0032282A" w:rsidTr="00326A1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 w:rsidRPr="0032282A">
              <w:rPr>
                <w:sz w:val="24"/>
                <w:szCs w:val="24"/>
              </w:rPr>
              <w:t>Перитонеальный</w:t>
            </w:r>
            <w:proofErr w:type="spellEnd"/>
            <w:r w:rsidRPr="0032282A">
              <w:rPr>
                <w:sz w:val="24"/>
                <w:szCs w:val="24"/>
              </w:rPr>
              <w:t xml:space="preserve"> диализ </w:t>
            </w:r>
            <w:r w:rsidRPr="0032282A">
              <w:rPr>
                <w:sz w:val="24"/>
                <w:szCs w:val="24"/>
              </w:rPr>
              <w:br/>
              <w:t>с использованием автоматизированных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  <w:lang w:val="en-US"/>
              </w:rPr>
            </w:pPr>
            <w:r w:rsidRPr="0032282A">
              <w:rPr>
                <w:sz w:val="24"/>
                <w:szCs w:val="24"/>
              </w:rPr>
              <w:t xml:space="preserve">2 </w:t>
            </w:r>
            <w:r w:rsidRPr="0032282A">
              <w:rPr>
                <w:sz w:val="24"/>
                <w:szCs w:val="24"/>
                <w:lang w:val="en-US"/>
              </w:rPr>
              <w:t>0</w:t>
            </w:r>
            <w:r w:rsidRPr="0032282A">
              <w:rPr>
                <w:sz w:val="24"/>
                <w:szCs w:val="24"/>
              </w:rPr>
              <w:t>2</w:t>
            </w:r>
            <w:r w:rsidRPr="003228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  <w:lang w:val="en-US"/>
              </w:rPr>
            </w:pPr>
            <w:r w:rsidRPr="0032282A">
              <w:rPr>
                <w:sz w:val="24"/>
                <w:szCs w:val="24"/>
              </w:rPr>
              <w:t xml:space="preserve">2 </w:t>
            </w:r>
            <w:r w:rsidRPr="0032282A">
              <w:rPr>
                <w:sz w:val="24"/>
                <w:szCs w:val="24"/>
                <w:lang w:val="en-US"/>
              </w:rPr>
              <w:t>0</w:t>
            </w:r>
            <w:r w:rsidRPr="0032282A">
              <w:rPr>
                <w:sz w:val="24"/>
                <w:szCs w:val="24"/>
              </w:rPr>
              <w:t>2</w:t>
            </w:r>
            <w:r w:rsidRPr="0032282A">
              <w:rPr>
                <w:sz w:val="24"/>
                <w:szCs w:val="24"/>
                <w:lang w:val="en-US"/>
              </w:rPr>
              <w:t>4</w:t>
            </w:r>
          </w:p>
        </w:tc>
      </w:tr>
      <w:tr w:rsidR="00412756" w:rsidRPr="0032282A" w:rsidTr="00326A13">
        <w:trPr>
          <w:trHeight w:val="2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  <w:lang w:val="en-US"/>
              </w:rPr>
            </w:pPr>
            <w:r w:rsidRPr="0032282A">
              <w:rPr>
                <w:sz w:val="24"/>
                <w:szCs w:val="24"/>
              </w:rPr>
              <w:t>15 1</w:t>
            </w:r>
            <w:r w:rsidRPr="0032282A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1 020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  <w:lang w:val="en-US"/>
              </w:rPr>
            </w:pPr>
            <w:r w:rsidRPr="0032282A">
              <w:rPr>
                <w:sz w:val="24"/>
                <w:szCs w:val="24"/>
              </w:rPr>
              <w:t xml:space="preserve">30 </w:t>
            </w:r>
            <w:r w:rsidRPr="0032282A">
              <w:rPr>
                <w:sz w:val="24"/>
                <w:szCs w:val="24"/>
                <w:lang w:val="en-US"/>
              </w:rPr>
              <w:t>543</w:t>
            </w:r>
          </w:p>
        </w:tc>
      </w:tr>
    </w:tbl>
    <w:p w:rsidR="00412756" w:rsidRPr="0032282A" w:rsidRDefault="00412756" w:rsidP="00412756">
      <w:pPr>
        <w:autoSpaceDE w:val="0"/>
        <w:autoSpaceDN w:val="0"/>
        <w:spacing w:line="223" w:lineRule="auto"/>
        <w:ind w:firstLine="540"/>
        <w:jc w:val="both"/>
        <w:rPr>
          <w:sz w:val="10"/>
          <w:szCs w:val="10"/>
        </w:rPr>
      </w:pPr>
    </w:p>
    <w:p w:rsidR="00412756" w:rsidRPr="002C0420" w:rsidRDefault="00412756" w:rsidP="00412756">
      <w:pPr>
        <w:autoSpaceDE w:val="0"/>
        <w:autoSpaceDN w:val="0"/>
        <w:spacing w:line="223" w:lineRule="auto"/>
        <w:ind w:firstLine="709"/>
        <w:jc w:val="both"/>
        <w:rPr>
          <w:spacing w:val="-4"/>
          <w:sz w:val="22"/>
        </w:rPr>
      </w:pPr>
      <w:bookmarkStart w:id="4" w:name="P953"/>
      <w:bookmarkEnd w:id="4"/>
      <w:r w:rsidRPr="002C0420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2C0420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2C0420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412756" w:rsidRPr="002C0420" w:rsidRDefault="00412756" w:rsidP="00412756">
      <w:pPr>
        <w:autoSpaceDE w:val="0"/>
        <w:autoSpaceDN w:val="0"/>
        <w:spacing w:line="223" w:lineRule="auto"/>
        <w:ind w:firstLine="709"/>
        <w:jc w:val="both"/>
        <w:rPr>
          <w:sz w:val="22"/>
        </w:rPr>
      </w:pPr>
      <w:bookmarkStart w:id="5" w:name="P954"/>
      <w:bookmarkEnd w:id="5"/>
      <w:r w:rsidRPr="002C0420">
        <w:rPr>
          <w:sz w:val="22"/>
        </w:rPr>
        <w:t xml:space="preserve">&lt;**&gt; Случай лечения заместительной почечной терапии методом гемодиализа - 13 процедур </w:t>
      </w:r>
      <w:r w:rsidRPr="002C0420">
        <w:rPr>
          <w:sz w:val="22"/>
        </w:rPr>
        <w:br/>
        <w:t xml:space="preserve">в течение 30 дней; случай лечения заместительной почечной терапии методом </w:t>
      </w:r>
      <w:proofErr w:type="spellStart"/>
      <w:r w:rsidRPr="002C0420">
        <w:rPr>
          <w:sz w:val="22"/>
        </w:rPr>
        <w:t>перитонеального</w:t>
      </w:r>
      <w:proofErr w:type="spellEnd"/>
      <w:r w:rsidRPr="002C0420">
        <w:rPr>
          <w:sz w:val="22"/>
        </w:rPr>
        <w:t xml:space="preserve"> диализа - 30, 4 дня.</w:t>
      </w:r>
    </w:p>
    <w:p w:rsidR="00412756" w:rsidRPr="002C0420" w:rsidRDefault="00412756" w:rsidP="00412756">
      <w:pPr>
        <w:autoSpaceDE w:val="0"/>
        <w:autoSpaceDN w:val="0"/>
        <w:spacing w:line="223" w:lineRule="auto"/>
        <w:jc w:val="both"/>
        <w:rPr>
          <w:sz w:val="22"/>
        </w:rPr>
      </w:pPr>
    </w:p>
    <w:p w:rsidR="00412756" w:rsidRPr="002C0420" w:rsidRDefault="00412756" w:rsidP="0041275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2.3.5.3. Объемы амбулаторной медицинской помощи, предоставляемой </w:t>
      </w:r>
      <w:r w:rsidRPr="002C0420">
        <w:rPr>
          <w:sz w:val="28"/>
          <w:szCs w:val="28"/>
        </w:rPr>
        <w:br/>
        <w:t>по Программе ОМС в 2021 году по врачебным специальностям. &lt;*&gt;</w:t>
      </w:r>
    </w:p>
    <w:p w:rsidR="00412756" w:rsidRPr="002C0420" w:rsidRDefault="00412756" w:rsidP="00412756">
      <w:pPr>
        <w:autoSpaceDE w:val="0"/>
        <w:autoSpaceDN w:val="0"/>
        <w:ind w:firstLine="540"/>
        <w:jc w:val="both"/>
        <w:rPr>
          <w:sz w:val="10"/>
          <w:szCs w:val="10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1182"/>
        <w:gridCol w:w="1208"/>
        <w:gridCol w:w="1197"/>
        <w:gridCol w:w="1088"/>
        <w:gridCol w:w="1147"/>
        <w:gridCol w:w="1246"/>
      </w:tblGrid>
      <w:tr w:rsidR="00412756" w:rsidRPr="0032282A" w:rsidTr="00326A1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32282A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 w:rsidR="00412756" w:rsidRPr="0032282A">
              <w:rPr>
                <w:sz w:val="24"/>
                <w:szCs w:val="24"/>
              </w:rPr>
              <w:t>п</w:t>
            </w:r>
            <w:proofErr w:type="gramEnd"/>
            <w:r w:rsidR="00412756" w:rsidRPr="0032282A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Объемы амбулаторной медицинской помощи на 2021 год</w:t>
            </w:r>
          </w:p>
        </w:tc>
      </w:tr>
      <w:tr w:rsidR="00412756" w:rsidRPr="0032282A" w:rsidTr="00326A1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всего, </w:t>
            </w:r>
            <w:r w:rsidR="0032282A">
              <w:rPr>
                <w:sz w:val="24"/>
                <w:szCs w:val="24"/>
              </w:rPr>
              <w:br/>
            </w:r>
            <w:r w:rsidRPr="0032282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2282A">
              <w:rPr>
                <w:sz w:val="24"/>
                <w:szCs w:val="24"/>
              </w:rPr>
              <w:t>посеще</w:t>
            </w:r>
            <w:r w:rsidR="0032282A">
              <w:rPr>
                <w:sz w:val="24"/>
                <w:szCs w:val="24"/>
              </w:rPr>
              <w:t>-</w:t>
            </w:r>
            <w:r w:rsidRPr="0032282A">
              <w:rPr>
                <w:sz w:val="24"/>
                <w:szCs w:val="24"/>
              </w:rPr>
              <w:t>ниях</w:t>
            </w:r>
            <w:proofErr w:type="spellEnd"/>
            <w:proofErr w:type="gramEnd"/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среднее число посещений по </w:t>
            </w:r>
            <w:proofErr w:type="spellStart"/>
            <w:proofErr w:type="gramStart"/>
            <w:r w:rsidRPr="0032282A">
              <w:rPr>
                <w:sz w:val="24"/>
                <w:szCs w:val="24"/>
              </w:rPr>
              <w:t>заболе-ваниям</w:t>
            </w:r>
            <w:proofErr w:type="spellEnd"/>
            <w:proofErr w:type="gramEnd"/>
            <w:r w:rsidRPr="0032282A">
              <w:rPr>
                <w:sz w:val="24"/>
                <w:szCs w:val="24"/>
              </w:rPr>
              <w:t xml:space="preserve"> </w:t>
            </w:r>
            <w:r w:rsidRPr="0032282A">
              <w:rPr>
                <w:sz w:val="24"/>
                <w:szCs w:val="24"/>
              </w:rPr>
              <w:br/>
              <w:t>в одном обращении</w:t>
            </w:r>
          </w:p>
        </w:tc>
      </w:tr>
      <w:tr w:rsidR="00412756" w:rsidRPr="0032282A" w:rsidTr="00326A1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с про-</w:t>
            </w:r>
            <w:proofErr w:type="spellStart"/>
            <w:r w:rsidRPr="0032282A">
              <w:rPr>
                <w:sz w:val="24"/>
                <w:szCs w:val="24"/>
              </w:rPr>
              <w:t>филакти</w:t>
            </w:r>
            <w:proofErr w:type="spellEnd"/>
            <w:r w:rsidRPr="0032282A">
              <w:rPr>
                <w:sz w:val="24"/>
                <w:szCs w:val="24"/>
              </w:rPr>
              <w:t xml:space="preserve">-ческой и иной целями, в </w:t>
            </w:r>
            <w:proofErr w:type="spellStart"/>
            <w:proofErr w:type="gramStart"/>
            <w:r w:rsidRPr="0032282A">
              <w:rPr>
                <w:sz w:val="24"/>
                <w:szCs w:val="24"/>
              </w:rPr>
              <w:t>посеще</w:t>
            </w:r>
            <w:r w:rsidR="0032282A">
              <w:rPr>
                <w:sz w:val="24"/>
                <w:szCs w:val="24"/>
              </w:rPr>
              <w:t>-</w:t>
            </w:r>
            <w:r w:rsidRPr="0032282A">
              <w:rPr>
                <w:sz w:val="24"/>
                <w:szCs w:val="24"/>
              </w:rPr>
              <w:t>ниях</w:t>
            </w:r>
            <w:proofErr w:type="spellEnd"/>
            <w:proofErr w:type="gram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32282A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282A">
              <w:rPr>
                <w:sz w:val="24"/>
                <w:szCs w:val="24"/>
              </w:rPr>
              <w:t>Н</w:t>
            </w:r>
            <w:r w:rsidR="00412756" w:rsidRPr="0032282A">
              <w:rPr>
                <w:sz w:val="24"/>
                <w:szCs w:val="24"/>
              </w:rPr>
              <w:t>еотлож</w:t>
            </w:r>
            <w:r>
              <w:rPr>
                <w:sz w:val="24"/>
                <w:szCs w:val="24"/>
              </w:rPr>
              <w:t>-</w:t>
            </w:r>
            <w:r w:rsidR="00412756" w:rsidRPr="0032282A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412756" w:rsidRPr="0032282A">
              <w:rPr>
                <w:sz w:val="24"/>
                <w:szCs w:val="24"/>
              </w:rPr>
              <w:t xml:space="preserve"> медицин-</w:t>
            </w:r>
            <w:proofErr w:type="spellStart"/>
            <w:r w:rsidR="00412756" w:rsidRPr="0032282A">
              <w:rPr>
                <w:sz w:val="24"/>
                <w:szCs w:val="24"/>
              </w:rPr>
              <w:t>ская</w:t>
            </w:r>
            <w:proofErr w:type="spellEnd"/>
            <w:r w:rsidR="00412756" w:rsidRPr="0032282A">
              <w:rPr>
                <w:sz w:val="24"/>
                <w:szCs w:val="24"/>
              </w:rPr>
              <w:t xml:space="preserve"> помощь, в </w:t>
            </w:r>
            <w:proofErr w:type="spellStart"/>
            <w:r w:rsidR="00412756" w:rsidRPr="0032282A">
              <w:rPr>
                <w:sz w:val="24"/>
                <w:szCs w:val="24"/>
              </w:rPr>
              <w:t>посеще</w:t>
            </w:r>
            <w:r>
              <w:rPr>
                <w:sz w:val="24"/>
                <w:szCs w:val="24"/>
              </w:rPr>
              <w:t>-</w:t>
            </w:r>
            <w:r w:rsidR="00412756" w:rsidRPr="0032282A">
              <w:rPr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</w:tr>
      <w:tr w:rsidR="00412756" w:rsidRPr="0032282A" w:rsidTr="00326A1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2282A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2282A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rPr>
                <w:sz w:val="24"/>
                <w:szCs w:val="24"/>
              </w:rPr>
            </w:pPr>
          </w:p>
        </w:tc>
      </w:tr>
    </w:tbl>
    <w:p w:rsidR="00412756" w:rsidRPr="002C0420" w:rsidRDefault="00412756" w:rsidP="00412756">
      <w:pPr>
        <w:rPr>
          <w:sz w:val="2"/>
          <w:szCs w:val="2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1182"/>
        <w:gridCol w:w="1208"/>
        <w:gridCol w:w="1197"/>
        <w:gridCol w:w="1096"/>
        <w:gridCol w:w="1139"/>
        <w:gridCol w:w="1246"/>
      </w:tblGrid>
      <w:tr w:rsidR="00412756" w:rsidRPr="0032282A" w:rsidTr="00326A13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8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855 377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232 083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5 418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162 599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617 876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3,8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32 442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10 865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8 299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21 577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2,6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174 495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55 933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28 229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118 562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4,2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115 701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43 285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10 897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25 633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61 519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2,4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253 202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79 532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2 727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55 143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170 943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3,1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Неврология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402 149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156 936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5 673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82 600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239 540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2,9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282A">
              <w:rPr>
                <w:sz w:val="24"/>
                <w:szCs w:val="24"/>
              </w:rPr>
              <w:t>Оториноларинго</w:t>
            </w:r>
            <w:proofErr w:type="spellEnd"/>
            <w:r w:rsidRPr="0032282A">
              <w:rPr>
                <w:sz w:val="24"/>
                <w:szCs w:val="24"/>
              </w:rPr>
              <w:t>-логия</w:t>
            </w:r>
            <w:proofErr w:type="gramEnd"/>
            <w:r w:rsidRPr="0032282A">
              <w:rPr>
                <w:sz w:val="24"/>
                <w:szCs w:val="24"/>
              </w:rPr>
              <w:t xml:space="preserve">, включая </w:t>
            </w:r>
            <w:proofErr w:type="spellStart"/>
            <w:r w:rsidRPr="0032282A">
              <w:rPr>
                <w:sz w:val="24"/>
                <w:szCs w:val="24"/>
              </w:rPr>
              <w:t>сурдологию</w:t>
            </w:r>
            <w:proofErr w:type="spellEnd"/>
            <w:r w:rsidRPr="0032282A">
              <w:rPr>
                <w:sz w:val="24"/>
                <w:szCs w:val="24"/>
              </w:rPr>
              <w:t xml:space="preserve"> &lt;**&gt;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353 672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99 779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7 303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60 144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246 590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4,1</w:t>
            </w:r>
          </w:p>
        </w:tc>
      </w:tr>
      <w:tr w:rsidR="00412756" w:rsidRPr="0032282A" w:rsidTr="00326A13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381 692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143 284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17 848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58 042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220 560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3,8</w:t>
            </w:r>
          </w:p>
        </w:tc>
      </w:tr>
      <w:tr w:rsidR="00412756" w:rsidRPr="0032282A" w:rsidTr="00326A13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Педиатрия &lt;**&gt;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1 331 478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487 176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110 800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261 965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733 502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2,8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13 391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8 812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1 744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4 534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2,6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Терапия, всего,</w:t>
            </w:r>
          </w:p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3 449 187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968 535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395 230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751 486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2 085 422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2,7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93 450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28 863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23 921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64 587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2,7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32 017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14 464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6 501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17 553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2,7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Нефрология &lt;****&gt;, </w:t>
            </w:r>
            <w:r w:rsidRPr="0032282A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100 537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9 948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12 659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bCs/>
                <w:sz w:val="24"/>
                <w:szCs w:val="24"/>
              </w:rPr>
            </w:pPr>
            <w:r w:rsidRPr="0032282A">
              <w:rPr>
                <w:bCs/>
                <w:sz w:val="24"/>
                <w:szCs w:val="24"/>
              </w:rPr>
              <w:t>90 589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2,7</w:t>
            </w:r>
          </w:p>
        </w:tc>
      </w:tr>
      <w:tr w:rsidR="00412756" w:rsidRPr="0032282A" w:rsidTr="00326A13">
        <w:trPr>
          <w:trHeight w:val="9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pacing w:val="-10"/>
                <w:sz w:val="24"/>
                <w:szCs w:val="24"/>
              </w:rPr>
            </w:pPr>
            <w:r w:rsidRPr="0032282A">
              <w:rPr>
                <w:spacing w:val="-10"/>
                <w:sz w:val="24"/>
                <w:szCs w:val="24"/>
              </w:rPr>
              <w:t>11.3.1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для проведения заместительной почечной терапии &lt;***&gt;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68 406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4 443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68 406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X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17 297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6 411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4 032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10 886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2,7</w:t>
            </w:r>
          </w:p>
        </w:tc>
      </w:tr>
      <w:tr w:rsidR="00412756" w:rsidRPr="0032282A" w:rsidTr="00326A13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Урология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106 823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30 136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7 514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26 605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69 173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2,6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Хирургия, всего,</w:t>
            </w:r>
          </w:p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931 852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330 116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112 130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163 202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489 606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3,0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32282A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12 488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2 999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3 163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9 489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3,0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12 298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4 666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4 395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1 079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3 237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3,0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299 860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80 881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76 431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47 516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142 548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3,0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32282A">
              <w:rPr>
                <w:spacing w:val="-8"/>
                <w:sz w:val="24"/>
                <w:szCs w:val="24"/>
              </w:rPr>
              <w:t>Сердечно-сосудистая</w:t>
            </w:r>
            <w:proofErr w:type="gramEnd"/>
            <w:r w:rsidRPr="0032282A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15 308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9 404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1 968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5 904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3,0</w:t>
            </w:r>
          </w:p>
        </w:tc>
      </w:tr>
      <w:tr w:rsidR="00412756" w:rsidRPr="0032282A" w:rsidTr="00326A13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Онкология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195 888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87 021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36 289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108 867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3,0</w:t>
            </w:r>
          </w:p>
        </w:tc>
      </w:tr>
      <w:tr w:rsidR="00412756" w:rsidRPr="0032282A" w:rsidTr="00326A13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203 122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66 819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54 521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136 303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2,5</w:t>
            </w:r>
          </w:p>
        </w:tc>
      </w:tr>
      <w:tr w:rsidR="00412756" w:rsidRPr="0032282A" w:rsidTr="00326A13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Гериатрия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20 328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20 328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58 651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58 651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32282A" w:rsidTr="00326A13">
        <w:trPr>
          <w:trHeight w:val="14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55 320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55 320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  <w:p w:rsidR="0032282A" w:rsidRDefault="0032282A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2282A" w:rsidRPr="0032282A" w:rsidRDefault="0032282A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3 331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3 331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Посещения </w:t>
            </w:r>
            <w:r w:rsidRPr="0032282A">
              <w:rPr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293 848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293 848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Стоматология, </w:t>
            </w:r>
            <w:r w:rsidRPr="0032282A">
              <w:rPr>
                <w:sz w:val="24"/>
                <w:szCs w:val="24"/>
              </w:rPr>
              <w:br/>
              <w:t>в посещениях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1 758 735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91 449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16 305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550 327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1 650 981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3,0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Стоматология, </w:t>
            </w:r>
            <w:r w:rsidRPr="0032282A">
              <w:rPr>
                <w:sz w:val="24"/>
                <w:szCs w:val="24"/>
              </w:rPr>
              <w:br/>
              <w:t>в УЕТ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7 386 687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384 086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68 481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6 934 120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32282A" w:rsidTr="00322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Всего: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10 736</w:t>
            </w:r>
            <w:r w:rsidRPr="0032282A">
              <w:rPr>
                <w:sz w:val="24"/>
                <w:szCs w:val="24"/>
                <w:lang w:val="en-US"/>
              </w:rPr>
              <w:t> </w:t>
            </w:r>
            <w:r w:rsidRPr="0032282A">
              <w:rPr>
                <w:sz w:val="24"/>
                <w:szCs w:val="24"/>
              </w:rPr>
              <w:t>145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3 177 567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691 890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2 290 539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6 866</w:t>
            </w:r>
            <w:r w:rsidRPr="0032282A">
              <w:rPr>
                <w:sz w:val="24"/>
                <w:szCs w:val="24"/>
                <w:lang w:val="en-US"/>
              </w:rPr>
              <w:t> </w:t>
            </w:r>
            <w:r w:rsidRPr="0032282A">
              <w:rPr>
                <w:sz w:val="24"/>
                <w:szCs w:val="24"/>
              </w:rPr>
              <w:t>688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Норматив объемов предоставления медицинской помощи в расчете на одно застрахованное </w:t>
            </w:r>
            <w:r w:rsidRPr="0032282A">
              <w:rPr>
                <w:sz w:val="24"/>
                <w:szCs w:val="24"/>
              </w:rPr>
              <w:br/>
              <w:t>по ОМС лицо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2,4800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0,540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1,7877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Х</w:t>
            </w: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333 132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333 132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Комплексные посещения для проведения профилактических медицинских осмотров в расчете на одно застрахованное </w:t>
            </w:r>
            <w:r w:rsidRPr="0032282A">
              <w:rPr>
                <w:sz w:val="24"/>
                <w:szCs w:val="24"/>
              </w:rPr>
              <w:br/>
              <w:t>по ОМС лицо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0,2600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0,2600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Комплексные посещения для проведения диспансеризации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243 443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243 443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412756" w:rsidRPr="0032282A" w:rsidTr="00326A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Комплексные посещения для проведения диспансеризации </w:t>
            </w:r>
            <w:r w:rsidRPr="0032282A">
              <w:rPr>
                <w:sz w:val="24"/>
                <w:szCs w:val="24"/>
              </w:rPr>
              <w:br/>
              <w:t xml:space="preserve">в расчете на одно застрахованное </w:t>
            </w:r>
            <w:r w:rsidRPr="0032282A">
              <w:rPr>
                <w:sz w:val="24"/>
                <w:szCs w:val="24"/>
              </w:rPr>
              <w:br/>
              <w:t>по ОМС лицо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0,1900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0,1900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282A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32282A" w:rsidTr="003228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ИТОГО: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11 312</w:t>
            </w:r>
            <w:r w:rsidRPr="0032282A">
              <w:rPr>
                <w:sz w:val="24"/>
                <w:szCs w:val="24"/>
                <w:lang w:val="en-US"/>
              </w:rPr>
              <w:t xml:space="preserve"> </w:t>
            </w:r>
            <w:r w:rsidRPr="0032282A">
              <w:rPr>
                <w:sz w:val="24"/>
                <w:szCs w:val="24"/>
              </w:rPr>
              <w:t>720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3 754 142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691 890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2 290 539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  <w:lang w:val="en-US"/>
              </w:rPr>
            </w:pPr>
            <w:r w:rsidRPr="0032282A">
              <w:rPr>
                <w:sz w:val="24"/>
                <w:szCs w:val="24"/>
              </w:rPr>
              <w:t>6 866</w:t>
            </w:r>
            <w:r w:rsidRPr="0032282A">
              <w:rPr>
                <w:sz w:val="24"/>
                <w:szCs w:val="24"/>
                <w:lang w:val="en-US"/>
              </w:rPr>
              <w:t> </w:t>
            </w:r>
            <w:r w:rsidRPr="0032282A">
              <w:rPr>
                <w:sz w:val="24"/>
                <w:szCs w:val="24"/>
              </w:rPr>
              <w:t>688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2756" w:rsidRPr="002C0420" w:rsidRDefault="00412756" w:rsidP="00412756">
      <w:pPr>
        <w:autoSpaceDE w:val="0"/>
        <w:autoSpaceDN w:val="0"/>
        <w:jc w:val="both"/>
        <w:rPr>
          <w:sz w:val="10"/>
          <w:szCs w:val="10"/>
        </w:rPr>
      </w:pPr>
    </w:p>
    <w:p w:rsidR="00412756" w:rsidRDefault="00412756" w:rsidP="00412756">
      <w:pPr>
        <w:autoSpaceDE w:val="0"/>
        <w:autoSpaceDN w:val="0"/>
        <w:ind w:firstLine="709"/>
        <w:jc w:val="both"/>
        <w:rPr>
          <w:sz w:val="22"/>
        </w:rPr>
      </w:pPr>
      <w:bookmarkStart w:id="6" w:name="P1294"/>
      <w:bookmarkEnd w:id="6"/>
      <w:r w:rsidRPr="0032282A">
        <w:rPr>
          <w:spacing w:val="-8"/>
          <w:sz w:val="22"/>
        </w:rPr>
        <w:t>&lt;*&gt; Объемы предоставления медицинской помощи для конкретной медицинской организации,</w:t>
      </w:r>
      <w:r w:rsidRPr="002C0420">
        <w:rPr>
          <w:sz w:val="22"/>
        </w:rPr>
        <w:t xml:space="preserve">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2C0420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2C0420">
        <w:rPr>
          <w:sz w:val="22"/>
        </w:rPr>
        <w:br/>
        <w:t>"Об обязательном медицинском страховании в Российской Федерации" (с последующими изменениями).</w:t>
      </w:r>
    </w:p>
    <w:p w:rsidR="0032282A" w:rsidRDefault="0032282A" w:rsidP="00412756">
      <w:pPr>
        <w:autoSpaceDE w:val="0"/>
        <w:autoSpaceDN w:val="0"/>
        <w:ind w:firstLine="709"/>
        <w:jc w:val="both"/>
        <w:rPr>
          <w:sz w:val="22"/>
        </w:rPr>
      </w:pPr>
    </w:p>
    <w:p w:rsidR="00412756" w:rsidRPr="002C0420" w:rsidRDefault="00412756" w:rsidP="00412756">
      <w:pPr>
        <w:autoSpaceDE w:val="0"/>
        <w:autoSpaceDN w:val="0"/>
        <w:ind w:firstLine="709"/>
        <w:jc w:val="both"/>
        <w:rPr>
          <w:sz w:val="22"/>
        </w:rPr>
      </w:pPr>
      <w:r w:rsidRPr="002C0420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2C0420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412756" w:rsidRPr="002C0420" w:rsidRDefault="00412756" w:rsidP="00412756">
      <w:pPr>
        <w:autoSpaceDE w:val="0"/>
        <w:autoSpaceDN w:val="0"/>
        <w:ind w:firstLine="709"/>
        <w:jc w:val="both"/>
        <w:rPr>
          <w:sz w:val="22"/>
        </w:rPr>
      </w:pPr>
      <w:bookmarkStart w:id="7" w:name="P1296"/>
      <w:bookmarkEnd w:id="7"/>
      <w:r w:rsidRPr="002C0420">
        <w:rPr>
          <w:sz w:val="22"/>
        </w:rPr>
        <w:t xml:space="preserve">&lt;**&gt; Включая объемы </w:t>
      </w:r>
      <w:proofErr w:type="spellStart"/>
      <w:r w:rsidRPr="002C0420">
        <w:rPr>
          <w:sz w:val="22"/>
        </w:rPr>
        <w:t>аудиологического</w:t>
      </w:r>
      <w:proofErr w:type="spellEnd"/>
      <w:r w:rsidRPr="002C0420">
        <w:rPr>
          <w:sz w:val="22"/>
        </w:rPr>
        <w:t xml:space="preserve"> скрининга с профилактической целью.</w:t>
      </w:r>
    </w:p>
    <w:p w:rsidR="00412756" w:rsidRPr="002C0420" w:rsidRDefault="00412756" w:rsidP="00412756">
      <w:pPr>
        <w:autoSpaceDE w:val="0"/>
        <w:autoSpaceDN w:val="0"/>
        <w:ind w:firstLine="709"/>
        <w:jc w:val="both"/>
        <w:rPr>
          <w:sz w:val="22"/>
        </w:rPr>
      </w:pPr>
      <w:bookmarkStart w:id="8" w:name="P1297"/>
      <w:bookmarkEnd w:id="8"/>
      <w:r w:rsidRPr="002C0420">
        <w:rPr>
          <w:sz w:val="22"/>
        </w:rPr>
        <w:t xml:space="preserve">&lt;***&gt; Объемы заместительной почечной терапии, предоставляемой по Программе ОМС </w:t>
      </w:r>
      <w:r w:rsidRPr="002C0420">
        <w:rPr>
          <w:sz w:val="22"/>
        </w:rPr>
        <w:br/>
        <w:t>в 2021 году, по каждому наименованию процедур представлены в подпункте 2.3.5.3.2.</w:t>
      </w:r>
    </w:p>
    <w:p w:rsidR="00412756" w:rsidRPr="002C0420" w:rsidRDefault="00412756" w:rsidP="00412756">
      <w:pPr>
        <w:autoSpaceDE w:val="0"/>
        <w:autoSpaceDN w:val="0"/>
        <w:ind w:firstLine="709"/>
        <w:jc w:val="both"/>
        <w:rPr>
          <w:sz w:val="22"/>
        </w:rPr>
      </w:pPr>
      <w:bookmarkStart w:id="9" w:name="P1298"/>
      <w:bookmarkEnd w:id="9"/>
      <w:r w:rsidRPr="002C0420">
        <w:rPr>
          <w:sz w:val="22"/>
        </w:rPr>
        <w:t>&lt;****&gt;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</w:p>
    <w:p w:rsidR="00412756" w:rsidRPr="002C0420" w:rsidRDefault="00412756" w:rsidP="00412756">
      <w:pPr>
        <w:autoSpaceDE w:val="0"/>
        <w:autoSpaceDN w:val="0"/>
        <w:spacing w:line="221" w:lineRule="auto"/>
        <w:jc w:val="both"/>
        <w:rPr>
          <w:sz w:val="22"/>
        </w:rPr>
      </w:pPr>
    </w:p>
    <w:p w:rsidR="00412756" w:rsidRPr="002C0420" w:rsidRDefault="00412756" w:rsidP="00412756">
      <w:pPr>
        <w:autoSpaceDE w:val="0"/>
        <w:autoSpaceDN w:val="0"/>
        <w:spacing w:line="221" w:lineRule="auto"/>
        <w:ind w:firstLine="540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2.3.5.3.1. Объемы амбулаторной медицинской помощи, предоставляемой по Программе ОМС в 2021 году по врачебным специальностям, в расчете </w:t>
      </w:r>
      <w:r w:rsidRPr="002C0420">
        <w:rPr>
          <w:sz w:val="28"/>
          <w:szCs w:val="28"/>
        </w:rPr>
        <w:br/>
        <w:t>на одно застрахованное по ОМС лицо. &lt;*&gt;</w:t>
      </w:r>
    </w:p>
    <w:p w:rsidR="00412756" w:rsidRPr="002C0420" w:rsidRDefault="00412756" w:rsidP="00412756">
      <w:pPr>
        <w:autoSpaceDE w:val="0"/>
        <w:autoSpaceDN w:val="0"/>
        <w:spacing w:line="221" w:lineRule="auto"/>
        <w:jc w:val="both"/>
        <w:rPr>
          <w:sz w:val="10"/>
          <w:szCs w:val="10"/>
        </w:rPr>
      </w:pPr>
    </w:p>
    <w:tbl>
      <w:tblPr>
        <w:tblW w:w="97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1346"/>
        <w:gridCol w:w="1326"/>
        <w:gridCol w:w="1265"/>
        <w:gridCol w:w="1270"/>
        <w:gridCol w:w="1042"/>
      </w:tblGrid>
      <w:tr w:rsidR="00412756" w:rsidRPr="0032282A" w:rsidTr="00326A1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№ </w:t>
            </w:r>
            <w:r w:rsidRPr="0032282A">
              <w:rPr>
                <w:sz w:val="24"/>
                <w:szCs w:val="24"/>
              </w:rPr>
              <w:br/>
            </w:r>
            <w:proofErr w:type="gramStart"/>
            <w:r w:rsidRPr="0032282A">
              <w:rPr>
                <w:sz w:val="24"/>
                <w:szCs w:val="24"/>
              </w:rPr>
              <w:t>п</w:t>
            </w:r>
            <w:proofErr w:type="gramEnd"/>
            <w:r w:rsidRPr="0032282A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Объемы амбулаторной медицинской помощи на 2021 год</w:t>
            </w:r>
          </w:p>
        </w:tc>
      </w:tr>
      <w:tr w:rsidR="00412756" w:rsidRPr="0032282A" w:rsidTr="00326A1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всего,</w:t>
            </w:r>
          </w:p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2282A">
              <w:rPr>
                <w:sz w:val="24"/>
                <w:szCs w:val="24"/>
              </w:rPr>
              <w:t>посеще</w:t>
            </w:r>
            <w:r w:rsidR="0032282A">
              <w:rPr>
                <w:sz w:val="24"/>
                <w:szCs w:val="24"/>
              </w:rPr>
              <w:t>-</w:t>
            </w:r>
            <w:r w:rsidRPr="0032282A">
              <w:rPr>
                <w:sz w:val="24"/>
                <w:szCs w:val="24"/>
              </w:rPr>
              <w:t>ниях</w:t>
            </w:r>
            <w:proofErr w:type="spellEnd"/>
            <w:proofErr w:type="gramEnd"/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в том числе:</w:t>
            </w:r>
          </w:p>
        </w:tc>
      </w:tr>
      <w:tr w:rsidR="00412756" w:rsidRPr="0032282A" w:rsidTr="00326A1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32282A">
              <w:rPr>
                <w:sz w:val="24"/>
                <w:szCs w:val="24"/>
              </w:rPr>
              <w:t>профилак-тической</w:t>
            </w:r>
            <w:proofErr w:type="spellEnd"/>
            <w:proofErr w:type="gramEnd"/>
            <w:r w:rsidRPr="0032282A">
              <w:rPr>
                <w:sz w:val="24"/>
                <w:szCs w:val="24"/>
              </w:rPr>
              <w:t xml:space="preserve"> и иной целями, </w:t>
            </w:r>
            <w:r w:rsidR="0032282A">
              <w:rPr>
                <w:sz w:val="24"/>
                <w:szCs w:val="24"/>
              </w:rPr>
              <w:br/>
            </w:r>
            <w:r w:rsidRPr="0032282A">
              <w:rPr>
                <w:sz w:val="24"/>
                <w:szCs w:val="24"/>
              </w:rPr>
              <w:t xml:space="preserve">в </w:t>
            </w:r>
            <w:proofErr w:type="spellStart"/>
            <w:r w:rsidRPr="0032282A">
              <w:rPr>
                <w:sz w:val="24"/>
                <w:szCs w:val="24"/>
              </w:rPr>
              <w:t>посеще</w:t>
            </w:r>
            <w:r w:rsidR="0032282A">
              <w:rPr>
                <w:sz w:val="24"/>
                <w:szCs w:val="24"/>
              </w:rPr>
              <w:t>-</w:t>
            </w:r>
            <w:r w:rsidRPr="0032282A">
              <w:rPr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неотложная </w:t>
            </w:r>
            <w:proofErr w:type="gramStart"/>
            <w:r w:rsidRPr="0032282A">
              <w:rPr>
                <w:sz w:val="24"/>
                <w:szCs w:val="24"/>
              </w:rPr>
              <w:t>медицин</w:t>
            </w:r>
            <w:r w:rsidR="0032282A">
              <w:rPr>
                <w:sz w:val="24"/>
                <w:szCs w:val="24"/>
              </w:rPr>
              <w:t>-</w:t>
            </w:r>
            <w:proofErr w:type="spellStart"/>
            <w:r w:rsidRPr="0032282A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32282A">
              <w:rPr>
                <w:sz w:val="24"/>
                <w:szCs w:val="24"/>
              </w:rPr>
              <w:t xml:space="preserve"> помощь, </w:t>
            </w:r>
            <w:r w:rsidR="0032282A">
              <w:rPr>
                <w:sz w:val="24"/>
                <w:szCs w:val="24"/>
              </w:rPr>
              <w:br/>
            </w:r>
            <w:r w:rsidRPr="0032282A">
              <w:rPr>
                <w:sz w:val="24"/>
                <w:szCs w:val="24"/>
              </w:rPr>
              <w:t xml:space="preserve">в </w:t>
            </w:r>
            <w:proofErr w:type="spellStart"/>
            <w:r w:rsidRPr="0032282A">
              <w:rPr>
                <w:sz w:val="24"/>
                <w:szCs w:val="24"/>
              </w:rPr>
              <w:t>посеще</w:t>
            </w:r>
            <w:r w:rsidR="0032282A">
              <w:rPr>
                <w:sz w:val="24"/>
                <w:szCs w:val="24"/>
              </w:rPr>
              <w:t>-</w:t>
            </w:r>
            <w:r w:rsidRPr="0032282A">
              <w:rPr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по поводу заболевания</w:t>
            </w:r>
          </w:p>
        </w:tc>
      </w:tr>
      <w:tr w:rsidR="00412756" w:rsidRPr="0032282A" w:rsidTr="00326A1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32282A" w:rsidRDefault="00412756" w:rsidP="00326A13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2282A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2282A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412756" w:rsidRPr="002C0420" w:rsidRDefault="00412756" w:rsidP="00412756">
      <w:pPr>
        <w:spacing w:line="221" w:lineRule="auto"/>
        <w:rPr>
          <w:sz w:val="2"/>
          <w:szCs w:val="2"/>
        </w:rPr>
      </w:pPr>
    </w:p>
    <w:tbl>
      <w:tblPr>
        <w:tblW w:w="97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1346"/>
        <w:gridCol w:w="1326"/>
        <w:gridCol w:w="1265"/>
        <w:gridCol w:w="1270"/>
        <w:gridCol w:w="1042"/>
      </w:tblGrid>
      <w:tr w:rsidR="00412756" w:rsidRPr="0032282A" w:rsidTr="00DC38AC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1" w:lineRule="auto"/>
              <w:ind w:right="-66"/>
              <w:jc w:val="center"/>
              <w:rPr>
                <w:spacing w:val="-8"/>
                <w:sz w:val="24"/>
                <w:szCs w:val="24"/>
              </w:rPr>
            </w:pPr>
            <w:r w:rsidRPr="0032282A">
              <w:rPr>
                <w:spacing w:val="-8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0,6675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0,1811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0,1269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0,4822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0,0253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0,0168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0,1362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0,0437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0,0220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0,0925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0,0903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0,0338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0,0480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0,1976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0,0621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0,0430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0,1334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Неврология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0,3139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0,1225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0,0645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0,1870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32282A">
              <w:rPr>
                <w:sz w:val="24"/>
                <w:szCs w:val="24"/>
              </w:rPr>
              <w:t>сурдологию</w:t>
            </w:r>
            <w:proofErr w:type="spellEnd"/>
            <w:r w:rsidRPr="0032282A">
              <w:rPr>
                <w:sz w:val="24"/>
                <w:szCs w:val="24"/>
              </w:rPr>
              <w:t xml:space="preserve"> &lt;**&gt;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0,2761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0,0779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0,0469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0,1925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0,2979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0,1118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0,0139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0,0453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0,1722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Педиатрия &lt;**&gt;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1,0392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0,3802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0,0865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0,2045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0,5725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0,0105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0,0035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Терапия, всего,</w:t>
            </w:r>
          </w:p>
          <w:p w:rsidR="00412756" w:rsidRPr="00DC38AC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2,6920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0,7559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0,3084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0,5865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1,6276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0,0729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0,0225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0,0187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0,0504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Гематология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0,0250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0,0113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0,0137</w:t>
            </w:r>
          </w:p>
        </w:tc>
      </w:tr>
      <w:tr w:rsidR="00412756" w:rsidRPr="00DC38AC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11.3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0,0785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0,0078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0,0099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0,0707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11.3.1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 xml:space="preserve">для проведения заместительной </w:t>
            </w:r>
            <w:r w:rsidRPr="00DC38AC">
              <w:rPr>
                <w:sz w:val="24"/>
                <w:szCs w:val="24"/>
              </w:rPr>
              <w:br/>
              <w:t>почечной терапии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0,0534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0,0035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326A13">
            <w:pPr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0,0534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11.4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0,0135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0,0085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Урология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0,0834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0,0235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0,0208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0,0540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Хирургия, всего, </w:t>
            </w:r>
            <w:r w:rsidRPr="0032282A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0,7272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0,2576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0,0875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0,1274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0,3821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proofErr w:type="spellStart"/>
            <w:r w:rsidRPr="0032282A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0,0097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0,0074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0,0025</w:t>
            </w:r>
          </w:p>
          <w:p w:rsidR="00DC38AC" w:rsidRPr="0032282A" w:rsidRDefault="00DC38AC" w:rsidP="00326A13">
            <w:pPr>
              <w:jc w:val="center"/>
              <w:rPr>
                <w:sz w:val="24"/>
                <w:szCs w:val="24"/>
              </w:rPr>
            </w:pP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Травматология и </w:t>
            </w:r>
            <w:r w:rsidRPr="0032282A">
              <w:rPr>
                <w:sz w:val="24"/>
                <w:szCs w:val="24"/>
              </w:rPr>
              <w:br/>
              <w:t>ортопедия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0,2341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0,0631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0,0597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0,0371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0,1113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proofErr w:type="gramStart"/>
            <w:r w:rsidRPr="0032282A">
              <w:rPr>
                <w:sz w:val="24"/>
                <w:szCs w:val="24"/>
              </w:rPr>
              <w:t>Сердечно-сосудистая</w:t>
            </w:r>
            <w:proofErr w:type="gramEnd"/>
            <w:r w:rsidRPr="0032282A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0,0119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0,0046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13.5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Онкология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0,1529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0,0679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0,0283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0,0850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0,1585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0,0521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0,0425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0,1064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Гериатрия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0,0159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0,0159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32282A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0,0458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0,0458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16.1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Посещения впервые обратившихся граждан </w:t>
            </w:r>
            <w:r w:rsidRPr="0032282A">
              <w:rPr>
                <w:sz w:val="24"/>
                <w:szCs w:val="24"/>
              </w:rPr>
              <w:br/>
              <w:t>в отчетном году для проведения комплексного обследования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0,0432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0,0432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16.2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Посещения</w:t>
            </w:r>
            <w:r w:rsidRPr="0032282A">
              <w:rPr>
                <w:sz w:val="24"/>
                <w:szCs w:val="24"/>
              </w:rPr>
              <w:br/>
              <w:t xml:space="preserve"> обратившихся </w:t>
            </w:r>
            <w:r w:rsidRPr="0032282A">
              <w:rPr>
                <w:sz w:val="24"/>
                <w:szCs w:val="24"/>
              </w:rPr>
              <w:br/>
              <w:t xml:space="preserve">граждан для </w:t>
            </w:r>
            <w:r w:rsidRPr="0032282A">
              <w:rPr>
                <w:sz w:val="24"/>
                <w:szCs w:val="24"/>
              </w:rPr>
              <w:br/>
              <w:t xml:space="preserve">динамического </w:t>
            </w:r>
            <w:r w:rsidRPr="0032282A">
              <w:rPr>
                <w:sz w:val="24"/>
                <w:szCs w:val="24"/>
              </w:rPr>
              <w:br/>
              <w:t>наблюдения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0,0026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 xml:space="preserve">Посещения к среднему </w:t>
            </w:r>
            <w:r w:rsidRPr="0032282A">
              <w:rPr>
                <w:sz w:val="24"/>
                <w:szCs w:val="24"/>
              </w:rPr>
              <w:br/>
              <w:t>медицинскому персоналу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0,2293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0,2293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2282A">
              <w:rPr>
                <w:sz w:val="24"/>
                <w:szCs w:val="24"/>
              </w:rPr>
              <w:t>-</w:t>
            </w:r>
          </w:p>
        </w:tc>
      </w:tr>
      <w:tr w:rsidR="00412756" w:rsidRPr="00DC38AC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 xml:space="preserve">Стоматология, </w:t>
            </w:r>
            <w:r w:rsidRPr="00DC38AC">
              <w:rPr>
                <w:sz w:val="24"/>
                <w:szCs w:val="24"/>
              </w:rPr>
              <w:br/>
              <w:t>в посещениях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1,3726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0,0714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0,0127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0,4295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1,2885</w:t>
            </w:r>
          </w:p>
        </w:tc>
      </w:tr>
      <w:tr w:rsidR="00412756" w:rsidRPr="00DC38AC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18.1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5,7651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0,2998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0,0534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5,4119</w:t>
            </w:r>
          </w:p>
        </w:tc>
      </w:tr>
      <w:tr w:rsidR="00412756" w:rsidRPr="00DC38AC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Всего: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8,3792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2,4800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0,5400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1,7877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5,3592</w:t>
            </w:r>
          </w:p>
        </w:tc>
      </w:tr>
      <w:tr w:rsidR="00412756" w:rsidRPr="00DC38AC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0,2600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0,2600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-</w:t>
            </w:r>
          </w:p>
        </w:tc>
      </w:tr>
      <w:tr w:rsidR="00412756" w:rsidRPr="00DC38AC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Комплексные посещения для проведения диспансеризации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0,1900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0,1900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-</w:t>
            </w:r>
          </w:p>
        </w:tc>
      </w:tr>
      <w:tr w:rsidR="00412756" w:rsidRPr="0032282A" w:rsidTr="00DC38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DC38AC">
              <w:rPr>
                <w:bCs/>
                <w:sz w:val="24"/>
                <w:szCs w:val="24"/>
              </w:rPr>
              <w:t>8,8292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DC38AC">
              <w:rPr>
                <w:bCs/>
                <w:sz w:val="24"/>
                <w:szCs w:val="24"/>
              </w:rPr>
              <w:t>2,9300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DC38AC">
              <w:rPr>
                <w:bCs/>
                <w:sz w:val="24"/>
                <w:szCs w:val="24"/>
              </w:rPr>
              <w:t>0,5400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C38AC" w:rsidRDefault="00412756" w:rsidP="00DC38A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DC38AC">
              <w:rPr>
                <w:bCs/>
                <w:sz w:val="24"/>
                <w:szCs w:val="24"/>
              </w:rPr>
              <w:t>1,7877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32282A" w:rsidRDefault="00412756" w:rsidP="00DC38A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DC38AC">
              <w:rPr>
                <w:sz w:val="24"/>
                <w:szCs w:val="24"/>
              </w:rPr>
              <w:t>5,3592</w:t>
            </w:r>
          </w:p>
        </w:tc>
      </w:tr>
    </w:tbl>
    <w:p w:rsidR="00412756" w:rsidRPr="002C0420" w:rsidRDefault="00412756" w:rsidP="00DC38AC">
      <w:pPr>
        <w:spacing w:line="252" w:lineRule="auto"/>
        <w:ind w:right="-66"/>
        <w:jc w:val="both"/>
        <w:rPr>
          <w:sz w:val="10"/>
          <w:szCs w:val="10"/>
        </w:rPr>
      </w:pPr>
    </w:p>
    <w:p w:rsidR="00412756" w:rsidRPr="002C0420" w:rsidRDefault="00412756" w:rsidP="00DC38AC">
      <w:pPr>
        <w:autoSpaceDE w:val="0"/>
        <w:autoSpaceDN w:val="0"/>
        <w:spacing w:line="252" w:lineRule="auto"/>
        <w:ind w:firstLine="709"/>
        <w:jc w:val="both"/>
        <w:rPr>
          <w:sz w:val="22"/>
        </w:rPr>
      </w:pPr>
      <w:bookmarkStart w:id="10" w:name="P1575"/>
      <w:bookmarkEnd w:id="10"/>
      <w:r w:rsidRPr="002C0420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2C0420">
        <w:rPr>
          <w:sz w:val="22"/>
        </w:rPr>
        <w:br/>
        <w:t>в соответствии с требованиями частей 9, 10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412756" w:rsidRPr="002C0420" w:rsidRDefault="00412756" w:rsidP="00DC38AC">
      <w:pPr>
        <w:autoSpaceDE w:val="0"/>
        <w:autoSpaceDN w:val="0"/>
        <w:spacing w:line="252" w:lineRule="auto"/>
        <w:ind w:firstLine="709"/>
        <w:jc w:val="both"/>
        <w:rPr>
          <w:sz w:val="22"/>
        </w:rPr>
      </w:pPr>
      <w:r w:rsidRPr="002C0420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2C0420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412756" w:rsidRPr="002C0420" w:rsidRDefault="00412756" w:rsidP="00DC38AC">
      <w:pPr>
        <w:autoSpaceDE w:val="0"/>
        <w:autoSpaceDN w:val="0"/>
        <w:spacing w:line="252" w:lineRule="auto"/>
        <w:ind w:firstLine="709"/>
        <w:jc w:val="both"/>
        <w:rPr>
          <w:sz w:val="22"/>
        </w:rPr>
      </w:pPr>
      <w:bookmarkStart w:id="11" w:name="P1577"/>
      <w:bookmarkEnd w:id="11"/>
      <w:r w:rsidRPr="002C0420">
        <w:rPr>
          <w:sz w:val="22"/>
        </w:rPr>
        <w:t xml:space="preserve">&lt;**&gt; Включая объемы </w:t>
      </w:r>
      <w:proofErr w:type="spellStart"/>
      <w:r w:rsidRPr="002C0420">
        <w:rPr>
          <w:sz w:val="22"/>
        </w:rPr>
        <w:t>аудиологического</w:t>
      </w:r>
      <w:proofErr w:type="spellEnd"/>
      <w:r w:rsidRPr="002C0420">
        <w:rPr>
          <w:sz w:val="22"/>
        </w:rPr>
        <w:t xml:space="preserve"> скрининга.</w:t>
      </w:r>
    </w:p>
    <w:p w:rsidR="00412756" w:rsidRDefault="00412756" w:rsidP="00DC38AC">
      <w:pPr>
        <w:autoSpaceDE w:val="0"/>
        <w:autoSpaceDN w:val="0"/>
        <w:spacing w:line="252" w:lineRule="auto"/>
        <w:ind w:firstLine="540"/>
        <w:jc w:val="both"/>
        <w:rPr>
          <w:sz w:val="28"/>
          <w:szCs w:val="28"/>
        </w:rPr>
      </w:pPr>
      <w:bookmarkStart w:id="12" w:name="P1578"/>
      <w:bookmarkStart w:id="13" w:name="P1581"/>
      <w:bookmarkEnd w:id="12"/>
      <w:bookmarkEnd w:id="13"/>
    </w:p>
    <w:p w:rsidR="00DC38AC" w:rsidRPr="002C0420" w:rsidRDefault="00DC38AC" w:rsidP="00DC38AC">
      <w:pPr>
        <w:autoSpaceDE w:val="0"/>
        <w:autoSpaceDN w:val="0"/>
        <w:spacing w:line="252" w:lineRule="auto"/>
        <w:ind w:firstLine="540"/>
        <w:jc w:val="both"/>
        <w:rPr>
          <w:sz w:val="28"/>
          <w:szCs w:val="28"/>
        </w:rPr>
      </w:pPr>
    </w:p>
    <w:p w:rsidR="00412756" w:rsidRPr="002C0420" w:rsidRDefault="00412756" w:rsidP="00DC38AC">
      <w:pPr>
        <w:autoSpaceDE w:val="0"/>
        <w:autoSpaceDN w:val="0"/>
        <w:spacing w:line="252" w:lineRule="auto"/>
        <w:ind w:firstLine="540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2.3.5.3.2. Объемы заместительной почечной терапии, предоставляемой </w:t>
      </w:r>
      <w:r w:rsidRPr="002C0420">
        <w:rPr>
          <w:sz w:val="28"/>
          <w:szCs w:val="28"/>
        </w:rPr>
        <w:br/>
        <w:t>в амбулаторных условиях по Программе ОМС в 2021 году. &lt;*&gt;</w:t>
      </w:r>
    </w:p>
    <w:p w:rsidR="00412756" w:rsidRPr="002C0420" w:rsidRDefault="00412756" w:rsidP="00DC38AC">
      <w:pPr>
        <w:autoSpaceDE w:val="0"/>
        <w:autoSpaceDN w:val="0"/>
        <w:spacing w:line="252" w:lineRule="auto"/>
        <w:ind w:firstLine="709"/>
        <w:jc w:val="both"/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8"/>
        <w:gridCol w:w="1418"/>
        <w:gridCol w:w="2269"/>
        <w:gridCol w:w="1560"/>
      </w:tblGrid>
      <w:tr w:rsidR="00412756" w:rsidRPr="002C0420" w:rsidTr="00326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№ </w:t>
            </w:r>
            <w:proofErr w:type="gramStart"/>
            <w:r w:rsidRPr="002C0420">
              <w:rPr>
                <w:sz w:val="24"/>
                <w:szCs w:val="24"/>
              </w:rPr>
              <w:t>п</w:t>
            </w:r>
            <w:proofErr w:type="gramEnd"/>
            <w:r w:rsidRPr="002C0420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Количество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Количество обращений по поводу заболевания &lt;**&gt;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Количество посещений</w:t>
            </w:r>
          </w:p>
        </w:tc>
      </w:tr>
    </w:tbl>
    <w:p w:rsidR="00412756" w:rsidRPr="002C0420" w:rsidRDefault="00412756" w:rsidP="00DC38AC">
      <w:pPr>
        <w:spacing w:line="252" w:lineRule="auto"/>
        <w:rPr>
          <w:sz w:val="4"/>
          <w:szCs w:val="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8"/>
        <w:gridCol w:w="1418"/>
        <w:gridCol w:w="2269"/>
        <w:gridCol w:w="1560"/>
      </w:tblGrid>
      <w:tr w:rsidR="00412756" w:rsidRPr="002C0420" w:rsidTr="0032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</w:t>
            </w:r>
          </w:p>
        </w:tc>
      </w:tr>
      <w:tr w:rsidR="00412756" w:rsidRPr="002C0420" w:rsidTr="0032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E2A12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E2A12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 xml:space="preserve">Гемодиализ </w:t>
            </w:r>
            <w:proofErr w:type="spellStart"/>
            <w:r w:rsidRPr="004E2A12">
              <w:rPr>
                <w:sz w:val="24"/>
                <w:szCs w:val="24"/>
              </w:rPr>
              <w:t>интермиттирующий</w:t>
            </w:r>
            <w:proofErr w:type="spellEnd"/>
            <w:r w:rsidRPr="004E2A12">
              <w:rPr>
                <w:sz w:val="24"/>
                <w:szCs w:val="24"/>
              </w:rPr>
              <w:t xml:space="preserve"> </w:t>
            </w:r>
            <w:proofErr w:type="spellStart"/>
            <w:r w:rsidRPr="004E2A12">
              <w:rPr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 xml:space="preserve">49 802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 xml:space="preserve">3 831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49 802</w:t>
            </w:r>
          </w:p>
        </w:tc>
      </w:tr>
      <w:tr w:rsidR="00412756" w:rsidRPr="002C0420" w:rsidTr="00326A13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C0420">
              <w:rPr>
                <w:sz w:val="24"/>
                <w:szCs w:val="24"/>
              </w:rPr>
              <w:t>Перитонеальный</w:t>
            </w:r>
            <w:proofErr w:type="spellEnd"/>
            <w:r w:rsidRPr="002C0420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18 604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18 604</w:t>
            </w:r>
          </w:p>
        </w:tc>
      </w:tr>
      <w:tr w:rsidR="00412756" w:rsidRPr="002C0420" w:rsidTr="00326A13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2C0420" w:rsidRDefault="00412756" w:rsidP="00DC38AC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E2A12" w:rsidRDefault="00412756" w:rsidP="00DC38A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 xml:space="preserve">68 406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 xml:space="preserve">4 443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DC3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 xml:space="preserve">68 406 </w:t>
            </w:r>
          </w:p>
        </w:tc>
      </w:tr>
    </w:tbl>
    <w:p w:rsidR="00412756" w:rsidRPr="002C0420" w:rsidRDefault="00412756" w:rsidP="00DC38AC">
      <w:pPr>
        <w:autoSpaceDE w:val="0"/>
        <w:autoSpaceDN w:val="0"/>
        <w:spacing w:line="252" w:lineRule="auto"/>
        <w:ind w:firstLine="709"/>
        <w:jc w:val="both"/>
        <w:rPr>
          <w:sz w:val="10"/>
          <w:szCs w:val="10"/>
        </w:rPr>
      </w:pPr>
      <w:bookmarkStart w:id="14" w:name="P1676"/>
      <w:bookmarkStart w:id="15" w:name="P1610"/>
      <w:bookmarkEnd w:id="14"/>
      <w:bookmarkEnd w:id="15"/>
    </w:p>
    <w:p w:rsidR="00412756" w:rsidRPr="002C0420" w:rsidRDefault="00412756" w:rsidP="00DC38AC">
      <w:pPr>
        <w:autoSpaceDE w:val="0"/>
        <w:autoSpaceDN w:val="0"/>
        <w:spacing w:line="252" w:lineRule="auto"/>
        <w:ind w:firstLine="709"/>
        <w:jc w:val="both"/>
        <w:rPr>
          <w:sz w:val="22"/>
        </w:rPr>
      </w:pPr>
      <w:r w:rsidRPr="004E2A12">
        <w:rPr>
          <w:spacing w:val="-8"/>
          <w:sz w:val="22"/>
        </w:rPr>
        <w:t>&lt;*&gt; Объемы предоставления медицинской помощи для конкретной медицинской организации,</w:t>
      </w:r>
      <w:r w:rsidRPr="002C0420">
        <w:rPr>
          <w:sz w:val="22"/>
        </w:rPr>
        <w:t xml:space="preserve">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2C0420">
        <w:rPr>
          <w:sz w:val="22"/>
        </w:rPr>
        <w:br/>
        <w:t>в соответствии с требованиями частей 9, 10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412756" w:rsidRPr="002C0420" w:rsidRDefault="00412756" w:rsidP="00DC38AC">
      <w:pPr>
        <w:autoSpaceDE w:val="0"/>
        <w:autoSpaceDN w:val="0"/>
        <w:spacing w:line="252" w:lineRule="auto"/>
        <w:ind w:firstLine="709"/>
        <w:jc w:val="both"/>
        <w:rPr>
          <w:sz w:val="22"/>
        </w:rPr>
      </w:pPr>
      <w:bookmarkStart w:id="16" w:name="P1611"/>
      <w:bookmarkEnd w:id="16"/>
      <w:r w:rsidRPr="002C0420">
        <w:rPr>
          <w:sz w:val="22"/>
        </w:rPr>
        <w:t xml:space="preserve">&lt;**&gt; Одно обращение по поводу заболевания при проведении заместительной почечной терапии включает все услуги диализа, оказанные пациенту в течение одного месяца, т.е. 13 процедур гемодиализа или 30 (31) услуг </w:t>
      </w:r>
      <w:proofErr w:type="spellStart"/>
      <w:r w:rsidRPr="002C0420">
        <w:rPr>
          <w:sz w:val="22"/>
        </w:rPr>
        <w:t>перитонеального</w:t>
      </w:r>
      <w:proofErr w:type="spellEnd"/>
      <w:r w:rsidRPr="002C0420">
        <w:rPr>
          <w:sz w:val="22"/>
        </w:rPr>
        <w:t xml:space="preserve"> диализа.</w:t>
      </w:r>
    </w:p>
    <w:p w:rsidR="00412756" w:rsidRPr="002C0420" w:rsidRDefault="00412756" w:rsidP="00412756">
      <w:pPr>
        <w:widowControl/>
        <w:spacing w:line="232" w:lineRule="auto"/>
        <w:ind w:left="5103"/>
        <w:jc w:val="center"/>
        <w:rPr>
          <w:sz w:val="28"/>
          <w:szCs w:val="28"/>
        </w:rPr>
      </w:pPr>
    </w:p>
    <w:p w:rsidR="00412756" w:rsidRDefault="00412756" w:rsidP="00412756">
      <w:pPr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2.3.5.3.3. Объемы простых медицинских услуг, предоставляемых </w:t>
      </w:r>
      <w:r w:rsidRPr="002C0420">
        <w:rPr>
          <w:sz w:val="28"/>
          <w:szCs w:val="28"/>
        </w:rPr>
        <w:br/>
        <w:t>в амбулаторных условиях по Программе ОМС в 2021 году &lt;*&gt;</w:t>
      </w:r>
    </w:p>
    <w:p w:rsidR="00412756" w:rsidRPr="002C0420" w:rsidRDefault="00412756" w:rsidP="00412756">
      <w:pPr>
        <w:spacing w:line="216" w:lineRule="auto"/>
        <w:ind w:firstLine="709"/>
        <w:jc w:val="both"/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83"/>
        <w:gridCol w:w="2553"/>
      </w:tblGrid>
      <w:tr w:rsidR="00412756" w:rsidRPr="002C0420" w:rsidTr="00326A13">
        <w:trPr>
          <w:trHeight w:val="1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№ </w:t>
            </w:r>
            <w:proofErr w:type="gramStart"/>
            <w:r w:rsidRPr="002C0420">
              <w:rPr>
                <w:sz w:val="24"/>
                <w:szCs w:val="24"/>
              </w:rPr>
              <w:t>п</w:t>
            </w:r>
            <w:proofErr w:type="gramEnd"/>
            <w:r w:rsidRPr="002C0420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Наименование </w:t>
            </w:r>
          </w:p>
          <w:p w:rsidR="00412756" w:rsidRPr="002C0420" w:rsidRDefault="00412756" w:rsidP="00326A1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простых медицинских услуг по профилям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Количество простых медицинских услуг</w:t>
            </w:r>
          </w:p>
        </w:tc>
      </w:tr>
      <w:tr w:rsidR="00412756" w:rsidRPr="002C0420" w:rsidTr="00326A13">
        <w:trPr>
          <w:trHeight w:val="1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</w:t>
            </w:r>
          </w:p>
        </w:tc>
      </w:tr>
      <w:tr w:rsidR="00412756" w:rsidRPr="002C0420" w:rsidTr="00326A13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2756" w:rsidRPr="002C0420" w:rsidRDefault="00412756" w:rsidP="00326A13">
            <w:pPr>
              <w:spacing w:after="100" w:afterAutospacing="1" w:line="216" w:lineRule="auto"/>
              <w:jc w:val="both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756" w:rsidRPr="002C0420" w:rsidRDefault="00412756" w:rsidP="00326A13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3 646 </w:t>
            </w:r>
          </w:p>
        </w:tc>
      </w:tr>
    </w:tbl>
    <w:p w:rsidR="00412756" w:rsidRDefault="00412756" w:rsidP="004E2A12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bookmarkStart w:id="17" w:name="P1626"/>
      <w:bookmarkEnd w:id="17"/>
      <w:r w:rsidRPr="002C0420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2C0420">
        <w:rPr>
          <w:sz w:val="22"/>
        </w:rPr>
        <w:br/>
        <w:t>в соответствии с требованиями частей 9, 10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4E2A12" w:rsidRPr="002C0420" w:rsidRDefault="004E2A12" w:rsidP="004E2A12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</w:p>
    <w:p w:rsidR="00412756" w:rsidRPr="002C0420" w:rsidRDefault="00412756" w:rsidP="004E2A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C0420">
        <w:rPr>
          <w:spacing w:val="-4"/>
          <w:sz w:val="28"/>
          <w:szCs w:val="28"/>
        </w:rPr>
        <w:t>2.3.5.4. Объемы отдельных диагностических (лабораторных) исследований</w:t>
      </w:r>
      <w:r w:rsidRPr="002C0420">
        <w:rPr>
          <w:sz w:val="28"/>
          <w:szCs w:val="28"/>
        </w:rPr>
        <w:t>, проводимых в амбулаторных условиях по Программе ОМС в 2021 году. &lt;*&gt;</w:t>
      </w:r>
    </w:p>
    <w:p w:rsidR="00412756" w:rsidRPr="002C0420" w:rsidRDefault="00412756" w:rsidP="00412756">
      <w:pPr>
        <w:autoSpaceDE w:val="0"/>
        <w:autoSpaceDN w:val="0"/>
        <w:spacing w:line="228" w:lineRule="auto"/>
        <w:ind w:firstLine="709"/>
        <w:jc w:val="both"/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453"/>
        <w:gridCol w:w="1460"/>
        <w:gridCol w:w="1990"/>
      </w:tblGrid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№ </w:t>
            </w:r>
            <w:proofErr w:type="gramStart"/>
            <w:r w:rsidRPr="002C0420">
              <w:rPr>
                <w:sz w:val="24"/>
                <w:szCs w:val="24"/>
              </w:rPr>
              <w:t>п</w:t>
            </w:r>
            <w:proofErr w:type="gramEnd"/>
            <w:r w:rsidRPr="002C0420">
              <w:rPr>
                <w:sz w:val="24"/>
                <w:szCs w:val="24"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Наименование </w:t>
            </w:r>
            <w:r w:rsidRPr="002C0420">
              <w:rPr>
                <w:sz w:val="24"/>
                <w:szCs w:val="24"/>
              </w:rPr>
              <w:br/>
              <w:t xml:space="preserve">диагностических </w:t>
            </w:r>
            <w:r w:rsidRPr="002C0420">
              <w:rPr>
                <w:spacing w:val="-4"/>
                <w:sz w:val="24"/>
                <w:szCs w:val="24"/>
              </w:rPr>
              <w:t>(лабораторных)</w:t>
            </w:r>
            <w:r w:rsidRPr="002C0420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2C0420">
              <w:rPr>
                <w:sz w:val="24"/>
                <w:szCs w:val="24"/>
              </w:rPr>
              <w:t>диагности-ческих</w:t>
            </w:r>
            <w:proofErr w:type="spellEnd"/>
            <w:proofErr w:type="gramEnd"/>
            <w:r w:rsidRPr="002C0420">
              <w:rPr>
                <w:sz w:val="24"/>
                <w:szCs w:val="24"/>
              </w:rPr>
              <w:t xml:space="preserve"> </w:t>
            </w:r>
            <w:proofErr w:type="spellStart"/>
            <w:r w:rsidRPr="002C0420">
              <w:rPr>
                <w:sz w:val="24"/>
                <w:szCs w:val="24"/>
              </w:rPr>
              <w:t>исследо-ваний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2C0420">
              <w:rPr>
                <w:sz w:val="24"/>
                <w:szCs w:val="24"/>
              </w:rPr>
              <w:t>диагности-ческих</w:t>
            </w:r>
            <w:proofErr w:type="spellEnd"/>
            <w:proofErr w:type="gramEnd"/>
            <w:r w:rsidRPr="002C0420">
              <w:rPr>
                <w:sz w:val="24"/>
                <w:szCs w:val="24"/>
              </w:rPr>
              <w:t xml:space="preserve"> </w:t>
            </w:r>
            <w:proofErr w:type="spellStart"/>
            <w:r w:rsidRPr="002C0420">
              <w:rPr>
                <w:sz w:val="24"/>
                <w:szCs w:val="24"/>
              </w:rPr>
              <w:t>исследо-ваний</w:t>
            </w:r>
            <w:proofErr w:type="spellEnd"/>
            <w:r w:rsidRPr="002C0420">
              <w:rPr>
                <w:sz w:val="24"/>
                <w:szCs w:val="24"/>
              </w:rPr>
              <w:t xml:space="preserve"> на одно застрахованное лицо</w:t>
            </w:r>
          </w:p>
        </w:tc>
      </w:tr>
    </w:tbl>
    <w:p w:rsidR="00412756" w:rsidRPr="002C0420" w:rsidRDefault="00412756" w:rsidP="00412756">
      <w:pPr>
        <w:spacing w:line="228" w:lineRule="auto"/>
        <w:rPr>
          <w:sz w:val="4"/>
          <w:szCs w:val="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453"/>
        <w:gridCol w:w="1460"/>
        <w:gridCol w:w="1990"/>
      </w:tblGrid>
      <w:tr w:rsidR="00412756" w:rsidRPr="002C0420" w:rsidTr="00326A13">
        <w:trPr>
          <w:trHeight w:val="20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Компьютерная томография,</w:t>
            </w:r>
          </w:p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45 228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0,03530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Компьютерная томография органов и систем </w:t>
            </w:r>
            <w:r w:rsidRPr="002C0420">
              <w:rPr>
                <w:sz w:val="24"/>
                <w:szCs w:val="24"/>
              </w:rPr>
              <w:br/>
              <w:t xml:space="preserve">без </w:t>
            </w:r>
            <w:proofErr w:type="gramStart"/>
            <w:r w:rsidRPr="002C0420">
              <w:rPr>
                <w:sz w:val="24"/>
                <w:szCs w:val="24"/>
              </w:rPr>
              <w:t>внутривенного</w:t>
            </w:r>
            <w:proofErr w:type="gramEnd"/>
            <w:r w:rsidRPr="002C0420">
              <w:rPr>
                <w:sz w:val="24"/>
                <w:szCs w:val="24"/>
              </w:rPr>
              <w:t xml:space="preserve"> контрастирования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35 246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х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Компьютерная томография органов и систем </w:t>
            </w:r>
            <w:r w:rsidRPr="002C0420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2C0420">
              <w:rPr>
                <w:sz w:val="24"/>
                <w:szCs w:val="24"/>
              </w:rPr>
              <w:t>внутривенным</w:t>
            </w:r>
            <w:proofErr w:type="gramEnd"/>
            <w:r w:rsidRPr="002C0420">
              <w:rPr>
                <w:sz w:val="24"/>
                <w:szCs w:val="24"/>
              </w:rPr>
              <w:t xml:space="preserve"> контрастированием</w:t>
            </w:r>
          </w:p>
          <w:p w:rsidR="004E2A12" w:rsidRPr="002C0420" w:rsidRDefault="004E2A12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7 465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х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1.3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Компьютерная томография грудной полости </w:t>
            </w:r>
            <w:r w:rsidRPr="002C0420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2C0420">
              <w:rPr>
                <w:sz w:val="24"/>
                <w:szCs w:val="24"/>
              </w:rPr>
              <w:t>внутривенным</w:t>
            </w:r>
            <w:proofErr w:type="gramEnd"/>
            <w:r w:rsidRPr="002C0420">
              <w:rPr>
                <w:sz w:val="24"/>
                <w:szCs w:val="24"/>
              </w:rPr>
              <w:t xml:space="preserve"> </w:t>
            </w:r>
            <w:proofErr w:type="spellStart"/>
            <w:r w:rsidRPr="002C0420">
              <w:rPr>
                <w:sz w:val="24"/>
                <w:szCs w:val="24"/>
              </w:rPr>
              <w:t>болюсным</w:t>
            </w:r>
            <w:proofErr w:type="spellEnd"/>
            <w:r w:rsidRPr="002C0420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2C0420">
              <w:rPr>
                <w:sz w:val="24"/>
                <w:szCs w:val="24"/>
              </w:rPr>
              <w:t>мультипланарной</w:t>
            </w:r>
            <w:proofErr w:type="spellEnd"/>
            <w:r w:rsidRPr="002C0420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1 705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х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1.4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Компьютерная томография брюшной полости </w:t>
            </w:r>
            <w:r w:rsidRPr="002C0420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2C0420">
              <w:rPr>
                <w:sz w:val="24"/>
                <w:szCs w:val="24"/>
              </w:rPr>
              <w:t>внутривенным</w:t>
            </w:r>
            <w:proofErr w:type="gramEnd"/>
            <w:r w:rsidRPr="002C0420">
              <w:rPr>
                <w:sz w:val="24"/>
                <w:szCs w:val="24"/>
              </w:rPr>
              <w:t xml:space="preserve"> </w:t>
            </w:r>
            <w:proofErr w:type="spellStart"/>
            <w:r w:rsidRPr="002C0420">
              <w:rPr>
                <w:sz w:val="24"/>
                <w:szCs w:val="24"/>
              </w:rPr>
              <w:t>болюсным</w:t>
            </w:r>
            <w:proofErr w:type="spellEnd"/>
            <w:r w:rsidRPr="002C0420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2C0420">
              <w:rPr>
                <w:sz w:val="24"/>
                <w:szCs w:val="24"/>
              </w:rPr>
              <w:t>мультипланарной</w:t>
            </w:r>
            <w:proofErr w:type="spellEnd"/>
            <w:r w:rsidRPr="002C0420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х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Магнитно-резонансная томография,</w:t>
            </w:r>
          </w:p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19 050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0,01487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Магнитно-резонансная томография </w:t>
            </w:r>
            <w:r w:rsidRPr="002C0420">
              <w:rPr>
                <w:sz w:val="24"/>
                <w:szCs w:val="24"/>
              </w:rPr>
              <w:br/>
              <w:t xml:space="preserve">без </w:t>
            </w:r>
            <w:proofErr w:type="gramStart"/>
            <w:r w:rsidRPr="002C0420">
              <w:rPr>
                <w:sz w:val="24"/>
                <w:szCs w:val="24"/>
              </w:rPr>
              <w:t>внутривенного</w:t>
            </w:r>
            <w:proofErr w:type="gramEnd"/>
            <w:r w:rsidRPr="002C0420">
              <w:rPr>
                <w:sz w:val="24"/>
                <w:szCs w:val="24"/>
              </w:rPr>
              <w:t xml:space="preserve"> контрастирования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5 453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х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Магнитно-резонансная томография</w:t>
            </w:r>
            <w:r w:rsidRPr="002C0420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2C0420">
              <w:rPr>
                <w:sz w:val="24"/>
                <w:szCs w:val="24"/>
              </w:rPr>
              <w:t>внутривенным</w:t>
            </w:r>
            <w:proofErr w:type="gramEnd"/>
            <w:r w:rsidRPr="002C0420">
              <w:rPr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13 597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х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Ультразвуковое исследование </w:t>
            </w:r>
            <w:r w:rsidRPr="002C0420">
              <w:rPr>
                <w:sz w:val="24"/>
                <w:szCs w:val="24"/>
              </w:rPr>
              <w:br/>
            </w:r>
            <w:proofErr w:type="gramStart"/>
            <w:r w:rsidRPr="002C0420">
              <w:rPr>
                <w:sz w:val="24"/>
                <w:szCs w:val="24"/>
              </w:rPr>
              <w:t>сердечно-сосудистой</w:t>
            </w:r>
            <w:proofErr w:type="gramEnd"/>
            <w:r w:rsidRPr="002C0420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99 461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0,07763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Эндоскопические диагностические исследования,</w:t>
            </w:r>
          </w:p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45 006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0,03513</w:t>
            </w:r>
          </w:p>
        </w:tc>
      </w:tr>
      <w:tr w:rsidR="00412756" w:rsidRPr="002C0420" w:rsidTr="00326A13">
        <w:trPr>
          <w:trHeight w:val="1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4.1.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2C0420">
              <w:rPr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3 749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х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Патологоанатомические исследования </w:t>
            </w:r>
            <w:proofErr w:type="spellStart"/>
            <w:r w:rsidRPr="002C0420">
              <w:rPr>
                <w:sz w:val="24"/>
                <w:szCs w:val="24"/>
              </w:rPr>
              <w:t>биопсийного</w:t>
            </w:r>
            <w:proofErr w:type="spellEnd"/>
            <w:r w:rsidRPr="002C0420">
              <w:rPr>
                <w:sz w:val="24"/>
                <w:szCs w:val="24"/>
              </w:rPr>
              <w:t xml:space="preserve">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8 997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0,00702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Молекулярно-генетические исследования с целью диагностирования онкологических заболеваний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1 517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0,001184</w:t>
            </w:r>
          </w:p>
        </w:tc>
      </w:tr>
      <w:tr w:rsidR="00412756" w:rsidRPr="004E2A12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E2A12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E2A12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Тестирование на выявление новой коронавирусной инфекции (</w:t>
            </w:r>
            <w:r w:rsidRPr="004E2A12">
              <w:rPr>
                <w:sz w:val="24"/>
                <w:szCs w:val="24"/>
                <w:lang w:val="en-US"/>
              </w:rPr>
              <w:t>COVID</w:t>
            </w:r>
            <w:r w:rsidRPr="004E2A12">
              <w:rPr>
                <w:sz w:val="24"/>
                <w:szCs w:val="24"/>
              </w:rPr>
              <w:t>-19)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326A13">
            <w:pPr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289 565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326A13">
            <w:pPr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0,22600</w:t>
            </w:r>
          </w:p>
        </w:tc>
      </w:tr>
      <w:tr w:rsidR="00412756" w:rsidRPr="004E2A12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4E2A12" w:rsidRDefault="00412756" w:rsidP="00326A1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E2A12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Итого диагностических (</w:t>
            </w:r>
            <w:r w:rsidRPr="004E2A12">
              <w:rPr>
                <w:spacing w:val="-4"/>
                <w:sz w:val="24"/>
                <w:szCs w:val="24"/>
              </w:rPr>
              <w:t>лабораторных)</w:t>
            </w:r>
            <w:r w:rsidRPr="004E2A12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326A13">
            <w:pPr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508 824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326A13">
            <w:pPr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Х</w:t>
            </w:r>
          </w:p>
        </w:tc>
      </w:tr>
      <w:tr w:rsidR="00412756" w:rsidRPr="004E2A12" w:rsidTr="00326A13">
        <w:trPr>
          <w:trHeight w:val="7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4E2A12" w:rsidRDefault="00412756" w:rsidP="00326A1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E2A12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4E2A12">
              <w:rPr>
                <w:bCs/>
                <w:sz w:val="24"/>
                <w:szCs w:val="24"/>
                <w:shd w:val="clear" w:color="auto" w:fill="FFFFFF"/>
              </w:rPr>
              <w:t>Позитронно</w:t>
            </w:r>
            <w:r w:rsidRPr="004E2A12">
              <w:rPr>
                <w:sz w:val="24"/>
                <w:szCs w:val="24"/>
                <w:shd w:val="clear" w:color="auto" w:fill="FFFFFF"/>
              </w:rPr>
              <w:t>-</w:t>
            </w:r>
            <w:r w:rsidRPr="004E2A12">
              <w:rPr>
                <w:bCs/>
                <w:sz w:val="24"/>
                <w:szCs w:val="24"/>
                <w:shd w:val="clear" w:color="auto" w:fill="FFFFFF"/>
              </w:rPr>
              <w:t>эмиссионная</w:t>
            </w:r>
            <w:r w:rsidRPr="004E2A12">
              <w:rPr>
                <w:sz w:val="24"/>
                <w:szCs w:val="24"/>
                <w:shd w:val="clear" w:color="auto" w:fill="FFFFFF"/>
              </w:rPr>
              <w:t> </w:t>
            </w:r>
            <w:r w:rsidRPr="004E2A12">
              <w:rPr>
                <w:bCs/>
                <w:sz w:val="24"/>
                <w:szCs w:val="24"/>
                <w:shd w:val="clear" w:color="auto" w:fill="FFFFFF"/>
              </w:rPr>
              <w:t xml:space="preserve">томография, совмещенная с компьютерной томографией </w:t>
            </w:r>
            <w:r w:rsidRPr="004E2A12">
              <w:rPr>
                <w:bCs/>
                <w:sz w:val="24"/>
                <w:szCs w:val="24"/>
                <w:shd w:val="clear" w:color="auto" w:fill="FFFFFF"/>
              </w:rPr>
              <w:br/>
              <w:t>(ПЭТ-КТ)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326A13">
            <w:pPr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1 012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326A13">
            <w:pPr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х</w:t>
            </w:r>
          </w:p>
        </w:tc>
      </w:tr>
      <w:tr w:rsidR="00412756" w:rsidRPr="004E2A12" w:rsidTr="00326A13">
        <w:trPr>
          <w:trHeight w:val="17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4E2A12" w:rsidRDefault="00412756" w:rsidP="00326A1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E2A12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4E2A12">
              <w:rPr>
                <w:sz w:val="24"/>
                <w:szCs w:val="24"/>
              </w:rPr>
              <w:t>Коронарография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326A13">
            <w:pPr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3 617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326A13">
            <w:pPr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х</w:t>
            </w:r>
          </w:p>
        </w:tc>
      </w:tr>
      <w:tr w:rsidR="00412756" w:rsidRPr="002C0420" w:rsidTr="00326A13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4E2A12" w:rsidRDefault="00412756" w:rsidP="00326A13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E2A12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Всего диагностических (лабораторных) исследований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4E2A12" w:rsidRDefault="00412756" w:rsidP="00326A13">
            <w:pPr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513 453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jc w:val="center"/>
              <w:rPr>
                <w:sz w:val="24"/>
                <w:szCs w:val="24"/>
              </w:rPr>
            </w:pPr>
            <w:r w:rsidRPr="004E2A12">
              <w:rPr>
                <w:sz w:val="24"/>
                <w:szCs w:val="24"/>
              </w:rPr>
              <w:t>Х</w:t>
            </w:r>
          </w:p>
        </w:tc>
      </w:tr>
    </w:tbl>
    <w:p w:rsidR="00412756" w:rsidRPr="002C0420" w:rsidRDefault="00412756" w:rsidP="00412756">
      <w:pPr>
        <w:autoSpaceDE w:val="0"/>
        <w:autoSpaceDN w:val="0"/>
        <w:spacing w:line="228" w:lineRule="auto"/>
        <w:ind w:firstLine="539"/>
        <w:jc w:val="both"/>
        <w:rPr>
          <w:sz w:val="10"/>
          <w:szCs w:val="10"/>
        </w:rPr>
      </w:pPr>
      <w:bookmarkStart w:id="18" w:name="P1719"/>
      <w:bookmarkEnd w:id="18"/>
    </w:p>
    <w:p w:rsidR="00412756" w:rsidRPr="002C0420" w:rsidRDefault="00412756" w:rsidP="00412756">
      <w:pPr>
        <w:autoSpaceDE w:val="0"/>
        <w:autoSpaceDN w:val="0"/>
        <w:ind w:firstLine="709"/>
        <w:jc w:val="both"/>
        <w:rPr>
          <w:spacing w:val="-4"/>
          <w:sz w:val="22"/>
        </w:rPr>
      </w:pPr>
      <w:bookmarkStart w:id="19" w:name="P1706"/>
      <w:bookmarkEnd w:id="19"/>
      <w:r w:rsidRPr="002C0420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2C0420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2C0420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412756" w:rsidRPr="002C0420" w:rsidRDefault="00412756" w:rsidP="00412756">
      <w:pPr>
        <w:autoSpaceDE w:val="0"/>
        <w:autoSpaceDN w:val="0"/>
        <w:spacing w:before="120" w:line="216" w:lineRule="auto"/>
        <w:ind w:firstLine="709"/>
        <w:jc w:val="both"/>
        <w:rPr>
          <w:sz w:val="28"/>
          <w:szCs w:val="28"/>
        </w:rPr>
      </w:pPr>
      <w:bookmarkStart w:id="20" w:name="P1613"/>
      <w:bookmarkEnd w:id="20"/>
      <w:r w:rsidRPr="002C0420">
        <w:rPr>
          <w:sz w:val="28"/>
          <w:szCs w:val="28"/>
        </w:rPr>
        <w:t xml:space="preserve">2.3.5.5. Объемы скорой медицинской помощи, предоставляемой </w:t>
      </w:r>
      <w:r w:rsidRPr="002C0420">
        <w:rPr>
          <w:sz w:val="28"/>
          <w:szCs w:val="28"/>
        </w:rPr>
        <w:br/>
        <w:t>по Программе ОМС на 2021 год, - 371 570 вызовов. Норматив объема предоставления скорой медицинской помощи в расчете на одно застрахованное по ОМС лицо - 0,290 вызова.</w:t>
      </w:r>
    </w:p>
    <w:p w:rsidR="00412756" w:rsidRDefault="00412756" w:rsidP="00412756">
      <w:pPr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2C0420">
        <w:rPr>
          <w:sz w:val="28"/>
          <w:szCs w:val="28"/>
        </w:rPr>
        <w:br/>
        <w:t>с требованиями частей 9, 10 статьи 36 Федерального закона от 29.11.2010</w:t>
      </w:r>
      <w:r w:rsidRPr="002C0420">
        <w:rPr>
          <w:sz w:val="28"/>
          <w:szCs w:val="28"/>
        </w:rPr>
        <w:br/>
        <w:t>№ 326-ФЗ "Об обязательном медицинском страховании в Российской Федерации" (с последующими изменениями).</w:t>
      </w:r>
    </w:p>
    <w:p w:rsidR="004E2A12" w:rsidRDefault="004E2A12" w:rsidP="00412756">
      <w:pPr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</w:p>
    <w:p w:rsidR="004E2A12" w:rsidRPr="002C0420" w:rsidRDefault="004E2A12" w:rsidP="00412756">
      <w:pPr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</w:p>
    <w:p w:rsidR="00412756" w:rsidRPr="002C0420" w:rsidRDefault="00412756" w:rsidP="00412756">
      <w:pPr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В соответствии с требованиями части 10 статьи 36 Федерального закона от 29.11.2010 № 326-ФЗ "Об обязательном медицинском страховании </w:t>
      </w:r>
      <w:r w:rsidRPr="002C0420">
        <w:rPr>
          <w:sz w:val="28"/>
          <w:szCs w:val="28"/>
        </w:rPr>
        <w:br/>
      </w:r>
      <w:r w:rsidRPr="004E2A12">
        <w:rPr>
          <w:spacing w:val="-8"/>
          <w:sz w:val="28"/>
          <w:szCs w:val="28"/>
        </w:rPr>
        <w:t>в Российской Федерации" (с последующими изменениями) объемы предоставления</w:t>
      </w:r>
      <w:r w:rsidRPr="002C0420">
        <w:rPr>
          <w:sz w:val="28"/>
          <w:szCs w:val="28"/>
        </w:rPr>
        <w:t xml:space="preserve"> медицинской помощи, установленные Территориальной программой ОМС, </w:t>
      </w:r>
      <w:r w:rsidRPr="004E2A12">
        <w:rPr>
          <w:spacing w:val="-8"/>
          <w:sz w:val="28"/>
          <w:szCs w:val="28"/>
        </w:rPr>
        <w:t>включают в себя объемы предоставления медицинской помощи застрахованным</w:t>
      </w:r>
      <w:r w:rsidRPr="002C0420">
        <w:rPr>
          <w:sz w:val="28"/>
          <w:szCs w:val="28"/>
        </w:rPr>
        <w:t xml:space="preserve"> лицам на территории Пензенской области за пределами территории страхования.</w:t>
      </w:r>
    </w:p>
    <w:p w:rsidR="00412756" w:rsidRPr="002C0420" w:rsidRDefault="00412756" w:rsidP="00412756">
      <w:pPr>
        <w:autoSpaceDE w:val="0"/>
        <w:autoSpaceDN w:val="0"/>
        <w:spacing w:before="120" w:line="216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2.3.5.6. Нормативные сроки средней длительности пребывания одного больного в стационаре и нормативное число дней использования койки в году, установленные для медицинских организаций, работающих в системе ОМС </w:t>
      </w:r>
      <w:r w:rsidRPr="002C0420">
        <w:rPr>
          <w:sz w:val="28"/>
          <w:szCs w:val="28"/>
        </w:rPr>
        <w:br/>
        <w:t>на территории Пензенской области, с 01.01.2021.</w:t>
      </w:r>
    </w:p>
    <w:p w:rsidR="00412756" w:rsidRPr="002C0420" w:rsidRDefault="00412756" w:rsidP="00412756">
      <w:pPr>
        <w:autoSpaceDE w:val="0"/>
        <w:autoSpaceDN w:val="0"/>
        <w:jc w:val="both"/>
        <w:rPr>
          <w:sz w:val="10"/>
          <w:szCs w:val="1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4"/>
        <w:gridCol w:w="2416"/>
        <w:gridCol w:w="2693"/>
      </w:tblGrid>
      <w:tr w:rsidR="00412756" w:rsidRPr="002C0420" w:rsidTr="00035FDB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035FD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Профиль медицинской помощи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035FD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Нормативное число дней использования койки в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035FD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412756" w:rsidRPr="002C0420" w:rsidRDefault="00412756" w:rsidP="00412756">
      <w:pPr>
        <w:jc w:val="center"/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4"/>
        <w:gridCol w:w="2416"/>
        <w:gridCol w:w="2693"/>
      </w:tblGrid>
      <w:tr w:rsidR="00412756" w:rsidRPr="002C0420" w:rsidTr="004E2A12">
        <w:trPr>
          <w:tblHeader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Акушерское дело </w:t>
            </w:r>
            <w:r w:rsidRPr="002C0420">
              <w:rPr>
                <w:sz w:val="24"/>
                <w:szCs w:val="24"/>
              </w:rPr>
              <w:br/>
              <w:t>(койки для беременных и рожениц)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5,6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5,6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6,6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10,1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10,8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Гематология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13,0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Гериатрия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14,0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2C0420">
              <w:rPr>
                <w:sz w:val="24"/>
                <w:szCs w:val="24"/>
              </w:rPr>
              <w:t>Дерматовенерология</w:t>
            </w:r>
            <w:proofErr w:type="spellEnd"/>
            <w:r w:rsidRPr="002C0420">
              <w:rPr>
                <w:sz w:val="24"/>
                <w:szCs w:val="24"/>
              </w:rPr>
              <w:t xml:space="preserve"> </w:t>
            </w:r>
            <w:r w:rsidRPr="002C0420">
              <w:rPr>
                <w:sz w:val="24"/>
                <w:szCs w:val="24"/>
              </w:rPr>
              <w:br/>
              <w:t>(дерматологические койки)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12,3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7,1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Кардиология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10,8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2C0420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9,9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16,5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Неврология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12,1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10,7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12,1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Нефрология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11,5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Онкология, радиология и радиотерапия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10,8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7,6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6,8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Педиатрия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8,6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11,3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13,1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2C0420">
              <w:rPr>
                <w:sz w:val="24"/>
                <w:szCs w:val="24"/>
              </w:rPr>
              <w:t>Сердечно-сосудистая</w:t>
            </w:r>
            <w:proofErr w:type="gramEnd"/>
            <w:r w:rsidRPr="002C0420">
              <w:rPr>
                <w:sz w:val="24"/>
                <w:szCs w:val="24"/>
              </w:rPr>
              <w:t xml:space="preserve"> хирургия (кардиохирургические койки)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9,7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2C0420">
              <w:rPr>
                <w:sz w:val="24"/>
                <w:szCs w:val="24"/>
              </w:rPr>
              <w:t>Сердечно-сосудистая</w:t>
            </w:r>
            <w:proofErr w:type="gramEnd"/>
            <w:r w:rsidRPr="002C0420">
              <w:rPr>
                <w:sz w:val="24"/>
                <w:szCs w:val="24"/>
              </w:rPr>
              <w:t xml:space="preserve"> хирургия </w:t>
            </w:r>
            <w:r w:rsidRPr="002C0420">
              <w:rPr>
                <w:sz w:val="24"/>
                <w:szCs w:val="24"/>
              </w:rPr>
              <w:br/>
              <w:t>(койки сосудистой хирургии)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10,3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Терапия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10,1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10,1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Травматология и ортопедия (травматологические койки)</w:t>
            </w:r>
          </w:p>
          <w:p w:rsidR="000F71C9" w:rsidRPr="002C0420" w:rsidRDefault="000F71C9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11,1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Травматология и ортопедия (ортопедические койки)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11,1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Урология (в </w:t>
            </w:r>
            <w:proofErr w:type="spellStart"/>
            <w:r w:rsidRPr="002C0420">
              <w:rPr>
                <w:sz w:val="24"/>
                <w:szCs w:val="24"/>
              </w:rPr>
              <w:t>т.ч</w:t>
            </w:r>
            <w:proofErr w:type="spellEnd"/>
            <w:r w:rsidRPr="002C0420">
              <w:rPr>
                <w:sz w:val="24"/>
                <w:szCs w:val="24"/>
              </w:rPr>
              <w:t>. детская урология-андрология)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8,9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Хирургия (</w:t>
            </w:r>
            <w:proofErr w:type="spellStart"/>
            <w:r w:rsidRPr="002C0420">
              <w:rPr>
                <w:sz w:val="24"/>
                <w:szCs w:val="24"/>
              </w:rPr>
              <w:t>комбустиология</w:t>
            </w:r>
            <w:proofErr w:type="spellEnd"/>
            <w:r w:rsidRPr="002C0420">
              <w:rPr>
                <w:sz w:val="24"/>
                <w:szCs w:val="24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13,5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13,3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Хирургия (в </w:t>
            </w:r>
            <w:proofErr w:type="spellStart"/>
            <w:r w:rsidRPr="002C0420">
              <w:rPr>
                <w:sz w:val="24"/>
                <w:szCs w:val="24"/>
              </w:rPr>
              <w:t>т.ч</w:t>
            </w:r>
            <w:proofErr w:type="spellEnd"/>
            <w:r w:rsidRPr="002C0420">
              <w:rPr>
                <w:sz w:val="24"/>
                <w:szCs w:val="24"/>
              </w:rPr>
              <w:t>. абдоминальная хирургия)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8,9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7,7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11,6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Дневной стационар (за исключением профиля "нефрология" при применении заместительной почечной терапии и профиля "акушерство и гинекология" </w:t>
            </w:r>
            <w:r w:rsidRPr="002C0420">
              <w:rPr>
                <w:sz w:val="24"/>
                <w:szCs w:val="24"/>
              </w:rPr>
              <w:br/>
              <w:t>при применении вспомогательных репродуктивных технологий)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8,6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2C0420">
              <w:rPr>
                <w:sz w:val="24"/>
                <w:szCs w:val="24"/>
              </w:rPr>
              <w:t>перитонеального</w:t>
            </w:r>
            <w:proofErr w:type="spellEnd"/>
            <w:r w:rsidRPr="002C0420">
              <w:rPr>
                <w:sz w:val="24"/>
                <w:szCs w:val="24"/>
              </w:rPr>
              <w:t xml:space="preserve"> диализа и методом </w:t>
            </w:r>
            <w:proofErr w:type="spellStart"/>
            <w:r w:rsidRPr="002C0420">
              <w:rPr>
                <w:sz w:val="24"/>
                <w:szCs w:val="24"/>
              </w:rPr>
              <w:t>перитонеального</w:t>
            </w:r>
            <w:proofErr w:type="spellEnd"/>
            <w:r w:rsidRPr="002C0420">
              <w:rPr>
                <w:sz w:val="24"/>
                <w:szCs w:val="24"/>
              </w:rPr>
              <w:t xml:space="preserve"> диализа </w:t>
            </w:r>
            <w:r w:rsidRPr="002C0420">
              <w:rPr>
                <w:sz w:val="24"/>
                <w:szCs w:val="24"/>
              </w:rPr>
              <w:br/>
              <w:t xml:space="preserve">с использованием </w:t>
            </w:r>
            <w:r w:rsidRPr="002C0420">
              <w:rPr>
                <w:sz w:val="24"/>
                <w:szCs w:val="24"/>
              </w:rPr>
              <w:br/>
              <w:t>автоматизированных технологий)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30,4</w:t>
            </w:r>
          </w:p>
        </w:tc>
      </w:tr>
      <w:tr w:rsidR="00412756" w:rsidRPr="002C0420" w:rsidTr="004E2A12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 xml:space="preserve">Дневной стационар (заместительная почечная терапия методом гемодиализа </w:t>
            </w:r>
            <w:proofErr w:type="spellStart"/>
            <w:r w:rsidRPr="002C0420">
              <w:rPr>
                <w:sz w:val="24"/>
                <w:szCs w:val="24"/>
              </w:rPr>
              <w:t>интермиттирующего</w:t>
            </w:r>
            <w:proofErr w:type="spellEnd"/>
            <w:r w:rsidRPr="002C0420">
              <w:rPr>
                <w:sz w:val="24"/>
                <w:szCs w:val="24"/>
              </w:rPr>
              <w:t xml:space="preserve"> </w:t>
            </w:r>
            <w:proofErr w:type="spellStart"/>
            <w:r w:rsidRPr="002C0420">
              <w:rPr>
                <w:sz w:val="24"/>
                <w:szCs w:val="24"/>
              </w:rPr>
              <w:t>высокопоточного</w:t>
            </w:r>
            <w:proofErr w:type="spellEnd"/>
            <w:r w:rsidRPr="002C0420">
              <w:rPr>
                <w:sz w:val="24"/>
                <w:szCs w:val="24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0420">
              <w:rPr>
                <w:sz w:val="24"/>
                <w:szCs w:val="24"/>
              </w:rPr>
              <w:t>13 процедур в течение 30 дней</w:t>
            </w:r>
          </w:p>
        </w:tc>
      </w:tr>
    </w:tbl>
    <w:p w:rsidR="00412756" w:rsidRDefault="00412756" w:rsidP="00412756">
      <w:pPr>
        <w:autoSpaceDE w:val="0"/>
        <w:autoSpaceDN w:val="0"/>
        <w:jc w:val="both"/>
        <w:rPr>
          <w:sz w:val="28"/>
          <w:szCs w:val="28"/>
        </w:rPr>
      </w:pPr>
    </w:p>
    <w:p w:rsidR="000F71C9" w:rsidRPr="002C0420" w:rsidRDefault="000F71C9" w:rsidP="00412756">
      <w:pPr>
        <w:autoSpaceDE w:val="0"/>
        <w:autoSpaceDN w:val="0"/>
        <w:jc w:val="both"/>
        <w:rPr>
          <w:sz w:val="28"/>
          <w:szCs w:val="28"/>
        </w:rPr>
      </w:pPr>
    </w:p>
    <w:p w:rsidR="00412756" w:rsidRPr="002C0420" w:rsidRDefault="00412756" w:rsidP="00412756">
      <w:pPr>
        <w:autoSpaceDE w:val="0"/>
        <w:autoSpaceDN w:val="0"/>
        <w:spacing w:line="216" w:lineRule="auto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____________</w:t>
      </w:r>
    </w:p>
    <w:p w:rsidR="00412756" w:rsidRPr="002C0420" w:rsidRDefault="00412756" w:rsidP="00412756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  <w:sectPr w:rsidR="00412756" w:rsidRPr="002C0420" w:rsidSect="00326A13">
          <w:pgSz w:w="11905" w:h="16838" w:code="9"/>
          <w:pgMar w:top="1134" w:right="567" w:bottom="1134" w:left="1701" w:header="567" w:footer="635" w:gutter="0"/>
          <w:pgNumType w:start="1"/>
          <w:cols w:space="720"/>
          <w:titlePg/>
        </w:sectPr>
      </w:pPr>
    </w:p>
    <w:p w:rsidR="00412756" w:rsidRPr="002C0420" w:rsidRDefault="00412756" w:rsidP="00412756">
      <w:pPr>
        <w:widowControl/>
        <w:spacing w:line="233" w:lineRule="auto"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Приложение № 2</w:t>
      </w:r>
    </w:p>
    <w:p w:rsidR="00412756" w:rsidRPr="002C0420" w:rsidRDefault="00412756" w:rsidP="00412756">
      <w:pPr>
        <w:widowControl/>
        <w:spacing w:line="233" w:lineRule="auto"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к постановлению Правительства</w:t>
      </w:r>
    </w:p>
    <w:p w:rsidR="00412756" w:rsidRPr="002C0420" w:rsidRDefault="00412756" w:rsidP="00412756">
      <w:pPr>
        <w:widowControl/>
        <w:spacing w:line="233" w:lineRule="auto"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Пензенской области</w:t>
      </w:r>
    </w:p>
    <w:p w:rsidR="00412756" w:rsidRPr="002C0420" w:rsidRDefault="00AF42AE" w:rsidP="00412756">
      <w:pPr>
        <w:widowControl/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06.10.2021</w:t>
      </w:r>
      <w:r w:rsidR="00543645">
        <w:rPr>
          <w:sz w:val="28"/>
          <w:szCs w:val="28"/>
        </w:rPr>
        <w:t xml:space="preserve"> </w:t>
      </w:r>
      <w:r w:rsidR="00412756" w:rsidRPr="002C0420">
        <w:rPr>
          <w:sz w:val="28"/>
          <w:szCs w:val="28"/>
        </w:rPr>
        <w:t xml:space="preserve">№ </w:t>
      </w:r>
      <w:r>
        <w:rPr>
          <w:sz w:val="28"/>
          <w:szCs w:val="28"/>
        </w:rPr>
        <w:t>675-пП</w:t>
      </w:r>
    </w:p>
    <w:p w:rsidR="00412756" w:rsidRPr="002C0420" w:rsidRDefault="00412756" w:rsidP="00412756">
      <w:pPr>
        <w:autoSpaceDE w:val="0"/>
        <w:autoSpaceDN w:val="0"/>
        <w:spacing w:line="233" w:lineRule="auto"/>
        <w:ind w:left="5103"/>
        <w:jc w:val="center"/>
        <w:rPr>
          <w:sz w:val="28"/>
          <w:szCs w:val="28"/>
        </w:rPr>
      </w:pPr>
    </w:p>
    <w:p w:rsidR="00412756" w:rsidRPr="002C0420" w:rsidRDefault="00412756" w:rsidP="00412756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2.3.7. Нормативы объемов предоставления медицинской помощи</w:t>
      </w:r>
    </w:p>
    <w:p w:rsidR="00412756" w:rsidRPr="002C0420" w:rsidRDefault="00412756" w:rsidP="00412756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в расчете на одно застрахованное лицо</w:t>
      </w:r>
    </w:p>
    <w:p w:rsidR="00412756" w:rsidRPr="002C0420" w:rsidRDefault="00412756" w:rsidP="00412756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Программе ОМС в расчете на одно застрахованное лицо. Нормативы объема медицинской помощи на 2021 год и на плановый период 2022 и 2023 годов составляют:</w:t>
      </w:r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в рамках Программы ОМС на 2021-2023 годы - </w:t>
      </w:r>
      <w:r w:rsidRPr="002C0420">
        <w:rPr>
          <w:sz w:val="28"/>
          <w:szCs w:val="28"/>
        </w:rPr>
        <w:br/>
        <w:t xml:space="preserve">0,29 вызова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для медицинской помощи в амбулаторных условиях, оказываемой: </w:t>
      </w:r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2C0420">
        <w:rPr>
          <w:sz w:val="28"/>
          <w:szCs w:val="28"/>
        </w:rPr>
        <w:t xml:space="preserve">с профилактической и иными целями (включая посещения, связанные </w:t>
      </w:r>
      <w:r w:rsidRPr="002C0420">
        <w:rPr>
          <w:sz w:val="28"/>
          <w:szCs w:val="28"/>
        </w:rPr>
        <w:br/>
        <w:t xml:space="preserve">с профилактическими мероприятиями, в том числе посещения центров здоровья, посещения среднего медицинского персонала и разовые посещения </w:t>
      </w:r>
      <w:r w:rsidRPr="002C0420">
        <w:rPr>
          <w:sz w:val="28"/>
          <w:szCs w:val="28"/>
        </w:rPr>
        <w:br/>
        <w:t xml:space="preserve">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 </w:t>
      </w:r>
      <w:proofErr w:type="gramEnd"/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в рамках Программы ОМС на 2021 - 2023 годы - 2,93 посещения, </w:t>
      </w:r>
      <w:r w:rsidRPr="002C0420">
        <w:rPr>
          <w:sz w:val="28"/>
          <w:szCs w:val="28"/>
        </w:rPr>
        <w:br/>
        <w:t xml:space="preserve">для проведения профилактических медицинских осмотров, на 2021 год - </w:t>
      </w:r>
      <w:r w:rsidRPr="002C0420">
        <w:rPr>
          <w:sz w:val="28"/>
          <w:szCs w:val="28"/>
        </w:rPr>
        <w:br/>
      </w:r>
      <w:r w:rsidRPr="002C0420">
        <w:rPr>
          <w:spacing w:val="-4"/>
          <w:sz w:val="28"/>
          <w:szCs w:val="28"/>
        </w:rPr>
        <w:t>0,26 комплексного посещения на одно застрахованное лицо, на 2022 -2023 годы -</w:t>
      </w:r>
      <w:r w:rsidRPr="002C0420">
        <w:rPr>
          <w:sz w:val="28"/>
          <w:szCs w:val="28"/>
        </w:rPr>
        <w:t xml:space="preserve"> 0,274 комплексного посещения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43645">
        <w:rPr>
          <w:spacing w:val="-8"/>
          <w:sz w:val="28"/>
          <w:szCs w:val="28"/>
        </w:rPr>
        <w:t>- для проведения диспансеризации на 2021 год - 0,19 комплексного посещения</w:t>
      </w:r>
      <w:r w:rsidRPr="002C0420">
        <w:rPr>
          <w:sz w:val="28"/>
          <w:szCs w:val="28"/>
        </w:rPr>
        <w:t xml:space="preserve"> на одно застрахованное лицо, на 2022-2023 годы - 0,261 комплексного посещения на одно застрахованное лицо;</w:t>
      </w:r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для посещений с иными целями на 2021 год - 2,48 посещения </w:t>
      </w:r>
      <w:r w:rsidRPr="002C0420">
        <w:rPr>
          <w:sz w:val="28"/>
          <w:szCs w:val="28"/>
        </w:rPr>
        <w:br/>
        <w:t xml:space="preserve">на одно застрахованное лицо, на 2022 - 2023 годы - 2,395 посещения </w:t>
      </w:r>
      <w:r w:rsidRPr="002C0420">
        <w:rPr>
          <w:sz w:val="28"/>
          <w:szCs w:val="28"/>
        </w:rPr>
        <w:br/>
        <w:t xml:space="preserve">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в неотложной форме в рамках Программы ОМС на 2021 - 2023 годы - </w:t>
      </w:r>
      <w:r w:rsidRPr="002C0420">
        <w:rPr>
          <w:sz w:val="28"/>
          <w:szCs w:val="28"/>
        </w:rPr>
        <w:br/>
        <w:t xml:space="preserve">0,54 посещения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в связи с заболеваниями, обращений (обращение - законченный случай лечения заболевания в амбулаторных условиях с кратностью посещений </w:t>
      </w:r>
      <w:r w:rsidRPr="002C0420">
        <w:rPr>
          <w:sz w:val="28"/>
          <w:szCs w:val="28"/>
        </w:rPr>
        <w:br/>
        <w:t xml:space="preserve">по поводу одного заболевания не менее двух): </w:t>
      </w:r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в рамках Программы ОМС на одно застрахованное лицо, включая медицинскую реабилитацию, на 2021 год - 1,7877 обращения, которое включает </w:t>
      </w:r>
      <w:r w:rsidRPr="00543645">
        <w:rPr>
          <w:spacing w:val="-8"/>
          <w:sz w:val="28"/>
          <w:szCs w:val="28"/>
        </w:rPr>
        <w:t>проведение следующих отдельных диагностических (лабораторных) исследований</w:t>
      </w:r>
      <w:r w:rsidRPr="002C0420">
        <w:rPr>
          <w:sz w:val="28"/>
          <w:szCs w:val="28"/>
        </w:rPr>
        <w:t xml:space="preserve"> </w:t>
      </w:r>
      <w:r w:rsidR="00543645">
        <w:rPr>
          <w:sz w:val="28"/>
          <w:szCs w:val="28"/>
        </w:rPr>
        <w:br/>
      </w:r>
      <w:r w:rsidRPr="002C0420">
        <w:rPr>
          <w:sz w:val="28"/>
          <w:szCs w:val="28"/>
        </w:rPr>
        <w:t xml:space="preserve">в рамках базовой программы обязательного медицинского страхования </w:t>
      </w:r>
      <w:r w:rsidR="00543645">
        <w:rPr>
          <w:sz w:val="28"/>
          <w:szCs w:val="28"/>
        </w:rPr>
        <w:br/>
      </w:r>
      <w:r w:rsidRPr="002C0420">
        <w:rPr>
          <w:sz w:val="28"/>
          <w:szCs w:val="28"/>
        </w:rPr>
        <w:t xml:space="preserve">на 2021 год: </w:t>
      </w:r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0420">
        <w:rPr>
          <w:spacing w:val="-4"/>
          <w:sz w:val="28"/>
          <w:szCs w:val="28"/>
        </w:rPr>
        <w:t>- компьютерная томография - 0,03530 исследования на одно застрахованное</w:t>
      </w:r>
      <w:r w:rsidRPr="002C0420">
        <w:rPr>
          <w:sz w:val="28"/>
          <w:szCs w:val="28"/>
        </w:rPr>
        <w:t xml:space="preserve">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магнитно-резонансная томография - </w:t>
      </w:r>
      <w:r w:rsidRPr="00543645">
        <w:rPr>
          <w:sz w:val="28"/>
          <w:szCs w:val="28"/>
        </w:rPr>
        <w:t>0,01487</w:t>
      </w:r>
      <w:r w:rsidRPr="002C0420">
        <w:rPr>
          <w:sz w:val="28"/>
          <w:szCs w:val="28"/>
        </w:rPr>
        <w:t xml:space="preserve"> исследования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ультразвуковое исследование </w:t>
      </w:r>
      <w:proofErr w:type="gramStart"/>
      <w:r w:rsidRPr="002C0420">
        <w:rPr>
          <w:sz w:val="28"/>
          <w:szCs w:val="28"/>
        </w:rPr>
        <w:t>сердечно-сосудистой</w:t>
      </w:r>
      <w:proofErr w:type="gramEnd"/>
      <w:r w:rsidRPr="002C0420">
        <w:rPr>
          <w:sz w:val="28"/>
          <w:szCs w:val="28"/>
        </w:rPr>
        <w:t xml:space="preserve"> системы - </w:t>
      </w:r>
      <w:r w:rsidRPr="002C0420">
        <w:rPr>
          <w:sz w:val="28"/>
          <w:szCs w:val="28"/>
        </w:rPr>
        <w:br/>
      </w:r>
      <w:r w:rsidRPr="00543645">
        <w:rPr>
          <w:sz w:val="28"/>
          <w:szCs w:val="28"/>
        </w:rPr>
        <w:t>0,07763</w:t>
      </w:r>
      <w:r w:rsidRPr="002C0420">
        <w:rPr>
          <w:sz w:val="28"/>
          <w:szCs w:val="28"/>
        </w:rPr>
        <w:t xml:space="preserve"> исследования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эндоскопическое диагностическое исследование - </w:t>
      </w:r>
      <w:r w:rsidRPr="00543645">
        <w:rPr>
          <w:sz w:val="28"/>
          <w:szCs w:val="28"/>
        </w:rPr>
        <w:t>0,03513</w:t>
      </w:r>
      <w:r w:rsidRPr="002C0420">
        <w:rPr>
          <w:sz w:val="28"/>
          <w:szCs w:val="28"/>
        </w:rPr>
        <w:t xml:space="preserve"> исследования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молекулярно-генетическое исследование с целью диагностики </w:t>
      </w:r>
      <w:r w:rsidRPr="002C0420">
        <w:rPr>
          <w:spacing w:val="-6"/>
          <w:sz w:val="28"/>
          <w:szCs w:val="28"/>
        </w:rPr>
        <w:t>онкологических заболеваний - 0,001184 исследования на одно застрахованное лицо</w:t>
      </w:r>
      <w:r w:rsidRPr="002C0420">
        <w:rPr>
          <w:spacing w:val="-4"/>
          <w:sz w:val="28"/>
          <w:szCs w:val="28"/>
        </w:rPr>
        <w:t>;</w:t>
      </w:r>
      <w:r w:rsidRPr="002C0420">
        <w:rPr>
          <w:sz w:val="28"/>
          <w:szCs w:val="28"/>
        </w:rPr>
        <w:t xml:space="preserve">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патологоанатомическое исследование </w:t>
      </w:r>
      <w:proofErr w:type="spellStart"/>
      <w:r w:rsidRPr="002C0420">
        <w:rPr>
          <w:sz w:val="28"/>
          <w:szCs w:val="28"/>
        </w:rPr>
        <w:t>биопсийного</w:t>
      </w:r>
      <w:proofErr w:type="spellEnd"/>
      <w:r w:rsidRPr="002C0420">
        <w:rPr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- </w:t>
      </w:r>
      <w:r w:rsidRPr="00543645">
        <w:rPr>
          <w:sz w:val="28"/>
          <w:szCs w:val="28"/>
        </w:rPr>
        <w:t>0,00702</w:t>
      </w:r>
      <w:r w:rsidRPr="002C0420">
        <w:rPr>
          <w:sz w:val="28"/>
          <w:szCs w:val="28"/>
        </w:rPr>
        <w:t xml:space="preserve"> исследования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-тестирование на выявление новой коронавирусной инфекции </w:t>
      </w:r>
      <w:r w:rsidRPr="002C0420">
        <w:rPr>
          <w:sz w:val="28"/>
          <w:szCs w:val="28"/>
        </w:rPr>
        <w:br/>
        <w:t>(СО</w:t>
      </w:r>
      <w:r w:rsidRPr="002C0420">
        <w:rPr>
          <w:sz w:val="28"/>
          <w:szCs w:val="28"/>
          <w:lang w:val="en-US"/>
        </w:rPr>
        <w:t>VID</w:t>
      </w:r>
      <w:r w:rsidRPr="002C0420">
        <w:rPr>
          <w:sz w:val="28"/>
          <w:szCs w:val="28"/>
        </w:rPr>
        <w:t xml:space="preserve">-19) - </w:t>
      </w:r>
      <w:r w:rsidRPr="00543645">
        <w:rPr>
          <w:sz w:val="28"/>
          <w:szCs w:val="28"/>
        </w:rPr>
        <w:t>0,22600</w:t>
      </w:r>
      <w:r w:rsidRPr="002C0420">
        <w:rPr>
          <w:sz w:val="28"/>
          <w:szCs w:val="28"/>
        </w:rPr>
        <w:t xml:space="preserve"> исследования на одно застрахованное лицо;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в рамках Программы ОМС на одно застрахованное лицо, включая медицинскую реабилитацию, на 2022 - 2023 годы - 1,7877 обращения,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 на 2022 - 2023 годы: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43645">
        <w:rPr>
          <w:spacing w:val="-8"/>
          <w:sz w:val="28"/>
          <w:szCs w:val="28"/>
        </w:rPr>
        <w:t>- компьютерная томография - 0,02833 исследования на одно застрахованное</w:t>
      </w:r>
      <w:r w:rsidRPr="002C0420">
        <w:rPr>
          <w:sz w:val="28"/>
          <w:szCs w:val="28"/>
        </w:rPr>
        <w:t xml:space="preserve">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магнитно-резонансная томография - 0,01226 исследования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ультразвуковое исследование </w:t>
      </w:r>
      <w:proofErr w:type="gramStart"/>
      <w:r w:rsidRPr="002C0420">
        <w:rPr>
          <w:sz w:val="28"/>
          <w:szCs w:val="28"/>
        </w:rPr>
        <w:t>сердечно-сосудистой</w:t>
      </w:r>
      <w:proofErr w:type="gramEnd"/>
      <w:r w:rsidRPr="002C0420">
        <w:rPr>
          <w:sz w:val="28"/>
          <w:szCs w:val="28"/>
        </w:rPr>
        <w:t xml:space="preserve"> системы - </w:t>
      </w:r>
      <w:r w:rsidR="00543645">
        <w:rPr>
          <w:sz w:val="28"/>
          <w:szCs w:val="28"/>
        </w:rPr>
        <w:br/>
      </w:r>
      <w:r w:rsidRPr="002C0420">
        <w:rPr>
          <w:sz w:val="28"/>
          <w:szCs w:val="28"/>
        </w:rPr>
        <w:t xml:space="preserve">0,11588 исследования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эндоскопическое диагностическое исследование - 0,04913 исследования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молекулярно-генетическое исследование с целью диагностики онкологических заболеваний - 0,001184 исследования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патологоанатомическое исследование </w:t>
      </w:r>
      <w:proofErr w:type="spellStart"/>
      <w:r w:rsidRPr="002C0420">
        <w:rPr>
          <w:sz w:val="28"/>
          <w:szCs w:val="28"/>
        </w:rPr>
        <w:t>биопсийного</w:t>
      </w:r>
      <w:proofErr w:type="spellEnd"/>
      <w:r w:rsidRPr="002C0420">
        <w:rPr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- 0,01431 исследования на одно застрахованное лицо; 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>-</w:t>
      </w:r>
      <w:r w:rsidR="00543645">
        <w:rPr>
          <w:sz w:val="28"/>
          <w:szCs w:val="28"/>
        </w:rPr>
        <w:t xml:space="preserve"> </w:t>
      </w:r>
      <w:r w:rsidRPr="002C0420">
        <w:rPr>
          <w:sz w:val="28"/>
          <w:szCs w:val="28"/>
        </w:rPr>
        <w:t xml:space="preserve">тестирование на выявление новой коронавирусной инфекции </w:t>
      </w:r>
      <w:r w:rsidRPr="002C0420">
        <w:rPr>
          <w:sz w:val="28"/>
          <w:szCs w:val="28"/>
        </w:rPr>
        <w:br/>
        <w:t>(СО</w:t>
      </w:r>
      <w:r w:rsidRPr="002C0420">
        <w:rPr>
          <w:sz w:val="28"/>
          <w:szCs w:val="28"/>
          <w:lang w:val="en-US"/>
        </w:rPr>
        <w:t>VID</w:t>
      </w:r>
      <w:r w:rsidRPr="002C0420">
        <w:rPr>
          <w:sz w:val="28"/>
          <w:szCs w:val="28"/>
        </w:rPr>
        <w:t>-19) - 0,12441 исследования на одно застрахованное лицо.</w:t>
      </w:r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2C0420">
        <w:rPr>
          <w:sz w:val="28"/>
          <w:szCs w:val="28"/>
        </w:rPr>
        <w:t xml:space="preserve">Для медицинской помощи в условиях дневных стационаров в рамках Программы ОМС для оказания медицинской помощи медицинскими организациями (за исключением федеральных медицинских организаций) </w:t>
      </w:r>
      <w:r w:rsidRPr="002C0420">
        <w:rPr>
          <w:sz w:val="28"/>
          <w:szCs w:val="28"/>
        </w:rPr>
        <w:br/>
      </w:r>
      <w:r w:rsidRPr="002C0420">
        <w:rPr>
          <w:spacing w:val="-4"/>
          <w:sz w:val="28"/>
          <w:szCs w:val="28"/>
        </w:rPr>
        <w:t>на 2021 год - 0,061074 случая лечения на одно застрахованное лицо, на 2022 год -</w:t>
      </w:r>
      <w:r w:rsidRPr="002C0420">
        <w:rPr>
          <w:sz w:val="28"/>
          <w:szCs w:val="28"/>
        </w:rPr>
        <w:t xml:space="preserve"> 0,061087 случая лечения на одно застрахованное лицо, на 2023 год - </w:t>
      </w:r>
      <w:r w:rsidRPr="002C0420">
        <w:rPr>
          <w:sz w:val="28"/>
          <w:szCs w:val="28"/>
        </w:rPr>
        <w:br/>
        <w:t xml:space="preserve">0,061101 случая лечения на одно застрахованное лицо; </w:t>
      </w:r>
      <w:proofErr w:type="gramEnd"/>
    </w:p>
    <w:p w:rsidR="00412756" w:rsidRPr="002C0420" w:rsidRDefault="00412756" w:rsidP="0041275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в том числе для медицинской помощи по профилю "онкология" </w:t>
      </w:r>
      <w:r w:rsidRPr="002C0420">
        <w:rPr>
          <w:sz w:val="28"/>
          <w:szCs w:val="28"/>
        </w:rPr>
        <w:br/>
      </w:r>
      <w:r w:rsidRPr="00DF42CC">
        <w:rPr>
          <w:spacing w:val="-8"/>
          <w:sz w:val="28"/>
          <w:szCs w:val="28"/>
        </w:rPr>
        <w:t>на оказание медицинской помощи медицинскими организациями (за исключением</w:t>
      </w:r>
      <w:r w:rsidRPr="002C0420">
        <w:rPr>
          <w:sz w:val="28"/>
          <w:szCs w:val="28"/>
        </w:rPr>
        <w:t xml:space="preserve"> федеральных медицинских организаций) на 2021 - 2023 годы - 0,006935 случая лечения на одно застрахованное лицо.</w:t>
      </w:r>
    </w:p>
    <w:p w:rsidR="00412756" w:rsidRPr="002C0420" w:rsidRDefault="00412756" w:rsidP="00DF4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Для специализированной медицинской помощи в стационарных условиях в рамках Программы ОМС на 2021 - 2023 годы для медицинской помощи, оказываемой медицинскими организациями (за исключением федеральных </w:t>
      </w:r>
      <w:r w:rsidRPr="002C0420">
        <w:rPr>
          <w:spacing w:val="-4"/>
          <w:sz w:val="28"/>
          <w:szCs w:val="28"/>
        </w:rPr>
        <w:t>медицинских организаций), - 0,165592 случая госпитализации на одно застрахованное</w:t>
      </w:r>
      <w:r w:rsidRPr="002C0420">
        <w:rPr>
          <w:sz w:val="28"/>
          <w:szCs w:val="28"/>
        </w:rPr>
        <w:t xml:space="preserve"> лицо, в том числе: </w:t>
      </w:r>
    </w:p>
    <w:p w:rsidR="00412756" w:rsidRPr="002C0420" w:rsidRDefault="00412756" w:rsidP="00DF4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- по профилю "онкология" на 2021 - 2023 годы для медицинской помощи, оказываемой медицинскими организациями (за исключением федеральных медицинских организаций), - 0,00949 случая госпитализации на одно застрахованное лицо; </w:t>
      </w:r>
    </w:p>
    <w:p w:rsidR="00412756" w:rsidRPr="002C0420" w:rsidRDefault="00412756" w:rsidP="00DF4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0420">
        <w:rPr>
          <w:sz w:val="28"/>
          <w:szCs w:val="28"/>
        </w:rPr>
        <w:t xml:space="preserve">-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</w:t>
      </w:r>
      <w:r w:rsidRPr="002C0420">
        <w:rPr>
          <w:sz w:val="28"/>
          <w:szCs w:val="28"/>
        </w:rPr>
        <w:br/>
        <w:t xml:space="preserve">на 2021 - 2023 годы для медицинской помощи, оказываемой медицинскими организациями (за исключением федеральных медицинских организаций), - 0,00444 случая госпитализации на одно застрахованное лицо (в том числе </w:t>
      </w:r>
      <w:r w:rsidRPr="002C0420">
        <w:rPr>
          <w:sz w:val="28"/>
          <w:szCs w:val="28"/>
        </w:rPr>
        <w:br/>
      </w:r>
      <w:r w:rsidRPr="002C0420">
        <w:rPr>
          <w:spacing w:val="-4"/>
          <w:sz w:val="28"/>
          <w:szCs w:val="28"/>
        </w:rPr>
        <w:t xml:space="preserve">не менее 25 процентов для медицинской реабилитации детей в возрасте 0-17 лет </w:t>
      </w:r>
      <w:r w:rsidRPr="002C0420">
        <w:rPr>
          <w:spacing w:val="-4"/>
          <w:sz w:val="28"/>
          <w:szCs w:val="28"/>
        </w:rPr>
        <w:br/>
      </w:r>
      <w:r w:rsidRPr="002C0420">
        <w:rPr>
          <w:sz w:val="28"/>
          <w:szCs w:val="28"/>
        </w:rPr>
        <w:t>с учетом реальной потребности).</w:t>
      </w:r>
      <w:proofErr w:type="gramEnd"/>
    </w:p>
    <w:p w:rsidR="00412756" w:rsidRPr="002C0420" w:rsidRDefault="00412756" w:rsidP="00DF42C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C0420">
        <w:rPr>
          <w:sz w:val="28"/>
          <w:szCs w:val="28"/>
        </w:rPr>
        <w:t xml:space="preserve">Нормативы медицинской помощи при экстракорпоральном оплодотворении для медицинских организаций (за исключением федеральных </w:t>
      </w:r>
      <w:r w:rsidRPr="002C0420">
        <w:rPr>
          <w:spacing w:val="-4"/>
          <w:sz w:val="28"/>
          <w:szCs w:val="28"/>
        </w:rPr>
        <w:t xml:space="preserve">медицинских организаций) в рамках Программы ОМС составляют: на 2021 год - 0,00059 случая на одно застрахованное лицо, на 2022 год - 0,000463 случая </w:t>
      </w:r>
      <w:r w:rsidRPr="002C0420">
        <w:rPr>
          <w:spacing w:val="-4"/>
          <w:sz w:val="28"/>
          <w:szCs w:val="28"/>
        </w:rPr>
        <w:br/>
        <w:t>на одно застрахованное лицо, на 2023 год - 0,000477 случая на одно застрахованное лицо.</w:t>
      </w:r>
    </w:p>
    <w:p w:rsidR="00412756" w:rsidRPr="002C0420" w:rsidRDefault="00412756" w:rsidP="00DF4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Нормативы объема патологоанатомических исследований </w:t>
      </w:r>
      <w:proofErr w:type="spellStart"/>
      <w:r w:rsidRPr="002C0420">
        <w:rPr>
          <w:sz w:val="28"/>
          <w:szCs w:val="28"/>
        </w:rPr>
        <w:t>биопсийного</w:t>
      </w:r>
      <w:proofErr w:type="spellEnd"/>
      <w:r w:rsidRPr="002C0420">
        <w:rPr>
          <w:sz w:val="28"/>
          <w:szCs w:val="28"/>
        </w:rPr>
        <w:t xml:space="preserve"> (операционного) материала включают отдельные исследования, которые могут быть </w:t>
      </w:r>
      <w:proofErr w:type="gramStart"/>
      <w:r w:rsidRPr="002C0420">
        <w:rPr>
          <w:sz w:val="28"/>
          <w:szCs w:val="28"/>
        </w:rPr>
        <w:t>проведены</w:t>
      </w:r>
      <w:proofErr w:type="gramEnd"/>
      <w:r w:rsidRPr="002C0420">
        <w:rPr>
          <w:sz w:val="28"/>
          <w:szCs w:val="28"/>
        </w:rPr>
        <w:t xml:space="preserve"> в том числе в условиях круглосуточного стационара и оплачены в рамках </w:t>
      </w:r>
      <w:proofErr w:type="spellStart"/>
      <w:r w:rsidRPr="002C0420">
        <w:rPr>
          <w:sz w:val="28"/>
          <w:szCs w:val="28"/>
        </w:rPr>
        <w:t>межучрежденческих</w:t>
      </w:r>
      <w:proofErr w:type="spellEnd"/>
      <w:r w:rsidRPr="002C0420">
        <w:rPr>
          <w:sz w:val="28"/>
          <w:szCs w:val="28"/>
        </w:rPr>
        <w:t xml:space="preserve"> взаиморасчетов.</w:t>
      </w:r>
    </w:p>
    <w:p w:rsidR="00412756" w:rsidRPr="002C0420" w:rsidRDefault="00412756" w:rsidP="00DF42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>Нормативы объема медицинской помощи по видам, условиям и формам ее оказания с учетом этапов оказания в единицах объема на одно застрахованное лицо на 2021 год составляют:</w:t>
      </w:r>
    </w:p>
    <w:p w:rsidR="00412756" w:rsidRPr="002C0420" w:rsidRDefault="00412756" w:rsidP="00DF42C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C0420">
        <w:rPr>
          <w:sz w:val="28"/>
          <w:szCs w:val="28"/>
        </w:rPr>
        <w:t>для медицинской помощи в амбулаторных условиях, оказываемой</w:t>
      </w:r>
      <w:r w:rsidRPr="002C0420">
        <w:rPr>
          <w:sz w:val="28"/>
          <w:szCs w:val="28"/>
        </w:rPr>
        <w:br/>
        <w:t xml:space="preserve">с профилактическими и иными целями (включая посещения, связанные </w:t>
      </w:r>
      <w:r w:rsidRPr="002C0420">
        <w:rPr>
          <w:sz w:val="28"/>
          <w:szCs w:val="28"/>
        </w:rPr>
        <w:br/>
      </w:r>
      <w:r w:rsidRPr="002C0420">
        <w:rPr>
          <w:spacing w:val="-4"/>
          <w:sz w:val="28"/>
          <w:szCs w:val="28"/>
        </w:rPr>
        <w:t>с профилактическими мероприятиями, в том числе посещения центров здоровья</w:t>
      </w:r>
      <w:r w:rsidRPr="002C0420">
        <w:rPr>
          <w:sz w:val="28"/>
          <w:szCs w:val="28"/>
        </w:rPr>
        <w:t xml:space="preserve">, посещения среднего медицинского персонала и разовые посещения в связи </w:t>
      </w:r>
      <w:r w:rsidRPr="002C0420">
        <w:rPr>
          <w:sz w:val="28"/>
          <w:szCs w:val="28"/>
        </w:rPr>
        <w:br/>
        <w:t>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помощи), в рамках Программы</w:t>
      </w:r>
      <w:proofErr w:type="gramEnd"/>
      <w:r w:rsidRPr="002C0420">
        <w:rPr>
          <w:sz w:val="28"/>
          <w:szCs w:val="28"/>
        </w:rPr>
        <w:t xml:space="preserve"> ОМС на первом </w:t>
      </w:r>
      <w:r w:rsidRPr="002C0420">
        <w:rPr>
          <w:spacing w:val="-4"/>
          <w:sz w:val="28"/>
          <w:szCs w:val="28"/>
        </w:rPr>
        <w:t>этапе оказания медицинской помощи - 1,7965 посещения на одно застрахованное</w:t>
      </w:r>
      <w:r w:rsidRPr="002C0420">
        <w:rPr>
          <w:sz w:val="28"/>
          <w:szCs w:val="28"/>
        </w:rPr>
        <w:t xml:space="preserve"> лицо, на втором этапе оказания медицинской помощи - 0,6331 посещения </w:t>
      </w:r>
      <w:r w:rsidRPr="002C0420">
        <w:rPr>
          <w:sz w:val="28"/>
          <w:szCs w:val="28"/>
        </w:rPr>
        <w:br/>
        <w:t>на одно застрахованное лицо, на третьем этапе оказания медицинской помощи - 0,5004 посещения на одно застрахованное лицо, в том числе:</w:t>
      </w:r>
    </w:p>
    <w:p w:rsidR="00412756" w:rsidRPr="002C0420" w:rsidRDefault="00412756" w:rsidP="00DF42C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C0420">
        <w:rPr>
          <w:sz w:val="28"/>
          <w:szCs w:val="28"/>
        </w:rPr>
        <w:t>для медицинской помощи в амбулаторных условиях, оказываемой в связи с заболеваниями, в рамках Программы ОМС на первом этапе оказания медицинской помощи - 1,2404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двух) на одно застрахованное лицо, на втором этапе оказания медицинской помощи - 0,3293</w:t>
      </w:r>
      <w:proofErr w:type="gramEnd"/>
      <w:r w:rsidRPr="002C0420">
        <w:rPr>
          <w:sz w:val="28"/>
          <w:szCs w:val="28"/>
        </w:rPr>
        <w:t xml:space="preserve"> </w:t>
      </w:r>
      <w:proofErr w:type="gramStart"/>
      <w:r w:rsidRPr="002C0420">
        <w:rPr>
          <w:sz w:val="28"/>
          <w:szCs w:val="28"/>
        </w:rPr>
        <w:t xml:space="preserve">обращения (законченного случая лечения заболевания в амбулаторных условиях, в том числе в связи </w:t>
      </w:r>
      <w:r w:rsidRPr="002C0420">
        <w:rPr>
          <w:sz w:val="28"/>
          <w:szCs w:val="28"/>
        </w:rPr>
        <w:br/>
        <w:t xml:space="preserve">с проведением медицинской реабилитации, с кратностью посещений по поводу одного заболевания не менее двух) на одно застрахованное лицо, на третьем этапе оказания медицинской помощи - 0,2180 обращения (законченного случая лечения заболевания в амбулаторных условиях, в том числе в связи </w:t>
      </w:r>
      <w:r w:rsidRPr="002C0420">
        <w:rPr>
          <w:sz w:val="28"/>
          <w:szCs w:val="28"/>
        </w:rPr>
        <w:br/>
        <w:t>с проведением медицинской реабилитации, с кратностью посещений по поводу</w:t>
      </w:r>
      <w:proofErr w:type="gramEnd"/>
      <w:r w:rsidRPr="002C0420">
        <w:rPr>
          <w:sz w:val="28"/>
          <w:szCs w:val="28"/>
        </w:rPr>
        <w:t xml:space="preserve"> одного заболевания не менее двух) на одно застрахованное лицо;</w:t>
      </w:r>
    </w:p>
    <w:p w:rsidR="00412756" w:rsidRPr="002C0420" w:rsidRDefault="00412756" w:rsidP="00DF42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C0420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2C0420">
        <w:rPr>
          <w:sz w:val="28"/>
          <w:szCs w:val="28"/>
        </w:rPr>
        <w:br/>
        <w:t xml:space="preserve">в неотложной форме, в рамках Программы ОМС на первом этапе оказания медицинской помощи - 0,2942 посещения на одно застрахованное лицо, </w:t>
      </w:r>
      <w:r w:rsidRPr="002C0420">
        <w:rPr>
          <w:sz w:val="28"/>
          <w:szCs w:val="28"/>
        </w:rPr>
        <w:br/>
        <w:t xml:space="preserve">на втором этапе оказания медицинской помощи - 0,0909 посещения на одно застрахованное лицо, на третьем этапе оказания медицинской помощи - </w:t>
      </w:r>
      <w:r w:rsidRPr="002C0420">
        <w:rPr>
          <w:sz w:val="28"/>
          <w:szCs w:val="28"/>
        </w:rPr>
        <w:br/>
        <w:t>0,1549 посещения на одно застрахованное лицо;</w:t>
      </w:r>
    </w:p>
    <w:p w:rsidR="00412756" w:rsidRPr="002C0420" w:rsidRDefault="00412756" w:rsidP="00DF42C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C0420">
        <w:rPr>
          <w:sz w:val="28"/>
          <w:szCs w:val="28"/>
        </w:rPr>
        <w:t xml:space="preserve">для медицинской помощи в условиях дневных стационаров </w:t>
      </w:r>
      <w:r w:rsidRPr="002C0420">
        <w:rPr>
          <w:sz w:val="28"/>
          <w:szCs w:val="28"/>
        </w:rPr>
        <w:br/>
        <w:t>(за исключением федеральных медицинских организаций) в рамках Программы ОМС на первом этапе оказания медицинской помощи - 0,029733</w:t>
      </w:r>
      <w:r w:rsidRPr="002C0420">
        <w:rPr>
          <w:i/>
          <w:sz w:val="28"/>
          <w:szCs w:val="28"/>
        </w:rPr>
        <w:t xml:space="preserve"> </w:t>
      </w:r>
      <w:r w:rsidRPr="002C0420">
        <w:rPr>
          <w:sz w:val="28"/>
          <w:szCs w:val="28"/>
        </w:rPr>
        <w:t>случая лечения на одно застрахованное лицо, на втором этапе оказания медицинской помощи - 0,015267 случая лечения на одно застрахованное лицо, на третьем этапе оказания медицинской помощи - 0,016074 случая лечения на одно застрахованное лицо;</w:t>
      </w:r>
      <w:proofErr w:type="gramEnd"/>
    </w:p>
    <w:p w:rsidR="00412756" w:rsidRPr="002C0420" w:rsidRDefault="00412756" w:rsidP="00412756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C0420">
        <w:rPr>
          <w:sz w:val="28"/>
          <w:szCs w:val="28"/>
        </w:rPr>
        <w:t>для специализированной медицинской помощи в стационарных условиях (за исключением федеральных медицинских организаций) в рамках Программы ОМС на первом этапе оказания медицинской помощи - 0,021365 случая госпитализации на одно застрахованное лицо, на втором этапе оказания медицинской помощи - 0,044270 случая госпитализации на одно застрахованное лицо, на третьем этапе оказания медицинской помощи - 0,099957 случая госпитализации на одно застрахованное лицо;</w:t>
      </w:r>
      <w:proofErr w:type="gramEnd"/>
    </w:p>
    <w:p w:rsidR="00412756" w:rsidRPr="002C0420" w:rsidRDefault="00412756" w:rsidP="00412756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C0420">
        <w:rPr>
          <w:sz w:val="28"/>
          <w:szCs w:val="28"/>
        </w:rPr>
        <w:t xml:space="preserve">для медицинской помощи с использованием передвижных форм </w:t>
      </w:r>
      <w:r w:rsidRPr="002C0420">
        <w:rPr>
          <w:spacing w:val="-4"/>
          <w:sz w:val="28"/>
          <w:szCs w:val="28"/>
        </w:rPr>
        <w:t>предоставления медицинских услуг - 0,082 выезда на одно застрахованное лицо.</w:t>
      </w:r>
    </w:p>
    <w:p w:rsidR="00412756" w:rsidRPr="002C0420" w:rsidRDefault="00412756" w:rsidP="00412756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412756" w:rsidRPr="002C0420" w:rsidRDefault="00412756" w:rsidP="00412756">
      <w:pPr>
        <w:autoSpaceDE w:val="0"/>
        <w:autoSpaceDN w:val="0"/>
        <w:jc w:val="both"/>
        <w:rPr>
          <w:spacing w:val="-4"/>
          <w:sz w:val="28"/>
          <w:szCs w:val="28"/>
        </w:rPr>
      </w:pPr>
    </w:p>
    <w:p w:rsidR="00412756" w:rsidRPr="002C0420" w:rsidRDefault="00412756" w:rsidP="00412756">
      <w:pPr>
        <w:autoSpaceDE w:val="0"/>
        <w:autoSpaceDN w:val="0"/>
        <w:jc w:val="center"/>
        <w:rPr>
          <w:spacing w:val="-4"/>
          <w:sz w:val="28"/>
          <w:szCs w:val="28"/>
        </w:rPr>
        <w:sectPr w:rsidR="00412756" w:rsidRPr="002C0420" w:rsidSect="00543645">
          <w:pgSz w:w="11905" w:h="16838" w:code="9"/>
          <w:pgMar w:top="1134" w:right="567" w:bottom="1134" w:left="1701" w:header="567" w:footer="635" w:gutter="0"/>
          <w:pgNumType w:start="1"/>
          <w:cols w:space="720"/>
          <w:titlePg/>
        </w:sectPr>
      </w:pPr>
      <w:r w:rsidRPr="002C0420">
        <w:rPr>
          <w:spacing w:val="-4"/>
          <w:sz w:val="28"/>
          <w:szCs w:val="28"/>
        </w:rPr>
        <w:t>____________</w:t>
      </w:r>
    </w:p>
    <w:p w:rsidR="00412756" w:rsidRPr="002C0420" w:rsidRDefault="00412756" w:rsidP="00A705F8">
      <w:pPr>
        <w:widowControl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Приложение № 3</w:t>
      </w:r>
    </w:p>
    <w:p w:rsidR="00412756" w:rsidRPr="002C0420" w:rsidRDefault="00412756" w:rsidP="00A705F8">
      <w:pPr>
        <w:widowControl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к постановлению Правительства</w:t>
      </w:r>
    </w:p>
    <w:p w:rsidR="00412756" w:rsidRPr="002C0420" w:rsidRDefault="00412756" w:rsidP="00A705F8">
      <w:pPr>
        <w:widowControl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Пензенской области</w:t>
      </w:r>
    </w:p>
    <w:p w:rsidR="00412756" w:rsidRPr="002C0420" w:rsidRDefault="00AF42AE" w:rsidP="00A705F8">
      <w:pPr>
        <w:widowControl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06.10.2021</w:t>
      </w:r>
      <w:r w:rsidR="00DF42CC">
        <w:rPr>
          <w:sz w:val="28"/>
          <w:szCs w:val="28"/>
        </w:rPr>
        <w:t xml:space="preserve"> </w:t>
      </w:r>
      <w:r w:rsidR="00412756" w:rsidRPr="002C0420">
        <w:rPr>
          <w:sz w:val="28"/>
          <w:szCs w:val="28"/>
        </w:rPr>
        <w:t xml:space="preserve">№ </w:t>
      </w:r>
      <w:r>
        <w:rPr>
          <w:sz w:val="28"/>
          <w:szCs w:val="28"/>
        </w:rPr>
        <w:t>675-пП</w:t>
      </w:r>
    </w:p>
    <w:p w:rsidR="00412756" w:rsidRDefault="00412756" w:rsidP="00A705F8">
      <w:pPr>
        <w:autoSpaceDE w:val="0"/>
        <w:autoSpaceDN w:val="0"/>
        <w:ind w:left="5103"/>
        <w:jc w:val="center"/>
        <w:rPr>
          <w:sz w:val="28"/>
          <w:szCs w:val="28"/>
        </w:rPr>
      </w:pPr>
    </w:p>
    <w:p w:rsidR="00A705F8" w:rsidRPr="002C0420" w:rsidRDefault="00A705F8" w:rsidP="00A705F8">
      <w:pPr>
        <w:autoSpaceDE w:val="0"/>
        <w:autoSpaceDN w:val="0"/>
        <w:ind w:left="5103"/>
        <w:jc w:val="center"/>
        <w:rPr>
          <w:sz w:val="28"/>
          <w:szCs w:val="28"/>
        </w:rPr>
      </w:pPr>
    </w:p>
    <w:p w:rsidR="00412756" w:rsidRPr="002C0420" w:rsidRDefault="00412756" w:rsidP="00A70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>2.3.8. Нормативы финансовых затрат на единицу объема</w:t>
      </w:r>
    </w:p>
    <w:p w:rsidR="00412756" w:rsidRPr="002C0420" w:rsidRDefault="00412756" w:rsidP="00A70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>предоставления медицинской помощи</w:t>
      </w:r>
    </w:p>
    <w:p w:rsidR="00412756" w:rsidRPr="002C0420" w:rsidRDefault="00412756" w:rsidP="00A70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>Нормативы финансовых затрат на единицу объема предоставления медицинской помощи по Программе ОМС на 2021 год составляют:</w:t>
      </w: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>на один вызов скорой медицинской помощи - 2 732,39 рубля;</w:t>
      </w:r>
    </w:p>
    <w:p w:rsidR="00412756" w:rsidRPr="007774DC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DC">
        <w:rPr>
          <w:rFonts w:ascii="Times New Roman" w:hAnsi="Times New Roman" w:cs="Times New Roman"/>
          <w:sz w:val="28"/>
          <w:szCs w:val="28"/>
        </w:rPr>
        <w:t xml:space="preserve">на </w:t>
      </w:r>
      <w:r w:rsidR="007774DC" w:rsidRPr="007774DC">
        <w:rPr>
          <w:rFonts w:ascii="Times New Roman" w:hAnsi="Times New Roman" w:cs="Times New Roman"/>
          <w:sz w:val="28"/>
          <w:szCs w:val="28"/>
        </w:rPr>
        <w:t>одно</w:t>
      </w:r>
      <w:r w:rsidRPr="007774DC">
        <w:rPr>
          <w:rFonts w:ascii="Times New Roman" w:hAnsi="Times New Roman" w:cs="Times New Roman"/>
          <w:sz w:val="28"/>
          <w:szCs w:val="28"/>
        </w:rPr>
        <w:t xml:space="preserve"> посещение при оказании медицинскими организациями </w:t>
      </w:r>
      <w:r w:rsidR="007774DC">
        <w:rPr>
          <w:rFonts w:ascii="Times New Roman" w:hAnsi="Times New Roman" w:cs="Times New Roman"/>
          <w:sz w:val="28"/>
          <w:szCs w:val="28"/>
        </w:rPr>
        <w:br/>
      </w:r>
      <w:r w:rsidRPr="007774DC">
        <w:rPr>
          <w:rFonts w:ascii="Times New Roman" w:hAnsi="Times New Roman" w:cs="Times New Roman"/>
          <w:sz w:val="28"/>
          <w:szCs w:val="28"/>
        </w:rPr>
        <w:t>(их структурными подразделениями) медицинской помощи в амбулаторных условиях:</w:t>
      </w: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2C0420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  <w:r w:rsidRPr="002C0420">
        <w:rPr>
          <w:rFonts w:ascii="Times New Roman" w:hAnsi="Times New Roman" w:cs="Times New Roman"/>
          <w:sz w:val="28"/>
          <w:szCs w:val="28"/>
        </w:rPr>
        <w:t xml:space="preserve"> и иными целями:</w:t>
      </w: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420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медицинского страхования - 575,60 рубля, на 1 комплексное посещение для проведения профилактических медицинских осмотров - 1 909,78 рубля, на </w:t>
      </w:r>
      <w:r w:rsidR="00B85805">
        <w:rPr>
          <w:rFonts w:ascii="Times New Roman" w:hAnsi="Times New Roman" w:cs="Times New Roman"/>
          <w:sz w:val="28"/>
          <w:szCs w:val="28"/>
        </w:rPr>
        <w:t>одно</w:t>
      </w:r>
      <w:r w:rsidRPr="002C0420">
        <w:rPr>
          <w:rFonts w:ascii="Times New Roman" w:hAnsi="Times New Roman" w:cs="Times New Roman"/>
          <w:sz w:val="28"/>
          <w:szCs w:val="28"/>
        </w:rPr>
        <w:t xml:space="preserve">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онкологических заболеваний, - 2 195,36 рубля, на </w:t>
      </w:r>
      <w:r w:rsidR="00B85805">
        <w:rPr>
          <w:rFonts w:ascii="Times New Roman" w:hAnsi="Times New Roman" w:cs="Times New Roman"/>
          <w:spacing w:val="-4"/>
          <w:sz w:val="28"/>
          <w:szCs w:val="28"/>
        </w:rPr>
        <w:t>одно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посещение с иными целями -</w:t>
      </w:r>
      <w:r w:rsidRPr="002C0420">
        <w:rPr>
          <w:rFonts w:ascii="Times New Roman" w:hAnsi="Times New Roman" w:cs="Times New Roman"/>
          <w:sz w:val="28"/>
          <w:szCs w:val="28"/>
        </w:rPr>
        <w:t xml:space="preserve"> 311,67 рубля; </w:t>
      </w:r>
      <w:proofErr w:type="gramEnd"/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>- в неотложной форме - 676,20 рубля;</w:t>
      </w: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- на </w:t>
      </w:r>
      <w:r w:rsidR="00522851">
        <w:rPr>
          <w:rFonts w:ascii="Times New Roman" w:hAnsi="Times New Roman" w:cs="Times New Roman"/>
          <w:sz w:val="28"/>
          <w:szCs w:val="28"/>
        </w:rPr>
        <w:t>одно</w:t>
      </w:r>
      <w:r w:rsidRPr="002C0420">
        <w:rPr>
          <w:rFonts w:ascii="Times New Roman" w:hAnsi="Times New Roman" w:cs="Times New Roman"/>
          <w:sz w:val="28"/>
          <w:szCs w:val="28"/>
        </w:rPr>
        <w:t xml:space="preserve"> обращение по поводу заболевания при оказании медицинской </w:t>
      </w:r>
      <w:r w:rsidRPr="007774DC">
        <w:rPr>
          <w:rFonts w:ascii="Times New Roman" w:hAnsi="Times New Roman" w:cs="Times New Roman"/>
          <w:spacing w:val="-8"/>
          <w:sz w:val="28"/>
          <w:szCs w:val="28"/>
        </w:rPr>
        <w:t>помощи в амбулаторных условиях медицинскими организациями (их структурными</w:t>
      </w:r>
      <w:r w:rsidRPr="002C0420">
        <w:rPr>
          <w:rFonts w:ascii="Times New Roman" w:hAnsi="Times New Roman" w:cs="Times New Roman"/>
          <w:sz w:val="28"/>
          <w:szCs w:val="28"/>
        </w:rPr>
        <w:t xml:space="preserve"> подразделениями) - </w:t>
      </w:r>
      <w:r w:rsidRPr="007774DC">
        <w:rPr>
          <w:rFonts w:ascii="Times New Roman" w:hAnsi="Times New Roman" w:cs="Times New Roman"/>
          <w:sz w:val="28"/>
          <w:szCs w:val="28"/>
        </w:rPr>
        <w:t>1 548,17</w:t>
      </w:r>
      <w:r w:rsidRPr="002C0420">
        <w:rPr>
          <w:rFonts w:ascii="Times New Roman" w:hAnsi="Times New Roman" w:cs="Times New Roman"/>
          <w:sz w:val="28"/>
          <w:szCs w:val="28"/>
        </w:rPr>
        <w:t xml:space="preserve"> рубля, включая средние нормативы финансовых затрат на проведение одного исследования в 2021 году: </w:t>
      </w: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компьютерной томографии </w:t>
      </w:r>
      <w:r w:rsidR="007774DC">
        <w:rPr>
          <w:rFonts w:ascii="Times New Roman" w:hAnsi="Times New Roman" w:cs="Times New Roman"/>
          <w:sz w:val="28"/>
          <w:szCs w:val="28"/>
        </w:rPr>
        <w:t>-</w:t>
      </w:r>
      <w:r w:rsidRPr="002C0420">
        <w:rPr>
          <w:rFonts w:ascii="Times New Roman" w:hAnsi="Times New Roman" w:cs="Times New Roman"/>
          <w:sz w:val="28"/>
          <w:szCs w:val="28"/>
        </w:rPr>
        <w:t xml:space="preserve"> </w:t>
      </w:r>
      <w:r w:rsidRPr="007774DC">
        <w:rPr>
          <w:rFonts w:ascii="Times New Roman" w:hAnsi="Times New Roman" w:cs="Times New Roman"/>
          <w:sz w:val="28"/>
          <w:szCs w:val="28"/>
        </w:rPr>
        <w:t>2 579,60</w:t>
      </w:r>
      <w:r w:rsidRPr="002C0420">
        <w:rPr>
          <w:rFonts w:ascii="Times New Roman" w:hAnsi="Times New Roman" w:cs="Times New Roman"/>
          <w:sz w:val="28"/>
          <w:szCs w:val="28"/>
        </w:rPr>
        <w:t xml:space="preserve"> рубля; </w:t>
      </w: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магнитно-резонансной томографии - </w:t>
      </w:r>
      <w:r w:rsidRPr="00A705F8">
        <w:rPr>
          <w:rFonts w:ascii="Times New Roman" w:hAnsi="Times New Roman" w:cs="Times New Roman"/>
          <w:sz w:val="28"/>
          <w:szCs w:val="28"/>
        </w:rPr>
        <w:t>4 318,22</w:t>
      </w:r>
      <w:r w:rsidRPr="002C0420">
        <w:rPr>
          <w:rFonts w:ascii="Times New Roman" w:hAnsi="Times New Roman" w:cs="Times New Roman"/>
          <w:sz w:val="28"/>
          <w:szCs w:val="28"/>
        </w:rPr>
        <w:t xml:space="preserve"> рубля; </w:t>
      </w:r>
    </w:p>
    <w:p w:rsidR="00412756" w:rsidRPr="00A705F8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05F8">
        <w:rPr>
          <w:rFonts w:ascii="Times New Roman" w:hAnsi="Times New Roman" w:cs="Times New Roman"/>
          <w:spacing w:val="-6"/>
          <w:sz w:val="28"/>
          <w:szCs w:val="28"/>
        </w:rPr>
        <w:t xml:space="preserve">ультразвукового исследования </w:t>
      </w:r>
      <w:proofErr w:type="gramStart"/>
      <w:r w:rsidRPr="00A705F8">
        <w:rPr>
          <w:rFonts w:ascii="Times New Roman" w:hAnsi="Times New Roman" w:cs="Times New Roman"/>
          <w:spacing w:val="-6"/>
          <w:sz w:val="28"/>
          <w:szCs w:val="28"/>
        </w:rPr>
        <w:t>сердечно-сосудистой</w:t>
      </w:r>
      <w:proofErr w:type="gramEnd"/>
      <w:r w:rsidRPr="00A705F8">
        <w:rPr>
          <w:rFonts w:ascii="Times New Roman" w:hAnsi="Times New Roman" w:cs="Times New Roman"/>
          <w:spacing w:val="-6"/>
          <w:sz w:val="28"/>
          <w:szCs w:val="28"/>
        </w:rPr>
        <w:t xml:space="preserve"> системы - 686,37 рубля; </w:t>
      </w: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эндоскопического диагностического исследования - 943,66 рубля; </w:t>
      </w: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молекулярно-генетического исследования с целью диагностики онкологических заболеваний - 9 949,06 рубля; </w:t>
      </w: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патологоанатомического исследования </w:t>
      </w:r>
      <w:proofErr w:type="spellStart"/>
      <w:r w:rsidRPr="002C0420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2C0420">
        <w:rPr>
          <w:rFonts w:ascii="Times New Roman" w:hAnsi="Times New Roman" w:cs="Times New Roman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- 2 134,64 рублей; </w:t>
      </w: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F8">
        <w:rPr>
          <w:rFonts w:ascii="Times New Roman" w:hAnsi="Times New Roman" w:cs="Times New Roman"/>
          <w:spacing w:val="-6"/>
          <w:sz w:val="28"/>
          <w:szCs w:val="28"/>
        </w:rPr>
        <w:t>тестирования на выявление новой коронавирусной инфекции (СОVID-19) -</w:t>
      </w:r>
      <w:r w:rsidRPr="002C0420">
        <w:rPr>
          <w:rFonts w:ascii="Times New Roman" w:hAnsi="Times New Roman" w:cs="Times New Roman"/>
          <w:sz w:val="28"/>
          <w:szCs w:val="28"/>
        </w:rPr>
        <w:t xml:space="preserve"> </w:t>
      </w:r>
      <w:r w:rsidRPr="00A705F8">
        <w:rPr>
          <w:rFonts w:ascii="Times New Roman" w:hAnsi="Times New Roman" w:cs="Times New Roman"/>
          <w:sz w:val="28"/>
          <w:szCs w:val="28"/>
        </w:rPr>
        <w:t>588,</w:t>
      </w:r>
      <w:r w:rsidRPr="002C0420">
        <w:rPr>
          <w:rFonts w:ascii="Times New Roman" w:hAnsi="Times New Roman" w:cs="Times New Roman"/>
          <w:sz w:val="28"/>
          <w:szCs w:val="28"/>
        </w:rPr>
        <w:t xml:space="preserve">09 рубля; </w:t>
      </w:r>
    </w:p>
    <w:p w:rsidR="00412756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на </w:t>
      </w:r>
      <w:r w:rsidR="00A705F8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лечения в условиях дневных стационаров в медицинских организациях (за исключением федеральных медицинских организаций) - 22 296,69 рубля, на </w:t>
      </w:r>
      <w:r w:rsidR="00A705F8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лечения по профилю "онкология" в медицинских организациях (за исключением федеральных медицинских организаций) - 85 294,01 рубля; </w:t>
      </w:r>
    </w:p>
    <w:p w:rsidR="00A705F8" w:rsidRPr="002C0420" w:rsidRDefault="00A705F8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756" w:rsidRPr="002C0420" w:rsidRDefault="00412756" w:rsidP="00A705F8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на </w:t>
      </w:r>
      <w:r w:rsidR="00A705F8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госпитализации в медицинских организациях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в стационарных условиях (за исключением федеральных медицинских организаций) - 36 339,11 рубля, в том числе: </w:t>
      </w: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на </w:t>
      </w:r>
      <w:r w:rsidR="00A705F8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госпитализации по профилю "онкология" в медицинских организациях (за исключением федеральных медицинских организаций) - 110 526,51 рубля; </w:t>
      </w: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на </w:t>
      </w:r>
      <w:r w:rsidR="007F2D64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госпитализации по медицинской реабилитации </w:t>
      </w:r>
      <w:r w:rsidRPr="002C0420">
        <w:rPr>
          <w:rFonts w:ascii="Times New Roman" w:hAnsi="Times New Roman" w:cs="Times New Roman"/>
          <w:sz w:val="28"/>
          <w:szCs w:val="28"/>
        </w:rPr>
        <w:br/>
        <w:t>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(за исключением федеральных медицинских организаций) - 36 810,99 рубля.</w:t>
      </w: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на </w:t>
      </w:r>
      <w:r w:rsidR="007F2D64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экстракорпорального оплодотворения в медицинских организациях (за исключением федеральных медицинских организаций) составляют 95 868,47 рубля.</w:t>
      </w: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на единицу объема медицинской помощи, оказываемой в соответствии с Программой, на 2022 и 2023 годы составляют: </w:t>
      </w: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на </w:t>
      </w:r>
      <w:r w:rsidR="007F2D64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вызов скорой медицинской помощи на 2022 год - 2 855,55 рубля, </w:t>
      </w:r>
      <w:r w:rsidRPr="002C0420">
        <w:rPr>
          <w:rFonts w:ascii="Times New Roman" w:hAnsi="Times New Roman" w:cs="Times New Roman"/>
          <w:sz w:val="28"/>
          <w:szCs w:val="28"/>
        </w:rPr>
        <w:br/>
        <w:t>на 2023 год - 3 025,73 рубля;</w:t>
      </w: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- на </w:t>
      </w:r>
      <w:r w:rsidR="007F2D64">
        <w:rPr>
          <w:rFonts w:ascii="Times New Roman" w:hAnsi="Times New Roman" w:cs="Times New Roman"/>
          <w:sz w:val="28"/>
          <w:szCs w:val="28"/>
        </w:rPr>
        <w:t>одно</w:t>
      </w:r>
      <w:r w:rsidRPr="002C0420">
        <w:rPr>
          <w:rFonts w:ascii="Times New Roman" w:hAnsi="Times New Roman" w:cs="Times New Roman"/>
          <w:sz w:val="28"/>
          <w:szCs w:val="28"/>
        </w:rPr>
        <w:t xml:space="preserve"> посещение при оказании медицинскими организациями </w:t>
      </w:r>
      <w:r w:rsidRPr="002C0420">
        <w:rPr>
          <w:rFonts w:ascii="Times New Roman" w:hAnsi="Times New Roman" w:cs="Times New Roman"/>
          <w:sz w:val="28"/>
          <w:szCs w:val="28"/>
        </w:rPr>
        <w:br/>
        <w:t>(их структурными подразделениями) медицинской помощи в амбулаторных условиях:</w:t>
      </w: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-  с </w:t>
      </w:r>
      <w:proofErr w:type="gramStart"/>
      <w:r w:rsidRPr="002C0420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  <w:r w:rsidRPr="002C0420">
        <w:rPr>
          <w:rFonts w:ascii="Times New Roman" w:hAnsi="Times New Roman" w:cs="Times New Roman"/>
          <w:sz w:val="28"/>
          <w:szCs w:val="28"/>
        </w:rPr>
        <w:t xml:space="preserve"> и иными целями:</w:t>
      </w:r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420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медицинского страхования на 2022 год - 657,17 рубля, на 2023 год - 696,34 рубля, на </w:t>
      </w:r>
      <w:r w:rsidR="007F2D64">
        <w:rPr>
          <w:rFonts w:ascii="Times New Roman" w:hAnsi="Times New Roman" w:cs="Times New Roman"/>
          <w:sz w:val="28"/>
          <w:szCs w:val="28"/>
        </w:rPr>
        <w:t>одно</w:t>
      </w:r>
      <w:r w:rsidRPr="002C0420">
        <w:rPr>
          <w:rFonts w:ascii="Times New Roman" w:hAnsi="Times New Roman" w:cs="Times New Roman"/>
          <w:sz w:val="28"/>
          <w:szCs w:val="28"/>
        </w:rPr>
        <w:t xml:space="preserve"> комплексное посещение для проведения профилактических медицинских осмотров в 2022 - 1 995,57 рубля,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в 2023 году - 2 114,40 рубля, на </w:t>
      </w:r>
      <w:r w:rsidR="007F2D64">
        <w:rPr>
          <w:rFonts w:ascii="Times New Roman" w:hAnsi="Times New Roman" w:cs="Times New Roman"/>
          <w:sz w:val="28"/>
          <w:szCs w:val="28"/>
        </w:rPr>
        <w:t>одно</w:t>
      </w:r>
      <w:r w:rsidRPr="002C0420">
        <w:rPr>
          <w:rFonts w:ascii="Times New Roman" w:hAnsi="Times New Roman" w:cs="Times New Roman"/>
          <w:sz w:val="28"/>
          <w:szCs w:val="28"/>
        </w:rPr>
        <w:t xml:space="preserve">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в</w:t>
      </w:r>
      <w:proofErr w:type="gramEnd"/>
      <w:r w:rsidRPr="002C0420">
        <w:rPr>
          <w:rFonts w:ascii="Times New Roman" w:hAnsi="Times New Roman" w:cs="Times New Roman"/>
          <w:sz w:val="28"/>
          <w:szCs w:val="28"/>
        </w:rPr>
        <w:t xml:space="preserve"> 2022 году - 2 294,05 рубля, в 2023 году - 2 430,60 рубля, на </w:t>
      </w:r>
      <w:r w:rsidR="007F2D64">
        <w:rPr>
          <w:rFonts w:ascii="Times New Roman" w:hAnsi="Times New Roman" w:cs="Times New Roman"/>
          <w:sz w:val="28"/>
          <w:szCs w:val="28"/>
        </w:rPr>
        <w:t>одно</w:t>
      </w:r>
      <w:r w:rsidRPr="002C0420">
        <w:rPr>
          <w:rFonts w:ascii="Times New Roman" w:hAnsi="Times New Roman" w:cs="Times New Roman"/>
          <w:sz w:val="28"/>
          <w:szCs w:val="28"/>
        </w:rPr>
        <w:t xml:space="preserve"> посещение с иными целями в 2022 году - 325,66 рубля,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в 2023 году - 345,10 рубля; </w:t>
      </w:r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- в неотложной форме на 2022 год - 706,51 рубля, на 2023 год -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748,60 рубля; </w:t>
      </w:r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- на </w:t>
      </w:r>
      <w:r w:rsidR="007F2D64">
        <w:rPr>
          <w:rFonts w:ascii="Times New Roman" w:hAnsi="Times New Roman" w:cs="Times New Roman"/>
          <w:sz w:val="28"/>
          <w:szCs w:val="28"/>
        </w:rPr>
        <w:t>одно</w:t>
      </w:r>
      <w:r w:rsidRPr="002C0420">
        <w:rPr>
          <w:rFonts w:ascii="Times New Roman" w:hAnsi="Times New Roman" w:cs="Times New Roman"/>
          <w:sz w:val="28"/>
          <w:szCs w:val="28"/>
        </w:rPr>
        <w:t xml:space="preserve"> обращение по поводу заболевания при оказании медицинской помощи в амбулаторных условиях медицинскими организациями </w:t>
      </w:r>
      <w:r w:rsidRPr="002C0420">
        <w:rPr>
          <w:rFonts w:ascii="Times New Roman" w:hAnsi="Times New Roman" w:cs="Times New Roman"/>
          <w:sz w:val="28"/>
          <w:szCs w:val="28"/>
        </w:rPr>
        <w:br/>
        <w:t>(их структурными подразделениями) на 2022 год - 1 622,61 рубля, на 2023 год - 1 719,99 рубля, включая средние нормативы финансовых затрат на проведение одного исследования в 2022-2023 годах:</w:t>
      </w:r>
    </w:p>
    <w:p w:rsidR="00412756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компьютерной томографии - 3 963,75 рубля на 2022 год, 4 199,79 рубля на 2023 год; </w:t>
      </w:r>
    </w:p>
    <w:p w:rsidR="007F2D64" w:rsidRPr="002C0420" w:rsidRDefault="007F2D64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магнитно-резонансной томографии - 4 476,62 рубля на 2022 год,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4 743,17 рубля на 2023 год; </w:t>
      </w:r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ультразвукового исследования </w:t>
      </w:r>
      <w:proofErr w:type="gramStart"/>
      <w:r w:rsidRPr="002C042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C0420">
        <w:rPr>
          <w:rFonts w:ascii="Times New Roman" w:hAnsi="Times New Roman" w:cs="Times New Roman"/>
          <w:sz w:val="28"/>
          <w:szCs w:val="28"/>
        </w:rPr>
        <w:t xml:space="preserve"> системы - </w:t>
      </w:r>
      <w:r w:rsidRPr="002C0420">
        <w:rPr>
          <w:rFonts w:ascii="Times New Roman" w:hAnsi="Times New Roman" w:cs="Times New Roman"/>
          <w:sz w:val="28"/>
          <w:szCs w:val="28"/>
        </w:rPr>
        <w:br/>
        <w:t>717,19 рубля на 2022 год, 759,88 рубля на 2023 год;</w:t>
      </w:r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эндоскопического диагностического исследования - 986,05 рубля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на 2022 год, 1 044,76 рубля на 2023 год; </w:t>
      </w:r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64">
        <w:rPr>
          <w:rFonts w:ascii="Times New Roman" w:hAnsi="Times New Roman" w:cs="Times New Roman"/>
          <w:spacing w:val="-10"/>
          <w:sz w:val="28"/>
          <w:szCs w:val="28"/>
        </w:rPr>
        <w:t>молекулярно-генетического исследования с целью диагностики онкологических</w:t>
      </w:r>
      <w:r w:rsidRPr="002C0420">
        <w:rPr>
          <w:rFonts w:ascii="Times New Roman" w:hAnsi="Times New Roman" w:cs="Times New Roman"/>
          <w:sz w:val="28"/>
          <w:szCs w:val="28"/>
        </w:rPr>
        <w:t xml:space="preserve"> заболеваний -10 396,37 рубля на 2022 год, 11 015,47 рубля на 2023 год; </w:t>
      </w:r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патологоанатомического исследования </w:t>
      </w:r>
      <w:proofErr w:type="spellStart"/>
      <w:r w:rsidRPr="002C0420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2C0420">
        <w:rPr>
          <w:rFonts w:ascii="Times New Roman" w:hAnsi="Times New Roman" w:cs="Times New Roman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- 2 230,61 рубля на 2022 год, 2 363,43 рублей на 2023 год; </w:t>
      </w:r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pacing w:val="-4"/>
          <w:sz w:val="28"/>
          <w:szCs w:val="28"/>
        </w:rPr>
        <w:t>тестирования на выявление новой коронавирусной инфекции (СОVID-19) -</w:t>
      </w:r>
      <w:r w:rsidRPr="002C0420">
        <w:rPr>
          <w:rFonts w:ascii="Times New Roman" w:hAnsi="Times New Roman" w:cs="Times New Roman"/>
          <w:sz w:val="28"/>
          <w:szCs w:val="28"/>
        </w:rPr>
        <w:t xml:space="preserve"> 614,57 рубля на 2022 год, 651,13 рубля на 2023 год;</w:t>
      </w:r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420">
        <w:rPr>
          <w:rFonts w:ascii="Times New Roman" w:hAnsi="Times New Roman" w:cs="Times New Roman"/>
          <w:sz w:val="28"/>
          <w:szCs w:val="28"/>
        </w:rPr>
        <w:t xml:space="preserve">- на </w:t>
      </w:r>
      <w:r w:rsidR="00945FDA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лечения в условиях дневных стационаров в медицинских организациях (за исключением федеральных медицинских организаций)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на 2022 год- 22 692,95 рубля, на 2023 год - 23 846,06 рубля, в том числе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945FDA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лечения по профилю "онкология" в медицинских организациях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(за исключением федеральных медицинских организаций) на 2022 год - 86 768,76 рубля, на 2023 год - 91 067,94 рубля; </w:t>
      </w:r>
      <w:proofErr w:type="gramEnd"/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- на </w:t>
      </w:r>
      <w:r w:rsidR="00945FDA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госпитализации в медицинских организациях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в стационарных условиях, в медицинских организациях (за исключением федеральных медицинских организаций) на 2022 год - 37 389,21 рубля,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на 2023 год - 39 431,60 рубля, в том числе: </w:t>
      </w:r>
    </w:p>
    <w:p w:rsidR="00412756" w:rsidRPr="002C0420" w:rsidRDefault="00412756" w:rsidP="00412756">
      <w:pPr>
        <w:pStyle w:val="ConsPlusNormal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- на </w:t>
      </w:r>
      <w:r w:rsidR="00945FDA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госпитализации по профилю "онкология" в медицинских организациях (за исключением федеральных медицинских организаций)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на 2022 год - 113 699,46 рубля, на 2023 год - 119 931,28 рубля; </w:t>
      </w: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- на </w:t>
      </w:r>
      <w:r w:rsidR="00945FDA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госпитализации по медицинской реабилитации </w:t>
      </w:r>
      <w:r w:rsidRPr="002C0420">
        <w:rPr>
          <w:rFonts w:ascii="Times New Roman" w:hAnsi="Times New Roman" w:cs="Times New Roman"/>
          <w:sz w:val="28"/>
          <w:szCs w:val="28"/>
        </w:rPr>
        <w:br/>
        <w:t>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(за исключением федеральных медицинских организаций) на 2022 год - 37 787,78 рубля, на 2023 год -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39 896,33 рублей. </w:t>
      </w:r>
    </w:p>
    <w:p w:rsidR="00412756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на </w:t>
      </w:r>
      <w:r w:rsidR="00945FDA">
        <w:rPr>
          <w:rFonts w:ascii="Times New Roman" w:hAnsi="Times New Roman" w:cs="Times New Roman"/>
          <w:sz w:val="28"/>
          <w:szCs w:val="28"/>
        </w:rPr>
        <w:t>один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случай экстракорпорального оплодотворения в медицинских организациях (за исключением федеральных медицинских организаций) составляют на 2022 год - 129 468,48 рубля, </w:t>
      </w:r>
      <w:r w:rsidRPr="002C0420">
        <w:rPr>
          <w:rFonts w:ascii="Times New Roman" w:hAnsi="Times New Roman" w:cs="Times New Roman"/>
          <w:sz w:val="28"/>
          <w:szCs w:val="28"/>
        </w:rPr>
        <w:br/>
        <w:t>на 2023 год - 135 860,01 рубля.</w:t>
      </w:r>
    </w:p>
    <w:p w:rsidR="00945FDA" w:rsidRDefault="00945FDA" w:rsidP="00945FDA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5FDA" w:rsidRDefault="00945FDA" w:rsidP="00945FDA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5FDA" w:rsidRPr="002C0420" w:rsidRDefault="00945FDA" w:rsidP="00945FDA">
      <w:pPr>
        <w:pStyle w:val="ConsPlusNormal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12756" w:rsidRPr="002C0420" w:rsidRDefault="00412756" w:rsidP="00412756">
      <w:pPr>
        <w:widowControl/>
        <w:spacing w:line="232" w:lineRule="auto"/>
        <w:ind w:left="5103"/>
        <w:jc w:val="center"/>
        <w:rPr>
          <w:sz w:val="28"/>
          <w:szCs w:val="28"/>
        </w:rPr>
        <w:sectPr w:rsidR="00412756" w:rsidRPr="002C0420" w:rsidSect="00326A13">
          <w:pgSz w:w="11905" w:h="16838" w:code="9"/>
          <w:pgMar w:top="1134" w:right="567" w:bottom="1134" w:left="1701" w:header="567" w:footer="635" w:gutter="0"/>
          <w:pgNumType w:start="1"/>
          <w:cols w:space="720"/>
          <w:titlePg/>
        </w:sectPr>
      </w:pPr>
    </w:p>
    <w:p w:rsidR="00412756" w:rsidRPr="002C0420" w:rsidRDefault="00412756" w:rsidP="00412756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Приложение № 4</w:t>
      </w:r>
    </w:p>
    <w:p w:rsidR="00412756" w:rsidRPr="002C0420" w:rsidRDefault="00412756" w:rsidP="00412756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к постановлению Правительства</w:t>
      </w:r>
    </w:p>
    <w:p w:rsidR="00412756" w:rsidRPr="002C0420" w:rsidRDefault="00412756" w:rsidP="00412756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Пензенской области</w:t>
      </w:r>
    </w:p>
    <w:p w:rsidR="00412756" w:rsidRPr="002C0420" w:rsidRDefault="00AF42AE" w:rsidP="00412756">
      <w:pPr>
        <w:widowControl/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01.10.2021</w:t>
      </w:r>
      <w:r w:rsidR="00945FDA">
        <w:rPr>
          <w:sz w:val="28"/>
          <w:szCs w:val="28"/>
        </w:rPr>
        <w:t xml:space="preserve"> </w:t>
      </w:r>
      <w:r w:rsidR="00412756" w:rsidRPr="002C0420">
        <w:rPr>
          <w:sz w:val="28"/>
          <w:szCs w:val="28"/>
        </w:rPr>
        <w:t xml:space="preserve">№ </w:t>
      </w:r>
      <w:r>
        <w:rPr>
          <w:sz w:val="28"/>
          <w:szCs w:val="28"/>
        </w:rPr>
        <w:t>675-пП</w:t>
      </w:r>
    </w:p>
    <w:p w:rsidR="00412756" w:rsidRPr="002C0420" w:rsidRDefault="00412756" w:rsidP="00412756">
      <w:pPr>
        <w:autoSpaceDE w:val="0"/>
        <w:autoSpaceDN w:val="0"/>
        <w:ind w:left="5103"/>
        <w:jc w:val="center"/>
        <w:rPr>
          <w:sz w:val="28"/>
          <w:szCs w:val="28"/>
        </w:rPr>
      </w:pPr>
    </w:p>
    <w:p w:rsidR="00412756" w:rsidRPr="002C0420" w:rsidRDefault="00412756" w:rsidP="00412756">
      <w:pPr>
        <w:autoSpaceDE w:val="0"/>
        <w:autoSpaceDN w:val="0"/>
        <w:ind w:left="5103"/>
        <w:jc w:val="center"/>
        <w:rPr>
          <w:sz w:val="28"/>
          <w:szCs w:val="28"/>
        </w:rPr>
      </w:pPr>
    </w:p>
    <w:p w:rsidR="00412756" w:rsidRPr="002C0420" w:rsidRDefault="00412756" w:rsidP="00412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>2.3.9. Нормативы финансового обеспечения Программы ОМС</w:t>
      </w:r>
    </w:p>
    <w:p w:rsidR="00412756" w:rsidRPr="002C0420" w:rsidRDefault="00412756" w:rsidP="00412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>в расчете на одно застрахованное лицо</w:t>
      </w: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420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2C0420">
        <w:rPr>
          <w:rFonts w:ascii="Times New Roman" w:hAnsi="Times New Roman" w:cs="Times New Roman"/>
          <w:sz w:val="28"/>
          <w:szCs w:val="28"/>
        </w:rPr>
        <w:t xml:space="preserve"> нормативы финансирования, предусмотренные Программой ОМС (без учета расходов федерального бюджета), составляют: </w:t>
      </w: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z w:val="28"/>
          <w:szCs w:val="28"/>
        </w:rPr>
        <w:t xml:space="preserve">- на оказание медицинской помощи медицинскими организациями </w:t>
      </w:r>
      <w:r w:rsidRPr="002C0420">
        <w:rPr>
          <w:rFonts w:ascii="Times New Roman" w:hAnsi="Times New Roman" w:cs="Times New Roman"/>
          <w:sz w:val="28"/>
          <w:szCs w:val="28"/>
        </w:rPr>
        <w:br/>
        <w:t xml:space="preserve">(за исключением федеральных медицинских организаций) в 2021 году - </w:t>
      </w:r>
      <w:r w:rsidRPr="00945FDA">
        <w:rPr>
          <w:rFonts w:ascii="Times New Roman" w:hAnsi="Times New Roman" w:cs="Times New Roman"/>
          <w:sz w:val="28"/>
          <w:szCs w:val="28"/>
        </w:rPr>
        <w:t>13 172,55</w:t>
      </w:r>
      <w:r w:rsidRPr="002C0420">
        <w:rPr>
          <w:rFonts w:ascii="Times New Roman" w:hAnsi="Times New Roman" w:cs="Times New Roman"/>
          <w:sz w:val="28"/>
          <w:szCs w:val="28"/>
        </w:rPr>
        <w:t xml:space="preserve"> рубля, в 2022 году - 13 794,31 рубля, в 2023 году - 14 572,53 рубля, </w:t>
      </w:r>
      <w:r w:rsidRPr="002C0420">
        <w:rPr>
          <w:rFonts w:ascii="Times New Roman" w:hAnsi="Times New Roman" w:cs="Times New Roman"/>
          <w:sz w:val="28"/>
          <w:szCs w:val="28"/>
        </w:rPr>
        <w:br/>
        <w:t>из них:</w:t>
      </w:r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420">
        <w:rPr>
          <w:rFonts w:ascii="Times New Roman" w:hAnsi="Times New Roman" w:cs="Times New Roman"/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2021 году (с учетом расходов на обеспечение </w:t>
      </w:r>
      <w:r w:rsidRPr="002C0420">
        <w:rPr>
          <w:rFonts w:ascii="Times New Roman" w:hAnsi="Times New Roman" w:cs="Times New Roman"/>
          <w:spacing w:val="-6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2C0420">
        <w:rPr>
          <w:rFonts w:ascii="Times New Roman" w:hAnsi="Times New Roman" w:cs="Times New Roman"/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- 83,01 рубля) - 13 170,15 рубля, в 2022 году - 13 792,57 рубля и </w:t>
      </w:r>
      <w:r w:rsidRPr="002C0420">
        <w:rPr>
          <w:rFonts w:ascii="Times New Roman" w:hAnsi="Times New Roman" w:cs="Times New Roman"/>
          <w:sz w:val="28"/>
          <w:szCs w:val="28"/>
        </w:rPr>
        <w:br/>
        <w:t>в 2023 году - 14 570,79 рубля;</w:t>
      </w:r>
      <w:proofErr w:type="gramEnd"/>
    </w:p>
    <w:p w:rsidR="00412756" w:rsidRPr="002C0420" w:rsidRDefault="00412756" w:rsidP="00412756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- за счет прочих поступлений в 2021 году - </w:t>
      </w:r>
      <w:r w:rsidRPr="00945FDA">
        <w:rPr>
          <w:rFonts w:ascii="Times New Roman" w:hAnsi="Times New Roman" w:cs="Times New Roman"/>
          <w:spacing w:val="-4"/>
          <w:sz w:val="28"/>
          <w:szCs w:val="28"/>
        </w:rPr>
        <w:t>2,40</w:t>
      </w:r>
      <w:r w:rsidRPr="002C0420">
        <w:rPr>
          <w:rFonts w:ascii="Times New Roman" w:hAnsi="Times New Roman" w:cs="Times New Roman"/>
          <w:spacing w:val="-4"/>
          <w:sz w:val="28"/>
          <w:szCs w:val="28"/>
        </w:rPr>
        <w:t xml:space="preserve"> рубля, в 2022 - 2023 годах -</w:t>
      </w:r>
      <w:r w:rsidRPr="002C0420">
        <w:rPr>
          <w:rFonts w:ascii="Times New Roman" w:hAnsi="Times New Roman" w:cs="Times New Roman"/>
          <w:sz w:val="28"/>
          <w:szCs w:val="28"/>
        </w:rPr>
        <w:t xml:space="preserve"> 1,74 рубля.</w:t>
      </w:r>
    </w:p>
    <w:p w:rsidR="00412756" w:rsidRPr="002C0420" w:rsidRDefault="00412756" w:rsidP="00412756">
      <w:pPr>
        <w:autoSpaceDE w:val="0"/>
        <w:autoSpaceDN w:val="0"/>
        <w:jc w:val="both"/>
        <w:rPr>
          <w:sz w:val="28"/>
          <w:szCs w:val="28"/>
        </w:rPr>
      </w:pPr>
    </w:p>
    <w:p w:rsidR="00412756" w:rsidRDefault="00412756" w:rsidP="00945FDA">
      <w:pPr>
        <w:autoSpaceDE w:val="0"/>
        <w:autoSpaceDN w:val="0"/>
        <w:rPr>
          <w:sz w:val="28"/>
          <w:szCs w:val="28"/>
        </w:rPr>
      </w:pPr>
    </w:p>
    <w:p w:rsidR="00945FDA" w:rsidRPr="002C0420" w:rsidRDefault="00945FDA" w:rsidP="00945FDA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12756" w:rsidRPr="002C0420" w:rsidRDefault="00412756" w:rsidP="00412756">
      <w:pPr>
        <w:autoSpaceDE w:val="0"/>
        <w:autoSpaceDN w:val="0"/>
        <w:jc w:val="both"/>
        <w:rPr>
          <w:sz w:val="28"/>
          <w:szCs w:val="28"/>
        </w:rPr>
      </w:pPr>
    </w:p>
    <w:p w:rsidR="00412756" w:rsidRDefault="00412756">
      <w:pPr>
        <w:jc w:val="both"/>
        <w:rPr>
          <w:sz w:val="28"/>
        </w:rPr>
        <w:sectPr w:rsidR="00412756" w:rsidSect="00945FDA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412756" w:rsidRPr="002C0420" w:rsidRDefault="00412756" w:rsidP="00412756">
      <w:pPr>
        <w:widowControl/>
        <w:spacing w:line="232" w:lineRule="auto"/>
        <w:ind w:left="10632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Приложение № 5</w:t>
      </w:r>
    </w:p>
    <w:p w:rsidR="00412756" w:rsidRPr="002C0420" w:rsidRDefault="00412756" w:rsidP="00412756">
      <w:pPr>
        <w:widowControl/>
        <w:spacing w:line="232" w:lineRule="auto"/>
        <w:ind w:left="10632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к постановлению Правительства</w:t>
      </w:r>
    </w:p>
    <w:p w:rsidR="00412756" w:rsidRPr="002C0420" w:rsidRDefault="00412756" w:rsidP="00412756">
      <w:pPr>
        <w:widowControl/>
        <w:spacing w:line="232" w:lineRule="auto"/>
        <w:ind w:left="10632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Пензенской области</w:t>
      </w:r>
    </w:p>
    <w:p w:rsidR="00412756" w:rsidRPr="002C0420" w:rsidRDefault="00AF42AE" w:rsidP="00412756">
      <w:pPr>
        <w:widowControl/>
        <w:spacing w:line="232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06.10.2021</w:t>
      </w:r>
      <w:r w:rsidR="00F61E1D">
        <w:rPr>
          <w:sz w:val="28"/>
          <w:szCs w:val="28"/>
        </w:rPr>
        <w:t xml:space="preserve">  </w:t>
      </w:r>
      <w:r w:rsidR="00412756" w:rsidRPr="002C0420">
        <w:rPr>
          <w:sz w:val="28"/>
          <w:szCs w:val="28"/>
        </w:rPr>
        <w:t xml:space="preserve">№ </w:t>
      </w:r>
      <w:r>
        <w:rPr>
          <w:sz w:val="28"/>
          <w:szCs w:val="28"/>
        </w:rPr>
        <w:t>675-пП</w:t>
      </w:r>
    </w:p>
    <w:p w:rsidR="00412756" w:rsidRPr="002C0420" w:rsidRDefault="00412756" w:rsidP="00412756">
      <w:pPr>
        <w:autoSpaceDE w:val="0"/>
        <w:autoSpaceDN w:val="0"/>
        <w:jc w:val="center"/>
        <w:rPr>
          <w:sz w:val="28"/>
          <w:szCs w:val="28"/>
        </w:rPr>
      </w:pPr>
    </w:p>
    <w:p w:rsidR="00412756" w:rsidRDefault="00412756" w:rsidP="00412756">
      <w:pPr>
        <w:autoSpaceDE w:val="0"/>
        <w:autoSpaceDN w:val="0"/>
        <w:jc w:val="center"/>
        <w:rPr>
          <w:sz w:val="28"/>
          <w:szCs w:val="28"/>
        </w:rPr>
      </w:pPr>
      <w:r w:rsidRPr="002C0420">
        <w:rPr>
          <w:sz w:val="28"/>
          <w:szCs w:val="28"/>
        </w:rPr>
        <w:t>2.3.11. Стоимость Программы ОМС на 2021 год</w:t>
      </w:r>
    </w:p>
    <w:p w:rsidR="00F61E1D" w:rsidRPr="002C0420" w:rsidRDefault="00F61E1D" w:rsidP="00412756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579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851"/>
        <w:gridCol w:w="3390"/>
        <w:gridCol w:w="1984"/>
        <w:gridCol w:w="1984"/>
        <w:gridCol w:w="1449"/>
        <w:gridCol w:w="1670"/>
      </w:tblGrid>
      <w:tr w:rsidR="00412756" w:rsidRPr="002C0420" w:rsidTr="00326A13">
        <w:trPr>
          <w:trHeight w:val="1837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Виды и условия </w:t>
            </w:r>
          </w:p>
          <w:p w:rsidR="00412756" w:rsidRPr="002C0420" w:rsidRDefault="00412756" w:rsidP="00326A13">
            <w:pPr>
              <w:autoSpaceDE w:val="0"/>
              <w:autoSpaceDN w:val="0"/>
              <w:ind w:left="5" w:hanging="5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№ </w:t>
            </w:r>
          </w:p>
          <w:p w:rsidR="00412756" w:rsidRPr="002C0420" w:rsidRDefault="00412756" w:rsidP="00326A13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строки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Единица</w:t>
            </w:r>
          </w:p>
          <w:p w:rsidR="00412756" w:rsidRPr="002C0420" w:rsidRDefault="00412756" w:rsidP="00326A13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Объем медицинской помощи, норматив объемов предоставления медицинской помощи в расчете </w:t>
            </w:r>
            <w:r w:rsidRPr="002C0420">
              <w:rPr>
                <w:sz w:val="22"/>
                <w:szCs w:val="22"/>
              </w:rPr>
              <w:br/>
              <w:t xml:space="preserve">на одно застрахованное </w:t>
            </w:r>
            <w:r w:rsidRPr="002C0420">
              <w:rPr>
                <w:sz w:val="22"/>
                <w:szCs w:val="22"/>
              </w:rPr>
              <w:br/>
              <w:t>лицо &lt;**&gt;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Стоимость </w:t>
            </w:r>
            <w:r w:rsidRPr="002C0420">
              <w:rPr>
                <w:sz w:val="22"/>
                <w:szCs w:val="22"/>
              </w:rPr>
              <w:br/>
              <w:t>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proofErr w:type="spellStart"/>
            <w:r w:rsidRPr="002C0420">
              <w:rPr>
                <w:sz w:val="22"/>
                <w:szCs w:val="22"/>
              </w:rPr>
              <w:t>Подушевые</w:t>
            </w:r>
            <w:proofErr w:type="spellEnd"/>
            <w:r w:rsidRPr="002C0420">
              <w:rPr>
                <w:sz w:val="22"/>
                <w:szCs w:val="22"/>
              </w:rPr>
              <w:t xml:space="preserve"> нормативы </w:t>
            </w:r>
            <w:proofErr w:type="spellStart"/>
            <w:proofErr w:type="gramStart"/>
            <w:r w:rsidRPr="002C0420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2C0420">
              <w:rPr>
                <w:sz w:val="22"/>
                <w:szCs w:val="22"/>
              </w:rPr>
              <w:t xml:space="preserve"> Программы ОМС,</w:t>
            </w:r>
          </w:p>
          <w:p w:rsidR="00412756" w:rsidRPr="002C0420" w:rsidRDefault="00412756" w:rsidP="00326A13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рублей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Стоимость Программы ОМС,</w:t>
            </w:r>
          </w:p>
          <w:p w:rsidR="00412756" w:rsidRPr="002C0420" w:rsidRDefault="00412756" w:rsidP="00326A13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тыс. рублей</w:t>
            </w:r>
          </w:p>
        </w:tc>
      </w:tr>
    </w:tbl>
    <w:p w:rsidR="00412756" w:rsidRPr="002C0420" w:rsidRDefault="00412756" w:rsidP="00412756">
      <w:pPr>
        <w:rPr>
          <w:sz w:val="4"/>
          <w:szCs w:val="4"/>
        </w:rPr>
      </w:pPr>
    </w:p>
    <w:tbl>
      <w:tblPr>
        <w:tblW w:w="1579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0"/>
        <w:gridCol w:w="1550"/>
        <w:gridCol w:w="851"/>
        <w:gridCol w:w="3391"/>
        <w:gridCol w:w="1985"/>
        <w:gridCol w:w="1985"/>
        <w:gridCol w:w="1450"/>
        <w:gridCol w:w="1671"/>
      </w:tblGrid>
      <w:tr w:rsidR="00412756" w:rsidRPr="002C0420" w:rsidTr="00326A13">
        <w:trPr>
          <w:tblHeader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Медицинская помощь в рамках территориальной программы ОМС: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F61E1D">
              <w:rPr>
                <w:sz w:val="22"/>
                <w:szCs w:val="22"/>
              </w:rPr>
              <w:t>13 089,54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F61E1D">
              <w:rPr>
                <w:sz w:val="22"/>
                <w:szCs w:val="22"/>
              </w:rPr>
              <w:t>16 771 327,7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скорая медицинская помощь</w:t>
            </w:r>
          </w:p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(сумма строк 10 + 15)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вызов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2 732,39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792,39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1 015 274,2</w:t>
            </w:r>
          </w:p>
        </w:tc>
      </w:tr>
      <w:tr w:rsidR="00412756" w:rsidRPr="002C0420" w:rsidTr="00326A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- медицинская помощь </w:t>
            </w:r>
            <w:r w:rsidRPr="002C0420">
              <w:rPr>
                <w:sz w:val="22"/>
                <w:szCs w:val="22"/>
              </w:rPr>
              <w:br/>
              <w:t>в амбулаторных условиях</w:t>
            </w: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Pr="002C0420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Сумма строк</w:t>
            </w:r>
          </w:p>
          <w:p w:rsidR="00412756" w:rsidRPr="002C0420" w:rsidRDefault="00412756" w:rsidP="00326A13">
            <w:pPr>
              <w:jc w:val="center"/>
              <w:rPr>
                <w:b/>
                <w:sz w:val="22"/>
                <w:szCs w:val="22"/>
              </w:rPr>
            </w:pPr>
          </w:p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11+ 16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pacing w:val="-7"/>
                <w:sz w:val="22"/>
                <w:szCs w:val="22"/>
              </w:rPr>
              <w:t xml:space="preserve">посещение с </w:t>
            </w:r>
            <w:proofErr w:type="gramStart"/>
            <w:r w:rsidRPr="002C0420">
              <w:rPr>
                <w:spacing w:val="-7"/>
                <w:sz w:val="22"/>
                <w:szCs w:val="22"/>
              </w:rPr>
              <w:t>профилактической</w:t>
            </w:r>
            <w:proofErr w:type="gramEnd"/>
            <w:r w:rsidRPr="002C0420">
              <w:rPr>
                <w:spacing w:val="-7"/>
                <w:sz w:val="22"/>
                <w:szCs w:val="22"/>
              </w:rPr>
              <w:t xml:space="preserve"> и</w:t>
            </w:r>
            <w:r w:rsidRPr="002C0420">
              <w:rPr>
                <w:sz w:val="22"/>
                <w:szCs w:val="22"/>
              </w:rPr>
              <w:t xml:space="preserve"> иными целями,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575,60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1 686,60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2 161 006,1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11.1+ 16.1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1 909,78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496,54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636 208,8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11.2 + 16.2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2 195,36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417,12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534 445,0</w:t>
            </w:r>
          </w:p>
        </w:tc>
      </w:tr>
      <w:tr w:rsidR="00412756" w:rsidRPr="002C0420" w:rsidTr="00326A13">
        <w:trPr>
          <w:trHeight w:val="3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11.3 + 16.3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 посещение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2,480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311,67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772,94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990 352,3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посещение по паллиативной медицинской помощи, включая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3.4.1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3.4.2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посещение на дому выездными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11.4 +16.5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676,20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365,15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467 856,0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 +16.6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1 548,17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2 767,67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3 546 156,4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11.5.1 +16.6.1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3.6.1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0,03530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2 579,60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91,06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116 671,2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11.5.2 +16.6.2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3.6.2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pacing w:val="-8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0,01487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4 318,22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64,21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82 274,1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11.5.3 +16.6.3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3.6.3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2C0420">
              <w:rPr>
                <w:sz w:val="22"/>
                <w:szCs w:val="22"/>
              </w:rPr>
              <w:t>сердечно-сосудистой</w:t>
            </w:r>
            <w:proofErr w:type="gramEnd"/>
            <w:r w:rsidRPr="002C0420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0,07763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686,37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53,28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68 266,8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11.5.4 +16.6.4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3.6.4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pacing w:val="-8"/>
                <w:sz w:val="22"/>
                <w:szCs w:val="22"/>
              </w:rPr>
              <w:t>эндоскопическое диагностическое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0,03513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943,66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33,15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42 470,0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11.5.5 +16.6.5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3.6.5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молекулярно-генетическое исследование с целью </w:t>
            </w:r>
            <w:r w:rsidRPr="002C0420">
              <w:rPr>
                <w:spacing w:val="-8"/>
                <w:sz w:val="22"/>
                <w:szCs w:val="22"/>
              </w:rPr>
              <w:t>диагностирования онкологических</w:t>
            </w:r>
            <w:r w:rsidRPr="002C0420">
              <w:rPr>
                <w:sz w:val="22"/>
                <w:szCs w:val="22"/>
              </w:rPr>
              <w:t xml:space="preserve">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0,001184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9 949,06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11,77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15 092,7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11.5.6 +16.6.6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3.6.6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патологоанатомические исследования </w:t>
            </w:r>
            <w:proofErr w:type="spellStart"/>
            <w:r w:rsidRPr="002C0420">
              <w:rPr>
                <w:sz w:val="22"/>
                <w:szCs w:val="22"/>
              </w:rPr>
              <w:t>биопсийного</w:t>
            </w:r>
            <w:proofErr w:type="spellEnd"/>
            <w:r w:rsidRPr="002C0420">
              <w:rPr>
                <w:sz w:val="22"/>
                <w:szCs w:val="22"/>
              </w:rPr>
              <w:t xml:space="preserve"> (операционного) материала с целью выявления онкологических заболеваний и подбора противоопухолевой </w:t>
            </w:r>
            <w:r w:rsidRPr="002C0420">
              <w:rPr>
                <w:sz w:val="22"/>
                <w:szCs w:val="22"/>
              </w:rPr>
              <w:br/>
              <w:t>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0,00702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2 134,64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14,99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19 205,6</w:t>
            </w:r>
          </w:p>
        </w:tc>
      </w:tr>
      <w:tr w:rsidR="00412756" w:rsidRPr="002C0420" w:rsidTr="00326A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11.5.7 +16.6.7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3.6.7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тестирование на выявление новой коронавирусной инфекции </w:t>
            </w:r>
          </w:p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(СО</w:t>
            </w:r>
            <w:r w:rsidRPr="002C0420">
              <w:rPr>
                <w:sz w:val="22"/>
                <w:szCs w:val="22"/>
                <w:lang w:val="en-US"/>
              </w:rPr>
              <w:t>VID</w:t>
            </w:r>
            <w:r w:rsidRPr="002C0420">
              <w:rPr>
                <w:sz w:val="22"/>
                <w:szCs w:val="22"/>
              </w:rPr>
              <w:t>-19)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0,22600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588,09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132,91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F61E1D">
              <w:rPr>
                <w:sz w:val="22"/>
                <w:szCs w:val="22"/>
              </w:rPr>
              <w:t>170 290,</w:t>
            </w:r>
            <w:r w:rsidRPr="00F61E1D">
              <w:rPr>
                <w:sz w:val="22"/>
                <w:szCs w:val="22"/>
                <w:lang w:val="en-US"/>
              </w:rPr>
              <w:t>3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2C0420">
              <w:rPr>
                <w:sz w:val="22"/>
                <w:szCs w:val="22"/>
              </w:rPr>
              <w:br/>
            </w:r>
            <w:r w:rsidRPr="002C0420">
              <w:rPr>
                <w:spacing w:val="-8"/>
                <w:sz w:val="22"/>
                <w:szCs w:val="22"/>
              </w:rPr>
              <w:t>в стационарных условиях (сумма строк 12 + 17),</w:t>
            </w:r>
          </w:p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0,165592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36 339,11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6 017,47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7 710 032,6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медицинская помощь по профилю "онкология" (сумма строк 12.1 + 17.1)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0,00949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110 526,51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1 048,90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1 343 891,8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медицинская реабилитация в стационарных условиях  </w:t>
            </w:r>
          </w:p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(сумма строк 12.2 + 17.2)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0,00444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36 810,99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163,44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209 417,7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высокотехнологичная медицинская помощь (сумма строк 12.3 + 17.3)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0,00496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153 094,76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759,35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972 936,7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медицинская помощь в условиях дневного стационара (сумма строк 13 + 18)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0,061074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420">
              <w:rPr>
                <w:sz w:val="22"/>
                <w:szCs w:val="22"/>
              </w:rPr>
              <w:t>22 296,69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420">
              <w:rPr>
                <w:sz w:val="22"/>
                <w:szCs w:val="22"/>
              </w:rPr>
              <w:t>1 361,75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1 744 782,9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медицинская помощь по профилю "онкология" (сумма строк 13.1 + 18.1)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0,006935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85 294,01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591,54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757 922,6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при экстракорпоральном оплодотворении</w:t>
            </w:r>
          </w:p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(сумма строк 13.2 + 18.2)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0,00059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95 868,47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56,56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72 472,1</w:t>
            </w:r>
          </w:p>
        </w:tc>
      </w:tr>
      <w:tr w:rsidR="00412756" w:rsidRPr="002C0420" w:rsidTr="00F61E1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паллиативная медицинская помощь</w:t>
            </w:r>
          </w:p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(равно строке 19) 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койко-день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rPr>
          <w:trHeight w:val="249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расходы на ведение дела СМО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98,51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420">
              <w:rPr>
                <w:sz w:val="22"/>
                <w:szCs w:val="22"/>
              </w:rPr>
              <w:t>126 219,5</w:t>
            </w:r>
          </w:p>
        </w:tc>
      </w:tr>
      <w:tr w:rsidR="00412756" w:rsidRPr="002C0420" w:rsidTr="00326A13">
        <w:trPr>
          <w:trHeight w:val="256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иные расходы (равно строке 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rPr>
          <w:trHeight w:val="957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Из строки 1:</w:t>
            </w:r>
          </w:p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1. Медицинская помощь, предоставляемая </w:t>
            </w:r>
            <w:r w:rsidRPr="002C0420">
              <w:rPr>
                <w:sz w:val="22"/>
                <w:szCs w:val="22"/>
              </w:rPr>
              <w:br/>
              <w:t>в рамках базовой программы ОМС застрахованным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12 991,03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16 645 108,2</w:t>
            </w:r>
          </w:p>
        </w:tc>
      </w:tr>
      <w:tr w:rsidR="00412756" w:rsidRPr="002C0420" w:rsidTr="00326A13">
        <w:trPr>
          <w:trHeight w:val="463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скорая медицинская помощь,</w:t>
            </w:r>
          </w:p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вызов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2 732,39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792,39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1 015 274,2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Pr="002C0420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посещение с </w:t>
            </w:r>
            <w:proofErr w:type="gramStart"/>
            <w:r w:rsidRPr="002C0420">
              <w:rPr>
                <w:sz w:val="22"/>
                <w:szCs w:val="22"/>
              </w:rPr>
              <w:t>профилактической</w:t>
            </w:r>
            <w:proofErr w:type="gramEnd"/>
            <w:r w:rsidRPr="002C0420">
              <w:rPr>
                <w:sz w:val="22"/>
                <w:szCs w:val="22"/>
              </w:rPr>
              <w:t xml:space="preserve"> и иными целями,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575,60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1 686,60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2 161 006,1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1 909,78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496,54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636 208,8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2 195,36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417,12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534 445,0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посещение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2,480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311,67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772,94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990 352,3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676,20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365,15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467 856,0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1 548,17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2 767,67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3 546 156,4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0,03530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2 579,60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91,06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116 671,2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0,01487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4 318,22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64,21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82 274,1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2C0420">
              <w:rPr>
                <w:sz w:val="22"/>
                <w:szCs w:val="22"/>
              </w:rPr>
              <w:t>сердечно-сосудистой</w:t>
            </w:r>
            <w:proofErr w:type="gramEnd"/>
            <w:r w:rsidRPr="002C0420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0,07763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686,37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53,28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68 266,8</w:t>
            </w:r>
          </w:p>
        </w:tc>
      </w:tr>
      <w:tr w:rsidR="00412756" w:rsidRPr="002C0420" w:rsidTr="00326A13">
        <w:trPr>
          <w:trHeight w:val="230"/>
        </w:trPr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эндоскопическое диагностическое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0,03513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943,66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33,15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F61E1D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42 470,0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молекулярно-генетическое исследование с целью диагностирования </w:t>
            </w:r>
            <w:r w:rsidRPr="002C0420">
              <w:rPr>
                <w:sz w:val="22"/>
                <w:szCs w:val="22"/>
              </w:rPr>
              <w:br/>
              <w:t xml:space="preserve">онкологических </w:t>
            </w:r>
            <w:r w:rsidRPr="002C0420">
              <w:rPr>
                <w:sz w:val="22"/>
                <w:szCs w:val="22"/>
              </w:rPr>
              <w:br/>
              <w:t>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0,001184</w:t>
            </w: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Pr="002C0420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9 949,06</w:t>
            </w: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P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11,77</w:t>
            </w: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P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E1D">
              <w:rPr>
                <w:sz w:val="22"/>
                <w:szCs w:val="22"/>
              </w:rPr>
              <w:t>15 092,7</w:t>
            </w: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61E1D" w:rsidRPr="00F61E1D" w:rsidRDefault="00F61E1D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патологоанатомические исследования </w:t>
            </w:r>
            <w:proofErr w:type="spellStart"/>
            <w:r w:rsidRPr="002C0420">
              <w:rPr>
                <w:sz w:val="22"/>
                <w:szCs w:val="22"/>
              </w:rPr>
              <w:t>биопсийного</w:t>
            </w:r>
            <w:proofErr w:type="spellEnd"/>
            <w:r w:rsidRPr="002C0420">
              <w:rPr>
                <w:sz w:val="22"/>
                <w:szCs w:val="22"/>
              </w:rPr>
              <w:t xml:space="preserve"> (операционного) материала </w:t>
            </w:r>
            <w:r w:rsidRPr="002C0420">
              <w:rPr>
                <w:sz w:val="22"/>
                <w:szCs w:val="22"/>
              </w:rPr>
              <w:br/>
              <w:t xml:space="preserve">с целью выявления </w:t>
            </w:r>
            <w:r w:rsidRPr="002C0420">
              <w:rPr>
                <w:sz w:val="22"/>
                <w:szCs w:val="22"/>
              </w:rPr>
              <w:br/>
              <w:t>онкологических заболеваний и подбора противоопухолевой 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A3F74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3F74">
              <w:rPr>
                <w:sz w:val="22"/>
                <w:szCs w:val="22"/>
              </w:rPr>
              <w:t>0,00702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A3F74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3F74">
              <w:rPr>
                <w:sz w:val="22"/>
                <w:szCs w:val="22"/>
              </w:rPr>
              <w:t>2 134,64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A3F74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3F74">
              <w:rPr>
                <w:sz w:val="22"/>
                <w:szCs w:val="22"/>
              </w:rPr>
              <w:t>14,99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A3F74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3F74">
              <w:rPr>
                <w:sz w:val="22"/>
                <w:szCs w:val="22"/>
              </w:rPr>
              <w:t>19 205,6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11.5.7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тестирование на выявление </w:t>
            </w:r>
            <w:r w:rsidRPr="002C0420">
              <w:rPr>
                <w:sz w:val="22"/>
                <w:szCs w:val="22"/>
              </w:rPr>
              <w:br/>
              <w:t xml:space="preserve">новой коронавирусной инфекции </w:t>
            </w:r>
          </w:p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(СО</w:t>
            </w:r>
            <w:r w:rsidRPr="002C0420">
              <w:rPr>
                <w:sz w:val="22"/>
                <w:szCs w:val="22"/>
                <w:lang w:val="en-US"/>
              </w:rPr>
              <w:t>VID</w:t>
            </w:r>
            <w:r w:rsidRPr="002C0420">
              <w:rPr>
                <w:sz w:val="22"/>
                <w:szCs w:val="22"/>
              </w:rPr>
              <w:t>-19)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A3F74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3F74">
              <w:rPr>
                <w:sz w:val="22"/>
                <w:szCs w:val="22"/>
              </w:rPr>
              <w:t>0,22600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A3F74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3F74">
              <w:rPr>
                <w:sz w:val="22"/>
                <w:szCs w:val="22"/>
              </w:rPr>
              <w:t>588,09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A3F74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3F74">
              <w:rPr>
                <w:sz w:val="22"/>
                <w:szCs w:val="22"/>
              </w:rPr>
              <w:t>132,91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FA3F74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FA3F74">
              <w:rPr>
                <w:sz w:val="22"/>
                <w:szCs w:val="22"/>
              </w:rPr>
              <w:t>170 290,</w:t>
            </w:r>
            <w:r w:rsidRPr="00FA3F74">
              <w:rPr>
                <w:sz w:val="22"/>
                <w:szCs w:val="22"/>
                <w:lang w:val="en-US"/>
              </w:rPr>
              <w:t>3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0,165592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36 339,11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6 017,47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420">
              <w:rPr>
                <w:sz w:val="22"/>
                <w:szCs w:val="22"/>
              </w:rPr>
              <w:t>7 710 032,6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F61E1D">
            <w:pPr>
              <w:autoSpaceDE w:val="0"/>
              <w:autoSpaceDN w:val="0"/>
              <w:ind w:left="70" w:right="52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12.1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0,00949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110 526,51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1 048,90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1 343 891,8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F61E1D">
            <w:pPr>
              <w:autoSpaceDE w:val="0"/>
              <w:autoSpaceDN w:val="0"/>
              <w:ind w:left="70" w:right="52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медицинская реабилитация 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12.2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0,00444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36 810,99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163,44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209 417,7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12.3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0,00496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153 094,76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759,35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972 936,7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медицинская помощь в условиях</w:t>
            </w:r>
          </w:p>
          <w:p w:rsidR="00412756" w:rsidRPr="002C0420" w:rsidRDefault="00412756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дневного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0,061074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420">
              <w:rPr>
                <w:sz w:val="22"/>
                <w:szCs w:val="22"/>
              </w:rPr>
              <w:t>22 296,69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2C0420">
              <w:rPr>
                <w:sz w:val="22"/>
                <w:szCs w:val="22"/>
              </w:rPr>
              <w:t>1 361,75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1 744 782,9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13.1.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0,006935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85 294,01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591,54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757 922,6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0,00059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95 868,47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56,56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72 472,1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вызов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043F8E" w:rsidRDefault="00043F8E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043F8E" w:rsidRDefault="00043F8E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043F8E" w:rsidRDefault="00043F8E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043F8E" w:rsidRDefault="00043F8E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043F8E" w:rsidRDefault="00043F8E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043F8E" w:rsidRDefault="00043F8E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043F8E" w:rsidRDefault="00043F8E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043F8E" w:rsidRDefault="00043F8E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043F8E" w:rsidRDefault="00043F8E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043F8E" w:rsidRDefault="00043F8E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043F8E" w:rsidRPr="002C0420" w:rsidRDefault="00043F8E" w:rsidP="00F61E1D">
            <w:pPr>
              <w:autoSpaceDE w:val="0"/>
              <w:autoSpaceDN w:val="0"/>
              <w:ind w:left="70" w:right="52" w:hanging="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посещение с </w:t>
            </w:r>
            <w:proofErr w:type="gramStart"/>
            <w:r w:rsidRPr="002C0420">
              <w:rPr>
                <w:sz w:val="22"/>
                <w:szCs w:val="22"/>
              </w:rPr>
              <w:t>профилактической</w:t>
            </w:r>
            <w:proofErr w:type="gramEnd"/>
            <w:r w:rsidRPr="002C0420">
              <w:rPr>
                <w:sz w:val="22"/>
                <w:szCs w:val="22"/>
              </w:rPr>
              <w:t xml:space="preserve"> и иными целями,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 посещение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посещение по паллиативной медицинской помощи, включая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16.4.1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16.4.2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 посещение на дому выездными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16.6.1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16.6.2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магнитно-резонансная </w:t>
            </w:r>
            <w:r w:rsidRPr="002C0420">
              <w:rPr>
                <w:sz w:val="22"/>
                <w:szCs w:val="22"/>
              </w:rPr>
              <w:br/>
              <w:t>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16.6.3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ультразвуковое исследование </w:t>
            </w:r>
            <w:proofErr w:type="gramStart"/>
            <w:r w:rsidRPr="002C0420">
              <w:rPr>
                <w:sz w:val="22"/>
                <w:szCs w:val="22"/>
              </w:rPr>
              <w:t>сердечно-сосудистой</w:t>
            </w:r>
            <w:proofErr w:type="gramEnd"/>
            <w:r w:rsidRPr="002C0420">
              <w:rPr>
                <w:sz w:val="22"/>
                <w:szCs w:val="22"/>
              </w:rPr>
              <w:t xml:space="preserve"> </w:t>
            </w:r>
            <w:r w:rsidRPr="002C0420">
              <w:rPr>
                <w:sz w:val="22"/>
                <w:szCs w:val="22"/>
              </w:rPr>
              <w:br/>
              <w:t>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16.6.4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эндоскопическое </w:t>
            </w:r>
            <w:r w:rsidRPr="002C0420">
              <w:rPr>
                <w:sz w:val="22"/>
                <w:szCs w:val="22"/>
              </w:rPr>
              <w:br/>
              <w:t>диагностическое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16.6.5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молекулярно-генетическое исследование с целью диагностирования </w:t>
            </w:r>
            <w:r w:rsidRPr="002C0420">
              <w:rPr>
                <w:sz w:val="22"/>
                <w:szCs w:val="22"/>
              </w:rPr>
              <w:br/>
              <w:t>онкологических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16.6.6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патологоанатомические исследования </w:t>
            </w:r>
            <w:proofErr w:type="spellStart"/>
            <w:r w:rsidRPr="002C0420">
              <w:rPr>
                <w:sz w:val="22"/>
                <w:szCs w:val="22"/>
              </w:rPr>
              <w:t>биопсийного</w:t>
            </w:r>
            <w:proofErr w:type="spellEnd"/>
            <w:r w:rsidRPr="002C0420">
              <w:rPr>
                <w:sz w:val="22"/>
                <w:szCs w:val="22"/>
              </w:rPr>
              <w:t xml:space="preserve"> (операционного) материала </w:t>
            </w:r>
            <w:r w:rsidRPr="002C0420">
              <w:rPr>
                <w:sz w:val="22"/>
                <w:szCs w:val="22"/>
              </w:rPr>
              <w:br/>
              <w:t xml:space="preserve">с целью выявления </w:t>
            </w:r>
            <w:r w:rsidRPr="002C0420">
              <w:rPr>
                <w:sz w:val="22"/>
                <w:szCs w:val="22"/>
              </w:rPr>
              <w:br/>
              <w:t xml:space="preserve">онкологических заболеваний и подбора противоопухолевой </w:t>
            </w:r>
            <w:r w:rsidRPr="002C0420">
              <w:rPr>
                <w:sz w:val="22"/>
                <w:szCs w:val="22"/>
              </w:rPr>
              <w:br/>
              <w:t>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16.6.7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тестирование на выявление новой коронавирусной инфекции </w:t>
            </w:r>
          </w:p>
          <w:p w:rsidR="00412756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(СО</w:t>
            </w:r>
            <w:r w:rsidRPr="002C0420">
              <w:rPr>
                <w:sz w:val="22"/>
                <w:szCs w:val="22"/>
                <w:lang w:val="en-US"/>
              </w:rPr>
              <w:t>VID</w:t>
            </w:r>
            <w:r w:rsidRPr="002C0420">
              <w:rPr>
                <w:sz w:val="22"/>
                <w:szCs w:val="22"/>
              </w:rPr>
              <w:t>-19)</w:t>
            </w:r>
          </w:p>
          <w:p w:rsidR="00043F8E" w:rsidRPr="002C0420" w:rsidRDefault="00043F8E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- специализированная медицинская </w:t>
            </w:r>
            <w:r w:rsidRPr="002C0420">
              <w:rPr>
                <w:sz w:val="22"/>
                <w:szCs w:val="22"/>
              </w:rPr>
              <w:br/>
              <w:t xml:space="preserve">помощь в стационарных условиях, </w:t>
            </w:r>
            <w:r w:rsidRPr="002C042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медицинская помощь по профилю </w:t>
            </w:r>
            <w:r w:rsidRPr="002C0420">
              <w:rPr>
                <w:sz w:val="22"/>
                <w:szCs w:val="22"/>
              </w:rPr>
              <w:br/>
              <w:t>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17.1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rPr>
          <w:trHeight w:val="601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медицинская реабилитация </w:t>
            </w:r>
            <w:r w:rsidRPr="002C0420">
              <w:rPr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17.2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высокотехнологичная медицинская </w:t>
            </w:r>
            <w:r w:rsidRPr="002C0420">
              <w:rPr>
                <w:sz w:val="22"/>
                <w:szCs w:val="22"/>
              </w:rPr>
              <w:br/>
              <w:t>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17.3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- медицинская помощь в условиях </w:t>
            </w:r>
            <w:r w:rsidRPr="002C0420">
              <w:rPr>
                <w:sz w:val="22"/>
                <w:szCs w:val="22"/>
              </w:rPr>
              <w:br/>
              <w:t>дневного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043F8E">
            <w:pPr>
              <w:autoSpaceDE w:val="0"/>
              <w:autoSpaceDN w:val="0"/>
              <w:ind w:left="42" w:right="66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18.1.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043F8E">
            <w:pPr>
              <w:autoSpaceDE w:val="0"/>
              <w:autoSpaceDN w:val="0"/>
              <w:ind w:left="42" w:right="66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18.2.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043F8E">
            <w:pPr>
              <w:autoSpaceDE w:val="0"/>
              <w:autoSpaceDN w:val="0"/>
              <w:ind w:left="42" w:right="66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койко-день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043F8E">
            <w:pPr>
              <w:autoSpaceDE w:val="0"/>
              <w:autoSpaceDN w:val="0"/>
              <w:ind w:left="42" w:right="66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 иные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</w:tbl>
    <w:p w:rsidR="00E822B2" w:rsidRDefault="00E822B2" w:rsidP="00412756">
      <w:pPr>
        <w:autoSpaceDE w:val="0"/>
        <w:autoSpaceDN w:val="0"/>
        <w:ind w:firstLine="539"/>
        <w:jc w:val="both"/>
        <w:rPr>
          <w:sz w:val="22"/>
        </w:rPr>
      </w:pPr>
      <w:r>
        <w:rPr>
          <w:sz w:val="22"/>
        </w:rPr>
        <w:t>____________________</w:t>
      </w:r>
    </w:p>
    <w:p w:rsidR="00E822B2" w:rsidRDefault="00E822B2" w:rsidP="00412756">
      <w:pPr>
        <w:autoSpaceDE w:val="0"/>
        <w:autoSpaceDN w:val="0"/>
        <w:ind w:firstLine="539"/>
        <w:jc w:val="both"/>
        <w:rPr>
          <w:sz w:val="22"/>
        </w:rPr>
      </w:pPr>
    </w:p>
    <w:p w:rsidR="00412756" w:rsidRPr="002C0420" w:rsidRDefault="00412756" w:rsidP="00412756">
      <w:pPr>
        <w:autoSpaceDE w:val="0"/>
        <w:autoSpaceDN w:val="0"/>
        <w:ind w:firstLine="539"/>
        <w:jc w:val="both"/>
        <w:rPr>
          <w:sz w:val="22"/>
        </w:rPr>
      </w:pPr>
      <w:r w:rsidRPr="002C0420">
        <w:rPr>
          <w:sz w:val="22"/>
        </w:rPr>
        <w:t xml:space="preserve">&lt;*&gt; в случае включения паллиативной медицинской помощи в территориальную программу ОМС сверх базовой программы ОМС </w:t>
      </w:r>
      <w:r w:rsidRPr="002C0420">
        <w:rPr>
          <w:sz w:val="22"/>
        </w:rPr>
        <w:br/>
        <w:t>с соответствующим платежом субъекта Российской Федерации;</w:t>
      </w:r>
    </w:p>
    <w:p w:rsidR="00412756" w:rsidRPr="002C0420" w:rsidRDefault="00412756" w:rsidP="00412756">
      <w:pPr>
        <w:autoSpaceDE w:val="0"/>
        <w:autoSpaceDN w:val="0"/>
        <w:ind w:firstLine="539"/>
        <w:jc w:val="both"/>
        <w:rPr>
          <w:sz w:val="22"/>
        </w:rPr>
      </w:pPr>
      <w:r w:rsidRPr="002C0420">
        <w:rPr>
          <w:sz w:val="22"/>
        </w:rPr>
        <w:t>&lt;**&gt; 1 281 277 - численность застрахованных по ОМС лиц по состоянию на 01.01.2020;</w:t>
      </w:r>
    </w:p>
    <w:p w:rsidR="00412756" w:rsidRPr="002C0420" w:rsidRDefault="00412756" w:rsidP="00412756">
      <w:pPr>
        <w:jc w:val="both"/>
      </w:pPr>
      <w:r w:rsidRPr="002C0420"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412756" w:rsidRPr="00E822B2" w:rsidRDefault="00412756" w:rsidP="00412756">
      <w:pPr>
        <w:rPr>
          <w:sz w:val="24"/>
          <w:szCs w:val="24"/>
        </w:rPr>
      </w:pPr>
    </w:p>
    <w:p w:rsidR="00412756" w:rsidRPr="00E822B2" w:rsidRDefault="00412756" w:rsidP="00412756">
      <w:pPr>
        <w:rPr>
          <w:sz w:val="24"/>
          <w:szCs w:val="24"/>
        </w:rPr>
      </w:pPr>
    </w:p>
    <w:p w:rsidR="00412756" w:rsidRPr="00E822B2" w:rsidRDefault="00412756" w:rsidP="00412756">
      <w:pPr>
        <w:jc w:val="center"/>
        <w:rPr>
          <w:sz w:val="24"/>
          <w:szCs w:val="24"/>
        </w:rPr>
      </w:pPr>
      <w:r w:rsidRPr="00E822B2">
        <w:rPr>
          <w:sz w:val="24"/>
          <w:szCs w:val="24"/>
        </w:rPr>
        <w:t>______________</w:t>
      </w:r>
      <w:r w:rsidR="00E822B2">
        <w:rPr>
          <w:sz w:val="24"/>
          <w:szCs w:val="24"/>
        </w:rPr>
        <w:t>__</w:t>
      </w:r>
    </w:p>
    <w:p w:rsidR="00412756" w:rsidRPr="002C0420" w:rsidRDefault="00412756" w:rsidP="00412756">
      <w:pPr>
        <w:rPr>
          <w:sz w:val="24"/>
          <w:szCs w:val="24"/>
        </w:rPr>
      </w:pPr>
    </w:p>
    <w:p w:rsidR="00412756" w:rsidRPr="002C0420" w:rsidRDefault="00412756" w:rsidP="00412756">
      <w:pPr>
        <w:widowControl/>
        <w:sectPr w:rsidR="00412756" w:rsidRPr="002C0420" w:rsidSect="00F61E1D">
          <w:pgSz w:w="16838" w:h="11905" w:orient="landscape" w:code="9"/>
          <w:pgMar w:top="1701" w:right="1134" w:bottom="567" w:left="1134" w:header="567" w:footer="527" w:gutter="0"/>
          <w:pgNumType w:start="1"/>
          <w:cols w:space="720"/>
          <w:titlePg/>
        </w:sectPr>
      </w:pPr>
    </w:p>
    <w:p w:rsidR="00412756" w:rsidRPr="00AD505B" w:rsidRDefault="00412756" w:rsidP="00412756">
      <w:pPr>
        <w:widowControl/>
        <w:spacing w:line="232" w:lineRule="auto"/>
        <w:ind w:left="10206"/>
        <w:jc w:val="center"/>
        <w:rPr>
          <w:sz w:val="28"/>
          <w:szCs w:val="28"/>
        </w:rPr>
      </w:pPr>
      <w:bookmarkStart w:id="21" w:name="P2442"/>
      <w:bookmarkStart w:id="22" w:name="P2596"/>
      <w:bookmarkEnd w:id="21"/>
      <w:bookmarkEnd w:id="22"/>
      <w:r w:rsidRPr="00AD505B">
        <w:rPr>
          <w:sz w:val="28"/>
          <w:szCs w:val="28"/>
        </w:rPr>
        <w:t>Приложение № 6</w:t>
      </w:r>
    </w:p>
    <w:p w:rsidR="00412756" w:rsidRPr="00AD505B" w:rsidRDefault="00412756" w:rsidP="00412756">
      <w:pPr>
        <w:widowControl/>
        <w:spacing w:line="232" w:lineRule="auto"/>
        <w:ind w:left="10206"/>
        <w:jc w:val="center"/>
        <w:rPr>
          <w:sz w:val="28"/>
          <w:szCs w:val="28"/>
        </w:rPr>
      </w:pPr>
      <w:r w:rsidRPr="00AD505B">
        <w:rPr>
          <w:sz w:val="28"/>
          <w:szCs w:val="28"/>
        </w:rPr>
        <w:t>к постановлению Правительства</w:t>
      </w:r>
    </w:p>
    <w:p w:rsidR="00412756" w:rsidRPr="00AD505B" w:rsidRDefault="00412756" w:rsidP="00412756">
      <w:pPr>
        <w:widowControl/>
        <w:spacing w:line="232" w:lineRule="auto"/>
        <w:ind w:left="10206"/>
        <w:jc w:val="center"/>
        <w:rPr>
          <w:sz w:val="28"/>
          <w:szCs w:val="28"/>
        </w:rPr>
      </w:pPr>
      <w:r w:rsidRPr="00AD505B">
        <w:rPr>
          <w:sz w:val="28"/>
          <w:szCs w:val="28"/>
        </w:rPr>
        <w:t>Пензенской области</w:t>
      </w:r>
    </w:p>
    <w:p w:rsidR="00412756" w:rsidRPr="00AD505B" w:rsidRDefault="00AF42AE" w:rsidP="00412756">
      <w:pPr>
        <w:widowControl/>
        <w:spacing w:line="232" w:lineRule="auto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06.10.2021</w:t>
      </w:r>
      <w:r w:rsidR="00456255" w:rsidRPr="00AD505B">
        <w:rPr>
          <w:sz w:val="28"/>
          <w:szCs w:val="28"/>
        </w:rPr>
        <w:t xml:space="preserve">   </w:t>
      </w:r>
      <w:r w:rsidR="00412756" w:rsidRPr="00AD505B">
        <w:rPr>
          <w:sz w:val="28"/>
          <w:szCs w:val="28"/>
        </w:rPr>
        <w:t xml:space="preserve">№ </w:t>
      </w:r>
      <w:r>
        <w:rPr>
          <w:sz w:val="28"/>
          <w:szCs w:val="28"/>
        </w:rPr>
        <w:t>675-пП</w:t>
      </w:r>
    </w:p>
    <w:p w:rsidR="00412756" w:rsidRPr="00AD505B" w:rsidRDefault="00412756" w:rsidP="00412756">
      <w:pPr>
        <w:widowControl/>
        <w:spacing w:line="232" w:lineRule="auto"/>
        <w:ind w:left="10206"/>
        <w:jc w:val="center"/>
        <w:rPr>
          <w:sz w:val="28"/>
          <w:szCs w:val="28"/>
        </w:rPr>
      </w:pPr>
    </w:p>
    <w:p w:rsidR="00412756" w:rsidRPr="00AD505B" w:rsidRDefault="00412756" w:rsidP="00412756">
      <w:pPr>
        <w:autoSpaceDE w:val="0"/>
        <w:autoSpaceDN w:val="0"/>
        <w:jc w:val="center"/>
        <w:outlineLvl w:val="1"/>
        <w:rPr>
          <w:sz w:val="28"/>
          <w:szCs w:val="28"/>
        </w:rPr>
      </w:pPr>
      <w:r w:rsidRPr="00AD505B">
        <w:rPr>
          <w:sz w:val="28"/>
          <w:szCs w:val="28"/>
        </w:rPr>
        <w:t>6. Стоимость программы</w:t>
      </w:r>
    </w:p>
    <w:p w:rsidR="00412756" w:rsidRPr="00AD505B" w:rsidRDefault="00412756" w:rsidP="00412756">
      <w:pPr>
        <w:autoSpaceDE w:val="0"/>
        <w:autoSpaceDN w:val="0"/>
        <w:jc w:val="center"/>
        <w:outlineLvl w:val="2"/>
        <w:rPr>
          <w:sz w:val="28"/>
          <w:szCs w:val="28"/>
        </w:rPr>
      </w:pPr>
      <w:r w:rsidRPr="00AD505B">
        <w:rPr>
          <w:sz w:val="28"/>
          <w:szCs w:val="28"/>
        </w:rPr>
        <w:t>6.1. Сводный расчет стоимости утвержденной Программы на 2021 год</w:t>
      </w:r>
    </w:p>
    <w:p w:rsidR="00456255" w:rsidRPr="002C0420" w:rsidRDefault="00456255" w:rsidP="00412756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tbl>
      <w:tblPr>
        <w:tblStyle w:val="13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0"/>
        <w:gridCol w:w="890"/>
        <w:gridCol w:w="2047"/>
        <w:gridCol w:w="1519"/>
        <w:gridCol w:w="1416"/>
        <w:gridCol w:w="1316"/>
        <w:gridCol w:w="1134"/>
        <w:gridCol w:w="1558"/>
        <w:gridCol w:w="1416"/>
        <w:gridCol w:w="1134"/>
      </w:tblGrid>
      <w:tr w:rsidR="00412756" w:rsidRPr="00AD505B" w:rsidTr="00326A13"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D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D505B">
            <w:pPr>
              <w:autoSpaceDE w:val="0"/>
              <w:autoSpaceDN w:val="0"/>
              <w:adjustRightInd w:val="0"/>
              <w:ind w:left="-146" w:right="-1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№ строки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D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D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D505B">
              <w:rPr>
                <w:sz w:val="24"/>
                <w:szCs w:val="24"/>
              </w:rPr>
              <w:t>Объем медицин-</w:t>
            </w:r>
            <w:proofErr w:type="spellStart"/>
            <w:r w:rsidRPr="00AD505B">
              <w:rPr>
                <w:sz w:val="24"/>
                <w:szCs w:val="24"/>
              </w:rPr>
              <w:t>ской</w:t>
            </w:r>
            <w:proofErr w:type="spellEnd"/>
            <w:r w:rsidRPr="00AD505B">
              <w:rPr>
                <w:sz w:val="24"/>
                <w:szCs w:val="24"/>
              </w:rPr>
              <w:t xml:space="preserve"> помощи в расчете </w:t>
            </w:r>
            <w:r w:rsidRPr="00AD505B">
              <w:rPr>
                <w:sz w:val="24"/>
                <w:szCs w:val="24"/>
              </w:rPr>
              <w:br/>
              <w:t>на одного жителя (норматив объемов предо-</w:t>
            </w:r>
            <w:proofErr w:type="spellStart"/>
            <w:r w:rsidRPr="00AD505B">
              <w:rPr>
                <w:sz w:val="24"/>
                <w:szCs w:val="24"/>
              </w:rPr>
              <w:t>ставления</w:t>
            </w:r>
            <w:proofErr w:type="spellEnd"/>
            <w:r w:rsidRPr="00AD505B">
              <w:rPr>
                <w:sz w:val="24"/>
                <w:szCs w:val="24"/>
              </w:rPr>
              <w:t xml:space="preserve"> медицин-</w:t>
            </w:r>
            <w:proofErr w:type="spellStart"/>
            <w:r w:rsidRPr="00AD505B">
              <w:rPr>
                <w:sz w:val="24"/>
                <w:szCs w:val="24"/>
              </w:rPr>
              <w:t>ской</w:t>
            </w:r>
            <w:proofErr w:type="spellEnd"/>
            <w:r w:rsidRPr="00AD505B">
              <w:rPr>
                <w:sz w:val="24"/>
                <w:szCs w:val="24"/>
              </w:rPr>
              <w:t xml:space="preserve"> помощи </w:t>
            </w:r>
            <w:r w:rsidRPr="00AD505B">
              <w:rPr>
                <w:sz w:val="24"/>
                <w:szCs w:val="24"/>
              </w:rPr>
              <w:br/>
              <w:t>в расчете</w:t>
            </w:r>
            <w:proofErr w:type="gramEnd"/>
          </w:p>
          <w:p w:rsidR="00412756" w:rsidRPr="00AD505B" w:rsidRDefault="00412756" w:rsidP="00AD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на одно </w:t>
            </w:r>
            <w:proofErr w:type="spellStart"/>
            <w:proofErr w:type="gramStart"/>
            <w:r w:rsidRPr="00AD505B">
              <w:rPr>
                <w:sz w:val="24"/>
                <w:szCs w:val="24"/>
              </w:rPr>
              <w:t>застрахо</w:t>
            </w:r>
            <w:proofErr w:type="spellEnd"/>
            <w:r w:rsidR="00AD505B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ванное</w:t>
            </w:r>
            <w:proofErr w:type="gramEnd"/>
            <w:r w:rsidRPr="00AD505B">
              <w:rPr>
                <w:sz w:val="24"/>
                <w:szCs w:val="24"/>
              </w:rPr>
              <w:t xml:space="preserve"> лицо &lt;****&gt;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D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Стоимость единицы объема </w:t>
            </w:r>
            <w:proofErr w:type="gramStart"/>
            <w:r w:rsidRPr="00AD505B">
              <w:rPr>
                <w:sz w:val="24"/>
                <w:szCs w:val="24"/>
              </w:rPr>
              <w:t>медицин-</w:t>
            </w:r>
            <w:proofErr w:type="spellStart"/>
            <w:r w:rsidRPr="00AD505B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AD505B">
              <w:rPr>
                <w:sz w:val="24"/>
                <w:szCs w:val="24"/>
              </w:rPr>
              <w:t xml:space="preserve"> помощи (норматив </w:t>
            </w:r>
            <w:proofErr w:type="spellStart"/>
            <w:r w:rsidRPr="00AD505B">
              <w:rPr>
                <w:sz w:val="24"/>
                <w:szCs w:val="24"/>
              </w:rPr>
              <w:t>финансо</w:t>
            </w:r>
            <w:r w:rsidR="00AD505B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вых</w:t>
            </w:r>
            <w:proofErr w:type="spellEnd"/>
            <w:r w:rsidRPr="00AD505B">
              <w:rPr>
                <w:sz w:val="24"/>
                <w:szCs w:val="24"/>
              </w:rPr>
              <w:t xml:space="preserve"> затрат на единицу объема предо-</w:t>
            </w:r>
            <w:proofErr w:type="spellStart"/>
            <w:r w:rsidRPr="00AD505B">
              <w:rPr>
                <w:sz w:val="24"/>
                <w:szCs w:val="24"/>
              </w:rPr>
              <w:t>ставления</w:t>
            </w:r>
            <w:proofErr w:type="spellEnd"/>
            <w:r w:rsidRPr="00AD505B">
              <w:rPr>
                <w:sz w:val="24"/>
                <w:szCs w:val="24"/>
              </w:rPr>
              <w:t xml:space="preserve"> медицин-</w:t>
            </w:r>
            <w:proofErr w:type="spellStart"/>
            <w:r w:rsidRPr="00AD505B">
              <w:rPr>
                <w:sz w:val="24"/>
                <w:szCs w:val="24"/>
              </w:rPr>
              <w:t>ской</w:t>
            </w:r>
            <w:proofErr w:type="spellEnd"/>
            <w:r w:rsidRPr="00AD505B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D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D505B">
              <w:rPr>
                <w:sz w:val="24"/>
                <w:szCs w:val="24"/>
              </w:rPr>
              <w:t>Подушевые</w:t>
            </w:r>
            <w:proofErr w:type="spellEnd"/>
            <w:r w:rsidRPr="00AD505B">
              <w:rPr>
                <w:sz w:val="24"/>
                <w:szCs w:val="24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D5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412756" w:rsidRPr="00AD505B" w:rsidTr="00326A13"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рублей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D505B">
              <w:rPr>
                <w:sz w:val="24"/>
                <w:szCs w:val="24"/>
              </w:rPr>
              <w:t>в</w:t>
            </w:r>
            <w:proofErr w:type="gramEnd"/>
            <w:r w:rsidRPr="00AD505B">
              <w:rPr>
                <w:sz w:val="24"/>
                <w:szCs w:val="24"/>
              </w:rPr>
              <w:t xml:space="preserve"> % </w:t>
            </w:r>
            <w:r w:rsidRPr="00AD505B">
              <w:rPr>
                <w:sz w:val="24"/>
                <w:szCs w:val="24"/>
              </w:rPr>
              <w:br/>
              <w:t>к итогу</w:t>
            </w:r>
          </w:p>
        </w:tc>
      </w:tr>
      <w:tr w:rsidR="00412756" w:rsidRPr="00AD505B" w:rsidTr="00326A13"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за счет средств ОМС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средства ОМС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</w:tr>
    </w:tbl>
    <w:p w:rsidR="00412756" w:rsidRPr="002C0420" w:rsidRDefault="00412756" w:rsidP="00412756">
      <w:pPr>
        <w:spacing w:line="120" w:lineRule="auto"/>
        <w:rPr>
          <w:sz w:val="4"/>
          <w:szCs w:val="4"/>
        </w:rPr>
      </w:pPr>
    </w:p>
    <w:tbl>
      <w:tblPr>
        <w:tblStyle w:val="13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2"/>
        <w:gridCol w:w="425"/>
        <w:gridCol w:w="993"/>
        <w:gridCol w:w="871"/>
        <w:gridCol w:w="2066"/>
        <w:gridCol w:w="1511"/>
        <w:gridCol w:w="1427"/>
        <w:gridCol w:w="1315"/>
        <w:gridCol w:w="1096"/>
        <w:gridCol w:w="1597"/>
        <w:gridCol w:w="1413"/>
        <w:gridCol w:w="1134"/>
      </w:tblGrid>
      <w:tr w:rsidR="00412756" w:rsidRPr="00AD505B" w:rsidTr="00326A13">
        <w:trPr>
          <w:tblHeader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</w:t>
            </w:r>
          </w:p>
        </w:tc>
      </w:tr>
      <w:tr w:rsidR="00412756" w:rsidRPr="00AD505B" w:rsidTr="00326A13">
        <w:trPr>
          <w:trHeight w:val="98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I. Медицинская помощь, предоставляемая за счет консолидированного бюджета субъекта Российской Федерации, </w:t>
            </w:r>
          </w:p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 том числе &lt;*&gt;: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28" w:lineRule="auto"/>
              <w:ind w:right="109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3 408,59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4 450 123,3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20,6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1. скорая, в том числе скорая специализированная, медицинская помощь, </w:t>
            </w:r>
            <w:r w:rsidRPr="00AD505B">
              <w:rPr>
                <w:sz w:val="24"/>
                <w:szCs w:val="24"/>
              </w:rPr>
              <w:br/>
            </w:r>
            <w:r w:rsidRPr="00AD505B">
              <w:rPr>
                <w:spacing w:val="-4"/>
                <w:sz w:val="24"/>
                <w:szCs w:val="24"/>
              </w:rPr>
              <w:t>не включенная в территориальную</w:t>
            </w:r>
            <w:r w:rsidRPr="00AD505B">
              <w:rPr>
                <w:sz w:val="24"/>
                <w:szCs w:val="24"/>
              </w:rPr>
              <w:t xml:space="preserve"> программу ОМС, </w:t>
            </w:r>
          </w:p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28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8 311,48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224,41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292 982,9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не идентифицированным и </w:t>
            </w:r>
            <w:r w:rsidRPr="00AD505B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32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2 762,92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66,31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86 574,1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скорая медицинская помощь </w:t>
            </w:r>
            <w:r w:rsidRPr="00AD505B">
              <w:rPr>
                <w:sz w:val="24"/>
                <w:szCs w:val="24"/>
              </w:rPr>
              <w:br/>
              <w:t>при санитарно-авиационной эвакуации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32" w:lineRule="auto"/>
              <w:ind w:left="33"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0,000029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6 578,20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256,5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326A1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2756" w:rsidRPr="00AD505B" w:rsidTr="00326A13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2. медицинская помощь </w:t>
            </w:r>
            <w:r w:rsidRPr="00AD505B">
              <w:rPr>
                <w:sz w:val="24"/>
                <w:szCs w:val="24"/>
              </w:rPr>
              <w:br/>
              <w:t>в амбулаторных условиях,</w:t>
            </w:r>
            <w:r w:rsidRPr="00AD505B">
              <w:rPr>
                <w:sz w:val="24"/>
                <w:szCs w:val="24"/>
              </w:rPr>
              <w:br/>
              <w:t>в том числе</w:t>
            </w: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52D7" w:rsidRPr="00AD505B" w:rsidRDefault="007F52D7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</w:t>
            </w:r>
            <w:r w:rsidRPr="00AD505B">
              <w:rPr>
                <w:sz w:val="24"/>
                <w:szCs w:val="24"/>
              </w:rPr>
              <w:br/>
              <w:t xml:space="preserve">с </w:t>
            </w:r>
            <w:proofErr w:type="spellStart"/>
            <w:proofErr w:type="gramStart"/>
            <w:r w:rsidRPr="00AD505B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AD505B">
              <w:rPr>
                <w:sz w:val="24"/>
                <w:szCs w:val="24"/>
              </w:rPr>
              <w:t xml:space="preserve"> и иными целями, </w:t>
            </w:r>
            <w:r w:rsidRPr="00AD505B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448,89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296,27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386 793,8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7F52D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</w:t>
            </w:r>
            <w:r w:rsidRPr="00AD505B">
              <w:rPr>
                <w:sz w:val="24"/>
                <w:szCs w:val="24"/>
              </w:rPr>
              <w:br/>
              <w:t xml:space="preserve">по паллиативной медицинской помощи, включая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7F52D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7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</w:t>
            </w:r>
            <w:r w:rsidRPr="00AD505B">
              <w:rPr>
                <w:sz w:val="24"/>
                <w:szCs w:val="24"/>
              </w:rPr>
              <w:br/>
              <w:t xml:space="preserve">по паллиативной медицинской помощи без учета посещения </w:t>
            </w:r>
            <w:r w:rsidRPr="00AD505B">
              <w:rPr>
                <w:sz w:val="24"/>
                <w:szCs w:val="24"/>
              </w:rPr>
              <w:br/>
              <w:t xml:space="preserve">на дому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0,0198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426,20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8,44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11 017,70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7F52D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посещения на дому выездными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0,0062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2 131,20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13,21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17 249,9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rPr>
          <w:trHeight w:val="278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7F52D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1 374,92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178,74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233 356,1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не идентифицированным и </w:t>
            </w:r>
            <w:r w:rsidRPr="00AD505B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AD505B">
              <w:rPr>
                <w:spacing w:val="-6"/>
                <w:sz w:val="24"/>
                <w:szCs w:val="24"/>
              </w:rPr>
              <w:t>профилактичес</w:t>
            </w:r>
            <w:proofErr w:type="spellEnd"/>
            <w:r w:rsidR="007F52D7">
              <w:rPr>
                <w:spacing w:val="-6"/>
                <w:sz w:val="24"/>
                <w:szCs w:val="24"/>
              </w:rPr>
              <w:t>-</w:t>
            </w:r>
            <w:r w:rsidRPr="00AD505B">
              <w:rPr>
                <w:spacing w:val="-6"/>
                <w:sz w:val="24"/>
                <w:szCs w:val="24"/>
              </w:rPr>
              <w:t>кой</w:t>
            </w:r>
            <w:proofErr w:type="gramEnd"/>
            <w:r w:rsidRPr="00AD505B">
              <w:rPr>
                <w:spacing w:val="-6"/>
                <w:sz w:val="24"/>
                <w:szCs w:val="24"/>
              </w:rPr>
              <w:t xml:space="preserve"> </w:t>
            </w:r>
            <w:r w:rsidRPr="00AD505B">
              <w:rPr>
                <w:sz w:val="24"/>
                <w:szCs w:val="24"/>
              </w:rPr>
              <w:t>и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0,00048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312,50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195,40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rPr>
          <w:trHeight w:val="236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7F52D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3. специализированная медицинская помощь </w:t>
            </w:r>
            <w:r w:rsidRPr="00AD505B">
              <w:rPr>
                <w:sz w:val="24"/>
                <w:szCs w:val="24"/>
              </w:rPr>
              <w:br/>
              <w:t>в стационарных условиях,</w:t>
            </w:r>
          </w:p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0,0131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69 502,29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910,48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1 188 691,4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не идентифицированным и </w:t>
            </w:r>
            <w:r w:rsidRPr="00AD505B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0,000033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37 272,73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1,23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1 608,3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4. медицинская помощь </w:t>
            </w:r>
            <w:r w:rsidRPr="00AD505B">
              <w:rPr>
                <w:sz w:val="24"/>
                <w:szCs w:val="24"/>
              </w:rPr>
              <w:br/>
              <w:t xml:space="preserve">в условиях дневного стационара, </w:t>
            </w:r>
            <w:r w:rsidRPr="00AD505B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12 191,67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43,89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57 301,9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не идентифицированным и </w:t>
            </w:r>
            <w:r w:rsidRPr="00AD505B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5. паллиативная медицинская помощь 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0,083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2 349,64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195,02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254 617,4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7F52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6. иные государственные и муниципальные услуги (работы)</w:t>
            </w:r>
          </w:p>
          <w:p w:rsidR="007F52D7" w:rsidRDefault="007F52D7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7F52D7" w:rsidRPr="00AD505B" w:rsidRDefault="007F52D7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1 559,78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2 036 379,8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7. высокотехнологичная </w:t>
            </w:r>
            <w:proofErr w:type="gramStart"/>
            <w:r w:rsidRPr="00AD505B">
              <w:rPr>
                <w:sz w:val="24"/>
                <w:szCs w:val="24"/>
              </w:rPr>
              <w:t>меди-</w:t>
            </w:r>
            <w:proofErr w:type="spellStart"/>
            <w:r w:rsidRPr="00AD505B">
              <w:rPr>
                <w:sz w:val="24"/>
                <w:szCs w:val="24"/>
              </w:rPr>
              <w:t>цинская</w:t>
            </w:r>
            <w:proofErr w:type="spellEnd"/>
            <w:proofErr w:type="gramEnd"/>
            <w:r w:rsidRPr="00AD505B">
              <w:rPr>
                <w:sz w:val="24"/>
                <w:szCs w:val="24"/>
              </w:rPr>
              <w:t xml:space="preserve"> помощь, оказываемая </w:t>
            </w:r>
            <w:r w:rsidRPr="00AD505B">
              <w:rPr>
                <w:sz w:val="24"/>
                <w:szCs w:val="24"/>
              </w:rPr>
              <w:br/>
              <w:t>в медицинских организациях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206,39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269 499,2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II. Средства консолидированного бюджета субъекта Российской Федерации на приобретение медицинского оборудования </w:t>
            </w:r>
            <w:r w:rsidRPr="00AD505B">
              <w:rPr>
                <w:sz w:val="24"/>
                <w:szCs w:val="24"/>
              </w:rPr>
              <w:br/>
              <w:t>для медицинских организаций, работающих в системе ОМС &lt;**&gt;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317,71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414 796,1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1,9</w:t>
            </w:r>
          </w:p>
        </w:tc>
      </w:tr>
      <w:tr w:rsidR="00412756" w:rsidRPr="00AD505B" w:rsidTr="00326A13">
        <w:trPr>
          <w:trHeight w:val="683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ind w:right="109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62EEF" w:rsidRDefault="00412756" w:rsidP="00D62EEF">
            <w:pPr>
              <w:autoSpaceDE w:val="0"/>
              <w:autoSpaceDN w:val="0"/>
              <w:adjustRightInd w:val="0"/>
              <w:spacing w:line="216" w:lineRule="auto"/>
              <w:ind w:left="-106" w:right="-92"/>
              <w:jc w:val="center"/>
              <w:rPr>
                <w:sz w:val="24"/>
                <w:szCs w:val="24"/>
              </w:rPr>
            </w:pPr>
            <w:r w:rsidRPr="00D62EEF">
              <w:rPr>
                <w:sz w:val="24"/>
                <w:szCs w:val="24"/>
              </w:rPr>
              <w:t>13 089,54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62EEF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D62EEF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D62EEF" w:rsidRDefault="00412756" w:rsidP="00D62EEF">
            <w:pPr>
              <w:autoSpaceDE w:val="0"/>
              <w:autoSpaceDN w:val="0"/>
              <w:adjustRightInd w:val="0"/>
              <w:spacing w:line="216" w:lineRule="auto"/>
              <w:ind w:left="-106" w:right="-92"/>
              <w:jc w:val="center"/>
              <w:rPr>
                <w:sz w:val="24"/>
                <w:szCs w:val="24"/>
              </w:rPr>
            </w:pPr>
            <w:r w:rsidRPr="00D62EEF">
              <w:rPr>
                <w:sz w:val="24"/>
                <w:szCs w:val="24"/>
              </w:rPr>
              <w:t>16 771 327,7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77,5</w:t>
            </w:r>
          </w:p>
        </w:tc>
      </w:tr>
      <w:tr w:rsidR="00412756" w:rsidRPr="00AD505B" w:rsidTr="00326A13">
        <w:trPr>
          <w:trHeight w:val="551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 скорая медицинская помощь</w:t>
            </w:r>
          </w:p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(сумма строк 29 +34+41)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0,290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2 732,39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792,39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1 015 274,2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 медицинская помощь в амбулаторных условиях</w:t>
            </w: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C939EF" w:rsidRPr="00AD505B" w:rsidRDefault="00C939EF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ind w:right="113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Сумма строк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 + 35+42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67D7E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AD505B">
              <w:rPr>
                <w:sz w:val="24"/>
                <w:szCs w:val="24"/>
              </w:rPr>
              <w:t>профилакти</w:t>
            </w:r>
            <w:proofErr w:type="spellEnd"/>
            <w:r w:rsidR="00467D7E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ческой</w:t>
            </w:r>
            <w:proofErr w:type="gramEnd"/>
            <w:r w:rsidRPr="00AD505B">
              <w:rPr>
                <w:sz w:val="24"/>
                <w:szCs w:val="24"/>
              </w:rPr>
              <w:t xml:space="preserve"> и иными целями, </w:t>
            </w:r>
            <w:r w:rsidRPr="00AD505B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2,930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575,60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1 686,60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2 161 006,1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30.1 + 35.1+ 42.1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67D7E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комплексное посещение для проведения </w:t>
            </w:r>
            <w:proofErr w:type="spellStart"/>
            <w:proofErr w:type="gramStart"/>
            <w:r w:rsidRPr="00AD505B">
              <w:rPr>
                <w:sz w:val="24"/>
                <w:szCs w:val="24"/>
              </w:rPr>
              <w:t>профилакти</w:t>
            </w:r>
            <w:r w:rsidR="00467D7E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AD505B">
              <w:rPr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1 909,78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496,54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636 208,8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868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30.2 + 35.2+ 42.2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0,190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2 195,36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417,12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534 445,0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425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30.3 + 35.3+ 42.3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2,480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311,67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772,94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990 352,3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</w:t>
            </w:r>
            <w:r w:rsidRPr="00AD505B">
              <w:rPr>
                <w:sz w:val="24"/>
                <w:szCs w:val="24"/>
              </w:rPr>
              <w:br/>
              <w:t>по паллиативной медицинской помощи, включая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35.4.1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35.4.2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посещение на дому выездными патронажными бригадами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30.4 + 35.5+ 42.4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0,540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676,20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365,15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467 856,0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486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30.5 + 35.6+ 42.5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1,7877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1 548,17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2 767,67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C939EF">
              <w:rPr>
                <w:sz w:val="24"/>
                <w:szCs w:val="24"/>
              </w:rPr>
              <w:t>3 546 156,4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pacing w:val="-8"/>
                <w:sz w:val="24"/>
                <w:szCs w:val="24"/>
              </w:rPr>
              <w:t>30.5.1 +</w:t>
            </w:r>
            <w:r w:rsidRPr="00AD505B">
              <w:rPr>
                <w:sz w:val="24"/>
                <w:szCs w:val="24"/>
              </w:rPr>
              <w:t xml:space="preserve"> 35.6.1+42.5.1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FA1CA8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/>
              <w:jc w:val="center"/>
              <w:rPr>
                <w:sz w:val="24"/>
                <w:szCs w:val="24"/>
                <w:highlight w:val="yellow"/>
              </w:rPr>
            </w:pPr>
            <w:r w:rsidRPr="00AD505B">
              <w:rPr>
                <w:sz w:val="24"/>
                <w:szCs w:val="24"/>
              </w:rPr>
              <w:t>0,03530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FA1CA8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2 579,60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91,06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FA1CA8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116 671,2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pacing w:val="-8"/>
                <w:sz w:val="24"/>
                <w:szCs w:val="24"/>
              </w:rPr>
              <w:t>30.5.2 +</w:t>
            </w:r>
            <w:r w:rsidRPr="00AD505B">
              <w:rPr>
                <w:sz w:val="24"/>
                <w:szCs w:val="24"/>
              </w:rPr>
              <w:t xml:space="preserve"> 35.6.2+ 42.5.2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0,01487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4 318,22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64,21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82 274,1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pacing w:val="-8"/>
                <w:sz w:val="24"/>
                <w:szCs w:val="24"/>
              </w:rPr>
              <w:t>30.5.3 +</w:t>
            </w:r>
            <w:r w:rsidRPr="00AD505B">
              <w:rPr>
                <w:sz w:val="24"/>
                <w:szCs w:val="24"/>
              </w:rPr>
              <w:t xml:space="preserve"> 35.6.3+ 42.5.3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AD505B">
              <w:rPr>
                <w:sz w:val="24"/>
                <w:szCs w:val="24"/>
              </w:rPr>
              <w:t>сердечно-сосудистой</w:t>
            </w:r>
            <w:proofErr w:type="gramEnd"/>
            <w:r w:rsidRPr="00AD505B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0,07763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686,37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53,28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68 266,8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607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C939EF">
              <w:rPr>
                <w:spacing w:val="-8"/>
                <w:sz w:val="24"/>
                <w:szCs w:val="24"/>
              </w:rPr>
              <w:t>30.5.4 +</w:t>
            </w:r>
            <w:r w:rsidRPr="00AD505B">
              <w:rPr>
                <w:sz w:val="24"/>
                <w:szCs w:val="24"/>
              </w:rPr>
              <w:t xml:space="preserve"> 35.6.4+ 42.5.4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22.6.4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0,03513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943,66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33,15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42 470,0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C939EF">
              <w:rPr>
                <w:spacing w:val="-8"/>
                <w:sz w:val="24"/>
                <w:szCs w:val="24"/>
              </w:rPr>
              <w:t>30.5.5 + 35.6.5 + 42.5.</w:t>
            </w:r>
            <w:r w:rsidRPr="00AD505B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22.6.5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AD505B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0,001184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9 949,06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11,77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15 092,7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C939EF">
              <w:rPr>
                <w:spacing w:val="-8"/>
                <w:sz w:val="24"/>
                <w:szCs w:val="24"/>
              </w:rPr>
              <w:t>30.5.6 + 35.6.6 +</w:t>
            </w:r>
            <w:r w:rsidRPr="00AD505B">
              <w:rPr>
                <w:sz w:val="24"/>
                <w:szCs w:val="24"/>
              </w:rPr>
              <w:t xml:space="preserve"> 42.5.6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22.6.6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505B">
              <w:rPr>
                <w:sz w:val="24"/>
                <w:szCs w:val="24"/>
              </w:rPr>
              <w:t>патологоанатоми-ческие</w:t>
            </w:r>
            <w:proofErr w:type="spellEnd"/>
            <w:proofErr w:type="gramEnd"/>
            <w:r w:rsidRPr="00AD505B">
              <w:rPr>
                <w:sz w:val="24"/>
                <w:szCs w:val="24"/>
              </w:rPr>
              <w:t xml:space="preserve"> исследования </w:t>
            </w:r>
            <w:proofErr w:type="spellStart"/>
            <w:r w:rsidRPr="00AD505B">
              <w:rPr>
                <w:sz w:val="24"/>
                <w:szCs w:val="24"/>
              </w:rPr>
              <w:t>биопсийного</w:t>
            </w:r>
            <w:proofErr w:type="spellEnd"/>
            <w:r w:rsidRPr="00AD505B">
              <w:rPr>
                <w:sz w:val="24"/>
                <w:szCs w:val="24"/>
              </w:rPr>
              <w:t xml:space="preserve"> (операционного) материала с целью выявления онкологических заболеваний и подбора </w:t>
            </w:r>
            <w:proofErr w:type="spellStart"/>
            <w:r w:rsidRPr="00AD505B">
              <w:rPr>
                <w:sz w:val="24"/>
                <w:szCs w:val="24"/>
              </w:rPr>
              <w:t>противоопухоле</w:t>
            </w:r>
            <w:proofErr w:type="spellEnd"/>
            <w:r w:rsidR="00C939EF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вой лекарствен</w:t>
            </w:r>
            <w:r w:rsidR="00C939EF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0,00702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2 134,64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14,99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19 205,6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809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C939EF">
              <w:rPr>
                <w:spacing w:val="-8"/>
                <w:sz w:val="24"/>
                <w:szCs w:val="24"/>
              </w:rPr>
              <w:t>30.5.7 + 35.6.7</w:t>
            </w:r>
            <w:r w:rsidRPr="00AD505B">
              <w:rPr>
                <w:sz w:val="24"/>
                <w:szCs w:val="24"/>
              </w:rPr>
              <w:t xml:space="preserve"> + 42.5.7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22.6.7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тестирование на выявление новой коронавирусной инфекции </w:t>
            </w:r>
          </w:p>
          <w:p w:rsidR="00412756" w:rsidRPr="00AD505B" w:rsidRDefault="00412756" w:rsidP="00C939EF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(СО</w:t>
            </w:r>
            <w:r w:rsidRPr="00AD505B">
              <w:rPr>
                <w:sz w:val="24"/>
                <w:szCs w:val="24"/>
                <w:lang w:val="en-US"/>
              </w:rPr>
              <w:t>VID</w:t>
            </w:r>
            <w:r w:rsidRPr="00AD505B">
              <w:rPr>
                <w:sz w:val="24"/>
                <w:szCs w:val="24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0,22600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588,09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132,91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939EF">
              <w:rPr>
                <w:sz w:val="24"/>
                <w:szCs w:val="24"/>
              </w:rPr>
              <w:t>170 290,</w:t>
            </w:r>
            <w:r w:rsidRPr="00C939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AD505B">
              <w:rPr>
                <w:sz w:val="24"/>
                <w:szCs w:val="24"/>
              </w:rPr>
              <w:br/>
              <w:t>в стационарных условиях</w:t>
            </w:r>
          </w:p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(сумма строк 31 + 36 + 43), </w:t>
            </w:r>
            <w:r w:rsidRPr="00AD505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0,165592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36 339,11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6 017,47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7 710 032,6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58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медицинская помощь по профилю "онкология" </w:t>
            </w:r>
            <w:r w:rsidRPr="00AD505B">
              <w:rPr>
                <w:sz w:val="24"/>
                <w:szCs w:val="24"/>
              </w:rPr>
              <w:br/>
              <w:t>(сумма строк 31.1 + 36.1+43.1)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23.1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110 526,51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1 048,90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1 343 891,8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медицинская реабилитация </w:t>
            </w:r>
            <w:r w:rsidRPr="00AD505B">
              <w:rPr>
                <w:sz w:val="24"/>
                <w:szCs w:val="24"/>
              </w:rPr>
              <w:br/>
              <w:t>в стационарных условиях</w:t>
            </w:r>
          </w:p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(сумма строк 31.2 + 36.2+43.2)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23.2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0,00444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36 810,99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163,44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209 417,7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65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высокотехнологичная медицинская помощь </w:t>
            </w:r>
            <w:r w:rsidRPr="00AD505B">
              <w:rPr>
                <w:sz w:val="24"/>
                <w:szCs w:val="24"/>
              </w:rPr>
              <w:br/>
              <w:t>(сумма строк 31.3 + 36.3+43.3)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23.3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0,00496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153 094,76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759,35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972 936,7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медицинская помощь </w:t>
            </w:r>
            <w:r w:rsidRPr="00AD505B">
              <w:rPr>
                <w:sz w:val="24"/>
                <w:szCs w:val="24"/>
              </w:rPr>
              <w:br/>
              <w:t>в условиях дневного стационара</w:t>
            </w:r>
          </w:p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(сумма строк 32 + 37 + 44), </w:t>
            </w:r>
            <w:r w:rsidRPr="00AD505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0,061074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22 296,69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1 361,75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1 744 782,9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медицинская помощь по профилю "онкология" </w:t>
            </w:r>
            <w:r w:rsidRPr="00AD505B">
              <w:rPr>
                <w:sz w:val="24"/>
                <w:szCs w:val="24"/>
              </w:rPr>
              <w:br/>
              <w:t>(сумма строк 32.1 + 37.1+ 44.1)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0,006935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85 294,01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591,54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757 922,6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при экстракорпоральном оплодотворении</w:t>
            </w:r>
          </w:p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(сумма строк 32.2 + 37.2+ 44.2)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0,00059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95 868,47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56,56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72 472,1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паллиативная медицинская помощь &lt;***&gt; </w:t>
            </w:r>
          </w:p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(равно строке 38)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0696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48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 расходы на ведение дела СМО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98,51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AD505B">
              <w:rPr>
                <w:sz w:val="24"/>
                <w:szCs w:val="24"/>
              </w:rPr>
              <w:t>126 219,5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13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иные расходы </w:t>
            </w:r>
            <w:r w:rsidR="00C939EF">
              <w:rPr>
                <w:sz w:val="24"/>
                <w:szCs w:val="24"/>
              </w:rPr>
              <w:br/>
            </w:r>
            <w:r w:rsidRPr="00AD505B">
              <w:rPr>
                <w:sz w:val="24"/>
                <w:szCs w:val="24"/>
              </w:rPr>
              <w:t>(равно строке 39)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Из строки 20:</w:t>
            </w:r>
          </w:p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1. Медицинская помощь, предоставляемая в рамках</w:t>
            </w:r>
            <w:r w:rsidRPr="00AD505B">
              <w:rPr>
                <w:sz w:val="24"/>
                <w:szCs w:val="24"/>
              </w:rPr>
              <w:br/>
              <w:t>базовой программы ОМС застрахованным лицам: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C939EF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106" w:right="-92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12 991,03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C939EF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106" w:right="-92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16 645 108,2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C939EF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C939EF">
              <w:rPr>
                <w:sz w:val="24"/>
                <w:szCs w:val="24"/>
              </w:rPr>
              <w:t>76,9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0,290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2 732,39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792,39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1 015 274,2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медицинская помощь </w:t>
            </w:r>
            <w:r w:rsidRPr="00AD505B">
              <w:rPr>
                <w:sz w:val="24"/>
                <w:szCs w:val="24"/>
              </w:rPr>
              <w:br/>
              <w:t>в амбулаторных условиях</w:t>
            </w: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7E47CC" w:rsidRPr="00AD505B" w:rsidRDefault="007E47CC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AD505B">
              <w:rPr>
                <w:sz w:val="24"/>
                <w:szCs w:val="24"/>
              </w:rPr>
              <w:t>профилактичес</w:t>
            </w:r>
            <w:proofErr w:type="spellEnd"/>
            <w:r w:rsidR="00C939EF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кой</w:t>
            </w:r>
            <w:proofErr w:type="gramEnd"/>
            <w:r w:rsidRPr="00AD505B">
              <w:rPr>
                <w:sz w:val="24"/>
                <w:szCs w:val="24"/>
              </w:rPr>
              <w:t xml:space="preserve"> и иными целями, </w:t>
            </w:r>
            <w:r w:rsidRPr="00AD505B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2,930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575,60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1 686,60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2 161 006,1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комплексное посещение для проведения </w:t>
            </w:r>
            <w:proofErr w:type="spellStart"/>
            <w:proofErr w:type="gramStart"/>
            <w:r w:rsidRPr="00AD505B">
              <w:rPr>
                <w:sz w:val="24"/>
                <w:szCs w:val="24"/>
              </w:rPr>
              <w:t>профилактичес</w:t>
            </w:r>
            <w:proofErr w:type="spellEnd"/>
            <w:r w:rsidR="004B3EB2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ких</w:t>
            </w:r>
            <w:proofErr w:type="gramEnd"/>
            <w:r w:rsidRPr="00AD505B">
              <w:rPr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1 909,78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496,54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636 208,8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0,190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2 195,36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417,12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534 445,0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2,480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311,67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772,94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990 352,3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0,540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676,20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365,15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467 856,0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413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1,7877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1 548,17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2 767,67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4B3EB2">
              <w:rPr>
                <w:sz w:val="24"/>
                <w:szCs w:val="24"/>
              </w:rPr>
              <w:t>3 546 156,4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/>
              <w:jc w:val="center"/>
              <w:rPr>
                <w:sz w:val="24"/>
                <w:szCs w:val="24"/>
                <w:highlight w:val="yellow"/>
              </w:rPr>
            </w:pPr>
            <w:r w:rsidRPr="00AD505B">
              <w:rPr>
                <w:sz w:val="24"/>
                <w:szCs w:val="24"/>
              </w:rPr>
              <w:t>0,03530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2 579,60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91,06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116 671,2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  <w:highlight w:val="yellow"/>
              </w:rPr>
            </w:pPr>
            <w:r w:rsidRPr="004B3EB2">
              <w:rPr>
                <w:sz w:val="24"/>
                <w:szCs w:val="24"/>
              </w:rPr>
              <w:t>0,01487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4 318,22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64,21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82 274,1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AD505B">
              <w:rPr>
                <w:sz w:val="24"/>
                <w:szCs w:val="24"/>
              </w:rPr>
              <w:t>сердечно-сосудистой</w:t>
            </w:r>
            <w:proofErr w:type="gramEnd"/>
            <w:r w:rsidRPr="00AD505B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0,07763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686,37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53,28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68 266,8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эндоскопическое диагностическое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0,03513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943,66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33,15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42 470,0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AD505B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0,001184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9 949,06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11,77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15 092,7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505B">
              <w:rPr>
                <w:sz w:val="24"/>
                <w:szCs w:val="24"/>
              </w:rPr>
              <w:t>патологоанатоми-ческие</w:t>
            </w:r>
            <w:proofErr w:type="spellEnd"/>
            <w:proofErr w:type="gramEnd"/>
            <w:r w:rsidRPr="00AD505B">
              <w:rPr>
                <w:sz w:val="24"/>
                <w:szCs w:val="24"/>
              </w:rPr>
              <w:t xml:space="preserve"> исследования </w:t>
            </w:r>
            <w:proofErr w:type="spellStart"/>
            <w:r w:rsidRPr="00AD505B">
              <w:rPr>
                <w:sz w:val="24"/>
                <w:szCs w:val="24"/>
              </w:rPr>
              <w:t>биопсийного</w:t>
            </w:r>
            <w:proofErr w:type="spellEnd"/>
            <w:r w:rsidRPr="00AD505B">
              <w:rPr>
                <w:sz w:val="24"/>
                <w:szCs w:val="24"/>
              </w:rPr>
              <w:t xml:space="preserve"> (операционного) материала с целью выявления онкологических заболеваний и подбора </w:t>
            </w:r>
            <w:proofErr w:type="spellStart"/>
            <w:r w:rsidRPr="00AD505B">
              <w:rPr>
                <w:sz w:val="24"/>
                <w:szCs w:val="24"/>
              </w:rPr>
              <w:t>противоопухоле</w:t>
            </w:r>
            <w:proofErr w:type="spellEnd"/>
            <w:r w:rsidR="004B3EB2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вой лекарствен</w:t>
            </w:r>
            <w:r w:rsidR="004B3EB2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0,00702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2 134,64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14,99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19 205,6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30.5.7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тестирование на выявление новой коронавирусной инфекции</w:t>
            </w:r>
          </w:p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  <w:highlight w:val="yellow"/>
              </w:rPr>
            </w:pPr>
            <w:r w:rsidRPr="00AD505B">
              <w:rPr>
                <w:sz w:val="24"/>
                <w:szCs w:val="24"/>
              </w:rPr>
              <w:t>(СО</w:t>
            </w:r>
            <w:r w:rsidRPr="00AD505B">
              <w:rPr>
                <w:sz w:val="24"/>
                <w:szCs w:val="24"/>
                <w:lang w:val="en-US"/>
              </w:rPr>
              <w:t>VID</w:t>
            </w:r>
            <w:r w:rsidRPr="00AD505B">
              <w:rPr>
                <w:sz w:val="24"/>
                <w:szCs w:val="24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0,22600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588,09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132,91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B3EB2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4B3EB2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B3EB2">
              <w:rPr>
                <w:sz w:val="24"/>
                <w:szCs w:val="24"/>
              </w:rPr>
              <w:t>170 290,</w:t>
            </w:r>
            <w:r w:rsidRPr="004B3E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AD505B">
              <w:rPr>
                <w:sz w:val="24"/>
                <w:szCs w:val="24"/>
              </w:rPr>
              <w:br/>
              <w:t>в стационарных условиях,</w:t>
            </w:r>
          </w:p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0,165592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36 339,11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6 017,47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7 710 032,6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медицинская помощь </w:t>
            </w:r>
            <w:r w:rsidRPr="00AD505B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31.1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110 526,51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1 048,90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1 343 891,8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медицинская реабилитация </w:t>
            </w:r>
            <w:r w:rsidRPr="00AD505B">
              <w:rPr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31.2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0,00444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36 810,99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163,44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209 417,7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566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31.3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0,00496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153 094,76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759,35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972 936,7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медицинская помощь </w:t>
            </w:r>
            <w:r w:rsidRPr="00AD505B">
              <w:rPr>
                <w:sz w:val="24"/>
                <w:szCs w:val="24"/>
              </w:rPr>
              <w:br/>
              <w:t>в условиях дневного 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0,061074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22 296,69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1 361,75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1 744 782,9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медицинская помощь 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0,006935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85 294,01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591,54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757 922,6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0,00059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95 868,47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56,56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72 472,1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2. Медицинская помощь </w:t>
            </w:r>
            <w:r w:rsidR="004B3EB2">
              <w:rPr>
                <w:sz w:val="24"/>
                <w:szCs w:val="24"/>
              </w:rPr>
              <w:br/>
            </w:r>
            <w:r w:rsidRPr="00AD505B">
              <w:rPr>
                <w:sz w:val="24"/>
                <w:szCs w:val="24"/>
              </w:rPr>
              <w:t xml:space="preserve">по видам и заболеваниям, </w:t>
            </w:r>
            <w:r w:rsidR="004B3EB2">
              <w:rPr>
                <w:sz w:val="24"/>
                <w:szCs w:val="24"/>
              </w:rPr>
              <w:br/>
            </w:r>
            <w:r w:rsidRPr="00AD505B">
              <w:rPr>
                <w:sz w:val="24"/>
                <w:szCs w:val="24"/>
              </w:rPr>
              <w:t>не установленным базовой программой: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A95A83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2756" w:rsidRPr="00AD505B">
              <w:rPr>
                <w:sz w:val="24"/>
                <w:szCs w:val="24"/>
              </w:rPr>
              <w:t>ызов</w:t>
            </w: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</w:p>
          <w:p w:rsidR="00A95A83" w:rsidRPr="00AD505B" w:rsidRDefault="00A95A83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медицинская помощь </w:t>
            </w:r>
            <w:r w:rsidRPr="00AD505B">
              <w:rPr>
                <w:sz w:val="24"/>
                <w:szCs w:val="24"/>
              </w:rPr>
              <w:br/>
              <w:t>в амбулаторных условиях</w:t>
            </w: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167B31" w:rsidRPr="00AD505B" w:rsidRDefault="00167B31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AD505B">
              <w:rPr>
                <w:sz w:val="24"/>
                <w:szCs w:val="24"/>
              </w:rPr>
              <w:t>профилакти</w:t>
            </w:r>
            <w:proofErr w:type="spellEnd"/>
            <w:r w:rsidR="00AF35BA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ческой</w:t>
            </w:r>
            <w:proofErr w:type="gramEnd"/>
            <w:r w:rsidRPr="00AD505B">
              <w:rPr>
                <w:sz w:val="24"/>
                <w:szCs w:val="24"/>
              </w:rPr>
              <w:t xml:space="preserve"> и иными целями, </w:t>
            </w:r>
            <w:r w:rsidRPr="00AD505B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4B3EB2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комплексное посещение для проведения </w:t>
            </w:r>
            <w:proofErr w:type="spellStart"/>
            <w:proofErr w:type="gramStart"/>
            <w:r w:rsidRPr="00AD505B">
              <w:rPr>
                <w:sz w:val="24"/>
                <w:szCs w:val="24"/>
              </w:rPr>
              <w:t>профилакти</w:t>
            </w:r>
            <w:r w:rsidR="00AF35BA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AD505B">
              <w:rPr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4B3EB2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комплексное посещение</w:t>
            </w:r>
            <w:r w:rsidR="004B3EB2">
              <w:rPr>
                <w:sz w:val="24"/>
                <w:szCs w:val="24"/>
              </w:rPr>
              <w:t xml:space="preserve"> для проведения диспансеризации</w:t>
            </w:r>
            <w:r w:rsidRPr="00AD50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4B3EB2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4B3EB2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</w:t>
            </w:r>
            <w:r w:rsidRPr="00AD505B">
              <w:rPr>
                <w:sz w:val="24"/>
                <w:szCs w:val="24"/>
              </w:rPr>
              <w:br/>
              <w:t xml:space="preserve">по паллиативной медицинской помощи, </w:t>
            </w:r>
            <w:r w:rsidRPr="00AD505B">
              <w:rPr>
                <w:sz w:val="24"/>
                <w:szCs w:val="24"/>
              </w:rPr>
              <w:br/>
              <w:t xml:space="preserve">включая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4B3EB2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</w:t>
            </w:r>
            <w:r w:rsidRPr="00AD505B">
              <w:rPr>
                <w:sz w:val="24"/>
                <w:szCs w:val="24"/>
              </w:rPr>
              <w:br/>
              <w:t xml:space="preserve">по паллиативной медицинской помощи без учета посещения на дому патронажными бригадами </w:t>
            </w:r>
          </w:p>
          <w:p w:rsidR="00AF35BA" w:rsidRPr="00AD505B" w:rsidRDefault="00AF35BA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4B3EB2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на дому выездными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4B3EB2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</w:t>
            </w:r>
            <w:r w:rsidRPr="00AD505B">
              <w:rPr>
                <w:sz w:val="24"/>
                <w:szCs w:val="24"/>
              </w:rPr>
              <w:br/>
              <w:t>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4B3EB2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4B3EB2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4B3EB2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4B3EB2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2" w:rsidRPr="00AD505B" w:rsidRDefault="00412756" w:rsidP="00167B31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AD505B">
              <w:rPr>
                <w:sz w:val="24"/>
                <w:szCs w:val="24"/>
              </w:rPr>
              <w:t>сердечно-сосудистой</w:t>
            </w:r>
            <w:proofErr w:type="gramEnd"/>
            <w:r w:rsidRPr="00AD505B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35.6.4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35.6.5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AD505B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35.6.6</w:t>
            </w:r>
          </w:p>
          <w:p w:rsidR="00A8176C" w:rsidRDefault="00A8176C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A8176C" w:rsidRDefault="00A8176C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A8176C" w:rsidRDefault="00A8176C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A8176C" w:rsidRDefault="00A8176C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A8176C" w:rsidRDefault="00A8176C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A8176C" w:rsidRDefault="00A8176C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A8176C" w:rsidRDefault="00A8176C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A8176C" w:rsidRDefault="00A8176C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A8176C" w:rsidRPr="00AD505B" w:rsidRDefault="00A8176C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505B">
              <w:rPr>
                <w:sz w:val="24"/>
                <w:szCs w:val="24"/>
              </w:rPr>
              <w:t>патологоанатоми-ческие</w:t>
            </w:r>
            <w:proofErr w:type="spellEnd"/>
            <w:proofErr w:type="gramEnd"/>
            <w:r w:rsidRPr="00AD505B">
              <w:rPr>
                <w:sz w:val="24"/>
                <w:szCs w:val="24"/>
              </w:rPr>
              <w:t xml:space="preserve"> исследования </w:t>
            </w:r>
            <w:proofErr w:type="spellStart"/>
            <w:r w:rsidRPr="00AD505B">
              <w:rPr>
                <w:sz w:val="24"/>
                <w:szCs w:val="24"/>
              </w:rPr>
              <w:t>биопсийного</w:t>
            </w:r>
            <w:proofErr w:type="spellEnd"/>
            <w:r w:rsidRPr="00AD505B">
              <w:rPr>
                <w:sz w:val="24"/>
                <w:szCs w:val="24"/>
              </w:rPr>
              <w:t xml:space="preserve"> (операционного) материала с целью выявления онкологических заболеваний и подбора </w:t>
            </w:r>
            <w:proofErr w:type="spellStart"/>
            <w:r w:rsidRPr="00AD505B">
              <w:rPr>
                <w:sz w:val="24"/>
                <w:szCs w:val="24"/>
              </w:rPr>
              <w:t>противоопухоле</w:t>
            </w:r>
            <w:proofErr w:type="spellEnd"/>
            <w:r w:rsidR="00167B31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вой лекарствен</w:t>
            </w:r>
            <w:r w:rsidR="00167B31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Pr="00AD505B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A67788" w:rsidRPr="00AD505B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Pr="00AD505B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Pr="00AD505B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Pr="00AD505B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Pr="00AD505B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A67788" w:rsidRPr="00AD505B" w:rsidRDefault="00A67788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35.6.7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тестирование на выявление новой коронавирусной инфекции </w:t>
            </w:r>
          </w:p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(СО</w:t>
            </w:r>
            <w:r w:rsidRPr="00AD505B">
              <w:rPr>
                <w:sz w:val="24"/>
                <w:szCs w:val="24"/>
                <w:lang w:val="en-US"/>
              </w:rPr>
              <w:t>VID</w:t>
            </w:r>
            <w:r w:rsidRPr="00AD505B">
              <w:rPr>
                <w:sz w:val="24"/>
                <w:szCs w:val="24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AD505B">
              <w:rPr>
                <w:sz w:val="24"/>
                <w:szCs w:val="24"/>
              </w:rPr>
              <w:br/>
              <w:t>в стационарных условиях,</w:t>
            </w:r>
          </w:p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медицинская помощь </w:t>
            </w:r>
            <w:r w:rsidRPr="00AD505B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медицинская реабилитация </w:t>
            </w:r>
            <w:r w:rsidRPr="00AD505B">
              <w:rPr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медицинская помощь </w:t>
            </w:r>
            <w:r w:rsidRPr="00AD505B">
              <w:rPr>
                <w:sz w:val="24"/>
                <w:szCs w:val="24"/>
              </w:rPr>
              <w:br/>
              <w:t xml:space="preserve">в условиях дневного </w:t>
            </w:r>
            <w:r w:rsidRPr="00AD505B">
              <w:rPr>
                <w:sz w:val="24"/>
                <w:szCs w:val="24"/>
              </w:rPr>
              <w:br/>
              <w:t>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медицинская помощь </w:t>
            </w:r>
            <w:r w:rsidRPr="00AD505B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37.1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37.2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паллиативная </w:t>
            </w:r>
            <w:r w:rsidRPr="00AD505B">
              <w:rPr>
                <w:sz w:val="24"/>
                <w:szCs w:val="24"/>
              </w:rPr>
              <w:br/>
              <w:t>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 иные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3. Медицинская помощь по видам и заболеваниям, установленным  базовой программой (дополнительное финансовое обеспечение):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медицинская помощь </w:t>
            </w:r>
            <w:r w:rsidRPr="00AD505B">
              <w:rPr>
                <w:sz w:val="24"/>
                <w:szCs w:val="24"/>
              </w:rPr>
              <w:br/>
              <w:t>в амбулаторных условиях</w:t>
            </w: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9D2F9A" w:rsidRDefault="009D2F9A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9D2F9A" w:rsidRDefault="009D2F9A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9D2F9A" w:rsidRDefault="009D2F9A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9D2F9A" w:rsidRDefault="009D2F9A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9D2F9A" w:rsidRDefault="009D2F9A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9D2F9A" w:rsidRDefault="009D2F9A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9D2F9A" w:rsidRDefault="009D2F9A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9D2F9A" w:rsidRDefault="009D2F9A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9D2F9A" w:rsidRDefault="009D2F9A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9D2F9A" w:rsidRPr="00AD505B" w:rsidRDefault="009D2F9A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AD505B">
              <w:rPr>
                <w:sz w:val="24"/>
                <w:szCs w:val="24"/>
              </w:rPr>
              <w:t>профилакти</w:t>
            </w:r>
            <w:proofErr w:type="spellEnd"/>
            <w:r w:rsidR="008A3CF6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ческой</w:t>
            </w:r>
            <w:proofErr w:type="gramEnd"/>
            <w:r w:rsidRPr="00AD505B">
              <w:rPr>
                <w:sz w:val="24"/>
                <w:szCs w:val="24"/>
              </w:rPr>
              <w:t xml:space="preserve"> и иными целями, </w:t>
            </w:r>
            <w:r w:rsidRPr="00AD505B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8A3CF6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комплексное посещение для проведения </w:t>
            </w:r>
            <w:proofErr w:type="spellStart"/>
            <w:proofErr w:type="gramStart"/>
            <w:r w:rsidRPr="00AD505B">
              <w:rPr>
                <w:sz w:val="24"/>
                <w:szCs w:val="24"/>
              </w:rPr>
              <w:t>профилакти</w:t>
            </w:r>
            <w:r w:rsidR="008A3CF6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AD505B">
              <w:rPr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8A3CF6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комплексное посещение для проведения диспансеризации,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8A3CF6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8A3CF6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посещение по неотложной медицинской помощи</w:t>
            </w:r>
          </w:p>
          <w:p w:rsidR="008A3CF6" w:rsidRPr="00AD505B" w:rsidRDefault="008A3CF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C" w:rsidRPr="00AD505B" w:rsidRDefault="008A3CF6" w:rsidP="008A3CF6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12756" w:rsidRPr="00AD505B">
              <w:rPr>
                <w:sz w:val="24"/>
                <w:szCs w:val="24"/>
              </w:rPr>
              <w:t>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4B3EB2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AD505B">
              <w:rPr>
                <w:sz w:val="24"/>
                <w:szCs w:val="24"/>
              </w:rPr>
              <w:t>сердечно-сосудистой</w:t>
            </w:r>
            <w:proofErr w:type="gramEnd"/>
            <w:r w:rsidRPr="00AD505B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AD505B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326A13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326A13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C" w:rsidRPr="00AD505B" w:rsidRDefault="00412756" w:rsidP="009D2F9A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505B">
              <w:rPr>
                <w:sz w:val="24"/>
                <w:szCs w:val="24"/>
              </w:rPr>
              <w:t>патологоанатоми-ческие</w:t>
            </w:r>
            <w:proofErr w:type="spellEnd"/>
            <w:proofErr w:type="gramEnd"/>
            <w:r w:rsidRPr="00AD505B">
              <w:rPr>
                <w:sz w:val="24"/>
                <w:szCs w:val="24"/>
              </w:rPr>
              <w:t xml:space="preserve"> исследования </w:t>
            </w:r>
            <w:proofErr w:type="spellStart"/>
            <w:r w:rsidRPr="00AD505B">
              <w:rPr>
                <w:sz w:val="24"/>
                <w:szCs w:val="24"/>
              </w:rPr>
              <w:t>биопсийного</w:t>
            </w:r>
            <w:proofErr w:type="spellEnd"/>
            <w:r w:rsidRPr="00AD505B">
              <w:rPr>
                <w:sz w:val="24"/>
                <w:szCs w:val="24"/>
              </w:rPr>
              <w:t xml:space="preserve"> (операционного) материала с целью выявления онкологических заболеваний и подбора </w:t>
            </w:r>
            <w:proofErr w:type="spellStart"/>
            <w:r w:rsidRPr="00AD505B">
              <w:rPr>
                <w:sz w:val="24"/>
                <w:szCs w:val="24"/>
              </w:rPr>
              <w:t>противоопухоле</w:t>
            </w:r>
            <w:proofErr w:type="spellEnd"/>
            <w:r w:rsidR="00AD12F8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вой лекарствен</w:t>
            </w:r>
            <w:r w:rsidR="00AD12F8">
              <w:rPr>
                <w:sz w:val="24"/>
                <w:szCs w:val="24"/>
              </w:rPr>
              <w:t>-</w:t>
            </w:r>
            <w:r w:rsidRPr="00AD505B">
              <w:rPr>
                <w:sz w:val="24"/>
                <w:szCs w:val="24"/>
              </w:rPr>
              <w:t>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Pr="00AD505B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4B3EB2" w:rsidRPr="00AD505B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Pr="00AD505B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Pr="00AD505B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Pr="00AD505B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Pr="00AD505B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4B3EB2" w:rsidRPr="00AD505B" w:rsidRDefault="004B3EB2" w:rsidP="00326A13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12756" w:rsidRPr="00AD505B" w:rsidTr="00326A13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AD505B" w:rsidRDefault="00412756" w:rsidP="00A8176C">
            <w:pPr>
              <w:widowControl/>
              <w:tabs>
                <w:tab w:val="left" w:pos="3828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42.5.7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spacing w:line="216" w:lineRule="auto"/>
              <w:ind w:left="-25" w:hanging="62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тестирование </w:t>
            </w:r>
            <w:r w:rsidRPr="00AD505B">
              <w:rPr>
                <w:sz w:val="24"/>
                <w:szCs w:val="24"/>
              </w:rPr>
              <w:br/>
              <w:t xml:space="preserve">на выявление новой коронавирусной инфекции </w:t>
            </w:r>
          </w:p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spacing w:line="216" w:lineRule="auto"/>
              <w:ind w:left="-25" w:hanging="62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(СО</w:t>
            </w:r>
            <w:r w:rsidRPr="00AD505B">
              <w:rPr>
                <w:sz w:val="24"/>
                <w:szCs w:val="24"/>
                <w:lang w:val="en-US"/>
              </w:rPr>
              <w:t>VID</w:t>
            </w:r>
            <w:r w:rsidRPr="00AD505B">
              <w:rPr>
                <w:sz w:val="24"/>
                <w:szCs w:val="24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AD505B">
              <w:rPr>
                <w:sz w:val="24"/>
                <w:szCs w:val="24"/>
              </w:rPr>
              <w:br/>
              <w:t>в стационарных условиях,</w:t>
            </w:r>
          </w:p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медицинская помощь </w:t>
            </w:r>
            <w:r w:rsidRPr="00AD505B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43.1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медицинская реабилитация </w:t>
            </w:r>
            <w:r w:rsidRPr="00AD505B">
              <w:rPr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43.2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43.3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- медицинская помощь </w:t>
            </w:r>
            <w:r w:rsidRPr="00AD505B">
              <w:rPr>
                <w:sz w:val="24"/>
                <w:szCs w:val="24"/>
              </w:rPr>
              <w:br/>
              <w:t xml:space="preserve">в условиях дневного </w:t>
            </w:r>
            <w:r w:rsidRPr="00AD505B">
              <w:rPr>
                <w:sz w:val="24"/>
                <w:szCs w:val="24"/>
              </w:rPr>
              <w:br/>
              <w:t>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медицинская помощь </w:t>
            </w:r>
            <w:r w:rsidRPr="00AD505B">
              <w:rPr>
                <w:sz w:val="24"/>
                <w:szCs w:val="24"/>
              </w:rPr>
              <w:br/>
              <w:t>по профилю "онкология"</w:t>
            </w:r>
          </w:p>
          <w:p w:rsidR="00AD12F8" w:rsidRPr="00AD505B" w:rsidRDefault="00AD12F8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</w:tr>
      <w:tr w:rsidR="00412756" w:rsidRPr="00AD505B" w:rsidTr="00326A13">
        <w:trPr>
          <w:trHeight w:val="396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 xml:space="preserve">ИТОГО </w:t>
            </w:r>
            <w:r w:rsidRPr="00AD505B">
              <w:rPr>
                <w:sz w:val="24"/>
                <w:szCs w:val="24"/>
              </w:rPr>
              <w:br/>
              <w:t>(сумма строк 01 + 19 + 20)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3 726,30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12F8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-28"/>
              <w:jc w:val="center"/>
              <w:rPr>
                <w:spacing w:val="-8"/>
                <w:sz w:val="24"/>
                <w:szCs w:val="24"/>
              </w:rPr>
            </w:pPr>
            <w:r w:rsidRPr="00AD12F8">
              <w:rPr>
                <w:spacing w:val="-8"/>
                <w:sz w:val="24"/>
                <w:szCs w:val="24"/>
              </w:rPr>
              <w:t>13 08</w:t>
            </w:r>
            <w:r w:rsidRPr="00AD12F8">
              <w:rPr>
                <w:spacing w:val="-8"/>
                <w:sz w:val="24"/>
                <w:szCs w:val="24"/>
                <w:lang w:val="en-US"/>
              </w:rPr>
              <w:t>9</w:t>
            </w:r>
            <w:r w:rsidRPr="00AD12F8">
              <w:rPr>
                <w:spacing w:val="-8"/>
                <w:sz w:val="24"/>
                <w:szCs w:val="24"/>
              </w:rPr>
              <w:t>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12F8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pacing w:val="-8"/>
                <w:sz w:val="24"/>
                <w:szCs w:val="24"/>
              </w:rPr>
            </w:pPr>
            <w:r w:rsidRPr="00AD12F8">
              <w:rPr>
                <w:spacing w:val="-8"/>
                <w:sz w:val="24"/>
                <w:szCs w:val="24"/>
              </w:rPr>
              <w:t>4 864 919,4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12F8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AD12F8">
              <w:rPr>
                <w:spacing w:val="-8"/>
                <w:sz w:val="24"/>
                <w:szCs w:val="24"/>
              </w:rPr>
              <w:t>16 77</w:t>
            </w:r>
            <w:r w:rsidRPr="00AD12F8">
              <w:rPr>
                <w:spacing w:val="-8"/>
                <w:sz w:val="24"/>
                <w:szCs w:val="24"/>
                <w:lang w:val="en-US"/>
              </w:rPr>
              <w:t>1</w:t>
            </w:r>
            <w:r w:rsidRPr="00AD12F8">
              <w:rPr>
                <w:spacing w:val="-8"/>
                <w:sz w:val="24"/>
                <w:szCs w:val="24"/>
              </w:rPr>
              <w:t> 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AD505B" w:rsidRDefault="00412756" w:rsidP="00A8176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D505B">
              <w:rPr>
                <w:sz w:val="24"/>
                <w:szCs w:val="24"/>
              </w:rPr>
              <w:t>100</w:t>
            </w:r>
          </w:p>
        </w:tc>
      </w:tr>
    </w:tbl>
    <w:p w:rsidR="00412756" w:rsidRDefault="00AD12F8" w:rsidP="00A8176C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  <w:r>
        <w:rPr>
          <w:sz w:val="22"/>
        </w:rPr>
        <w:t>_____________________</w:t>
      </w:r>
    </w:p>
    <w:p w:rsidR="00AD12F8" w:rsidRPr="00AD12F8" w:rsidRDefault="00AD12F8" w:rsidP="00A8176C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10"/>
          <w:szCs w:val="10"/>
        </w:rPr>
      </w:pPr>
    </w:p>
    <w:p w:rsidR="00412756" w:rsidRPr="002C0420" w:rsidRDefault="00412756" w:rsidP="00A8176C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  <w:bookmarkStart w:id="23" w:name="P6883"/>
      <w:bookmarkEnd w:id="23"/>
      <w:r w:rsidRPr="002C0420">
        <w:rPr>
          <w:sz w:val="22"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тариф);</w:t>
      </w:r>
    </w:p>
    <w:p w:rsidR="00412756" w:rsidRPr="002C0420" w:rsidRDefault="00412756" w:rsidP="00A8176C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  <w:bookmarkStart w:id="24" w:name="P6884"/>
      <w:bookmarkEnd w:id="24"/>
      <w:r w:rsidRPr="002C0420">
        <w:rPr>
          <w:sz w:val="22"/>
        </w:rP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</w:t>
      </w:r>
    </w:p>
    <w:p w:rsidR="00412756" w:rsidRPr="002C0420" w:rsidRDefault="00412756" w:rsidP="00A8176C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  <w:bookmarkStart w:id="25" w:name="P6885"/>
      <w:bookmarkEnd w:id="25"/>
      <w:r w:rsidRPr="002C0420">
        <w:rPr>
          <w:sz w:val="22"/>
        </w:rPr>
        <w:t xml:space="preserve">&lt;***&gt; в случае включения паллиативной медицинской помощи в территориальную программу ОМС сверх базовой программы ОМС </w:t>
      </w:r>
      <w:r w:rsidRPr="002C0420">
        <w:rPr>
          <w:sz w:val="22"/>
        </w:rPr>
        <w:br/>
        <w:t>с соответствующим платежом субъекта Российской Федерации;</w:t>
      </w:r>
    </w:p>
    <w:p w:rsidR="00412756" w:rsidRPr="002C0420" w:rsidRDefault="00412756" w:rsidP="00A8176C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  <w:bookmarkStart w:id="26" w:name="P6886"/>
      <w:bookmarkEnd w:id="26"/>
      <w:r w:rsidRPr="002C0420">
        <w:rPr>
          <w:sz w:val="22"/>
        </w:rPr>
        <w:t xml:space="preserve">&lt;****&gt; 1305563 человека - прогнозная численность постоянного населения Пензенской области на 01.01.2021, на 01.01.2022 - 1281725 человек, </w:t>
      </w:r>
      <w:r w:rsidRPr="002C0420">
        <w:rPr>
          <w:sz w:val="22"/>
        </w:rPr>
        <w:br/>
        <w:t>на 01.01.2023 - 1269952 человека, по данным Росстата, 1 281 277 - численность застрахованных по ОМС лиц по состоянию на 01.01.2020.</w:t>
      </w:r>
    </w:p>
    <w:p w:rsidR="00412756" w:rsidRDefault="00412756" w:rsidP="00A8176C">
      <w:pPr>
        <w:autoSpaceDE w:val="0"/>
        <w:autoSpaceDN w:val="0"/>
        <w:spacing w:line="228" w:lineRule="auto"/>
        <w:jc w:val="center"/>
        <w:outlineLvl w:val="2"/>
        <w:rPr>
          <w:sz w:val="28"/>
          <w:szCs w:val="28"/>
        </w:rPr>
      </w:pPr>
      <w:r w:rsidRPr="00DA0802">
        <w:rPr>
          <w:sz w:val="28"/>
          <w:szCs w:val="28"/>
        </w:rPr>
        <w:t xml:space="preserve">6.2. Стоимость Программы по источникам финансового обеспечения на 2021 год и на плановый период </w:t>
      </w:r>
      <w:r w:rsidRPr="00DA0802">
        <w:rPr>
          <w:sz w:val="28"/>
          <w:szCs w:val="28"/>
        </w:rPr>
        <w:br/>
        <w:t>2022 и 2023 годов на территории Пензенской области</w:t>
      </w:r>
    </w:p>
    <w:p w:rsidR="00DA0802" w:rsidRPr="00DA0802" w:rsidRDefault="00DA0802" w:rsidP="00A8176C">
      <w:pPr>
        <w:autoSpaceDE w:val="0"/>
        <w:autoSpaceDN w:val="0"/>
        <w:spacing w:line="228" w:lineRule="auto"/>
        <w:jc w:val="center"/>
        <w:outlineLvl w:val="2"/>
        <w:rPr>
          <w:sz w:val="28"/>
          <w:szCs w:val="28"/>
        </w:rPr>
      </w:pPr>
    </w:p>
    <w:p w:rsidR="00412756" w:rsidRPr="002C0420" w:rsidRDefault="00412756" w:rsidP="00A8176C">
      <w:pPr>
        <w:autoSpaceDE w:val="0"/>
        <w:autoSpaceDN w:val="0"/>
        <w:spacing w:line="228" w:lineRule="auto"/>
        <w:jc w:val="both"/>
        <w:rPr>
          <w:sz w:val="6"/>
          <w:szCs w:val="6"/>
        </w:rPr>
      </w:pPr>
    </w:p>
    <w:tbl>
      <w:tblPr>
        <w:tblW w:w="159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942"/>
        <w:gridCol w:w="1861"/>
        <w:gridCol w:w="1764"/>
        <w:gridCol w:w="1624"/>
        <w:gridCol w:w="1749"/>
        <w:gridCol w:w="1526"/>
        <w:gridCol w:w="2032"/>
      </w:tblGrid>
      <w:tr w:rsidR="00412756" w:rsidRPr="002C0420" w:rsidTr="00326A13"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№ </w:t>
            </w:r>
            <w:r w:rsidRPr="002C0420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2021 год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Плановый период</w:t>
            </w:r>
          </w:p>
        </w:tc>
      </w:tr>
      <w:tr w:rsidR="00412756" w:rsidRPr="002C0420" w:rsidTr="00326A13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A8176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A8176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2022 год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2023 год</w:t>
            </w:r>
          </w:p>
        </w:tc>
      </w:tr>
      <w:tr w:rsidR="00412756" w:rsidRPr="002C0420" w:rsidTr="00326A13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A8176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A8176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A8176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412756" w:rsidRPr="002C0420" w:rsidTr="00326A13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A8176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A8176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pacing w:val="-10"/>
                <w:sz w:val="22"/>
                <w:szCs w:val="22"/>
              </w:rPr>
              <w:t>на одного жителя</w:t>
            </w:r>
            <w:r w:rsidRPr="002C0420">
              <w:rPr>
                <w:sz w:val="22"/>
                <w:szCs w:val="22"/>
              </w:rPr>
              <w:t xml:space="preserve"> </w:t>
            </w:r>
            <w:r w:rsidRPr="002C0420">
              <w:rPr>
                <w:sz w:val="22"/>
                <w:szCs w:val="22"/>
              </w:rPr>
              <w:br/>
            </w:r>
            <w:r w:rsidRPr="002C0420">
              <w:rPr>
                <w:spacing w:val="-10"/>
                <w:sz w:val="22"/>
                <w:szCs w:val="22"/>
              </w:rPr>
              <w:t xml:space="preserve">(одно </w:t>
            </w:r>
            <w:proofErr w:type="spellStart"/>
            <w:proofErr w:type="gramStart"/>
            <w:r w:rsidRPr="002C0420">
              <w:rPr>
                <w:spacing w:val="-10"/>
                <w:sz w:val="22"/>
                <w:szCs w:val="22"/>
              </w:rPr>
              <w:t>застрахо</w:t>
            </w:r>
            <w:proofErr w:type="spellEnd"/>
            <w:r w:rsidRPr="002C0420">
              <w:rPr>
                <w:spacing w:val="-10"/>
                <w:sz w:val="22"/>
                <w:szCs w:val="22"/>
              </w:rPr>
              <w:t>-ванное</w:t>
            </w:r>
            <w:proofErr w:type="gramEnd"/>
            <w:r w:rsidRPr="002C0420">
              <w:rPr>
                <w:sz w:val="22"/>
                <w:szCs w:val="22"/>
              </w:rPr>
              <w:t xml:space="preserve"> лицо) в год (руб.) &lt;***&gt;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всего </w:t>
            </w:r>
            <w:r w:rsidRPr="002C0420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pacing w:val="-10"/>
                <w:sz w:val="22"/>
                <w:szCs w:val="22"/>
              </w:rPr>
              <w:t>на одного жителя</w:t>
            </w:r>
            <w:r w:rsidRPr="002C0420">
              <w:rPr>
                <w:sz w:val="22"/>
                <w:szCs w:val="22"/>
              </w:rPr>
              <w:t xml:space="preserve"> </w:t>
            </w:r>
            <w:r w:rsidRPr="002C0420">
              <w:rPr>
                <w:sz w:val="22"/>
                <w:szCs w:val="22"/>
              </w:rPr>
              <w:br/>
              <w:t>(</w:t>
            </w:r>
            <w:r w:rsidRPr="002C0420">
              <w:rPr>
                <w:spacing w:val="-10"/>
                <w:sz w:val="22"/>
                <w:szCs w:val="22"/>
              </w:rPr>
              <w:t xml:space="preserve">одно </w:t>
            </w:r>
            <w:proofErr w:type="spellStart"/>
            <w:proofErr w:type="gramStart"/>
            <w:r w:rsidRPr="002C0420">
              <w:rPr>
                <w:spacing w:val="-10"/>
                <w:sz w:val="22"/>
                <w:szCs w:val="22"/>
              </w:rPr>
              <w:t>застрахо</w:t>
            </w:r>
            <w:proofErr w:type="spellEnd"/>
            <w:r w:rsidRPr="002C0420">
              <w:rPr>
                <w:spacing w:val="-10"/>
                <w:sz w:val="22"/>
                <w:szCs w:val="22"/>
              </w:rPr>
              <w:t>-ванное</w:t>
            </w:r>
            <w:proofErr w:type="gramEnd"/>
            <w:r w:rsidRPr="002C0420">
              <w:rPr>
                <w:sz w:val="22"/>
                <w:szCs w:val="22"/>
              </w:rPr>
              <w:t xml:space="preserve"> лицо) </w:t>
            </w:r>
            <w:r w:rsidRPr="002C0420">
              <w:rPr>
                <w:sz w:val="22"/>
                <w:szCs w:val="22"/>
              </w:rPr>
              <w:br/>
              <w:t>в год (руб.) &lt;***&gt;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всего </w:t>
            </w:r>
            <w:r w:rsidRPr="002C0420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на одного жителя </w:t>
            </w:r>
            <w:r w:rsidRPr="002C0420">
              <w:rPr>
                <w:sz w:val="22"/>
                <w:szCs w:val="22"/>
              </w:rPr>
              <w:br/>
              <w:t xml:space="preserve">(одно </w:t>
            </w:r>
            <w:proofErr w:type="spellStart"/>
            <w:proofErr w:type="gramStart"/>
            <w:r w:rsidRPr="002C0420">
              <w:rPr>
                <w:sz w:val="22"/>
                <w:szCs w:val="22"/>
              </w:rPr>
              <w:t>застрахо</w:t>
            </w:r>
            <w:proofErr w:type="spellEnd"/>
            <w:r w:rsidRPr="002C0420">
              <w:rPr>
                <w:sz w:val="22"/>
                <w:szCs w:val="22"/>
              </w:rPr>
              <w:t>-ванное</w:t>
            </w:r>
            <w:proofErr w:type="gramEnd"/>
            <w:r w:rsidRPr="002C0420">
              <w:rPr>
                <w:sz w:val="22"/>
                <w:szCs w:val="22"/>
              </w:rPr>
              <w:t xml:space="preserve"> лицо) в год (руб.) &lt;***&gt;</w:t>
            </w:r>
          </w:p>
        </w:tc>
      </w:tr>
    </w:tbl>
    <w:p w:rsidR="00412756" w:rsidRPr="002C0420" w:rsidRDefault="00412756" w:rsidP="00A8176C">
      <w:pPr>
        <w:spacing w:line="228" w:lineRule="auto"/>
        <w:rPr>
          <w:sz w:val="4"/>
          <w:szCs w:val="4"/>
        </w:rPr>
      </w:pPr>
    </w:p>
    <w:tbl>
      <w:tblPr>
        <w:tblW w:w="159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942"/>
        <w:gridCol w:w="1861"/>
        <w:gridCol w:w="1764"/>
        <w:gridCol w:w="1624"/>
        <w:gridCol w:w="1749"/>
        <w:gridCol w:w="1526"/>
        <w:gridCol w:w="2032"/>
      </w:tblGrid>
      <w:tr w:rsidR="00412756" w:rsidRPr="002C0420" w:rsidTr="00326A13">
        <w:trPr>
          <w:tblHeader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8</w:t>
            </w:r>
          </w:p>
        </w:tc>
      </w:tr>
      <w:tr w:rsidR="00412756" w:rsidRPr="002C0420" w:rsidTr="00326A13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Стоимость территориальной программы государственных гарантий всего</w:t>
            </w:r>
          </w:p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(сумма строк 02 + 03),</w:t>
            </w:r>
          </w:p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5A0FC5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A0FC5">
              <w:rPr>
                <w:sz w:val="22"/>
                <w:szCs w:val="22"/>
              </w:rPr>
              <w:t>21 636 247,1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5A0FC5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5A0FC5">
              <w:rPr>
                <w:sz w:val="22"/>
                <w:szCs w:val="22"/>
              </w:rPr>
              <w:t>16 815,84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22 360 914,0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17 450,75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23 462 853,4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18 346,16</w:t>
            </w:r>
          </w:p>
        </w:tc>
      </w:tr>
      <w:tr w:rsidR="00412756" w:rsidRPr="002C0420" w:rsidTr="00326A13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I Средства консолидированного бюджета субъекта Российской Федерации &lt;*&gt;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4 864 919,4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3 726,30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4 787 109,5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3 734,90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4 895 091,7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3 854,55</w:t>
            </w:r>
          </w:p>
        </w:tc>
      </w:tr>
      <w:tr w:rsidR="00412756" w:rsidRPr="002C0420" w:rsidTr="00326A13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II Стоимость территориальной программы ОМС всего (сумма строк 04 + 08) &lt;**&gt;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5A0FC5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A0FC5">
              <w:rPr>
                <w:sz w:val="22"/>
                <w:szCs w:val="22"/>
              </w:rPr>
              <w:t>16 77</w:t>
            </w:r>
            <w:r w:rsidRPr="005A0FC5">
              <w:rPr>
                <w:sz w:val="22"/>
                <w:szCs w:val="22"/>
                <w:lang w:val="en-US"/>
              </w:rPr>
              <w:t>1</w:t>
            </w:r>
            <w:r w:rsidRPr="005A0FC5">
              <w:rPr>
                <w:sz w:val="22"/>
                <w:szCs w:val="22"/>
              </w:rPr>
              <w:t> 327,7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5A0FC5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A0FC5">
              <w:rPr>
                <w:sz w:val="22"/>
                <w:szCs w:val="22"/>
              </w:rPr>
              <w:t>13 089,54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17 573 804,5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13 715,85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18 567 761,7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14 491,61</w:t>
            </w:r>
          </w:p>
        </w:tc>
      </w:tr>
      <w:tr w:rsidR="00412756" w:rsidRPr="002C0420" w:rsidTr="00326A13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 &lt;**&gt;,</w:t>
            </w:r>
          </w:p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5A0FC5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A0FC5">
              <w:rPr>
                <w:sz w:val="22"/>
                <w:szCs w:val="22"/>
              </w:rPr>
              <w:t>16 77</w:t>
            </w:r>
            <w:r w:rsidRPr="005A0FC5">
              <w:rPr>
                <w:sz w:val="22"/>
                <w:szCs w:val="22"/>
                <w:lang w:val="en-US"/>
              </w:rPr>
              <w:t>1</w:t>
            </w:r>
            <w:r w:rsidRPr="005A0FC5">
              <w:rPr>
                <w:sz w:val="22"/>
                <w:szCs w:val="22"/>
              </w:rPr>
              <w:t> 327,7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5A0FC5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A0FC5">
              <w:rPr>
                <w:sz w:val="22"/>
                <w:szCs w:val="22"/>
              </w:rPr>
              <w:t>13 089,54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17 573 804,5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13 715,85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18 567 761,7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14 491,61</w:t>
            </w:r>
          </w:p>
        </w:tc>
      </w:tr>
      <w:tr w:rsidR="00412756" w:rsidRPr="002C0420" w:rsidTr="00326A13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1.1. Субвенции из бюджета ФОМС &lt;**&gt;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16 768 250,1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13 087,14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17 571 576,0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13 714,11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18 565 533,2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14 489,87</w:t>
            </w:r>
          </w:p>
        </w:tc>
      </w:tr>
      <w:tr w:rsidR="00412756" w:rsidRPr="002C0420" w:rsidTr="00326A13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bookmarkStart w:id="27" w:name="P6959"/>
            <w:bookmarkEnd w:id="27"/>
            <w:r w:rsidRPr="002C0420">
              <w:rPr>
                <w:sz w:val="22"/>
                <w:szCs w:val="22"/>
              </w:rPr>
              <w:t>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A817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5A0FC5" w:rsidRDefault="00412756" w:rsidP="00326A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FC5">
              <w:rPr>
                <w:sz w:val="22"/>
                <w:szCs w:val="22"/>
              </w:rPr>
              <w:t>3 077,6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5A0FC5" w:rsidRDefault="00412756" w:rsidP="00326A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FC5">
              <w:rPr>
                <w:sz w:val="22"/>
                <w:szCs w:val="22"/>
              </w:rPr>
              <w:t>2,40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2 228,5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1,74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2 228,5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1,74</w:t>
            </w:r>
          </w:p>
        </w:tc>
      </w:tr>
      <w:tr w:rsidR="00412756" w:rsidRPr="002C0420" w:rsidTr="00326A13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</w:t>
            </w:r>
            <w:proofErr w:type="gramStart"/>
            <w:r w:rsidRPr="002C0420">
              <w:rPr>
                <w:sz w:val="22"/>
                <w:szCs w:val="22"/>
              </w:rPr>
              <w:t>к</w:t>
            </w:r>
            <w:proofErr w:type="gramEnd"/>
            <w:r w:rsidRPr="002C0420">
              <w:rPr>
                <w:sz w:val="22"/>
                <w:szCs w:val="22"/>
              </w:rPr>
              <w:t xml:space="preserve"> установленным базовой программой ОМС, из них: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bookmarkStart w:id="28" w:name="P6975"/>
            <w:bookmarkEnd w:id="28"/>
            <w:r w:rsidRPr="002C0420">
              <w:rPr>
                <w:sz w:val="22"/>
                <w:szCs w:val="22"/>
              </w:rPr>
              <w:t>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  <w:tr w:rsidR="00412756" w:rsidRPr="002C0420" w:rsidTr="00326A13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-</w:t>
            </w:r>
          </w:p>
        </w:tc>
      </w:tr>
    </w:tbl>
    <w:p w:rsidR="00412756" w:rsidRDefault="005A0FC5" w:rsidP="00412756">
      <w:pPr>
        <w:autoSpaceDE w:val="0"/>
        <w:autoSpaceDN w:val="0"/>
        <w:spacing w:line="216" w:lineRule="auto"/>
        <w:ind w:firstLine="540"/>
        <w:jc w:val="both"/>
        <w:rPr>
          <w:sz w:val="22"/>
        </w:rPr>
      </w:pPr>
      <w:r>
        <w:rPr>
          <w:sz w:val="22"/>
        </w:rPr>
        <w:t>_______________________</w:t>
      </w:r>
    </w:p>
    <w:p w:rsidR="005A0FC5" w:rsidRPr="005A0FC5" w:rsidRDefault="005A0FC5" w:rsidP="00412756">
      <w:pPr>
        <w:autoSpaceDE w:val="0"/>
        <w:autoSpaceDN w:val="0"/>
        <w:spacing w:line="216" w:lineRule="auto"/>
        <w:ind w:firstLine="540"/>
        <w:jc w:val="both"/>
        <w:rPr>
          <w:sz w:val="10"/>
          <w:szCs w:val="10"/>
        </w:rPr>
      </w:pPr>
    </w:p>
    <w:p w:rsidR="00412756" w:rsidRPr="002C0420" w:rsidRDefault="00412756" w:rsidP="00412756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29" w:name="P7000"/>
      <w:bookmarkEnd w:id="29"/>
      <w:r w:rsidRPr="002C0420">
        <w:rPr>
          <w:sz w:val="22"/>
        </w:rPr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</w:t>
      </w:r>
      <w:r w:rsidRPr="002C0420">
        <w:rPr>
          <w:sz w:val="22"/>
        </w:rPr>
        <w:br/>
        <w:t>по обеспечению лекарственными препаратами, целевых программ, а также межбюджетных трансфертов (строки 06 и 08).</w:t>
      </w:r>
    </w:p>
    <w:p w:rsidR="00412756" w:rsidRPr="002C0420" w:rsidRDefault="00412756" w:rsidP="00412756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30" w:name="P7001"/>
      <w:bookmarkEnd w:id="30"/>
      <w:r w:rsidRPr="002C0420">
        <w:rPr>
          <w:sz w:val="22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412756" w:rsidRPr="002C0420" w:rsidRDefault="00412756" w:rsidP="00412756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31" w:name="P7002"/>
      <w:bookmarkEnd w:id="31"/>
      <w:r w:rsidRPr="002C0420">
        <w:rPr>
          <w:sz w:val="22"/>
        </w:rPr>
        <w:t xml:space="preserve">&lt;***&gt; 1305563 человека - прогнозная численность постоянного населения Пензенской области на 01.01.2021, на 01.01.2022 - 1281725 человек, </w:t>
      </w:r>
      <w:r w:rsidRPr="002C0420">
        <w:rPr>
          <w:sz w:val="22"/>
        </w:rPr>
        <w:br/>
        <w:t>на 01.01.2023 - 1269952 человека, по данным Росстата, 1 281 277 - численность застрахованных по ОМС лиц по состоянию на 01.01.2020.</w:t>
      </w:r>
    </w:p>
    <w:p w:rsidR="00412756" w:rsidRPr="002C0420" w:rsidRDefault="00412756" w:rsidP="00412756">
      <w:pPr>
        <w:autoSpaceDE w:val="0"/>
        <w:autoSpaceDN w:val="0"/>
        <w:spacing w:line="216" w:lineRule="auto"/>
        <w:jc w:val="both"/>
        <w:rPr>
          <w:sz w:val="10"/>
          <w:szCs w:val="10"/>
        </w:rPr>
      </w:pPr>
    </w:p>
    <w:tbl>
      <w:tblPr>
        <w:tblW w:w="1588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1779"/>
        <w:gridCol w:w="1905"/>
        <w:gridCol w:w="1559"/>
        <w:gridCol w:w="1673"/>
        <w:gridCol w:w="1225"/>
        <w:gridCol w:w="1934"/>
      </w:tblGrid>
      <w:tr w:rsidR="00412756" w:rsidRPr="002C0420" w:rsidTr="00326A13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2C0420">
              <w:rPr>
                <w:sz w:val="22"/>
                <w:szCs w:val="22"/>
              </w:rPr>
              <w:t>Справочно</w:t>
            </w:r>
            <w:proofErr w:type="spellEnd"/>
            <w:r w:rsidRPr="002C0420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2021 год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2022 год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2023 год</w:t>
            </w:r>
          </w:p>
        </w:tc>
      </w:tr>
      <w:tr w:rsidR="00412756" w:rsidRPr="002C0420" w:rsidTr="00326A13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на одно </w:t>
            </w:r>
            <w:proofErr w:type="spellStart"/>
            <w:r w:rsidRPr="002C0420">
              <w:rPr>
                <w:sz w:val="22"/>
                <w:szCs w:val="22"/>
              </w:rPr>
              <w:t>застрах</w:t>
            </w:r>
            <w:proofErr w:type="gramStart"/>
            <w:r w:rsidRPr="002C0420">
              <w:rPr>
                <w:sz w:val="22"/>
                <w:szCs w:val="22"/>
              </w:rPr>
              <w:t>о</w:t>
            </w:r>
            <w:proofErr w:type="spellEnd"/>
            <w:r w:rsidRPr="002C0420">
              <w:rPr>
                <w:sz w:val="22"/>
                <w:szCs w:val="22"/>
              </w:rPr>
              <w:t>-</w:t>
            </w:r>
            <w:proofErr w:type="gramEnd"/>
            <w:r w:rsidRPr="002C0420">
              <w:rPr>
                <w:sz w:val="22"/>
                <w:szCs w:val="22"/>
              </w:rPr>
              <w:br/>
              <w:t xml:space="preserve">ванное </w:t>
            </w:r>
            <w:r w:rsidRPr="002C0420">
              <w:rPr>
                <w:sz w:val="22"/>
                <w:szCs w:val="22"/>
              </w:rPr>
              <w:br/>
              <w:t>лицо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всего </w:t>
            </w:r>
            <w:r w:rsidRPr="002C0420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на одно </w:t>
            </w:r>
            <w:proofErr w:type="spellStart"/>
            <w:proofErr w:type="gramStart"/>
            <w:r w:rsidRPr="002C0420">
              <w:rPr>
                <w:sz w:val="22"/>
                <w:szCs w:val="22"/>
              </w:rPr>
              <w:t>застрахо</w:t>
            </w:r>
            <w:proofErr w:type="spellEnd"/>
            <w:r w:rsidRPr="002C0420">
              <w:rPr>
                <w:sz w:val="22"/>
                <w:szCs w:val="22"/>
              </w:rPr>
              <w:t>-ванное</w:t>
            </w:r>
            <w:proofErr w:type="gramEnd"/>
            <w:r w:rsidRPr="002C0420">
              <w:rPr>
                <w:sz w:val="22"/>
                <w:szCs w:val="22"/>
              </w:rPr>
              <w:t xml:space="preserve"> </w:t>
            </w:r>
            <w:r w:rsidRPr="002C0420">
              <w:rPr>
                <w:sz w:val="22"/>
                <w:szCs w:val="22"/>
              </w:rPr>
              <w:br/>
              <w:t>лицо (руб.)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всего </w:t>
            </w:r>
            <w:r w:rsidRPr="002C0420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на одно </w:t>
            </w:r>
            <w:proofErr w:type="spellStart"/>
            <w:proofErr w:type="gramStart"/>
            <w:r w:rsidRPr="002C0420">
              <w:rPr>
                <w:sz w:val="22"/>
                <w:szCs w:val="22"/>
              </w:rPr>
              <w:t>застрахо</w:t>
            </w:r>
            <w:proofErr w:type="spellEnd"/>
            <w:r w:rsidRPr="002C0420">
              <w:rPr>
                <w:sz w:val="22"/>
                <w:szCs w:val="22"/>
              </w:rPr>
              <w:t>-ванное</w:t>
            </w:r>
            <w:proofErr w:type="gramEnd"/>
            <w:r w:rsidRPr="002C0420">
              <w:rPr>
                <w:sz w:val="22"/>
                <w:szCs w:val="22"/>
              </w:rPr>
              <w:t xml:space="preserve"> лицо </w:t>
            </w:r>
            <w:r w:rsidRPr="002C0420">
              <w:rPr>
                <w:sz w:val="22"/>
                <w:szCs w:val="22"/>
              </w:rPr>
              <w:br/>
              <w:t>(руб.)</w:t>
            </w:r>
          </w:p>
        </w:tc>
      </w:tr>
      <w:tr w:rsidR="00412756" w:rsidRPr="002C0420" w:rsidTr="00326A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</w:t>
            </w:r>
          </w:p>
        </w:tc>
      </w:tr>
      <w:tr w:rsidR="00412756" w:rsidRPr="002C0420" w:rsidTr="00326A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 xml:space="preserve">Расходы на обеспечение выполнения ТФОМС </w:t>
            </w:r>
            <w:r w:rsidRPr="002C0420">
              <w:rPr>
                <w:sz w:val="22"/>
                <w:szCs w:val="22"/>
              </w:rPr>
              <w:br/>
              <w:t>своих функций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106 360,4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83,01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100 535,6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78,47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103 680,4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56" w:rsidRPr="002C0420" w:rsidRDefault="00412756" w:rsidP="00326A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2C0420">
              <w:rPr>
                <w:sz w:val="22"/>
                <w:szCs w:val="22"/>
              </w:rPr>
              <w:t>80,92</w:t>
            </w:r>
          </w:p>
        </w:tc>
      </w:tr>
    </w:tbl>
    <w:p w:rsidR="00412756" w:rsidRDefault="00A8176C" w:rsidP="00A8176C">
      <w:pPr>
        <w:jc w:val="center"/>
        <w:rPr>
          <w:sz w:val="28"/>
        </w:rPr>
        <w:sectPr w:rsidR="00412756" w:rsidSect="005A0FC5"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</w:rPr>
        <w:t>______________</w:t>
      </w:r>
    </w:p>
    <w:p w:rsidR="00412756" w:rsidRPr="00326A13" w:rsidRDefault="00412756" w:rsidP="00412756">
      <w:pPr>
        <w:widowControl/>
        <w:spacing w:line="232" w:lineRule="auto"/>
        <w:ind w:left="5103"/>
        <w:jc w:val="center"/>
        <w:rPr>
          <w:sz w:val="24"/>
          <w:szCs w:val="24"/>
        </w:rPr>
      </w:pPr>
      <w:r w:rsidRPr="00326A13">
        <w:rPr>
          <w:sz w:val="24"/>
          <w:szCs w:val="24"/>
        </w:rPr>
        <w:t>Приложение № 7</w:t>
      </w:r>
    </w:p>
    <w:p w:rsidR="00412756" w:rsidRPr="00326A13" w:rsidRDefault="00412756" w:rsidP="00412756">
      <w:pPr>
        <w:widowControl/>
        <w:spacing w:line="232" w:lineRule="auto"/>
        <w:ind w:left="5103"/>
        <w:jc w:val="center"/>
        <w:rPr>
          <w:sz w:val="24"/>
          <w:szCs w:val="24"/>
        </w:rPr>
      </w:pPr>
      <w:r w:rsidRPr="00326A13">
        <w:rPr>
          <w:sz w:val="24"/>
          <w:szCs w:val="24"/>
        </w:rPr>
        <w:t>к постановлению Правительства</w:t>
      </w:r>
    </w:p>
    <w:p w:rsidR="00412756" w:rsidRPr="00326A13" w:rsidRDefault="00412756" w:rsidP="00412756">
      <w:pPr>
        <w:widowControl/>
        <w:spacing w:line="232" w:lineRule="auto"/>
        <w:ind w:left="5103"/>
        <w:jc w:val="center"/>
        <w:rPr>
          <w:sz w:val="24"/>
          <w:szCs w:val="24"/>
        </w:rPr>
      </w:pPr>
      <w:r w:rsidRPr="00326A13">
        <w:rPr>
          <w:sz w:val="24"/>
          <w:szCs w:val="24"/>
        </w:rPr>
        <w:t>Пензенской области</w:t>
      </w:r>
    </w:p>
    <w:p w:rsidR="00412756" w:rsidRPr="00326A13" w:rsidRDefault="00AF42AE" w:rsidP="00412756">
      <w:pPr>
        <w:widowControl/>
        <w:spacing w:line="232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06.10.2021</w:t>
      </w:r>
      <w:r w:rsidR="00AA72D4" w:rsidRPr="00326A13">
        <w:rPr>
          <w:sz w:val="24"/>
          <w:szCs w:val="24"/>
        </w:rPr>
        <w:t xml:space="preserve">  </w:t>
      </w:r>
      <w:r w:rsidR="00412756" w:rsidRPr="00326A13">
        <w:rPr>
          <w:sz w:val="24"/>
          <w:szCs w:val="24"/>
        </w:rPr>
        <w:t xml:space="preserve">№ </w:t>
      </w:r>
      <w:r>
        <w:rPr>
          <w:sz w:val="24"/>
          <w:szCs w:val="24"/>
        </w:rPr>
        <w:t>675-пП</w:t>
      </w:r>
    </w:p>
    <w:p w:rsidR="00412756" w:rsidRPr="002C0420" w:rsidRDefault="00412756" w:rsidP="00412756">
      <w:pPr>
        <w:autoSpaceDE w:val="0"/>
        <w:autoSpaceDN w:val="0"/>
        <w:ind w:left="5103"/>
        <w:jc w:val="center"/>
        <w:rPr>
          <w:sz w:val="28"/>
          <w:szCs w:val="28"/>
        </w:rPr>
      </w:pPr>
    </w:p>
    <w:p w:rsidR="00412756" w:rsidRPr="002C0420" w:rsidRDefault="00412756" w:rsidP="0041275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20">
        <w:rPr>
          <w:rFonts w:ascii="Times New Roman" w:hAnsi="Times New Roman" w:cs="Times New Roman"/>
          <w:sz w:val="24"/>
          <w:szCs w:val="24"/>
        </w:rPr>
        <w:t xml:space="preserve">О Б Ъ Е М </w:t>
      </w:r>
    </w:p>
    <w:p w:rsidR="00412756" w:rsidRPr="002C0420" w:rsidRDefault="00412756" w:rsidP="0041275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20">
        <w:rPr>
          <w:rFonts w:ascii="Times New Roman" w:hAnsi="Times New Roman" w:cs="Times New Roman"/>
          <w:sz w:val="24"/>
          <w:szCs w:val="24"/>
        </w:rPr>
        <w:t>медицинской помощи в амбулаторных условиях, оказываемой</w:t>
      </w:r>
    </w:p>
    <w:p w:rsidR="00412756" w:rsidRPr="002C0420" w:rsidRDefault="00412756" w:rsidP="0041275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2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2C0420">
        <w:rPr>
          <w:rFonts w:ascii="Times New Roman" w:hAnsi="Times New Roman" w:cs="Times New Roman"/>
          <w:sz w:val="24"/>
          <w:szCs w:val="24"/>
        </w:rPr>
        <w:t>профилактической</w:t>
      </w:r>
      <w:proofErr w:type="gramEnd"/>
      <w:r w:rsidRPr="002C0420">
        <w:rPr>
          <w:rFonts w:ascii="Times New Roman" w:hAnsi="Times New Roman" w:cs="Times New Roman"/>
          <w:sz w:val="24"/>
          <w:szCs w:val="24"/>
        </w:rPr>
        <w:t xml:space="preserve"> и иными целями, на одного</w:t>
      </w:r>
    </w:p>
    <w:p w:rsidR="00412756" w:rsidRPr="002C0420" w:rsidRDefault="00412756" w:rsidP="0041275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20">
        <w:rPr>
          <w:rFonts w:ascii="Times New Roman" w:hAnsi="Times New Roman" w:cs="Times New Roman"/>
          <w:sz w:val="24"/>
          <w:szCs w:val="24"/>
        </w:rPr>
        <w:t>жителя/застрахованное лицо на 2021 год</w:t>
      </w:r>
    </w:p>
    <w:p w:rsidR="00412756" w:rsidRPr="002C0420" w:rsidRDefault="00412756" w:rsidP="00412756">
      <w:pPr>
        <w:pStyle w:val="ConsPlusNormal"/>
        <w:spacing w:line="216" w:lineRule="auto"/>
        <w:jc w:val="both"/>
        <w:rPr>
          <w:rFonts w:ascii="Times New Roman" w:hAnsi="Times New Roman" w:cs="Times New Roman"/>
        </w:rPr>
      </w:pPr>
    </w:p>
    <w:tbl>
      <w:tblPr>
        <w:tblStyle w:val="1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040"/>
        <w:gridCol w:w="2106"/>
        <w:gridCol w:w="1534"/>
      </w:tblGrid>
      <w:tr w:rsidR="00412756" w:rsidRPr="002C0420" w:rsidTr="00241874">
        <w:tc>
          <w:tcPr>
            <w:tcW w:w="959" w:type="dxa"/>
            <w:vMerge w:val="restart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040" w:type="dxa"/>
            <w:vMerge w:val="restart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(на 1 жителя/застрахованное лицо)</w:t>
            </w:r>
          </w:p>
        </w:tc>
        <w:tc>
          <w:tcPr>
            <w:tcW w:w="3640" w:type="dxa"/>
            <w:gridSpan w:val="2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</w:tr>
      <w:tr w:rsidR="00412756" w:rsidRPr="002C0420" w:rsidTr="00241874">
        <w:tc>
          <w:tcPr>
            <w:tcW w:w="959" w:type="dxa"/>
            <w:vMerge/>
          </w:tcPr>
          <w:p w:rsidR="00412756" w:rsidRPr="002C0420" w:rsidRDefault="00412756" w:rsidP="00326A1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412756" w:rsidRPr="002C0420" w:rsidRDefault="00412756" w:rsidP="00326A1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бюджета субъекта РФ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средства ОМС</w:t>
            </w:r>
          </w:p>
        </w:tc>
      </w:tr>
    </w:tbl>
    <w:p w:rsidR="00412756" w:rsidRPr="002C0420" w:rsidRDefault="00412756" w:rsidP="00412756">
      <w:pPr>
        <w:spacing w:line="216" w:lineRule="auto"/>
        <w:rPr>
          <w:sz w:val="4"/>
          <w:szCs w:val="4"/>
        </w:rPr>
      </w:pPr>
    </w:p>
    <w:tbl>
      <w:tblPr>
        <w:tblStyle w:val="1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040"/>
        <w:gridCol w:w="2106"/>
        <w:gridCol w:w="1534"/>
      </w:tblGrid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посещений с </w:t>
            </w:r>
            <w:proofErr w:type="gramStart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целями, всего (сумма строк 2 + 3 + 4), </w:t>
            </w:r>
            <w:r w:rsidRPr="002C042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0,7300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2,9300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22732"/>
            <w:bookmarkEnd w:id="32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0,2600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22736"/>
            <w:bookmarkEnd w:id="33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II. норматив комплексных посещений для проведения диспансеризации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0,1900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2740"/>
            <w:bookmarkEnd w:id="34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III. Объем посещений с иными целями (сумма строк 5 + 6 + 7 + 10 + 11 + 12 + 13 + 14), в том числе: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0,7300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2,4800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22744"/>
            <w:bookmarkEnd w:id="35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 xml:space="preserve">1) объем посещений для проведения </w:t>
            </w:r>
            <w:proofErr w:type="spellStart"/>
            <w:proofErr w:type="gramStart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диспан</w:t>
            </w:r>
            <w:proofErr w:type="spellEnd"/>
            <w:r w:rsidR="00326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серного</w:t>
            </w:r>
            <w:proofErr w:type="gramEnd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(за исключением первого посещения)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0,0518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0,3281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22748"/>
            <w:bookmarkEnd w:id="36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2) объем посещений для проведения второго этапа диспансеризации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0,0236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22752"/>
            <w:bookmarkEnd w:id="37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 xml:space="preserve">3) норматив посещений для паллиативной медицинской помощи (сумма строк 8 + 9), </w:t>
            </w:r>
            <w:r w:rsidRPr="002C042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22756"/>
            <w:bookmarkEnd w:id="38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0,0198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22760"/>
            <w:bookmarkEnd w:id="39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3.2) норматив посещений на дому выездными патронажными бригадами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0,0062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22764"/>
            <w:bookmarkEnd w:id="40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 xml:space="preserve">4) объем разовых посещений в связи </w:t>
            </w:r>
            <w:r w:rsidRPr="002C0420">
              <w:rPr>
                <w:rFonts w:ascii="Times New Roman" w:hAnsi="Times New Roman" w:cs="Times New Roman"/>
                <w:sz w:val="24"/>
                <w:szCs w:val="24"/>
              </w:rPr>
              <w:br/>
              <w:t>с заболеванием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0,5222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0,8982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22768"/>
            <w:bookmarkEnd w:id="41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5) объем посещений центров здоровья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0,0458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22772"/>
            <w:bookmarkEnd w:id="42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0,2293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22776"/>
            <w:bookmarkEnd w:id="43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7) объем посещений центров амбулаторной онкологической помощи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12756" w:rsidRPr="00241874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4">
              <w:rPr>
                <w:rFonts w:ascii="Times New Roman" w:hAnsi="Times New Roman" w:cs="Times New Roman"/>
                <w:sz w:val="24"/>
                <w:szCs w:val="24"/>
              </w:rPr>
              <w:t>0,0084</w:t>
            </w:r>
          </w:p>
        </w:tc>
      </w:tr>
      <w:tr w:rsidR="00412756" w:rsidRPr="002C0420" w:rsidTr="00241874">
        <w:tc>
          <w:tcPr>
            <w:tcW w:w="959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22780"/>
            <w:bookmarkEnd w:id="44"/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5) объем посещений с другими целями (патронаж,</w:t>
            </w: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 xml:space="preserve"> выдача справок и иных медицинских документов и др.)</w:t>
            </w:r>
          </w:p>
        </w:tc>
        <w:tc>
          <w:tcPr>
            <w:tcW w:w="2106" w:type="dxa"/>
          </w:tcPr>
          <w:p w:rsidR="00412756" w:rsidRPr="002C0420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20">
              <w:rPr>
                <w:rFonts w:ascii="Times New Roman" w:hAnsi="Times New Roman" w:cs="Times New Roman"/>
                <w:sz w:val="24"/>
                <w:szCs w:val="24"/>
              </w:rPr>
              <w:t>0,1300</w:t>
            </w:r>
          </w:p>
        </w:tc>
        <w:tc>
          <w:tcPr>
            <w:tcW w:w="1534" w:type="dxa"/>
          </w:tcPr>
          <w:p w:rsidR="00412756" w:rsidRPr="00241874" w:rsidRDefault="00412756" w:rsidP="00326A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4">
              <w:rPr>
                <w:rFonts w:ascii="Times New Roman" w:hAnsi="Times New Roman" w:cs="Times New Roman"/>
                <w:sz w:val="24"/>
                <w:szCs w:val="24"/>
              </w:rPr>
              <w:t>0,9466</w:t>
            </w:r>
          </w:p>
        </w:tc>
      </w:tr>
    </w:tbl>
    <w:p w:rsidR="00326A13" w:rsidRDefault="00326A13" w:rsidP="00241874">
      <w:pPr>
        <w:widowControl/>
        <w:spacing w:line="232" w:lineRule="auto"/>
        <w:jc w:val="center"/>
        <w:rPr>
          <w:sz w:val="28"/>
          <w:szCs w:val="28"/>
        </w:rPr>
      </w:pPr>
    </w:p>
    <w:p w:rsidR="00412756" w:rsidRPr="002C0420" w:rsidRDefault="00241874" w:rsidP="00241874">
      <w:pPr>
        <w:widowControl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12756" w:rsidRPr="002C0420" w:rsidRDefault="00412756" w:rsidP="00412756">
      <w:pPr>
        <w:widowControl/>
        <w:spacing w:line="232" w:lineRule="auto"/>
        <w:ind w:left="5103"/>
        <w:jc w:val="center"/>
        <w:rPr>
          <w:sz w:val="28"/>
          <w:szCs w:val="28"/>
        </w:rPr>
        <w:sectPr w:rsidR="00412756" w:rsidRPr="002C0420" w:rsidSect="00AA72D4">
          <w:endnotePr>
            <w:numFmt w:val="decimal"/>
          </w:endnotePr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412756" w:rsidRPr="00326A13" w:rsidRDefault="00412756" w:rsidP="00412756">
      <w:pPr>
        <w:widowControl/>
        <w:spacing w:line="232" w:lineRule="auto"/>
        <w:ind w:left="5103"/>
        <w:jc w:val="center"/>
        <w:rPr>
          <w:sz w:val="24"/>
          <w:szCs w:val="24"/>
        </w:rPr>
      </w:pPr>
      <w:r w:rsidRPr="00326A13">
        <w:rPr>
          <w:sz w:val="24"/>
          <w:szCs w:val="24"/>
        </w:rPr>
        <w:t>Приложение № 8</w:t>
      </w:r>
    </w:p>
    <w:p w:rsidR="00412756" w:rsidRPr="00326A13" w:rsidRDefault="00412756" w:rsidP="00412756">
      <w:pPr>
        <w:widowControl/>
        <w:spacing w:line="232" w:lineRule="auto"/>
        <w:ind w:left="5103"/>
        <w:jc w:val="center"/>
        <w:rPr>
          <w:sz w:val="24"/>
          <w:szCs w:val="24"/>
        </w:rPr>
      </w:pPr>
      <w:r w:rsidRPr="00326A13">
        <w:rPr>
          <w:sz w:val="24"/>
          <w:szCs w:val="24"/>
        </w:rPr>
        <w:t>к постановлению Правительства</w:t>
      </w:r>
    </w:p>
    <w:p w:rsidR="00412756" w:rsidRPr="00326A13" w:rsidRDefault="00412756" w:rsidP="00412756">
      <w:pPr>
        <w:widowControl/>
        <w:spacing w:line="232" w:lineRule="auto"/>
        <w:ind w:left="5103"/>
        <w:jc w:val="center"/>
        <w:rPr>
          <w:sz w:val="24"/>
          <w:szCs w:val="24"/>
        </w:rPr>
      </w:pPr>
      <w:r w:rsidRPr="00326A13">
        <w:rPr>
          <w:sz w:val="24"/>
          <w:szCs w:val="24"/>
        </w:rPr>
        <w:t>Пензенской области</w:t>
      </w:r>
    </w:p>
    <w:p w:rsidR="00412756" w:rsidRPr="00326A13" w:rsidRDefault="00AF42AE" w:rsidP="00412756">
      <w:pPr>
        <w:widowControl/>
        <w:spacing w:line="232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06.10.2021 </w:t>
      </w:r>
      <w:r w:rsidR="00412756" w:rsidRPr="00326A13">
        <w:rPr>
          <w:sz w:val="24"/>
          <w:szCs w:val="24"/>
        </w:rPr>
        <w:t xml:space="preserve">№ </w:t>
      </w:r>
      <w:r>
        <w:rPr>
          <w:sz w:val="24"/>
          <w:szCs w:val="24"/>
        </w:rPr>
        <w:t>675-пП</w:t>
      </w:r>
      <w:bookmarkStart w:id="45" w:name="_GoBack"/>
      <w:bookmarkEnd w:id="45"/>
    </w:p>
    <w:p w:rsidR="00412756" w:rsidRPr="002C0420" w:rsidRDefault="00412756" w:rsidP="00412756">
      <w:pPr>
        <w:widowControl/>
        <w:autoSpaceDE w:val="0"/>
        <w:autoSpaceDN w:val="0"/>
        <w:adjustRightInd w:val="0"/>
        <w:ind w:left="5387"/>
        <w:jc w:val="right"/>
        <w:outlineLvl w:val="0"/>
      </w:pPr>
    </w:p>
    <w:p w:rsidR="00412756" w:rsidRPr="002C0420" w:rsidRDefault="00412756" w:rsidP="00326A13">
      <w:pPr>
        <w:widowControl/>
        <w:autoSpaceDE w:val="0"/>
        <w:autoSpaceDN w:val="0"/>
        <w:adjustRightInd w:val="0"/>
        <w:ind w:left="5387"/>
        <w:jc w:val="center"/>
        <w:outlineLvl w:val="0"/>
        <w:rPr>
          <w:sz w:val="24"/>
          <w:szCs w:val="24"/>
        </w:rPr>
      </w:pPr>
      <w:r w:rsidRPr="002C0420">
        <w:rPr>
          <w:sz w:val="24"/>
          <w:szCs w:val="24"/>
        </w:rPr>
        <w:t>Приложение №</w:t>
      </w:r>
      <w:r w:rsidR="00811F58">
        <w:rPr>
          <w:sz w:val="24"/>
          <w:szCs w:val="24"/>
        </w:rPr>
        <w:t xml:space="preserve"> </w:t>
      </w:r>
      <w:r w:rsidRPr="002C0420">
        <w:rPr>
          <w:sz w:val="24"/>
          <w:szCs w:val="24"/>
        </w:rPr>
        <w:t>7</w:t>
      </w:r>
    </w:p>
    <w:p w:rsidR="00412756" w:rsidRPr="002C0420" w:rsidRDefault="00412756" w:rsidP="00326A13">
      <w:pPr>
        <w:widowControl/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2C0420">
        <w:rPr>
          <w:sz w:val="24"/>
          <w:szCs w:val="24"/>
        </w:rPr>
        <w:t>к Программе,</w:t>
      </w:r>
    </w:p>
    <w:p w:rsidR="00412756" w:rsidRPr="002C0420" w:rsidRDefault="00412756" w:rsidP="00326A13">
      <w:pPr>
        <w:widowControl/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proofErr w:type="gramStart"/>
      <w:r w:rsidRPr="002C0420">
        <w:rPr>
          <w:sz w:val="24"/>
          <w:szCs w:val="24"/>
        </w:rPr>
        <w:t>утвержденной</w:t>
      </w:r>
      <w:proofErr w:type="gramEnd"/>
      <w:r w:rsidRPr="002C0420">
        <w:rPr>
          <w:sz w:val="24"/>
          <w:szCs w:val="24"/>
        </w:rPr>
        <w:t xml:space="preserve"> постановлением</w:t>
      </w:r>
    </w:p>
    <w:p w:rsidR="00412756" w:rsidRPr="002C0420" w:rsidRDefault="00412756" w:rsidP="00326A13">
      <w:pPr>
        <w:widowControl/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2C0420">
        <w:rPr>
          <w:sz w:val="24"/>
          <w:szCs w:val="24"/>
        </w:rPr>
        <w:t>Правительства Пензенской области</w:t>
      </w:r>
    </w:p>
    <w:p w:rsidR="00412756" w:rsidRPr="002C0420" w:rsidRDefault="00412756" w:rsidP="00326A13">
      <w:pPr>
        <w:widowControl/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2C0420">
        <w:rPr>
          <w:sz w:val="24"/>
          <w:szCs w:val="24"/>
        </w:rPr>
        <w:t>от 29 декабря 2020 г. №946-пП</w:t>
      </w:r>
    </w:p>
    <w:p w:rsidR="00412756" w:rsidRPr="002C0420" w:rsidRDefault="00412756" w:rsidP="00412756">
      <w:pPr>
        <w:pStyle w:val="ConsPlusNormal"/>
        <w:jc w:val="both"/>
        <w:rPr>
          <w:rFonts w:ascii="Times New Roman" w:hAnsi="Times New Roman" w:cs="Times New Roman"/>
        </w:rPr>
      </w:pPr>
    </w:p>
    <w:p w:rsidR="00412756" w:rsidRPr="002C0420" w:rsidRDefault="00412756" w:rsidP="00412756">
      <w:pPr>
        <w:pStyle w:val="ConsPlusTitle"/>
        <w:jc w:val="center"/>
        <w:rPr>
          <w:rFonts w:ascii="Times New Roman" w:hAnsi="Times New Roman" w:cs="Times New Roman"/>
        </w:rPr>
      </w:pPr>
      <w:bookmarkStart w:id="46" w:name="P10271"/>
      <w:bookmarkEnd w:id="46"/>
      <w:r w:rsidRPr="002C0420">
        <w:rPr>
          <w:rFonts w:ascii="Times New Roman" w:hAnsi="Times New Roman" w:cs="Times New Roman"/>
        </w:rPr>
        <w:t>ПРИМЕРНЫЙ ПЕРЕЧЕНЬ</w:t>
      </w:r>
    </w:p>
    <w:p w:rsidR="00412756" w:rsidRPr="002C0420" w:rsidRDefault="00412756" w:rsidP="00412756">
      <w:pPr>
        <w:pStyle w:val="ConsPlusTitle"/>
        <w:jc w:val="center"/>
        <w:rPr>
          <w:rFonts w:ascii="Times New Roman" w:hAnsi="Times New Roman" w:cs="Times New Roman"/>
        </w:rPr>
      </w:pPr>
      <w:r w:rsidRPr="002C0420">
        <w:rPr>
          <w:rFonts w:ascii="Times New Roman" w:hAnsi="Times New Roman" w:cs="Times New Roman"/>
        </w:rPr>
        <w:t>ЗАБОЛЕВАНИЙ, СОСТОЯНИЙ (ГРУПП ЗАБОЛЕВАНИЙ, СОСТОЯНИЙ)</w:t>
      </w:r>
    </w:p>
    <w:p w:rsidR="00412756" w:rsidRDefault="00412756" w:rsidP="00412756">
      <w:pPr>
        <w:pStyle w:val="ConsPlusTitle"/>
        <w:jc w:val="center"/>
        <w:rPr>
          <w:rFonts w:ascii="Times New Roman" w:hAnsi="Times New Roman" w:cs="Times New Roman"/>
        </w:rPr>
      </w:pPr>
      <w:r w:rsidRPr="002C0420">
        <w:rPr>
          <w:rFonts w:ascii="Times New Roman" w:hAnsi="Times New Roman" w:cs="Times New Roman"/>
        </w:rPr>
        <w:t xml:space="preserve">С ОПТИМАЛЬНОЙ ДЛИТЕЛЬНОСТЬЮ ЛЕЧЕНИЯ </w:t>
      </w:r>
      <w:r w:rsidR="00394AD9" w:rsidRPr="002C0420">
        <w:rPr>
          <w:rFonts w:ascii="Times New Roman" w:hAnsi="Times New Roman" w:cs="Times New Roman"/>
        </w:rPr>
        <w:t xml:space="preserve">ДО </w:t>
      </w:r>
      <w:r w:rsidR="00394AD9">
        <w:rPr>
          <w:rFonts w:ascii="Times New Roman" w:hAnsi="Times New Roman" w:cs="Times New Roman"/>
        </w:rPr>
        <w:t>ТРЕХ</w:t>
      </w:r>
      <w:r w:rsidR="00394AD9" w:rsidRPr="002C0420">
        <w:rPr>
          <w:rFonts w:ascii="Times New Roman" w:hAnsi="Times New Roman" w:cs="Times New Roman"/>
        </w:rPr>
        <w:t xml:space="preserve"> </w:t>
      </w:r>
      <w:r w:rsidRPr="002C0420">
        <w:rPr>
          <w:rFonts w:ascii="Times New Roman" w:hAnsi="Times New Roman" w:cs="Times New Roman"/>
        </w:rPr>
        <w:t>ДНЕЙ ВКЛЮЧИТЕЛЬНО</w:t>
      </w:r>
    </w:p>
    <w:p w:rsidR="00326A13" w:rsidRPr="002C0420" w:rsidRDefault="00326A13" w:rsidP="0041275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1526"/>
        <w:gridCol w:w="8256"/>
      </w:tblGrid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326A13" w:rsidP="00326A1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12756" w:rsidRPr="002C0420">
              <w:rPr>
                <w:rFonts w:ascii="Times New Roman" w:hAnsi="Times New Roman" w:cs="Times New Roman"/>
                <w:sz w:val="18"/>
                <w:szCs w:val="18"/>
              </w:rPr>
              <w:t xml:space="preserve"> группы согласно приложению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756" w:rsidRPr="002C0420">
              <w:rPr>
                <w:rFonts w:ascii="Times New Roman" w:hAnsi="Times New Roman" w:cs="Times New Roman"/>
                <w:sz w:val="18"/>
                <w:szCs w:val="18"/>
              </w:rPr>
              <w:t>3 к ПГГ, утвержденной постановлением Правительства РФ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756" w:rsidRPr="002C0420">
              <w:rPr>
                <w:rFonts w:ascii="Times New Roman" w:hAnsi="Times New Roman" w:cs="Times New Roman"/>
                <w:sz w:val="18"/>
                <w:szCs w:val="18"/>
              </w:rPr>
              <w:t>2299 от 28.12.2020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Наименование</w:t>
            </w:r>
          </w:p>
        </w:tc>
      </w:tr>
    </w:tbl>
    <w:p w:rsidR="00326A13" w:rsidRPr="00326A13" w:rsidRDefault="00326A13">
      <w:pPr>
        <w:rPr>
          <w:sz w:val="4"/>
          <w:szCs w:val="4"/>
        </w:rPr>
      </w:pPr>
    </w:p>
    <w:tbl>
      <w:tblPr>
        <w:tblStyle w:val="12"/>
        <w:tblW w:w="9782" w:type="dxa"/>
        <w:tblLayout w:type="fixed"/>
        <w:tblLook w:val="04A0" w:firstRow="1" w:lastRow="0" w:firstColumn="1" w:lastColumn="0" w:noHBand="0" w:noVBand="1"/>
      </w:tblPr>
      <w:tblGrid>
        <w:gridCol w:w="1526"/>
        <w:gridCol w:w="8256"/>
      </w:tblGrid>
      <w:tr w:rsidR="00326A13" w:rsidRPr="002C0420" w:rsidTr="00326A13">
        <w:trPr>
          <w:trHeight w:val="20"/>
          <w:tblHeader/>
        </w:trPr>
        <w:tc>
          <w:tcPr>
            <w:tcW w:w="1526" w:type="dxa"/>
          </w:tcPr>
          <w:p w:rsidR="00326A13" w:rsidRPr="002C0420" w:rsidRDefault="00326A13" w:rsidP="00326A13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6" w:type="dxa"/>
          </w:tcPr>
          <w:p w:rsidR="00326A13" w:rsidRPr="002C0420" w:rsidRDefault="00326A13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2756" w:rsidRPr="002C0420" w:rsidTr="00326A13">
        <w:trPr>
          <w:trHeight w:val="20"/>
        </w:trPr>
        <w:tc>
          <w:tcPr>
            <w:tcW w:w="9782" w:type="dxa"/>
            <w:gridSpan w:val="2"/>
          </w:tcPr>
          <w:p w:rsidR="00412756" w:rsidRPr="002C0420" w:rsidRDefault="00412756" w:rsidP="00326A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В стационарных условиях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Осложнения, связанные с беременностью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Беременность, закончившаяся абортивным исходом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0420">
              <w:rPr>
                <w:rFonts w:ascii="Times New Roman" w:hAnsi="Times New Roman" w:cs="Times New Roman"/>
              </w:rPr>
              <w:t>Родоразрешение</w:t>
            </w:r>
            <w:proofErr w:type="spellEnd"/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Кесарево сечение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женских половых органах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женских половых органах (уровень 2)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Ангионевротический отек, анафилактический шок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доброкачественных заболеваниях крови и пузырном заносе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остром лейкозе, дети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Респираторные инфекции верхних дыхательных путей, дети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кишечнике и анальной области (уровень 2)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2C0420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2C0420">
              <w:rPr>
                <w:rFonts w:ascii="Times New Roman" w:hAnsi="Times New Roman" w:cs="Times New Roman"/>
              </w:rPr>
              <w:t xml:space="preserve"> (уровень 1)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2C0420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2C0420">
              <w:rPr>
                <w:rFonts w:ascii="Times New Roman" w:hAnsi="Times New Roman" w:cs="Times New Roman"/>
              </w:rPr>
              <w:t xml:space="preserve"> (уровень 2)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Сотрясение головного мозга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Установка, замена </w:t>
            </w:r>
            <w:proofErr w:type="gramStart"/>
            <w:r w:rsidRPr="002C0420">
              <w:rPr>
                <w:rFonts w:ascii="Times New Roman" w:hAnsi="Times New Roman" w:cs="Times New Roman"/>
              </w:rPr>
              <w:t>порт-системы</w:t>
            </w:r>
            <w:proofErr w:type="gramEnd"/>
            <w:r w:rsidRPr="002C0420">
              <w:rPr>
                <w:rFonts w:ascii="Times New Roman" w:hAnsi="Times New Roman" w:cs="Times New Roman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256" w:type="dxa"/>
          </w:tcPr>
          <w:p w:rsidR="00412756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326A13" w:rsidRPr="002C0420" w:rsidRDefault="00326A13" w:rsidP="00326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Лучевая терапия (уровень 8)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ЗНО лимфоидной и кроветворной тканей, лекарственная терапия, взрослые </w:t>
            </w:r>
            <w:r w:rsidR="00326A13">
              <w:rPr>
                <w:rFonts w:ascii="Times New Roman" w:hAnsi="Times New Roman" w:cs="Times New Roman"/>
              </w:rPr>
              <w:br/>
            </w:r>
            <w:r w:rsidRPr="002C0420">
              <w:rPr>
                <w:rFonts w:ascii="Times New Roman" w:hAnsi="Times New Roman" w:cs="Times New Roman"/>
              </w:rPr>
              <w:t>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Замена речевого процессора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зрения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зрения (уровень 2)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зрения (уровень 3)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зрения (уровень 4)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зрения (уровень 5)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зрения (уровень 6)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Диагностическое обследование </w:t>
            </w:r>
            <w:proofErr w:type="gramStart"/>
            <w:r w:rsidRPr="002C0420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2C0420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Отравления и другие воздействия внешних причин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мужских половых органах, взрослые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2)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3)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5)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Доброкачественные новообразования, новообразования </w:t>
            </w:r>
            <w:proofErr w:type="spellStart"/>
            <w:r w:rsidRPr="002C0420">
              <w:rPr>
                <w:rFonts w:ascii="Times New Roman" w:hAnsi="Times New Roman" w:cs="Times New Roman"/>
              </w:rPr>
              <w:t>in</w:t>
            </w:r>
            <w:proofErr w:type="spellEnd"/>
            <w:r w:rsidRPr="002C0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20">
              <w:rPr>
                <w:rFonts w:ascii="Times New Roman" w:hAnsi="Times New Roman" w:cs="Times New Roman"/>
              </w:rPr>
              <w:t>situ</w:t>
            </w:r>
            <w:proofErr w:type="spellEnd"/>
            <w:r w:rsidRPr="002C0420">
              <w:rPr>
                <w:rFonts w:ascii="Times New Roman" w:hAnsi="Times New Roman" w:cs="Times New Roman"/>
              </w:rPr>
              <w:t xml:space="preserve"> кожи, жировой ткани и другие болезни кожи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желчном пузыре и желчевыводящих путях (уровень 2)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0420">
              <w:rPr>
                <w:rFonts w:ascii="Times New Roman" w:hAnsi="Times New Roman" w:cs="Times New Roman"/>
              </w:rPr>
              <w:t>Аппендэктомия</w:t>
            </w:r>
            <w:proofErr w:type="spellEnd"/>
            <w:r w:rsidRPr="002C0420">
              <w:rPr>
                <w:rFonts w:ascii="Times New Roman" w:hAnsi="Times New Roman" w:cs="Times New Roman"/>
              </w:rPr>
              <w:t>, взрослые (уровень 2)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Другие операции на органах брюшной полости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органах полости рта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Комплексное лечение с применением препаратов иммуноглобулина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Лечение с применением генно-инженерных биологических препаратов и селективных иммунодепрессантов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Установка, замена, заправка помп для лекарственных препаратов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C0420">
              <w:rPr>
                <w:rFonts w:ascii="Times New Roman" w:hAnsi="Times New Roman" w:cs="Times New Roman"/>
              </w:rPr>
              <w:t>Реинфузия</w:t>
            </w:r>
            <w:proofErr w:type="spellEnd"/>
            <w:r w:rsidRPr="002C0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20">
              <w:rPr>
                <w:rFonts w:ascii="Times New Roman" w:hAnsi="Times New Roman" w:cs="Times New Roman"/>
              </w:rPr>
              <w:t>аутокрови</w:t>
            </w:r>
            <w:proofErr w:type="spellEnd"/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Баллонная внутриаортальная </w:t>
            </w:r>
            <w:proofErr w:type="spellStart"/>
            <w:r w:rsidRPr="002C0420">
              <w:rPr>
                <w:rFonts w:ascii="Times New Roman" w:hAnsi="Times New Roman" w:cs="Times New Roman"/>
              </w:rPr>
              <w:t>контрпульсация</w:t>
            </w:r>
            <w:proofErr w:type="spellEnd"/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Экстракорпоральная мембранная </w:t>
            </w:r>
            <w:proofErr w:type="spellStart"/>
            <w:r w:rsidRPr="002C0420">
              <w:rPr>
                <w:rFonts w:ascii="Times New Roman" w:hAnsi="Times New Roman" w:cs="Times New Roman"/>
              </w:rPr>
              <w:t>оксигенация</w:t>
            </w:r>
            <w:proofErr w:type="spellEnd"/>
          </w:p>
        </w:tc>
      </w:tr>
      <w:tr w:rsidR="00412756" w:rsidRPr="002C0420" w:rsidTr="00326A13">
        <w:trPr>
          <w:trHeight w:val="20"/>
        </w:trPr>
        <w:tc>
          <w:tcPr>
            <w:tcW w:w="9782" w:type="dxa"/>
            <w:gridSpan w:val="2"/>
          </w:tcPr>
          <w:p w:rsidR="00412756" w:rsidRPr="002C0420" w:rsidRDefault="00412756" w:rsidP="00326A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В условиях дневного стационара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Осложнения беременности, родов, послеродового периода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Искусственное прерывание беременности (аборт)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Аборт медикаментозный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Экстракорпоральное оплодотворение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доброкачественных заболеваниях крови и пузырном заносе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остром лейкозе, дети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2C0420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2C0420">
              <w:rPr>
                <w:rFonts w:ascii="Times New Roman" w:hAnsi="Times New Roman" w:cs="Times New Roman"/>
              </w:rPr>
              <w:t xml:space="preserve"> (уровень 1)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2C0420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2C0420">
              <w:rPr>
                <w:rFonts w:ascii="Times New Roman" w:hAnsi="Times New Roman" w:cs="Times New Roman"/>
              </w:rPr>
              <w:t xml:space="preserve"> (уровень 2)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Установка, замена </w:t>
            </w:r>
            <w:proofErr w:type="gramStart"/>
            <w:r w:rsidRPr="002C0420">
              <w:rPr>
                <w:rFonts w:ascii="Times New Roman" w:hAnsi="Times New Roman" w:cs="Times New Roman"/>
              </w:rPr>
              <w:t>порт-системы</w:t>
            </w:r>
            <w:proofErr w:type="gramEnd"/>
            <w:r w:rsidRPr="002C0420">
              <w:rPr>
                <w:rFonts w:ascii="Times New Roman" w:hAnsi="Times New Roman" w:cs="Times New Roman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Госпитализация в диагностических целях с проведением биопсии и последующим проведением молекулярно-генетического и (или) </w:t>
            </w:r>
            <w:proofErr w:type="spellStart"/>
            <w:r w:rsidRPr="002C0420">
              <w:rPr>
                <w:rFonts w:ascii="Times New Roman" w:hAnsi="Times New Roman" w:cs="Times New Roman"/>
              </w:rPr>
              <w:t>иммуногистохимического</w:t>
            </w:r>
            <w:proofErr w:type="spellEnd"/>
            <w:r w:rsidRPr="002C0420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Лучевая терапия (уровень 8)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ЗНО лимфоидной и кроветворной тканей, лекарственная терапия, взрослые </w:t>
            </w:r>
            <w:r w:rsidR="00326A13">
              <w:rPr>
                <w:rFonts w:ascii="Times New Roman" w:hAnsi="Times New Roman" w:cs="Times New Roman"/>
              </w:rPr>
              <w:br/>
            </w:r>
            <w:r w:rsidRPr="002C0420">
              <w:rPr>
                <w:rFonts w:ascii="Times New Roman" w:hAnsi="Times New Roman" w:cs="Times New Roman"/>
              </w:rPr>
              <w:t>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Замена речевого процессора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зрения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зрения (уровень 2)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зрения (уровень 3)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зрения (уровень 4)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органе зрения (уровень 5)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Диагностическое обследование </w:t>
            </w:r>
            <w:proofErr w:type="gramStart"/>
            <w:r w:rsidRPr="002C0420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2C0420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Отравления и другие воздействия внешних причин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Операции на органах полости рта (уровень 1)</w:t>
            </w:r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Комплексное лечение с применением препаратов иммуноглобулина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2756" w:rsidRPr="002C0420" w:rsidTr="00326A13">
        <w:trPr>
          <w:trHeight w:val="20"/>
        </w:trPr>
        <w:tc>
          <w:tcPr>
            <w:tcW w:w="1526" w:type="dxa"/>
          </w:tcPr>
          <w:p w:rsidR="00412756" w:rsidRPr="002C0420" w:rsidRDefault="00412756" w:rsidP="0032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256" w:type="dxa"/>
          </w:tcPr>
          <w:p w:rsidR="00412756" w:rsidRPr="002C0420" w:rsidRDefault="00412756" w:rsidP="00326A13">
            <w:pPr>
              <w:pStyle w:val="ConsPlusNormal"/>
              <w:rPr>
                <w:rFonts w:ascii="Times New Roman" w:hAnsi="Times New Roman" w:cs="Times New Roman"/>
              </w:rPr>
            </w:pPr>
            <w:r w:rsidRPr="002C0420">
              <w:rPr>
                <w:rFonts w:ascii="Times New Roman" w:hAnsi="Times New Roman" w:cs="Times New Roman"/>
              </w:rPr>
              <w:t xml:space="preserve">Лечение с применением генно-инженерных биологических препаратов и селективных иммунодепрессантов </w:t>
            </w:r>
            <w:hyperlink w:anchor="P10507" w:history="1">
              <w:r w:rsidRPr="002C042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</w:tbl>
    <w:p w:rsidR="00326A13" w:rsidRDefault="00326A13">
      <w:pPr>
        <w:jc w:val="both"/>
      </w:pPr>
      <w:bookmarkStart w:id="47" w:name="P10507"/>
      <w:bookmarkEnd w:id="47"/>
    </w:p>
    <w:p w:rsidR="00426FF1" w:rsidRDefault="00412756" w:rsidP="00326A13">
      <w:pPr>
        <w:ind w:firstLine="709"/>
        <w:jc w:val="both"/>
      </w:pPr>
      <w:r w:rsidRPr="002C0420">
        <w:t xml:space="preserve">&lt;*&gt; При условии соблюдения режима введения лекарственных препаратов согласно инструкциям </w:t>
      </w:r>
      <w:r w:rsidR="00326A13">
        <w:br/>
      </w:r>
      <w:r w:rsidRPr="002C0420">
        <w:t xml:space="preserve">по применению лекарственных препаратов для медицинского </w:t>
      </w:r>
      <w:r w:rsidR="00326A13">
        <w:t>применения.</w:t>
      </w:r>
    </w:p>
    <w:p w:rsidR="00326A13" w:rsidRPr="00326A13" w:rsidRDefault="00326A13" w:rsidP="00326A13">
      <w:pPr>
        <w:jc w:val="both"/>
        <w:rPr>
          <w:sz w:val="24"/>
          <w:szCs w:val="24"/>
        </w:rPr>
      </w:pPr>
    </w:p>
    <w:p w:rsidR="00326A13" w:rsidRPr="00326A13" w:rsidRDefault="00326A13" w:rsidP="00326A13">
      <w:pPr>
        <w:jc w:val="both"/>
        <w:rPr>
          <w:sz w:val="24"/>
          <w:szCs w:val="24"/>
        </w:rPr>
      </w:pPr>
    </w:p>
    <w:p w:rsidR="00326A13" w:rsidRPr="00326A13" w:rsidRDefault="00326A13" w:rsidP="00326A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326A13" w:rsidRPr="00326A13" w:rsidRDefault="00326A13" w:rsidP="00326A13">
      <w:pPr>
        <w:jc w:val="both"/>
        <w:rPr>
          <w:sz w:val="24"/>
          <w:szCs w:val="24"/>
        </w:rPr>
      </w:pPr>
    </w:p>
    <w:sectPr w:rsidR="00326A13" w:rsidRPr="00326A13" w:rsidSect="00326A13"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3B" w:rsidRDefault="005F773B">
      <w:r>
        <w:separator/>
      </w:r>
    </w:p>
  </w:endnote>
  <w:endnote w:type="continuationSeparator" w:id="0">
    <w:p w:rsidR="005F773B" w:rsidRDefault="005F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13" w:rsidRDefault="00326A13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811F58">
      <w:rPr>
        <w:noProof/>
        <w:sz w:val="16"/>
      </w:rPr>
      <w:t>c:\пк3\пр7\постановления\04.10.21.04.docx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3B" w:rsidRDefault="005F773B">
      <w:r>
        <w:separator/>
      </w:r>
    </w:p>
  </w:footnote>
  <w:footnote w:type="continuationSeparator" w:id="0">
    <w:p w:rsidR="005F773B" w:rsidRDefault="005F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79370"/>
      <w:docPartObj>
        <w:docPartGallery w:val="Page Numbers (Top of Page)"/>
        <w:docPartUnique/>
      </w:docPartObj>
    </w:sdtPr>
    <w:sdtEndPr/>
    <w:sdtContent>
      <w:p w:rsidR="00326A13" w:rsidRDefault="00326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AE">
          <w:rPr>
            <w:noProof/>
          </w:rPr>
          <w:t>4</w:t>
        </w:r>
        <w:r>
          <w:fldChar w:fldCharType="end"/>
        </w:r>
      </w:p>
    </w:sdtContent>
  </w:sdt>
  <w:p w:rsidR="00326A13" w:rsidRDefault="00326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B0A"/>
    <w:multiLevelType w:val="hybridMultilevel"/>
    <w:tmpl w:val="A636F65E"/>
    <w:lvl w:ilvl="0" w:tplc="4036B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8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7"/>
  </w:num>
  <w:num w:numId="9">
    <w:abstractNumId w:val="20"/>
  </w:num>
  <w:num w:numId="10">
    <w:abstractNumId w:val="10"/>
  </w:num>
  <w:num w:numId="11">
    <w:abstractNumId w:val="21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6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22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56"/>
    <w:rsid w:val="00004140"/>
    <w:rsid w:val="00014419"/>
    <w:rsid w:val="00035FDB"/>
    <w:rsid w:val="00043F8E"/>
    <w:rsid w:val="000B1160"/>
    <w:rsid w:val="000F2BFC"/>
    <w:rsid w:val="000F71C9"/>
    <w:rsid w:val="0012039B"/>
    <w:rsid w:val="00144E13"/>
    <w:rsid w:val="00154605"/>
    <w:rsid w:val="00157AC8"/>
    <w:rsid w:val="00167B31"/>
    <w:rsid w:val="00185134"/>
    <w:rsid w:val="00190DEE"/>
    <w:rsid w:val="001A1A70"/>
    <w:rsid w:val="001B7A0D"/>
    <w:rsid w:val="001C1663"/>
    <w:rsid w:val="001E692E"/>
    <w:rsid w:val="00203C04"/>
    <w:rsid w:val="00204F72"/>
    <w:rsid w:val="0021015C"/>
    <w:rsid w:val="00241874"/>
    <w:rsid w:val="0024384B"/>
    <w:rsid w:val="00271AE9"/>
    <w:rsid w:val="002A2CC8"/>
    <w:rsid w:val="002B6B95"/>
    <w:rsid w:val="002E3A70"/>
    <w:rsid w:val="00306967"/>
    <w:rsid w:val="0031361A"/>
    <w:rsid w:val="0032282A"/>
    <w:rsid w:val="00326A13"/>
    <w:rsid w:val="00361371"/>
    <w:rsid w:val="00394AD9"/>
    <w:rsid w:val="003F4EA4"/>
    <w:rsid w:val="00412756"/>
    <w:rsid w:val="00426FF1"/>
    <w:rsid w:val="004318B7"/>
    <w:rsid w:val="00456255"/>
    <w:rsid w:val="00457052"/>
    <w:rsid w:val="00467D7E"/>
    <w:rsid w:val="0047451C"/>
    <w:rsid w:val="004827C1"/>
    <w:rsid w:val="0049613D"/>
    <w:rsid w:val="004B3EB2"/>
    <w:rsid w:val="004D379D"/>
    <w:rsid w:val="004E2A12"/>
    <w:rsid w:val="004F2F09"/>
    <w:rsid w:val="00522851"/>
    <w:rsid w:val="005237B7"/>
    <w:rsid w:val="00543645"/>
    <w:rsid w:val="0054374E"/>
    <w:rsid w:val="005A0FC5"/>
    <w:rsid w:val="005F773B"/>
    <w:rsid w:val="006246CD"/>
    <w:rsid w:val="0069184F"/>
    <w:rsid w:val="006F4247"/>
    <w:rsid w:val="006F74FD"/>
    <w:rsid w:val="0074074F"/>
    <w:rsid w:val="007767E5"/>
    <w:rsid w:val="007774DC"/>
    <w:rsid w:val="007E47CC"/>
    <w:rsid w:val="007F2D64"/>
    <w:rsid w:val="007F3006"/>
    <w:rsid w:val="007F52D7"/>
    <w:rsid w:val="00811F58"/>
    <w:rsid w:val="008150CC"/>
    <w:rsid w:val="008217BE"/>
    <w:rsid w:val="00886F02"/>
    <w:rsid w:val="008A3CF6"/>
    <w:rsid w:val="008B484C"/>
    <w:rsid w:val="008F2667"/>
    <w:rsid w:val="00945FDA"/>
    <w:rsid w:val="009D14EE"/>
    <w:rsid w:val="009D2F9A"/>
    <w:rsid w:val="009F1D69"/>
    <w:rsid w:val="009F7164"/>
    <w:rsid w:val="00A01858"/>
    <w:rsid w:val="00A67788"/>
    <w:rsid w:val="00A705F8"/>
    <w:rsid w:val="00A73101"/>
    <w:rsid w:val="00A8176C"/>
    <w:rsid w:val="00A95A83"/>
    <w:rsid w:val="00AA72D4"/>
    <w:rsid w:val="00AD12F8"/>
    <w:rsid w:val="00AD505B"/>
    <w:rsid w:val="00AD5B9C"/>
    <w:rsid w:val="00AE324C"/>
    <w:rsid w:val="00AF35BA"/>
    <w:rsid w:val="00AF42AE"/>
    <w:rsid w:val="00B67993"/>
    <w:rsid w:val="00B713DD"/>
    <w:rsid w:val="00B715E7"/>
    <w:rsid w:val="00B85805"/>
    <w:rsid w:val="00B868B9"/>
    <w:rsid w:val="00BA5A70"/>
    <w:rsid w:val="00BC488B"/>
    <w:rsid w:val="00BD6726"/>
    <w:rsid w:val="00C43890"/>
    <w:rsid w:val="00C71EE1"/>
    <w:rsid w:val="00C939EF"/>
    <w:rsid w:val="00C940F9"/>
    <w:rsid w:val="00C96F98"/>
    <w:rsid w:val="00CA6FF9"/>
    <w:rsid w:val="00CA7455"/>
    <w:rsid w:val="00CB39BF"/>
    <w:rsid w:val="00D3044A"/>
    <w:rsid w:val="00D62EEF"/>
    <w:rsid w:val="00D92B08"/>
    <w:rsid w:val="00DA0802"/>
    <w:rsid w:val="00DC001D"/>
    <w:rsid w:val="00DC0861"/>
    <w:rsid w:val="00DC38AC"/>
    <w:rsid w:val="00DC4C82"/>
    <w:rsid w:val="00DD535C"/>
    <w:rsid w:val="00DD74B0"/>
    <w:rsid w:val="00DD7723"/>
    <w:rsid w:val="00DF42CC"/>
    <w:rsid w:val="00E06208"/>
    <w:rsid w:val="00E67CB7"/>
    <w:rsid w:val="00E822B2"/>
    <w:rsid w:val="00E931EB"/>
    <w:rsid w:val="00F22B88"/>
    <w:rsid w:val="00F321C6"/>
    <w:rsid w:val="00F57B20"/>
    <w:rsid w:val="00F61E1D"/>
    <w:rsid w:val="00F62C23"/>
    <w:rsid w:val="00F750BF"/>
    <w:rsid w:val="00F873BF"/>
    <w:rsid w:val="00FA1CA8"/>
    <w:rsid w:val="00FA3F74"/>
    <w:rsid w:val="00FB11C4"/>
    <w:rsid w:val="00FC4F89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12756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12756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412756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41275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PlusNormal">
    <w:name w:val="ConsPlusNormal"/>
    <w:rsid w:val="004127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9"/>
    <w:rsid w:val="00412756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412756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412756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412756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12756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412756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412756"/>
  </w:style>
  <w:style w:type="character" w:customStyle="1" w:styleId="a6">
    <w:name w:val="Нижний колонтитул Знак"/>
    <w:basedOn w:val="a0"/>
    <w:link w:val="a5"/>
    <w:uiPriority w:val="99"/>
    <w:rsid w:val="00412756"/>
  </w:style>
  <w:style w:type="table" w:customStyle="1" w:styleId="41">
    <w:name w:val="Сетка таблицы41"/>
    <w:basedOn w:val="a1"/>
    <w:rsid w:val="00412756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2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1275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412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127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4127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1275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12756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41275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12756"/>
    <w:pPr>
      <w:ind w:left="720"/>
    </w:pPr>
  </w:style>
  <w:style w:type="character" w:customStyle="1" w:styleId="13">
    <w:name w:val="Основной шрифт абзаца1"/>
    <w:semiHidden/>
    <w:rsid w:val="00412756"/>
    <w:rPr>
      <w:sz w:val="20"/>
    </w:rPr>
  </w:style>
  <w:style w:type="paragraph" w:styleId="ad">
    <w:name w:val="Block Text"/>
    <w:basedOn w:val="a"/>
    <w:uiPriority w:val="99"/>
    <w:rsid w:val="00412756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412756"/>
  </w:style>
  <w:style w:type="paragraph" w:styleId="af">
    <w:name w:val="Title"/>
    <w:basedOn w:val="a"/>
    <w:link w:val="af0"/>
    <w:uiPriority w:val="99"/>
    <w:qFormat/>
    <w:rsid w:val="00412756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412756"/>
    <w:rPr>
      <w:b/>
      <w:sz w:val="28"/>
    </w:rPr>
  </w:style>
  <w:style w:type="paragraph" w:styleId="af1">
    <w:name w:val="footnote text"/>
    <w:basedOn w:val="a"/>
    <w:link w:val="af2"/>
    <w:uiPriority w:val="99"/>
    <w:rsid w:val="00412756"/>
  </w:style>
  <w:style w:type="character" w:customStyle="1" w:styleId="af2">
    <w:name w:val="Текст сноски Знак"/>
    <w:basedOn w:val="a0"/>
    <w:link w:val="af1"/>
    <w:uiPriority w:val="99"/>
    <w:rsid w:val="00412756"/>
  </w:style>
  <w:style w:type="paragraph" w:styleId="af3">
    <w:name w:val="Normal (Web)"/>
    <w:basedOn w:val="a"/>
    <w:uiPriority w:val="99"/>
    <w:rsid w:val="0041275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41275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4127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12756"/>
  </w:style>
  <w:style w:type="paragraph" w:styleId="af7">
    <w:name w:val="Body Text"/>
    <w:basedOn w:val="a"/>
    <w:link w:val="af8"/>
    <w:uiPriority w:val="99"/>
    <w:rsid w:val="00412756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412756"/>
    <w:rPr>
      <w:color w:val="000080"/>
      <w:sz w:val="24"/>
    </w:rPr>
  </w:style>
  <w:style w:type="character" w:styleId="af9">
    <w:name w:val="Hyperlink"/>
    <w:uiPriority w:val="99"/>
    <w:rsid w:val="0041275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12756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2756"/>
    <w:rPr>
      <w:sz w:val="24"/>
    </w:rPr>
  </w:style>
  <w:style w:type="paragraph" w:styleId="31">
    <w:name w:val="Body Text Indent 3"/>
    <w:basedOn w:val="a"/>
    <w:link w:val="32"/>
    <w:uiPriority w:val="99"/>
    <w:rsid w:val="00412756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2756"/>
    <w:rPr>
      <w:color w:val="000000"/>
      <w:sz w:val="24"/>
    </w:rPr>
  </w:style>
  <w:style w:type="paragraph" w:customStyle="1" w:styleId="xl22">
    <w:name w:val="xl22"/>
    <w:basedOn w:val="a"/>
    <w:uiPriority w:val="99"/>
    <w:rsid w:val="00412756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412756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41275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4127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41275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41275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41275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412756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4127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41275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41275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41275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4127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41275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41275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4127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41275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41275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41275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412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41275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41275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412756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412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41275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412756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41275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412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41275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41275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41275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412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4127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4127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4127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412756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412756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412756"/>
  </w:style>
  <w:style w:type="paragraph" w:customStyle="1" w:styleId="ConsNonformat">
    <w:name w:val="ConsNonformat"/>
    <w:uiPriority w:val="99"/>
    <w:rsid w:val="00412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412756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412756"/>
    <w:rPr>
      <w:bCs/>
      <w:sz w:val="28"/>
    </w:rPr>
  </w:style>
  <w:style w:type="character" w:customStyle="1" w:styleId="afa">
    <w:name w:val="Гипертекстовая ссылка"/>
    <w:uiPriority w:val="99"/>
    <w:rsid w:val="00412756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412756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412756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412756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412756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412756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412756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412756"/>
    <w:rPr>
      <w:b/>
    </w:rPr>
  </w:style>
  <w:style w:type="character" w:customStyle="1" w:styleId="aff">
    <w:name w:val="Цветовое выделение"/>
    <w:uiPriority w:val="99"/>
    <w:rsid w:val="00412756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412756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12756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4127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412756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412756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412756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412756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412756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412756"/>
  </w:style>
  <w:style w:type="paragraph" w:customStyle="1" w:styleId="25">
    <w:name w:val="Знак2"/>
    <w:basedOn w:val="a"/>
    <w:uiPriority w:val="99"/>
    <w:rsid w:val="0041275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412756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412756"/>
    <w:rPr>
      <w:b/>
      <w:bCs/>
    </w:rPr>
  </w:style>
  <w:style w:type="character" w:customStyle="1" w:styleId="26">
    <w:name w:val="Знак Знак2"/>
    <w:uiPriority w:val="99"/>
    <w:rsid w:val="00412756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412756"/>
  </w:style>
  <w:style w:type="numbering" w:customStyle="1" w:styleId="27">
    <w:name w:val="Нет списка2"/>
    <w:next w:val="a2"/>
    <w:uiPriority w:val="99"/>
    <w:semiHidden/>
    <w:unhideWhenUsed/>
    <w:rsid w:val="00412756"/>
  </w:style>
  <w:style w:type="character" w:customStyle="1" w:styleId="FontStyle11">
    <w:name w:val="Font Style11"/>
    <w:rsid w:val="00412756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41275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412756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412756"/>
    <w:rPr>
      <w:b/>
    </w:rPr>
  </w:style>
  <w:style w:type="character" w:customStyle="1" w:styleId="18">
    <w:name w:val="Знак Знак1"/>
    <w:uiPriority w:val="99"/>
    <w:rsid w:val="00412756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412756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41275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412756"/>
  </w:style>
  <w:style w:type="paragraph" w:customStyle="1" w:styleId="aff7">
    <w:name w:val="Внимание: недобросовестность!"/>
    <w:basedOn w:val="aff5"/>
    <w:next w:val="a"/>
    <w:uiPriority w:val="99"/>
    <w:rsid w:val="00412756"/>
  </w:style>
  <w:style w:type="character" w:customStyle="1" w:styleId="aff8">
    <w:name w:val="Выделение для Базового Поиска"/>
    <w:uiPriority w:val="99"/>
    <w:rsid w:val="00412756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412756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412756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412756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412756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41275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41275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41275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412756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4127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412756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412756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412756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412756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41275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4127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412756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4127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412756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41275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412756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41275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412756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412756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412756"/>
  </w:style>
  <w:style w:type="paragraph" w:customStyle="1" w:styleId="affff1">
    <w:name w:val="Моноширинный"/>
    <w:basedOn w:val="a"/>
    <w:next w:val="a"/>
    <w:uiPriority w:val="99"/>
    <w:rsid w:val="0041275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412756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412756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412756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412756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412756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412756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412756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41275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412756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412756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412756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412756"/>
  </w:style>
  <w:style w:type="paragraph" w:customStyle="1" w:styleId="affffe">
    <w:name w:val="Примечание."/>
    <w:basedOn w:val="aff5"/>
    <w:next w:val="a"/>
    <w:uiPriority w:val="99"/>
    <w:rsid w:val="00412756"/>
  </w:style>
  <w:style w:type="character" w:customStyle="1" w:styleId="afffff">
    <w:name w:val="Продолжение ссылки"/>
    <w:uiPriority w:val="99"/>
    <w:rsid w:val="00412756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41275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412756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412756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412756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41275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412756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412756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412756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412756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412756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41275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412756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412756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412756"/>
  </w:style>
  <w:style w:type="paragraph" w:customStyle="1" w:styleId="Style7">
    <w:name w:val="Style7"/>
    <w:basedOn w:val="a"/>
    <w:uiPriority w:val="99"/>
    <w:rsid w:val="00412756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41275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12756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12756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12756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12756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12756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12756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12756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12756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12756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12756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12756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12756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12756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12756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12756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412756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12756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412756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412756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412756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412756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412756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412756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412756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412756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412756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412756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412756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412756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412756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412756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412756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412756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412756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412756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412756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412756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412756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412756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412756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412756"/>
  </w:style>
  <w:style w:type="paragraph" w:customStyle="1" w:styleId="Style55">
    <w:name w:val="Style55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412756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412756"/>
  </w:style>
  <w:style w:type="numbering" w:customStyle="1" w:styleId="61">
    <w:name w:val="Нет списка6"/>
    <w:next w:val="a2"/>
    <w:uiPriority w:val="99"/>
    <w:semiHidden/>
    <w:unhideWhenUsed/>
    <w:rsid w:val="00412756"/>
  </w:style>
  <w:style w:type="numbering" w:customStyle="1" w:styleId="71">
    <w:name w:val="Нет списка7"/>
    <w:next w:val="a2"/>
    <w:uiPriority w:val="99"/>
    <w:semiHidden/>
    <w:unhideWhenUsed/>
    <w:rsid w:val="00412756"/>
  </w:style>
  <w:style w:type="numbering" w:customStyle="1" w:styleId="111">
    <w:name w:val="Нет списка11"/>
    <w:next w:val="a2"/>
    <w:uiPriority w:val="99"/>
    <w:semiHidden/>
    <w:unhideWhenUsed/>
    <w:rsid w:val="00412756"/>
  </w:style>
  <w:style w:type="numbering" w:customStyle="1" w:styleId="210">
    <w:name w:val="Нет списка21"/>
    <w:next w:val="a2"/>
    <w:uiPriority w:val="99"/>
    <w:semiHidden/>
    <w:unhideWhenUsed/>
    <w:rsid w:val="00412756"/>
  </w:style>
  <w:style w:type="numbering" w:customStyle="1" w:styleId="310">
    <w:name w:val="Нет списка31"/>
    <w:next w:val="a2"/>
    <w:uiPriority w:val="99"/>
    <w:semiHidden/>
    <w:unhideWhenUsed/>
    <w:rsid w:val="00412756"/>
  </w:style>
  <w:style w:type="numbering" w:customStyle="1" w:styleId="410">
    <w:name w:val="Нет списка41"/>
    <w:next w:val="a2"/>
    <w:uiPriority w:val="99"/>
    <w:semiHidden/>
    <w:unhideWhenUsed/>
    <w:rsid w:val="00412756"/>
  </w:style>
  <w:style w:type="numbering" w:customStyle="1" w:styleId="510">
    <w:name w:val="Нет списка51"/>
    <w:next w:val="a2"/>
    <w:uiPriority w:val="99"/>
    <w:semiHidden/>
    <w:unhideWhenUsed/>
    <w:rsid w:val="00412756"/>
  </w:style>
  <w:style w:type="numbering" w:customStyle="1" w:styleId="610">
    <w:name w:val="Нет списка61"/>
    <w:next w:val="a2"/>
    <w:uiPriority w:val="99"/>
    <w:semiHidden/>
    <w:unhideWhenUsed/>
    <w:rsid w:val="00412756"/>
  </w:style>
  <w:style w:type="table" w:customStyle="1" w:styleId="28">
    <w:name w:val="Сетка таблицы2"/>
    <w:basedOn w:val="a1"/>
    <w:next w:val="ab"/>
    <w:uiPriority w:val="59"/>
    <w:rsid w:val="00412756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41275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41275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12756"/>
  </w:style>
  <w:style w:type="table" w:customStyle="1" w:styleId="211">
    <w:name w:val="Сетка таблицы21"/>
    <w:basedOn w:val="a1"/>
    <w:next w:val="ab"/>
    <w:uiPriority w:val="59"/>
    <w:rsid w:val="00412756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412756"/>
  </w:style>
  <w:style w:type="character" w:customStyle="1" w:styleId="FontStyle80">
    <w:name w:val="Font Style80"/>
    <w:basedOn w:val="a0"/>
    <w:uiPriority w:val="99"/>
    <w:rsid w:val="00412756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412756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412756"/>
  </w:style>
  <w:style w:type="numbering" w:customStyle="1" w:styleId="100">
    <w:name w:val="Нет списка10"/>
    <w:next w:val="a2"/>
    <w:uiPriority w:val="99"/>
    <w:semiHidden/>
    <w:unhideWhenUsed/>
    <w:rsid w:val="00412756"/>
  </w:style>
  <w:style w:type="paragraph" w:customStyle="1" w:styleId="Style58">
    <w:name w:val="Style58"/>
    <w:basedOn w:val="a"/>
    <w:uiPriority w:val="99"/>
    <w:rsid w:val="00412756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412756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412756"/>
    <w:pPr>
      <w:widowControl/>
    </w:pPr>
  </w:style>
  <w:style w:type="character" w:customStyle="1" w:styleId="CharStyle28">
    <w:name w:val="CharStyle28"/>
    <w:basedOn w:val="a0"/>
    <w:rsid w:val="0041275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41275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412756"/>
  </w:style>
  <w:style w:type="numbering" w:customStyle="1" w:styleId="130">
    <w:name w:val="Нет списка13"/>
    <w:next w:val="a2"/>
    <w:uiPriority w:val="99"/>
    <w:semiHidden/>
    <w:unhideWhenUsed/>
    <w:rsid w:val="00412756"/>
  </w:style>
  <w:style w:type="numbering" w:customStyle="1" w:styleId="140">
    <w:name w:val="Нет списка14"/>
    <w:next w:val="a2"/>
    <w:uiPriority w:val="99"/>
    <w:semiHidden/>
    <w:unhideWhenUsed/>
    <w:rsid w:val="00412756"/>
  </w:style>
  <w:style w:type="numbering" w:customStyle="1" w:styleId="150">
    <w:name w:val="Нет списка15"/>
    <w:next w:val="a2"/>
    <w:uiPriority w:val="99"/>
    <w:semiHidden/>
    <w:unhideWhenUsed/>
    <w:rsid w:val="00412756"/>
  </w:style>
  <w:style w:type="numbering" w:customStyle="1" w:styleId="160">
    <w:name w:val="Нет списка16"/>
    <w:next w:val="a2"/>
    <w:uiPriority w:val="99"/>
    <w:semiHidden/>
    <w:unhideWhenUsed/>
    <w:rsid w:val="00412756"/>
  </w:style>
  <w:style w:type="numbering" w:customStyle="1" w:styleId="170">
    <w:name w:val="Нет списка17"/>
    <w:next w:val="a2"/>
    <w:uiPriority w:val="99"/>
    <w:semiHidden/>
    <w:unhideWhenUsed/>
    <w:rsid w:val="00412756"/>
  </w:style>
  <w:style w:type="paragraph" w:customStyle="1" w:styleId="font5">
    <w:name w:val="font5"/>
    <w:basedOn w:val="a"/>
    <w:uiPriority w:val="99"/>
    <w:rsid w:val="00412756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412756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412756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412756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4127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41275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412756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41275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412756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41275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412756"/>
  </w:style>
  <w:style w:type="character" w:customStyle="1" w:styleId="19">
    <w:name w:val="Текст выноски Знак1"/>
    <w:rsid w:val="00412756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412756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412756"/>
    <w:rPr>
      <w:sz w:val="28"/>
    </w:rPr>
  </w:style>
  <w:style w:type="character" w:customStyle="1" w:styleId="FontStyle33">
    <w:name w:val="Font Style33"/>
    <w:basedOn w:val="a0"/>
    <w:uiPriority w:val="99"/>
    <w:rsid w:val="00412756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412756"/>
  </w:style>
  <w:style w:type="table" w:customStyle="1" w:styleId="52">
    <w:name w:val="Сетка таблицы5"/>
    <w:basedOn w:val="a1"/>
    <w:next w:val="ab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41275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1">
    <w:name w:val="Сетка таблицы13"/>
    <w:basedOn w:val="a1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412756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41275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41275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412756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412756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412756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12756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12756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412756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41275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PlusNormal">
    <w:name w:val="ConsPlusNormal"/>
    <w:rsid w:val="004127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9"/>
    <w:rsid w:val="00412756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412756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412756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412756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12756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412756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412756"/>
  </w:style>
  <w:style w:type="character" w:customStyle="1" w:styleId="a6">
    <w:name w:val="Нижний колонтитул Знак"/>
    <w:basedOn w:val="a0"/>
    <w:link w:val="a5"/>
    <w:uiPriority w:val="99"/>
    <w:rsid w:val="00412756"/>
  </w:style>
  <w:style w:type="table" w:customStyle="1" w:styleId="41">
    <w:name w:val="Сетка таблицы41"/>
    <w:basedOn w:val="a1"/>
    <w:rsid w:val="00412756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2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1275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4127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127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4127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1275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12756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41275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12756"/>
    <w:pPr>
      <w:ind w:left="720"/>
    </w:pPr>
  </w:style>
  <w:style w:type="character" w:customStyle="1" w:styleId="13">
    <w:name w:val="Основной шрифт абзаца1"/>
    <w:semiHidden/>
    <w:rsid w:val="00412756"/>
    <w:rPr>
      <w:sz w:val="20"/>
    </w:rPr>
  </w:style>
  <w:style w:type="paragraph" w:styleId="ad">
    <w:name w:val="Block Text"/>
    <w:basedOn w:val="a"/>
    <w:uiPriority w:val="99"/>
    <w:rsid w:val="00412756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412756"/>
  </w:style>
  <w:style w:type="paragraph" w:styleId="af">
    <w:name w:val="Title"/>
    <w:basedOn w:val="a"/>
    <w:link w:val="af0"/>
    <w:uiPriority w:val="99"/>
    <w:qFormat/>
    <w:rsid w:val="00412756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412756"/>
    <w:rPr>
      <w:b/>
      <w:sz w:val="28"/>
    </w:rPr>
  </w:style>
  <w:style w:type="paragraph" w:styleId="af1">
    <w:name w:val="footnote text"/>
    <w:basedOn w:val="a"/>
    <w:link w:val="af2"/>
    <w:uiPriority w:val="99"/>
    <w:rsid w:val="00412756"/>
  </w:style>
  <w:style w:type="character" w:customStyle="1" w:styleId="af2">
    <w:name w:val="Текст сноски Знак"/>
    <w:basedOn w:val="a0"/>
    <w:link w:val="af1"/>
    <w:uiPriority w:val="99"/>
    <w:rsid w:val="00412756"/>
  </w:style>
  <w:style w:type="paragraph" w:styleId="af3">
    <w:name w:val="Normal (Web)"/>
    <w:basedOn w:val="a"/>
    <w:uiPriority w:val="99"/>
    <w:rsid w:val="0041275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41275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4127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12756"/>
  </w:style>
  <w:style w:type="paragraph" w:styleId="af7">
    <w:name w:val="Body Text"/>
    <w:basedOn w:val="a"/>
    <w:link w:val="af8"/>
    <w:uiPriority w:val="99"/>
    <w:rsid w:val="00412756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412756"/>
    <w:rPr>
      <w:color w:val="000080"/>
      <w:sz w:val="24"/>
    </w:rPr>
  </w:style>
  <w:style w:type="character" w:styleId="af9">
    <w:name w:val="Hyperlink"/>
    <w:uiPriority w:val="99"/>
    <w:rsid w:val="0041275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12756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2756"/>
    <w:rPr>
      <w:sz w:val="24"/>
    </w:rPr>
  </w:style>
  <w:style w:type="paragraph" w:styleId="31">
    <w:name w:val="Body Text Indent 3"/>
    <w:basedOn w:val="a"/>
    <w:link w:val="32"/>
    <w:uiPriority w:val="99"/>
    <w:rsid w:val="00412756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2756"/>
    <w:rPr>
      <w:color w:val="000000"/>
      <w:sz w:val="24"/>
    </w:rPr>
  </w:style>
  <w:style w:type="paragraph" w:customStyle="1" w:styleId="xl22">
    <w:name w:val="xl22"/>
    <w:basedOn w:val="a"/>
    <w:uiPriority w:val="99"/>
    <w:rsid w:val="00412756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412756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41275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4127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41275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41275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41275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412756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4127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41275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41275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41275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4127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41275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41275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4127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41275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41275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41275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41275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412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41275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4127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41275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412756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412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41275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412756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41275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412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41275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41275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41275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412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412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4127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4127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4127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412756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412756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412756"/>
  </w:style>
  <w:style w:type="paragraph" w:customStyle="1" w:styleId="ConsNonformat">
    <w:name w:val="ConsNonformat"/>
    <w:uiPriority w:val="99"/>
    <w:rsid w:val="00412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412756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412756"/>
    <w:rPr>
      <w:bCs/>
      <w:sz w:val="28"/>
    </w:rPr>
  </w:style>
  <w:style w:type="character" w:customStyle="1" w:styleId="afa">
    <w:name w:val="Гипертекстовая ссылка"/>
    <w:uiPriority w:val="99"/>
    <w:rsid w:val="00412756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412756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412756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412756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412756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412756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412756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412756"/>
    <w:rPr>
      <w:b/>
    </w:rPr>
  </w:style>
  <w:style w:type="character" w:customStyle="1" w:styleId="aff">
    <w:name w:val="Цветовое выделение"/>
    <w:uiPriority w:val="99"/>
    <w:rsid w:val="00412756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412756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12756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4127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412756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412756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412756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412756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412756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412756"/>
  </w:style>
  <w:style w:type="paragraph" w:customStyle="1" w:styleId="25">
    <w:name w:val="Знак2"/>
    <w:basedOn w:val="a"/>
    <w:uiPriority w:val="99"/>
    <w:rsid w:val="0041275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412756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412756"/>
    <w:rPr>
      <w:b/>
      <w:bCs/>
    </w:rPr>
  </w:style>
  <w:style w:type="character" w:customStyle="1" w:styleId="26">
    <w:name w:val="Знак Знак2"/>
    <w:uiPriority w:val="99"/>
    <w:rsid w:val="00412756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412756"/>
  </w:style>
  <w:style w:type="numbering" w:customStyle="1" w:styleId="27">
    <w:name w:val="Нет списка2"/>
    <w:next w:val="a2"/>
    <w:uiPriority w:val="99"/>
    <w:semiHidden/>
    <w:unhideWhenUsed/>
    <w:rsid w:val="00412756"/>
  </w:style>
  <w:style w:type="character" w:customStyle="1" w:styleId="FontStyle11">
    <w:name w:val="Font Style11"/>
    <w:rsid w:val="00412756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41275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412756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412756"/>
    <w:rPr>
      <w:b/>
    </w:rPr>
  </w:style>
  <w:style w:type="character" w:customStyle="1" w:styleId="18">
    <w:name w:val="Знак Знак1"/>
    <w:uiPriority w:val="99"/>
    <w:rsid w:val="00412756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412756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41275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412756"/>
  </w:style>
  <w:style w:type="paragraph" w:customStyle="1" w:styleId="aff7">
    <w:name w:val="Внимание: недобросовестность!"/>
    <w:basedOn w:val="aff5"/>
    <w:next w:val="a"/>
    <w:uiPriority w:val="99"/>
    <w:rsid w:val="00412756"/>
  </w:style>
  <w:style w:type="character" w:customStyle="1" w:styleId="aff8">
    <w:name w:val="Выделение для Базового Поиска"/>
    <w:uiPriority w:val="99"/>
    <w:rsid w:val="00412756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412756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412756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412756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412756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41275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41275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41275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412756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4127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412756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412756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412756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412756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41275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4127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412756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4127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412756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41275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412756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41275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412756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412756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412756"/>
  </w:style>
  <w:style w:type="paragraph" w:customStyle="1" w:styleId="affff1">
    <w:name w:val="Моноширинный"/>
    <w:basedOn w:val="a"/>
    <w:next w:val="a"/>
    <w:uiPriority w:val="99"/>
    <w:rsid w:val="0041275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412756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412756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412756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412756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412756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412756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412756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41275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412756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412756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412756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412756"/>
  </w:style>
  <w:style w:type="paragraph" w:customStyle="1" w:styleId="affffe">
    <w:name w:val="Примечание."/>
    <w:basedOn w:val="aff5"/>
    <w:next w:val="a"/>
    <w:uiPriority w:val="99"/>
    <w:rsid w:val="00412756"/>
  </w:style>
  <w:style w:type="character" w:customStyle="1" w:styleId="afffff">
    <w:name w:val="Продолжение ссылки"/>
    <w:uiPriority w:val="99"/>
    <w:rsid w:val="00412756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41275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412756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412756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412756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41275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412756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412756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412756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412756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412756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41275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412756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412756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412756"/>
  </w:style>
  <w:style w:type="paragraph" w:customStyle="1" w:styleId="Style7">
    <w:name w:val="Style7"/>
    <w:basedOn w:val="a"/>
    <w:uiPriority w:val="99"/>
    <w:rsid w:val="00412756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41275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12756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12756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12756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12756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12756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12756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12756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12756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12756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12756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12756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12756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12756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12756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12756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412756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12756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412756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412756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412756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412756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412756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412756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412756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412756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412756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412756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412756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412756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412756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412756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412756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412756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412756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412756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412756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412756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412756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412756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412756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412756"/>
  </w:style>
  <w:style w:type="paragraph" w:customStyle="1" w:styleId="Style55">
    <w:name w:val="Style55"/>
    <w:basedOn w:val="a"/>
    <w:uiPriority w:val="99"/>
    <w:rsid w:val="0041275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412756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412756"/>
  </w:style>
  <w:style w:type="numbering" w:customStyle="1" w:styleId="61">
    <w:name w:val="Нет списка6"/>
    <w:next w:val="a2"/>
    <w:uiPriority w:val="99"/>
    <w:semiHidden/>
    <w:unhideWhenUsed/>
    <w:rsid w:val="00412756"/>
  </w:style>
  <w:style w:type="numbering" w:customStyle="1" w:styleId="71">
    <w:name w:val="Нет списка7"/>
    <w:next w:val="a2"/>
    <w:uiPriority w:val="99"/>
    <w:semiHidden/>
    <w:unhideWhenUsed/>
    <w:rsid w:val="00412756"/>
  </w:style>
  <w:style w:type="numbering" w:customStyle="1" w:styleId="111">
    <w:name w:val="Нет списка11"/>
    <w:next w:val="a2"/>
    <w:uiPriority w:val="99"/>
    <w:semiHidden/>
    <w:unhideWhenUsed/>
    <w:rsid w:val="00412756"/>
  </w:style>
  <w:style w:type="numbering" w:customStyle="1" w:styleId="210">
    <w:name w:val="Нет списка21"/>
    <w:next w:val="a2"/>
    <w:uiPriority w:val="99"/>
    <w:semiHidden/>
    <w:unhideWhenUsed/>
    <w:rsid w:val="00412756"/>
  </w:style>
  <w:style w:type="numbering" w:customStyle="1" w:styleId="310">
    <w:name w:val="Нет списка31"/>
    <w:next w:val="a2"/>
    <w:uiPriority w:val="99"/>
    <w:semiHidden/>
    <w:unhideWhenUsed/>
    <w:rsid w:val="00412756"/>
  </w:style>
  <w:style w:type="numbering" w:customStyle="1" w:styleId="410">
    <w:name w:val="Нет списка41"/>
    <w:next w:val="a2"/>
    <w:uiPriority w:val="99"/>
    <w:semiHidden/>
    <w:unhideWhenUsed/>
    <w:rsid w:val="00412756"/>
  </w:style>
  <w:style w:type="numbering" w:customStyle="1" w:styleId="510">
    <w:name w:val="Нет списка51"/>
    <w:next w:val="a2"/>
    <w:uiPriority w:val="99"/>
    <w:semiHidden/>
    <w:unhideWhenUsed/>
    <w:rsid w:val="00412756"/>
  </w:style>
  <w:style w:type="numbering" w:customStyle="1" w:styleId="610">
    <w:name w:val="Нет списка61"/>
    <w:next w:val="a2"/>
    <w:uiPriority w:val="99"/>
    <w:semiHidden/>
    <w:unhideWhenUsed/>
    <w:rsid w:val="00412756"/>
  </w:style>
  <w:style w:type="table" w:customStyle="1" w:styleId="28">
    <w:name w:val="Сетка таблицы2"/>
    <w:basedOn w:val="a1"/>
    <w:next w:val="ab"/>
    <w:uiPriority w:val="59"/>
    <w:rsid w:val="00412756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41275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41275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12756"/>
  </w:style>
  <w:style w:type="table" w:customStyle="1" w:styleId="211">
    <w:name w:val="Сетка таблицы21"/>
    <w:basedOn w:val="a1"/>
    <w:next w:val="ab"/>
    <w:uiPriority w:val="59"/>
    <w:rsid w:val="00412756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412756"/>
  </w:style>
  <w:style w:type="character" w:customStyle="1" w:styleId="FontStyle80">
    <w:name w:val="Font Style80"/>
    <w:basedOn w:val="a0"/>
    <w:uiPriority w:val="99"/>
    <w:rsid w:val="00412756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412756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412756"/>
  </w:style>
  <w:style w:type="numbering" w:customStyle="1" w:styleId="100">
    <w:name w:val="Нет списка10"/>
    <w:next w:val="a2"/>
    <w:uiPriority w:val="99"/>
    <w:semiHidden/>
    <w:unhideWhenUsed/>
    <w:rsid w:val="00412756"/>
  </w:style>
  <w:style w:type="paragraph" w:customStyle="1" w:styleId="Style58">
    <w:name w:val="Style58"/>
    <w:basedOn w:val="a"/>
    <w:uiPriority w:val="99"/>
    <w:rsid w:val="00412756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412756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412756"/>
    <w:pPr>
      <w:widowControl/>
    </w:pPr>
  </w:style>
  <w:style w:type="character" w:customStyle="1" w:styleId="CharStyle28">
    <w:name w:val="CharStyle28"/>
    <w:basedOn w:val="a0"/>
    <w:rsid w:val="0041275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41275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412756"/>
  </w:style>
  <w:style w:type="numbering" w:customStyle="1" w:styleId="130">
    <w:name w:val="Нет списка13"/>
    <w:next w:val="a2"/>
    <w:uiPriority w:val="99"/>
    <w:semiHidden/>
    <w:unhideWhenUsed/>
    <w:rsid w:val="00412756"/>
  </w:style>
  <w:style w:type="numbering" w:customStyle="1" w:styleId="140">
    <w:name w:val="Нет списка14"/>
    <w:next w:val="a2"/>
    <w:uiPriority w:val="99"/>
    <w:semiHidden/>
    <w:unhideWhenUsed/>
    <w:rsid w:val="00412756"/>
  </w:style>
  <w:style w:type="numbering" w:customStyle="1" w:styleId="150">
    <w:name w:val="Нет списка15"/>
    <w:next w:val="a2"/>
    <w:uiPriority w:val="99"/>
    <w:semiHidden/>
    <w:unhideWhenUsed/>
    <w:rsid w:val="00412756"/>
  </w:style>
  <w:style w:type="numbering" w:customStyle="1" w:styleId="160">
    <w:name w:val="Нет списка16"/>
    <w:next w:val="a2"/>
    <w:uiPriority w:val="99"/>
    <w:semiHidden/>
    <w:unhideWhenUsed/>
    <w:rsid w:val="00412756"/>
  </w:style>
  <w:style w:type="numbering" w:customStyle="1" w:styleId="170">
    <w:name w:val="Нет списка17"/>
    <w:next w:val="a2"/>
    <w:uiPriority w:val="99"/>
    <w:semiHidden/>
    <w:unhideWhenUsed/>
    <w:rsid w:val="00412756"/>
  </w:style>
  <w:style w:type="paragraph" w:customStyle="1" w:styleId="font5">
    <w:name w:val="font5"/>
    <w:basedOn w:val="a"/>
    <w:uiPriority w:val="99"/>
    <w:rsid w:val="00412756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412756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412756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412756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4127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412756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41275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412756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4127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41275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412756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41275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412756"/>
  </w:style>
  <w:style w:type="character" w:customStyle="1" w:styleId="19">
    <w:name w:val="Текст выноски Знак1"/>
    <w:rsid w:val="00412756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412756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412756"/>
    <w:rPr>
      <w:sz w:val="28"/>
    </w:rPr>
  </w:style>
  <w:style w:type="character" w:customStyle="1" w:styleId="FontStyle33">
    <w:name w:val="Font Style33"/>
    <w:basedOn w:val="a0"/>
    <w:uiPriority w:val="99"/>
    <w:rsid w:val="00412756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412756"/>
  </w:style>
  <w:style w:type="table" w:customStyle="1" w:styleId="52">
    <w:name w:val="Сетка таблицы5"/>
    <w:basedOn w:val="a1"/>
    <w:next w:val="ab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41275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1">
    <w:name w:val="Сетка таблицы13"/>
    <w:basedOn w:val="a1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412756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41275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41275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412756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412756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412756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4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6CAE6AFC48AED478916C0B5AA11081C9A0AF2E42DBA55387A09AD528F6D7933401094E40231E2B8F2927AE5EgDf0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85E0C756A47BB2B4A3FAF1ABDD8761CB8607FDBD1DFB01C992441C06198A5B41A0562E13FB64D77E0D52603D291F797A7FA7FECE852E70B9578BB9dEg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25A9-0849-4992-A362-D22FE234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54</Pages>
  <Words>13790</Words>
  <Characters>78603</Characters>
  <Application>Microsoft Office Word</Application>
  <DocSecurity>4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Рязанова Галина Геннадьевна</cp:lastModifiedBy>
  <cp:revision>2</cp:revision>
  <cp:lastPrinted>2021-10-04T14:13:00Z</cp:lastPrinted>
  <dcterms:created xsi:type="dcterms:W3CDTF">2021-10-07T07:17:00Z</dcterms:created>
  <dcterms:modified xsi:type="dcterms:W3CDTF">2021-10-07T07:17:00Z</dcterms:modified>
</cp:coreProperties>
</file>