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460CD7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ноября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460CD7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799-пП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950D95" w:rsidRPr="00560F0D" w:rsidRDefault="00950D95" w:rsidP="00950D95">
      <w:pPr>
        <w:jc w:val="both"/>
        <w:rPr>
          <w:sz w:val="28"/>
        </w:rPr>
      </w:pPr>
    </w:p>
    <w:p w:rsidR="00950D95" w:rsidRPr="00560F0D" w:rsidRDefault="00950D95" w:rsidP="00950D95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950D95" w:rsidRPr="00560F0D" w:rsidRDefault="00950D95" w:rsidP="00950D95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950D95" w:rsidRPr="00560F0D" w:rsidRDefault="00950D95" w:rsidP="00950D95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950D95" w:rsidRPr="00560F0D" w:rsidRDefault="00950D95" w:rsidP="00950D95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на </w:t>
      </w:r>
      <w:r w:rsidRPr="00560F0D">
        <w:rPr>
          <w:b/>
          <w:sz w:val="28"/>
        </w:rPr>
        <w:t>2021 год и на плановый период 2022 и 2023 годов</w:t>
      </w:r>
      <w:r w:rsidRPr="00560F0D">
        <w:rPr>
          <w:b/>
          <w:sz w:val="28"/>
          <w:szCs w:val="28"/>
        </w:rPr>
        <w:t xml:space="preserve">, </w:t>
      </w:r>
      <w:r w:rsidRPr="00560F0D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560F0D">
        <w:rPr>
          <w:b/>
          <w:sz w:val="28"/>
          <w:szCs w:val="28"/>
        </w:rPr>
        <w:br/>
        <w:t xml:space="preserve">Пензенской области от 29.12.2020 № 946-пП </w:t>
      </w:r>
    </w:p>
    <w:p w:rsidR="00950D95" w:rsidRPr="00560F0D" w:rsidRDefault="00950D95" w:rsidP="00950D95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>(с последующими изменениями)</w:t>
      </w:r>
    </w:p>
    <w:p w:rsidR="00950D95" w:rsidRPr="00560F0D" w:rsidRDefault="00950D95" w:rsidP="00950D95">
      <w:pPr>
        <w:spacing w:line="247" w:lineRule="auto"/>
        <w:jc w:val="center"/>
        <w:rPr>
          <w:b/>
          <w:sz w:val="28"/>
        </w:rPr>
      </w:pPr>
    </w:p>
    <w:p w:rsidR="00950D95" w:rsidRPr="00560F0D" w:rsidRDefault="00950D95" w:rsidP="00950D95">
      <w:pPr>
        <w:spacing w:line="247" w:lineRule="auto"/>
        <w:jc w:val="both"/>
        <w:rPr>
          <w:sz w:val="28"/>
        </w:rPr>
      </w:pPr>
    </w:p>
    <w:p w:rsidR="00950D95" w:rsidRPr="00560F0D" w:rsidRDefault="00950D95" w:rsidP="00950D95">
      <w:pPr>
        <w:spacing w:line="247" w:lineRule="auto"/>
        <w:ind w:firstLine="709"/>
        <w:jc w:val="both"/>
        <w:rPr>
          <w:b/>
          <w:sz w:val="28"/>
        </w:rPr>
      </w:pPr>
      <w:r w:rsidRPr="00560F0D">
        <w:rPr>
          <w:sz w:val="28"/>
        </w:rPr>
        <w:t xml:space="preserve">В целях приведения нормативного правового акта в соответствие </w:t>
      </w:r>
      <w:r w:rsidRPr="00560F0D">
        <w:rPr>
          <w:sz w:val="28"/>
        </w:rPr>
        <w:br/>
        <w:t xml:space="preserve">с действующим законодательством, руководствуясь Законом Пензенской области от 22.12.2005 № 906-ЗПО "О Правительстве Пензенской области" </w:t>
      </w:r>
      <w:r w:rsidRPr="00560F0D">
        <w:rPr>
          <w:sz w:val="28"/>
        </w:rPr>
        <w:br/>
        <w:t xml:space="preserve">(с последующими изменениями), Правительство Пензенской области </w:t>
      </w:r>
      <w:r w:rsidRPr="00560F0D">
        <w:rPr>
          <w:sz w:val="28"/>
        </w:rPr>
        <w:br/>
      </w:r>
      <w:r w:rsidRPr="00560F0D">
        <w:rPr>
          <w:b/>
          <w:sz w:val="28"/>
        </w:rPr>
        <w:t>п о с т а н о в л я е т:</w:t>
      </w:r>
    </w:p>
    <w:p w:rsidR="00950D95" w:rsidRPr="00560F0D" w:rsidRDefault="00950D95" w:rsidP="00950D95">
      <w:pPr>
        <w:spacing w:line="247" w:lineRule="auto"/>
        <w:ind w:firstLine="709"/>
        <w:jc w:val="both"/>
        <w:rPr>
          <w:spacing w:val="-4"/>
          <w:sz w:val="28"/>
        </w:rPr>
      </w:pPr>
      <w:r w:rsidRPr="00560F0D">
        <w:rPr>
          <w:spacing w:val="-4"/>
          <w:sz w:val="28"/>
        </w:rPr>
        <w:t xml:space="preserve">1. Внести в Территориальную программу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(далее - Программа), утвержденную постановлением Правительства Пензенской области от 29.12.2020 № 946-пП "О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годов" </w:t>
      </w:r>
      <w:r w:rsidRPr="00560F0D">
        <w:rPr>
          <w:spacing w:val="-4"/>
          <w:sz w:val="28"/>
        </w:rPr>
        <w:br/>
        <w:t>(с последующими изменениями), следующие изменения:</w:t>
      </w:r>
    </w:p>
    <w:p w:rsidR="00950D95" w:rsidRPr="00702F68" w:rsidRDefault="00950D95" w:rsidP="00950D95">
      <w:pPr>
        <w:spacing w:line="247" w:lineRule="auto"/>
        <w:ind w:firstLine="709"/>
        <w:jc w:val="both"/>
        <w:rPr>
          <w:sz w:val="28"/>
          <w:szCs w:val="28"/>
        </w:rPr>
      </w:pPr>
      <w:r w:rsidRPr="00560F0D">
        <w:rPr>
          <w:spacing w:val="-4"/>
          <w:sz w:val="28"/>
        </w:rPr>
        <w:t xml:space="preserve">1.1. </w:t>
      </w:r>
      <w:r w:rsidRPr="00560F0D">
        <w:rPr>
          <w:sz w:val="28"/>
          <w:szCs w:val="28"/>
        </w:rPr>
        <w:t xml:space="preserve">В </w:t>
      </w:r>
      <w:hyperlink r:id="rId10" w:history="1">
        <w:r w:rsidRPr="00560F0D">
          <w:rPr>
            <w:sz w:val="28"/>
            <w:szCs w:val="28"/>
          </w:rPr>
          <w:t>разделе 2</w:t>
        </w:r>
      </w:hyperlink>
      <w:r w:rsidRPr="00560F0D">
        <w:rPr>
          <w:sz w:val="28"/>
          <w:szCs w:val="28"/>
        </w:rPr>
        <w:t xml:space="preserve"> "Перечень заболеваний (состояний) и перечень видов, форм </w:t>
      </w:r>
      <w:r w:rsidRPr="00702F68">
        <w:rPr>
          <w:sz w:val="28"/>
          <w:szCs w:val="28"/>
        </w:rPr>
        <w:t xml:space="preserve">и условий медицинской помощи, оказываемой гражданам без взимания </w:t>
      </w:r>
      <w:r w:rsidRPr="00702F68">
        <w:rPr>
          <w:sz w:val="28"/>
          <w:szCs w:val="28"/>
        </w:rPr>
        <w:br/>
        <w:t>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области" Программы:</w:t>
      </w:r>
    </w:p>
    <w:p w:rsidR="00950D95" w:rsidRPr="00702F68" w:rsidRDefault="00950D95" w:rsidP="00950D95">
      <w:pPr>
        <w:tabs>
          <w:tab w:val="left" w:pos="1680"/>
        </w:tabs>
        <w:spacing w:line="247" w:lineRule="auto"/>
        <w:ind w:firstLine="701"/>
        <w:jc w:val="both"/>
        <w:rPr>
          <w:sz w:val="28"/>
          <w:szCs w:val="28"/>
        </w:rPr>
      </w:pPr>
      <w:r w:rsidRPr="00702F68">
        <w:rPr>
          <w:spacing w:val="-4"/>
          <w:sz w:val="28"/>
          <w:szCs w:val="28"/>
        </w:rPr>
        <w:t xml:space="preserve">1.1.1. </w:t>
      </w:r>
      <w:r w:rsidRPr="00702F68">
        <w:rPr>
          <w:sz w:val="28"/>
          <w:szCs w:val="28"/>
        </w:rPr>
        <w:t>в пункте 2.3:</w:t>
      </w:r>
    </w:p>
    <w:p w:rsidR="00950D95" w:rsidRPr="00702F68" w:rsidRDefault="00950D95" w:rsidP="00950D95">
      <w:pPr>
        <w:spacing w:line="242" w:lineRule="auto"/>
        <w:ind w:firstLine="709"/>
        <w:jc w:val="both"/>
        <w:rPr>
          <w:spacing w:val="-4"/>
          <w:sz w:val="28"/>
          <w:szCs w:val="28"/>
        </w:rPr>
      </w:pPr>
      <w:r w:rsidRPr="00250F74">
        <w:rPr>
          <w:spacing w:val="-8"/>
          <w:sz w:val="28"/>
          <w:szCs w:val="28"/>
        </w:rPr>
        <w:t>1.1.1.1. подпункт 2.3.5 изложить в новой редакции согласно приложению №</w:t>
      </w:r>
      <w:r w:rsidR="00250F74" w:rsidRPr="00250F74">
        <w:rPr>
          <w:spacing w:val="-8"/>
          <w:sz w:val="28"/>
          <w:szCs w:val="28"/>
        </w:rPr>
        <w:t> </w:t>
      </w:r>
      <w:r w:rsidRPr="00250F74">
        <w:rPr>
          <w:spacing w:val="-8"/>
          <w:sz w:val="28"/>
          <w:szCs w:val="28"/>
        </w:rPr>
        <w:t>1</w:t>
      </w:r>
      <w:r w:rsidRPr="00702F68">
        <w:rPr>
          <w:spacing w:val="-4"/>
          <w:sz w:val="28"/>
          <w:szCs w:val="28"/>
        </w:rPr>
        <w:t xml:space="preserve"> к настоящему постановлению;</w:t>
      </w:r>
    </w:p>
    <w:p w:rsidR="00950D95" w:rsidRPr="00702F68" w:rsidRDefault="00950D95" w:rsidP="00950D95">
      <w:pPr>
        <w:spacing w:line="247" w:lineRule="auto"/>
        <w:ind w:firstLine="709"/>
        <w:jc w:val="both"/>
        <w:rPr>
          <w:spacing w:val="-6"/>
          <w:sz w:val="28"/>
          <w:szCs w:val="28"/>
        </w:rPr>
      </w:pPr>
      <w:r w:rsidRPr="00702F68">
        <w:rPr>
          <w:spacing w:val="-6"/>
          <w:sz w:val="28"/>
          <w:szCs w:val="28"/>
        </w:rPr>
        <w:t>1.1.1.2. абзац одиннадцатый подпункта 2.3.7 изложить в следующей редакции:</w:t>
      </w:r>
    </w:p>
    <w:p w:rsidR="00950D95" w:rsidRPr="00702F68" w:rsidRDefault="00950D95" w:rsidP="00EC5E46">
      <w:pPr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lastRenderedPageBreak/>
        <w:t>"</w:t>
      </w:r>
      <w:r w:rsidRPr="00702F68">
        <w:rPr>
          <w:spacing w:val="-4"/>
          <w:sz w:val="28"/>
          <w:szCs w:val="28"/>
        </w:rPr>
        <w:t>- компьютерная томография - 0,04830 исследования на одно застрахованное</w:t>
      </w:r>
      <w:r w:rsidRPr="00702F68">
        <w:rPr>
          <w:sz w:val="28"/>
          <w:szCs w:val="28"/>
        </w:rPr>
        <w:t xml:space="preserve"> лицо;"; </w:t>
      </w:r>
    </w:p>
    <w:p w:rsidR="00950D95" w:rsidRPr="00702F68" w:rsidRDefault="00950D95" w:rsidP="00EC5E46">
      <w:pPr>
        <w:spacing w:line="218" w:lineRule="auto"/>
        <w:ind w:firstLine="709"/>
        <w:jc w:val="both"/>
        <w:rPr>
          <w:spacing w:val="-6"/>
          <w:sz w:val="28"/>
          <w:szCs w:val="28"/>
        </w:rPr>
      </w:pPr>
      <w:r w:rsidRPr="00702F68">
        <w:rPr>
          <w:spacing w:val="-6"/>
          <w:sz w:val="28"/>
          <w:szCs w:val="28"/>
        </w:rPr>
        <w:t>1.1.1.3. абзац тринадцатый подпункта 2.3.7 изложить в следующей редакции:</w:t>
      </w:r>
    </w:p>
    <w:p w:rsidR="00950D95" w:rsidRPr="00702F68" w:rsidRDefault="00950D95" w:rsidP="00EC5E46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 xml:space="preserve">"- ультразвуковое исследование сердечно-сосудистой системы - </w:t>
      </w:r>
      <w:r w:rsidRPr="00702F68">
        <w:rPr>
          <w:sz w:val="28"/>
          <w:szCs w:val="28"/>
        </w:rPr>
        <w:br/>
        <w:t>0,05196 исследования на одно застрахованное лицо;";</w:t>
      </w:r>
    </w:p>
    <w:p w:rsidR="00950D95" w:rsidRPr="00702F68" w:rsidRDefault="00950D95" w:rsidP="00EC5E46">
      <w:pPr>
        <w:spacing w:line="218" w:lineRule="auto"/>
        <w:ind w:firstLine="709"/>
        <w:jc w:val="both"/>
        <w:rPr>
          <w:spacing w:val="-6"/>
          <w:sz w:val="28"/>
          <w:szCs w:val="28"/>
        </w:rPr>
      </w:pPr>
      <w:r w:rsidRPr="00702F68">
        <w:rPr>
          <w:spacing w:val="-6"/>
          <w:sz w:val="28"/>
          <w:szCs w:val="28"/>
        </w:rPr>
        <w:t>1.1.1.4. абзац четырнадцатый подпункта 2.3.7 изложить в следующей редакции:</w:t>
      </w:r>
    </w:p>
    <w:p w:rsidR="00950D95" w:rsidRPr="00702F68" w:rsidRDefault="00950D95" w:rsidP="00EC5E46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EC5E46">
        <w:rPr>
          <w:spacing w:val="-4"/>
          <w:sz w:val="28"/>
          <w:szCs w:val="28"/>
        </w:rPr>
        <w:t>"- эндоскопическое диагностическое исследование - 0,02652 исследования</w:t>
      </w:r>
      <w:r w:rsidRPr="00702F68">
        <w:rPr>
          <w:sz w:val="28"/>
          <w:szCs w:val="28"/>
        </w:rPr>
        <w:t xml:space="preserve"> на одно застрахованное лицо;";</w:t>
      </w:r>
    </w:p>
    <w:p w:rsidR="00950D95" w:rsidRPr="00702F68" w:rsidRDefault="00950D95" w:rsidP="00EC5E46">
      <w:pPr>
        <w:spacing w:line="218" w:lineRule="auto"/>
        <w:ind w:firstLine="709"/>
        <w:jc w:val="both"/>
        <w:rPr>
          <w:spacing w:val="-6"/>
          <w:sz w:val="28"/>
          <w:szCs w:val="28"/>
        </w:rPr>
      </w:pPr>
      <w:r w:rsidRPr="00702F68">
        <w:rPr>
          <w:spacing w:val="-6"/>
          <w:sz w:val="28"/>
          <w:szCs w:val="28"/>
        </w:rPr>
        <w:t>1.1.1.5. абзац шестнадцатый подпункта 2.3.7 изложить в следующей редакции:</w:t>
      </w:r>
    </w:p>
    <w:p w:rsidR="00950D95" w:rsidRPr="00702F68" w:rsidRDefault="00950D95" w:rsidP="00EC5E46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>"-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- 0,00588 исследования на одно застрахованное лицо;";</w:t>
      </w:r>
    </w:p>
    <w:p w:rsidR="00950D95" w:rsidRPr="00702F68" w:rsidRDefault="00950D95" w:rsidP="00EC5E46">
      <w:pPr>
        <w:spacing w:line="218" w:lineRule="auto"/>
        <w:ind w:firstLine="709"/>
        <w:jc w:val="both"/>
        <w:rPr>
          <w:spacing w:val="-6"/>
          <w:sz w:val="28"/>
          <w:szCs w:val="28"/>
        </w:rPr>
      </w:pPr>
      <w:r w:rsidRPr="00702F68">
        <w:rPr>
          <w:spacing w:val="-6"/>
          <w:sz w:val="28"/>
          <w:szCs w:val="28"/>
        </w:rPr>
        <w:t>1.1.1.6. абзац семнадцатый  подпункта 2.3.7 изложить в следующей редакции:</w:t>
      </w:r>
    </w:p>
    <w:p w:rsidR="00950D95" w:rsidRPr="00702F68" w:rsidRDefault="00950D95" w:rsidP="00EC5E46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>"-</w:t>
      </w:r>
      <w:r w:rsidR="00D87996">
        <w:rPr>
          <w:sz w:val="28"/>
          <w:szCs w:val="28"/>
        </w:rPr>
        <w:t xml:space="preserve"> </w:t>
      </w:r>
      <w:r w:rsidRPr="00702F68">
        <w:rPr>
          <w:sz w:val="28"/>
          <w:szCs w:val="28"/>
        </w:rPr>
        <w:t xml:space="preserve">тестирование на выявление новой коронавирусной инфекции </w:t>
      </w:r>
      <w:r w:rsidRPr="00702F68">
        <w:rPr>
          <w:sz w:val="28"/>
          <w:szCs w:val="28"/>
        </w:rPr>
        <w:br/>
        <w:t>(СО</w:t>
      </w:r>
      <w:r w:rsidRPr="00702F68">
        <w:rPr>
          <w:sz w:val="28"/>
          <w:szCs w:val="28"/>
          <w:lang w:val="en-US"/>
        </w:rPr>
        <w:t>VID</w:t>
      </w:r>
      <w:r w:rsidRPr="00702F68">
        <w:rPr>
          <w:sz w:val="28"/>
          <w:szCs w:val="28"/>
        </w:rPr>
        <w:t>-19) - 0,31389 исследования на одно застрахованное лицо;";</w:t>
      </w:r>
    </w:p>
    <w:p w:rsidR="00950D95" w:rsidRPr="00702F68" w:rsidRDefault="00950D95" w:rsidP="00EC5E46">
      <w:pPr>
        <w:spacing w:line="218" w:lineRule="auto"/>
        <w:ind w:firstLine="709"/>
        <w:jc w:val="both"/>
        <w:rPr>
          <w:spacing w:val="-6"/>
          <w:sz w:val="28"/>
          <w:szCs w:val="28"/>
        </w:rPr>
      </w:pPr>
      <w:r w:rsidRPr="00702F68">
        <w:rPr>
          <w:spacing w:val="-6"/>
          <w:sz w:val="28"/>
          <w:szCs w:val="28"/>
        </w:rPr>
        <w:t>1.1.1.7. абзац восьмой подпункта 2.3.8 изложить в следующей редакции:</w:t>
      </w:r>
    </w:p>
    <w:p w:rsidR="00950D95" w:rsidRPr="00702F68" w:rsidRDefault="00950D95" w:rsidP="00EC5E46">
      <w:pPr>
        <w:pStyle w:val="ConsPlusNormal"/>
        <w:adjustRightInd w:val="0"/>
        <w:spacing w:line="218" w:lineRule="auto"/>
        <w:ind w:firstLine="709"/>
        <w:jc w:val="both"/>
        <w:rPr>
          <w:spacing w:val="-4"/>
          <w:sz w:val="28"/>
          <w:szCs w:val="28"/>
        </w:rPr>
      </w:pPr>
      <w:r w:rsidRPr="00702F68">
        <w:rPr>
          <w:sz w:val="28"/>
          <w:szCs w:val="28"/>
        </w:rPr>
        <w:t>"</w:t>
      </w:r>
      <w:r w:rsidRPr="00702F68">
        <w:rPr>
          <w:rFonts w:ascii="Times New Roman" w:hAnsi="Times New Roman" w:cs="Times New Roman"/>
          <w:sz w:val="28"/>
          <w:szCs w:val="28"/>
        </w:rPr>
        <w:t xml:space="preserve">компьютерной томографии </w:t>
      </w:r>
      <w:r w:rsidR="00D87996">
        <w:rPr>
          <w:rFonts w:ascii="Times New Roman" w:hAnsi="Times New Roman" w:cs="Times New Roman"/>
          <w:sz w:val="28"/>
          <w:szCs w:val="28"/>
        </w:rPr>
        <w:t>-</w:t>
      </w:r>
      <w:r w:rsidRPr="00702F68">
        <w:rPr>
          <w:rFonts w:ascii="Times New Roman" w:hAnsi="Times New Roman" w:cs="Times New Roman"/>
          <w:sz w:val="28"/>
          <w:szCs w:val="28"/>
        </w:rPr>
        <w:t xml:space="preserve"> 1</w:t>
      </w:r>
      <w:r w:rsidRPr="00702F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2F68">
        <w:rPr>
          <w:rFonts w:ascii="Times New Roman" w:hAnsi="Times New Roman" w:cs="Times New Roman"/>
          <w:sz w:val="28"/>
          <w:szCs w:val="28"/>
        </w:rPr>
        <w:t>885,20 рубля;";</w:t>
      </w:r>
    </w:p>
    <w:p w:rsidR="00950D95" w:rsidRPr="00702F68" w:rsidRDefault="00950D95" w:rsidP="00EC5E46">
      <w:pPr>
        <w:spacing w:line="218" w:lineRule="auto"/>
        <w:ind w:firstLine="709"/>
        <w:jc w:val="both"/>
        <w:rPr>
          <w:spacing w:val="-4"/>
          <w:sz w:val="28"/>
        </w:rPr>
      </w:pPr>
      <w:r w:rsidRPr="00702F68">
        <w:rPr>
          <w:spacing w:val="-6"/>
          <w:sz w:val="28"/>
          <w:szCs w:val="28"/>
        </w:rPr>
        <w:t>1.1.1.8. п</w:t>
      </w:r>
      <w:r w:rsidRPr="00702F68">
        <w:rPr>
          <w:spacing w:val="-10"/>
          <w:sz w:val="28"/>
          <w:szCs w:val="28"/>
        </w:rPr>
        <w:t>одпункт 2.3.11 изложить в новой редакции согласно приложению №</w:t>
      </w:r>
      <w:r w:rsidR="00691F85">
        <w:rPr>
          <w:spacing w:val="-10"/>
          <w:sz w:val="28"/>
          <w:szCs w:val="28"/>
        </w:rPr>
        <w:t> </w:t>
      </w:r>
      <w:r w:rsidRPr="00702F68">
        <w:rPr>
          <w:spacing w:val="-10"/>
          <w:sz w:val="28"/>
          <w:szCs w:val="28"/>
        </w:rPr>
        <w:t xml:space="preserve">2 </w:t>
      </w:r>
      <w:r w:rsidR="00691F85">
        <w:rPr>
          <w:spacing w:val="-10"/>
          <w:sz w:val="28"/>
          <w:szCs w:val="28"/>
        </w:rPr>
        <w:br/>
      </w:r>
      <w:r w:rsidRPr="00702F68">
        <w:rPr>
          <w:spacing w:val="-4"/>
          <w:sz w:val="28"/>
          <w:szCs w:val="28"/>
        </w:rPr>
        <w:t>к настоящему постановлению</w:t>
      </w:r>
      <w:r w:rsidRPr="00702F68">
        <w:rPr>
          <w:spacing w:val="-4"/>
          <w:sz w:val="28"/>
        </w:rPr>
        <w:t>.</w:t>
      </w:r>
    </w:p>
    <w:p w:rsidR="00950D95" w:rsidRPr="00702F68" w:rsidRDefault="00950D95" w:rsidP="00EC5E46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2F68">
        <w:rPr>
          <w:rFonts w:ascii="Times New Roman" w:hAnsi="Times New Roman" w:cs="Times New Roman"/>
          <w:spacing w:val="-4"/>
          <w:sz w:val="28"/>
          <w:szCs w:val="28"/>
        </w:rPr>
        <w:t>1.2. Раздел 6 "Стоимость программы" Программы изложить в новой редакции согласно приложению № 3 к настоящему постановлению.</w:t>
      </w:r>
    </w:p>
    <w:p w:rsidR="00950D95" w:rsidRPr="00702F68" w:rsidRDefault="00950D95" w:rsidP="00EC5E46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2F68">
        <w:rPr>
          <w:rFonts w:ascii="Times New Roman" w:hAnsi="Times New Roman" w:cs="Times New Roman"/>
          <w:spacing w:val="-4"/>
          <w:sz w:val="28"/>
          <w:szCs w:val="28"/>
        </w:rPr>
        <w:t>1.3. В разделе 7 "Объем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финансирования" Программы:</w:t>
      </w:r>
    </w:p>
    <w:p w:rsidR="00950D95" w:rsidRPr="00702F68" w:rsidRDefault="00950D95" w:rsidP="00EC5E46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2F68">
        <w:rPr>
          <w:rFonts w:ascii="Times New Roman" w:hAnsi="Times New Roman" w:cs="Times New Roman"/>
          <w:spacing w:val="-4"/>
          <w:sz w:val="28"/>
          <w:szCs w:val="28"/>
        </w:rPr>
        <w:t>1.3.1. подпункт 7.1.5.1 пункта 7.1.5 изложить в следующей редакции:</w:t>
      </w:r>
    </w:p>
    <w:p w:rsidR="00950D95" w:rsidRPr="00702F68" w:rsidRDefault="00950D95" w:rsidP="00EC5E4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pacing w:val="-4"/>
          <w:sz w:val="28"/>
          <w:szCs w:val="28"/>
        </w:rPr>
        <w:t>"</w:t>
      </w:r>
      <w:r w:rsidRPr="00702F68">
        <w:rPr>
          <w:sz w:val="28"/>
          <w:szCs w:val="28"/>
        </w:rPr>
        <w:t>7.1.5.1. на 2021 год:</w:t>
      </w:r>
    </w:p>
    <w:p w:rsidR="00950D95" w:rsidRPr="00702F68" w:rsidRDefault="00950D95" w:rsidP="00EC5E4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pacing w:val="-8"/>
          <w:sz w:val="28"/>
          <w:szCs w:val="28"/>
        </w:rPr>
        <w:t xml:space="preserve">- компьютерная томография - </w:t>
      </w:r>
      <w:r w:rsidRPr="00702F68">
        <w:rPr>
          <w:spacing w:val="-4"/>
          <w:sz w:val="28"/>
          <w:szCs w:val="28"/>
        </w:rPr>
        <w:t xml:space="preserve">0,04830 </w:t>
      </w:r>
      <w:r w:rsidRPr="00702F68">
        <w:rPr>
          <w:spacing w:val="-8"/>
          <w:sz w:val="28"/>
          <w:szCs w:val="28"/>
        </w:rPr>
        <w:t>исследования на одно застрахованное</w:t>
      </w:r>
      <w:r w:rsidRPr="00702F68">
        <w:rPr>
          <w:sz w:val="28"/>
          <w:szCs w:val="28"/>
        </w:rPr>
        <w:t xml:space="preserve"> лицо;</w:t>
      </w:r>
    </w:p>
    <w:p w:rsidR="00950D95" w:rsidRPr="00702F68" w:rsidRDefault="00950D95" w:rsidP="00EC5E4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>- магнитно-резонансная томография - 0,01487 исследования на одно застрахованное лицо;</w:t>
      </w:r>
    </w:p>
    <w:p w:rsidR="00950D95" w:rsidRPr="00702F68" w:rsidRDefault="00950D95" w:rsidP="00EC5E4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 xml:space="preserve">- ультразвуковое исследование сердечно-сосудистой системы - </w:t>
      </w:r>
      <w:r w:rsidRPr="00702F68">
        <w:rPr>
          <w:sz w:val="28"/>
          <w:szCs w:val="28"/>
        </w:rPr>
        <w:br/>
        <w:t>0,05196 исследования на одно застрахованное лицо;</w:t>
      </w:r>
    </w:p>
    <w:p w:rsidR="00950D95" w:rsidRPr="00702F68" w:rsidRDefault="00950D95" w:rsidP="00EC5E4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>- эндоскопическое диагностическое исследование - 0,02652  исследования на одно застрахованное лицо;</w:t>
      </w:r>
    </w:p>
    <w:p w:rsidR="00950D95" w:rsidRPr="00702F68" w:rsidRDefault="00950D95" w:rsidP="00EC5E4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>- молекулярно-генетическое исследование с целью диагностики онкологических заболеваний - 0,001184 исследования на одно застрахованное лицо;</w:t>
      </w:r>
    </w:p>
    <w:p w:rsidR="00950D95" w:rsidRPr="00702F68" w:rsidRDefault="00950D95" w:rsidP="00EC5E4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>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- 0,00588 исследования на одно застрахованное лицо;</w:t>
      </w:r>
    </w:p>
    <w:p w:rsidR="00950D95" w:rsidRPr="00702F68" w:rsidRDefault="00950D95" w:rsidP="00EC5E4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spacing w:val="-4"/>
          <w:sz w:val="28"/>
          <w:szCs w:val="28"/>
        </w:rPr>
      </w:pPr>
      <w:r w:rsidRPr="00702F68">
        <w:rPr>
          <w:sz w:val="28"/>
          <w:szCs w:val="28"/>
        </w:rPr>
        <w:t xml:space="preserve">- тестирование на выявление новой коронавирусной инфекции </w:t>
      </w:r>
      <w:r w:rsidRPr="00702F68">
        <w:rPr>
          <w:sz w:val="28"/>
          <w:szCs w:val="28"/>
        </w:rPr>
        <w:br/>
        <w:t>(COVID-19) - 0,31389 исследования на одно застрахованное лицо;</w:t>
      </w:r>
      <w:r w:rsidRPr="00702F68">
        <w:rPr>
          <w:spacing w:val="-4"/>
          <w:sz w:val="28"/>
          <w:szCs w:val="28"/>
        </w:rPr>
        <w:t>";</w:t>
      </w:r>
    </w:p>
    <w:p w:rsidR="00950D95" w:rsidRPr="00702F68" w:rsidRDefault="00950D95" w:rsidP="00EC5E46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2F68">
        <w:rPr>
          <w:rFonts w:ascii="Times New Roman" w:hAnsi="Times New Roman" w:cs="Times New Roman"/>
          <w:spacing w:val="-4"/>
          <w:sz w:val="28"/>
          <w:szCs w:val="28"/>
        </w:rPr>
        <w:t xml:space="preserve">1.3.2. </w:t>
      </w:r>
      <w:r w:rsidRPr="00702F68">
        <w:rPr>
          <w:rFonts w:ascii="Times New Roman" w:hAnsi="Times New Roman" w:cs="Times New Roman"/>
          <w:sz w:val="28"/>
          <w:szCs w:val="28"/>
        </w:rPr>
        <w:t>абзац второй п</w:t>
      </w:r>
      <w:r w:rsidRPr="00702F68">
        <w:rPr>
          <w:rFonts w:ascii="Times New Roman" w:hAnsi="Times New Roman" w:cs="Times New Roman"/>
          <w:spacing w:val="-4"/>
          <w:sz w:val="28"/>
          <w:szCs w:val="28"/>
        </w:rPr>
        <w:t xml:space="preserve">одпункта </w:t>
      </w:r>
      <w:r w:rsidRPr="00702F68">
        <w:rPr>
          <w:rFonts w:ascii="Times New Roman" w:hAnsi="Times New Roman" w:cs="Times New Roman"/>
          <w:sz w:val="28"/>
          <w:szCs w:val="28"/>
        </w:rPr>
        <w:t xml:space="preserve">7.3.5 пункта 7.3 </w:t>
      </w:r>
      <w:r w:rsidRPr="00702F68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950D95" w:rsidRPr="00702F68" w:rsidRDefault="00950D95" w:rsidP="00EC5E46">
      <w:pPr>
        <w:spacing w:line="218" w:lineRule="auto"/>
        <w:ind w:firstLine="709"/>
        <w:jc w:val="both"/>
        <w:rPr>
          <w:sz w:val="28"/>
          <w:szCs w:val="28"/>
        </w:rPr>
      </w:pPr>
      <w:r w:rsidRPr="00702F68">
        <w:rPr>
          <w:spacing w:val="-8"/>
          <w:sz w:val="28"/>
          <w:szCs w:val="28"/>
        </w:rPr>
        <w:t>"</w:t>
      </w:r>
      <w:r w:rsidRPr="00702F68">
        <w:rPr>
          <w:sz w:val="28"/>
          <w:szCs w:val="28"/>
        </w:rPr>
        <w:t xml:space="preserve">компьютерной томографии </w:t>
      </w:r>
      <w:r w:rsidR="00D87996">
        <w:rPr>
          <w:sz w:val="28"/>
          <w:szCs w:val="28"/>
        </w:rPr>
        <w:t>-</w:t>
      </w:r>
      <w:r w:rsidRPr="00702F68">
        <w:rPr>
          <w:sz w:val="28"/>
          <w:szCs w:val="28"/>
        </w:rPr>
        <w:t xml:space="preserve"> 1 885,20 рубля;</w:t>
      </w:r>
      <w:r w:rsidRPr="00702F68">
        <w:rPr>
          <w:spacing w:val="-4"/>
          <w:sz w:val="28"/>
          <w:szCs w:val="28"/>
        </w:rPr>
        <w:t>";</w:t>
      </w:r>
    </w:p>
    <w:p w:rsidR="00950D95" w:rsidRPr="00702F68" w:rsidRDefault="00950D95" w:rsidP="00950D9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lastRenderedPageBreak/>
        <w:t xml:space="preserve">2. Настоящее постановление вступает в силу со дня официального опубликования. </w:t>
      </w:r>
    </w:p>
    <w:p w:rsidR="00950D95" w:rsidRPr="00702F68" w:rsidRDefault="00950D95" w:rsidP="00950D95">
      <w:pPr>
        <w:spacing w:after="1" w:line="280" w:lineRule="atLeast"/>
        <w:ind w:firstLine="708"/>
        <w:jc w:val="both"/>
      </w:pPr>
      <w:r w:rsidRPr="00702F68">
        <w:rPr>
          <w:sz w:val="28"/>
          <w:szCs w:val="28"/>
        </w:rPr>
        <w:t xml:space="preserve">3. </w:t>
      </w:r>
      <w:r w:rsidRPr="00702F68">
        <w:rPr>
          <w:sz w:val="28"/>
        </w:rPr>
        <w:t>Настоящее постановление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950D95" w:rsidRPr="00702F68" w:rsidRDefault="00950D95" w:rsidP="00950D95">
      <w:pPr>
        <w:ind w:firstLine="709"/>
        <w:jc w:val="both"/>
        <w:rPr>
          <w:sz w:val="28"/>
        </w:rPr>
      </w:pPr>
      <w:r w:rsidRPr="00702F68">
        <w:rPr>
          <w:sz w:val="28"/>
          <w:szCs w:val="28"/>
        </w:rPr>
        <w:t xml:space="preserve">4. </w:t>
      </w:r>
      <w:r w:rsidR="00EB2FD9" w:rsidRPr="00A9267D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EB2FD9" w:rsidRPr="00295F30">
        <w:rPr>
          <w:color w:val="000000"/>
          <w:sz w:val="28"/>
          <w:szCs w:val="28"/>
        </w:rPr>
        <w:t xml:space="preserve"> ведомости</w:t>
      </w:r>
      <w:r w:rsidR="00EB2FD9">
        <w:rPr>
          <w:color w:val="000000"/>
          <w:sz w:val="28"/>
          <w:szCs w:val="28"/>
        </w:rPr>
        <w:t>"</w:t>
      </w:r>
      <w:r w:rsidR="00EB2FD9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EB2FD9">
        <w:rPr>
          <w:color w:val="000000"/>
          <w:sz w:val="28"/>
          <w:szCs w:val="28"/>
        </w:rPr>
        <w:t>"</w:t>
      </w:r>
      <w:r w:rsidR="00EB2FD9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EB2FD9" w:rsidRPr="00A9267D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EB2FD9" w:rsidRPr="00295F30">
        <w:rPr>
          <w:color w:val="000000"/>
          <w:sz w:val="28"/>
          <w:szCs w:val="28"/>
        </w:rPr>
        <w:t xml:space="preserve"> </w:t>
      </w:r>
      <w:r w:rsidR="00EB2FD9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EB2FD9">
        <w:rPr>
          <w:color w:val="000000"/>
          <w:spacing w:val="-6"/>
          <w:sz w:val="28"/>
          <w:szCs w:val="28"/>
        </w:rPr>
        <w:t>"</w:t>
      </w:r>
      <w:r w:rsidR="00EB2FD9" w:rsidRPr="00295F30">
        <w:rPr>
          <w:color w:val="000000"/>
          <w:spacing w:val="-6"/>
          <w:sz w:val="28"/>
          <w:szCs w:val="28"/>
        </w:rPr>
        <w:t>Интернет</w:t>
      </w:r>
      <w:r w:rsidR="00EB2FD9">
        <w:rPr>
          <w:color w:val="000000"/>
          <w:spacing w:val="-6"/>
          <w:sz w:val="28"/>
          <w:szCs w:val="28"/>
        </w:rPr>
        <w:t>"</w:t>
      </w:r>
      <w:r w:rsidR="00EB2FD9" w:rsidRPr="00295F30">
        <w:rPr>
          <w:color w:val="000000"/>
          <w:spacing w:val="-6"/>
          <w:sz w:val="28"/>
          <w:szCs w:val="28"/>
        </w:rPr>
        <w:t>.</w:t>
      </w:r>
    </w:p>
    <w:p w:rsidR="00950D95" w:rsidRPr="00702F68" w:rsidRDefault="00950D95" w:rsidP="00950D95">
      <w:pPr>
        <w:ind w:firstLine="709"/>
        <w:jc w:val="both"/>
        <w:rPr>
          <w:sz w:val="28"/>
        </w:rPr>
      </w:pPr>
      <w:r w:rsidRPr="00702F68">
        <w:rPr>
          <w:sz w:val="28"/>
        </w:rPr>
        <w:t xml:space="preserve">5. </w:t>
      </w:r>
      <w:r w:rsidRPr="00702F6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702F68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702F68">
        <w:rPr>
          <w:sz w:val="28"/>
          <w:szCs w:val="28"/>
        </w:rPr>
        <w:t xml:space="preserve"> вопросы здравоохранения.</w:t>
      </w:r>
    </w:p>
    <w:p w:rsidR="00950D95" w:rsidRPr="00702F68" w:rsidRDefault="00950D95" w:rsidP="00950D95">
      <w:pPr>
        <w:jc w:val="both"/>
        <w:rPr>
          <w:sz w:val="28"/>
        </w:rPr>
      </w:pPr>
    </w:p>
    <w:p w:rsidR="00950D95" w:rsidRPr="00702F68" w:rsidRDefault="00950D95" w:rsidP="00950D95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361"/>
        <w:gridCol w:w="5493"/>
      </w:tblGrid>
      <w:tr w:rsidR="00AA472F" w:rsidRPr="00A150C8" w:rsidTr="003847CC">
        <w:tc>
          <w:tcPr>
            <w:tcW w:w="4361" w:type="dxa"/>
          </w:tcPr>
          <w:p w:rsidR="00AA472F" w:rsidRPr="00A150C8" w:rsidRDefault="00AA472F" w:rsidP="003847CC">
            <w:pPr>
              <w:jc w:val="center"/>
              <w:rPr>
                <w:sz w:val="28"/>
                <w:szCs w:val="28"/>
              </w:rPr>
            </w:pPr>
            <w:r w:rsidRPr="00A150C8">
              <w:rPr>
                <w:sz w:val="28"/>
                <w:szCs w:val="28"/>
              </w:rPr>
              <w:t>Исполняющий обязанности Губернатора Пензенской области</w:t>
            </w:r>
          </w:p>
        </w:tc>
        <w:tc>
          <w:tcPr>
            <w:tcW w:w="5493" w:type="dxa"/>
          </w:tcPr>
          <w:p w:rsidR="00AA472F" w:rsidRPr="00A150C8" w:rsidRDefault="00AA472F" w:rsidP="003847CC">
            <w:pPr>
              <w:jc w:val="center"/>
              <w:rPr>
                <w:sz w:val="28"/>
                <w:szCs w:val="28"/>
              </w:rPr>
            </w:pPr>
          </w:p>
          <w:p w:rsidR="00AA472F" w:rsidRPr="00A150C8" w:rsidRDefault="00460CD7" w:rsidP="0046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A472F" w:rsidRPr="00B62FFD">
              <w:rPr>
                <w:sz w:val="28"/>
                <w:szCs w:val="28"/>
              </w:rPr>
              <w:t>С.В. Федотов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6F0E4A" w:rsidRDefault="006F0E4A">
      <w:pPr>
        <w:jc w:val="both"/>
        <w:rPr>
          <w:sz w:val="28"/>
        </w:rPr>
        <w:sectPr w:rsidR="006F0E4A" w:rsidSect="00EB2FD9">
          <w:headerReference w:type="default" r:id="rId11"/>
          <w:footerReference w:type="default" r:id="rId12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6F0E4A" w:rsidRPr="00702F68" w:rsidRDefault="006F0E4A" w:rsidP="006F0E4A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lastRenderedPageBreak/>
        <w:t>Приложение № 1</w:t>
      </w:r>
    </w:p>
    <w:p w:rsidR="006F0E4A" w:rsidRPr="00702F68" w:rsidRDefault="006F0E4A" w:rsidP="006F0E4A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к постановлению Правительства</w:t>
      </w:r>
    </w:p>
    <w:p w:rsidR="006F0E4A" w:rsidRPr="00702F68" w:rsidRDefault="006F0E4A" w:rsidP="006F0E4A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Пензенской области</w:t>
      </w:r>
    </w:p>
    <w:p w:rsidR="006F0E4A" w:rsidRPr="00702F68" w:rsidRDefault="00460CD7" w:rsidP="006F0E4A">
      <w:pPr>
        <w:widowControl/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30.11.2021 </w:t>
      </w:r>
      <w:r w:rsidR="006F0E4A" w:rsidRPr="00702F6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799-пП</w:t>
      </w:r>
    </w:p>
    <w:p w:rsidR="006F0E4A" w:rsidRPr="00702F68" w:rsidRDefault="006F0E4A" w:rsidP="006F0E4A">
      <w:pPr>
        <w:autoSpaceDE w:val="0"/>
        <w:autoSpaceDN w:val="0"/>
        <w:ind w:left="5103"/>
        <w:jc w:val="center"/>
        <w:rPr>
          <w:sz w:val="28"/>
          <w:szCs w:val="28"/>
        </w:rPr>
      </w:pPr>
    </w:p>
    <w:p w:rsidR="006F0E4A" w:rsidRPr="00702F68" w:rsidRDefault="006F0E4A" w:rsidP="006F0E4A">
      <w:pPr>
        <w:autoSpaceDE w:val="0"/>
        <w:autoSpaceDN w:val="0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2.3.5. Объемы предоставления медицинской помощи в рамках</w:t>
      </w:r>
    </w:p>
    <w:p w:rsidR="006F0E4A" w:rsidRPr="00702F68" w:rsidRDefault="006F0E4A" w:rsidP="006F0E4A">
      <w:pPr>
        <w:autoSpaceDE w:val="0"/>
        <w:autoSpaceDN w:val="0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Программы ОМС</w:t>
      </w:r>
    </w:p>
    <w:p w:rsidR="006F0E4A" w:rsidRPr="00702F68" w:rsidRDefault="006F0E4A" w:rsidP="006F0E4A">
      <w:pPr>
        <w:autoSpaceDE w:val="0"/>
        <w:autoSpaceDN w:val="0"/>
        <w:jc w:val="both"/>
        <w:rPr>
          <w:sz w:val="22"/>
        </w:rPr>
      </w:pPr>
    </w:p>
    <w:p w:rsidR="006F0E4A" w:rsidRPr="00702F68" w:rsidRDefault="006F0E4A" w:rsidP="006F0E4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 xml:space="preserve">2.3.5.1. Объемы стационарной медицинской помощи, предоставляемой </w:t>
      </w:r>
      <w:r w:rsidRPr="00702F68">
        <w:rPr>
          <w:sz w:val="28"/>
          <w:szCs w:val="28"/>
        </w:rPr>
        <w:br/>
        <w:t>по Программе ОМС на 2021 год &lt;*&gt;</w:t>
      </w:r>
    </w:p>
    <w:p w:rsidR="006F0E4A" w:rsidRPr="00702F68" w:rsidRDefault="006F0E4A" w:rsidP="006F0E4A">
      <w:pPr>
        <w:autoSpaceDE w:val="0"/>
        <w:autoSpaceDN w:val="0"/>
        <w:spacing w:line="232" w:lineRule="auto"/>
        <w:ind w:firstLine="709"/>
        <w:jc w:val="both"/>
        <w:rPr>
          <w:spacing w:val="-6"/>
          <w:sz w:val="10"/>
          <w:szCs w:val="10"/>
        </w:rPr>
      </w:pPr>
    </w:p>
    <w:tbl>
      <w:tblPr>
        <w:tblW w:w="9585" w:type="dxa"/>
        <w:tblInd w:w="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78"/>
        <w:gridCol w:w="1644"/>
        <w:gridCol w:w="1503"/>
        <w:gridCol w:w="1332"/>
      </w:tblGrid>
      <w:tr w:rsidR="006F0E4A" w:rsidRPr="00702F68" w:rsidTr="006205B4">
        <w:trPr>
          <w:trHeight w:val="20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№          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2" w:lineRule="auto"/>
              <w:ind w:hanging="2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Профиль</w:t>
            </w:r>
          </w:p>
          <w:p w:rsidR="006F0E4A" w:rsidRPr="00702F68" w:rsidRDefault="006F0E4A" w:rsidP="003847CC">
            <w:pPr>
              <w:autoSpaceDE w:val="0"/>
              <w:autoSpaceDN w:val="0"/>
              <w:spacing w:line="232" w:lineRule="auto"/>
              <w:ind w:hanging="2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2" w:lineRule="auto"/>
              <w:jc w:val="center"/>
              <w:rPr>
                <w:spacing w:val="-8"/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Количество случаев госпитализации (законченных случаев лечения в стационарных условиях)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2" w:lineRule="auto"/>
              <w:ind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Количество случаев госпита-лизации </w:t>
            </w:r>
            <w:r w:rsidRPr="00702F68">
              <w:rPr>
                <w:sz w:val="24"/>
                <w:szCs w:val="24"/>
              </w:rPr>
              <w:br/>
              <w:t xml:space="preserve">на одно застрахо-ванное лицо </w:t>
            </w:r>
            <w:r w:rsidRPr="00702F68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2" w:lineRule="auto"/>
              <w:ind w:hanging="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койко-дней</w:t>
            </w:r>
          </w:p>
        </w:tc>
      </w:tr>
    </w:tbl>
    <w:p w:rsidR="006F0E4A" w:rsidRPr="00702F68" w:rsidRDefault="006F0E4A" w:rsidP="006F0E4A">
      <w:pPr>
        <w:spacing w:line="120" w:lineRule="auto"/>
        <w:rPr>
          <w:sz w:val="4"/>
          <w:szCs w:val="4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78"/>
        <w:gridCol w:w="1644"/>
        <w:gridCol w:w="1503"/>
        <w:gridCol w:w="1332"/>
      </w:tblGrid>
      <w:tr w:rsidR="006F0E4A" w:rsidRPr="00702F68" w:rsidTr="003847CC">
        <w:trPr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left="85" w:hanging="2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hanging="33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hanging="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Акушерское дело </w:t>
            </w:r>
            <w:r w:rsidRPr="00702F68">
              <w:rPr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11 379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0,008881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63 722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Акушерское дело </w:t>
            </w:r>
            <w:r w:rsidRPr="00702F68">
              <w:rPr>
                <w:sz w:val="24"/>
                <w:szCs w:val="24"/>
              </w:rPr>
              <w:br/>
              <w:t>(койки патологии беременности)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7 166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0,005593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40 130</w:t>
            </w:r>
          </w:p>
        </w:tc>
      </w:tr>
      <w:tr w:rsidR="006F0E4A" w:rsidRPr="00702F68" w:rsidTr="006205B4">
        <w:trPr>
          <w:trHeight w:val="12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8 584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0,006700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56 654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1 530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0,001194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16 524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Гематология</w:t>
            </w:r>
          </w:p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для случаев при злокачественных новообразованиях лимфоидной и кроветворной тканей (D45-D47)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1 350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0,001054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17 550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Гериатрия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1 967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0,001535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27 538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Дерматовенерология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0,000003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49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18 714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0,014606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132 869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Кардиология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15 596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0,012172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168 437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1 505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0,001175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14 899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5 689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0,004440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93 869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  <w:r w:rsidRPr="00702F68">
              <w:rPr>
                <w:sz w:val="24"/>
                <w:szCs w:val="24"/>
                <w:lang w:val="en-US"/>
              </w:rPr>
              <w:t>1</w:t>
            </w:r>
            <w:r w:rsidRPr="00702F68">
              <w:rPr>
                <w:sz w:val="24"/>
                <w:szCs w:val="24"/>
              </w:rPr>
              <w:t>.1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из них медицинская реабилитация </w:t>
            </w:r>
            <w:r w:rsidRPr="00702F68">
              <w:rPr>
                <w:sz w:val="24"/>
                <w:szCs w:val="24"/>
              </w:rPr>
              <w:br/>
              <w:t>для детей в возрасте 0-17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1 422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0,001110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23 463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1</w:t>
            </w:r>
            <w:r w:rsidRPr="00702F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Неврология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16 946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0,013225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205 047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2 499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0,001950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26 739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2 075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0,001619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25 108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Нефрология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0,001444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21 275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Онкология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11 690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0,009124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126 252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  <w:r w:rsidRPr="00702F68">
              <w:rPr>
                <w:sz w:val="24"/>
                <w:szCs w:val="24"/>
                <w:lang w:val="en-US"/>
              </w:rPr>
              <w:t>6</w:t>
            </w:r>
            <w:r w:rsidRPr="00702F68">
              <w:rPr>
                <w:sz w:val="24"/>
                <w:szCs w:val="24"/>
              </w:rPr>
              <w:t>.1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из них для случаев лечения пациентов со злокачественными новообразованиями </w:t>
            </w:r>
            <w:r w:rsidRPr="00702F68">
              <w:rPr>
                <w:sz w:val="24"/>
                <w:szCs w:val="24"/>
              </w:rPr>
              <w:br/>
              <w:t>(кроме заболеваний лимфоидной и кроветворной тканей)</w:t>
            </w:r>
          </w:p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(С00-С97, D00-D09)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9 605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0,007496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103 734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1</w:t>
            </w:r>
            <w:r w:rsidRPr="00702F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4 672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0,003646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35 507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1</w:t>
            </w:r>
            <w:r w:rsidRPr="00702F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10 902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0,008509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74 133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1</w:t>
            </w:r>
            <w:r w:rsidRPr="00702F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Педиатрия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8 102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0,006323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69 677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2 767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0,002160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31 267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1 204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0,000940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13 003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1 950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0,001522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25 545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left="85" w:hanging="2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Сердечно-сосудистая хирургия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ind w:left="85" w:hanging="2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(кардиохирургические койки)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3 310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0,002583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32 107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  <w:r w:rsidRPr="00702F68">
              <w:rPr>
                <w:sz w:val="24"/>
                <w:szCs w:val="24"/>
                <w:lang w:val="en-US"/>
              </w:rPr>
              <w:t>3</w:t>
            </w:r>
            <w:r w:rsidRPr="00702F68">
              <w:rPr>
                <w:sz w:val="24"/>
                <w:szCs w:val="24"/>
              </w:rPr>
              <w:t>.1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коронарная реваскуляризация миокарда с применением ангиопластики </w:t>
            </w:r>
            <w:r w:rsidRPr="00702F68">
              <w:rPr>
                <w:sz w:val="24"/>
                <w:szCs w:val="24"/>
              </w:rPr>
              <w:br/>
              <w:t xml:space="preserve">в сочетании со стентированием </w:t>
            </w:r>
            <w:r w:rsidRPr="00702F68">
              <w:rPr>
                <w:sz w:val="24"/>
                <w:szCs w:val="24"/>
              </w:rPr>
              <w:br/>
              <w:t>при ишемической болезни сердца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на сумму 29</w:t>
            </w:r>
            <w:r w:rsidRPr="00702F68">
              <w:rPr>
                <w:sz w:val="24"/>
                <w:szCs w:val="24"/>
                <w:lang w:val="en-US"/>
              </w:rPr>
              <w:t>7</w:t>
            </w:r>
            <w:r w:rsidRPr="00702F68">
              <w:rPr>
                <w:sz w:val="24"/>
                <w:szCs w:val="24"/>
              </w:rPr>
              <w:t> </w:t>
            </w:r>
            <w:r w:rsidRPr="00702F68">
              <w:rPr>
                <w:sz w:val="24"/>
                <w:szCs w:val="24"/>
                <w:lang w:val="en-US"/>
              </w:rPr>
              <w:t>336</w:t>
            </w:r>
            <w:r w:rsidRPr="00702F68">
              <w:rPr>
                <w:sz w:val="24"/>
                <w:szCs w:val="24"/>
              </w:rPr>
              <w:t> </w:t>
            </w:r>
            <w:r w:rsidRPr="00702F68">
              <w:rPr>
                <w:sz w:val="24"/>
                <w:szCs w:val="24"/>
                <w:lang w:val="en-US"/>
              </w:rPr>
              <w:t>092</w:t>
            </w:r>
            <w:r w:rsidRPr="00702F68">
              <w:rPr>
                <w:sz w:val="24"/>
                <w:szCs w:val="24"/>
              </w:rPr>
              <w:t>,</w:t>
            </w:r>
            <w:r w:rsidRPr="00702F68">
              <w:rPr>
                <w:sz w:val="24"/>
                <w:szCs w:val="24"/>
                <w:lang w:val="en-US"/>
              </w:rPr>
              <w:t>4</w:t>
            </w:r>
            <w:r w:rsidRPr="00702F68">
              <w:rPr>
                <w:sz w:val="24"/>
                <w:szCs w:val="24"/>
              </w:rPr>
              <w:t>4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1 755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0,001370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  <w:r w:rsidRPr="00702F68">
              <w:rPr>
                <w:sz w:val="24"/>
                <w:szCs w:val="24"/>
                <w:lang w:val="en-US"/>
              </w:rPr>
              <w:t>3</w:t>
            </w:r>
            <w:r w:rsidRPr="00702F68">
              <w:rPr>
                <w:sz w:val="24"/>
                <w:szCs w:val="24"/>
              </w:rPr>
              <w:t>.2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коронарная реваскуляризация миокарда с применением ангиопластики </w:t>
            </w:r>
            <w:r w:rsidRPr="00702F68">
              <w:rPr>
                <w:sz w:val="24"/>
                <w:szCs w:val="24"/>
              </w:rPr>
              <w:br/>
              <w:t>в сочетании со стентированием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при ишемической болезни</w:t>
            </w:r>
            <w:r w:rsidRPr="00702F68">
              <w:rPr>
                <w:sz w:val="24"/>
                <w:szCs w:val="24"/>
              </w:rPr>
              <w:br/>
              <w:t>на сумму 19 205 369,09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0,000096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  <w:r w:rsidRPr="00702F68">
              <w:rPr>
                <w:sz w:val="24"/>
                <w:szCs w:val="24"/>
                <w:lang w:val="en-US"/>
              </w:rPr>
              <w:t>3</w:t>
            </w:r>
            <w:r w:rsidRPr="00702F68">
              <w:rPr>
                <w:sz w:val="24"/>
                <w:szCs w:val="24"/>
              </w:rPr>
              <w:t>.3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эндоваскулярная хирургическая коррекция нарушений ритма сердца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на сумму 3</w:t>
            </w:r>
            <w:r w:rsidRPr="00702F68">
              <w:rPr>
                <w:sz w:val="24"/>
                <w:szCs w:val="24"/>
                <w:lang w:val="en-US"/>
              </w:rPr>
              <w:t>5</w:t>
            </w:r>
            <w:r w:rsidRPr="00702F68">
              <w:rPr>
                <w:sz w:val="24"/>
                <w:szCs w:val="24"/>
              </w:rPr>
              <w:t> </w:t>
            </w:r>
            <w:r w:rsidRPr="00702F68">
              <w:rPr>
                <w:sz w:val="24"/>
                <w:szCs w:val="24"/>
                <w:lang w:val="en-US"/>
              </w:rPr>
              <w:t>487</w:t>
            </w:r>
            <w:r w:rsidRPr="00702F68">
              <w:rPr>
                <w:sz w:val="24"/>
                <w:szCs w:val="24"/>
              </w:rPr>
              <w:t> 8</w:t>
            </w:r>
            <w:r w:rsidRPr="00702F68">
              <w:rPr>
                <w:sz w:val="24"/>
                <w:szCs w:val="24"/>
                <w:lang w:val="en-US"/>
              </w:rPr>
              <w:t>37</w:t>
            </w:r>
            <w:r w:rsidRPr="00702F68">
              <w:rPr>
                <w:sz w:val="24"/>
                <w:szCs w:val="24"/>
              </w:rPr>
              <w:t>,3</w:t>
            </w:r>
            <w:r w:rsidRPr="00702F68">
              <w:rPr>
                <w:sz w:val="24"/>
                <w:szCs w:val="24"/>
                <w:lang w:val="en-US"/>
              </w:rPr>
              <w:t>9</w:t>
            </w:r>
            <w:r w:rsidRPr="00702F6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0,000191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  <w:r w:rsidRPr="00702F68">
              <w:rPr>
                <w:sz w:val="24"/>
                <w:szCs w:val="24"/>
                <w:lang w:val="en-US"/>
              </w:rPr>
              <w:t>3</w:t>
            </w:r>
            <w:r w:rsidRPr="00702F68">
              <w:rPr>
                <w:sz w:val="24"/>
                <w:szCs w:val="24"/>
              </w:rPr>
              <w:t>.4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коронарная реваскуляризация миокарда с применением аортокоронарного шунтирования при ишемической болезни сердца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4" w:lineRule="auto"/>
              <w:ind w:left="85" w:right="141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на сумму </w:t>
            </w:r>
            <w:r w:rsidRPr="00702F68">
              <w:rPr>
                <w:sz w:val="24"/>
                <w:szCs w:val="24"/>
                <w:lang w:val="en-US"/>
              </w:rPr>
              <w:t>440</w:t>
            </w:r>
            <w:r w:rsidRPr="00702F68">
              <w:rPr>
                <w:sz w:val="24"/>
                <w:szCs w:val="24"/>
              </w:rPr>
              <w:t> </w:t>
            </w:r>
            <w:r w:rsidRPr="00702F68">
              <w:rPr>
                <w:sz w:val="24"/>
                <w:szCs w:val="24"/>
                <w:lang w:val="en-US"/>
              </w:rPr>
              <w:t>760</w:t>
            </w:r>
            <w:r w:rsidRPr="00702F68">
              <w:rPr>
                <w:sz w:val="24"/>
                <w:szCs w:val="24"/>
              </w:rPr>
              <w:t>,</w:t>
            </w:r>
            <w:r w:rsidRPr="00702F68">
              <w:rPr>
                <w:sz w:val="24"/>
                <w:szCs w:val="24"/>
                <w:lang w:val="en-US"/>
              </w:rPr>
              <w:t>00</w:t>
            </w:r>
            <w:r w:rsidRPr="00702F6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2</w:t>
            </w:r>
            <w:r w:rsidRPr="00702F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Сердечно-сосудистая хирургия</w:t>
            </w:r>
          </w:p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(койки сосудистой хирургии)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1 318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2</w:t>
            </w:r>
            <w:r w:rsidRPr="00702F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Терапия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26 538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0,020712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268 034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1 105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0,000863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11 161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0,000627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10 680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7 425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0,005795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82 418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Урология</w:t>
            </w:r>
          </w:p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(детская урология-андрология)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6 745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0,005264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60 031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Хирургия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18 751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0,014635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166 884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5 010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0,003910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44 589</w:t>
            </w:r>
          </w:p>
        </w:tc>
      </w:tr>
      <w:tr w:rsidR="006F0E4A" w:rsidRPr="00702F68" w:rsidTr="006205B4">
        <w:trPr>
          <w:trHeight w:val="35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0,000340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5 887</w:t>
            </w:r>
          </w:p>
        </w:tc>
      </w:tr>
      <w:tr w:rsidR="006F0E4A" w:rsidRPr="00702F68" w:rsidTr="006205B4">
        <w:trPr>
          <w:trHeight w:val="63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Челюстно-лицевая хирургия, </w:t>
            </w:r>
            <w:r w:rsidRPr="00702F68">
              <w:rPr>
                <w:sz w:val="24"/>
                <w:szCs w:val="24"/>
              </w:rPr>
              <w:br/>
              <w:t>стоматология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1 682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0,001313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12 951</w:t>
            </w:r>
          </w:p>
        </w:tc>
      </w:tr>
      <w:tr w:rsidR="006F0E4A" w:rsidRPr="00702F68" w:rsidTr="006205B4">
        <w:trPr>
          <w:trHeight w:val="33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2 095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0,001635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24 302</w:t>
            </w:r>
          </w:p>
        </w:tc>
      </w:tr>
      <w:tr w:rsidR="006F0E4A" w:rsidRPr="00702F68" w:rsidTr="006205B4">
        <w:trPr>
          <w:trHeight w:val="68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Итого в рамках</w:t>
            </w:r>
          </w:p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базовой Программы ОМС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212 169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0,165592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2 006 156</w:t>
            </w:r>
          </w:p>
        </w:tc>
      </w:tr>
      <w:tr w:rsidR="006F0E4A" w:rsidRPr="00702F68" w:rsidTr="003847CC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44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Норматив объемов предоставления медицинской помощи в расчете на одно застрахованное по ОМС лицо </w:t>
            </w:r>
            <w:r w:rsidRPr="00702F68">
              <w:rPr>
                <w:sz w:val="24"/>
                <w:szCs w:val="24"/>
              </w:rPr>
              <w:br/>
              <w:t>по Программе ОМС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0,165592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1,56575</w:t>
            </w:r>
          </w:p>
        </w:tc>
      </w:tr>
    </w:tbl>
    <w:p w:rsidR="006F0E4A" w:rsidRPr="00702F68" w:rsidRDefault="006F0E4A" w:rsidP="006F0E4A">
      <w:pPr>
        <w:autoSpaceDE w:val="0"/>
        <w:autoSpaceDN w:val="0"/>
        <w:spacing w:line="220" w:lineRule="auto"/>
        <w:ind w:firstLine="539"/>
        <w:jc w:val="both"/>
        <w:rPr>
          <w:sz w:val="10"/>
          <w:szCs w:val="10"/>
        </w:rPr>
      </w:pPr>
    </w:p>
    <w:p w:rsidR="006F0E4A" w:rsidRPr="00702F68" w:rsidRDefault="006F0E4A" w:rsidP="006F0E4A">
      <w:pPr>
        <w:autoSpaceDE w:val="0"/>
        <w:autoSpaceDN w:val="0"/>
        <w:spacing w:line="256" w:lineRule="auto"/>
        <w:ind w:firstLine="709"/>
        <w:jc w:val="both"/>
        <w:rPr>
          <w:spacing w:val="-4"/>
          <w:sz w:val="22"/>
        </w:rPr>
      </w:pPr>
      <w:r w:rsidRPr="00702F68">
        <w:rPr>
          <w:spacing w:val="-8"/>
          <w:sz w:val="22"/>
        </w:rPr>
        <w:t>&lt;*&gt; Объемы предоставления медицинской помощи для конкретной медицинской организации,</w:t>
      </w:r>
      <w:r w:rsidRPr="00702F68">
        <w:rPr>
          <w:sz w:val="22"/>
        </w:rPr>
        <w:t xml:space="preserve">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702F68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702F68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6F0E4A" w:rsidRPr="00702F68" w:rsidRDefault="006F0E4A" w:rsidP="006F0E4A">
      <w:pPr>
        <w:autoSpaceDE w:val="0"/>
        <w:autoSpaceDN w:val="0"/>
        <w:spacing w:line="256" w:lineRule="auto"/>
        <w:ind w:firstLine="709"/>
        <w:jc w:val="both"/>
        <w:rPr>
          <w:sz w:val="22"/>
        </w:rPr>
      </w:pPr>
      <w:r w:rsidRPr="00702F68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702F68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6F0E4A" w:rsidRPr="00702F68" w:rsidRDefault="006F0E4A" w:rsidP="006F0E4A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6F0E4A" w:rsidRPr="00702F68" w:rsidRDefault="006F0E4A" w:rsidP="006F0E4A">
      <w:pPr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>2.3.5.2. Объемы медицинской помощи, предоставляемой в условиях дневных стационаров всех типов по Программе ОМС на 2021 год. &lt;*&gt;</w:t>
      </w:r>
    </w:p>
    <w:p w:rsidR="006F0E4A" w:rsidRPr="00702F68" w:rsidRDefault="006F0E4A" w:rsidP="006F0E4A">
      <w:pPr>
        <w:autoSpaceDE w:val="0"/>
        <w:autoSpaceDN w:val="0"/>
        <w:spacing w:line="228" w:lineRule="auto"/>
        <w:ind w:firstLine="709"/>
        <w:jc w:val="both"/>
        <w:rPr>
          <w:sz w:val="10"/>
          <w:szCs w:val="10"/>
        </w:rPr>
      </w:pPr>
    </w:p>
    <w:tbl>
      <w:tblPr>
        <w:tblW w:w="9675" w:type="dxa"/>
        <w:tblInd w:w="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9"/>
        <w:gridCol w:w="4321"/>
        <w:gridCol w:w="1459"/>
        <w:gridCol w:w="1696"/>
        <w:gridCol w:w="1560"/>
      </w:tblGrid>
      <w:tr w:rsidR="006F0E4A" w:rsidRPr="00702F68" w:rsidTr="003847CC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№ п/п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ind w:hanging="2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ind w:left="-18" w:right="-2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случаев лече-ния на одно застрахован-</w:t>
            </w:r>
            <w:r w:rsidRPr="00702F68">
              <w:rPr>
                <w:sz w:val="24"/>
                <w:szCs w:val="24"/>
              </w:rPr>
              <w:br/>
              <w:t>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пациенто-дней</w:t>
            </w:r>
          </w:p>
        </w:tc>
      </w:tr>
    </w:tbl>
    <w:p w:rsidR="006F0E4A" w:rsidRPr="00702F68" w:rsidRDefault="006F0E4A" w:rsidP="006F0E4A">
      <w:pPr>
        <w:spacing w:line="228" w:lineRule="auto"/>
        <w:rPr>
          <w:sz w:val="2"/>
          <w:szCs w:val="2"/>
        </w:rPr>
      </w:pPr>
    </w:p>
    <w:tbl>
      <w:tblPr>
        <w:tblW w:w="9664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321"/>
        <w:gridCol w:w="1457"/>
        <w:gridCol w:w="1700"/>
        <w:gridCol w:w="1550"/>
      </w:tblGrid>
      <w:tr w:rsidR="006F0E4A" w:rsidRPr="00702F68" w:rsidTr="003847CC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bookmarkStart w:id="0" w:name="P904"/>
            <w:bookmarkEnd w:id="0"/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ind w:hanging="3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ind w:firstLine="14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</w:tr>
      <w:tr w:rsidR="006F0E4A" w:rsidRPr="00702F68" w:rsidTr="003847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Гинекологические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A" w:rsidRPr="00702F68" w:rsidRDefault="006F0E4A" w:rsidP="003847CC">
            <w:pPr>
              <w:widowControl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5 706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0,004453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49 072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Гинекологические для вспомогательных репродуктивных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0,000590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21 168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Гематологические</w:t>
            </w:r>
          </w:p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для случаев лекарственной терапии при злокачественных новообразованиях лимфоидной и кроветворной тканей (взрослые)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0,000219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2 408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0,000215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2 365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0,000671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7 396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1 572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0,001227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13 519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0,000283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3 122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117 906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0,000002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Нефрологические, в том числе </w:t>
            </w:r>
            <w:r w:rsidRPr="00702F68">
              <w:rPr>
                <w:sz w:val="24"/>
                <w:szCs w:val="24"/>
              </w:rPr>
              <w:br/>
              <w:t>для проведения ЗПТ&lt;**&gt;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1 060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0,000828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31 374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Онкологические, радиологические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11 236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0,008769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96 630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из них для случаев лечения пациентов </w:t>
            </w:r>
            <w:r w:rsidRPr="00702F68">
              <w:rPr>
                <w:sz w:val="24"/>
                <w:szCs w:val="24"/>
              </w:rPr>
              <w:br/>
              <w:t>со злокачественными новообразованиями</w:t>
            </w:r>
          </w:p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(кроме заболеваний лимфоидной и кроветворной тканей)</w:t>
            </w:r>
          </w:p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(С00-С80, С97, </w:t>
            </w:r>
            <w:r w:rsidRPr="00702F68">
              <w:rPr>
                <w:sz w:val="24"/>
                <w:szCs w:val="24"/>
                <w:lang w:val="en-US"/>
              </w:rPr>
              <w:t>D</w:t>
            </w:r>
            <w:r w:rsidRPr="00702F68">
              <w:rPr>
                <w:sz w:val="24"/>
                <w:szCs w:val="24"/>
              </w:rPr>
              <w:t>00-</w:t>
            </w:r>
            <w:r w:rsidRPr="00702F68">
              <w:rPr>
                <w:sz w:val="24"/>
                <w:szCs w:val="24"/>
                <w:lang w:val="en-US"/>
              </w:rPr>
              <w:t>D</w:t>
            </w:r>
            <w:r w:rsidRPr="00702F68">
              <w:rPr>
                <w:sz w:val="24"/>
                <w:szCs w:val="24"/>
              </w:rPr>
              <w:t>09)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8 606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0,006717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74 012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0,000204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2 253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7 241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0,005651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62 273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2 555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0,001994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21 973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Койки сосудистой хирургии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0,000035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387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Терапевтические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30 457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0,023771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261 930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1 144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0,000371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4 085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0,000987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10 879</w:t>
            </w:r>
          </w:p>
        </w:tc>
      </w:tr>
      <w:tr w:rsidR="006F0E4A" w:rsidRPr="00702F68" w:rsidTr="003847CC">
        <w:trPr>
          <w:trHeight w:val="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widowControl/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2F68">
              <w:rPr>
                <w:bCs/>
                <w:color w:val="000000"/>
                <w:sz w:val="24"/>
                <w:szCs w:val="24"/>
              </w:rPr>
              <w:t>78 253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2F68">
              <w:rPr>
                <w:bCs/>
                <w:color w:val="000000"/>
                <w:sz w:val="24"/>
                <w:szCs w:val="24"/>
              </w:rPr>
              <w:t>0,061074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2F68">
              <w:rPr>
                <w:bCs/>
                <w:color w:val="000000"/>
                <w:sz w:val="24"/>
                <w:szCs w:val="24"/>
              </w:rPr>
              <w:t>709 901</w:t>
            </w:r>
          </w:p>
        </w:tc>
      </w:tr>
      <w:tr w:rsidR="006F0E4A" w:rsidRPr="00702F68" w:rsidTr="003847CC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widowControl/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программе ОМС лицо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color w:val="000000"/>
                <w:sz w:val="24"/>
                <w:szCs w:val="24"/>
              </w:rPr>
            </w:pPr>
            <w:r w:rsidRPr="00702F68">
              <w:rPr>
                <w:color w:val="000000"/>
                <w:sz w:val="24"/>
                <w:szCs w:val="24"/>
              </w:rPr>
              <w:t>0,061074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color w:val="000000"/>
                <w:sz w:val="24"/>
                <w:szCs w:val="24"/>
              </w:rPr>
            </w:pPr>
            <w:r w:rsidRPr="00702F6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jc w:val="center"/>
              <w:rPr>
                <w:color w:val="000000"/>
                <w:sz w:val="24"/>
                <w:szCs w:val="24"/>
              </w:rPr>
            </w:pPr>
            <w:r w:rsidRPr="00702F68">
              <w:rPr>
                <w:color w:val="000000"/>
                <w:sz w:val="24"/>
                <w:szCs w:val="24"/>
              </w:rPr>
              <w:t>0,554057</w:t>
            </w:r>
          </w:p>
        </w:tc>
      </w:tr>
    </w:tbl>
    <w:p w:rsidR="006F0E4A" w:rsidRPr="00702F68" w:rsidRDefault="006F0E4A" w:rsidP="006F0E4A">
      <w:pPr>
        <w:autoSpaceDE w:val="0"/>
        <w:autoSpaceDN w:val="0"/>
        <w:spacing w:line="228" w:lineRule="auto"/>
        <w:ind w:firstLine="539"/>
        <w:jc w:val="both"/>
        <w:rPr>
          <w:sz w:val="10"/>
          <w:szCs w:val="10"/>
        </w:rPr>
      </w:pPr>
    </w:p>
    <w:p w:rsidR="006F0E4A" w:rsidRPr="00702F68" w:rsidRDefault="006F0E4A" w:rsidP="006F0E4A">
      <w:pPr>
        <w:autoSpaceDE w:val="0"/>
        <w:autoSpaceDN w:val="0"/>
        <w:spacing w:line="216" w:lineRule="auto"/>
        <w:ind w:firstLine="709"/>
        <w:jc w:val="both"/>
        <w:rPr>
          <w:spacing w:val="-4"/>
          <w:sz w:val="22"/>
        </w:rPr>
      </w:pPr>
      <w:bookmarkStart w:id="1" w:name="P914"/>
      <w:bookmarkEnd w:id="1"/>
      <w:r w:rsidRPr="00702F68">
        <w:rPr>
          <w:spacing w:val="-8"/>
          <w:sz w:val="22"/>
        </w:rPr>
        <w:t>&lt;*&gt; Объемы предоставления медицинской помощи для конкретной медицинской организации,</w:t>
      </w:r>
      <w:r w:rsidRPr="00702F68">
        <w:rPr>
          <w:sz w:val="22"/>
        </w:rPr>
        <w:t xml:space="preserve">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702F68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702F68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6F0E4A" w:rsidRPr="00702F68" w:rsidRDefault="006F0E4A" w:rsidP="006F0E4A">
      <w:pPr>
        <w:autoSpaceDE w:val="0"/>
        <w:autoSpaceDN w:val="0"/>
        <w:spacing w:line="223" w:lineRule="auto"/>
        <w:ind w:firstLine="709"/>
        <w:jc w:val="both"/>
        <w:rPr>
          <w:sz w:val="22"/>
        </w:rPr>
      </w:pPr>
      <w:r w:rsidRPr="00702F68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702F68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6F0E4A" w:rsidRPr="00702F68" w:rsidRDefault="006F0E4A" w:rsidP="006F0E4A">
      <w:pPr>
        <w:autoSpaceDE w:val="0"/>
        <w:autoSpaceDN w:val="0"/>
        <w:spacing w:line="223" w:lineRule="auto"/>
        <w:ind w:firstLine="709"/>
        <w:jc w:val="both"/>
        <w:rPr>
          <w:sz w:val="22"/>
        </w:rPr>
      </w:pPr>
      <w:bookmarkStart w:id="2" w:name="P916"/>
      <w:bookmarkEnd w:id="2"/>
      <w:r w:rsidRPr="00702F68">
        <w:rPr>
          <w:sz w:val="22"/>
        </w:rPr>
        <w:t xml:space="preserve">&lt;**&gt; Объемы заместительной почечной терапии, предоставляемой в условиях дневного стационара по Программе ОМС в 2021 году, по каждому наименованию процедур представлены </w:t>
      </w:r>
      <w:r w:rsidRPr="00702F68">
        <w:rPr>
          <w:sz w:val="22"/>
        </w:rPr>
        <w:br/>
        <w:t>в подпункте 2.3.5.2.1.</w:t>
      </w:r>
    </w:p>
    <w:p w:rsidR="006F0E4A" w:rsidRPr="00702F68" w:rsidRDefault="006F0E4A" w:rsidP="006F0E4A">
      <w:pPr>
        <w:autoSpaceDE w:val="0"/>
        <w:autoSpaceDN w:val="0"/>
        <w:spacing w:before="120" w:line="223" w:lineRule="auto"/>
        <w:ind w:firstLine="709"/>
        <w:jc w:val="both"/>
        <w:rPr>
          <w:sz w:val="28"/>
          <w:szCs w:val="28"/>
        </w:rPr>
      </w:pPr>
      <w:bookmarkStart w:id="3" w:name="P919"/>
      <w:bookmarkEnd w:id="3"/>
      <w:r w:rsidRPr="00702F68">
        <w:rPr>
          <w:sz w:val="28"/>
          <w:szCs w:val="28"/>
        </w:rPr>
        <w:t xml:space="preserve">2.3.5.2.1. Объемы заместительной почечной терапии, предоставляемой </w:t>
      </w:r>
      <w:r w:rsidRPr="00702F68">
        <w:rPr>
          <w:sz w:val="28"/>
          <w:szCs w:val="28"/>
        </w:rPr>
        <w:br/>
        <w:t>в условиях дневного стационара по Программе ОМС в 2021 году. &lt;*&gt;</w:t>
      </w:r>
    </w:p>
    <w:p w:rsidR="006F0E4A" w:rsidRPr="00702F68" w:rsidRDefault="006F0E4A" w:rsidP="006F0E4A">
      <w:pPr>
        <w:autoSpaceDE w:val="0"/>
        <w:autoSpaceDN w:val="0"/>
        <w:spacing w:line="223" w:lineRule="auto"/>
        <w:ind w:firstLine="540"/>
        <w:jc w:val="both"/>
        <w:rPr>
          <w:sz w:val="10"/>
          <w:szCs w:val="10"/>
        </w:rPr>
      </w:pPr>
    </w:p>
    <w:tbl>
      <w:tblPr>
        <w:tblStyle w:val="13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4017"/>
        <w:gridCol w:w="1560"/>
        <w:gridCol w:w="1844"/>
        <w:gridCol w:w="1560"/>
      </w:tblGrid>
      <w:tr w:rsidR="006F0E4A" w:rsidRPr="00702F68" w:rsidTr="003847C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№ п/п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случаев лечения &lt;**&gt;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пациенто-дней</w:t>
            </w:r>
          </w:p>
        </w:tc>
      </w:tr>
    </w:tbl>
    <w:p w:rsidR="006F0E4A" w:rsidRPr="00702F68" w:rsidRDefault="006F0E4A" w:rsidP="006F0E4A">
      <w:pPr>
        <w:spacing w:line="223" w:lineRule="auto"/>
        <w:rPr>
          <w:sz w:val="4"/>
          <w:szCs w:val="4"/>
        </w:rPr>
      </w:pPr>
    </w:p>
    <w:tbl>
      <w:tblPr>
        <w:tblStyle w:val="131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"/>
        <w:gridCol w:w="4017"/>
        <w:gridCol w:w="1560"/>
        <w:gridCol w:w="1844"/>
        <w:gridCol w:w="1560"/>
      </w:tblGrid>
      <w:tr w:rsidR="006F0E4A" w:rsidRPr="00702F68" w:rsidTr="003847CC">
        <w:trPr>
          <w:trHeight w:val="24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</w:tr>
      <w:tr w:rsidR="006F0E4A" w:rsidRPr="00702F68" w:rsidTr="003847C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Гемодиализ интермиттирующий высокопоточный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12 080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28 110</w:t>
            </w:r>
          </w:p>
        </w:tc>
      </w:tr>
      <w:tr w:rsidR="006F0E4A" w:rsidRPr="00702F68" w:rsidTr="003847CC">
        <w:trPr>
          <w:trHeight w:val="30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Перитонеальный диализ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1 459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1 459</w:t>
            </w:r>
          </w:p>
        </w:tc>
      </w:tr>
      <w:tr w:rsidR="006F0E4A" w:rsidRPr="00702F68" w:rsidTr="003847C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Перитонеальный диализ </w:t>
            </w:r>
            <w:r w:rsidRPr="00702F68">
              <w:rPr>
                <w:sz w:val="24"/>
                <w:szCs w:val="24"/>
              </w:rPr>
              <w:br/>
              <w:t>с использованием автоматизированных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1 642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1 642</w:t>
            </w:r>
          </w:p>
        </w:tc>
      </w:tr>
      <w:tr w:rsidR="006F0E4A" w:rsidRPr="00702F68" w:rsidTr="003847CC">
        <w:trPr>
          <w:trHeight w:val="2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hanging="118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15 181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ind w:firstLine="24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31 211</w:t>
            </w:r>
          </w:p>
        </w:tc>
      </w:tr>
    </w:tbl>
    <w:p w:rsidR="006F0E4A" w:rsidRPr="00702F68" w:rsidRDefault="006F0E4A" w:rsidP="006F0E4A">
      <w:pPr>
        <w:autoSpaceDE w:val="0"/>
        <w:autoSpaceDN w:val="0"/>
        <w:spacing w:line="223" w:lineRule="auto"/>
        <w:ind w:firstLine="540"/>
        <w:jc w:val="both"/>
        <w:rPr>
          <w:sz w:val="10"/>
          <w:szCs w:val="10"/>
        </w:rPr>
      </w:pPr>
    </w:p>
    <w:p w:rsidR="006F0E4A" w:rsidRPr="00702F68" w:rsidRDefault="006F0E4A" w:rsidP="006F0E4A">
      <w:pPr>
        <w:autoSpaceDE w:val="0"/>
        <w:autoSpaceDN w:val="0"/>
        <w:spacing w:line="223" w:lineRule="auto"/>
        <w:ind w:firstLine="709"/>
        <w:jc w:val="both"/>
        <w:rPr>
          <w:spacing w:val="-4"/>
          <w:sz w:val="22"/>
        </w:rPr>
      </w:pPr>
      <w:bookmarkStart w:id="4" w:name="P953"/>
      <w:bookmarkEnd w:id="4"/>
      <w:r w:rsidRPr="00702F68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702F68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702F68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6F0E4A" w:rsidRPr="00702F68" w:rsidRDefault="006F0E4A" w:rsidP="006F0E4A">
      <w:pPr>
        <w:autoSpaceDE w:val="0"/>
        <w:autoSpaceDN w:val="0"/>
        <w:spacing w:line="223" w:lineRule="auto"/>
        <w:ind w:firstLine="709"/>
        <w:jc w:val="both"/>
        <w:rPr>
          <w:sz w:val="22"/>
        </w:rPr>
      </w:pPr>
      <w:bookmarkStart w:id="5" w:name="P954"/>
      <w:bookmarkEnd w:id="5"/>
      <w:r w:rsidRPr="00702F68">
        <w:rPr>
          <w:sz w:val="22"/>
        </w:rPr>
        <w:t xml:space="preserve">&lt;**&gt; Случай лечения заместительной почечной терапии методом гемодиализа - 13 процедур </w:t>
      </w:r>
      <w:r w:rsidRPr="00702F68">
        <w:rPr>
          <w:sz w:val="22"/>
        </w:rPr>
        <w:br/>
        <w:t>в течение 30 дней; случай лечения заместительной почечной терапии методом перитонеального диализа - 30, 4 дня.</w:t>
      </w:r>
    </w:p>
    <w:p w:rsidR="006F0E4A" w:rsidRPr="00702F68" w:rsidRDefault="006F0E4A" w:rsidP="006F0E4A">
      <w:pPr>
        <w:autoSpaceDE w:val="0"/>
        <w:autoSpaceDN w:val="0"/>
        <w:spacing w:line="223" w:lineRule="auto"/>
        <w:jc w:val="both"/>
        <w:rPr>
          <w:sz w:val="22"/>
        </w:rPr>
      </w:pPr>
    </w:p>
    <w:p w:rsidR="006F0E4A" w:rsidRPr="00702F68" w:rsidRDefault="006F0E4A" w:rsidP="006F0E4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 xml:space="preserve">2.3.5.3. Объемы амбулаторной медицинской помощи, предоставляемой </w:t>
      </w:r>
      <w:r w:rsidRPr="00702F68">
        <w:rPr>
          <w:sz w:val="28"/>
          <w:szCs w:val="28"/>
        </w:rPr>
        <w:br/>
        <w:t>по Программе ОМС в 2021 году по врачебным специальностям. &lt;*&gt;</w:t>
      </w:r>
    </w:p>
    <w:p w:rsidR="006F0E4A" w:rsidRPr="00702F68" w:rsidRDefault="006F0E4A" w:rsidP="006F0E4A">
      <w:pPr>
        <w:autoSpaceDE w:val="0"/>
        <w:autoSpaceDN w:val="0"/>
        <w:ind w:firstLine="540"/>
        <w:jc w:val="both"/>
        <w:rPr>
          <w:sz w:val="10"/>
          <w:szCs w:val="10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1182"/>
        <w:gridCol w:w="1208"/>
        <w:gridCol w:w="1197"/>
        <w:gridCol w:w="1088"/>
        <w:gridCol w:w="1147"/>
        <w:gridCol w:w="1246"/>
      </w:tblGrid>
      <w:tr w:rsidR="006F0E4A" w:rsidRPr="00702F68" w:rsidTr="003847C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№</w:t>
            </w:r>
            <w:r w:rsidRPr="00702F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Объемы амбулаторной медицинской помощи на 2021 год</w:t>
            </w:r>
          </w:p>
        </w:tc>
      </w:tr>
      <w:tr w:rsidR="006F0E4A" w:rsidRPr="00702F68" w:rsidTr="003847C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всего, </w:t>
            </w:r>
            <w:r w:rsidRPr="00702F68">
              <w:rPr>
                <w:sz w:val="24"/>
                <w:szCs w:val="24"/>
              </w:rPr>
              <w:br/>
              <w:t>в посеще-ниях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среднее число посещений по заболе-ваниям </w:t>
            </w:r>
            <w:r w:rsidRPr="00702F68">
              <w:rPr>
                <w:sz w:val="24"/>
                <w:szCs w:val="24"/>
              </w:rPr>
              <w:br/>
              <w:t>в одном обращении</w:t>
            </w:r>
          </w:p>
        </w:tc>
      </w:tr>
      <w:tr w:rsidR="006F0E4A" w:rsidRPr="00702F68" w:rsidTr="003847C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с про-филакти-ческой и иной целями, </w:t>
            </w:r>
            <w:r w:rsidR="006205B4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Неотлож-ная медицин-ская помощь, </w:t>
            </w:r>
            <w:r w:rsidR="006205B4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</w:tr>
      <w:tr w:rsidR="006F0E4A" w:rsidRPr="00702F68" w:rsidTr="003847C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обраще-ниях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</w:tr>
    </w:tbl>
    <w:p w:rsidR="006F0E4A" w:rsidRPr="00702F68" w:rsidRDefault="006F0E4A" w:rsidP="006F0E4A">
      <w:pPr>
        <w:rPr>
          <w:sz w:val="2"/>
          <w:szCs w:val="2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1182"/>
        <w:gridCol w:w="1208"/>
        <w:gridCol w:w="1197"/>
        <w:gridCol w:w="1096"/>
        <w:gridCol w:w="1139"/>
        <w:gridCol w:w="1246"/>
      </w:tblGrid>
      <w:tr w:rsidR="006F0E4A" w:rsidRPr="00702F68" w:rsidTr="006205B4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widowControl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795 374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174 033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5 418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162 085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615 923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3,8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32 442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10 865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8 299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21 577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2,6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158 979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40 417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28 229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118 562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4,2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92 856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43 285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16 888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13 618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32 683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2,4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243 280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78 866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2 727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52 157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161 687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3,1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Неврология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400 679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157 185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3 954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82 600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239 540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2,9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Оториноларинго-логия, включая сурдологию &lt;**&gt;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350 599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99 780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4 229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60 144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246 590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4,1</w:t>
            </w:r>
          </w:p>
        </w:tc>
      </w:tr>
      <w:tr w:rsidR="006F0E4A" w:rsidRPr="00702F68" w:rsidTr="006205B4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384 692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146 284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17 848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58 042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220 560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3,8</w:t>
            </w:r>
          </w:p>
        </w:tc>
      </w:tr>
      <w:tr w:rsidR="006F0E4A" w:rsidRPr="00702F68" w:rsidTr="006205B4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Педиатрия &lt;**&gt;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1 388 560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505 417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106 199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277 480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776 944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2,8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13 391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8 812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1 744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4 534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2,6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Терапия, всего,</w:t>
            </w:r>
          </w:p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3 595 021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1 119 656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395 230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751 486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2 080 135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2,7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85 189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20 602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23 921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64 587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2,7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32 017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14 464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6 501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17 553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2,7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Нефрология &lt;****&gt;, </w:t>
            </w:r>
            <w:r w:rsidRPr="00702F68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95 250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9 948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12 659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85 302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2,7</w:t>
            </w:r>
          </w:p>
        </w:tc>
      </w:tr>
      <w:tr w:rsidR="006F0E4A" w:rsidRPr="00702F68" w:rsidTr="006205B4">
        <w:trPr>
          <w:trHeight w:val="9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pacing w:val="-10"/>
                <w:sz w:val="24"/>
                <w:szCs w:val="24"/>
              </w:rPr>
            </w:pPr>
            <w:r w:rsidRPr="00702F68">
              <w:rPr>
                <w:spacing w:val="-10"/>
                <w:sz w:val="24"/>
                <w:szCs w:val="24"/>
              </w:rPr>
              <w:t>11.3.1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для проведения заместительной почечной терапии &lt;***&gt;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62 622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4 259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62 622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14 054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3 168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4 032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10 886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2,7</w:t>
            </w:r>
          </w:p>
        </w:tc>
      </w:tr>
      <w:tr w:rsidR="006F0E4A" w:rsidRPr="00702F68" w:rsidTr="006205B4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Урология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93 786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18 062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6 551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26 605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69 173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2,6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Хирургия, всего,</w:t>
            </w:r>
          </w:p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846 326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244 590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112 130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163 202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489 606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3,0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12 489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3 163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9 489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3,0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12 298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4 666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4 395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1 079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3 237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3,0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278 156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59 177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76 431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47 516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142 548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3,0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Сердечно-сосудистая</w:t>
            </w:r>
            <w:r w:rsidRPr="00702F68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11 038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5 134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1 968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5 904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3,0</w:t>
            </w:r>
          </w:p>
        </w:tc>
      </w:tr>
      <w:tr w:rsidR="006F0E4A" w:rsidRPr="00702F68" w:rsidTr="006205B4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Онкология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195 894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87 027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36 289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108 867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3,0</w:t>
            </w:r>
          </w:p>
        </w:tc>
      </w:tr>
      <w:tr w:rsidR="006F0E4A" w:rsidRPr="00702F68" w:rsidTr="006205B4">
        <w:trPr>
          <w:trHeight w:val="2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202 342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66 039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54 521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136 303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2,5</w:t>
            </w:r>
          </w:p>
        </w:tc>
      </w:tr>
      <w:tr w:rsidR="006F0E4A" w:rsidRPr="00702F68" w:rsidTr="006205B4">
        <w:trPr>
          <w:trHeight w:val="2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Гериатрия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20 328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20 328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58 651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58 651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205B4">
        <w:trPr>
          <w:trHeight w:val="14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55 320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55 320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3 331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3 331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Посещения </w:t>
            </w:r>
            <w:r w:rsidRPr="00702F68">
              <w:rPr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293 848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293 848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Стоматология, </w:t>
            </w:r>
            <w:r w:rsidRPr="00702F68">
              <w:rPr>
                <w:sz w:val="24"/>
                <w:szCs w:val="24"/>
              </w:rPr>
              <w:br/>
              <w:t>в посещениях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1 763 101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91 449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20 671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550 327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1 650 981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3,0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Стоматология, </w:t>
            </w:r>
            <w:r w:rsidRPr="00702F68">
              <w:rPr>
                <w:sz w:val="24"/>
                <w:szCs w:val="24"/>
              </w:rPr>
              <w:br/>
              <w:t>в УЕТ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7 405 024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384 086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86 818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6 934 120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Всего: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10 734 255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3 177 567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691 890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2 290 539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6 864 798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Норматив объемов предоставления медицинской помощи в расчете на одно застрахованное </w:t>
            </w:r>
            <w:r w:rsidRPr="00702F68">
              <w:rPr>
                <w:sz w:val="24"/>
                <w:szCs w:val="24"/>
              </w:rPr>
              <w:br/>
              <w:t>по ОМС лицо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2,4800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0,540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1,7877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333 132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333 132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Комплексные посещения для проведения профилактических медицинских осмотров в расчете на одно застрахованное </w:t>
            </w:r>
            <w:r w:rsidRPr="00702F68">
              <w:rPr>
                <w:sz w:val="24"/>
                <w:szCs w:val="24"/>
              </w:rPr>
              <w:br/>
              <w:t>по ОМС лицо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0,2600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243 443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243 443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Комплексные посещения для проведения диспансеризации </w:t>
            </w:r>
            <w:r w:rsidRPr="00702F68">
              <w:rPr>
                <w:sz w:val="24"/>
                <w:szCs w:val="24"/>
              </w:rPr>
              <w:br/>
              <w:t xml:space="preserve">в расчете на одно застрахованное </w:t>
            </w:r>
            <w:r w:rsidRPr="00702F68">
              <w:rPr>
                <w:sz w:val="24"/>
                <w:szCs w:val="24"/>
              </w:rPr>
              <w:br/>
              <w:t>по ОМС лицо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0,1900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0,1900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205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ИТОГО: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11 310 830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3 754 142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691 890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2 290 539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6 864 798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E4A" w:rsidRPr="00702F68" w:rsidRDefault="006F0E4A" w:rsidP="006F0E4A">
      <w:pPr>
        <w:autoSpaceDE w:val="0"/>
        <w:autoSpaceDN w:val="0"/>
        <w:jc w:val="both"/>
        <w:rPr>
          <w:sz w:val="10"/>
          <w:szCs w:val="10"/>
        </w:rPr>
      </w:pPr>
    </w:p>
    <w:p w:rsidR="006F0E4A" w:rsidRPr="00702F68" w:rsidRDefault="006F0E4A" w:rsidP="006205B4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bookmarkStart w:id="6" w:name="P1294"/>
      <w:bookmarkEnd w:id="6"/>
      <w:r w:rsidRPr="00702F68">
        <w:rPr>
          <w:spacing w:val="-8"/>
          <w:sz w:val="22"/>
        </w:rPr>
        <w:t>&lt;*&gt; Объемы предоставления медицинской помощи для конкретной медицинской организации,</w:t>
      </w:r>
      <w:r w:rsidRPr="00702F68">
        <w:rPr>
          <w:sz w:val="22"/>
        </w:rPr>
        <w:t xml:space="preserve">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702F68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702F68">
        <w:rPr>
          <w:sz w:val="22"/>
        </w:rPr>
        <w:br/>
        <w:t>"Об обязательном медицинском страховании в Российской Федерации" (с последующими изменениями).</w:t>
      </w:r>
    </w:p>
    <w:p w:rsidR="006F0E4A" w:rsidRPr="00702F68" w:rsidRDefault="006F0E4A" w:rsidP="006205B4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r w:rsidRPr="00702F68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702F68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6F0E4A" w:rsidRPr="00702F68" w:rsidRDefault="006F0E4A" w:rsidP="006205B4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bookmarkStart w:id="7" w:name="P1296"/>
      <w:bookmarkEnd w:id="7"/>
      <w:r w:rsidRPr="00702F68">
        <w:rPr>
          <w:sz w:val="22"/>
        </w:rPr>
        <w:t>&lt;**&gt; Включая объемы аудиологического скрининга с профилактической целью.</w:t>
      </w:r>
    </w:p>
    <w:p w:rsidR="006F0E4A" w:rsidRPr="00702F68" w:rsidRDefault="006F0E4A" w:rsidP="006205B4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bookmarkStart w:id="8" w:name="P1297"/>
      <w:bookmarkEnd w:id="8"/>
      <w:r w:rsidRPr="00702F68">
        <w:rPr>
          <w:sz w:val="22"/>
        </w:rPr>
        <w:t xml:space="preserve">&lt;***&gt; Объемы заместительной почечной терапии, предоставляемой по Программе ОМС </w:t>
      </w:r>
      <w:r w:rsidRPr="00702F68">
        <w:rPr>
          <w:sz w:val="22"/>
        </w:rPr>
        <w:br/>
        <w:t>в 2021 году, по каждому наименованию процедур представлены в подпункте 2.3.5.3.2.</w:t>
      </w:r>
    </w:p>
    <w:p w:rsidR="006F0E4A" w:rsidRPr="00702F68" w:rsidRDefault="006F0E4A" w:rsidP="006205B4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bookmarkStart w:id="9" w:name="P1298"/>
      <w:bookmarkEnd w:id="9"/>
      <w:r w:rsidRPr="00702F68">
        <w:rPr>
          <w:sz w:val="22"/>
        </w:rPr>
        <w:t>&lt;****&gt;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</w:p>
    <w:p w:rsidR="006F0E4A" w:rsidRPr="00702F68" w:rsidRDefault="006F0E4A" w:rsidP="006F0E4A">
      <w:pPr>
        <w:autoSpaceDE w:val="0"/>
        <w:autoSpaceDN w:val="0"/>
        <w:spacing w:line="221" w:lineRule="auto"/>
        <w:ind w:firstLine="540"/>
        <w:jc w:val="both"/>
        <w:rPr>
          <w:sz w:val="28"/>
          <w:szCs w:val="28"/>
        </w:rPr>
      </w:pPr>
      <w:r w:rsidRPr="00702F68">
        <w:rPr>
          <w:sz w:val="28"/>
          <w:szCs w:val="28"/>
        </w:rPr>
        <w:t xml:space="preserve">2.3.5.3.1. Объемы амбулаторной медицинской помощи, предоставляемой по Программе ОМС в 2021 году по врачебным специальностям, в расчете </w:t>
      </w:r>
      <w:r w:rsidRPr="00702F68">
        <w:rPr>
          <w:sz w:val="28"/>
          <w:szCs w:val="28"/>
        </w:rPr>
        <w:br/>
        <w:t>на одно застрахованное по ОМС лицо. &lt;*&gt;</w:t>
      </w:r>
    </w:p>
    <w:p w:rsidR="006F0E4A" w:rsidRPr="00702F68" w:rsidRDefault="006F0E4A" w:rsidP="006F0E4A">
      <w:pPr>
        <w:autoSpaceDE w:val="0"/>
        <w:autoSpaceDN w:val="0"/>
        <w:spacing w:line="221" w:lineRule="auto"/>
        <w:jc w:val="both"/>
        <w:rPr>
          <w:sz w:val="10"/>
          <w:szCs w:val="10"/>
        </w:rPr>
      </w:pPr>
    </w:p>
    <w:tbl>
      <w:tblPr>
        <w:tblW w:w="97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1346"/>
        <w:gridCol w:w="1326"/>
        <w:gridCol w:w="1265"/>
        <w:gridCol w:w="1270"/>
        <w:gridCol w:w="1042"/>
      </w:tblGrid>
      <w:tr w:rsidR="006F0E4A" w:rsidRPr="00702F68" w:rsidTr="003847C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№ </w:t>
            </w:r>
            <w:r w:rsidRPr="00702F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Объемы амбулаторной медицинской помощи на 2021 год</w:t>
            </w:r>
          </w:p>
        </w:tc>
      </w:tr>
      <w:tr w:rsidR="006F0E4A" w:rsidRPr="00702F68" w:rsidTr="003847C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всего,</w:t>
            </w:r>
          </w:p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посеще-ниях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числе:</w:t>
            </w:r>
          </w:p>
        </w:tc>
      </w:tr>
      <w:tr w:rsidR="006F0E4A" w:rsidRPr="00702F68" w:rsidTr="003847C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с профилак-тической и иной целями, </w:t>
            </w:r>
            <w:r w:rsidRPr="00702F68">
              <w:rPr>
                <w:sz w:val="24"/>
                <w:szCs w:val="24"/>
              </w:rPr>
              <w:br/>
              <w:t>в посеще-ниях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неотложная медицин-ская помощь, </w:t>
            </w:r>
            <w:r w:rsidRPr="00702F68">
              <w:rPr>
                <w:sz w:val="24"/>
                <w:szCs w:val="24"/>
              </w:rPr>
              <w:br/>
              <w:t>в посеще-ниях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 поводу заболевания</w:t>
            </w:r>
          </w:p>
        </w:tc>
      </w:tr>
      <w:tr w:rsidR="006F0E4A" w:rsidRPr="00702F68" w:rsidTr="003847C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обраще-ниях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посеще-ниях</w:t>
            </w:r>
          </w:p>
        </w:tc>
      </w:tr>
    </w:tbl>
    <w:p w:rsidR="006F0E4A" w:rsidRPr="00702F68" w:rsidRDefault="006F0E4A" w:rsidP="006F0E4A">
      <w:pPr>
        <w:spacing w:line="221" w:lineRule="auto"/>
        <w:rPr>
          <w:sz w:val="2"/>
          <w:szCs w:val="2"/>
        </w:rPr>
      </w:pPr>
    </w:p>
    <w:tbl>
      <w:tblPr>
        <w:tblW w:w="97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1346"/>
        <w:gridCol w:w="1326"/>
        <w:gridCol w:w="1265"/>
        <w:gridCol w:w="1270"/>
        <w:gridCol w:w="1042"/>
      </w:tblGrid>
      <w:tr w:rsidR="006F0E4A" w:rsidRPr="00702F68" w:rsidTr="006B1E41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autoSpaceDE w:val="0"/>
              <w:autoSpaceDN w:val="0"/>
              <w:spacing w:line="221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21" w:lineRule="auto"/>
              <w:ind w:right="-66"/>
              <w:jc w:val="center"/>
              <w:rPr>
                <w:spacing w:val="-8"/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widowControl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0,6207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0,1358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0,1265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0,4807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0,0168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0,1240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0,0315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0,0925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21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0,0725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0,0338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0,0255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0,1898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0,0615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0,1262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Неврология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0,3128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0,1227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0,0645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0,1870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Оториноларингология, включая сурдологию &lt;**&gt;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0,2737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0,0779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0,1925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0,3003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0,1142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0,1722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Педиатрия &lt;**&gt;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1,0837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0,3944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0,0829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0,2166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0,6064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0,0069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0,0035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Терапия, всего,</w:t>
            </w:r>
          </w:p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2,8059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0,8739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0,3085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0,5865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1,6235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0,0665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0,0504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Гематология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0,0137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0,0744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0,0666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11.3.1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для проведения заместительной </w:t>
            </w:r>
            <w:r w:rsidRPr="00702F68">
              <w:rPr>
                <w:sz w:val="24"/>
                <w:szCs w:val="24"/>
              </w:rPr>
              <w:br/>
              <w:t>почечной терапии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0,0489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0,0489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0,0085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Урология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0,0732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0,0540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Хирургия, всего, </w:t>
            </w:r>
            <w:r w:rsidRPr="00702F68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0,6605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0,1909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0,0875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0,1274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0,3821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0,0097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0,0074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0,0025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Травматология и </w:t>
            </w:r>
            <w:r w:rsidRPr="00702F68">
              <w:rPr>
                <w:sz w:val="24"/>
                <w:szCs w:val="24"/>
              </w:rPr>
              <w:br/>
              <w:t>ортопедия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0,2172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0,0597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0,0371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0,1113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13.4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0,0046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13.5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Онкология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0,1529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0,0679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0,0850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0,1579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0,0515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0,1064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Гериатрия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702F68">
              <w:rPr>
                <w:sz w:val="24"/>
                <w:szCs w:val="24"/>
              </w:rPr>
              <w:br/>
              <w:t>в том числе:</w:t>
            </w:r>
          </w:p>
          <w:p w:rsidR="006205B4" w:rsidRPr="00702F68" w:rsidRDefault="006205B4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Посещения впервые обратившихся граждан </w:t>
            </w:r>
            <w:r w:rsidRPr="00702F68">
              <w:rPr>
                <w:sz w:val="24"/>
                <w:szCs w:val="24"/>
              </w:rPr>
              <w:br/>
              <w:t>в отчетном году для проведения комплексного обследования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Посещения</w:t>
            </w:r>
            <w:r w:rsidRPr="00702F68">
              <w:rPr>
                <w:sz w:val="24"/>
                <w:szCs w:val="24"/>
              </w:rPr>
              <w:br/>
              <w:t xml:space="preserve"> обратившихся </w:t>
            </w:r>
            <w:r w:rsidRPr="00702F68">
              <w:rPr>
                <w:sz w:val="24"/>
                <w:szCs w:val="24"/>
              </w:rPr>
              <w:br/>
              <w:t xml:space="preserve">граждан для </w:t>
            </w:r>
            <w:r w:rsidRPr="00702F68">
              <w:rPr>
                <w:sz w:val="24"/>
                <w:szCs w:val="24"/>
              </w:rPr>
              <w:br/>
              <w:t xml:space="preserve">динамического </w:t>
            </w:r>
            <w:r w:rsidRPr="00702F68">
              <w:rPr>
                <w:sz w:val="24"/>
                <w:szCs w:val="24"/>
              </w:rPr>
              <w:br/>
              <w:t>наблюдения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0,0026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Посещения к среднему </w:t>
            </w:r>
            <w:r w:rsidRPr="00702F68">
              <w:rPr>
                <w:sz w:val="24"/>
                <w:szCs w:val="24"/>
              </w:rPr>
              <w:br/>
              <w:t>медицинскому персоналу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0,2293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0,2293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Стоматология, </w:t>
            </w:r>
            <w:r w:rsidRPr="00702F68">
              <w:rPr>
                <w:sz w:val="24"/>
                <w:szCs w:val="24"/>
              </w:rPr>
              <w:br/>
              <w:t>в посещениях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1,3760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0,0714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0,4295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1,2885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5,7795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0,2998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0,0678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5,4119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Всего: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8,3778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2,4800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0,5400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1,7877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5,3578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widowControl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0,2600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widowControl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0,1900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</w:tr>
      <w:tr w:rsidR="006F0E4A" w:rsidRPr="00702F68" w:rsidTr="006B1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spacing w:line="252" w:lineRule="auto"/>
              <w:ind w:right="-66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8,8278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2,9300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0,5400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1,7877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B1E41">
            <w:pPr>
              <w:jc w:val="center"/>
              <w:rPr>
                <w:bCs/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</w:rPr>
              <w:t>5,3578</w:t>
            </w:r>
          </w:p>
        </w:tc>
      </w:tr>
    </w:tbl>
    <w:p w:rsidR="006F0E4A" w:rsidRPr="00702F68" w:rsidRDefault="006F0E4A" w:rsidP="006F0E4A">
      <w:pPr>
        <w:spacing w:line="252" w:lineRule="auto"/>
        <w:ind w:right="-66"/>
        <w:jc w:val="both"/>
        <w:rPr>
          <w:sz w:val="10"/>
          <w:szCs w:val="10"/>
        </w:rPr>
      </w:pPr>
    </w:p>
    <w:p w:rsidR="006F0E4A" w:rsidRPr="00702F68" w:rsidRDefault="006F0E4A" w:rsidP="006F0E4A">
      <w:pPr>
        <w:autoSpaceDE w:val="0"/>
        <w:autoSpaceDN w:val="0"/>
        <w:spacing w:line="252" w:lineRule="auto"/>
        <w:ind w:firstLine="709"/>
        <w:jc w:val="both"/>
        <w:rPr>
          <w:sz w:val="22"/>
        </w:rPr>
      </w:pPr>
      <w:bookmarkStart w:id="10" w:name="P1575"/>
      <w:bookmarkEnd w:id="10"/>
      <w:r w:rsidRPr="00702F68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702F68">
        <w:rPr>
          <w:sz w:val="22"/>
        </w:rPr>
        <w:br/>
        <w:t>в соответствии с требованиями частей 9, 10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6F0E4A" w:rsidRPr="00702F68" w:rsidRDefault="006F0E4A" w:rsidP="006F0E4A">
      <w:pPr>
        <w:autoSpaceDE w:val="0"/>
        <w:autoSpaceDN w:val="0"/>
        <w:spacing w:line="252" w:lineRule="auto"/>
        <w:ind w:firstLine="709"/>
        <w:jc w:val="both"/>
        <w:rPr>
          <w:sz w:val="22"/>
        </w:rPr>
      </w:pPr>
      <w:r w:rsidRPr="00702F68">
        <w:rPr>
          <w:sz w:val="22"/>
        </w:rPr>
        <w:t xml:space="preserve">В соответствии с требованиями части 10 статьи 36 Федерального закона от 29.11.2010 </w:t>
      </w:r>
      <w:r w:rsidRPr="00702F68">
        <w:rPr>
          <w:sz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6F0E4A" w:rsidRPr="00702F68" w:rsidRDefault="006F0E4A" w:rsidP="006F0E4A">
      <w:pPr>
        <w:autoSpaceDE w:val="0"/>
        <w:autoSpaceDN w:val="0"/>
        <w:spacing w:line="252" w:lineRule="auto"/>
        <w:ind w:firstLine="709"/>
        <w:jc w:val="both"/>
        <w:rPr>
          <w:sz w:val="22"/>
        </w:rPr>
      </w:pPr>
      <w:bookmarkStart w:id="11" w:name="P1577"/>
      <w:bookmarkEnd w:id="11"/>
      <w:r w:rsidRPr="00702F68">
        <w:rPr>
          <w:sz w:val="22"/>
        </w:rPr>
        <w:t>&lt;**&gt; Включая объемы аудиологического скрининга.</w:t>
      </w:r>
    </w:p>
    <w:p w:rsidR="006F0E4A" w:rsidRPr="00702F68" w:rsidRDefault="006F0E4A" w:rsidP="006F0E4A">
      <w:pPr>
        <w:autoSpaceDE w:val="0"/>
        <w:autoSpaceDN w:val="0"/>
        <w:spacing w:line="252" w:lineRule="auto"/>
        <w:ind w:firstLine="540"/>
        <w:jc w:val="both"/>
        <w:rPr>
          <w:sz w:val="28"/>
          <w:szCs w:val="28"/>
        </w:rPr>
      </w:pPr>
      <w:bookmarkStart w:id="12" w:name="P1578"/>
      <w:bookmarkStart w:id="13" w:name="P1581"/>
      <w:bookmarkEnd w:id="12"/>
      <w:bookmarkEnd w:id="13"/>
    </w:p>
    <w:p w:rsidR="006F0E4A" w:rsidRPr="00702F68" w:rsidRDefault="006F0E4A" w:rsidP="006F0E4A">
      <w:pPr>
        <w:autoSpaceDE w:val="0"/>
        <w:autoSpaceDN w:val="0"/>
        <w:spacing w:line="252" w:lineRule="auto"/>
        <w:ind w:firstLine="540"/>
        <w:jc w:val="both"/>
        <w:rPr>
          <w:sz w:val="28"/>
          <w:szCs w:val="28"/>
        </w:rPr>
      </w:pPr>
      <w:r w:rsidRPr="00702F68">
        <w:rPr>
          <w:sz w:val="28"/>
          <w:szCs w:val="28"/>
        </w:rPr>
        <w:t xml:space="preserve">2.3.5.3.2. Объемы заместительной почечной терапии, предоставляемой </w:t>
      </w:r>
      <w:r w:rsidRPr="00702F68">
        <w:rPr>
          <w:sz w:val="28"/>
          <w:szCs w:val="28"/>
        </w:rPr>
        <w:br/>
        <w:t>в амбулаторных условиях по Программе ОМС в 2021 году. &lt;*&gt;</w:t>
      </w:r>
    </w:p>
    <w:p w:rsidR="006F0E4A" w:rsidRPr="00702F68" w:rsidRDefault="006F0E4A" w:rsidP="006F0E4A">
      <w:pPr>
        <w:autoSpaceDE w:val="0"/>
        <w:autoSpaceDN w:val="0"/>
        <w:spacing w:line="252" w:lineRule="auto"/>
        <w:ind w:firstLine="709"/>
        <w:jc w:val="both"/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8"/>
        <w:gridCol w:w="1418"/>
        <w:gridCol w:w="2269"/>
        <w:gridCol w:w="1560"/>
      </w:tblGrid>
      <w:tr w:rsidR="006F0E4A" w:rsidRPr="00702F68" w:rsidTr="003847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обращений по поводу заболевания &lt;**&gt;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посещений</w:t>
            </w:r>
          </w:p>
        </w:tc>
      </w:tr>
    </w:tbl>
    <w:p w:rsidR="006F0E4A" w:rsidRPr="00702F68" w:rsidRDefault="006F0E4A" w:rsidP="006F0E4A">
      <w:pPr>
        <w:spacing w:line="252" w:lineRule="auto"/>
        <w:rPr>
          <w:sz w:val="4"/>
          <w:szCs w:val="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8"/>
        <w:gridCol w:w="1418"/>
        <w:gridCol w:w="2269"/>
        <w:gridCol w:w="1560"/>
      </w:tblGrid>
      <w:tr w:rsidR="006F0E4A" w:rsidRPr="00702F68" w:rsidTr="003847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</w:tr>
      <w:tr w:rsidR="006F0E4A" w:rsidRPr="00702F68" w:rsidTr="003847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Гемодиализ интермиттирующий высокопоточный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  <w:lang w:val="en-US"/>
              </w:rPr>
              <w:t xml:space="preserve">46 574 </w:t>
            </w:r>
            <w:r w:rsidRPr="00702F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3 </w:t>
            </w:r>
            <w:r w:rsidRPr="00702F68">
              <w:rPr>
                <w:sz w:val="24"/>
                <w:szCs w:val="24"/>
                <w:lang w:val="en-US"/>
              </w:rPr>
              <w:t>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  <w:lang w:val="en-US"/>
              </w:rPr>
              <w:t xml:space="preserve">46 574 </w:t>
            </w:r>
            <w:r w:rsidRPr="00702F68">
              <w:rPr>
                <w:sz w:val="24"/>
                <w:szCs w:val="24"/>
              </w:rPr>
              <w:t xml:space="preserve"> </w:t>
            </w:r>
          </w:p>
        </w:tc>
      </w:tr>
      <w:tr w:rsidR="006F0E4A" w:rsidRPr="00702F68" w:rsidTr="003847CC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Перитонеальный диализ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 xml:space="preserve">16 048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>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  <w:lang w:val="en-US"/>
              </w:rPr>
              <w:t xml:space="preserve">16 048 </w:t>
            </w:r>
          </w:p>
        </w:tc>
      </w:tr>
      <w:tr w:rsidR="006F0E4A" w:rsidRPr="00702F68" w:rsidTr="003847CC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  <w:lang w:val="en-US"/>
              </w:rPr>
              <w:t xml:space="preserve">62 622 </w:t>
            </w:r>
            <w:r w:rsidRPr="00702F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4 </w:t>
            </w:r>
            <w:r w:rsidRPr="00702F68">
              <w:rPr>
                <w:sz w:val="24"/>
                <w:szCs w:val="24"/>
                <w:lang w:val="en-US"/>
              </w:rP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  <w:lang w:val="en-US"/>
              </w:rPr>
              <w:t xml:space="preserve">62 622 </w:t>
            </w:r>
            <w:r w:rsidRPr="00702F68">
              <w:rPr>
                <w:sz w:val="24"/>
                <w:szCs w:val="24"/>
              </w:rPr>
              <w:t xml:space="preserve"> </w:t>
            </w:r>
          </w:p>
        </w:tc>
      </w:tr>
    </w:tbl>
    <w:p w:rsidR="006F0E4A" w:rsidRPr="00702F68" w:rsidRDefault="006F0E4A" w:rsidP="006F0E4A">
      <w:pPr>
        <w:autoSpaceDE w:val="0"/>
        <w:autoSpaceDN w:val="0"/>
        <w:spacing w:line="252" w:lineRule="auto"/>
        <w:ind w:firstLine="709"/>
        <w:jc w:val="both"/>
        <w:rPr>
          <w:sz w:val="10"/>
          <w:szCs w:val="10"/>
        </w:rPr>
      </w:pPr>
      <w:bookmarkStart w:id="14" w:name="P1676"/>
      <w:bookmarkStart w:id="15" w:name="P1610"/>
      <w:bookmarkEnd w:id="14"/>
      <w:bookmarkEnd w:id="15"/>
    </w:p>
    <w:p w:rsidR="006F0E4A" w:rsidRPr="00702F68" w:rsidRDefault="006F0E4A" w:rsidP="006F0E4A">
      <w:pPr>
        <w:autoSpaceDE w:val="0"/>
        <w:autoSpaceDN w:val="0"/>
        <w:spacing w:line="252" w:lineRule="auto"/>
        <w:ind w:firstLine="709"/>
        <w:jc w:val="both"/>
        <w:rPr>
          <w:sz w:val="22"/>
        </w:rPr>
      </w:pPr>
      <w:r w:rsidRPr="00702F68">
        <w:rPr>
          <w:spacing w:val="-8"/>
          <w:sz w:val="22"/>
        </w:rPr>
        <w:t>&lt;*&gt; Объемы предоставления медицинской помощи для конкретной медицинской организации,</w:t>
      </w:r>
      <w:r w:rsidRPr="00702F68">
        <w:rPr>
          <w:sz w:val="22"/>
        </w:rPr>
        <w:t xml:space="preserve">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702F68">
        <w:rPr>
          <w:sz w:val="22"/>
        </w:rPr>
        <w:br/>
        <w:t>в соответствии с требованиями частей 9, 10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6F0E4A" w:rsidRPr="00702F68" w:rsidRDefault="006F0E4A" w:rsidP="006F0E4A">
      <w:pPr>
        <w:autoSpaceDE w:val="0"/>
        <w:autoSpaceDN w:val="0"/>
        <w:spacing w:line="252" w:lineRule="auto"/>
        <w:ind w:firstLine="709"/>
        <w:jc w:val="both"/>
        <w:rPr>
          <w:sz w:val="22"/>
        </w:rPr>
      </w:pPr>
      <w:bookmarkStart w:id="16" w:name="P1611"/>
      <w:bookmarkEnd w:id="16"/>
      <w:r w:rsidRPr="00702F68">
        <w:rPr>
          <w:sz w:val="22"/>
        </w:rPr>
        <w:t>&lt;**&gt; Одно обращение по поводу заболевания при проведении заместительной почечной терапии включает все услуги диализа, оказанные пациенту в течение одного месяца, т.е. 13 процедур гемодиализа или 30 (31) услуг перитонеального диализа.</w:t>
      </w:r>
    </w:p>
    <w:p w:rsidR="006F0E4A" w:rsidRPr="00702F68" w:rsidRDefault="006F0E4A" w:rsidP="006F0E4A">
      <w:pPr>
        <w:widowControl/>
        <w:spacing w:line="232" w:lineRule="auto"/>
        <w:ind w:left="5103"/>
        <w:jc w:val="center"/>
        <w:rPr>
          <w:sz w:val="28"/>
          <w:szCs w:val="28"/>
        </w:rPr>
      </w:pPr>
    </w:p>
    <w:p w:rsidR="006F0E4A" w:rsidRPr="00702F68" w:rsidRDefault="006F0E4A" w:rsidP="006F0E4A">
      <w:pPr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 xml:space="preserve">2.3.5.3.3. Объемы простых медицинских услуг, предоставляемых </w:t>
      </w:r>
      <w:r w:rsidRPr="00702F68">
        <w:rPr>
          <w:sz w:val="28"/>
          <w:szCs w:val="28"/>
        </w:rPr>
        <w:br/>
        <w:t>в амбулаторных условиях по Программе ОМС в 2021 году &lt;*&gt;</w:t>
      </w:r>
    </w:p>
    <w:p w:rsidR="006F0E4A" w:rsidRPr="00702F68" w:rsidRDefault="006F0E4A" w:rsidP="006F0E4A">
      <w:pPr>
        <w:spacing w:line="216" w:lineRule="auto"/>
        <w:ind w:firstLine="709"/>
        <w:jc w:val="both"/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83"/>
        <w:gridCol w:w="2553"/>
      </w:tblGrid>
      <w:tr w:rsidR="006F0E4A" w:rsidRPr="00702F68" w:rsidTr="003847CC">
        <w:trPr>
          <w:trHeight w:val="1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Наименование </w:t>
            </w:r>
          </w:p>
          <w:p w:rsidR="006F0E4A" w:rsidRPr="00702F68" w:rsidRDefault="006F0E4A" w:rsidP="003847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простых медицинских услуг по профилям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простых медицинских услуг</w:t>
            </w:r>
          </w:p>
        </w:tc>
      </w:tr>
      <w:tr w:rsidR="006F0E4A" w:rsidRPr="00702F68" w:rsidTr="003847CC">
        <w:trPr>
          <w:trHeight w:val="1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</w:tr>
      <w:tr w:rsidR="006F0E4A" w:rsidRPr="00702F68" w:rsidTr="003847CC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0E4A" w:rsidRPr="00702F68" w:rsidRDefault="006F0E4A" w:rsidP="003847CC">
            <w:pPr>
              <w:spacing w:after="100" w:afterAutospacing="1" w:line="216" w:lineRule="auto"/>
              <w:jc w:val="both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4A" w:rsidRPr="00702F68" w:rsidRDefault="006F0E4A" w:rsidP="003847CC">
            <w:pPr>
              <w:spacing w:after="100" w:afterAutospacing="1"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3 646 </w:t>
            </w:r>
          </w:p>
        </w:tc>
      </w:tr>
    </w:tbl>
    <w:p w:rsidR="006F0E4A" w:rsidRPr="00702F68" w:rsidRDefault="006F0E4A" w:rsidP="006F0E4A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  <w:bookmarkStart w:id="17" w:name="P1626"/>
      <w:bookmarkEnd w:id="17"/>
      <w:r w:rsidRPr="00702F68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702F68">
        <w:rPr>
          <w:sz w:val="22"/>
        </w:rPr>
        <w:br/>
        <w:t>в соответствии с требованиями частей 9, 10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</w:p>
    <w:p w:rsidR="006F0E4A" w:rsidRPr="00702F68" w:rsidRDefault="006F0E4A" w:rsidP="006F0E4A">
      <w:pPr>
        <w:autoSpaceDE w:val="0"/>
        <w:autoSpaceDN w:val="0"/>
        <w:spacing w:line="216" w:lineRule="auto"/>
        <w:ind w:firstLine="709"/>
        <w:jc w:val="both"/>
        <w:rPr>
          <w:sz w:val="22"/>
        </w:rPr>
      </w:pPr>
    </w:p>
    <w:p w:rsidR="006F0E4A" w:rsidRPr="00702F68" w:rsidRDefault="006F0E4A" w:rsidP="006F0E4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2F68">
        <w:rPr>
          <w:spacing w:val="-4"/>
          <w:sz w:val="28"/>
          <w:szCs w:val="28"/>
        </w:rPr>
        <w:t>2.3.5.4. Объемы отдельных диагностических (лабораторных) исследований</w:t>
      </w:r>
      <w:r w:rsidRPr="00702F68">
        <w:rPr>
          <w:sz w:val="28"/>
          <w:szCs w:val="28"/>
        </w:rPr>
        <w:t>, проводимых в амбулаторных условиях по Программе ОМС в 2021 году. &lt;*&gt;</w:t>
      </w:r>
    </w:p>
    <w:p w:rsidR="006F0E4A" w:rsidRPr="00702F68" w:rsidRDefault="006F0E4A" w:rsidP="006F0E4A">
      <w:pPr>
        <w:autoSpaceDE w:val="0"/>
        <w:autoSpaceDN w:val="0"/>
        <w:spacing w:line="228" w:lineRule="auto"/>
        <w:ind w:firstLine="709"/>
        <w:jc w:val="both"/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453"/>
        <w:gridCol w:w="1460"/>
        <w:gridCol w:w="1990"/>
      </w:tblGrid>
      <w:tr w:rsidR="006F0E4A" w:rsidRPr="00702F68" w:rsidTr="003847CC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Наименование </w:t>
            </w:r>
            <w:r w:rsidRPr="00702F68">
              <w:rPr>
                <w:sz w:val="24"/>
                <w:szCs w:val="24"/>
              </w:rPr>
              <w:br/>
              <w:t xml:space="preserve">диагностических </w:t>
            </w:r>
            <w:r w:rsidRPr="00702F68">
              <w:rPr>
                <w:spacing w:val="-4"/>
                <w:sz w:val="24"/>
                <w:szCs w:val="24"/>
              </w:rPr>
              <w:t>(лабораторных)</w:t>
            </w:r>
            <w:r w:rsidRPr="00702F68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диагности-ческих исследо-ваний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Количество диагности-ческих исследо-ваний на одно застрахованное лицо</w:t>
            </w:r>
          </w:p>
        </w:tc>
      </w:tr>
    </w:tbl>
    <w:p w:rsidR="006F0E4A" w:rsidRPr="00702F68" w:rsidRDefault="006F0E4A" w:rsidP="006F0E4A">
      <w:pPr>
        <w:spacing w:line="228" w:lineRule="auto"/>
        <w:jc w:val="center"/>
        <w:rPr>
          <w:sz w:val="4"/>
          <w:szCs w:val="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453"/>
        <w:gridCol w:w="1460"/>
        <w:gridCol w:w="1990"/>
      </w:tblGrid>
      <w:tr w:rsidR="006F0E4A" w:rsidRPr="00702F68" w:rsidTr="006205B4">
        <w:trPr>
          <w:trHeight w:val="20"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ind w:hanging="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Компьютерная томография,</w:t>
            </w:r>
          </w:p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widowControl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61 888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0,04830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Компьютерная томография органов и систем </w:t>
            </w:r>
            <w:r w:rsidRPr="00702F68">
              <w:rPr>
                <w:sz w:val="24"/>
                <w:szCs w:val="24"/>
              </w:rPr>
              <w:br/>
              <w:t>без внутривенного контрастирования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55 306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Компьютерная томография органов и систем </w:t>
            </w:r>
            <w:r w:rsidRPr="00702F68">
              <w:rPr>
                <w:sz w:val="24"/>
                <w:szCs w:val="24"/>
              </w:rPr>
              <w:br/>
              <w:t>с внутривенным контрастированием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4 065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Компьютерная томография грудной полости </w:t>
            </w:r>
            <w:r w:rsidRPr="00702F68">
              <w:rPr>
                <w:sz w:val="24"/>
                <w:szCs w:val="24"/>
              </w:rPr>
              <w:br/>
              <w:t>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1 705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1.4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Компьютерная томография брюшной полости </w:t>
            </w:r>
            <w:r w:rsidRPr="00702F68">
              <w:rPr>
                <w:sz w:val="24"/>
                <w:szCs w:val="24"/>
              </w:rPr>
              <w:br/>
              <w:t>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Магнитно-резонансная томография,</w:t>
            </w:r>
          </w:p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19 050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0,01487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Магнитно-резонансная томография </w:t>
            </w:r>
            <w:r w:rsidRPr="00702F68">
              <w:rPr>
                <w:sz w:val="24"/>
                <w:szCs w:val="24"/>
              </w:rPr>
              <w:br/>
              <w:t>без внутривенного контрастирования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5 453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Магнитно-резонансная томография</w:t>
            </w:r>
            <w:r w:rsidRPr="00702F68">
              <w:rPr>
                <w:sz w:val="24"/>
                <w:szCs w:val="24"/>
              </w:rPr>
              <w:br/>
              <w:t>с внутривенным контрастированием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13 597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Ультразвуковое исследование </w:t>
            </w:r>
            <w:r w:rsidRPr="00702F68">
              <w:rPr>
                <w:sz w:val="24"/>
                <w:szCs w:val="24"/>
              </w:rPr>
              <w:br/>
              <w:t>сердечно-сосудистой системы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66 569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0,05196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Эндоскопические диагностические исследования,</w:t>
            </w:r>
          </w:p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33 980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0,02652</w:t>
            </w:r>
          </w:p>
        </w:tc>
      </w:tr>
      <w:tr w:rsidR="006F0E4A" w:rsidRPr="00702F68" w:rsidTr="006205B4">
        <w:trPr>
          <w:trHeight w:val="1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Колоноскопия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2 690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Патологоанатомические исследования биопсийного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7 538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0,00588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Молекулярно-генетические исследования с целью диагностирования онкологических заболеваний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1 517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0,001184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Тестирование на выявление новой коронавирусной инфекции (</w:t>
            </w:r>
            <w:r w:rsidRPr="00702F68">
              <w:rPr>
                <w:sz w:val="24"/>
                <w:szCs w:val="24"/>
                <w:lang w:val="en-US"/>
              </w:rPr>
              <w:t>COVID</w:t>
            </w:r>
            <w:r w:rsidRPr="00702F68">
              <w:rPr>
                <w:sz w:val="24"/>
                <w:szCs w:val="24"/>
              </w:rPr>
              <w:t>-19)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402 180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0,31389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Итого диагностических (</w:t>
            </w:r>
            <w:r w:rsidRPr="00702F68">
              <w:rPr>
                <w:spacing w:val="-4"/>
                <w:sz w:val="24"/>
                <w:szCs w:val="24"/>
              </w:rPr>
              <w:t>лабораторных)</w:t>
            </w:r>
            <w:r w:rsidRPr="00702F68">
              <w:rPr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592 722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rPr>
          <w:trHeight w:val="71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bCs/>
                <w:sz w:val="24"/>
                <w:szCs w:val="24"/>
                <w:shd w:val="clear" w:color="auto" w:fill="FFFFFF"/>
              </w:rPr>
              <w:t>Позитронно</w:t>
            </w:r>
            <w:r w:rsidRPr="00702F68">
              <w:rPr>
                <w:sz w:val="24"/>
                <w:szCs w:val="24"/>
                <w:shd w:val="clear" w:color="auto" w:fill="FFFFFF"/>
              </w:rPr>
              <w:t>-</w:t>
            </w:r>
            <w:r w:rsidRPr="00702F68">
              <w:rPr>
                <w:bCs/>
                <w:sz w:val="24"/>
                <w:szCs w:val="24"/>
                <w:shd w:val="clear" w:color="auto" w:fill="FFFFFF"/>
              </w:rPr>
              <w:t>эмиссионная</w:t>
            </w:r>
            <w:r w:rsidRPr="00702F68">
              <w:rPr>
                <w:sz w:val="24"/>
                <w:szCs w:val="24"/>
                <w:shd w:val="clear" w:color="auto" w:fill="FFFFFF"/>
              </w:rPr>
              <w:t> </w:t>
            </w:r>
            <w:r w:rsidRPr="00702F68">
              <w:rPr>
                <w:bCs/>
                <w:sz w:val="24"/>
                <w:szCs w:val="24"/>
                <w:shd w:val="clear" w:color="auto" w:fill="FFFFFF"/>
              </w:rPr>
              <w:t xml:space="preserve">томография, совмещенная с компьютерной томографией </w:t>
            </w:r>
            <w:r w:rsidRPr="00702F68">
              <w:rPr>
                <w:bCs/>
                <w:sz w:val="24"/>
                <w:szCs w:val="24"/>
                <w:shd w:val="clear" w:color="auto" w:fill="FFFFFF"/>
              </w:rPr>
              <w:br/>
              <w:t>(ПЭТ-КТ)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1 012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rPr>
          <w:trHeight w:val="17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Коронарография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3 617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6205B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Всего диагностических (лабораторных) исследований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597 351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6205B4">
            <w:pPr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</w:tbl>
    <w:p w:rsidR="006F0E4A" w:rsidRPr="00702F68" w:rsidRDefault="006F0E4A" w:rsidP="006F0E4A">
      <w:pPr>
        <w:autoSpaceDE w:val="0"/>
        <w:autoSpaceDN w:val="0"/>
        <w:spacing w:line="228" w:lineRule="auto"/>
        <w:ind w:firstLine="539"/>
        <w:jc w:val="both"/>
        <w:rPr>
          <w:sz w:val="10"/>
          <w:szCs w:val="10"/>
        </w:rPr>
      </w:pPr>
      <w:bookmarkStart w:id="18" w:name="P1719"/>
      <w:bookmarkEnd w:id="18"/>
    </w:p>
    <w:p w:rsidR="006F0E4A" w:rsidRPr="00702F68" w:rsidRDefault="006F0E4A" w:rsidP="006205B4">
      <w:pPr>
        <w:autoSpaceDE w:val="0"/>
        <w:autoSpaceDN w:val="0"/>
        <w:ind w:firstLine="709"/>
        <w:jc w:val="both"/>
        <w:rPr>
          <w:spacing w:val="-4"/>
          <w:sz w:val="22"/>
        </w:rPr>
      </w:pPr>
      <w:bookmarkStart w:id="19" w:name="P1706"/>
      <w:bookmarkEnd w:id="19"/>
      <w:r w:rsidRPr="00702F68">
        <w:rPr>
          <w:sz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702F68">
        <w:rPr>
          <w:sz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702F68">
        <w:rPr>
          <w:spacing w:val="-4"/>
          <w:sz w:val="22"/>
        </w:rPr>
        <w:t>"Об обязательном медицинском страховании в Российской Федерации" (с последующими изменениями).</w:t>
      </w:r>
    </w:p>
    <w:p w:rsidR="006F0E4A" w:rsidRPr="00702F68" w:rsidRDefault="006F0E4A" w:rsidP="006205B4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bookmarkStart w:id="20" w:name="P1613"/>
      <w:bookmarkEnd w:id="20"/>
      <w:r w:rsidRPr="00702F68">
        <w:rPr>
          <w:sz w:val="28"/>
          <w:szCs w:val="28"/>
        </w:rPr>
        <w:t xml:space="preserve">2.3.5.5. Объемы скорой медицинской помощи, предоставляемой </w:t>
      </w:r>
      <w:r w:rsidRPr="00702F68">
        <w:rPr>
          <w:sz w:val="28"/>
          <w:szCs w:val="28"/>
        </w:rPr>
        <w:br/>
        <w:t>по Программе ОМС на 2021 год, - 371 570 вызовов. Норматив объема предоставления скорой медицинской помощи в расчете на одно застрахованное по ОМС лицо - 0,290 вызова.</w:t>
      </w:r>
    </w:p>
    <w:p w:rsidR="006F0E4A" w:rsidRPr="00702F68" w:rsidRDefault="006F0E4A" w:rsidP="006205B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702F68">
        <w:rPr>
          <w:sz w:val="28"/>
          <w:szCs w:val="28"/>
        </w:rPr>
        <w:br/>
        <w:t>с требованиями частей 9, 10 статьи 36 Федерального закона от 29.11.2010</w:t>
      </w:r>
      <w:r w:rsidRPr="00702F68">
        <w:rPr>
          <w:sz w:val="28"/>
          <w:szCs w:val="28"/>
        </w:rPr>
        <w:br/>
        <w:t>№ 326-ФЗ "Об обязательном медицинском страховании в Российской Федерации" (с последующими изменениями).</w:t>
      </w:r>
    </w:p>
    <w:p w:rsidR="006F0E4A" w:rsidRPr="00702F68" w:rsidRDefault="006F0E4A" w:rsidP="006205B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F0E4A" w:rsidRPr="00702F68" w:rsidRDefault="006F0E4A" w:rsidP="006205B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 xml:space="preserve">В соответствии с требованиями части 10 статьи 36 Федерального закона от 29.11.2010 № 326-ФЗ "Об обязательном медицинском страховании </w:t>
      </w:r>
      <w:r w:rsidRPr="00702F68">
        <w:rPr>
          <w:sz w:val="28"/>
          <w:szCs w:val="28"/>
        </w:rPr>
        <w:br/>
      </w:r>
      <w:r w:rsidRPr="00702F68">
        <w:rPr>
          <w:spacing w:val="-8"/>
          <w:sz w:val="28"/>
          <w:szCs w:val="28"/>
        </w:rPr>
        <w:t>в Российской Федерации" (с последующими изменениями) объемы предоставления</w:t>
      </w:r>
      <w:r w:rsidRPr="00702F68">
        <w:rPr>
          <w:sz w:val="28"/>
          <w:szCs w:val="28"/>
        </w:rPr>
        <w:t xml:space="preserve"> медицинской помощи, установленные Территориальной программой ОМС, </w:t>
      </w:r>
      <w:r w:rsidRPr="00702F68">
        <w:rPr>
          <w:spacing w:val="-8"/>
          <w:sz w:val="28"/>
          <w:szCs w:val="28"/>
        </w:rPr>
        <w:t>включают в себя объемы предоставления медицинской помощи застрахованным</w:t>
      </w:r>
      <w:r w:rsidRPr="00702F68">
        <w:rPr>
          <w:sz w:val="28"/>
          <w:szCs w:val="28"/>
        </w:rPr>
        <w:t xml:space="preserve"> лицам на территории Пензенской области за пределами территории страхования.</w:t>
      </w:r>
    </w:p>
    <w:p w:rsidR="006F0E4A" w:rsidRPr="00702F68" w:rsidRDefault="006F0E4A" w:rsidP="006205B4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702F68">
        <w:rPr>
          <w:sz w:val="28"/>
          <w:szCs w:val="28"/>
        </w:rPr>
        <w:t xml:space="preserve">2.3.5.6. Нормативные сроки средней длительности пребывания одного больного в стационаре и нормативное число дней использования койки в году, установленные для медицинских организаций, работающих в системе ОМС </w:t>
      </w:r>
      <w:r w:rsidRPr="00702F68">
        <w:rPr>
          <w:sz w:val="28"/>
          <w:szCs w:val="28"/>
        </w:rPr>
        <w:br/>
        <w:t>на территории Пензенской области, с 01.01.2021.</w:t>
      </w:r>
    </w:p>
    <w:p w:rsidR="006F0E4A" w:rsidRPr="00702F68" w:rsidRDefault="006F0E4A" w:rsidP="006F0E4A">
      <w:pPr>
        <w:autoSpaceDE w:val="0"/>
        <w:autoSpaceDN w:val="0"/>
        <w:jc w:val="both"/>
        <w:rPr>
          <w:sz w:val="10"/>
          <w:szCs w:val="1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4"/>
        <w:gridCol w:w="2416"/>
        <w:gridCol w:w="2693"/>
      </w:tblGrid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Профиль медицинской помощи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Нормативное число дней использования койки в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6F0E4A" w:rsidRPr="00702F68" w:rsidRDefault="006F0E4A" w:rsidP="006F0E4A">
      <w:pPr>
        <w:jc w:val="center"/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4"/>
        <w:gridCol w:w="2416"/>
        <w:gridCol w:w="2693"/>
      </w:tblGrid>
      <w:tr w:rsidR="006F0E4A" w:rsidRPr="00702F68" w:rsidTr="003847CC">
        <w:trPr>
          <w:tblHeader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Акушерское дело </w:t>
            </w:r>
            <w:r w:rsidRPr="00702F68">
              <w:rPr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5,6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Акушерское дело </w:t>
            </w:r>
            <w:r w:rsidR="006205B4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>(койки патологии беременности)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5,6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6,6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10,1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10,8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Гематология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13,0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Гериатрия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14,0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Дерматовенерология </w:t>
            </w:r>
            <w:r w:rsidRPr="00702F68">
              <w:rPr>
                <w:sz w:val="24"/>
                <w:szCs w:val="24"/>
              </w:rPr>
              <w:br/>
              <w:t>(дерматологические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12,3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7,1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Кардиология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10,8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9,9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16,5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Неврология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12,1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10,7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12,1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Нефрология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11,5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Онкология, радиология и </w:t>
            </w:r>
            <w:r w:rsidR="006205B4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>радиотерапия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10,8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7,6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6,8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Педиатрия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8,6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11,3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13,1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Сердечно-сосудистая хирургия (кардиохирургические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9,7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Сердечно-сосудистая хирургия </w:t>
            </w:r>
            <w:r w:rsidRPr="00702F68">
              <w:rPr>
                <w:sz w:val="24"/>
                <w:szCs w:val="24"/>
              </w:rPr>
              <w:br/>
              <w:t>(койки сосудистой хирургии)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10,3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Терапия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10,1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10,1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11,1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Травматология и ортопедия (ортопедические койки)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11,1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Урология (в т.ч. детская урология-андрология)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8,9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Хирургия </w:t>
            </w:r>
            <w:r w:rsidR="006205B4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>(комбустиология)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13,5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13,3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Хирургия </w:t>
            </w:r>
            <w:r w:rsidR="006205B4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>(в т.ч. абдоминальная хирургия)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8,9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7,7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11,6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Дневной стационар (за исключением профиля "нефрология" при применении заместительной почечной терапии и профиля "акушерство и гинекология" </w:t>
            </w:r>
            <w:r w:rsidRPr="00702F68">
              <w:rPr>
                <w:sz w:val="24"/>
                <w:szCs w:val="24"/>
              </w:rPr>
              <w:br/>
              <w:t>при применении вспомогательных репродуктивных технологий)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8,6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Дневной стационар (заместительная почечная терапия методом перитонеального диализа и методом перитонеального диализа </w:t>
            </w:r>
            <w:r w:rsidRPr="00702F68">
              <w:rPr>
                <w:sz w:val="24"/>
                <w:szCs w:val="24"/>
              </w:rPr>
              <w:br/>
              <w:t xml:space="preserve">с использованием </w:t>
            </w:r>
            <w:r w:rsidRPr="00702F68">
              <w:rPr>
                <w:sz w:val="24"/>
                <w:szCs w:val="24"/>
              </w:rPr>
              <w:br/>
              <w:t>автоматизированных технологий)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30,4</w:t>
            </w:r>
          </w:p>
        </w:tc>
      </w:tr>
      <w:tr w:rsidR="006F0E4A" w:rsidRPr="00702F68" w:rsidTr="003847CC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Дневной стационар (заместительная почечная терапия методом гемодиализа интермиттирующего высокопоточного)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 процедур в течение 30 дней</w:t>
            </w:r>
          </w:p>
        </w:tc>
      </w:tr>
    </w:tbl>
    <w:p w:rsidR="006F0E4A" w:rsidRPr="00702F68" w:rsidRDefault="006F0E4A" w:rsidP="006F0E4A">
      <w:pPr>
        <w:autoSpaceDE w:val="0"/>
        <w:autoSpaceDN w:val="0"/>
        <w:jc w:val="both"/>
        <w:rPr>
          <w:sz w:val="28"/>
          <w:szCs w:val="28"/>
        </w:rPr>
      </w:pPr>
    </w:p>
    <w:p w:rsidR="006F0E4A" w:rsidRPr="00702F68" w:rsidRDefault="006F0E4A" w:rsidP="006F0E4A">
      <w:pPr>
        <w:autoSpaceDE w:val="0"/>
        <w:autoSpaceDN w:val="0"/>
        <w:jc w:val="both"/>
        <w:rPr>
          <w:sz w:val="28"/>
          <w:szCs w:val="28"/>
        </w:rPr>
      </w:pPr>
    </w:p>
    <w:p w:rsidR="006F0E4A" w:rsidRPr="00702F68" w:rsidRDefault="006F0E4A" w:rsidP="006F0E4A">
      <w:pPr>
        <w:autoSpaceDE w:val="0"/>
        <w:autoSpaceDN w:val="0"/>
        <w:spacing w:line="216" w:lineRule="auto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____________</w:t>
      </w:r>
    </w:p>
    <w:p w:rsidR="006F0E4A" w:rsidRPr="00702F68" w:rsidRDefault="006F0E4A" w:rsidP="006F0E4A">
      <w:pPr>
        <w:autoSpaceDE w:val="0"/>
        <w:autoSpaceDN w:val="0"/>
        <w:jc w:val="center"/>
        <w:rPr>
          <w:color w:val="FF0000"/>
          <w:spacing w:val="-4"/>
          <w:sz w:val="28"/>
          <w:szCs w:val="28"/>
        </w:rPr>
        <w:sectPr w:rsidR="006F0E4A" w:rsidRPr="00702F68" w:rsidSect="006205B4">
          <w:pgSz w:w="11905" w:h="16838" w:code="9"/>
          <w:pgMar w:top="1134" w:right="567" w:bottom="1134" w:left="1701" w:header="567" w:footer="635" w:gutter="0"/>
          <w:pgNumType w:start="1"/>
          <w:cols w:space="720"/>
          <w:titlePg/>
        </w:sectPr>
      </w:pPr>
    </w:p>
    <w:p w:rsidR="006F0E4A" w:rsidRPr="00702F68" w:rsidRDefault="006F0E4A" w:rsidP="006F0E4A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Приложение № 2</w:t>
      </w:r>
    </w:p>
    <w:p w:rsidR="006F0E4A" w:rsidRPr="00702F68" w:rsidRDefault="006F0E4A" w:rsidP="006F0E4A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к постановлению Правительства</w:t>
      </w:r>
    </w:p>
    <w:p w:rsidR="006F0E4A" w:rsidRPr="00702F68" w:rsidRDefault="006F0E4A" w:rsidP="006F0E4A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Пензенской области</w:t>
      </w:r>
    </w:p>
    <w:p w:rsidR="006F0E4A" w:rsidRPr="006205B4" w:rsidRDefault="006205B4" w:rsidP="006F0E4A">
      <w:pPr>
        <w:widowControl/>
        <w:spacing w:line="232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CD7">
        <w:rPr>
          <w:sz w:val="28"/>
          <w:szCs w:val="28"/>
        </w:rPr>
        <w:t xml:space="preserve">30.11.2021 </w:t>
      </w:r>
      <w:r w:rsidR="006F0E4A" w:rsidRPr="00702F68">
        <w:rPr>
          <w:sz w:val="28"/>
          <w:szCs w:val="28"/>
        </w:rPr>
        <w:t xml:space="preserve"> № </w:t>
      </w:r>
      <w:r w:rsidR="00460CD7">
        <w:rPr>
          <w:sz w:val="28"/>
          <w:szCs w:val="28"/>
        </w:rPr>
        <w:t xml:space="preserve"> 799-пП</w:t>
      </w:r>
    </w:p>
    <w:p w:rsidR="006F0E4A" w:rsidRPr="003847CC" w:rsidRDefault="006F0E4A" w:rsidP="006F0E4A">
      <w:pPr>
        <w:autoSpaceDE w:val="0"/>
        <w:autoSpaceDN w:val="0"/>
        <w:jc w:val="center"/>
      </w:pPr>
    </w:p>
    <w:p w:rsidR="006F0E4A" w:rsidRPr="00702F68" w:rsidRDefault="006F0E4A" w:rsidP="006F0E4A">
      <w:pPr>
        <w:autoSpaceDE w:val="0"/>
        <w:autoSpaceDN w:val="0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2.3.11. Стоимость Программы ОМС на 2021 год</w:t>
      </w:r>
    </w:p>
    <w:p w:rsidR="006F0E4A" w:rsidRPr="003847CC" w:rsidRDefault="006F0E4A" w:rsidP="006F0E4A">
      <w:pPr>
        <w:autoSpaceDE w:val="0"/>
        <w:autoSpaceDN w:val="0"/>
        <w:jc w:val="center"/>
      </w:pPr>
    </w:p>
    <w:tbl>
      <w:tblPr>
        <w:tblW w:w="1579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851"/>
        <w:gridCol w:w="3390"/>
        <w:gridCol w:w="1984"/>
        <w:gridCol w:w="1984"/>
        <w:gridCol w:w="1449"/>
        <w:gridCol w:w="1670"/>
      </w:tblGrid>
      <w:tr w:rsidR="006F0E4A" w:rsidRPr="00702F68" w:rsidTr="003847CC">
        <w:trPr>
          <w:trHeight w:val="1837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Виды и условия </w:t>
            </w:r>
          </w:p>
          <w:p w:rsidR="006F0E4A" w:rsidRPr="00702F68" w:rsidRDefault="006F0E4A" w:rsidP="003847CC">
            <w:pPr>
              <w:autoSpaceDE w:val="0"/>
              <w:autoSpaceDN w:val="0"/>
              <w:ind w:left="5" w:hanging="5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№ </w:t>
            </w:r>
          </w:p>
          <w:p w:rsidR="006F0E4A" w:rsidRPr="00702F68" w:rsidRDefault="006F0E4A" w:rsidP="003847CC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строки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Единица</w:t>
            </w:r>
          </w:p>
          <w:p w:rsidR="006F0E4A" w:rsidRPr="00702F68" w:rsidRDefault="006F0E4A" w:rsidP="003847CC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Объем медицинской помощи, норматив объемов предоставления медицинской помощи в расчете </w:t>
            </w:r>
            <w:r w:rsidRPr="00702F68">
              <w:rPr>
                <w:sz w:val="22"/>
                <w:szCs w:val="22"/>
              </w:rPr>
              <w:br/>
              <w:t xml:space="preserve">на одно застрахованное </w:t>
            </w:r>
            <w:r w:rsidRPr="00702F68">
              <w:rPr>
                <w:sz w:val="22"/>
                <w:szCs w:val="22"/>
              </w:rPr>
              <w:br/>
              <w:t>лицо &lt;**&gt;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Стоимость </w:t>
            </w:r>
            <w:r w:rsidRPr="00702F68">
              <w:rPr>
                <w:sz w:val="22"/>
                <w:szCs w:val="22"/>
              </w:rPr>
              <w:br/>
              <w:t>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Подушевые нормативы финанси-рования Программы ОМС,</w:t>
            </w:r>
          </w:p>
          <w:p w:rsidR="006F0E4A" w:rsidRPr="00702F68" w:rsidRDefault="006F0E4A" w:rsidP="003847CC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рублей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Стоимость Программы ОМС,</w:t>
            </w:r>
          </w:p>
          <w:p w:rsidR="006F0E4A" w:rsidRPr="00702F68" w:rsidRDefault="006F0E4A" w:rsidP="003847CC">
            <w:pPr>
              <w:autoSpaceDE w:val="0"/>
              <w:autoSpaceDN w:val="0"/>
              <w:ind w:hanging="6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тыс. рублей</w:t>
            </w:r>
          </w:p>
        </w:tc>
      </w:tr>
    </w:tbl>
    <w:p w:rsidR="006F0E4A" w:rsidRPr="00702F68" w:rsidRDefault="006F0E4A" w:rsidP="006F0E4A">
      <w:pPr>
        <w:rPr>
          <w:sz w:val="4"/>
          <w:szCs w:val="4"/>
        </w:rPr>
      </w:pPr>
    </w:p>
    <w:tbl>
      <w:tblPr>
        <w:tblW w:w="15795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0"/>
        <w:gridCol w:w="1550"/>
        <w:gridCol w:w="851"/>
        <w:gridCol w:w="3391"/>
        <w:gridCol w:w="1985"/>
        <w:gridCol w:w="1985"/>
        <w:gridCol w:w="1450"/>
        <w:gridCol w:w="1671"/>
      </w:tblGrid>
      <w:tr w:rsidR="006F0E4A" w:rsidRPr="00702F68" w:rsidTr="003847CC">
        <w:trPr>
          <w:tblHeader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Медицинская помощь в рамках территориальной программы ОМС: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02F68">
              <w:rPr>
                <w:sz w:val="22"/>
                <w:szCs w:val="22"/>
              </w:rPr>
              <w:t>13 089,54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02F68">
              <w:rPr>
                <w:sz w:val="22"/>
                <w:szCs w:val="22"/>
              </w:rPr>
              <w:t>16 771 327,7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скорая медицинская помощь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(сумма строк 10 + 15)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вызов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2 732,39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792,39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1 015 274,2</w:t>
            </w:r>
          </w:p>
        </w:tc>
      </w:tr>
      <w:tr w:rsidR="006F0E4A" w:rsidRPr="00702F68" w:rsidTr="003847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- медицинская помощь </w:t>
            </w:r>
            <w:r w:rsidRPr="00702F68">
              <w:rPr>
                <w:sz w:val="22"/>
                <w:szCs w:val="22"/>
              </w:rPr>
              <w:br/>
              <w:t>в амбулаторных условиях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Сумма строк</w:t>
            </w:r>
          </w:p>
          <w:p w:rsidR="006F0E4A" w:rsidRPr="00702F68" w:rsidRDefault="006F0E4A" w:rsidP="003847CC">
            <w:pPr>
              <w:jc w:val="center"/>
              <w:rPr>
                <w:b/>
                <w:sz w:val="22"/>
                <w:szCs w:val="22"/>
              </w:rPr>
            </w:pPr>
          </w:p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11+ 16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pacing w:val="-7"/>
                <w:sz w:val="22"/>
                <w:szCs w:val="22"/>
              </w:rPr>
              <w:t>посещение с профилактической и</w:t>
            </w:r>
            <w:r w:rsidRPr="00702F68">
              <w:rPr>
                <w:sz w:val="22"/>
                <w:szCs w:val="22"/>
              </w:rPr>
              <w:t xml:space="preserve"> иными целями,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575,60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1 686,60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2 161 006,1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11.1+ 16.1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1 909,78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496,54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636 208,8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11.2 + 16.2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2 195,36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417,12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534 445,0</w:t>
            </w:r>
          </w:p>
        </w:tc>
      </w:tr>
      <w:tr w:rsidR="006F0E4A" w:rsidRPr="00702F68" w:rsidTr="003847CC">
        <w:trPr>
          <w:trHeight w:val="3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11.3 + 16.3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 посещение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2,480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311,67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772,94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990 352,3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по паллиативной медицинской помощи, включая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3.4.1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3.4.2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на дому выездными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11.4 +16.5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676,20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365,15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467 856,0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 +16.6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1 548,17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2 767,67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3 546 156,4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11.5.1 +16.6.1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3.6.1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1 885,20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91,06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116 671,2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11.5.2 +16.6.2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3.6.2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pacing w:val="-8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0,01487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4 318,22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64,21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82 274,1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11.5.3 +16.6.3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3.6.3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0,05196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686,37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35,66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45 690,7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11.5.4 +16.6.4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3.6.4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pacing w:val="-8"/>
                <w:sz w:val="22"/>
                <w:szCs w:val="22"/>
              </w:rPr>
              <w:t>эндоскопическое диагностическое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0,02652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943,66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25,03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32 065,2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11.5.5 +16.6.5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3.6.5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молекулярно-генетическое исследование с целью </w:t>
            </w:r>
            <w:r w:rsidRPr="00702F68">
              <w:rPr>
                <w:spacing w:val="-8"/>
                <w:sz w:val="22"/>
                <w:szCs w:val="22"/>
              </w:rPr>
              <w:t>диагностирования онкологических</w:t>
            </w:r>
            <w:r w:rsidRPr="00702F68">
              <w:rPr>
                <w:sz w:val="22"/>
                <w:szCs w:val="22"/>
              </w:rPr>
              <w:t xml:space="preserve">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0,001184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9 949,06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11,77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15 092,7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11.5.6 +16.6.6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3.6.6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патологоанатомические исследования биопсийного (операционного) материала </w:t>
            </w:r>
            <w:r w:rsidR="003847CC">
              <w:rPr>
                <w:sz w:val="22"/>
                <w:szCs w:val="22"/>
              </w:rPr>
              <w:br/>
            </w:r>
            <w:r w:rsidRPr="00702F68">
              <w:rPr>
                <w:sz w:val="22"/>
                <w:szCs w:val="22"/>
              </w:rPr>
              <w:t xml:space="preserve">с целью выявления онкологических заболеваний и подбора противоопухолевой </w:t>
            </w:r>
            <w:r w:rsidRPr="00702F68">
              <w:rPr>
                <w:sz w:val="22"/>
                <w:szCs w:val="22"/>
              </w:rPr>
              <w:br/>
              <w:t>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2 134,64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12,56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16 091,2</w:t>
            </w:r>
          </w:p>
        </w:tc>
      </w:tr>
      <w:tr w:rsidR="006F0E4A" w:rsidRPr="00702F68" w:rsidTr="003847C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11.5.7 +16.6.7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3.6.7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тестирование на выявление </w:t>
            </w:r>
            <w:r w:rsidR="003847CC">
              <w:rPr>
                <w:sz w:val="22"/>
                <w:szCs w:val="22"/>
              </w:rPr>
              <w:br/>
            </w:r>
            <w:r w:rsidRPr="00702F68">
              <w:rPr>
                <w:sz w:val="22"/>
                <w:szCs w:val="22"/>
              </w:rPr>
              <w:t xml:space="preserve">новой коронавирусной инфекции 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(СО</w:t>
            </w:r>
            <w:r w:rsidRPr="00702F68">
              <w:rPr>
                <w:sz w:val="22"/>
                <w:szCs w:val="22"/>
                <w:lang w:val="en-US"/>
              </w:rPr>
              <w:t>VID</w:t>
            </w:r>
            <w:r w:rsidRPr="00702F68">
              <w:rPr>
                <w:sz w:val="22"/>
                <w:szCs w:val="22"/>
              </w:rPr>
              <w:t>-19)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0,31389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588,09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184,60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236 518,0</w:t>
            </w:r>
          </w:p>
        </w:tc>
      </w:tr>
      <w:tr w:rsidR="006F0E4A" w:rsidRPr="00702F68" w:rsidTr="003847CC">
        <w:trPr>
          <w:trHeight w:val="847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pacing w:val="-8"/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702F68">
              <w:rPr>
                <w:sz w:val="22"/>
                <w:szCs w:val="22"/>
              </w:rPr>
              <w:br/>
            </w:r>
            <w:r w:rsidRPr="00702F68">
              <w:rPr>
                <w:spacing w:val="-8"/>
                <w:sz w:val="22"/>
                <w:szCs w:val="22"/>
              </w:rPr>
              <w:t>в стационарных условиях (сумма строк 12 + 17),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0,165592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36 339,11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6 017,47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7 710 032,6</w:t>
            </w:r>
          </w:p>
        </w:tc>
      </w:tr>
      <w:tr w:rsidR="006F0E4A" w:rsidRPr="00702F68" w:rsidTr="003847CC">
        <w:trPr>
          <w:trHeight w:val="650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медицинская помощь по профилю "онкология" (сумма строк 12.1 + 17.1)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110 526,51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1 048,90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1 343 891,8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медицинская реабилитация в стационарных условиях  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(сумма строк 12.2 + 17.2)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36 810,99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163,44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209 417,7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высокотехнологичная медицинская помощь (сумма строк 12.3 + 17.3)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156 937,71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720,34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922 960,3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медицинская помощь в условиях дневного стационара (сумма строк 13 + 18)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0,061074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02F68">
              <w:rPr>
                <w:sz w:val="22"/>
                <w:szCs w:val="22"/>
              </w:rPr>
              <w:t>22 296,69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02F68">
              <w:rPr>
                <w:sz w:val="22"/>
                <w:szCs w:val="22"/>
              </w:rPr>
              <w:t>1 361,75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1 744 782,9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медицинская помощь по профилю "онкология" (сумма строк 13.1 + 18.1)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0,006935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85 294,01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591,54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757 922,6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при экстракорпоральном оплодотворении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(сумма строк 13.2 + 18.2)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95 868,47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56,56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72 472,1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паллиативная медицинская помощь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(равно строке 19) 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койко-день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rPr>
          <w:trHeight w:val="249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расходы на ведение дела СМО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98,51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02F68">
              <w:rPr>
                <w:sz w:val="22"/>
                <w:szCs w:val="22"/>
              </w:rPr>
              <w:t>126 219,5</w:t>
            </w:r>
          </w:p>
        </w:tc>
      </w:tr>
      <w:tr w:rsidR="006F0E4A" w:rsidRPr="00702F68" w:rsidTr="003847CC">
        <w:trPr>
          <w:trHeight w:val="256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иные расходы (равно строке 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rPr>
          <w:trHeight w:val="957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Из строки 1: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1. Медицинская помощь, предоставляемая </w:t>
            </w:r>
            <w:r w:rsidRPr="00702F68">
              <w:rPr>
                <w:sz w:val="22"/>
                <w:szCs w:val="22"/>
              </w:rPr>
              <w:br/>
              <w:t>в рамках базовой программы ОМС застрахованным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12 991,03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16 645 108,2</w:t>
            </w:r>
          </w:p>
        </w:tc>
      </w:tr>
      <w:tr w:rsidR="006F0E4A" w:rsidRPr="00702F68" w:rsidTr="003847CC">
        <w:trPr>
          <w:trHeight w:val="463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скорая медицинская помощь,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вызов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2 732,39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792,39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1 015 274,2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с профилактической и иными целями,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575,60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1 686,60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2 161 006,1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1 909,78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496,54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636 208,8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2 195,36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417,12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534 445,0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2,480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311,67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772,94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990 352,3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676,20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365,15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467 856,0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1 548,17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2 767,67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3 546 156,4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0,04830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1 885,20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91,06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116 671,2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0,01487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4 318,22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64,21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82 274,1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0,05196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686,37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35,66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45 690,7</w:t>
            </w:r>
          </w:p>
        </w:tc>
      </w:tr>
      <w:tr w:rsidR="006F0E4A" w:rsidRPr="00702F68" w:rsidTr="003847CC">
        <w:trPr>
          <w:trHeight w:val="230"/>
        </w:trPr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эндоскопическое диагностическое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0,02652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943,66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25,03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32 065,2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молекулярно-генетическое исследование с целью диагностирования </w:t>
            </w:r>
            <w:r w:rsidR="003847CC">
              <w:rPr>
                <w:sz w:val="22"/>
                <w:szCs w:val="22"/>
              </w:rPr>
              <w:br/>
            </w:r>
            <w:r w:rsidRPr="00702F68">
              <w:rPr>
                <w:sz w:val="22"/>
                <w:szCs w:val="22"/>
              </w:rPr>
              <w:t xml:space="preserve">онкологических </w:t>
            </w:r>
            <w:r w:rsidRPr="00702F68">
              <w:rPr>
                <w:sz w:val="22"/>
                <w:szCs w:val="22"/>
              </w:rPr>
              <w:br/>
              <w:t>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0,001184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9 949,06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11,77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1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15 092,7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патологоанатомические исследования биопсийного (операционного) материала </w:t>
            </w:r>
            <w:r w:rsidRPr="00702F68">
              <w:rPr>
                <w:sz w:val="22"/>
                <w:szCs w:val="22"/>
              </w:rPr>
              <w:br/>
              <w:t xml:space="preserve">с целью выявления </w:t>
            </w:r>
            <w:r w:rsidRPr="00702F68">
              <w:rPr>
                <w:sz w:val="22"/>
                <w:szCs w:val="22"/>
              </w:rPr>
              <w:br/>
              <w:t>онкологических заболеваний и подбора противоопухолевой 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0,00588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2 134,64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12,56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16 091,2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11.5.7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тестирование на выявление </w:t>
            </w:r>
            <w:r w:rsidRPr="00702F68">
              <w:rPr>
                <w:sz w:val="22"/>
                <w:szCs w:val="22"/>
              </w:rPr>
              <w:br/>
              <w:t xml:space="preserve">новой коронавирусной инфекции 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(СО</w:t>
            </w:r>
            <w:r w:rsidRPr="00702F68">
              <w:rPr>
                <w:sz w:val="22"/>
                <w:szCs w:val="22"/>
                <w:lang w:val="en-US"/>
              </w:rPr>
              <w:t>VID</w:t>
            </w:r>
            <w:r w:rsidRPr="00702F68">
              <w:rPr>
                <w:sz w:val="22"/>
                <w:szCs w:val="22"/>
              </w:rPr>
              <w:t>-19)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0,31389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588,09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184,60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236 518,0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="003847CC">
              <w:rPr>
                <w:sz w:val="22"/>
                <w:szCs w:val="22"/>
              </w:rPr>
              <w:br/>
            </w:r>
            <w:r w:rsidRPr="00702F68">
              <w:rPr>
                <w:sz w:val="22"/>
                <w:szCs w:val="22"/>
              </w:rPr>
              <w:t>в стационарных условиях,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0,165592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36 339,11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6 017,47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3847CC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7 710 032,6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12.1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110 526,51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1 048,90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1 343 891,8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медицинская реабилитация 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12.2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36 810,99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163,44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209 417,7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12.3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156 937,71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720,34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922 960,3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медицинская помощь в условиях</w:t>
            </w: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дневного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0,061074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val="en-US"/>
              </w:rPr>
            </w:pPr>
            <w:r w:rsidRPr="00702F68">
              <w:rPr>
                <w:sz w:val="22"/>
                <w:szCs w:val="22"/>
              </w:rPr>
              <w:t>22 296,69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  <w:lang w:val="en-US"/>
              </w:rPr>
            </w:pPr>
            <w:r w:rsidRPr="00702F68">
              <w:rPr>
                <w:sz w:val="22"/>
                <w:szCs w:val="22"/>
              </w:rPr>
              <w:t>1 361,75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1 744 782,9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13.1.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0,006935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85 294,01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591,54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757 922,6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0,00059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95 868,47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56,56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72 472,1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вызов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ind w:left="70" w:right="52" w:hanging="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с профилактической и иными целями,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 посещение с иными целями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по паллиативной медицинской помощи, включая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16.4.1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16.4.2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 посещение на дому выездными патронажными бригадами &lt;***&gt;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16.6.1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16.6.2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магнитно-резонансная </w:t>
            </w:r>
            <w:r w:rsidRPr="00702F68">
              <w:rPr>
                <w:sz w:val="22"/>
                <w:szCs w:val="22"/>
              </w:rPr>
              <w:br/>
              <w:t>томография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16.6.3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ультразвуковое исследование сердечно-сосудистой </w:t>
            </w:r>
            <w:r w:rsidRPr="00702F68">
              <w:rPr>
                <w:sz w:val="22"/>
                <w:szCs w:val="22"/>
              </w:rPr>
              <w:br/>
              <w:t>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16.6.4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эндоскопическое </w:t>
            </w:r>
            <w:r w:rsidRPr="00702F68">
              <w:rPr>
                <w:sz w:val="22"/>
                <w:szCs w:val="22"/>
              </w:rPr>
              <w:br/>
              <w:t>диагностическое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16.6.5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молекулярно-генетическое исследование с целью диагностирования </w:t>
            </w:r>
            <w:r w:rsidRPr="00702F68">
              <w:rPr>
                <w:sz w:val="22"/>
                <w:szCs w:val="22"/>
              </w:rPr>
              <w:br/>
              <w:t>онкологических заболеваний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16.6.6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патологоанатомические исследования биопсийного (операционного) материала </w:t>
            </w:r>
            <w:r w:rsidRPr="00702F68">
              <w:rPr>
                <w:sz w:val="22"/>
                <w:szCs w:val="22"/>
              </w:rPr>
              <w:br/>
              <w:t xml:space="preserve">с целью выявления </w:t>
            </w:r>
            <w:r w:rsidRPr="00702F68">
              <w:rPr>
                <w:sz w:val="22"/>
                <w:szCs w:val="22"/>
              </w:rPr>
              <w:br/>
              <w:t xml:space="preserve">онкологических заболеваний и подбора противоопухолевой </w:t>
            </w:r>
            <w:r w:rsidRPr="00702F68">
              <w:rPr>
                <w:sz w:val="22"/>
                <w:szCs w:val="22"/>
              </w:rPr>
              <w:br/>
              <w:t>лекарственной 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16.6.7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тестирование на выявление новой коронавирусной инфекции 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(СО</w:t>
            </w:r>
            <w:r w:rsidRPr="00702F68">
              <w:rPr>
                <w:sz w:val="22"/>
                <w:szCs w:val="22"/>
                <w:lang w:val="en-US"/>
              </w:rPr>
              <w:t>VID</w:t>
            </w:r>
            <w:r w:rsidRPr="00702F68">
              <w:rPr>
                <w:sz w:val="22"/>
                <w:szCs w:val="22"/>
              </w:rPr>
              <w:t>-19)</w:t>
            </w:r>
          </w:p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- специализированная медицинская </w:t>
            </w:r>
            <w:r w:rsidRPr="00702F68">
              <w:rPr>
                <w:sz w:val="22"/>
                <w:szCs w:val="22"/>
              </w:rPr>
              <w:br/>
              <w:t xml:space="preserve">помощь в стационарных условиях, </w:t>
            </w:r>
            <w:r w:rsidRPr="00702F68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медицинская помощь по профилю </w:t>
            </w:r>
            <w:r w:rsidRPr="00702F68">
              <w:rPr>
                <w:sz w:val="22"/>
                <w:szCs w:val="22"/>
              </w:rPr>
              <w:br/>
              <w:t>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17.1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rPr>
          <w:trHeight w:val="601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медицинская реабилитация </w:t>
            </w:r>
            <w:r w:rsidRPr="00702F68">
              <w:rPr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17.2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высокотехнологичная медицинская </w:t>
            </w:r>
            <w:r w:rsidRPr="00702F68">
              <w:rPr>
                <w:sz w:val="22"/>
                <w:szCs w:val="22"/>
              </w:rPr>
              <w:br/>
              <w:t>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17.3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- медицинская помощь в условиях </w:t>
            </w:r>
            <w:r w:rsidRPr="00702F68">
              <w:rPr>
                <w:sz w:val="22"/>
                <w:szCs w:val="22"/>
              </w:rPr>
              <w:br/>
              <w:t>дневного стационара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ind w:left="42" w:right="66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18.1.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ind w:left="42" w:right="66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18.2.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ind w:left="42" w:right="66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койко-день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ind w:left="42" w:right="66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 иные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</w:tbl>
    <w:p w:rsidR="006F0E4A" w:rsidRPr="00702F68" w:rsidRDefault="006F0E4A" w:rsidP="006F0E4A">
      <w:pPr>
        <w:autoSpaceDE w:val="0"/>
        <w:autoSpaceDN w:val="0"/>
        <w:ind w:firstLine="539"/>
        <w:jc w:val="both"/>
        <w:rPr>
          <w:sz w:val="22"/>
        </w:rPr>
      </w:pPr>
      <w:r w:rsidRPr="00702F68">
        <w:rPr>
          <w:sz w:val="22"/>
        </w:rPr>
        <w:t>____________________</w:t>
      </w:r>
    </w:p>
    <w:p w:rsidR="006F0E4A" w:rsidRPr="00702F68" w:rsidRDefault="006F0E4A" w:rsidP="006F0E4A">
      <w:pPr>
        <w:autoSpaceDE w:val="0"/>
        <w:autoSpaceDN w:val="0"/>
        <w:ind w:firstLine="539"/>
        <w:jc w:val="both"/>
        <w:rPr>
          <w:sz w:val="22"/>
        </w:rPr>
      </w:pPr>
    </w:p>
    <w:p w:rsidR="006F0E4A" w:rsidRPr="00702F68" w:rsidRDefault="006F0E4A" w:rsidP="006F0E4A">
      <w:pPr>
        <w:autoSpaceDE w:val="0"/>
        <w:autoSpaceDN w:val="0"/>
        <w:ind w:firstLine="539"/>
        <w:jc w:val="both"/>
        <w:rPr>
          <w:sz w:val="22"/>
        </w:rPr>
      </w:pPr>
      <w:r w:rsidRPr="00702F68">
        <w:rPr>
          <w:sz w:val="22"/>
        </w:rPr>
        <w:t xml:space="preserve">&lt;*&gt; в случае включения паллиативной медицинской помощи в территориальную программу ОМС сверх базовой программы ОМС </w:t>
      </w:r>
      <w:r w:rsidRPr="00702F68">
        <w:rPr>
          <w:sz w:val="22"/>
        </w:rPr>
        <w:br/>
        <w:t>с соответствующим платежом субъекта Российской Федерации;</w:t>
      </w:r>
    </w:p>
    <w:p w:rsidR="006F0E4A" w:rsidRPr="00702F68" w:rsidRDefault="006F0E4A" w:rsidP="006F0E4A">
      <w:pPr>
        <w:autoSpaceDE w:val="0"/>
        <w:autoSpaceDN w:val="0"/>
        <w:ind w:firstLine="539"/>
        <w:jc w:val="both"/>
        <w:rPr>
          <w:sz w:val="22"/>
        </w:rPr>
      </w:pPr>
      <w:r w:rsidRPr="00702F68">
        <w:rPr>
          <w:sz w:val="22"/>
        </w:rPr>
        <w:t>&lt;**&gt; 1 281 277 - численность застрахованных по ОМС лиц по состоянию на 01.01.2020;</w:t>
      </w:r>
    </w:p>
    <w:p w:rsidR="006F0E4A" w:rsidRPr="00702F68" w:rsidRDefault="006F0E4A" w:rsidP="006F0E4A">
      <w:pPr>
        <w:jc w:val="both"/>
      </w:pPr>
      <w:r w:rsidRPr="00702F68"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6F0E4A" w:rsidRPr="00702F68" w:rsidRDefault="006F0E4A" w:rsidP="006F0E4A">
      <w:pPr>
        <w:rPr>
          <w:sz w:val="24"/>
          <w:szCs w:val="24"/>
        </w:rPr>
      </w:pPr>
    </w:p>
    <w:p w:rsidR="006F0E4A" w:rsidRPr="00702F68" w:rsidRDefault="006F0E4A" w:rsidP="006F0E4A">
      <w:pPr>
        <w:rPr>
          <w:sz w:val="24"/>
          <w:szCs w:val="24"/>
        </w:rPr>
      </w:pPr>
    </w:p>
    <w:p w:rsidR="006F0E4A" w:rsidRPr="00702F68" w:rsidRDefault="006F0E4A" w:rsidP="006F0E4A">
      <w:pPr>
        <w:jc w:val="center"/>
        <w:rPr>
          <w:sz w:val="24"/>
          <w:szCs w:val="24"/>
        </w:rPr>
      </w:pPr>
      <w:r w:rsidRPr="00702F68">
        <w:rPr>
          <w:sz w:val="24"/>
          <w:szCs w:val="24"/>
        </w:rPr>
        <w:t>________________</w:t>
      </w:r>
    </w:p>
    <w:p w:rsidR="006F0E4A" w:rsidRPr="003847CC" w:rsidRDefault="006F0E4A" w:rsidP="006F0E4A">
      <w:pPr>
        <w:rPr>
          <w:sz w:val="24"/>
          <w:szCs w:val="24"/>
        </w:rPr>
      </w:pPr>
    </w:p>
    <w:p w:rsidR="006F0E4A" w:rsidRPr="00702F68" w:rsidRDefault="006F0E4A" w:rsidP="006F0E4A">
      <w:pPr>
        <w:widowControl/>
        <w:rPr>
          <w:color w:val="FF0000"/>
        </w:rPr>
        <w:sectPr w:rsidR="006F0E4A" w:rsidRPr="00702F68" w:rsidSect="006205B4">
          <w:pgSz w:w="16838" w:h="11905" w:orient="landscape" w:code="9"/>
          <w:pgMar w:top="1701" w:right="1134" w:bottom="567" w:left="1134" w:header="567" w:footer="527" w:gutter="0"/>
          <w:pgNumType w:start="1"/>
          <w:cols w:space="720"/>
          <w:titlePg/>
        </w:sectPr>
      </w:pPr>
    </w:p>
    <w:p w:rsidR="006F0E4A" w:rsidRPr="00702F68" w:rsidRDefault="006F0E4A" w:rsidP="006F0E4A">
      <w:pPr>
        <w:widowControl/>
        <w:spacing w:line="232" w:lineRule="auto"/>
        <w:ind w:left="10632"/>
        <w:jc w:val="center"/>
        <w:rPr>
          <w:sz w:val="28"/>
          <w:szCs w:val="28"/>
        </w:rPr>
      </w:pPr>
      <w:bookmarkStart w:id="21" w:name="P2442"/>
      <w:bookmarkStart w:id="22" w:name="P2596"/>
      <w:bookmarkEnd w:id="21"/>
      <w:bookmarkEnd w:id="22"/>
      <w:r w:rsidRPr="00702F68">
        <w:rPr>
          <w:sz w:val="28"/>
          <w:szCs w:val="28"/>
        </w:rPr>
        <w:t>Приложение № 3</w:t>
      </w:r>
    </w:p>
    <w:p w:rsidR="006F0E4A" w:rsidRPr="00702F68" w:rsidRDefault="006F0E4A" w:rsidP="006F0E4A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к постановлению Правительства</w:t>
      </w:r>
    </w:p>
    <w:p w:rsidR="006F0E4A" w:rsidRPr="00702F68" w:rsidRDefault="006F0E4A" w:rsidP="006F0E4A">
      <w:pPr>
        <w:widowControl/>
        <w:spacing w:line="232" w:lineRule="auto"/>
        <w:ind w:left="10632"/>
        <w:jc w:val="center"/>
        <w:rPr>
          <w:sz w:val="28"/>
          <w:szCs w:val="28"/>
        </w:rPr>
      </w:pPr>
      <w:r w:rsidRPr="00702F68">
        <w:rPr>
          <w:sz w:val="28"/>
          <w:szCs w:val="28"/>
        </w:rPr>
        <w:t>Пензенской области</w:t>
      </w:r>
    </w:p>
    <w:p w:rsidR="006F0E4A" w:rsidRPr="00702F68" w:rsidRDefault="00460CD7" w:rsidP="006F0E4A">
      <w:pPr>
        <w:widowControl/>
        <w:spacing w:line="232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30.11.2021  </w:t>
      </w:r>
      <w:r w:rsidR="006F0E4A" w:rsidRPr="00702F6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799-пП</w:t>
      </w:r>
      <w:bookmarkStart w:id="23" w:name="_GoBack"/>
      <w:bookmarkEnd w:id="23"/>
    </w:p>
    <w:p w:rsidR="006F0E4A" w:rsidRPr="00702F68" w:rsidRDefault="006F0E4A" w:rsidP="006F0E4A">
      <w:pPr>
        <w:widowControl/>
        <w:spacing w:line="232" w:lineRule="auto"/>
        <w:ind w:left="10206"/>
        <w:jc w:val="center"/>
        <w:rPr>
          <w:sz w:val="28"/>
          <w:szCs w:val="28"/>
        </w:rPr>
      </w:pPr>
    </w:p>
    <w:p w:rsidR="006F0E4A" w:rsidRPr="00702F68" w:rsidRDefault="006F0E4A" w:rsidP="006F0E4A">
      <w:pPr>
        <w:autoSpaceDE w:val="0"/>
        <w:autoSpaceDN w:val="0"/>
        <w:jc w:val="center"/>
        <w:outlineLvl w:val="1"/>
        <w:rPr>
          <w:sz w:val="28"/>
          <w:szCs w:val="28"/>
        </w:rPr>
      </w:pPr>
      <w:r w:rsidRPr="00702F68">
        <w:rPr>
          <w:sz w:val="28"/>
          <w:szCs w:val="28"/>
        </w:rPr>
        <w:t>6. Стоимость программы</w:t>
      </w:r>
    </w:p>
    <w:p w:rsidR="006F0E4A" w:rsidRPr="00702F68" w:rsidRDefault="006F0E4A" w:rsidP="006F0E4A">
      <w:pPr>
        <w:autoSpaceDE w:val="0"/>
        <w:autoSpaceDN w:val="0"/>
        <w:jc w:val="center"/>
        <w:outlineLvl w:val="2"/>
        <w:rPr>
          <w:sz w:val="28"/>
          <w:szCs w:val="28"/>
        </w:rPr>
      </w:pPr>
      <w:r w:rsidRPr="00702F68">
        <w:rPr>
          <w:sz w:val="28"/>
          <w:szCs w:val="28"/>
        </w:rPr>
        <w:t>6.1. Сводный расчет стоимости утвержденной Программы на 2021 год</w:t>
      </w:r>
    </w:p>
    <w:p w:rsidR="006F0E4A" w:rsidRPr="00702F68" w:rsidRDefault="006F0E4A" w:rsidP="006F0E4A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tbl>
      <w:tblPr>
        <w:tblStyle w:val="13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0"/>
        <w:gridCol w:w="890"/>
        <w:gridCol w:w="2047"/>
        <w:gridCol w:w="1519"/>
        <w:gridCol w:w="1416"/>
        <w:gridCol w:w="1316"/>
        <w:gridCol w:w="1134"/>
        <w:gridCol w:w="1558"/>
        <w:gridCol w:w="1416"/>
        <w:gridCol w:w="1134"/>
      </w:tblGrid>
      <w:tr w:rsidR="006F0E4A" w:rsidRPr="00702F68" w:rsidTr="003847CC"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left="-146" w:right="-1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№ строки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Объем медицин-ской помощи в расчете </w:t>
            </w:r>
            <w:r w:rsidRPr="00702F68">
              <w:rPr>
                <w:sz w:val="24"/>
                <w:szCs w:val="24"/>
              </w:rPr>
              <w:br/>
              <w:t xml:space="preserve">на одного жителя (норматив объемов предо-ставления медицин-ской помощи </w:t>
            </w:r>
            <w:r w:rsidRPr="00702F68">
              <w:rPr>
                <w:sz w:val="24"/>
                <w:szCs w:val="24"/>
              </w:rPr>
              <w:br/>
              <w:t>в расчете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на одно застрахо-ванное лицо &lt;****&gt;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Стоимость единицы объема медицин-ской помощи (норматив финансо-вых затрат на единицу объема предо-ставления медицин-ской помощи)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Подушевые нормативы финансирования территориальной программы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6F0E4A" w:rsidRPr="00702F68" w:rsidTr="003847CC"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рублей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в % </w:t>
            </w:r>
            <w:r w:rsidRPr="00702F68">
              <w:rPr>
                <w:sz w:val="24"/>
                <w:szCs w:val="24"/>
              </w:rPr>
              <w:br/>
              <w:t>к итогу</w:t>
            </w:r>
          </w:p>
        </w:tc>
      </w:tr>
      <w:tr w:rsidR="006F0E4A" w:rsidRPr="00702F68" w:rsidTr="003847CC"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за счет средств ОМС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средства ОМС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F0E4A" w:rsidRPr="00702F68" w:rsidRDefault="006F0E4A" w:rsidP="006F0E4A">
      <w:pPr>
        <w:spacing w:line="120" w:lineRule="auto"/>
        <w:rPr>
          <w:sz w:val="4"/>
          <w:szCs w:val="4"/>
        </w:rPr>
      </w:pPr>
    </w:p>
    <w:tbl>
      <w:tblPr>
        <w:tblStyle w:val="13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2"/>
        <w:gridCol w:w="425"/>
        <w:gridCol w:w="993"/>
        <w:gridCol w:w="871"/>
        <w:gridCol w:w="2066"/>
        <w:gridCol w:w="1511"/>
        <w:gridCol w:w="1427"/>
        <w:gridCol w:w="1315"/>
        <w:gridCol w:w="1096"/>
        <w:gridCol w:w="1597"/>
        <w:gridCol w:w="1413"/>
        <w:gridCol w:w="1134"/>
      </w:tblGrid>
      <w:tr w:rsidR="006F0E4A" w:rsidRPr="00702F68" w:rsidTr="003847CC">
        <w:trPr>
          <w:tblHeader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</w:t>
            </w:r>
          </w:p>
        </w:tc>
      </w:tr>
      <w:tr w:rsidR="006F0E4A" w:rsidRPr="00702F68" w:rsidTr="003847CC">
        <w:trPr>
          <w:trHeight w:val="98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I. Медицинская помощь, предоставляемая за счет консолидированного бюджета субъекта Российской Федерации, 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 &lt;*&gt;: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ind w:right="109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3 408,59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4 450 123,3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20,6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1. скорая, в том числе скорая специализированная, медицинская помощь, </w:t>
            </w:r>
            <w:r w:rsidRPr="00702F68">
              <w:rPr>
                <w:sz w:val="24"/>
                <w:szCs w:val="24"/>
              </w:rPr>
              <w:br/>
            </w:r>
            <w:r w:rsidRPr="00702F68">
              <w:rPr>
                <w:spacing w:val="-4"/>
                <w:sz w:val="24"/>
                <w:szCs w:val="24"/>
              </w:rPr>
              <w:t>не включенная в территориальную</w:t>
            </w:r>
            <w:r w:rsidRPr="00702F68">
              <w:rPr>
                <w:sz w:val="24"/>
                <w:szCs w:val="24"/>
              </w:rPr>
              <w:t xml:space="preserve"> программу ОМС, 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8 311,48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224,41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292 982,9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не идентифицированным и </w:t>
            </w:r>
            <w:r w:rsidRPr="00702F68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32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2 762,92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66,31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86 574,1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скорая медицинская помощь </w:t>
            </w:r>
            <w:r w:rsidRPr="00702F68">
              <w:rPr>
                <w:sz w:val="24"/>
                <w:szCs w:val="24"/>
              </w:rPr>
              <w:br/>
              <w:t>при санитарно-авиационной эвакуации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32" w:lineRule="auto"/>
              <w:ind w:left="33"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0,000029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6 578,20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256,5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F0E4A" w:rsidRPr="00702F68" w:rsidTr="003847CC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2. медицинская помощь </w:t>
            </w:r>
            <w:r w:rsidRPr="00702F68">
              <w:rPr>
                <w:sz w:val="24"/>
                <w:szCs w:val="24"/>
              </w:rPr>
              <w:br/>
              <w:t>в амбулаторных условиях,</w:t>
            </w:r>
            <w:r w:rsidRPr="00702F68">
              <w:rPr>
                <w:sz w:val="24"/>
                <w:szCs w:val="24"/>
              </w:rPr>
              <w:br/>
              <w:t>в том числе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Pr="00702F68">
              <w:rPr>
                <w:sz w:val="24"/>
                <w:szCs w:val="24"/>
              </w:rPr>
              <w:br/>
              <w:t xml:space="preserve">с профилакти-ческими и иными целями, </w:t>
            </w:r>
            <w:r w:rsidRPr="00702F68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0,66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448,89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296,27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386 793,8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Pr="00702F68">
              <w:rPr>
                <w:sz w:val="24"/>
                <w:szCs w:val="24"/>
              </w:rPr>
              <w:br/>
              <w:t xml:space="preserve">по паллиативной медицинской помощи, включая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Pr="00702F68">
              <w:rPr>
                <w:sz w:val="24"/>
                <w:szCs w:val="24"/>
              </w:rPr>
              <w:br/>
              <w:t xml:space="preserve">по паллиативной медицинской помощи без учета посещения </w:t>
            </w:r>
            <w:r w:rsidRPr="00702F68">
              <w:rPr>
                <w:sz w:val="24"/>
                <w:szCs w:val="24"/>
              </w:rPr>
              <w:br/>
              <w:t xml:space="preserve">на дому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8,44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11 017,70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посещения на дому выездными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0,0062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2 131,20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13,21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17 249,9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rPr>
          <w:trHeight w:val="278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1 374,92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178,74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233 356,1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не идентифицированным и </w:t>
            </w:r>
            <w:r w:rsidRPr="00702F68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5C2311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="005C2311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 xml:space="preserve">с </w:t>
            </w:r>
            <w:r w:rsidRPr="00702F68">
              <w:rPr>
                <w:spacing w:val="-6"/>
                <w:sz w:val="24"/>
                <w:szCs w:val="24"/>
              </w:rPr>
              <w:t>профилактиче</w:t>
            </w:r>
            <w:r w:rsidR="005C2311">
              <w:rPr>
                <w:spacing w:val="-6"/>
                <w:sz w:val="24"/>
                <w:szCs w:val="24"/>
              </w:rPr>
              <w:t>-</w:t>
            </w:r>
            <w:r w:rsidRPr="00702F68">
              <w:rPr>
                <w:spacing w:val="-6"/>
                <w:sz w:val="24"/>
                <w:szCs w:val="24"/>
              </w:rPr>
              <w:t xml:space="preserve">ской </w:t>
            </w:r>
            <w:r w:rsidRPr="00702F68">
              <w:rPr>
                <w:sz w:val="24"/>
                <w:szCs w:val="24"/>
              </w:rPr>
              <w:t>и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312,50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195,40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rPr>
          <w:trHeight w:val="236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3. специализированная медицинская помощь </w:t>
            </w:r>
            <w:r w:rsidRPr="00702F68">
              <w:rPr>
                <w:sz w:val="24"/>
                <w:szCs w:val="24"/>
              </w:rPr>
              <w:br/>
              <w:t>в стационарных условиях,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0,0131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69 502,29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910,48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1 188 691,4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не идентифицированным и </w:t>
            </w:r>
            <w:r w:rsidRPr="00702F68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0,000033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37 272,73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1,23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1 608,3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4. медицинская помощь </w:t>
            </w:r>
            <w:r w:rsidRPr="00702F68">
              <w:rPr>
                <w:sz w:val="24"/>
                <w:szCs w:val="24"/>
              </w:rPr>
              <w:br/>
              <w:t xml:space="preserve">в условиях дневного стационара, </w:t>
            </w:r>
            <w:r w:rsidRPr="00702F68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12 191,67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43,89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57 301,9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не идентифицированным и </w:t>
            </w:r>
            <w:r w:rsidRPr="00702F68">
              <w:rPr>
                <w:sz w:val="24"/>
                <w:szCs w:val="24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5. паллиативная медицинская помощь 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0,083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2 349,64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195,02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254 617,4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6. иные государственные и муниципальные услуги (работы)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1 559,78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2 036 379,8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7. высокотехнологичная меди-цинская помощь, оказываемая </w:t>
            </w:r>
            <w:r w:rsidRPr="00702F68">
              <w:rPr>
                <w:sz w:val="24"/>
                <w:szCs w:val="24"/>
              </w:rPr>
              <w:br/>
              <w:t>в медицинских организациях субъекта Российской Федерации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206,39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269 499,2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II. Средства консолидированного бюджета субъекта Российской Федерации на приобретение медицинского оборудования </w:t>
            </w:r>
            <w:r w:rsidRPr="00702F68">
              <w:rPr>
                <w:sz w:val="24"/>
                <w:szCs w:val="24"/>
              </w:rPr>
              <w:br/>
              <w:t>для медицинских организаций, работающих в системе ОМС &lt;**&gt;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317,71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414 796,1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1,9</w:t>
            </w:r>
          </w:p>
        </w:tc>
      </w:tr>
      <w:tr w:rsidR="006F0E4A" w:rsidRPr="00702F68" w:rsidTr="003847CC">
        <w:trPr>
          <w:trHeight w:val="683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III. Медицинская помощь </w:t>
            </w:r>
            <w:r w:rsidR="005C2311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>в рамках территориальной программы ОМС: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right="109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left="-106" w:right="-9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13 089,54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left="-106" w:right="-9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16 771 327,7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77,5</w:t>
            </w:r>
          </w:p>
        </w:tc>
      </w:tr>
      <w:tr w:rsidR="006F0E4A" w:rsidRPr="00702F68" w:rsidTr="003847CC">
        <w:trPr>
          <w:trHeight w:val="551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 скорая медицинская помощь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(сумма строк 29 +34+41)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2 732,39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792,39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1 015 274,2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 медицинская помощь в амбулаторных условиях</w:t>
            </w: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right="113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Сумма строк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 + 35+42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с профилакти-ческой и иными целями, </w:t>
            </w:r>
            <w:r w:rsidRPr="00702F68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575,60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1 686,60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2 161 006,1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30.1 + 35.1+ 42.1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комплексное посещение для проведения профилакти-ческих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1 909,78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496,54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636 208,8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868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30.2 + 35.2+ 42.2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2 195,36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417,12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534 445,0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425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30.3 + 35.3+ 42.3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2,480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772,94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990 352,3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Pr="00702F68">
              <w:rPr>
                <w:sz w:val="24"/>
                <w:szCs w:val="24"/>
              </w:rPr>
              <w:br/>
              <w:t>по паллиативной медицинской помощи, включая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35.4.1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35.4.2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посещение на дому выездными патронажными бригадами &lt;***&gt;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30.4 + 35.5+ 42.4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0,540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676,20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365,15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467 856,0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486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30.5 + 35.6+ 42.5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1,7877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1 548,17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2 767,67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3 546 156,4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30.5.1 +</w:t>
            </w:r>
            <w:r w:rsidRPr="00702F68">
              <w:rPr>
                <w:sz w:val="24"/>
                <w:szCs w:val="24"/>
              </w:rPr>
              <w:t xml:space="preserve"> 35.6.1+42.5.1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0,04830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1 885,20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91,06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116 671,2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30.5.2 +</w:t>
            </w:r>
            <w:r w:rsidRPr="00702F68">
              <w:rPr>
                <w:sz w:val="24"/>
                <w:szCs w:val="24"/>
              </w:rPr>
              <w:t xml:space="preserve"> 35.6.2+ 42.5.2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0,01487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4 318,22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64,21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82 274,1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30.5.3 +</w:t>
            </w:r>
            <w:r w:rsidRPr="00702F68">
              <w:rPr>
                <w:sz w:val="24"/>
                <w:szCs w:val="24"/>
              </w:rPr>
              <w:t xml:space="preserve"> 35.6.3+ 42.5.3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0,05196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686,37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35,66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45 690,7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607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30.5.4 +</w:t>
            </w:r>
            <w:r w:rsidRPr="00702F68">
              <w:rPr>
                <w:sz w:val="24"/>
                <w:szCs w:val="24"/>
              </w:rPr>
              <w:t xml:space="preserve"> 35.6.4+ 42.5.4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22.6.4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0,02652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943,66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25,03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32 065,2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30.5.5 + 35.6.5 + 42.5.</w:t>
            </w:r>
            <w:r w:rsidRPr="00702F68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22.6.5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702F68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9 949,06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15 092,7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30.5.6 + 35.6.6 +</w:t>
            </w:r>
            <w:r w:rsidRPr="00702F68">
              <w:rPr>
                <w:sz w:val="24"/>
                <w:szCs w:val="24"/>
              </w:rPr>
              <w:t xml:space="preserve"> 42.5.6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22.6.6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патологоанатоми-ческие исследования биопсийного (операционного) материала с целью выявления онкологических заболеваний и подбора противоопухоле-вой лекарствен-ной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0,00588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2 134,64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16 091,2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809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30.5.7 + 35.6.7</w:t>
            </w:r>
            <w:r w:rsidRPr="00702F68">
              <w:rPr>
                <w:sz w:val="24"/>
                <w:szCs w:val="24"/>
              </w:rPr>
              <w:t xml:space="preserve"> + 42.5.7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22.6.7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тестирование на выявление новой коронавирусной инфекции 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52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(СО</w:t>
            </w:r>
            <w:r w:rsidRPr="00702F68">
              <w:rPr>
                <w:sz w:val="24"/>
                <w:szCs w:val="24"/>
                <w:lang w:val="en-US"/>
              </w:rPr>
              <w:t>VID</w:t>
            </w:r>
            <w:r w:rsidRPr="00702F68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0,31389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588,09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184,60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236 518,0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702F68">
              <w:rPr>
                <w:sz w:val="24"/>
                <w:szCs w:val="24"/>
              </w:rPr>
              <w:br/>
              <w:t>в стационарных условиях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(сумма строк 31 + 36 + 43), </w:t>
            </w:r>
            <w:r w:rsidRPr="00702F68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0,165592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36 339,11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6 017,47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7 710 032,6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58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помощь по профилю "онкология" </w:t>
            </w:r>
            <w:r w:rsidRPr="00702F68">
              <w:rPr>
                <w:sz w:val="24"/>
                <w:szCs w:val="24"/>
              </w:rPr>
              <w:br/>
              <w:t>(сумма строк 31.1 + 36.1+43.1)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23.1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110 526,51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1 048,90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1 343 891,8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реабилитация </w:t>
            </w:r>
            <w:r w:rsidRPr="00702F68">
              <w:rPr>
                <w:sz w:val="24"/>
                <w:szCs w:val="24"/>
              </w:rPr>
              <w:br/>
              <w:t>в стационарных условиях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(сумма строк 31.2 + 36.2+43.2)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23.2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0,00444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36 810,99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163,44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209 417,7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65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высокотехнологичная медицинская помощь </w:t>
            </w:r>
            <w:r w:rsidRPr="00702F68">
              <w:rPr>
                <w:sz w:val="24"/>
                <w:szCs w:val="24"/>
              </w:rPr>
              <w:br/>
              <w:t>(сумма строк 31.3 + 36.3+43.3)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23.3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2"/>
                <w:szCs w:val="22"/>
              </w:rPr>
              <w:t>0,00459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156 937,71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720,34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922 960,3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медицинская помощь </w:t>
            </w:r>
            <w:r w:rsidRPr="00702F68">
              <w:rPr>
                <w:sz w:val="24"/>
                <w:szCs w:val="24"/>
              </w:rPr>
              <w:br/>
              <w:t>в условиях дневного стационара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(сумма строк 32 + 37 + 44), </w:t>
            </w:r>
            <w:r w:rsidRPr="00702F68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0,061074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22 296,69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1 361,75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1 744 782,9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помощь по профилю "онкология" </w:t>
            </w:r>
            <w:r w:rsidRPr="00702F68">
              <w:rPr>
                <w:sz w:val="24"/>
                <w:szCs w:val="24"/>
              </w:rPr>
              <w:br/>
              <w:t>(сумма строк 32.1 + 37.1+ 44.1)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0,006935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85 294,01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591,54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757 922,6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при экстракорпоральном оплодотворении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(сумма строк 32.2 + 37.2+ 44.2)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95 868,47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56,56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72 472,1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паллиативная медицинская помощь &lt;***&gt; 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(равно строке 38)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489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 расходы на ведение дела СМО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98,51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126 219,5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13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иные расходы </w:t>
            </w:r>
            <w:r w:rsidRPr="00702F68">
              <w:rPr>
                <w:sz w:val="24"/>
                <w:szCs w:val="24"/>
              </w:rPr>
              <w:br/>
              <w:t>(равно строке 39)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Из строки 20: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1. Медицинская помощь, предоставляемая в рамках</w:t>
            </w:r>
            <w:r w:rsidRPr="00702F68">
              <w:rPr>
                <w:sz w:val="24"/>
                <w:szCs w:val="24"/>
              </w:rPr>
              <w:br/>
              <w:t>базовой программы ОМС застрахованным лицам: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106" w:right="-9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12 991,03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106" w:right="-9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16 645 108,2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76,9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2 732,39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792,39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1 015 274,2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медицинская помощь </w:t>
            </w:r>
            <w:r w:rsidRPr="00702F68">
              <w:rPr>
                <w:sz w:val="24"/>
                <w:szCs w:val="24"/>
              </w:rPr>
              <w:br/>
              <w:t>в амбулаторных условиях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с профилактичес-кой и иными целями, </w:t>
            </w:r>
            <w:r w:rsidRPr="00702F68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575,60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1 686,60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2 161 006,1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комплексное посещение для проведения профилактичес-ких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1 909,78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496,54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636 208,8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2 195,36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417,12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534 445,0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2,480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311,67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772,94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990 352,3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0,540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676,20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365,15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467 856,0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413"/>
        </w:trPr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1,7877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1 548,17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2 767,67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3 546 156,4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0,04830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1 885,20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91,06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116 671,2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0,01487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4 318,22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64,21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82 274,1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0,05196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686,37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35,66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45 690,7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эндоскопическое диагностическое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0,02652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943,66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25,03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32 065,2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702F68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0,001184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9 949,06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15 092,7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патологоанатоми-ческие исследования биопсийного (операционного) материала с целью выявления онкологических заболеваний и подбора противоопухоле-вой лекарствен-ной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0,00588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2 134,64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12,56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16 091,2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30.5.7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тестирование на выявление новой коронавирусной инфекции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(СО</w:t>
            </w:r>
            <w:r w:rsidRPr="00702F68">
              <w:rPr>
                <w:sz w:val="24"/>
                <w:szCs w:val="24"/>
                <w:lang w:val="en-US"/>
              </w:rPr>
              <w:t>VID</w:t>
            </w:r>
            <w:r w:rsidRPr="00702F68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0,31389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588,09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184,60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02F68">
              <w:rPr>
                <w:sz w:val="24"/>
                <w:szCs w:val="24"/>
              </w:rPr>
              <w:t>236 518,0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702F68">
              <w:rPr>
                <w:sz w:val="24"/>
                <w:szCs w:val="24"/>
              </w:rPr>
              <w:br/>
              <w:t>в стационарных условиях,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0,165592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36 339,11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6 017,47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7 710 032,6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помощь </w:t>
            </w:r>
            <w:r w:rsidRPr="00702F68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110 526,51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1 048,90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1 343 891,8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реабилитация </w:t>
            </w:r>
            <w:r w:rsidRPr="00702F68">
              <w:rPr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0,00444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36 810,99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163,44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209 417,7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566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31.3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2"/>
                <w:szCs w:val="22"/>
              </w:rPr>
              <w:t>0,00459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156 937,71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720,34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922 960,3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медицинская помощь </w:t>
            </w:r>
            <w:r w:rsidRPr="00702F68">
              <w:rPr>
                <w:sz w:val="24"/>
                <w:szCs w:val="24"/>
              </w:rPr>
              <w:br/>
              <w:t>в условиях дневного 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0,061074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22 296,69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1 361,75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1 744 782,9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медицинская помощь 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0,006935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85 294,01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591,54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757 922,6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0,00059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95 868,47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56,56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72 472,1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2. Медицинская помощь </w:t>
            </w:r>
            <w:r w:rsidRPr="00702F68">
              <w:rPr>
                <w:sz w:val="24"/>
                <w:szCs w:val="24"/>
              </w:rPr>
              <w:br/>
              <w:t xml:space="preserve">по видам и заболеваниям, </w:t>
            </w:r>
            <w:r w:rsidRPr="00702F68">
              <w:rPr>
                <w:sz w:val="24"/>
                <w:szCs w:val="24"/>
              </w:rPr>
              <w:br/>
              <w:t>не установленным базовой программой: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вызов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медицинская помощь </w:t>
            </w:r>
            <w:r w:rsidRPr="00702F68">
              <w:rPr>
                <w:sz w:val="24"/>
                <w:szCs w:val="24"/>
              </w:rPr>
              <w:br/>
              <w:t>в амбулаторных условиях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="005C2311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 xml:space="preserve">с профилакти-ческой и иными целями, </w:t>
            </w:r>
            <w:r w:rsidRPr="00702F68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комплексное посещение для проведения профилакти-ческих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посещение 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Pr="00702F68">
              <w:rPr>
                <w:sz w:val="24"/>
                <w:szCs w:val="24"/>
              </w:rPr>
              <w:br/>
              <w:t xml:space="preserve">по паллиативной медицинской помощи, </w:t>
            </w:r>
            <w:r w:rsidRPr="00702F68">
              <w:rPr>
                <w:sz w:val="24"/>
                <w:szCs w:val="24"/>
              </w:rPr>
              <w:br/>
              <w:t xml:space="preserve">включая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Pr="00702F68">
              <w:rPr>
                <w:sz w:val="24"/>
                <w:szCs w:val="24"/>
              </w:rPr>
              <w:br/>
              <w:t xml:space="preserve">по паллиативной медицинской помощи без учета посещения на дому патронажными бригадами 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на дому выездными патронажными бригадами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Pr="00702F68">
              <w:rPr>
                <w:sz w:val="24"/>
                <w:szCs w:val="24"/>
              </w:rPr>
              <w:br/>
              <w:t>по неотложной медицинской помощи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35.6.4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35.6.5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702F68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35.6.6</w:t>
            </w:r>
          </w:p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патологоанатоми-ческие исследования биопсийного (операционного) материала с целью выявления онкологических заболеваний и подбора противоопухоле-вой лекарствен-ной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35.6.7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тестирование на выявление новой коронавирусной инфекции 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(СО</w:t>
            </w:r>
            <w:r w:rsidRPr="00702F68">
              <w:rPr>
                <w:sz w:val="24"/>
                <w:szCs w:val="24"/>
                <w:lang w:val="en-US"/>
              </w:rPr>
              <w:t>VID</w:t>
            </w:r>
            <w:r w:rsidRPr="00702F68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702F68">
              <w:rPr>
                <w:sz w:val="24"/>
                <w:szCs w:val="24"/>
              </w:rPr>
              <w:br/>
              <w:t>в стационарных условиях,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помощь </w:t>
            </w:r>
            <w:r w:rsidRPr="00702F68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реабилитация </w:t>
            </w:r>
            <w:r w:rsidRPr="00702F68">
              <w:rPr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36.3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медицинская помощь </w:t>
            </w:r>
            <w:r w:rsidRPr="00702F68">
              <w:rPr>
                <w:sz w:val="24"/>
                <w:szCs w:val="24"/>
              </w:rPr>
              <w:br/>
              <w:t xml:space="preserve">в условиях дневного </w:t>
            </w:r>
            <w:r w:rsidRPr="00702F68">
              <w:rPr>
                <w:sz w:val="24"/>
                <w:szCs w:val="24"/>
              </w:rPr>
              <w:br/>
              <w:t>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помощь </w:t>
            </w:r>
            <w:r w:rsidRPr="00702F68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37.1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37.2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паллиативная </w:t>
            </w:r>
            <w:r w:rsidRPr="00702F68">
              <w:rPr>
                <w:sz w:val="24"/>
                <w:szCs w:val="24"/>
              </w:rPr>
              <w:br/>
              <w:t>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койко-день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 иные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3. Медицинская помощь по видам и заболеваниям, установленным  базовой программой (дополнительное финансовое обеспечение):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 скорая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вызов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медицинская помощь </w:t>
            </w:r>
            <w:r w:rsidRPr="00702F68">
              <w:rPr>
                <w:sz w:val="24"/>
                <w:szCs w:val="24"/>
              </w:rPr>
              <w:br/>
              <w:t>в амбулаторных условиях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="005C2311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 xml:space="preserve">с профилакти-ческой и иными целями, </w:t>
            </w:r>
            <w:r w:rsidRPr="00702F68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комплексное посещение для проведения профилакти-ческих медицинских осмотров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комплексное посещение для проведения диспансеризации,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посещение </w:t>
            </w:r>
            <w:r w:rsidR="005C2311">
              <w:rPr>
                <w:sz w:val="24"/>
                <w:szCs w:val="24"/>
              </w:rPr>
              <w:br/>
            </w:r>
            <w:r w:rsidRPr="00702F68">
              <w:rPr>
                <w:sz w:val="24"/>
                <w:szCs w:val="24"/>
              </w:rPr>
              <w:t>с иными целями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посещение по неотложной медицинской помощи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обращение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компьютерная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42.5.3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42.5.4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эндоскопическое диагностическое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42.5.5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молекулярно-генетическое исследование </w:t>
            </w:r>
            <w:r w:rsidRPr="00702F68">
              <w:rPr>
                <w:sz w:val="24"/>
                <w:szCs w:val="24"/>
              </w:rPr>
              <w:br/>
              <w:t>с целью диагностирования онкологических заболеваний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42.5.6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28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патологоанатоми-ческие исследования биопсийного (операционного) материала с целью выявления онкологических заболеваний и подбора противоопухоле-вой лекарствен-ной терапии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6F0E4A" w:rsidRPr="00702F68" w:rsidTr="003847CC"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tabs>
                <w:tab w:val="left" w:pos="3828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42.5.7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16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тестирование </w:t>
            </w:r>
            <w:r w:rsidRPr="00702F68">
              <w:rPr>
                <w:sz w:val="24"/>
                <w:szCs w:val="24"/>
              </w:rPr>
              <w:br/>
              <w:t xml:space="preserve">на выявление новой коронавирусной инфекции 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spacing w:line="216" w:lineRule="auto"/>
              <w:ind w:left="-25" w:hanging="62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(СО</w:t>
            </w:r>
            <w:r w:rsidRPr="00702F68">
              <w:rPr>
                <w:sz w:val="24"/>
                <w:szCs w:val="24"/>
                <w:lang w:val="en-US"/>
              </w:rPr>
              <w:t>VID</w:t>
            </w:r>
            <w:r w:rsidRPr="00702F68">
              <w:rPr>
                <w:sz w:val="24"/>
                <w:szCs w:val="24"/>
              </w:rPr>
              <w:t>-19)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left="-25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специализированная медицинская помощь </w:t>
            </w:r>
            <w:r w:rsidRPr="00702F68">
              <w:rPr>
                <w:sz w:val="24"/>
                <w:szCs w:val="24"/>
              </w:rPr>
              <w:br/>
              <w:t>в стационарных условиях,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помощь </w:t>
            </w:r>
            <w:r w:rsidRPr="00702F68">
              <w:rPr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43.1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реабилитация </w:t>
            </w:r>
            <w:r w:rsidRPr="00702F68">
              <w:rPr>
                <w:sz w:val="24"/>
                <w:szCs w:val="24"/>
              </w:rPr>
              <w:br/>
              <w:t>в стационарных условиях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43.2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43.3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- медицинская помощь </w:t>
            </w:r>
            <w:r w:rsidRPr="00702F68">
              <w:rPr>
                <w:sz w:val="24"/>
                <w:szCs w:val="24"/>
              </w:rPr>
              <w:br/>
              <w:t xml:space="preserve">в условиях дневного </w:t>
            </w:r>
            <w:r w:rsidRPr="00702F68">
              <w:rPr>
                <w:sz w:val="24"/>
                <w:szCs w:val="24"/>
              </w:rPr>
              <w:br/>
              <w:t>стационара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медицинская помощь </w:t>
            </w:r>
            <w:r w:rsidRPr="00702F68">
              <w:rPr>
                <w:sz w:val="24"/>
                <w:szCs w:val="24"/>
              </w:rPr>
              <w:br/>
              <w:t>по профилю "онкология"</w:t>
            </w:r>
          </w:p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109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</w:tr>
      <w:tr w:rsidR="006F0E4A" w:rsidRPr="00702F68" w:rsidTr="003847CC">
        <w:trPr>
          <w:trHeight w:val="396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 xml:space="preserve">ИТОГО </w:t>
            </w:r>
            <w:r w:rsidRPr="00702F68">
              <w:rPr>
                <w:sz w:val="24"/>
                <w:szCs w:val="24"/>
              </w:rPr>
              <w:br/>
              <w:t>(сумма строк 01 + 19 + 20)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3 726,30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ind w:right="-28"/>
              <w:jc w:val="center"/>
              <w:rPr>
                <w:spacing w:val="-8"/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13 08</w:t>
            </w:r>
            <w:r w:rsidRPr="00702F68">
              <w:rPr>
                <w:spacing w:val="-8"/>
                <w:sz w:val="24"/>
                <w:szCs w:val="24"/>
                <w:lang w:val="en-US"/>
              </w:rPr>
              <w:t>9</w:t>
            </w:r>
            <w:r w:rsidRPr="00702F68">
              <w:rPr>
                <w:spacing w:val="-8"/>
                <w:sz w:val="24"/>
                <w:szCs w:val="24"/>
              </w:rPr>
              <w:t>,54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pacing w:val="-8"/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4 864 919,4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702F68">
              <w:rPr>
                <w:spacing w:val="-8"/>
                <w:sz w:val="24"/>
                <w:szCs w:val="24"/>
              </w:rPr>
              <w:t>16 77</w:t>
            </w:r>
            <w:r w:rsidRPr="00702F68">
              <w:rPr>
                <w:spacing w:val="-8"/>
                <w:sz w:val="24"/>
                <w:szCs w:val="24"/>
                <w:lang w:val="en-US"/>
              </w:rPr>
              <w:t>1</w:t>
            </w:r>
            <w:r w:rsidRPr="00702F68">
              <w:rPr>
                <w:spacing w:val="-8"/>
                <w:sz w:val="24"/>
                <w:szCs w:val="24"/>
              </w:rPr>
              <w:t> 327,7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tabs>
                <w:tab w:val="left" w:pos="382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02F68">
              <w:rPr>
                <w:sz w:val="24"/>
                <w:szCs w:val="24"/>
              </w:rPr>
              <w:t>100</w:t>
            </w:r>
          </w:p>
        </w:tc>
      </w:tr>
    </w:tbl>
    <w:p w:rsidR="006F0E4A" w:rsidRPr="00702F68" w:rsidRDefault="006F0E4A" w:rsidP="006F0E4A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  <w:r w:rsidRPr="00702F68">
        <w:rPr>
          <w:sz w:val="22"/>
        </w:rPr>
        <w:t>_____________________</w:t>
      </w:r>
    </w:p>
    <w:p w:rsidR="006F0E4A" w:rsidRPr="00702F68" w:rsidRDefault="006F0E4A" w:rsidP="006F0E4A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10"/>
          <w:szCs w:val="10"/>
        </w:rPr>
      </w:pPr>
    </w:p>
    <w:p w:rsidR="006F0E4A" w:rsidRPr="00702F68" w:rsidRDefault="006F0E4A" w:rsidP="006F0E4A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  <w:bookmarkStart w:id="24" w:name="P6883"/>
      <w:bookmarkEnd w:id="24"/>
      <w:r w:rsidRPr="00702F68">
        <w:rPr>
          <w:sz w:val="22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тариф);</w:t>
      </w:r>
    </w:p>
    <w:p w:rsidR="006F0E4A" w:rsidRPr="00702F68" w:rsidRDefault="006F0E4A" w:rsidP="006F0E4A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  <w:bookmarkStart w:id="25" w:name="P6884"/>
      <w:bookmarkEnd w:id="25"/>
      <w:r w:rsidRPr="00702F68">
        <w:rPr>
          <w:sz w:val="22"/>
        </w:rP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6F0E4A" w:rsidRPr="00702F68" w:rsidRDefault="006F0E4A" w:rsidP="006F0E4A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  <w:bookmarkStart w:id="26" w:name="P6885"/>
      <w:bookmarkEnd w:id="26"/>
      <w:r w:rsidRPr="00702F68">
        <w:rPr>
          <w:sz w:val="22"/>
        </w:rPr>
        <w:t xml:space="preserve">&lt;***&gt; в случае включения паллиативной медицинской помощи в территориальную программу ОМС сверх базовой программы ОМС </w:t>
      </w:r>
      <w:r w:rsidRPr="00702F68">
        <w:rPr>
          <w:sz w:val="22"/>
        </w:rPr>
        <w:br/>
        <w:t>с соответствующим платежом субъекта Российской Федерации;</w:t>
      </w:r>
    </w:p>
    <w:p w:rsidR="006F0E4A" w:rsidRPr="00702F68" w:rsidRDefault="006F0E4A" w:rsidP="006F0E4A">
      <w:pPr>
        <w:tabs>
          <w:tab w:val="left" w:pos="3828"/>
        </w:tabs>
        <w:autoSpaceDE w:val="0"/>
        <w:autoSpaceDN w:val="0"/>
        <w:spacing w:line="216" w:lineRule="auto"/>
        <w:ind w:firstLine="540"/>
        <w:jc w:val="both"/>
        <w:rPr>
          <w:sz w:val="22"/>
        </w:rPr>
      </w:pPr>
      <w:bookmarkStart w:id="27" w:name="P6886"/>
      <w:bookmarkEnd w:id="27"/>
      <w:r w:rsidRPr="00702F68">
        <w:rPr>
          <w:sz w:val="22"/>
        </w:rPr>
        <w:t xml:space="preserve">&lt;****&gt; 1305563 человека - прогнозная численность постоянного населения Пензенской области на 01.01.2021, на 01.01.2022 - 1281725 человек, </w:t>
      </w:r>
      <w:r w:rsidRPr="00702F68">
        <w:rPr>
          <w:sz w:val="22"/>
        </w:rPr>
        <w:br/>
        <w:t>на 01.01.2023 - 1269952 человека, по данным Росстата, 1 281 277 - численность застрахованных по ОМС лиц по состоянию на 01.01.2020.</w:t>
      </w:r>
    </w:p>
    <w:p w:rsidR="006F0E4A" w:rsidRPr="00702F68" w:rsidRDefault="006F0E4A" w:rsidP="006F0E4A">
      <w:pPr>
        <w:autoSpaceDE w:val="0"/>
        <w:autoSpaceDN w:val="0"/>
        <w:spacing w:line="228" w:lineRule="auto"/>
        <w:jc w:val="center"/>
        <w:outlineLvl w:val="2"/>
        <w:rPr>
          <w:sz w:val="28"/>
          <w:szCs w:val="28"/>
        </w:rPr>
      </w:pPr>
      <w:r w:rsidRPr="00702F68">
        <w:rPr>
          <w:sz w:val="28"/>
          <w:szCs w:val="28"/>
        </w:rPr>
        <w:t xml:space="preserve">6.2. Стоимость Программы по источникам финансового обеспечения на 2021 год и на плановый период </w:t>
      </w:r>
      <w:r w:rsidRPr="00702F68">
        <w:rPr>
          <w:sz w:val="28"/>
          <w:szCs w:val="28"/>
        </w:rPr>
        <w:br/>
        <w:t>2022 и 2023 годов на территории Пензенской области</w:t>
      </w:r>
    </w:p>
    <w:p w:rsidR="006F0E4A" w:rsidRPr="00702F68" w:rsidRDefault="006F0E4A" w:rsidP="006F0E4A">
      <w:pPr>
        <w:autoSpaceDE w:val="0"/>
        <w:autoSpaceDN w:val="0"/>
        <w:spacing w:line="228" w:lineRule="auto"/>
        <w:jc w:val="center"/>
        <w:outlineLvl w:val="2"/>
        <w:rPr>
          <w:sz w:val="28"/>
          <w:szCs w:val="28"/>
        </w:rPr>
      </w:pPr>
    </w:p>
    <w:p w:rsidR="006F0E4A" w:rsidRPr="00702F68" w:rsidRDefault="006F0E4A" w:rsidP="006F0E4A">
      <w:pPr>
        <w:autoSpaceDE w:val="0"/>
        <w:autoSpaceDN w:val="0"/>
        <w:spacing w:line="228" w:lineRule="auto"/>
        <w:jc w:val="both"/>
        <w:rPr>
          <w:sz w:val="6"/>
          <w:szCs w:val="6"/>
        </w:rPr>
      </w:pPr>
    </w:p>
    <w:tbl>
      <w:tblPr>
        <w:tblW w:w="159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942"/>
        <w:gridCol w:w="1861"/>
        <w:gridCol w:w="1764"/>
        <w:gridCol w:w="1624"/>
        <w:gridCol w:w="1749"/>
        <w:gridCol w:w="1526"/>
        <w:gridCol w:w="2032"/>
      </w:tblGrid>
      <w:tr w:rsidR="006F0E4A" w:rsidRPr="00702F68" w:rsidTr="003847CC"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№ </w:t>
            </w:r>
            <w:r w:rsidRPr="00702F68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2021 год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Плановый период</w:t>
            </w:r>
          </w:p>
        </w:tc>
      </w:tr>
      <w:tr w:rsidR="006F0E4A" w:rsidRPr="00702F68" w:rsidTr="003847CC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2022 год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2023 год</w:t>
            </w:r>
          </w:p>
        </w:tc>
      </w:tr>
      <w:tr w:rsidR="006F0E4A" w:rsidRPr="00702F68" w:rsidTr="003847CC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6F0E4A" w:rsidRPr="00702F68" w:rsidTr="003847CC"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pacing w:val="-10"/>
                <w:sz w:val="22"/>
                <w:szCs w:val="22"/>
              </w:rPr>
              <w:t>на одного жителя</w:t>
            </w:r>
            <w:r w:rsidRPr="00702F68">
              <w:rPr>
                <w:sz w:val="22"/>
                <w:szCs w:val="22"/>
              </w:rPr>
              <w:t xml:space="preserve"> </w:t>
            </w:r>
            <w:r w:rsidRPr="00702F68">
              <w:rPr>
                <w:sz w:val="22"/>
                <w:szCs w:val="22"/>
              </w:rPr>
              <w:br/>
            </w:r>
            <w:r w:rsidRPr="00702F68">
              <w:rPr>
                <w:spacing w:val="-10"/>
                <w:sz w:val="22"/>
                <w:szCs w:val="22"/>
              </w:rPr>
              <w:t>(одно застрахо-ванное</w:t>
            </w:r>
            <w:r w:rsidRPr="00702F68">
              <w:rPr>
                <w:sz w:val="22"/>
                <w:szCs w:val="22"/>
              </w:rPr>
              <w:t xml:space="preserve"> лицо) в год (руб.) &lt;***&gt;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всего </w:t>
            </w:r>
            <w:r w:rsidRPr="00702F68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pacing w:val="-10"/>
                <w:sz w:val="22"/>
                <w:szCs w:val="22"/>
              </w:rPr>
              <w:t>на одного жителя</w:t>
            </w:r>
            <w:r w:rsidRPr="00702F68">
              <w:rPr>
                <w:sz w:val="22"/>
                <w:szCs w:val="22"/>
              </w:rPr>
              <w:t xml:space="preserve"> </w:t>
            </w:r>
            <w:r w:rsidRPr="00702F68">
              <w:rPr>
                <w:sz w:val="22"/>
                <w:szCs w:val="22"/>
              </w:rPr>
              <w:br/>
              <w:t>(</w:t>
            </w:r>
            <w:r w:rsidRPr="00702F68">
              <w:rPr>
                <w:spacing w:val="-10"/>
                <w:sz w:val="22"/>
                <w:szCs w:val="22"/>
              </w:rPr>
              <w:t>одно застрахо-ванное</w:t>
            </w:r>
            <w:r w:rsidRPr="00702F68">
              <w:rPr>
                <w:sz w:val="22"/>
                <w:szCs w:val="22"/>
              </w:rPr>
              <w:t xml:space="preserve"> лицо) </w:t>
            </w:r>
            <w:r w:rsidRPr="00702F68">
              <w:rPr>
                <w:sz w:val="22"/>
                <w:szCs w:val="22"/>
              </w:rPr>
              <w:br/>
              <w:t>в год (руб.) &lt;***&gt;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всего </w:t>
            </w:r>
            <w:r w:rsidRPr="00702F68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на одного жителя </w:t>
            </w:r>
            <w:r w:rsidRPr="00702F68">
              <w:rPr>
                <w:sz w:val="22"/>
                <w:szCs w:val="22"/>
              </w:rPr>
              <w:br/>
              <w:t>(одно застрахо-ванное лицо) в год (руб.) &lt;***&gt;</w:t>
            </w:r>
          </w:p>
        </w:tc>
      </w:tr>
    </w:tbl>
    <w:p w:rsidR="006F0E4A" w:rsidRPr="00702F68" w:rsidRDefault="006F0E4A" w:rsidP="006F0E4A">
      <w:pPr>
        <w:spacing w:line="228" w:lineRule="auto"/>
        <w:rPr>
          <w:sz w:val="4"/>
          <w:szCs w:val="4"/>
        </w:rPr>
      </w:pPr>
    </w:p>
    <w:tbl>
      <w:tblPr>
        <w:tblW w:w="1590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942"/>
        <w:gridCol w:w="1861"/>
        <w:gridCol w:w="1764"/>
        <w:gridCol w:w="1624"/>
        <w:gridCol w:w="1749"/>
        <w:gridCol w:w="1526"/>
        <w:gridCol w:w="2032"/>
      </w:tblGrid>
      <w:tr w:rsidR="006F0E4A" w:rsidRPr="00702F68" w:rsidTr="003847CC">
        <w:trPr>
          <w:tblHeader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8</w:t>
            </w:r>
          </w:p>
        </w:tc>
      </w:tr>
      <w:tr w:rsidR="006F0E4A" w:rsidRPr="00702F68" w:rsidTr="003847CC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Стоимость территориальной программы государственных гарантий всего</w:t>
            </w:r>
          </w:p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(сумма строк 02 + 03),</w:t>
            </w:r>
          </w:p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21 636 247,1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16 815,84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22 360 914,0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17 450,75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23 462 853,4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18 346,16</w:t>
            </w:r>
          </w:p>
        </w:tc>
      </w:tr>
      <w:tr w:rsidR="006F0E4A" w:rsidRPr="00702F68" w:rsidTr="003847CC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4 864 919,4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3 726,30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4 787 109,5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3 734,90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4 895 091,7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3 854,55</w:t>
            </w:r>
          </w:p>
        </w:tc>
      </w:tr>
      <w:tr w:rsidR="006F0E4A" w:rsidRPr="00702F68" w:rsidTr="003847CC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II Стоимость территориальной программы ОМС всего (сумма строк 04 + 08) &lt;**&gt;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16 77</w:t>
            </w:r>
            <w:r w:rsidRPr="00702F68">
              <w:rPr>
                <w:sz w:val="22"/>
                <w:szCs w:val="22"/>
                <w:lang w:val="en-US"/>
              </w:rPr>
              <w:t>1</w:t>
            </w:r>
            <w:r w:rsidRPr="00702F68">
              <w:rPr>
                <w:sz w:val="22"/>
                <w:szCs w:val="22"/>
              </w:rPr>
              <w:t> 327,7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13 089,54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17 573 804,5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13 715,85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18 567 761,7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14 491,61</w:t>
            </w:r>
          </w:p>
        </w:tc>
      </w:tr>
      <w:tr w:rsidR="006F0E4A" w:rsidRPr="00702F68" w:rsidTr="003847CC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 &lt;**&gt;,</w:t>
            </w:r>
          </w:p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16 77</w:t>
            </w:r>
            <w:r w:rsidRPr="00702F68">
              <w:rPr>
                <w:sz w:val="22"/>
                <w:szCs w:val="22"/>
                <w:lang w:val="en-US"/>
              </w:rPr>
              <w:t>1</w:t>
            </w:r>
            <w:r w:rsidRPr="00702F68">
              <w:rPr>
                <w:sz w:val="22"/>
                <w:szCs w:val="22"/>
              </w:rPr>
              <w:t> 327,7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13 089,54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17 573 804,5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13 715,85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18 567 761,7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14 491,61</w:t>
            </w:r>
          </w:p>
        </w:tc>
      </w:tr>
      <w:tr w:rsidR="006F0E4A" w:rsidRPr="00702F68" w:rsidTr="003847CC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1.1. Субвенции из бюджета ФОМС &lt;**&gt;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16 768 250,1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13 087,14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17 571 576,0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13 714,11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18 565 533,2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14 489,87</w:t>
            </w:r>
          </w:p>
        </w:tc>
      </w:tr>
      <w:tr w:rsidR="006F0E4A" w:rsidRPr="00702F68" w:rsidTr="003847CC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bookmarkStart w:id="28" w:name="P6959"/>
            <w:bookmarkEnd w:id="28"/>
            <w:r w:rsidRPr="00702F68">
              <w:rPr>
                <w:sz w:val="22"/>
                <w:szCs w:val="22"/>
              </w:rPr>
              <w:t>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3 077,6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2,40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2 228,5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2 228,5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1,74</w:t>
            </w:r>
          </w:p>
        </w:tc>
      </w:tr>
      <w:tr w:rsidR="006F0E4A" w:rsidRPr="00702F68" w:rsidTr="003847CC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ОМС, из них: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bookmarkStart w:id="29" w:name="P6975"/>
            <w:bookmarkEnd w:id="29"/>
            <w:r w:rsidRPr="00702F68">
              <w:rPr>
                <w:sz w:val="22"/>
                <w:szCs w:val="22"/>
              </w:rPr>
              <w:t>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  <w:tr w:rsidR="006F0E4A" w:rsidRPr="00702F68" w:rsidTr="003847CC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-</w:t>
            </w:r>
          </w:p>
        </w:tc>
      </w:tr>
    </w:tbl>
    <w:p w:rsidR="006F0E4A" w:rsidRPr="00702F68" w:rsidRDefault="006F0E4A" w:rsidP="006F0E4A">
      <w:pPr>
        <w:autoSpaceDE w:val="0"/>
        <w:autoSpaceDN w:val="0"/>
        <w:spacing w:line="216" w:lineRule="auto"/>
        <w:ind w:firstLine="540"/>
        <w:jc w:val="both"/>
        <w:rPr>
          <w:sz w:val="22"/>
        </w:rPr>
      </w:pPr>
      <w:r w:rsidRPr="00702F68">
        <w:rPr>
          <w:sz w:val="22"/>
        </w:rPr>
        <w:t>_______________________</w:t>
      </w:r>
    </w:p>
    <w:p w:rsidR="006F0E4A" w:rsidRPr="00702F68" w:rsidRDefault="006F0E4A" w:rsidP="006F0E4A">
      <w:pPr>
        <w:autoSpaceDE w:val="0"/>
        <w:autoSpaceDN w:val="0"/>
        <w:spacing w:line="216" w:lineRule="auto"/>
        <w:ind w:firstLine="540"/>
        <w:jc w:val="both"/>
        <w:rPr>
          <w:sz w:val="10"/>
          <w:szCs w:val="10"/>
        </w:rPr>
      </w:pPr>
    </w:p>
    <w:p w:rsidR="006F0E4A" w:rsidRPr="00702F68" w:rsidRDefault="006F0E4A" w:rsidP="006F0E4A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30" w:name="P7000"/>
      <w:bookmarkEnd w:id="30"/>
      <w:r w:rsidRPr="00702F68">
        <w:rPr>
          <w:sz w:val="22"/>
        </w:rPr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</w:t>
      </w:r>
      <w:r w:rsidRPr="00702F68">
        <w:rPr>
          <w:sz w:val="22"/>
        </w:rPr>
        <w:br/>
        <w:t>по обеспечению лекарственными препаратами, целевых программ, а также межбюджетных трансфертов (строки 06 и 08).</w:t>
      </w:r>
    </w:p>
    <w:p w:rsidR="006F0E4A" w:rsidRPr="00702F68" w:rsidRDefault="006F0E4A" w:rsidP="006F0E4A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31" w:name="P7001"/>
      <w:bookmarkEnd w:id="31"/>
      <w:r w:rsidRPr="00702F68">
        <w:rPr>
          <w:sz w:val="22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6F0E4A" w:rsidRPr="00702F68" w:rsidRDefault="006F0E4A" w:rsidP="006F0E4A">
      <w:pPr>
        <w:autoSpaceDE w:val="0"/>
        <w:autoSpaceDN w:val="0"/>
        <w:spacing w:line="216" w:lineRule="auto"/>
        <w:ind w:right="-737" w:firstLine="539"/>
        <w:jc w:val="both"/>
        <w:rPr>
          <w:sz w:val="22"/>
        </w:rPr>
      </w:pPr>
      <w:bookmarkStart w:id="32" w:name="P7002"/>
      <w:bookmarkEnd w:id="32"/>
      <w:r w:rsidRPr="00702F68">
        <w:rPr>
          <w:sz w:val="22"/>
        </w:rPr>
        <w:t xml:space="preserve">&lt;***&gt; 1305563 человека - прогнозная численность постоянного населения Пензенской области на 01.01.2021, на 01.01.2022 - 1281725 человек, </w:t>
      </w:r>
      <w:r w:rsidRPr="00702F68">
        <w:rPr>
          <w:sz w:val="22"/>
        </w:rPr>
        <w:br/>
        <w:t>на 01.01.2023 - 1269952 человека, по данным Росстата, 1 281 277 - численность застрахованных по ОМС лиц по состоянию на 01.01.2020.</w:t>
      </w:r>
    </w:p>
    <w:p w:rsidR="006F0E4A" w:rsidRPr="00702F68" w:rsidRDefault="006F0E4A" w:rsidP="006F0E4A">
      <w:pPr>
        <w:autoSpaceDE w:val="0"/>
        <w:autoSpaceDN w:val="0"/>
        <w:spacing w:line="216" w:lineRule="auto"/>
        <w:jc w:val="both"/>
        <w:rPr>
          <w:sz w:val="10"/>
          <w:szCs w:val="10"/>
        </w:rPr>
      </w:pPr>
    </w:p>
    <w:tbl>
      <w:tblPr>
        <w:tblW w:w="1588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1779"/>
        <w:gridCol w:w="1905"/>
        <w:gridCol w:w="1559"/>
        <w:gridCol w:w="1673"/>
        <w:gridCol w:w="1225"/>
        <w:gridCol w:w="1934"/>
      </w:tblGrid>
      <w:tr w:rsidR="006F0E4A" w:rsidRPr="00702F68" w:rsidTr="003847CC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Справочно: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2021 год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2022 год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2023 год</w:t>
            </w:r>
          </w:p>
        </w:tc>
      </w:tr>
      <w:tr w:rsidR="006F0E4A" w:rsidRPr="00702F68" w:rsidTr="003847CC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widowControl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на одно застрахо-</w:t>
            </w:r>
            <w:r w:rsidRPr="00702F68">
              <w:rPr>
                <w:sz w:val="22"/>
                <w:szCs w:val="22"/>
              </w:rPr>
              <w:br/>
              <w:t xml:space="preserve">ванное </w:t>
            </w:r>
            <w:r w:rsidRPr="00702F68">
              <w:rPr>
                <w:sz w:val="22"/>
                <w:szCs w:val="22"/>
              </w:rPr>
              <w:br/>
              <w:t>лицо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всего </w:t>
            </w:r>
            <w:r w:rsidRPr="00702F68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на одно застрахо-ванное </w:t>
            </w:r>
            <w:r w:rsidRPr="00702F68">
              <w:rPr>
                <w:sz w:val="22"/>
                <w:szCs w:val="22"/>
              </w:rPr>
              <w:br/>
              <w:t>лицо (руб.)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всего </w:t>
            </w:r>
            <w:r w:rsidRPr="00702F68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на одно застрахо-ванное лицо </w:t>
            </w:r>
            <w:r w:rsidRPr="00702F68">
              <w:rPr>
                <w:sz w:val="22"/>
                <w:szCs w:val="22"/>
              </w:rPr>
              <w:br/>
              <w:t>(руб.)</w:t>
            </w:r>
          </w:p>
        </w:tc>
      </w:tr>
      <w:tr w:rsidR="006F0E4A" w:rsidRPr="00702F68" w:rsidTr="003847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</w:t>
            </w:r>
          </w:p>
        </w:tc>
      </w:tr>
      <w:tr w:rsidR="006F0E4A" w:rsidRPr="00702F68" w:rsidTr="003847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 xml:space="preserve">Расходы на обеспечение выполнения ТФОМС </w:t>
            </w:r>
            <w:r w:rsidRPr="00702F68">
              <w:rPr>
                <w:sz w:val="22"/>
                <w:szCs w:val="22"/>
              </w:rPr>
              <w:br/>
              <w:t>своих функций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106 360,4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83,01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100 535,6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78,47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103 680,4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A" w:rsidRPr="00702F68" w:rsidRDefault="006F0E4A" w:rsidP="003847C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702F68">
              <w:rPr>
                <w:sz w:val="22"/>
                <w:szCs w:val="22"/>
              </w:rPr>
              <w:t>80,92</w:t>
            </w:r>
          </w:p>
        </w:tc>
      </w:tr>
    </w:tbl>
    <w:p w:rsidR="00426FF1" w:rsidRDefault="006F0E4A" w:rsidP="00801548">
      <w:pPr>
        <w:jc w:val="center"/>
        <w:rPr>
          <w:sz w:val="28"/>
        </w:rPr>
      </w:pPr>
      <w:r w:rsidRPr="00702F68">
        <w:rPr>
          <w:sz w:val="28"/>
        </w:rPr>
        <w:t>___________</w:t>
      </w:r>
    </w:p>
    <w:sectPr w:rsidR="00426FF1" w:rsidSect="00DD47A9">
      <w:endnotePr>
        <w:numFmt w:val="decimal"/>
      </w:endnotePr>
      <w:pgSz w:w="16840" w:h="11907" w:orient="landscape" w:code="9"/>
      <w:pgMar w:top="1701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B8" w:rsidRDefault="004852B8">
      <w:r>
        <w:separator/>
      </w:r>
    </w:p>
  </w:endnote>
  <w:endnote w:type="continuationSeparator" w:id="0">
    <w:p w:rsidR="004852B8" w:rsidRDefault="0048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CC" w:rsidRDefault="003847CC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d:\пк4\пр7\постановления\30.11.21.02.docx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B8" w:rsidRDefault="004852B8">
      <w:r>
        <w:separator/>
      </w:r>
    </w:p>
  </w:footnote>
  <w:footnote w:type="continuationSeparator" w:id="0">
    <w:p w:rsidR="004852B8" w:rsidRDefault="0048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349220"/>
      <w:docPartObj>
        <w:docPartGallery w:val="Page Numbers (Top of Page)"/>
        <w:docPartUnique/>
      </w:docPartObj>
    </w:sdtPr>
    <w:sdtEndPr/>
    <w:sdtContent>
      <w:p w:rsidR="003847CC" w:rsidRDefault="003847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D7">
          <w:rPr>
            <w:noProof/>
          </w:rPr>
          <w:t>18</w:t>
        </w:r>
        <w:r>
          <w:fldChar w:fldCharType="end"/>
        </w:r>
      </w:p>
    </w:sdtContent>
  </w:sdt>
  <w:p w:rsidR="003847CC" w:rsidRDefault="003847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B0A"/>
    <w:multiLevelType w:val="hybridMultilevel"/>
    <w:tmpl w:val="A636F65E"/>
    <w:lvl w:ilvl="0" w:tplc="4036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8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7"/>
  </w:num>
  <w:num w:numId="9">
    <w:abstractNumId w:val="20"/>
  </w:num>
  <w:num w:numId="10">
    <w:abstractNumId w:val="10"/>
  </w:num>
  <w:num w:numId="11">
    <w:abstractNumId w:val="21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6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7"/>
    <w:rsid w:val="00004140"/>
    <w:rsid w:val="00014419"/>
    <w:rsid w:val="000B1160"/>
    <w:rsid w:val="000F2BFC"/>
    <w:rsid w:val="0012039B"/>
    <w:rsid w:val="00144E13"/>
    <w:rsid w:val="00154605"/>
    <w:rsid w:val="00185134"/>
    <w:rsid w:val="00190DEE"/>
    <w:rsid w:val="001B7A0D"/>
    <w:rsid w:val="001C1663"/>
    <w:rsid w:val="001E692E"/>
    <w:rsid w:val="00204F72"/>
    <w:rsid w:val="0024384B"/>
    <w:rsid w:val="00250F74"/>
    <w:rsid w:val="00271AE9"/>
    <w:rsid w:val="002811E7"/>
    <w:rsid w:val="002A2CC8"/>
    <w:rsid w:val="002B6B95"/>
    <w:rsid w:val="002E3A70"/>
    <w:rsid w:val="00361371"/>
    <w:rsid w:val="003847CC"/>
    <w:rsid w:val="003F4EA4"/>
    <w:rsid w:val="00426FF1"/>
    <w:rsid w:val="00457052"/>
    <w:rsid w:val="00460CD7"/>
    <w:rsid w:val="0047451C"/>
    <w:rsid w:val="004827C1"/>
    <w:rsid w:val="004852B8"/>
    <w:rsid w:val="0049613D"/>
    <w:rsid w:val="004D379D"/>
    <w:rsid w:val="004F2F09"/>
    <w:rsid w:val="005237B7"/>
    <w:rsid w:val="0054374E"/>
    <w:rsid w:val="005C2311"/>
    <w:rsid w:val="005D1660"/>
    <w:rsid w:val="006205B4"/>
    <w:rsid w:val="006246CD"/>
    <w:rsid w:val="0069184F"/>
    <w:rsid w:val="00691F85"/>
    <w:rsid w:val="006B1E41"/>
    <w:rsid w:val="006F0E4A"/>
    <w:rsid w:val="006F4247"/>
    <w:rsid w:val="006F74FD"/>
    <w:rsid w:val="0074074F"/>
    <w:rsid w:val="007767E5"/>
    <w:rsid w:val="007F3006"/>
    <w:rsid w:val="00801548"/>
    <w:rsid w:val="008150CC"/>
    <w:rsid w:val="008217BE"/>
    <w:rsid w:val="00886F02"/>
    <w:rsid w:val="008A3CC0"/>
    <w:rsid w:val="008B484C"/>
    <w:rsid w:val="008F2667"/>
    <w:rsid w:val="00950D95"/>
    <w:rsid w:val="009D14EE"/>
    <w:rsid w:val="009F7164"/>
    <w:rsid w:val="00A01858"/>
    <w:rsid w:val="00AA472F"/>
    <w:rsid w:val="00AD5B9C"/>
    <w:rsid w:val="00AE324C"/>
    <w:rsid w:val="00B364A9"/>
    <w:rsid w:val="00B713DD"/>
    <w:rsid w:val="00B715E7"/>
    <w:rsid w:val="00B868B9"/>
    <w:rsid w:val="00BA5A70"/>
    <w:rsid w:val="00BC488B"/>
    <w:rsid w:val="00C43890"/>
    <w:rsid w:val="00C71EE1"/>
    <w:rsid w:val="00C96F98"/>
    <w:rsid w:val="00CA6FF9"/>
    <w:rsid w:val="00CA7455"/>
    <w:rsid w:val="00CB39BF"/>
    <w:rsid w:val="00D3044A"/>
    <w:rsid w:val="00D87996"/>
    <w:rsid w:val="00D92B08"/>
    <w:rsid w:val="00DD47A9"/>
    <w:rsid w:val="00DD535C"/>
    <w:rsid w:val="00DD74B0"/>
    <w:rsid w:val="00E06208"/>
    <w:rsid w:val="00E931EB"/>
    <w:rsid w:val="00EB2FD9"/>
    <w:rsid w:val="00EC5E46"/>
    <w:rsid w:val="00F22B88"/>
    <w:rsid w:val="00F321C6"/>
    <w:rsid w:val="00F62C23"/>
    <w:rsid w:val="00F750BF"/>
    <w:rsid w:val="00F873BF"/>
    <w:rsid w:val="00FB11C4"/>
    <w:rsid w:val="00FC4F89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F0E4A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F0E4A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F0E4A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F0E4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950D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9"/>
    <w:rsid w:val="006F0E4A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6F0E4A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6F0E4A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6F0E4A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F0E4A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6F0E4A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6F0E4A"/>
  </w:style>
  <w:style w:type="character" w:customStyle="1" w:styleId="a6">
    <w:name w:val="Нижний колонтитул Знак"/>
    <w:basedOn w:val="a0"/>
    <w:link w:val="a5"/>
    <w:uiPriority w:val="99"/>
    <w:rsid w:val="006F0E4A"/>
  </w:style>
  <w:style w:type="table" w:customStyle="1" w:styleId="41">
    <w:name w:val="Сетка таблицы41"/>
    <w:basedOn w:val="a1"/>
    <w:rsid w:val="006F0E4A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0E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F0E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6F0E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0E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6F0E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0E4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6F0E4A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6F0E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F0E4A"/>
    <w:pPr>
      <w:ind w:left="720"/>
    </w:pPr>
  </w:style>
  <w:style w:type="character" w:customStyle="1" w:styleId="13">
    <w:name w:val="Основной шрифт абзаца1"/>
    <w:semiHidden/>
    <w:rsid w:val="006F0E4A"/>
    <w:rPr>
      <w:sz w:val="20"/>
    </w:rPr>
  </w:style>
  <w:style w:type="paragraph" w:styleId="ad">
    <w:name w:val="Block Text"/>
    <w:basedOn w:val="a"/>
    <w:uiPriority w:val="99"/>
    <w:rsid w:val="006F0E4A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6F0E4A"/>
  </w:style>
  <w:style w:type="paragraph" w:styleId="af">
    <w:name w:val="Title"/>
    <w:basedOn w:val="a"/>
    <w:link w:val="af0"/>
    <w:uiPriority w:val="99"/>
    <w:qFormat/>
    <w:rsid w:val="006F0E4A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6F0E4A"/>
    <w:rPr>
      <w:b/>
      <w:sz w:val="28"/>
    </w:rPr>
  </w:style>
  <w:style w:type="paragraph" w:styleId="af1">
    <w:name w:val="footnote text"/>
    <w:basedOn w:val="a"/>
    <w:link w:val="af2"/>
    <w:uiPriority w:val="99"/>
    <w:rsid w:val="006F0E4A"/>
  </w:style>
  <w:style w:type="character" w:customStyle="1" w:styleId="af2">
    <w:name w:val="Текст сноски Знак"/>
    <w:basedOn w:val="a0"/>
    <w:link w:val="af1"/>
    <w:uiPriority w:val="99"/>
    <w:rsid w:val="006F0E4A"/>
  </w:style>
  <w:style w:type="paragraph" w:styleId="af3">
    <w:name w:val="Normal (Web)"/>
    <w:basedOn w:val="a"/>
    <w:uiPriority w:val="99"/>
    <w:rsid w:val="006F0E4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6F0E4A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6F0E4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F0E4A"/>
  </w:style>
  <w:style w:type="paragraph" w:styleId="af7">
    <w:name w:val="Body Text"/>
    <w:basedOn w:val="a"/>
    <w:link w:val="af8"/>
    <w:uiPriority w:val="99"/>
    <w:rsid w:val="006F0E4A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6F0E4A"/>
    <w:rPr>
      <w:color w:val="000080"/>
      <w:sz w:val="24"/>
    </w:rPr>
  </w:style>
  <w:style w:type="character" w:styleId="af9">
    <w:name w:val="Hyperlink"/>
    <w:uiPriority w:val="99"/>
    <w:rsid w:val="006F0E4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6F0E4A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0E4A"/>
    <w:rPr>
      <w:sz w:val="24"/>
    </w:rPr>
  </w:style>
  <w:style w:type="paragraph" w:styleId="31">
    <w:name w:val="Body Text Indent 3"/>
    <w:basedOn w:val="a"/>
    <w:link w:val="32"/>
    <w:uiPriority w:val="99"/>
    <w:rsid w:val="006F0E4A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E4A"/>
    <w:rPr>
      <w:color w:val="000000"/>
      <w:sz w:val="24"/>
    </w:rPr>
  </w:style>
  <w:style w:type="paragraph" w:customStyle="1" w:styleId="xl22">
    <w:name w:val="xl22"/>
    <w:basedOn w:val="a"/>
    <w:uiPriority w:val="99"/>
    <w:rsid w:val="006F0E4A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F0E4A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6F0E4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6F0E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6F0E4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6F0E4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6F0E4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6F0E4A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6F0E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6F0E4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6F0E4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6F0E4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6F0E4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6F0E4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6F0E4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6F0E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6F0E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6F0E4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F0E4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6F0E4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6F0E4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6F0E4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6F0E4A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6F0E4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6F0E4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6F0E4A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6F0E4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6F0E4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6F0E4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6F0E4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6F0E4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6F0E4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6F0E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6F0E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6F0E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6F0E4A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6F0E4A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6F0E4A"/>
  </w:style>
  <w:style w:type="paragraph" w:customStyle="1" w:styleId="ConsNonformat">
    <w:name w:val="ConsNonformat"/>
    <w:uiPriority w:val="99"/>
    <w:rsid w:val="006F0E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6F0E4A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F0E4A"/>
    <w:rPr>
      <w:bCs/>
      <w:sz w:val="28"/>
    </w:rPr>
  </w:style>
  <w:style w:type="character" w:customStyle="1" w:styleId="afa">
    <w:name w:val="Гипертекстовая ссылка"/>
    <w:uiPriority w:val="99"/>
    <w:rsid w:val="006F0E4A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6F0E4A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6F0E4A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6F0E4A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6F0E4A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6F0E4A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6F0E4A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6F0E4A"/>
    <w:rPr>
      <w:b/>
    </w:rPr>
  </w:style>
  <w:style w:type="character" w:customStyle="1" w:styleId="aff">
    <w:name w:val="Цветовое выделение"/>
    <w:uiPriority w:val="99"/>
    <w:rsid w:val="006F0E4A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6F0E4A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6F0E4A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6F0E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6F0E4A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F0E4A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F0E4A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F0E4A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6F0E4A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6F0E4A"/>
  </w:style>
  <w:style w:type="paragraph" w:customStyle="1" w:styleId="25">
    <w:name w:val="Знак2"/>
    <w:basedOn w:val="a"/>
    <w:uiPriority w:val="99"/>
    <w:rsid w:val="006F0E4A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6F0E4A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6F0E4A"/>
    <w:rPr>
      <w:b/>
      <w:bCs/>
    </w:rPr>
  </w:style>
  <w:style w:type="character" w:customStyle="1" w:styleId="26">
    <w:name w:val="Знак Знак2"/>
    <w:uiPriority w:val="99"/>
    <w:rsid w:val="006F0E4A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6F0E4A"/>
  </w:style>
  <w:style w:type="numbering" w:customStyle="1" w:styleId="27">
    <w:name w:val="Нет списка2"/>
    <w:next w:val="a2"/>
    <w:uiPriority w:val="99"/>
    <w:semiHidden/>
    <w:unhideWhenUsed/>
    <w:rsid w:val="006F0E4A"/>
  </w:style>
  <w:style w:type="character" w:customStyle="1" w:styleId="FontStyle11">
    <w:name w:val="Font Style11"/>
    <w:rsid w:val="006F0E4A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6F0E4A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6F0E4A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6F0E4A"/>
    <w:rPr>
      <w:b/>
    </w:rPr>
  </w:style>
  <w:style w:type="character" w:customStyle="1" w:styleId="18">
    <w:name w:val="Знак Знак1"/>
    <w:uiPriority w:val="99"/>
    <w:rsid w:val="006F0E4A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6F0E4A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6F0E4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F0E4A"/>
  </w:style>
  <w:style w:type="paragraph" w:customStyle="1" w:styleId="aff7">
    <w:name w:val="Внимание: недобросовестность!"/>
    <w:basedOn w:val="aff5"/>
    <w:next w:val="a"/>
    <w:uiPriority w:val="99"/>
    <w:rsid w:val="006F0E4A"/>
  </w:style>
  <w:style w:type="character" w:customStyle="1" w:styleId="aff8">
    <w:name w:val="Выделение для Базового Поиска"/>
    <w:uiPriority w:val="99"/>
    <w:rsid w:val="006F0E4A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6F0E4A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F0E4A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6F0E4A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6F0E4A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6F0E4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F0E4A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F0E4A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6F0E4A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6F0E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6F0E4A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6F0E4A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6F0E4A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6F0E4A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6F0E4A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6F0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6F0E4A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6F0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6F0E4A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6F0E4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6F0E4A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6F0E4A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6F0E4A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6F0E4A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6F0E4A"/>
  </w:style>
  <w:style w:type="paragraph" w:customStyle="1" w:styleId="affff1">
    <w:name w:val="Моноширинный"/>
    <w:basedOn w:val="a"/>
    <w:next w:val="a"/>
    <w:uiPriority w:val="99"/>
    <w:rsid w:val="006F0E4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6F0E4A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6F0E4A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6F0E4A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6F0E4A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6F0E4A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6F0E4A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6F0E4A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6F0E4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6F0E4A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6F0E4A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6F0E4A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6F0E4A"/>
  </w:style>
  <w:style w:type="paragraph" w:customStyle="1" w:styleId="affffe">
    <w:name w:val="Примечание."/>
    <w:basedOn w:val="aff5"/>
    <w:next w:val="a"/>
    <w:uiPriority w:val="99"/>
    <w:rsid w:val="006F0E4A"/>
  </w:style>
  <w:style w:type="character" w:customStyle="1" w:styleId="afffff">
    <w:name w:val="Продолжение ссылки"/>
    <w:uiPriority w:val="99"/>
    <w:rsid w:val="006F0E4A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6F0E4A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6F0E4A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6F0E4A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6F0E4A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6F0E4A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6F0E4A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6F0E4A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6F0E4A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6F0E4A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6F0E4A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6F0E4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6F0E4A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F0E4A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F0E4A"/>
  </w:style>
  <w:style w:type="paragraph" w:customStyle="1" w:styleId="Style7">
    <w:name w:val="Style7"/>
    <w:basedOn w:val="a"/>
    <w:uiPriority w:val="99"/>
    <w:rsid w:val="006F0E4A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6F0E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F0E4A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F0E4A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F0E4A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F0E4A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F0E4A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F0E4A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F0E4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F0E4A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F0E4A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F0E4A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F0E4A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F0E4A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F0E4A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F0E4A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F0E4A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F0E4A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F0E4A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6F0E4A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F0E4A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6F0E4A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6F0E4A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F0E4A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6F0E4A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F0E4A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6F0E4A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6F0E4A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6F0E4A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6F0E4A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6F0E4A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6F0E4A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6F0E4A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6F0E4A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6F0E4A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6F0E4A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6F0E4A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6F0E4A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6F0E4A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6F0E4A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6F0E4A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6F0E4A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6F0E4A"/>
  </w:style>
  <w:style w:type="paragraph" w:customStyle="1" w:styleId="Style55">
    <w:name w:val="Style55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6F0E4A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6F0E4A"/>
  </w:style>
  <w:style w:type="numbering" w:customStyle="1" w:styleId="61">
    <w:name w:val="Нет списка6"/>
    <w:next w:val="a2"/>
    <w:uiPriority w:val="99"/>
    <w:semiHidden/>
    <w:unhideWhenUsed/>
    <w:rsid w:val="006F0E4A"/>
  </w:style>
  <w:style w:type="numbering" w:customStyle="1" w:styleId="71">
    <w:name w:val="Нет списка7"/>
    <w:next w:val="a2"/>
    <w:uiPriority w:val="99"/>
    <w:semiHidden/>
    <w:unhideWhenUsed/>
    <w:rsid w:val="006F0E4A"/>
  </w:style>
  <w:style w:type="numbering" w:customStyle="1" w:styleId="111">
    <w:name w:val="Нет списка11"/>
    <w:next w:val="a2"/>
    <w:uiPriority w:val="99"/>
    <w:semiHidden/>
    <w:unhideWhenUsed/>
    <w:rsid w:val="006F0E4A"/>
  </w:style>
  <w:style w:type="numbering" w:customStyle="1" w:styleId="210">
    <w:name w:val="Нет списка21"/>
    <w:next w:val="a2"/>
    <w:uiPriority w:val="99"/>
    <w:semiHidden/>
    <w:unhideWhenUsed/>
    <w:rsid w:val="006F0E4A"/>
  </w:style>
  <w:style w:type="numbering" w:customStyle="1" w:styleId="310">
    <w:name w:val="Нет списка31"/>
    <w:next w:val="a2"/>
    <w:uiPriority w:val="99"/>
    <w:semiHidden/>
    <w:unhideWhenUsed/>
    <w:rsid w:val="006F0E4A"/>
  </w:style>
  <w:style w:type="numbering" w:customStyle="1" w:styleId="410">
    <w:name w:val="Нет списка41"/>
    <w:next w:val="a2"/>
    <w:uiPriority w:val="99"/>
    <w:semiHidden/>
    <w:unhideWhenUsed/>
    <w:rsid w:val="006F0E4A"/>
  </w:style>
  <w:style w:type="numbering" w:customStyle="1" w:styleId="510">
    <w:name w:val="Нет списка51"/>
    <w:next w:val="a2"/>
    <w:uiPriority w:val="99"/>
    <w:semiHidden/>
    <w:unhideWhenUsed/>
    <w:rsid w:val="006F0E4A"/>
  </w:style>
  <w:style w:type="numbering" w:customStyle="1" w:styleId="610">
    <w:name w:val="Нет списка61"/>
    <w:next w:val="a2"/>
    <w:uiPriority w:val="99"/>
    <w:semiHidden/>
    <w:unhideWhenUsed/>
    <w:rsid w:val="006F0E4A"/>
  </w:style>
  <w:style w:type="table" w:customStyle="1" w:styleId="28">
    <w:name w:val="Сетка таблицы2"/>
    <w:basedOn w:val="a1"/>
    <w:next w:val="ab"/>
    <w:uiPriority w:val="59"/>
    <w:rsid w:val="006F0E4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6F0E4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6F0E4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F0E4A"/>
  </w:style>
  <w:style w:type="table" w:customStyle="1" w:styleId="211">
    <w:name w:val="Сетка таблицы21"/>
    <w:basedOn w:val="a1"/>
    <w:next w:val="ab"/>
    <w:uiPriority w:val="59"/>
    <w:rsid w:val="006F0E4A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F0E4A"/>
  </w:style>
  <w:style w:type="character" w:customStyle="1" w:styleId="FontStyle80">
    <w:name w:val="Font Style80"/>
    <w:basedOn w:val="a0"/>
    <w:uiPriority w:val="99"/>
    <w:rsid w:val="006F0E4A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6F0E4A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6F0E4A"/>
  </w:style>
  <w:style w:type="numbering" w:customStyle="1" w:styleId="100">
    <w:name w:val="Нет списка10"/>
    <w:next w:val="a2"/>
    <w:uiPriority w:val="99"/>
    <w:semiHidden/>
    <w:unhideWhenUsed/>
    <w:rsid w:val="006F0E4A"/>
  </w:style>
  <w:style w:type="paragraph" w:customStyle="1" w:styleId="Style58">
    <w:name w:val="Style58"/>
    <w:basedOn w:val="a"/>
    <w:uiPriority w:val="99"/>
    <w:rsid w:val="006F0E4A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6F0E4A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6F0E4A"/>
    <w:pPr>
      <w:widowControl/>
    </w:pPr>
  </w:style>
  <w:style w:type="character" w:customStyle="1" w:styleId="CharStyle28">
    <w:name w:val="CharStyle28"/>
    <w:basedOn w:val="a0"/>
    <w:rsid w:val="006F0E4A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6F0E4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6F0E4A"/>
  </w:style>
  <w:style w:type="numbering" w:customStyle="1" w:styleId="130">
    <w:name w:val="Нет списка13"/>
    <w:next w:val="a2"/>
    <w:uiPriority w:val="99"/>
    <w:semiHidden/>
    <w:unhideWhenUsed/>
    <w:rsid w:val="006F0E4A"/>
  </w:style>
  <w:style w:type="numbering" w:customStyle="1" w:styleId="140">
    <w:name w:val="Нет списка14"/>
    <w:next w:val="a2"/>
    <w:uiPriority w:val="99"/>
    <w:semiHidden/>
    <w:unhideWhenUsed/>
    <w:rsid w:val="006F0E4A"/>
  </w:style>
  <w:style w:type="numbering" w:customStyle="1" w:styleId="150">
    <w:name w:val="Нет списка15"/>
    <w:next w:val="a2"/>
    <w:uiPriority w:val="99"/>
    <w:semiHidden/>
    <w:unhideWhenUsed/>
    <w:rsid w:val="006F0E4A"/>
  </w:style>
  <w:style w:type="numbering" w:customStyle="1" w:styleId="160">
    <w:name w:val="Нет списка16"/>
    <w:next w:val="a2"/>
    <w:uiPriority w:val="99"/>
    <w:semiHidden/>
    <w:unhideWhenUsed/>
    <w:rsid w:val="006F0E4A"/>
  </w:style>
  <w:style w:type="numbering" w:customStyle="1" w:styleId="170">
    <w:name w:val="Нет списка17"/>
    <w:next w:val="a2"/>
    <w:uiPriority w:val="99"/>
    <w:semiHidden/>
    <w:unhideWhenUsed/>
    <w:rsid w:val="006F0E4A"/>
  </w:style>
  <w:style w:type="paragraph" w:customStyle="1" w:styleId="font5">
    <w:name w:val="font5"/>
    <w:basedOn w:val="a"/>
    <w:uiPriority w:val="99"/>
    <w:rsid w:val="006F0E4A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6F0E4A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6F0E4A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6F0E4A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6F0E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6F0E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6F0E4A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6F0E4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6F0E4A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6F0E4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6F0E4A"/>
  </w:style>
  <w:style w:type="character" w:customStyle="1" w:styleId="19">
    <w:name w:val="Текст выноски Знак1"/>
    <w:rsid w:val="006F0E4A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6F0E4A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6F0E4A"/>
    <w:rPr>
      <w:sz w:val="28"/>
    </w:rPr>
  </w:style>
  <w:style w:type="character" w:customStyle="1" w:styleId="FontStyle33">
    <w:name w:val="Font Style33"/>
    <w:basedOn w:val="a0"/>
    <w:uiPriority w:val="99"/>
    <w:rsid w:val="006F0E4A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6F0E4A"/>
  </w:style>
  <w:style w:type="table" w:customStyle="1" w:styleId="52">
    <w:name w:val="Сетка таблицы5"/>
    <w:basedOn w:val="a1"/>
    <w:next w:val="ab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6F0E4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1">
    <w:name w:val="Сетка таблицы13"/>
    <w:basedOn w:val="a1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6F0E4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6F0E4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6F0E4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6F0E4A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6F0E4A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6F0E4A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F0E4A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F0E4A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F0E4A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F0E4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950D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9"/>
    <w:rsid w:val="006F0E4A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6F0E4A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6F0E4A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6F0E4A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F0E4A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6F0E4A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6F0E4A"/>
  </w:style>
  <w:style w:type="character" w:customStyle="1" w:styleId="a6">
    <w:name w:val="Нижний колонтитул Знак"/>
    <w:basedOn w:val="a0"/>
    <w:link w:val="a5"/>
    <w:uiPriority w:val="99"/>
    <w:rsid w:val="006F0E4A"/>
  </w:style>
  <w:style w:type="table" w:customStyle="1" w:styleId="41">
    <w:name w:val="Сетка таблицы41"/>
    <w:basedOn w:val="a1"/>
    <w:rsid w:val="006F0E4A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0E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F0E4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6F0E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0E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6F0E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0E4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6F0E4A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6F0E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F0E4A"/>
    <w:pPr>
      <w:ind w:left="720"/>
    </w:pPr>
  </w:style>
  <w:style w:type="character" w:customStyle="1" w:styleId="13">
    <w:name w:val="Основной шрифт абзаца1"/>
    <w:semiHidden/>
    <w:rsid w:val="006F0E4A"/>
    <w:rPr>
      <w:sz w:val="20"/>
    </w:rPr>
  </w:style>
  <w:style w:type="paragraph" w:styleId="ad">
    <w:name w:val="Block Text"/>
    <w:basedOn w:val="a"/>
    <w:uiPriority w:val="99"/>
    <w:rsid w:val="006F0E4A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6F0E4A"/>
  </w:style>
  <w:style w:type="paragraph" w:styleId="af">
    <w:name w:val="Title"/>
    <w:basedOn w:val="a"/>
    <w:link w:val="af0"/>
    <w:uiPriority w:val="99"/>
    <w:qFormat/>
    <w:rsid w:val="006F0E4A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6F0E4A"/>
    <w:rPr>
      <w:b/>
      <w:sz w:val="28"/>
    </w:rPr>
  </w:style>
  <w:style w:type="paragraph" w:styleId="af1">
    <w:name w:val="footnote text"/>
    <w:basedOn w:val="a"/>
    <w:link w:val="af2"/>
    <w:uiPriority w:val="99"/>
    <w:rsid w:val="006F0E4A"/>
  </w:style>
  <w:style w:type="character" w:customStyle="1" w:styleId="af2">
    <w:name w:val="Текст сноски Знак"/>
    <w:basedOn w:val="a0"/>
    <w:link w:val="af1"/>
    <w:uiPriority w:val="99"/>
    <w:rsid w:val="006F0E4A"/>
  </w:style>
  <w:style w:type="paragraph" w:styleId="af3">
    <w:name w:val="Normal (Web)"/>
    <w:basedOn w:val="a"/>
    <w:uiPriority w:val="99"/>
    <w:rsid w:val="006F0E4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6F0E4A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6F0E4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F0E4A"/>
  </w:style>
  <w:style w:type="paragraph" w:styleId="af7">
    <w:name w:val="Body Text"/>
    <w:basedOn w:val="a"/>
    <w:link w:val="af8"/>
    <w:uiPriority w:val="99"/>
    <w:rsid w:val="006F0E4A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6F0E4A"/>
    <w:rPr>
      <w:color w:val="000080"/>
      <w:sz w:val="24"/>
    </w:rPr>
  </w:style>
  <w:style w:type="character" w:styleId="af9">
    <w:name w:val="Hyperlink"/>
    <w:uiPriority w:val="99"/>
    <w:rsid w:val="006F0E4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6F0E4A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0E4A"/>
    <w:rPr>
      <w:sz w:val="24"/>
    </w:rPr>
  </w:style>
  <w:style w:type="paragraph" w:styleId="31">
    <w:name w:val="Body Text Indent 3"/>
    <w:basedOn w:val="a"/>
    <w:link w:val="32"/>
    <w:uiPriority w:val="99"/>
    <w:rsid w:val="006F0E4A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E4A"/>
    <w:rPr>
      <w:color w:val="000000"/>
      <w:sz w:val="24"/>
    </w:rPr>
  </w:style>
  <w:style w:type="paragraph" w:customStyle="1" w:styleId="xl22">
    <w:name w:val="xl22"/>
    <w:basedOn w:val="a"/>
    <w:uiPriority w:val="99"/>
    <w:rsid w:val="006F0E4A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F0E4A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6F0E4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6F0E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6F0E4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6F0E4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6F0E4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6F0E4A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6F0E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6F0E4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6F0E4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6F0E4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6F0E4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6F0E4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6F0E4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6F0E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6F0E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6F0E4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6F0E4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F0E4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6F0E4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6F0E4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6F0E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6F0E4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6F0E4A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6F0E4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6F0E4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6F0E4A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6F0E4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6F0E4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6F0E4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6F0E4A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6F0E4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6F0E4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6F0E4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6F0E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6F0E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6F0E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6F0E4A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6F0E4A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6F0E4A"/>
  </w:style>
  <w:style w:type="paragraph" w:customStyle="1" w:styleId="ConsNonformat">
    <w:name w:val="ConsNonformat"/>
    <w:uiPriority w:val="99"/>
    <w:rsid w:val="006F0E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6F0E4A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F0E4A"/>
    <w:rPr>
      <w:bCs/>
      <w:sz w:val="28"/>
    </w:rPr>
  </w:style>
  <w:style w:type="character" w:customStyle="1" w:styleId="afa">
    <w:name w:val="Гипертекстовая ссылка"/>
    <w:uiPriority w:val="99"/>
    <w:rsid w:val="006F0E4A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6F0E4A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6F0E4A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6F0E4A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6F0E4A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6F0E4A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6F0E4A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6F0E4A"/>
    <w:rPr>
      <w:b/>
    </w:rPr>
  </w:style>
  <w:style w:type="character" w:customStyle="1" w:styleId="aff">
    <w:name w:val="Цветовое выделение"/>
    <w:uiPriority w:val="99"/>
    <w:rsid w:val="006F0E4A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6F0E4A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6F0E4A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6F0E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6F0E4A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F0E4A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F0E4A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F0E4A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6F0E4A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6F0E4A"/>
  </w:style>
  <w:style w:type="paragraph" w:customStyle="1" w:styleId="25">
    <w:name w:val="Знак2"/>
    <w:basedOn w:val="a"/>
    <w:uiPriority w:val="99"/>
    <w:rsid w:val="006F0E4A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6F0E4A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6F0E4A"/>
    <w:rPr>
      <w:b/>
      <w:bCs/>
    </w:rPr>
  </w:style>
  <w:style w:type="character" w:customStyle="1" w:styleId="26">
    <w:name w:val="Знак Знак2"/>
    <w:uiPriority w:val="99"/>
    <w:rsid w:val="006F0E4A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6F0E4A"/>
  </w:style>
  <w:style w:type="numbering" w:customStyle="1" w:styleId="27">
    <w:name w:val="Нет списка2"/>
    <w:next w:val="a2"/>
    <w:uiPriority w:val="99"/>
    <w:semiHidden/>
    <w:unhideWhenUsed/>
    <w:rsid w:val="006F0E4A"/>
  </w:style>
  <w:style w:type="character" w:customStyle="1" w:styleId="FontStyle11">
    <w:name w:val="Font Style11"/>
    <w:rsid w:val="006F0E4A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6F0E4A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6F0E4A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6F0E4A"/>
    <w:rPr>
      <w:b/>
    </w:rPr>
  </w:style>
  <w:style w:type="character" w:customStyle="1" w:styleId="18">
    <w:name w:val="Знак Знак1"/>
    <w:uiPriority w:val="99"/>
    <w:rsid w:val="006F0E4A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6F0E4A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6F0E4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F0E4A"/>
  </w:style>
  <w:style w:type="paragraph" w:customStyle="1" w:styleId="aff7">
    <w:name w:val="Внимание: недобросовестность!"/>
    <w:basedOn w:val="aff5"/>
    <w:next w:val="a"/>
    <w:uiPriority w:val="99"/>
    <w:rsid w:val="006F0E4A"/>
  </w:style>
  <w:style w:type="character" w:customStyle="1" w:styleId="aff8">
    <w:name w:val="Выделение для Базового Поиска"/>
    <w:uiPriority w:val="99"/>
    <w:rsid w:val="006F0E4A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6F0E4A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F0E4A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6F0E4A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6F0E4A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6F0E4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F0E4A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F0E4A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6F0E4A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6F0E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6F0E4A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6F0E4A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6F0E4A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6F0E4A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6F0E4A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6F0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6F0E4A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6F0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6F0E4A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6F0E4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6F0E4A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6F0E4A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6F0E4A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6F0E4A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6F0E4A"/>
  </w:style>
  <w:style w:type="paragraph" w:customStyle="1" w:styleId="affff1">
    <w:name w:val="Моноширинный"/>
    <w:basedOn w:val="a"/>
    <w:next w:val="a"/>
    <w:uiPriority w:val="99"/>
    <w:rsid w:val="006F0E4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6F0E4A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6F0E4A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6F0E4A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6F0E4A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6F0E4A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6F0E4A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6F0E4A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6F0E4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6F0E4A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6F0E4A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6F0E4A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6F0E4A"/>
  </w:style>
  <w:style w:type="paragraph" w:customStyle="1" w:styleId="affffe">
    <w:name w:val="Примечание."/>
    <w:basedOn w:val="aff5"/>
    <w:next w:val="a"/>
    <w:uiPriority w:val="99"/>
    <w:rsid w:val="006F0E4A"/>
  </w:style>
  <w:style w:type="character" w:customStyle="1" w:styleId="afffff">
    <w:name w:val="Продолжение ссылки"/>
    <w:uiPriority w:val="99"/>
    <w:rsid w:val="006F0E4A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6F0E4A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6F0E4A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6F0E4A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6F0E4A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6F0E4A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6F0E4A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6F0E4A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6F0E4A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6F0E4A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6F0E4A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6F0E4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6F0E4A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F0E4A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F0E4A"/>
  </w:style>
  <w:style w:type="paragraph" w:customStyle="1" w:styleId="Style7">
    <w:name w:val="Style7"/>
    <w:basedOn w:val="a"/>
    <w:uiPriority w:val="99"/>
    <w:rsid w:val="006F0E4A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6F0E4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F0E4A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F0E4A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F0E4A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F0E4A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F0E4A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F0E4A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F0E4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F0E4A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F0E4A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F0E4A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F0E4A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F0E4A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F0E4A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F0E4A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F0E4A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F0E4A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F0E4A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6F0E4A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F0E4A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6F0E4A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6F0E4A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F0E4A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6F0E4A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F0E4A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6F0E4A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6F0E4A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6F0E4A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6F0E4A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6F0E4A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6F0E4A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6F0E4A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6F0E4A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6F0E4A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6F0E4A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6F0E4A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6F0E4A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6F0E4A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6F0E4A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6F0E4A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6F0E4A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6F0E4A"/>
  </w:style>
  <w:style w:type="paragraph" w:customStyle="1" w:styleId="Style55">
    <w:name w:val="Style55"/>
    <w:basedOn w:val="a"/>
    <w:uiPriority w:val="99"/>
    <w:rsid w:val="006F0E4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6F0E4A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6F0E4A"/>
  </w:style>
  <w:style w:type="numbering" w:customStyle="1" w:styleId="61">
    <w:name w:val="Нет списка6"/>
    <w:next w:val="a2"/>
    <w:uiPriority w:val="99"/>
    <w:semiHidden/>
    <w:unhideWhenUsed/>
    <w:rsid w:val="006F0E4A"/>
  </w:style>
  <w:style w:type="numbering" w:customStyle="1" w:styleId="71">
    <w:name w:val="Нет списка7"/>
    <w:next w:val="a2"/>
    <w:uiPriority w:val="99"/>
    <w:semiHidden/>
    <w:unhideWhenUsed/>
    <w:rsid w:val="006F0E4A"/>
  </w:style>
  <w:style w:type="numbering" w:customStyle="1" w:styleId="111">
    <w:name w:val="Нет списка11"/>
    <w:next w:val="a2"/>
    <w:uiPriority w:val="99"/>
    <w:semiHidden/>
    <w:unhideWhenUsed/>
    <w:rsid w:val="006F0E4A"/>
  </w:style>
  <w:style w:type="numbering" w:customStyle="1" w:styleId="210">
    <w:name w:val="Нет списка21"/>
    <w:next w:val="a2"/>
    <w:uiPriority w:val="99"/>
    <w:semiHidden/>
    <w:unhideWhenUsed/>
    <w:rsid w:val="006F0E4A"/>
  </w:style>
  <w:style w:type="numbering" w:customStyle="1" w:styleId="310">
    <w:name w:val="Нет списка31"/>
    <w:next w:val="a2"/>
    <w:uiPriority w:val="99"/>
    <w:semiHidden/>
    <w:unhideWhenUsed/>
    <w:rsid w:val="006F0E4A"/>
  </w:style>
  <w:style w:type="numbering" w:customStyle="1" w:styleId="410">
    <w:name w:val="Нет списка41"/>
    <w:next w:val="a2"/>
    <w:uiPriority w:val="99"/>
    <w:semiHidden/>
    <w:unhideWhenUsed/>
    <w:rsid w:val="006F0E4A"/>
  </w:style>
  <w:style w:type="numbering" w:customStyle="1" w:styleId="510">
    <w:name w:val="Нет списка51"/>
    <w:next w:val="a2"/>
    <w:uiPriority w:val="99"/>
    <w:semiHidden/>
    <w:unhideWhenUsed/>
    <w:rsid w:val="006F0E4A"/>
  </w:style>
  <w:style w:type="numbering" w:customStyle="1" w:styleId="610">
    <w:name w:val="Нет списка61"/>
    <w:next w:val="a2"/>
    <w:uiPriority w:val="99"/>
    <w:semiHidden/>
    <w:unhideWhenUsed/>
    <w:rsid w:val="006F0E4A"/>
  </w:style>
  <w:style w:type="table" w:customStyle="1" w:styleId="28">
    <w:name w:val="Сетка таблицы2"/>
    <w:basedOn w:val="a1"/>
    <w:next w:val="ab"/>
    <w:uiPriority w:val="59"/>
    <w:rsid w:val="006F0E4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6F0E4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6F0E4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F0E4A"/>
  </w:style>
  <w:style w:type="table" w:customStyle="1" w:styleId="211">
    <w:name w:val="Сетка таблицы21"/>
    <w:basedOn w:val="a1"/>
    <w:next w:val="ab"/>
    <w:uiPriority w:val="59"/>
    <w:rsid w:val="006F0E4A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F0E4A"/>
  </w:style>
  <w:style w:type="character" w:customStyle="1" w:styleId="FontStyle80">
    <w:name w:val="Font Style80"/>
    <w:basedOn w:val="a0"/>
    <w:uiPriority w:val="99"/>
    <w:rsid w:val="006F0E4A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6F0E4A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6F0E4A"/>
  </w:style>
  <w:style w:type="numbering" w:customStyle="1" w:styleId="100">
    <w:name w:val="Нет списка10"/>
    <w:next w:val="a2"/>
    <w:uiPriority w:val="99"/>
    <w:semiHidden/>
    <w:unhideWhenUsed/>
    <w:rsid w:val="006F0E4A"/>
  </w:style>
  <w:style w:type="paragraph" w:customStyle="1" w:styleId="Style58">
    <w:name w:val="Style58"/>
    <w:basedOn w:val="a"/>
    <w:uiPriority w:val="99"/>
    <w:rsid w:val="006F0E4A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6F0E4A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6F0E4A"/>
    <w:pPr>
      <w:widowControl/>
    </w:pPr>
  </w:style>
  <w:style w:type="character" w:customStyle="1" w:styleId="CharStyle28">
    <w:name w:val="CharStyle28"/>
    <w:basedOn w:val="a0"/>
    <w:rsid w:val="006F0E4A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6F0E4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6F0E4A"/>
  </w:style>
  <w:style w:type="numbering" w:customStyle="1" w:styleId="130">
    <w:name w:val="Нет списка13"/>
    <w:next w:val="a2"/>
    <w:uiPriority w:val="99"/>
    <w:semiHidden/>
    <w:unhideWhenUsed/>
    <w:rsid w:val="006F0E4A"/>
  </w:style>
  <w:style w:type="numbering" w:customStyle="1" w:styleId="140">
    <w:name w:val="Нет списка14"/>
    <w:next w:val="a2"/>
    <w:uiPriority w:val="99"/>
    <w:semiHidden/>
    <w:unhideWhenUsed/>
    <w:rsid w:val="006F0E4A"/>
  </w:style>
  <w:style w:type="numbering" w:customStyle="1" w:styleId="150">
    <w:name w:val="Нет списка15"/>
    <w:next w:val="a2"/>
    <w:uiPriority w:val="99"/>
    <w:semiHidden/>
    <w:unhideWhenUsed/>
    <w:rsid w:val="006F0E4A"/>
  </w:style>
  <w:style w:type="numbering" w:customStyle="1" w:styleId="160">
    <w:name w:val="Нет списка16"/>
    <w:next w:val="a2"/>
    <w:uiPriority w:val="99"/>
    <w:semiHidden/>
    <w:unhideWhenUsed/>
    <w:rsid w:val="006F0E4A"/>
  </w:style>
  <w:style w:type="numbering" w:customStyle="1" w:styleId="170">
    <w:name w:val="Нет списка17"/>
    <w:next w:val="a2"/>
    <w:uiPriority w:val="99"/>
    <w:semiHidden/>
    <w:unhideWhenUsed/>
    <w:rsid w:val="006F0E4A"/>
  </w:style>
  <w:style w:type="paragraph" w:customStyle="1" w:styleId="font5">
    <w:name w:val="font5"/>
    <w:basedOn w:val="a"/>
    <w:uiPriority w:val="99"/>
    <w:rsid w:val="006F0E4A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6F0E4A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6F0E4A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6F0E4A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6F0E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6F0E4A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6F0E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6F0E4A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6F0E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6F0E4A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6F0E4A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6F0E4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6F0E4A"/>
  </w:style>
  <w:style w:type="character" w:customStyle="1" w:styleId="19">
    <w:name w:val="Текст выноски Знак1"/>
    <w:rsid w:val="006F0E4A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6F0E4A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6F0E4A"/>
    <w:rPr>
      <w:sz w:val="28"/>
    </w:rPr>
  </w:style>
  <w:style w:type="character" w:customStyle="1" w:styleId="FontStyle33">
    <w:name w:val="Font Style33"/>
    <w:basedOn w:val="a0"/>
    <w:uiPriority w:val="99"/>
    <w:rsid w:val="006F0E4A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6F0E4A"/>
  </w:style>
  <w:style w:type="table" w:customStyle="1" w:styleId="52">
    <w:name w:val="Сетка таблицы5"/>
    <w:basedOn w:val="a1"/>
    <w:next w:val="ab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6F0E4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31">
    <w:name w:val="Сетка таблицы13"/>
    <w:basedOn w:val="a1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6F0E4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6F0E4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6F0E4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6F0E4A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6F0E4A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6F0E4A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6F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85E0C756A47BB2B4A3FAF1ABDD8761CB8607FDBD1DFB01C992441C06198A5B41A0562E13FB64D77E0D52603D291F797A7FA7FECE852E70B9578BB9dEg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7548-35F1-4ACB-AD3E-3E95A30B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39</Pages>
  <Words>8318</Words>
  <Characters>47413</Characters>
  <Application>Microsoft Office Word</Application>
  <DocSecurity>4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Рязанова Галина Геннадьевна</cp:lastModifiedBy>
  <cp:revision>2</cp:revision>
  <cp:lastPrinted>2019-03-11T12:32:00Z</cp:lastPrinted>
  <dcterms:created xsi:type="dcterms:W3CDTF">2021-12-02T14:25:00Z</dcterms:created>
  <dcterms:modified xsi:type="dcterms:W3CDTF">2021-12-02T14:25:00Z</dcterms:modified>
</cp:coreProperties>
</file>