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6E7D39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 декабря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6E7D39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839-пП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364F87" w:rsidRPr="00560F0D" w:rsidRDefault="00364F87" w:rsidP="00364F87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364F87" w:rsidRPr="00560F0D" w:rsidRDefault="00364F87" w:rsidP="00364F87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364F87" w:rsidRPr="00560F0D" w:rsidRDefault="00364F87" w:rsidP="00364F87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364F87" w:rsidRPr="00560F0D" w:rsidRDefault="00364F87" w:rsidP="00364F87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на </w:t>
      </w:r>
      <w:r w:rsidRPr="00560F0D">
        <w:rPr>
          <w:b/>
          <w:sz w:val="28"/>
        </w:rPr>
        <w:t>2021 год и на плановый период 2022 и 2023 годов</w:t>
      </w:r>
      <w:r w:rsidRPr="00560F0D">
        <w:rPr>
          <w:b/>
          <w:sz w:val="28"/>
          <w:szCs w:val="28"/>
        </w:rPr>
        <w:t xml:space="preserve">, </w:t>
      </w:r>
      <w:r w:rsidRPr="00560F0D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560F0D">
        <w:rPr>
          <w:b/>
          <w:sz w:val="28"/>
          <w:szCs w:val="28"/>
        </w:rPr>
        <w:br/>
        <w:t xml:space="preserve">Пензенской области от 29.12.2020 № 946-пП </w:t>
      </w:r>
    </w:p>
    <w:p w:rsidR="00364F87" w:rsidRPr="00560F0D" w:rsidRDefault="00364F87" w:rsidP="00364F87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>(с последующими изменениями)</w:t>
      </w:r>
    </w:p>
    <w:p w:rsidR="00364F87" w:rsidRPr="00560F0D" w:rsidRDefault="00364F87" w:rsidP="00364F87">
      <w:pPr>
        <w:spacing w:line="252" w:lineRule="auto"/>
        <w:jc w:val="center"/>
        <w:rPr>
          <w:b/>
          <w:sz w:val="28"/>
        </w:rPr>
      </w:pPr>
    </w:p>
    <w:p w:rsidR="00364F87" w:rsidRPr="00560F0D" w:rsidRDefault="00364F87" w:rsidP="00364F87">
      <w:pPr>
        <w:spacing w:line="252" w:lineRule="auto"/>
        <w:jc w:val="both"/>
        <w:rPr>
          <w:sz w:val="28"/>
        </w:rPr>
      </w:pPr>
    </w:p>
    <w:p w:rsidR="00364F87" w:rsidRPr="00560F0D" w:rsidRDefault="00364F87" w:rsidP="00364F87">
      <w:pPr>
        <w:spacing w:line="252" w:lineRule="auto"/>
        <w:ind w:firstLine="709"/>
        <w:jc w:val="both"/>
        <w:rPr>
          <w:b/>
          <w:sz w:val="28"/>
        </w:rPr>
      </w:pPr>
      <w:r w:rsidRPr="00560F0D">
        <w:rPr>
          <w:sz w:val="28"/>
        </w:rPr>
        <w:t xml:space="preserve">В целях приведения нормативного правового акта в соответствие </w:t>
      </w:r>
      <w:r w:rsidRPr="00560F0D">
        <w:rPr>
          <w:sz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560F0D">
        <w:rPr>
          <w:sz w:val="28"/>
        </w:rPr>
        <w:br/>
        <w:t xml:space="preserve">(с последующими изменениями), Правительство Пензенской области </w:t>
      </w:r>
      <w:r w:rsidRPr="00560F0D">
        <w:rPr>
          <w:sz w:val="28"/>
        </w:rPr>
        <w:br/>
      </w:r>
      <w:r w:rsidRPr="00560F0D">
        <w:rPr>
          <w:b/>
          <w:sz w:val="28"/>
        </w:rPr>
        <w:t>п о с т а н о в л я е т:</w:t>
      </w:r>
    </w:p>
    <w:p w:rsidR="00364F87" w:rsidRDefault="00364F87" w:rsidP="00364F87">
      <w:pPr>
        <w:spacing w:line="252" w:lineRule="auto"/>
        <w:ind w:firstLine="709"/>
        <w:jc w:val="both"/>
        <w:rPr>
          <w:spacing w:val="-4"/>
          <w:sz w:val="28"/>
        </w:rPr>
      </w:pPr>
      <w:r w:rsidRPr="00560F0D">
        <w:rPr>
          <w:spacing w:val="-4"/>
          <w:sz w:val="28"/>
        </w:rPr>
        <w:t xml:space="preserve"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(далее - Программа), утвержденную постановлением Правительства Пензенской области от 29.12.2020 № 946-пП "О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годов" </w:t>
      </w:r>
      <w:r w:rsidRPr="00560F0D">
        <w:rPr>
          <w:spacing w:val="-4"/>
          <w:sz w:val="28"/>
        </w:rPr>
        <w:br/>
        <w:t>(с последующими изменениями), следующие изменения:</w:t>
      </w:r>
    </w:p>
    <w:p w:rsidR="00364F87" w:rsidRDefault="00364F87" w:rsidP="00364F87">
      <w:pPr>
        <w:spacing w:line="252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1.1. Раздел 2.3.2 "</w:t>
      </w:r>
      <w:r w:rsidRPr="003929CB">
        <w:rPr>
          <w:spacing w:val="-4"/>
          <w:sz w:val="28"/>
        </w:rPr>
        <w:t>Перечень страховых случаев и порядок, виды и условия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оказания медицинской помощи (включая перечень видов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высокотехнологичной медицинской помощи, который содержит</w:t>
      </w:r>
      <w:r>
        <w:rPr>
          <w:spacing w:val="-4"/>
          <w:sz w:val="28"/>
        </w:rPr>
        <w:t xml:space="preserve"> </w:t>
      </w:r>
      <w:r w:rsidR="006B3294">
        <w:rPr>
          <w:spacing w:val="-4"/>
          <w:sz w:val="28"/>
        </w:rPr>
        <w:t>в том числе методы лечения</w:t>
      </w:r>
      <w:r>
        <w:rPr>
          <w:spacing w:val="-4"/>
          <w:sz w:val="28"/>
        </w:rPr>
        <w:t>,</w:t>
      </w:r>
      <w:r w:rsidR="006B3294"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 xml:space="preserve">согласно приложению </w:t>
      </w:r>
      <w:r>
        <w:rPr>
          <w:spacing w:val="-4"/>
          <w:sz w:val="28"/>
        </w:rPr>
        <w:t>№</w:t>
      </w:r>
      <w:r w:rsidRPr="003929CB">
        <w:rPr>
          <w:spacing w:val="-4"/>
          <w:sz w:val="28"/>
        </w:rPr>
        <w:t xml:space="preserve"> 1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к настоящей Программе) в медицинских организациях,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участвующих в реализации Программы ОМС, оказываемой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гражданам без взимания с них платы за счет средств бюджета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Территориального фонда обязательного медицинского</w:t>
      </w:r>
      <w:r>
        <w:rPr>
          <w:spacing w:val="-4"/>
          <w:sz w:val="28"/>
        </w:rPr>
        <w:t xml:space="preserve"> </w:t>
      </w:r>
      <w:r w:rsidRPr="003929CB">
        <w:rPr>
          <w:spacing w:val="-4"/>
          <w:sz w:val="28"/>
        </w:rPr>
        <w:t>страхования Пензенской области</w:t>
      </w:r>
      <w:r>
        <w:rPr>
          <w:spacing w:val="-4"/>
          <w:sz w:val="28"/>
        </w:rPr>
        <w:t>" Программы дополнить абзацами следующего содержания:</w:t>
      </w:r>
    </w:p>
    <w:p w:rsidR="00364F87" w:rsidRDefault="00364F87" w:rsidP="00364F87">
      <w:pPr>
        <w:spacing w:line="252" w:lineRule="auto"/>
        <w:ind w:firstLine="709"/>
        <w:jc w:val="both"/>
        <w:rPr>
          <w:spacing w:val="-4"/>
          <w:sz w:val="28"/>
        </w:rPr>
      </w:pPr>
    </w:p>
    <w:p w:rsidR="00364F87" w:rsidRPr="003929CB" w:rsidRDefault="00364F87" w:rsidP="00364F87">
      <w:pPr>
        <w:spacing w:line="23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"</w:t>
      </w:r>
      <w:r w:rsidRPr="003929CB">
        <w:rPr>
          <w:spacing w:val="-4"/>
          <w:sz w:val="28"/>
        </w:rPr>
        <w:t xml:space="preserve"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 </w:t>
      </w:r>
      <w:r>
        <w:rPr>
          <w:spacing w:val="-4"/>
          <w:sz w:val="28"/>
        </w:rPr>
        <w:br/>
      </w:r>
      <w:r w:rsidRPr="003929CB">
        <w:rPr>
          <w:spacing w:val="-4"/>
          <w:sz w:val="28"/>
        </w:rPr>
        <w:t>в случае:</w:t>
      </w:r>
    </w:p>
    <w:p w:rsidR="00364F87" w:rsidRPr="003929CB" w:rsidRDefault="00364F87" w:rsidP="00364F87">
      <w:pPr>
        <w:spacing w:line="230" w:lineRule="auto"/>
        <w:ind w:firstLine="709"/>
        <w:jc w:val="both"/>
        <w:rPr>
          <w:spacing w:val="-4"/>
          <w:sz w:val="28"/>
        </w:rPr>
      </w:pPr>
      <w:r w:rsidRPr="003929CB">
        <w:rPr>
          <w:spacing w:val="-4"/>
          <w:sz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364F87" w:rsidRPr="003929CB" w:rsidRDefault="00364F87" w:rsidP="00364F87">
      <w:pPr>
        <w:spacing w:line="230" w:lineRule="auto"/>
        <w:ind w:firstLine="709"/>
        <w:jc w:val="both"/>
        <w:rPr>
          <w:spacing w:val="-4"/>
          <w:sz w:val="28"/>
        </w:rPr>
      </w:pPr>
      <w:r w:rsidRPr="003929CB">
        <w:rPr>
          <w:spacing w:val="-4"/>
          <w:sz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364F87" w:rsidRDefault="00364F87" w:rsidP="00364F87">
      <w:pPr>
        <w:spacing w:line="230" w:lineRule="auto"/>
        <w:ind w:firstLine="709"/>
        <w:jc w:val="both"/>
        <w:rPr>
          <w:spacing w:val="-4"/>
          <w:sz w:val="28"/>
        </w:rPr>
      </w:pPr>
      <w:r w:rsidRPr="003929CB">
        <w:rPr>
          <w:spacing w:val="-4"/>
          <w:sz w:val="28"/>
        </w:rPr>
        <w:t>положительного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  <w:r>
        <w:rPr>
          <w:spacing w:val="-4"/>
          <w:sz w:val="28"/>
        </w:rPr>
        <w:t>".</w:t>
      </w:r>
    </w:p>
    <w:p w:rsidR="00364F87" w:rsidRDefault="00364F87" w:rsidP="00364F87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 Раздел 4 "Задание по обеспечению государственных гарантий бесплатного оказания гражданам медицинской помощи за счет средств бюджетов всех уровней" Программы изложить в следующей редакции:</w:t>
      </w:r>
    </w:p>
    <w:p w:rsidR="00364F87" w:rsidRDefault="00364F87" w:rsidP="00364F87">
      <w:pPr>
        <w:pStyle w:val="ConsPlusTitle"/>
        <w:spacing w:line="230" w:lineRule="auto"/>
        <w:jc w:val="center"/>
        <w:outlineLvl w:val="1"/>
        <w:rPr>
          <w:rFonts w:ascii="Times New Roman" w:hAnsi="Times New Roman" w:cs="Times New Roman"/>
          <w:spacing w:val="-4"/>
          <w:sz w:val="28"/>
        </w:rPr>
      </w:pPr>
    </w:p>
    <w:p w:rsidR="00364F87" w:rsidRDefault="00364F87" w:rsidP="00364F87">
      <w:pPr>
        <w:pStyle w:val="ConsPlusTitle"/>
        <w:spacing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 Задание по обеспечению государственных гарантий</w:t>
      </w:r>
    </w:p>
    <w:p w:rsidR="00364F87" w:rsidRDefault="00364F87" w:rsidP="00364F87">
      <w:pPr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бесплатного оказания гражданам медицинской помощи за счет</w:t>
      </w:r>
    </w:p>
    <w:p w:rsidR="00364F87" w:rsidRDefault="00364F87" w:rsidP="00364F87">
      <w:pPr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 бюджетов всех уровней</w:t>
      </w:r>
    </w:p>
    <w:p w:rsidR="00364F87" w:rsidRDefault="00364F87" w:rsidP="00364F87">
      <w:pPr>
        <w:autoSpaceDE w:val="0"/>
        <w:autoSpaceDN w:val="0"/>
        <w:spacing w:line="230" w:lineRule="auto"/>
        <w:jc w:val="both"/>
        <w:rPr>
          <w:sz w:val="28"/>
          <w:szCs w:val="28"/>
        </w:rPr>
      </w:pPr>
    </w:p>
    <w:p w:rsidR="00364F87" w:rsidRDefault="00364F87" w:rsidP="00364F8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Объемы стационарной медицинской помощи, финансируемой за счет бюджетных ассигнований соответствующих бюджетов:</w:t>
      </w:r>
    </w:p>
    <w:p w:rsidR="00364F87" w:rsidRDefault="00364F87" w:rsidP="00364F87">
      <w:pPr>
        <w:spacing w:line="230" w:lineRule="auto"/>
        <w:ind w:firstLine="709"/>
        <w:jc w:val="both"/>
        <w:rPr>
          <w:sz w:val="10"/>
          <w:szCs w:val="10"/>
        </w:rPr>
      </w:pPr>
    </w:p>
    <w:tbl>
      <w:tblPr>
        <w:tblStyle w:val="1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50"/>
        <w:gridCol w:w="2156"/>
        <w:gridCol w:w="2128"/>
        <w:gridCol w:w="1781"/>
      </w:tblGrid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64F87" w:rsidRDefault="00364F87" w:rsidP="00364F87">
            <w:pPr>
              <w:adjustRightInd w:val="0"/>
              <w:spacing w:line="23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медицинской помощи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госпитализации (законченных случаев лечения в стационарных условиях)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госпитализации на одного жителя в год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койко-дней </w:t>
            </w:r>
          </w:p>
        </w:tc>
      </w:tr>
    </w:tbl>
    <w:p w:rsidR="00364F87" w:rsidRDefault="00364F87" w:rsidP="00364F87">
      <w:pPr>
        <w:spacing w:line="230" w:lineRule="auto"/>
        <w:rPr>
          <w:sz w:val="4"/>
          <w:szCs w:val="4"/>
        </w:rPr>
      </w:pPr>
    </w:p>
    <w:tbl>
      <w:tblPr>
        <w:tblStyle w:val="1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50"/>
        <w:gridCol w:w="2156"/>
        <w:gridCol w:w="2128"/>
        <w:gridCol w:w="1781"/>
      </w:tblGrid>
      <w:tr w:rsidR="00364F87" w:rsidTr="00364F87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Инфекционные болезни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4 215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Дерматовенерология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18 150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Психиатрия-наркология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125 125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0,00467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405 900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90 100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Высокотехнологичная медицинская помощь, не включенная</w:t>
            </w:r>
          </w:p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базовую программу обязательного медицинского страхования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364F87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15 466</w:t>
            </w:r>
          </w:p>
        </w:tc>
      </w:tr>
      <w:tr w:rsidR="00364F87" w:rsidTr="00870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 рамках Программы за счет средств бюджета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658 956</w:t>
            </w:r>
          </w:p>
        </w:tc>
      </w:tr>
    </w:tbl>
    <w:p w:rsidR="00364F87" w:rsidRDefault="00364F87" w:rsidP="00364F87">
      <w:pPr>
        <w:spacing w:line="256" w:lineRule="auto"/>
        <w:ind w:firstLine="709"/>
        <w:jc w:val="both"/>
        <w:rPr>
          <w:sz w:val="10"/>
          <w:szCs w:val="10"/>
        </w:rPr>
      </w:pPr>
    </w:p>
    <w:tbl>
      <w:tblPr>
        <w:tblStyle w:val="1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2950"/>
        <w:gridCol w:w="3104"/>
        <w:gridCol w:w="2962"/>
      </w:tblGrid>
      <w:tr w:rsidR="00364F87" w:rsidTr="00364F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  <w:p w:rsidR="00364F87" w:rsidRDefault="00364F87" w:rsidP="0087077B">
            <w:pPr>
              <w:adjustRightInd w:val="0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медицинской помощи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койко-дней 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койко-дней  на одного жителя  в год </w:t>
            </w:r>
          </w:p>
        </w:tc>
      </w:tr>
    </w:tbl>
    <w:p w:rsidR="00364F87" w:rsidRPr="00364F87" w:rsidRDefault="00364F87">
      <w:pPr>
        <w:rPr>
          <w:sz w:val="4"/>
          <w:szCs w:val="4"/>
        </w:rPr>
      </w:pPr>
    </w:p>
    <w:tbl>
      <w:tblPr>
        <w:tblStyle w:val="1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2950"/>
        <w:gridCol w:w="3104"/>
        <w:gridCol w:w="2962"/>
      </w:tblGrid>
      <w:tr w:rsidR="00364F87" w:rsidTr="00364F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64F87" w:rsidTr="00364F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Паллиативная медицинская помощь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108 362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0,083</w:t>
            </w:r>
          </w:p>
        </w:tc>
      </w:tr>
    </w:tbl>
    <w:p w:rsidR="00364F87" w:rsidRDefault="00364F87" w:rsidP="00364F87">
      <w:pPr>
        <w:spacing w:line="256" w:lineRule="auto"/>
        <w:ind w:firstLine="709"/>
        <w:jc w:val="both"/>
        <w:rPr>
          <w:sz w:val="10"/>
          <w:szCs w:val="10"/>
        </w:rPr>
      </w:pPr>
    </w:p>
    <w:p w:rsidR="00364F87" w:rsidRDefault="00364F87" w:rsidP="00364F87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Объемы медицинской помощи, предоставляемой в условиях дневных </w:t>
      </w:r>
      <w:r>
        <w:rPr>
          <w:spacing w:val="-6"/>
          <w:sz w:val="28"/>
          <w:szCs w:val="28"/>
        </w:rPr>
        <w:t>стационаров, финансируемых за счет бюджетных ассигнований соответствующих</w:t>
      </w:r>
      <w:r>
        <w:rPr>
          <w:sz w:val="28"/>
          <w:szCs w:val="28"/>
        </w:rPr>
        <w:t xml:space="preserve"> бюджетов:</w:t>
      </w:r>
    </w:p>
    <w:p w:rsidR="00364F87" w:rsidRDefault="00364F87" w:rsidP="00364F87">
      <w:pPr>
        <w:spacing w:line="256" w:lineRule="auto"/>
        <w:ind w:firstLine="709"/>
        <w:jc w:val="both"/>
        <w:rPr>
          <w:sz w:val="10"/>
          <w:szCs w:val="10"/>
        </w:rPr>
      </w:pPr>
    </w:p>
    <w:tbl>
      <w:tblPr>
        <w:tblStyle w:val="14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639"/>
        <w:gridCol w:w="3392"/>
        <w:gridCol w:w="1843"/>
        <w:gridCol w:w="1843"/>
        <w:gridCol w:w="1908"/>
      </w:tblGrid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профилей коек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лечения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лечения на одного жителя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пациенто-дней </w:t>
            </w:r>
          </w:p>
        </w:tc>
      </w:tr>
    </w:tbl>
    <w:p w:rsidR="00364F87" w:rsidRPr="00364F87" w:rsidRDefault="00364F87">
      <w:pPr>
        <w:rPr>
          <w:sz w:val="4"/>
          <w:szCs w:val="4"/>
        </w:rPr>
      </w:pPr>
    </w:p>
    <w:tbl>
      <w:tblPr>
        <w:tblStyle w:val="14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639"/>
        <w:gridCol w:w="3392"/>
        <w:gridCol w:w="1843"/>
        <w:gridCol w:w="1843"/>
        <w:gridCol w:w="1908"/>
      </w:tblGrid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Дерматовенерологические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27 000</w:t>
            </w:r>
          </w:p>
        </w:tc>
      </w:tr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Психиатрическо-наркологические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</w:t>
            </w:r>
          </w:p>
        </w:tc>
      </w:tr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54 000</w:t>
            </w:r>
          </w:p>
        </w:tc>
      </w:tr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10 500</w:t>
            </w:r>
          </w:p>
        </w:tc>
      </w:tr>
      <w:tr w:rsidR="00364F87" w:rsidTr="006B32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364F87" w:rsidRDefault="00364F87" w:rsidP="00364F87">
      <w:pPr>
        <w:jc w:val="both"/>
        <w:rPr>
          <w:sz w:val="10"/>
          <w:szCs w:val="10"/>
        </w:rPr>
      </w:pPr>
    </w:p>
    <w:p w:rsidR="00364F87" w:rsidRDefault="00364F87" w:rsidP="00364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Объемы амбулаторной медицинской помощи, финансируемой за счет бюджетных ассигнований соответствующих бюджетов:</w:t>
      </w:r>
    </w:p>
    <w:p w:rsidR="00364F87" w:rsidRDefault="00364F87" w:rsidP="00364F87">
      <w:pPr>
        <w:ind w:firstLine="709"/>
        <w:jc w:val="both"/>
        <w:rPr>
          <w:sz w:val="10"/>
          <w:szCs w:val="10"/>
        </w:rPr>
      </w:pPr>
    </w:p>
    <w:tbl>
      <w:tblPr>
        <w:tblStyle w:val="14"/>
        <w:tblW w:w="962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628"/>
        <w:gridCol w:w="2695"/>
        <w:gridCol w:w="1418"/>
        <w:gridCol w:w="1986"/>
        <w:gridCol w:w="1560"/>
        <w:gridCol w:w="1338"/>
      </w:tblGrid>
      <w:tr w:rsidR="00364F87" w:rsidTr="006B3294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специальностей 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амбулаторной медицинской помощи на 2021 год </w:t>
            </w:r>
          </w:p>
        </w:tc>
      </w:tr>
      <w:tr w:rsidR="00364F87" w:rsidTr="006B3294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  <w:r>
              <w:rPr>
                <w:sz w:val="26"/>
                <w:szCs w:val="26"/>
              </w:rPr>
              <w:br/>
              <w:t xml:space="preserve">в посеще-ниях 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</w:tc>
      </w:tr>
      <w:tr w:rsidR="00364F87" w:rsidTr="006B3294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профилак-тической и иной целями, </w:t>
            </w:r>
            <w:r>
              <w:rPr>
                <w:sz w:val="26"/>
                <w:szCs w:val="26"/>
              </w:rPr>
              <w:br/>
              <w:t xml:space="preserve">в посещениях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поводу заболевания </w:t>
            </w:r>
          </w:p>
        </w:tc>
      </w:tr>
      <w:tr w:rsidR="00364F87" w:rsidTr="006B3294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Default="00364F87" w:rsidP="0087077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обра-щениях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посе-щениях </w:t>
            </w:r>
          </w:p>
        </w:tc>
      </w:tr>
    </w:tbl>
    <w:p w:rsidR="00364F87" w:rsidRDefault="00364F87" w:rsidP="00364F87">
      <w:pPr>
        <w:rPr>
          <w:sz w:val="4"/>
          <w:szCs w:val="4"/>
        </w:rPr>
      </w:pPr>
    </w:p>
    <w:tbl>
      <w:tblPr>
        <w:tblStyle w:val="14"/>
        <w:tblW w:w="962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628"/>
        <w:gridCol w:w="2695"/>
        <w:gridCol w:w="1418"/>
        <w:gridCol w:w="1986"/>
        <w:gridCol w:w="1560"/>
        <w:gridCol w:w="1338"/>
      </w:tblGrid>
      <w:tr w:rsidR="00364F87" w:rsidTr="006B3294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Профпатология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5 200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Психиатрия-наркология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149 543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60 790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240 340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49 668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120 490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Фтизиатрия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177 397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35 713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86 635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Дерматовенерология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214 420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32 625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79 145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34 596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28 666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Паллиативная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26 166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патронажные бригады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151 582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12 698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30 805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</w:p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</w:p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</w:p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</w:p>
          <w:p w:rsidR="00364F87" w:rsidRDefault="00364F87" w:rsidP="0087077B">
            <w:pPr>
              <w:adjustRightInd w:val="0"/>
              <w:spacing w:line="261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медицинской помощи, оказываемые </w:t>
            </w:r>
            <w:r>
              <w:rPr>
                <w:sz w:val="26"/>
                <w:szCs w:val="26"/>
              </w:rPr>
              <w:br/>
              <w:t>по Программе ОМС незастрахованным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265 715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61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1 273 403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861 672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169 723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411 731</w:t>
            </w:r>
          </w:p>
        </w:tc>
      </w:tr>
      <w:tr w:rsidR="00364F87" w:rsidTr="006B32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Default="00364F87" w:rsidP="0087077B">
            <w:pPr>
              <w:adjustRightInd w:val="0"/>
              <w:spacing w:line="261" w:lineRule="auto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 объемов предоставления медицинской помощи в расчете на одного жителя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djustRightInd w:val="0"/>
              <w:spacing w:line="26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364F87" w:rsidRDefault="00364F87" w:rsidP="00364F87">
      <w:pPr>
        <w:autoSpaceDE w:val="0"/>
        <w:autoSpaceDN w:val="0"/>
        <w:jc w:val="both"/>
        <w:rPr>
          <w:sz w:val="22"/>
        </w:rPr>
      </w:pPr>
    </w:p>
    <w:p w:rsidR="00364F87" w:rsidRPr="00364F87" w:rsidRDefault="00364F87" w:rsidP="00364F87">
      <w:pPr>
        <w:autoSpaceDE w:val="0"/>
        <w:autoSpaceDN w:val="0"/>
        <w:ind w:firstLine="709"/>
        <w:jc w:val="both"/>
      </w:pPr>
      <w:bookmarkStart w:id="0" w:name="P5491"/>
      <w:bookmarkEnd w:id="0"/>
      <w:r w:rsidRPr="00364F87">
        <w:t>*включая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364F87" w:rsidRPr="00364F87" w:rsidRDefault="00364F87" w:rsidP="00364F87">
      <w:pPr>
        <w:autoSpaceDE w:val="0"/>
        <w:autoSpaceDN w:val="0"/>
        <w:ind w:firstLine="709"/>
        <w:jc w:val="both"/>
      </w:pPr>
      <w:r w:rsidRPr="00364F87">
        <w:t>При переводе посещений в связи с заболеваниями в обращения кратность составляет 2,42590.".</w:t>
      </w:r>
    </w:p>
    <w:p w:rsidR="00364F87" w:rsidRPr="003929CB" w:rsidRDefault="00364F87" w:rsidP="00364F87">
      <w:pPr>
        <w:autoSpaceDE w:val="0"/>
        <w:autoSpaceDN w:val="0"/>
        <w:ind w:firstLine="709"/>
        <w:jc w:val="both"/>
        <w:rPr>
          <w:sz w:val="22"/>
        </w:rPr>
      </w:pPr>
    </w:p>
    <w:p w:rsidR="00364F87" w:rsidRPr="00560F0D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0F0D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60F0D">
        <w:rPr>
          <w:rFonts w:ascii="Times New Roman" w:hAnsi="Times New Roman" w:cs="Times New Roman"/>
          <w:spacing w:val="-4"/>
          <w:sz w:val="28"/>
          <w:szCs w:val="28"/>
        </w:rPr>
        <w:t>. Раздел 6 "Стоимость программы" Программы изложить в новой редакции согласно приложению  к настоящему постановлению.</w:t>
      </w:r>
    </w:p>
    <w:p w:rsidR="00364F87" w:rsidRPr="00560F0D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</w:t>
      </w:r>
      <w:r w:rsidRPr="00560F0D">
        <w:rPr>
          <w:rFonts w:ascii="Times New Roman" w:hAnsi="Times New Roman" w:cs="Times New Roman"/>
          <w:spacing w:val="-4"/>
          <w:sz w:val="28"/>
          <w:szCs w:val="28"/>
        </w:rPr>
        <w:t xml:space="preserve">. В </w:t>
      </w:r>
      <w:r>
        <w:rPr>
          <w:rFonts w:ascii="Times New Roman" w:hAnsi="Times New Roman" w:cs="Times New Roman"/>
          <w:spacing w:val="-4"/>
          <w:sz w:val="28"/>
          <w:szCs w:val="28"/>
        </w:rPr>
        <w:t>разделе</w:t>
      </w:r>
      <w:r w:rsidRPr="00560F0D">
        <w:rPr>
          <w:rFonts w:ascii="Times New Roman" w:hAnsi="Times New Roman" w:cs="Times New Roman"/>
          <w:spacing w:val="-4"/>
          <w:sz w:val="28"/>
          <w:szCs w:val="28"/>
        </w:rPr>
        <w:t xml:space="preserve">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</w:t>
      </w:r>
      <w:r w:rsidRPr="00560F0D">
        <w:rPr>
          <w:rFonts w:ascii="Times New Roman" w:hAnsi="Times New Roman" w:cs="Times New Roman"/>
          <w:spacing w:val="-4"/>
          <w:sz w:val="28"/>
          <w:szCs w:val="28"/>
        </w:rPr>
        <w:t xml:space="preserve">.1.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подпункт 7.3.2 пункта 7.3 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12 684,07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рубля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(за исключением расходов на авиационные работы) - 6578,20 рубля;</w:t>
      </w:r>
      <w:r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1.4.2. 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подпункт 7.3.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7.3 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445,06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рубля, из них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</w:t>
      </w:r>
      <w:r>
        <w:rPr>
          <w:rFonts w:ascii="Times New Roman" w:hAnsi="Times New Roman" w:cs="Times New Roman"/>
          <w:spacing w:val="-4"/>
          <w:sz w:val="28"/>
          <w:szCs w:val="28"/>
        </w:rPr>
        <w:t>77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рубля, на одно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предоставления на дому медицинских изделий)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21</w:t>
      </w:r>
      <w:r>
        <w:rPr>
          <w:rFonts w:ascii="Times New Roman" w:hAnsi="Times New Roman" w:cs="Times New Roman"/>
          <w:spacing w:val="-4"/>
          <w:sz w:val="28"/>
          <w:szCs w:val="28"/>
        </w:rPr>
        <w:t>48,39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рубля, за счет средств обязательного медицинского страхования - 575,60 рубля, на одно комплексное посещение для проведения профилактических медицинских осмотров - 1909,78 рубля,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- 2195,36 рубля,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на одно посещение с иными целями - 311,67 рубля;</w:t>
      </w:r>
      <w:r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1.4.3. 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подпункт 7.3.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7.3 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7.3.7. на один случай госпитализации в медицинских организациях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(их структурных подразделениях), оказывающих медицинскую помощь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в стационарных условиях, за счет средств соответствующих бюджетов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69</w:t>
      </w:r>
      <w:r>
        <w:rPr>
          <w:rFonts w:ascii="Times New Roman" w:hAnsi="Times New Roman" w:cs="Times New Roman"/>
          <w:spacing w:val="-4"/>
          <w:sz w:val="28"/>
          <w:szCs w:val="28"/>
        </w:rPr>
        <w:t>876,34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рубля, за счет средств обязательного медицинского страхования </w:t>
      </w:r>
      <w:r w:rsidR="006D45A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в медицинских организациях (за исключением федеральных медицинских организаций) - 36339,11 рубля, в том числе на один случай госпитализации </w:t>
      </w:r>
      <w:r w:rsidR="00A2102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1024">
        <w:rPr>
          <w:rFonts w:ascii="Times New Roman" w:hAnsi="Times New Roman" w:cs="Times New Roman"/>
          <w:sz w:val="28"/>
          <w:szCs w:val="28"/>
        </w:rPr>
        <w:t>по профилю "онкология" в медицинских организациях (за исключением федеральных медицинских организаций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) - 110526,51 рубля;</w:t>
      </w:r>
      <w:r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1.4.4. подпункт 7.3.10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7.3 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7.3.10. на один койко-день в медицинских организациях (их структурных подразделениях), оказывающих паллиативную медицинскую помощь в стацио</w:t>
      </w:r>
      <w:r w:rsidR="008F30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нарных условиях (включая койки паллиативной медицинской помощи и койки сестринского ухода), за счет средств бюджета Пензенской области - </w:t>
      </w:r>
      <w:r w:rsidR="008F308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2349,64 рубля;</w:t>
      </w:r>
      <w:r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1.4.5. пункт 7.5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следующей редакции:</w:t>
      </w:r>
    </w:p>
    <w:p w:rsidR="00364F87" w:rsidRPr="00A2684B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918">
        <w:rPr>
          <w:rFonts w:ascii="Times New Roman" w:hAnsi="Times New Roman" w:cs="Times New Roman"/>
          <w:spacing w:val="-8"/>
          <w:sz w:val="28"/>
          <w:szCs w:val="28"/>
        </w:rPr>
        <w:t>"7.5. Подушевые нормативы финансирования, предусмотренные Программой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(без учета расходов федерального бюджета), составляют:</w:t>
      </w:r>
    </w:p>
    <w:p w:rsidR="00364F87" w:rsidRPr="00A2684B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- за счет бюджетных ассигнований соответствующих бюджетов (в расчете на одного жителя) в 2021 году </w:t>
      </w:r>
      <w:r w:rsidR="00123918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3878,39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рубля, в 2022 году - 3734,90 рубля, </w:t>
      </w:r>
      <w:r w:rsidR="0012391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в 2023 году - 3854,55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федеральных медицинских организаций) (в расчете на одно застрахованное лицо) в 2021 году - 13172,55 рубля, в 2022 году - 13794,31 рубля, в 2023 году - 14572,53 рубля, из них:</w:t>
      </w:r>
    </w:p>
    <w:p w:rsidR="00364F87" w:rsidRPr="00A2684B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2021 году (с учетом расходов на обеспечение </w:t>
      </w:r>
      <w:r w:rsidRPr="00123918">
        <w:rPr>
          <w:rFonts w:ascii="Times New Roman" w:hAnsi="Times New Roman" w:cs="Times New Roman"/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- 83,01 рубля) - 13170,15 рубля, в 2022 году - 13792,58 рубля и </w:t>
      </w:r>
      <w:r w:rsidR="0012391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2684B">
        <w:rPr>
          <w:rFonts w:ascii="Times New Roman" w:hAnsi="Times New Roman" w:cs="Times New Roman"/>
          <w:spacing w:val="-4"/>
          <w:sz w:val="28"/>
          <w:szCs w:val="28"/>
        </w:rPr>
        <w:t>в 2023 году - 14570,79 рубля;</w:t>
      </w:r>
    </w:p>
    <w:p w:rsidR="00364F87" w:rsidRDefault="00364F87" w:rsidP="00364F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684B">
        <w:rPr>
          <w:rFonts w:ascii="Times New Roman" w:hAnsi="Times New Roman" w:cs="Times New Roman"/>
          <w:spacing w:val="-4"/>
          <w:sz w:val="28"/>
          <w:szCs w:val="28"/>
        </w:rPr>
        <w:t>- за счет прочих поступлений в 2021 году - 2,40 рубля, в 2022 - 2023 годах - 1,74 рубля.</w:t>
      </w:r>
      <w:r>
        <w:rPr>
          <w:rFonts w:ascii="Times New Roman" w:hAnsi="Times New Roman" w:cs="Times New Roman"/>
          <w:spacing w:val="-4"/>
          <w:sz w:val="28"/>
          <w:szCs w:val="28"/>
        </w:rPr>
        <w:t>".</w:t>
      </w:r>
    </w:p>
    <w:p w:rsidR="00364F87" w:rsidRPr="00560F0D" w:rsidRDefault="00364F87" w:rsidP="00364F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 xml:space="preserve">2. Настоящее постановление вступает в силу со дня официального опубликования. </w:t>
      </w:r>
    </w:p>
    <w:p w:rsidR="00364F87" w:rsidRPr="00560F0D" w:rsidRDefault="00364F87" w:rsidP="00364F87">
      <w:pPr>
        <w:spacing w:after="1" w:line="280" w:lineRule="atLeast"/>
        <w:ind w:firstLine="708"/>
        <w:jc w:val="both"/>
      </w:pPr>
      <w:r w:rsidRPr="00560F0D">
        <w:rPr>
          <w:sz w:val="28"/>
          <w:szCs w:val="28"/>
        </w:rPr>
        <w:t xml:space="preserve">3. </w:t>
      </w:r>
      <w:r w:rsidRPr="00560F0D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364F87" w:rsidRPr="00560F0D" w:rsidRDefault="00364F87" w:rsidP="00364F87">
      <w:pPr>
        <w:ind w:firstLine="709"/>
        <w:jc w:val="both"/>
        <w:rPr>
          <w:sz w:val="28"/>
        </w:rPr>
      </w:pPr>
      <w:r w:rsidRPr="00560F0D">
        <w:rPr>
          <w:sz w:val="28"/>
          <w:szCs w:val="28"/>
        </w:rPr>
        <w:t xml:space="preserve">4. </w:t>
      </w:r>
      <w:r w:rsidR="00123918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123918">
        <w:rPr>
          <w:color w:val="000000"/>
          <w:spacing w:val="-10"/>
          <w:sz w:val="28"/>
          <w:szCs w:val="28"/>
        </w:rPr>
        <w:t>"</w:t>
      </w:r>
      <w:r w:rsidR="00123918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123918" w:rsidRPr="00295F30">
        <w:rPr>
          <w:color w:val="000000"/>
          <w:sz w:val="28"/>
          <w:szCs w:val="28"/>
        </w:rPr>
        <w:t xml:space="preserve"> ведомости</w:t>
      </w:r>
      <w:r w:rsidR="00123918">
        <w:rPr>
          <w:color w:val="000000"/>
          <w:sz w:val="28"/>
          <w:szCs w:val="28"/>
        </w:rPr>
        <w:t>"</w:t>
      </w:r>
      <w:r w:rsidR="00123918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123918">
        <w:rPr>
          <w:color w:val="000000"/>
          <w:sz w:val="28"/>
          <w:szCs w:val="28"/>
        </w:rPr>
        <w:t>"</w:t>
      </w:r>
      <w:r w:rsidR="00123918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123918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123918">
        <w:rPr>
          <w:color w:val="000000"/>
          <w:spacing w:val="-10"/>
          <w:sz w:val="28"/>
          <w:szCs w:val="28"/>
        </w:rPr>
        <w:t>"</w:t>
      </w:r>
      <w:r w:rsidR="00123918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123918" w:rsidRPr="00295F30">
        <w:rPr>
          <w:color w:val="000000"/>
          <w:sz w:val="28"/>
          <w:szCs w:val="28"/>
        </w:rPr>
        <w:t xml:space="preserve"> </w:t>
      </w:r>
      <w:r w:rsidR="00123918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123918">
        <w:rPr>
          <w:color w:val="000000"/>
          <w:spacing w:val="-6"/>
          <w:sz w:val="28"/>
          <w:szCs w:val="28"/>
        </w:rPr>
        <w:t>"</w:t>
      </w:r>
      <w:r w:rsidR="00123918" w:rsidRPr="00295F30">
        <w:rPr>
          <w:color w:val="000000"/>
          <w:spacing w:val="-6"/>
          <w:sz w:val="28"/>
          <w:szCs w:val="28"/>
        </w:rPr>
        <w:t>Интернет</w:t>
      </w:r>
      <w:r w:rsidR="00123918">
        <w:rPr>
          <w:color w:val="000000"/>
          <w:spacing w:val="-6"/>
          <w:sz w:val="28"/>
          <w:szCs w:val="28"/>
        </w:rPr>
        <w:t>"</w:t>
      </w:r>
      <w:r w:rsidR="00123918" w:rsidRPr="00295F30">
        <w:rPr>
          <w:color w:val="000000"/>
          <w:spacing w:val="-6"/>
          <w:sz w:val="28"/>
          <w:szCs w:val="28"/>
        </w:rPr>
        <w:t>.</w:t>
      </w:r>
    </w:p>
    <w:p w:rsidR="00364F87" w:rsidRPr="00560F0D" w:rsidRDefault="00364F87" w:rsidP="00364F87">
      <w:pPr>
        <w:ind w:firstLine="709"/>
        <w:jc w:val="both"/>
        <w:rPr>
          <w:sz w:val="28"/>
        </w:rPr>
      </w:pPr>
      <w:r w:rsidRPr="00560F0D">
        <w:rPr>
          <w:sz w:val="28"/>
        </w:rPr>
        <w:t xml:space="preserve">5. </w:t>
      </w:r>
      <w:r w:rsidRPr="00560F0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560F0D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560F0D">
        <w:rPr>
          <w:sz w:val="28"/>
          <w:szCs w:val="28"/>
        </w:rPr>
        <w:t xml:space="preserve"> вопросы здравоохранения.</w:t>
      </w:r>
    </w:p>
    <w:p w:rsidR="00BA5A70" w:rsidRDefault="00BA5A70">
      <w:pPr>
        <w:jc w:val="both"/>
        <w:rPr>
          <w:sz w:val="28"/>
        </w:rPr>
      </w:pPr>
    </w:p>
    <w:p w:rsidR="001C1663" w:rsidRDefault="001C1663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1C1663" w:rsidTr="002C513B">
        <w:tc>
          <w:tcPr>
            <w:tcW w:w="4928" w:type="dxa"/>
          </w:tcPr>
          <w:p w:rsidR="001C1663" w:rsidRDefault="002C513B" w:rsidP="002C513B">
            <w:pPr>
              <w:pStyle w:val="4"/>
            </w:pPr>
            <w:r>
              <w:t xml:space="preserve">Исполняющий обязанности </w:t>
            </w:r>
            <w:r>
              <w:br/>
            </w:r>
            <w:r w:rsidR="001C1663">
              <w:t>Губернатор</w:t>
            </w:r>
            <w:r>
              <w:t xml:space="preserve">а </w:t>
            </w:r>
            <w:r w:rsidR="001C1663">
              <w:t>Пензенской области</w:t>
            </w:r>
          </w:p>
        </w:tc>
        <w:tc>
          <w:tcPr>
            <w:tcW w:w="4926" w:type="dxa"/>
          </w:tcPr>
          <w:p w:rsidR="001C1663" w:rsidRDefault="001C1663" w:rsidP="0087077B">
            <w:pPr>
              <w:jc w:val="right"/>
              <w:rPr>
                <w:sz w:val="28"/>
              </w:rPr>
            </w:pPr>
          </w:p>
          <w:p w:rsidR="001C1663" w:rsidRDefault="006E7D39" w:rsidP="006E7D3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C513B">
              <w:rPr>
                <w:sz w:val="28"/>
              </w:rPr>
              <w:t>Н.П. Симонов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1C1663" w:rsidRDefault="001C1663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364F87" w:rsidRDefault="00364F87">
      <w:pPr>
        <w:jc w:val="both"/>
        <w:rPr>
          <w:sz w:val="28"/>
        </w:rPr>
        <w:sectPr w:rsidR="00364F87" w:rsidSect="00364F87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364F87" w:rsidRDefault="00123918" w:rsidP="00971BB3">
      <w:pPr>
        <w:widowControl/>
        <w:spacing w:line="230" w:lineRule="auto"/>
        <w:ind w:left="1063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-699135</wp:posOffset>
                </wp:positionV>
                <wp:extent cx="314325" cy="4095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7B" w:rsidRDefault="00870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3pt;margin-top:-55.05pt;width:24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" fillcolor="white [3201]" strokecolor="white [3212]" strokeweight=".5pt">
                <v:textbox>
                  <w:txbxContent>
                    <w:p w:rsidR="0087077B" w:rsidRDefault="0087077B"/>
                  </w:txbxContent>
                </v:textbox>
              </v:shape>
            </w:pict>
          </mc:Fallback>
        </mc:AlternateContent>
      </w:r>
      <w:r w:rsidR="00364F87" w:rsidRPr="00560F0D">
        <w:rPr>
          <w:sz w:val="28"/>
          <w:szCs w:val="28"/>
        </w:rPr>
        <w:t xml:space="preserve">Приложение </w:t>
      </w:r>
    </w:p>
    <w:p w:rsidR="00364F87" w:rsidRPr="00560F0D" w:rsidRDefault="00364F87" w:rsidP="00971BB3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Правительства</w:t>
      </w:r>
    </w:p>
    <w:p w:rsidR="00364F87" w:rsidRPr="00560F0D" w:rsidRDefault="00364F87" w:rsidP="00971BB3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Пензенской области</w:t>
      </w:r>
    </w:p>
    <w:p w:rsidR="00364F87" w:rsidRPr="00560F0D" w:rsidRDefault="006E7D39" w:rsidP="00971BB3">
      <w:pPr>
        <w:widowControl/>
        <w:spacing w:line="230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10.12.2021</w:t>
      </w:r>
      <w:r w:rsidR="00123918">
        <w:rPr>
          <w:sz w:val="28"/>
          <w:szCs w:val="28"/>
        </w:rPr>
        <w:t xml:space="preserve">   </w:t>
      </w:r>
      <w:r w:rsidR="00364F87" w:rsidRPr="00560F0D">
        <w:rPr>
          <w:sz w:val="28"/>
          <w:szCs w:val="28"/>
        </w:rPr>
        <w:t xml:space="preserve">№ </w:t>
      </w:r>
      <w:r>
        <w:rPr>
          <w:sz w:val="28"/>
          <w:szCs w:val="28"/>
        </w:rPr>
        <w:t>839-пП</w:t>
      </w:r>
      <w:bookmarkStart w:id="1" w:name="_GoBack"/>
      <w:bookmarkEnd w:id="1"/>
    </w:p>
    <w:p w:rsidR="00364F87" w:rsidRPr="00560F0D" w:rsidRDefault="00364F87" w:rsidP="00971BB3">
      <w:pPr>
        <w:widowControl/>
        <w:spacing w:line="230" w:lineRule="auto"/>
        <w:ind w:left="10206"/>
        <w:jc w:val="center"/>
        <w:rPr>
          <w:sz w:val="28"/>
          <w:szCs w:val="28"/>
        </w:rPr>
      </w:pPr>
    </w:p>
    <w:p w:rsidR="00364F87" w:rsidRPr="00560F0D" w:rsidRDefault="00364F87" w:rsidP="00971BB3">
      <w:pPr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  <w:r w:rsidRPr="00560F0D">
        <w:rPr>
          <w:sz w:val="28"/>
          <w:szCs w:val="28"/>
        </w:rPr>
        <w:t>6. Стоимость программы</w:t>
      </w:r>
    </w:p>
    <w:p w:rsidR="00364F87" w:rsidRPr="00560F0D" w:rsidRDefault="00364F87" w:rsidP="00971BB3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  <w:r w:rsidRPr="00560F0D">
        <w:rPr>
          <w:sz w:val="28"/>
          <w:szCs w:val="28"/>
        </w:rPr>
        <w:t>6.1. Сводный расчет стоимости утвержденной Программы на 2021 год</w:t>
      </w:r>
    </w:p>
    <w:p w:rsidR="00364F87" w:rsidRPr="00560F0D" w:rsidRDefault="00364F87" w:rsidP="00971BB3">
      <w:pPr>
        <w:autoSpaceDE w:val="0"/>
        <w:autoSpaceDN w:val="0"/>
        <w:spacing w:line="230" w:lineRule="auto"/>
        <w:jc w:val="center"/>
        <w:outlineLvl w:val="2"/>
        <w:rPr>
          <w:b/>
          <w:sz w:val="28"/>
          <w:szCs w:val="28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0"/>
        <w:gridCol w:w="890"/>
        <w:gridCol w:w="2047"/>
        <w:gridCol w:w="1519"/>
        <w:gridCol w:w="1416"/>
        <w:gridCol w:w="1316"/>
        <w:gridCol w:w="1134"/>
        <w:gridCol w:w="1558"/>
        <w:gridCol w:w="1416"/>
        <w:gridCol w:w="1134"/>
      </w:tblGrid>
      <w:tr w:rsidR="00364F87" w:rsidRPr="00560F0D" w:rsidTr="0087077B"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left="-146" w:right="-1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№ строки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Объем медицин-ской помощи в расчете </w:t>
            </w:r>
            <w:r w:rsidRPr="00560F0D">
              <w:rPr>
                <w:sz w:val="24"/>
                <w:szCs w:val="24"/>
              </w:rPr>
              <w:br/>
              <w:t xml:space="preserve">на одного жителя (норматив объемов предо-ставления медицин-ской помощи </w:t>
            </w:r>
            <w:r w:rsidRPr="00560F0D">
              <w:rPr>
                <w:sz w:val="24"/>
                <w:szCs w:val="24"/>
              </w:rPr>
              <w:br/>
              <w:t>в расчете</w:t>
            </w: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на одно застрахо-ванное лицо &lt;****&gt;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Стоимость единицы объема медицин-ской помощи (норматив финансо-вых затрат на единицу объема предо-ставления медицин-ской помощи)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364F87" w:rsidRPr="00560F0D" w:rsidTr="0087077B"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рублей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в % </w:t>
            </w:r>
            <w:r w:rsidRPr="00560F0D">
              <w:rPr>
                <w:sz w:val="24"/>
                <w:szCs w:val="24"/>
              </w:rPr>
              <w:br/>
              <w:t>к итогу</w:t>
            </w:r>
          </w:p>
        </w:tc>
      </w:tr>
      <w:tr w:rsidR="00364F87" w:rsidRPr="00560F0D" w:rsidTr="0087077B"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за счет средств ОМС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средства ОМС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</w:tr>
    </w:tbl>
    <w:p w:rsidR="00364F87" w:rsidRPr="00560F0D" w:rsidRDefault="00364F87" w:rsidP="00971BB3">
      <w:pPr>
        <w:spacing w:line="230" w:lineRule="auto"/>
        <w:rPr>
          <w:sz w:val="4"/>
          <w:szCs w:val="4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2"/>
        <w:gridCol w:w="425"/>
        <w:gridCol w:w="993"/>
        <w:gridCol w:w="871"/>
        <w:gridCol w:w="2066"/>
        <w:gridCol w:w="1511"/>
        <w:gridCol w:w="1427"/>
        <w:gridCol w:w="1315"/>
        <w:gridCol w:w="1096"/>
        <w:gridCol w:w="1597"/>
        <w:gridCol w:w="1413"/>
        <w:gridCol w:w="1134"/>
      </w:tblGrid>
      <w:tr w:rsidR="00364F87" w:rsidRPr="00560F0D" w:rsidTr="00123918">
        <w:trPr>
          <w:trHeight w:val="20"/>
          <w:tblHeader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 том числе &lt;*&gt;: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549,51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634 110,17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1. скорая, в том числе скорая специализированная, медицинская помощь, </w:t>
            </w:r>
            <w:r w:rsidRPr="00560F0D">
              <w:rPr>
                <w:sz w:val="24"/>
                <w:szCs w:val="24"/>
              </w:rPr>
              <w:br/>
            </w:r>
            <w:r w:rsidRPr="00560F0D">
              <w:rPr>
                <w:spacing w:val="-4"/>
                <w:sz w:val="24"/>
                <w:szCs w:val="24"/>
              </w:rPr>
              <w:t>не включенная в территориальную</w:t>
            </w:r>
            <w:r w:rsidRPr="00560F0D">
              <w:rPr>
                <w:sz w:val="24"/>
                <w:szCs w:val="24"/>
              </w:rPr>
              <w:t xml:space="preserve"> программу ОМС, </w:t>
            </w: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12 684,07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447 112,9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не идентифицированным и </w:t>
            </w:r>
            <w:r w:rsidRPr="00560F0D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2 762,92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66,31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86 574,1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скорая медицинская помощь </w:t>
            </w:r>
            <w:r w:rsidRPr="00560F0D">
              <w:rPr>
                <w:sz w:val="24"/>
                <w:szCs w:val="24"/>
              </w:rPr>
              <w:br/>
              <w:t>при санитарно-авиационной эвакуации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left="33"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0,000029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6 578,20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256,5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2. медицинская помощь </w:t>
            </w:r>
            <w:r w:rsidRPr="00560F0D">
              <w:rPr>
                <w:sz w:val="24"/>
                <w:szCs w:val="24"/>
              </w:rPr>
              <w:br/>
              <w:t>в амбулаторных условиях,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 xml:space="preserve">с профилакти-ческими и иными целями, 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383 501,7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 xml:space="preserve">по паллиативной медицинской помощи, 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971BB3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>по паллиа</w:t>
            </w:r>
            <w:r w:rsidR="00971BB3">
              <w:rPr>
                <w:sz w:val="24"/>
                <w:szCs w:val="24"/>
              </w:rPr>
              <w:t>-</w:t>
            </w:r>
            <w:r w:rsidRPr="00560F0D">
              <w:rPr>
                <w:sz w:val="24"/>
                <w:szCs w:val="24"/>
              </w:rPr>
              <w:t xml:space="preserve">тивной медицинской помощи без учета посещения </w:t>
            </w:r>
            <w:r w:rsidRPr="00560F0D">
              <w:rPr>
                <w:sz w:val="24"/>
                <w:szCs w:val="24"/>
              </w:rPr>
              <w:br/>
              <w:t xml:space="preserve">на дому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0,0198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971BB3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148,39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384,7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1 374,92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178,74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233 356,1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не идентифицированным и </w:t>
            </w:r>
            <w:r w:rsidRPr="00560F0D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с </w:t>
            </w:r>
            <w:r w:rsidRPr="00560F0D">
              <w:rPr>
                <w:spacing w:val="-6"/>
                <w:sz w:val="24"/>
                <w:szCs w:val="24"/>
              </w:rPr>
              <w:t xml:space="preserve">профилактичес-кой </w:t>
            </w:r>
            <w:r w:rsidRPr="00560F0D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0,00048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312,50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195,40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3. специализированная медицинская помощь </w:t>
            </w:r>
            <w:r w:rsidRPr="00560F0D">
              <w:rPr>
                <w:sz w:val="24"/>
                <w:szCs w:val="24"/>
              </w:rPr>
              <w:br/>
              <w:t>в стационарных условиях,</w:t>
            </w:r>
          </w:p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0,0131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69 876,34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195 089,7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не идентифицированным и </w:t>
            </w:r>
            <w:r w:rsidRPr="00560F0D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0F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560F0D">
              <w:rPr>
                <w:sz w:val="24"/>
                <w:szCs w:val="24"/>
              </w:rPr>
              <w:t>08,3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4. медицинская помощь </w:t>
            </w:r>
            <w:r w:rsidRPr="00560F0D">
              <w:rPr>
                <w:sz w:val="24"/>
                <w:szCs w:val="24"/>
              </w:rPr>
              <w:br/>
              <w:t xml:space="preserve">в условиях дневного стационара, 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12 191,67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43,89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57 301,9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не идентифицированным и </w:t>
            </w:r>
            <w:r w:rsidRPr="00560F0D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5. паллиативная медицинская помощь 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560F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52,65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 931,70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6. иные государственные и муниципальные услуги (работы)</w:t>
            </w:r>
          </w:p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2 062 816,17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7. высокотехнологичная меди-цинская помощь, оказываемая </w:t>
            </w:r>
            <w:r w:rsidRPr="00560F0D">
              <w:rPr>
                <w:sz w:val="24"/>
                <w:szCs w:val="24"/>
              </w:rPr>
              <w:br/>
              <w:t>в медицинских организациях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206,39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269 499,2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II. Средства консолидированного бюджета субъекта Российской Федерации на приобретение медицинского оборудования </w:t>
            </w:r>
            <w:r w:rsidRPr="00560F0D">
              <w:rPr>
                <w:sz w:val="24"/>
                <w:szCs w:val="24"/>
              </w:rPr>
              <w:br/>
              <w:t>для медицинских организаций, работающих в системе ОМС &lt;**&gt;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429 372,60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left="-106" w:right="-9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13 089,54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left="-106" w:right="-9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16 771 327,7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скорая медицинская помощь</w:t>
            </w:r>
          </w:p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(сумма строк 29 +34+41)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медицинская помощь в амбулаторных условиях</w:t>
            </w: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Сумма строк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 + 35+42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с профилакти-ческой и иными целями, 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30.1 + 35.1+ 42.1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комплексное посещение для проведения профилакти-ческих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30.2 + 35.2+ 42.2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30.3 + 35.3+ 42.3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>по паллиативной медицинской помощи, включая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35.4.1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35.4.2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на дому выездными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30.4 + 35.5+ 42.4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 + 35.6+ 42.5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1 548,17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2 767,67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val="en-US"/>
              </w:rPr>
            </w:pPr>
            <w:r w:rsidRPr="00560F0D">
              <w:rPr>
                <w:sz w:val="24"/>
                <w:szCs w:val="24"/>
              </w:rPr>
              <w:t>3 546 156,4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30.5.1 +</w:t>
            </w:r>
            <w:r w:rsidRPr="00560F0D">
              <w:rPr>
                <w:sz w:val="24"/>
                <w:szCs w:val="24"/>
              </w:rPr>
              <w:t xml:space="preserve"> 35.6.1+42.5.1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0,04830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spacing w:line="230" w:lineRule="auto"/>
              <w:ind w:left="-25" w:hanging="62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1 885,20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91,06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116 671,2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D8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30.5.2 +</w:t>
            </w:r>
            <w:r w:rsidRPr="00560F0D">
              <w:rPr>
                <w:sz w:val="24"/>
                <w:szCs w:val="24"/>
              </w:rPr>
              <w:t xml:space="preserve"> 35.6.2+ 42.5.2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0,01487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4 318,22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64,21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82 274,1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30.5.3 +</w:t>
            </w:r>
            <w:r w:rsidRPr="00560F0D">
              <w:rPr>
                <w:sz w:val="24"/>
                <w:szCs w:val="24"/>
              </w:rPr>
              <w:t xml:space="preserve"> 35.6.3+ 42.5.3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0,05196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35,66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45 690,7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30.5.4 +</w:t>
            </w:r>
            <w:r w:rsidRPr="00560F0D">
              <w:rPr>
                <w:sz w:val="24"/>
                <w:szCs w:val="24"/>
              </w:rPr>
              <w:t xml:space="preserve"> 35.6.4+ 42.5.4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0,02652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25,03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32 065,2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30.5.5 + 35.6.5 + 42.5.</w:t>
            </w:r>
            <w:r w:rsidRPr="00560F0D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spacing w:line="230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560F0D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334D8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30.5.6 + 35.6.6 +</w:t>
            </w:r>
            <w:r w:rsidRPr="00560F0D">
              <w:rPr>
                <w:sz w:val="24"/>
                <w:szCs w:val="24"/>
              </w:rPr>
              <w:t xml:space="preserve"> 42.5.6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autoSpaceDE w:val="0"/>
              <w:autoSpaceDN w:val="0"/>
              <w:spacing w:line="230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0,00588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12,56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1334D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16 091,2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334D8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30.5.7 + 35.6.7</w:t>
            </w:r>
            <w:r w:rsidRPr="00560F0D">
              <w:rPr>
                <w:sz w:val="24"/>
                <w:szCs w:val="24"/>
              </w:rPr>
              <w:t xml:space="preserve"> + 42.5.7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тестирование на выявление новой коронавирусной инфекции 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(СО</w:t>
            </w:r>
            <w:r w:rsidRPr="00560F0D">
              <w:rPr>
                <w:sz w:val="24"/>
                <w:szCs w:val="24"/>
                <w:lang w:val="en-US"/>
              </w:rPr>
              <w:t>VID</w:t>
            </w:r>
            <w:r w:rsidRPr="00560F0D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0,31389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184,60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334D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334D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34D8">
              <w:rPr>
                <w:sz w:val="24"/>
                <w:szCs w:val="24"/>
              </w:rPr>
              <w:t>236 518,0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560F0D">
              <w:rPr>
                <w:sz w:val="24"/>
                <w:szCs w:val="24"/>
              </w:rPr>
              <w:br/>
              <w:t>в стационарных условиях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(сумма строк 31 + 36 + 43), </w:t>
            </w:r>
            <w:r w:rsidRPr="00560F0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по профилю "онкология" </w:t>
            </w:r>
            <w:r w:rsidRPr="00560F0D">
              <w:rPr>
                <w:sz w:val="24"/>
                <w:szCs w:val="24"/>
              </w:rPr>
              <w:br/>
              <w:t>(сумма строк 31.1 + 36.1+43.1)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реабилитация </w:t>
            </w:r>
            <w:r w:rsidRPr="00560F0D">
              <w:rPr>
                <w:sz w:val="24"/>
                <w:szCs w:val="24"/>
              </w:rPr>
              <w:br/>
              <w:t>в стационарных условиях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(сумма строк 31.2 + 36.2+43.2)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высокотехнологичная медицинская помощь </w:t>
            </w:r>
            <w:r w:rsidRPr="00560F0D">
              <w:rPr>
                <w:sz w:val="24"/>
                <w:szCs w:val="24"/>
              </w:rPr>
              <w:br/>
              <w:t>(сумма строк 31.3 + 36.3+43.3)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03109B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03109B">
              <w:rPr>
                <w:sz w:val="22"/>
                <w:szCs w:val="22"/>
              </w:rPr>
              <w:t>0,00459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03109B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03109B">
              <w:rPr>
                <w:sz w:val="24"/>
                <w:szCs w:val="24"/>
              </w:rPr>
              <w:t>156 937,71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03109B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3109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03109B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3109B">
              <w:rPr>
                <w:sz w:val="24"/>
                <w:szCs w:val="24"/>
              </w:rPr>
              <w:t>720,34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03109B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3109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03109B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3109B">
              <w:rPr>
                <w:sz w:val="24"/>
                <w:szCs w:val="24"/>
              </w:rPr>
              <w:t>922 960,3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>в условиях дневного стационара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(сумма строк 32 + 37 + 44), </w:t>
            </w:r>
            <w:r w:rsidRPr="00560F0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по профилю "онкология" </w:t>
            </w:r>
            <w:r w:rsidRPr="00560F0D">
              <w:rPr>
                <w:sz w:val="24"/>
                <w:szCs w:val="24"/>
              </w:rPr>
              <w:br/>
              <w:t>(сумма строк 32.1 + 37.1+ 44.1)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при экстракорпоральном оплодотворении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(сумма строк 32.2 + 37.2+ 44.2)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паллиативная медицинская помощь &lt;***&gt; 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(равно строке 38)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расходы на ведение дела СМО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98,51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560F0D">
              <w:rPr>
                <w:sz w:val="24"/>
                <w:szCs w:val="24"/>
              </w:rPr>
              <w:t>126 219,5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иные расходы </w:t>
            </w:r>
            <w:r w:rsidRPr="00560F0D">
              <w:rPr>
                <w:sz w:val="24"/>
                <w:szCs w:val="24"/>
              </w:rPr>
              <w:br/>
              <w:t>(равно строке 39)</w:t>
            </w: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Из строки 20: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1. Медицинская помощь, предоставляемая в рамках</w:t>
            </w:r>
            <w:r w:rsidRPr="00560F0D">
              <w:rPr>
                <w:sz w:val="24"/>
                <w:szCs w:val="24"/>
              </w:rPr>
              <w:br/>
              <w:t>базовой программы ОМС застрахованным лицам: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106" w:right="-9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12 991,03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106" w:right="-9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16 645 108,2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2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>в амбулаторных условиях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с профилактичес-кой и иными целями, 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комплексное посещение для проведения профилактичес-ких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1 548,17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2 767,67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560F0D">
              <w:rPr>
                <w:sz w:val="24"/>
                <w:szCs w:val="24"/>
              </w:rPr>
              <w:t>3 546 156,4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компьютерная томография</w:t>
            </w:r>
          </w:p>
          <w:p w:rsidR="007768F8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0,04830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1 885,20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91,06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116 671,2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0,01487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4 318,22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64,21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82 274,1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0,05196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35,66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45 690,7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0,02652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25,03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32 065,2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560F0D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  <w:p w:rsidR="007768F8" w:rsidRDefault="007768F8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0,00588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12,56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16 091,2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30.5.7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тестирование на выявление новой коронавирусной инфекции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  <w:highlight w:val="yellow"/>
              </w:rPr>
            </w:pPr>
            <w:r w:rsidRPr="00560F0D">
              <w:rPr>
                <w:sz w:val="24"/>
                <w:szCs w:val="24"/>
              </w:rPr>
              <w:t>(СО</w:t>
            </w:r>
            <w:r w:rsidRPr="00560F0D">
              <w:rPr>
                <w:sz w:val="24"/>
                <w:szCs w:val="24"/>
                <w:lang w:val="en-US"/>
              </w:rPr>
              <w:t>VID</w:t>
            </w:r>
            <w:r w:rsidRPr="00560F0D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0,31389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184,60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8F8">
              <w:rPr>
                <w:sz w:val="24"/>
                <w:szCs w:val="24"/>
              </w:rPr>
              <w:t>236 518,0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560F0D">
              <w:rPr>
                <w:sz w:val="24"/>
                <w:szCs w:val="24"/>
              </w:rPr>
              <w:br/>
              <w:t>в стационарных условиях,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</w:t>
            </w:r>
            <w:r w:rsidRPr="00560F0D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реабилитация </w:t>
            </w:r>
            <w:r w:rsidRPr="00560F0D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31.3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2"/>
                <w:szCs w:val="22"/>
              </w:rPr>
              <w:t>0,00459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156 937,71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720,34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7768F8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768F8">
              <w:rPr>
                <w:sz w:val="24"/>
                <w:szCs w:val="24"/>
              </w:rPr>
              <w:t>922 960,3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2. Медицинская помощь </w:t>
            </w:r>
            <w:r w:rsidRPr="00560F0D">
              <w:rPr>
                <w:sz w:val="24"/>
                <w:szCs w:val="24"/>
              </w:rPr>
              <w:br/>
              <w:t xml:space="preserve">по видам и заболеваниям, </w:t>
            </w:r>
            <w:r w:rsidRPr="00560F0D">
              <w:rPr>
                <w:sz w:val="24"/>
                <w:szCs w:val="24"/>
              </w:rPr>
              <w:br/>
              <w:t>не установленным базовой программой: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7768F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>в амбулаторных условиях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768F8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="007768F8">
              <w:rPr>
                <w:sz w:val="24"/>
                <w:szCs w:val="24"/>
              </w:rPr>
              <w:br/>
            </w:r>
            <w:r w:rsidRPr="00560F0D">
              <w:rPr>
                <w:sz w:val="24"/>
                <w:szCs w:val="24"/>
              </w:rPr>
              <w:t xml:space="preserve">с профилакти-ческой и иными целями, 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комплексное посещение для проведения профилакти-ческих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 xml:space="preserve">по паллиативной медицинской помощи, </w:t>
            </w:r>
            <w:r w:rsidRPr="00560F0D">
              <w:rPr>
                <w:sz w:val="24"/>
                <w:szCs w:val="24"/>
              </w:rPr>
              <w:br/>
              <w:t xml:space="preserve">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7768F8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 xml:space="preserve">по паллиативной медицинской помощи без учета посещения на дому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на дому выездными патронажными бригадами </w:t>
            </w: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</w:t>
            </w:r>
            <w:r w:rsidRPr="00560F0D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560F0D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35.6.6</w:t>
            </w: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7768F8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7768F8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35.6.7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тестирование на выявление новой коронавирусной инфекции 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(СО</w:t>
            </w:r>
            <w:r w:rsidRPr="00560F0D">
              <w:rPr>
                <w:sz w:val="24"/>
                <w:szCs w:val="24"/>
                <w:lang w:val="en-US"/>
              </w:rPr>
              <w:t>VID</w:t>
            </w:r>
            <w:r w:rsidRPr="00560F0D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560F0D">
              <w:rPr>
                <w:sz w:val="24"/>
                <w:szCs w:val="24"/>
              </w:rPr>
              <w:br/>
              <w:t>в стационарных условиях,</w:t>
            </w:r>
          </w:p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</w:t>
            </w:r>
            <w:r w:rsidRPr="00560F0D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реабилитация </w:t>
            </w:r>
            <w:r w:rsidRPr="00560F0D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 xml:space="preserve">в условиях дневного </w:t>
            </w:r>
            <w:r w:rsidRPr="00560F0D">
              <w:rPr>
                <w:sz w:val="24"/>
                <w:szCs w:val="24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</w:t>
            </w:r>
            <w:r w:rsidRPr="00560F0D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37.1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37.2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паллиативная </w:t>
            </w:r>
            <w:r w:rsidRPr="00560F0D">
              <w:rPr>
                <w:sz w:val="24"/>
                <w:szCs w:val="24"/>
              </w:rPr>
              <w:br/>
              <w:t>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иные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7768F8" w:rsidRPr="00560F0D" w:rsidRDefault="007768F8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3. Медицинская помощь по видам и заболеваниям, установленным  базовой программой (дополнительное финансовое обеспечение):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>в амбулаторных условиях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посещение с профилакти-ческой и иными целями, </w:t>
            </w:r>
            <w:r w:rsidRPr="00560F0D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комплексное посещение для проведения профилакти-ческих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D9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spacing w:line="230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560F0D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1076D9">
            <w:pPr>
              <w:widowControl/>
              <w:tabs>
                <w:tab w:val="left" w:pos="3828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spacing w:line="230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tabs>
                <w:tab w:val="left" w:pos="3828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42.5.7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тестирование </w:t>
            </w:r>
            <w:r w:rsidRPr="00560F0D">
              <w:rPr>
                <w:sz w:val="24"/>
                <w:szCs w:val="24"/>
              </w:rPr>
              <w:br/>
              <w:t xml:space="preserve">на выявление новой коронавирусной инфекции </w:t>
            </w:r>
          </w:p>
          <w:p w:rsidR="00364F87" w:rsidRDefault="00364F87" w:rsidP="0087077B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(СО</w:t>
            </w:r>
            <w:r w:rsidRPr="00560F0D">
              <w:rPr>
                <w:sz w:val="24"/>
                <w:szCs w:val="24"/>
                <w:lang w:val="en-US"/>
              </w:rPr>
              <w:t>VID</w:t>
            </w:r>
            <w:r w:rsidRPr="00560F0D">
              <w:rPr>
                <w:sz w:val="24"/>
                <w:szCs w:val="24"/>
              </w:rPr>
              <w:t>-19)</w:t>
            </w:r>
          </w:p>
          <w:p w:rsidR="001076D9" w:rsidRPr="00560F0D" w:rsidRDefault="001076D9" w:rsidP="0087077B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560F0D">
              <w:rPr>
                <w:sz w:val="24"/>
                <w:szCs w:val="24"/>
              </w:rPr>
              <w:br/>
              <w:t>в стационарных условиях,</w:t>
            </w:r>
          </w:p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</w:t>
            </w:r>
            <w:r w:rsidRPr="00560F0D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реабилитация </w:t>
            </w:r>
            <w:r w:rsidRPr="00560F0D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- медицинская помощь </w:t>
            </w:r>
            <w:r w:rsidRPr="00560F0D">
              <w:rPr>
                <w:sz w:val="24"/>
                <w:szCs w:val="24"/>
              </w:rPr>
              <w:br/>
              <w:t xml:space="preserve">в условиях дневного </w:t>
            </w:r>
            <w:r w:rsidRPr="00560F0D">
              <w:rPr>
                <w:sz w:val="24"/>
                <w:szCs w:val="24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медицинская помощь </w:t>
            </w:r>
            <w:r w:rsidRPr="00560F0D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</w:tr>
      <w:tr w:rsidR="00364F87" w:rsidRPr="00560F0D" w:rsidTr="00123918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 xml:space="preserve">ИТОГО </w:t>
            </w:r>
            <w:r w:rsidRPr="00560F0D">
              <w:rPr>
                <w:sz w:val="24"/>
                <w:szCs w:val="24"/>
              </w:rPr>
              <w:br/>
              <w:t>(сумма строк 01 + 19 + 20)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878,39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ind w:right="-28"/>
              <w:jc w:val="center"/>
              <w:rPr>
                <w:spacing w:val="-8"/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13 08</w:t>
            </w:r>
            <w:r w:rsidRPr="00560F0D">
              <w:rPr>
                <w:spacing w:val="-8"/>
                <w:sz w:val="24"/>
                <w:szCs w:val="24"/>
                <w:lang w:val="en-US"/>
              </w:rPr>
              <w:t>9</w:t>
            </w:r>
            <w:r w:rsidRPr="00560F0D">
              <w:rPr>
                <w:spacing w:val="-8"/>
                <w:sz w:val="24"/>
                <w:szCs w:val="24"/>
              </w:rPr>
              <w:t>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5 063 482,77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560F0D">
              <w:rPr>
                <w:spacing w:val="-8"/>
                <w:sz w:val="24"/>
                <w:szCs w:val="24"/>
              </w:rPr>
              <w:t>16 77</w:t>
            </w:r>
            <w:r w:rsidRPr="00560F0D">
              <w:rPr>
                <w:spacing w:val="-8"/>
                <w:sz w:val="24"/>
                <w:szCs w:val="24"/>
                <w:lang w:val="en-US"/>
              </w:rPr>
              <w:t>1</w:t>
            </w:r>
            <w:r w:rsidRPr="00560F0D">
              <w:rPr>
                <w:spacing w:val="-8"/>
                <w:sz w:val="24"/>
                <w:szCs w:val="24"/>
              </w:rPr>
              <w:t>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F0D">
              <w:rPr>
                <w:sz w:val="24"/>
                <w:szCs w:val="24"/>
              </w:rPr>
              <w:t>100</w:t>
            </w:r>
          </w:p>
        </w:tc>
      </w:tr>
    </w:tbl>
    <w:p w:rsidR="00364F87" w:rsidRPr="00560F0D" w:rsidRDefault="00364F87" w:rsidP="001076D9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  <w:r w:rsidRPr="00560F0D">
        <w:rPr>
          <w:sz w:val="22"/>
        </w:rPr>
        <w:t>_____________________</w:t>
      </w:r>
    </w:p>
    <w:p w:rsidR="00364F87" w:rsidRPr="00560F0D" w:rsidRDefault="00364F87" w:rsidP="001076D9">
      <w:pPr>
        <w:tabs>
          <w:tab w:val="left" w:pos="3828"/>
        </w:tabs>
        <w:autoSpaceDE w:val="0"/>
        <w:autoSpaceDN w:val="0"/>
        <w:ind w:firstLine="540"/>
        <w:jc w:val="both"/>
        <w:rPr>
          <w:sz w:val="10"/>
          <w:szCs w:val="10"/>
        </w:rPr>
      </w:pPr>
    </w:p>
    <w:p w:rsidR="00364F87" w:rsidRPr="001076D9" w:rsidRDefault="00364F87" w:rsidP="001076D9">
      <w:pPr>
        <w:tabs>
          <w:tab w:val="left" w:pos="3828"/>
        </w:tabs>
        <w:autoSpaceDE w:val="0"/>
        <w:autoSpaceDN w:val="0"/>
        <w:ind w:firstLine="540"/>
        <w:jc w:val="both"/>
      </w:pPr>
      <w:bookmarkStart w:id="2" w:name="P6883"/>
      <w:bookmarkEnd w:id="2"/>
      <w:r w:rsidRPr="001076D9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364F87" w:rsidRPr="001076D9" w:rsidRDefault="00364F87" w:rsidP="001076D9">
      <w:pPr>
        <w:tabs>
          <w:tab w:val="left" w:pos="3828"/>
        </w:tabs>
        <w:autoSpaceDE w:val="0"/>
        <w:autoSpaceDN w:val="0"/>
        <w:ind w:firstLine="540"/>
        <w:jc w:val="both"/>
      </w:pPr>
      <w:bookmarkStart w:id="3" w:name="P6884"/>
      <w:bookmarkEnd w:id="3"/>
      <w:r w:rsidRPr="001076D9"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364F87" w:rsidRPr="001076D9" w:rsidRDefault="00364F87" w:rsidP="001076D9">
      <w:pPr>
        <w:tabs>
          <w:tab w:val="left" w:pos="3828"/>
        </w:tabs>
        <w:autoSpaceDE w:val="0"/>
        <w:autoSpaceDN w:val="0"/>
        <w:ind w:firstLine="540"/>
        <w:jc w:val="both"/>
      </w:pPr>
      <w:bookmarkStart w:id="4" w:name="P6885"/>
      <w:bookmarkEnd w:id="4"/>
      <w:r w:rsidRPr="001076D9">
        <w:t xml:space="preserve">&lt;***&gt; в случае включения паллиативной медицинской помощи в территориальную программу ОМС сверх базовой программы ОМС </w:t>
      </w:r>
      <w:r w:rsidRPr="001076D9">
        <w:br/>
        <w:t>с соответствующим платежом субъекта Российской Федерации;</w:t>
      </w:r>
    </w:p>
    <w:p w:rsidR="00364F87" w:rsidRPr="001076D9" w:rsidRDefault="00364F87" w:rsidP="001076D9">
      <w:pPr>
        <w:tabs>
          <w:tab w:val="left" w:pos="3828"/>
        </w:tabs>
        <w:autoSpaceDE w:val="0"/>
        <w:autoSpaceDN w:val="0"/>
        <w:ind w:firstLine="540"/>
        <w:jc w:val="both"/>
      </w:pPr>
      <w:bookmarkStart w:id="5" w:name="P6886"/>
      <w:bookmarkEnd w:id="5"/>
      <w:r w:rsidRPr="001076D9">
        <w:t xml:space="preserve">&lt;****&gt; 1305563 человека - прогнозная численность постоянного населения Пензенской области на 01.01.2021, на 01.01.2022 - 1281725 человек, </w:t>
      </w:r>
      <w:r w:rsidRPr="001076D9"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1076D9" w:rsidRDefault="001076D9" w:rsidP="001076D9">
      <w:pPr>
        <w:tabs>
          <w:tab w:val="left" w:pos="3828"/>
        </w:tabs>
        <w:autoSpaceDE w:val="0"/>
        <w:autoSpaceDN w:val="0"/>
        <w:ind w:firstLine="540"/>
        <w:jc w:val="both"/>
        <w:rPr>
          <w:sz w:val="22"/>
        </w:rPr>
      </w:pPr>
    </w:p>
    <w:p w:rsidR="001076D9" w:rsidRDefault="001076D9" w:rsidP="00364F87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</w:p>
    <w:p w:rsidR="001076D9" w:rsidRDefault="001076D9" w:rsidP="00364F87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</w:p>
    <w:p w:rsidR="001076D9" w:rsidRDefault="001076D9" w:rsidP="00364F87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</w:p>
    <w:p w:rsidR="001076D9" w:rsidRDefault="001076D9" w:rsidP="00364F87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</w:p>
    <w:p w:rsidR="001076D9" w:rsidRDefault="001076D9" w:rsidP="00364F87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</w:p>
    <w:p w:rsidR="00364F87" w:rsidRPr="00560F0D" w:rsidRDefault="00364F87" w:rsidP="00364F87">
      <w:pPr>
        <w:autoSpaceDE w:val="0"/>
        <w:autoSpaceDN w:val="0"/>
        <w:spacing w:line="228" w:lineRule="auto"/>
        <w:jc w:val="center"/>
        <w:outlineLvl w:val="2"/>
        <w:rPr>
          <w:sz w:val="28"/>
          <w:szCs w:val="28"/>
        </w:rPr>
      </w:pPr>
      <w:r w:rsidRPr="00560F0D">
        <w:rPr>
          <w:sz w:val="28"/>
          <w:szCs w:val="28"/>
        </w:rPr>
        <w:t xml:space="preserve">6.2. Стоимость Программы по источникам финансового обеспечения на 2021 год и на плановый период </w:t>
      </w:r>
      <w:r w:rsidRPr="00560F0D">
        <w:rPr>
          <w:sz w:val="28"/>
          <w:szCs w:val="28"/>
        </w:rPr>
        <w:br/>
        <w:t>2022 и 2023 годов на территории Пензенской области</w:t>
      </w:r>
    </w:p>
    <w:p w:rsidR="00364F87" w:rsidRPr="00560F0D" w:rsidRDefault="00364F87" w:rsidP="00364F87">
      <w:pPr>
        <w:autoSpaceDE w:val="0"/>
        <w:autoSpaceDN w:val="0"/>
        <w:spacing w:line="228" w:lineRule="auto"/>
        <w:jc w:val="center"/>
        <w:outlineLvl w:val="2"/>
        <w:rPr>
          <w:sz w:val="28"/>
          <w:szCs w:val="28"/>
        </w:rPr>
      </w:pPr>
    </w:p>
    <w:p w:rsidR="00364F87" w:rsidRPr="00560F0D" w:rsidRDefault="00364F87" w:rsidP="00364F87">
      <w:pPr>
        <w:autoSpaceDE w:val="0"/>
        <w:autoSpaceDN w:val="0"/>
        <w:spacing w:line="228" w:lineRule="auto"/>
        <w:jc w:val="both"/>
        <w:rPr>
          <w:sz w:val="6"/>
          <w:szCs w:val="6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364F87" w:rsidRPr="00560F0D" w:rsidTr="0087077B"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 xml:space="preserve">№ </w:t>
            </w:r>
            <w:r w:rsidRPr="00560F0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2021 год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Плановый период</w:t>
            </w:r>
          </w:p>
        </w:tc>
      </w:tr>
      <w:tr w:rsidR="00364F87" w:rsidRPr="00560F0D" w:rsidTr="0087077B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2022 год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2023 год</w:t>
            </w:r>
          </w:p>
        </w:tc>
      </w:tr>
      <w:tr w:rsidR="00364F87" w:rsidRPr="00560F0D" w:rsidTr="0087077B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364F87" w:rsidRPr="00560F0D" w:rsidTr="0087077B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560F0D" w:rsidRDefault="00364F87" w:rsidP="0087077B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pacing w:val="-10"/>
                <w:sz w:val="22"/>
                <w:szCs w:val="22"/>
              </w:rPr>
              <w:t>на одного жителя</w:t>
            </w:r>
            <w:r w:rsidRPr="00560F0D">
              <w:rPr>
                <w:sz w:val="22"/>
                <w:szCs w:val="22"/>
              </w:rPr>
              <w:t xml:space="preserve"> </w:t>
            </w:r>
            <w:r w:rsidRPr="00560F0D">
              <w:rPr>
                <w:sz w:val="22"/>
                <w:szCs w:val="22"/>
              </w:rPr>
              <w:br/>
            </w:r>
            <w:r w:rsidRPr="00560F0D">
              <w:rPr>
                <w:spacing w:val="-10"/>
                <w:sz w:val="22"/>
                <w:szCs w:val="22"/>
              </w:rPr>
              <w:t>(одно застрахо-ванное</w:t>
            </w:r>
            <w:r w:rsidRPr="00560F0D">
              <w:rPr>
                <w:sz w:val="22"/>
                <w:szCs w:val="22"/>
              </w:rPr>
              <w:t xml:space="preserve"> лицо) в год (руб.) &lt;***&gt;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 xml:space="preserve">всего </w:t>
            </w:r>
            <w:r w:rsidRPr="00560F0D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pacing w:val="-10"/>
                <w:sz w:val="22"/>
                <w:szCs w:val="22"/>
              </w:rPr>
              <w:t>на одного жителя</w:t>
            </w:r>
            <w:r w:rsidRPr="00560F0D">
              <w:rPr>
                <w:sz w:val="22"/>
                <w:szCs w:val="22"/>
              </w:rPr>
              <w:t xml:space="preserve"> </w:t>
            </w:r>
            <w:r w:rsidRPr="00560F0D">
              <w:rPr>
                <w:sz w:val="22"/>
                <w:szCs w:val="22"/>
              </w:rPr>
              <w:br/>
              <w:t>(</w:t>
            </w:r>
            <w:r w:rsidRPr="00560F0D">
              <w:rPr>
                <w:spacing w:val="-10"/>
                <w:sz w:val="22"/>
                <w:szCs w:val="22"/>
              </w:rPr>
              <w:t>одно застрахо-ванное</w:t>
            </w:r>
            <w:r w:rsidRPr="00560F0D">
              <w:rPr>
                <w:sz w:val="22"/>
                <w:szCs w:val="22"/>
              </w:rPr>
              <w:t xml:space="preserve"> лицо) </w:t>
            </w:r>
            <w:r w:rsidRPr="00560F0D">
              <w:rPr>
                <w:sz w:val="22"/>
                <w:szCs w:val="22"/>
              </w:rPr>
              <w:br/>
              <w:t>в год (руб.) &lt;***&gt;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 xml:space="preserve">всего </w:t>
            </w:r>
            <w:r w:rsidRPr="00560F0D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 xml:space="preserve">на одного жителя </w:t>
            </w:r>
            <w:r w:rsidRPr="00560F0D">
              <w:rPr>
                <w:sz w:val="22"/>
                <w:szCs w:val="22"/>
              </w:rPr>
              <w:br/>
              <w:t>(одно застрахо-ванное лицо) в год (руб.) &lt;***&gt;</w:t>
            </w:r>
          </w:p>
        </w:tc>
      </w:tr>
    </w:tbl>
    <w:p w:rsidR="00364F87" w:rsidRPr="00560F0D" w:rsidRDefault="00364F87" w:rsidP="00364F87">
      <w:pPr>
        <w:spacing w:line="228" w:lineRule="auto"/>
        <w:rPr>
          <w:sz w:val="4"/>
          <w:szCs w:val="4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364F87" w:rsidRPr="00560F0D" w:rsidTr="0087077B">
        <w:trPr>
          <w:tblHeader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8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Стоимость территориальной программы государственных гарантий всего</w:t>
            </w:r>
          </w:p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(сумма строк 02 + 03),</w:t>
            </w:r>
          </w:p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 834 810,47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967,93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22 360 914,0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17 450,75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23 462 853,4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18 346,16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5 063 482,77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3 878,39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4 787 109,5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3 734,90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4 895 091,7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3 854,55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16 77</w:t>
            </w:r>
            <w:r w:rsidRPr="00560F0D">
              <w:rPr>
                <w:sz w:val="22"/>
                <w:szCs w:val="22"/>
                <w:lang w:val="en-US"/>
              </w:rPr>
              <w:t>1</w:t>
            </w:r>
            <w:r w:rsidRPr="00560F0D">
              <w:rPr>
                <w:sz w:val="22"/>
                <w:szCs w:val="22"/>
              </w:rPr>
              <w:t> 327,7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13 089,54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18 567 761,7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14 491,61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&lt;**&gt;,</w:t>
            </w:r>
          </w:p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16 77</w:t>
            </w:r>
            <w:r w:rsidRPr="00560F0D">
              <w:rPr>
                <w:sz w:val="22"/>
                <w:szCs w:val="22"/>
                <w:lang w:val="en-US"/>
              </w:rPr>
              <w:t>1</w:t>
            </w:r>
            <w:r w:rsidRPr="00560F0D">
              <w:rPr>
                <w:sz w:val="22"/>
                <w:szCs w:val="22"/>
              </w:rPr>
              <w:t> 327,7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13 089,54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18 567 761,7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14 491,61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1.1. Субвенции из бюджета ФОМС &lt;**&gt;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16 768 250,1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13 087,14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17 571 576,0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13 714,11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18 565 533,2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14 489,87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  <w:p w:rsidR="001076D9" w:rsidRPr="00560F0D" w:rsidRDefault="001076D9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bookmarkStart w:id="6" w:name="P6959"/>
            <w:bookmarkEnd w:id="6"/>
            <w:r w:rsidRPr="00560F0D">
              <w:rPr>
                <w:sz w:val="22"/>
                <w:szCs w:val="22"/>
              </w:rPr>
              <w:t>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8707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3 077,6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2,40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2 228,5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2 228,5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1,74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6975"/>
            <w:bookmarkEnd w:id="7"/>
            <w:r w:rsidRPr="00560F0D">
              <w:rPr>
                <w:sz w:val="22"/>
                <w:szCs w:val="22"/>
              </w:rPr>
              <w:t>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</w:tr>
      <w:tr w:rsidR="00364F87" w:rsidRPr="00560F0D" w:rsidTr="0087077B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560F0D" w:rsidRDefault="00364F87" w:rsidP="001076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0F0D">
              <w:rPr>
                <w:sz w:val="22"/>
                <w:szCs w:val="22"/>
              </w:rPr>
              <w:t>-</w:t>
            </w:r>
          </w:p>
        </w:tc>
      </w:tr>
    </w:tbl>
    <w:p w:rsidR="00364F87" w:rsidRPr="00560F0D" w:rsidRDefault="00364F87" w:rsidP="00364F87">
      <w:pPr>
        <w:autoSpaceDE w:val="0"/>
        <w:autoSpaceDN w:val="0"/>
        <w:spacing w:line="216" w:lineRule="auto"/>
        <w:ind w:firstLine="540"/>
        <w:jc w:val="both"/>
        <w:rPr>
          <w:sz w:val="22"/>
        </w:rPr>
      </w:pPr>
      <w:r w:rsidRPr="00560F0D">
        <w:rPr>
          <w:sz w:val="22"/>
        </w:rPr>
        <w:t>_______________________</w:t>
      </w:r>
    </w:p>
    <w:p w:rsidR="00364F87" w:rsidRPr="00560F0D" w:rsidRDefault="00364F87" w:rsidP="00364F87">
      <w:pPr>
        <w:autoSpaceDE w:val="0"/>
        <w:autoSpaceDN w:val="0"/>
        <w:spacing w:line="216" w:lineRule="auto"/>
        <w:ind w:firstLine="540"/>
        <w:jc w:val="both"/>
        <w:rPr>
          <w:sz w:val="10"/>
          <w:szCs w:val="10"/>
        </w:rPr>
      </w:pPr>
    </w:p>
    <w:p w:rsidR="00364F87" w:rsidRPr="00560F0D" w:rsidRDefault="00364F87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8" w:name="P7000"/>
      <w:bookmarkEnd w:id="8"/>
      <w:r w:rsidRPr="00560F0D">
        <w:rPr>
          <w:sz w:val="22"/>
        </w:rP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560F0D">
        <w:rPr>
          <w:sz w:val="22"/>
        </w:rPr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364F87" w:rsidRPr="00560F0D" w:rsidRDefault="00364F87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9" w:name="P7001"/>
      <w:bookmarkEnd w:id="9"/>
      <w:r w:rsidRPr="00560F0D">
        <w:rPr>
          <w:sz w:val="22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364F87" w:rsidRDefault="00364F87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10" w:name="P7002"/>
      <w:bookmarkEnd w:id="10"/>
      <w:r w:rsidRPr="00560F0D">
        <w:rPr>
          <w:sz w:val="22"/>
        </w:rPr>
        <w:t xml:space="preserve">&lt;***&gt; 1305563 человека - прогнозная численность постоянного населения Пензенской области на 01.01.2021, на 01.01.2022 - 1281725 человек, </w:t>
      </w:r>
      <w:r w:rsidRPr="00560F0D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1076D9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1076D9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1076D9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1076D9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1076D9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1076D9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1076D9" w:rsidRPr="00560F0D" w:rsidRDefault="001076D9" w:rsidP="00364F87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</w:p>
    <w:p w:rsidR="00364F87" w:rsidRPr="00560F0D" w:rsidRDefault="00364F87" w:rsidP="00364F87">
      <w:pPr>
        <w:autoSpaceDE w:val="0"/>
        <w:autoSpaceDN w:val="0"/>
        <w:spacing w:line="216" w:lineRule="auto"/>
        <w:jc w:val="both"/>
        <w:rPr>
          <w:sz w:val="10"/>
          <w:szCs w:val="10"/>
        </w:rPr>
      </w:pPr>
    </w:p>
    <w:tbl>
      <w:tblPr>
        <w:tblW w:w="1588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1779"/>
        <w:gridCol w:w="1905"/>
        <w:gridCol w:w="1559"/>
        <w:gridCol w:w="1673"/>
        <w:gridCol w:w="1225"/>
        <w:gridCol w:w="1934"/>
      </w:tblGrid>
      <w:tr w:rsidR="00364F87" w:rsidRPr="001076D9" w:rsidTr="0087077B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Справочно: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2021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2022 год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2023 год</w:t>
            </w:r>
          </w:p>
        </w:tc>
      </w:tr>
      <w:tr w:rsidR="00364F87" w:rsidRPr="001076D9" w:rsidTr="0087077B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на одно застрахо-</w:t>
            </w:r>
            <w:r w:rsidRPr="001076D9">
              <w:rPr>
                <w:sz w:val="22"/>
                <w:szCs w:val="22"/>
              </w:rPr>
              <w:br/>
              <w:t xml:space="preserve">ванное </w:t>
            </w:r>
            <w:r w:rsidRPr="001076D9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 xml:space="preserve">всего </w:t>
            </w:r>
            <w:r w:rsidRPr="001076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на одно застрахо-</w:t>
            </w:r>
            <w:r w:rsidR="001076D9" w:rsidRPr="001076D9">
              <w:rPr>
                <w:sz w:val="22"/>
                <w:szCs w:val="22"/>
              </w:rPr>
              <w:br/>
            </w:r>
            <w:r w:rsidRPr="001076D9">
              <w:rPr>
                <w:sz w:val="22"/>
                <w:szCs w:val="22"/>
              </w:rPr>
              <w:t xml:space="preserve">ванное </w:t>
            </w:r>
            <w:r w:rsidRPr="001076D9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 xml:space="preserve">всего </w:t>
            </w:r>
            <w:r w:rsidRPr="001076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 xml:space="preserve">на одно застрахо-ванное лицо </w:t>
            </w:r>
            <w:r w:rsidRPr="001076D9">
              <w:rPr>
                <w:sz w:val="22"/>
                <w:szCs w:val="22"/>
              </w:rPr>
              <w:br/>
              <w:t>(руб.)</w:t>
            </w:r>
          </w:p>
        </w:tc>
      </w:tr>
      <w:tr w:rsidR="00364F87" w:rsidRPr="001076D9" w:rsidTr="00870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7</w:t>
            </w:r>
          </w:p>
        </w:tc>
      </w:tr>
      <w:tr w:rsidR="00364F87" w:rsidRPr="001076D9" w:rsidTr="00870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 xml:space="preserve">Расходы на обеспечение выполнения ТФОМС </w:t>
            </w:r>
            <w:r w:rsidRPr="001076D9">
              <w:rPr>
                <w:sz w:val="22"/>
                <w:szCs w:val="22"/>
              </w:rPr>
              <w:br/>
              <w:t>своих функций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106 360,4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100 535,6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78,47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103 680,4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87" w:rsidRPr="001076D9" w:rsidRDefault="00364F87" w:rsidP="008707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076D9">
              <w:rPr>
                <w:sz w:val="22"/>
                <w:szCs w:val="22"/>
              </w:rPr>
              <w:t>80,92</w:t>
            </w:r>
          </w:p>
        </w:tc>
      </w:tr>
    </w:tbl>
    <w:p w:rsidR="001076D9" w:rsidRDefault="001076D9" w:rsidP="001076D9">
      <w:pPr>
        <w:jc w:val="center"/>
        <w:rPr>
          <w:sz w:val="28"/>
        </w:rPr>
      </w:pPr>
    </w:p>
    <w:p w:rsidR="001076D9" w:rsidRDefault="001076D9" w:rsidP="001076D9">
      <w:pPr>
        <w:jc w:val="center"/>
        <w:rPr>
          <w:sz w:val="28"/>
        </w:rPr>
      </w:pPr>
    </w:p>
    <w:p w:rsidR="00426FF1" w:rsidRDefault="00364F87" w:rsidP="001076D9">
      <w:pPr>
        <w:jc w:val="center"/>
        <w:rPr>
          <w:sz w:val="28"/>
        </w:rPr>
      </w:pPr>
      <w:r w:rsidRPr="00560F0D">
        <w:rPr>
          <w:sz w:val="28"/>
        </w:rPr>
        <w:t>______________</w:t>
      </w:r>
    </w:p>
    <w:sectPr w:rsidR="00426FF1" w:rsidSect="00364F87">
      <w:endnotePr>
        <w:numFmt w:val="decimal"/>
      </w:endnotePr>
      <w:pgSz w:w="16840" w:h="11907" w:orient="landscape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D7" w:rsidRDefault="002D5CD7">
      <w:r>
        <w:separator/>
      </w:r>
    </w:p>
  </w:endnote>
  <w:endnote w:type="continuationSeparator" w:id="0">
    <w:p w:rsidR="002D5CD7" w:rsidRDefault="002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7B" w:rsidRDefault="0087077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816DE">
      <w:rPr>
        <w:noProof/>
        <w:sz w:val="16"/>
      </w:rPr>
      <w:t>c:\пк3\пр7\постановления\10.12.21.06.docx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D7" w:rsidRDefault="002D5CD7">
      <w:r>
        <w:separator/>
      </w:r>
    </w:p>
  </w:footnote>
  <w:footnote w:type="continuationSeparator" w:id="0">
    <w:p w:rsidR="002D5CD7" w:rsidRDefault="002D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7623"/>
      <w:docPartObj>
        <w:docPartGallery w:val="Page Numbers (Top of Page)"/>
        <w:docPartUnique/>
      </w:docPartObj>
    </w:sdtPr>
    <w:sdtEndPr/>
    <w:sdtContent>
      <w:p w:rsidR="0087077B" w:rsidRDefault="008707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39">
          <w:rPr>
            <w:noProof/>
          </w:rPr>
          <w:t>19</w:t>
        </w:r>
        <w:r>
          <w:fldChar w:fldCharType="end"/>
        </w:r>
      </w:p>
    </w:sdtContent>
  </w:sdt>
  <w:p w:rsidR="0087077B" w:rsidRDefault="008707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4484"/>
      <w:docPartObj>
        <w:docPartGallery w:val="Page Numbers (Top of Page)"/>
        <w:docPartUnique/>
      </w:docPartObj>
    </w:sdtPr>
    <w:sdtEndPr/>
    <w:sdtContent>
      <w:p w:rsidR="0087077B" w:rsidRDefault="008707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39">
          <w:rPr>
            <w:noProof/>
          </w:rPr>
          <w:t>1</w:t>
        </w:r>
        <w:r>
          <w:fldChar w:fldCharType="end"/>
        </w:r>
      </w:p>
    </w:sdtContent>
  </w:sdt>
  <w:p w:rsidR="0087077B" w:rsidRDefault="00870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7"/>
    <w:rsid w:val="00004140"/>
    <w:rsid w:val="00014419"/>
    <w:rsid w:val="0003109B"/>
    <w:rsid w:val="000B1160"/>
    <w:rsid w:val="000F2BFC"/>
    <w:rsid w:val="001076D9"/>
    <w:rsid w:val="0012039B"/>
    <w:rsid w:val="00123918"/>
    <w:rsid w:val="001334D8"/>
    <w:rsid w:val="00144E13"/>
    <w:rsid w:val="00154605"/>
    <w:rsid w:val="00185134"/>
    <w:rsid w:val="00190DEE"/>
    <w:rsid w:val="001B7A0D"/>
    <w:rsid w:val="001C1663"/>
    <w:rsid w:val="001E692E"/>
    <w:rsid w:val="00204F72"/>
    <w:rsid w:val="0024384B"/>
    <w:rsid w:val="00271AE9"/>
    <w:rsid w:val="002A2CC8"/>
    <w:rsid w:val="002B6B95"/>
    <w:rsid w:val="002C513B"/>
    <w:rsid w:val="002D5CD7"/>
    <w:rsid w:val="002E3A70"/>
    <w:rsid w:val="00361371"/>
    <w:rsid w:val="00364F87"/>
    <w:rsid w:val="003816DE"/>
    <w:rsid w:val="003F4EA4"/>
    <w:rsid w:val="00426FF1"/>
    <w:rsid w:val="00457052"/>
    <w:rsid w:val="0047451C"/>
    <w:rsid w:val="004827C1"/>
    <w:rsid w:val="0049613D"/>
    <w:rsid w:val="004D379D"/>
    <w:rsid w:val="004F2F09"/>
    <w:rsid w:val="005237B7"/>
    <w:rsid w:val="0054374E"/>
    <w:rsid w:val="006246CD"/>
    <w:rsid w:val="0069184F"/>
    <w:rsid w:val="006B3294"/>
    <w:rsid w:val="006D45AA"/>
    <w:rsid w:val="006E7D39"/>
    <w:rsid w:val="006F4247"/>
    <w:rsid w:val="006F74FD"/>
    <w:rsid w:val="0074074F"/>
    <w:rsid w:val="007767E5"/>
    <w:rsid w:val="007768F8"/>
    <w:rsid w:val="007F3006"/>
    <w:rsid w:val="008150CC"/>
    <w:rsid w:val="008217BE"/>
    <w:rsid w:val="0087077B"/>
    <w:rsid w:val="00886F02"/>
    <w:rsid w:val="008B484C"/>
    <w:rsid w:val="008F2667"/>
    <w:rsid w:val="008F308A"/>
    <w:rsid w:val="00971BB3"/>
    <w:rsid w:val="009D14EE"/>
    <w:rsid w:val="009F7164"/>
    <w:rsid w:val="00A01858"/>
    <w:rsid w:val="00A21024"/>
    <w:rsid w:val="00AD5B9C"/>
    <w:rsid w:val="00AE324C"/>
    <w:rsid w:val="00B713DD"/>
    <w:rsid w:val="00B715E7"/>
    <w:rsid w:val="00B868B9"/>
    <w:rsid w:val="00BA5A70"/>
    <w:rsid w:val="00BC488B"/>
    <w:rsid w:val="00C43890"/>
    <w:rsid w:val="00C71EE1"/>
    <w:rsid w:val="00C96F98"/>
    <w:rsid w:val="00CA6FF9"/>
    <w:rsid w:val="00CA7455"/>
    <w:rsid w:val="00CB39BF"/>
    <w:rsid w:val="00D3044A"/>
    <w:rsid w:val="00D42970"/>
    <w:rsid w:val="00D92B08"/>
    <w:rsid w:val="00DD535C"/>
    <w:rsid w:val="00DD74B0"/>
    <w:rsid w:val="00E06208"/>
    <w:rsid w:val="00E931EB"/>
    <w:rsid w:val="00F22B88"/>
    <w:rsid w:val="00F321C6"/>
    <w:rsid w:val="00F62C23"/>
    <w:rsid w:val="00F750BF"/>
    <w:rsid w:val="00F873BF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64F87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64F87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364F87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64F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364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4F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4">
    <w:name w:val="Сетка таблицы14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364F87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364F87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364F8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364F87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4F87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364F87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364F87"/>
  </w:style>
  <w:style w:type="character" w:customStyle="1" w:styleId="a6">
    <w:name w:val="Нижний колонтитул Знак"/>
    <w:basedOn w:val="a0"/>
    <w:link w:val="a5"/>
    <w:uiPriority w:val="99"/>
    <w:rsid w:val="00364F87"/>
  </w:style>
  <w:style w:type="table" w:customStyle="1" w:styleId="41">
    <w:name w:val="Сетка таблицы41"/>
    <w:basedOn w:val="a1"/>
    <w:rsid w:val="00364F87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64F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F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64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364F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4F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64F87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364F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4F87"/>
    <w:pPr>
      <w:ind w:left="720"/>
    </w:pPr>
  </w:style>
  <w:style w:type="character" w:customStyle="1" w:styleId="13">
    <w:name w:val="Основной шрифт абзаца1"/>
    <w:semiHidden/>
    <w:rsid w:val="00364F87"/>
    <w:rPr>
      <w:sz w:val="20"/>
    </w:rPr>
  </w:style>
  <w:style w:type="paragraph" w:styleId="ad">
    <w:name w:val="Block Text"/>
    <w:basedOn w:val="a"/>
    <w:uiPriority w:val="99"/>
    <w:rsid w:val="00364F87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364F87"/>
  </w:style>
  <w:style w:type="paragraph" w:styleId="af">
    <w:name w:val="Title"/>
    <w:basedOn w:val="a"/>
    <w:link w:val="af0"/>
    <w:uiPriority w:val="99"/>
    <w:qFormat/>
    <w:rsid w:val="00364F87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364F87"/>
    <w:rPr>
      <w:b/>
      <w:sz w:val="28"/>
    </w:rPr>
  </w:style>
  <w:style w:type="paragraph" w:styleId="af1">
    <w:name w:val="footnote text"/>
    <w:basedOn w:val="a"/>
    <w:link w:val="af2"/>
    <w:uiPriority w:val="99"/>
    <w:rsid w:val="00364F87"/>
  </w:style>
  <w:style w:type="character" w:customStyle="1" w:styleId="af2">
    <w:name w:val="Текст сноски Знак"/>
    <w:basedOn w:val="a0"/>
    <w:link w:val="af1"/>
    <w:uiPriority w:val="99"/>
    <w:rsid w:val="00364F87"/>
  </w:style>
  <w:style w:type="paragraph" w:styleId="af3">
    <w:name w:val="Normal (Web)"/>
    <w:basedOn w:val="a"/>
    <w:uiPriority w:val="99"/>
    <w:rsid w:val="00364F8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364F8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364F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64F87"/>
  </w:style>
  <w:style w:type="paragraph" w:styleId="af7">
    <w:name w:val="Body Text"/>
    <w:basedOn w:val="a"/>
    <w:link w:val="af8"/>
    <w:uiPriority w:val="99"/>
    <w:rsid w:val="00364F87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364F87"/>
    <w:rPr>
      <w:color w:val="000080"/>
      <w:sz w:val="24"/>
    </w:rPr>
  </w:style>
  <w:style w:type="character" w:styleId="af9">
    <w:name w:val="Hyperlink"/>
    <w:uiPriority w:val="99"/>
    <w:rsid w:val="00364F8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64F87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4F87"/>
    <w:rPr>
      <w:sz w:val="24"/>
    </w:rPr>
  </w:style>
  <w:style w:type="paragraph" w:styleId="31">
    <w:name w:val="Body Text Indent 3"/>
    <w:basedOn w:val="a"/>
    <w:link w:val="32"/>
    <w:uiPriority w:val="99"/>
    <w:rsid w:val="00364F87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4F87"/>
    <w:rPr>
      <w:color w:val="000000"/>
      <w:sz w:val="24"/>
    </w:rPr>
  </w:style>
  <w:style w:type="paragraph" w:customStyle="1" w:styleId="xl22">
    <w:name w:val="xl22"/>
    <w:basedOn w:val="a"/>
    <w:uiPriority w:val="99"/>
    <w:rsid w:val="00364F87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364F87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364F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364F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364F8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364F8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364F8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364F87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364F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364F8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364F8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364F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364F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364F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364F8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364F8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364F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364F8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364F8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64F8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364F8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364F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364F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364F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5">
    <w:name w:val="Стиль1"/>
    <w:basedOn w:val="1"/>
    <w:uiPriority w:val="99"/>
    <w:rsid w:val="00364F87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364F87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364F87"/>
  </w:style>
  <w:style w:type="paragraph" w:customStyle="1" w:styleId="ConsNonformat">
    <w:name w:val="ConsNonformat"/>
    <w:uiPriority w:val="99"/>
    <w:rsid w:val="00364F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364F87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364F87"/>
    <w:rPr>
      <w:bCs/>
      <w:sz w:val="28"/>
    </w:rPr>
  </w:style>
  <w:style w:type="character" w:customStyle="1" w:styleId="afa">
    <w:name w:val="Гипертекстовая ссылка"/>
    <w:uiPriority w:val="99"/>
    <w:rsid w:val="00364F87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364F87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364F87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364F87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364F87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364F87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364F8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6">
    <w:name w:val="Строгий1"/>
    <w:rsid w:val="00364F87"/>
    <w:rPr>
      <w:b/>
    </w:rPr>
  </w:style>
  <w:style w:type="character" w:customStyle="1" w:styleId="aff">
    <w:name w:val="Цветовое выделение"/>
    <w:uiPriority w:val="99"/>
    <w:rsid w:val="00364F87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364F87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364F87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364F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364F87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364F87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364F87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364F87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364F87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364F87"/>
  </w:style>
  <w:style w:type="paragraph" w:customStyle="1" w:styleId="25">
    <w:name w:val="Знак2"/>
    <w:basedOn w:val="a"/>
    <w:uiPriority w:val="99"/>
    <w:rsid w:val="00364F8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364F8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364F87"/>
    <w:rPr>
      <w:b/>
      <w:bCs/>
    </w:rPr>
  </w:style>
  <w:style w:type="character" w:customStyle="1" w:styleId="26">
    <w:name w:val="Знак Знак2"/>
    <w:uiPriority w:val="99"/>
    <w:rsid w:val="00364F87"/>
    <w:rPr>
      <w:sz w:val="24"/>
      <w:szCs w:val="24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364F87"/>
  </w:style>
  <w:style w:type="numbering" w:customStyle="1" w:styleId="27">
    <w:name w:val="Нет списка2"/>
    <w:next w:val="a2"/>
    <w:uiPriority w:val="99"/>
    <w:semiHidden/>
    <w:unhideWhenUsed/>
    <w:rsid w:val="00364F87"/>
  </w:style>
  <w:style w:type="character" w:customStyle="1" w:styleId="FontStyle11">
    <w:name w:val="Font Style11"/>
    <w:rsid w:val="00364F87"/>
    <w:rPr>
      <w:rFonts w:ascii="Times New Roman" w:hAnsi="Times New Roman"/>
      <w:sz w:val="26"/>
    </w:rPr>
  </w:style>
  <w:style w:type="paragraph" w:customStyle="1" w:styleId="18">
    <w:name w:val="Знак1"/>
    <w:basedOn w:val="a"/>
    <w:uiPriority w:val="99"/>
    <w:rsid w:val="00364F8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364F8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364F87"/>
    <w:rPr>
      <w:b/>
    </w:rPr>
  </w:style>
  <w:style w:type="character" w:customStyle="1" w:styleId="19">
    <w:name w:val="Знак Знак1"/>
    <w:uiPriority w:val="99"/>
    <w:rsid w:val="00364F87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364F87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364F8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364F87"/>
  </w:style>
  <w:style w:type="paragraph" w:customStyle="1" w:styleId="aff7">
    <w:name w:val="Внимание: недобросовестность!"/>
    <w:basedOn w:val="aff5"/>
    <w:next w:val="a"/>
    <w:uiPriority w:val="99"/>
    <w:rsid w:val="00364F87"/>
  </w:style>
  <w:style w:type="character" w:customStyle="1" w:styleId="aff8">
    <w:name w:val="Выделение для Базового Поиска"/>
    <w:uiPriority w:val="99"/>
    <w:rsid w:val="00364F87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364F87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364F87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364F87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364F8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364F87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364F8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364F87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364F87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364F87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364F87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364F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364F87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364F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364F87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364F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364F87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364F87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364F87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364F87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364F87"/>
  </w:style>
  <w:style w:type="paragraph" w:customStyle="1" w:styleId="affff1">
    <w:name w:val="Моноширинный"/>
    <w:basedOn w:val="a"/>
    <w:next w:val="a"/>
    <w:uiPriority w:val="99"/>
    <w:rsid w:val="00364F8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364F87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364F87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364F87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364F87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364F87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364F87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364F87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364F8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364F87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364F87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364F87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364F87"/>
  </w:style>
  <w:style w:type="paragraph" w:customStyle="1" w:styleId="affffe">
    <w:name w:val="Примечание."/>
    <w:basedOn w:val="aff5"/>
    <w:next w:val="a"/>
    <w:uiPriority w:val="99"/>
    <w:rsid w:val="00364F87"/>
  </w:style>
  <w:style w:type="character" w:customStyle="1" w:styleId="afffff">
    <w:name w:val="Продолжение ссылки"/>
    <w:uiPriority w:val="99"/>
    <w:rsid w:val="00364F87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364F87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364F87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364F87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364F87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364F87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364F87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364F87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364F87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364F87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364F8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364F87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364F87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364F87"/>
  </w:style>
  <w:style w:type="paragraph" w:customStyle="1" w:styleId="Style7">
    <w:name w:val="Style7"/>
    <w:basedOn w:val="a"/>
    <w:uiPriority w:val="99"/>
    <w:rsid w:val="00364F87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364F8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64F87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64F87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64F87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64F87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64F87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64F87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64F8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64F87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64F87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64F87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64F87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64F87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64F87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64F87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364F87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64F87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364F87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364F87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64F87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64F87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364F87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64F87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64F87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364F87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364F87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364F8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364F87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364F87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364F87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364F87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364F87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364F87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364F87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364F87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364F87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364F87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364F87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364F87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364F87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364F87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364F87"/>
  </w:style>
  <w:style w:type="paragraph" w:customStyle="1" w:styleId="Style55">
    <w:name w:val="Style55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364F87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364F87"/>
  </w:style>
  <w:style w:type="numbering" w:customStyle="1" w:styleId="61">
    <w:name w:val="Нет списка6"/>
    <w:next w:val="a2"/>
    <w:uiPriority w:val="99"/>
    <w:semiHidden/>
    <w:unhideWhenUsed/>
    <w:rsid w:val="00364F87"/>
  </w:style>
  <w:style w:type="numbering" w:customStyle="1" w:styleId="71">
    <w:name w:val="Нет списка7"/>
    <w:next w:val="a2"/>
    <w:uiPriority w:val="99"/>
    <w:semiHidden/>
    <w:unhideWhenUsed/>
    <w:rsid w:val="00364F87"/>
  </w:style>
  <w:style w:type="numbering" w:customStyle="1" w:styleId="111">
    <w:name w:val="Нет списка11"/>
    <w:next w:val="a2"/>
    <w:uiPriority w:val="99"/>
    <w:semiHidden/>
    <w:unhideWhenUsed/>
    <w:rsid w:val="00364F87"/>
  </w:style>
  <w:style w:type="numbering" w:customStyle="1" w:styleId="210">
    <w:name w:val="Нет списка21"/>
    <w:next w:val="a2"/>
    <w:uiPriority w:val="99"/>
    <w:semiHidden/>
    <w:unhideWhenUsed/>
    <w:rsid w:val="00364F87"/>
  </w:style>
  <w:style w:type="numbering" w:customStyle="1" w:styleId="310">
    <w:name w:val="Нет списка31"/>
    <w:next w:val="a2"/>
    <w:uiPriority w:val="99"/>
    <w:semiHidden/>
    <w:unhideWhenUsed/>
    <w:rsid w:val="00364F87"/>
  </w:style>
  <w:style w:type="numbering" w:customStyle="1" w:styleId="410">
    <w:name w:val="Нет списка41"/>
    <w:next w:val="a2"/>
    <w:uiPriority w:val="99"/>
    <w:semiHidden/>
    <w:unhideWhenUsed/>
    <w:rsid w:val="00364F87"/>
  </w:style>
  <w:style w:type="numbering" w:customStyle="1" w:styleId="510">
    <w:name w:val="Нет списка51"/>
    <w:next w:val="a2"/>
    <w:uiPriority w:val="99"/>
    <w:semiHidden/>
    <w:unhideWhenUsed/>
    <w:rsid w:val="00364F87"/>
  </w:style>
  <w:style w:type="numbering" w:customStyle="1" w:styleId="610">
    <w:name w:val="Нет списка61"/>
    <w:next w:val="a2"/>
    <w:uiPriority w:val="99"/>
    <w:semiHidden/>
    <w:unhideWhenUsed/>
    <w:rsid w:val="00364F87"/>
  </w:style>
  <w:style w:type="table" w:customStyle="1" w:styleId="28">
    <w:name w:val="Сетка таблицы2"/>
    <w:basedOn w:val="a1"/>
    <w:next w:val="ab"/>
    <w:uiPriority w:val="59"/>
    <w:rsid w:val="00364F8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4F87"/>
  </w:style>
  <w:style w:type="table" w:customStyle="1" w:styleId="211">
    <w:name w:val="Сетка таблицы21"/>
    <w:basedOn w:val="a1"/>
    <w:next w:val="ab"/>
    <w:uiPriority w:val="59"/>
    <w:rsid w:val="00364F87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364F87"/>
  </w:style>
  <w:style w:type="character" w:customStyle="1" w:styleId="FontStyle80">
    <w:name w:val="Font Style80"/>
    <w:basedOn w:val="a0"/>
    <w:uiPriority w:val="99"/>
    <w:rsid w:val="00364F87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364F87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364F87"/>
  </w:style>
  <w:style w:type="numbering" w:customStyle="1" w:styleId="100">
    <w:name w:val="Нет списка10"/>
    <w:next w:val="a2"/>
    <w:uiPriority w:val="99"/>
    <w:semiHidden/>
    <w:unhideWhenUsed/>
    <w:rsid w:val="00364F87"/>
  </w:style>
  <w:style w:type="paragraph" w:customStyle="1" w:styleId="Style58">
    <w:name w:val="Style58"/>
    <w:basedOn w:val="a"/>
    <w:uiPriority w:val="99"/>
    <w:rsid w:val="00364F87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364F87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364F87"/>
    <w:pPr>
      <w:widowControl/>
    </w:pPr>
  </w:style>
  <w:style w:type="character" w:customStyle="1" w:styleId="CharStyle28">
    <w:name w:val="CharStyle28"/>
    <w:basedOn w:val="a0"/>
    <w:rsid w:val="00364F8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364F8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364F87"/>
  </w:style>
  <w:style w:type="numbering" w:customStyle="1" w:styleId="130">
    <w:name w:val="Нет списка13"/>
    <w:next w:val="a2"/>
    <w:uiPriority w:val="99"/>
    <w:semiHidden/>
    <w:unhideWhenUsed/>
    <w:rsid w:val="00364F87"/>
  </w:style>
  <w:style w:type="numbering" w:customStyle="1" w:styleId="140">
    <w:name w:val="Нет списка14"/>
    <w:next w:val="a2"/>
    <w:uiPriority w:val="99"/>
    <w:semiHidden/>
    <w:unhideWhenUsed/>
    <w:rsid w:val="00364F87"/>
  </w:style>
  <w:style w:type="numbering" w:customStyle="1" w:styleId="150">
    <w:name w:val="Нет списка15"/>
    <w:next w:val="a2"/>
    <w:uiPriority w:val="99"/>
    <w:semiHidden/>
    <w:unhideWhenUsed/>
    <w:rsid w:val="00364F87"/>
  </w:style>
  <w:style w:type="numbering" w:customStyle="1" w:styleId="160">
    <w:name w:val="Нет списка16"/>
    <w:next w:val="a2"/>
    <w:uiPriority w:val="99"/>
    <w:semiHidden/>
    <w:unhideWhenUsed/>
    <w:rsid w:val="00364F87"/>
  </w:style>
  <w:style w:type="numbering" w:customStyle="1" w:styleId="170">
    <w:name w:val="Нет списка17"/>
    <w:next w:val="a2"/>
    <w:uiPriority w:val="99"/>
    <w:semiHidden/>
    <w:unhideWhenUsed/>
    <w:rsid w:val="00364F87"/>
  </w:style>
  <w:style w:type="paragraph" w:customStyle="1" w:styleId="font5">
    <w:name w:val="font5"/>
    <w:basedOn w:val="a"/>
    <w:uiPriority w:val="99"/>
    <w:rsid w:val="00364F87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364F87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364F87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364F87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364F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64F8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364F87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364F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364F87"/>
  </w:style>
  <w:style w:type="character" w:customStyle="1" w:styleId="1a">
    <w:name w:val="Текст выноски Знак1"/>
    <w:rsid w:val="00364F87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364F87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364F87"/>
    <w:rPr>
      <w:sz w:val="28"/>
    </w:rPr>
  </w:style>
  <w:style w:type="character" w:customStyle="1" w:styleId="FontStyle33">
    <w:name w:val="Font Style33"/>
    <w:basedOn w:val="a0"/>
    <w:uiPriority w:val="99"/>
    <w:rsid w:val="00364F87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364F87"/>
  </w:style>
  <w:style w:type="table" w:customStyle="1" w:styleId="52">
    <w:name w:val="Сетка таблицы5"/>
    <w:basedOn w:val="a1"/>
    <w:next w:val="ab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ый список1"/>
    <w:basedOn w:val="a1"/>
    <w:next w:val="afffffd"/>
    <w:uiPriority w:val="61"/>
    <w:rsid w:val="00364F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64F8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364F87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364F87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364F87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64F87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64F87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364F87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64F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364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4F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4">
    <w:name w:val="Сетка таблицы14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364F87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364F87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364F8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364F87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4F87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364F87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364F87"/>
  </w:style>
  <w:style w:type="character" w:customStyle="1" w:styleId="a6">
    <w:name w:val="Нижний колонтитул Знак"/>
    <w:basedOn w:val="a0"/>
    <w:link w:val="a5"/>
    <w:uiPriority w:val="99"/>
    <w:rsid w:val="00364F87"/>
  </w:style>
  <w:style w:type="table" w:customStyle="1" w:styleId="41">
    <w:name w:val="Сетка таблицы41"/>
    <w:basedOn w:val="a1"/>
    <w:rsid w:val="00364F87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64F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F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64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364F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4F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64F87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364F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4F87"/>
    <w:pPr>
      <w:ind w:left="720"/>
    </w:pPr>
  </w:style>
  <w:style w:type="character" w:customStyle="1" w:styleId="13">
    <w:name w:val="Основной шрифт абзаца1"/>
    <w:semiHidden/>
    <w:rsid w:val="00364F87"/>
    <w:rPr>
      <w:sz w:val="20"/>
    </w:rPr>
  </w:style>
  <w:style w:type="paragraph" w:styleId="ad">
    <w:name w:val="Block Text"/>
    <w:basedOn w:val="a"/>
    <w:uiPriority w:val="99"/>
    <w:rsid w:val="00364F87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364F87"/>
  </w:style>
  <w:style w:type="paragraph" w:styleId="af">
    <w:name w:val="Title"/>
    <w:basedOn w:val="a"/>
    <w:link w:val="af0"/>
    <w:uiPriority w:val="99"/>
    <w:qFormat/>
    <w:rsid w:val="00364F87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364F87"/>
    <w:rPr>
      <w:b/>
      <w:sz w:val="28"/>
    </w:rPr>
  </w:style>
  <w:style w:type="paragraph" w:styleId="af1">
    <w:name w:val="footnote text"/>
    <w:basedOn w:val="a"/>
    <w:link w:val="af2"/>
    <w:uiPriority w:val="99"/>
    <w:rsid w:val="00364F87"/>
  </w:style>
  <w:style w:type="character" w:customStyle="1" w:styleId="af2">
    <w:name w:val="Текст сноски Знак"/>
    <w:basedOn w:val="a0"/>
    <w:link w:val="af1"/>
    <w:uiPriority w:val="99"/>
    <w:rsid w:val="00364F87"/>
  </w:style>
  <w:style w:type="paragraph" w:styleId="af3">
    <w:name w:val="Normal (Web)"/>
    <w:basedOn w:val="a"/>
    <w:uiPriority w:val="99"/>
    <w:rsid w:val="00364F8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364F8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364F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64F87"/>
  </w:style>
  <w:style w:type="paragraph" w:styleId="af7">
    <w:name w:val="Body Text"/>
    <w:basedOn w:val="a"/>
    <w:link w:val="af8"/>
    <w:uiPriority w:val="99"/>
    <w:rsid w:val="00364F87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364F87"/>
    <w:rPr>
      <w:color w:val="000080"/>
      <w:sz w:val="24"/>
    </w:rPr>
  </w:style>
  <w:style w:type="character" w:styleId="af9">
    <w:name w:val="Hyperlink"/>
    <w:uiPriority w:val="99"/>
    <w:rsid w:val="00364F8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64F87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4F87"/>
    <w:rPr>
      <w:sz w:val="24"/>
    </w:rPr>
  </w:style>
  <w:style w:type="paragraph" w:styleId="31">
    <w:name w:val="Body Text Indent 3"/>
    <w:basedOn w:val="a"/>
    <w:link w:val="32"/>
    <w:uiPriority w:val="99"/>
    <w:rsid w:val="00364F87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4F87"/>
    <w:rPr>
      <w:color w:val="000000"/>
      <w:sz w:val="24"/>
    </w:rPr>
  </w:style>
  <w:style w:type="paragraph" w:customStyle="1" w:styleId="xl22">
    <w:name w:val="xl22"/>
    <w:basedOn w:val="a"/>
    <w:uiPriority w:val="99"/>
    <w:rsid w:val="00364F87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364F87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364F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364F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364F8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364F8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364F8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364F87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364F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364F8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364F8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364F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364F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364F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364F8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364F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364F8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364F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364F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364F8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364F8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364F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64F8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364F8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364F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364F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364F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364F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364F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5">
    <w:name w:val="Стиль1"/>
    <w:basedOn w:val="1"/>
    <w:uiPriority w:val="99"/>
    <w:rsid w:val="00364F87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364F87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364F87"/>
  </w:style>
  <w:style w:type="paragraph" w:customStyle="1" w:styleId="ConsNonformat">
    <w:name w:val="ConsNonformat"/>
    <w:uiPriority w:val="99"/>
    <w:rsid w:val="00364F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364F87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364F87"/>
    <w:rPr>
      <w:bCs/>
      <w:sz w:val="28"/>
    </w:rPr>
  </w:style>
  <w:style w:type="character" w:customStyle="1" w:styleId="afa">
    <w:name w:val="Гипертекстовая ссылка"/>
    <w:uiPriority w:val="99"/>
    <w:rsid w:val="00364F87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364F87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364F87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364F87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364F87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364F87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364F8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6">
    <w:name w:val="Строгий1"/>
    <w:rsid w:val="00364F87"/>
    <w:rPr>
      <w:b/>
    </w:rPr>
  </w:style>
  <w:style w:type="character" w:customStyle="1" w:styleId="aff">
    <w:name w:val="Цветовое выделение"/>
    <w:uiPriority w:val="99"/>
    <w:rsid w:val="00364F87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364F87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364F87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364F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364F87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364F87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364F87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364F87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364F87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364F87"/>
  </w:style>
  <w:style w:type="paragraph" w:customStyle="1" w:styleId="25">
    <w:name w:val="Знак2"/>
    <w:basedOn w:val="a"/>
    <w:uiPriority w:val="99"/>
    <w:rsid w:val="00364F8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364F8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364F87"/>
    <w:rPr>
      <w:b/>
      <w:bCs/>
    </w:rPr>
  </w:style>
  <w:style w:type="character" w:customStyle="1" w:styleId="26">
    <w:name w:val="Знак Знак2"/>
    <w:uiPriority w:val="99"/>
    <w:rsid w:val="00364F87"/>
    <w:rPr>
      <w:sz w:val="24"/>
      <w:szCs w:val="24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364F87"/>
  </w:style>
  <w:style w:type="numbering" w:customStyle="1" w:styleId="27">
    <w:name w:val="Нет списка2"/>
    <w:next w:val="a2"/>
    <w:uiPriority w:val="99"/>
    <w:semiHidden/>
    <w:unhideWhenUsed/>
    <w:rsid w:val="00364F87"/>
  </w:style>
  <w:style w:type="character" w:customStyle="1" w:styleId="FontStyle11">
    <w:name w:val="Font Style11"/>
    <w:rsid w:val="00364F87"/>
    <w:rPr>
      <w:rFonts w:ascii="Times New Roman" w:hAnsi="Times New Roman"/>
      <w:sz w:val="26"/>
    </w:rPr>
  </w:style>
  <w:style w:type="paragraph" w:customStyle="1" w:styleId="18">
    <w:name w:val="Знак1"/>
    <w:basedOn w:val="a"/>
    <w:uiPriority w:val="99"/>
    <w:rsid w:val="00364F8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364F87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364F87"/>
    <w:rPr>
      <w:b/>
    </w:rPr>
  </w:style>
  <w:style w:type="character" w:customStyle="1" w:styleId="19">
    <w:name w:val="Знак Знак1"/>
    <w:uiPriority w:val="99"/>
    <w:rsid w:val="00364F87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364F87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364F8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364F87"/>
  </w:style>
  <w:style w:type="paragraph" w:customStyle="1" w:styleId="aff7">
    <w:name w:val="Внимание: недобросовестность!"/>
    <w:basedOn w:val="aff5"/>
    <w:next w:val="a"/>
    <w:uiPriority w:val="99"/>
    <w:rsid w:val="00364F87"/>
  </w:style>
  <w:style w:type="character" w:customStyle="1" w:styleId="aff8">
    <w:name w:val="Выделение для Базового Поиска"/>
    <w:uiPriority w:val="99"/>
    <w:rsid w:val="00364F87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364F87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364F87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364F87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364F8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364F87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364F8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364F87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364F87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364F87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364F87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364F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364F87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364F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364F87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364F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364F87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364F87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364F87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364F87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364F87"/>
  </w:style>
  <w:style w:type="paragraph" w:customStyle="1" w:styleId="affff1">
    <w:name w:val="Моноширинный"/>
    <w:basedOn w:val="a"/>
    <w:next w:val="a"/>
    <w:uiPriority w:val="99"/>
    <w:rsid w:val="00364F8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364F87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364F87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364F87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364F87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364F87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364F87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364F87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364F8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364F87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364F87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364F87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364F87"/>
  </w:style>
  <w:style w:type="paragraph" w:customStyle="1" w:styleId="affffe">
    <w:name w:val="Примечание."/>
    <w:basedOn w:val="aff5"/>
    <w:next w:val="a"/>
    <w:uiPriority w:val="99"/>
    <w:rsid w:val="00364F87"/>
  </w:style>
  <w:style w:type="character" w:customStyle="1" w:styleId="afffff">
    <w:name w:val="Продолжение ссылки"/>
    <w:uiPriority w:val="99"/>
    <w:rsid w:val="00364F87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364F87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364F87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364F87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364F87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364F87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364F87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364F87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364F87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364F87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364F87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364F8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364F87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364F87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364F87"/>
  </w:style>
  <w:style w:type="paragraph" w:customStyle="1" w:styleId="Style7">
    <w:name w:val="Style7"/>
    <w:basedOn w:val="a"/>
    <w:uiPriority w:val="99"/>
    <w:rsid w:val="00364F87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364F8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64F87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64F87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64F87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64F87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64F87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64F87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64F8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64F87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64F87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64F87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64F87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64F87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64F87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64F87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364F87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64F87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364F87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364F87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64F87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64F87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364F87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64F87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64F87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364F87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364F87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364F8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364F87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364F87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364F87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364F87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364F87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364F87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364F87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364F87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364F87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364F87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364F87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364F87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364F87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364F87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364F87"/>
  </w:style>
  <w:style w:type="paragraph" w:customStyle="1" w:styleId="Style55">
    <w:name w:val="Style55"/>
    <w:basedOn w:val="a"/>
    <w:uiPriority w:val="99"/>
    <w:rsid w:val="00364F8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364F87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364F87"/>
  </w:style>
  <w:style w:type="numbering" w:customStyle="1" w:styleId="61">
    <w:name w:val="Нет списка6"/>
    <w:next w:val="a2"/>
    <w:uiPriority w:val="99"/>
    <w:semiHidden/>
    <w:unhideWhenUsed/>
    <w:rsid w:val="00364F87"/>
  </w:style>
  <w:style w:type="numbering" w:customStyle="1" w:styleId="71">
    <w:name w:val="Нет списка7"/>
    <w:next w:val="a2"/>
    <w:uiPriority w:val="99"/>
    <w:semiHidden/>
    <w:unhideWhenUsed/>
    <w:rsid w:val="00364F87"/>
  </w:style>
  <w:style w:type="numbering" w:customStyle="1" w:styleId="111">
    <w:name w:val="Нет списка11"/>
    <w:next w:val="a2"/>
    <w:uiPriority w:val="99"/>
    <w:semiHidden/>
    <w:unhideWhenUsed/>
    <w:rsid w:val="00364F87"/>
  </w:style>
  <w:style w:type="numbering" w:customStyle="1" w:styleId="210">
    <w:name w:val="Нет списка21"/>
    <w:next w:val="a2"/>
    <w:uiPriority w:val="99"/>
    <w:semiHidden/>
    <w:unhideWhenUsed/>
    <w:rsid w:val="00364F87"/>
  </w:style>
  <w:style w:type="numbering" w:customStyle="1" w:styleId="310">
    <w:name w:val="Нет списка31"/>
    <w:next w:val="a2"/>
    <w:uiPriority w:val="99"/>
    <w:semiHidden/>
    <w:unhideWhenUsed/>
    <w:rsid w:val="00364F87"/>
  </w:style>
  <w:style w:type="numbering" w:customStyle="1" w:styleId="410">
    <w:name w:val="Нет списка41"/>
    <w:next w:val="a2"/>
    <w:uiPriority w:val="99"/>
    <w:semiHidden/>
    <w:unhideWhenUsed/>
    <w:rsid w:val="00364F87"/>
  </w:style>
  <w:style w:type="numbering" w:customStyle="1" w:styleId="510">
    <w:name w:val="Нет списка51"/>
    <w:next w:val="a2"/>
    <w:uiPriority w:val="99"/>
    <w:semiHidden/>
    <w:unhideWhenUsed/>
    <w:rsid w:val="00364F87"/>
  </w:style>
  <w:style w:type="numbering" w:customStyle="1" w:styleId="610">
    <w:name w:val="Нет списка61"/>
    <w:next w:val="a2"/>
    <w:uiPriority w:val="99"/>
    <w:semiHidden/>
    <w:unhideWhenUsed/>
    <w:rsid w:val="00364F87"/>
  </w:style>
  <w:style w:type="table" w:customStyle="1" w:styleId="28">
    <w:name w:val="Сетка таблицы2"/>
    <w:basedOn w:val="a1"/>
    <w:next w:val="ab"/>
    <w:uiPriority w:val="59"/>
    <w:rsid w:val="00364F8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4F87"/>
  </w:style>
  <w:style w:type="table" w:customStyle="1" w:styleId="211">
    <w:name w:val="Сетка таблицы21"/>
    <w:basedOn w:val="a1"/>
    <w:next w:val="ab"/>
    <w:uiPriority w:val="59"/>
    <w:rsid w:val="00364F87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364F87"/>
  </w:style>
  <w:style w:type="character" w:customStyle="1" w:styleId="FontStyle80">
    <w:name w:val="Font Style80"/>
    <w:basedOn w:val="a0"/>
    <w:uiPriority w:val="99"/>
    <w:rsid w:val="00364F87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364F87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364F87"/>
  </w:style>
  <w:style w:type="numbering" w:customStyle="1" w:styleId="100">
    <w:name w:val="Нет списка10"/>
    <w:next w:val="a2"/>
    <w:uiPriority w:val="99"/>
    <w:semiHidden/>
    <w:unhideWhenUsed/>
    <w:rsid w:val="00364F87"/>
  </w:style>
  <w:style w:type="paragraph" w:customStyle="1" w:styleId="Style58">
    <w:name w:val="Style58"/>
    <w:basedOn w:val="a"/>
    <w:uiPriority w:val="99"/>
    <w:rsid w:val="00364F87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364F87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364F87"/>
    <w:pPr>
      <w:widowControl/>
    </w:pPr>
  </w:style>
  <w:style w:type="character" w:customStyle="1" w:styleId="CharStyle28">
    <w:name w:val="CharStyle28"/>
    <w:basedOn w:val="a0"/>
    <w:rsid w:val="00364F8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364F8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364F87"/>
  </w:style>
  <w:style w:type="numbering" w:customStyle="1" w:styleId="130">
    <w:name w:val="Нет списка13"/>
    <w:next w:val="a2"/>
    <w:uiPriority w:val="99"/>
    <w:semiHidden/>
    <w:unhideWhenUsed/>
    <w:rsid w:val="00364F87"/>
  </w:style>
  <w:style w:type="numbering" w:customStyle="1" w:styleId="140">
    <w:name w:val="Нет списка14"/>
    <w:next w:val="a2"/>
    <w:uiPriority w:val="99"/>
    <w:semiHidden/>
    <w:unhideWhenUsed/>
    <w:rsid w:val="00364F87"/>
  </w:style>
  <w:style w:type="numbering" w:customStyle="1" w:styleId="150">
    <w:name w:val="Нет списка15"/>
    <w:next w:val="a2"/>
    <w:uiPriority w:val="99"/>
    <w:semiHidden/>
    <w:unhideWhenUsed/>
    <w:rsid w:val="00364F87"/>
  </w:style>
  <w:style w:type="numbering" w:customStyle="1" w:styleId="160">
    <w:name w:val="Нет списка16"/>
    <w:next w:val="a2"/>
    <w:uiPriority w:val="99"/>
    <w:semiHidden/>
    <w:unhideWhenUsed/>
    <w:rsid w:val="00364F87"/>
  </w:style>
  <w:style w:type="numbering" w:customStyle="1" w:styleId="170">
    <w:name w:val="Нет списка17"/>
    <w:next w:val="a2"/>
    <w:uiPriority w:val="99"/>
    <w:semiHidden/>
    <w:unhideWhenUsed/>
    <w:rsid w:val="00364F87"/>
  </w:style>
  <w:style w:type="paragraph" w:customStyle="1" w:styleId="font5">
    <w:name w:val="font5"/>
    <w:basedOn w:val="a"/>
    <w:uiPriority w:val="99"/>
    <w:rsid w:val="00364F87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364F87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364F87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364F87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364F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364F87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364F8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364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64F8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364F87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364F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364F87"/>
  </w:style>
  <w:style w:type="character" w:customStyle="1" w:styleId="1a">
    <w:name w:val="Текст выноски Знак1"/>
    <w:rsid w:val="00364F87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364F87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364F87"/>
    <w:rPr>
      <w:sz w:val="28"/>
    </w:rPr>
  </w:style>
  <w:style w:type="character" w:customStyle="1" w:styleId="FontStyle33">
    <w:name w:val="Font Style33"/>
    <w:basedOn w:val="a0"/>
    <w:uiPriority w:val="99"/>
    <w:rsid w:val="00364F87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364F87"/>
  </w:style>
  <w:style w:type="table" w:customStyle="1" w:styleId="52">
    <w:name w:val="Сетка таблицы5"/>
    <w:basedOn w:val="a1"/>
    <w:next w:val="ab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ый список1"/>
    <w:basedOn w:val="a1"/>
    <w:next w:val="afffffd"/>
    <w:uiPriority w:val="61"/>
    <w:rsid w:val="00364F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64F8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36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364F87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364F87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364F87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FC6F-B8D2-4880-B128-F11CDC9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25</Pages>
  <Words>4375</Words>
  <Characters>24943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2021-12-10T11:10:00Z</cp:lastPrinted>
  <dcterms:created xsi:type="dcterms:W3CDTF">2021-12-13T10:06:00Z</dcterms:created>
  <dcterms:modified xsi:type="dcterms:W3CDTF">2021-12-13T10:06:00Z</dcterms:modified>
</cp:coreProperties>
</file>