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26FF1" w:rsidTr="0012039B">
        <w:trPr>
          <w:jc w:val="center"/>
        </w:trPr>
        <w:tc>
          <w:tcPr>
            <w:tcW w:w="9639" w:type="dxa"/>
          </w:tcPr>
          <w:p w:rsidR="00426FF1" w:rsidRDefault="00523EF0" w:rsidP="0012039B">
            <w:pPr>
              <w:widowControl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2735580</wp:posOffset>
                  </wp:positionH>
                  <wp:positionV relativeFrom="paragraph">
                    <wp:posOffset>-333375</wp:posOffset>
                  </wp:positionV>
                  <wp:extent cx="726440" cy="959485"/>
                  <wp:effectExtent l="0" t="0" r="0" b="0"/>
                  <wp:wrapNone/>
                  <wp:docPr id="2" name="Рисунок 1" descr="Описание: D:\Цветной герб для блан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Цветной герб для блан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Default="007F3006" w:rsidP="0012039B">
            <w:pPr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12039B" w:rsidRDefault="00426FF1" w:rsidP="0012039B">
            <w:pPr>
              <w:widowControl/>
              <w:jc w:val="center"/>
              <w:rPr>
                <w:sz w:val="36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B715E7" w:rsidRDefault="007F3006" w:rsidP="0012039B">
            <w:pPr>
              <w:pStyle w:val="3"/>
            </w:pPr>
            <w:r w:rsidRPr="00B715E7">
              <w:rPr>
                <w:sz w:val="28"/>
              </w:rPr>
              <w:t>П О С Т А Н О В Л Е Н И Е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  <w:vAlign w:val="center"/>
          </w:tcPr>
          <w:p w:rsidR="00426FF1" w:rsidRPr="0012039B" w:rsidRDefault="00426FF1" w:rsidP="0012039B">
            <w:pPr>
              <w:pStyle w:val="3"/>
              <w:rPr>
                <w:sz w:val="32"/>
                <w:szCs w:val="34"/>
              </w:rPr>
            </w:pPr>
          </w:p>
        </w:tc>
      </w:tr>
    </w:tbl>
    <w:p w:rsidR="00D3044A" w:rsidRPr="004F2F09" w:rsidRDefault="00D3044A">
      <w:pPr>
        <w:rPr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1E692E" w:rsidTr="004D379D">
        <w:trPr>
          <w:jc w:val="center"/>
        </w:trPr>
        <w:tc>
          <w:tcPr>
            <w:tcW w:w="284" w:type="dxa"/>
            <w:vAlign w:val="bottom"/>
          </w:tcPr>
          <w:p w:rsidR="001E692E" w:rsidRDefault="001E692E" w:rsidP="004D379D">
            <w:pPr>
              <w:widowControl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1E692E" w:rsidRDefault="00A56BE3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26 января 2</w:t>
            </w:r>
            <w:r w:rsidR="007845C4">
              <w:rPr>
                <w:sz w:val="24"/>
              </w:rPr>
              <w:t>0</w:t>
            </w:r>
            <w:bookmarkStart w:id="0" w:name="_GoBack"/>
            <w:bookmarkEnd w:id="0"/>
            <w:r>
              <w:rPr>
                <w:sz w:val="24"/>
              </w:rPr>
              <w:t>23 г.</w:t>
            </w:r>
          </w:p>
        </w:tc>
        <w:tc>
          <w:tcPr>
            <w:tcW w:w="397" w:type="dxa"/>
            <w:vAlign w:val="bottom"/>
          </w:tcPr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E692E" w:rsidRDefault="00A56BE3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37-пП</w:t>
            </w:r>
          </w:p>
        </w:tc>
      </w:tr>
      <w:tr w:rsidR="001E692E" w:rsidTr="004D379D">
        <w:trPr>
          <w:jc w:val="center"/>
        </w:trPr>
        <w:tc>
          <w:tcPr>
            <w:tcW w:w="4650" w:type="dxa"/>
            <w:gridSpan w:val="4"/>
          </w:tcPr>
          <w:p w:rsidR="001E692E" w:rsidRDefault="001E692E" w:rsidP="004D379D">
            <w:pPr>
              <w:widowControl/>
              <w:jc w:val="center"/>
              <w:rPr>
                <w:sz w:val="10"/>
              </w:rPr>
            </w:pPr>
          </w:p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г.Пенза</w:t>
            </w:r>
          </w:p>
        </w:tc>
      </w:tr>
    </w:tbl>
    <w:p w:rsidR="00BA5A70" w:rsidRDefault="00BA5A70" w:rsidP="002E1FB2">
      <w:pPr>
        <w:spacing w:line="245" w:lineRule="auto"/>
        <w:jc w:val="both"/>
        <w:rPr>
          <w:sz w:val="28"/>
        </w:rPr>
      </w:pPr>
    </w:p>
    <w:p w:rsidR="00B73BED" w:rsidRPr="00560F0D" w:rsidRDefault="00B73BED" w:rsidP="002E1FB2">
      <w:pPr>
        <w:widowControl/>
        <w:tabs>
          <w:tab w:val="left" w:pos="9072"/>
        </w:tabs>
        <w:spacing w:line="245" w:lineRule="auto"/>
        <w:jc w:val="center"/>
        <w:outlineLvl w:val="0"/>
        <w:rPr>
          <w:b/>
          <w:sz w:val="28"/>
          <w:szCs w:val="28"/>
        </w:rPr>
      </w:pPr>
      <w:r w:rsidRPr="00560F0D">
        <w:rPr>
          <w:b/>
          <w:sz w:val="28"/>
          <w:szCs w:val="28"/>
        </w:rPr>
        <w:t xml:space="preserve">О внесении изменений в Территориальную программу </w:t>
      </w:r>
    </w:p>
    <w:p w:rsidR="00B73BED" w:rsidRPr="00560F0D" w:rsidRDefault="00B73BED" w:rsidP="002E1FB2">
      <w:pPr>
        <w:widowControl/>
        <w:tabs>
          <w:tab w:val="left" w:pos="9072"/>
        </w:tabs>
        <w:spacing w:line="245" w:lineRule="auto"/>
        <w:jc w:val="center"/>
        <w:outlineLvl w:val="0"/>
        <w:rPr>
          <w:b/>
          <w:sz w:val="28"/>
          <w:szCs w:val="28"/>
        </w:rPr>
      </w:pPr>
      <w:r w:rsidRPr="00560F0D">
        <w:rPr>
          <w:b/>
          <w:sz w:val="28"/>
          <w:szCs w:val="28"/>
        </w:rPr>
        <w:t xml:space="preserve">государственных гарантий бесплатного оказания гражданам </w:t>
      </w:r>
    </w:p>
    <w:p w:rsidR="00B73BED" w:rsidRPr="00560F0D" w:rsidRDefault="00B73BED" w:rsidP="002E1FB2">
      <w:pPr>
        <w:widowControl/>
        <w:tabs>
          <w:tab w:val="left" w:pos="9072"/>
        </w:tabs>
        <w:spacing w:line="245" w:lineRule="auto"/>
        <w:jc w:val="center"/>
        <w:outlineLvl w:val="0"/>
        <w:rPr>
          <w:b/>
          <w:sz w:val="28"/>
          <w:szCs w:val="28"/>
        </w:rPr>
      </w:pPr>
      <w:r w:rsidRPr="00560F0D">
        <w:rPr>
          <w:b/>
          <w:sz w:val="28"/>
          <w:szCs w:val="28"/>
        </w:rPr>
        <w:t xml:space="preserve">медицинской помощи на территории Пензенской области </w:t>
      </w:r>
    </w:p>
    <w:p w:rsidR="00B73BED" w:rsidRDefault="00B73BED" w:rsidP="002E1FB2">
      <w:pPr>
        <w:widowControl/>
        <w:tabs>
          <w:tab w:val="left" w:pos="9072"/>
        </w:tabs>
        <w:spacing w:line="245" w:lineRule="auto"/>
        <w:jc w:val="center"/>
        <w:outlineLvl w:val="0"/>
        <w:rPr>
          <w:b/>
          <w:sz w:val="28"/>
          <w:szCs w:val="28"/>
        </w:rPr>
      </w:pPr>
      <w:r w:rsidRPr="00560F0D">
        <w:rPr>
          <w:b/>
          <w:sz w:val="28"/>
          <w:szCs w:val="28"/>
        </w:rPr>
        <w:t xml:space="preserve">на </w:t>
      </w:r>
      <w:r w:rsidRPr="00560F0D">
        <w:rPr>
          <w:b/>
          <w:sz w:val="28"/>
        </w:rPr>
        <w:t>202</w:t>
      </w:r>
      <w:r>
        <w:rPr>
          <w:b/>
          <w:sz w:val="28"/>
        </w:rPr>
        <w:t>2</w:t>
      </w:r>
      <w:r w:rsidRPr="00560F0D">
        <w:rPr>
          <w:b/>
          <w:sz w:val="28"/>
        </w:rPr>
        <w:t xml:space="preserve"> год и на плановый период 202</w:t>
      </w:r>
      <w:r>
        <w:rPr>
          <w:b/>
          <w:sz w:val="28"/>
        </w:rPr>
        <w:t>3</w:t>
      </w:r>
      <w:r w:rsidRPr="00560F0D">
        <w:rPr>
          <w:b/>
          <w:sz w:val="28"/>
        </w:rPr>
        <w:t xml:space="preserve"> и 202</w:t>
      </w:r>
      <w:r>
        <w:rPr>
          <w:b/>
          <w:sz w:val="28"/>
        </w:rPr>
        <w:t>4</w:t>
      </w:r>
      <w:r w:rsidRPr="00560F0D">
        <w:rPr>
          <w:b/>
          <w:sz w:val="28"/>
        </w:rPr>
        <w:t xml:space="preserve"> годов</w:t>
      </w:r>
      <w:r w:rsidRPr="00560F0D">
        <w:rPr>
          <w:b/>
          <w:sz w:val="28"/>
          <w:szCs w:val="28"/>
        </w:rPr>
        <w:t xml:space="preserve">, </w:t>
      </w:r>
      <w:r w:rsidRPr="00560F0D">
        <w:rPr>
          <w:b/>
          <w:sz w:val="28"/>
          <w:szCs w:val="28"/>
        </w:rPr>
        <w:br/>
        <w:t xml:space="preserve">утвержденную постановлением Правительства </w:t>
      </w:r>
      <w:r w:rsidRPr="00560F0D">
        <w:rPr>
          <w:b/>
          <w:sz w:val="28"/>
          <w:szCs w:val="28"/>
        </w:rPr>
        <w:br/>
        <w:t>Пензенской области от 29.12.202</w:t>
      </w:r>
      <w:r>
        <w:rPr>
          <w:b/>
          <w:sz w:val="28"/>
          <w:szCs w:val="28"/>
        </w:rPr>
        <w:t>1</w:t>
      </w:r>
      <w:r w:rsidRPr="00560F0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929</w:t>
      </w:r>
      <w:r w:rsidRPr="00560F0D">
        <w:rPr>
          <w:b/>
          <w:sz w:val="28"/>
          <w:szCs w:val="28"/>
        </w:rPr>
        <w:t>-пП</w:t>
      </w:r>
    </w:p>
    <w:p w:rsidR="00B73BED" w:rsidRPr="00560F0D" w:rsidRDefault="00B73BED" w:rsidP="002E1FB2">
      <w:pPr>
        <w:widowControl/>
        <w:tabs>
          <w:tab w:val="left" w:pos="9072"/>
        </w:tabs>
        <w:spacing w:line="245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(с последующими изменениями)</w:t>
      </w:r>
    </w:p>
    <w:p w:rsidR="00B73BED" w:rsidRDefault="00B73BED" w:rsidP="002E1FB2">
      <w:pPr>
        <w:widowControl/>
        <w:spacing w:line="245" w:lineRule="auto"/>
        <w:jc w:val="center"/>
        <w:rPr>
          <w:sz w:val="28"/>
          <w:szCs w:val="28"/>
        </w:rPr>
      </w:pPr>
    </w:p>
    <w:p w:rsidR="000E3FEF" w:rsidRPr="009A6234" w:rsidRDefault="000E3FEF" w:rsidP="002E1FB2">
      <w:pPr>
        <w:widowControl/>
        <w:spacing w:line="245" w:lineRule="auto"/>
        <w:jc w:val="center"/>
        <w:rPr>
          <w:sz w:val="28"/>
          <w:szCs w:val="28"/>
        </w:rPr>
      </w:pPr>
    </w:p>
    <w:p w:rsidR="00B73BED" w:rsidRPr="00FF4C15" w:rsidRDefault="00B73BED" w:rsidP="002E1FB2">
      <w:pPr>
        <w:spacing w:line="245" w:lineRule="auto"/>
        <w:ind w:firstLine="709"/>
        <w:jc w:val="both"/>
        <w:rPr>
          <w:b/>
          <w:sz w:val="28"/>
        </w:rPr>
      </w:pPr>
      <w:r w:rsidRPr="00FF4C15">
        <w:rPr>
          <w:sz w:val="28"/>
        </w:rPr>
        <w:t xml:space="preserve">В целях приведения нормативного правового акта в соответствие </w:t>
      </w:r>
      <w:r w:rsidRPr="00FF4C15">
        <w:rPr>
          <w:sz w:val="28"/>
        </w:rPr>
        <w:br/>
        <w:t>с действующим законодательством, руководствуясь Законом Пензенской области от 22.12.2005 №</w:t>
      </w:r>
      <w:r w:rsidR="00B4444E">
        <w:rPr>
          <w:sz w:val="28"/>
        </w:rPr>
        <w:t> </w:t>
      </w:r>
      <w:r w:rsidRPr="00FF4C15">
        <w:rPr>
          <w:sz w:val="28"/>
        </w:rPr>
        <w:t xml:space="preserve">906-ЗПО "О Правительстве Пензенской области" </w:t>
      </w:r>
      <w:r w:rsidRPr="00FF4C15">
        <w:rPr>
          <w:sz w:val="28"/>
        </w:rPr>
        <w:br/>
        <w:t xml:space="preserve">(с последующими изменениями), Правительство Пензенской области </w:t>
      </w:r>
      <w:r w:rsidRPr="00FF4C15">
        <w:rPr>
          <w:sz w:val="28"/>
        </w:rPr>
        <w:br/>
      </w:r>
      <w:r w:rsidRPr="00FF4C15">
        <w:rPr>
          <w:b/>
          <w:sz w:val="28"/>
        </w:rPr>
        <w:t>п о с т а н о в л я е т:</w:t>
      </w:r>
    </w:p>
    <w:p w:rsidR="00B73BED" w:rsidRPr="00FF4C15" w:rsidRDefault="00B73BED" w:rsidP="002E1FB2">
      <w:pPr>
        <w:spacing w:line="245" w:lineRule="auto"/>
        <w:ind w:firstLine="709"/>
        <w:jc w:val="both"/>
        <w:rPr>
          <w:spacing w:val="-4"/>
          <w:sz w:val="28"/>
        </w:rPr>
      </w:pPr>
      <w:r w:rsidRPr="00FF4C15">
        <w:rPr>
          <w:spacing w:val="-4"/>
          <w:sz w:val="28"/>
        </w:rPr>
        <w:t xml:space="preserve">1. Внести в Территориальную программу государственных гарантий бесплатного оказания гражданам медицинской помощи на территории Пензенской области на 2022 год и на плановый период 2023 и 2024 годов </w:t>
      </w:r>
      <w:r w:rsidRPr="00FF4C15">
        <w:rPr>
          <w:spacing w:val="-4"/>
          <w:sz w:val="28"/>
        </w:rPr>
        <w:br/>
      </w:r>
      <w:r w:rsidRPr="00FF4C15">
        <w:rPr>
          <w:sz w:val="28"/>
        </w:rPr>
        <w:t xml:space="preserve">(далее - Программа), утвержденную постановлением Правительства Пензенской </w:t>
      </w:r>
      <w:r w:rsidRPr="00FF4C15">
        <w:rPr>
          <w:spacing w:val="-4"/>
          <w:sz w:val="28"/>
        </w:rPr>
        <w:t>области от 29.12.2021 № 929-пП "О Территориальной программе государственных гарантий бесплатного оказания гражданам медицинской помощи на территории Пензенской области на 2022 год и на плановый период 2023 и 2024 годов" (с последующими изменениями), следующие изменения:</w:t>
      </w:r>
    </w:p>
    <w:p w:rsidR="00B73BED" w:rsidRPr="00FF4C15" w:rsidRDefault="00B73BED" w:rsidP="002E1FB2">
      <w:pPr>
        <w:spacing w:line="245" w:lineRule="auto"/>
        <w:ind w:firstLine="709"/>
        <w:jc w:val="both"/>
        <w:rPr>
          <w:sz w:val="28"/>
          <w:szCs w:val="28"/>
        </w:rPr>
      </w:pPr>
      <w:r w:rsidRPr="00FF4C15">
        <w:rPr>
          <w:spacing w:val="-4"/>
          <w:sz w:val="28"/>
        </w:rPr>
        <w:t xml:space="preserve">1.1. </w:t>
      </w:r>
      <w:r w:rsidRPr="00FF4C15">
        <w:rPr>
          <w:sz w:val="28"/>
          <w:szCs w:val="28"/>
        </w:rPr>
        <w:t xml:space="preserve">В разделе 2 "Перечень заболеваний (состояний) и перечень видов, форм и условий медицинской помощи, оказываемой гражданам без взимания </w:t>
      </w:r>
      <w:r w:rsidRPr="00FF4C15">
        <w:rPr>
          <w:sz w:val="28"/>
          <w:szCs w:val="28"/>
        </w:rPr>
        <w:br/>
        <w:t xml:space="preserve">с них платы за счет средств бюджетных ассигнований бюджета Пензенской </w:t>
      </w:r>
      <w:r w:rsidRPr="00612A24">
        <w:rPr>
          <w:spacing w:val="-4"/>
          <w:sz w:val="28"/>
          <w:szCs w:val="28"/>
        </w:rPr>
        <w:t>области и средств бюджета Территориального фонда обязательного медицинского</w:t>
      </w:r>
      <w:r w:rsidRPr="00FF4C15">
        <w:rPr>
          <w:sz w:val="28"/>
          <w:szCs w:val="28"/>
        </w:rPr>
        <w:t xml:space="preserve"> страхования Пензенской области" Программы:</w:t>
      </w:r>
    </w:p>
    <w:p w:rsidR="00B73BED" w:rsidRPr="00FF4C15" w:rsidRDefault="00B73BED" w:rsidP="002E1FB2">
      <w:pPr>
        <w:spacing w:line="245" w:lineRule="auto"/>
        <w:ind w:firstLine="709"/>
        <w:jc w:val="both"/>
        <w:rPr>
          <w:sz w:val="28"/>
          <w:szCs w:val="28"/>
        </w:rPr>
      </w:pPr>
      <w:r w:rsidRPr="00FF4C15">
        <w:rPr>
          <w:sz w:val="28"/>
          <w:szCs w:val="28"/>
        </w:rPr>
        <w:t>1.1.1</w:t>
      </w:r>
      <w:r w:rsidR="00973E8A">
        <w:rPr>
          <w:sz w:val="28"/>
          <w:szCs w:val="28"/>
        </w:rPr>
        <w:t>.</w:t>
      </w:r>
      <w:r w:rsidRPr="00FF4C15">
        <w:rPr>
          <w:sz w:val="28"/>
          <w:szCs w:val="28"/>
        </w:rPr>
        <w:t xml:space="preserve"> в пункте 2.3:</w:t>
      </w:r>
    </w:p>
    <w:p w:rsidR="00B73BED" w:rsidRPr="00FF4C15" w:rsidRDefault="00B73BED" w:rsidP="002E1FB2">
      <w:pPr>
        <w:spacing w:line="245" w:lineRule="auto"/>
        <w:ind w:firstLine="709"/>
        <w:jc w:val="both"/>
        <w:rPr>
          <w:sz w:val="28"/>
          <w:szCs w:val="28"/>
        </w:rPr>
      </w:pPr>
      <w:r w:rsidRPr="00FF4C15">
        <w:rPr>
          <w:spacing w:val="-6"/>
          <w:sz w:val="28"/>
          <w:szCs w:val="28"/>
        </w:rPr>
        <w:t>1.1.1.</w:t>
      </w:r>
      <w:r>
        <w:rPr>
          <w:spacing w:val="-6"/>
          <w:sz w:val="28"/>
          <w:szCs w:val="28"/>
        </w:rPr>
        <w:t>1</w:t>
      </w:r>
      <w:r w:rsidRPr="00FF4C15">
        <w:rPr>
          <w:spacing w:val="-6"/>
          <w:sz w:val="28"/>
          <w:szCs w:val="28"/>
        </w:rPr>
        <w:t xml:space="preserve">. подпункт 2.3.5 изложить в новой редакции согласно приложению № 1 </w:t>
      </w:r>
      <w:r w:rsidRPr="00FF4C15">
        <w:rPr>
          <w:sz w:val="28"/>
          <w:szCs w:val="28"/>
        </w:rPr>
        <w:t>к настоящему постановлению;</w:t>
      </w:r>
    </w:p>
    <w:p w:rsidR="00B73BED" w:rsidRPr="00FF4C15" w:rsidRDefault="00B73BED" w:rsidP="002E1FB2">
      <w:pPr>
        <w:spacing w:line="245" w:lineRule="auto"/>
        <w:ind w:firstLine="709"/>
        <w:jc w:val="both"/>
        <w:rPr>
          <w:sz w:val="28"/>
          <w:szCs w:val="28"/>
        </w:rPr>
      </w:pPr>
      <w:r w:rsidRPr="00FF4C15">
        <w:rPr>
          <w:sz w:val="28"/>
          <w:szCs w:val="28"/>
        </w:rPr>
        <w:t>1.1.1.2. подпункт 2.3.7.1 изложить в новой редакции согласно приложению № 2 к настоящему постановлению;</w:t>
      </w:r>
    </w:p>
    <w:p w:rsidR="00B73BED" w:rsidRPr="00FF4C15" w:rsidRDefault="00B73BED" w:rsidP="002E1FB2">
      <w:pPr>
        <w:ind w:firstLine="709"/>
        <w:jc w:val="both"/>
        <w:rPr>
          <w:sz w:val="28"/>
          <w:szCs w:val="28"/>
        </w:rPr>
      </w:pPr>
      <w:r w:rsidRPr="00FF4C15">
        <w:rPr>
          <w:spacing w:val="-6"/>
          <w:sz w:val="28"/>
          <w:szCs w:val="28"/>
        </w:rPr>
        <w:lastRenderedPageBreak/>
        <w:t>1.1.1.3. подпункт 2.3.8 изложить в новой редакции согласно приложению № 3</w:t>
      </w:r>
      <w:r w:rsidRPr="00FF4C15">
        <w:rPr>
          <w:sz w:val="28"/>
          <w:szCs w:val="28"/>
        </w:rPr>
        <w:t xml:space="preserve"> к настоящему постановлению;</w:t>
      </w:r>
    </w:p>
    <w:p w:rsidR="00B73BED" w:rsidRPr="00FF4C15" w:rsidRDefault="00B73BED" w:rsidP="002E1FB2">
      <w:pPr>
        <w:ind w:firstLine="709"/>
        <w:jc w:val="both"/>
        <w:rPr>
          <w:sz w:val="28"/>
          <w:szCs w:val="28"/>
        </w:rPr>
      </w:pPr>
      <w:r w:rsidRPr="00FF4C15">
        <w:rPr>
          <w:spacing w:val="-8"/>
          <w:sz w:val="28"/>
          <w:szCs w:val="28"/>
        </w:rPr>
        <w:t>1.1.1.4. подпункт 2.3.11 изложить в новой редакции согласно приложению № 4</w:t>
      </w:r>
      <w:r w:rsidRPr="00FF4C15">
        <w:rPr>
          <w:sz w:val="28"/>
          <w:szCs w:val="28"/>
        </w:rPr>
        <w:t xml:space="preserve"> к настоящему постановлению;</w:t>
      </w:r>
    </w:p>
    <w:p w:rsidR="00B73BED" w:rsidRPr="00FF4C15" w:rsidRDefault="00B73BED" w:rsidP="002E1FB2">
      <w:pPr>
        <w:ind w:firstLine="709"/>
        <w:jc w:val="both"/>
        <w:rPr>
          <w:sz w:val="28"/>
          <w:szCs w:val="28"/>
        </w:rPr>
      </w:pPr>
      <w:r w:rsidRPr="00FF4C15">
        <w:rPr>
          <w:sz w:val="28"/>
          <w:szCs w:val="28"/>
        </w:rPr>
        <w:t>1.2.</w:t>
      </w:r>
      <w:r w:rsidRPr="00FF4C15">
        <w:t xml:space="preserve"> </w:t>
      </w:r>
      <w:r>
        <w:rPr>
          <w:spacing w:val="-4"/>
          <w:sz w:val="28"/>
          <w:szCs w:val="28"/>
        </w:rPr>
        <w:t>р</w:t>
      </w:r>
      <w:r w:rsidRPr="00FF4C15">
        <w:rPr>
          <w:spacing w:val="-4"/>
          <w:sz w:val="28"/>
          <w:szCs w:val="28"/>
        </w:rPr>
        <w:t>аздел 6 "Стоимость программы" Программы изложить в новой редакции согласно приложению № 5 к настоящему постановлению</w:t>
      </w:r>
      <w:r>
        <w:rPr>
          <w:spacing w:val="-4"/>
          <w:sz w:val="28"/>
          <w:szCs w:val="28"/>
        </w:rPr>
        <w:t>;</w:t>
      </w:r>
    </w:p>
    <w:p w:rsidR="00B73BED" w:rsidRPr="00FF4C15" w:rsidRDefault="00B73BED" w:rsidP="002E1FB2">
      <w:pPr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FF4C15">
        <w:rPr>
          <w:spacing w:val="-4"/>
          <w:sz w:val="28"/>
          <w:szCs w:val="28"/>
        </w:rPr>
        <w:t xml:space="preserve">1.3. </w:t>
      </w:r>
      <w:r>
        <w:rPr>
          <w:spacing w:val="-4"/>
          <w:sz w:val="28"/>
          <w:szCs w:val="28"/>
        </w:rPr>
        <w:t>в</w:t>
      </w:r>
      <w:r w:rsidRPr="00FF4C15">
        <w:rPr>
          <w:spacing w:val="-4"/>
          <w:sz w:val="28"/>
          <w:szCs w:val="28"/>
        </w:rPr>
        <w:t xml:space="preserve"> разделе 7 "Объем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финансирования" Программы:</w:t>
      </w:r>
    </w:p>
    <w:p w:rsidR="00B73BED" w:rsidRPr="00FF4C15" w:rsidRDefault="00B73BED" w:rsidP="002E1FB2">
      <w:pPr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FF4C15">
        <w:rPr>
          <w:spacing w:val="-4"/>
          <w:sz w:val="28"/>
          <w:szCs w:val="28"/>
        </w:rPr>
        <w:t>1.3.1. подпункт 7.1.2 пункта 7.1 изложить в новой редакции согласно приложению № 6 к настоящему постановлению;</w:t>
      </w:r>
    </w:p>
    <w:p w:rsidR="00B73BED" w:rsidRPr="00FF4C15" w:rsidRDefault="00B73BED" w:rsidP="002E1FB2">
      <w:pPr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FF4C15">
        <w:rPr>
          <w:spacing w:val="-4"/>
          <w:sz w:val="28"/>
          <w:szCs w:val="28"/>
        </w:rPr>
        <w:t>1.3.2. подпункт 7.3.1 пункта 7.3 изложить в новой редакции согласно приложению № 7 к настоящему постановлению;</w:t>
      </w:r>
    </w:p>
    <w:p w:rsidR="00B73BED" w:rsidRPr="00FF4C15" w:rsidRDefault="00B73BED" w:rsidP="002E1FB2">
      <w:pPr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FF4C15">
        <w:rPr>
          <w:spacing w:val="-4"/>
          <w:sz w:val="28"/>
          <w:szCs w:val="28"/>
        </w:rPr>
        <w:t>1.3.3. подпункт 7.3.2 пункта 7.3 изложить в новой редакции согласно приложению № 8 к настоящему постановлению;</w:t>
      </w:r>
    </w:p>
    <w:p w:rsidR="00B73BED" w:rsidRPr="00FF4C15" w:rsidRDefault="00B73BED" w:rsidP="002E1FB2">
      <w:pPr>
        <w:widowControl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F4C15">
        <w:rPr>
          <w:spacing w:val="-4"/>
          <w:sz w:val="28"/>
          <w:szCs w:val="28"/>
        </w:rPr>
        <w:t>1.3.4. пункт 7.4  изложить в новой редакции:</w:t>
      </w:r>
    </w:p>
    <w:p w:rsidR="00B73BED" w:rsidRPr="00FF4C15" w:rsidRDefault="00B73BED" w:rsidP="002E1FB2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C15">
        <w:rPr>
          <w:spacing w:val="-4"/>
          <w:sz w:val="28"/>
          <w:szCs w:val="28"/>
        </w:rPr>
        <w:t>"</w:t>
      </w:r>
      <w:r w:rsidRPr="00FF4C15">
        <w:rPr>
          <w:sz w:val="28"/>
          <w:szCs w:val="28"/>
        </w:rPr>
        <w:t>7.4. Подушевые нормативы финансирования, предусмотренные Программой (без учета расходов федерального бюджета), составляют:</w:t>
      </w:r>
    </w:p>
    <w:p w:rsidR="00B73BED" w:rsidRPr="00FF4C15" w:rsidRDefault="00B73BED" w:rsidP="002E1FB2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C15">
        <w:rPr>
          <w:sz w:val="28"/>
          <w:szCs w:val="28"/>
        </w:rPr>
        <w:t xml:space="preserve">- за счет бюджетных ассигнований соответствующих бюджетов (в расчете на одного жителя) в 2022 году </w:t>
      </w:r>
      <w:r w:rsidR="00C00194">
        <w:rPr>
          <w:sz w:val="28"/>
          <w:szCs w:val="28"/>
        </w:rPr>
        <w:t>-</w:t>
      </w:r>
      <w:r w:rsidRPr="00FF4C15">
        <w:rPr>
          <w:sz w:val="28"/>
          <w:szCs w:val="28"/>
        </w:rPr>
        <w:t xml:space="preserve"> 4505,84 рубля, в 2023 году - 3995,52 рубля, </w:t>
      </w:r>
      <w:r w:rsidR="00C00194">
        <w:rPr>
          <w:sz w:val="28"/>
          <w:szCs w:val="28"/>
        </w:rPr>
        <w:br/>
      </w:r>
      <w:r w:rsidRPr="00FF4C15">
        <w:rPr>
          <w:sz w:val="28"/>
          <w:szCs w:val="28"/>
        </w:rPr>
        <w:t xml:space="preserve">в 2024 году - 4127,68 рубля, за счет средств обязательного медицинского страхования на финансирование Программы ОМС, на оказание медицинской помощи медицинскими организациями (за исключением федеральных </w:t>
      </w:r>
      <w:r w:rsidRPr="00C00194">
        <w:rPr>
          <w:spacing w:val="-4"/>
          <w:sz w:val="28"/>
          <w:szCs w:val="28"/>
        </w:rPr>
        <w:t xml:space="preserve">медицинских организаций) (в расчете на одно застрахованное лицо) в 2022 году </w:t>
      </w:r>
      <w:r w:rsidR="00C00194" w:rsidRPr="00C00194">
        <w:rPr>
          <w:spacing w:val="-4"/>
          <w:sz w:val="28"/>
          <w:szCs w:val="28"/>
        </w:rPr>
        <w:t>-</w:t>
      </w:r>
      <w:r w:rsidRPr="00FF4C15">
        <w:rPr>
          <w:sz w:val="28"/>
          <w:szCs w:val="28"/>
        </w:rPr>
        <w:t xml:space="preserve"> 14274,31 рубля, в 2023 году - 15056,60 рубля, в 2024 году - 15947,59 рубля, </w:t>
      </w:r>
      <w:r w:rsidR="00C00194">
        <w:rPr>
          <w:sz w:val="28"/>
          <w:szCs w:val="28"/>
        </w:rPr>
        <w:br/>
      </w:r>
      <w:r w:rsidRPr="00FF4C15">
        <w:rPr>
          <w:sz w:val="28"/>
          <w:szCs w:val="28"/>
        </w:rPr>
        <w:t>из них:</w:t>
      </w:r>
    </w:p>
    <w:p w:rsidR="00B73BED" w:rsidRPr="00FF4C15" w:rsidRDefault="00B73BED" w:rsidP="002E1FB2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C15">
        <w:rPr>
          <w:sz w:val="28"/>
          <w:szCs w:val="28"/>
        </w:rPr>
        <w:t xml:space="preserve">- за счет субвенций из бюджета Федерального фонда обязательного медицинского страхования в 2022 году (с учетом расходов на обеспечение </w:t>
      </w:r>
      <w:r w:rsidRPr="00FF4C15">
        <w:rPr>
          <w:spacing w:val="-6"/>
          <w:sz w:val="28"/>
          <w:szCs w:val="28"/>
        </w:rPr>
        <w:t>выполнения территориальными фондами обязательного медицинского страхования</w:t>
      </w:r>
      <w:r w:rsidRPr="00FF4C15">
        <w:rPr>
          <w:sz w:val="28"/>
          <w:szCs w:val="28"/>
        </w:rPr>
        <w:t xml:space="preserve">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 - 95,56 рубля) - 14273,12 рубля, в 2023 году - 15054,55 рубля и </w:t>
      </w:r>
      <w:r w:rsidRPr="00FF4C15">
        <w:rPr>
          <w:sz w:val="28"/>
          <w:szCs w:val="28"/>
        </w:rPr>
        <w:br/>
        <w:t>в 2024 году - 15945,54 рубля;</w:t>
      </w:r>
    </w:p>
    <w:p w:rsidR="00B73BED" w:rsidRPr="00FF4C15" w:rsidRDefault="00B73BED" w:rsidP="002E1FB2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C15">
        <w:rPr>
          <w:sz w:val="28"/>
          <w:szCs w:val="28"/>
        </w:rPr>
        <w:t xml:space="preserve">- за счет прочих поступлений в 2022 году </w:t>
      </w:r>
      <w:r w:rsidR="00C00194">
        <w:rPr>
          <w:sz w:val="28"/>
          <w:szCs w:val="28"/>
        </w:rPr>
        <w:t>-</w:t>
      </w:r>
      <w:r w:rsidRPr="00FF4C15">
        <w:rPr>
          <w:sz w:val="28"/>
          <w:szCs w:val="28"/>
        </w:rPr>
        <w:t xml:space="preserve"> 1,19 рубля, 2</w:t>
      </w:r>
      <w:r>
        <w:rPr>
          <w:sz w:val="28"/>
          <w:szCs w:val="28"/>
        </w:rPr>
        <w:t>023 - 2024 годах - 2,05 рубля.";</w:t>
      </w:r>
    </w:p>
    <w:p w:rsidR="00B73BED" w:rsidRPr="00FF4C15" w:rsidRDefault="00B73BED" w:rsidP="002E1FB2">
      <w:pPr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FF4C15">
        <w:rPr>
          <w:spacing w:val="-4"/>
          <w:sz w:val="28"/>
          <w:szCs w:val="28"/>
        </w:rPr>
        <w:t xml:space="preserve">1.4. </w:t>
      </w:r>
      <w:r>
        <w:rPr>
          <w:spacing w:val="-4"/>
          <w:sz w:val="28"/>
          <w:szCs w:val="28"/>
        </w:rPr>
        <w:t>п</w:t>
      </w:r>
      <w:r w:rsidRPr="00FF4C15">
        <w:rPr>
          <w:spacing w:val="-4"/>
          <w:sz w:val="28"/>
          <w:szCs w:val="28"/>
        </w:rPr>
        <w:t>риложение № 5 "Объем медицинской помощи в амбулаторных условиях, оказываемой с профилактической и иными целями, на одного жителя/застрахованное лицо на 2022 год" Программы изложить в новой редакции согласно приложению № 9 к настоящему постановлению.</w:t>
      </w:r>
    </w:p>
    <w:p w:rsidR="00B73BED" w:rsidRPr="00FF4C15" w:rsidRDefault="00B73BED" w:rsidP="002E1FB2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C15">
        <w:rPr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B73BED" w:rsidRPr="00FF4C15" w:rsidRDefault="00B73BED" w:rsidP="002E1FB2">
      <w:pPr>
        <w:ind w:firstLine="709"/>
        <w:jc w:val="both"/>
      </w:pPr>
      <w:r w:rsidRPr="00FF4C15">
        <w:rPr>
          <w:sz w:val="28"/>
          <w:szCs w:val="28"/>
        </w:rPr>
        <w:t xml:space="preserve">3. </w:t>
      </w:r>
      <w:r w:rsidRPr="00FF4C15">
        <w:rPr>
          <w:sz w:val="28"/>
        </w:rPr>
        <w:t>Настоящее постановление действует в части, не противоречащей законам Пензенской области о бюджете Пензенской области и о бюджете Территориального фонда обязательного медицинского страхования Пензенской области на очередной финансовый год и плановый период.</w:t>
      </w:r>
    </w:p>
    <w:p w:rsidR="00B73BED" w:rsidRPr="00FF4C15" w:rsidRDefault="00B73BED" w:rsidP="002E1FB2">
      <w:pPr>
        <w:ind w:firstLine="709"/>
        <w:jc w:val="both"/>
        <w:rPr>
          <w:sz w:val="28"/>
        </w:rPr>
      </w:pPr>
      <w:r w:rsidRPr="00FF4C15">
        <w:rPr>
          <w:sz w:val="28"/>
          <w:szCs w:val="28"/>
        </w:rPr>
        <w:lastRenderedPageBreak/>
        <w:t xml:space="preserve">4. </w:t>
      </w:r>
      <w:r w:rsidR="00D10FB1" w:rsidRPr="00D10FB1">
        <w:rPr>
          <w:color w:val="000000"/>
          <w:spacing w:val="-4"/>
          <w:sz w:val="28"/>
          <w:szCs w:val="28"/>
        </w:rPr>
        <w:t>Настоящее постановление опубликовать в газете "Пензенские губернские</w:t>
      </w:r>
      <w:r w:rsidR="00D10FB1" w:rsidRPr="00D10FB1">
        <w:rPr>
          <w:color w:val="000000"/>
          <w:sz w:val="28"/>
          <w:szCs w:val="28"/>
        </w:rPr>
        <w:t xml:space="preserve"> ведомости" и разместить (опубликовать) на "Официальном интернет-портале </w:t>
      </w:r>
      <w:r w:rsidR="00D10FB1" w:rsidRPr="00D10FB1">
        <w:rPr>
          <w:color w:val="000000"/>
          <w:spacing w:val="-10"/>
          <w:sz w:val="28"/>
          <w:szCs w:val="28"/>
        </w:rPr>
        <w:t>правовой информации" (www.pravo.gov.ru) и на официальном сайте Правительства</w:t>
      </w:r>
      <w:r w:rsidR="00D10FB1" w:rsidRPr="00D10FB1">
        <w:rPr>
          <w:color w:val="000000"/>
          <w:sz w:val="28"/>
          <w:szCs w:val="28"/>
        </w:rPr>
        <w:t xml:space="preserve"> </w:t>
      </w:r>
      <w:r w:rsidR="00D10FB1" w:rsidRPr="00D10FB1">
        <w:rPr>
          <w:color w:val="000000"/>
          <w:spacing w:val="-6"/>
          <w:sz w:val="28"/>
          <w:szCs w:val="28"/>
        </w:rPr>
        <w:t>Пензенской области в информационно-телекоммуникационной сети "Интернет".</w:t>
      </w:r>
    </w:p>
    <w:p w:rsidR="00B73BED" w:rsidRPr="00FF4C15" w:rsidRDefault="00B73BED" w:rsidP="002E1FB2">
      <w:pPr>
        <w:ind w:firstLine="709"/>
        <w:jc w:val="both"/>
        <w:rPr>
          <w:sz w:val="28"/>
          <w:szCs w:val="28"/>
        </w:rPr>
      </w:pPr>
      <w:r w:rsidRPr="00FF4C15">
        <w:rPr>
          <w:sz w:val="28"/>
        </w:rPr>
        <w:t xml:space="preserve">5. </w:t>
      </w:r>
      <w:r w:rsidRPr="00FF4C15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FF4C15">
        <w:rPr>
          <w:spacing w:val="-4"/>
          <w:sz w:val="28"/>
          <w:szCs w:val="28"/>
        </w:rPr>
        <w:t>заместителя Председателя Правительства Пензенской области, координирующего</w:t>
      </w:r>
      <w:r w:rsidRPr="00FF4C15">
        <w:rPr>
          <w:sz w:val="28"/>
          <w:szCs w:val="28"/>
        </w:rPr>
        <w:t xml:space="preserve"> вопросы здравоохранения.</w:t>
      </w:r>
    </w:p>
    <w:p w:rsidR="001C1663" w:rsidRDefault="001C1663" w:rsidP="002E1FB2">
      <w:pPr>
        <w:jc w:val="both"/>
        <w:rPr>
          <w:sz w:val="28"/>
        </w:rPr>
      </w:pPr>
    </w:p>
    <w:p w:rsidR="001C1663" w:rsidRDefault="001C1663">
      <w:pPr>
        <w:jc w:val="both"/>
        <w:rPr>
          <w:sz w:val="28"/>
        </w:rPr>
      </w:pPr>
    </w:p>
    <w:p w:rsidR="00BA5A70" w:rsidRDefault="00BA5A70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918"/>
      </w:tblGrid>
      <w:tr w:rsidR="001C1663" w:rsidTr="0044435B">
        <w:tc>
          <w:tcPr>
            <w:tcW w:w="3936" w:type="dxa"/>
          </w:tcPr>
          <w:p w:rsidR="001C1663" w:rsidRDefault="0044435B" w:rsidP="00D81903">
            <w:pPr>
              <w:pStyle w:val="4"/>
            </w:pPr>
            <w:r w:rsidRPr="0044435B">
              <w:t>Председатель Правительства Пензенской области</w:t>
            </w:r>
          </w:p>
        </w:tc>
        <w:tc>
          <w:tcPr>
            <w:tcW w:w="5918" w:type="dxa"/>
          </w:tcPr>
          <w:p w:rsidR="001C1663" w:rsidRDefault="001C1663" w:rsidP="00D81903">
            <w:pPr>
              <w:jc w:val="right"/>
              <w:rPr>
                <w:sz w:val="28"/>
              </w:rPr>
            </w:pPr>
          </w:p>
          <w:p w:rsidR="001C1663" w:rsidRDefault="00A56BE3" w:rsidP="00A56BE3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44435B" w:rsidRPr="0044435B">
              <w:rPr>
                <w:sz w:val="28"/>
              </w:rPr>
              <w:t>Н</w:t>
            </w:r>
            <w:r w:rsidR="0044435B">
              <w:rPr>
                <w:sz w:val="28"/>
              </w:rPr>
              <w:t>.</w:t>
            </w:r>
            <w:r w:rsidR="0044435B" w:rsidRPr="0044435B">
              <w:rPr>
                <w:sz w:val="28"/>
              </w:rPr>
              <w:t>П</w:t>
            </w:r>
            <w:r w:rsidR="0044435B">
              <w:rPr>
                <w:sz w:val="28"/>
              </w:rPr>
              <w:t xml:space="preserve">. </w:t>
            </w:r>
            <w:r w:rsidR="0044435B" w:rsidRPr="0044435B">
              <w:rPr>
                <w:sz w:val="28"/>
              </w:rPr>
              <w:t>Симонов</w:t>
            </w:r>
          </w:p>
        </w:tc>
      </w:tr>
    </w:tbl>
    <w:p w:rsidR="00BA5A70" w:rsidRDefault="00BA5A70">
      <w:pPr>
        <w:jc w:val="both"/>
        <w:rPr>
          <w:sz w:val="28"/>
        </w:rPr>
      </w:pPr>
    </w:p>
    <w:p w:rsidR="001C1663" w:rsidRDefault="001C1663">
      <w:pPr>
        <w:jc w:val="both"/>
        <w:rPr>
          <w:sz w:val="28"/>
        </w:rPr>
      </w:pPr>
    </w:p>
    <w:p w:rsidR="00BA5A70" w:rsidRDefault="00BA5A70">
      <w:pPr>
        <w:jc w:val="both"/>
        <w:rPr>
          <w:sz w:val="28"/>
        </w:rPr>
      </w:pPr>
    </w:p>
    <w:p w:rsidR="00BA5A70" w:rsidRDefault="00BA5A70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p w:rsidR="008646CC" w:rsidRDefault="008646CC">
      <w:pPr>
        <w:jc w:val="both"/>
        <w:rPr>
          <w:sz w:val="28"/>
        </w:rPr>
        <w:sectPr w:rsidR="008646CC" w:rsidSect="002E1FB2">
          <w:headerReference w:type="default" r:id="rId9"/>
          <w:footerReference w:type="default" r:id="rId10"/>
          <w:footerReference w:type="first" r:id="rId11"/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p w:rsidR="008646CC" w:rsidRPr="009138BA" w:rsidRDefault="008646CC" w:rsidP="008646CC">
      <w:pPr>
        <w:widowControl/>
        <w:spacing w:line="232" w:lineRule="auto"/>
        <w:ind w:left="5103"/>
        <w:jc w:val="center"/>
        <w:rPr>
          <w:sz w:val="28"/>
          <w:szCs w:val="28"/>
        </w:rPr>
      </w:pPr>
      <w:r w:rsidRPr="009138BA">
        <w:rPr>
          <w:sz w:val="28"/>
          <w:szCs w:val="28"/>
        </w:rPr>
        <w:lastRenderedPageBreak/>
        <w:t>Приложение № 1</w:t>
      </w:r>
    </w:p>
    <w:p w:rsidR="008646CC" w:rsidRPr="009138BA" w:rsidRDefault="008646CC" w:rsidP="008646CC">
      <w:pPr>
        <w:widowControl/>
        <w:spacing w:line="232" w:lineRule="auto"/>
        <w:ind w:left="5103"/>
        <w:jc w:val="center"/>
        <w:rPr>
          <w:sz w:val="28"/>
          <w:szCs w:val="28"/>
        </w:rPr>
      </w:pPr>
      <w:r w:rsidRPr="009138BA">
        <w:rPr>
          <w:sz w:val="28"/>
          <w:szCs w:val="28"/>
        </w:rPr>
        <w:t>к постановлению Правительства</w:t>
      </w:r>
    </w:p>
    <w:p w:rsidR="008646CC" w:rsidRPr="009138BA" w:rsidRDefault="008646CC" w:rsidP="008646CC">
      <w:pPr>
        <w:widowControl/>
        <w:spacing w:line="232" w:lineRule="auto"/>
        <w:ind w:left="5103"/>
        <w:jc w:val="center"/>
        <w:rPr>
          <w:sz w:val="28"/>
          <w:szCs w:val="28"/>
        </w:rPr>
      </w:pPr>
      <w:r w:rsidRPr="009138BA">
        <w:rPr>
          <w:sz w:val="28"/>
          <w:szCs w:val="28"/>
        </w:rPr>
        <w:t>Пензенской области</w:t>
      </w:r>
    </w:p>
    <w:p w:rsidR="008646CC" w:rsidRPr="009138BA" w:rsidRDefault="00A56BE3" w:rsidP="008646CC">
      <w:pPr>
        <w:widowControl/>
        <w:spacing w:line="232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26.01.2023</w:t>
      </w:r>
      <w:r w:rsidR="00B4444E">
        <w:rPr>
          <w:sz w:val="28"/>
          <w:szCs w:val="28"/>
        </w:rPr>
        <w:t xml:space="preserve">  </w:t>
      </w:r>
      <w:r w:rsidR="008646CC" w:rsidRPr="009138BA">
        <w:rPr>
          <w:sz w:val="28"/>
          <w:szCs w:val="28"/>
        </w:rPr>
        <w:t xml:space="preserve">№  </w:t>
      </w:r>
      <w:r>
        <w:rPr>
          <w:sz w:val="28"/>
          <w:szCs w:val="28"/>
        </w:rPr>
        <w:t>37-пП</w:t>
      </w:r>
    </w:p>
    <w:p w:rsidR="008646CC" w:rsidRPr="009138BA" w:rsidRDefault="008646CC" w:rsidP="008646CC">
      <w:pPr>
        <w:widowControl/>
        <w:spacing w:line="232" w:lineRule="auto"/>
        <w:ind w:left="5103"/>
        <w:jc w:val="center"/>
        <w:rPr>
          <w:sz w:val="28"/>
          <w:szCs w:val="28"/>
        </w:rPr>
      </w:pPr>
    </w:p>
    <w:p w:rsidR="008646CC" w:rsidRPr="009138BA" w:rsidRDefault="008646CC" w:rsidP="008646CC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9138BA">
        <w:rPr>
          <w:rFonts w:ascii="Times New Roman" w:hAnsi="Times New Roman" w:cs="Times New Roman"/>
          <w:b w:val="0"/>
          <w:sz w:val="28"/>
          <w:szCs w:val="28"/>
        </w:rPr>
        <w:t>2.3.5. Объемы предоставления медицинской помощи в рамках</w:t>
      </w:r>
    </w:p>
    <w:p w:rsidR="008646CC" w:rsidRPr="009138BA" w:rsidRDefault="008646CC" w:rsidP="008646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38BA">
        <w:rPr>
          <w:rFonts w:ascii="Times New Roman" w:hAnsi="Times New Roman" w:cs="Times New Roman"/>
          <w:b w:val="0"/>
          <w:sz w:val="28"/>
          <w:szCs w:val="28"/>
        </w:rPr>
        <w:t>Программы ОМС</w:t>
      </w:r>
    </w:p>
    <w:p w:rsidR="008646CC" w:rsidRPr="00053E17" w:rsidRDefault="008646CC" w:rsidP="008646C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17">
        <w:rPr>
          <w:rFonts w:ascii="Times New Roman" w:hAnsi="Times New Roman" w:cs="Times New Roman"/>
          <w:sz w:val="28"/>
          <w:szCs w:val="28"/>
        </w:rPr>
        <w:t xml:space="preserve">2.3.5.1. Объемы стационарной медицинской помощи, предоставляемой </w:t>
      </w:r>
      <w:r w:rsidRPr="00053E17">
        <w:rPr>
          <w:rFonts w:ascii="Times New Roman" w:hAnsi="Times New Roman" w:cs="Times New Roman"/>
          <w:sz w:val="28"/>
          <w:szCs w:val="28"/>
        </w:rPr>
        <w:br/>
        <w:t>по Программе ОМС на 2022 год &lt;*&gt;</w:t>
      </w:r>
    </w:p>
    <w:p w:rsidR="008646CC" w:rsidRPr="00053E17" w:rsidRDefault="008646CC" w:rsidP="008646CC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395"/>
        <w:gridCol w:w="1644"/>
        <w:gridCol w:w="1503"/>
        <w:gridCol w:w="1332"/>
      </w:tblGrid>
      <w:tr w:rsidR="008646CC" w:rsidRPr="00053E17" w:rsidTr="00393ED4">
        <w:tc>
          <w:tcPr>
            <w:tcW w:w="629" w:type="dxa"/>
          </w:tcPr>
          <w:p w:rsidR="008646CC" w:rsidRPr="00053E17" w:rsidRDefault="008646CC" w:rsidP="00393ED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7">
              <w:rPr>
                <w:rFonts w:ascii="Times New Roman" w:hAnsi="Times New Roman" w:cs="Times New Roman"/>
                <w:sz w:val="24"/>
                <w:szCs w:val="24"/>
              </w:rPr>
              <w:t>№ груп-пы</w:t>
            </w:r>
          </w:p>
        </w:tc>
        <w:tc>
          <w:tcPr>
            <w:tcW w:w="4395" w:type="dxa"/>
          </w:tcPr>
          <w:p w:rsidR="008646CC" w:rsidRPr="00053E17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646CC" w:rsidRPr="00053E17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7">
              <w:rPr>
                <w:rFonts w:ascii="Times New Roman" w:hAnsi="Times New Roman" w:cs="Times New Roman"/>
                <w:sz w:val="24"/>
                <w:szCs w:val="24"/>
              </w:rPr>
              <w:t>профиля</w:t>
            </w:r>
          </w:p>
        </w:tc>
        <w:tc>
          <w:tcPr>
            <w:tcW w:w="1644" w:type="dxa"/>
          </w:tcPr>
          <w:p w:rsidR="008646CC" w:rsidRPr="00053E17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случаев </w:t>
            </w:r>
            <w:r w:rsidRPr="00053E1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госпитализаци</w:t>
            </w:r>
            <w:r w:rsidRPr="00053E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(законченных</w:t>
            </w:r>
            <w:r w:rsidRPr="00053E17">
              <w:rPr>
                <w:rFonts w:ascii="Times New Roman" w:hAnsi="Times New Roman" w:cs="Times New Roman"/>
                <w:sz w:val="24"/>
                <w:szCs w:val="24"/>
              </w:rPr>
              <w:t xml:space="preserve"> случаев лечения в стационарных условиях)</w:t>
            </w:r>
          </w:p>
        </w:tc>
        <w:tc>
          <w:tcPr>
            <w:tcW w:w="1503" w:type="dxa"/>
          </w:tcPr>
          <w:p w:rsidR="008646CC" w:rsidRPr="00053E17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7">
              <w:rPr>
                <w:rFonts w:ascii="Times New Roman" w:hAnsi="Times New Roman" w:cs="Times New Roman"/>
                <w:sz w:val="24"/>
                <w:szCs w:val="24"/>
              </w:rPr>
              <w:t>Количество случаев госпитализа-ции на одно застрахо-ванное лицо в год</w:t>
            </w:r>
          </w:p>
        </w:tc>
        <w:tc>
          <w:tcPr>
            <w:tcW w:w="1332" w:type="dxa"/>
          </w:tcPr>
          <w:p w:rsidR="008646CC" w:rsidRPr="00053E17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7">
              <w:rPr>
                <w:rFonts w:ascii="Times New Roman" w:hAnsi="Times New Roman" w:cs="Times New Roman"/>
                <w:sz w:val="24"/>
                <w:szCs w:val="24"/>
              </w:rPr>
              <w:t>Количество койко-дней</w:t>
            </w:r>
          </w:p>
        </w:tc>
      </w:tr>
    </w:tbl>
    <w:p w:rsidR="008646CC" w:rsidRPr="00053E17" w:rsidRDefault="008646CC" w:rsidP="008646CC">
      <w:pPr>
        <w:rPr>
          <w:sz w:val="2"/>
          <w:szCs w:val="2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395"/>
        <w:gridCol w:w="1644"/>
        <w:gridCol w:w="1503"/>
        <w:gridCol w:w="1332"/>
      </w:tblGrid>
      <w:tr w:rsidR="008646CC" w:rsidRPr="00053E17" w:rsidTr="00393ED4">
        <w:trPr>
          <w:tblHeader/>
        </w:trPr>
        <w:tc>
          <w:tcPr>
            <w:tcW w:w="629" w:type="dxa"/>
          </w:tcPr>
          <w:p w:rsidR="008646CC" w:rsidRPr="00053E17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646CC" w:rsidRPr="00053E17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8646CC" w:rsidRPr="00053E17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:rsidR="008646CC" w:rsidRPr="00053E17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8646CC" w:rsidRPr="00053E17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widowControl/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Акушерство и гинекология,</w:t>
            </w:r>
          </w:p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в том числе:</w:t>
            </w:r>
          </w:p>
        </w:tc>
        <w:tc>
          <w:tcPr>
            <w:tcW w:w="1644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23 639</w:t>
            </w:r>
          </w:p>
        </w:tc>
        <w:tc>
          <w:tcPr>
            <w:tcW w:w="1503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0,018685</w:t>
            </w:r>
          </w:p>
        </w:tc>
        <w:tc>
          <w:tcPr>
            <w:tcW w:w="1332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140 469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 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при оказании медицинской помощи беременным и роженицам</w:t>
            </w:r>
          </w:p>
        </w:tc>
        <w:tc>
          <w:tcPr>
            <w:tcW w:w="1644" w:type="dxa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15 548</w:t>
            </w:r>
          </w:p>
        </w:tc>
        <w:tc>
          <w:tcPr>
            <w:tcW w:w="1503" w:type="dxa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0,012290</w:t>
            </w:r>
          </w:p>
        </w:tc>
        <w:tc>
          <w:tcPr>
            <w:tcW w:w="1332" w:type="dxa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87 069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644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152</w:t>
            </w:r>
          </w:p>
        </w:tc>
        <w:tc>
          <w:tcPr>
            <w:tcW w:w="1503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0,000120</w:t>
            </w:r>
          </w:p>
        </w:tc>
        <w:tc>
          <w:tcPr>
            <w:tcW w:w="1332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1 535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644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6 355</w:t>
            </w:r>
          </w:p>
        </w:tc>
        <w:tc>
          <w:tcPr>
            <w:tcW w:w="1503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0,005023</w:t>
            </w:r>
          </w:p>
        </w:tc>
        <w:tc>
          <w:tcPr>
            <w:tcW w:w="1332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68 634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 xml:space="preserve">Гематология, </w:t>
            </w:r>
            <w:r w:rsidRPr="00053E17">
              <w:rPr>
                <w:sz w:val="24"/>
                <w:szCs w:val="24"/>
              </w:rPr>
              <w:br/>
              <w:t>за исключением случаев при злокачественных новообразованиях лимфоидной и кроветворной тканей (D45-D47)</w:t>
            </w:r>
          </w:p>
        </w:tc>
        <w:tc>
          <w:tcPr>
            <w:tcW w:w="1644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1 272</w:t>
            </w:r>
          </w:p>
        </w:tc>
        <w:tc>
          <w:tcPr>
            <w:tcW w:w="1503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0,001006</w:t>
            </w:r>
          </w:p>
        </w:tc>
        <w:tc>
          <w:tcPr>
            <w:tcW w:w="1332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16 536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Дерматовенерология</w:t>
            </w:r>
          </w:p>
        </w:tc>
        <w:tc>
          <w:tcPr>
            <w:tcW w:w="1644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527</w:t>
            </w:r>
          </w:p>
        </w:tc>
        <w:tc>
          <w:tcPr>
            <w:tcW w:w="1503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0,000417</w:t>
            </w:r>
          </w:p>
        </w:tc>
        <w:tc>
          <w:tcPr>
            <w:tcW w:w="1332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6 482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Детская кардиология</w:t>
            </w:r>
          </w:p>
        </w:tc>
        <w:tc>
          <w:tcPr>
            <w:tcW w:w="1644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137</w:t>
            </w:r>
          </w:p>
        </w:tc>
        <w:tc>
          <w:tcPr>
            <w:tcW w:w="1503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0,000108</w:t>
            </w:r>
          </w:p>
        </w:tc>
        <w:tc>
          <w:tcPr>
            <w:tcW w:w="1332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1 480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Детская онкология</w:t>
            </w:r>
            <w:r w:rsidRPr="00053E17">
              <w:rPr>
                <w:sz w:val="24"/>
                <w:szCs w:val="24"/>
              </w:rPr>
              <w:br/>
              <w:t>для случаев лечения пациентов со злокачественными новообразованиями (С00-С97, D00-D09, D45-D47)</w:t>
            </w:r>
          </w:p>
        </w:tc>
        <w:tc>
          <w:tcPr>
            <w:tcW w:w="1644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113</w:t>
            </w:r>
          </w:p>
        </w:tc>
        <w:tc>
          <w:tcPr>
            <w:tcW w:w="1503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0,000089</w:t>
            </w:r>
          </w:p>
        </w:tc>
        <w:tc>
          <w:tcPr>
            <w:tcW w:w="1332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1 220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Детская урология-андрология</w:t>
            </w:r>
          </w:p>
        </w:tc>
        <w:tc>
          <w:tcPr>
            <w:tcW w:w="1644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784</w:t>
            </w:r>
          </w:p>
        </w:tc>
        <w:tc>
          <w:tcPr>
            <w:tcW w:w="1503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0,000620</w:t>
            </w:r>
          </w:p>
        </w:tc>
        <w:tc>
          <w:tcPr>
            <w:tcW w:w="1332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6 978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Детская хирургия</w:t>
            </w:r>
          </w:p>
        </w:tc>
        <w:tc>
          <w:tcPr>
            <w:tcW w:w="1644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603</w:t>
            </w:r>
          </w:p>
        </w:tc>
        <w:tc>
          <w:tcPr>
            <w:tcW w:w="1503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0,000477</w:t>
            </w:r>
          </w:p>
        </w:tc>
        <w:tc>
          <w:tcPr>
            <w:tcW w:w="1332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5 367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Детская эндокринология</w:t>
            </w:r>
          </w:p>
        </w:tc>
        <w:tc>
          <w:tcPr>
            <w:tcW w:w="1644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219</w:t>
            </w:r>
          </w:p>
        </w:tc>
        <w:tc>
          <w:tcPr>
            <w:tcW w:w="1503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0,000173</w:t>
            </w:r>
          </w:p>
        </w:tc>
        <w:tc>
          <w:tcPr>
            <w:tcW w:w="1332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2 540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 xml:space="preserve">Инфекционные болезни, </w:t>
            </w:r>
            <w:r w:rsidRPr="00053E17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644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23 558</w:t>
            </w:r>
          </w:p>
        </w:tc>
        <w:tc>
          <w:tcPr>
            <w:tcW w:w="1503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0,018621</w:t>
            </w:r>
          </w:p>
        </w:tc>
        <w:tc>
          <w:tcPr>
            <w:tcW w:w="1332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167 262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 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 xml:space="preserve">для случаев лечения пациентов </w:t>
            </w:r>
            <w:r w:rsidR="000B574E">
              <w:rPr>
                <w:sz w:val="24"/>
                <w:szCs w:val="24"/>
              </w:rPr>
              <w:br/>
            </w:r>
            <w:r w:rsidRPr="00053E17">
              <w:rPr>
                <w:sz w:val="24"/>
                <w:szCs w:val="24"/>
              </w:rPr>
              <w:t xml:space="preserve">с заболеванием или подозрением </w:t>
            </w:r>
            <w:r w:rsidR="000B574E">
              <w:rPr>
                <w:sz w:val="24"/>
                <w:szCs w:val="24"/>
              </w:rPr>
              <w:br/>
            </w:r>
            <w:r w:rsidRPr="00053E17">
              <w:rPr>
                <w:sz w:val="24"/>
                <w:szCs w:val="24"/>
              </w:rPr>
              <w:t>на заболевание новой коронавирусной инфекцией (COVID-19)</w:t>
            </w:r>
          </w:p>
        </w:tc>
        <w:tc>
          <w:tcPr>
            <w:tcW w:w="1644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6 356</w:t>
            </w:r>
          </w:p>
        </w:tc>
        <w:tc>
          <w:tcPr>
            <w:tcW w:w="1503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0,005024</w:t>
            </w:r>
          </w:p>
        </w:tc>
        <w:tc>
          <w:tcPr>
            <w:tcW w:w="1332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45 128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Кардиология</w:t>
            </w:r>
          </w:p>
        </w:tc>
        <w:tc>
          <w:tcPr>
            <w:tcW w:w="1644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5 428</w:t>
            </w:r>
          </w:p>
        </w:tc>
        <w:tc>
          <w:tcPr>
            <w:tcW w:w="1503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0,004291</w:t>
            </w:r>
          </w:p>
        </w:tc>
        <w:tc>
          <w:tcPr>
            <w:tcW w:w="1332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58 622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Колопроктология</w:t>
            </w:r>
          </w:p>
        </w:tc>
        <w:tc>
          <w:tcPr>
            <w:tcW w:w="1644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1 913</w:t>
            </w:r>
          </w:p>
        </w:tc>
        <w:tc>
          <w:tcPr>
            <w:tcW w:w="1503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0,001512</w:t>
            </w:r>
          </w:p>
        </w:tc>
        <w:tc>
          <w:tcPr>
            <w:tcW w:w="1332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18 939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Неврология</w:t>
            </w:r>
          </w:p>
        </w:tc>
        <w:tc>
          <w:tcPr>
            <w:tcW w:w="1644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18 538</w:t>
            </w:r>
          </w:p>
        </w:tc>
        <w:tc>
          <w:tcPr>
            <w:tcW w:w="1503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0,014653</w:t>
            </w:r>
          </w:p>
        </w:tc>
        <w:tc>
          <w:tcPr>
            <w:tcW w:w="1332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224 310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16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644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5 560</w:t>
            </w:r>
          </w:p>
        </w:tc>
        <w:tc>
          <w:tcPr>
            <w:tcW w:w="1503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0,004395</w:t>
            </w:r>
          </w:p>
        </w:tc>
        <w:tc>
          <w:tcPr>
            <w:tcW w:w="1332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59 492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17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Неонатология</w:t>
            </w:r>
          </w:p>
        </w:tc>
        <w:tc>
          <w:tcPr>
            <w:tcW w:w="1644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2 270</w:t>
            </w:r>
          </w:p>
        </w:tc>
        <w:tc>
          <w:tcPr>
            <w:tcW w:w="1503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0,001794</w:t>
            </w:r>
          </w:p>
        </w:tc>
        <w:tc>
          <w:tcPr>
            <w:tcW w:w="1332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27 467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18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Нефрология</w:t>
            </w:r>
          </w:p>
        </w:tc>
        <w:tc>
          <w:tcPr>
            <w:tcW w:w="1644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862</w:t>
            </w:r>
          </w:p>
        </w:tc>
        <w:tc>
          <w:tcPr>
            <w:tcW w:w="1503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0,000681</w:t>
            </w:r>
          </w:p>
        </w:tc>
        <w:tc>
          <w:tcPr>
            <w:tcW w:w="1332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9 913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19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 xml:space="preserve">Онкология, </w:t>
            </w:r>
            <w:r w:rsidRPr="00053E17">
              <w:rPr>
                <w:sz w:val="24"/>
                <w:szCs w:val="24"/>
              </w:rPr>
              <w:br/>
              <w:t>для случаев лечения пациентов со злокачественными новообразованиями (С00-С97, D00-D09, D45-D47)</w:t>
            </w:r>
          </w:p>
        </w:tc>
        <w:tc>
          <w:tcPr>
            <w:tcW w:w="1644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11 890</w:t>
            </w:r>
          </w:p>
        </w:tc>
        <w:tc>
          <w:tcPr>
            <w:tcW w:w="1503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0,009399</w:t>
            </w:r>
          </w:p>
        </w:tc>
        <w:tc>
          <w:tcPr>
            <w:tcW w:w="1332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128 412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1644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4 273</w:t>
            </w:r>
          </w:p>
        </w:tc>
        <w:tc>
          <w:tcPr>
            <w:tcW w:w="1503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0,003378</w:t>
            </w:r>
          </w:p>
        </w:tc>
        <w:tc>
          <w:tcPr>
            <w:tcW w:w="1332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32 475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21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644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8 857</w:t>
            </w:r>
          </w:p>
        </w:tc>
        <w:tc>
          <w:tcPr>
            <w:tcW w:w="1503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0,007001</w:t>
            </w:r>
          </w:p>
        </w:tc>
        <w:tc>
          <w:tcPr>
            <w:tcW w:w="1332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60 228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22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Педиатрия</w:t>
            </w:r>
          </w:p>
        </w:tc>
        <w:tc>
          <w:tcPr>
            <w:tcW w:w="1644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754</w:t>
            </w:r>
          </w:p>
        </w:tc>
        <w:tc>
          <w:tcPr>
            <w:tcW w:w="1503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0,000596</w:t>
            </w:r>
          </w:p>
        </w:tc>
        <w:tc>
          <w:tcPr>
            <w:tcW w:w="1332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6 484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23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644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4 923</w:t>
            </w:r>
          </w:p>
        </w:tc>
        <w:tc>
          <w:tcPr>
            <w:tcW w:w="1503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0,003891</w:t>
            </w:r>
          </w:p>
        </w:tc>
        <w:tc>
          <w:tcPr>
            <w:tcW w:w="1332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55 630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24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Ревматология</w:t>
            </w:r>
          </w:p>
        </w:tc>
        <w:tc>
          <w:tcPr>
            <w:tcW w:w="1644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1 378</w:t>
            </w:r>
          </w:p>
        </w:tc>
        <w:tc>
          <w:tcPr>
            <w:tcW w:w="1503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0,001089</w:t>
            </w:r>
          </w:p>
        </w:tc>
        <w:tc>
          <w:tcPr>
            <w:tcW w:w="1332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18 052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25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Сердечно-сосудистая хирургия,</w:t>
            </w:r>
            <w:r w:rsidRPr="00053E17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644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5 751</w:t>
            </w:r>
          </w:p>
        </w:tc>
        <w:tc>
          <w:tcPr>
            <w:tcW w:w="1503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0,004546</w:t>
            </w:r>
          </w:p>
        </w:tc>
        <w:tc>
          <w:tcPr>
            <w:tcW w:w="1332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59 235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 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 xml:space="preserve">коронарная реваскуляризация миокарда с применением ангиопластики </w:t>
            </w:r>
            <w:r w:rsidRPr="00053E17">
              <w:rPr>
                <w:sz w:val="24"/>
                <w:szCs w:val="24"/>
              </w:rPr>
              <w:br/>
              <w:t xml:space="preserve">в сочетании со стентированием </w:t>
            </w:r>
            <w:r w:rsidRPr="00053E17">
              <w:rPr>
                <w:sz w:val="24"/>
                <w:szCs w:val="24"/>
              </w:rPr>
              <w:br/>
              <w:t xml:space="preserve">при ишемической болезни сердца </w:t>
            </w:r>
            <w:r w:rsidRPr="00053E17">
              <w:rPr>
                <w:sz w:val="24"/>
                <w:szCs w:val="24"/>
              </w:rPr>
              <w:br/>
              <w:t>на сумму 341 029 580,95 руб.</w:t>
            </w:r>
          </w:p>
        </w:tc>
        <w:tc>
          <w:tcPr>
            <w:tcW w:w="1644" w:type="dxa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1 975</w:t>
            </w:r>
          </w:p>
        </w:tc>
        <w:tc>
          <w:tcPr>
            <w:tcW w:w="1503" w:type="dxa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0,001561</w:t>
            </w:r>
          </w:p>
        </w:tc>
        <w:tc>
          <w:tcPr>
            <w:tcW w:w="1332" w:type="dxa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Х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 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 xml:space="preserve">коронарная реваскуляризация миокарда с применением ангиопластики </w:t>
            </w:r>
            <w:r w:rsidRPr="00053E17">
              <w:rPr>
                <w:sz w:val="24"/>
                <w:szCs w:val="24"/>
              </w:rPr>
              <w:br/>
              <w:t xml:space="preserve">в сочетании со стентированием </w:t>
            </w:r>
            <w:r w:rsidRPr="00053E17">
              <w:rPr>
                <w:sz w:val="24"/>
                <w:szCs w:val="24"/>
              </w:rPr>
              <w:br/>
              <w:t xml:space="preserve">при ишемической болезни сердца </w:t>
            </w:r>
            <w:r w:rsidRPr="00053E17">
              <w:rPr>
                <w:sz w:val="24"/>
                <w:szCs w:val="24"/>
              </w:rPr>
              <w:br/>
              <w:t>на сумму 28 353 155,35 руб.</w:t>
            </w:r>
          </w:p>
        </w:tc>
        <w:tc>
          <w:tcPr>
            <w:tcW w:w="1644" w:type="dxa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169</w:t>
            </w:r>
          </w:p>
        </w:tc>
        <w:tc>
          <w:tcPr>
            <w:tcW w:w="1503" w:type="dxa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0,000134</w:t>
            </w:r>
          </w:p>
        </w:tc>
        <w:tc>
          <w:tcPr>
            <w:tcW w:w="1332" w:type="dxa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Х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 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 xml:space="preserve">эндоваскулярная хирургическая коррекция нарушений ритма сердца </w:t>
            </w:r>
            <w:r w:rsidRPr="00053E17">
              <w:rPr>
                <w:sz w:val="24"/>
                <w:szCs w:val="24"/>
              </w:rPr>
              <w:br/>
              <w:t>на сумму 36 880 957,95 руб.</w:t>
            </w:r>
          </w:p>
        </w:tc>
        <w:tc>
          <w:tcPr>
            <w:tcW w:w="1644" w:type="dxa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239</w:t>
            </w:r>
          </w:p>
        </w:tc>
        <w:tc>
          <w:tcPr>
            <w:tcW w:w="1503" w:type="dxa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0,000189</w:t>
            </w:r>
          </w:p>
        </w:tc>
        <w:tc>
          <w:tcPr>
            <w:tcW w:w="1332" w:type="dxa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Х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 xml:space="preserve">эндоваскулярная тромбэкстракция </w:t>
            </w:r>
            <w:r w:rsidRPr="00053E17">
              <w:rPr>
                <w:sz w:val="24"/>
                <w:szCs w:val="24"/>
              </w:rPr>
              <w:br/>
              <w:t xml:space="preserve">при остром ишемическом инсульте </w:t>
            </w:r>
            <w:r w:rsidRPr="00053E17">
              <w:rPr>
                <w:sz w:val="24"/>
                <w:szCs w:val="24"/>
              </w:rPr>
              <w:br/>
              <w:t>на сумму 7 272 265,80 руб.</w:t>
            </w:r>
          </w:p>
        </w:tc>
        <w:tc>
          <w:tcPr>
            <w:tcW w:w="1644" w:type="dxa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10</w:t>
            </w:r>
          </w:p>
        </w:tc>
        <w:tc>
          <w:tcPr>
            <w:tcW w:w="1503" w:type="dxa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0,000008</w:t>
            </w:r>
          </w:p>
        </w:tc>
        <w:tc>
          <w:tcPr>
            <w:tcW w:w="1332" w:type="dxa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Х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26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Стоматология детская</w:t>
            </w:r>
          </w:p>
        </w:tc>
        <w:tc>
          <w:tcPr>
            <w:tcW w:w="1644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171</w:t>
            </w:r>
          </w:p>
        </w:tc>
        <w:tc>
          <w:tcPr>
            <w:tcW w:w="1503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0,000135</w:t>
            </w:r>
          </w:p>
        </w:tc>
        <w:tc>
          <w:tcPr>
            <w:tcW w:w="1332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1 317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Терапия</w:t>
            </w:r>
          </w:p>
        </w:tc>
        <w:tc>
          <w:tcPr>
            <w:tcW w:w="1644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36 393</w:t>
            </w:r>
          </w:p>
        </w:tc>
        <w:tc>
          <w:tcPr>
            <w:tcW w:w="1503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0,028767</w:t>
            </w:r>
          </w:p>
        </w:tc>
        <w:tc>
          <w:tcPr>
            <w:tcW w:w="1332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367 569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28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Торакальная хирургия</w:t>
            </w:r>
          </w:p>
        </w:tc>
        <w:tc>
          <w:tcPr>
            <w:tcW w:w="1644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1 139</w:t>
            </w:r>
          </w:p>
        </w:tc>
        <w:tc>
          <w:tcPr>
            <w:tcW w:w="1503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0,000900</w:t>
            </w:r>
          </w:p>
        </w:tc>
        <w:tc>
          <w:tcPr>
            <w:tcW w:w="1332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15 149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29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644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6 661</w:t>
            </w:r>
          </w:p>
        </w:tc>
        <w:tc>
          <w:tcPr>
            <w:tcW w:w="1503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0,005265</w:t>
            </w:r>
          </w:p>
        </w:tc>
        <w:tc>
          <w:tcPr>
            <w:tcW w:w="1332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73 937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30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Урология</w:t>
            </w:r>
          </w:p>
        </w:tc>
        <w:tc>
          <w:tcPr>
            <w:tcW w:w="1644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7 939</w:t>
            </w:r>
          </w:p>
        </w:tc>
        <w:tc>
          <w:tcPr>
            <w:tcW w:w="1503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0,006275</w:t>
            </w:r>
          </w:p>
        </w:tc>
        <w:tc>
          <w:tcPr>
            <w:tcW w:w="1332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70 657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31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Хирургия</w:t>
            </w:r>
          </w:p>
        </w:tc>
        <w:tc>
          <w:tcPr>
            <w:tcW w:w="1644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6 817</w:t>
            </w:r>
          </w:p>
        </w:tc>
        <w:tc>
          <w:tcPr>
            <w:tcW w:w="1503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0,005389</w:t>
            </w:r>
          </w:p>
        </w:tc>
        <w:tc>
          <w:tcPr>
            <w:tcW w:w="1332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60 671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32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Хирургия (абдоминальная)</w:t>
            </w:r>
          </w:p>
        </w:tc>
        <w:tc>
          <w:tcPr>
            <w:tcW w:w="1644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7 206</w:t>
            </w:r>
          </w:p>
        </w:tc>
        <w:tc>
          <w:tcPr>
            <w:tcW w:w="1503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0,005696</w:t>
            </w:r>
          </w:p>
        </w:tc>
        <w:tc>
          <w:tcPr>
            <w:tcW w:w="1332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64 133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33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Хирургия (комбустиология)</w:t>
            </w:r>
          </w:p>
        </w:tc>
        <w:tc>
          <w:tcPr>
            <w:tcW w:w="1644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362</w:t>
            </w:r>
          </w:p>
        </w:tc>
        <w:tc>
          <w:tcPr>
            <w:tcW w:w="1503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0,000286</w:t>
            </w:r>
          </w:p>
        </w:tc>
        <w:tc>
          <w:tcPr>
            <w:tcW w:w="1332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4 887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34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1644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1 383</w:t>
            </w:r>
          </w:p>
        </w:tc>
        <w:tc>
          <w:tcPr>
            <w:tcW w:w="1503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0,001093</w:t>
            </w:r>
          </w:p>
        </w:tc>
        <w:tc>
          <w:tcPr>
            <w:tcW w:w="1332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10 649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35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644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3 758</w:t>
            </w:r>
          </w:p>
        </w:tc>
        <w:tc>
          <w:tcPr>
            <w:tcW w:w="1503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0,002971</w:t>
            </w:r>
          </w:p>
        </w:tc>
        <w:tc>
          <w:tcPr>
            <w:tcW w:w="1332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43 593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36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Прочее</w:t>
            </w:r>
          </w:p>
        </w:tc>
        <w:tc>
          <w:tcPr>
            <w:tcW w:w="1644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1 294</w:t>
            </w:r>
          </w:p>
        </w:tc>
        <w:tc>
          <w:tcPr>
            <w:tcW w:w="1503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0,001023</w:t>
            </w:r>
          </w:p>
        </w:tc>
        <w:tc>
          <w:tcPr>
            <w:tcW w:w="1332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13 069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37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Медицинская реабилитация,</w:t>
            </w:r>
            <w:r w:rsidRPr="00053E17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644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5 621</w:t>
            </w:r>
          </w:p>
        </w:tc>
        <w:tc>
          <w:tcPr>
            <w:tcW w:w="1503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0,004443</w:t>
            </w:r>
          </w:p>
        </w:tc>
        <w:tc>
          <w:tcPr>
            <w:tcW w:w="1332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92 747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 xml:space="preserve">медицинская реабилитация </w:t>
            </w:r>
            <w:r w:rsidRPr="00053E17">
              <w:rPr>
                <w:sz w:val="24"/>
                <w:szCs w:val="24"/>
              </w:rPr>
              <w:br/>
              <w:t>для детей в возрасте 0-17 лет</w:t>
            </w:r>
          </w:p>
        </w:tc>
        <w:tc>
          <w:tcPr>
            <w:tcW w:w="1644" w:type="dxa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1 405</w:t>
            </w:r>
          </w:p>
        </w:tc>
        <w:tc>
          <w:tcPr>
            <w:tcW w:w="1503" w:type="dxa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0,001111</w:t>
            </w:r>
          </w:p>
        </w:tc>
        <w:tc>
          <w:tcPr>
            <w:tcW w:w="1332" w:type="dxa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23 183</w:t>
            </w:r>
          </w:p>
        </w:tc>
      </w:tr>
      <w:tr w:rsidR="008646CC" w:rsidRPr="00053E17" w:rsidTr="00393ED4">
        <w:tc>
          <w:tcPr>
            <w:tcW w:w="629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38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Гериатрия</w:t>
            </w:r>
          </w:p>
        </w:tc>
        <w:tc>
          <w:tcPr>
            <w:tcW w:w="1644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1 933</w:t>
            </w:r>
          </w:p>
        </w:tc>
        <w:tc>
          <w:tcPr>
            <w:tcW w:w="1503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0,001528</w:t>
            </w:r>
          </w:p>
        </w:tc>
        <w:tc>
          <w:tcPr>
            <w:tcW w:w="1332" w:type="dxa"/>
            <w:vAlign w:val="bottom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27 062</w:t>
            </w:r>
          </w:p>
        </w:tc>
      </w:tr>
      <w:tr w:rsidR="008646CC" w:rsidRPr="00053E17" w:rsidTr="00393ED4">
        <w:tc>
          <w:tcPr>
            <w:tcW w:w="629" w:type="dxa"/>
            <w:vAlign w:val="bottom"/>
          </w:tcPr>
          <w:p w:rsidR="008646CC" w:rsidRPr="00053E17" w:rsidRDefault="008646CC" w:rsidP="00393ED4">
            <w:pPr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 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ИТОГО</w:t>
            </w:r>
          </w:p>
        </w:tc>
        <w:tc>
          <w:tcPr>
            <w:tcW w:w="1644" w:type="dxa"/>
            <w:vAlign w:val="center"/>
          </w:tcPr>
          <w:p w:rsidR="008646CC" w:rsidRPr="00053E17" w:rsidRDefault="008646CC" w:rsidP="00393ED4">
            <w:pPr>
              <w:jc w:val="center"/>
              <w:rPr>
                <w:b/>
                <w:bCs/>
                <w:sz w:val="24"/>
                <w:szCs w:val="24"/>
              </w:rPr>
            </w:pPr>
            <w:r w:rsidRPr="00053E17">
              <w:rPr>
                <w:b/>
                <w:bCs/>
                <w:sz w:val="24"/>
                <w:szCs w:val="24"/>
              </w:rPr>
              <w:t>210 433</w:t>
            </w:r>
          </w:p>
        </w:tc>
        <w:tc>
          <w:tcPr>
            <w:tcW w:w="1503" w:type="dxa"/>
            <w:vAlign w:val="bottom"/>
          </w:tcPr>
          <w:p w:rsidR="008646CC" w:rsidRPr="00053E17" w:rsidRDefault="008646CC" w:rsidP="00393ED4">
            <w:pPr>
              <w:jc w:val="center"/>
              <w:rPr>
                <w:b/>
                <w:sz w:val="24"/>
                <w:szCs w:val="24"/>
              </w:rPr>
            </w:pPr>
            <w:r w:rsidRPr="00053E17">
              <w:rPr>
                <w:b/>
                <w:sz w:val="24"/>
                <w:szCs w:val="24"/>
              </w:rPr>
              <w:t>0,166336</w:t>
            </w:r>
          </w:p>
        </w:tc>
        <w:tc>
          <w:tcPr>
            <w:tcW w:w="1332" w:type="dxa"/>
            <w:vAlign w:val="center"/>
          </w:tcPr>
          <w:p w:rsidR="008646CC" w:rsidRPr="00053E17" w:rsidRDefault="008646CC" w:rsidP="00393ED4">
            <w:pPr>
              <w:jc w:val="center"/>
              <w:rPr>
                <w:b/>
                <w:bCs/>
                <w:sz w:val="24"/>
                <w:szCs w:val="24"/>
              </w:rPr>
            </w:pPr>
            <w:r w:rsidRPr="00053E17">
              <w:rPr>
                <w:b/>
                <w:bCs/>
                <w:sz w:val="24"/>
                <w:szCs w:val="24"/>
              </w:rPr>
              <w:t>2 023 202</w:t>
            </w:r>
          </w:p>
        </w:tc>
      </w:tr>
      <w:tr w:rsidR="008646CC" w:rsidRPr="00053E17" w:rsidTr="00393ED4">
        <w:tc>
          <w:tcPr>
            <w:tcW w:w="629" w:type="dxa"/>
            <w:vAlign w:val="bottom"/>
          </w:tcPr>
          <w:p w:rsidR="008646CC" w:rsidRPr="00053E17" w:rsidRDefault="008646CC" w:rsidP="00393ED4">
            <w:pPr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 </w:t>
            </w:r>
          </w:p>
        </w:tc>
        <w:tc>
          <w:tcPr>
            <w:tcW w:w="4395" w:type="dxa"/>
            <w:vAlign w:val="center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Норматив объемов предоставления медицинской помощи в расчете на одно застрахованное по ОМС лицо</w:t>
            </w:r>
          </w:p>
        </w:tc>
        <w:tc>
          <w:tcPr>
            <w:tcW w:w="1644" w:type="dxa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0,166336</w:t>
            </w:r>
          </w:p>
        </w:tc>
        <w:tc>
          <w:tcPr>
            <w:tcW w:w="1503" w:type="dxa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Х</w:t>
            </w:r>
          </w:p>
        </w:tc>
        <w:tc>
          <w:tcPr>
            <w:tcW w:w="1332" w:type="dxa"/>
          </w:tcPr>
          <w:p w:rsidR="008646CC" w:rsidRPr="00053E17" w:rsidRDefault="008646CC" w:rsidP="00393ED4">
            <w:pPr>
              <w:jc w:val="center"/>
              <w:rPr>
                <w:sz w:val="24"/>
                <w:szCs w:val="24"/>
              </w:rPr>
            </w:pPr>
            <w:r w:rsidRPr="00053E17">
              <w:rPr>
                <w:sz w:val="24"/>
                <w:szCs w:val="24"/>
              </w:rPr>
              <w:t>1,599235</w:t>
            </w:r>
          </w:p>
        </w:tc>
      </w:tr>
    </w:tbl>
    <w:p w:rsidR="008646CC" w:rsidRPr="00053E17" w:rsidRDefault="008646CC" w:rsidP="008646CC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p w:rsidR="008646CC" w:rsidRPr="00053E17" w:rsidRDefault="008646CC" w:rsidP="008646CC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1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646CC" w:rsidRPr="00053E17" w:rsidRDefault="008646CC" w:rsidP="008646CC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pacing w:val="-4"/>
          <w:szCs w:val="22"/>
        </w:rPr>
      </w:pPr>
      <w:bookmarkStart w:id="1" w:name="P772"/>
      <w:bookmarkEnd w:id="1"/>
      <w:r w:rsidRPr="00053E17">
        <w:rPr>
          <w:rFonts w:ascii="Times New Roman" w:hAnsi="Times New Roman" w:cs="Times New Roman"/>
          <w:szCs w:val="22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</w:t>
      </w:r>
      <w:r w:rsidR="000B574E">
        <w:rPr>
          <w:rFonts w:ascii="Times New Roman" w:hAnsi="Times New Roman" w:cs="Times New Roman"/>
          <w:szCs w:val="22"/>
        </w:rPr>
        <w:br/>
      </w:r>
      <w:r w:rsidRPr="00053E17">
        <w:rPr>
          <w:rFonts w:ascii="Times New Roman" w:hAnsi="Times New Roman" w:cs="Times New Roman"/>
          <w:szCs w:val="22"/>
        </w:rPr>
        <w:t xml:space="preserve">в соответствии с требованиями частей 9, 10 статьи 36 Федерального закона от 29.11.2010 № 326-ФЗ </w:t>
      </w:r>
      <w:r w:rsidRPr="00053E17">
        <w:rPr>
          <w:rFonts w:ascii="Times New Roman" w:hAnsi="Times New Roman" w:cs="Times New Roman"/>
          <w:spacing w:val="-4"/>
          <w:szCs w:val="22"/>
        </w:rPr>
        <w:t>"Об обязательном медицинском страховании в Российской Федерации" (с последующими изменениями).</w:t>
      </w:r>
    </w:p>
    <w:p w:rsidR="008646CC" w:rsidRPr="00053E17" w:rsidRDefault="008646CC" w:rsidP="008646CC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053E17">
        <w:rPr>
          <w:rFonts w:ascii="Times New Roman" w:hAnsi="Times New Roman" w:cs="Times New Roman"/>
          <w:spacing w:val="-4"/>
          <w:szCs w:val="22"/>
        </w:rPr>
        <w:t>В соответствии с требованиями части 10 статьи 36 Федерального закона от 29.11.2010 № 326-ФЗ</w:t>
      </w:r>
      <w:r w:rsidRPr="00053E17">
        <w:rPr>
          <w:rFonts w:ascii="Times New Roman" w:hAnsi="Times New Roman" w:cs="Times New Roman"/>
          <w:szCs w:val="22"/>
        </w:rPr>
        <w:t xml:space="preserve"> 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обязательного медицинского страхования.</w:t>
      </w:r>
    </w:p>
    <w:p w:rsidR="008646CC" w:rsidRPr="00113EEB" w:rsidRDefault="008646CC" w:rsidP="00864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46CC" w:rsidRPr="003E65E0" w:rsidRDefault="008646CC" w:rsidP="008646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5E0">
        <w:rPr>
          <w:rFonts w:ascii="Times New Roman" w:hAnsi="Times New Roman" w:cs="Times New Roman"/>
          <w:color w:val="000000" w:themeColor="text1"/>
          <w:sz w:val="28"/>
          <w:szCs w:val="28"/>
        </w:rPr>
        <w:t>2.3.5.2. Объемы медицинской помощи, предоставляемой в условиях дневных стационаров всех типов по Программе ОМС на 2022 год. &lt;*&gt;</w:t>
      </w:r>
    </w:p>
    <w:p w:rsidR="008646CC" w:rsidRPr="003E65E0" w:rsidRDefault="008646CC" w:rsidP="008646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4101"/>
        <w:gridCol w:w="1458"/>
        <w:gridCol w:w="1695"/>
        <w:gridCol w:w="1808"/>
      </w:tblGrid>
      <w:tr w:rsidR="008646CC" w:rsidRPr="003E65E0" w:rsidTr="00393ED4">
        <w:tc>
          <w:tcPr>
            <w:tcW w:w="639" w:type="dxa"/>
            <w:vAlign w:val="center"/>
          </w:tcPr>
          <w:p w:rsidR="008646CC" w:rsidRPr="003E65E0" w:rsidRDefault="008646CC" w:rsidP="00393ED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груп-пы</w:t>
            </w:r>
          </w:p>
        </w:tc>
        <w:tc>
          <w:tcPr>
            <w:tcW w:w="4101" w:type="dxa"/>
            <w:vAlign w:val="center"/>
          </w:tcPr>
          <w:p w:rsidR="008646CC" w:rsidRPr="003E65E0" w:rsidRDefault="008646CC" w:rsidP="00393ED4">
            <w:pPr>
              <w:pStyle w:val="ConsPlusNormal"/>
              <w:ind w:right="-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профиля</w:t>
            </w:r>
          </w:p>
        </w:tc>
        <w:tc>
          <w:tcPr>
            <w:tcW w:w="1458" w:type="dxa"/>
            <w:vAlign w:val="center"/>
          </w:tcPr>
          <w:p w:rsidR="008646CC" w:rsidRPr="003E65E0" w:rsidRDefault="008646CC" w:rsidP="00393ED4">
            <w:pPr>
              <w:pStyle w:val="ConsPlusNormal"/>
              <w:ind w:left="-62" w:right="-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случаев лечения</w:t>
            </w:r>
          </w:p>
        </w:tc>
        <w:tc>
          <w:tcPr>
            <w:tcW w:w="1695" w:type="dxa"/>
            <w:vAlign w:val="center"/>
          </w:tcPr>
          <w:p w:rsidR="008646CC" w:rsidRPr="003E65E0" w:rsidRDefault="008646CC" w:rsidP="00393ED4">
            <w:pPr>
              <w:pStyle w:val="ConsPlusNormal"/>
              <w:ind w:left="-62" w:right="-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случаев лечения на одно застрахованное лицо</w:t>
            </w:r>
          </w:p>
        </w:tc>
        <w:tc>
          <w:tcPr>
            <w:tcW w:w="1808" w:type="dxa"/>
            <w:vAlign w:val="center"/>
          </w:tcPr>
          <w:p w:rsidR="008646CC" w:rsidRPr="003E65E0" w:rsidRDefault="008646CC" w:rsidP="00393ED4">
            <w:pPr>
              <w:pStyle w:val="ConsPlusNormal"/>
              <w:ind w:left="-62" w:right="-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пациенто-дней</w:t>
            </w:r>
          </w:p>
        </w:tc>
      </w:tr>
    </w:tbl>
    <w:p w:rsidR="008646CC" w:rsidRPr="003E65E0" w:rsidRDefault="008646CC" w:rsidP="008646CC">
      <w:pPr>
        <w:rPr>
          <w:color w:val="000000" w:themeColor="text1"/>
          <w:sz w:val="2"/>
          <w:szCs w:val="2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4101"/>
        <w:gridCol w:w="1458"/>
        <w:gridCol w:w="1695"/>
        <w:gridCol w:w="1808"/>
      </w:tblGrid>
      <w:tr w:rsidR="008646CC" w:rsidRPr="003E65E0" w:rsidTr="00393ED4">
        <w:trPr>
          <w:trHeight w:val="121"/>
          <w:tblHeader/>
        </w:trPr>
        <w:tc>
          <w:tcPr>
            <w:tcW w:w="639" w:type="dxa"/>
          </w:tcPr>
          <w:p w:rsidR="008646CC" w:rsidRPr="003E65E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01" w:type="dxa"/>
          </w:tcPr>
          <w:p w:rsidR="008646CC" w:rsidRPr="003E65E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8646CC" w:rsidRPr="003E65E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8646CC" w:rsidRPr="003E65E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8646CC" w:rsidRPr="003E65E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646CC" w:rsidRPr="003E65E0" w:rsidTr="00393ED4">
        <w:tc>
          <w:tcPr>
            <w:tcW w:w="639" w:type="dxa"/>
            <w:vAlign w:val="center"/>
          </w:tcPr>
          <w:p w:rsidR="008646CC" w:rsidRPr="003E65E0" w:rsidRDefault="008646CC" w:rsidP="00393ED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01" w:type="dxa"/>
          </w:tcPr>
          <w:p w:rsidR="008646CC" w:rsidRPr="003E65E0" w:rsidRDefault="008646CC" w:rsidP="00393ED4">
            <w:pPr>
              <w:spacing w:line="221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Акушерство и гинекология,</w:t>
            </w:r>
          </w:p>
          <w:p w:rsidR="008646CC" w:rsidRPr="003E65E0" w:rsidRDefault="008646CC" w:rsidP="00393ED4">
            <w:pPr>
              <w:spacing w:line="221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458" w:type="dxa"/>
            <w:vAlign w:val="bottom"/>
          </w:tcPr>
          <w:p w:rsidR="008646CC" w:rsidRPr="003E65E0" w:rsidRDefault="008646CC" w:rsidP="00393ED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7 276</w:t>
            </w:r>
          </w:p>
        </w:tc>
        <w:tc>
          <w:tcPr>
            <w:tcW w:w="1695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0,005751</w:t>
            </w:r>
          </w:p>
        </w:tc>
        <w:tc>
          <w:tcPr>
            <w:tcW w:w="180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83 875</w:t>
            </w:r>
          </w:p>
        </w:tc>
      </w:tr>
      <w:tr w:rsidR="008646CC" w:rsidRPr="003E65E0" w:rsidTr="00393ED4">
        <w:trPr>
          <w:trHeight w:val="188"/>
        </w:trPr>
        <w:tc>
          <w:tcPr>
            <w:tcW w:w="639" w:type="dxa"/>
            <w:vAlign w:val="center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101" w:type="dxa"/>
          </w:tcPr>
          <w:p w:rsidR="008646CC" w:rsidRPr="003E65E0" w:rsidRDefault="008646CC" w:rsidP="00393ED4">
            <w:pPr>
              <w:spacing w:line="221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для случаев проведения экстракорпорального оплодотворения</w:t>
            </w:r>
          </w:p>
        </w:tc>
        <w:tc>
          <w:tcPr>
            <w:tcW w:w="145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1 098</w:t>
            </w:r>
          </w:p>
        </w:tc>
        <w:tc>
          <w:tcPr>
            <w:tcW w:w="1695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0,000868</w:t>
            </w:r>
          </w:p>
        </w:tc>
        <w:tc>
          <w:tcPr>
            <w:tcW w:w="180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30 744</w:t>
            </w:r>
          </w:p>
        </w:tc>
      </w:tr>
      <w:tr w:rsidR="008646CC" w:rsidRPr="003E65E0" w:rsidTr="00393ED4">
        <w:tc>
          <w:tcPr>
            <w:tcW w:w="639" w:type="dxa"/>
            <w:vAlign w:val="center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01" w:type="dxa"/>
          </w:tcPr>
          <w:p w:rsidR="008646CC" w:rsidRPr="003E65E0" w:rsidRDefault="008646CC" w:rsidP="00393ED4">
            <w:pPr>
              <w:spacing w:line="221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45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695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0,000041</w:t>
            </w:r>
          </w:p>
        </w:tc>
        <w:tc>
          <w:tcPr>
            <w:tcW w:w="180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447</w:t>
            </w:r>
          </w:p>
        </w:tc>
      </w:tr>
      <w:tr w:rsidR="008646CC" w:rsidRPr="003E65E0" w:rsidTr="00393ED4">
        <w:tc>
          <w:tcPr>
            <w:tcW w:w="639" w:type="dxa"/>
            <w:vAlign w:val="center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01" w:type="dxa"/>
          </w:tcPr>
          <w:p w:rsidR="008646CC" w:rsidRPr="003E65E0" w:rsidRDefault="008646CC" w:rsidP="00393ED4">
            <w:pPr>
              <w:spacing w:line="221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Гастроэнтерология</w:t>
            </w:r>
          </w:p>
        </w:tc>
        <w:tc>
          <w:tcPr>
            <w:tcW w:w="145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2 675</w:t>
            </w:r>
          </w:p>
        </w:tc>
        <w:tc>
          <w:tcPr>
            <w:tcW w:w="1695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0,002114</w:t>
            </w:r>
          </w:p>
        </w:tc>
        <w:tc>
          <w:tcPr>
            <w:tcW w:w="180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23 005</w:t>
            </w:r>
          </w:p>
        </w:tc>
      </w:tr>
      <w:tr w:rsidR="008646CC" w:rsidRPr="003E65E0" w:rsidTr="00393ED4">
        <w:tc>
          <w:tcPr>
            <w:tcW w:w="639" w:type="dxa"/>
            <w:vAlign w:val="center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01" w:type="dxa"/>
          </w:tcPr>
          <w:p w:rsidR="008646CC" w:rsidRPr="003E65E0" w:rsidRDefault="008646CC" w:rsidP="00393ED4">
            <w:pPr>
              <w:spacing w:line="221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Гематология,</w:t>
            </w:r>
          </w:p>
          <w:p w:rsidR="008646CC" w:rsidRPr="003E65E0" w:rsidRDefault="008646CC" w:rsidP="00393ED4">
            <w:pPr>
              <w:spacing w:line="221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за исключением случаев при злокачественных новообразованиях лимфоидной и кроветворной тканей (D45-D47)</w:t>
            </w:r>
          </w:p>
        </w:tc>
        <w:tc>
          <w:tcPr>
            <w:tcW w:w="145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695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0,000036</w:t>
            </w:r>
          </w:p>
        </w:tc>
        <w:tc>
          <w:tcPr>
            <w:tcW w:w="180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387</w:t>
            </w:r>
          </w:p>
        </w:tc>
      </w:tr>
      <w:tr w:rsidR="008646CC" w:rsidRPr="003E65E0" w:rsidTr="00393ED4">
        <w:tc>
          <w:tcPr>
            <w:tcW w:w="639" w:type="dxa"/>
            <w:vAlign w:val="center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01" w:type="dxa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Дерматовенерология</w:t>
            </w:r>
          </w:p>
        </w:tc>
        <w:tc>
          <w:tcPr>
            <w:tcW w:w="145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695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0,000126</w:t>
            </w:r>
          </w:p>
        </w:tc>
        <w:tc>
          <w:tcPr>
            <w:tcW w:w="180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1 376</w:t>
            </w:r>
          </w:p>
        </w:tc>
      </w:tr>
      <w:tr w:rsidR="008646CC" w:rsidRPr="003E65E0" w:rsidTr="00393ED4">
        <w:tc>
          <w:tcPr>
            <w:tcW w:w="639" w:type="dxa"/>
            <w:vAlign w:val="center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01" w:type="dxa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Детская кардиология</w:t>
            </w:r>
          </w:p>
        </w:tc>
        <w:tc>
          <w:tcPr>
            <w:tcW w:w="145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695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0,000013</w:t>
            </w:r>
          </w:p>
        </w:tc>
        <w:tc>
          <w:tcPr>
            <w:tcW w:w="180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146</w:t>
            </w:r>
          </w:p>
        </w:tc>
      </w:tr>
      <w:tr w:rsidR="008646CC" w:rsidRPr="003E65E0" w:rsidTr="00393ED4">
        <w:tc>
          <w:tcPr>
            <w:tcW w:w="639" w:type="dxa"/>
            <w:vAlign w:val="center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101" w:type="dxa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Детская урология-андрология</w:t>
            </w:r>
          </w:p>
        </w:tc>
        <w:tc>
          <w:tcPr>
            <w:tcW w:w="145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95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0,000003</w:t>
            </w:r>
          </w:p>
        </w:tc>
        <w:tc>
          <w:tcPr>
            <w:tcW w:w="180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34</w:t>
            </w:r>
          </w:p>
        </w:tc>
      </w:tr>
      <w:tr w:rsidR="008646CC" w:rsidRPr="003E65E0" w:rsidTr="00393ED4">
        <w:tc>
          <w:tcPr>
            <w:tcW w:w="639" w:type="dxa"/>
            <w:vAlign w:val="center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101" w:type="dxa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Детская эндокринология</w:t>
            </w:r>
          </w:p>
        </w:tc>
        <w:tc>
          <w:tcPr>
            <w:tcW w:w="145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695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0,000070</w:t>
            </w:r>
          </w:p>
        </w:tc>
        <w:tc>
          <w:tcPr>
            <w:tcW w:w="180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765</w:t>
            </w:r>
          </w:p>
        </w:tc>
      </w:tr>
      <w:tr w:rsidR="008646CC" w:rsidRPr="003E65E0" w:rsidTr="00393ED4">
        <w:tc>
          <w:tcPr>
            <w:tcW w:w="639" w:type="dxa"/>
            <w:vAlign w:val="center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101" w:type="dxa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Инфекционные болезни</w:t>
            </w:r>
          </w:p>
        </w:tc>
        <w:tc>
          <w:tcPr>
            <w:tcW w:w="145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1 357</w:t>
            </w:r>
          </w:p>
        </w:tc>
        <w:tc>
          <w:tcPr>
            <w:tcW w:w="1695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0,001073</w:t>
            </w:r>
          </w:p>
        </w:tc>
        <w:tc>
          <w:tcPr>
            <w:tcW w:w="180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11 670</w:t>
            </w:r>
          </w:p>
        </w:tc>
      </w:tr>
      <w:tr w:rsidR="008646CC" w:rsidRPr="003E65E0" w:rsidTr="00393ED4">
        <w:tc>
          <w:tcPr>
            <w:tcW w:w="639" w:type="dxa"/>
            <w:vAlign w:val="center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101" w:type="dxa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Кардиология</w:t>
            </w:r>
          </w:p>
        </w:tc>
        <w:tc>
          <w:tcPr>
            <w:tcW w:w="145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28 294</w:t>
            </w:r>
          </w:p>
        </w:tc>
        <w:tc>
          <w:tcPr>
            <w:tcW w:w="1695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0,022365</w:t>
            </w:r>
          </w:p>
        </w:tc>
        <w:tc>
          <w:tcPr>
            <w:tcW w:w="180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243 328</w:t>
            </w:r>
          </w:p>
        </w:tc>
      </w:tr>
      <w:tr w:rsidR="008646CC" w:rsidRPr="003E65E0" w:rsidTr="00393ED4">
        <w:tc>
          <w:tcPr>
            <w:tcW w:w="639" w:type="dxa"/>
            <w:vAlign w:val="center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101" w:type="dxa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Колопроктология</w:t>
            </w:r>
          </w:p>
        </w:tc>
        <w:tc>
          <w:tcPr>
            <w:tcW w:w="145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695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0,000021</w:t>
            </w:r>
          </w:p>
        </w:tc>
        <w:tc>
          <w:tcPr>
            <w:tcW w:w="180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232</w:t>
            </w:r>
          </w:p>
        </w:tc>
      </w:tr>
      <w:tr w:rsidR="008646CC" w:rsidRPr="003E65E0" w:rsidTr="00393ED4">
        <w:tc>
          <w:tcPr>
            <w:tcW w:w="639" w:type="dxa"/>
            <w:vAlign w:val="center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101" w:type="dxa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Неврология</w:t>
            </w:r>
          </w:p>
        </w:tc>
        <w:tc>
          <w:tcPr>
            <w:tcW w:w="145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6 999</w:t>
            </w:r>
          </w:p>
        </w:tc>
        <w:tc>
          <w:tcPr>
            <w:tcW w:w="1695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0,005532</w:t>
            </w:r>
          </w:p>
        </w:tc>
        <w:tc>
          <w:tcPr>
            <w:tcW w:w="180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60 191</w:t>
            </w:r>
          </w:p>
        </w:tc>
      </w:tr>
      <w:tr w:rsidR="008646CC" w:rsidRPr="003E65E0" w:rsidTr="00393ED4">
        <w:tc>
          <w:tcPr>
            <w:tcW w:w="639" w:type="dxa"/>
            <w:vAlign w:val="center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01" w:type="dxa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Нейрохирургия</w:t>
            </w:r>
          </w:p>
        </w:tc>
        <w:tc>
          <w:tcPr>
            <w:tcW w:w="145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9 832</w:t>
            </w:r>
          </w:p>
        </w:tc>
        <w:tc>
          <w:tcPr>
            <w:tcW w:w="1695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0,007772</w:t>
            </w:r>
          </w:p>
        </w:tc>
        <w:tc>
          <w:tcPr>
            <w:tcW w:w="180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84 555</w:t>
            </w:r>
          </w:p>
        </w:tc>
      </w:tr>
      <w:tr w:rsidR="008646CC" w:rsidRPr="003E65E0" w:rsidTr="00393ED4">
        <w:tc>
          <w:tcPr>
            <w:tcW w:w="639" w:type="dxa"/>
            <w:vAlign w:val="center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101" w:type="dxa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Нефрология,</w:t>
            </w:r>
          </w:p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45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1 519</w:t>
            </w:r>
          </w:p>
        </w:tc>
        <w:tc>
          <w:tcPr>
            <w:tcW w:w="1695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0,001201</w:t>
            </w:r>
          </w:p>
        </w:tc>
        <w:tc>
          <w:tcPr>
            <w:tcW w:w="180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39 677</w:t>
            </w:r>
          </w:p>
        </w:tc>
      </w:tr>
      <w:tr w:rsidR="008646CC" w:rsidRPr="003E65E0" w:rsidTr="00393ED4">
        <w:tc>
          <w:tcPr>
            <w:tcW w:w="639" w:type="dxa"/>
            <w:vAlign w:val="center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101" w:type="dxa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для случаев проведения заместительной почечной терапии</w:t>
            </w:r>
          </w:p>
        </w:tc>
        <w:tc>
          <w:tcPr>
            <w:tcW w:w="145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1 242</w:t>
            </w:r>
          </w:p>
        </w:tc>
        <w:tc>
          <w:tcPr>
            <w:tcW w:w="1695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0,000982</w:t>
            </w:r>
          </w:p>
        </w:tc>
        <w:tc>
          <w:tcPr>
            <w:tcW w:w="180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37 295</w:t>
            </w:r>
          </w:p>
        </w:tc>
      </w:tr>
      <w:tr w:rsidR="008646CC" w:rsidRPr="003E65E0" w:rsidTr="00393ED4">
        <w:tc>
          <w:tcPr>
            <w:tcW w:w="639" w:type="dxa"/>
            <w:vAlign w:val="center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101" w:type="dxa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Онкология,</w:t>
            </w:r>
          </w:p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 xml:space="preserve">для случаев лечения пациентов </w:t>
            </w:r>
            <w:r w:rsidRPr="003E65E0">
              <w:rPr>
                <w:color w:val="000000" w:themeColor="text1"/>
                <w:sz w:val="24"/>
                <w:szCs w:val="24"/>
              </w:rPr>
              <w:br/>
              <w:t xml:space="preserve">со злокачественными новообразованиями </w:t>
            </w:r>
            <w:r w:rsidRPr="003E65E0">
              <w:rPr>
                <w:color w:val="000000" w:themeColor="text1"/>
                <w:sz w:val="24"/>
                <w:szCs w:val="24"/>
              </w:rPr>
              <w:br/>
              <w:t>(С00-С97, D00-D09, D45-D47)</w:t>
            </w:r>
          </w:p>
        </w:tc>
        <w:tc>
          <w:tcPr>
            <w:tcW w:w="145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11 395</w:t>
            </w:r>
          </w:p>
        </w:tc>
        <w:tc>
          <w:tcPr>
            <w:tcW w:w="1695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0,009007</w:t>
            </w:r>
          </w:p>
        </w:tc>
        <w:tc>
          <w:tcPr>
            <w:tcW w:w="180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97 997</w:t>
            </w:r>
          </w:p>
        </w:tc>
      </w:tr>
      <w:tr w:rsidR="008646CC" w:rsidRPr="003E65E0" w:rsidTr="00393ED4">
        <w:tc>
          <w:tcPr>
            <w:tcW w:w="639" w:type="dxa"/>
            <w:vAlign w:val="center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101" w:type="dxa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Оториноларингология</w:t>
            </w:r>
          </w:p>
        </w:tc>
        <w:tc>
          <w:tcPr>
            <w:tcW w:w="145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695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0,000202</w:t>
            </w:r>
          </w:p>
        </w:tc>
        <w:tc>
          <w:tcPr>
            <w:tcW w:w="180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2 193</w:t>
            </w:r>
          </w:p>
        </w:tc>
      </w:tr>
      <w:tr w:rsidR="008646CC" w:rsidRPr="003E65E0" w:rsidTr="00393ED4">
        <w:tc>
          <w:tcPr>
            <w:tcW w:w="639" w:type="dxa"/>
            <w:vAlign w:val="center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101" w:type="dxa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Офтальмология</w:t>
            </w:r>
          </w:p>
        </w:tc>
        <w:tc>
          <w:tcPr>
            <w:tcW w:w="145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9 824</w:t>
            </w:r>
          </w:p>
        </w:tc>
        <w:tc>
          <w:tcPr>
            <w:tcW w:w="1695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0,007765</w:t>
            </w:r>
          </w:p>
        </w:tc>
        <w:tc>
          <w:tcPr>
            <w:tcW w:w="180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84 486</w:t>
            </w:r>
          </w:p>
        </w:tc>
      </w:tr>
      <w:tr w:rsidR="008646CC" w:rsidRPr="003E65E0" w:rsidTr="00393ED4">
        <w:tc>
          <w:tcPr>
            <w:tcW w:w="639" w:type="dxa"/>
            <w:vAlign w:val="center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101" w:type="dxa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Педиатрия</w:t>
            </w:r>
          </w:p>
        </w:tc>
        <w:tc>
          <w:tcPr>
            <w:tcW w:w="145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365</w:t>
            </w:r>
          </w:p>
        </w:tc>
        <w:tc>
          <w:tcPr>
            <w:tcW w:w="1695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0,000289</w:t>
            </w:r>
          </w:p>
        </w:tc>
        <w:tc>
          <w:tcPr>
            <w:tcW w:w="180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3 139</w:t>
            </w:r>
          </w:p>
        </w:tc>
      </w:tr>
      <w:tr w:rsidR="008646CC" w:rsidRPr="003E65E0" w:rsidTr="00393ED4">
        <w:tc>
          <w:tcPr>
            <w:tcW w:w="639" w:type="dxa"/>
            <w:vAlign w:val="center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101" w:type="dxa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Пульмонология</w:t>
            </w:r>
          </w:p>
        </w:tc>
        <w:tc>
          <w:tcPr>
            <w:tcW w:w="145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1695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0,000593</w:t>
            </w:r>
          </w:p>
        </w:tc>
        <w:tc>
          <w:tcPr>
            <w:tcW w:w="180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6 450</w:t>
            </w:r>
          </w:p>
        </w:tc>
      </w:tr>
      <w:tr w:rsidR="008646CC" w:rsidRPr="003E65E0" w:rsidTr="00393ED4">
        <w:tc>
          <w:tcPr>
            <w:tcW w:w="639" w:type="dxa"/>
            <w:vAlign w:val="center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101" w:type="dxa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Ревматология</w:t>
            </w:r>
          </w:p>
        </w:tc>
        <w:tc>
          <w:tcPr>
            <w:tcW w:w="145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695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0,000076</w:t>
            </w:r>
          </w:p>
        </w:tc>
        <w:tc>
          <w:tcPr>
            <w:tcW w:w="180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826</w:t>
            </w:r>
          </w:p>
        </w:tc>
      </w:tr>
      <w:tr w:rsidR="008646CC" w:rsidRPr="003E65E0" w:rsidTr="00393ED4">
        <w:tc>
          <w:tcPr>
            <w:tcW w:w="639" w:type="dxa"/>
            <w:vAlign w:val="center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101" w:type="dxa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Сердечно-сосудистая хирургия</w:t>
            </w:r>
          </w:p>
        </w:tc>
        <w:tc>
          <w:tcPr>
            <w:tcW w:w="145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695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0,000064</w:t>
            </w:r>
          </w:p>
        </w:tc>
        <w:tc>
          <w:tcPr>
            <w:tcW w:w="180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697</w:t>
            </w:r>
          </w:p>
        </w:tc>
      </w:tr>
      <w:tr w:rsidR="008646CC" w:rsidRPr="003E65E0" w:rsidTr="00393ED4">
        <w:tc>
          <w:tcPr>
            <w:tcW w:w="639" w:type="dxa"/>
            <w:vAlign w:val="center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101" w:type="dxa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Терапия</w:t>
            </w:r>
          </w:p>
        </w:tc>
        <w:tc>
          <w:tcPr>
            <w:tcW w:w="145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0,000026</w:t>
            </w:r>
          </w:p>
        </w:tc>
        <w:tc>
          <w:tcPr>
            <w:tcW w:w="180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275</w:t>
            </w:r>
          </w:p>
        </w:tc>
      </w:tr>
      <w:tr w:rsidR="008646CC" w:rsidRPr="003E65E0" w:rsidTr="00393ED4">
        <w:tc>
          <w:tcPr>
            <w:tcW w:w="639" w:type="dxa"/>
            <w:vAlign w:val="center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101" w:type="dxa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45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1 322</w:t>
            </w:r>
          </w:p>
        </w:tc>
        <w:tc>
          <w:tcPr>
            <w:tcW w:w="1695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0,001045</w:t>
            </w:r>
          </w:p>
        </w:tc>
        <w:tc>
          <w:tcPr>
            <w:tcW w:w="180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11 369</w:t>
            </w:r>
          </w:p>
        </w:tc>
      </w:tr>
      <w:tr w:rsidR="008646CC" w:rsidRPr="003E65E0" w:rsidTr="00393ED4">
        <w:tc>
          <w:tcPr>
            <w:tcW w:w="639" w:type="dxa"/>
            <w:vAlign w:val="center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101" w:type="dxa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Урология</w:t>
            </w:r>
          </w:p>
        </w:tc>
        <w:tc>
          <w:tcPr>
            <w:tcW w:w="145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374</w:t>
            </w:r>
          </w:p>
        </w:tc>
        <w:tc>
          <w:tcPr>
            <w:tcW w:w="1695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0,000296</w:t>
            </w:r>
          </w:p>
        </w:tc>
        <w:tc>
          <w:tcPr>
            <w:tcW w:w="180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3 216</w:t>
            </w:r>
          </w:p>
        </w:tc>
      </w:tr>
      <w:tr w:rsidR="008646CC" w:rsidRPr="003E65E0" w:rsidTr="00393ED4">
        <w:tc>
          <w:tcPr>
            <w:tcW w:w="639" w:type="dxa"/>
            <w:vAlign w:val="center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101" w:type="dxa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Хирургия</w:t>
            </w:r>
          </w:p>
        </w:tc>
        <w:tc>
          <w:tcPr>
            <w:tcW w:w="145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409</w:t>
            </w:r>
          </w:p>
        </w:tc>
        <w:tc>
          <w:tcPr>
            <w:tcW w:w="1695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0,000323</w:t>
            </w:r>
          </w:p>
        </w:tc>
        <w:tc>
          <w:tcPr>
            <w:tcW w:w="180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3 517</w:t>
            </w:r>
          </w:p>
        </w:tc>
      </w:tr>
      <w:tr w:rsidR="008646CC" w:rsidRPr="003E65E0" w:rsidTr="00393ED4">
        <w:tc>
          <w:tcPr>
            <w:tcW w:w="639" w:type="dxa"/>
            <w:vAlign w:val="center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101" w:type="dxa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Хирургия (абдоминальная)</w:t>
            </w:r>
          </w:p>
        </w:tc>
        <w:tc>
          <w:tcPr>
            <w:tcW w:w="145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1695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0,000086</w:t>
            </w:r>
          </w:p>
        </w:tc>
        <w:tc>
          <w:tcPr>
            <w:tcW w:w="180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937</w:t>
            </w:r>
          </w:p>
        </w:tc>
      </w:tr>
      <w:tr w:rsidR="008646CC" w:rsidRPr="003E65E0" w:rsidTr="00393ED4">
        <w:tc>
          <w:tcPr>
            <w:tcW w:w="639" w:type="dxa"/>
            <w:vAlign w:val="center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101" w:type="dxa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Эндокринология</w:t>
            </w:r>
          </w:p>
        </w:tc>
        <w:tc>
          <w:tcPr>
            <w:tcW w:w="145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2 126</w:t>
            </w:r>
          </w:p>
        </w:tc>
        <w:tc>
          <w:tcPr>
            <w:tcW w:w="1695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0,001681</w:t>
            </w:r>
          </w:p>
        </w:tc>
        <w:tc>
          <w:tcPr>
            <w:tcW w:w="180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18 284</w:t>
            </w:r>
          </w:p>
        </w:tc>
      </w:tr>
      <w:tr w:rsidR="008646CC" w:rsidRPr="003E65E0" w:rsidTr="00393ED4">
        <w:tc>
          <w:tcPr>
            <w:tcW w:w="639" w:type="dxa"/>
            <w:vAlign w:val="center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101" w:type="dxa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Прочее</w:t>
            </w:r>
          </w:p>
        </w:tc>
        <w:tc>
          <w:tcPr>
            <w:tcW w:w="145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809</w:t>
            </w:r>
          </w:p>
        </w:tc>
        <w:tc>
          <w:tcPr>
            <w:tcW w:w="1695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0,000639</w:t>
            </w:r>
          </w:p>
        </w:tc>
        <w:tc>
          <w:tcPr>
            <w:tcW w:w="180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6 957</w:t>
            </w:r>
          </w:p>
        </w:tc>
      </w:tr>
      <w:tr w:rsidR="008646CC" w:rsidRPr="003E65E0" w:rsidTr="00393ED4">
        <w:trPr>
          <w:trHeight w:val="465"/>
        </w:trPr>
        <w:tc>
          <w:tcPr>
            <w:tcW w:w="639" w:type="dxa"/>
            <w:vAlign w:val="center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101" w:type="dxa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145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482</w:t>
            </w:r>
          </w:p>
        </w:tc>
        <w:tc>
          <w:tcPr>
            <w:tcW w:w="1695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0,000381</w:t>
            </w:r>
          </w:p>
        </w:tc>
        <w:tc>
          <w:tcPr>
            <w:tcW w:w="180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4 145</w:t>
            </w:r>
          </w:p>
        </w:tc>
      </w:tr>
      <w:tr w:rsidR="008646CC" w:rsidRPr="003E65E0" w:rsidTr="00393ED4">
        <w:trPr>
          <w:trHeight w:val="400"/>
        </w:trPr>
        <w:tc>
          <w:tcPr>
            <w:tcW w:w="639" w:type="dxa"/>
            <w:vAlign w:val="center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101" w:type="dxa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5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86 775</w:t>
            </w:r>
          </w:p>
        </w:tc>
        <w:tc>
          <w:tcPr>
            <w:tcW w:w="1695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0,068591</w:t>
            </w:r>
          </w:p>
        </w:tc>
        <w:tc>
          <w:tcPr>
            <w:tcW w:w="1808" w:type="dxa"/>
            <w:vAlign w:val="bottom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794 176</w:t>
            </w:r>
          </w:p>
        </w:tc>
      </w:tr>
      <w:tr w:rsidR="008646CC" w:rsidRPr="003E65E0" w:rsidTr="00393ED4">
        <w:trPr>
          <w:trHeight w:val="1320"/>
        </w:trPr>
        <w:tc>
          <w:tcPr>
            <w:tcW w:w="639" w:type="dxa"/>
            <w:vAlign w:val="center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101" w:type="dxa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 xml:space="preserve">Норматив объемов предоставления медицинской помощи в расчете </w:t>
            </w:r>
            <w:r w:rsidRPr="003E65E0">
              <w:rPr>
                <w:color w:val="000000" w:themeColor="text1"/>
                <w:sz w:val="24"/>
                <w:szCs w:val="24"/>
              </w:rPr>
              <w:br/>
              <w:t xml:space="preserve">на одно застрахованное </w:t>
            </w:r>
            <w:r w:rsidRPr="003E65E0">
              <w:rPr>
                <w:color w:val="000000" w:themeColor="text1"/>
                <w:sz w:val="24"/>
                <w:szCs w:val="24"/>
              </w:rPr>
              <w:br/>
              <w:t>по ОМС лицо</w:t>
            </w:r>
          </w:p>
        </w:tc>
        <w:tc>
          <w:tcPr>
            <w:tcW w:w="1458" w:type="dxa"/>
            <w:vAlign w:val="center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0,068591</w:t>
            </w:r>
          </w:p>
        </w:tc>
        <w:tc>
          <w:tcPr>
            <w:tcW w:w="1695" w:type="dxa"/>
            <w:vAlign w:val="center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08" w:type="dxa"/>
            <w:vAlign w:val="center"/>
          </w:tcPr>
          <w:p w:rsidR="008646CC" w:rsidRPr="003E65E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5E0">
              <w:rPr>
                <w:color w:val="000000" w:themeColor="text1"/>
                <w:sz w:val="24"/>
                <w:szCs w:val="24"/>
              </w:rPr>
              <w:t>0,627755</w:t>
            </w:r>
          </w:p>
        </w:tc>
      </w:tr>
    </w:tbl>
    <w:p w:rsidR="008646CC" w:rsidRPr="003E65E0" w:rsidRDefault="008646CC" w:rsidP="008646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8646CC" w:rsidRPr="003E65E0" w:rsidRDefault="008646CC" w:rsidP="008646CC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3E65E0">
        <w:rPr>
          <w:rFonts w:ascii="Times New Roman" w:hAnsi="Times New Roman" w:cs="Times New Roman"/>
          <w:color w:val="000000" w:themeColor="text1"/>
          <w:szCs w:val="22"/>
        </w:rPr>
        <w:t>--------------------------------</w:t>
      </w:r>
    </w:p>
    <w:p w:rsidR="008646CC" w:rsidRPr="003E65E0" w:rsidRDefault="008646CC" w:rsidP="008646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2" w:name="P899"/>
      <w:bookmarkEnd w:id="2"/>
      <w:r w:rsidRPr="003E65E0">
        <w:rPr>
          <w:rFonts w:ascii="Times New Roman" w:hAnsi="Times New Roman" w:cs="Times New Roman"/>
          <w:color w:val="000000" w:themeColor="text1"/>
          <w:szCs w:val="22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</w:t>
      </w:r>
      <w:r w:rsidRPr="003E65E0">
        <w:rPr>
          <w:rFonts w:ascii="Times New Roman" w:hAnsi="Times New Roman" w:cs="Times New Roman"/>
          <w:color w:val="000000" w:themeColor="text1"/>
          <w:szCs w:val="22"/>
        </w:rPr>
        <w:br/>
        <w:t xml:space="preserve">в соответствии с требованиями частей 9, 10 статьи 36 Федерального закона от 29.11.2010 </w:t>
      </w:r>
      <w:r w:rsidRPr="003E65E0">
        <w:rPr>
          <w:rFonts w:ascii="Times New Roman" w:hAnsi="Times New Roman" w:cs="Times New Roman"/>
          <w:color w:val="000000" w:themeColor="text1"/>
          <w:szCs w:val="22"/>
        </w:rPr>
        <w:br/>
        <w:t>№ 326-ФЗ "Об обязательном медицинском страховании в Российской Федерации" (с последующими изменениями).</w:t>
      </w:r>
    </w:p>
    <w:p w:rsidR="008646CC" w:rsidRPr="003E65E0" w:rsidRDefault="008646CC" w:rsidP="008646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3E65E0">
        <w:rPr>
          <w:rFonts w:ascii="Times New Roman" w:hAnsi="Times New Roman" w:cs="Times New Roman"/>
          <w:color w:val="000000" w:themeColor="text1"/>
          <w:spacing w:val="-4"/>
          <w:szCs w:val="22"/>
        </w:rPr>
        <w:t xml:space="preserve">В соответствии с требованиями части 10 статьи 36 Федерального закона от 29.11.2010 </w:t>
      </w:r>
      <w:r w:rsidRPr="003E65E0">
        <w:rPr>
          <w:rFonts w:ascii="Times New Roman" w:hAnsi="Times New Roman" w:cs="Times New Roman"/>
          <w:color w:val="000000" w:themeColor="text1"/>
          <w:spacing w:val="-4"/>
          <w:szCs w:val="22"/>
        </w:rPr>
        <w:br/>
        <w:t>№ 326-ФЗ "</w:t>
      </w:r>
      <w:r w:rsidRPr="003E65E0">
        <w:rPr>
          <w:rFonts w:ascii="Times New Roman" w:hAnsi="Times New Roman" w:cs="Times New Roman"/>
          <w:color w:val="000000" w:themeColor="text1"/>
          <w:szCs w:val="22"/>
        </w:rPr>
        <w:t xml:space="preserve">Об обязательном медицинском страховании в Российской Федерации" </w:t>
      </w:r>
      <w:r w:rsidRPr="003E65E0">
        <w:rPr>
          <w:rFonts w:ascii="Times New Roman" w:hAnsi="Times New Roman" w:cs="Times New Roman"/>
          <w:color w:val="000000" w:themeColor="text1"/>
          <w:szCs w:val="22"/>
        </w:rPr>
        <w:br/>
        <w:t>(с последующими изменениями) объемы предоставления медицинской помощи, установленные Территориальной программой ОМС, включают в себя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обязательного медицинского страхования.</w:t>
      </w:r>
    </w:p>
    <w:p w:rsidR="008646CC" w:rsidRPr="003E65E0" w:rsidRDefault="008646CC" w:rsidP="008646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3" w:name="P901"/>
      <w:bookmarkEnd w:id="3"/>
      <w:r w:rsidRPr="003E65E0">
        <w:rPr>
          <w:rFonts w:ascii="Times New Roman" w:hAnsi="Times New Roman" w:cs="Times New Roman"/>
          <w:color w:val="000000" w:themeColor="text1"/>
          <w:szCs w:val="22"/>
        </w:rPr>
        <w:t xml:space="preserve">&lt;**&gt; Объемы заместительной почечной терапии, предоставляемой в условиях дневного стационара по Программе ОМС в 2022 году, по каждому наименованию процедур представлены </w:t>
      </w:r>
      <w:r w:rsidRPr="003E65E0">
        <w:rPr>
          <w:rFonts w:ascii="Times New Roman" w:hAnsi="Times New Roman" w:cs="Times New Roman"/>
          <w:color w:val="000000" w:themeColor="text1"/>
          <w:szCs w:val="22"/>
        </w:rPr>
        <w:br/>
        <w:t>в подпункте 2.3.5.2.1.</w:t>
      </w:r>
    </w:p>
    <w:p w:rsidR="008646CC" w:rsidRPr="00053E17" w:rsidRDefault="008646CC" w:rsidP="008646CC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E17">
        <w:rPr>
          <w:rFonts w:ascii="Times New Roman" w:hAnsi="Times New Roman" w:cs="Times New Roman"/>
          <w:sz w:val="28"/>
          <w:szCs w:val="28"/>
        </w:rPr>
        <w:lastRenderedPageBreak/>
        <w:t xml:space="preserve">2.3.5.2.1. Объемы заместительной почечной терапии, предоставляемой </w:t>
      </w:r>
      <w:r w:rsidRPr="00053E17">
        <w:rPr>
          <w:rFonts w:ascii="Times New Roman" w:hAnsi="Times New Roman" w:cs="Times New Roman"/>
          <w:sz w:val="28"/>
          <w:szCs w:val="28"/>
        </w:rPr>
        <w:br/>
        <w:t>в условиях дневного стационара по Программе ОМС в 2022 году. &lt;*&gt;</w:t>
      </w:r>
    </w:p>
    <w:p w:rsidR="008646CC" w:rsidRPr="00053E17" w:rsidRDefault="008646CC" w:rsidP="008646CC">
      <w:pPr>
        <w:pStyle w:val="ConsPlusNormal"/>
        <w:spacing w:line="228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4162"/>
        <w:gridCol w:w="1418"/>
        <w:gridCol w:w="1984"/>
        <w:gridCol w:w="1417"/>
      </w:tblGrid>
      <w:tr w:rsidR="008646CC" w:rsidRPr="00053E17" w:rsidTr="00393ED4">
        <w:tc>
          <w:tcPr>
            <w:tcW w:w="663" w:type="dxa"/>
            <w:vAlign w:val="center"/>
          </w:tcPr>
          <w:p w:rsidR="008646CC" w:rsidRPr="00053E17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E1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162" w:type="dxa"/>
            <w:vAlign w:val="center"/>
          </w:tcPr>
          <w:p w:rsidR="008646CC" w:rsidRPr="00053E17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7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1418" w:type="dxa"/>
            <w:vAlign w:val="center"/>
          </w:tcPr>
          <w:p w:rsidR="008646CC" w:rsidRPr="00053E17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7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984" w:type="dxa"/>
            <w:vAlign w:val="center"/>
          </w:tcPr>
          <w:p w:rsidR="008646CC" w:rsidRPr="00053E17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7">
              <w:rPr>
                <w:rFonts w:ascii="Times New Roman" w:hAnsi="Times New Roman" w:cs="Times New Roman"/>
                <w:sz w:val="24"/>
                <w:szCs w:val="24"/>
              </w:rPr>
              <w:t>Количество случаев лечения &lt;**&gt;</w:t>
            </w:r>
          </w:p>
        </w:tc>
        <w:tc>
          <w:tcPr>
            <w:tcW w:w="1417" w:type="dxa"/>
            <w:vAlign w:val="center"/>
          </w:tcPr>
          <w:p w:rsidR="008646CC" w:rsidRPr="00053E17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7">
              <w:rPr>
                <w:rFonts w:ascii="Times New Roman" w:hAnsi="Times New Roman" w:cs="Times New Roman"/>
                <w:sz w:val="24"/>
                <w:szCs w:val="24"/>
              </w:rPr>
              <w:t>Количество пациенто-дней</w:t>
            </w:r>
          </w:p>
        </w:tc>
      </w:tr>
      <w:tr w:rsidR="008646CC" w:rsidRPr="00053E17" w:rsidTr="00393ED4">
        <w:tc>
          <w:tcPr>
            <w:tcW w:w="663" w:type="dxa"/>
            <w:vAlign w:val="center"/>
          </w:tcPr>
          <w:p w:rsidR="008646CC" w:rsidRPr="00053E17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vAlign w:val="center"/>
          </w:tcPr>
          <w:p w:rsidR="008646CC" w:rsidRPr="00053E17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646CC" w:rsidRPr="00053E17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8646CC" w:rsidRPr="00053E17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646CC" w:rsidRPr="00053E17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46CC" w:rsidRPr="00053E17" w:rsidTr="00393ED4">
        <w:tc>
          <w:tcPr>
            <w:tcW w:w="663" w:type="dxa"/>
            <w:vAlign w:val="center"/>
          </w:tcPr>
          <w:p w:rsidR="008646CC" w:rsidRPr="00053E17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vAlign w:val="center"/>
          </w:tcPr>
          <w:p w:rsidR="008646CC" w:rsidRPr="00053E17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7">
              <w:rPr>
                <w:rFonts w:ascii="Times New Roman" w:hAnsi="Times New Roman" w:cs="Times New Roman"/>
                <w:sz w:val="24"/>
                <w:szCs w:val="24"/>
              </w:rPr>
              <w:t>Гемодиализ интермиттирующий высокопоточный</w:t>
            </w:r>
          </w:p>
        </w:tc>
        <w:tc>
          <w:tcPr>
            <w:tcW w:w="1418" w:type="dxa"/>
          </w:tcPr>
          <w:p w:rsidR="008646CC" w:rsidRPr="00053E17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7">
              <w:rPr>
                <w:rFonts w:ascii="Times New Roman" w:hAnsi="Times New Roman" w:cs="Times New Roman"/>
                <w:sz w:val="24"/>
                <w:szCs w:val="24"/>
              </w:rPr>
              <w:t>14 817</w:t>
            </w:r>
          </w:p>
        </w:tc>
        <w:tc>
          <w:tcPr>
            <w:tcW w:w="1984" w:type="dxa"/>
          </w:tcPr>
          <w:p w:rsidR="008646CC" w:rsidRPr="00053E17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7">
              <w:rPr>
                <w:rFonts w:ascii="Times New Roman" w:hAnsi="Times New Roman" w:cs="Times New Roman"/>
                <w:sz w:val="24"/>
                <w:szCs w:val="24"/>
              </w:rPr>
              <w:t>1 154</w:t>
            </w:r>
          </w:p>
        </w:tc>
        <w:tc>
          <w:tcPr>
            <w:tcW w:w="1417" w:type="dxa"/>
          </w:tcPr>
          <w:p w:rsidR="008646CC" w:rsidRPr="00053E17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7">
              <w:rPr>
                <w:rFonts w:ascii="Times New Roman" w:hAnsi="Times New Roman" w:cs="Times New Roman"/>
                <w:sz w:val="24"/>
                <w:szCs w:val="24"/>
              </w:rPr>
              <w:t>34 620</w:t>
            </w:r>
          </w:p>
        </w:tc>
      </w:tr>
      <w:tr w:rsidR="008646CC" w:rsidRPr="00053E17" w:rsidTr="00393ED4">
        <w:tc>
          <w:tcPr>
            <w:tcW w:w="663" w:type="dxa"/>
            <w:vAlign w:val="center"/>
          </w:tcPr>
          <w:p w:rsidR="008646CC" w:rsidRPr="00053E17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vAlign w:val="center"/>
          </w:tcPr>
          <w:p w:rsidR="008646CC" w:rsidRPr="00053E17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7">
              <w:rPr>
                <w:rFonts w:ascii="Times New Roman" w:hAnsi="Times New Roman" w:cs="Times New Roman"/>
                <w:sz w:val="24"/>
                <w:szCs w:val="24"/>
              </w:rPr>
              <w:t>Перитонеальный диализ</w:t>
            </w:r>
          </w:p>
        </w:tc>
        <w:tc>
          <w:tcPr>
            <w:tcW w:w="1418" w:type="dxa"/>
          </w:tcPr>
          <w:p w:rsidR="008646CC" w:rsidRPr="00053E17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7">
              <w:rPr>
                <w:rFonts w:ascii="Times New Roman" w:hAnsi="Times New Roman" w:cs="Times New Roman"/>
                <w:sz w:val="24"/>
                <w:szCs w:val="24"/>
              </w:rPr>
              <w:t>1 824</w:t>
            </w:r>
          </w:p>
        </w:tc>
        <w:tc>
          <w:tcPr>
            <w:tcW w:w="1984" w:type="dxa"/>
          </w:tcPr>
          <w:p w:rsidR="008646CC" w:rsidRPr="00053E17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8646CC" w:rsidRPr="00053E17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7">
              <w:rPr>
                <w:rFonts w:ascii="Times New Roman" w:hAnsi="Times New Roman" w:cs="Times New Roman"/>
                <w:sz w:val="24"/>
                <w:szCs w:val="24"/>
              </w:rPr>
              <w:t>1 824</w:t>
            </w:r>
          </w:p>
        </w:tc>
      </w:tr>
      <w:tr w:rsidR="008646CC" w:rsidRPr="00053E17" w:rsidTr="00393ED4">
        <w:tc>
          <w:tcPr>
            <w:tcW w:w="663" w:type="dxa"/>
            <w:vAlign w:val="center"/>
          </w:tcPr>
          <w:p w:rsidR="008646CC" w:rsidRPr="00053E17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vAlign w:val="center"/>
          </w:tcPr>
          <w:p w:rsidR="008646CC" w:rsidRPr="00053E17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7">
              <w:rPr>
                <w:rFonts w:ascii="Times New Roman" w:hAnsi="Times New Roman" w:cs="Times New Roman"/>
                <w:sz w:val="24"/>
                <w:szCs w:val="24"/>
              </w:rPr>
              <w:t xml:space="preserve">Перитонеальный диализ </w:t>
            </w:r>
            <w:r w:rsidR="00F07E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3E17">
              <w:rPr>
                <w:rFonts w:ascii="Times New Roman" w:hAnsi="Times New Roman" w:cs="Times New Roman"/>
                <w:sz w:val="24"/>
                <w:szCs w:val="24"/>
              </w:rPr>
              <w:t>с использованием автоматизированных технологий</w:t>
            </w:r>
          </w:p>
        </w:tc>
        <w:tc>
          <w:tcPr>
            <w:tcW w:w="1418" w:type="dxa"/>
          </w:tcPr>
          <w:p w:rsidR="008646CC" w:rsidRPr="00053E17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7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984" w:type="dxa"/>
          </w:tcPr>
          <w:p w:rsidR="008646CC" w:rsidRPr="00053E17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8646CC" w:rsidRPr="00053E17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7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</w:tr>
      <w:tr w:rsidR="008646CC" w:rsidRPr="00053E17" w:rsidTr="00393ED4">
        <w:tc>
          <w:tcPr>
            <w:tcW w:w="663" w:type="dxa"/>
            <w:vAlign w:val="center"/>
          </w:tcPr>
          <w:p w:rsidR="008646CC" w:rsidRPr="00053E17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2" w:type="dxa"/>
            <w:vAlign w:val="center"/>
          </w:tcPr>
          <w:p w:rsidR="008646CC" w:rsidRPr="00053E17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8646CC" w:rsidRPr="00053E17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7">
              <w:rPr>
                <w:rFonts w:ascii="Times New Roman" w:hAnsi="Times New Roman" w:cs="Times New Roman"/>
                <w:sz w:val="24"/>
                <w:szCs w:val="24"/>
              </w:rPr>
              <w:t>17 357</w:t>
            </w:r>
          </w:p>
        </w:tc>
        <w:tc>
          <w:tcPr>
            <w:tcW w:w="1984" w:type="dxa"/>
          </w:tcPr>
          <w:p w:rsidR="008646CC" w:rsidRPr="00053E17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7">
              <w:rPr>
                <w:rFonts w:ascii="Times New Roman" w:hAnsi="Times New Roman" w:cs="Times New Roman"/>
                <w:sz w:val="24"/>
                <w:szCs w:val="24"/>
              </w:rPr>
              <w:t>1 242</w:t>
            </w:r>
          </w:p>
        </w:tc>
        <w:tc>
          <w:tcPr>
            <w:tcW w:w="1417" w:type="dxa"/>
          </w:tcPr>
          <w:p w:rsidR="008646CC" w:rsidRPr="00053E17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17">
              <w:rPr>
                <w:rFonts w:ascii="Times New Roman" w:hAnsi="Times New Roman" w:cs="Times New Roman"/>
                <w:sz w:val="24"/>
                <w:szCs w:val="24"/>
              </w:rPr>
              <w:t>37 295</w:t>
            </w:r>
          </w:p>
        </w:tc>
      </w:tr>
    </w:tbl>
    <w:p w:rsidR="008646CC" w:rsidRPr="00053E17" w:rsidRDefault="008646CC" w:rsidP="008646CC">
      <w:pPr>
        <w:pStyle w:val="ConsPlusNormal"/>
        <w:spacing w:line="228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8646CC" w:rsidRPr="00053E17" w:rsidRDefault="008646CC" w:rsidP="008646CC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E1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646CC" w:rsidRPr="00053E17" w:rsidRDefault="008646CC" w:rsidP="008646CC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pacing w:val="-6"/>
          <w:szCs w:val="22"/>
        </w:rPr>
      </w:pPr>
      <w:bookmarkStart w:id="4" w:name="P937"/>
      <w:bookmarkEnd w:id="4"/>
      <w:r w:rsidRPr="00053E17">
        <w:rPr>
          <w:rFonts w:ascii="Times New Roman" w:hAnsi="Times New Roman" w:cs="Times New Roman"/>
          <w:szCs w:val="22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</w:t>
      </w:r>
      <w:r w:rsidRPr="00053E17">
        <w:rPr>
          <w:rFonts w:ascii="Times New Roman" w:hAnsi="Times New Roman" w:cs="Times New Roman"/>
          <w:szCs w:val="22"/>
        </w:rPr>
        <w:br/>
        <w:t xml:space="preserve">в соответствии с требованиями частей 9, 10 статьи 36 Федерального закона от 29.11.2010 № 326-ФЗ </w:t>
      </w:r>
      <w:r w:rsidRPr="00053E17">
        <w:rPr>
          <w:rFonts w:ascii="Times New Roman" w:hAnsi="Times New Roman" w:cs="Times New Roman"/>
          <w:spacing w:val="-6"/>
          <w:szCs w:val="22"/>
        </w:rPr>
        <w:t>"Об обязательном медицинском страховании в Российской Федерации" (с последующими изменениями).</w:t>
      </w:r>
    </w:p>
    <w:p w:rsidR="008646CC" w:rsidRPr="00053E17" w:rsidRDefault="008646CC" w:rsidP="008646CC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Cs w:val="22"/>
        </w:rPr>
      </w:pPr>
      <w:bookmarkStart w:id="5" w:name="P938"/>
      <w:bookmarkEnd w:id="5"/>
      <w:r w:rsidRPr="00053E17">
        <w:rPr>
          <w:rFonts w:ascii="Times New Roman" w:hAnsi="Times New Roman" w:cs="Times New Roman"/>
          <w:szCs w:val="22"/>
        </w:rPr>
        <w:t xml:space="preserve">&lt;**&gt; Случай лечения заместительной почечной терапии методом гемодиализа - 13 процедур </w:t>
      </w:r>
      <w:r w:rsidRPr="00053E17">
        <w:rPr>
          <w:rFonts w:ascii="Times New Roman" w:hAnsi="Times New Roman" w:cs="Times New Roman"/>
          <w:szCs w:val="22"/>
        </w:rPr>
        <w:br/>
        <w:t>в течение 30 дней; случай лечения заместительной почечной терапии методом перитонеального диализа - 30,4 дня.</w:t>
      </w:r>
    </w:p>
    <w:p w:rsidR="008646CC" w:rsidRPr="00053E17" w:rsidRDefault="008646CC" w:rsidP="008646CC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6CC" w:rsidRPr="007670A4" w:rsidRDefault="008646CC" w:rsidP="008646CC">
      <w:pPr>
        <w:pStyle w:val="ConsPlusNormal"/>
        <w:spacing w:after="12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2.3.5.3. Объемы амбулаторной медицинской помощи, предоставляемой </w:t>
      </w:r>
      <w:r w:rsidRPr="007670A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Программе ОМС в 2022 году по врачебным специальностям. &lt;*&gt;</w:t>
      </w:r>
    </w:p>
    <w:p w:rsidR="008646CC" w:rsidRPr="007670A4" w:rsidRDefault="008646CC" w:rsidP="008646CC">
      <w:pPr>
        <w:spacing w:line="228" w:lineRule="auto"/>
        <w:rPr>
          <w:color w:val="000000" w:themeColor="text1"/>
          <w:sz w:val="4"/>
          <w:szCs w:val="4"/>
        </w:rPr>
      </w:pPr>
    </w:p>
    <w:tbl>
      <w:tblPr>
        <w:tblW w:w="1003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276"/>
        <w:gridCol w:w="1419"/>
        <w:gridCol w:w="1276"/>
        <w:gridCol w:w="990"/>
        <w:gridCol w:w="1134"/>
        <w:gridCol w:w="1246"/>
      </w:tblGrid>
      <w:tr w:rsidR="008646CC" w:rsidRPr="007670A4" w:rsidTr="00393ED4">
        <w:tc>
          <w:tcPr>
            <w:tcW w:w="709" w:type="dxa"/>
            <w:vMerge w:val="restart"/>
            <w:vAlign w:val="center"/>
          </w:tcPr>
          <w:p w:rsidR="008646CC" w:rsidRPr="007670A4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1985" w:type="dxa"/>
            <w:vMerge w:val="restart"/>
            <w:vAlign w:val="center"/>
          </w:tcPr>
          <w:p w:rsidR="008646CC" w:rsidRPr="007670A4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7341" w:type="dxa"/>
            <w:gridSpan w:val="6"/>
            <w:vAlign w:val="center"/>
          </w:tcPr>
          <w:p w:rsidR="008646CC" w:rsidRPr="007670A4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амбулаторной медицинской помощи на 2022 год</w:t>
            </w:r>
          </w:p>
        </w:tc>
      </w:tr>
      <w:tr w:rsidR="008646CC" w:rsidRPr="007670A4" w:rsidTr="00393ED4">
        <w:tc>
          <w:tcPr>
            <w:tcW w:w="709" w:type="dxa"/>
            <w:vMerge/>
            <w:vAlign w:val="center"/>
          </w:tcPr>
          <w:p w:rsidR="008646CC" w:rsidRPr="007670A4" w:rsidRDefault="008646CC" w:rsidP="00393ED4">
            <w:pPr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646CC" w:rsidRPr="007670A4" w:rsidRDefault="008646CC" w:rsidP="00393ED4">
            <w:pPr>
              <w:spacing w:line="228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646CC" w:rsidRPr="007670A4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всего, </w:t>
            </w: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посеще-ниях</w:t>
            </w:r>
          </w:p>
        </w:tc>
        <w:tc>
          <w:tcPr>
            <w:tcW w:w="4819" w:type="dxa"/>
            <w:gridSpan w:val="4"/>
            <w:vAlign w:val="center"/>
          </w:tcPr>
          <w:p w:rsidR="008646CC" w:rsidRPr="007670A4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46" w:type="dxa"/>
            <w:vMerge w:val="restart"/>
            <w:vAlign w:val="center"/>
          </w:tcPr>
          <w:p w:rsidR="008646CC" w:rsidRPr="007670A4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число посещений по заболе-ваниям </w:t>
            </w: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одном обращении</w:t>
            </w:r>
          </w:p>
        </w:tc>
      </w:tr>
      <w:tr w:rsidR="008646CC" w:rsidRPr="007670A4" w:rsidTr="00393ED4">
        <w:tc>
          <w:tcPr>
            <w:tcW w:w="709" w:type="dxa"/>
            <w:vMerge/>
          </w:tcPr>
          <w:p w:rsidR="008646CC" w:rsidRPr="007670A4" w:rsidRDefault="008646CC" w:rsidP="00393ED4">
            <w:pPr>
              <w:spacing w:line="228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46CC" w:rsidRPr="007670A4" w:rsidRDefault="008646CC" w:rsidP="00393ED4">
            <w:pPr>
              <w:spacing w:line="228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46CC" w:rsidRPr="007670A4" w:rsidRDefault="008646CC" w:rsidP="00393ED4">
            <w:pPr>
              <w:spacing w:line="228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8646CC" w:rsidRPr="007670A4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профи-лактической и иной </w:t>
            </w: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целями, в посещениях</w:t>
            </w:r>
          </w:p>
        </w:tc>
        <w:tc>
          <w:tcPr>
            <w:tcW w:w="1276" w:type="dxa"/>
            <w:vMerge w:val="restart"/>
          </w:tcPr>
          <w:p w:rsidR="008646CC" w:rsidRPr="007670A4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Неотложная медицин-ская помощь, </w:t>
            </w: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посеще-ниях</w:t>
            </w:r>
          </w:p>
        </w:tc>
        <w:tc>
          <w:tcPr>
            <w:tcW w:w="2124" w:type="dxa"/>
            <w:gridSpan w:val="2"/>
          </w:tcPr>
          <w:p w:rsidR="008646CC" w:rsidRPr="007670A4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поводу заболевания</w:t>
            </w:r>
          </w:p>
        </w:tc>
        <w:tc>
          <w:tcPr>
            <w:tcW w:w="1246" w:type="dxa"/>
            <w:vMerge/>
          </w:tcPr>
          <w:p w:rsidR="008646CC" w:rsidRPr="007670A4" w:rsidRDefault="008646CC" w:rsidP="00393ED4">
            <w:pPr>
              <w:spacing w:line="228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8646CC" w:rsidRPr="007670A4" w:rsidTr="00393ED4">
        <w:tc>
          <w:tcPr>
            <w:tcW w:w="709" w:type="dxa"/>
            <w:vMerge/>
          </w:tcPr>
          <w:p w:rsidR="008646CC" w:rsidRPr="007670A4" w:rsidRDefault="008646CC" w:rsidP="00393ED4">
            <w:pPr>
              <w:spacing w:line="228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46CC" w:rsidRPr="007670A4" w:rsidRDefault="008646CC" w:rsidP="00393ED4">
            <w:pPr>
              <w:spacing w:line="228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46CC" w:rsidRPr="007670A4" w:rsidRDefault="008646CC" w:rsidP="00393ED4">
            <w:pPr>
              <w:spacing w:line="228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646CC" w:rsidRPr="007670A4" w:rsidRDefault="008646CC" w:rsidP="00393ED4">
            <w:pPr>
              <w:spacing w:line="228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46CC" w:rsidRPr="007670A4" w:rsidRDefault="008646CC" w:rsidP="00393ED4">
            <w:pPr>
              <w:spacing w:line="228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8646CC" w:rsidRPr="007670A4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обра-щениях</w:t>
            </w:r>
          </w:p>
        </w:tc>
        <w:tc>
          <w:tcPr>
            <w:tcW w:w="1134" w:type="dxa"/>
          </w:tcPr>
          <w:p w:rsidR="008646CC" w:rsidRPr="007670A4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посе-щениях</w:t>
            </w:r>
          </w:p>
        </w:tc>
        <w:tc>
          <w:tcPr>
            <w:tcW w:w="1246" w:type="dxa"/>
            <w:vMerge/>
          </w:tcPr>
          <w:p w:rsidR="008646CC" w:rsidRPr="007670A4" w:rsidRDefault="008646CC" w:rsidP="00393ED4">
            <w:pPr>
              <w:spacing w:line="228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646CC" w:rsidRPr="007670A4" w:rsidRDefault="008646CC" w:rsidP="008646CC">
      <w:pPr>
        <w:spacing w:line="228" w:lineRule="auto"/>
        <w:rPr>
          <w:color w:val="000000" w:themeColor="text1"/>
          <w:sz w:val="2"/>
          <w:szCs w:val="2"/>
        </w:rPr>
      </w:pPr>
    </w:p>
    <w:tbl>
      <w:tblPr>
        <w:tblW w:w="1005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1982"/>
        <w:gridCol w:w="1283"/>
        <w:gridCol w:w="1417"/>
        <w:gridCol w:w="1276"/>
        <w:gridCol w:w="992"/>
        <w:gridCol w:w="1134"/>
        <w:gridCol w:w="1262"/>
      </w:tblGrid>
      <w:tr w:rsidR="008646CC" w:rsidRPr="007670A4" w:rsidTr="00393ED4">
        <w:trPr>
          <w:tblHeader/>
        </w:trPr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8646CC" w:rsidRPr="007670A4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646CC" w:rsidRPr="007670A4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646CC" w:rsidRPr="007670A4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646CC" w:rsidRPr="007670A4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646CC" w:rsidRPr="007670A4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62" w:type="dxa"/>
          </w:tcPr>
          <w:p w:rsidR="008646CC" w:rsidRPr="007670A4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646CC" w:rsidRPr="007670A4" w:rsidTr="00393ED4"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283" w:type="dxa"/>
            <w:vAlign w:val="center"/>
          </w:tcPr>
          <w:p w:rsidR="008646CC" w:rsidRPr="007670A4" w:rsidRDefault="008646CC" w:rsidP="00393ED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730 091</w:t>
            </w:r>
          </w:p>
        </w:tc>
        <w:tc>
          <w:tcPr>
            <w:tcW w:w="1417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168 996</w:t>
            </w:r>
          </w:p>
        </w:tc>
        <w:tc>
          <w:tcPr>
            <w:tcW w:w="1276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5 223</w:t>
            </w:r>
          </w:p>
        </w:tc>
        <w:tc>
          <w:tcPr>
            <w:tcW w:w="992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146 282</w:t>
            </w:r>
          </w:p>
        </w:tc>
        <w:tc>
          <w:tcPr>
            <w:tcW w:w="1134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555 872</w:t>
            </w:r>
          </w:p>
        </w:tc>
        <w:tc>
          <w:tcPr>
            <w:tcW w:w="1262" w:type="dxa"/>
          </w:tcPr>
          <w:p w:rsidR="008646CC" w:rsidRPr="007670A4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</w:tr>
      <w:tr w:rsidR="008646CC" w:rsidRPr="007670A4" w:rsidTr="00393ED4"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283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36 220</w:t>
            </w:r>
          </w:p>
        </w:tc>
        <w:tc>
          <w:tcPr>
            <w:tcW w:w="1417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10 888</w:t>
            </w:r>
          </w:p>
        </w:tc>
        <w:tc>
          <w:tcPr>
            <w:tcW w:w="1276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9 743</w:t>
            </w:r>
          </w:p>
        </w:tc>
        <w:tc>
          <w:tcPr>
            <w:tcW w:w="1134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25 332</w:t>
            </w:r>
          </w:p>
        </w:tc>
        <w:tc>
          <w:tcPr>
            <w:tcW w:w="1262" w:type="dxa"/>
          </w:tcPr>
          <w:p w:rsidR="008646CC" w:rsidRPr="007670A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</w:t>
            </w:r>
          </w:p>
        </w:tc>
      </w:tr>
      <w:tr w:rsidR="008646CC" w:rsidRPr="007670A4" w:rsidTr="00393ED4"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Дерматология</w:t>
            </w:r>
          </w:p>
        </w:tc>
        <w:tc>
          <w:tcPr>
            <w:tcW w:w="1283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146 269</w:t>
            </w:r>
          </w:p>
        </w:tc>
        <w:tc>
          <w:tcPr>
            <w:tcW w:w="1417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37 766</w:t>
            </w:r>
          </w:p>
        </w:tc>
        <w:tc>
          <w:tcPr>
            <w:tcW w:w="1276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25 834</w:t>
            </w:r>
          </w:p>
        </w:tc>
        <w:tc>
          <w:tcPr>
            <w:tcW w:w="1134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108 503</w:t>
            </w:r>
          </w:p>
        </w:tc>
        <w:tc>
          <w:tcPr>
            <w:tcW w:w="1262" w:type="dxa"/>
          </w:tcPr>
          <w:p w:rsidR="008646CC" w:rsidRPr="007670A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</w:t>
            </w:r>
          </w:p>
        </w:tc>
      </w:tr>
      <w:tr w:rsidR="008646CC" w:rsidRPr="007670A4" w:rsidTr="00393ED4"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Инфекционные болезни</w:t>
            </w:r>
          </w:p>
        </w:tc>
        <w:tc>
          <w:tcPr>
            <w:tcW w:w="1283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97 788</w:t>
            </w:r>
          </w:p>
        </w:tc>
        <w:tc>
          <w:tcPr>
            <w:tcW w:w="1417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33 405</w:t>
            </w:r>
          </w:p>
        </w:tc>
        <w:tc>
          <w:tcPr>
            <w:tcW w:w="1276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14 818</w:t>
            </w:r>
          </w:p>
        </w:tc>
        <w:tc>
          <w:tcPr>
            <w:tcW w:w="992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20 652</w:t>
            </w:r>
          </w:p>
        </w:tc>
        <w:tc>
          <w:tcPr>
            <w:tcW w:w="1134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49 565</w:t>
            </w:r>
          </w:p>
        </w:tc>
        <w:tc>
          <w:tcPr>
            <w:tcW w:w="1262" w:type="dxa"/>
          </w:tcPr>
          <w:p w:rsidR="008646CC" w:rsidRPr="007670A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</w:t>
            </w:r>
          </w:p>
        </w:tc>
      </w:tr>
      <w:tr w:rsidR="008646CC" w:rsidRPr="007670A4" w:rsidTr="00393ED4"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283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204 500</w:t>
            </w:r>
          </w:p>
        </w:tc>
        <w:tc>
          <w:tcPr>
            <w:tcW w:w="1417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61 369</w:t>
            </w:r>
          </w:p>
        </w:tc>
        <w:tc>
          <w:tcPr>
            <w:tcW w:w="1276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3 600</w:t>
            </w:r>
          </w:p>
        </w:tc>
        <w:tc>
          <w:tcPr>
            <w:tcW w:w="992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45 010</w:t>
            </w:r>
          </w:p>
        </w:tc>
        <w:tc>
          <w:tcPr>
            <w:tcW w:w="1134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139 531</w:t>
            </w:r>
          </w:p>
        </w:tc>
        <w:tc>
          <w:tcPr>
            <w:tcW w:w="1262" w:type="dxa"/>
          </w:tcPr>
          <w:p w:rsidR="008646CC" w:rsidRPr="007670A4" w:rsidRDefault="008646CC" w:rsidP="00393ED4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</w:t>
            </w:r>
          </w:p>
        </w:tc>
      </w:tr>
      <w:tr w:rsidR="008646CC" w:rsidRPr="007670A4" w:rsidTr="00393ED4"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Неврология</w:t>
            </w:r>
          </w:p>
        </w:tc>
        <w:tc>
          <w:tcPr>
            <w:tcW w:w="1283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320 928</w:t>
            </w:r>
          </w:p>
        </w:tc>
        <w:tc>
          <w:tcPr>
            <w:tcW w:w="1417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132 219</w:t>
            </w:r>
          </w:p>
        </w:tc>
        <w:tc>
          <w:tcPr>
            <w:tcW w:w="1276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5 913</w:t>
            </w:r>
          </w:p>
        </w:tc>
        <w:tc>
          <w:tcPr>
            <w:tcW w:w="992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63 033</w:t>
            </w:r>
          </w:p>
        </w:tc>
        <w:tc>
          <w:tcPr>
            <w:tcW w:w="1134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182 796</w:t>
            </w:r>
          </w:p>
        </w:tc>
        <w:tc>
          <w:tcPr>
            <w:tcW w:w="1262" w:type="dxa"/>
          </w:tcPr>
          <w:p w:rsidR="008646CC" w:rsidRPr="007670A4" w:rsidRDefault="008646CC" w:rsidP="00393ED4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</w:t>
            </w:r>
          </w:p>
        </w:tc>
      </w:tr>
      <w:tr w:rsidR="008646CC" w:rsidRPr="007670A4" w:rsidTr="00393ED4"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Оториноларин-гология, включая сурдологию &lt;**&gt;</w:t>
            </w:r>
          </w:p>
        </w:tc>
        <w:tc>
          <w:tcPr>
            <w:tcW w:w="1283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309 681</w:t>
            </w:r>
          </w:p>
        </w:tc>
        <w:tc>
          <w:tcPr>
            <w:tcW w:w="1417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93 813</w:t>
            </w:r>
          </w:p>
        </w:tc>
        <w:tc>
          <w:tcPr>
            <w:tcW w:w="1276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5 673</w:t>
            </w:r>
          </w:p>
        </w:tc>
        <w:tc>
          <w:tcPr>
            <w:tcW w:w="992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51 267</w:t>
            </w:r>
          </w:p>
        </w:tc>
        <w:tc>
          <w:tcPr>
            <w:tcW w:w="1134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210 195</w:t>
            </w:r>
          </w:p>
        </w:tc>
        <w:tc>
          <w:tcPr>
            <w:tcW w:w="1262" w:type="dxa"/>
          </w:tcPr>
          <w:p w:rsidR="008646CC" w:rsidRPr="007670A4" w:rsidRDefault="008646CC" w:rsidP="00393ED4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</w:t>
            </w:r>
          </w:p>
        </w:tc>
      </w:tr>
      <w:tr w:rsidR="008646CC" w:rsidRPr="007670A4" w:rsidTr="00393ED4"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Офтальмология</w:t>
            </w:r>
          </w:p>
        </w:tc>
        <w:tc>
          <w:tcPr>
            <w:tcW w:w="1283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365 870</w:t>
            </w:r>
          </w:p>
        </w:tc>
        <w:tc>
          <w:tcPr>
            <w:tcW w:w="1417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131 333</w:t>
            </w:r>
          </w:p>
        </w:tc>
        <w:tc>
          <w:tcPr>
            <w:tcW w:w="1276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18 408</w:t>
            </w:r>
          </w:p>
        </w:tc>
        <w:tc>
          <w:tcPr>
            <w:tcW w:w="992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56 876</w:t>
            </w:r>
          </w:p>
        </w:tc>
        <w:tc>
          <w:tcPr>
            <w:tcW w:w="1134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216 129</w:t>
            </w:r>
          </w:p>
        </w:tc>
        <w:tc>
          <w:tcPr>
            <w:tcW w:w="1262" w:type="dxa"/>
          </w:tcPr>
          <w:p w:rsidR="008646CC" w:rsidRPr="007670A4" w:rsidRDefault="008646CC" w:rsidP="00393ED4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</w:tr>
      <w:tr w:rsidR="008646CC" w:rsidRPr="007670A4" w:rsidTr="00393ED4"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 &lt;**&gt;</w:t>
            </w:r>
          </w:p>
        </w:tc>
        <w:tc>
          <w:tcPr>
            <w:tcW w:w="1283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1 395 698</w:t>
            </w:r>
          </w:p>
        </w:tc>
        <w:tc>
          <w:tcPr>
            <w:tcW w:w="1417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581 977</w:t>
            </w:r>
          </w:p>
        </w:tc>
        <w:tc>
          <w:tcPr>
            <w:tcW w:w="1276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118 568</w:t>
            </w:r>
          </w:p>
        </w:tc>
        <w:tc>
          <w:tcPr>
            <w:tcW w:w="992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248 269</w:t>
            </w:r>
          </w:p>
        </w:tc>
        <w:tc>
          <w:tcPr>
            <w:tcW w:w="1134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695 153</w:t>
            </w:r>
          </w:p>
        </w:tc>
        <w:tc>
          <w:tcPr>
            <w:tcW w:w="1262" w:type="dxa"/>
          </w:tcPr>
          <w:p w:rsidR="008646CC" w:rsidRPr="007670A4" w:rsidRDefault="008646CC" w:rsidP="00393ED4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</w:tr>
      <w:tr w:rsidR="008646CC" w:rsidRPr="007670A4" w:rsidTr="00393ED4"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урология-андрология</w:t>
            </w:r>
          </w:p>
        </w:tc>
        <w:tc>
          <w:tcPr>
            <w:tcW w:w="1283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13 963</w:t>
            </w:r>
          </w:p>
        </w:tc>
        <w:tc>
          <w:tcPr>
            <w:tcW w:w="1417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6 734</w:t>
            </w:r>
          </w:p>
        </w:tc>
        <w:tc>
          <w:tcPr>
            <w:tcW w:w="1276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992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2 757</w:t>
            </w:r>
          </w:p>
        </w:tc>
        <w:tc>
          <w:tcPr>
            <w:tcW w:w="1134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7 168</w:t>
            </w:r>
          </w:p>
        </w:tc>
        <w:tc>
          <w:tcPr>
            <w:tcW w:w="1262" w:type="dxa"/>
          </w:tcPr>
          <w:p w:rsidR="008646CC" w:rsidRPr="007670A4" w:rsidRDefault="008646CC" w:rsidP="00393ED4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</w:t>
            </w:r>
          </w:p>
        </w:tc>
      </w:tr>
      <w:tr w:rsidR="008646CC" w:rsidRPr="007670A4" w:rsidTr="00393ED4"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Терапия, всего, </w:t>
            </w: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том числе:</w:t>
            </w:r>
          </w:p>
        </w:tc>
        <w:tc>
          <w:tcPr>
            <w:tcW w:w="1283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3 442 245</w:t>
            </w:r>
          </w:p>
        </w:tc>
        <w:tc>
          <w:tcPr>
            <w:tcW w:w="1417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975 996</w:t>
            </w:r>
          </w:p>
        </w:tc>
        <w:tc>
          <w:tcPr>
            <w:tcW w:w="1276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434 822</w:t>
            </w:r>
          </w:p>
        </w:tc>
        <w:tc>
          <w:tcPr>
            <w:tcW w:w="992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735 251</w:t>
            </w:r>
          </w:p>
        </w:tc>
        <w:tc>
          <w:tcPr>
            <w:tcW w:w="1134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2 031 427</w:t>
            </w:r>
          </w:p>
        </w:tc>
        <w:tc>
          <w:tcPr>
            <w:tcW w:w="1262" w:type="dxa"/>
          </w:tcPr>
          <w:p w:rsidR="008646CC" w:rsidRPr="007670A4" w:rsidRDefault="008646CC" w:rsidP="00393ED4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</w:t>
            </w:r>
          </w:p>
        </w:tc>
      </w:tr>
      <w:tr w:rsidR="008646CC" w:rsidRPr="007670A4" w:rsidTr="00393ED4"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Гастроэнтерология</w:t>
            </w:r>
          </w:p>
        </w:tc>
        <w:tc>
          <w:tcPr>
            <w:tcW w:w="1283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81 163</w:t>
            </w:r>
          </w:p>
        </w:tc>
        <w:tc>
          <w:tcPr>
            <w:tcW w:w="1417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18 617</w:t>
            </w:r>
          </w:p>
        </w:tc>
        <w:tc>
          <w:tcPr>
            <w:tcW w:w="1276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23 165</w:t>
            </w:r>
          </w:p>
        </w:tc>
        <w:tc>
          <w:tcPr>
            <w:tcW w:w="1134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62 546</w:t>
            </w:r>
          </w:p>
        </w:tc>
        <w:tc>
          <w:tcPr>
            <w:tcW w:w="1262" w:type="dxa"/>
          </w:tcPr>
          <w:p w:rsidR="008646CC" w:rsidRPr="007670A4" w:rsidRDefault="008646CC" w:rsidP="00393ED4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</w:t>
            </w:r>
          </w:p>
        </w:tc>
      </w:tr>
      <w:tr w:rsidR="008646CC" w:rsidRPr="007670A4" w:rsidTr="00393ED4"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</w:t>
            </w: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Гематология</w:t>
            </w:r>
          </w:p>
        </w:tc>
        <w:tc>
          <w:tcPr>
            <w:tcW w:w="1283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26 909</w:t>
            </w:r>
          </w:p>
        </w:tc>
        <w:tc>
          <w:tcPr>
            <w:tcW w:w="1417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11 319</w:t>
            </w:r>
          </w:p>
        </w:tc>
        <w:tc>
          <w:tcPr>
            <w:tcW w:w="1276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5 774</w:t>
            </w:r>
          </w:p>
        </w:tc>
        <w:tc>
          <w:tcPr>
            <w:tcW w:w="1134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15 590</w:t>
            </w:r>
          </w:p>
        </w:tc>
        <w:tc>
          <w:tcPr>
            <w:tcW w:w="1262" w:type="dxa"/>
          </w:tcPr>
          <w:p w:rsidR="008646CC" w:rsidRPr="007670A4" w:rsidRDefault="008646CC" w:rsidP="00393ED4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</w:t>
            </w:r>
          </w:p>
        </w:tc>
      </w:tr>
      <w:tr w:rsidR="008646CC" w:rsidRPr="007670A4" w:rsidTr="00393ED4"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</w:t>
            </w: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Нефрология &lt;****&gt;, </w:t>
            </w: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том числе:</w:t>
            </w:r>
          </w:p>
        </w:tc>
        <w:tc>
          <w:tcPr>
            <w:tcW w:w="1283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80 508</w:t>
            </w:r>
          </w:p>
        </w:tc>
        <w:tc>
          <w:tcPr>
            <w:tcW w:w="1417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6 443</w:t>
            </w:r>
          </w:p>
        </w:tc>
        <w:tc>
          <w:tcPr>
            <w:tcW w:w="1276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10 302</w:t>
            </w:r>
          </w:p>
        </w:tc>
        <w:tc>
          <w:tcPr>
            <w:tcW w:w="1134" w:type="dxa"/>
            <w:vAlign w:val="center"/>
          </w:tcPr>
          <w:p w:rsidR="008646CC" w:rsidRPr="007670A4" w:rsidRDefault="008646CC" w:rsidP="00393ED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670A4">
              <w:rPr>
                <w:b/>
                <w:bCs/>
                <w:color w:val="000000" w:themeColor="text1"/>
                <w:sz w:val="24"/>
                <w:szCs w:val="24"/>
              </w:rPr>
              <w:t>74 065</w:t>
            </w:r>
          </w:p>
        </w:tc>
        <w:tc>
          <w:tcPr>
            <w:tcW w:w="1262" w:type="dxa"/>
          </w:tcPr>
          <w:p w:rsidR="008646CC" w:rsidRPr="007670A4" w:rsidRDefault="008646CC" w:rsidP="00393ED4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</w:t>
            </w:r>
          </w:p>
        </w:tc>
      </w:tr>
      <w:tr w:rsidR="008646CC" w:rsidRPr="007670A4" w:rsidTr="00393ED4"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11.3.1</w:t>
            </w: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проведения заместительной почечной терапии &lt;***&gt;</w:t>
            </w:r>
          </w:p>
        </w:tc>
        <w:tc>
          <w:tcPr>
            <w:tcW w:w="1283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57 222</w:t>
            </w:r>
          </w:p>
        </w:tc>
        <w:tc>
          <w:tcPr>
            <w:tcW w:w="1417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4 064</w:t>
            </w:r>
          </w:p>
        </w:tc>
        <w:tc>
          <w:tcPr>
            <w:tcW w:w="1134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57 222</w:t>
            </w:r>
          </w:p>
        </w:tc>
        <w:tc>
          <w:tcPr>
            <w:tcW w:w="1262" w:type="dxa"/>
            <w:vAlign w:val="center"/>
          </w:tcPr>
          <w:p w:rsidR="008646CC" w:rsidRPr="007670A4" w:rsidRDefault="008646CC" w:rsidP="00393ED4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8646CC" w:rsidRPr="007670A4" w:rsidTr="00393ED4"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</w:t>
            </w: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Пульмонология</w:t>
            </w:r>
          </w:p>
        </w:tc>
        <w:tc>
          <w:tcPr>
            <w:tcW w:w="1283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20 375</w:t>
            </w:r>
          </w:p>
        </w:tc>
        <w:tc>
          <w:tcPr>
            <w:tcW w:w="1417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8 031</w:t>
            </w:r>
          </w:p>
        </w:tc>
        <w:tc>
          <w:tcPr>
            <w:tcW w:w="1276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4 572</w:t>
            </w:r>
          </w:p>
        </w:tc>
        <w:tc>
          <w:tcPr>
            <w:tcW w:w="1134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12 344</w:t>
            </w:r>
          </w:p>
        </w:tc>
        <w:tc>
          <w:tcPr>
            <w:tcW w:w="1262" w:type="dxa"/>
          </w:tcPr>
          <w:p w:rsidR="008646CC" w:rsidRPr="007670A4" w:rsidRDefault="008646CC" w:rsidP="00393ED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</w:t>
            </w:r>
          </w:p>
        </w:tc>
      </w:tr>
      <w:tr w:rsidR="008646CC" w:rsidRPr="007670A4" w:rsidTr="00393ED4"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Урология</w:t>
            </w:r>
          </w:p>
        </w:tc>
        <w:tc>
          <w:tcPr>
            <w:tcW w:w="1283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82 116</w:t>
            </w:r>
          </w:p>
        </w:tc>
        <w:tc>
          <w:tcPr>
            <w:tcW w:w="1417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19 922</w:t>
            </w:r>
          </w:p>
        </w:tc>
        <w:tc>
          <w:tcPr>
            <w:tcW w:w="1276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6 861</w:t>
            </w:r>
          </w:p>
        </w:tc>
        <w:tc>
          <w:tcPr>
            <w:tcW w:w="992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21 282</w:t>
            </w:r>
          </w:p>
        </w:tc>
        <w:tc>
          <w:tcPr>
            <w:tcW w:w="1134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55 333</w:t>
            </w:r>
          </w:p>
        </w:tc>
        <w:tc>
          <w:tcPr>
            <w:tcW w:w="1262" w:type="dxa"/>
          </w:tcPr>
          <w:p w:rsidR="008646CC" w:rsidRPr="007670A4" w:rsidRDefault="008646CC" w:rsidP="00393ED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</w:t>
            </w:r>
          </w:p>
        </w:tc>
      </w:tr>
      <w:tr w:rsidR="008646CC" w:rsidRPr="007670A4" w:rsidTr="00393ED4"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Хирургия, всего,</w:t>
            </w:r>
          </w:p>
          <w:p w:rsidR="008646CC" w:rsidRPr="007670A4" w:rsidRDefault="008646CC" w:rsidP="00393ED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83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817 248</w:t>
            </w:r>
          </w:p>
        </w:tc>
        <w:tc>
          <w:tcPr>
            <w:tcW w:w="1417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212 446</w:t>
            </w:r>
          </w:p>
        </w:tc>
        <w:tc>
          <w:tcPr>
            <w:tcW w:w="1276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107 981</w:t>
            </w:r>
          </w:p>
        </w:tc>
        <w:tc>
          <w:tcPr>
            <w:tcW w:w="992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165 607</w:t>
            </w:r>
          </w:p>
        </w:tc>
        <w:tc>
          <w:tcPr>
            <w:tcW w:w="1134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496 821</w:t>
            </w:r>
          </w:p>
        </w:tc>
        <w:tc>
          <w:tcPr>
            <w:tcW w:w="1262" w:type="dxa"/>
          </w:tcPr>
          <w:p w:rsidR="008646CC" w:rsidRPr="007670A4" w:rsidRDefault="008646CC" w:rsidP="00393ED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8646CC" w:rsidRPr="007670A4" w:rsidTr="00393ED4"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</w:t>
            </w: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Колопроктология</w:t>
            </w:r>
          </w:p>
        </w:tc>
        <w:tc>
          <w:tcPr>
            <w:tcW w:w="1283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12 746</w:t>
            </w:r>
          </w:p>
        </w:tc>
        <w:tc>
          <w:tcPr>
            <w:tcW w:w="1417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3 644</w:t>
            </w:r>
          </w:p>
        </w:tc>
        <w:tc>
          <w:tcPr>
            <w:tcW w:w="1276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3 034</w:t>
            </w:r>
          </w:p>
        </w:tc>
        <w:tc>
          <w:tcPr>
            <w:tcW w:w="1134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9 102</w:t>
            </w:r>
          </w:p>
        </w:tc>
        <w:tc>
          <w:tcPr>
            <w:tcW w:w="1262" w:type="dxa"/>
          </w:tcPr>
          <w:p w:rsidR="008646CC" w:rsidRPr="007670A4" w:rsidRDefault="008646CC" w:rsidP="00393ED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8646CC" w:rsidRPr="007670A4" w:rsidTr="00393ED4"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</w:t>
            </w: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Нейрохирургия</w:t>
            </w:r>
          </w:p>
        </w:tc>
        <w:tc>
          <w:tcPr>
            <w:tcW w:w="1283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9 938</w:t>
            </w:r>
          </w:p>
        </w:tc>
        <w:tc>
          <w:tcPr>
            <w:tcW w:w="1417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3 746</w:t>
            </w:r>
          </w:p>
        </w:tc>
        <w:tc>
          <w:tcPr>
            <w:tcW w:w="1276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4 434</w:t>
            </w:r>
          </w:p>
        </w:tc>
        <w:tc>
          <w:tcPr>
            <w:tcW w:w="992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586</w:t>
            </w:r>
          </w:p>
        </w:tc>
        <w:tc>
          <w:tcPr>
            <w:tcW w:w="1134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1 758</w:t>
            </w:r>
          </w:p>
        </w:tc>
        <w:tc>
          <w:tcPr>
            <w:tcW w:w="1262" w:type="dxa"/>
          </w:tcPr>
          <w:p w:rsidR="008646CC" w:rsidRPr="007670A4" w:rsidRDefault="008646CC" w:rsidP="00393ED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8646CC" w:rsidRPr="007670A4" w:rsidTr="00393ED4"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</w:t>
            </w: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283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247 890</w:t>
            </w:r>
          </w:p>
        </w:tc>
        <w:tc>
          <w:tcPr>
            <w:tcW w:w="1417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47 285</w:t>
            </w:r>
          </w:p>
        </w:tc>
        <w:tc>
          <w:tcPr>
            <w:tcW w:w="1276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70 942</w:t>
            </w:r>
          </w:p>
        </w:tc>
        <w:tc>
          <w:tcPr>
            <w:tcW w:w="992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43 221</w:t>
            </w:r>
          </w:p>
        </w:tc>
        <w:tc>
          <w:tcPr>
            <w:tcW w:w="1134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129 663</w:t>
            </w:r>
          </w:p>
        </w:tc>
        <w:tc>
          <w:tcPr>
            <w:tcW w:w="1262" w:type="dxa"/>
          </w:tcPr>
          <w:p w:rsidR="008646CC" w:rsidRPr="007670A4" w:rsidRDefault="008646CC" w:rsidP="00393ED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8646CC" w:rsidRPr="007670A4" w:rsidTr="00393ED4"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13.4</w:t>
            </w: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Сердечно-сосудистая хирургия</w:t>
            </w:r>
          </w:p>
        </w:tc>
        <w:tc>
          <w:tcPr>
            <w:tcW w:w="1283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5 020</w:t>
            </w:r>
          </w:p>
        </w:tc>
        <w:tc>
          <w:tcPr>
            <w:tcW w:w="1417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2 245</w:t>
            </w:r>
          </w:p>
        </w:tc>
        <w:tc>
          <w:tcPr>
            <w:tcW w:w="1276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1134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2 775</w:t>
            </w:r>
          </w:p>
        </w:tc>
        <w:tc>
          <w:tcPr>
            <w:tcW w:w="1262" w:type="dxa"/>
          </w:tcPr>
          <w:p w:rsidR="008646CC" w:rsidRPr="007670A4" w:rsidRDefault="008646CC" w:rsidP="00393ED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8646CC" w:rsidRPr="007670A4" w:rsidTr="00393ED4"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</w:t>
            </w: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Онкология</w:t>
            </w:r>
          </w:p>
        </w:tc>
        <w:tc>
          <w:tcPr>
            <w:tcW w:w="1283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190 666</w:t>
            </w:r>
          </w:p>
        </w:tc>
        <w:tc>
          <w:tcPr>
            <w:tcW w:w="1417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69 328</w:t>
            </w:r>
          </w:p>
        </w:tc>
        <w:tc>
          <w:tcPr>
            <w:tcW w:w="1276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40 446</w:t>
            </w:r>
          </w:p>
        </w:tc>
        <w:tc>
          <w:tcPr>
            <w:tcW w:w="1134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121 338</w:t>
            </w:r>
          </w:p>
        </w:tc>
        <w:tc>
          <w:tcPr>
            <w:tcW w:w="1262" w:type="dxa"/>
          </w:tcPr>
          <w:p w:rsidR="008646CC" w:rsidRPr="007670A4" w:rsidRDefault="008646CC" w:rsidP="00393ED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8646CC" w:rsidRPr="007670A4" w:rsidTr="00393ED4"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Эндокринология</w:t>
            </w:r>
          </w:p>
        </w:tc>
        <w:tc>
          <w:tcPr>
            <w:tcW w:w="1283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170 596</w:t>
            </w:r>
          </w:p>
        </w:tc>
        <w:tc>
          <w:tcPr>
            <w:tcW w:w="1417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57 106</w:t>
            </w:r>
          </w:p>
        </w:tc>
        <w:tc>
          <w:tcPr>
            <w:tcW w:w="1276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45 396</w:t>
            </w:r>
          </w:p>
        </w:tc>
        <w:tc>
          <w:tcPr>
            <w:tcW w:w="1134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113 490</w:t>
            </w:r>
          </w:p>
        </w:tc>
        <w:tc>
          <w:tcPr>
            <w:tcW w:w="1262" w:type="dxa"/>
          </w:tcPr>
          <w:p w:rsidR="008646CC" w:rsidRPr="007670A4" w:rsidRDefault="008646CC" w:rsidP="00393ED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8646CC" w:rsidRPr="007670A4" w:rsidTr="00393ED4"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Гериатрия</w:t>
            </w:r>
          </w:p>
        </w:tc>
        <w:tc>
          <w:tcPr>
            <w:tcW w:w="1283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23 238</w:t>
            </w:r>
          </w:p>
        </w:tc>
        <w:tc>
          <w:tcPr>
            <w:tcW w:w="1417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23 238</w:t>
            </w:r>
          </w:p>
        </w:tc>
        <w:tc>
          <w:tcPr>
            <w:tcW w:w="1276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8646CC" w:rsidRPr="007670A4" w:rsidRDefault="008646CC" w:rsidP="00393ED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646CC" w:rsidRPr="007670A4" w:rsidTr="00393ED4"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посещений центров </w:t>
            </w: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здоровья, всего, </w:t>
            </w: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том числе:</w:t>
            </w:r>
          </w:p>
        </w:tc>
        <w:tc>
          <w:tcPr>
            <w:tcW w:w="1283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53 185</w:t>
            </w:r>
          </w:p>
        </w:tc>
        <w:tc>
          <w:tcPr>
            <w:tcW w:w="1417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53 185</w:t>
            </w:r>
          </w:p>
        </w:tc>
        <w:tc>
          <w:tcPr>
            <w:tcW w:w="1276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2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8646CC" w:rsidRPr="007670A4" w:rsidTr="00393ED4"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</w:t>
            </w: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Посещения впервые обратившихся граждан </w:t>
            </w: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отчетном году </w:t>
            </w: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для проведения комплексного обследования</w:t>
            </w:r>
          </w:p>
        </w:tc>
        <w:tc>
          <w:tcPr>
            <w:tcW w:w="1283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50 179</w:t>
            </w:r>
          </w:p>
        </w:tc>
        <w:tc>
          <w:tcPr>
            <w:tcW w:w="1417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50 179</w:t>
            </w:r>
          </w:p>
        </w:tc>
        <w:tc>
          <w:tcPr>
            <w:tcW w:w="1276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2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8646CC" w:rsidRPr="007670A4" w:rsidTr="00393ED4"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16.2</w:t>
            </w: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Посещения обратившихся граждан для динамического наблюдения</w:t>
            </w:r>
          </w:p>
        </w:tc>
        <w:tc>
          <w:tcPr>
            <w:tcW w:w="1283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3 006</w:t>
            </w:r>
          </w:p>
        </w:tc>
        <w:tc>
          <w:tcPr>
            <w:tcW w:w="1417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3 006</w:t>
            </w:r>
          </w:p>
        </w:tc>
        <w:tc>
          <w:tcPr>
            <w:tcW w:w="1276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2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8646CC" w:rsidRPr="007670A4" w:rsidTr="00393ED4"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Посещения </w:t>
            </w: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 среднему медицинскому персоналу</w:t>
            </w:r>
          </w:p>
        </w:tc>
        <w:tc>
          <w:tcPr>
            <w:tcW w:w="1283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299 831</w:t>
            </w:r>
          </w:p>
        </w:tc>
        <w:tc>
          <w:tcPr>
            <w:tcW w:w="1417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299 831</w:t>
            </w:r>
          </w:p>
        </w:tc>
        <w:tc>
          <w:tcPr>
            <w:tcW w:w="1276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2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8646CC" w:rsidRPr="007670A4" w:rsidTr="00393ED4"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Стоматология, </w:t>
            </w: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посещениях</w:t>
            </w:r>
          </w:p>
        </w:tc>
        <w:tc>
          <w:tcPr>
            <w:tcW w:w="1283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2 024 155</w:t>
            </w:r>
          </w:p>
        </w:tc>
        <w:tc>
          <w:tcPr>
            <w:tcW w:w="1417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129 705</w:t>
            </w:r>
          </w:p>
        </w:tc>
        <w:tc>
          <w:tcPr>
            <w:tcW w:w="1276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21 337</w:t>
            </w:r>
          </w:p>
        </w:tc>
        <w:tc>
          <w:tcPr>
            <w:tcW w:w="992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624 371</w:t>
            </w:r>
          </w:p>
        </w:tc>
        <w:tc>
          <w:tcPr>
            <w:tcW w:w="1134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1 873 113</w:t>
            </w:r>
          </w:p>
        </w:tc>
        <w:tc>
          <w:tcPr>
            <w:tcW w:w="1262" w:type="dxa"/>
          </w:tcPr>
          <w:p w:rsidR="008646CC" w:rsidRPr="007670A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8646CC" w:rsidRPr="007670A4" w:rsidTr="00393ED4"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</w:t>
            </w: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Стоматология, </w:t>
            </w: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УЕТ</w:t>
            </w:r>
          </w:p>
        </w:tc>
        <w:tc>
          <w:tcPr>
            <w:tcW w:w="1283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8 501 451</w:t>
            </w:r>
          </w:p>
        </w:tc>
        <w:tc>
          <w:tcPr>
            <w:tcW w:w="1417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544 761</w:t>
            </w:r>
          </w:p>
        </w:tc>
        <w:tc>
          <w:tcPr>
            <w:tcW w:w="1276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89 615</w:t>
            </w:r>
          </w:p>
        </w:tc>
        <w:tc>
          <w:tcPr>
            <w:tcW w:w="992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7 867 075</w:t>
            </w:r>
          </w:p>
        </w:tc>
        <w:tc>
          <w:tcPr>
            <w:tcW w:w="1262" w:type="dxa"/>
          </w:tcPr>
          <w:p w:rsidR="008646CC" w:rsidRPr="007670A4" w:rsidRDefault="008646CC" w:rsidP="00393ED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646CC" w:rsidRPr="007670A4" w:rsidTr="00393ED4"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283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10 533 622</w:t>
            </w:r>
          </w:p>
        </w:tc>
        <w:tc>
          <w:tcPr>
            <w:tcW w:w="1417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3 029 929</w:t>
            </w:r>
          </w:p>
        </w:tc>
        <w:tc>
          <w:tcPr>
            <w:tcW w:w="1276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743 265</w:t>
            </w:r>
          </w:p>
        </w:tc>
        <w:tc>
          <w:tcPr>
            <w:tcW w:w="992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2 261 630</w:t>
            </w:r>
          </w:p>
        </w:tc>
        <w:tc>
          <w:tcPr>
            <w:tcW w:w="1134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6 760 428</w:t>
            </w:r>
          </w:p>
        </w:tc>
        <w:tc>
          <w:tcPr>
            <w:tcW w:w="1262" w:type="dxa"/>
          </w:tcPr>
          <w:p w:rsidR="008646CC" w:rsidRPr="007670A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646CC" w:rsidRPr="007670A4" w:rsidTr="00393ED4">
        <w:trPr>
          <w:trHeight w:val="2728"/>
        </w:trPr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 </w:t>
            </w: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объемов предоставления медицинской помощи </w:t>
            </w: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расчете </w:t>
            </w: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 одно застрахованное </w:t>
            </w: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 ОМС лицо</w:t>
            </w:r>
          </w:p>
        </w:tc>
        <w:tc>
          <w:tcPr>
            <w:tcW w:w="1283" w:type="dxa"/>
          </w:tcPr>
          <w:p w:rsidR="008646CC" w:rsidRPr="007670A4" w:rsidRDefault="008646CC" w:rsidP="00393ED4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8646CC" w:rsidRPr="007670A4" w:rsidRDefault="008646CC" w:rsidP="00393ED4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2,395</w:t>
            </w:r>
          </w:p>
        </w:tc>
        <w:tc>
          <w:tcPr>
            <w:tcW w:w="1276" w:type="dxa"/>
          </w:tcPr>
          <w:p w:rsidR="008646CC" w:rsidRPr="007670A4" w:rsidRDefault="008646CC" w:rsidP="00393ED4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0,5875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46CC" w:rsidRPr="007670A4" w:rsidRDefault="008646CC" w:rsidP="00393ED4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1,7877</w:t>
            </w:r>
          </w:p>
        </w:tc>
        <w:tc>
          <w:tcPr>
            <w:tcW w:w="1134" w:type="dxa"/>
          </w:tcPr>
          <w:p w:rsidR="008646CC" w:rsidRPr="007670A4" w:rsidRDefault="008646CC" w:rsidP="00393ED4">
            <w:pPr>
              <w:spacing w:line="252" w:lineRule="auto"/>
              <w:jc w:val="center"/>
              <w:rPr>
                <w:color w:val="000000" w:themeColor="text1"/>
              </w:rPr>
            </w:pPr>
            <w:r w:rsidRPr="007670A4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62" w:type="dxa"/>
          </w:tcPr>
          <w:p w:rsidR="008646CC" w:rsidRPr="007670A4" w:rsidRDefault="008646CC" w:rsidP="00393ED4">
            <w:pPr>
              <w:spacing w:line="252" w:lineRule="auto"/>
              <w:jc w:val="center"/>
              <w:rPr>
                <w:color w:val="000000" w:themeColor="text1"/>
              </w:rPr>
            </w:pPr>
            <w:r w:rsidRPr="007670A4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8646CC" w:rsidRPr="007670A4" w:rsidTr="00393ED4">
        <w:trPr>
          <w:trHeight w:val="1819"/>
        </w:trPr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Комплексные посещения для проведения профилактических медицинских осмотров</w:t>
            </w:r>
          </w:p>
        </w:tc>
        <w:tc>
          <w:tcPr>
            <w:tcW w:w="1283" w:type="dxa"/>
          </w:tcPr>
          <w:p w:rsidR="008646CC" w:rsidRPr="007670A4" w:rsidRDefault="008646CC" w:rsidP="00393ED4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344 109</w:t>
            </w:r>
          </w:p>
        </w:tc>
        <w:tc>
          <w:tcPr>
            <w:tcW w:w="1417" w:type="dxa"/>
          </w:tcPr>
          <w:p w:rsidR="008646CC" w:rsidRPr="007670A4" w:rsidRDefault="008646CC" w:rsidP="00393ED4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344 109</w:t>
            </w:r>
          </w:p>
        </w:tc>
        <w:tc>
          <w:tcPr>
            <w:tcW w:w="1276" w:type="dxa"/>
          </w:tcPr>
          <w:p w:rsidR="008646CC" w:rsidRPr="007670A4" w:rsidRDefault="008646CC" w:rsidP="00393ED4">
            <w:pPr>
              <w:spacing w:line="252" w:lineRule="auto"/>
              <w:jc w:val="center"/>
              <w:rPr>
                <w:color w:val="000000" w:themeColor="text1"/>
              </w:rPr>
            </w:pPr>
            <w:r w:rsidRPr="007670A4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8646CC" w:rsidRPr="007670A4" w:rsidRDefault="008646CC" w:rsidP="00393ED4">
            <w:pPr>
              <w:spacing w:line="252" w:lineRule="auto"/>
              <w:jc w:val="center"/>
              <w:rPr>
                <w:color w:val="000000" w:themeColor="text1"/>
              </w:rPr>
            </w:pPr>
            <w:r w:rsidRPr="007670A4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8646CC" w:rsidRPr="007670A4" w:rsidRDefault="008646CC" w:rsidP="00393ED4">
            <w:pPr>
              <w:spacing w:line="252" w:lineRule="auto"/>
              <w:jc w:val="center"/>
              <w:rPr>
                <w:color w:val="000000" w:themeColor="text1"/>
              </w:rPr>
            </w:pPr>
            <w:r w:rsidRPr="007670A4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62" w:type="dxa"/>
          </w:tcPr>
          <w:p w:rsidR="008646CC" w:rsidRPr="007670A4" w:rsidRDefault="008646CC" w:rsidP="00393ED4">
            <w:pPr>
              <w:spacing w:line="252" w:lineRule="auto"/>
              <w:jc w:val="center"/>
              <w:rPr>
                <w:color w:val="000000" w:themeColor="text1"/>
              </w:rPr>
            </w:pPr>
            <w:r w:rsidRPr="007670A4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8646CC" w:rsidRPr="007670A4" w:rsidTr="00393ED4">
        <w:trPr>
          <w:trHeight w:val="2993"/>
        </w:trPr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</w:t>
            </w: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Комплексные посещения для проведения профилактических медицинских осмотров </w:t>
            </w: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расчете </w:t>
            </w: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 одно застрахованное </w:t>
            </w: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 ОМС лицо</w:t>
            </w:r>
          </w:p>
        </w:tc>
        <w:tc>
          <w:tcPr>
            <w:tcW w:w="1283" w:type="dxa"/>
          </w:tcPr>
          <w:p w:rsidR="008646CC" w:rsidRPr="007670A4" w:rsidRDefault="008646CC" w:rsidP="00393ED4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0,2720</w:t>
            </w:r>
          </w:p>
        </w:tc>
        <w:tc>
          <w:tcPr>
            <w:tcW w:w="1417" w:type="dxa"/>
          </w:tcPr>
          <w:p w:rsidR="008646CC" w:rsidRPr="007670A4" w:rsidRDefault="008646CC" w:rsidP="00393ED4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0,2720</w:t>
            </w:r>
          </w:p>
        </w:tc>
        <w:tc>
          <w:tcPr>
            <w:tcW w:w="1276" w:type="dxa"/>
          </w:tcPr>
          <w:p w:rsidR="008646CC" w:rsidRPr="007670A4" w:rsidRDefault="008646CC" w:rsidP="00393ED4">
            <w:pPr>
              <w:spacing w:line="252" w:lineRule="auto"/>
              <w:jc w:val="center"/>
              <w:rPr>
                <w:color w:val="000000" w:themeColor="text1"/>
              </w:rPr>
            </w:pPr>
            <w:r w:rsidRPr="007670A4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8646CC" w:rsidRPr="007670A4" w:rsidRDefault="008646CC" w:rsidP="00393ED4">
            <w:pPr>
              <w:spacing w:line="252" w:lineRule="auto"/>
              <w:jc w:val="center"/>
              <w:rPr>
                <w:color w:val="000000" w:themeColor="text1"/>
              </w:rPr>
            </w:pPr>
            <w:r w:rsidRPr="007670A4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8646CC" w:rsidRPr="007670A4" w:rsidRDefault="008646CC" w:rsidP="00393ED4">
            <w:pPr>
              <w:spacing w:line="252" w:lineRule="auto"/>
              <w:jc w:val="center"/>
              <w:rPr>
                <w:color w:val="000000" w:themeColor="text1"/>
              </w:rPr>
            </w:pPr>
            <w:r w:rsidRPr="007670A4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62" w:type="dxa"/>
          </w:tcPr>
          <w:p w:rsidR="008646CC" w:rsidRPr="007670A4" w:rsidRDefault="008646CC" w:rsidP="00393ED4">
            <w:pPr>
              <w:spacing w:line="252" w:lineRule="auto"/>
              <w:jc w:val="center"/>
              <w:rPr>
                <w:color w:val="000000" w:themeColor="text1"/>
              </w:rPr>
            </w:pPr>
            <w:r w:rsidRPr="007670A4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8646CC" w:rsidRPr="007670A4" w:rsidTr="00393ED4">
        <w:trPr>
          <w:trHeight w:val="1609"/>
        </w:trPr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Комплексные посещения для проведения диспансеризации, в том числе:</w:t>
            </w:r>
          </w:p>
        </w:tc>
        <w:tc>
          <w:tcPr>
            <w:tcW w:w="1283" w:type="dxa"/>
          </w:tcPr>
          <w:p w:rsidR="008646CC" w:rsidRPr="007670A4" w:rsidRDefault="008646CC" w:rsidP="00393ED4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332 723</w:t>
            </w:r>
          </w:p>
        </w:tc>
        <w:tc>
          <w:tcPr>
            <w:tcW w:w="1417" w:type="dxa"/>
          </w:tcPr>
          <w:p w:rsidR="008646CC" w:rsidRPr="007670A4" w:rsidRDefault="008646CC" w:rsidP="00393ED4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332 723</w:t>
            </w:r>
          </w:p>
        </w:tc>
        <w:tc>
          <w:tcPr>
            <w:tcW w:w="1276" w:type="dxa"/>
          </w:tcPr>
          <w:p w:rsidR="008646CC" w:rsidRPr="007670A4" w:rsidRDefault="008646CC" w:rsidP="00393ED4">
            <w:pPr>
              <w:spacing w:line="252" w:lineRule="auto"/>
              <w:jc w:val="center"/>
              <w:rPr>
                <w:color w:val="000000" w:themeColor="text1"/>
              </w:rPr>
            </w:pPr>
            <w:r w:rsidRPr="007670A4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8646CC" w:rsidRPr="007670A4" w:rsidRDefault="008646CC" w:rsidP="00393ED4">
            <w:pPr>
              <w:spacing w:line="252" w:lineRule="auto"/>
              <w:jc w:val="center"/>
              <w:rPr>
                <w:color w:val="000000" w:themeColor="text1"/>
              </w:rPr>
            </w:pPr>
            <w:r w:rsidRPr="007670A4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8646CC" w:rsidRPr="007670A4" w:rsidRDefault="008646CC" w:rsidP="00393ED4">
            <w:pPr>
              <w:spacing w:line="252" w:lineRule="auto"/>
              <w:jc w:val="center"/>
              <w:rPr>
                <w:color w:val="000000" w:themeColor="text1"/>
              </w:rPr>
            </w:pPr>
            <w:r w:rsidRPr="007670A4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62" w:type="dxa"/>
          </w:tcPr>
          <w:p w:rsidR="008646CC" w:rsidRPr="007670A4" w:rsidRDefault="008646CC" w:rsidP="00393ED4">
            <w:pPr>
              <w:spacing w:line="252" w:lineRule="auto"/>
              <w:jc w:val="center"/>
              <w:rPr>
                <w:color w:val="000000" w:themeColor="text1"/>
              </w:rPr>
            </w:pPr>
            <w:r w:rsidRPr="007670A4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8646CC" w:rsidRPr="007670A4" w:rsidTr="00393ED4">
        <w:trPr>
          <w:trHeight w:val="1008"/>
        </w:trPr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</w:t>
            </w: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проведения углубленной диспансеризации </w:t>
            </w:r>
          </w:p>
        </w:tc>
        <w:tc>
          <w:tcPr>
            <w:tcW w:w="1283" w:type="dxa"/>
          </w:tcPr>
          <w:p w:rsidR="008646CC" w:rsidRPr="007670A4" w:rsidRDefault="008646CC" w:rsidP="00393ED4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80 164</w:t>
            </w:r>
          </w:p>
        </w:tc>
        <w:tc>
          <w:tcPr>
            <w:tcW w:w="1417" w:type="dxa"/>
          </w:tcPr>
          <w:p w:rsidR="008646CC" w:rsidRPr="007670A4" w:rsidRDefault="008646CC" w:rsidP="00393ED4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80 164</w:t>
            </w:r>
          </w:p>
        </w:tc>
        <w:tc>
          <w:tcPr>
            <w:tcW w:w="1276" w:type="dxa"/>
          </w:tcPr>
          <w:p w:rsidR="008646CC" w:rsidRPr="007670A4" w:rsidRDefault="008646CC" w:rsidP="00393ED4">
            <w:pPr>
              <w:spacing w:line="252" w:lineRule="auto"/>
              <w:jc w:val="center"/>
              <w:rPr>
                <w:color w:val="000000" w:themeColor="text1"/>
              </w:rPr>
            </w:pPr>
            <w:r w:rsidRPr="007670A4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8646CC" w:rsidRPr="007670A4" w:rsidRDefault="008646CC" w:rsidP="00393ED4">
            <w:pPr>
              <w:spacing w:line="252" w:lineRule="auto"/>
              <w:jc w:val="center"/>
              <w:rPr>
                <w:color w:val="000000" w:themeColor="text1"/>
              </w:rPr>
            </w:pPr>
            <w:r w:rsidRPr="007670A4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8646CC" w:rsidRPr="007670A4" w:rsidRDefault="008646CC" w:rsidP="00393ED4">
            <w:pPr>
              <w:spacing w:line="252" w:lineRule="auto"/>
              <w:jc w:val="center"/>
              <w:rPr>
                <w:color w:val="000000" w:themeColor="text1"/>
              </w:rPr>
            </w:pPr>
            <w:r w:rsidRPr="007670A4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62" w:type="dxa"/>
          </w:tcPr>
          <w:p w:rsidR="008646CC" w:rsidRPr="007670A4" w:rsidRDefault="008646CC" w:rsidP="00393ED4">
            <w:pPr>
              <w:spacing w:line="252" w:lineRule="auto"/>
              <w:jc w:val="center"/>
              <w:rPr>
                <w:color w:val="000000" w:themeColor="text1"/>
              </w:rPr>
            </w:pPr>
            <w:r w:rsidRPr="007670A4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8646CC" w:rsidRPr="007670A4" w:rsidTr="00393ED4">
        <w:trPr>
          <w:trHeight w:val="2462"/>
        </w:trPr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21.2</w:t>
            </w: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Комплексные посещения для проведения диспансеризации </w:t>
            </w: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расчете на одно застрахованное </w:t>
            </w: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 ОМС лицо, </w:t>
            </w: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том числе:</w:t>
            </w:r>
          </w:p>
        </w:tc>
        <w:tc>
          <w:tcPr>
            <w:tcW w:w="1283" w:type="dxa"/>
          </w:tcPr>
          <w:p w:rsidR="008646CC" w:rsidRPr="007670A4" w:rsidRDefault="008646CC" w:rsidP="00393ED4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0,2630</w:t>
            </w:r>
          </w:p>
        </w:tc>
        <w:tc>
          <w:tcPr>
            <w:tcW w:w="1417" w:type="dxa"/>
          </w:tcPr>
          <w:p w:rsidR="008646CC" w:rsidRPr="007670A4" w:rsidRDefault="008646CC" w:rsidP="00393ED4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0,2630</w:t>
            </w:r>
          </w:p>
        </w:tc>
        <w:tc>
          <w:tcPr>
            <w:tcW w:w="1276" w:type="dxa"/>
          </w:tcPr>
          <w:p w:rsidR="008646CC" w:rsidRPr="007670A4" w:rsidRDefault="008646CC" w:rsidP="00393ED4">
            <w:pPr>
              <w:spacing w:line="252" w:lineRule="auto"/>
              <w:jc w:val="center"/>
              <w:rPr>
                <w:color w:val="000000" w:themeColor="text1"/>
              </w:rPr>
            </w:pPr>
            <w:r w:rsidRPr="007670A4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8646CC" w:rsidRPr="007670A4" w:rsidRDefault="008646CC" w:rsidP="00393ED4">
            <w:pPr>
              <w:spacing w:line="252" w:lineRule="auto"/>
              <w:jc w:val="center"/>
              <w:rPr>
                <w:color w:val="000000" w:themeColor="text1"/>
              </w:rPr>
            </w:pPr>
            <w:r w:rsidRPr="007670A4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8646CC" w:rsidRPr="007670A4" w:rsidRDefault="008646CC" w:rsidP="00393ED4">
            <w:pPr>
              <w:spacing w:line="252" w:lineRule="auto"/>
              <w:jc w:val="center"/>
              <w:rPr>
                <w:color w:val="000000" w:themeColor="text1"/>
              </w:rPr>
            </w:pPr>
            <w:r w:rsidRPr="007670A4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62" w:type="dxa"/>
          </w:tcPr>
          <w:p w:rsidR="008646CC" w:rsidRPr="007670A4" w:rsidRDefault="008646CC" w:rsidP="00393ED4">
            <w:pPr>
              <w:spacing w:line="252" w:lineRule="auto"/>
              <w:jc w:val="center"/>
              <w:rPr>
                <w:color w:val="000000" w:themeColor="text1"/>
              </w:rPr>
            </w:pPr>
            <w:r w:rsidRPr="007670A4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8646CC" w:rsidRPr="007670A4" w:rsidTr="00393ED4">
        <w:trPr>
          <w:trHeight w:val="1022"/>
        </w:trPr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21.2.1</w:t>
            </w: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проведения углубленной диспансеризации</w:t>
            </w:r>
          </w:p>
        </w:tc>
        <w:tc>
          <w:tcPr>
            <w:tcW w:w="1283" w:type="dxa"/>
          </w:tcPr>
          <w:p w:rsidR="008646CC" w:rsidRPr="007670A4" w:rsidRDefault="008646CC" w:rsidP="00393ED4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0,06337</w:t>
            </w:r>
          </w:p>
        </w:tc>
        <w:tc>
          <w:tcPr>
            <w:tcW w:w="1417" w:type="dxa"/>
          </w:tcPr>
          <w:p w:rsidR="008646CC" w:rsidRPr="007670A4" w:rsidRDefault="008646CC" w:rsidP="00393ED4">
            <w:pPr>
              <w:spacing w:line="252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0,06337</w:t>
            </w:r>
          </w:p>
        </w:tc>
        <w:tc>
          <w:tcPr>
            <w:tcW w:w="1276" w:type="dxa"/>
          </w:tcPr>
          <w:p w:rsidR="008646CC" w:rsidRPr="007670A4" w:rsidRDefault="008646CC" w:rsidP="00393ED4">
            <w:pPr>
              <w:spacing w:line="252" w:lineRule="auto"/>
              <w:jc w:val="center"/>
              <w:rPr>
                <w:color w:val="000000" w:themeColor="text1"/>
              </w:rPr>
            </w:pPr>
            <w:r w:rsidRPr="007670A4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8646CC" w:rsidRPr="007670A4" w:rsidRDefault="008646CC" w:rsidP="00393ED4">
            <w:pPr>
              <w:spacing w:line="252" w:lineRule="auto"/>
              <w:jc w:val="center"/>
              <w:rPr>
                <w:color w:val="000000" w:themeColor="text1"/>
              </w:rPr>
            </w:pPr>
            <w:r w:rsidRPr="007670A4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8646CC" w:rsidRPr="007670A4" w:rsidRDefault="008646CC" w:rsidP="00393ED4">
            <w:pPr>
              <w:spacing w:line="252" w:lineRule="auto"/>
              <w:jc w:val="center"/>
              <w:rPr>
                <w:color w:val="000000" w:themeColor="text1"/>
              </w:rPr>
            </w:pPr>
            <w:r w:rsidRPr="007670A4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62" w:type="dxa"/>
          </w:tcPr>
          <w:p w:rsidR="008646CC" w:rsidRPr="007670A4" w:rsidRDefault="008646CC" w:rsidP="00393ED4">
            <w:pPr>
              <w:spacing w:line="252" w:lineRule="auto"/>
              <w:jc w:val="center"/>
              <w:rPr>
                <w:color w:val="000000" w:themeColor="text1"/>
              </w:rPr>
            </w:pPr>
            <w:r w:rsidRPr="007670A4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8646CC" w:rsidRPr="007670A4" w:rsidTr="00393ED4"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83" w:type="dxa"/>
            <w:vAlign w:val="center"/>
          </w:tcPr>
          <w:p w:rsidR="008646CC" w:rsidRPr="007670A4" w:rsidRDefault="008646CC" w:rsidP="00393ED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11 210 454</w:t>
            </w:r>
          </w:p>
        </w:tc>
        <w:tc>
          <w:tcPr>
            <w:tcW w:w="1417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3 706 761</w:t>
            </w:r>
          </w:p>
        </w:tc>
        <w:tc>
          <w:tcPr>
            <w:tcW w:w="1276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743 265</w:t>
            </w:r>
          </w:p>
        </w:tc>
        <w:tc>
          <w:tcPr>
            <w:tcW w:w="992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2 261 630</w:t>
            </w:r>
          </w:p>
        </w:tc>
        <w:tc>
          <w:tcPr>
            <w:tcW w:w="1134" w:type="dxa"/>
            <w:vAlign w:val="center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6 760 428</w:t>
            </w:r>
          </w:p>
        </w:tc>
        <w:tc>
          <w:tcPr>
            <w:tcW w:w="1262" w:type="dxa"/>
          </w:tcPr>
          <w:p w:rsidR="008646CC" w:rsidRPr="007670A4" w:rsidRDefault="008646CC" w:rsidP="00393ED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46CC" w:rsidRPr="007670A4" w:rsidTr="00393ED4"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 объемов предоставления медицинской помощи </w:t>
            </w: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расчете </w:t>
            </w: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 одно застрахованное </w:t>
            </w: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 ОМС лицо</w:t>
            </w:r>
          </w:p>
        </w:tc>
        <w:tc>
          <w:tcPr>
            <w:tcW w:w="1283" w:type="dxa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2,93</w:t>
            </w:r>
          </w:p>
        </w:tc>
        <w:tc>
          <w:tcPr>
            <w:tcW w:w="1276" w:type="dxa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0,</w:t>
            </w:r>
            <w:r>
              <w:rPr>
                <w:color w:val="000000" w:themeColor="text1"/>
                <w:sz w:val="24"/>
                <w:szCs w:val="24"/>
              </w:rPr>
              <w:t>58751</w:t>
            </w:r>
          </w:p>
        </w:tc>
        <w:tc>
          <w:tcPr>
            <w:tcW w:w="992" w:type="dxa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</w:rPr>
              <w:t>1,7877</w:t>
            </w:r>
          </w:p>
        </w:tc>
        <w:tc>
          <w:tcPr>
            <w:tcW w:w="1134" w:type="dxa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</w:rPr>
            </w:pPr>
            <w:r w:rsidRPr="007670A4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62" w:type="dxa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</w:rPr>
            </w:pPr>
            <w:r w:rsidRPr="007670A4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8646CC" w:rsidRPr="007670A4" w:rsidTr="00393ED4"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 обращений </w:t>
            </w: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 заболеванию </w:t>
            </w: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при оказании медицинской помощи по профилю "Медицинская реабилитация", </w:t>
            </w: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комплексных посещениях &lt;*****&gt;</w:t>
            </w:r>
          </w:p>
        </w:tc>
        <w:tc>
          <w:tcPr>
            <w:tcW w:w="1283" w:type="dxa"/>
          </w:tcPr>
          <w:p w:rsidR="008646CC" w:rsidRPr="007670A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3 631</w:t>
            </w:r>
          </w:p>
        </w:tc>
        <w:tc>
          <w:tcPr>
            <w:tcW w:w="1417" w:type="dxa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</w:rPr>
            </w:pPr>
            <w:r w:rsidRPr="007670A4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</w:rPr>
            </w:pPr>
            <w:r w:rsidRPr="007670A4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</w:rPr>
            </w:pPr>
            <w:r w:rsidRPr="007670A4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62" w:type="dxa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</w:rPr>
            </w:pPr>
            <w:r w:rsidRPr="007670A4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8646CC" w:rsidRPr="007670A4" w:rsidTr="00393ED4">
        <w:tc>
          <w:tcPr>
            <w:tcW w:w="705" w:type="dxa"/>
          </w:tcPr>
          <w:p w:rsidR="008646CC" w:rsidRPr="007670A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</w:t>
            </w:r>
          </w:p>
        </w:tc>
        <w:tc>
          <w:tcPr>
            <w:tcW w:w="1982" w:type="dxa"/>
          </w:tcPr>
          <w:p w:rsidR="008646CC" w:rsidRPr="007670A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 </w:t>
            </w: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объемов предоставления медицинской помощи </w:t>
            </w: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 профилю "Медицинская реабилитация" </w:t>
            </w: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расчете на одно застрахованное </w:t>
            </w: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 ОМС лицо, </w:t>
            </w: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комплексных посещениях</w:t>
            </w:r>
          </w:p>
        </w:tc>
        <w:tc>
          <w:tcPr>
            <w:tcW w:w="1283" w:type="dxa"/>
          </w:tcPr>
          <w:p w:rsidR="008646CC" w:rsidRPr="007670A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7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0,00287</w:t>
            </w:r>
          </w:p>
        </w:tc>
        <w:tc>
          <w:tcPr>
            <w:tcW w:w="1417" w:type="dxa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70A4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</w:rPr>
            </w:pPr>
            <w:r w:rsidRPr="007670A4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</w:rPr>
            </w:pPr>
            <w:r w:rsidRPr="007670A4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</w:rPr>
            </w:pPr>
            <w:r w:rsidRPr="007670A4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62" w:type="dxa"/>
          </w:tcPr>
          <w:p w:rsidR="008646CC" w:rsidRPr="007670A4" w:rsidRDefault="008646CC" w:rsidP="00393ED4">
            <w:pPr>
              <w:jc w:val="center"/>
              <w:rPr>
                <w:color w:val="000000" w:themeColor="text1"/>
              </w:rPr>
            </w:pPr>
            <w:r w:rsidRPr="007670A4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</w:tbl>
    <w:p w:rsidR="008646CC" w:rsidRPr="007670A4" w:rsidRDefault="008646CC" w:rsidP="008646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8646CC" w:rsidRPr="007670A4" w:rsidRDefault="008646CC" w:rsidP="008646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7670A4">
        <w:rPr>
          <w:rFonts w:ascii="Times New Roman" w:hAnsi="Times New Roman" w:cs="Times New Roman"/>
          <w:color w:val="000000" w:themeColor="text1"/>
          <w:szCs w:val="22"/>
        </w:rPr>
        <w:t>--------------------------------</w:t>
      </w:r>
    </w:p>
    <w:p w:rsidR="008646CC" w:rsidRPr="007670A4" w:rsidRDefault="008646CC" w:rsidP="008646CC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Cs w:val="22"/>
        </w:rPr>
      </w:pPr>
      <w:bookmarkStart w:id="6" w:name="P1268"/>
      <w:bookmarkEnd w:id="6"/>
      <w:r w:rsidRPr="007670A4">
        <w:rPr>
          <w:rFonts w:ascii="Times New Roman" w:hAnsi="Times New Roman" w:cs="Times New Roman"/>
          <w:color w:val="000000" w:themeColor="text1"/>
          <w:szCs w:val="22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</w:t>
      </w:r>
      <w:r w:rsidRPr="007670A4">
        <w:rPr>
          <w:rFonts w:ascii="Times New Roman" w:hAnsi="Times New Roman" w:cs="Times New Roman"/>
          <w:color w:val="000000" w:themeColor="text1"/>
          <w:szCs w:val="22"/>
        </w:rPr>
        <w:br/>
        <w:t xml:space="preserve">в соответствии с требованиями частей 9, 10 статьи 36 Федерального закона от 29.11.2010 № 326-ФЗ </w:t>
      </w:r>
      <w:r w:rsidRPr="007670A4">
        <w:rPr>
          <w:rFonts w:ascii="Times New Roman" w:hAnsi="Times New Roman" w:cs="Times New Roman"/>
          <w:color w:val="000000" w:themeColor="text1"/>
          <w:spacing w:val="-4"/>
          <w:szCs w:val="22"/>
        </w:rPr>
        <w:t>"Об обязательном медицинском страховании в Российской Федерации" (с последующими изменениями).</w:t>
      </w:r>
    </w:p>
    <w:p w:rsidR="008646CC" w:rsidRPr="007670A4" w:rsidRDefault="008646CC" w:rsidP="008646CC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7670A4">
        <w:rPr>
          <w:rFonts w:ascii="Times New Roman" w:hAnsi="Times New Roman" w:cs="Times New Roman"/>
          <w:color w:val="000000" w:themeColor="text1"/>
          <w:spacing w:val="-4"/>
          <w:szCs w:val="22"/>
        </w:rPr>
        <w:t>В соответствии с требованиями части 10 статьи 36 Федерального закона от 29.11.2010 № 326-ФЗ</w:t>
      </w:r>
      <w:r w:rsidRPr="007670A4">
        <w:rPr>
          <w:rFonts w:ascii="Times New Roman" w:hAnsi="Times New Roman" w:cs="Times New Roman"/>
          <w:color w:val="000000" w:themeColor="text1"/>
          <w:szCs w:val="22"/>
        </w:rPr>
        <w:t xml:space="preserve"> 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обязательного медицинского страхования.</w:t>
      </w:r>
    </w:p>
    <w:p w:rsidR="008646CC" w:rsidRPr="007670A4" w:rsidRDefault="008646CC" w:rsidP="008646CC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7" w:name="P1270"/>
      <w:bookmarkEnd w:id="7"/>
      <w:r w:rsidRPr="007670A4">
        <w:rPr>
          <w:rFonts w:ascii="Times New Roman" w:hAnsi="Times New Roman" w:cs="Times New Roman"/>
          <w:color w:val="000000" w:themeColor="text1"/>
          <w:szCs w:val="22"/>
        </w:rPr>
        <w:t>&lt;**&gt; Включая объемы аудиологического скрининга с профилактической целью.</w:t>
      </w:r>
    </w:p>
    <w:p w:rsidR="008646CC" w:rsidRPr="007670A4" w:rsidRDefault="008646CC" w:rsidP="008646CC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8" w:name="P1271"/>
      <w:bookmarkEnd w:id="8"/>
      <w:r w:rsidRPr="007670A4">
        <w:rPr>
          <w:rFonts w:ascii="Times New Roman" w:hAnsi="Times New Roman" w:cs="Times New Roman"/>
          <w:color w:val="000000" w:themeColor="text1"/>
          <w:szCs w:val="22"/>
        </w:rPr>
        <w:t xml:space="preserve">&lt;***&gt; Объемы заместительной почечной терапии, предоставляемой по Программе ОМС </w:t>
      </w:r>
      <w:r w:rsidRPr="007670A4">
        <w:rPr>
          <w:rFonts w:ascii="Times New Roman" w:hAnsi="Times New Roman" w:cs="Times New Roman"/>
          <w:color w:val="000000" w:themeColor="text1"/>
          <w:szCs w:val="22"/>
        </w:rPr>
        <w:br/>
        <w:t>в 2022 году, по каждому наименованию процедур представлены в подпункте 2.3.5.3.2.</w:t>
      </w:r>
    </w:p>
    <w:p w:rsidR="008646CC" w:rsidRPr="007670A4" w:rsidRDefault="008646CC" w:rsidP="008646CC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9" w:name="P1272"/>
      <w:bookmarkEnd w:id="9"/>
      <w:r w:rsidRPr="007670A4">
        <w:rPr>
          <w:rFonts w:ascii="Times New Roman" w:hAnsi="Times New Roman" w:cs="Times New Roman"/>
          <w:color w:val="000000" w:themeColor="text1"/>
          <w:szCs w:val="22"/>
        </w:rPr>
        <w:t>&lt;****&gt; Среднее число посещений по заболеваниям в одном обращении по специальности "нефрология" указано без учета посещений при проведении заместительной почечной терапии.</w:t>
      </w:r>
    </w:p>
    <w:p w:rsidR="008646CC" w:rsidRPr="007670A4" w:rsidRDefault="008646CC" w:rsidP="008646CC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7670A4">
        <w:rPr>
          <w:rFonts w:ascii="Times New Roman" w:hAnsi="Times New Roman" w:cs="Times New Roman"/>
          <w:color w:val="000000" w:themeColor="text1"/>
          <w:szCs w:val="22"/>
        </w:rPr>
        <w:t>&lt;*****&gt; Комплексные посещения включают в среднем 12 посещений по профилю "Медицинская реабилитация" в амбулаторных условиях.</w:t>
      </w:r>
    </w:p>
    <w:p w:rsidR="008646CC" w:rsidRPr="00D35A80" w:rsidRDefault="008646CC" w:rsidP="008646CC">
      <w:pPr>
        <w:pStyle w:val="ConsPlusNormal"/>
        <w:spacing w:before="24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A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2.3.5.3.1. Объемы амбулаторной медицинской помощи, предоставляемой по Программе ОМС в 2022 году по врачебным специальностям, в расчете </w:t>
      </w:r>
      <w:r w:rsidRPr="00D35A8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одно застрахованное по ОМС лицо. &lt;*&gt;</w:t>
      </w:r>
    </w:p>
    <w:p w:rsidR="008646CC" w:rsidRPr="00D35A80" w:rsidRDefault="008646CC" w:rsidP="008646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2416"/>
        <w:gridCol w:w="1345"/>
        <w:gridCol w:w="1325"/>
        <w:gridCol w:w="1264"/>
        <w:gridCol w:w="1269"/>
        <w:gridCol w:w="1396"/>
      </w:tblGrid>
      <w:tr w:rsidR="008646CC" w:rsidRPr="00D35A80" w:rsidTr="00393ED4">
        <w:tc>
          <w:tcPr>
            <w:tcW w:w="629" w:type="dxa"/>
            <w:vMerge w:val="restart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2416" w:type="dxa"/>
            <w:vMerge w:val="restart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6599" w:type="dxa"/>
            <w:gridSpan w:val="5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амбулаторной медицинской помощи на 2022 год</w:t>
            </w:r>
          </w:p>
        </w:tc>
      </w:tr>
      <w:tr w:rsidR="008646CC" w:rsidRPr="00D35A80" w:rsidTr="00393ED4">
        <w:tc>
          <w:tcPr>
            <w:tcW w:w="629" w:type="dxa"/>
            <w:vMerge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всего, в посещениях</w:t>
            </w:r>
          </w:p>
        </w:tc>
        <w:tc>
          <w:tcPr>
            <w:tcW w:w="5254" w:type="dxa"/>
            <w:gridSpan w:val="4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</w:tr>
      <w:tr w:rsidR="008646CC" w:rsidRPr="00D35A80" w:rsidTr="00393ED4">
        <w:tc>
          <w:tcPr>
            <w:tcW w:w="629" w:type="dxa"/>
            <w:vMerge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  <w:vMerge w:val="restart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профи-лактической и иной целями, в посещениях</w:t>
            </w:r>
          </w:p>
        </w:tc>
        <w:tc>
          <w:tcPr>
            <w:tcW w:w="1264" w:type="dxa"/>
            <w:vMerge w:val="restart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неотложная медицин-ская помощь, в посещениях</w:t>
            </w:r>
          </w:p>
        </w:tc>
        <w:tc>
          <w:tcPr>
            <w:tcW w:w="2665" w:type="dxa"/>
            <w:gridSpan w:val="2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поводу заболевания</w:t>
            </w:r>
          </w:p>
        </w:tc>
      </w:tr>
      <w:tr w:rsidR="008646CC" w:rsidRPr="00D35A80" w:rsidTr="00393ED4">
        <w:tc>
          <w:tcPr>
            <w:tcW w:w="629" w:type="dxa"/>
            <w:vMerge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обраще-ниях</w:t>
            </w:r>
          </w:p>
        </w:tc>
        <w:tc>
          <w:tcPr>
            <w:tcW w:w="1396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посеще-ниях</w:t>
            </w:r>
          </w:p>
        </w:tc>
      </w:tr>
    </w:tbl>
    <w:p w:rsidR="008646CC" w:rsidRPr="00D35A80" w:rsidRDefault="008646CC" w:rsidP="008646CC">
      <w:pPr>
        <w:rPr>
          <w:color w:val="000000" w:themeColor="text1"/>
          <w:sz w:val="2"/>
          <w:szCs w:val="2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2416"/>
        <w:gridCol w:w="1345"/>
        <w:gridCol w:w="1325"/>
        <w:gridCol w:w="1264"/>
        <w:gridCol w:w="1269"/>
        <w:gridCol w:w="1396"/>
      </w:tblGrid>
      <w:tr w:rsidR="008646CC" w:rsidRPr="00D35A80" w:rsidTr="00393ED4">
        <w:trPr>
          <w:tblHeader/>
        </w:trPr>
        <w:tc>
          <w:tcPr>
            <w:tcW w:w="629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25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64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96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646CC" w:rsidRPr="00D35A80" w:rsidTr="00393ED4">
        <w:tc>
          <w:tcPr>
            <w:tcW w:w="629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8646CC" w:rsidRPr="00D35A80" w:rsidRDefault="008646CC" w:rsidP="00393ED4">
            <w:pPr>
              <w:ind w:right="-66"/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345" w:type="dxa"/>
            <w:vAlign w:val="center"/>
          </w:tcPr>
          <w:p w:rsidR="008646CC" w:rsidRPr="00E91599" w:rsidRDefault="008646CC" w:rsidP="00393ED4">
            <w:pPr>
              <w:widowControl/>
              <w:jc w:val="center"/>
              <w:rPr>
                <w:sz w:val="24"/>
                <w:szCs w:val="24"/>
              </w:rPr>
            </w:pPr>
            <w:r w:rsidRPr="00E91599">
              <w:rPr>
                <w:sz w:val="24"/>
                <w:szCs w:val="24"/>
              </w:rPr>
              <w:t xml:space="preserve">0,57713 </w:t>
            </w:r>
          </w:p>
        </w:tc>
        <w:tc>
          <w:tcPr>
            <w:tcW w:w="1325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0,1336</w:t>
            </w:r>
          </w:p>
        </w:tc>
        <w:tc>
          <w:tcPr>
            <w:tcW w:w="1264" w:type="dxa"/>
            <w:vAlign w:val="center"/>
          </w:tcPr>
          <w:p w:rsidR="008646CC" w:rsidRPr="00DA3759" w:rsidRDefault="008646CC" w:rsidP="00393ED4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  <w:r w:rsidRPr="00DA3759">
              <w:rPr>
                <w:color w:val="000000" w:themeColor="text1"/>
                <w:sz w:val="24"/>
                <w:szCs w:val="24"/>
              </w:rPr>
              <w:t>0,00413</w:t>
            </w:r>
          </w:p>
        </w:tc>
        <w:tc>
          <w:tcPr>
            <w:tcW w:w="1269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0,1156</w:t>
            </w:r>
          </w:p>
        </w:tc>
        <w:tc>
          <w:tcPr>
            <w:tcW w:w="1396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0,4394</w:t>
            </w:r>
          </w:p>
        </w:tc>
      </w:tr>
      <w:tr w:rsidR="008646CC" w:rsidRPr="00D35A80" w:rsidTr="00393ED4">
        <w:tc>
          <w:tcPr>
            <w:tcW w:w="629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345" w:type="dxa"/>
            <w:vAlign w:val="center"/>
          </w:tcPr>
          <w:p w:rsidR="008646CC" w:rsidRPr="00E91599" w:rsidRDefault="008646CC" w:rsidP="00393ED4">
            <w:pPr>
              <w:jc w:val="center"/>
              <w:rPr>
                <w:sz w:val="24"/>
                <w:szCs w:val="24"/>
              </w:rPr>
            </w:pPr>
            <w:r w:rsidRPr="00E91599">
              <w:rPr>
                <w:sz w:val="24"/>
                <w:szCs w:val="24"/>
              </w:rPr>
              <w:t xml:space="preserve">0,02860 </w:t>
            </w:r>
          </w:p>
        </w:tc>
        <w:tc>
          <w:tcPr>
            <w:tcW w:w="1325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0,0086</w:t>
            </w:r>
          </w:p>
        </w:tc>
        <w:tc>
          <w:tcPr>
            <w:tcW w:w="1264" w:type="dxa"/>
            <w:vAlign w:val="center"/>
          </w:tcPr>
          <w:p w:rsidR="008646CC" w:rsidRPr="00DA3759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375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0,0077</w:t>
            </w:r>
          </w:p>
        </w:tc>
        <w:tc>
          <w:tcPr>
            <w:tcW w:w="1396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0,0200</w:t>
            </w:r>
          </w:p>
        </w:tc>
      </w:tr>
      <w:tr w:rsidR="008646CC" w:rsidRPr="00D35A80" w:rsidTr="00393ED4">
        <w:tc>
          <w:tcPr>
            <w:tcW w:w="629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6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Дерматология</w:t>
            </w:r>
          </w:p>
        </w:tc>
        <w:tc>
          <w:tcPr>
            <w:tcW w:w="1345" w:type="dxa"/>
            <w:vAlign w:val="center"/>
          </w:tcPr>
          <w:p w:rsidR="008646CC" w:rsidRPr="00E91599" w:rsidRDefault="008646CC" w:rsidP="00393ED4">
            <w:pPr>
              <w:jc w:val="center"/>
              <w:rPr>
                <w:sz w:val="24"/>
                <w:szCs w:val="24"/>
              </w:rPr>
            </w:pPr>
            <w:r w:rsidRPr="00E91599">
              <w:rPr>
                <w:sz w:val="24"/>
                <w:szCs w:val="24"/>
              </w:rPr>
              <w:t xml:space="preserve">0,11570 </w:t>
            </w:r>
          </w:p>
        </w:tc>
        <w:tc>
          <w:tcPr>
            <w:tcW w:w="1325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0,0299</w:t>
            </w:r>
          </w:p>
        </w:tc>
        <w:tc>
          <w:tcPr>
            <w:tcW w:w="1264" w:type="dxa"/>
            <w:vAlign w:val="center"/>
          </w:tcPr>
          <w:p w:rsidR="008646CC" w:rsidRPr="00DA3759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375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0,0204</w:t>
            </w:r>
          </w:p>
        </w:tc>
        <w:tc>
          <w:tcPr>
            <w:tcW w:w="1396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0,0858</w:t>
            </w:r>
          </w:p>
        </w:tc>
      </w:tr>
      <w:tr w:rsidR="008646CC" w:rsidRPr="00D35A80" w:rsidTr="00393ED4">
        <w:tc>
          <w:tcPr>
            <w:tcW w:w="629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6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Инфекционные болезни</w:t>
            </w:r>
          </w:p>
        </w:tc>
        <w:tc>
          <w:tcPr>
            <w:tcW w:w="1345" w:type="dxa"/>
            <w:vAlign w:val="center"/>
          </w:tcPr>
          <w:p w:rsidR="008646CC" w:rsidRPr="00E91599" w:rsidRDefault="008646CC" w:rsidP="00393ED4">
            <w:pPr>
              <w:jc w:val="center"/>
              <w:rPr>
                <w:sz w:val="24"/>
                <w:szCs w:val="24"/>
              </w:rPr>
            </w:pPr>
            <w:r w:rsidRPr="00E91599">
              <w:rPr>
                <w:sz w:val="24"/>
                <w:szCs w:val="24"/>
              </w:rPr>
              <w:t xml:space="preserve">0,07731 </w:t>
            </w:r>
          </w:p>
        </w:tc>
        <w:tc>
          <w:tcPr>
            <w:tcW w:w="1325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0,0264</w:t>
            </w:r>
          </w:p>
        </w:tc>
        <w:tc>
          <w:tcPr>
            <w:tcW w:w="1264" w:type="dxa"/>
            <w:vAlign w:val="center"/>
          </w:tcPr>
          <w:p w:rsidR="008646CC" w:rsidRPr="00DA3759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3759">
              <w:rPr>
                <w:color w:val="000000" w:themeColor="text1"/>
                <w:sz w:val="24"/>
                <w:szCs w:val="24"/>
              </w:rPr>
              <w:t>0,01171</w:t>
            </w:r>
          </w:p>
        </w:tc>
        <w:tc>
          <w:tcPr>
            <w:tcW w:w="1269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0,0163</w:t>
            </w:r>
          </w:p>
        </w:tc>
        <w:tc>
          <w:tcPr>
            <w:tcW w:w="1396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0,0392</w:t>
            </w:r>
          </w:p>
        </w:tc>
      </w:tr>
      <w:tr w:rsidR="008646CC" w:rsidRPr="00D35A80" w:rsidTr="00393ED4">
        <w:tc>
          <w:tcPr>
            <w:tcW w:w="629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6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345" w:type="dxa"/>
            <w:vAlign w:val="center"/>
          </w:tcPr>
          <w:p w:rsidR="008646CC" w:rsidRPr="00E91599" w:rsidRDefault="008646CC" w:rsidP="00393ED4">
            <w:pPr>
              <w:jc w:val="center"/>
              <w:rPr>
                <w:sz w:val="24"/>
                <w:szCs w:val="24"/>
              </w:rPr>
            </w:pPr>
            <w:r w:rsidRPr="00E91599">
              <w:rPr>
                <w:sz w:val="24"/>
                <w:szCs w:val="24"/>
              </w:rPr>
              <w:t xml:space="preserve">0,16165 </w:t>
            </w:r>
          </w:p>
        </w:tc>
        <w:tc>
          <w:tcPr>
            <w:tcW w:w="1325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0,0485</w:t>
            </w:r>
          </w:p>
        </w:tc>
        <w:tc>
          <w:tcPr>
            <w:tcW w:w="1264" w:type="dxa"/>
            <w:vAlign w:val="center"/>
          </w:tcPr>
          <w:p w:rsidR="008646CC" w:rsidRPr="00DA3759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3759">
              <w:rPr>
                <w:color w:val="000000" w:themeColor="text1"/>
                <w:sz w:val="24"/>
                <w:szCs w:val="24"/>
              </w:rPr>
              <w:t>0,00285</w:t>
            </w:r>
          </w:p>
        </w:tc>
        <w:tc>
          <w:tcPr>
            <w:tcW w:w="1269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0,0356</w:t>
            </w:r>
          </w:p>
        </w:tc>
        <w:tc>
          <w:tcPr>
            <w:tcW w:w="1396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0,1103</w:t>
            </w:r>
          </w:p>
        </w:tc>
      </w:tr>
      <w:tr w:rsidR="008646CC" w:rsidRPr="00D35A80" w:rsidTr="00393ED4">
        <w:tc>
          <w:tcPr>
            <w:tcW w:w="629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6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Неврология</w:t>
            </w:r>
          </w:p>
        </w:tc>
        <w:tc>
          <w:tcPr>
            <w:tcW w:w="1345" w:type="dxa"/>
            <w:vAlign w:val="center"/>
          </w:tcPr>
          <w:p w:rsidR="008646CC" w:rsidRPr="00E91599" w:rsidRDefault="008646CC" w:rsidP="00393ED4">
            <w:pPr>
              <w:jc w:val="center"/>
              <w:rPr>
                <w:sz w:val="24"/>
                <w:szCs w:val="24"/>
              </w:rPr>
            </w:pPr>
            <w:r w:rsidRPr="00E91599">
              <w:rPr>
                <w:sz w:val="24"/>
                <w:szCs w:val="24"/>
              </w:rPr>
              <w:t xml:space="preserve">0,25368 </w:t>
            </w:r>
          </w:p>
        </w:tc>
        <w:tc>
          <w:tcPr>
            <w:tcW w:w="1325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0,1045</w:t>
            </w:r>
          </w:p>
        </w:tc>
        <w:tc>
          <w:tcPr>
            <w:tcW w:w="1264" w:type="dxa"/>
            <w:vAlign w:val="center"/>
          </w:tcPr>
          <w:p w:rsidR="008646CC" w:rsidRPr="00DA3759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3759">
              <w:rPr>
                <w:color w:val="000000" w:themeColor="text1"/>
                <w:sz w:val="24"/>
                <w:szCs w:val="24"/>
              </w:rPr>
              <w:t>0,00468</w:t>
            </w:r>
          </w:p>
        </w:tc>
        <w:tc>
          <w:tcPr>
            <w:tcW w:w="1269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0,0498</w:t>
            </w:r>
          </w:p>
        </w:tc>
        <w:tc>
          <w:tcPr>
            <w:tcW w:w="1396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0,1445</w:t>
            </w:r>
          </w:p>
        </w:tc>
      </w:tr>
      <w:tr w:rsidR="008646CC" w:rsidRPr="00D35A80" w:rsidTr="00393ED4">
        <w:tc>
          <w:tcPr>
            <w:tcW w:w="629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6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Оториноларингология, включая сурдологию &lt;**&gt;</w:t>
            </w:r>
          </w:p>
        </w:tc>
        <w:tc>
          <w:tcPr>
            <w:tcW w:w="1345" w:type="dxa"/>
            <w:vAlign w:val="center"/>
          </w:tcPr>
          <w:p w:rsidR="008646CC" w:rsidRPr="00E91599" w:rsidRDefault="008646CC" w:rsidP="00393ED4">
            <w:pPr>
              <w:jc w:val="center"/>
              <w:rPr>
                <w:sz w:val="24"/>
                <w:szCs w:val="24"/>
              </w:rPr>
            </w:pPr>
            <w:r w:rsidRPr="00E91599">
              <w:rPr>
                <w:sz w:val="24"/>
                <w:szCs w:val="24"/>
              </w:rPr>
              <w:t xml:space="preserve">0,24478 </w:t>
            </w:r>
          </w:p>
        </w:tc>
        <w:tc>
          <w:tcPr>
            <w:tcW w:w="1325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0,0742</w:t>
            </w:r>
          </w:p>
        </w:tc>
        <w:tc>
          <w:tcPr>
            <w:tcW w:w="1264" w:type="dxa"/>
            <w:vAlign w:val="center"/>
          </w:tcPr>
          <w:p w:rsidR="008646CC" w:rsidRPr="00DA3759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3759">
              <w:rPr>
                <w:color w:val="000000" w:themeColor="text1"/>
                <w:sz w:val="24"/>
                <w:szCs w:val="24"/>
              </w:rPr>
              <w:t>0,00448</w:t>
            </w:r>
          </w:p>
        </w:tc>
        <w:tc>
          <w:tcPr>
            <w:tcW w:w="1269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0,0405</w:t>
            </w:r>
          </w:p>
        </w:tc>
        <w:tc>
          <w:tcPr>
            <w:tcW w:w="1396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0,1661</w:t>
            </w:r>
          </w:p>
        </w:tc>
      </w:tr>
      <w:tr w:rsidR="008646CC" w:rsidRPr="00D35A80" w:rsidTr="00393ED4">
        <w:tc>
          <w:tcPr>
            <w:tcW w:w="629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6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Офтальмология</w:t>
            </w:r>
          </w:p>
        </w:tc>
        <w:tc>
          <w:tcPr>
            <w:tcW w:w="1345" w:type="dxa"/>
            <w:vAlign w:val="center"/>
          </w:tcPr>
          <w:p w:rsidR="008646CC" w:rsidRPr="00E91599" w:rsidRDefault="008646CC" w:rsidP="00393ED4">
            <w:pPr>
              <w:jc w:val="center"/>
              <w:rPr>
                <w:sz w:val="24"/>
                <w:szCs w:val="24"/>
              </w:rPr>
            </w:pPr>
            <w:r w:rsidRPr="00E91599">
              <w:rPr>
                <w:sz w:val="24"/>
                <w:szCs w:val="24"/>
              </w:rPr>
              <w:t xml:space="preserve">0,28915 </w:t>
            </w:r>
          </w:p>
        </w:tc>
        <w:tc>
          <w:tcPr>
            <w:tcW w:w="1325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0,1038</w:t>
            </w:r>
          </w:p>
        </w:tc>
        <w:tc>
          <w:tcPr>
            <w:tcW w:w="1264" w:type="dxa"/>
            <w:vAlign w:val="center"/>
          </w:tcPr>
          <w:p w:rsidR="008646CC" w:rsidRPr="00DA3759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3759">
              <w:rPr>
                <w:color w:val="000000" w:themeColor="text1"/>
                <w:sz w:val="24"/>
                <w:szCs w:val="24"/>
              </w:rPr>
              <w:t>0,01455</w:t>
            </w:r>
          </w:p>
        </w:tc>
        <w:tc>
          <w:tcPr>
            <w:tcW w:w="1269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0,0450</w:t>
            </w:r>
          </w:p>
        </w:tc>
        <w:tc>
          <w:tcPr>
            <w:tcW w:w="1396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0,1708</w:t>
            </w:r>
          </w:p>
        </w:tc>
      </w:tr>
      <w:tr w:rsidR="008646CC" w:rsidRPr="00D35A80" w:rsidTr="00393ED4">
        <w:tc>
          <w:tcPr>
            <w:tcW w:w="629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6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Педиатрия &lt;**&gt;</w:t>
            </w:r>
          </w:p>
        </w:tc>
        <w:tc>
          <w:tcPr>
            <w:tcW w:w="1345" w:type="dxa"/>
            <w:vAlign w:val="center"/>
          </w:tcPr>
          <w:p w:rsidR="008646CC" w:rsidRPr="00E91599" w:rsidRDefault="008646CC" w:rsidP="00393ED4">
            <w:pPr>
              <w:jc w:val="center"/>
              <w:rPr>
                <w:sz w:val="24"/>
                <w:szCs w:val="24"/>
              </w:rPr>
            </w:pPr>
            <w:r w:rsidRPr="00E91599">
              <w:rPr>
                <w:sz w:val="24"/>
                <w:szCs w:val="24"/>
              </w:rPr>
              <w:t xml:space="preserve">1,10322 </w:t>
            </w:r>
          </w:p>
        </w:tc>
        <w:tc>
          <w:tcPr>
            <w:tcW w:w="1325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0,4600</w:t>
            </w:r>
          </w:p>
        </w:tc>
        <w:tc>
          <w:tcPr>
            <w:tcW w:w="1264" w:type="dxa"/>
            <w:vAlign w:val="center"/>
          </w:tcPr>
          <w:p w:rsidR="008646CC" w:rsidRPr="00DA3759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3759">
              <w:rPr>
                <w:color w:val="000000" w:themeColor="text1"/>
                <w:sz w:val="24"/>
                <w:szCs w:val="24"/>
              </w:rPr>
              <w:t>0,09372</w:t>
            </w:r>
          </w:p>
        </w:tc>
        <w:tc>
          <w:tcPr>
            <w:tcW w:w="1269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0,1962</w:t>
            </w:r>
          </w:p>
        </w:tc>
        <w:tc>
          <w:tcPr>
            <w:tcW w:w="1396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0,5495</w:t>
            </w:r>
          </w:p>
        </w:tc>
      </w:tr>
      <w:tr w:rsidR="008646CC" w:rsidRPr="00D35A80" w:rsidTr="00393ED4">
        <w:tc>
          <w:tcPr>
            <w:tcW w:w="629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16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урология-андрология</w:t>
            </w:r>
          </w:p>
        </w:tc>
        <w:tc>
          <w:tcPr>
            <w:tcW w:w="1345" w:type="dxa"/>
            <w:vAlign w:val="center"/>
          </w:tcPr>
          <w:p w:rsidR="008646CC" w:rsidRPr="00E91599" w:rsidRDefault="008646CC" w:rsidP="00393ED4">
            <w:pPr>
              <w:jc w:val="center"/>
              <w:rPr>
                <w:sz w:val="24"/>
                <w:szCs w:val="24"/>
              </w:rPr>
            </w:pPr>
            <w:r w:rsidRPr="00E91599">
              <w:rPr>
                <w:sz w:val="24"/>
                <w:szCs w:val="24"/>
              </w:rPr>
              <w:t xml:space="preserve">0,01105 </w:t>
            </w:r>
          </w:p>
        </w:tc>
        <w:tc>
          <w:tcPr>
            <w:tcW w:w="1325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0,0053</w:t>
            </w:r>
          </w:p>
        </w:tc>
        <w:tc>
          <w:tcPr>
            <w:tcW w:w="1264" w:type="dxa"/>
            <w:vAlign w:val="center"/>
          </w:tcPr>
          <w:p w:rsidR="008646CC" w:rsidRPr="00DA3759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3759">
              <w:rPr>
                <w:color w:val="000000" w:themeColor="text1"/>
                <w:sz w:val="24"/>
                <w:szCs w:val="24"/>
              </w:rPr>
              <w:t>0,00005</w:t>
            </w:r>
          </w:p>
        </w:tc>
        <w:tc>
          <w:tcPr>
            <w:tcW w:w="1269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0,0022</w:t>
            </w:r>
          </w:p>
        </w:tc>
        <w:tc>
          <w:tcPr>
            <w:tcW w:w="1396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0,0057</w:t>
            </w:r>
          </w:p>
        </w:tc>
      </w:tr>
      <w:tr w:rsidR="008646CC" w:rsidRPr="00D35A80" w:rsidTr="00393ED4">
        <w:tc>
          <w:tcPr>
            <w:tcW w:w="629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16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Терапия, всего, </w:t>
            </w: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том числе:</w:t>
            </w:r>
          </w:p>
        </w:tc>
        <w:tc>
          <w:tcPr>
            <w:tcW w:w="1345" w:type="dxa"/>
            <w:vAlign w:val="center"/>
          </w:tcPr>
          <w:p w:rsidR="008646CC" w:rsidRPr="00E91599" w:rsidRDefault="008646CC" w:rsidP="00393ED4">
            <w:pPr>
              <w:jc w:val="center"/>
              <w:rPr>
                <w:sz w:val="24"/>
                <w:szCs w:val="24"/>
              </w:rPr>
            </w:pPr>
            <w:r w:rsidRPr="00E91599">
              <w:rPr>
                <w:sz w:val="24"/>
                <w:szCs w:val="24"/>
              </w:rPr>
              <w:t xml:space="preserve">2,72090 </w:t>
            </w:r>
          </w:p>
        </w:tc>
        <w:tc>
          <w:tcPr>
            <w:tcW w:w="1325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0,7715</w:t>
            </w:r>
          </w:p>
        </w:tc>
        <w:tc>
          <w:tcPr>
            <w:tcW w:w="1264" w:type="dxa"/>
            <w:vAlign w:val="center"/>
          </w:tcPr>
          <w:p w:rsidR="008646CC" w:rsidRPr="00DA3759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3759">
              <w:rPr>
                <w:color w:val="000000" w:themeColor="text1"/>
                <w:sz w:val="24"/>
                <w:szCs w:val="24"/>
              </w:rPr>
              <w:t>0,34370</w:t>
            </w:r>
          </w:p>
        </w:tc>
        <w:tc>
          <w:tcPr>
            <w:tcW w:w="1269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0,5812</w:t>
            </w:r>
          </w:p>
        </w:tc>
        <w:tc>
          <w:tcPr>
            <w:tcW w:w="1396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1,6057</w:t>
            </w:r>
          </w:p>
        </w:tc>
      </w:tr>
      <w:tr w:rsidR="008646CC" w:rsidRPr="00D35A80" w:rsidTr="00393ED4">
        <w:tc>
          <w:tcPr>
            <w:tcW w:w="629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</w:t>
            </w:r>
          </w:p>
        </w:tc>
        <w:tc>
          <w:tcPr>
            <w:tcW w:w="2416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Гастроэнтерология</w:t>
            </w:r>
          </w:p>
        </w:tc>
        <w:tc>
          <w:tcPr>
            <w:tcW w:w="1345" w:type="dxa"/>
            <w:vAlign w:val="center"/>
          </w:tcPr>
          <w:p w:rsidR="008646CC" w:rsidRPr="00E91599" w:rsidRDefault="008646CC" w:rsidP="00393ED4">
            <w:pPr>
              <w:jc w:val="center"/>
              <w:rPr>
                <w:sz w:val="24"/>
                <w:szCs w:val="24"/>
              </w:rPr>
            </w:pPr>
            <w:r w:rsidRPr="00E91599">
              <w:rPr>
                <w:sz w:val="24"/>
                <w:szCs w:val="24"/>
              </w:rPr>
              <w:t xml:space="preserve">0,06410 </w:t>
            </w:r>
          </w:p>
        </w:tc>
        <w:tc>
          <w:tcPr>
            <w:tcW w:w="1325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0,0147</w:t>
            </w:r>
          </w:p>
        </w:tc>
        <w:tc>
          <w:tcPr>
            <w:tcW w:w="1264" w:type="dxa"/>
            <w:vAlign w:val="center"/>
          </w:tcPr>
          <w:p w:rsidR="008646CC" w:rsidRPr="00DA3759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375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0,0183</w:t>
            </w:r>
          </w:p>
        </w:tc>
        <w:tc>
          <w:tcPr>
            <w:tcW w:w="1396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0,0494</w:t>
            </w:r>
          </w:p>
        </w:tc>
      </w:tr>
      <w:tr w:rsidR="008646CC" w:rsidRPr="00D35A80" w:rsidTr="00393ED4">
        <w:tc>
          <w:tcPr>
            <w:tcW w:w="629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</w:t>
            </w:r>
          </w:p>
        </w:tc>
        <w:tc>
          <w:tcPr>
            <w:tcW w:w="2416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Гематология</w:t>
            </w:r>
          </w:p>
        </w:tc>
        <w:tc>
          <w:tcPr>
            <w:tcW w:w="1345" w:type="dxa"/>
            <w:vAlign w:val="center"/>
          </w:tcPr>
          <w:p w:rsidR="008646CC" w:rsidRPr="00E91599" w:rsidRDefault="008646CC" w:rsidP="00393ED4">
            <w:pPr>
              <w:jc w:val="center"/>
              <w:rPr>
                <w:sz w:val="24"/>
                <w:szCs w:val="24"/>
              </w:rPr>
            </w:pPr>
            <w:r w:rsidRPr="00E91599">
              <w:rPr>
                <w:sz w:val="24"/>
                <w:szCs w:val="24"/>
              </w:rPr>
              <w:t xml:space="preserve">0,02120 </w:t>
            </w:r>
          </w:p>
        </w:tc>
        <w:tc>
          <w:tcPr>
            <w:tcW w:w="1325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0,0089</w:t>
            </w:r>
          </w:p>
        </w:tc>
        <w:tc>
          <w:tcPr>
            <w:tcW w:w="1264" w:type="dxa"/>
            <w:vAlign w:val="center"/>
          </w:tcPr>
          <w:p w:rsidR="008646CC" w:rsidRPr="00DA3759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375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0,0046</w:t>
            </w:r>
          </w:p>
        </w:tc>
        <w:tc>
          <w:tcPr>
            <w:tcW w:w="1396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0,0123</w:t>
            </w:r>
          </w:p>
        </w:tc>
      </w:tr>
      <w:tr w:rsidR="008646CC" w:rsidRPr="00D35A80" w:rsidTr="00393ED4">
        <w:tc>
          <w:tcPr>
            <w:tcW w:w="629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</w:t>
            </w:r>
          </w:p>
        </w:tc>
        <w:tc>
          <w:tcPr>
            <w:tcW w:w="2416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Нефрология, </w:t>
            </w: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том числе:</w:t>
            </w:r>
          </w:p>
        </w:tc>
        <w:tc>
          <w:tcPr>
            <w:tcW w:w="1345" w:type="dxa"/>
            <w:vAlign w:val="center"/>
          </w:tcPr>
          <w:p w:rsidR="008646CC" w:rsidRPr="00E91599" w:rsidRDefault="008646CC" w:rsidP="00393ED4">
            <w:pPr>
              <w:jc w:val="center"/>
              <w:rPr>
                <w:sz w:val="24"/>
                <w:szCs w:val="24"/>
              </w:rPr>
            </w:pPr>
            <w:r w:rsidRPr="00E91599">
              <w:rPr>
                <w:sz w:val="24"/>
                <w:szCs w:val="24"/>
              </w:rPr>
              <w:t xml:space="preserve">0,06360 </w:t>
            </w:r>
          </w:p>
        </w:tc>
        <w:tc>
          <w:tcPr>
            <w:tcW w:w="1325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0,0051</w:t>
            </w:r>
          </w:p>
        </w:tc>
        <w:tc>
          <w:tcPr>
            <w:tcW w:w="1264" w:type="dxa"/>
            <w:vAlign w:val="center"/>
          </w:tcPr>
          <w:p w:rsidR="008646CC" w:rsidRPr="00DA3759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375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0,0081</w:t>
            </w:r>
          </w:p>
        </w:tc>
        <w:tc>
          <w:tcPr>
            <w:tcW w:w="1396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0,0585</w:t>
            </w:r>
          </w:p>
        </w:tc>
      </w:tr>
      <w:tr w:rsidR="008646CC" w:rsidRPr="00D35A80" w:rsidTr="00393ED4">
        <w:tc>
          <w:tcPr>
            <w:tcW w:w="629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11.3.1</w:t>
            </w:r>
          </w:p>
        </w:tc>
        <w:tc>
          <w:tcPr>
            <w:tcW w:w="2416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проведения заместительной почечной терапии</w:t>
            </w:r>
          </w:p>
        </w:tc>
        <w:tc>
          <w:tcPr>
            <w:tcW w:w="1345" w:type="dxa"/>
            <w:vAlign w:val="center"/>
          </w:tcPr>
          <w:p w:rsidR="008646CC" w:rsidRPr="00E91599" w:rsidRDefault="008646CC" w:rsidP="00393ED4">
            <w:pPr>
              <w:jc w:val="center"/>
              <w:rPr>
                <w:sz w:val="24"/>
                <w:szCs w:val="24"/>
              </w:rPr>
            </w:pPr>
            <w:r w:rsidRPr="00E91599">
              <w:rPr>
                <w:sz w:val="24"/>
                <w:szCs w:val="24"/>
              </w:rPr>
              <w:t xml:space="preserve">0,04520 </w:t>
            </w:r>
          </w:p>
        </w:tc>
        <w:tc>
          <w:tcPr>
            <w:tcW w:w="1325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4" w:type="dxa"/>
            <w:vAlign w:val="center"/>
          </w:tcPr>
          <w:p w:rsidR="008646CC" w:rsidRPr="00DA3759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375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0,0032</w:t>
            </w:r>
          </w:p>
        </w:tc>
        <w:tc>
          <w:tcPr>
            <w:tcW w:w="1396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0,0452</w:t>
            </w:r>
          </w:p>
        </w:tc>
      </w:tr>
      <w:tr w:rsidR="008646CC" w:rsidRPr="00D35A80" w:rsidTr="00393ED4">
        <w:tc>
          <w:tcPr>
            <w:tcW w:w="629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</w:t>
            </w:r>
          </w:p>
        </w:tc>
        <w:tc>
          <w:tcPr>
            <w:tcW w:w="2416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Пульмонология</w:t>
            </w:r>
          </w:p>
        </w:tc>
        <w:tc>
          <w:tcPr>
            <w:tcW w:w="1345" w:type="dxa"/>
            <w:vAlign w:val="center"/>
          </w:tcPr>
          <w:p w:rsidR="008646CC" w:rsidRPr="00E91599" w:rsidRDefault="008646CC" w:rsidP="00393ED4">
            <w:pPr>
              <w:jc w:val="center"/>
              <w:rPr>
                <w:sz w:val="24"/>
                <w:szCs w:val="24"/>
              </w:rPr>
            </w:pPr>
            <w:r w:rsidRPr="00E91599">
              <w:rPr>
                <w:sz w:val="24"/>
                <w:szCs w:val="24"/>
              </w:rPr>
              <w:t xml:space="preserve">0,01610 </w:t>
            </w:r>
          </w:p>
        </w:tc>
        <w:tc>
          <w:tcPr>
            <w:tcW w:w="1325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0,0063</w:t>
            </w:r>
          </w:p>
        </w:tc>
        <w:tc>
          <w:tcPr>
            <w:tcW w:w="1264" w:type="dxa"/>
            <w:vAlign w:val="center"/>
          </w:tcPr>
          <w:p w:rsidR="008646CC" w:rsidRPr="00DA3759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375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0,0036</w:t>
            </w:r>
          </w:p>
        </w:tc>
        <w:tc>
          <w:tcPr>
            <w:tcW w:w="1396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0,0098</w:t>
            </w:r>
          </w:p>
        </w:tc>
      </w:tr>
      <w:tr w:rsidR="008646CC" w:rsidRPr="00D35A80" w:rsidTr="00393ED4">
        <w:tc>
          <w:tcPr>
            <w:tcW w:w="629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16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Урология</w:t>
            </w:r>
          </w:p>
        </w:tc>
        <w:tc>
          <w:tcPr>
            <w:tcW w:w="1345" w:type="dxa"/>
            <w:vAlign w:val="center"/>
          </w:tcPr>
          <w:p w:rsidR="008646CC" w:rsidRPr="00E91599" w:rsidRDefault="008646CC" w:rsidP="00393ED4">
            <w:pPr>
              <w:jc w:val="center"/>
              <w:rPr>
                <w:sz w:val="24"/>
                <w:szCs w:val="24"/>
              </w:rPr>
            </w:pPr>
            <w:r w:rsidRPr="00E91599">
              <w:rPr>
                <w:sz w:val="24"/>
                <w:szCs w:val="24"/>
              </w:rPr>
              <w:t xml:space="preserve">0,06482 </w:t>
            </w:r>
          </w:p>
        </w:tc>
        <w:tc>
          <w:tcPr>
            <w:tcW w:w="1325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0,0157</w:t>
            </w:r>
          </w:p>
        </w:tc>
        <w:tc>
          <w:tcPr>
            <w:tcW w:w="1264" w:type="dxa"/>
            <w:vAlign w:val="center"/>
          </w:tcPr>
          <w:p w:rsidR="008646CC" w:rsidRPr="00DA3759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3759">
              <w:rPr>
                <w:color w:val="000000" w:themeColor="text1"/>
                <w:sz w:val="24"/>
                <w:szCs w:val="24"/>
              </w:rPr>
              <w:t>0,00542</w:t>
            </w:r>
          </w:p>
        </w:tc>
        <w:tc>
          <w:tcPr>
            <w:tcW w:w="1269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0,0168</w:t>
            </w:r>
          </w:p>
        </w:tc>
        <w:tc>
          <w:tcPr>
            <w:tcW w:w="1396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0,0437</w:t>
            </w:r>
          </w:p>
        </w:tc>
      </w:tr>
      <w:tr w:rsidR="008646CC" w:rsidRPr="00D35A80" w:rsidTr="00393ED4">
        <w:tc>
          <w:tcPr>
            <w:tcW w:w="629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16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Хирургия, всего, </w:t>
            </w: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том числе:</w:t>
            </w:r>
          </w:p>
        </w:tc>
        <w:tc>
          <w:tcPr>
            <w:tcW w:w="1345" w:type="dxa"/>
            <w:vAlign w:val="center"/>
          </w:tcPr>
          <w:p w:rsidR="008646CC" w:rsidRPr="00E91599" w:rsidRDefault="008646CC" w:rsidP="00393ED4">
            <w:pPr>
              <w:jc w:val="center"/>
              <w:rPr>
                <w:sz w:val="24"/>
                <w:szCs w:val="24"/>
              </w:rPr>
            </w:pPr>
            <w:r w:rsidRPr="00E91599">
              <w:rPr>
                <w:sz w:val="24"/>
                <w:szCs w:val="24"/>
              </w:rPr>
              <w:t xml:space="preserve">0,64605 </w:t>
            </w:r>
          </w:p>
        </w:tc>
        <w:tc>
          <w:tcPr>
            <w:tcW w:w="1325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0,1680</w:t>
            </w:r>
          </w:p>
        </w:tc>
        <w:tc>
          <w:tcPr>
            <w:tcW w:w="1264" w:type="dxa"/>
            <w:vAlign w:val="center"/>
          </w:tcPr>
          <w:p w:rsidR="008646CC" w:rsidRPr="00DA3759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3759">
              <w:rPr>
                <w:color w:val="000000" w:themeColor="text1"/>
                <w:sz w:val="24"/>
                <w:szCs w:val="24"/>
              </w:rPr>
              <w:t>0,08535</w:t>
            </w:r>
          </w:p>
        </w:tc>
        <w:tc>
          <w:tcPr>
            <w:tcW w:w="1269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0,1309</w:t>
            </w:r>
          </w:p>
        </w:tc>
        <w:tc>
          <w:tcPr>
            <w:tcW w:w="1396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0,3927</w:t>
            </w:r>
          </w:p>
        </w:tc>
      </w:tr>
      <w:tr w:rsidR="008646CC" w:rsidRPr="00D35A80" w:rsidTr="00393ED4">
        <w:tc>
          <w:tcPr>
            <w:tcW w:w="629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</w:t>
            </w:r>
          </w:p>
        </w:tc>
        <w:tc>
          <w:tcPr>
            <w:tcW w:w="2416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Колопроктология</w:t>
            </w:r>
          </w:p>
        </w:tc>
        <w:tc>
          <w:tcPr>
            <w:tcW w:w="1345" w:type="dxa"/>
            <w:vAlign w:val="center"/>
          </w:tcPr>
          <w:p w:rsidR="008646CC" w:rsidRPr="00E91599" w:rsidRDefault="008646CC" w:rsidP="00393ED4">
            <w:pPr>
              <w:jc w:val="center"/>
              <w:rPr>
                <w:sz w:val="24"/>
                <w:szCs w:val="24"/>
              </w:rPr>
            </w:pPr>
            <w:r w:rsidRPr="00E91599">
              <w:rPr>
                <w:sz w:val="24"/>
                <w:szCs w:val="24"/>
              </w:rPr>
              <w:t xml:space="preserve">0,01010 </w:t>
            </w:r>
          </w:p>
        </w:tc>
        <w:tc>
          <w:tcPr>
            <w:tcW w:w="1325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0,0029</w:t>
            </w:r>
          </w:p>
        </w:tc>
        <w:tc>
          <w:tcPr>
            <w:tcW w:w="1264" w:type="dxa"/>
            <w:vAlign w:val="center"/>
          </w:tcPr>
          <w:p w:rsidR="008646CC" w:rsidRPr="00DA3759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375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0,0024</w:t>
            </w:r>
          </w:p>
        </w:tc>
        <w:tc>
          <w:tcPr>
            <w:tcW w:w="1396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0,0072</w:t>
            </w:r>
          </w:p>
        </w:tc>
      </w:tr>
      <w:tr w:rsidR="008646CC" w:rsidRPr="00D35A80" w:rsidTr="00393ED4">
        <w:tc>
          <w:tcPr>
            <w:tcW w:w="629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</w:t>
            </w:r>
          </w:p>
        </w:tc>
        <w:tc>
          <w:tcPr>
            <w:tcW w:w="2416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Нейрохирургия</w:t>
            </w:r>
          </w:p>
        </w:tc>
        <w:tc>
          <w:tcPr>
            <w:tcW w:w="1345" w:type="dxa"/>
            <w:vAlign w:val="center"/>
          </w:tcPr>
          <w:p w:rsidR="008646CC" w:rsidRPr="00E91599" w:rsidRDefault="008646CC" w:rsidP="00393ED4">
            <w:pPr>
              <w:jc w:val="center"/>
              <w:rPr>
                <w:sz w:val="24"/>
                <w:szCs w:val="24"/>
              </w:rPr>
            </w:pPr>
            <w:r w:rsidRPr="00E91599">
              <w:rPr>
                <w:sz w:val="24"/>
                <w:szCs w:val="24"/>
              </w:rPr>
              <w:t xml:space="preserve">0,00790 </w:t>
            </w:r>
          </w:p>
        </w:tc>
        <w:tc>
          <w:tcPr>
            <w:tcW w:w="1325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0,0030</w:t>
            </w:r>
          </w:p>
        </w:tc>
        <w:tc>
          <w:tcPr>
            <w:tcW w:w="1264" w:type="dxa"/>
            <w:vAlign w:val="center"/>
          </w:tcPr>
          <w:p w:rsidR="008646CC" w:rsidRPr="00DA3759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3759">
              <w:rPr>
                <w:color w:val="000000" w:themeColor="text1"/>
                <w:sz w:val="24"/>
                <w:szCs w:val="24"/>
              </w:rPr>
              <w:t>0,00350</w:t>
            </w:r>
          </w:p>
        </w:tc>
        <w:tc>
          <w:tcPr>
            <w:tcW w:w="1269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0,0005</w:t>
            </w:r>
          </w:p>
        </w:tc>
        <w:tc>
          <w:tcPr>
            <w:tcW w:w="1396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0,0014</w:t>
            </w:r>
          </w:p>
        </w:tc>
      </w:tr>
      <w:tr w:rsidR="008646CC" w:rsidRPr="00D35A80" w:rsidTr="00393ED4">
        <w:tc>
          <w:tcPr>
            <w:tcW w:w="629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</w:t>
            </w:r>
          </w:p>
        </w:tc>
        <w:tc>
          <w:tcPr>
            <w:tcW w:w="2416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345" w:type="dxa"/>
            <w:vAlign w:val="center"/>
          </w:tcPr>
          <w:p w:rsidR="008646CC" w:rsidRPr="00E91599" w:rsidRDefault="008646CC" w:rsidP="00393ED4">
            <w:pPr>
              <w:jc w:val="center"/>
              <w:rPr>
                <w:sz w:val="24"/>
                <w:szCs w:val="24"/>
              </w:rPr>
            </w:pPr>
            <w:r w:rsidRPr="00E91599">
              <w:rPr>
                <w:sz w:val="24"/>
                <w:szCs w:val="24"/>
              </w:rPr>
              <w:t xml:space="preserve">0,19598 </w:t>
            </w:r>
          </w:p>
        </w:tc>
        <w:tc>
          <w:tcPr>
            <w:tcW w:w="1325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0,0374</w:t>
            </w:r>
          </w:p>
        </w:tc>
        <w:tc>
          <w:tcPr>
            <w:tcW w:w="1264" w:type="dxa"/>
            <w:vAlign w:val="center"/>
          </w:tcPr>
          <w:p w:rsidR="008646CC" w:rsidRPr="00DA3759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3759">
              <w:rPr>
                <w:color w:val="000000" w:themeColor="text1"/>
                <w:sz w:val="24"/>
                <w:szCs w:val="24"/>
              </w:rPr>
              <w:t>0,05608</w:t>
            </w:r>
          </w:p>
        </w:tc>
        <w:tc>
          <w:tcPr>
            <w:tcW w:w="1269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0,0342</w:t>
            </w:r>
          </w:p>
        </w:tc>
        <w:tc>
          <w:tcPr>
            <w:tcW w:w="1396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0,1025</w:t>
            </w:r>
          </w:p>
        </w:tc>
      </w:tr>
      <w:tr w:rsidR="008646CC" w:rsidRPr="00D35A80" w:rsidTr="00393ED4">
        <w:tc>
          <w:tcPr>
            <w:tcW w:w="629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13.4</w:t>
            </w:r>
          </w:p>
        </w:tc>
        <w:tc>
          <w:tcPr>
            <w:tcW w:w="2416" w:type="dxa"/>
          </w:tcPr>
          <w:p w:rsidR="008646CC" w:rsidRPr="00D35A80" w:rsidRDefault="008646CC" w:rsidP="00393ED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Сердечно-сосудистая хирургия</w:t>
            </w:r>
          </w:p>
        </w:tc>
        <w:tc>
          <w:tcPr>
            <w:tcW w:w="1345" w:type="dxa"/>
            <w:vAlign w:val="center"/>
          </w:tcPr>
          <w:p w:rsidR="008646CC" w:rsidRPr="00E91599" w:rsidRDefault="008646CC" w:rsidP="00393ED4">
            <w:pPr>
              <w:jc w:val="center"/>
              <w:rPr>
                <w:sz w:val="24"/>
                <w:szCs w:val="24"/>
              </w:rPr>
            </w:pPr>
            <w:r w:rsidRPr="00E91599">
              <w:rPr>
                <w:sz w:val="24"/>
                <w:szCs w:val="24"/>
              </w:rPr>
              <w:t xml:space="preserve">0,00400 </w:t>
            </w:r>
          </w:p>
        </w:tc>
        <w:tc>
          <w:tcPr>
            <w:tcW w:w="1325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0,0018</w:t>
            </w:r>
          </w:p>
        </w:tc>
        <w:tc>
          <w:tcPr>
            <w:tcW w:w="1264" w:type="dxa"/>
            <w:vAlign w:val="center"/>
          </w:tcPr>
          <w:p w:rsidR="008646CC" w:rsidRPr="00DA3759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375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0,0007</w:t>
            </w:r>
          </w:p>
        </w:tc>
        <w:tc>
          <w:tcPr>
            <w:tcW w:w="1396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0,0022</w:t>
            </w:r>
          </w:p>
        </w:tc>
      </w:tr>
      <w:tr w:rsidR="008646CC" w:rsidRPr="00D35A80" w:rsidTr="00393ED4">
        <w:tc>
          <w:tcPr>
            <w:tcW w:w="629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</w:t>
            </w:r>
          </w:p>
        </w:tc>
        <w:tc>
          <w:tcPr>
            <w:tcW w:w="2416" w:type="dxa"/>
          </w:tcPr>
          <w:p w:rsidR="008646CC" w:rsidRPr="00D35A80" w:rsidRDefault="008646CC" w:rsidP="00393ED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Онкология</w:t>
            </w:r>
          </w:p>
        </w:tc>
        <w:tc>
          <w:tcPr>
            <w:tcW w:w="1345" w:type="dxa"/>
            <w:vAlign w:val="center"/>
          </w:tcPr>
          <w:p w:rsidR="008646CC" w:rsidRPr="00E91599" w:rsidRDefault="008646CC" w:rsidP="00393ED4">
            <w:pPr>
              <w:jc w:val="center"/>
              <w:rPr>
                <w:sz w:val="24"/>
                <w:szCs w:val="24"/>
              </w:rPr>
            </w:pPr>
            <w:r w:rsidRPr="00E91599">
              <w:rPr>
                <w:sz w:val="24"/>
                <w:szCs w:val="24"/>
              </w:rPr>
              <w:t xml:space="preserve">0,15070 </w:t>
            </w:r>
          </w:p>
        </w:tc>
        <w:tc>
          <w:tcPr>
            <w:tcW w:w="1325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0,0548</w:t>
            </w:r>
          </w:p>
        </w:tc>
        <w:tc>
          <w:tcPr>
            <w:tcW w:w="1264" w:type="dxa"/>
            <w:vAlign w:val="center"/>
          </w:tcPr>
          <w:p w:rsidR="008646CC" w:rsidRPr="00DA3759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375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0,0320</w:t>
            </w:r>
          </w:p>
        </w:tc>
        <w:tc>
          <w:tcPr>
            <w:tcW w:w="1396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0,0959</w:t>
            </w:r>
          </w:p>
        </w:tc>
      </w:tr>
      <w:tr w:rsidR="008646CC" w:rsidRPr="00D35A80" w:rsidTr="00393ED4">
        <w:tc>
          <w:tcPr>
            <w:tcW w:w="629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16" w:type="dxa"/>
          </w:tcPr>
          <w:p w:rsidR="008646CC" w:rsidRPr="00D35A80" w:rsidRDefault="008646CC" w:rsidP="00393ED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Эндокринология</w:t>
            </w:r>
          </w:p>
        </w:tc>
        <w:tc>
          <w:tcPr>
            <w:tcW w:w="1345" w:type="dxa"/>
            <w:vAlign w:val="center"/>
          </w:tcPr>
          <w:p w:rsidR="008646CC" w:rsidRPr="00E91599" w:rsidRDefault="008646CC" w:rsidP="00393ED4">
            <w:pPr>
              <w:jc w:val="center"/>
              <w:rPr>
                <w:sz w:val="24"/>
                <w:szCs w:val="24"/>
              </w:rPr>
            </w:pPr>
            <w:r w:rsidRPr="00E91599">
              <w:rPr>
                <w:sz w:val="24"/>
                <w:szCs w:val="24"/>
              </w:rPr>
              <w:t xml:space="preserve">0,13480 </w:t>
            </w:r>
          </w:p>
        </w:tc>
        <w:tc>
          <w:tcPr>
            <w:tcW w:w="1325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0,0451</w:t>
            </w:r>
          </w:p>
        </w:tc>
        <w:tc>
          <w:tcPr>
            <w:tcW w:w="1264" w:type="dxa"/>
            <w:vAlign w:val="center"/>
          </w:tcPr>
          <w:p w:rsidR="008646CC" w:rsidRPr="00DA3759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375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0,0359</w:t>
            </w:r>
          </w:p>
        </w:tc>
        <w:tc>
          <w:tcPr>
            <w:tcW w:w="1396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0,0897</w:t>
            </w:r>
          </w:p>
        </w:tc>
      </w:tr>
      <w:tr w:rsidR="008646CC" w:rsidRPr="00D35A80" w:rsidTr="00393ED4">
        <w:tc>
          <w:tcPr>
            <w:tcW w:w="629" w:type="dxa"/>
          </w:tcPr>
          <w:p w:rsidR="008646CC" w:rsidRPr="00D35A80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16" w:type="dxa"/>
          </w:tcPr>
          <w:p w:rsidR="008646CC" w:rsidRPr="00D35A80" w:rsidRDefault="008646CC" w:rsidP="00393ED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Гериатрия</w:t>
            </w:r>
          </w:p>
        </w:tc>
        <w:tc>
          <w:tcPr>
            <w:tcW w:w="1345" w:type="dxa"/>
            <w:vAlign w:val="center"/>
          </w:tcPr>
          <w:p w:rsidR="008646CC" w:rsidRPr="00E91599" w:rsidRDefault="008646CC" w:rsidP="00393ED4">
            <w:pPr>
              <w:jc w:val="center"/>
              <w:rPr>
                <w:sz w:val="24"/>
                <w:szCs w:val="24"/>
              </w:rPr>
            </w:pPr>
            <w:r w:rsidRPr="00E91599">
              <w:rPr>
                <w:sz w:val="24"/>
                <w:szCs w:val="24"/>
              </w:rPr>
              <w:t xml:space="preserve">0,01840 </w:t>
            </w:r>
          </w:p>
        </w:tc>
        <w:tc>
          <w:tcPr>
            <w:tcW w:w="1325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0,0184</w:t>
            </w:r>
          </w:p>
        </w:tc>
        <w:tc>
          <w:tcPr>
            <w:tcW w:w="1264" w:type="dxa"/>
            <w:vAlign w:val="center"/>
          </w:tcPr>
          <w:p w:rsidR="008646CC" w:rsidRPr="00DA3759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375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96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646CC" w:rsidRPr="00D35A80" w:rsidTr="00393ED4">
        <w:tc>
          <w:tcPr>
            <w:tcW w:w="629" w:type="dxa"/>
          </w:tcPr>
          <w:p w:rsidR="008646CC" w:rsidRPr="00D35A80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6" w:type="dxa"/>
          </w:tcPr>
          <w:p w:rsidR="008646CC" w:rsidRPr="00D35A80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 центров здоровья, всего, в том числе:</w:t>
            </w:r>
          </w:p>
        </w:tc>
        <w:tc>
          <w:tcPr>
            <w:tcW w:w="1345" w:type="dxa"/>
            <w:vAlign w:val="center"/>
          </w:tcPr>
          <w:p w:rsidR="008646CC" w:rsidRPr="00E91599" w:rsidRDefault="008646CC" w:rsidP="00393ED4">
            <w:pPr>
              <w:jc w:val="center"/>
              <w:rPr>
                <w:sz w:val="24"/>
                <w:szCs w:val="24"/>
              </w:rPr>
            </w:pPr>
            <w:r w:rsidRPr="00E91599">
              <w:rPr>
                <w:sz w:val="24"/>
                <w:szCs w:val="24"/>
              </w:rPr>
              <w:t xml:space="preserve">0,04200 </w:t>
            </w:r>
          </w:p>
        </w:tc>
        <w:tc>
          <w:tcPr>
            <w:tcW w:w="1325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0,0420</w:t>
            </w:r>
          </w:p>
        </w:tc>
        <w:tc>
          <w:tcPr>
            <w:tcW w:w="1264" w:type="dxa"/>
            <w:vAlign w:val="center"/>
          </w:tcPr>
          <w:p w:rsidR="008646CC" w:rsidRPr="00DA3759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375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96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8646CC" w:rsidRPr="00D35A80" w:rsidTr="00393ED4">
        <w:tc>
          <w:tcPr>
            <w:tcW w:w="629" w:type="dxa"/>
          </w:tcPr>
          <w:p w:rsidR="008646CC" w:rsidRPr="00D35A80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</w:t>
            </w:r>
          </w:p>
        </w:tc>
        <w:tc>
          <w:tcPr>
            <w:tcW w:w="2416" w:type="dxa"/>
          </w:tcPr>
          <w:p w:rsidR="008646CC" w:rsidRPr="00D35A80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Посещения впервые обратившихся граждан в отчетном году для проведения комплексного обследования</w:t>
            </w:r>
          </w:p>
        </w:tc>
        <w:tc>
          <w:tcPr>
            <w:tcW w:w="1345" w:type="dxa"/>
            <w:vAlign w:val="center"/>
          </w:tcPr>
          <w:p w:rsidR="008646CC" w:rsidRPr="00E91599" w:rsidRDefault="008646CC" w:rsidP="00393ED4">
            <w:pPr>
              <w:jc w:val="center"/>
              <w:rPr>
                <w:sz w:val="24"/>
                <w:szCs w:val="24"/>
              </w:rPr>
            </w:pPr>
            <w:r w:rsidRPr="00E91599">
              <w:rPr>
                <w:sz w:val="24"/>
                <w:szCs w:val="24"/>
              </w:rPr>
              <w:t xml:space="preserve">0,03970 </w:t>
            </w:r>
          </w:p>
        </w:tc>
        <w:tc>
          <w:tcPr>
            <w:tcW w:w="1325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0,0397</w:t>
            </w:r>
          </w:p>
        </w:tc>
        <w:tc>
          <w:tcPr>
            <w:tcW w:w="1264" w:type="dxa"/>
            <w:vAlign w:val="center"/>
          </w:tcPr>
          <w:p w:rsidR="008646CC" w:rsidRPr="00DA3759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375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96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8646CC" w:rsidRPr="00D35A80" w:rsidTr="00393ED4">
        <w:tc>
          <w:tcPr>
            <w:tcW w:w="629" w:type="dxa"/>
          </w:tcPr>
          <w:p w:rsidR="008646CC" w:rsidRPr="00D35A80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16.2</w:t>
            </w:r>
          </w:p>
        </w:tc>
        <w:tc>
          <w:tcPr>
            <w:tcW w:w="2416" w:type="dxa"/>
          </w:tcPr>
          <w:p w:rsidR="008646CC" w:rsidRPr="00D35A80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Посещения обратившихся граждан для динамического наблюдения</w:t>
            </w:r>
          </w:p>
        </w:tc>
        <w:tc>
          <w:tcPr>
            <w:tcW w:w="1345" w:type="dxa"/>
            <w:vAlign w:val="center"/>
          </w:tcPr>
          <w:p w:rsidR="008646CC" w:rsidRPr="00E91599" w:rsidRDefault="008646CC" w:rsidP="00393ED4">
            <w:pPr>
              <w:jc w:val="center"/>
              <w:rPr>
                <w:sz w:val="24"/>
                <w:szCs w:val="24"/>
              </w:rPr>
            </w:pPr>
            <w:r w:rsidRPr="00E91599">
              <w:rPr>
                <w:sz w:val="24"/>
                <w:szCs w:val="24"/>
              </w:rPr>
              <w:t xml:space="preserve">0,00240 </w:t>
            </w:r>
          </w:p>
        </w:tc>
        <w:tc>
          <w:tcPr>
            <w:tcW w:w="1325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0,0024</w:t>
            </w:r>
          </w:p>
        </w:tc>
        <w:tc>
          <w:tcPr>
            <w:tcW w:w="1264" w:type="dxa"/>
            <w:vAlign w:val="center"/>
          </w:tcPr>
          <w:p w:rsidR="008646CC" w:rsidRPr="00DA3759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375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96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8646CC" w:rsidRPr="00D35A80" w:rsidTr="00393ED4">
        <w:tc>
          <w:tcPr>
            <w:tcW w:w="629" w:type="dxa"/>
          </w:tcPr>
          <w:p w:rsidR="008646CC" w:rsidRPr="00D35A80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416" w:type="dxa"/>
          </w:tcPr>
          <w:p w:rsidR="008646CC" w:rsidRPr="00D35A80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Посещения к среднему медицинскому персоналу</w:t>
            </w:r>
          </w:p>
        </w:tc>
        <w:tc>
          <w:tcPr>
            <w:tcW w:w="1345" w:type="dxa"/>
            <w:vAlign w:val="center"/>
          </w:tcPr>
          <w:p w:rsidR="008646CC" w:rsidRPr="00E91599" w:rsidRDefault="008646CC" w:rsidP="00393ED4">
            <w:pPr>
              <w:jc w:val="center"/>
              <w:rPr>
                <w:sz w:val="24"/>
                <w:szCs w:val="24"/>
              </w:rPr>
            </w:pPr>
            <w:r w:rsidRPr="00E91599">
              <w:rPr>
                <w:sz w:val="24"/>
                <w:szCs w:val="24"/>
              </w:rPr>
              <w:t xml:space="preserve">0,23700 </w:t>
            </w:r>
          </w:p>
        </w:tc>
        <w:tc>
          <w:tcPr>
            <w:tcW w:w="1325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0,2370</w:t>
            </w:r>
          </w:p>
        </w:tc>
        <w:tc>
          <w:tcPr>
            <w:tcW w:w="1264" w:type="dxa"/>
            <w:vAlign w:val="center"/>
          </w:tcPr>
          <w:p w:rsidR="008646CC" w:rsidRPr="00DA3759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3759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96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8646CC" w:rsidRPr="00D35A80" w:rsidTr="00393ED4">
        <w:tc>
          <w:tcPr>
            <w:tcW w:w="629" w:type="dxa"/>
          </w:tcPr>
          <w:p w:rsidR="008646CC" w:rsidRPr="00D35A80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16" w:type="dxa"/>
          </w:tcPr>
          <w:p w:rsidR="008646CC" w:rsidRPr="00D35A80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Стоматология, </w:t>
            </w: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посещениях</w:t>
            </w:r>
          </w:p>
        </w:tc>
        <w:tc>
          <w:tcPr>
            <w:tcW w:w="1345" w:type="dxa"/>
            <w:vAlign w:val="center"/>
          </w:tcPr>
          <w:p w:rsidR="008646CC" w:rsidRPr="00E91599" w:rsidRDefault="008646CC" w:rsidP="00393ED4">
            <w:pPr>
              <w:jc w:val="center"/>
              <w:rPr>
                <w:sz w:val="24"/>
                <w:szCs w:val="24"/>
              </w:rPr>
            </w:pPr>
            <w:r w:rsidRPr="00E91599">
              <w:rPr>
                <w:sz w:val="24"/>
                <w:szCs w:val="24"/>
              </w:rPr>
              <w:t xml:space="preserve">1,59997 </w:t>
            </w:r>
          </w:p>
        </w:tc>
        <w:tc>
          <w:tcPr>
            <w:tcW w:w="1325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0,1025</w:t>
            </w:r>
          </w:p>
        </w:tc>
        <w:tc>
          <w:tcPr>
            <w:tcW w:w="1264" w:type="dxa"/>
            <w:vAlign w:val="center"/>
          </w:tcPr>
          <w:p w:rsidR="008646CC" w:rsidRPr="00DA3759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3759">
              <w:rPr>
                <w:color w:val="000000" w:themeColor="text1"/>
                <w:sz w:val="24"/>
                <w:szCs w:val="24"/>
              </w:rPr>
              <w:t>0,01687</w:t>
            </w:r>
          </w:p>
        </w:tc>
        <w:tc>
          <w:tcPr>
            <w:tcW w:w="1269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0,4936</w:t>
            </w:r>
          </w:p>
        </w:tc>
        <w:tc>
          <w:tcPr>
            <w:tcW w:w="1396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1,4806</w:t>
            </w:r>
          </w:p>
        </w:tc>
      </w:tr>
      <w:tr w:rsidR="008646CC" w:rsidRPr="00D35A80" w:rsidTr="00393ED4">
        <w:tc>
          <w:tcPr>
            <w:tcW w:w="629" w:type="dxa"/>
          </w:tcPr>
          <w:p w:rsidR="008646CC" w:rsidRPr="00D35A80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</w:t>
            </w:r>
          </w:p>
        </w:tc>
        <w:tc>
          <w:tcPr>
            <w:tcW w:w="2416" w:type="dxa"/>
          </w:tcPr>
          <w:p w:rsidR="008646CC" w:rsidRPr="00D35A80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Стоматология, в УЕТ</w:t>
            </w:r>
          </w:p>
        </w:tc>
        <w:tc>
          <w:tcPr>
            <w:tcW w:w="1345" w:type="dxa"/>
            <w:vAlign w:val="center"/>
          </w:tcPr>
          <w:p w:rsidR="008646CC" w:rsidRPr="00E91599" w:rsidRDefault="008646CC" w:rsidP="00393ED4">
            <w:pPr>
              <w:jc w:val="center"/>
              <w:rPr>
                <w:sz w:val="24"/>
                <w:szCs w:val="24"/>
              </w:rPr>
            </w:pPr>
            <w:r w:rsidRPr="00E91599">
              <w:rPr>
                <w:sz w:val="24"/>
                <w:szCs w:val="24"/>
              </w:rPr>
              <w:t xml:space="preserve">6,71994 </w:t>
            </w:r>
          </w:p>
        </w:tc>
        <w:tc>
          <w:tcPr>
            <w:tcW w:w="1325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0,4306</w:t>
            </w:r>
          </w:p>
        </w:tc>
        <w:tc>
          <w:tcPr>
            <w:tcW w:w="1264" w:type="dxa"/>
            <w:vAlign w:val="center"/>
          </w:tcPr>
          <w:p w:rsidR="008646CC" w:rsidRPr="00DA3759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3759">
              <w:rPr>
                <w:color w:val="000000" w:themeColor="text1"/>
                <w:sz w:val="24"/>
                <w:szCs w:val="24"/>
              </w:rPr>
              <w:t>0,07084</w:t>
            </w:r>
          </w:p>
        </w:tc>
        <w:tc>
          <w:tcPr>
            <w:tcW w:w="1269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96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6,2185</w:t>
            </w:r>
          </w:p>
        </w:tc>
      </w:tr>
      <w:tr w:rsidR="008646CC" w:rsidRPr="00D35A80" w:rsidTr="00393ED4">
        <w:tc>
          <w:tcPr>
            <w:tcW w:w="629" w:type="dxa"/>
          </w:tcPr>
          <w:p w:rsidR="008646CC" w:rsidRPr="00D35A80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6" w:type="dxa"/>
          </w:tcPr>
          <w:p w:rsidR="008646CC" w:rsidRPr="00D35A80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345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325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2,3950</w:t>
            </w:r>
          </w:p>
        </w:tc>
        <w:tc>
          <w:tcPr>
            <w:tcW w:w="1264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0,5875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1,7877</w:t>
            </w:r>
          </w:p>
        </w:tc>
        <w:tc>
          <w:tcPr>
            <w:tcW w:w="1396" w:type="dxa"/>
            <w:vAlign w:val="center"/>
          </w:tcPr>
          <w:p w:rsidR="008646CC" w:rsidRPr="00D35A80" w:rsidRDefault="008646CC" w:rsidP="00393E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Х</w:t>
            </w:r>
          </w:p>
        </w:tc>
      </w:tr>
      <w:tr w:rsidR="008646CC" w:rsidRPr="00D35A80" w:rsidTr="00393ED4">
        <w:tc>
          <w:tcPr>
            <w:tcW w:w="629" w:type="dxa"/>
          </w:tcPr>
          <w:p w:rsidR="008646CC" w:rsidRPr="00D35A80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16" w:type="dxa"/>
          </w:tcPr>
          <w:p w:rsidR="008646CC" w:rsidRPr="00D35A80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Комплексные посещения для проведения профилактических медицинских осмотров</w:t>
            </w:r>
          </w:p>
        </w:tc>
        <w:tc>
          <w:tcPr>
            <w:tcW w:w="1345" w:type="dxa"/>
          </w:tcPr>
          <w:p w:rsidR="008646CC" w:rsidRPr="00D35A80" w:rsidRDefault="008646CC" w:rsidP="00F07E8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0,272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5" w:type="dxa"/>
          </w:tcPr>
          <w:p w:rsidR="008646CC" w:rsidRPr="00D35A80" w:rsidRDefault="008646CC" w:rsidP="00F07E8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0,2720</w:t>
            </w:r>
          </w:p>
        </w:tc>
        <w:tc>
          <w:tcPr>
            <w:tcW w:w="1264" w:type="dxa"/>
          </w:tcPr>
          <w:p w:rsidR="008646CC" w:rsidRPr="00D35A80" w:rsidRDefault="008646CC" w:rsidP="00F07E8C">
            <w:pPr>
              <w:spacing w:line="216" w:lineRule="auto"/>
              <w:jc w:val="center"/>
              <w:rPr>
                <w:color w:val="000000" w:themeColor="text1"/>
              </w:rPr>
            </w:pPr>
            <w:r w:rsidRPr="00D35A80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69" w:type="dxa"/>
          </w:tcPr>
          <w:p w:rsidR="008646CC" w:rsidRPr="00D35A80" w:rsidRDefault="008646CC" w:rsidP="00F07E8C">
            <w:pPr>
              <w:spacing w:line="216" w:lineRule="auto"/>
              <w:jc w:val="center"/>
              <w:rPr>
                <w:color w:val="000000" w:themeColor="text1"/>
              </w:rPr>
            </w:pPr>
            <w:r w:rsidRPr="00D35A80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396" w:type="dxa"/>
          </w:tcPr>
          <w:p w:rsidR="008646CC" w:rsidRPr="00D35A80" w:rsidRDefault="008646CC" w:rsidP="00F07E8C">
            <w:pPr>
              <w:spacing w:line="216" w:lineRule="auto"/>
              <w:jc w:val="center"/>
              <w:rPr>
                <w:color w:val="000000" w:themeColor="text1"/>
              </w:rPr>
            </w:pPr>
            <w:r w:rsidRPr="00D35A80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8646CC" w:rsidRPr="00D35A80" w:rsidTr="00393ED4">
        <w:trPr>
          <w:trHeight w:val="1309"/>
        </w:trPr>
        <w:tc>
          <w:tcPr>
            <w:tcW w:w="629" w:type="dxa"/>
          </w:tcPr>
          <w:p w:rsidR="008646CC" w:rsidRPr="00D35A80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6" w:type="dxa"/>
          </w:tcPr>
          <w:p w:rsidR="008646CC" w:rsidRPr="00D35A80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Комплексные посещения для проведения диспансеризации, </w:t>
            </w: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том числе:</w:t>
            </w:r>
          </w:p>
        </w:tc>
        <w:tc>
          <w:tcPr>
            <w:tcW w:w="1345" w:type="dxa"/>
          </w:tcPr>
          <w:p w:rsidR="008646CC" w:rsidRPr="00D35A80" w:rsidRDefault="008646CC" w:rsidP="00F07E8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0,2630</w:t>
            </w:r>
          </w:p>
        </w:tc>
        <w:tc>
          <w:tcPr>
            <w:tcW w:w="1325" w:type="dxa"/>
          </w:tcPr>
          <w:p w:rsidR="008646CC" w:rsidRPr="00D35A80" w:rsidRDefault="008646CC" w:rsidP="00F07E8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0,2630</w:t>
            </w:r>
          </w:p>
        </w:tc>
        <w:tc>
          <w:tcPr>
            <w:tcW w:w="1264" w:type="dxa"/>
          </w:tcPr>
          <w:p w:rsidR="008646CC" w:rsidRPr="00D35A80" w:rsidRDefault="008646CC" w:rsidP="00F07E8C">
            <w:pPr>
              <w:spacing w:line="216" w:lineRule="auto"/>
              <w:jc w:val="center"/>
              <w:rPr>
                <w:color w:val="000000" w:themeColor="text1"/>
              </w:rPr>
            </w:pPr>
            <w:r w:rsidRPr="00D35A80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69" w:type="dxa"/>
          </w:tcPr>
          <w:p w:rsidR="008646CC" w:rsidRPr="00D35A80" w:rsidRDefault="008646CC" w:rsidP="00F07E8C">
            <w:pPr>
              <w:spacing w:line="216" w:lineRule="auto"/>
              <w:jc w:val="center"/>
              <w:rPr>
                <w:color w:val="000000" w:themeColor="text1"/>
              </w:rPr>
            </w:pPr>
            <w:r w:rsidRPr="00D35A80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396" w:type="dxa"/>
          </w:tcPr>
          <w:p w:rsidR="008646CC" w:rsidRPr="00D35A80" w:rsidRDefault="008646CC" w:rsidP="00F07E8C">
            <w:pPr>
              <w:spacing w:line="216" w:lineRule="auto"/>
              <w:jc w:val="center"/>
              <w:rPr>
                <w:color w:val="000000" w:themeColor="text1"/>
              </w:rPr>
            </w:pPr>
            <w:r w:rsidRPr="00D35A80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8646CC" w:rsidRPr="00D35A80" w:rsidTr="00393ED4">
        <w:trPr>
          <w:trHeight w:val="663"/>
        </w:trPr>
        <w:tc>
          <w:tcPr>
            <w:tcW w:w="629" w:type="dxa"/>
          </w:tcPr>
          <w:p w:rsidR="008646CC" w:rsidRPr="00D35A80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</w:t>
            </w:r>
          </w:p>
        </w:tc>
        <w:tc>
          <w:tcPr>
            <w:tcW w:w="2416" w:type="dxa"/>
          </w:tcPr>
          <w:p w:rsidR="008646CC" w:rsidRPr="00D35A80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проведения углубленной диспансеризации</w:t>
            </w:r>
          </w:p>
        </w:tc>
        <w:tc>
          <w:tcPr>
            <w:tcW w:w="1345" w:type="dxa"/>
          </w:tcPr>
          <w:p w:rsidR="008646CC" w:rsidRPr="00D35A80" w:rsidRDefault="008646CC" w:rsidP="00F07E8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0,06337</w:t>
            </w:r>
          </w:p>
        </w:tc>
        <w:tc>
          <w:tcPr>
            <w:tcW w:w="1325" w:type="dxa"/>
          </w:tcPr>
          <w:p w:rsidR="008646CC" w:rsidRPr="00D35A80" w:rsidRDefault="008646CC" w:rsidP="00F07E8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</w:rPr>
              <w:t>0,06337</w:t>
            </w:r>
          </w:p>
        </w:tc>
        <w:tc>
          <w:tcPr>
            <w:tcW w:w="1264" w:type="dxa"/>
          </w:tcPr>
          <w:p w:rsidR="008646CC" w:rsidRPr="00D35A80" w:rsidRDefault="008646CC" w:rsidP="00F07E8C">
            <w:pPr>
              <w:spacing w:line="216" w:lineRule="auto"/>
              <w:jc w:val="center"/>
              <w:rPr>
                <w:color w:val="000000" w:themeColor="text1"/>
              </w:rPr>
            </w:pPr>
            <w:r w:rsidRPr="00D35A80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69" w:type="dxa"/>
          </w:tcPr>
          <w:p w:rsidR="008646CC" w:rsidRPr="00D35A80" w:rsidRDefault="008646CC" w:rsidP="00F07E8C">
            <w:pPr>
              <w:spacing w:line="216" w:lineRule="auto"/>
              <w:jc w:val="center"/>
              <w:rPr>
                <w:color w:val="000000" w:themeColor="text1"/>
              </w:rPr>
            </w:pPr>
            <w:r w:rsidRPr="00D35A80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396" w:type="dxa"/>
          </w:tcPr>
          <w:p w:rsidR="008646CC" w:rsidRPr="00D35A80" w:rsidRDefault="008646CC" w:rsidP="00F07E8C">
            <w:pPr>
              <w:spacing w:line="216" w:lineRule="auto"/>
              <w:jc w:val="center"/>
              <w:rPr>
                <w:color w:val="000000" w:themeColor="text1"/>
              </w:rPr>
            </w:pPr>
            <w:r w:rsidRPr="00D35A80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8646CC" w:rsidRPr="00D35A80" w:rsidTr="00393ED4">
        <w:tc>
          <w:tcPr>
            <w:tcW w:w="629" w:type="dxa"/>
          </w:tcPr>
          <w:p w:rsidR="008646CC" w:rsidRPr="00D35A80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6" w:type="dxa"/>
          </w:tcPr>
          <w:p w:rsidR="008646CC" w:rsidRPr="00D35A80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345" w:type="dxa"/>
          </w:tcPr>
          <w:p w:rsidR="008646CC" w:rsidRPr="00D35A80" w:rsidRDefault="008646CC" w:rsidP="00F07E8C">
            <w:pPr>
              <w:spacing w:line="21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35A80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325" w:type="dxa"/>
            <w:vAlign w:val="center"/>
          </w:tcPr>
          <w:p w:rsidR="008646CC" w:rsidRPr="00D35A80" w:rsidRDefault="008646CC" w:rsidP="00F07E8C">
            <w:pPr>
              <w:widowControl/>
              <w:spacing w:line="21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5A80">
              <w:rPr>
                <w:b/>
                <w:bCs/>
                <w:color w:val="000000" w:themeColor="text1"/>
                <w:sz w:val="24"/>
                <w:szCs w:val="24"/>
              </w:rPr>
              <w:t xml:space="preserve">2,9300 </w:t>
            </w:r>
          </w:p>
        </w:tc>
        <w:tc>
          <w:tcPr>
            <w:tcW w:w="1264" w:type="dxa"/>
            <w:vAlign w:val="center"/>
          </w:tcPr>
          <w:p w:rsidR="008646CC" w:rsidRPr="00D35A80" w:rsidRDefault="008646CC" w:rsidP="00F07E8C">
            <w:pPr>
              <w:spacing w:line="21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5A80">
              <w:rPr>
                <w:b/>
                <w:bCs/>
                <w:color w:val="000000" w:themeColor="text1"/>
                <w:sz w:val="24"/>
                <w:szCs w:val="24"/>
              </w:rPr>
              <w:t>0,5875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D35A8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vAlign w:val="center"/>
          </w:tcPr>
          <w:p w:rsidR="008646CC" w:rsidRPr="00D35A80" w:rsidRDefault="008646CC" w:rsidP="00F07E8C">
            <w:pPr>
              <w:spacing w:line="21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5A80">
              <w:rPr>
                <w:b/>
                <w:bCs/>
                <w:color w:val="000000" w:themeColor="text1"/>
                <w:sz w:val="24"/>
                <w:szCs w:val="24"/>
              </w:rPr>
              <w:t xml:space="preserve">1,7877 </w:t>
            </w:r>
          </w:p>
        </w:tc>
        <w:tc>
          <w:tcPr>
            <w:tcW w:w="1396" w:type="dxa"/>
          </w:tcPr>
          <w:p w:rsidR="008646CC" w:rsidRPr="00D35A80" w:rsidRDefault="008646CC" w:rsidP="00F07E8C">
            <w:pPr>
              <w:spacing w:line="216" w:lineRule="auto"/>
              <w:jc w:val="center"/>
              <w:rPr>
                <w:color w:val="000000" w:themeColor="text1"/>
              </w:rPr>
            </w:pPr>
            <w:r w:rsidRPr="00D35A80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8646CC" w:rsidRPr="00D35A80" w:rsidTr="00393ED4">
        <w:tc>
          <w:tcPr>
            <w:tcW w:w="629" w:type="dxa"/>
          </w:tcPr>
          <w:p w:rsidR="008646CC" w:rsidRPr="00D35A80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6" w:type="dxa"/>
          </w:tcPr>
          <w:p w:rsidR="008646CC" w:rsidRPr="00D35A80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 обращений по заболеванию при оказании медицинской помощи по профилю "Медицинская реабилитация", </w:t>
            </w:r>
            <w:r w:rsidRPr="00D35A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комплексных посещениях</w:t>
            </w:r>
          </w:p>
        </w:tc>
        <w:tc>
          <w:tcPr>
            <w:tcW w:w="1345" w:type="dxa"/>
          </w:tcPr>
          <w:p w:rsidR="008646CC" w:rsidRPr="00D35A80" w:rsidRDefault="008646CC" w:rsidP="00F07E8C">
            <w:pPr>
              <w:spacing w:line="216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35A80">
              <w:rPr>
                <w:bCs/>
                <w:color w:val="000000" w:themeColor="text1"/>
                <w:sz w:val="24"/>
                <w:szCs w:val="24"/>
              </w:rPr>
              <w:t>0,00287</w:t>
            </w:r>
          </w:p>
        </w:tc>
        <w:tc>
          <w:tcPr>
            <w:tcW w:w="1325" w:type="dxa"/>
          </w:tcPr>
          <w:p w:rsidR="008646CC" w:rsidRPr="00D35A80" w:rsidRDefault="008646CC" w:rsidP="00F07E8C">
            <w:pPr>
              <w:spacing w:line="216" w:lineRule="auto"/>
              <w:jc w:val="center"/>
              <w:rPr>
                <w:color w:val="000000" w:themeColor="text1"/>
              </w:rPr>
            </w:pPr>
            <w:r w:rsidRPr="00D35A80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64" w:type="dxa"/>
          </w:tcPr>
          <w:p w:rsidR="008646CC" w:rsidRPr="00D35A80" w:rsidRDefault="008646CC" w:rsidP="00F07E8C">
            <w:pPr>
              <w:spacing w:line="216" w:lineRule="auto"/>
              <w:jc w:val="center"/>
              <w:rPr>
                <w:color w:val="000000" w:themeColor="text1"/>
              </w:rPr>
            </w:pPr>
            <w:r w:rsidRPr="00D35A80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269" w:type="dxa"/>
          </w:tcPr>
          <w:p w:rsidR="008646CC" w:rsidRPr="00D35A80" w:rsidRDefault="008646CC" w:rsidP="00F07E8C">
            <w:pPr>
              <w:spacing w:line="216" w:lineRule="auto"/>
              <w:jc w:val="center"/>
              <w:rPr>
                <w:color w:val="000000" w:themeColor="text1"/>
              </w:rPr>
            </w:pPr>
            <w:r w:rsidRPr="00D35A80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396" w:type="dxa"/>
          </w:tcPr>
          <w:p w:rsidR="008646CC" w:rsidRPr="00D35A80" w:rsidRDefault="008646CC" w:rsidP="00F07E8C">
            <w:pPr>
              <w:spacing w:line="216" w:lineRule="auto"/>
              <w:jc w:val="center"/>
              <w:rPr>
                <w:color w:val="000000" w:themeColor="text1"/>
              </w:rPr>
            </w:pPr>
            <w:r w:rsidRPr="00D35A80">
              <w:rPr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</w:tbl>
    <w:p w:rsidR="008646CC" w:rsidRPr="00D35A80" w:rsidRDefault="008646CC" w:rsidP="008646C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4"/>
          <w:szCs w:val="4"/>
        </w:rPr>
      </w:pPr>
    </w:p>
    <w:p w:rsidR="008646CC" w:rsidRPr="00D35A80" w:rsidRDefault="008646CC" w:rsidP="008646CC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D35A80">
        <w:rPr>
          <w:rFonts w:ascii="Times New Roman" w:hAnsi="Times New Roman" w:cs="Times New Roman"/>
          <w:color w:val="000000" w:themeColor="text1"/>
          <w:szCs w:val="22"/>
        </w:rPr>
        <w:t>--------------------------------</w:t>
      </w:r>
    </w:p>
    <w:p w:rsidR="008646CC" w:rsidRPr="00D35A80" w:rsidRDefault="008646CC" w:rsidP="008646CC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10" w:name="P1540"/>
      <w:bookmarkEnd w:id="10"/>
      <w:r w:rsidRPr="00D35A80">
        <w:rPr>
          <w:rFonts w:ascii="Times New Roman" w:hAnsi="Times New Roman" w:cs="Times New Roman"/>
          <w:color w:val="000000" w:themeColor="text1"/>
          <w:szCs w:val="22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</w:t>
      </w:r>
      <w:r w:rsidRPr="00D35A80">
        <w:rPr>
          <w:rFonts w:ascii="Times New Roman" w:hAnsi="Times New Roman" w:cs="Times New Roman"/>
          <w:color w:val="000000" w:themeColor="text1"/>
          <w:szCs w:val="22"/>
        </w:rPr>
        <w:br/>
        <w:t xml:space="preserve">в соответствии с требованиями частей 9, 10 статьи 36 Федерального закона от 29.11.2010 № 326-ФЗ </w:t>
      </w:r>
      <w:r w:rsidRPr="00D35A80">
        <w:rPr>
          <w:rFonts w:ascii="Times New Roman" w:hAnsi="Times New Roman" w:cs="Times New Roman"/>
          <w:color w:val="000000" w:themeColor="text1"/>
          <w:spacing w:val="-4"/>
          <w:szCs w:val="22"/>
        </w:rPr>
        <w:t>"Об обязательном медицинском страховании в Российской Федерации" (с последующими изменениями).</w:t>
      </w:r>
    </w:p>
    <w:p w:rsidR="008646CC" w:rsidRPr="00D35A80" w:rsidRDefault="008646CC" w:rsidP="008646CC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D35A80">
        <w:rPr>
          <w:rFonts w:ascii="Times New Roman" w:hAnsi="Times New Roman" w:cs="Times New Roman"/>
          <w:color w:val="000000" w:themeColor="text1"/>
          <w:szCs w:val="22"/>
        </w:rPr>
        <w:t xml:space="preserve">В соответствии с требованиями части 10 статьи 36 Федерального закона от 29.11.2010 </w:t>
      </w:r>
      <w:r w:rsidRPr="00D35A80">
        <w:rPr>
          <w:rFonts w:ascii="Times New Roman" w:hAnsi="Times New Roman" w:cs="Times New Roman"/>
          <w:color w:val="000000" w:themeColor="text1"/>
          <w:szCs w:val="22"/>
        </w:rPr>
        <w:br/>
        <w:t>№ 326-ФЗ 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обязательного медицинского страхования.</w:t>
      </w:r>
    </w:p>
    <w:p w:rsidR="008646CC" w:rsidRPr="00D35A80" w:rsidRDefault="008646CC" w:rsidP="008646CC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11" w:name="P1542"/>
      <w:bookmarkEnd w:id="11"/>
      <w:r w:rsidRPr="00D35A80">
        <w:rPr>
          <w:rFonts w:ascii="Times New Roman" w:hAnsi="Times New Roman" w:cs="Times New Roman"/>
          <w:color w:val="000000" w:themeColor="text1"/>
          <w:szCs w:val="22"/>
        </w:rPr>
        <w:t>&lt;**&gt; Включая объемы аудиологического скрининга.</w:t>
      </w:r>
    </w:p>
    <w:p w:rsidR="008646CC" w:rsidRPr="009138BA" w:rsidRDefault="008646CC" w:rsidP="00062743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44"/>
      <w:bookmarkEnd w:id="12"/>
      <w:r w:rsidRPr="009138BA">
        <w:rPr>
          <w:rFonts w:ascii="Times New Roman" w:hAnsi="Times New Roman" w:cs="Times New Roman"/>
          <w:sz w:val="28"/>
          <w:szCs w:val="28"/>
        </w:rPr>
        <w:lastRenderedPageBreak/>
        <w:t xml:space="preserve">2.3.5.3.2. Объемы заместительной почечной терапии, предоставляемой </w:t>
      </w:r>
      <w:r w:rsidRPr="009138BA">
        <w:rPr>
          <w:rFonts w:ascii="Times New Roman" w:hAnsi="Times New Roman" w:cs="Times New Roman"/>
          <w:sz w:val="28"/>
          <w:szCs w:val="28"/>
        </w:rPr>
        <w:br/>
        <w:t>в амбулаторных условиях по Программе ОМС в 2022 году. &lt;*&gt;</w:t>
      </w:r>
    </w:p>
    <w:p w:rsidR="008646CC" w:rsidRPr="00F07E8C" w:rsidRDefault="008646CC" w:rsidP="00062743">
      <w:pPr>
        <w:pStyle w:val="ConsPlusNormal"/>
        <w:spacing w:line="228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32"/>
        <w:gridCol w:w="1701"/>
        <w:gridCol w:w="1882"/>
        <w:gridCol w:w="1559"/>
      </w:tblGrid>
      <w:tr w:rsidR="008646CC" w:rsidRPr="00F07E8C" w:rsidTr="00393ED4">
        <w:trPr>
          <w:trHeight w:val="1325"/>
        </w:trPr>
        <w:tc>
          <w:tcPr>
            <w:tcW w:w="709" w:type="dxa"/>
            <w:vAlign w:val="center"/>
          </w:tcPr>
          <w:p w:rsidR="008646CC" w:rsidRPr="00F07E8C" w:rsidRDefault="008646CC" w:rsidP="0006274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07E8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32" w:type="dxa"/>
            <w:vAlign w:val="center"/>
          </w:tcPr>
          <w:p w:rsidR="008646CC" w:rsidRPr="00F07E8C" w:rsidRDefault="008646CC" w:rsidP="0006274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1701" w:type="dxa"/>
            <w:vAlign w:val="center"/>
          </w:tcPr>
          <w:p w:rsidR="008646CC" w:rsidRPr="00F07E8C" w:rsidRDefault="008646CC" w:rsidP="0006274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8646CC" w:rsidRPr="00F07E8C" w:rsidRDefault="008646CC" w:rsidP="0006274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82" w:type="dxa"/>
            <w:vAlign w:val="center"/>
          </w:tcPr>
          <w:p w:rsidR="008646CC" w:rsidRPr="00F07E8C" w:rsidRDefault="008646CC" w:rsidP="0006274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F07E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обращений </w:t>
            </w:r>
            <w:r w:rsidRPr="00F07E8C">
              <w:rPr>
                <w:rFonts w:ascii="Times New Roman" w:hAnsi="Times New Roman" w:cs="Times New Roman"/>
                <w:sz w:val="24"/>
                <w:szCs w:val="24"/>
              </w:rPr>
              <w:br/>
              <w:t>по поводу заболевания &lt;**&gt;</w:t>
            </w:r>
          </w:p>
        </w:tc>
        <w:tc>
          <w:tcPr>
            <w:tcW w:w="1559" w:type="dxa"/>
            <w:vAlign w:val="center"/>
          </w:tcPr>
          <w:p w:rsidR="008646CC" w:rsidRPr="00F07E8C" w:rsidRDefault="008646CC" w:rsidP="0006274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</w:tr>
      <w:tr w:rsidR="008646CC" w:rsidRPr="00F07E8C" w:rsidTr="00393ED4">
        <w:tc>
          <w:tcPr>
            <w:tcW w:w="709" w:type="dxa"/>
          </w:tcPr>
          <w:p w:rsidR="008646CC" w:rsidRPr="00F07E8C" w:rsidRDefault="008646CC" w:rsidP="0006274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:rsidR="008646CC" w:rsidRPr="00F07E8C" w:rsidRDefault="008646CC" w:rsidP="0006274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646CC" w:rsidRPr="00F07E8C" w:rsidRDefault="008646CC" w:rsidP="0006274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:rsidR="008646CC" w:rsidRPr="00F07E8C" w:rsidRDefault="008646CC" w:rsidP="0006274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646CC" w:rsidRPr="00F07E8C" w:rsidRDefault="008646CC" w:rsidP="0006274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46CC" w:rsidRPr="00F07E8C" w:rsidTr="00393ED4">
        <w:tc>
          <w:tcPr>
            <w:tcW w:w="709" w:type="dxa"/>
          </w:tcPr>
          <w:p w:rsidR="008646CC" w:rsidRPr="00F07E8C" w:rsidRDefault="008646CC" w:rsidP="0006274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:rsidR="008646CC" w:rsidRPr="00F07E8C" w:rsidRDefault="008646CC" w:rsidP="0006274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Гемодиализ интермиттирующий высокопоточный</w:t>
            </w:r>
          </w:p>
        </w:tc>
        <w:tc>
          <w:tcPr>
            <w:tcW w:w="1701" w:type="dxa"/>
          </w:tcPr>
          <w:p w:rsidR="008646CC" w:rsidRPr="00F07E8C" w:rsidRDefault="008646CC" w:rsidP="0006274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42 246</w:t>
            </w:r>
          </w:p>
        </w:tc>
        <w:tc>
          <w:tcPr>
            <w:tcW w:w="1882" w:type="dxa"/>
          </w:tcPr>
          <w:p w:rsidR="008646CC" w:rsidRPr="00F07E8C" w:rsidRDefault="008646CC" w:rsidP="0006274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3 535</w:t>
            </w:r>
          </w:p>
        </w:tc>
        <w:tc>
          <w:tcPr>
            <w:tcW w:w="1559" w:type="dxa"/>
          </w:tcPr>
          <w:p w:rsidR="008646CC" w:rsidRPr="00F07E8C" w:rsidRDefault="008646CC" w:rsidP="0006274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42 246</w:t>
            </w:r>
          </w:p>
        </w:tc>
      </w:tr>
      <w:tr w:rsidR="008646CC" w:rsidRPr="00F07E8C" w:rsidTr="00393ED4">
        <w:tc>
          <w:tcPr>
            <w:tcW w:w="709" w:type="dxa"/>
          </w:tcPr>
          <w:p w:rsidR="008646CC" w:rsidRPr="00F07E8C" w:rsidRDefault="008646CC" w:rsidP="0006274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8646CC" w:rsidRPr="00F07E8C" w:rsidRDefault="008646CC" w:rsidP="0006274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Перитонеальный диализ</w:t>
            </w:r>
          </w:p>
        </w:tc>
        <w:tc>
          <w:tcPr>
            <w:tcW w:w="1701" w:type="dxa"/>
          </w:tcPr>
          <w:p w:rsidR="008646CC" w:rsidRPr="00F07E8C" w:rsidRDefault="008646CC" w:rsidP="0006274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14 976</w:t>
            </w:r>
          </w:p>
        </w:tc>
        <w:tc>
          <w:tcPr>
            <w:tcW w:w="1882" w:type="dxa"/>
          </w:tcPr>
          <w:p w:rsidR="008646CC" w:rsidRPr="00F07E8C" w:rsidRDefault="008646CC" w:rsidP="0006274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559" w:type="dxa"/>
          </w:tcPr>
          <w:p w:rsidR="008646CC" w:rsidRPr="00F07E8C" w:rsidRDefault="008646CC" w:rsidP="0006274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14 976</w:t>
            </w:r>
          </w:p>
        </w:tc>
      </w:tr>
      <w:tr w:rsidR="008646CC" w:rsidRPr="00F07E8C" w:rsidTr="00393ED4">
        <w:tc>
          <w:tcPr>
            <w:tcW w:w="709" w:type="dxa"/>
          </w:tcPr>
          <w:p w:rsidR="008646CC" w:rsidRPr="00F07E8C" w:rsidRDefault="008646CC" w:rsidP="0006274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8646CC" w:rsidRPr="00F07E8C" w:rsidRDefault="008646CC" w:rsidP="0006274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8646CC" w:rsidRPr="00F07E8C" w:rsidRDefault="008646CC" w:rsidP="0006274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 xml:space="preserve">57 222 </w:t>
            </w:r>
          </w:p>
        </w:tc>
        <w:tc>
          <w:tcPr>
            <w:tcW w:w="1882" w:type="dxa"/>
          </w:tcPr>
          <w:p w:rsidR="008646CC" w:rsidRPr="00F07E8C" w:rsidRDefault="008646CC" w:rsidP="0006274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 xml:space="preserve">4 064 </w:t>
            </w:r>
          </w:p>
        </w:tc>
        <w:tc>
          <w:tcPr>
            <w:tcW w:w="1559" w:type="dxa"/>
          </w:tcPr>
          <w:p w:rsidR="008646CC" w:rsidRPr="00F07E8C" w:rsidRDefault="008646CC" w:rsidP="0006274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 xml:space="preserve">57 222 </w:t>
            </w:r>
          </w:p>
        </w:tc>
      </w:tr>
    </w:tbl>
    <w:p w:rsidR="008646CC" w:rsidRPr="00FF4C15" w:rsidRDefault="008646CC" w:rsidP="00062743">
      <w:pPr>
        <w:pStyle w:val="ConsPlusNormal"/>
        <w:spacing w:line="228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8646CC" w:rsidRPr="00FF4C15" w:rsidRDefault="008646CC" w:rsidP="00062743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FF4C15">
        <w:rPr>
          <w:rFonts w:ascii="Times New Roman" w:hAnsi="Times New Roman" w:cs="Times New Roman"/>
          <w:szCs w:val="22"/>
        </w:rPr>
        <w:t>--------------------------------</w:t>
      </w:r>
    </w:p>
    <w:p w:rsidR="008646CC" w:rsidRPr="00FF4C15" w:rsidRDefault="008646CC" w:rsidP="00062743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Cs w:val="22"/>
        </w:rPr>
      </w:pPr>
      <w:bookmarkStart w:id="13" w:name="P1573"/>
      <w:bookmarkEnd w:id="13"/>
      <w:r w:rsidRPr="00FF4C15">
        <w:rPr>
          <w:rFonts w:ascii="Times New Roman" w:hAnsi="Times New Roman" w:cs="Times New Roman"/>
          <w:szCs w:val="22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</w:t>
      </w:r>
      <w:r w:rsidRPr="00FF4C15">
        <w:rPr>
          <w:rFonts w:ascii="Times New Roman" w:hAnsi="Times New Roman" w:cs="Times New Roman"/>
          <w:szCs w:val="22"/>
        </w:rPr>
        <w:br/>
        <w:t xml:space="preserve">в соответствии с требованиями частей 9, 10 статьи 36 Федерального закона от 29.11.2010 № 326-ФЗ </w:t>
      </w:r>
      <w:r w:rsidRPr="00FF4C15">
        <w:rPr>
          <w:rFonts w:ascii="Times New Roman" w:hAnsi="Times New Roman" w:cs="Times New Roman"/>
          <w:spacing w:val="-4"/>
          <w:szCs w:val="22"/>
        </w:rPr>
        <w:t>"Об обязательном медицинском страховании в Российской Федерации" (с последующими изменениями).</w:t>
      </w:r>
    </w:p>
    <w:p w:rsidR="008646CC" w:rsidRPr="00FF4C15" w:rsidRDefault="008646CC" w:rsidP="00062743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Cs w:val="22"/>
        </w:rPr>
      </w:pPr>
      <w:bookmarkStart w:id="14" w:name="P1574"/>
      <w:bookmarkEnd w:id="14"/>
      <w:r w:rsidRPr="00FF4C15">
        <w:rPr>
          <w:rFonts w:ascii="Times New Roman" w:hAnsi="Times New Roman" w:cs="Times New Roman"/>
          <w:szCs w:val="22"/>
        </w:rPr>
        <w:t>&lt;**&gt; Одно обращение по поводу заболевания при проведении заместительной почечной терапии включает все услуги диализа, оказанные пациенту в течение одного месяца, т.е. 13 процедур гемодиализа или 30 (31) услуг перитонеального диализа.</w:t>
      </w:r>
    </w:p>
    <w:p w:rsidR="008646CC" w:rsidRPr="00FF4C15" w:rsidRDefault="008646CC" w:rsidP="00062743">
      <w:pPr>
        <w:pStyle w:val="ConsPlusNormal"/>
        <w:spacing w:before="12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15">
        <w:rPr>
          <w:rFonts w:ascii="Times New Roman" w:hAnsi="Times New Roman" w:cs="Times New Roman"/>
          <w:spacing w:val="-4"/>
          <w:sz w:val="28"/>
          <w:szCs w:val="28"/>
        </w:rPr>
        <w:t>2.3.5.4. Объемы отдельных диагностических (лабораторных) исследований,</w:t>
      </w:r>
      <w:r w:rsidRPr="00FF4C15">
        <w:rPr>
          <w:rFonts w:ascii="Times New Roman" w:hAnsi="Times New Roman" w:cs="Times New Roman"/>
          <w:sz w:val="28"/>
          <w:szCs w:val="28"/>
        </w:rPr>
        <w:t xml:space="preserve"> проводимых в амбулаторных условиях по Программе ОМС в 2022 году. &lt;*&gt;</w:t>
      </w:r>
    </w:p>
    <w:p w:rsidR="008646CC" w:rsidRPr="00FF4C15" w:rsidRDefault="008646CC" w:rsidP="008646CC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5500"/>
        <w:gridCol w:w="1460"/>
        <w:gridCol w:w="1801"/>
      </w:tblGrid>
      <w:tr w:rsidR="008646CC" w:rsidRPr="00FF4C15" w:rsidTr="00393ED4">
        <w:tc>
          <w:tcPr>
            <w:tcW w:w="742" w:type="dxa"/>
            <w:vAlign w:val="center"/>
          </w:tcPr>
          <w:p w:rsidR="008646CC" w:rsidRPr="00F07E8C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07E8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500" w:type="dxa"/>
            <w:vAlign w:val="center"/>
          </w:tcPr>
          <w:p w:rsidR="008646CC" w:rsidRPr="00F07E8C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Наименование диагностических (лабораторных) исследований</w:t>
            </w:r>
          </w:p>
        </w:tc>
        <w:tc>
          <w:tcPr>
            <w:tcW w:w="1460" w:type="dxa"/>
            <w:vAlign w:val="center"/>
          </w:tcPr>
          <w:p w:rsidR="008646CC" w:rsidRPr="00F07E8C" w:rsidRDefault="008646CC" w:rsidP="00393ED4">
            <w:pPr>
              <w:pStyle w:val="ConsPlusNormal"/>
              <w:ind w:left="85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Количество диагности-ческих исследо-ваний</w:t>
            </w:r>
          </w:p>
        </w:tc>
        <w:tc>
          <w:tcPr>
            <w:tcW w:w="1801" w:type="dxa"/>
            <w:vAlign w:val="center"/>
          </w:tcPr>
          <w:p w:rsidR="008646CC" w:rsidRPr="00F07E8C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диагностических исследований </w:t>
            </w:r>
          </w:p>
          <w:p w:rsidR="008646CC" w:rsidRPr="00F07E8C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на одно застрахованное лицо</w:t>
            </w:r>
          </w:p>
        </w:tc>
      </w:tr>
    </w:tbl>
    <w:p w:rsidR="008646CC" w:rsidRPr="00FF4C15" w:rsidRDefault="008646CC" w:rsidP="008646CC">
      <w:pPr>
        <w:rPr>
          <w:sz w:val="2"/>
          <w:szCs w:val="2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5500"/>
        <w:gridCol w:w="1460"/>
        <w:gridCol w:w="1801"/>
      </w:tblGrid>
      <w:tr w:rsidR="008646CC" w:rsidRPr="00F07E8C" w:rsidTr="00393ED4">
        <w:trPr>
          <w:tblHeader/>
        </w:trPr>
        <w:tc>
          <w:tcPr>
            <w:tcW w:w="742" w:type="dxa"/>
          </w:tcPr>
          <w:p w:rsidR="008646CC" w:rsidRPr="00F07E8C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0" w:type="dxa"/>
          </w:tcPr>
          <w:p w:rsidR="008646CC" w:rsidRPr="00F07E8C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8646CC" w:rsidRPr="00F07E8C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8646CC" w:rsidRPr="00F07E8C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46CC" w:rsidRPr="00F07E8C" w:rsidTr="00393ED4">
        <w:tc>
          <w:tcPr>
            <w:tcW w:w="742" w:type="dxa"/>
          </w:tcPr>
          <w:p w:rsidR="008646CC" w:rsidRPr="00F07E8C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0" w:type="dxa"/>
          </w:tcPr>
          <w:p w:rsidR="008646CC" w:rsidRPr="00F07E8C" w:rsidRDefault="008646CC" w:rsidP="00393ED4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томография, в том числе:</w:t>
            </w:r>
          </w:p>
        </w:tc>
        <w:tc>
          <w:tcPr>
            <w:tcW w:w="1460" w:type="dxa"/>
            <w:vAlign w:val="center"/>
          </w:tcPr>
          <w:p w:rsidR="008646CC" w:rsidRPr="00F07E8C" w:rsidRDefault="008646CC" w:rsidP="00393ED4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F07E8C">
              <w:rPr>
                <w:bCs/>
                <w:sz w:val="24"/>
                <w:szCs w:val="24"/>
              </w:rPr>
              <w:t xml:space="preserve">49 534 </w:t>
            </w:r>
          </w:p>
        </w:tc>
        <w:tc>
          <w:tcPr>
            <w:tcW w:w="1801" w:type="dxa"/>
            <w:vAlign w:val="center"/>
          </w:tcPr>
          <w:p w:rsidR="008646CC" w:rsidRPr="00F07E8C" w:rsidRDefault="008646CC" w:rsidP="00393ED4">
            <w:pPr>
              <w:jc w:val="center"/>
              <w:rPr>
                <w:bCs/>
                <w:sz w:val="24"/>
                <w:szCs w:val="24"/>
              </w:rPr>
            </w:pPr>
            <w:r w:rsidRPr="00F07E8C">
              <w:rPr>
                <w:bCs/>
                <w:sz w:val="24"/>
                <w:szCs w:val="24"/>
              </w:rPr>
              <w:t>0,03915</w:t>
            </w:r>
          </w:p>
        </w:tc>
      </w:tr>
      <w:tr w:rsidR="008646CC" w:rsidRPr="00F07E8C" w:rsidTr="00393ED4">
        <w:tc>
          <w:tcPr>
            <w:tcW w:w="742" w:type="dxa"/>
          </w:tcPr>
          <w:p w:rsidR="008646CC" w:rsidRPr="00F07E8C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00" w:type="dxa"/>
          </w:tcPr>
          <w:p w:rsidR="008646CC" w:rsidRPr="00F07E8C" w:rsidRDefault="008646CC" w:rsidP="00393ED4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органов и систем </w:t>
            </w:r>
            <w:r w:rsidRPr="00F07E8C">
              <w:rPr>
                <w:rFonts w:ascii="Times New Roman" w:hAnsi="Times New Roman" w:cs="Times New Roman"/>
                <w:sz w:val="24"/>
                <w:szCs w:val="24"/>
              </w:rPr>
              <w:br/>
              <w:t>без внутривенного контрастирования</w:t>
            </w:r>
          </w:p>
        </w:tc>
        <w:tc>
          <w:tcPr>
            <w:tcW w:w="1460" w:type="dxa"/>
            <w:vAlign w:val="center"/>
          </w:tcPr>
          <w:p w:rsidR="008646CC" w:rsidRPr="00F07E8C" w:rsidRDefault="008646CC" w:rsidP="00393ED4">
            <w:pPr>
              <w:jc w:val="center"/>
              <w:rPr>
                <w:sz w:val="24"/>
                <w:szCs w:val="24"/>
              </w:rPr>
            </w:pPr>
            <w:r w:rsidRPr="00F07E8C">
              <w:rPr>
                <w:sz w:val="24"/>
                <w:szCs w:val="24"/>
              </w:rPr>
              <w:t>39 627</w:t>
            </w:r>
          </w:p>
        </w:tc>
        <w:tc>
          <w:tcPr>
            <w:tcW w:w="1801" w:type="dxa"/>
            <w:vAlign w:val="center"/>
          </w:tcPr>
          <w:p w:rsidR="008646CC" w:rsidRPr="00F07E8C" w:rsidRDefault="008646CC" w:rsidP="00393ED4">
            <w:pPr>
              <w:jc w:val="center"/>
              <w:rPr>
                <w:sz w:val="24"/>
                <w:szCs w:val="24"/>
              </w:rPr>
            </w:pPr>
            <w:r w:rsidRPr="00F07E8C">
              <w:rPr>
                <w:sz w:val="24"/>
                <w:szCs w:val="24"/>
              </w:rPr>
              <w:t>Х</w:t>
            </w:r>
          </w:p>
        </w:tc>
      </w:tr>
      <w:tr w:rsidR="008646CC" w:rsidRPr="00F07E8C" w:rsidTr="00393ED4">
        <w:tc>
          <w:tcPr>
            <w:tcW w:w="742" w:type="dxa"/>
          </w:tcPr>
          <w:p w:rsidR="008646CC" w:rsidRPr="00F07E8C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00" w:type="dxa"/>
          </w:tcPr>
          <w:p w:rsidR="008646CC" w:rsidRPr="00F07E8C" w:rsidRDefault="008646CC" w:rsidP="00393ED4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органов и систем </w:t>
            </w:r>
            <w:r w:rsidRPr="00F07E8C">
              <w:rPr>
                <w:rFonts w:ascii="Times New Roman" w:hAnsi="Times New Roman" w:cs="Times New Roman"/>
                <w:sz w:val="24"/>
                <w:szCs w:val="24"/>
              </w:rPr>
              <w:br/>
              <w:t>с внутривенным контрастированием</w:t>
            </w:r>
          </w:p>
        </w:tc>
        <w:tc>
          <w:tcPr>
            <w:tcW w:w="1460" w:type="dxa"/>
            <w:vAlign w:val="center"/>
          </w:tcPr>
          <w:p w:rsidR="008646CC" w:rsidRPr="00F07E8C" w:rsidRDefault="008646CC" w:rsidP="00393ED4">
            <w:pPr>
              <w:jc w:val="center"/>
              <w:rPr>
                <w:sz w:val="24"/>
                <w:szCs w:val="24"/>
              </w:rPr>
            </w:pPr>
            <w:r w:rsidRPr="00F07E8C">
              <w:rPr>
                <w:sz w:val="24"/>
                <w:szCs w:val="24"/>
              </w:rPr>
              <w:t>6 822</w:t>
            </w:r>
          </w:p>
        </w:tc>
        <w:tc>
          <w:tcPr>
            <w:tcW w:w="1801" w:type="dxa"/>
            <w:vAlign w:val="center"/>
          </w:tcPr>
          <w:p w:rsidR="008646CC" w:rsidRPr="00F07E8C" w:rsidRDefault="008646CC" w:rsidP="00393ED4">
            <w:pPr>
              <w:jc w:val="center"/>
              <w:rPr>
                <w:sz w:val="24"/>
                <w:szCs w:val="24"/>
              </w:rPr>
            </w:pPr>
            <w:r w:rsidRPr="00F07E8C">
              <w:rPr>
                <w:sz w:val="24"/>
                <w:szCs w:val="24"/>
              </w:rPr>
              <w:t>Х</w:t>
            </w:r>
          </w:p>
        </w:tc>
      </w:tr>
      <w:tr w:rsidR="008646CC" w:rsidRPr="00F07E8C" w:rsidTr="00393ED4">
        <w:tc>
          <w:tcPr>
            <w:tcW w:w="742" w:type="dxa"/>
          </w:tcPr>
          <w:p w:rsidR="008646CC" w:rsidRPr="00F07E8C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00" w:type="dxa"/>
          </w:tcPr>
          <w:p w:rsidR="008646CC" w:rsidRPr="00F07E8C" w:rsidRDefault="008646CC" w:rsidP="00393ED4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грудной полости </w:t>
            </w:r>
            <w:r w:rsidRPr="00F07E8C">
              <w:rPr>
                <w:rFonts w:ascii="Times New Roman" w:hAnsi="Times New Roman" w:cs="Times New Roman"/>
                <w:sz w:val="24"/>
                <w:szCs w:val="24"/>
              </w:rPr>
              <w:br/>
              <w:t>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460" w:type="dxa"/>
            <w:vAlign w:val="center"/>
          </w:tcPr>
          <w:p w:rsidR="008646CC" w:rsidRPr="00F07E8C" w:rsidRDefault="008646CC" w:rsidP="00393ED4">
            <w:pPr>
              <w:jc w:val="center"/>
              <w:rPr>
                <w:sz w:val="24"/>
                <w:szCs w:val="24"/>
              </w:rPr>
            </w:pPr>
            <w:r w:rsidRPr="00F07E8C">
              <w:rPr>
                <w:sz w:val="24"/>
                <w:szCs w:val="24"/>
              </w:rPr>
              <w:t>2 168</w:t>
            </w:r>
          </w:p>
        </w:tc>
        <w:tc>
          <w:tcPr>
            <w:tcW w:w="1801" w:type="dxa"/>
            <w:vAlign w:val="center"/>
          </w:tcPr>
          <w:p w:rsidR="008646CC" w:rsidRPr="00F07E8C" w:rsidRDefault="008646CC" w:rsidP="00393ED4">
            <w:pPr>
              <w:jc w:val="center"/>
              <w:rPr>
                <w:sz w:val="24"/>
                <w:szCs w:val="24"/>
              </w:rPr>
            </w:pPr>
            <w:r w:rsidRPr="00F07E8C">
              <w:rPr>
                <w:sz w:val="24"/>
                <w:szCs w:val="24"/>
              </w:rPr>
              <w:t>Х</w:t>
            </w:r>
          </w:p>
        </w:tc>
      </w:tr>
      <w:tr w:rsidR="008646CC" w:rsidRPr="00F07E8C" w:rsidTr="00393ED4">
        <w:tc>
          <w:tcPr>
            <w:tcW w:w="742" w:type="dxa"/>
          </w:tcPr>
          <w:p w:rsidR="008646CC" w:rsidRPr="00F07E8C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00" w:type="dxa"/>
          </w:tcPr>
          <w:p w:rsidR="008646CC" w:rsidRPr="00F07E8C" w:rsidRDefault="008646CC" w:rsidP="00393ED4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брюшной полости </w:t>
            </w:r>
            <w:r w:rsidRPr="00F07E8C">
              <w:rPr>
                <w:rFonts w:ascii="Times New Roman" w:hAnsi="Times New Roman" w:cs="Times New Roman"/>
                <w:sz w:val="24"/>
                <w:szCs w:val="24"/>
              </w:rPr>
              <w:br/>
              <w:t>с внутривенным болюсным контрастированием, мультипланарной и трехмерной реконструкцией</w:t>
            </w:r>
          </w:p>
        </w:tc>
        <w:tc>
          <w:tcPr>
            <w:tcW w:w="1460" w:type="dxa"/>
            <w:vAlign w:val="center"/>
          </w:tcPr>
          <w:p w:rsidR="008646CC" w:rsidRPr="00F07E8C" w:rsidRDefault="008646CC" w:rsidP="00393ED4">
            <w:pPr>
              <w:jc w:val="center"/>
              <w:rPr>
                <w:sz w:val="24"/>
                <w:szCs w:val="24"/>
              </w:rPr>
            </w:pPr>
            <w:r w:rsidRPr="00F07E8C">
              <w:rPr>
                <w:sz w:val="24"/>
                <w:szCs w:val="24"/>
              </w:rPr>
              <w:t>917</w:t>
            </w:r>
          </w:p>
        </w:tc>
        <w:tc>
          <w:tcPr>
            <w:tcW w:w="1801" w:type="dxa"/>
            <w:vAlign w:val="center"/>
          </w:tcPr>
          <w:p w:rsidR="008646CC" w:rsidRPr="00F07E8C" w:rsidRDefault="008646CC" w:rsidP="00393ED4">
            <w:pPr>
              <w:jc w:val="center"/>
              <w:rPr>
                <w:sz w:val="24"/>
                <w:szCs w:val="24"/>
              </w:rPr>
            </w:pPr>
            <w:r w:rsidRPr="00F07E8C">
              <w:rPr>
                <w:sz w:val="24"/>
                <w:szCs w:val="24"/>
              </w:rPr>
              <w:t>Х</w:t>
            </w:r>
          </w:p>
        </w:tc>
      </w:tr>
      <w:tr w:rsidR="008646CC" w:rsidRPr="00F07E8C" w:rsidTr="00393ED4">
        <w:tc>
          <w:tcPr>
            <w:tcW w:w="742" w:type="dxa"/>
          </w:tcPr>
          <w:p w:rsidR="008646CC" w:rsidRPr="00F07E8C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0" w:type="dxa"/>
          </w:tcPr>
          <w:p w:rsidR="008646CC" w:rsidRPr="00F07E8C" w:rsidRDefault="008646CC" w:rsidP="00393ED4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томография, в том числе:</w:t>
            </w:r>
          </w:p>
        </w:tc>
        <w:tc>
          <w:tcPr>
            <w:tcW w:w="1460" w:type="dxa"/>
            <w:vAlign w:val="center"/>
          </w:tcPr>
          <w:p w:rsidR="008646CC" w:rsidRPr="00F07E8C" w:rsidRDefault="008646CC" w:rsidP="00393ED4">
            <w:pPr>
              <w:jc w:val="center"/>
              <w:rPr>
                <w:bCs/>
                <w:sz w:val="24"/>
                <w:szCs w:val="24"/>
              </w:rPr>
            </w:pPr>
            <w:r w:rsidRPr="00F07E8C">
              <w:rPr>
                <w:bCs/>
                <w:sz w:val="24"/>
                <w:szCs w:val="24"/>
              </w:rPr>
              <w:t xml:space="preserve">32 151 </w:t>
            </w:r>
          </w:p>
        </w:tc>
        <w:tc>
          <w:tcPr>
            <w:tcW w:w="1801" w:type="dxa"/>
            <w:vAlign w:val="center"/>
          </w:tcPr>
          <w:p w:rsidR="008646CC" w:rsidRPr="00F07E8C" w:rsidRDefault="008646CC" w:rsidP="00393ED4">
            <w:pPr>
              <w:jc w:val="center"/>
              <w:rPr>
                <w:bCs/>
                <w:sz w:val="24"/>
                <w:szCs w:val="24"/>
              </w:rPr>
            </w:pPr>
            <w:r w:rsidRPr="00F07E8C">
              <w:rPr>
                <w:bCs/>
                <w:sz w:val="24"/>
                <w:szCs w:val="24"/>
              </w:rPr>
              <w:t>0,02541</w:t>
            </w:r>
          </w:p>
        </w:tc>
      </w:tr>
      <w:tr w:rsidR="008646CC" w:rsidRPr="00F07E8C" w:rsidTr="00393ED4">
        <w:tc>
          <w:tcPr>
            <w:tcW w:w="742" w:type="dxa"/>
          </w:tcPr>
          <w:p w:rsidR="008646CC" w:rsidRPr="00F07E8C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00" w:type="dxa"/>
          </w:tcPr>
          <w:p w:rsidR="008646CC" w:rsidRPr="00F07E8C" w:rsidRDefault="008646CC" w:rsidP="00393ED4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 xml:space="preserve">Магнитно-резонансная томография </w:t>
            </w:r>
            <w:r w:rsidRPr="00F07E8C">
              <w:rPr>
                <w:rFonts w:ascii="Times New Roman" w:hAnsi="Times New Roman" w:cs="Times New Roman"/>
                <w:sz w:val="24"/>
                <w:szCs w:val="24"/>
              </w:rPr>
              <w:br/>
              <w:t>без внутривенного контрастирования</w:t>
            </w:r>
          </w:p>
        </w:tc>
        <w:tc>
          <w:tcPr>
            <w:tcW w:w="1460" w:type="dxa"/>
            <w:vAlign w:val="center"/>
          </w:tcPr>
          <w:p w:rsidR="008646CC" w:rsidRPr="00F07E8C" w:rsidRDefault="008646CC" w:rsidP="00393ED4">
            <w:pPr>
              <w:jc w:val="center"/>
              <w:rPr>
                <w:sz w:val="24"/>
                <w:szCs w:val="24"/>
              </w:rPr>
            </w:pPr>
            <w:r w:rsidRPr="00F07E8C">
              <w:rPr>
                <w:sz w:val="24"/>
                <w:szCs w:val="24"/>
              </w:rPr>
              <w:t xml:space="preserve">12 576 </w:t>
            </w:r>
          </w:p>
        </w:tc>
        <w:tc>
          <w:tcPr>
            <w:tcW w:w="1801" w:type="dxa"/>
            <w:vAlign w:val="center"/>
          </w:tcPr>
          <w:p w:rsidR="008646CC" w:rsidRPr="00F07E8C" w:rsidRDefault="008646CC" w:rsidP="00393ED4">
            <w:pPr>
              <w:jc w:val="center"/>
              <w:rPr>
                <w:sz w:val="24"/>
                <w:szCs w:val="24"/>
              </w:rPr>
            </w:pPr>
            <w:r w:rsidRPr="00F07E8C">
              <w:rPr>
                <w:sz w:val="24"/>
                <w:szCs w:val="24"/>
              </w:rPr>
              <w:t>Х</w:t>
            </w:r>
          </w:p>
        </w:tc>
      </w:tr>
      <w:tr w:rsidR="008646CC" w:rsidRPr="00F07E8C" w:rsidTr="00393ED4">
        <w:trPr>
          <w:trHeight w:val="547"/>
        </w:trPr>
        <w:tc>
          <w:tcPr>
            <w:tcW w:w="742" w:type="dxa"/>
          </w:tcPr>
          <w:p w:rsidR="008646CC" w:rsidRPr="00F07E8C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00" w:type="dxa"/>
          </w:tcPr>
          <w:p w:rsidR="008646CC" w:rsidRPr="00F07E8C" w:rsidRDefault="008646CC" w:rsidP="00393ED4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 xml:space="preserve">Магнитно-резонансная томография </w:t>
            </w:r>
            <w:r w:rsidRPr="00F07E8C">
              <w:rPr>
                <w:rFonts w:ascii="Times New Roman" w:hAnsi="Times New Roman" w:cs="Times New Roman"/>
                <w:sz w:val="24"/>
                <w:szCs w:val="24"/>
              </w:rPr>
              <w:br/>
              <w:t>с внутривенным контрастированием</w:t>
            </w:r>
          </w:p>
        </w:tc>
        <w:tc>
          <w:tcPr>
            <w:tcW w:w="1460" w:type="dxa"/>
            <w:vAlign w:val="center"/>
          </w:tcPr>
          <w:p w:rsidR="008646CC" w:rsidRPr="00F07E8C" w:rsidRDefault="008646CC" w:rsidP="00393ED4">
            <w:pPr>
              <w:jc w:val="center"/>
              <w:rPr>
                <w:sz w:val="24"/>
                <w:szCs w:val="24"/>
              </w:rPr>
            </w:pPr>
            <w:r w:rsidRPr="00F07E8C">
              <w:rPr>
                <w:sz w:val="24"/>
                <w:szCs w:val="24"/>
              </w:rPr>
              <w:t xml:space="preserve">19 575 </w:t>
            </w:r>
          </w:p>
        </w:tc>
        <w:tc>
          <w:tcPr>
            <w:tcW w:w="1801" w:type="dxa"/>
            <w:vAlign w:val="center"/>
          </w:tcPr>
          <w:p w:rsidR="008646CC" w:rsidRPr="00F07E8C" w:rsidRDefault="008646CC" w:rsidP="00393ED4">
            <w:pPr>
              <w:jc w:val="center"/>
              <w:rPr>
                <w:sz w:val="24"/>
                <w:szCs w:val="24"/>
              </w:rPr>
            </w:pPr>
            <w:r w:rsidRPr="00F07E8C">
              <w:rPr>
                <w:sz w:val="24"/>
                <w:szCs w:val="24"/>
              </w:rPr>
              <w:t>Х</w:t>
            </w:r>
          </w:p>
        </w:tc>
      </w:tr>
      <w:tr w:rsidR="008646CC" w:rsidRPr="00F07E8C" w:rsidTr="00393ED4">
        <w:trPr>
          <w:trHeight w:val="575"/>
        </w:trPr>
        <w:tc>
          <w:tcPr>
            <w:tcW w:w="742" w:type="dxa"/>
          </w:tcPr>
          <w:p w:rsidR="008646CC" w:rsidRPr="00F07E8C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0" w:type="dxa"/>
          </w:tcPr>
          <w:p w:rsidR="008646CC" w:rsidRPr="00F07E8C" w:rsidRDefault="008646CC" w:rsidP="00393ED4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</w:t>
            </w:r>
            <w:r w:rsidRPr="00F07E8C">
              <w:rPr>
                <w:rFonts w:ascii="Times New Roman" w:hAnsi="Times New Roman" w:cs="Times New Roman"/>
                <w:sz w:val="24"/>
                <w:szCs w:val="24"/>
              </w:rPr>
              <w:br/>
              <w:t>сердечно-сосудистой системы</w:t>
            </w:r>
          </w:p>
        </w:tc>
        <w:tc>
          <w:tcPr>
            <w:tcW w:w="1460" w:type="dxa"/>
            <w:vAlign w:val="center"/>
          </w:tcPr>
          <w:p w:rsidR="008646CC" w:rsidRPr="00F07E8C" w:rsidRDefault="008646CC" w:rsidP="00393ED4">
            <w:pPr>
              <w:jc w:val="center"/>
              <w:rPr>
                <w:bCs/>
                <w:sz w:val="24"/>
                <w:szCs w:val="24"/>
              </w:rPr>
            </w:pPr>
            <w:r w:rsidRPr="00F07E8C">
              <w:rPr>
                <w:bCs/>
                <w:sz w:val="24"/>
                <w:szCs w:val="24"/>
              </w:rPr>
              <w:t>82 340</w:t>
            </w:r>
          </w:p>
        </w:tc>
        <w:tc>
          <w:tcPr>
            <w:tcW w:w="1801" w:type="dxa"/>
            <w:vAlign w:val="center"/>
          </w:tcPr>
          <w:p w:rsidR="008646CC" w:rsidRPr="00F07E8C" w:rsidRDefault="008646CC" w:rsidP="00393ED4">
            <w:pPr>
              <w:jc w:val="center"/>
              <w:rPr>
                <w:bCs/>
                <w:sz w:val="24"/>
                <w:szCs w:val="24"/>
              </w:rPr>
            </w:pPr>
            <w:r w:rsidRPr="00F07E8C">
              <w:rPr>
                <w:bCs/>
                <w:sz w:val="24"/>
                <w:szCs w:val="24"/>
              </w:rPr>
              <w:t>0,06509</w:t>
            </w:r>
          </w:p>
        </w:tc>
      </w:tr>
      <w:tr w:rsidR="008646CC" w:rsidRPr="00F07E8C" w:rsidTr="00393ED4">
        <w:trPr>
          <w:trHeight w:val="575"/>
        </w:trPr>
        <w:tc>
          <w:tcPr>
            <w:tcW w:w="742" w:type="dxa"/>
          </w:tcPr>
          <w:p w:rsidR="008646CC" w:rsidRPr="00F07E8C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0" w:type="dxa"/>
          </w:tcPr>
          <w:p w:rsidR="008646CC" w:rsidRPr="00F07E8C" w:rsidRDefault="008646CC" w:rsidP="00393ED4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Эндоскопические диагностические исследования,</w:t>
            </w:r>
          </w:p>
          <w:p w:rsidR="008646CC" w:rsidRPr="00F07E8C" w:rsidRDefault="008646CC" w:rsidP="00393ED4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  <w:vAlign w:val="center"/>
          </w:tcPr>
          <w:p w:rsidR="008646CC" w:rsidRPr="00F07E8C" w:rsidRDefault="008646CC" w:rsidP="00393ED4">
            <w:pPr>
              <w:jc w:val="center"/>
              <w:rPr>
                <w:bCs/>
                <w:sz w:val="24"/>
                <w:szCs w:val="24"/>
              </w:rPr>
            </w:pPr>
            <w:r w:rsidRPr="00F07E8C">
              <w:rPr>
                <w:bCs/>
                <w:sz w:val="24"/>
                <w:szCs w:val="24"/>
              </w:rPr>
              <w:t>37 877</w:t>
            </w:r>
          </w:p>
        </w:tc>
        <w:tc>
          <w:tcPr>
            <w:tcW w:w="1801" w:type="dxa"/>
            <w:vAlign w:val="center"/>
          </w:tcPr>
          <w:p w:rsidR="008646CC" w:rsidRPr="00F07E8C" w:rsidRDefault="008646CC" w:rsidP="00393ED4">
            <w:pPr>
              <w:jc w:val="center"/>
              <w:rPr>
                <w:bCs/>
                <w:sz w:val="24"/>
                <w:szCs w:val="24"/>
              </w:rPr>
            </w:pPr>
            <w:r w:rsidRPr="00F07E8C">
              <w:rPr>
                <w:bCs/>
                <w:sz w:val="24"/>
                <w:szCs w:val="24"/>
              </w:rPr>
              <w:t>0,02994</w:t>
            </w:r>
          </w:p>
        </w:tc>
      </w:tr>
      <w:tr w:rsidR="008646CC" w:rsidRPr="00F07E8C" w:rsidTr="00393ED4">
        <w:tc>
          <w:tcPr>
            <w:tcW w:w="742" w:type="dxa"/>
          </w:tcPr>
          <w:p w:rsidR="008646CC" w:rsidRPr="00F07E8C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00" w:type="dxa"/>
          </w:tcPr>
          <w:p w:rsidR="008646CC" w:rsidRPr="00F07E8C" w:rsidRDefault="008646CC" w:rsidP="00393ED4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Колоноскопия</w:t>
            </w:r>
          </w:p>
        </w:tc>
        <w:tc>
          <w:tcPr>
            <w:tcW w:w="1460" w:type="dxa"/>
            <w:vAlign w:val="center"/>
          </w:tcPr>
          <w:p w:rsidR="008646CC" w:rsidRPr="00F07E8C" w:rsidRDefault="008646CC" w:rsidP="00393ED4">
            <w:pPr>
              <w:jc w:val="center"/>
              <w:rPr>
                <w:sz w:val="24"/>
                <w:szCs w:val="24"/>
              </w:rPr>
            </w:pPr>
            <w:r w:rsidRPr="00F07E8C">
              <w:rPr>
                <w:sz w:val="24"/>
                <w:szCs w:val="24"/>
                <w:lang w:val="en-US"/>
              </w:rPr>
              <w:t>3 084</w:t>
            </w:r>
            <w:r w:rsidRPr="00F07E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vAlign w:val="center"/>
          </w:tcPr>
          <w:p w:rsidR="008646CC" w:rsidRPr="00F07E8C" w:rsidRDefault="008646CC" w:rsidP="00393ED4">
            <w:pPr>
              <w:jc w:val="center"/>
              <w:rPr>
                <w:sz w:val="24"/>
                <w:szCs w:val="24"/>
              </w:rPr>
            </w:pPr>
            <w:r w:rsidRPr="00F07E8C">
              <w:rPr>
                <w:sz w:val="24"/>
                <w:szCs w:val="24"/>
              </w:rPr>
              <w:t>Х</w:t>
            </w:r>
          </w:p>
        </w:tc>
      </w:tr>
      <w:tr w:rsidR="008646CC" w:rsidRPr="00F07E8C" w:rsidTr="00393ED4">
        <w:tc>
          <w:tcPr>
            <w:tcW w:w="742" w:type="dxa"/>
          </w:tcPr>
          <w:p w:rsidR="008646CC" w:rsidRPr="00F07E8C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00" w:type="dxa"/>
          </w:tcPr>
          <w:p w:rsidR="008646CC" w:rsidRPr="00F07E8C" w:rsidRDefault="008646CC" w:rsidP="00393ED4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Патолого-анатомические исследования биопсийного (операционного) материала с целью выявления онкологических заболеваний и подбора противоопухолевой лекарственной терапии</w:t>
            </w:r>
          </w:p>
        </w:tc>
        <w:tc>
          <w:tcPr>
            <w:tcW w:w="1460" w:type="dxa"/>
            <w:vAlign w:val="center"/>
          </w:tcPr>
          <w:p w:rsidR="008646CC" w:rsidRPr="00F07E8C" w:rsidRDefault="008646CC" w:rsidP="00393ED4">
            <w:pPr>
              <w:jc w:val="center"/>
              <w:rPr>
                <w:bCs/>
                <w:sz w:val="24"/>
                <w:szCs w:val="24"/>
              </w:rPr>
            </w:pPr>
            <w:r w:rsidRPr="00F07E8C">
              <w:rPr>
                <w:bCs/>
                <w:sz w:val="24"/>
                <w:szCs w:val="24"/>
              </w:rPr>
              <w:t xml:space="preserve">10 779 </w:t>
            </w:r>
          </w:p>
        </w:tc>
        <w:tc>
          <w:tcPr>
            <w:tcW w:w="1801" w:type="dxa"/>
            <w:vAlign w:val="center"/>
          </w:tcPr>
          <w:p w:rsidR="008646CC" w:rsidRPr="00F07E8C" w:rsidRDefault="008646CC" w:rsidP="00393ED4">
            <w:pPr>
              <w:jc w:val="center"/>
              <w:rPr>
                <w:bCs/>
                <w:sz w:val="24"/>
                <w:szCs w:val="24"/>
              </w:rPr>
            </w:pPr>
            <w:r w:rsidRPr="00F07E8C">
              <w:rPr>
                <w:bCs/>
                <w:sz w:val="24"/>
                <w:szCs w:val="24"/>
              </w:rPr>
              <w:t>0,00852</w:t>
            </w:r>
          </w:p>
        </w:tc>
      </w:tr>
      <w:tr w:rsidR="008646CC" w:rsidRPr="00F07E8C" w:rsidTr="00393ED4">
        <w:tc>
          <w:tcPr>
            <w:tcW w:w="742" w:type="dxa"/>
          </w:tcPr>
          <w:p w:rsidR="008646CC" w:rsidRPr="00F07E8C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0" w:type="dxa"/>
          </w:tcPr>
          <w:p w:rsidR="008646CC" w:rsidRPr="00F07E8C" w:rsidRDefault="008646CC" w:rsidP="00393ED4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Молекулярно-генетические исследования с целью диагностирования онкологических заболеваний</w:t>
            </w:r>
          </w:p>
        </w:tc>
        <w:tc>
          <w:tcPr>
            <w:tcW w:w="1460" w:type="dxa"/>
            <w:vAlign w:val="center"/>
          </w:tcPr>
          <w:p w:rsidR="008646CC" w:rsidRPr="00F07E8C" w:rsidRDefault="008646CC" w:rsidP="00393ED4">
            <w:pPr>
              <w:jc w:val="center"/>
              <w:rPr>
                <w:bCs/>
                <w:sz w:val="24"/>
                <w:szCs w:val="24"/>
              </w:rPr>
            </w:pPr>
            <w:r w:rsidRPr="00F07E8C">
              <w:rPr>
                <w:bCs/>
                <w:sz w:val="24"/>
                <w:szCs w:val="24"/>
              </w:rPr>
              <w:t>1426</w:t>
            </w:r>
          </w:p>
        </w:tc>
        <w:tc>
          <w:tcPr>
            <w:tcW w:w="1801" w:type="dxa"/>
            <w:vAlign w:val="center"/>
          </w:tcPr>
          <w:p w:rsidR="008646CC" w:rsidRPr="00F07E8C" w:rsidRDefault="008646CC" w:rsidP="00393ED4">
            <w:pPr>
              <w:jc w:val="center"/>
              <w:rPr>
                <w:bCs/>
                <w:sz w:val="24"/>
                <w:szCs w:val="24"/>
              </w:rPr>
            </w:pPr>
            <w:r w:rsidRPr="00F07E8C">
              <w:rPr>
                <w:bCs/>
                <w:sz w:val="24"/>
                <w:szCs w:val="24"/>
              </w:rPr>
              <w:t>0,00113</w:t>
            </w:r>
          </w:p>
        </w:tc>
      </w:tr>
      <w:tr w:rsidR="008646CC" w:rsidRPr="00F07E8C" w:rsidTr="00393ED4">
        <w:trPr>
          <w:trHeight w:val="543"/>
        </w:trPr>
        <w:tc>
          <w:tcPr>
            <w:tcW w:w="742" w:type="dxa"/>
          </w:tcPr>
          <w:p w:rsidR="008646CC" w:rsidRPr="00F07E8C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0" w:type="dxa"/>
          </w:tcPr>
          <w:p w:rsidR="008646CC" w:rsidRPr="00F07E8C" w:rsidRDefault="008646CC" w:rsidP="00393ED4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Тестирование на выявление новой коронавирусной инфекции (COVID-19)</w:t>
            </w:r>
          </w:p>
        </w:tc>
        <w:tc>
          <w:tcPr>
            <w:tcW w:w="1460" w:type="dxa"/>
            <w:vAlign w:val="center"/>
          </w:tcPr>
          <w:p w:rsidR="008646CC" w:rsidRPr="00F07E8C" w:rsidRDefault="008646CC" w:rsidP="00393ED4">
            <w:pPr>
              <w:jc w:val="center"/>
              <w:rPr>
                <w:bCs/>
                <w:sz w:val="24"/>
                <w:szCs w:val="24"/>
              </w:rPr>
            </w:pPr>
            <w:r w:rsidRPr="00F07E8C">
              <w:rPr>
                <w:bCs/>
                <w:sz w:val="24"/>
                <w:szCs w:val="24"/>
              </w:rPr>
              <w:t>295 036</w:t>
            </w:r>
          </w:p>
        </w:tc>
        <w:tc>
          <w:tcPr>
            <w:tcW w:w="1801" w:type="dxa"/>
            <w:vAlign w:val="center"/>
          </w:tcPr>
          <w:p w:rsidR="008646CC" w:rsidRPr="00F07E8C" w:rsidRDefault="008646CC" w:rsidP="00393ED4">
            <w:pPr>
              <w:jc w:val="center"/>
              <w:rPr>
                <w:bCs/>
                <w:sz w:val="24"/>
                <w:szCs w:val="24"/>
              </w:rPr>
            </w:pPr>
            <w:r w:rsidRPr="00F07E8C">
              <w:rPr>
                <w:bCs/>
                <w:sz w:val="24"/>
                <w:szCs w:val="24"/>
              </w:rPr>
              <w:t>0,23321</w:t>
            </w:r>
          </w:p>
        </w:tc>
      </w:tr>
      <w:tr w:rsidR="008646CC" w:rsidRPr="00F07E8C" w:rsidTr="00393ED4">
        <w:tc>
          <w:tcPr>
            <w:tcW w:w="742" w:type="dxa"/>
          </w:tcPr>
          <w:p w:rsidR="008646CC" w:rsidRPr="00F07E8C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8646CC" w:rsidRPr="00062743" w:rsidRDefault="008646CC" w:rsidP="00393ED4">
            <w:pPr>
              <w:pStyle w:val="ConsPlusNormal"/>
              <w:ind w:left="114" w:right="57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627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Всего диагностических (лабораторных) исследований</w:t>
            </w:r>
          </w:p>
        </w:tc>
        <w:tc>
          <w:tcPr>
            <w:tcW w:w="1460" w:type="dxa"/>
            <w:vAlign w:val="center"/>
          </w:tcPr>
          <w:p w:rsidR="008646CC" w:rsidRPr="00F07E8C" w:rsidRDefault="008646CC" w:rsidP="00393ED4">
            <w:pPr>
              <w:jc w:val="center"/>
              <w:rPr>
                <w:bCs/>
                <w:sz w:val="24"/>
                <w:szCs w:val="24"/>
              </w:rPr>
            </w:pPr>
            <w:r w:rsidRPr="00F07E8C">
              <w:rPr>
                <w:bCs/>
                <w:sz w:val="24"/>
                <w:szCs w:val="24"/>
              </w:rPr>
              <w:t>509 143</w:t>
            </w:r>
          </w:p>
        </w:tc>
        <w:tc>
          <w:tcPr>
            <w:tcW w:w="1801" w:type="dxa"/>
            <w:vAlign w:val="center"/>
          </w:tcPr>
          <w:p w:rsidR="008646CC" w:rsidRPr="00F07E8C" w:rsidRDefault="008646CC" w:rsidP="00393ED4">
            <w:pPr>
              <w:jc w:val="center"/>
              <w:rPr>
                <w:bCs/>
                <w:sz w:val="24"/>
                <w:szCs w:val="24"/>
              </w:rPr>
            </w:pPr>
            <w:r w:rsidRPr="00F07E8C">
              <w:rPr>
                <w:bCs/>
                <w:sz w:val="24"/>
                <w:szCs w:val="24"/>
              </w:rPr>
              <w:t>Х</w:t>
            </w:r>
          </w:p>
        </w:tc>
      </w:tr>
    </w:tbl>
    <w:p w:rsidR="008646CC" w:rsidRPr="00FF4C15" w:rsidRDefault="008646CC" w:rsidP="008646CC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p w:rsidR="008646CC" w:rsidRPr="00FF4C15" w:rsidRDefault="008646CC" w:rsidP="00864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15">
        <w:rPr>
          <w:rFonts w:ascii="Times New Roman" w:hAnsi="Times New Roman" w:cs="Times New Roman"/>
          <w:sz w:val="28"/>
          <w:szCs w:val="28"/>
        </w:rPr>
        <w:t>----------------------------</w:t>
      </w:r>
    </w:p>
    <w:p w:rsidR="008646CC" w:rsidRPr="00FF4C15" w:rsidRDefault="008646CC" w:rsidP="008646CC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pacing w:val="-4"/>
          <w:szCs w:val="22"/>
        </w:rPr>
      </w:pPr>
      <w:bookmarkStart w:id="15" w:name="P1675"/>
      <w:bookmarkEnd w:id="15"/>
      <w:r w:rsidRPr="00FF4C15">
        <w:rPr>
          <w:rFonts w:ascii="Times New Roman" w:hAnsi="Times New Roman" w:cs="Times New Roman"/>
          <w:szCs w:val="22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 </w:t>
      </w:r>
      <w:r w:rsidRPr="00FF4C15">
        <w:rPr>
          <w:rFonts w:ascii="Times New Roman" w:hAnsi="Times New Roman" w:cs="Times New Roman"/>
          <w:szCs w:val="22"/>
        </w:rPr>
        <w:br/>
        <w:t xml:space="preserve">в соответствии с требованиями частей 9, 10 статьи 36 Федерального закона от 29.11.2010 № 326-ФЗ </w:t>
      </w:r>
      <w:r w:rsidRPr="00FF4C15">
        <w:rPr>
          <w:rFonts w:ascii="Times New Roman" w:hAnsi="Times New Roman" w:cs="Times New Roman"/>
          <w:szCs w:val="22"/>
        </w:rPr>
        <w:br/>
      </w:r>
      <w:r w:rsidRPr="00FF4C15">
        <w:rPr>
          <w:rFonts w:ascii="Times New Roman" w:hAnsi="Times New Roman" w:cs="Times New Roman"/>
          <w:spacing w:val="-4"/>
          <w:szCs w:val="22"/>
        </w:rPr>
        <w:t>"Об обязательном медицинском страховании в Российской Федерации" (с последующими изменениями).</w:t>
      </w:r>
    </w:p>
    <w:p w:rsidR="008646CC" w:rsidRPr="00FF4C15" w:rsidRDefault="008646CC" w:rsidP="008646CC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6CC" w:rsidRPr="00FF4C15" w:rsidRDefault="008646CC" w:rsidP="00062743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15">
        <w:rPr>
          <w:rFonts w:ascii="Times New Roman" w:hAnsi="Times New Roman" w:cs="Times New Roman"/>
          <w:sz w:val="28"/>
          <w:szCs w:val="28"/>
        </w:rPr>
        <w:t xml:space="preserve">2.3.5.5. Объемы скорой медицинской помощи, предоставляемой </w:t>
      </w:r>
      <w:r w:rsidRPr="00FF4C15">
        <w:rPr>
          <w:rFonts w:ascii="Times New Roman" w:hAnsi="Times New Roman" w:cs="Times New Roman"/>
          <w:sz w:val="28"/>
          <w:szCs w:val="28"/>
        </w:rPr>
        <w:br/>
        <w:t>по Программе ОМС на 2022 год, - 366 881 вызов. Норматив объема предоставления скорой медицинской помощи в расчете на одно застрахованное по ОМС лицо - 0,290 вызова.</w:t>
      </w:r>
    </w:p>
    <w:p w:rsidR="008646CC" w:rsidRPr="00FF4C15" w:rsidRDefault="008646CC" w:rsidP="00062743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15">
        <w:rPr>
          <w:rFonts w:ascii="Times New Roman" w:hAnsi="Times New Roman" w:cs="Times New Roman"/>
          <w:sz w:val="28"/>
          <w:szCs w:val="28"/>
        </w:rPr>
        <w:t xml:space="preserve">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</w:t>
      </w:r>
      <w:r w:rsidRPr="00FF4C15">
        <w:rPr>
          <w:rFonts w:ascii="Times New Roman" w:hAnsi="Times New Roman" w:cs="Times New Roman"/>
          <w:sz w:val="28"/>
          <w:szCs w:val="28"/>
        </w:rPr>
        <w:br/>
        <w:t>с требованиями частей 9, 10 статьи 36 Федерального закона от 29.11.2010 № 326-ФЗ "Об обязательном медицинском страховании в Российской Федерации" (с последующими изменениями).</w:t>
      </w:r>
    </w:p>
    <w:p w:rsidR="008646CC" w:rsidRPr="00CD1557" w:rsidRDefault="008646CC" w:rsidP="00062743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C15">
        <w:rPr>
          <w:rFonts w:ascii="Times New Roman" w:hAnsi="Times New Roman" w:cs="Times New Roman"/>
          <w:sz w:val="28"/>
          <w:szCs w:val="28"/>
        </w:rPr>
        <w:t>В соответствии с требованиями части 10 статьи</w:t>
      </w:r>
      <w:r w:rsidRPr="00CD1557">
        <w:rPr>
          <w:rFonts w:ascii="Times New Roman" w:hAnsi="Times New Roman" w:cs="Times New Roman"/>
          <w:sz w:val="28"/>
          <w:szCs w:val="28"/>
        </w:rPr>
        <w:t xml:space="preserve"> 36 Федерального закона от 29.11.2010 №</w:t>
      </w:r>
      <w:r w:rsidR="00062743">
        <w:rPr>
          <w:rFonts w:ascii="Times New Roman" w:hAnsi="Times New Roman" w:cs="Times New Roman"/>
          <w:sz w:val="28"/>
          <w:szCs w:val="28"/>
        </w:rPr>
        <w:t> </w:t>
      </w:r>
      <w:r w:rsidRPr="00CD1557">
        <w:rPr>
          <w:rFonts w:ascii="Times New Roman" w:hAnsi="Times New Roman" w:cs="Times New Roman"/>
          <w:sz w:val="28"/>
          <w:szCs w:val="28"/>
        </w:rPr>
        <w:t xml:space="preserve">326-ФЗ "Об обязательном медицинском страховании в </w:t>
      </w:r>
      <w:r w:rsidRPr="00062743">
        <w:rPr>
          <w:rFonts w:ascii="Times New Roman" w:hAnsi="Times New Roman" w:cs="Times New Roman"/>
          <w:spacing w:val="-4"/>
          <w:sz w:val="28"/>
          <w:szCs w:val="28"/>
        </w:rPr>
        <w:t>Российской Федерации" (с последующими изменениями) объемы предоставления</w:t>
      </w:r>
      <w:r w:rsidRPr="00CD1557">
        <w:rPr>
          <w:rFonts w:ascii="Times New Roman" w:hAnsi="Times New Roman" w:cs="Times New Roman"/>
          <w:sz w:val="28"/>
          <w:szCs w:val="28"/>
        </w:rPr>
        <w:t xml:space="preserve"> медицинской помощи, установленные Территориальной программой ОМС, включают в себя нормативы объема предоставления медицинской помощи </w:t>
      </w:r>
      <w:r w:rsidRPr="00062743">
        <w:rPr>
          <w:rFonts w:ascii="Times New Roman" w:hAnsi="Times New Roman" w:cs="Times New Roman"/>
          <w:spacing w:val="-4"/>
          <w:sz w:val="28"/>
          <w:szCs w:val="28"/>
        </w:rPr>
        <w:t>застрахованным лицам за пределами территории субъекта Российской Федерации,</w:t>
      </w:r>
      <w:r w:rsidRPr="00CD1557">
        <w:rPr>
          <w:rFonts w:ascii="Times New Roman" w:hAnsi="Times New Roman" w:cs="Times New Roman"/>
          <w:sz w:val="28"/>
          <w:szCs w:val="28"/>
        </w:rPr>
        <w:t xml:space="preserve"> на территории которого выдан полис обязательного медицинского страхования.</w:t>
      </w:r>
    </w:p>
    <w:p w:rsidR="008646CC" w:rsidRPr="00CD1557" w:rsidRDefault="008646CC" w:rsidP="00062743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557">
        <w:rPr>
          <w:rFonts w:ascii="Times New Roman" w:hAnsi="Times New Roman" w:cs="Times New Roman"/>
          <w:sz w:val="28"/>
          <w:szCs w:val="28"/>
        </w:rPr>
        <w:t xml:space="preserve">2.3.5.6. Нормативные сроки средней длительности пребывания одного больного в стационаре и нормативное число дней использования койки в году, установленные для медицинских организаций, работающих в системе ОМС </w:t>
      </w:r>
      <w:r w:rsidR="00062743">
        <w:rPr>
          <w:rFonts w:ascii="Times New Roman" w:hAnsi="Times New Roman" w:cs="Times New Roman"/>
          <w:sz w:val="28"/>
          <w:szCs w:val="28"/>
        </w:rPr>
        <w:br/>
      </w:r>
      <w:r w:rsidRPr="00CD1557">
        <w:rPr>
          <w:rFonts w:ascii="Times New Roman" w:hAnsi="Times New Roman" w:cs="Times New Roman"/>
          <w:sz w:val="28"/>
          <w:szCs w:val="28"/>
        </w:rPr>
        <w:t>на территории Пензенской области, с 01.01.2022.</w:t>
      </w:r>
    </w:p>
    <w:p w:rsidR="008646CC" w:rsidRPr="00CD1557" w:rsidRDefault="008646CC" w:rsidP="00F07E8C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5"/>
        <w:gridCol w:w="2416"/>
        <w:gridCol w:w="2324"/>
      </w:tblGrid>
      <w:tr w:rsidR="008646CC" w:rsidRPr="00F07E8C" w:rsidTr="00393ED4">
        <w:tc>
          <w:tcPr>
            <w:tcW w:w="4825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Профиль медицинской помощи</w:t>
            </w:r>
          </w:p>
        </w:tc>
        <w:tc>
          <w:tcPr>
            <w:tcW w:w="2416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число дней использования койки </w:t>
            </w:r>
            <w:r w:rsidRPr="00F07E8C">
              <w:rPr>
                <w:rFonts w:ascii="Times New Roman" w:hAnsi="Times New Roman" w:cs="Times New Roman"/>
                <w:sz w:val="24"/>
                <w:szCs w:val="24"/>
              </w:rPr>
              <w:br/>
              <w:t>в году</w:t>
            </w:r>
          </w:p>
        </w:tc>
        <w:tc>
          <w:tcPr>
            <w:tcW w:w="2324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Средняя длительность пребывания одного больного в стационаре (дней)</w:t>
            </w:r>
          </w:p>
        </w:tc>
      </w:tr>
    </w:tbl>
    <w:p w:rsidR="008646CC" w:rsidRPr="00CD1557" w:rsidRDefault="008646CC" w:rsidP="00F07E8C">
      <w:pPr>
        <w:spacing w:line="216" w:lineRule="auto"/>
        <w:rPr>
          <w:sz w:val="2"/>
          <w:szCs w:val="2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5"/>
        <w:gridCol w:w="2416"/>
        <w:gridCol w:w="2324"/>
      </w:tblGrid>
      <w:tr w:rsidR="008646CC" w:rsidRPr="00F07E8C" w:rsidTr="00F07E8C">
        <w:trPr>
          <w:tblHeader/>
        </w:trPr>
        <w:tc>
          <w:tcPr>
            <w:tcW w:w="4825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46CC" w:rsidRPr="00F07E8C" w:rsidTr="00F07E8C">
        <w:tc>
          <w:tcPr>
            <w:tcW w:w="4825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 xml:space="preserve">Акушерское дело </w:t>
            </w:r>
            <w:r w:rsidRPr="00F07E8C">
              <w:rPr>
                <w:rFonts w:ascii="Times New Roman" w:hAnsi="Times New Roman" w:cs="Times New Roman"/>
                <w:sz w:val="24"/>
                <w:szCs w:val="24"/>
              </w:rPr>
              <w:br/>
              <w:t>(койки для беременных и рожениц)</w:t>
            </w:r>
          </w:p>
        </w:tc>
        <w:tc>
          <w:tcPr>
            <w:tcW w:w="2416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324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8646CC" w:rsidRPr="00F07E8C" w:rsidTr="00F07E8C">
        <w:tc>
          <w:tcPr>
            <w:tcW w:w="4825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Акушерское дело (койки патологии беременности)</w:t>
            </w:r>
          </w:p>
        </w:tc>
        <w:tc>
          <w:tcPr>
            <w:tcW w:w="2416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324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8646CC" w:rsidRPr="00F07E8C" w:rsidTr="00F07E8C">
        <w:tc>
          <w:tcPr>
            <w:tcW w:w="4825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416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324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8646CC" w:rsidRPr="00F07E8C" w:rsidTr="00F07E8C">
        <w:tc>
          <w:tcPr>
            <w:tcW w:w="4825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Аллергология и иммунология</w:t>
            </w:r>
          </w:p>
        </w:tc>
        <w:tc>
          <w:tcPr>
            <w:tcW w:w="2416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324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8646CC" w:rsidRPr="00F07E8C" w:rsidTr="00F07E8C">
        <w:tc>
          <w:tcPr>
            <w:tcW w:w="4825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  <w:tc>
          <w:tcPr>
            <w:tcW w:w="2416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324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8646CC" w:rsidRPr="00F07E8C" w:rsidTr="00F07E8C">
        <w:tc>
          <w:tcPr>
            <w:tcW w:w="4825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2416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324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8646CC" w:rsidRPr="00F07E8C" w:rsidTr="00F07E8C">
        <w:tc>
          <w:tcPr>
            <w:tcW w:w="4825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Гериатрия</w:t>
            </w:r>
          </w:p>
        </w:tc>
        <w:tc>
          <w:tcPr>
            <w:tcW w:w="2416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324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8646CC" w:rsidRPr="00F07E8C" w:rsidTr="00F07E8C">
        <w:tc>
          <w:tcPr>
            <w:tcW w:w="4825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Дерматовенерология </w:t>
            </w:r>
            <w:r w:rsidRPr="00F07E8C">
              <w:rPr>
                <w:rFonts w:ascii="Times New Roman" w:hAnsi="Times New Roman" w:cs="Times New Roman"/>
                <w:sz w:val="24"/>
                <w:szCs w:val="24"/>
              </w:rPr>
              <w:br/>
              <w:t>(дерматологические койки)</w:t>
            </w:r>
          </w:p>
        </w:tc>
        <w:tc>
          <w:tcPr>
            <w:tcW w:w="2416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324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646CC" w:rsidRPr="00F07E8C" w:rsidTr="00F07E8C">
        <w:tc>
          <w:tcPr>
            <w:tcW w:w="4825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2416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324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8646CC" w:rsidRPr="00F07E8C" w:rsidTr="00F07E8C">
        <w:tc>
          <w:tcPr>
            <w:tcW w:w="4825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Кардиология (в т.ч. детская кардиология)</w:t>
            </w:r>
          </w:p>
        </w:tc>
        <w:tc>
          <w:tcPr>
            <w:tcW w:w="2416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324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8646CC" w:rsidRPr="00F07E8C" w:rsidTr="00F07E8C">
        <w:tc>
          <w:tcPr>
            <w:tcW w:w="4825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</w:p>
        </w:tc>
        <w:tc>
          <w:tcPr>
            <w:tcW w:w="2416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324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8646CC" w:rsidRPr="00F07E8C" w:rsidTr="00F07E8C">
        <w:tc>
          <w:tcPr>
            <w:tcW w:w="4825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2416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324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8646CC" w:rsidRPr="00F07E8C" w:rsidTr="00F07E8C">
        <w:tc>
          <w:tcPr>
            <w:tcW w:w="4825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2416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324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8646CC" w:rsidRPr="00F07E8C" w:rsidTr="00F07E8C">
        <w:tc>
          <w:tcPr>
            <w:tcW w:w="4825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2416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324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8646CC" w:rsidRPr="00F07E8C" w:rsidTr="00F07E8C">
        <w:tc>
          <w:tcPr>
            <w:tcW w:w="4825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</w:p>
        </w:tc>
        <w:tc>
          <w:tcPr>
            <w:tcW w:w="2416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324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8646CC" w:rsidRPr="00F07E8C" w:rsidTr="00F07E8C">
        <w:tc>
          <w:tcPr>
            <w:tcW w:w="4825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Нефрология</w:t>
            </w:r>
          </w:p>
        </w:tc>
        <w:tc>
          <w:tcPr>
            <w:tcW w:w="2416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324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8646CC" w:rsidRPr="00F07E8C" w:rsidTr="00F07E8C">
        <w:tc>
          <w:tcPr>
            <w:tcW w:w="4825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Онкология (в т.ч. детская онкология,</w:t>
            </w:r>
            <w:r w:rsidRPr="00F07E8C">
              <w:rPr>
                <w:rFonts w:ascii="Times New Roman" w:hAnsi="Times New Roman" w:cs="Times New Roman"/>
                <w:sz w:val="24"/>
                <w:szCs w:val="24"/>
              </w:rPr>
              <w:br/>
              <w:t>радиология и радиотерапия)</w:t>
            </w:r>
          </w:p>
        </w:tc>
        <w:tc>
          <w:tcPr>
            <w:tcW w:w="2416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324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8646CC" w:rsidRPr="00F07E8C" w:rsidTr="00F07E8C">
        <w:tc>
          <w:tcPr>
            <w:tcW w:w="4825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2416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324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8646CC" w:rsidRPr="00F07E8C" w:rsidTr="00F07E8C">
        <w:tc>
          <w:tcPr>
            <w:tcW w:w="4825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2416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324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8646CC" w:rsidRPr="00F07E8C" w:rsidTr="00F07E8C">
        <w:tc>
          <w:tcPr>
            <w:tcW w:w="4825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416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324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8646CC" w:rsidRPr="00F07E8C" w:rsidTr="00F07E8C">
        <w:tc>
          <w:tcPr>
            <w:tcW w:w="4825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</w:p>
        </w:tc>
        <w:tc>
          <w:tcPr>
            <w:tcW w:w="2416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324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646CC" w:rsidRPr="00F07E8C" w:rsidTr="00F07E8C">
        <w:tc>
          <w:tcPr>
            <w:tcW w:w="4825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</w:p>
        </w:tc>
        <w:tc>
          <w:tcPr>
            <w:tcW w:w="2416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324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8646CC" w:rsidRPr="00F07E8C" w:rsidTr="00F07E8C">
        <w:tc>
          <w:tcPr>
            <w:tcW w:w="4825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 xml:space="preserve">Сердечно-сосудистая хирургия </w:t>
            </w:r>
          </w:p>
        </w:tc>
        <w:tc>
          <w:tcPr>
            <w:tcW w:w="2416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324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8646CC" w:rsidRPr="00F07E8C" w:rsidTr="00F07E8C">
        <w:tc>
          <w:tcPr>
            <w:tcW w:w="4825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2416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324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8646CC" w:rsidRPr="00F07E8C" w:rsidTr="00F07E8C">
        <w:tc>
          <w:tcPr>
            <w:tcW w:w="4825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Токсикология</w:t>
            </w:r>
          </w:p>
        </w:tc>
        <w:tc>
          <w:tcPr>
            <w:tcW w:w="2416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324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8646CC" w:rsidRPr="00F07E8C" w:rsidTr="00F07E8C">
        <w:tc>
          <w:tcPr>
            <w:tcW w:w="4825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 xml:space="preserve">Травматология и ортопедия </w:t>
            </w:r>
          </w:p>
        </w:tc>
        <w:tc>
          <w:tcPr>
            <w:tcW w:w="2416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324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8646CC" w:rsidRPr="00F07E8C" w:rsidTr="00F07E8C">
        <w:tc>
          <w:tcPr>
            <w:tcW w:w="4825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Урология (в т.ч. детская урология-андрология)</w:t>
            </w:r>
          </w:p>
        </w:tc>
        <w:tc>
          <w:tcPr>
            <w:tcW w:w="2416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324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8646CC" w:rsidRPr="00F07E8C" w:rsidTr="00F07E8C">
        <w:tc>
          <w:tcPr>
            <w:tcW w:w="4825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Хирургия (комбустиология)</w:t>
            </w:r>
          </w:p>
        </w:tc>
        <w:tc>
          <w:tcPr>
            <w:tcW w:w="2416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324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8646CC" w:rsidRPr="00F07E8C" w:rsidTr="00F07E8C">
        <w:tc>
          <w:tcPr>
            <w:tcW w:w="4825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Торакальная хирургия</w:t>
            </w:r>
          </w:p>
        </w:tc>
        <w:tc>
          <w:tcPr>
            <w:tcW w:w="2416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324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8646CC" w:rsidRPr="00F07E8C" w:rsidTr="00F07E8C">
        <w:tc>
          <w:tcPr>
            <w:tcW w:w="4825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 xml:space="preserve">Хирургия (в т.ч. детская хирургия, </w:t>
            </w:r>
          </w:p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абдоминальная хирургия)</w:t>
            </w:r>
          </w:p>
        </w:tc>
        <w:tc>
          <w:tcPr>
            <w:tcW w:w="2416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324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8646CC" w:rsidRPr="00F07E8C" w:rsidTr="00F07E8C">
        <w:tc>
          <w:tcPr>
            <w:tcW w:w="4825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2416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324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8646CC" w:rsidRPr="00F07E8C" w:rsidTr="00F07E8C">
        <w:tc>
          <w:tcPr>
            <w:tcW w:w="4825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Эндокринология (в т.ч. детская эндокринология)</w:t>
            </w:r>
          </w:p>
        </w:tc>
        <w:tc>
          <w:tcPr>
            <w:tcW w:w="2416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324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8646CC" w:rsidRPr="00F07E8C" w:rsidTr="00F07E8C">
        <w:tc>
          <w:tcPr>
            <w:tcW w:w="4825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 xml:space="preserve">Дневной стационар (за исключением профиля "нефрология" при применении заместительной почечной терапии и профиля "акушерство и гинекология" при применении </w:t>
            </w:r>
            <w:r w:rsidRPr="000627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вспомогательных репродуктивных технологий)</w:t>
            </w:r>
          </w:p>
        </w:tc>
        <w:tc>
          <w:tcPr>
            <w:tcW w:w="2416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24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8646CC" w:rsidRPr="00F07E8C" w:rsidTr="00F07E8C">
        <w:tc>
          <w:tcPr>
            <w:tcW w:w="4825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 xml:space="preserve">Дневной стационар (заместительная почечная терапия методом перитонеального диализа и методом перитонеального диализа </w:t>
            </w:r>
            <w:r w:rsidRPr="00F07E8C">
              <w:rPr>
                <w:rFonts w:ascii="Times New Roman" w:hAnsi="Times New Roman" w:cs="Times New Roman"/>
                <w:sz w:val="24"/>
                <w:szCs w:val="24"/>
              </w:rPr>
              <w:br/>
              <w:t>с использованием автоматизированных технологий)</w:t>
            </w:r>
          </w:p>
        </w:tc>
        <w:tc>
          <w:tcPr>
            <w:tcW w:w="2416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24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8646CC" w:rsidRPr="00F07E8C" w:rsidTr="00F07E8C">
        <w:tc>
          <w:tcPr>
            <w:tcW w:w="4825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Дневной стационар (заместительная почечная терапия методом гемодиализа интермиттирующего высокопоточного)</w:t>
            </w:r>
          </w:p>
        </w:tc>
        <w:tc>
          <w:tcPr>
            <w:tcW w:w="2416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24" w:type="dxa"/>
          </w:tcPr>
          <w:p w:rsidR="008646CC" w:rsidRPr="00F07E8C" w:rsidRDefault="008646CC" w:rsidP="00F07E8C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8C">
              <w:rPr>
                <w:rFonts w:ascii="Times New Roman" w:hAnsi="Times New Roman" w:cs="Times New Roman"/>
                <w:sz w:val="24"/>
                <w:szCs w:val="24"/>
              </w:rPr>
              <w:t xml:space="preserve">13 процедур </w:t>
            </w:r>
            <w:r w:rsidRPr="00F07E8C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течение 30 дней</w:t>
            </w:r>
          </w:p>
        </w:tc>
      </w:tr>
    </w:tbl>
    <w:p w:rsidR="008646CC" w:rsidRPr="00062743" w:rsidRDefault="008646CC" w:rsidP="00062743">
      <w:pPr>
        <w:pStyle w:val="ConsPlusNormal"/>
        <w:jc w:val="center"/>
        <w:rPr>
          <w:color w:val="FF0000"/>
          <w:sz w:val="28"/>
          <w:szCs w:val="28"/>
        </w:rPr>
        <w:sectPr w:rsidR="008646CC" w:rsidRPr="00062743" w:rsidSect="00B4444E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  <w:r w:rsidRPr="00062743">
        <w:rPr>
          <w:rFonts w:ascii="Times New Roman" w:hAnsi="Times New Roman" w:cs="Times New Roman"/>
          <w:spacing w:val="-4"/>
          <w:sz w:val="28"/>
          <w:szCs w:val="28"/>
        </w:rPr>
        <w:t>__________</w:t>
      </w:r>
    </w:p>
    <w:p w:rsidR="008646CC" w:rsidRPr="00841E1E" w:rsidRDefault="008646CC" w:rsidP="008646CC">
      <w:pPr>
        <w:widowControl/>
        <w:tabs>
          <w:tab w:val="left" w:pos="142"/>
        </w:tabs>
        <w:spacing w:line="232" w:lineRule="auto"/>
        <w:ind w:left="5103"/>
        <w:jc w:val="center"/>
        <w:rPr>
          <w:sz w:val="28"/>
          <w:szCs w:val="28"/>
        </w:rPr>
      </w:pPr>
      <w:r w:rsidRPr="00841E1E">
        <w:rPr>
          <w:sz w:val="28"/>
          <w:szCs w:val="28"/>
        </w:rPr>
        <w:lastRenderedPageBreak/>
        <w:t>Приложение № 2</w:t>
      </w:r>
    </w:p>
    <w:p w:rsidR="008646CC" w:rsidRPr="00841E1E" w:rsidRDefault="008646CC" w:rsidP="008646CC">
      <w:pPr>
        <w:widowControl/>
        <w:tabs>
          <w:tab w:val="left" w:pos="142"/>
        </w:tabs>
        <w:spacing w:line="232" w:lineRule="auto"/>
        <w:ind w:left="5103"/>
        <w:jc w:val="center"/>
        <w:rPr>
          <w:sz w:val="28"/>
          <w:szCs w:val="28"/>
        </w:rPr>
      </w:pPr>
      <w:r w:rsidRPr="00841E1E">
        <w:rPr>
          <w:sz w:val="28"/>
          <w:szCs w:val="28"/>
        </w:rPr>
        <w:t>к постановлению Правительства</w:t>
      </w:r>
    </w:p>
    <w:p w:rsidR="008646CC" w:rsidRPr="00841E1E" w:rsidRDefault="008646CC" w:rsidP="008646CC">
      <w:pPr>
        <w:widowControl/>
        <w:tabs>
          <w:tab w:val="left" w:pos="142"/>
        </w:tabs>
        <w:spacing w:line="232" w:lineRule="auto"/>
        <w:ind w:left="5103"/>
        <w:jc w:val="center"/>
        <w:rPr>
          <w:sz w:val="28"/>
          <w:szCs w:val="28"/>
        </w:rPr>
      </w:pPr>
      <w:r w:rsidRPr="00841E1E">
        <w:rPr>
          <w:sz w:val="28"/>
          <w:szCs w:val="28"/>
        </w:rPr>
        <w:t>Пензенской области</w:t>
      </w:r>
    </w:p>
    <w:p w:rsidR="008646CC" w:rsidRPr="00841E1E" w:rsidRDefault="00A56BE3" w:rsidP="008646CC">
      <w:pPr>
        <w:widowControl/>
        <w:tabs>
          <w:tab w:val="left" w:pos="142"/>
        </w:tabs>
        <w:spacing w:line="232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26.01.2023</w:t>
      </w:r>
      <w:r w:rsidR="00062743">
        <w:rPr>
          <w:sz w:val="28"/>
          <w:szCs w:val="28"/>
        </w:rPr>
        <w:t xml:space="preserve">   </w:t>
      </w:r>
      <w:r w:rsidR="008646CC" w:rsidRPr="00841E1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37-пП</w:t>
      </w:r>
    </w:p>
    <w:p w:rsidR="008646CC" w:rsidRPr="00841E1E" w:rsidRDefault="008646CC" w:rsidP="008646CC">
      <w:pPr>
        <w:widowControl/>
        <w:tabs>
          <w:tab w:val="left" w:pos="142"/>
        </w:tabs>
        <w:spacing w:line="232" w:lineRule="auto"/>
        <w:ind w:left="5103"/>
        <w:jc w:val="center"/>
        <w:rPr>
          <w:sz w:val="28"/>
          <w:szCs w:val="28"/>
        </w:rPr>
      </w:pPr>
    </w:p>
    <w:p w:rsidR="008646CC" w:rsidRPr="00841E1E" w:rsidRDefault="008646CC" w:rsidP="008646CC">
      <w:pPr>
        <w:pStyle w:val="ConsPlusNormal"/>
        <w:tabs>
          <w:tab w:val="left" w:pos="142"/>
        </w:tabs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6CC" w:rsidRPr="00841E1E" w:rsidRDefault="008646CC" w:rsidP="008646CC">
      <w:pPr>
        <w:pStyle w:val="ConsPlusNormal"/>
        <w:tabs>
          <w:tab w:val="left" w:pos="142"/>
        </w:tabs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E1E">
        <w:rPr>
          <w:rFonts w:ascii="Times New Roman" w:hAnsi="Times New Roman" w:cs="Times New Roman"/>
          <w:sz w:val="28"/>
          <w:szCs w:val="28"/>
        </w:rPr>
        <w:t xml:space="preserve">2.3.7.1. Нормативы объема медицинской помощи по видам, условиям и формам ее оказания определяются по Программе ОМС - в расчете на одно застрахованное лицо. </w:t>
      </w:r>
    </w:p>
    <w:p w:rsidR="008646CC" w:rsidRPr="00841E1E" w:rsidRDefault="008646CC" w:rsidP="008646CC">
      <w:pPr>
        <w:pStyle w:val="ConsPlusNormal"/>
        <w:tabs>
          <w:tab w:val="left" w:pos="142"/>
        </w:tabs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E1E">
        <w:rPr>
          <w:rFonts w:ascii="Times New Roman" w:hAnsi="Times New Roman" w:cs="Times New Roman"/>
          <w:sz w:val="28"/>
          <w:szCs w:val="28"/>
        </w:rPr>
        <w:t>Нормативы объема медицинской помощи на 2022 год и на плановый период 2023 и 2024 годов составляют:</w:t>
      </w:r>
    </w:p>
    <w:p w:rsidR="008646CC" w:rsidRPr="00841E1E" w:rsidRDefault="008646CC" w:rsidP="008646CC">
      <w:pPr>
        <w:pStyle w:val="ConsPlusNormal"/>
        <w:tabs>
          <w:tab w:val="left" w:pos="142"/>
        </w:tabs>
        <w:adjustRightInd w:val="0"/>
        <w:spacing w:line="252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b"/>
        <w:tblW w:w="9605" w:type="dxa"/>
        <w:tblLook w:val="04A0" w:firstRow="1" w:lastRow="0" w:firstColumn="1" w:lastColumn="0" w:noHBand="0" w:noVBand="1"/>
      </w:tblPr>
      <w:tblGrid>
        <w:gridCol w:w="4077"/>
        <w:gridCol w:w="1914"/>
        <w:gridCol w:w="1204"/>
        <w:gridCol w:w="1276"/>
        <w:gridCol w:w="1134"/>
      </w:tblGrid>
      <w:tr w:rsidR="008646CC" w:rsidRPr="00841E1E" w:rsidTr="00062743">
        <w:trPr>
          <w:trHeight w:val="1725"/>
        </w:trPr>
        <w:tc>
          <w:tcPr>
            <w:tcW w:w="4077" w:type="dxa"/>
          </w:tcPr>
          <w:p w:rsidR="008646CC" w:rsidRPr="00841E1E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Виды и условия оказания медицинской помощи</w:t>
            </w:r>
          </w:p>
        </w:tc>
        <w:tc>
          <w:tcPr>
            <w:tcW w:w="1914" w:type="dxa"/>
          </w:tcPr>
          <w:p w:rsidR="008646CC" w:rsidRPr="00841E1E" w:rsidRDefault="008646CC" w:rsidP="00393ED4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1E1E">
              <w:rPr>
                <w:sz w:val="24"/>
                <w:szCs w:val="24"/>
              </w:rPr>
              <w:t xml:space="preserve">Единица измерения </w:t>
            </w:r>
            <w:r w:rsidRPr="00841E1E">
              <w:rPr>
                <w:sz w:val="24"/>
                <w:szCs w:val="24"/>
              </w:rPr>
              <w:br/>
              <w:t xml:space="preserve">в расчете </w:t>
            </w:r>
            <w:r w:rsidRPr="00841E1E">
              <w:rPr>
                <w:sz w:val="24"/>
                <w:szCs w:val="24"/>
              </w:rPr>
              <w:br/>
              <w:t>на одно застрахованное лицо</w:t>
            </w:r>
          </w:p>
        </w:tc>
        <w:tc>
          <w:tcPr>
            <w:tcW w:w="1204" w:type="dxa"/>
          </w:tcPr>
          <w:p w:rsidR="008646CC" w:rsidRPr="00841E1E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8646CC" w:rsidRPr="00841E1E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8646CC" w:rsidRPr="00841E1E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</w:tbl>
    <w:p w:rsidR="008646CC" w:rsidRPr="00841E1E" w:rsidRDefault="008646CC" w:rsidP="008646CC">
      <w:pPr>
        <w:tabs>
          <w:tab w:val="left" w:pos="142"/>
        </w:tabs>
        <w:rPr>
          <w:sz w:val="2"/>
          <w:szCs w:val="2"/>
        </w:rPr>
      </w:pPr>
    </w:p>
    <w:tbl>
      <w:tblPr>
        <w:tblStyle w:val="ab"/>
        <w:tblW w:w="9605" w:type="dxa"/>
        <w:tblLook w:val="04A0" w:firstRow="1" w:lastRow="0" w:firstColumn="1" w:lastColumn="0" w:noHBand="0" w:noVBand="1"/>
      </w:tblPr>
      <w:tblGrid>
        <w:gridCol w:w="4077"/>
        <w:gridCol w:w="1914"/>
        <w:gridCol w:w="1204"/>
        <w:gridCol w:w="1276"/>
        <w:gridCol w:w="1134"/>
      </w:tblGrid>
      <w:tr w:rsidR="008646CC" w:rsidRPr="00841E1E" w:rsidTr="00393ED4">
        <w:trPr>
          <w:tblHeader/>
        </w:trPr>
        <w:tc>
          <w:tcPr>
            <w:tcW w:w="4077" w:type="dxa"/>
          </w:tcPr>
          <w:p w:rsidR="008646CC" w:rsidRPr="00841E1E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646CC" w:rsidRPr="00841E1E" w:rsidRDefault="008646CC" w:rsidP="00393ED4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1E1E"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8646CC" w:rsidRPr="00841E1E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646CC" w:rsidRPr="00841E1E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646CC" w:rsidRPr="00841E1E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46CC" w:rsidRPr="00841E1E" w:rsidTr="00393ED4">
        <w:tc>
          <w:tcPr>
            <w:tcW w:w="4077" w:type="dxa"/>
          </w:tcPr>
          <w:p w:rsidR="008646CC" w:rsidRPr="00841E1E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1914" w:type="dxa"/>
          </w:tcPr>
          <w:p w:rsidR="008646CC" w:rsidRPr="00841E1E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204" w:type="dxa"/>
          </w:tcPr>
          <w:p w:rsidR="008646CC" w:rsidRPr="00841E1E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276" w:type="dxa"/>
          </w:tcPr>
          <w:p w:rsidR="008646CC" w:rsidRPr="00841E1E" w:rsidRDefault="008646CC" w:rsidP="00393ED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841E1E">
              <w:rPr>
                <w:sz w:val="24"/>
                <w:szCs w:val="24"/>
              </w:rPr>
              <w:t>0,29</w:t>
            </w:r>
          </w:p>
        </w:tc>
        <w:tc>
          <w:tcPr>
            <w:tcW w:w="1134" w:type="dxa"/>
          </w:tcPr>
          <w:p w:rsidR="008646CC" w:rsidRPr="00841E1E" w:rsidRDefault="008646CC" w:rsidP="00393ED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841E1E">
              <w:rPr>
                <w:sz w:val="24"/>
                <w:szCs w:val="24"/>
              </w:rPr>
              <w:t>0,29</w:t>
            </w:r>
          </w:p>
        </w:tc>
      </w:tr>
      <w:tr w:rsidR="008646CC" w:rsidRPr="00841E1E" w:rsidTr="00393ED4">
        <w:tc>
          <w:tcPr>
            <w:tcW w:w="4077" w:type="dxa"/>
          </w:tcPr>
          <w:p w:rsidR="008646CC" w:rsidRPr="00841E1E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2. Первичная медико-санитарная помощь в амбулаторных условиях:</w:t>
            </w:r>
          </w:p>
        </w:tc>
        <w:tc>
          <w:tcPr>
            <w:tcW w:w="1914" w:type="dxa"/>
          </w:tcPr>
          <w:p w:rsidR="008646CC" w:rsidRPr="00841E1E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8646CC" w:rsidRPr="00841E1E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46CC" w:rsidRPr="00841E1E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6CC" w:rsidRPr="00841E1E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CC" w:rsidRPr="00841E1E" w:rsidTr="00393ED4">
        <w:tc>
          <w:tcPr>
            <w:tcW w:w="4077" w:type="dxa"/>
          </w:tcPr>
          <w:p w:rsidR="008646CC" w:rsidRPr="00841E1E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 xml:space="preserve">2.1. Посещения </w:t>
            </w:r>
            <w:r w:rsidRPr="00841E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профилактическими и </w:t>
            </w:r>
            <w:r w:rsidRPr="00841E1E">
              <w:rPr>
                <w:rFonts w:ascii="Times New Roman" w:hAnsi="Times New Roman" w:cs="Times New Roman"/>
                <w:sz w:val="24"/>
                <w:szCs w:val="24"/>
              </w:rPr>
              <w:br/>
              <w:t>иными целями*</w:t>
            </w:r>
          </w:p>
        </w:tc>
        <w:tc>
          <w:tcPr>
            <w:tcW w:w="1914" w:type="dxa"/>
          </w:tcPr>
          <w:p w:rsidR="008646CC" w:rsidRPr="00841E1E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посещение/ комплексное посещение</w:t>
            </w:r>
          </w:p>
        </w:tc>
        <w:tc>
          <w:tcPr>
            <w:tcW w:w="1204" w:type="dxa"/>
          </w:tcPr>
          <w:p w:rsidR="008646CC" w:rsidRPr="00841E1E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1276" w:type="dxa"/>
          </w:tcPr>
          <w:p w:rsidR="008646CC" w:rsidRPr="00841E1E" w:rsidRDefault="008646CC" w:rsidP="00393ED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841E1E">
              <w:rPr>
                <w:sz w:val="24"/>
                <w:szCs w:val="24"/>
              </w:rPr>
              <w:t>2,93</w:t>
            </w:r>
          </w:p>
        </w:tc>
        <w:tc>
          <w:tcPr>
            <w:tcW w:w="1134" w:type="dxa"/>
          </w:tcPr>
          <w:p w:rsidR="008646CC" w:rsidRPr="00841E1E" w:rsidRDefault="008646CC" w:rsidP="00393ED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841E1E">
              <w:rPr>
                <w:sz w:val="24"/>
                <w:szCs w:val="24"/>
              </w:rPr>
              <w:t>2,93</w:t>
            </w:r>
          </w:p>
        </w:tc>
      </w:tr>
      <w:tr w:rsidR="008646CC" w:rsidRPr="00841E1E" w:rsidTr="00062743">
        <w:trPr>
          <w:trHeight w:val="910"/>
        </w:trPr>
        <w:tc>
          <w:tcPr>
            <w:tcW w:w="4077" w:type="dxa"/>
          </w:tcPr>
          <w:p w:rsidR="008646CC" w:rsidRPr="00841E1E" w:rsidRDefault="008646CC" w:rsidP="00393ED4">
            <w:pPr>
              <w:pStyle w:val="ConsPlusNormal"/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для проведения профилактических медицинских осмотров</w:t>
            </w:r>
          </w:p>
        </w:tc>
        <w:tc>
          <w:tcPr>
            <w:tcW w:w="1914" w:type="dxa"/>
          </w:tcPr>
          <w:p w:rsidR="008646CC" w:rsidRPr="00841E1E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204" w:type="dxa"/>
          </w:tcPr>
          <w:p w:rsidR="008646CC" w:rsidRPr="00841E1E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0,272</w:t>
            </w:r>
          </w:p>
        </w:tc>
        <w:tc>
          <w:tcPr>
            <w:tcW w:w="1276" w:type="dxa"/>
          </w:tcPr>
          <w:p w:rsidR="008646CC" w:rsidRPr="00841E1E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0,272</w:t>
            </w:r>
          </w:p>
        </w:tc>
        <w:tc>
          <w:tcPr>
            <w:tcW w:w="1134" w:type="dxa"/>
          </w:tcPr>
          <w:p w:rsidR="008646CC" w:rsidRPr="00841E1E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0,272</w:t>
            </w:r>
          </w:p>
        </w:tc>
      </w:tr>
      <w:tr w:rsidR="008646CC" w:rsidRPr="00841E1E" w:rsidTr="00062743">
        <w:trPr>
          <w:trHeight w:val="589"/>
        </w:trPr>
        <w:tc>
          <w:tcPr>
            <w:tcW w:w="4077" w:type="dxa"/>
          </w:tcPr>
          <w:p w:rsidR="008646CC" w:rsidRPr="00841E1E" w:rsidRDefault="008646CC" w:rsidP="00393ED4">
            <w:pPr>
              <w:pStyle w:val="ConsPlusNormal"/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для проведения диспансеризации, всего</w:t>
            </w:r>
          </w:p>
        </w:tc>
        <w:tc>
          <w:tcPr>
            <w:tcW w:w="1914" w:type="dxa"/>
          </w:tcPr>
          <w:p w:rsidR="008646CC" w:rsidRPr="00841E1E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204" w:type="dxa"/>
          </w:tcPr>
          <w:p w:rsidR="008646CC" w:rsidRPr="00841E1E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0,263</w:t>
            </w:r>
          </w:p>
        </w:tc>
        <w:tc>
          <w:tcPr>
            <w:tcW w:w="1276" w:type="dxa"/>
          </w:tcPr>
          <w:p w:rsidR="008646CC" w:rsidRPr="00841E1E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0,263</w:t>
            </w:r>
          </w:p>
        </w:tc>
        <w:tc>
          <w:tcPr>
            <w:tcW w:w="1134" w:type="dxa"/>
          </w:tcPr>
          <w:p w:rsidR="008646CC" w:rsidRPr="00841E1E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0,263</w:t>
            </w:r>
          </w:p>
        </w:tc>
      </w:tr>
      <w:tr w:rsidR="008646CC" w:rsidRPr="00841E1E" w:rsidTr="00062743">
        <w:trPr>
          <w:trHeight w:val="617"/>
        </w:trPr>
        <w:tc>
          <w:tcPr>
            <w:tcW w:w="4077" w:type="dxa"/>
          </w:tcPr>
          <w:p w:rsidR="008646CC" w:rsidRPr="00841E1E" w:rsidRDefault="008646CC" w:rsidP="00393ED4">
            <w:pPr>
              <w:pStyle w:val="ConsPlusNormal"/>
              <w:tabs>
                <w:tab w:val="left" w:pos="142"/>
              </w:tabs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в том числе для проведения углубленной диспансеризации</w:t>
            </w:r>
          </w:p>
        </w:tc>
        <w:tc>
          <w:tcPr>
            <w:tcW w:w="1914" w:type="dxa"/>
          </w:tcPr>
          <w:p w:rsidR="008646CC" w:rsidRPr="00841E1E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204" w:type="dxa"/>
          </w:tcPr>
          <w:p w:rsidR="008646CC" w:rsidRPr="00841E1E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0,06337</w:t>
            </w:r>
          </w:p>
        </w:tc>
        <w:tc>
          <w:tcPr>
            <w:tcW w:w="1276" w:type="dxa"/>
          </w:tcPr>
          <w:p w:rsidR="008646CC" w:rsidRPr="00841E1E" w:rsidRDefault="008646CC" w:rsidP="00393ED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841E1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646CC" w:rsidRPr="00841E1E" w:rsidRDefault="008646CC" w:rsidP="00393ED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841E1E">
              <w:rPr>
                <w:sz w:val="24"/>
                <w:szCs w:val="24"/>
              </w:rPr>
              <w:t>Х</w:t>
            </w:r>
          </w:p>
        </w:tc>
      </w:tr>
      <w:tr w:rsidR="008646CC" w:rsidRPr="00841E1E" w:rsidTr="00062743">
        <w:trPr>
          <w:trHeight w:val="366"/>
        </w:trPr>
        <w:tc>
          <w:tcPr>
            <w:tcW w:w="4077" w:type="dxa"/>
          </w:tcPr>
          <w:p w:rsidR="008646CC" w:rsidRPr="00841E1E" w:rsidRDefault="008646CC" w:rsidP="00393ED4">
            <w:pPr>
              <w:pStyle w:val="ConsPlusNormal"/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для посещений с иными целями</w:t>
            </w:r>
          </w:p>
        </w:tc>
        <w:tc>
          <w:tcPr>
            <w:tcW w:w="1914" w:type="dxa"/>
          </w:tcPr>
          <w:p w:rsidR="008646CC" w:rsidRPr="00841E1E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204" w:type="dxa"/>
          </w:tcPr>
          <w:p w:rsidR="008646CC" w:rsidRPr="00841E1E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2,395</w:t>
            </w:r>
          </w:p>
        </w:tc>
        <w:tc>
          <w:tcPr>
            <w:tcW w:w="1276" w:type="dxa"/>
          </w:tcPr>
          <w:p w:rsidR="008646CC" w:rsidRPr="00841E1E" w:rsidRDefault="008646CC" w:rsidP="00393ED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841E1E">
              <w:rPr>
                <w:sz w:val="24"/>
                <w:szCs w:val="24"/>
              </w:rPr>
              <w:t>2,395</w:t>
            </w:r>
          </w:p>
        </w:tc>
        <w:tc>
          <w:tcPr>
            <w:tcW w:w="1134" w:type="dxa"/>
          </w:tcPr>
          <w:p w:rsidR="008646CC" w:rsidRPr="00841E1E" w:rsidRDefault="008646CC" w:rsidP="00393ED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841E1E">
              <w:rPr>
                <w:sz w:val="24"/>
                <w:szCs w:val="24"/>
              </w:rPr>
              <w:t>2,395</w:t>
            </w:r>
          </w:p>
        </w:tc>
      </w:tr>
      <w:tr w:rsidR="008646CC" w:rsidRPr="00FF4C15" w:rsidTr="00062743">
        <w:trPr>
          <w:trHeight w:val="351"/>
        </w:trPr>
        <w:tc>
          <w:tcPr>
            <w:tcW w:w="4077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2.2.Посещения в неотложной форме</w:t>
            </w:r>
          </w:p>
        </w:tc>
        <w:tc>
          <w:tcPr>
            <w:tcW w:w="191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20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0,58751</w:t>
            </w:r>
          </w:p>
        </w:tc>
        <w:tc>
          <w:tcPr>
            <w:tcW w:w="1276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13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8646CC" w:rsidRPr="00FF4C15" w:rsidTr="00062743">
        <w:trPr>
          <w:trHeight w:val="2262"/>
        </w:trPr>
        <w:tc>
          <w:tcPr>
            <w:tcW w:w="4077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2.3. Обращения в связи с заболеваниями **</w:t>
            </w:r>
          </w:p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и проведение отдельных диагностических (лабораторных) исследований в рамках территориальной программы  обязательного медицинского страхования</w:t>
            </w:r>
          </w:p>
        </w:tc>
        <w:tc>
          <w:tcPr>
            <w:tcW w:w="1914" w:type="dxa"/>
          </w:tcPr>
          <w:p w:rsidR="008646CC" w:rsidRPr="00FF4C15" w:rsidRDefault="008646CC" w:rsidP="00393ED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обращение</w:t>
            </w:r>
          </w:p>
        </w:tc>
        <w:tc>
          <w:tcPr>
            <w:tcW w:w="1204" w:type="dxa"/>
          </w:tcPr>
          <w:p w:rsidR="008646CC" w:rsidRPr="00FF4C15" w:rsidRDefault="008646CC" w:rsidP="00393ED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1,7877</w:t>
            </w:r>
          </w:p>
        </w:tc>
        <w:tc>
          <w:tcPr>
            <w:tcW w:w="1276" w:type="dxa"/>
          </w:tcPr>
          <w:p w:rsidR="008646CC" w:rsidRPr="00FF4C15" w:rsidRDefault="008646CC" w:rsidP="00393ED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1,7877</w:t>
            </w:r>
          </w:p>
        </w:tc>
        <w:tc>
          <w:tcPr>
            <w:tcW w:w="1134" w:type="dxa"/>
          </w:tcPr>
          <w:p w:rsidR="008646CC" w:rsidRPr="00FF4C15" w:rsidRDefault="008646CC" w:rsidP="00393ED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1,7877</w:t>
            </w:r>
          </w:p>
        </w:tc>
      </w:tr>
      <w:tr w:rsidR="008646CC" w:rsidRPr="00FF4C15" w:rsidTr="00393ED4">
        <w:tc>
          <w:tcPr>
            <w:tcW w:w="4077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</w:t>
            </w:r>
          </w:p>
        </w:tc>
        <w:tc>
          <w:tcPr>
            <w:tcW w:w="191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0,03915</w:t>
            </w:r>
          </w:p>
        </w:tc>
        <w:tc>
          <w:tcPr>
            <w:tcW w:w="1276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0,04632</w:t>
            </w:r>
          </w:p>
        </w:tc>
        <w:tc>
          <w:tcPr>
            <w:tcW w:w="113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0,04632</w:t>
            </w:r>
          </w:p>
        </w:tc>
      </w:tr>
      <w:tr w:rsidR="008646CC" w:rsidRPr="00FF4C15" w:rsidTr="00393ED4">
        <w:tc>
          <w:tcPr>
            <w:tcW w:w="4077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1914" w:type="dxa"/>
          </w:tcPr>
          <w:p w:rsidR="008646CC" w:rsidRPr="00FF4C15" w:rsidRDefault="008646CC" w:rsidP="00393ED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0,02541</w:t>
            </w:r>
          </w:p>
        </w:tc>
        <w:tc>
          <w:tcPr>
            <w:tcW w:w="1276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0,02634</w:t>
            </w:r>
          </w:p>
        </w:tc>
        <w:tc>
          <w:tcPr>
            <w:tcW w:w="113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0,02634</w:t>
            </w:r>
          </w:p>
        </w:tc>
      </w:tr>
      <w:tr w:rsidR="008646CC" w:rsidRPr="00FF4C15" w:rsidTr="00393ED4">
        <w:tc>
          <w:tcPr>
            <w:tcW w:w="4077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сердечно-сосудистой системы</w:t>
            </w:r>
          </w:p>
        </w:tc>
        <w:tc>
          <w:tcPr>
            <w:tcW w:w="1914" w:type="dxa"/>
          </w:tcPr>
          <w:p w:rsidR="008646CC" w:rsidRPr="00FF4C15" w:rsidRDefault="008646CC" w:rsidP="00393ED4">
            <w:pPr>
              <w:tabs>
                <w:tab w:val="left" w:pos="142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0,06509</w:t>
            </w:r>
          </w:p>
        </w:tc>
        <w:tc>
          <w:tcPr>
            <w:tcW w:w="1276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0,08286</w:t>
            </w:r>
          </w:p>
        </w:tc>
        <w:tc>
          <w:tcPr>
            <w:tcW w:w="113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0,08286</w:t>
            </w:r>
          </w:p>
        </w:tc>
      </w:tr>
      <w:tr w:rsidR="008646CC" w:rsidRPr="00FF4C15" w:rsidTr="00393ED4">
        <w:tc>
          <w:tcPr>
            <w:tcW w:w="4077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эндоскопическое диагностическое исследование</w:t>
            </w:r>
          </w:p>
        </w:tc>
        <w:tc>
          <w:tcPr>
            <w:tcW w:w="1914" w:type="dxa"/>
          </w:tcPr>
          <w:p w:rsidR="008646CC" w:rsidRPr="00FF4C15" w:rsidRDefault="008646CC" w:rsidP="00393ED4">
            <w:pPr>
              <w:tabs>
                <w:tab w:val="left" w:pos="142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0,02994</w:t>
            </w:r>
          </w:p>
        </w:tc>
        <w:tc>
          <w:tcPr>
            <w:tcW w:w="1276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0,02994</w:t>
            </w:r>
          </w:p>
        </w:tc>
        <w:tc>
          <w:tcPr>
            <w:tcW w:w="113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0,02994</w:t>
            </w:r>
          </w:p>
        </w:tc>
      </w:tr>
      <w:tr w:rsidR="008646CC" w:rsidRPr="00FF4C15" w:rsidTr="00393ED4">
        <w:tc>
          <w:tcPr>
            <w:tcW w:w="4077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молекулярно-генетическое исследование с целью диагностирования онкологических заболеваний</w:t>
            </w:r>
          </w:p>
        </w:tc>
        <w:tc>
          <w:tcPr>
            <w:tcW w:w="1914" w:type="dxa"/>
          </w:tcPr>
          <w:p w:rsidR="008646CC" w:rsidRPr="00FF4C15" w:rsidRDefault="008646CC" w:rsidP="00393ED4">
            <w:pPr>
              <w:tabs>
                <w:tab w:val="left" w:pos="142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0,00113</w:t>
            </w:r>
          </w:p>
        </w:tc>
        <w:tc>
          <w:tcPr>
            <w:tcW w:w="1276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0,00092</w:t>
            </w:r>
          </w:p>
        </w:tc>
        <w:tc>
          <w:tcPr>
            <w:tcW w:w="113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0,00092</w:t>
            </w:r>
          </w:p>
        </w:tc>
      </w:tr>
      <w:tr w:rsidR="008646CC" w:rsidRPr="00FF4C15" w:rsidTr="00393ED4">
        <w:tc>
          <w:tcPr>
            <w:tcW w:w="4077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патолого</w:t>
            </w:r>
            <w:r w:rsidR="00631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 xml:space="preserve">анатомические исследования биопсийного (операционного) материала </w:t>
            </w:r>
            <w:r w:rsidRPr="00FF4C15">
              <w:rPr>
                <w:rFonts w:ascii="Times New Roman" w:hAnsi="Times New Roman" w:cs="Times New Roman"/>
                <w:sz w:val="24"/>
                <w:szCs w:val="24"/>
              </w:rPr>
              <w:br/>
              <w:t>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914" w:type="dxa"/>
          </w:tcPr>
          <w:p w:rsidR="008646CC" w:rsidRPr="00FF4C15" w:rsidRDefault="008646CC" w:rsidP="00393ED4">
            <w:pPr>
              <w:tabs>
                <w:tab w:val="left" w:pos="142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0,00852</w:t>
            </w:r>
          </w:p>
        </w:tc>
        <w:tc>
          <w:tcPr>
            <w:tcW w:w="1276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0,01321</w:t>
            </w:r>
          </w:p>
        </w:tc>
        <w:tc>
          <w:tcPr>
            <w:tcW w:w="113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0,01321</w:t>
            </w:r>
          </w:p>
        </w:tc>
      </w:tr>
      <w:tr w:rsidR="008646CC" w:rsidRPr="00FF4C15" w:rsidTr="00393ED4">
        <w:tc>
          <w:tcPr>
            <w:tcW w:w="4077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тестирование на выявление новой коронавирусной инфекцией (СО</w:t>
            </w:r>
            <w:r w:rsidRPr="00FF4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914" w:type="dxa"/>
          </w:tcPr>
          <w:p w:rsidR="008646CC" w:rsidRPr="00FF4C15" w:rsidRDefault="008646CC" w:rsidP="00393ED4">
            <w:pPr>
              <w:tabs>
                <w:tab w:val="left" w:pos="142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0,23321</w:t>
            </w:r>
          </w:p>
        </w:tc>
        <w:tc>
          <w:tcPr>
            <w:tcW w:w="1276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0,08987</w:t>
            </w:r>
          </w:p>
        </w:tc>
        <w:tc>
          <w:tcPr>
            <w:tcW w:w="113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0,07189</w:t>
            </w:r>
          </w:p>
        </w:tc>
      </w:tr>
      <w:tr w:rsidR="008646CC" w:rsidRPr="00FF4C15" w:rsidTr="00393ED4">
        <w:tc>
          <w:tcPr>
            <w:tcW w:w="4077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2.4. Обращение по заболеванию при оказании медицинской помощи по профилю "Медицинская реабилитация"***</w:t>
            </w:r>
          </w:p>
        </w:tc>
        <w:tc>
          <w:tcPr>
            <w:tcW w:w="191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20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0,00287</w:t>
            </w:r>
          </w:p>
        </w:tc>
        <w:tc>
          <w:tcPr>
            <w:tcW w:w="1276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0,00294</w:t>
            </w:r>
          </w:p>
        </w:tc>
        <w:tc>
          <w:tcPr>
            <w:tcW w:w="113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0,00294</w:t>
            </w:r>
          </w:p>
        </w:tc>
      </w:tr>
      <w:tr w:rsidR="008646CC" w:rsidRPr="00FF4C15" w:rsidTr="00393ED4">
        <w:tc>
          <w:tcPr>
            <w:tcW w:w="4077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3. Специализированная, в том числе высокотехнологичная, медицинская помощь в условиях круглосуточного стационара, в том числе:</w:t>
            </w:r>
          </w:p>
        </w:tc>
        <w:tc>
          <w:tcPr>
            <w:tcW w:w="191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20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0,166336</w:t>
            </w:r>
          </w:p>
        </w:tc>
        <w:tc>
          <w:tcPr>
            <w:tcW w:w="1276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0,166342</w:t>
            </w:r>
          </w:p>
        </w:tc>
        <w:tc>
          <w:tcPr>
            <w:tcW w:w="113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0,166356</w:t>
            </w:r>
          </w:p>
        </w:tc>
      </w:tr>
      <w:tr w:rsidR="008646CC" w:rsidRPr="00FF4C15" w:rsidTr="00393ED4">
        <w:tc>
          <w:tcPr>
            <w:tcW w:w="4077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3.1. для медицинской помощи по профилю "онкология"</w:t>
            </w:r>
          </w:p>
        </w:tc>
        <w:tc>
          <w:tcPr>
            <w:tcW w:w="1914" w:type="dxa"/>
          </w:tcPr>
          <w:p w:rsidR="008646CC" w:rsidRPr="00FF4C15" w:rsidRDefault="008646CC" w:rsidP="00393ED4">
            <w:pPr>
              <w:tabs>
                <w:tab w:val="left" w:pos="142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20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0,009488</w:t>
            </w:r>
          </w:p>
        </w:tc>
        <w:tc>
          <w:tcPr>
            <w:tcW w:w="1276" w:type="dxa"/>
          </w:tcPr>
          <w:p w:rsidR="008646CC" w:rsidRPr="00FF4C15" w:rsidRDefault="008646CC" w:rsidP="00393ED4">
            <w:pPr>
              <w:tabs>
                <w:tab w:val="left" w:pos="142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0,009488</w:t>
            </w:r>
          </w:p>
        </w:tc>
        <w:tc>
          <w:tcPr>
            <w:tcW w:w="1134" w:type="dxa"/>
          </w:tcPr>
          <w:p w:rsidR="008646CC" w:rsidRPr="00FF4C15" w:rsidRDefault="008646CC" w:rsidP="00393ED4">
            <w:pPr>
              <w:tabs>
                <w:tab w:val="left" w:pos="142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0,009488</w:t>
            </w:r>
          </w:p>
        </w:tc>
      </w:tr>
      <w:tr w:rsidR="008646CC" w:rsidRPr="00FF4C15" w:rsidTr="00393ED4">
        <w:tc>
          <w:tcPr>
            <w:tcW w:w="4077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 xml:space="preserve">3.2. для медицинской реабилитации </w:t>
            </w:r>
            <w:r w:rsidRPr="00FF4C15">
              <w:rPr>
                <w:rFonts w:ascii="Times New Roman" w:hAnsi="Times New Roman" w:cs="Times New Roman"/>
                <w:sz w:val="24"/>
                <w:szCs w:val="24"/>
              </w:rPr>
              <w:br/>
              <w:t>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1914" w:type="dxa"/>
          </w:tcPr>
          <w:p w:rsidR="008646CC" w:rsidRPr="00FF4C15" w:rsidRDefault="008646CC" w:rsidP="00393ED4">
            <w:pPr>
              <w:tabs>
                <w:tab w:val="left" w:pos="142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20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0,004443</w:t>
            </w:r>
          </w:p>
        </w:tc>
        <w:tc>
          <w:tcPr>
            <w:tcW w:w="1276" w:type="dxa"/>
          </w:tcPr>
          <w:p w:rsidR="008646CC" w:rsidRPr="00FF4C15" w:rsidRDefault="008646CC" w:rsidP="00393ED4">
            <w:pPr>
              <w:tabs>
                <w:tab w:val="left" w:pos="142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0,004443</w:t>
            </w:r>
          </w:p>
        </w:tc>
        <w:tc>
          <w:tcPr>
            <w:tcW w:w="1134" w:type="dxa"/>
          </w:tcPr>
          <w:p w:rsidR="008646CC" w:rsidRPr="00FF4C15" w:rsidRDefault="008646CC" w:rsidP="00393ED4">
            <w:pPr>
              <w:tabs>
                <w:tab w:val="left" w:pos="142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0,004443</w:t>
            </w:r>
          </w:p>
        </w:tc>
      </w:tr>
      <w:tr w:rsidR="008646CC" w:rsidRPr="00FF4C15" w:rsidTr="00393ED4">
        <w:tc>
          <w:tcPr>
            <w:tcW w:w="4077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3.3. для медицинской помощи пациентам с заболеванием или подозрением на заболевание новой коронавирусной инфекцией</w:t>
            </w:r>
          </w:p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(СО</w:t>
            </w:r>
            <w:r w:rsidRPr="00FF4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91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20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0,005020</w:t>
            </w:r>
          </w:p>
        </w:tc>
        <w:tc>
          <w:tcPr>
            <w:tcW w:w="1276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646CC" w:rsidRPr="00FF4C15" w:rsidTr="00393ED4">
        <w:tc>
          <w:tcPr>
            <w:tcW w:w="4077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4.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191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20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0,068591</w:t>
            </w:r>
          </w:p>
        </w:tc>
        <w:tc>
          <w:tcPr>
            <w:tcW w:w="1276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0,068605</w:t>
            </w:r>
          </w:p>
        </w:tc>
        <w:tc>
          <w:tcPr>
            <w:tcW w:w="113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0,068619</w:t>
            </w:r>
          </w:p>
        </w:tc>
      </w:tr>
      <w:tr w:rsidR="008646CC" w:rsidRPr="00FF4C15" w:rsidTr="00393ED4">
        <w:tc>
          <w:tcPr>
            <w:tcW w:w="4077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 xml:space="preserve">4.1. для медицинской помощи </w:t>
            </w:r>
            <w:r w:rsidRPr="00FF4C15">
              <w:rPr>
                <w:rFonts w:ascii="Times New Roman" w:hAnsi="Times New Roman" w:cs="Times New Roman"/>
                <w:sz w:val="24"/>
                <w:szCs w:val="24"/>
              </w:rPr>
              <w:br/>
              <w:t>по профилю "онкология"</w:t>
            </w:r>
          </w:p>
        </w:tc>
        <w:tc>
          <w:tcPr>
            <w:tcW w:w="191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20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0,009007</w:t>
            </w:r>
          </w:p>
        </w:tc>
        <w:tc>
          <w:tcPr>
            <w:tcW w:w="1276" w:type="dxa"/>
          </w:tcPr>
          <w:p w:rsidR="008646CC" w:rsidRPr="00FF4C15" w:rsidRDefault="008646CC" w:rsidP="00393ED4">
            <w:pPr>
              <w:tabs>
                <w:tab w:val="left" w:pos="142"/>
              </w:tabs>
              <w:spacing w:line="235" w:lineRule="auto"/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0,009007</w:t>
            </w:r>
          </w:p>
        </w:tc>
        <w:tc>
          <w:tcPr>
            <w:tcW w:w="1134" w:type="dxa"/>
          </w:tcPr>
          <w:p w:rsidR="008646CC" w:rsidRPr="00FF4C15" w:rsidRDefault="008646CC" w:rsidP="00393ED4">
            <w:pPr>
              <w:tabs>
                <w:tab w:val="left" w:pos="142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0,009007</w:t>
            </w:r>
          </w:p>
        </w:tc>
      </w:tr>
      <w:tr w:rsidR="008646CC" w:rsidRPr="00FF4C15" w:rsidTr="00393ED4">
        <w:tc>
          <w:tcPr>
            <w:tcW w:w="4077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 xml:space="preserve">4.2. для медицинской помощи </w:t>
            </w:r>
            <w:r w:rsidRPr="00FF4C15">
              <w:rPr>
                <w:rFonts w:ascii="Times New Roman" w:hAnsi="Times New Roman" w:cs="Times New Roman"/>
                <w:sz w:val="24"/>
                <w:szCs w:val="24"/>
              </w:rPr>
              <w:br/>
              <w:t>при экстракорпоральном оплодотворении</w:t>
            </w:r>
          </w:p>
        </w:tc>
        <w:tc>
          <w:tcPr>
            <w:tcW w:w="191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20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0,000868</w:t>
            </w:r>
          </w:p>
        </w:tc>
        <w:tc>
          <w:tcPr>
            <w:tcW w:w="1276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0,000477</w:t>
            </w:r>
          </w:p>
        </w:tc>
        <w:tc>
          <w:tcPr>
            <w:tcW w:w="113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0,000491</w:t>
            </w:r>
          </w:p>
        </w:tc>
      </w:tr>
    </w:tbl>
    <w:p w:rsidR="008646CC" w:rsidRPr="00FF4C15" w:rsidRDefault="008646CC" w:rsidP="00062743">
      <w:pPr>
        <w:pStyle w:val="ConsPlusNormal"/>
        <w:tabs>
          <w:tab w:val="left" w:pos="142"/>
        </w:tabs>
        <w:spacing w:before="120" w:line="21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FF4C15">
        <w:rPr>
          <w:rFonts w:ascii="Times New Roman" w:hAnsi="Times New Roman" w:cs="Times New Roman"/>
          <w:sz w:val="20"/>
        </w:rPr>
        <w:t>* 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помощи.</w:t>
      </w:r>
    </w:p>
    <w:p w:rsidR="008646CC" w:rsidRPr="00FF4C15" w:rsidRDefault="008646CC" w:rsidP="00062743">
      <w:pPr>
        <w:pStyle w:val="ConsPlusNormal"/>
        <w:tabs>
          <w:tab w:val="left" w:pos="142"/>
        </w:tabs>
        <w:spacing w:before="120" w:line="21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FF4C15">
        <w:rPr>
          <w:rFonts w:ascii="Times New Roman" w:hAnsi="Times New Roman" w:cs="Times New Roman"/>
          <w:sz w:val="20"/>
        </w:rPr>
        <w:t xml:space="preserve">** Законченных случаев лечения заболевания в амбулаторных условиях с кратностью посещений </w:t>
      </w:r>
      <w:r w:rsidRPr="00FF4C15">
        <w:rPr>
          <w:rFonts w:ascii="Times New Roman" w:hAnsi="Times New Roman" w:cs="Times New Roman"/>
          <w:sz w:val="20"/>
        </w:rPr>
        <w:br/>
        <w:t>по поводу одного заболевания не менее 2.</w:t>
      </w:r>
    </w:p>
    <w:p w:rsidR="008646CC" w:rsidRPr="00FF4C15" w:rsidRDefault="008646CC" w:rsidP="00062743">
      <w:pPr>
        <w:pStyle w:val="ConsPlusNormal"/>
        <w:tabs>
          <w:tab w:val="left" w:pos="142"/>
        </w:tabs>
        <w:spacing w:before="120" w:line="21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FF4C15">
        <w:rPr>
          <w:rFonts w:ascii="Times New Roman" w:hAnsi="Times New Roman" w:cs="Times New Roman"/>
          <w:sz w:val="20"/>
        </w:rPr>
        <w:t xml:space="preserve">*** Комплексное посещение на одно застрахованное лицо включает в среднем 12 посещений </w:t>
      </w:r>
      <w:r w:rsidRPr="00FF4C15">
        <w:rPr>
          <w:rFonts w:ascii="Times New Roman" w:hAnsi="Times New Roman" w:cs="Times New Roman"/>
          <w:sz w:val="20"/>
        </w:rPr>
        <w:br/>
        <w:t>по профилю медицинская реабилитация в амбулаторных условиях.</w:t>
      </w:r>
    </w:p>
    <w:p w:rsidR="008646CC" w:rsidRPr="00841E1E" w:rsidRDefault="008646CC" w:rsidP="008646CC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F4C15">
        <w:rPr>
          <w:rFonts w:ascii="Times New Roman" w:hAnsi="Times New Roman" w:cs="Times New Roman"/>
          <w:sz w:val="28"/>
          <w:szCs w:val="28"/>
        </w:rPr>
        <w:t>___________</w:t>
      </w:r>
    </w:p>
    <w:p w:rsidR="008646CC" w:rsidRPr="009662EE" w:rsidRDefault="008646CC" w:rsidP="008646CC">
      <w:pPr>
        <w:widowControl/>
        <w:tabs>
          <w:tab w:val="left" w:pos="142"/>
        </w:tabs>
        <w:spacing w:line="232" w:lineRule="auto"/>
        <w:ind w:left="5103"/>
        <w:jc w:val="center"/>
        <w:rPr>
          <w:color w:val="FF0000"/>
          <w:sz w:val="28"/>
          <w:szCs w:val="28"/>
        </w:rPr>
        <w:sectPr w:rsidR="008646CC" w:rsidRPr="009662EE" w:rsidSect="00B31E23"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8646CC" w:rsidRPr="00452ED3" w:rsidRDefault="008646CC" w:rsidP="008646CC">
      <w:pPr>
        <w:widowControl/>
        <w:tabs>
          <w:tab w:val="left" w:pos="142"/>
        </w:tabs>
        <w:spacing w:line="232" w:lineRule="auto"/>
        <w:ind w:left="5103"/>
        <w:jc w:val="center"/>
        <w:rPr>
          <w:sz w:val="28"/>
          <w:szCs w:val="28"/>
        </w:rPr>
      </w:pPr>
      <w:r w:rsidRPr="00452ED3">
        <w:rPr>
          <w:sz w:val="28"/>
          <w:szCs w:val="28"/>
        </w:rPr>
        <w:lastRenderedPageBreak/>
        <w:t>Приложение № 3</w:t>
      </w:r>
    </w:p>
    <w:p w:rsidR="008646CC" w:rsidRPr="00452ED3" w:rsidRDefault="008646CC" w:rsidP="008646CC">
      <w:pPr>
        <w:widowControl/>
        <w:tabs>
          <w:tab w:val="left" w:pos="142"/>
        </w:tabs>
        <w:spacing w:line="232" w:lineRule="auto"/>
        <w:ind w:left="5103"/>
        <w:jc w:val="center"/>
        <w:rPr>
          <w:sz w:val="28"/>
          <w:szCs w:val="28"/>
        </w:rPr>
      </w:pPr>
      <w:r w:rsidRPr="00452ED3">
        <w:rPr>
          <w:sz w:val="28"/>
          <w:szCs w:val="28"/>
        </w:rPr>
        <w:t>к постановлению Правительства</w:t>
      </w:r>
    </w:p>
    <w:p w:rsidR="008646CC" w:rsidRPr="00452ED3" w:rsidRDefault="008646CC" w:rsidP="008646CC">
      <w:pPr>
        <w:widowControl/>
        <w:tabs>
          <w:tab w:val="left" w:pos="142"/>
        </w:tabs>
        <w:spacing w:line="232" w:lineRule="auto"/>
        <w:ind w:left="5103"/>
        <w:jc w:val="center"/>
        <w:rPr>
          <w:sz w:val="28"/>
          <w:szCs w:val="28"/>
        </w:rPr>
      </w:pPr>
      <w:r w:rsidRPr="00452ED3">
        <w:rPr>
          <w:sz w:val="28"/>
          <w:szCs w:val="28"/>
        </w:rPr>
        <w:t>Пензенской области</w:t>
      </w:r>
    </w:p>
    <w:p w:rsidR="008646CC" w:rsidRPr="00452ED3" w:rsidRDefault="00A56BE3" w:rsidP="008646CC">
      <w:pPr>
        <w:widowControl/>
        <w:tabs>
          <w:tab w:val="left" w:pos="142"/>
        </w:tabs>
        <w:spacing w:line="232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26.01.2023</w:t>
      </w:r>
      <w:r w:rsidR="00062743">
        <w:rPr>
          <w:sz w:val="28"/>
          <w:szCs w:val="28"/>
        </w:rPr>
        <w:t xml:space="preserve">  </w:t>
      </w:r>
      <w:r w:rsidR="008646CC" w:rsidRPr="00452ED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37-пП</w:t>
      </w:r>
    </w:p>
    <w:p w:rsidR="008646CC" w:rsidRPr="00452ED3" w:rsidRDefault="008646CC" w:rsidP="008646CC">
      <w:pPr>
        <w:widowControl/>
        <w:tabs>
          <w:tab w:val="left" w:pos="142"/>
        </w:tabs>
        <w:spacing w:line="232" w:lineRule="auto"/>
        <w:ind w:left="5103"/>
        <w:jc w:val="center"/>
        <w:rPr>
          <w:sz w:val="28"/>
          <w:szCs w:val="28"/>
        </w:rPr>
      </w:pPr>
    </w:p>
    <w:p w:rsidR="008646CC" w:rsidRPr="00452ED3" w:rsidRDefault="008646CC" w:rsidP="008646CC">
      <w:pPr>
        <w:pStyle w:val="ConsPlusTitle"/>
        <w:tabs>
          <w:tab w:val="left" w:pos="142"/>
        </w:tabs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452ED3">
        <w:rPr>
          <w:rFonts w:ascii="Times New Roman" w:hAnsi="Times New Roman" w:cs="Times New Roman"/>
          <w:b w:val="0"/>
          <w:sz w:val="28"/>
          <w:szCs w:val="28"/>
        </w:rPr>
        <w:t>2.3.8. Нормативы финансовых затрат на единицу объема</w:t>
      </w:r>
    </w:p>
    <w:p w:rsidR="008646CC" w:rsidRPr="00452ED3" w:rsidRDefault="008646CC" w:rsidP="008646CC">
      <w:pPr>
        <w:pStyle w:val="ConsPlusTitle"/>
        <w:tabs>
          <w:tab w:val="left" w:pos="14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2ED3">
        <w:rPr>
          <w:rFonts w:ascii="Times New Roman" w:hAnsi="Times New Roman" w:cs="Times New Roman"/>
          <w:b w:val="0"/>
          <w:sz w:val="28"/>
          <w:szCs w:val="28"/>
        </w:rPr>
        <w:t>предоставления медицинской помощи</w:t>
      </w:r>
    </w:p>
    <w:p w:rsidR="008646CC" w:rsidRPr="00452ED3" w:rsidRDefault="008646CC" w:rsidP="008646CC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46CC" w:rsidRPr="00452ED3" w:rsidRDefault="008646CC" w:rsidP="008646CC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ED3">
        <w:rPr>
          <w:rFonts w:ascii="Times New Roman" w:hAnsi="Times New Roman" w:cs="Times New Roman"/>
          <w:sz w:val="28"/>
          <w:szCs w:val="28"/>
        </w:rPr>
        <w:t>Нормативы финансовых затрат на единицу объема предоставления медицинской помощи по Программе ОМС на 2022 год составляют:</w:t>
      </w:r>
    </w:p>
    <w:tbl>
      <w:tblPr>
        <w:tblStyle w:val="ab"/>
        <w:tblW w:w="9628" w:type="dxa"/>
        <w:tblLook w:val="04A0" w:firstRow="1" w:lastRow="0" w:firstColumn="1" w:lastColumn="0" w:noHBand="0" w:noVBand="1"/>
      </w:tblPr>
      <w:tblGrid>
        <w:gridCol w:w="3794"/>
        <w:gridCol w:w="1843"/>
        <w:gridCol w:w="1417"/>
        <w:gridCol w:w="1298"/>
        <w:gridCol w:w="1276"/>
      </w:tblGrid>
      <w:tr w:rsidR="008646CC" w:rsidRPr="00452ED3" w:rsidTr="00393ED4">
        <w:tc>
          <w:tcPr>
            <w:tcW w:w="3794" w:type="dxa"/>
          </w:tcPr>
          <w:p w:rsidR="008646CC" w:rsidRPr="00452ED3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3">
              <w:rPr>
                <w:rFonts w:ascii="Times New Roman" w:hAnsi="Times New Roman" w:cs="Times New Roman"/>
                <w:sz w:val="24"/>
                <w:szCs w:val="24"/>
              </w:rPr>
              <w:t>Виды и условия оказания медицинской помощи</w:t>
            </w:r>
          </w:p>
        </w:tc>
        <w:tc>
          <w:tcPr>
            <w:tcW w:w="1843" w:type="dxa"/>
          </w:tcPr>
          <w:p w:rsidR="008646CC" w:rsidRPr="00452ED3" w:rsidRDefault="008646CC" w:rsidP="00393ED4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ED3">
              <w:rPr>
                <w:sz w:val="24"/>
                <w:szCs w:val="24"/>
              </w:rPr>
              <w:t xml:space="preserve">Единица измерения </w:t>
            </w:r>
            <w:r w:rsidRPr="00452ED3">
              <w:rPr>
                <w:sz w:val="24"/>
                <w:szCs w:val="24"/>
              </w:rPr>
              <w:br/>
              <w:t>в расчете на одно застрахо-ванное лицо</w:t>
            </w:r>
          </w:p>
        </w:tc>
        <w:tc>
          <w:tcPr>
            <w:tcW w:w="1417" w:type="dxa"/>
          </w:tcPr>
          <w:p w:rsidR="008646CC" w:rsidRPr="00452ED3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98" w:type="dxa"/>
          </w:tcPr>
          <w:p w:rsidR="008646CC" w:rsidRPr="00452ED3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8646CC" w:rsidRPr="00452ED3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</w:tbl>
    <w:p w:rsidR="008646CC" w:rsidRPr="00452ED3" w:rsidRDefault="008646CC" w:rsidP="008646CC">
      <w:pPr>
        <w:tabs>
          <w:tab w:val="left" w:pos="142"/>
        </w:tabs>
        <w:rPr>
          <w:sz w:val="2"/>
          <w:szCs w:val="2"/>
        </w:rPr>
      </w:pPr>
    </w:p>
    <w:tbl>
      <w:tblPr>
        <w:tblStyle w:val="ab"/>
        <w:tblW w:w="9643" w:type="dxa"/>
        <w:tblLook w:val="04A0" w:firstRow="1" w:lastRow="0" w:firstColumn="1" w:lastColumn="0" w:noHBand="0" w:noVBand="1"/>
      </w:tblPr>
      <w:tblGrid>
        <w:gridCol w:w="3794"/>
        <w:gridCol w:w="1845"/>
        <w:gridCol w:w="1412"/>
        <w:gridCol w:w="1296"/>
        <w:gridCol w:w="1296"/>
      </w:tblGrid>
      <w:tr w:rsidR="008646CC" w:rsidRPr="00452ED3" w:rsidTr="00393ED4">
        <w:trPr>
          <w:trHeight w:val="352"/>
          <w:tblHeader/>
        </w:trPr>
        <w:tc>
          <w:tcPr>
            <w:tcW w:w="3794" w:type="dxa"/>
          </w:tcPr>
          <w:p w:rsidR="008646CC" w:rsidRPr="00452ED3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8646CC" w:rsidRPr="00452ED3" w:rsidRDefault="008646CC" w:rsidP="00393ED4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2ED3">
              <w:rPr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8646CC" w:rsidRPr="00452ED3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8646CC" w:rsidRPr="00452ED3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8646CC" w:rsidRPr="00452ED3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46CC" w:rsidRPr="00452ED3" w:rsidTr="00393ED4">
        <w:tc>
          <w:tcPr>
            <w:tcW w:w="3794" w:type="dxa"/>
          </w:tcPr>
          <w:p w:rsidR="008646CC" w:rsidRPr="00452ED3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3">
              <w:rPr>
                <w:rFonts w:ascii="Times New Roman" w:hAnsi="Times New Roman" w:cs="Times New Roman"/>
                <w:sz w:val="24"/>
                <w:szCs w:val="24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1845" w:type="dxa"/>
          </w:tcPr>
          <w:p w:rsidR="008646CC" w:rsidRPr="00452ED3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3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412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2 904,89</w:t>
            </w:r>
          </w:p>
        </w:tc>
        <w:tc>
          <w:tcPr>
            <w:tcW w:w="1296" w:type="dxa"/>
          </w:tcPr>
          <w:p w:rsidR="008646CC" w:rsidRPr="00452ED3" w:rsidRDefault="008646CC" w:rsidP="00393ED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452ED3">
              <w:rPr>
                <w:sz w:val="24"/>
                <w:szCs w:val="24"/>
              </w:rPr>
              <w:t>3 079,00</w:t>
            </w:r>
          </w:p>
        </w:tc>
        <w:tc>
          <w:tcPr>
            <w:tcW w:w="1296" w:type="dxa"/>
          </w:tcPr>
          <w:p w:rsidR="008646CC" w:rsidRPr="00452ED3" w:rsidRDefault="008646CC" w:rsidP="00393ED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452ED3">
              <w:rPr>
                <w:sz w:val="24"/>
                <w:szCs w:val="24"/>
              </w:rPr>
              <w:t>3 266,00</w:t>
            </w:r>
          </w:p>
        </w:tc>
      </w:tr>
      <w:tr w:rsidR="008646CC" w:rsidRPr="00452ED3" w:rsidTr="00393ED4">
        <w:tc>
          <w:tcPr>
            <w:tcW w:w="3794" w:type="dxa"/>
          </w:tcPr>
          <w:p w:rsidR="008646CC" w:rsidRPr="00452ED3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 Первичная медико-санитарная</w:t>
            </w:r>
            <w:r w:rsidRPr="00452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E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помощь в амбулаторных условиях:</w:t>
            </w:r>
          </w:p>
        </w:tc>
        <w:tc>
          <w:tcPr>
            <w:tcW w:w="1845" w:type="dxa"/>
          </w:tcPr>
          <w:p w:rsidR="008646CC" w:rsidRPr="00452ED3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8646CC" w:rsidRPr="00452ED3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8646CC" w:rsidRPr="00452ED3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646CC" w:rsidRPr="00452ED3" w:rsidTr="00393ED4">
        <w:tc>
          <w:tcPr>
            <w:tcW w:w="3794" w:type="dxa"/>
          </w:tcPr>
          <w:p w:rsidR="008646CC" w:rsidRPr="00452ED3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3">
              <w:rPr>
                <w:rFonts w:ascii="Times New Roman" w:hAnsi="Times New Roman" w:cs="Times New Roman"/>
                <w:sz w:val="24"/>
                <w:szCs w:val="24"/>
              </w:rPr>
              <w:t xml:space="preserve">2.1. Посещения </w:t>
            </w:r>
            <w:r w:rsidRPr="00452E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профилактическими и </w:t>
            </w:r>
            <w:r w:rsidRPr="00452ED3">
              <w:rPr>
                <w:rFonts w:ascii="Times New Roman" w:hAnsi="Times New Roman" w:cs="Times New Roman"/>
                <w:sz w:val="24"/>
                <w:szCs w:val="24"/>
              </w:rPr>
              <w:br/>
              <w:t>иными целями*</w:t>
            </w:r>
          </w:p>
        </w:tc>
        <w:tc>
          <w:tcPr>
            <w:tcW w:w="1845" w:type="dxa"/>
          </w:tcPr>
          <w:p w:rsidR="008646CC" w:rsidRPr="00452ED3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3">
              <w:rPr>
                <w:rFonts w:ascii="Times New Roman" w:hAnsi="Times New Roman" w:cs="Times New Roman"/>
                <w:sz w:val="24"/>
                <w:szCs w:val="24"/>
              </w:rPr>
              <w:t>посещение/ комплексное посещение</w:t>
            </w:r>
          </w:p>
        </w:tc>
        <w:tc>
          <w:tcPr>
            <w:tcW w:w="1412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684,56</w:t>
            </w:r>
          </w:p>
        </w:tc>
        <w:tc>
          <w:tcPr>
            <w:tcW w:w="1296" w:type="dxa"/>
          </w:tcPr>
          <w:p w:rsidR="008646CC" w:rsidRPr="00452ED3" w:rsidRDefault="008646CC" w:rsidP="00393ED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452ED3">
              <w:rPr>
                <w:sz w:val="24"/>
                <w:szCs w:val="24"/>
              </w:rPr>
              <w:t>708,73</w:t>
            </w:r>
          </w:p>
        </w:tc>
        <w:tc>
          <w:tcPr>
            <w:tcW w:w="1296" w:type="dxa"/>
          </w:tcPr>
          <w:p w:rsidR="008646CC" w:rsidRPr="00452ED3" w:rsidRDefault="008646CC" w:rsidP="00393ED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452ED3">
              <w:rPr>
                <w:sz w:val="24"/>
                <w:szCs w:val="24"/>
              </w:rPr>
              <w:t>751,83</w:t>
            </w:r>
          </w:p>
        </w:tc>
      </w:tr>
      <w:tr w:rsidR="008646CC" w:rsidRPr="00452ED3" w:rsidTr="00393ED4">
        <w:tc>
          <w:tcPr>
            <w:tcW w:w="3794" w:type="dxa"/>
          </w:tcPr>
          <w:p w:rsidR="008646CC" w:rsidRPr="00452ED3" w:rsidRDefault="008646CC" w:rsidP="00393ED4">
            <w:pPr>
              <w:pStyle w:val="ConsPlusNormal"/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3">
              <w:rPr>
                <w:rFonts w:ascii="Times New Roman" w:hAnsi="Times New Roman" w:cs="Times New Roman"/>
                <w:sz w:val="24"/>
                <w:szCs w:val="24"/>
              </w:rPr>
              <w:t>для проведения профилактических медицинских осмотров</w:t>
            </w:r>
          </w:p>
        </w:tc>
        <w:tc>
          <w:tcPr>
            <w:tcW w:w="1845" w:type="dxa"/>
          </w:tcPr>
          <w:p w:rsidR="008646CC" w:rsidRPr="00452ED3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3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412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2 030,01</w:t>
            </w:r>
          </w:p>
        </w:tc>
        <w:tc>
          <w:tcPr>
            <w:tcW w:w="1296" w:type="dxa"/>
          </w:tcPr>
          <w:p w:rsidR="008646CC" w:rsidRPr="00452ED3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3">
              <w:rPr>
                <w:rFonts w:ascii="Times New Roman" w:hAnsi="Times New Roman" w:cs="Times New Roman"/>
                <w:sz w:val="24"/>
                <w:szCs w:val="24"/>
              </w:rPr>
              <w:t>2 151,35</w:t>
            </w:r>
          </w:p>
        </w:tc>
        <w:tc>
          <w:tcPr>
            <w:tcW w:w="1296" w:type="dxa"/>
          </w:tcPr>
          <w:p w:rsidR="008646CC" w:rsidRPr="00452ED3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3">
              <w:rPr>
                <w:rFonts w:ascii="Times New Roman" w:hAnsi="Times New Roman" w:cs="Times New Roman"/>
                <w:sz w:val="24"/>
                <w:szCs w:val="24"/>
              </w:rPr>
              <w:t>2 281,66</w:t>
            </w:r>
          </w:p>
        </w:tc>
      </w:tr>
      <w:tr w:rsidR="008646CC" w:rsidRPr="00452ED3" w:rsidTr="00393ED4">
        <w:tc>
          <w:tcPr>
            <w:tcW w:w="3794" w:type="dxa"/>
          </w:tcPr>
          <w:p w:rsidR="008646CC" w:rsidRPr="00452ED3" w:rsidRDefault="008646CC" w:rsidP="00393ED4">
            <w:pPr>
              <w:pStyle w:val="ConsPlusNormal"/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3">
              <w:rPr>
                <w:rFonts w:ascii="Times New Roman" w:hAnsi="Times New Roman" w:cs="Times New Roman"/>
                <w:sz w:val="24"/>
                <w:szCs w:val="24"/>
              </w:rPr>
              <w:t>для проведения диспансеризации, всего</w:t>
            </w:r>
          </w:p>
        </w:tc>
        <w:tc>
          <w:tcPr>
            <w:tcW w:w="1845" w:type="dxa"/>
          </w:tcPr>
          <w:p w:rsidR="008646CC" w:rsidRPr="00452ED3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3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412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2 509,95</w:t>
            </w:r>
          </w:p>
        </w:tc>
        <w:tc>
          <w:tcPr>
            <w:tcW w:w="1296" w:type="dxa"/>
          </w:tcPr>
          <w:p w:rsidR="008646CC" w:rsidRPr="00452ED3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3">
              <w:rPr>
                <w:rFonts w:ascii="Times New Roman" w:hAnsi="Times New Roman" w:cs="Times New Roman"/>
                <w:sz w:val="24"/>
                <w:szCs w:val="24"/>
              </w:rPr>
              <w:t>2 472,99</w:t>
            </w:r>
          </w:p>
        </w:tc>
        <w:tc>
          <w:tcPr>
            <w:tcW w:w="1296" w:type="dxa"/>
          </w:tcPr>
          <w:p w:rsidR="008646CC" w:rsidRPr="00452ED3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3">
              <w:rPr>
                <w:rFonts w:ascii="Times New Roman" w:hAnsi="Times New Roman" w:cs="Times New Roman"/>
                <w:sz w:val="24"/>
                <w:szCs w:val="24"/>
              </w:rPr>
              <w:t>2 622,83</w:t>
            </w:r>
          </w:p>
        </w:tc>
      </w:tr>
      <w:tr w:rsidR="008646CC" w:rsidRPr="00452ED3" w:rsidTr="00393ED4">
        <w:tc>
          <w:tcPr>
            <w:tcW w:w="3794" w:type="dxa"/>
          </w:tcPr>
          <w:p w:rsidR="008646CC" w:rsidRPr="00452ED3" w:rsidRDefault="008646CC" w:rsidP="00393ED4">
            <w:pPr>
              <w:pStyle w:val="ConsPlusNormal"/>
              <w:tabs>
                <w:tab w:val="left" w:pos="142"/>
              </w:tabs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3">
              <w:rPr>
                <w:rFonts w:ascii="Times New Roman" w:hAnsi="Times New Roman" w:cs="Times New Roman"/>
                <w:sz w:val="24"/>
                <w:szCs w:val="24"/>
              </w:rPr>
              <w:t>в том числе для проведения углубленной диспансеризации</w:t>
            </w:r>
          </w:p>
        </w:tc>
        <w:tc>
          <w:tcPr>
            <w:tcW w:w="1845" w:type="dxa"/>
          </w:tcPr>
          <w:p w:rsidR="008646CC" w:rsidRPr="00452ED3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3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412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1 024,62</w:t>
            </w:r>
          </w:p>
        </w:tc>
        <w:tc>
          <w:tcPr>
            <w:tcW w:w="1296" w:type="dxa"/>
          </w:tcPr>
          <w:p w:rsidR="008646CC" w:rsidRPr="00452ED3" w:rsidRDefault="008646CC" w:rsidP="00393ED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452ED3">
              <w:rPr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8646CC" w:rsidRPr="00452ED3" w:rsidRDefault="008646CC" w:rsidP="00393ED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452ED3">
              <w:rPr>
                <w:sz w:val="24"/>
                <w:szCs w:val="24"/>
              </w:rPr>
              <w:t>Х</w:t>
            </w:r>
          </w:p>
        </w:tc>
      </w:tr>
      <w:tr w:rsidR="008646CC" w:rsidRPr="00452ED3" w:rsidTr="00393ED4">
        <w:tc>
          <w:tcPr>
            <w:tcW w:w="3794" w:type="dxa"/>
          </w:tcPr>
          <w:p w:rsidR="008646CC" w:rsidRPr="00452ED3" w:rsidRDefault="008646CC" w:rsidP="00393ED4">
            <w:pPr>
              <w:pStyle w:val="ConsPlusNormal"/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3">
              <w:rPr>
                <w:rFonts w:ascii="Times New Roman" w:hAnsi="Times New Roman" w:cs="Times New Roman"/>
                <w:sz w:val="24"/>
                <w:szCs w:val="24"/>
              </w:rPr>
              <w:t>для посещений с иными целями</w:t>
            </w:r>
          </w:p>
        </w:tc>
        <w:tc>
          <w:tcPr>
            <w:tcW w:w="1845" w:type="dxa"/>
          </w:tcPr>
          <w:p w:rsidR="008646CC" w:rsidRPr="00452ED3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3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412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331,30</w:t>
            </w:r>
          </w:p>
        </w:tc>
        <w:tc>
          <w:tcPr>
            <w:tcW w:w="1296" w:type="dxa"/>
          </w:tcPr>
          <w:p w:rsidR="008646CC" w:rsidRPr="00452ED3" w:rsidRDefault="008646CC" w:rsidP="00393ED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452ED3">
              <w:rPr>
                <w:sz w:val="24"/>
                <w:szCs w:val="24"/>
              </w:rPr>
              <w:t>351,14</w:t>
            </w:r>
          </w:p>
        </w:tc>
        <w:tc>
          <w:tcPr>
            <w:tcW w:w="1296" w:type="dxa"/>
          </w:tcPr>
          <w:p w:rsidR="008646CC" w:rsidRPr="00452ED3" w:rsidRDefault="008646CC" w:rsidP="00393ED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452ED3">
              <w:rPr>
                <w:sz w:val="24"/>
                <w:szCs w:val="24"/>
              </w:rPr>
              <w:t>372,39</w:t>
            </w:r>
          </w:p>
        </w:tc>
      </w:tr>
      <w:tr w:rsidR="008646CC" w:rsidRPr="00452ED3" w:rsidTr="00393ED4">
        <w:tc>
          <w:tcPr>
            <w:tcW w:w="3794" w:type="dxa"/>
          </w:tcPr>
          <w:p w:rsidR="008646CC" w:rsidRPr="00452ED3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3">
              <w:rPr>
                <w:rFonts w:ascii="Times New Roman" w:hAnsi="Times New Roman" w:cs="Times New Roman"/>
                <w:sz w:val="24"/>
                <w:szCs w:val="24"/>
              </w:rPr>
              <w:t>2.2. Посещения в неотложной форме</w:t>
            </w:r>
          </w:p>
        </w:tc>
        <w:tc>
          <w:tcPr>
            <w:tcW w:w="1845" w:type="dxa"/>
          </w:tcPr>
          <w:p w:rsidR="008646CC" w:rsidRPr="00452ED3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3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412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718,70</w:t>
            </w:r>
          </w:p>
        </w:tc>
        <w:tc>
          <w:tcPr>
            <w:tcW w:w="1296" w:type="dxa"/>
          </w:tcPr>
          <w:p w:rsidR="008646CC" w:rsidRPr="00452ED3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3">
              <w:rPr>
                <w:rFonts w:ascii="Times New Roman" w:hAnsi="Times New Roman" w:cs="Times New Roman"/>
                <w:sz w:val="24"/>
                <w:szCs w:val="24"/>
              </w:rPr>
              <w:t>761,69</w:t>
            </w:r>
          </w:p>
        </w:tc>
        <w:tc>
          <w:tcPr>
            <w:tcW w:w="1296" w:type="dxa"/>
          </w:tcPr>
          <w:p w:rsidR="008646CC" w:rsidRPr="00452ED3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ED3">
              <w:rPr>
                <w:rFonts w:ascii="Times New Roman" w:hAnsi="Times New Roman" w:cs="Times New Roman"/>
                <w:sz w:val="24"/>
                <w:szCs w:val="24"/>
              </w:rPr>
              <w:t>807,82</w:t>
            </w:r>
          </w:p>
        </w:tc>
      </w:tr>
      <w:tr w:rsidR="008646CC" w:rsidRPr="00FF4C15" w:rsidTr="00393ED4">
        <w:trPr>
          <w:trHeight w:val="2001"/>
        </w:trPr>
        <w:tc>
          <w:tcPr>
            <w:tcW w:w="379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 xml:space="preserve">2.3. Обращения в связи </w:t>
            </w:r>
            <w:r w:rsidRPr="00FF4C15">
              <w:rPr>
                <w:rFonts w:ascii="Times New Roman" w:hAnsi="Times New Roman" w:cs="Times New Roman"/>
                <w:sz w:val="24"/>
                <w:szCs w:val="24"/>
              </w:rPr>
              <w:br/>
              <w:t>с заболеваниями **</w:t>
            </w:r>
          </w:p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отдельных диагностических (лабораторных) исследований </w:t>
            </w:r>
            <w:r w:rsidRPr="00FF4C15">
              <w:rPr>
                <w:rFonts w:ascii="Times New Roman" w:hAnsi="Times New Roman" w:cs="Times New Roman"/>
                <w:sz w:val="24"/>
                <w:szCs w:val="24"/>
              </w:rPr>
              <w:br/>
              <w:t>в рамках территориальной программы  обязательного медицинского страхования</w:t>
            </w:r>
          </w:p>
        </w:tc>
        <w:tc>
          <w:tcPr>
            <w:tcW w:w="1845" w:type="dxa"/>
          </w:tcPr>
          <w:p w:rsidR="008646CC" w:rsidRPr="00FF4C15" w:rsidRDefault="008646CC" w:rsidP="00393ED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обращение</w:t>
            </w:r>
          </w:p>
        </w:tc>
        <w:tc>
          <w:tcPr>
            <w:tcW w:w="1412" w:type="dxa"/>
          </w:tcPr>
          <w:p w:rsidR="008646CC" w:rsidRPr="00FF4C15" w:rsidRDefault="008646CC" w:rsidP="00393ED4">
            <w:pPr>
              <w:jc w:val="center"/>
              <w:rPr>
                <w:sz w:val="24"/>
                <w:szCs w:val="24"/>
                <w:lang w:val="en-US"/>
              </w:rPr>
            </w:pPr>
            <w:r w:rsidRPr="00FF4C15">
              <w:rPr>
                <w:sz w:val="24"/>
                <w:szCs w:val="24"/>
              </w:rPr>
              <w:t>1 611,0</w:t>
            </w:r>
          </w:p>
        </w:tc>
        <w:tc>
          <w:tcPr>
            <w:tcW w:w="1296" w:type="dxa"/>
          </w:tcPr>
          <w:p w:rsidR="008646CC" w:rsidRPr="00FF4C15" w:rsidRDefault="008646CC" w:rsidP="00393ED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1 741,66</w:t>
            </w:r>
          </w:p>
        </w:tc>
        <w:tc>
          <w:tcPr>
            <w:tcW w:w="1296" w:type="dxa"/>
          </w:tcPr>
          <w:p w:rsidR="008646CC" w:rsidRPr="00FF4C15" w:rsidRDefault="008646CC" w:rsidP="00393ED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1 847,89</w:t>
            </w:r>
          </w:p>
        </w:tc>
      </w:tr>
      <w:tr w:rsidR="008646CC" w:rsidRPr="00FF4C15" w:rsidTr="00393ED4">
        <w:trPr>
          <w:trHeight w:val="70"/>
        </w:trPr>
        <w:tc>
          <w:tcPr>
            <w:tcW w:w="379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</w:t>
            </w:r>
          </w:p>
        </w:tc>
        <w:tc>
          <w:tcPr>
            <w:tcW w:w="1845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412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2 193,25</w:t>
            </w:r>
          </w:p>
        </w:tc>
        <w:tc>
          <w:tcPr>
            <w:tcW w:w="1296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2 712,86</w:t>
            </w:r>
          </w:p>
        </w:tc>
        <w:tc>
          <w:tcPr>
            <w:tcW w:w="1296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2 877,20</w:t>
            </w:r>
          </w:p>
        </w:tc>
      </w:tr>
      <w:tr w:rsidR="008646CC" w:rsidRPr="00FF4C15" w:rsidTr="00393ED4">
        <w:tc>
          <w:tcPr>
            <w:tcW w:w="379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1845" w:type="dxa"/>
          </w:tcPr>
          <w:p w:rsidR="008646CC" w:rsidRPr="00FF4C15" w:rsidRDefault="008646CC" w:rsidP="00393ED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412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3 848,76</w:t>
            </w:r>
          </w:p>
        </w:tc>
        <w:tc>
          <w:tcPr>
            <w:tcW w:w="1296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3 815,22</w:t>
            </w:r>
          </w:p>
        </w:tc>
        <w:tc>
          <w:tcPr>
            <w:tcW w:w="1296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4 046,33</w:t>
            </w:r>
          </w:p>
        </w:tc>
      </w:tr>
      <w:tr w:rsidR="008646CC" w:rsidRPr="00FF4C15" w:rsidTr="00393ED4">
        <w:tc>
          <w:tcPr>
            <w:tcW w:w="379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сердечно-сосудистой системы</w:t>
            </w:r>
          </w:p>
        </w:tc>
        <w:tc>
          <w:tcPr>
            <w:tcW w:w="1845" w:type="dxa"/>
          </w:tcPr>
          <w:p w:rsidR="008646CC" w:rsidRPr="00FF4C15" w:rsidRDefault="008646CC" w:rsidP="00393ED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412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795,23</w:t>
            </w:r>
          </w:p>
        </w:tc>
        <w:tc>
          <w:tcPr>
            <w:tcW w:w="1296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525,15</w:t>
            </w:r>
          </w:p>
        </w:tc>
        <w:tc>
          <w:tcPr>
            <w:tcW w:w="1296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556,97</w:t>
            </w:r>
          </w:p>
        </w:tc>
      </w:tr>
      <w:tr w:rsidR="008646CC" w:rsidRPr="00FF4C15" w:rsidTr="00393ED4">
        <w:tc>
          <w:tcPr>
            <w:tcW w:w="379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эндоскопическое диагностическое исследование</w:t>
            </w:r>
          </w:p>
        </w:tc>
        <w:tc>
          <w:tcPr>
            <w:tcW w:w="1845" w:type="dxa"/>
          </w:tcPr>
          <w:p w:rsidR="008646CC" w:rsidRPr="00FF4C15" w:rsidRDefault="008646CC" w:rsidP="00393ED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412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960,31</w:t>
            </w:r>
          </w:p>
        </w:tc>
        <w:tc>
          <w:tcPr>
            <w:tcW w:w="1296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985,35</w:t>
            </w:r>
          </w:p>
        </w:tc>
        <w:tc>
          <w:tcPr>
            <w:tcW w:w="1296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1 045,06</w:t>
            </w:r>
          </w:p>
        </w:tc>
      </w:tr>
      <w:tr w:rsidR="008646CC" w:rsidRPr="00FF4C15" w:rsidTr="00393ED4">
        <w:tc>
          <w:tcPr>
            <w:tcW w:w="379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1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молекулярно-генетическое исследование с целью диагностирования онкологических заболеваний</w:t>
            </w:r>
          </w:p>
        </w:tc>
        <w:tc>
          <w:tcPr>
            <w:tcW w:w="1845" w:type="dxa"/>
          </w:tcPr>
          <w:p w:rsidR="008646CC" w:rsidRPr="00FF4C15" w:rsidRDefault="008646CC" w:rsidP="00393ED4">
            <w:pPr>
              <w:tabs>
                <w:tab w:val="left" w:pos="142"/>
              </w:tabs>
              <w:spacing w:line="221" w:lineRule="auto"/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412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10 557,64</w:t>
            </w:r>
          </w:p>
        </w:tc>
        <w:tc>
          <w:tcPr>
            <w:tcW w:w="1296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8 723,54</w:t>
            </w:r>
          </w:p>
        </w:tc>
        <w:tc>
          <w:tcPr>
            <w:tcW w:w="1296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9 252,01</w:t>
            </w:r>
          </w:p>
        </w:tc>
      </w:tr>
      <w:tr w:rsidR="008646CC" w:rsidRPr="00FF4C15" w:rsidTr="00393ED4">
        <w:tc>
          <w:tcPr>
            <w:tcW w:w="379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1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патолого</w:t>
            </w:r>
            <w:r w:rsidR="00993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 xml:space="preserve">анатомические исследования биопсийного (операционного) материала </w:t>
            </w:r>
            <w:r w:rsidRPr="00FF4C15">
              <w:rPr>
                <w:rFonts w:ascii="Times New Roman" w:hAnsi="Times New Roman" w:cs="Times New Roman"/>
                <w:sz w:val="24"/>
                <w:szCs w:val="24"/>
              </w:rPr>
              <w:br/>
              <w:t>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845" w:type="dxa"/>
          </w:tcPr>
          <w:p w:rsidR="008646CC" w:rsidRPr="00FF4C15" w:rsidRDefault="008646CC" w:rsidP="00393ED4">
            <w:pPr>
              <w:tabs>
                <w:tab w:val="left" w:pos="142"/>
              </w:tabs>
              <w:spacing w:line="221" w:lineRule="auto"/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412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1 716,29</w:t>
            </w:r>
          </w:p>
        </w:tc>
        <w:tc>
          <w:tcPr>
            <w:tcW w:w="1296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2 157,09</w:t>
            </w:r>
          </w:p>
        </w:tc>
        <w:tc>
          <w:tcPr>
            <w:tcW w:w="1296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2 287,80</w:t>
            </w:r>
          </w:p>
        </w:tc>
      </w:tr>
      <w:tr w:rsidR="008646CC" w:rsidRPr="00FF4C15" w:rsidTr="00393ED4">
        <w:tc>
          <w:tcPr>
            <w:tcW w:w="379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1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тестирование на выявление новой коронавирусной инфекции (СО</w:t>
            </w:r>
            <w:r w:rsidRPr="00FF4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845" w:type="dxa"/>
          </w:tcPr>
          <w:p w:rsidR="008646CC" w:rsidRPr="00FF4C15" w:rsidRDefault="008646CC" w:rsidP="00393ED4">
            <w:pPr>
              <w:tabs>
                <w:tab w:val="left" w:pos="142"/>
              </w:tabs>
              <w:spacing w:line="221" w:lineRule="auto"/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412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604,70</w:t>
            </w:r>
          </w:p>
        </w:tc>
        <w:tc>
          <w:tcPr>
            <w:tcW w:w="1296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640,85</w:t>
            </w:r>
          </w:p>
        </w:tc>
        <w:tc>
          <w:tcPr>
            <w:tcW w:w="1296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679,73</w:t>
            </w:r>
          </w:p>
        </w:tc>
      </w:tr>
      <w:tr w:rsidR="008646CC" w:rsidRPr="00FF4C15" w:rsidTr="00393ED4">
        <w:trPr>
          <w:trHeight w:val="854"/>
        </w:trPr>
        <w:tc>
          <w:tcPr>
            <w:tcW w:w="379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2.4. Обращение по заболеванию при оказании медицинской помощи по профилю "Медицинская реабилитация"***</w:t>
            </w:r>
          </w:p>
        </w:tc>
        <w:tc>
          <w:tcPr>
            <w:tcW w:w="1845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412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18 567,47</w:t>
            </w:r>
          </w:p>
        </w:tc>
        <w:tc>
          <w:tcPr>
            <w:tcW w:w="1296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19 692,29</w:t>
            </w:r>
          </w:p>
        </w:tc>
        <w:tc>
          <w:tcPr>
            <w:tcW w:w="1296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19 692,29</w:t>
            </w:r>
          </w:p>
        </w:tc>
      </w:tr>
      <w:tr w:rsidR="008646CC" w:rsidRPr="00FF4C15" w:rsidTr="00393ED4">
        <w:trPr>
          <w:trHeight w:val="1198"/>
        </w:trPr>
        <w:tc>
          <w:tcPr>
            <w:tcW w:w="379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 xml:space="preserve">3. Специализированная, в том числе высокотехнологичная, медицинская помощь в условиях круглосуточного стационара, </w:t>
            </w:r>
            <w:r w:rsidRPr="00FF4C15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845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412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37 577,21</w:t>
            </w:r>
          </w:p>
        </w:tc>
        <w:tc>
          <w:tcPr>
            <w:tcW w:w="1296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39 790,60</w:t>
            </w:r>
          </w:p>
        </w:tc>
        <w:tc>
          <w:tcPr>
            <w:tcW w:w="1296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42 093,61</w:t>
            </w:r>
          </w:p>
        </w:tc>
      </w:tr>
      <w:tr w:rsidR="008646CC" w:rsidRPr="00FF4C15" w:rsidTr="00393ED4">
        <w:trPr>
          <w:trHeight w:val="479"/>
        </w:trPr>
        <w:tc>
          <w:tcPr>
            <w:tcW w:w="379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 xml:space="preserve">3.1. для медицинской помощи </w:t>
            </w:r>
            <w:r w:rsidRPr="00FF4C15">
              <w:rPr>
                <w:rFonts w:ascii="Times New Roman" w:hAnsi="Times New Roman" w:cs="Times New Roman"/>
                <w:sz w:val="24"/>
                <w:szCs w:val="24"/>
              </w:rPr>
              <w:br/>
              <w:t>по профилю "онкология"</w:t>
            </w:r>
          </w:p>
        </w:tc>
        <w:tc>
          <w:tcPr>
            <w:tcW w:w="1845" w:type="dxa"/>
          </w:tcPr>
          <w:p w:rsidR="008646CC" w:rsidRPr="00FF4C15" w:rsidRDefault="008646CC" w:rsidP="00393ED4">
            <w:pPr>
              <w:tabs>
                <w:tab w:val="left" w:pos="142"/>
              </w:tabs>
              <w:spacing w:line="221" w:lineRule="auto"/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412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101 958,85</w:t>
            </w:r>
          </w:p>
        </w:tc>
        <w:tc>
          <w:tcPr>
            <w:tcW w:w="1296" w:type="dxa"/>
          </w:tcPr>
          <w:p w:rsidR="008646CC" w:rsidRPr="00FF4C15" w:rsidRDefault="008646CC" w:rsidP="00393ED4">
            <w:pPr>
              <w:tabs>
                <w:tab w:val="left" w:pos="142"/>
              </w:tabs>
              <w:spacing w:line="221" w:lineRule="auto"/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107 588,48</w:t>
            </w:r>
          </w:p>
        </w:tc>
        <w:tc>
          <w:tcPr>
            <w:tcW w:w="1296" w:type="dxa"/>
          </w:tcPr>
          <w:p w:rsidR="008646CC" w:rsidRPr="00FF4C15" w:rsidRDefault="008646CC" w:rsidP="00393ED4">
            <w:pPr>
              <w:tabs>
                <w:tab w:val="left" w:pos="142"/>
              </w:tabs>
              <w:spacing w:line="221" w:lineRule="auto"/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113 594,43</w:t>
            </w:r>
          </w:p>
        </w:tc>
      </w:tr>
      <w:tr w:rsidR="008646CC" w:rsidRPr="00FF4C15" w:rsidTr="00393ED4">
        <w:trPr>
          <w:trHeight w:val="1342"/>
        </w:trPr>
        <w:tc>
          <w:tcPr>
            <w:tcW w:w="379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3.2.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1845" w:type="dxa"/>
          </w:tcPr>
          <w:p w:rsidR="008646CC" w:rsidRPr="00FF4C15" w:rsidRDefault="008646CC" w:rsidP="00393ED4">
            <w:pPr>
              <w:tabs>
                <w:tab w:val="left" w:pos="142"/>
              </w:tabs>
              <w:spacing w:line="221" w:lineRule="auto"/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412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38 933,14</w:t>
            </w:r>
          </w:p>
        </w:tc>
        <w:tc>
          <w:tcPr>
            <w:tcW w:w="1296" w:type="dxa"/>
          </w:tcPr>
          <w:p w:rsidR="008646CC" w:rsidRPr="00FF4C15" w:rsidRDefault="008646CC" w:rsidP="00393ED4">
            <w:pPr>
              <w:tabs>
                <w:tab w:val="left" w:pos="142"/>
              </w:tabs>
              <w:spacing w:line="221" w:lineRule="auto"/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41 082,78</w:t>
            </w:r>
          </w:p>
        </w:tc>
        <w:tc>
          <w:tcPr>
            <w:tcW w:w="1296" w:type="dxa"/>
          </w:tcPr>
          <w:p w:rsidR="008646CC" w:rsidRPr="00FF4C15" w:rsidRDefault="008646CC" w:rsidP="00393ED4">
            <w:pPr>
              <w:tabs>
                <w:tab w:val="left" w:pos="142"/>
              </w:tabs>
              <w:spacing w:line="221" w:lineRule="auto"/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43 376,12</w:t>
            </w:r>
          </w:p>
        </w:tc>
      </w:tr>
      <w:tr w:rsidR="008646CC" w:rsidRPr="00FF4C15" w:rsidTr="00393ED4">
        <w:trPr>
          <w:trHeight w:val="999"/>
        </w:trPr>
        <w:tc>
          <w:tcPr>
            <w:tcW w:w="379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3.3. для медицинской помощи пациентам с заболеванием или подозрением на заболевание новой коронавирусной инфекцией (СО</w:t>
            </w:r>
            <w:r w:rsidRPr="00FF4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845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412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117 013,40</w:t>
            </w:r>
          </w:p>
        </w:tc>
        <w:tc>
          <w:tcPr>
            <w:tcW w:w="1296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6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646CC" w:rsidRPr="00FF4C15" w:rsidTr="00393ED4">
        <w:tc>
          <w:tcPr>
            <w:tcW w:w="379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 xml:space="preserve">4. В условиях дневных стационаров (первичная </w:t>
            </w:r>
            <w:r w:rsidRPr="00FF4C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медико-санитарная помощь, специализированная </w:t>
            </w:r>
            <w:r w:rsidRPr="00FF4C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медицинская помощь), в том числе:</w:t>
            </w:r>
          </w:p>
        </w:tc>
        <w:tc>
          <w:tcPr>
            <w:tcW w:w="1845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412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</w:pPr>
            <w:r w:rsidRPr="00FF4C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23 589,0</w:t>
            </w:r>
            <w:r w:rsidRPr="00FF4C1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2</w:t>
            </w:r>
          </w:p>
        </w:tc>
        <w:tc>
          <w:tcPr>
            <w:tcW w:w="1296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24 478,46</w:t>
            </w:r>
          </w:p>
        </w:tc>
        <w:tc>
          <w:tcPr>
            <w:tcW w:w="1296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25 965,39</w:t>
            </w:r>
          </w:p>
        </w:tc>
      </w:tr>
      <w:tr w:rsidR="008646CC" w:rsidRPr="00FF4C15" w:rsidTr="00393ED4">
        <w:trPr>
          <w:trHeight w:val="429"/>
        </w:trPr>
        <w:tc>
          <w:tcPr>
            <w:tcW w:w="379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 xml:space="preserve">4.1. для медицинской помощи </w:t>
            </w:r>
            <w:r w:rsidRPr="00FF4C15">
              <w:rPr>
                <w:rFonts w:ascii="Times New Roman" w:hAnsi="Times New Roman" w:cs="Times New Roman"/>
                <w:sz w:val="24"/>
                <w:szCs w:val="24"/>
              </w:rPr>
              <w:br/>
              <w:t>по профилю "онкология"</w:t>
            </w:r>
          </w:p>
        </w:tc>
        <w:tc>
          <w:tcPr>
            <w:tcW w:w="1845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412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79 740,60</w:t>
            </w:r>
          </w:p>
        </w:tc>
        <w:tc>
          <w:tcPr>
            <w:tcW w:w="1296" w:type="dxa"/>
          </w:tcPr>
          <w:p w:rsidR="008646CC" w:rsidRPr="00FF4C15" w:rsidRDefault="008646CC" w:rsidP="00393ED4">
            <w:pPr>
              <w:tabs>
                <w:tab w:val="left" w:pos="142"/>
              </w:tabs>
              <w:spacing w:line="221" w:lineRule="auto"/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83 647,56</w:t>
            </w:r>
          </w:p>
        </w:tc>
        <w:tc>
          <w:tcPr>
            <w:tcW w:w="1296" w:type="dxa"/>
          </w:tcPr>
          <w:p w:rsidR="008646CC" w:rsidRPr="00FF4C15" w:rsidRDefault="008646CC" w:rsidP="00393ED4">
            <w:pPr>
              <w:tabs>
                <w:tab w:val="left" w:pos="142"/>
              </w:tabs>
              <w:spacing w:line="221" w:lineRule="auto"/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87 775,96</w:t>
            </w:r>
          </w:p>
        </w:tc>
      </w:tr>
      <w:tr w:rsidR="008646CC" w:rsidRPr="00FF4C15" w:rsidTr="00393ED4">
        <w:trPr>
          <w:trHeight w:val="749"/>
        </w:trPr>
        <w:tc>
          <w:tcPr>
            <w:tcW w:w="379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4.2. для медицинской помощи при экстракорпоральном оплодотворении</w:t>
            </w:r>
          </w:p>
        </w:tc>
        <w:tc>
          <w:tcPr>
            <w:tcW w:w="1845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412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85 523,60</w:t>
            </w:r>
          </w:p>
        </w:tc>
        <w:tc>
          <w:tcPr>
            <w:tcW w:w="1296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125 601,60</w:t>
            </w:r>
          </w:p>
        </w:tc>
        <w:tc>
          <w:tcPr>
            <w:tcW w:w="1296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125 601,60</w:t>
            </w:r>
          </w:p>
        </w:tc>
      </w:tr>
    </w:tbl>
    <w:p w:rsidR="008646CC" w:rsidRPr="00FF4C15" w:rsidRDefault="008646CC" w:rsidP="008646CC">
      <w:pPr>
        <w:pStyle w:val="ConsPlusNormal"/>
        <w:tabs>
          <w:tab w:val="left" w:pos="142"/>
        </w:tabs>
        <w:spacing w:line="221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646CC" w:rsidRPr="00FF4C15" w:rsidRDefault="008646CC" w:rsidP="008646CC">
      <w:pPr>
        <w:pStyle w:val="ConsPlusNormal"/>
        <w:tabs>
          <w:tab w:val="left" w:pos="142"/>
        </w:tabs>
        <w:spacing w:line="221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F4C15">
        <w:rPr>
          <w:rFonts w:ascii="Times New Roman" w:hAnsi="Times New Roman" w:cs="Times New Roman"/>
          <w:sz w:val="18"/>
          <w:szCs w:val="18"/>
        </w:rPr>
        <w:t>* 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помощи.</w:t>
      </w:r>
    </w:p>
    <w:p w:rsidR="008646CC" w:rsidRPr="00FF4C15" w:rsidRDefault="008646CC" w:rsidP="008646CC">
      <w:pPr>
        <w:pStyle w:val="ConsPlusNormal"/>
        <w:tabs>
          <w:tab w:val="left" w:pos="142"/>
        </w:tabs>
        <w:spacing w:line="221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F4C15">
        <w:rPr>
          <w:rFonts w:ascii="Times New Roman" w:hAnsi="Times New Roman" w:cs="Times New Roman"/>
          <w:sz w:val="18"/>
          <w:szCs w:val="18"/>
        </w:rPr>
        <w:t xml:space="preserve">** Законченных случаев лечения заболевания в амбулаторных условиях с кратностью посещений </w:t>
      </w:r>
      <w:r w:rsidRPr="00FF4C15">
        <w:rPr>
          <w:rFonts w:ascii="Times New Roman" w:hAnsi="Times New Roman" w:cs="Times New Roman"/>
          <w:sz w:val="18"/>
          <w:szCs w:val="18"/>
        </w:rPr>
        <w:br/>
        <w:t>по поводу одного заболевания не менее 2.</w:t>
      </w:r>
    </w:p>
    <w:p w:rsidR="008646CC" w:rsidRPr="00FF4C15" w:rsidRDefault="008646CC" w:rsidP="008646CC">
      <w:pPr>
        <w:pStyle w:val="ConsPlusNormal"/>
        <w:tabs>
          <w:tab w:val="left" w:pos="142"/>
        </w:tabs>
        <w:spacing w:line="221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F4C15">
        <w:rPr>
          <w:rFonts w:ascii="Times New Roman" w:hAnsi="Times New Roman" w:cs="Times New Roman"/>
          <w:sz w:val="18"/>
          <w:szCs w:val="18"/>
        </w:rPr>
        <w:t>*** Комплексное посещение на одно застрахованное лицо включает в среднем 12 посещений по профилю медицинская реабилитация в амбулаторных условиях.</w:t>
      </w:r>
    </w:p>
    <w:p w:rsidR="008646CC" w:rsidRPr="00FF4C15" w:rsidRDefault="008646CC" w:rsidP="008646CC">
      <w:pPr>
        <w:widowControl/>
        <w:tabs>
          <w:tab w:val="left" w:pos="142"/>
        </w:tabs>
        <w:spacing w:line="232" w:lineRule="auto"/>
        <w:jc w:val="center"/>
        <w:rPr>
          <w:sz w:val="28"/>
          <w:szCs w:val="28"/>
        </w:rPr>
      </w:pPr>
    </w:p>
    <w:p w:rsidR="008646CC" w:rsidRPr="00FF4C15" w:rsidRDefault="008646CC" w:rsidP="008646CC">
      <w:pPr>
        <w:widowControl/>
        <w:tabs>
          <w:tab w:val="left" w:pos="142"/>
        </w:tabs>
        <w:spacing w:line="232" w:lineRule="auto"/>
        <w:jc w:val="center"/>
        <w:rPr>
          <w:sz w:val="28"/>
          <w:szCs w:val="28"/>
        </w:rPr>
        <w:sectPr w:rsidR="008646CC" w:rsidRPr="00FF4C15" w:rsidSect="00B31E23"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  <w:r w:rsidRPr="00FF4C15">
        <w:rPr>
          <w:sz w:val="28"/>
          <w:szCs w:val="28"/>
        </w:rPr>
        <w:t>____________</w:t>
      </w:r>
    </w:p>
    <w:p w:rsidR="008646CC" w:rsidRPr="007D5CC2" w:rsidRDefault="008646CC" w:rsidP="008646CC">
      <w:pPr>
        <w:widowControl/>
        <w:tabs>
          <w:tab w:val="left" w:pos="9923"/>
        </w:tabs>
        <w:spacing w:line="232" w:lineRule="auto"/>
        <w:ind w:left="9923"/>
        <w:jc w:val="center"/>
        <w:rPr>
          <w:sz w:val="28"/>
          <w:szCs w:val="28"/>
        </w:rPr>
      </w:pPr>
      <w:r w:rsidRPr="00FF4C15">
        <w:rPr>
          <w:sz w:val="28"/>
          <w:szCs w:val="28"/>
        </w:rPr>
        <w:lastRenderedPageBreak/>
        <w:t>Приложение № 4</w:t>
      </w:r>
    </w:p>
    <w:p w:rsidR="008646CC" w:rsidRPr="007D5CC2" w:rsidRDefault="008646CC" w:rsidP="008646CC">
      <w:pPr>
        <w:widowControl/>
        <w:tabs>
          <w:tab w:val="left" w:pos="9923"/>
        </w:tabs>
        <w:spacing w:line="232" w:lineRule="auto"/>
        <w:ind w:left="9923"/>
        <w:jc w:val="center"/>
        <w:rPr>
          <w:sz w:val="28"/>
          <w:szCs w:val="28"/>
        </w:rPr>
      </w:pPr>
      <w:r w:rsidRPr="007D5CC2">
        <w:rPr>
          <w:sz w:val="28"/>
          <w:szCs w:val="28"/>
        </w:rPr>
        <w:t>к постановлению Правительства</w:t>
      </w:r>
    </w:p>
    <w:p w:rsidR="008646CC" w:rsidRPr="007D5CC2" w:rsidRDefault="008646CC" w:rsidP="008646CC">
      <w:pPr>
        <w:widowControl/>
        <w:tabs>
          <w:tab w:val="left" w:pos="9923"/>
        </w:tabs>
        <w:spacing w:line="232" w:lineRule="auto"/>
        <w:ind w:left="9923"/>
        <w:jc w:val="center"/>
        <w:rPr>
          <w:sz w:val="28"/>
          <w:szCs w:val="28"/>
        </w:rPr>
      </w:pPr>
      <w:r w:rsidRPr="007D5CC2">
        <w:rPr>
          <w:sz w:val="28"/>
          <w:szCs w:val="28"/>
        </w:rPr>
        <w:t>Пензенской области</w:t>
      </w:r>
    </w:p>
    <w:p w:rsidR="008646CC" w:rsidRPr="007D5CC2" w:rsidRDefault="00A56BE3" w:rsidP="008646CC">
      <w:pPr>
        <w:widowControl/>
        <w:tabs>
          <w:tab w:val="left" w:pos="9923"/>
        </w:tabs>
        <w:spacing w:line="230" w:lineRule="auto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26.01.2023 </w:t>
      </w:r>
      <w:r w:rsidR="00ED26EA">
        <w:rPr>
          <w:sz w:val="28"/>
          <w:szCs w:val="28"/>
        </w:rPr>
        <w:t xml:space="preserve"> </w:t>
      </w:r>
      <w:r w:rsidR="008646CC" w:rsidRPr="007D5CC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37-пП</w:t>
      </w:r>
    </w:p>
    <w:p w:rsidR="008646CC" w:rsidRPr="007D5CC2" w:rsidRDefault="008646CC" w:rsidP="008646CC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7D5CC2">
        <w:rPr>
          <w:rFonts w:ascii="Times New Roman" w:hAnsi="Times New Roman" w:cs="Times New Roman"/>
          <w:b w:val="0"/>
          <w:sz w:val="28"/>
          <w:szCs w:val="28"/>
        </w:rPr>
        <w:t>2.3.11. Стоимость Программы ОМС на 2022 год</w:t>
      </w:r>
    </w:p>
    <w:p w:rsidR="008646CC" w:rsidRPr="007D5CC2" w:rsidRDefault="008646CC" w:rsidP="008646CC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990"/>
        <w:gridCol w:w="1418"/>
        <w:gridCol w:w="1986"/>
        <w:gridCol w:w="1985"/>
        <w:gridCol w:w="1843"/>
        <w:gridCol w:w="1701"/>
      </w:tblGrid>
      <w:tr w:rsidR="008646CC" w:rsidRPr="007D5CC2" w:rsidTr="00393ED4">
        <w:trPr>
          <w:trHeight w:val="11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7D5CC2">
              <w:rPr>
                <w:bCs/>
                <w:sz w:val="22"/>
                <w:szCs w:val="22"/>
              </w:rPr>
              <w:t xml:space="preserve">Виды и условия оказания </w:t>
            </w:r>
            <w:r w:rsidR="00892AD2">
              <w:rPr>
                <w:bCs/>
                <w:sz w:val="22"/>
                <w:szCs w:val="22"/>
              </w:rPr>
              <w:br/>
            </w:r>
            <w:r w:rsidRPr="007D5CC2">
              <w:rPr>
                <w:bCs/>
                <w:sz w:val="22"/>
                <w:szCs w:val="22"/>
              </w:rPr>
              <w:t>медицинской помощи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7D5CC2">
              <w:rPr>
                <w:bCs/>
                <w:sz w:val="22"/>
                <w:szCs w:val="22"/>
              </w:rPr>
              <w:t>№ строки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7D5CC2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7D5CC2">
              <w:rPr>
                <w:bCs/>
                <w:sz w:val="22"/>
                <w:szCs w:val="22"/>
              </w:rPr>
              <w:t>Объем медицинской помощи, норматив объемов предоставления медицинской помощи в расчете на одно застрахованное лицо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7D5CC2">
              <w:rPr>
                <w:bCs/>
                <w:sz w:val="22"/>
                <w:szCs w:val="22"/>
              </w:rP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CC" w:rsidRPr="007D5CC2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5CC2">
              <w:rPr>
                <w:rFonts w:ascii="Times New Roman" w:hAnsi="Times New Roman" w:cs="Times New Roman"/>
                <w:szCs w:val="22"/>
              </w:rPr>
              <w:t>Подушевые нормативы финансирования Программы ОМС,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CC" w:rsidRPr="007D5CC2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5CC2">
              <w:rPr>
                <w:rFonts w:ascii="Times New Roman" w:hAnsi="Times New Roman" w:cs="Times New Roman"/>
                <w:szCs w:val="22"/>
              </w:rPr>
              <w:t xml:space="preserve">Стоимость Программы ОМС, </w:t>
            </w:r>
            <w:r w:rsidRPr="007D5CC2">
              <w:rPr>
                <w:rFonts w:ascii="Times New Roman" w:hAnsi="Times New Roman" w:cs="Times New Roman"/>
                <w:szCs w:val="22"/>
              </w:rPr>
              <w:br/>
              <w:t>тыс. рублей</w:t>
            </w:r>
          </w:p>
        </w:tc>
      </w:tr>
    </w:tbl>
    <w:p w:rsidR="008646CC" w:rsidRPr="007D5CC2" w:rsidRDefault="008646CC" w:rsidP="008646CC">
      <w:pPr>
        <w:rPr>
          <w:sz w:val="4"/>
          <w:szCs w:val="4"/>
        </w:rPr>
      </w:pPr>
    </w:p>
    <w:tbl>
      <w:tblPr>
        <w:tblW w:w="14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990"/>
        <w:gridCol w:w="1418"/>
        <w:gridCol w:w="1986"/>
        <w:gridCol w:w="1985"/>
        <w:gridCol w:w="1843"/>
        <w:gridCol w:w="1701"/>
      </w:tblGrid>
      <w:tr w:rsidR="008646CC" w:rsidRPr="007D5CC2" w:rsidTr="00393ED4">
        <w:trPr>
          <w:trHeight w:val="330"/>
          <w:tblHeader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7</w:t>
            </w:r>
          </w:p>
        </w:tc>
      </w:tr>
      <w:tr w:rsidR="008646CC" w:rsidRPr="007D5CC2" w:rsidTr="00393ED4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7D5CC2">
              <w:rPr>
                <w:bCs/>
                <w:sz w:val="24"/>
                <w:szCs w:val="24"/>
              </w:rPr>
              <w:t>Медицинская помощь в рамках территориальной программы ОМС: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CC" w:rsidRPr="007D5CC2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14 178,75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17 937 629,5</w:t>
            </w:r>
          </w:p>
        </w:tc>
      </w:tr>
      <w:tr w:rsidR="008646CC" w:rsidRPr="007D5CC2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1. Скорая, в том числе скорая специализированная, медицинская помощь</w:t>
            </w:r>
          </w:p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(сумма строк 14+24+36)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7D5CC2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вызов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0,29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2 904,89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842,42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1 065 749,0</w:t>
            </w:r>
          </w:p>
        </w:tc>
      </w:tr>
      <w:tr w:rsidR="008646CC" w:rsidRPr="009662EE" w:rsidTr="00393ED4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2. Первичная медико-санитарная помощь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7D5CC2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Х</w:t>
            </w:r>
          </w:p>
        </w:tc>
      </w:tr>
      <w:tr w:rsidR="008646CC" w:rsidRPr="009662EE" w:rsidTr="00393ED4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2.1 В амбулаторных условиях: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7D5CC2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Х</w:t>
            </w:r>
          </w:p>
        </w:tc>
      </w:tr>
      <w:tr w:rsidR="008646CC" w:rsidRPr="009662EE" w:rsidTr="00393ED4">
        <w:trPr>
          <w:trHeight w:val="27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2.1.1 посещения с профилактическими и иными целями, всего</w:t>
            </w:r>
          </w:p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(сумма строк 16.1 +26.1 + 38.1), из них: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7D5CC2" w:rsidRDefault="008646CC" w:rsidP="00393ED4">
            <w:pPr>
              <w:widowControl/>
              <w:spacing w:line="200" w:lineRule="exact"/>
              <w:jc w:val="center"/>
            </w:pPr>
            <w:r w:rsidRPr="007D5CC2">
              <w:rPr>
                <w:sz w:val="22"/>
                <w:szCs w:val="22"/>
              </w:rPr>
              <w:t>посещения /</w:t>
            </w:r>
            <w:r w:rsidRPr="007D5CC2">
              <w:t xml:space="preserve"> комплексные посещения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2,930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684,56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2 005,74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2 537 478,3</w:t>
            </w:r>
          </w:p>
        </w:tc>
      </w:tr>
      <w:tr w:rsidR="008646CC" w:rsidRPr="009662EE" w:rsidTr="00393ED4">
        <w:trPr>
          <w:trHeight w:val="2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для проведения профилактических медицинских осмотров (сумма строк 16.1.1 + 26.1.1 + 38.1.1)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4.1.1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7D5CC2" w:rsidRDefault="008646CC" w:rsidP="00393ED4">
            <w:pPr>
              <w:widowControl/>
              <w:spacing w:line="200" w:lineRule="exact"/>
              <w:jc w:val="center"/>
            </w:pPr>
            <w:r w:rsidRPr="007D5CC2"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0,272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2 030,01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552,16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698 544,7</w:t>
            </w:r>
          </w:p>
        </w:tc>
      </w:tr>
      <w:tr w:rsidR="008646CC" w:rsidRPr="009662E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 xml:space="preserve">для проведения диспансеризации, всего </w:t>
            </w:r>
            <w:r w:rsidRPr="007D5CC2">
              <w:rPr>
                <w:sz w:val="22"/>
                <w:szCs w:val="22"/>
              </w:rPr>
              <w:br/>
              <w:t>(сумма строк 16.1.2 + 26.1.2 +38.1.2),</w:t>
            </w:r>
          </w:p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4.1.2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7D5CC2" w:rsidRDefault="008646CC" w:rsidP="00393ED4">
            <w:pPr>
              <w:widowControl/>
              <w:spacing w:line="200" w:lineRule="exact"/>
              <w:jc w:val="center"/>
            </w:pPr>
            <w:r w:rsidRPr="007D5CC2"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0,263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2 509,95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660,12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835 118,1</w:t>
            </w:r>
          </w:p>
        </w:tc>
      </w:tr>
      <w:tr w:rsidR="008646CC" w:rsidRPr="009662E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lastRenderedPageBreak/>
              <w:t>для проведения углубленной диспансеризации (сумма строк 16.1.2.1 + 26.1.2.1 + 38.1.2.1)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4.1.2.1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D5CC2" w:rsidRDefault="008646CC" w:rsidP="00393ED4">
            <w:pPr>
              <w:widowControl/>
              <w:spacing w:line="200" w:lineRule="exact"/>
              <w:jc w:val="center"/>
            </w:pPr>
            <w:r w:rsidRPr="007D5CC2"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0,06337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1 024,62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64,93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82 137,6</w:t>
            </w:r>
          </w:p>
        </w:tc>
      </w:tr>
      <w:tr w:rsidR="008646CC" w:rsidRPr="009662E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 xml:space="preserve">для посещений с иными целями </w:t>
            </w:r>
            <w:r w:rsidRPr="007D5CC2">
              <w:rPr>
                <w:sz w:val="22"/>
                <w:szCs w:val="22"/>
              </w:rPr>
              <w:br/>
              <w:t>(сумма строк 16.1.3 + 26.1.3 +38.1.3)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4.1.3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D5CC2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посещения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2,395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331,30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793,46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D5CC2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D5CC2">
              <w:rPr>
                <w:sz w:val="22"/>
                <w:szCs w:val="22"/>
              </w:rPr>
              <w:t>1 003 815,5</w:t>
            </w:r>
          </w:p>
        </w:tc>
      </w:tr>
      <w:tr w:rsidR="008646CC" w:rsidRPr="00961EB5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961EB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961EB5">
              <w:rPr>
                <w:sz w:val="22"/>
                <w:szCs w:val="22"/>
              </w:rPr>
              <w:t xml:space="preserve">2.1.2 в неотложной форме </w:t>
            </w:r>
            <w:r w:rsidRPr="00961EB5">
              <w:rPr>
                <w:sz w:val="22"/>
                <w:szCs w:val="22"/>
              </w:rPr>
              <w:br/>
              <w:t>(сумма строк 16.2 + 26.2 + 38.2)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961EB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961EB5">
              <w:rPr>
                <w:sz w:val="22"/>
                <w:szCs w:val="22"/>
              </w:rPr>
              <w:t>4.2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961EB5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961EB5">
              <w:rPr>
                <w:sz w:val="22"/>
                <w:szCs w:val="22"/>
              </w:rPr>
              <w:t>посещения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0,58751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718,70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422,25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534 184,5</w:t>
            </w:r>
          </w:p>
        </w:tc>
      </w:tr>
      <w:tr w:rsidR="008646CC" w:rsidRPr="00961EB5" w:rsidTr="00393ED4">
        <w:trPr>
          <w:trHeight w:val="15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961EB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961EB5">
              <w:rPr>
                <w:sz w:val="22"/>
                <w:szCs w:val="22"/>
              </w:rPr>
              <w:t>2.1.3 в связи с заболеваниями (обращений), всего (сумма строк 16.3 + 26.3 + 38.3),</w:t>
            </w:r>
          </w:p>
          <w:p w:rsidR="008646CC" w:rsidRPr="00961EB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961EB5">
              <w:rPr>
                <w:sz w:val="22"/>
                <w:szCs w:val="22"/>
              </w:rPr>
              <w:t>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961EB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961EB5">
              <w:rPr>
                <w:sz w:val="22"/>
                <w:szCs w:val="22"/>
              </w:rPr>
              <w:t>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961EB5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961EB5">
              <w:rPr>
                <w:sz w:val="22"/>
                <w:szCs w:val="22"/>
              </w:rPr>
              <w:t>обращение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1,7877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1 611,00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2 879,98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FF4C15">
              <w:rPr>
                <w:sz w:val="22"/>
                <w:szCs w:val="22"/>
              </w:rPr>
              <w:t>3 643 486,0</w:t>
            </w:r>
          </w:p>
        </w:tc>
      </w:tr>
      <w:tr w:rsidR="008646CC" w:rsidRPr="00CF0449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CF044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CF0449">
              <w:rPr>
                <w:sz w:val="22"/>
                <w:szCs w:val="22"/>
              </w:rPr>
              <w:t xml:space="preserve">компьютерная томография </w:t>
            </w:r>
            <w:r w:rsidRPr="00CF0449">
              <w:rPr>
                <w:sz w:val="22"/>
                <w:szCs w:val="22"/>
              </w:rPr>
              <w:br/>
              <w:t>(сумма строк 16.3.1 + 26.3.1 + 38.3.1)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CF044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CF0449">
              <w:rPr>
                <w:sz w:val="22"/>
                <w:szCs w:val="22"/>
              </w:rPr>
              <w:t>4.3.1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CF0449" w:rsidRDefault="008646CC" w:rsidP="00393ED4">
            <w:pPr>
              <w:widowControl/>
              <w:spacing w:line="200" w:lineRule="exact"/>
              <w:jc w:val="center"/>
            </w:pPr>
            <w:r w:rsidRPr="00CF0449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0,03915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2 193,25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85,87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108 640,2</w:t>
            </w:r>
          </w:p>
        </w:tc>
      </w:tr>
      <w:tr w:rsidR="008646CC" w:rsidRPr="009662E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CF044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CF0449">
              <w:rPr>
                <w:sz w:val="22"/>
                <w:szCs w:val="22"/>
              </w:rPr>
              <w:t xml:space="preserve">магнитно-резонансная томография </w:t>
            </w:r>
            <w:r w:rsidRPr="00CF0449">
              <w:rPr>
                <w:sz w:val="22"/>
                <w:szCs w:val="22"/>
              </w:rPr>
              <w:br/>
              <w:t>(сумма строк 16.3.2 + 26.3.2 + 38.3.2)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CF044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CF0449">
              <w:rPr>
                <w:sz w:val="22"/>
                <w:szCs w:val="22"/>
              </w:rPr>
              <w:t>4.3.2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CF0449" w:rsidRDefault="008646CC" w:rsidP="00393ED4">
            <w:pPr>
              <w:widowControl/>
              <w:spacing w:line="200" w:lineRule="exact"/>
              <w:jc w:val="center"/>
            </w:pPr>
            <w:r w:rsidRPr="00CF0449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0,02541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3 848,76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97,80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123 741,6</w:t>
            </w:r>
          </w:p>
        </w:tc>
      </w:tr>
      <w:tr w:rsidR="008646CC" w:rsidRPr="009662E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3F656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3F656F">
              <w:rPr>
                <w:sz w:val="22"/>
                <w:szCs w:val="22"/>
              </w:rPr>
              <w:t xml:space="preserve">ультразвуковое исследование сердечно-сосудистой системы </w:t>
            </w:r>
            <w:r w:rsidRPr="003F656F">
              <w:rPr>
                <w:sz w:val="22"/>
                <w:szCs w:val="22"/>
              </w:rPr>
              <w:br/>
              <w:t>(сумма строк 16.3.3 + 26.3.3 + 38.3.3)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3F656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3F656F">
              <w:rPr>
                <w:sz w:val="22"/>
                <w:szCs w:val="22"/>
              </w:rPr>
              <w:t>4.3.3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3F656F" w:rsidRDefault="008646CC" w:rsidP="00393ED4">
            <w:pPr>
              <w:widowControl/>
              <w:spacing w:line="200" w:lineRule="exact"/>
              <w:jc w:val="center"/>
            </w:pPr>
            <w:r w:rsidRPr="003F656F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0,06509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795,23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51,76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65 479,5</w:t>
            </w:r>
          </w:p>
        </w:tc>
      </w:tr>
      <w:tr w:rsidR="008646CC" w:rsidRPr="009662EE" w:rsidTr="00393ED4">
        <w:trPr>
          <w:trHeight w:val="2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3F656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3F656F">
              <w:rPr>
                <w:sz w:val="22"/>
                <w:szCs w:val="22"/>
              </w:rPr>
              <w:t>эндоскопическое диагностическое исследование (сумма строк 16.3.4 + 26.3.4 + 38.3.4)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3F656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3F656F">
              <w:rPr>
                <w:sz w:val="22"/>
                <w:szCs w:val="22"/>
              </w:rPr>
              <w:t>4.3.4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3F656F" w:rsidRDefault="008646CC" w:rsidP="00393ED4">
            <w:pPr>
              <w:widowControl/>
              <w:spacing w:line="200" w:lineRule="exact"/>
              <w:jc w:val="center"/>
            </w:pPr>
            <w:r w:rsidRPr="003F656F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0,02994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960,31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28,75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36 373,8</w:t>
            </w:r>
          </w:p>
        </w:tc>
      </w:tr>
      <w:tr w:rsidR="008646CC" w:rsidRPr="003F656F" w:rsidTr="00393ED4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3F656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3F656F">
              <w:rPr>
                <w:sz w:val="22"/>
                <w:szCs w:val="22"/>
              </w:rPr>
              <w:t>молекулярно-генетическое исследование с целью диагностики онкологических заболеваний (сумма строк 16.3.5 + 26.3.5 + 38.3.5)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3F656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3F656F">
              <w:rPr>
                <w:sz w:val="22"/>
                <w:szCs w:val="22"/>
              </w:rPr>
              <w:t>4.3.5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3F656F" w:rsidRDefault="008646CC" w:rsidP="00393ED4">
            <w:pPr>
              <w:widowControl/>
              <w:spacing w:line="200" w:lineRule="exact"/>
              <w:jc w:val="center"/>
            </w:pPr>
            <w:r w:rsidRPr="003F656F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10 557,64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15 055,2</w:t>
            </w:r>
          </w:p>
        </w:tc>
      </w:tr>
      <w:tr w:rsidR="008646CC" w:rsidRPr="003F656F" w:rsidTr="00393ED4">
        <w:trPr>
          <w:trHeight w:val="15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3F656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3F656F">
              <w:rPr>
                <w:sz w:val="22"/>
                <w:szCs w:val="22"/>
              </w:rPr>
              <w:t>патолого</w:t>
            </w:r>
            <w:r w:rsidR="00892AD2">
              <w:rPr>
                <w:sz w:val="22"/>
                <w:szCs w:val="22"/>
              </w:rPr>
              <w:t>-</w:t>
            </w:r>
            <w:r w:rsidRPr="003F656F">
              <w:rPr>
                <w:sz w:val="22"/>
                <w:szCs w:val="22"/>
              </w:rPr>
              <w:t>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(сумма строк 16.3.6 + 26.3.6 + 38.3.6)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3F656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3F656F">
              <w:rPr>
                <w:sz w:val="22"/>
                <w:szCs w:val="22"/>
              </w:rPr>
              <w:t>4.3.6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3F656F" w:rsidRDefault="008646CC" w:rsidP="00393ED4">
            <w:pPr>
              <w:widowControl/>
              <w:spacing w:line="200" w:lineRule="exact"/>
              <w:jc w:val="center"/>
            </w:pPr>
            <w:r w:rsidRPr="003F656F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0,00852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1 716,29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14,62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18 499,9</w:t>
            </w:r>
          </w:p>
        </w:tc>
      </w:tr>
      <w:tr w:rsidR="008646CC" w:rsidRPr="009662EE" w:rsidTr="00393ED4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E3F61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E3F61">
              <w:rPr>
                <w:sz w:val="22"/>
                <w:szCs w:val="22"/>
              </w:rPr>
              <w:lastRenderedPageBreak/>
              <w:t xml:space="preserve">тестирование на выявление новой коронавирусной инфекции (COVID-19) </w:t>
            </w:r>
            <w:r w:rsidRPr="007E3F61">
              <w:rPr>
                <w:sz w:val="22"/>
                <w:szCs w:val="22"/>
              </w:rPr>
              <w:br/>
              <w:t>(сумма строк 16.3.7 + 26.3.7 + 38.3.7)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E3F61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E3F61">
              <w:rPr>
                <w:sz w:val="22"/>
                <w:szCs w:val="22"/>
              </w:rPr>
              <w:t>4.3.7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E3F61" w:rsidRDefault="008646CC" w:rsidP="00393ED4">
            <w:pPr>
              <w:widowControl/>
              <w:spacing w:line="200" w:lineRule="exact"/>
              <w:jc w:val="center"/>
            </w:pPr>
            <w:r w:rsidRPr="007E3F61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0,23321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604,70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141,02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178 408,3</w:t>
            </w:r>
          </w:p>
        </w:tc>
      </w:tr>
      <w:tr w:rsidR="008646CC" w:rsidRPr="009662EE" w:rsidTr="00393ED4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2.1.4 Обращение по заболеванию при оказании медицинской помощи по профилю "Медицинская реабилитация"</w:t>
            </w:r>
            <w:r w:rsidRPr="00B2209F">
              <w:rPr>
                <w:sz w:val="22"/>
                <w:szCs w:val="22"/>
              </w:rPr>
              <w:br/>
              <w:t xml:space="preserve"> (сумма строк 16.4 + 26.4 + 38.4)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4.4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spacing w:line="200" w:lineRule="exact"/>
              <w:jc w:val="center"/>
            </w:pPr>
            <w:r w:rsidRPr="00B2209F"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0,00287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18 567,47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53,29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67 418,5</w:t>
            </w:r>
          </w:p>
        </w:tc>
      </w:tr>
      <w:tr w:rsidR="008646CC" w:rsidRPr="009662E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2.2 В условиях дневных стационаров</w:t>
            </w:r>
          </w:p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(сумма строк 17+27+39),</w:t>
            </w:r>
          </w:p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0,054237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FF4C15">
              <w:rPr>
                <w:sz w:val="22"/>
                <w:szCs w:val="22"/>
              </w:rPr>
              <w:t>13 740,</w:t>
            </w:r>
            <w:r w:rsidRPr="00FF4C15">
              <w:rPr>
                <w:sz w:val="22"/>
                <w:szCs w:val="22"/>
                <w:lang w:val="en-US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745,27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942 847,1</w:t>
            </w:r>
          </w:p>
        </w:tc>
      </w:tr>
      <w:tr w:rsidR="008646CC" w:rsidRPr="009662E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2.2.1 медицинская помощь по профилю "онкология"</w:t>
            </w:r>
          </w:p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(сумму строк 17.1+27.1+39.1)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0,003129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FF4C15">
              <w:rPr>
                <w:sz w:val="22"/>
                <w:szCs w:val="22"/>
              </w:rPr>
              <w:t>31 </w:t>
            </w:r>
            <w:r w:rsidRPr="00FF4C15">
              <w:rPr>
                <w:sz w:val="22"/>
                <w:szCs w:val="22"/>
                <w:lang w:val="en-US"/>
              </w:rPr>
              <w:t>308</w:t>
            </w:r>
            <w:r w:rsidRPr="00FF4C15">
              <w:rPr>
                <w:sz w:val="22"/>
                <w:szCs w:val="22"/>
              </w:rPr>
              <w:t>,</w:t>
            </w:r>
            <w:r w:rsidRPr="00FF4C15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97,98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123 949,5</w:t>
            </w:r>
          </w:p>
        </w:tc>
      </w:tr>
      <w:tr w:rsidR="008646CC" w:rsidRPr="009662E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2.2.2 при экстракорпоральном оплодотворении</w:t>
            </w:r>
          </w:p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(сумма строк 17.2+ 27.2+39.2)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случай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0,000549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85 420,99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46,93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59 367,6</w:t>
            </w:r>
          </w:p>
        </w:tc>
      </w:tr>
      <w:tr w:rsidR="008646CC" w:rsidRPr="004D74F9" w:rsidTr="00393ED4">
        <w:trPr>
          <w:trHeight w:val="27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 xml:space="preserve">3. В условиях дневных стационаров </w:t>
            </w:r>
            <w:r w:rsidRPr="00B2209F">
              <w:rPr>
                <w:sz w:val="22"/>
                <w:szCs w:val="22"/>
              </w:rPr>
              <w:br/>
              <w:t>(первичная медико-санитарная помощь, специализированная медицинская помощь)</w:t>
            </w:r>
          </w:p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(сумма строк 5+8),</w:t>
            </w:r>
          </w:p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0,068591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FF4C15">
              <w:rPr>
                <w:sz w:val="22"/>
                <w:szCs w:val="22"/>
              </w:rPr>
              <w:t>23 589,0</w:t>
            </w:r>
            <w:r w:rsidRPr="00FF4C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1 618,00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2 046 936,8</w:t>
            </w:r>
          </w:p>
        </w:tc>
      </w:tr>
      <w:tr w:rsidR="008646CC" w:rsidRPr="00B2209F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3.1) для медицинской помощи по профилю "онкология", в том числе: (сумма строк 5.1+8.1)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0,009007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79 740,60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718,24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908 644,1</w:t>
            </w:r>
          </w:p>
        </w:tc>
      </w:tr>
      <w:tr w:rsidR="008646CC" w:rsidRPr="00B2209F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3.2) для медицинской помощи при экстракорпоральном оплодотворении:</w:t>
            </w:r>
          </w:p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(сумма строк 5.2+8.2)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случай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0,000868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85 523,60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74,23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93 904,9</w:t>
            </w:r>
          </w:p>
        </w:tc>
      </w:tr>
      <w:tr w:rsidR="008646CC" w:rsidRPr="009662EE" w:rsidTr="00393ED4">
        <w:trPr>
          <w:trHeight w:val="75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4. Специализированная, включая высокотехнологичную, медицинская помощь,</w:t>
            </w:r>
          </w:p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9662E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4.1 в условиях дневных стационаров</w:t>
            </w:r>
          </w:p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(сумма строк 20+30+42), включая: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0,014354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60 80</w:t>
            </w:r>
            <w:r w:rsidRPr="00FF4C15">
              <w:rPr>
                <w:sz w:val="22"/>
                <w:szCs w:val="22"/>
                <w:lang w:val="en-US"/>
              </w:rPr>
              <w:t>1</w:t>
            </w:r>
            <w:r w:rsidRPr="00FF4C15">
              <w:rPr>
                <w:sz w:val="22"/>
                <w:szCs w:val="22"/>
              </w:rPr>
              <w:t>,</w:t>
            </w:r>
            <w:r w:rsidRPr="00FF4C15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872,73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1 104 089,7</w:t>
            </w:r>
          </w:p>
        </w:tc>
      </w:tr>
      <w:tr w:rsidR="008646CC" w:rsidRPr="009662E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4.1.1медицинскую помощь по профилю "онкология"  (сумма строк 20.1+30.1+42.1):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0,005878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FF4C15">
              <w:rPr>
                <w:sz w:val="22"/>
                <w:szCs w:val="22"/>
              </w:rPr>
              <w:t>105 52</w:t>
            </w:r>
            <w:r w:rsidRPr="00FF4C15">
              <w:rPr>
                <w:sz w:val="22"/>
                <w:szCs w:val="22"/>
                <w:lang w:val="en-US"/>
              </w:rPr>
              <w:t>6</w:t>
            </w:r>
            <w:r w:rsidRPr="00FF4C15">
              <w:rPr>
                <w:sz w:val="22"/>
                <w:szCs w:val="22"/>
              </w:rPr>
              <w:t>,</w:t>
            </w:r>
            <w:r w:rsidRPr="00FF4C15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620,26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784 694,6</w:t>
            </w:r>
          </w:p>
        </w:tc>
      </w:tr>
      <w:tr w:rsidR="008646CC" w:rsidRPr="009662E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lastRenderedPageBreak/>
              <w:t>4.1.2 медицинскую помощь при экстракорпоральном оплодотворении</w:t>
            </w:r>
          </w:p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(сумма строк 20.2+30.2+42.2)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случай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0,000319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85 700,57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27,30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34 537,3</w:t>
            </w:r>
          </w:p>
        </w:tc>
      </w:tr>
      <w:tr w:rsidR="008646CC" w:rsidRPr="009662EE" w:rsidTr="00393ED4">
        <w:trPr>
          <w:trHeight w:val="3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4.2 в условиях круглосуточного стационара</w:t>
            </w:r>
          </w:p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(сумма строк 21+31+43),</w:t>
            </w:r>
          </w:p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spacing w:line="200" w:lineRule="exact"/>
              <w:jc w:val="center"/>
            </w:pPr>
            <w:r w:rsidRPr="00B2209F">
              <w:t>случай госпитали-зации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0,166336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37 577,21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6 250,45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7 907 485,0</w:t>
            </w:r>
          </w:p>
        </w:tc>
      </w:tr>
      <w:tr w:rsidR="008646CC" w:rsidRPr="009662E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4.2.1 медицинская помощь по профилю "онкология"</w:t>
            </w:r>
          </w:p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(сумма строк 21.1 + 31.1 + 43.1)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spacing w:line="200" w:lineRule="exact"/>
              <w:jc w:val="center"/>
            </w:pPr>
            <w:r w:rsidRPr="00B2209F">
              <w:t>случай госпитали-зации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0,009488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101 958,85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967,39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1 223 812,1</w:t>
            </w:r>
          </w:p>
        </w:tc>
      </w:tr>
      <w:tr w:rsidR="008646CC" w:rsidRPr="009662EE" w:rsidTr="00393ED4">
        <w:trPr>
          <w:trHeight w:val="12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 xml:space="preserve">4.2.2 медицинская реабилитация </w:t>
            </w:r>
            <w:r w:rsidRPr="00B2209F">
              <w:rPr>
                <w:sz w:val="22"/>
                <w:szCs w:val="22"/>
              </w:rPr>
              <w:br/>
              <w:t xml:space="preserve">в специализированных медицинских организациях и реабилитационных </w:t>
            </w:r>
            <w:r w:rsidRPr="00B2209F">
              <w:rPr>
                <w:sz w:val="22"/>
                <w:szCs w:val="22"/>
              </w:rPr>
              <w:br/>
              <w:t xml:space="preserve">отделениях медицинских организаций </w:t>
            </w:r>
            <w:r w:rsidRPr="00B2209F">
              <w:rPr>
                <w:sz w:val="22"/>
                <w:szCs w:val="22"/>
              </w:rPr>
              <w:br/>
              <w:t>(сумма строк 21.2 +31.2 + 43.2)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9.2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spacing w:line="200" w:lineRule="exact"/>
              <w:jc w:val="center"/>
            </w:pPr>
            <w:r w:rsidRPr="00B2209F">
              <w:t>случай госпитали-зации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0,004443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38 933,14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172,98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218 843,2</w:t>
            </w:r>
          </w:p>
        </w:tc>
      </w:tr>
      <w:tr w:rsidR="008646CC" w:rsidRPr="009662EE" w:rsidTr="00393ED4">
        <w:trPr>
          <w:trHeight w:val="13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4.2.3 высокотехнологичная медицинская помощь</w:t>
            </w:r>
          </w:p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(сумма строк 21.3 + 31.3 +43.3)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9.3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spacing w:line="200" w:lineRule="exact"/>
              <w:jc w:val="center"/>
            </w:pPr>
            <w:r w:rsidRPr="00B2209F">
              <w:t>случай госпитали-зации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160 205,77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833,07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1 053 917,7</w:t>
            </w:r>
          </w:p>
        </w:tc>
      </w:tr>
      <w:tr w:rsidR="008646CC" w:rsidRPr="009662EE" w:rsidTr="00393ED4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5. паллиативная медицинская помощь &lt;***&gt;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spacing w:line="200" w:lineRule="exact"/>
              <w:jc w:val="center"/>
            </w:pPr>
            <w:r w:rsidRPr="00B2209F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46CC" w:rsidRPr="009662EE" w:rsidTr="00393ED4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 xml:space="preserve">5.1 первичная медицинская помощь, в том числе доврачебная и врачебная&lt;**&gt;, всего </w:t>
            </w:r>
            <w:r w:rsidRPr="00B2209F">
              <w:rPr>
                <w:sz w:val="22"/>
                <w:szCs w:val="22"/>
              </w:rPr>
              <w:br/>
              <w:t>(равно строке 32.1),</w:t>
            </w:r>
          </w:p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10.1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B2209F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2209F">
              <w:rPr>
                <w:sz w:val="22"/>
                <w:szCs w:val="22"/>
              </w:rPr>
              <w:t>посещений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46CC" w:rsidRPr="007A59CE" w:rsidTr="00393ED4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5.1.1 посещение по паллиативной медицинской помощи без учета посещений на дому патронажными бригадами</w:t>
            </w:r>
          </w:p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(равно строке 32.1.1)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10.1.1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посещений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46CC" w:rsidRPr="007A59CE" w:rsidTr="00393ED4">
        <w:trPr>
          <w:trHeight w:val="2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5.1.2 посещения на дому выездными патронажными бригадами (равно строке 32.1.2)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10.1.2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посещений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46CC" w:rsidRPr="007A59CE" w:rsidTr="00393ED4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 xml:space="preserve">5.2. оказываемая в стационарных условиях (включая койки паллиативной медицинской помощи и койки сестринского ухода) </w:t>
            </w:r>
            <w:r w:rsidRPr="007A59CE">
              <w:rPr>
                <w:sz w:val="22"/>
                <w:szCs w:val="22"/>
              </w:rPr>
              <w:br/>
              <w:t>(равно строке 32.2)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10.2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койко-день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70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lastRenderedPageBreak/>
              <w:t>5.3 оказываемая в условиях дневного стационара  (равно строке 32.3)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10.3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46CC" w:rsidRPr="007A59CE" w:rsidTr="00393ED4">
        <w:trPr>
          <w:trHeight w:val="79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 xml:space="preserve">6. Расходы на ведение дела СМО </w:t>
            </w:r>
            <w:r w:rsidRPr="007A59CE">
              <w:rPr>
                <w:sz w:val="22"/>
                <w:szCs w:val="22"/>
              </w:rPr>
              <w:br/>
              <w:t>(сумма строк 22 +33 +44)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106,62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134 891,4</w:t>
            </w:r>
          </w:p>
        </w:tc>
      </w:tr>
      <w:tr w:rsidR="008646CC" w:rsidRPr="007A59CE" w:rsidTr="00393ED4">
        <w:trPr>
          <w:trHeight w:val="60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ind w:right="-117" w:hanging="93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7. Иные расходы (равно строке 34)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29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из строки 1: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-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X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14 178,75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17 937 629,5</w:t>
            </w:r>
          </w:p>
        </w:tc>
      </w:tr>
      <w:tr w:rsidR="008646CC" w:rsidRPr="007A59CE" w:rsidTr="00393ED4">
        <w:trPr>
          <w:trHeight w:val="7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7A59CE">
              <w:rPr>
                <w:bCs/>
                <w:sz w:val="22"/>
                <w:szCs w:val="22"/>
              </w:rPr>
              <w:t xml:space="preserve">1. Медицинская помощь, предоставляемая </w:t>
            </w:r>
            <w:r w:rsidRPr="007A59CE">
              <w:rPr>
                <w:bCs/>
                <w:sz w:val="22"/>
                <w:szCs w:val="22"/>
              </w:rPr>
              <w:br/>
              <w:t>в рамках базовой программы ОМС застрахованным лицам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46CC" w:rsidRPr="007A59CE" w:rsidTr="00393ED4">
        <w:trPr>
          <w:trHeight w:val="37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вызов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2 904,89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842,42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1 065 749,0</w:t>
            </w:r>
          </w:p>
        </w:tc>
      </w:tr>
      <w:tr w:rsidR="008646CC" w:rsidRPr="007A59CE" w:rsidTr="00393ED4">
        <w:trPr>
          <w:trHeight w:val="42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2. Первичная медико-санитарная помощь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7A59CE" w:rsidTr="00393ED4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2.1  В амбулаторных условиях: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7A59CE" w:rsidTr="00393ED4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ind w:left="-93" w:right="-108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2.1.1 посещения с профилактическими и иными целями, всего (сумма строк 16.1.1+16.1.2 +16.1.3),</w:t>
            </w:r>
          </w:p>
          <w:p w:rsidR="008646CC" w:rsidRPr="007A59CE" w:rsidRDefault="008646CC" w:rsidP="00393ED4">
            <w:pPr>
              <w:widowControl/>
              <w:ind w:left="-93" w:right="-108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из них: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16.1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посещения / комплексные посещения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2,930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684,56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2 005,74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2 537 478,3</w:t>
            </w:r>
          </w:p>
        </w:tc>
      </w:tr>
      <w:tr w:rsidR="008646CC" w:rsidRPr="007A59C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для проведения профилактических медицинских осмотров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16.1.1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0,272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2 030,01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552,16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698 544,7</w:t>
            </w:r>
          </w:p>
        </w:tc>
      </w:tr>
      <w:tr w:rsidR="008646CC" w:rsidRPr="007A59C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для проведения диспансеризации, всего,</w:t>
            </w:r>
          </w:p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16.1.2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0,263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2 509,95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660,12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835 118,1</w:t>
            </w:r>
          </w:p>
        </w:tc>
      </w:tr>
      <w:tr w:rsidR="008646CC" w:rsidRPr="007A59C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для проведения углубленной диспансеризации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16.1.2.1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0,06337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1 024,62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64,93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82 137,6</w:t>
            </w:r>
          </w:p>
        </w:tc>
      </w:tr>
      <w:tr w:rsidR="008646CC" w:rsidRPr="007A59CE" w:rsidTr="00393ED4">
        <w:trPr>
          <w:trHeight w:val="3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для посещений с иными целями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16.1.3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посещения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2,395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331,30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793,46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1 003 815,5</w:t>
            </w:r>
          </w:p>
        </w:tc>
      </w:tr>
      <w:tr w:rsidR="008646CC" w:rsidRPr="007A59CE" w:rsidTr="00393ED4">
        <w:trPr>
          <w:trHeight w:val="3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2.1.2 в неотложной форме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16.2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0,58751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718,70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422,25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534 184,5</w:t>
            </w:r>
          </w:p>
        </w:tc>
      </w:tr>
      <w:tr w:rsidR="008646CC" w:rsidRPr="007A59CE" w:rsidTr="00393ED4">
        <w:trPr>
          <w:trHeight w:val="2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 xml:space="preserve">2.1.3 в связи с заболеваниями (обращений), всего, из них проведение следующих отдельных диагностических (лабораторных) исследований </w:t>
            </w:r>
            <w:r w:rsidRPr="007A59CE">
              <w:rPr>
                <w:sz w:val="22"/>
                <w:szCs w:val="22"/>
              </w:rPr>
              <w:lastRenderedPageBreak/>
              <w:t>в рамках базовой программы обязательного медицинского страхования: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lastRenderedPageBreak/>
              <w:t>16.3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обращение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1,7877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1 611,00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2 879,98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FF4C15">
              <w:rPr>
                <w:sz w:val="22"/>
                <w:szCs w:val="22"/>
              </w:rPr>
              <w:t>3 643 486,0</w:t>
            </w:r>
          </w:p>
        </w:tc>
      </w:tr>
      <w:tr w:rsidR="008646CC" w:rsidRPr="007A59CE" w:rsidTr="00393ED4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lastRenderedPageBreak/>
              <w:t>компьютерная томография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16.3.1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0,03915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2 193,25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85,87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108 640,2</w:t>
            </w:r>
          </w:p>
        </w:tc>
      </w:tr>
      <w:tr w:rsidR="008646CC" w:rsidRPr="007A59CE" w:rsidTr="00393ED4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16.3.2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0,02541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3 848,76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97,80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123 741,6</w:t>
            </w:r>
          </w:p>
        </w:tc>
      </w:tr>
      <w:tr w:rsidR="008646CC" w:rsidRPr="007A59C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ультразвуковое исследование сердечно-сосудистой системы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16.3.3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0,06509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795,23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51,76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65 479,5</w:t>
            </w:r>
          </w:p>
        </w:tc>
      </w:tr>
      <w:tr w:rsidR="008646CC" w:rsidRPr="007A59CE" w:rsidTr="00393ED4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эндоскопическое диагностическое исследование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16.3.4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0,02994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960,31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28,75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36 373,8</w:t>
            </w:r>
          </w:p>
        </w:tc>
      </w:tr>
      <w:tr w:rsidR="008646CC" w:rsidRPr="007A59CE" w:rsidTr="00393ED4">
        <w:trPr>
          <w:trHeight w:val="13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16.3.5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10 557,64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15 055,2</w:t>
            </w:r>
          </w:p>
        </w:tc>
      </w:tr>
      <w:tr w:rsidR="008646CC" w:rsidRPr="007A59CE" w:rsidTr="00393ED4">
        <w:trPr>
          <w:trHeight w:val="12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патолого</w:t>
            </w:r>
            <w:r w:rsidR="00222C84">
              <w:rPr>
                <w:sz w:val="22"/>
                <w:szCs w:val="22"/>
              </w:rPr>
              <w:t>-</w:t>
            </w:r>
            <w:r w:rsidRPr="007A59CE">
              <w:rPr>
                <w:sz w:val="22"/>
                <w:szCs w:val="22"/>
              </w:rPr>
              <w:t>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16.3.6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0,00852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1 716,29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14,62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18 499,9</w:t>
            </w:r>
          </w:p>
        </w:tc>
      </w:tr>
      <w:tr w:rsidR="008646CC" w:rsidRPr="007A59C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тестирование на выявление новой коронавирусной инфекции (COVID-19)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16.3.7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0,23321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604,70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141,02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178 408,3</w:t>
            </w:r>
          </w:p>
        </w:tc>
      </w:tr>
      <w:tr w:rsidR="008646CC" w:rsidRPr="007A59CE" w:rsidTr="00393ED4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2.1.4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16.4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0,00287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18 567,47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53,29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67 418,5</w:t>
            </w:r>
          </w:p>
        </w:tc>
      </w:tr>
      <w:tr w:rsidR="008646CC" w:rsidRPr="007A59C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2.2 В условиях дневных стационаров *</w:t>
            </w:r>
          </w:p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(сумма строк 17.1+17.2),</w:t>
            </w:r>
          </w:p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0,054237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FF4C15">
              <w:rPr>
                <w:sz w:val="22"/>
                <w:szCs w:val="22"/>
              </w:rPr>
              <w:t>13 740,</w:t>
            </w:r>
            <w:r w:rsidRPr="00FF4C15">
              <w:rPr>
                <w:sz w:val="22"/>
                <w:szCs w:val="22"/>
                <w:lang w:val="en-US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745,27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942 847,1</w:t>
            </w:r>
          </w:p>
        </w:tc>
      </w:tr>
      <w:tr w:rsidR="008646CC" w:rsidRPr="007A59C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2.2.1 для медицинской помощи по профилю "онкология"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17.1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0,003129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FF4C15">
              <w:rPr>
                <w:sz w:val="22"/>
                <w:szCs w:val="22"/>
              </w:rPr>
              <w:t>31 </w:t>
            </w:r>
            <w:r w:rsidRPr="00FF4C15">
              <w:rPr>
                <w:sz w:val="22"/>
                <w:szCs w:val="22"/>
                <w:lang w:val="en-US"/>
              </w:rPr>
              <w:t>308</w:t>
            </w:r>
            <w:r w:rsidRPr="00FF4C15">
              <w:rPr>
                <w:sz w:val="22"/>
                <w:szCs w:val="22"/>
              </w:rPr>
              <w:t>,</w:t>
            </w:r>
            <w:r w:rsidRPr="00FF4C15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97,98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123 949,5</w:t>
            </w:r>
          </w:p>
        </w:tc>
      </w:tr>
      <w:tr w:rsidR="008646CC" w:rsidRPr="007A59C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17.2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случай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0,000549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85 420,99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46,93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59 367,6</w:t>
            </w:r>
          </w:p>
        </w:tc>
      </w:tr>
      <w:tr w:rsidR="008646CC" w:rsidRPr="007A59CE" w:rsidTr="00393ED4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3. В условиях дневных стационаров</w:t>
            </w:r>
          </w:p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(первичная  медико-санитарная помощь, специализированная медицинская помощь),</w:t>
            </w:r>
          </w:p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0,068591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FF4C15">
              <w:rPr>
                <w:sz w:val="22"/>
                <w:szCs w:val="22"/>
              </w:rPr>
              <w:t>23 589,0</w:t>
            </w:r>
            <w:r w:rsidRPr="00FF4C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1 618,00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2 046 936,8</w:t>
            </w:r>
          </w:p>
        </w:tc>
      </w:tr>
      <w:tr w:rsidR="008646CC" w:rsidRPr="007A59CE" w:rsidTr="00393ED4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3.1 для медицинской помощи по профилю "онкология"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18.1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0,009007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79 740,60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718,24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908 644,1</w:t>
            </w:r>
          </w:p>
        </w:tc>
      </w:tr>
      <w:tr w:rsidR="008646CC" w:rsidRPr="007A59C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lastRenderedPageBreak/>
              <w:t>3.2 для медицинской помощи при экстракорпоральном оплодотворении: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18.2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случай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0,000868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85 523,60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74,23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93 904,9</w:t>
            </w:r>
          </w:p>
        </w:tc>
      </w:tr>
      <w:tr w:rsidR="008646CC" w:rsidRPr="007A59CE" w:rsidTr="00393ED4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4. Специализированная,  включая высокотехнологичную, медицинская помощь,</w:t>
            </w:r>
          </w:p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7A59CE" w:rsidTr="00393ED4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4.1 в условиях дневных стационаров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0,014354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60 80</w:t>
            </w:r>
            <w:r w:rsidRPr="00FF4C15">
              <w:rPr>
                <w:sz w:val="22"/>
                <w:szCs w:val="22"/>
                <w:lang w:val="en-US"/>
              </w:rPr>
              <w:t>1</w:t>
            </w:r>
            <w:r w:rsidRPr="00FF4C15">
              <w:rPr>
                <w:sz w:val="22"/>
                <w:szCs w:val="22"/>
              </w:rPr>
              <w:t>,</w:t>
            </w:r>
            <w:r w:rsidRPr="00FF4C15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872,73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1 104 089,7</w:t>
            </w:r>
          </w:p>
        </w:tc>
      </w:tr>
      <w:tr w:rsidR="008646CC" w:rsidRPr="007A59C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4.1.1 для медицинской помощи по профилю "онкология"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0,005878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FF4C15">
              <w:rPr>
                <w:sz w:val="22"/>
                <w:szCs w:val="22"/>
              </w:rPr>
              <w:t>105 52</w:t>
            </w:r>
            <w:r w:rsidRPr="00FF4C15">
              <w:rPr>
                <w:sz w:val="22"/>
                <w:szCs w:val="22"/>
                <w:lang w:val="en-US"/>
              </w:rPr>
              <w:t>6</w:t>
            </w:r>
            <w:r w:rsidRPr="00FF4C15">
              <w:rPr>
                <w:sz w:val="22"/>
                <w:szCs w:val="22"/>
              </w:rPr>
              <w:t>,</w:t>
            </w:r>
            <w:r w:rsidRPr="00FF4C15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620,26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784 694,6</w:t>
            </w:r>
          </w:p>
        </w:tc>
      </w:tr>
      <w:tr w:rsidR="008646CC" w:rsidRPr="007A59C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случай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0,000319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85 700,57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27,30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34 537,3</w:t>
            </w:r>
          </w:p>
        </w:tc>
      </w:tr>
      <w:tr w:rsidR="008646CC" w:rsidRPr="007A59C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4.2 в условиях круглосуточного стационара,</w:t>
            </w:r>
          </w:p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случай госпитали-зации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0,166336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37 577,21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6 250,45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7 907 485,0</w:t>
            </w:r>
          </w:p>
        </w:tc>
      </w:tr>
      <w:tr w:rsidR="008646CC" w:rsidRPr="007A59C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4.2.1 для медицинской помощи по профилю "онкология"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случай госпитали-зации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0,009488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101 958,85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967,39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1 223 812,1</w:t>
            </w:r>
          </w:p>
        </w:tc>
      </w:tr>
      <w:tr w:rsidR="008646CC" w:rsidRPr="007A59CE" w:rsidTr="00393ED4">
        <w:trPr>
          <w:trHeight w:val="12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4.2.2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случай госпитали-зации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0,004443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38 933,14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172,98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218 843,2</w:t>
            </w:r>
          </w:p>
        </w:tc>
      </w:tr>
      <w:tr w:rsidR="008646CC" w:rsidRPr="007A59C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4.2.3 высокотехнологичная медицинская помощь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случай госпитали-зации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160 205,77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833,07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1 053 917,7</w:t>
            </w:r>
          </w:p>
        </w:tc>
      </w:tr>
      <w:tr w:rsidR="008646CC" w:rsidRPr="007A59CE" w:rsidTr="00393ED4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5. Расходы на ведение дела СМО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106,62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134 891,4</w:t>
            </w:r>
          </w:p>
        </w:tc>
      </w:tr>
      <w:tr w:rsidR="008646CC" w:rsidRPr="007A59CE" w:rsidTr="00393ED4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7A59CE">
              <w:rPr>
                <w:bCs/>
                <w:sz w:val="24"/>
                <w:szCs w:val="24"/>
              </w:rPr>
              <w:t>2. Медицинская помощь  по видам и заболеваниям, не установленным базовой программой: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59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вызов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</w:t>
            </w:r>
          </w:p>
        </w:tc>
      </w:tr>
      <w:tr w:rsidR="008646CC" w:rsidRPr="007A59CE" w:rsidTr="00AC0B9D">
        <w:trPr>
          <w:trHeight w:val="3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2. Первичная медико-санитарная помощь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7A59CE" w:rsidTr="00393ED4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2.1 В амбулаторных условиях: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7A59CE" w:rsidTr="00393ED4">
        <w:trPr>
          <w:trHeight w:val="2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lastRenderedPageBreak/>
              <w:t>2.1.1 посещения с профилактическими и иными целями, всего,</w:t>
            </w:r>
          </w:p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посещения/</w:t>
            </w:r>
          </w:p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комплексные посещения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49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для проведения профилактических медицинских осмотров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26.1.1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41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для проведения диспансеризации, всего,</w:t>
            </w:r>
          </w:p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26.1.2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7A59CE" w:rsidTr="00393ED4">
        <w:trPr>
          <w:trHeight w:val="41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для проведения углубленной диспансеризации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26.1.2.1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для посещений с иными целями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26.1.3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посещения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2.1.2 в неотложной форме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45.2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15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2.1.3 в связи с заболеваниями (обращений), всего,</w:t>
            </w:r>
          </w:p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обращение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компьютерная томография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26.3.1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jc w:val="center"/>
            </w:pPr>
            <w:r w:rsidRPr="00FF4C15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26.3.2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jc w:val="center"/>
            </w:pPr>
            <w:r w:rsidRPr="00FF4C15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ультразвуковое исследование сердечно-сосудистой системы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26.3.3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jc w:val="center"/>
            </w:pPr>
            <w:r w:rsidRPr="00FF4C15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эндоскопическое диагностическое исследование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26.3.4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jc w:val="center"/>
            </w:pPr>
            <w:r w:rsidRPr="00FF4C15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26.3.5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jc w:val="center"/>
            </w:pPr>
            <w:r w:rsidRPr="00FF4C15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12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патолого</w:t>
            </w:r>
            <w:r w:rsidR="000439BD">
              <w:rPr>
                <w:sz w:val="22"/>
                <w:szCs w:val="22"/>
              </w:rPr>
              <w:t>-</w:t>
            </w:r>
            <w:r w:rsidRPr="007A59CE">
              <w:rPr>
                <w:sz w:val="22"/>
                <w:szCs w:val="22"/>
              </w:rPr>
              <w:t>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26.3.6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jc w:val="center"/>
            </w:pPr>
            <w:r w:rsidRPr="00FF4C15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тестирование на выявление новой коронавирусной инфекции (COVID-19)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26.3.7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jc w:val="center"/>
            </w:pPr>
            <w:r w:rsidRPr="00FF4C15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71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lastRenderedPageBreak/>
              <w:t>2.1.4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26.4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jc w:val="center"/>
            </w:pPr>
            <w:r w:rsidRPr="00FF4C15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2.2 В условиях дневных стационаров *</w:t>
            </w:r>
          </w:p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(сумма строк 27.1+27.2),</w:t>
            </w:r>
          </w:p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jc w:val="center"/>
            </w:pPr>
            <w:r w:rsidRPr="00FF4C15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2.2.1 для медицинской помощи по профилю "онкология"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случаев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jc w:val="center"/>
            </w:pPr>
            <w:r w:rsidRPr="00FF4C15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случай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jc w:val="center"/>
            </w:pPr>
            <w:r w:rsidRPr="00FF4C15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17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 xml:space="preserve">3. В условиях дневных стационаров </w:t>
            </w:r>
            <w:r w:rsidRPr="007A59CE">
              <w:rPr>
                <w:sz w:val="22"/>
                <w:szCs w:val="22"/>
              </w:rPr>
              <w:br/>
              <w:t>(первичная медико-санитарная помощь, специализированная медицинская помощь),</w:t>
            </w:r>
          </w:p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jc w:val="center"/>
            </w:pPr>
            <w:r w:rsidRPr="00FF4C15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3.1) для медицинской помощи по профилю "онкология"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jc w:val="center"/>
            </w:pPr>
            <w:r w:rsidRPr="00FF4C15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3.2) для медицинской помощи при экстракорпоральном оплодотворении: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случай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jc w:val="center"/>
            </w:pPr>
            <w:r w:rsidRPr="00FF4C15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7A59CE" w:rsidTr="00393ED4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4.1 в условиях дневных стационаров, 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46CC" w:rsidRPr="007A59C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4.1.1 для медицинской помощи по профилю "онкология"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46CC" w:rsidRPr="007A59C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случай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46CC" w:rsidRPr="007A59C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4.2 в условиях круглосуточного стационара, 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случай госпитали-зации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jc w:val="center"/>
            </w:pPr>
            <w:r w:rsidRPr="00FF4C15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4.2.1 для медицинской помощи по профилю "онкология"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случай госпитали-зации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jc w:val="center"/>
            </w:pPr>
            <w:r w:rsidRPr="00FF4C15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12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lastRenderedPageBreak/>
              <w:t>4.2.2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случай госпитали-зации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jc w:val="center"/>
            </w:pPr>
            <w:r w:rsidRPr="00FF4C15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4.2.3 высокотехнологичная медицинская помощь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случай госпитали-зации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jc w:val="center"/>
            </w:pPr>
            <w:r w:rsidRPr="00FF4C15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5. паллиативная медицинская помощь в стационарных условиях &lt;***&gt;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jc w:val="center"/>
            </w:pPr>
            <w:r w:rsidRPr="00FF4C15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5.1 первичная медицинская помощь, в том числе доврачебная и врачебная&lt;**&gt;, всего, включая: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посещений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46CC" w:rsidRPr="007A59CE" w:rsidTr="00393ED4">
        <w:trPr>
          <w:trHeight w:val="7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5.1.1 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32.1.1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посещений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jc w:val="center"/>
            </w:pPr>
            <w:r w:rsidRPr="00FF4C15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5.1.2 посещения на дому выездными патронажными бригадами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32.1.2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посещений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jc w:val="center"/>
            </w:pPr>
            <w:r w:rsidRPr="00FF4C15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койко-день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jc w:val="center"/>
            </w:pPr>
            <w:r w:rsidRPr="00FF4C15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5.3 оказываемая в условиях дневного стационара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46CC" w:rsidRPr="007A59CE" w:rsidTr="00393ED4">
        <w:trPr>
          <w:trHeight w:val="31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6. Расходы на ведение дела СМО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46CC" w:rsidRPr="007A59CE" w:rsidTr="00393ED4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7. Иные расходы (равно строке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jc w:val="center"/>
            </w:pPr>
            <w:r w:rsidRPr="00FF4C15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12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7A59CE">
              <w:rPr>
                <w:bCs/>
                <w:sz w:val="24"/>
                <w:szCs w:val="24"/>
              </w:rPr>
              <w:t>3. 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jc w:val="center"/>
            </w:pPr>
            <w:r w:rsidRPr="00FF4C15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вызов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jc w:val="center"/>
            </w:pPr>
            <w:r w:rsidRPr="00FF4C15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2. Первичная медико-санитарная помощь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7A59CE" w:rsidTr="00393ED4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lastRenderedPageBreak/>
              <w:t>2.1 В амбулаторных условиях: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Х</w:t>
            </w:r>
          </w:p>
        </w:tc>
      </w:tr>
      <w:tr w:rsidR="008646CC" w:rsidRPr="007A59CE" w:rsidTr="00393ED4">
        <w:trPr>
          <w:trHeight w:val="49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2.1.1 посещения с профилактическими и иными целями, из них: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посещения/</w:t>
            </w:r>
          </w:p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комплексные посещения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jc w:val="center"/>
            </w:pPr>
            <w:r w:rsidRPr="007A59CE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44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для проведения профилактических медицинских осмотров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38.1.1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jc w:val="center"/>
            </w:pPr>
            <w:r w:rsidRPr="007A59CE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для проведения диспансеризации, всего,</w:t>
            </w:r>
          </w:p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38.1.2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Х</w:t>
            </w:r>
          </w:p>
        </w:tc>
      </w:tr>
      <w:tr w:rsidR="008646CC" w:rsidRPr="007A59CE" w:rsidTr="00393ED4">
        <w:trPr>
          <w:trHeight w:val="32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для проведения углубленной диспансеризации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38.1.2.1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Х</w:t>
            </w:r>
          </w:p>
        </w:tc>
      </w:tr>
      <w:tr w:rsidR="008646CC" w:rsidRPr="007A59CE" w:rsidTr="00393ED4">
        <w:trPr>
          <w:trHeight w:val="34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для посещений с иными целями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38.1.3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посещения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jc w:val="center"/>
            </w:pPr>
            <w:r w:rsidRPr="007A59CE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14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2.1.2 в неотложной форме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jc w:val="center"/>
            </w:pPr>
            <w:r w:rsidRPr="007A59CE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14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2.1.3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38.3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обращение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jc w:val="center"/>
            </w:pPr>
            <w:r w:rsidRPr="007A59CE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4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компьютерная томография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38.3.1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jc w:val="center"/>
            </w:pPr>
            <w:r w:rsidRPr="007A59CE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38.3.2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jc w:val="center"/>
            </w:pPr>
            <w:r w:rsidRPr="007A59CE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ультразвуковое исследование сердечно-сосудистой системы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38.3.3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jc w:val="center"/>
            </w:pPr>
            <w:r w:rsidRPr="007A59CE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52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эндоскопическое диагностическое исследование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38.3.4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jc w:val="center"/>
            </w:pPr>
            <w:r w:rsidRPr="007A59CE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7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38.3.5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jc w:val="center"/>
            </w:pPr>
            <w:r w:rsidRPr="007A59CE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12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патолого</w:t>
            </w:r>
            <w:r w:rsidR="00222C84">
              <w:rPr>
                <w:sz w:val="22"/>
                <w:szCs w:val="22"/>
              </w:rPr>
              <w:t>-</w:t>
            </w:r>
            <w:r w:rsidRPr="007A59CE">
              <w:rPr>
                <w:sz w:val="22"/>
                <w:szCs w:val="22"/>
              </w:rPr>
              <w:t>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38.3.6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jc w:val="center"/>
            </w:pPr>
            <w:r w:rsidRPr="007A59CE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lastRenderedPageBreak/>
              <w:t>тестирование на выявление новой коронавирусной инфекции (COVID-19)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38.3.7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исследования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jc w:val="center"/>
            </w:pPr>
            <w:r w:rsidRPr="007A59CE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2.1.4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38.4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</w:pPr>
            <w:r w:rsidRPr="007A59CE">
              <w:t>комплексное посещение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2.2 в условиях дневных стационаров*</w:t>
            </w:r>
          </w:p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(сумма строк 39.1+39.2)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46CC" w:rsidRPr="007A59CE" w:rsidTr="00393ED4">
        <w:trPr>
          <w:trHeight w:val="6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2.2.1 для медицинской помощи по профилю "онкология"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46CC" w:rsidRPr="007A59CE" w:rsidTr="00393ED4">
        <w:trPr>
          <w:trHeight w:val="7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39.2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случай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46CC" w:rsidRPr="007A59CE" w:rsidTr="00393ED4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3. В условиях дневных стационаров</w:t>
            </w:r>
          </w:p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(первичная  медико-санитарная помощь, специализированная медицинская помощь),</w:t>
            </w:r>
          </w:p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jc w:val="center"/>
            </w:pPr>
            <w:r w:rsidRPr="007A59CE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3.1 для медицинской помощи по профилю "онкология"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40.1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jc w:val="center"/>
            </w:pPr>
            <w:r w:rsidRPr="007A59CE">
              <w:rPr>
                <w:sz w:val="22"/>
                <w:szCs w:val="22"/>
              </w:rPr>
              <w:t>0,0</w:t>
            </w:r>
          </w:p>
        </w:tc>
      </w:tr>
      <w:tr w:rsidR="008646CC" w:rsidRPr="007A59CE" w:rsidTr="00A50FE2">
        <w:trPr>
          <w:trHeight w:val="37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3.2 при экстракорпоральном оплодотворении: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40.2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случай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jc w:val="center"/>
            </w:pPr>
            <w:r w:rsidRPr="007A59CE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27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</w:pPr>
            <w:r w:rsidRPr="007A59CE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Х</w:t>
            </w:r>
          </w:p>
        </w:tc>
      </w:tr>
      <w:tr w:rsidR="008646CC" w:rsidRPr="007A59CE" w:rsidTr="00393ED4">
        <w:trPr>
          <w:trHeight w:val="3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4.1 в условиях дневных стационаров,</w:t>
            </w:r>
          </w:p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jc w:val="center"/>
            </w:pPr>
            <w:r w:rsidRPr="007A59CE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45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4.1.1 для медицинской помощи по профилю "онкология"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42.1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jc w:val="center"/>
            </w:pPr>
            <w:r w:rsidRPr="007A59CE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50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42.2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случай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jc w:val="center"/>
            </w:pPr>
            <w:r w:rsidRPr="007A59CE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41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4.2 в условиях круглосуточного стационара,</w:t>
            </w:r>
          </w:p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ind w:left="-106" w:right="-110"/>
              <w:jc w:val="center"/>
            </w:pPr>
            <w:r w:rsidRPr="007A59CE">
              <w:t>случай госпитали-зации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jc w:val="center"/>
            </w:pPr>
            <w:r w:rsidRPr="007A59CE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36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43.1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ind w:left="-106" w:right="-110"/>
              <w:jc w:val="center"/>
            </w:pPr>
            <w:r w:rsidRPr="007A59CE">
              <w:t>случай госпитали-зации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8646CC" w:rsidRPr="007A59CE" w:rsidTr="00393ED4">
        <w:trPr>
          <w:trHeight w:val="106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lastRenderedPageBreak/>
              <w:t>4.2.2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43.2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</w:pPr>
            <w:r w:rsidRPr="007A59CE">
              <w:t>случай госпитали-зации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jc w:val="center"/>
            </w:pPr>
            <w:r w:rsidRPr="007A59CE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4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4.2.3 высокотехнологичная медицинская помощь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43.3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</w:pPr>
            <w:r w:rsidRPr="007A59CE">
              <w:t>случай госпитали-зации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jc w:val="center"/>
            </w:pPr>
            <w:r w:rsidRPr="007A59CE">
              <w:rPr>
                <w:sz w:val="22"/>
                <w:szCs w:val="22"/>
              </w:rPr>
              <w:t>0,0</w:t>
            </w:r>
          </w:p>
        </w:tc>
      </w:tr>
      <w:tr w:rsidR="008646CC" w:rsidRPr="007A59CE" w:rsidTr="00393ED4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5. Расходы на ведение дела СМО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7A59CE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6CC" w:rsidRPr="007A59CE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:rsidR="008646CC" w:rsidRPr="007A59CE" w:rsidRDefault="008646CC" w:rsidP="008646CC">
      <w:pPr>
        <w:pStyle w:val="ConsPlusNormal"/>
        <w:spacing w:line="21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646CC" w:rsidRPr="007A59CE" w:rsidRDefault="008646CC" w:rsidP="008646CC">
      <w:pPr>
        <w:pStyle w:val="ConsPlusNormal"/>
        <w:spacing w:line="21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646CC" w:rsidRPr="007A59CE" w:rsidRDefault="008646CC" w:rsidP="008646CC">
      <w:pPr>
        <w:pStyle w:val="ConsPlusNormal"/>
        <w:spacing w:line="21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646CC" w:rsidRPr="007A59CE" w:rsidRDefault="008646CC" w:rsidP="008646CC">
      <w:pPr>
        <w:pStyle w:val="ConsPlusNormal"/>
        <w:spacing w:line="21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646CC" w:rsidRPr="007A59CE" w:rsidRDefault="008646CC" w:rsidP="008646CC">
      <w:pPr>
        <w:pStyle w:val="ConsPlusNormal"/>
        <w:spacing w:line="216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7A59CE">
        <w:rPr>
          <w:rFonts w:ascii="Times New Roman" w:hAnsi="Times New Roman" w:cs="Times New Roman"/>
          <w:sz w:val="10"/>
          <w:szCs w:val="10"/>
        </w:rPr>
        <w:t>__________________</w:t>
      </w:r>
    </w:p>
    <w:p w:rsidR="008646CC" w:rsidRPr="007A59CE" w:rsidRDefault="008646CC" w:rsidP="008646CC">
      <w:pPr>
        <w:pStyle w:val="ConsPlusNormal"/>
        <w:spacing w:line="216" w:lineRule="auto"/>
        <w:ind w:right="-314"/>
        <w:jc w:val="both"/>
        <w:rPr>
          <w:rFonts w:ascii="Times New Roman" w:hAnsi="Times New Roman" w:cs="Times New Roman"/>
          <w:sz w:val="20"/>
        </w:rPr>
      </w:pPr>
      <w:r w:rsidRPr="007A59CE">
        <w:rPr>
          <w:rFonts w:ascii="Times New Roman" w:hAnsi="Times New Roman" w:cs="Times New Roman"/>
          <w:sz w:val="20"/>
        </w:rPr>
        <w:t>&lt;*&gt;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оказания паллиативной медицинской помощи в условиях дневного стационара, а также для медицинской реабилитации.</w:t>
      </w:r>
    </w:p>
    <w:p w:rsidR="008646CC" w:rsidRPr="007A59CE" w:rsidRDefault="008646CC" w:rsidP="008646CC">
      <w:pPr>
        <w:pStyle w:val="ConsPlusNormal"/>
        <w:spacing w:line="216" w:lineRule="auto"/>
        <w:ind w:right="-314"/>
        <w:jc w:val="both"/>
        <w:rPr>
          <w:rFonts w:ascii="Times New Roman" w:hAnsi="Times New Roman" w:cs="Times New Roman"/>
          <w:sz w:val="20"/>
        </w:rPr>
      </w:pPr>
      <w:r w:rsidRPr="007A59CE">
        <w:rPr>
          <w:rFonts w:ascii="Times New Roman" w:hAnsi="Times New Roman" w:cs="Times New Roman"/>
          <w:sz w:val="20"/>
        </w:rPr>
        <w:t>&lt;**&gt;  Включены в норматив объема первичной медико-санитарной помощи в амбулаторных условиях.</w:t>
      </w:r>
    </w:p>
    <w:p w:rsidR="008646CC" w:rsidRPr="007A59CE" w:rsidRDefault="008646CC" w:rsidP="008646CC">
      <w:pPr>
        <w:pStyle w:val="ConsPlusNormal"/>
        <w:spacing w:line="216" w:lineRule="auto"/>
        <w:ind w:right="-314"/>
        <w:jc w:val="both"/>
        <w:rPr>
          <w:rFonts w:ascii="Times New Roman" w:hAnsi="Times New Roman" w:cs="Times New Roman"/>
          <w:sz w:val="20"/>
        </w:rPr>
      </w:pPr>
      <w:r w:rsidRPr="007A59CE">
        <w:rPr>
          <w:rFonts w:ascii="Times New Roman" w:hAnsi="Times New Roman" w:cs="Times New Roman"/>
          <w:sz w:val="20"/>
        </w:rPr>
        <w:t xml:space="preserve">&lt;***&gt;  Включены в норматив объема первичной медико-санитарной помощи в амбулаторных условиях в случае включения паллиативной медицинской помощи </w:t>
      </w:r>
      <w:r w:rsidRPr="007A59CE">
        <w:rPr>
          <w:rFonts w:ascii="Times New Roman" w:hAnsi="Times New Roman" w:cs="Times New Roman"/>
          <w:sz w:val="20"/>
        </w:rPr>
        <w:br/>
        <w:t>в территориальную программу ОМС сверх базовой программы ОМС с соответствующим платежом субъекта Российской Федерации.</w:t>
      </w:r>
    </w:p>
    <w:p w:rsidR="008646CC" w:rsidRPr="007A59CE" w:rsidRDefault="008646CC" w:rsidP="008646CC">
      <w:pPr>
        <w:pStyle w:val="ConsPlusNormal"/>
        <w:spacing w:line="216" w:lineRule="auto"/>
        <w:ind w:right="-314"/>
        <w:jc w:val="both"/>
        <w:rPr>
          <w:rFonts w:ascii="Times New Roman" w:hAnsi="Times New Roman" w:cs="Times New Roman"/>
          <w:sz w:val="20"/>
        </w:rPr>
      </w:pPr>
      <w:r w:rsidRPr="007A59CE">
        <w:t>&lt;****&gt;</w:t>
      </w:r>
      <w:r w:rsidRPr="007A59CE">
        <w:rPr>
          <w:rFonts w:ascii="Times New Roman" w:hAnsi="Times New Roman" w:cs="Times New Roman"/>
          <w:sz w:val="20"/>
        </w:rPr>
        <w:t xml:space="preserve"> 1265106 - численность застрахованных по ОМС лиц по состоянию на 01.01.2021.</w:t>
      </w:r>
    </w:p>
    <w:p w:rsidR="008646CC" w:rsidRPr="00F35BA7" w:rsidRDefault="008646CC" w:rsidP="008646CC">
      <w:pPr>
        <w:pStyle w:val="ConsPlusNormal"/>
        <w:spacing w:line="204" w:lineRule="auto"/>
        <w:ind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8646CC" w:rsidRPr="00F35BA7" w:rsidRDefault="008646CC" w:rsidP="008646CC">
      <w:pPr>
        <w:pStyle w:val="ConsPlusNormal"/>
        <w:spacing w:line="204" w:lineRule="auto"/>
        <w:ind w:right="-314"/>
        <w:jc w:val="center"/>
        <w:rPr>
          <w:rFonts w:ascii="Times New Roman" w:hAnsi="Times New Roman" w:cs="Times New Roman"/>
          <w:sz w:val="24"/>
          <w:szCs w:val="24"/>
        </w:rPr>
      </w:pPr>
    </w:p>
    <w:p w:rsidR="008646CC" w:rsidRPr="00F35BA7" w:rsidRDefault="008646CC" w:rsidP="008646CC">
      <w:pPr>
        <w:pStyle w:val="ConsPlusNormal"/>
        <w:spacing w:line="204" w:lineRule="auto"/>
        <w:ind w:right="-314"/>
        <w:jc w:val="center"/>
        <w:rPr>
          <w:rFonts w:ascii="Times New Roman" w:hAnsi="Times New Roman" w:cs="Times New Roman"/>
          <w:sz w:val="24"/>
          <w:szCs w:val="24"/>
        </w:rPr>
      </w:pPr>
      <w:r w:rsidRPr="00F35BA7">
        <w:rPr>
          <w:rFonts w:ascii="Times New Roman" w:hAnsi="Times New Roman" w:cs="Times New Roman"/>
          <w:sz w:val="24"/>
          <w:szCs w:val="24"/>
        </w:rPr>
        <w:t>______________</w:t>
      </w:r>
    </w:p>
    <w:p w:rsidR="008646CC" w:rsidRPr="00EF0BC5" w:rsidRDefault="008646CC" w:rsidP="008646CC">
      <w:pPr>
        <w:widowControl/>
        <w:spacing w:line="232" w:lineRule="auto"/>
        <w:ind w:left="5103"/>
        <w:jc w:val="center"/>
        <w:rPr>
          <w:color w:val="FF0000"/>
          <w:sz w:val="28"/>
          <w:szCs w:val="28"/>
        </w:rPr>
        <w:sectPr w:rsidR="008646CC" w:rsidRPr="00EF0BC5" w:rsidSect="00BC08A7">
          <w:headerReference w:type="default" r:id="rId12"/>
          <w:footerReference w:type="default" r:id="rId13"/>
          <w:footerReference w:type="first" r:id="rId14"/>
          <w:endnotePr>
            <w:numFmt w:val="decimal"/>
          </w:endnotePr>
          <w:pgSz w:w="16840" w:h="11907" w:orient="landscape"/>
          <w:pgMar w:top="1701" w:right="1134" w:bottom="567" w:left="1134" w:header="720" w:footer="720" w:gutter="0"/>
          <w:pgNumType w:start="1"/>
          <w:cols w:space="720"/>
          <w:titlePg/>
          <w:docGrid w:linePitch="272"/>
        </w:sectPr>
      </w:pPr>
    </w:p>
    <w:p w:rsidR="008646CC" w:rsidRPr="009A1F7D" w:rsidRDefault="008646CC" w:rsidP="008646CC">
      <w:pPr>
        <w:widowControl/>
        <w:spacing w:line="230" w:lineRule="auto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6B73A7">
        <w:rPr>
          <w:sz w:val="28"/>
          <w:szCs w:val="28"/>
        </w:rPr>
        <w:t>5</w:t>
      </w:r>
    </w:p>
    <w:p w:rsidR="008646CC" w:rsidRPr="009A1F7D" w:rsidRDefault="008646CC" w:rsidP="008646CC">
      <w:pPr>
        <w:widowControl/>
        <w:spacing w:line="230" w:lineRule="auto"/>
        <w:ind w:left="10632"/>
        <w:jc w:val="center"/>
        <w:rPr>
          <w:sz w:val="28"/>
          <w:szCs w:val="28"/>
        </w:rPr>
      </w:pPr>
      <w:r w:rsidRPr="009A1F7D">
        <w:rPr>
          <w:sz w:val="28"/>
          <w:szCs w:val="28"/>
        </w:rPr>
        <w:t>к постановлению Правительства</w:t>
      </w:r>
    </w:p>
    <w:p w:rsidR="008646CC" w:rsidRPr="009A1F7D" w:rsidRDefault="008646CC" w:rsidP="008646CC">
      <w:pPr>
        <w:widowControl/>
        <w:spacing w:line="230" w:lineRule="auto"/>
        <w:ind w:left="10632"/>
        <w:jc w:val="center"/>
        <w:rPr>
          <w:sz w:val="28"/>
          <w:szCs w:val="28"/>
        </w:rPr>
      </w:pPr>
      <w:r w:rsidRPr="009A1F7D">
        <w:rPr>
          <w:sz w:val="28"/>
          <w:szCs w:val="28"/>
        </w:rPr>
        <w:t>Пензенской области</w:t>
      </w:r>
    </w:p>
    <w:p w:rsidR="008646CC" w:rsidRPr="009A1F7D" w:rsidRDefault="00A56BE3" w:rsidP="008646CC">
      <w:pPr>
        <w:widowControl/>
        <w:spacing w:line="232" w:lineRule="auto"/>
        <w:ind w:left="10632" w:right="-1"/>
        <w:jc w:val="center"/>
        <w:rPr>
          <w:sz w:val="28"/>
          <w:szCs w:val="28"/>
        </w:rPr>
      </w:pPr>
      <w:r>
        <w:rPr>
          <w:sz w:val="28"/>
          <w:szCs w:val="28"/>
        </w:rPr>
        <w:t>26.01.2023</w:t>
      </w:r>
      <w:r w:rsidR="008257E0">
        <w:rPr>
          <w:sz w:val="28"/>
          <w:szCs w:val="28"/>
        </w:rPr>
        <w:t xml:space="preserve">   </w:t>
      </w:r>
      <w:r w:rsidR="008646CC" w:rsidRPr="009A1F7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37-пП</w:t>
      </w:r>
    </w:p>
    <w:p w:rsidR="008257E0" w:rsidRDefault="008257E0" w:rsidP="008646CC">
      <w:pPr>
        <w:autoSpaceDE w:val="0"/>
        <w:autoSpaceDN w:val="0"/>
        <w:spacing w:line="230" w:lineRule="auto"/>
        <w:jc w:val="center"/>
        <w:outlineLvl w:val="1"/>
        <w:rPr>
          <w:sz w:val="28"/>
          <w:szCs w:val="28"/>
        </w:rPr>
      </w:pPr>
    </w:p>
    <w:p w:rsidR="008646CC" w:rsidRPr="009A1F7D" w:rsidRDefault="008646CC" w:rsidP="008646CC">
      <w:pPr>
        <w:autoSpaceDE w:val="0"/>
        <w:autoSpaceDN w:val="0"/>
        <w:spacing w:line="230" w:lineRule="auto"/>
        <w:jc w:val="center"/>
        <w:outlineLvl w:val="1"/>
        <w:rPr>
          <w:sz w:val="28"/>
          <w:szCs w:val="28"/>
        </w:rPr>
      </w:pPr>
      <w:r w:rsidRPr="009A1F7D">
        <w:rPr>
          <w:sz w:val="28"/>
          <w:szCs w:val="28"/>
        </w:rPr>
        <w:t>6. Стоимость программы</w:t>
      </w:r>
    </w:p>
    <w:p w:rsidR="008646CC" w:rsidRPr="009A1F7D" w:rsidRDefault="008646CC" w:rsidP="008646CC">
      <w:pPr>
        <w:autoSpaceDE w:val="0"/>
        <w:autoSpaceDN w:val="0"/>
        <w:spacing w:line="230" w:lineRule="auto"/>
        <w:jc w:val="center"/>
        <w:outlineLvl w:val="2"/>
        <w:rPr>
          <w:sz w:val="28"/>
          <w:szCs w:val="28"/>
        </w:rPr>
      </w:pPr>
      <w:r w:rsidRPr="009A1F7D">
        <w:rPr>
          <w:sz w:val="28"/>
          <w:szCs w:val="28"/>
        </w:rPr>
        <w:t>6.1. Сводный расчет стоимости утвержденной Программы на 2022 год</w:t>
      </w:r>
    </w:p>
    <w:p w:rsidR="008646CC" w:rsidRPr="009A1F7D" w:rsidRDefault="008646CC" w:rsidP="008646CC">
      <w:pPr>
        <w:autoSpaceDE w:val="0"/>
        <w:autoSpaceDN w:val="0"/>
        <w:spacing w:line="230" w:lineRule="auto"/>
        <w:jc w:val="center"/>
        <w:outlineLvl w:val="2"/>
        <w:rPr>
          <w:sz w:val="28"/>
          <w:szCs w:val="28"/>
        </w:rPr>
      </w:pPr>
    </w:p>
    <w:tbl>
      <w:tblPr>
        <w:tblW w:w="157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8"/>
        <w:gridCol w:w="991"/>
        <w:gridCol w:w="1419"/>
        <w:gridCol w:w="1710"/>
        <w:gridCol w:w="1829"/>
        <w:gridCol w:w="1136"/>
        <w:gridCol w:w="1278"/>
        <w:gridCol w:w="1419"/>
        <w:gridCol w:w="1702"/>
        <w:gridCol w:w="857"/>
      </w:tblGrid>
      <w:tr w:rsidR="008646CC" w:rsidRPr="009A1F7D" w:rsidTr="00393ED4">
        <w:trPr>
          <w:trHeight w:val="1185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9A1F7D" w:rsidRDefault="008646CC" w:rsidP="00BE0EE6">
            <w:pPr>
              <w:widowControl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1F7D">
              <w:rPr>
                <w:bCs/>
                <w:sz w:val="22"/>
                <w:szCs w:val="22"/>
              </w:rPr>
              <w:t>Виды и условия оказания медицинской помощи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9A1F7D" w:rsidRDefault="008646CC" w:rsidP="00BE0EE6">
            <w:pPr>
              <w:widowControl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1F7D">
              <w:rPr>
                <w:bCs/>
                <w:sz w:val="22"/>
                <w:szCs w:val="22"/>
              </w:rPr>
              <w:t>№ строки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9A1F7D" w:rsidRDefault="008646CC" w:rsidP="00BE0EE6">
            <w:pPr>
              <w:widowControl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1F7D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9A1F7D" w:rsidRDefault="008646CC" w:rsidP="00BE0EE6">
            <w:pPr>
              <w:widowControl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1F7D">
              <w:rPr>
                <w:bCs/>
                <w:sz w:val="22"/>
                <w:szCs w:val="22"/>
              </w:rPr>
              <w:t xml:space="preserve">Объем медицинской помощи в расчете на одного жителя (норматив объемов предоставления медицинской помощи </w:t>
            </w:r>
            <w:r w:rsidRPr="009A1F7D">
              <w:rPr>
                <w:bCs/>
                <w:sz w:val="22"/>
                <w:szCs w:val="22"/>
              </w:rPr>
              <w:br/>
              <w:t xml:space="preserve">в расчете </w:t>
            </w:r>
            <w:r w:rsidRPr="009A1F7D">
              <w:rPr>
                <w:bCs/>
                <w:sz w:val="22"/>
                <w:szCs w:val="22"/>
              </w:rPr>
              <w:br/>
              <w:t>на одно застрахованное лицо)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9A1F7D" w:rsidRDefault="008646CC" w:rsidP="00BE0EE6">
            <w:pPr>
              <w:widowControl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1F7D">
              <w:rPr>
                <w:bCs/>
                <w:sz w:val="22"/>
                <w:szCs w:val="22"/>
              </w:rP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9A1F7D" w:rsidRDefault="008646CC" w:rsidP="00BE0EE6">
            <w:pPr>
              <w:widowControl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1F7D">
              <w:rPr>
                <w:bCs/>
                <w:sz w:val="22"/>
                <w:szCs w:val="22"/>
              </w:rPr>
              <w:t>Подушевые нормативы финансирования территориальной программы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9A1F7D" w:rsidRDefault="008646CC" w:rsidP="00BE0EE6">
            <w:pPr>
              <w:widowControl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1F7D">
              <w:rPr>
                <w:bCs/>
                <w:sz w:val="22"/>
                <w:szCs w:val="22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8646CC" w:rsidRPr="009A1F7D" w:rsidTr="00393ED4">
        <w:trPr>
          <w:trHeight w:val="315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CC" w:rsidRPr="009A1F7D" w:rsidRDefault="008646CC" w:rsidP="00BE0EE6">
            <w:pPr>
              <w:widowControl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CC" w:rsidRPr="009A1F7D" w:rsidRDefault="008646CC" w:rsidP="00BE0EE6">
            <w:pPr>
              <w:widowControl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CC" w:rsidRPr="009A1F7D" w:rsidRDefault="008646CC" w:rsidP="00BE0EE6">
            <w:pPr>
              <w:widowControl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CC" w:rsidRPr="009A1F7D" w:rsidRDefault="008646CC" w:rsidP="00BE0EE6">
            <w:pPr>
              <w:widowControl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CC" w:rsidRPr="009A1F7D" w:rsidRDefault="008646CC" w:rsidP="00BE0EE6">
            <w:pPr>
              <w:widowControl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9A1F7D" w:rsidRDefault="008646CC" w:rsidP="00BE0EE6">
            <w:pPr>
              <w:widowControl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1F7D"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9A1F7D" w:rsidRDefault="008646CC" w:rsidP="00BE0EE6">
            <w:pPr>
              <w:widowControl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1F7D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9A1F7D" w:rsidRDefault="008646CC" w:rsidP="00BE0EE6">
            <w:pPr>
              <w:widowControl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1F7D">
              <w:rPr>
                <w:bCs/>
                <w:sz w:val="22"/>
                <w:szCs w:val="22"/>
              </w:rPr>
              <w:t>в % к итогу</w:t>
            </w:r>
          </w:p>
        </w:tc>
      </w:tr>
      <w:tr w:rsidR="008646CC" w:rsidRPr="004A76EE" w:rsidTr="00BE0EE6">
        <w:trPr>
          <w:trHeight w:val="1398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CC" w:rsidRPr="004A76EE" w:rsidRDefault="008646CC" w:rsidP="00BE0EE6">
            <w:pPr>
              <w:widowControl/>
              <w:spacing w:line="216" w:lineRule="auto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CC" w:rsidRPr="004A76EE" w:rsidRDefault="008646CC" w:rsidP="00BE0EE6">
            <w:pPr>
              <w:widowControl/>
              <w:spacing w:line="216" w:lineRule="auto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CC" w:rsidRPr="004A76EE" w:rsidRDefault="008646CC" w:rsidP="00BE0EE6">
            <w:pPr>
              <w:widowControl/>
              <w:spacing w:line="216" w:lineRule="auto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CC" w:rsidRPr="004A76EE" w:rsidRDefault="008646CC" w:rsidP="00BE0EE6">
            <w:pPr>
              <w:widowControl/>
              <w:spacing w:line="216" w:lineRule="auto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CC" w:rsidRPr="004A76EE" w:rsidRDefault="008646CC" w:rsidP="00BE0EE6">
            <w:pPr>
              <w:widowControl/>
              <w:spacing w:line="216" w:lineRule="auto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9A1F7D" w:rsidRDefault="008646CC" w:rsidP="00BE0EE6">
            <w:pPr>
              <w:widowControl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1F7D">
              <w:rPr>
                <w:bCs/>
                <w:sz w:val="22"/>
                <w:szCs w:val="22"/>
              </w:rPr>
              <w:t>за счет средств бюджета субъекта РФ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9A1F7D" w:rsidRDefault="008646CC" w:rsidP="00BE0EE6">
            <w:pPr>
              <w:widowControl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1F7D">
              <w:rPr>
                <w:bCs/>
                <w:sz w:val="22"/>
                <w:szCs w:val="22"/>
              </w:rPr>
              <w:t>за счет средств ОМС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9A1F7D" w:rsidRDefault="008646CC" w:rsidP="00BE0EE6">
            <w:pPr>
              <w:widowControl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1F7D">
              <w:rPr>
                <w:bCs/>
                <w:sz w:val="22"/>
                <w:szCs w:val="22"/>
              </w:rPr>
              <w:t>за счет средств бюджета субъекта 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9A1F7D" w:rsidRDefault="008646CC" w:rsidP="00BE0EE6">
            <w:pPr>
              <w:widowControl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A1F7D">
              <w:rPr>
                <w:bCs/>
                <w:sz w:val="22"/>
                <w:szCs w:val="22"/>
              </w:rPr>
              <w:t>за счет средств ОМС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6CC" w:rsidRPr="004A76EE" w:rsidRDefault="008646CC" w:rsidP="00BE0EE6">
            <w:pPr>
              <w:widowControl/>
              <w:spacing w:line="216" w:lineRule="auto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</w:tbl>
    <w:p w:rsidR="008646CC" w:rsidRPr="004A76EE" w:rsidRDefault="008646CC" w:rsidP="008646CC">
      <w:pPr>
        <w:widowControl/>
        <w:jc w:val="center"/>
        <w:rPr>
          <w:color w:val="FF0000"/>
          <w:sz w:val="4"/>
          <w:szCs w:val="4"/>
        </w:rPr>
      </w:pPr>
    </w:p>
    <w:tbl>
      <w:tblPr>
        <w:tblW w:w="157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8"/>
        <w:gridCol w:w="991"/>
        <w:gridCol w:w="1419"/>
        <w:gridCol w:w="1696"/>
        <w:gridCol w:w="1843"/>
        <w:gridCol w:w="1136"/>
        <w:gridCol w:w="1278"/>
        <w:gridCol w:w="1419"/>
        <w:gridCol w:w="1702"/>
        <w:gridCol w:w="857"/>
      </w:tblGrid>
      <w:tr w:rsidR="008646CC" w:rsidRPr="00B63FE9" w:rsidTr="00393ED4">
        <w:trPr>
          <w:trHeight w:val="330"/>
          <w:tblHeader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10</w:t>
            </w:r>
          </w:p>
        </w:tc>
      </w:tr>
      <w:tr w:rsidR="008646CC" w:rsidRPr="00B63FE9" w:rsidTr="00393ED4">
        <w:trPr>
          <w:trHeight w:val="94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B63FE9">
              <w:rPr>
                <w:bCs/>
                <w:sz w:val="22"/>
                <w:szCs w:val="22"/>
              </w:rPr>
              <w:t>I. Медицинская помощь, предоставляемая за счет консолидированного бюджета субъекта Российской Федерации, в том числе &lt;*&gt;: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4 287,29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5 495 128,42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23,2</w:t>
            </w:r>
          </w:p>
        </w:tc>
      </w:tr>
      <w:tr w:rsidR="008646CC" w:rsidRPr="00B63FE9" w:rsidTr="00393ED4">
        <w:trPr>
          <w:trHeight w:val="49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 xml:space="preserve">1. Скорая медицинская помощь, включая скорую специализированную медицинскую помощь, </w:t>
            </w:r>
            <w:r w:rsidRPr="00B63FE9">
              <w:rPr>
                <w:sz w:val="22"/>
                <w:szCs w:val="22"/>
              </w:rPr>
              <w:br/>
              <w:t>не входящая в территориальную программу ОМС &lt;**&gt;,</w:t>
            </w:r>
          </w:p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вызов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0,0278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5 961,51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165,73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212 422,7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84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i/>
                <w:iCs/>
                <w:sz w:val="22"/>
                <w:szCs w:val="22"/>
              </w:rPr>
            </w:pPr>
            <w:r w:rsidRPr="00B63FE9">
              <w:rPr>
                <w:i/>
                <w:iCs/>
                <w:sz w:val="22"/>
                <w:szCs w:val="22"/>
              </w:rPr>
              <w:lastRenderedPageBreak/>
              <w:t xml:space="preserve">не идентифицированным и </w:t>
            </w:r>
            <w:r w:rsidRPr="00B63FE9">
              <w:rPr>
                <w:i/>
                <w:iCs/>
                <w:sz w:val="22"/>
                <w:szCs w:val="22"/>
              </w:rPr>
              <w:br/>
              <w:t>не застрахованным в системе ОМС лицам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вызов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2 756,73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67,54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86 574,1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i/>
                <w:iCs/>
                <w:sz w:val="22"/>
                <w:szCs w:val="22"/>
              </w:rPr>
            </w:pPr>
            <w:r w:rsidRPr="00B63FE9">
              <w:rPr>
                <w:i/>
                <w:iCs/>
                <w:sz w:val="22"/>
                <w:szCs w:val="22"/>
              </w:rPr>
              <w:t>скорая медицинская помощь при санитарно-авиационной эвакуации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вызов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0,000033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6 841,30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294,2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2. Первичная медико-санитарная помощь, предоставляемая: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18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2.1 в амбулаторных условиях: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i/>
                <w:iCs/>
                <w:sz w:val="22"/>
                <w:szCs w:val="22"/>
              </w:rPr>
            </w:pPr>
            <w:r w:rsidRPr="00B63FE9">
              <w:rPr>
                <w:i/>
                <w:iCs/>
                <w:sz w:val="22"/>
                <w:szCs w:val="22"/>
              </w:rPr>
              <w:t>2.1.1 с профилактической и иными целями&lt;***&gt;,</w:t>
            </w:r>
          </w:p>
          <w:p w:rsidR="008646CC" w:rsidRPr="00B63FE9" w:rsidRDefault="008646CC" w:rsidP="00393ED4">
            <w:pPr>
              <w:widowControl/>
              <w:jc w:val="center"/>
              <w:rPr>
                <w:i/>
                <w:iCs/>
                <w:sz w:val="22"/>
                <w:szCs w:val="22"/>
              </w:rPr>
            </w:pPr>
            <w:r w:rsidRPr="00B63FE9">
              <w:rPr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0,657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494,78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325,07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416 652,9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i/>
                <w:iCs/>
                <w:sz w:val="22"/>
                <w:szCs w:val="22"/>
              </w:rPr>
            </w:pPr>
            <w:r w:rsidRPr="00B63FE9">
              <w:rPr>
                <w:i/>
                <w:iCs/>
                <w:sz w:val="22"/>
                <w:szCs w:val="22"/>
              </w:rPr>
              <w:t xml:space="preserve">не идентифицированным и </w:t>
            </w:r>
            <w:r w:rsidRPr="00B63FE9">
              <w:rPr>
                <w:i/>
                <w:iCs/>
                <w:sz w:val="22"/>
                <w:szCs w:val="22"/>
              </w:rPr>
              <w:br/>
              <w:t>не застрахованным в системе ОМС лицам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07.1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441,18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195,4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i/>
                <w:iCs/>
                <w:sz w:val="22"/>
                <w:szCs w:val="22"/>
              </w:rPr>
            </w:pPr>
            <w:r w:rsidRPr="00B63FE9">
              <w:rPr>
                <w:i/>
                <w:iCs/>
                <w:sz w:val="22"/>
                <w:szCs w:val="22"/>
              </w:rPr>
              <w:t>2.1.2 в связи с заболеваниями-обращений&lt;****&gt;,</w:t>
            </w:r>
          </w:p>
          <w:p w:rsidR="008646CC" w:rsidRPr="00B63FE9" w:rsidRDefault="008646CC" w:rsidP="00393ED4">
            <w:pPr>
              <w:widowControl/>
              <w:jc w:val="center"/>
              <w:rPr>
                <w:i/>
                <w:iCs/>
                <w:sz w:val="22"/>
                <w:szCs w:val="22"/>
              </w:rPr>
            </w:pPr>
            <w:r w:rsidRPr="00B63FE9">
              <w:rPr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обращение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1 429,92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185,89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238 255,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 xml:space="preserve">не идентифицированным и </w:t>
            </w:r>
            <w:r w:rsidRPr="00B63FE9">
              <w:rPr>
                <w:sz w:val="22"/>
                <w:szCs w:val="22"/>
              </w:rPr>
              <w:br/>
              <w:t>не застрахованным в системе ОМС лицам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08.1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обращение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2.2 в условиях дневных стационаров &lt;*****&gt;,</w:t>
            </w:r>
          </w:p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21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i/>
                <w:iCs/>
                <w:sz w:val="22"/>
                <w:szCs w:val="22"/>
              </w:rPr>
            </w:pPr>
            <w:r w:rsidRPr="00B63FE9">
              <w:rPr>
                <w:i/>
                <w:iCs/>
                <w:sz w:val="22"/>
                <w:szCs w:val="22"/>
              </w:rPr>
              <w:t xml:space="preserve">не идентифицированным и </w:t>
            </w:r>
            <w:r w:rsidRPr="00B63FE9">
              <w:rPr>
                <w:i/>
                <w:iCs/>
                <w:sz w:val="22"/>
                <w:szCs w:val="22"/>
              </w:rPr>
              <w:br/>
              <w:t>не застрахованным в системе ОМС лицам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09.1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3. В условиях дневных стационаров (первичная медико-санитарная помощь, специализированная медицинская помощь)&lt;******&gt;,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14 615,00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58,46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74 924,80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i/>
                <w:iCs/>
                <w:sz w:val="22"/>
                <w:szCs w:val="22"/>
              </w:rPr>
            </w:pPr>
            <w:r w:rsidRPr="00B63FE9">
              <w:rPr>
                <w:i/>
                <w:iCs/>
                <w:sz w:val="22"/>
                <w:szCs w:val="22"/>
              </w:rPr>
              <w:lastRenderedPageBreak/>
              <w:t xml:space="preserve">не идентифицированным и </w:t>
            </w:r>
            <w:r w:rsidRPr="00B63FE9">
              <w:rPr>
                <w:i/>
                <w:iCs/>
                <w:sz w:val="22"/>
                <w:szCs w:val="22"/>
              </w:rPr>
              <w:br/>
              <w:t>не застрахованным в системе ОМС лицам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10.1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4. Специализированная, в том числе высокотехнологичная, медицинская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80 199,32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1 170,91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1 500 791,0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4.1 в условиях дневных стационаров &lt;*****&gt;,</w:t>
            </w:r>
          </w:p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i/>
                <w:iCs/>
                <w:sz w:val="22"/>
                <w:szCs w:val="22"/>
              </w:rPr>
            </w:pPr>
            <w:r w:rsidRPr="00B63FE9">
              <w:rPr>
                <w:i/>
                <w:iCs/>
                <w:sz w:val="22"/>
                <w:szCs w:val="22"/>
              </w:rPr>
              <w:t xml:space="preserve">не идентифицированным и </w:t>
            </w:r>
            <w:r w:rsidRPr="00B63FE9">
              <w:rPr>
                <w:i/>
                <w:iCs/>
                <w:sz w:val="22"/>
                <w:szCs w:val="22"/>
              </w:rPr>
              <w:br/>
              <w:t>не застрахованным в системе ОМС лицам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12.1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4.2 в условиях круглосуточных стационаров,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госпитали-заций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80 199,32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1 170,91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1 500 791,0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i/>
                <w:iCs/>
                <w:sz w:val="22"/>
                <w:szCs w:val="22"/>
              </w:rPr>
            </w:pPr>
            <w:r w:rsidRPr="00B63FE9">
              <w:rPr>
                <w:i/>
                <w:iCs/>
                <w:sz w:val="22"/>
                <w:szCs w:val="22"/>
              </w:rPr>
              <w:t xml:space="preserve">не идентифицированным и </w:t>
            </w:r>
            <w:r w:rsidRPr="00B63FE9">
              <w:rPr>
                <w:i/>
                <w:iCs/>
                <w:sz w:val="22"/>
                <w:szCs w:val="22"/>
              </w:rPr>
              <w:br/>
              <w:t>не застрахованным в системе ОМС лицам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13.1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21 176,47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3,60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4 608,3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5. Паллиативная медицинская помощь: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5.1. первичная медицинская помощь, в том числе доврачебная и врачебная&lt;*******&gt;, всего,</w:t>
            </w:r>
          </w:p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900,00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25,20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32 297,1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i/>
                <w:iCs/>
                <w:sz w:val="22"/>
                <w:szCs w:val="22"/>
              </w:rPr>
            </w:pPr>
            <w:r w:rsidRPr="00B63FE9">
              <w:rPr>
                <w:i/>
                <w:iCs/>
                <w:sz w:val="22"/>
                <w:szCs w:val="22"/>
              </w:rP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15.1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443,20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9,22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11 815,7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i/>
                <w:iCs/>
                <w:sz w:val="22"/>
                <w:szCs w:val="22"/>
              </w:rPr>
            </w:pPr>
            <w:r w:rsidRPr="00B63FE9">
              <w:rPr>
                <w:i/>
                <w:iCs/>
                <w:sz w:val="22"/>
                <w:szCs w:val="22"/>
              </w:rPr>
              <w:t>посещения на дому выездными патронажными бригадами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15.2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2 219,44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15,98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20 481,4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койко-день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2 646,63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243,49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312 084,0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42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lastRenderedPageBreak/>
              <w:t>5.3 оказываемая в условиях дневного стационара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16.1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6. Иные государственные и муниципальные услуги (работы)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2 112,54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2 707 700,22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210,26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269 499,20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966939">
        <w:trPr>
          <w:trHeight w:val="1759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B63FE9">
              <w:rPr>
                <w:bCs/>
                <w:sz w:val="22"/>
                <w:szCs w:val="22"/>
              </w:rPr>
              <w:t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&lt;********&gt;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218,55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280 121,24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1,2</w:t>
            </w:r>
          </w:p>
        </w:tc>
      </w:tr>
      <w:tr w:rsidR="008646CC" w:rsidRPr="00B63FE9" w:rsidTr="00966939">
        <w:trPr>
          <w:trHeight w:val="679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B63FE9">
              <w:rPr>
                <w:bCs/>
                <w:sz w:val="22"/>
                <w:szCs w:val="22"/>
              </w:rPr>
              <w:t xml:space="preserve">III. Медицинская помощь </w:t>
            </w:r>
            <w:r w:rsidRPr="00B63FE9">
              <w:rPr>
                <w:bCs/>
                <w:sz w:val="22"/>
                <w:szCs w:val="22"/>
              </w:rPr>
              <w:br/>
              <w:t>в рамках территориальной программы ОМС: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14 178,75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B63FE9">
              <w:rPr>
                <w:sz w:val="22"/>
                <w:szCs w:val="22"/>
              </w:rPr>
              <w:t>17 937 629,5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5,6</w:t>
            </w:r>
          </w:p>
        </w:tc>
      </w:tr>
      <w:tr w:rsidR="008646CC" w:rsidRPr="00B63FE9" w:rsidTr="00393ED4">
        <w:trPr>
          <w:trHeight w:val="107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1. Скорая, в том числе скорая специализированная, медицинская помощь</w:t>
            </w:r>
          </w:p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(сумма строк 33 + 43 + 55)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вызов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2 904,89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842,42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1 065 749,0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58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2. Первичная медико-санитарная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966939">
        <w:trPr>
          <w:trHeight w:val="22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2.1 В амбулаторных условиях: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278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2.1.1 посещения с профилактическими и иными целями, всего</w:t>
            </w:r>
          </w:p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(сумма строк 35.1 +45.1 + 57.1), из них: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23.1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посещения / комплекс-ные посещения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2,930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684,56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2 005,74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2 537 478,3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21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для проведения профилактических медицинских осмотров (сумма строк 35.1.1 + 45.1.1 + 57.1.1)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23.1.1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комплекс-ное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9A71BA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9A71BA">
              <w:rPr>
                <w:sz w:val="22"/>
                <w:szCs w:val="22"/>
              </w:rPr>
              <w:t>0,272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9A71BA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9A71BA">
              <w:rPr>
                <w:sz w:val="22"/>
                <w:szCs w:val="22"/>
              </w:rPr>
              <w:t>2 030,01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9A71BA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9A71BA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9A71BA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9A71BA">
              <w:rPr>
                <w:sz w:val="22"/>
                <w:szCs w:val="22"/>
              </w:rPr>
              <w:t>552,16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9A71BA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9A71BA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9A71BA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9A71BA">
              <w:rPr>
                <w:sz w:val="22"/>
                <w:szCs w:val="22"/>
              </w:rPr>
              <w:t>698 544,7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lastRenderedPageBreak/>
              <w:t>для проведения диспансеризации, всего (сумма строк 35.1.2 + 45.1.2 +57.1.2),</w:t>
            </w:r>
          </w:p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23.1.2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комплекс-ное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9A71BA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9A71BA">
              <w:rPr>
                <w:sz w:val="22"/>
                <w:szCs w:val="22"/>
              </w:rPr>
              <w:t>0,263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9A71BA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9A71BA">
              <w:rPr>
                <w:sz w:val="22"/>
                <w:szCs w:val="22"/>
              </w:rPr>
              <w:t>2 509,95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9A71BA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9A71BA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9A71BA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9A71BA">
              <w:rPr>
                <w:sz w:val="22"/>
                <w:szCs w:val="22"/>
              </w:rPr>
              <w:t>660,12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9A71BA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9A71BA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9A71BA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9A71BA">
              <w:rPr>
                <w:sz w:val="22"/>
                <w:szCs w:val="22"/>
              </w:rPr>
              <w:t>835 118,1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для проведения углубленной диспансеризации (сумма строк 35.1.2.1 + 45.1.2.1 + 57.1.2.1)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23.1.2.1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комплекс-ное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9A71BA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9A71BA">
              <w:rPr>
                <w:sz w:val="22"/>
                <w:szCs w:val="22"/>
              </w:rPr>
              <w:t>0,06337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9A71BA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9A71BA">
              <w:rPr>
                <w:sz w:val="22"/>
                <w:szCs w:val="22"/>
              </w:rPr>
              <w:t>1 024,62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9A71BA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9A71BA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9A71BA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9A71BA">
              <w:rPr>
                <w:sz w:val="22"/>
                <w:szCs w:val="22"/>
              </w:rPr>
              <w:t>64,93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9A71BA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9A71BA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9A71BA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9A71BA">
              <w:rPr>
                <w:sz w:val="22"/>
                <w:szCs w:val="22"/>
              </w:rPr>
              <w:t>82 137,6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для посещений с иными целями (сумма строк 35.1.3 + 45.1.3 +57.1.3)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23.1.3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посещения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9A71BA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9A71BA">
              <w:rPr>
                <w:sz w:val="22"/>
                <w:szCs w:val="22"/>
              </w:rPr>
              <w:t>2,395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9A71BA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9A71BA">
              <w:rPr>
                <w:sz w:val="22"/>
                <w:szCs w:val="22"/>
              </w:rPr>
              <w:t>331,30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9A71BA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9A71BA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9A71BA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9A71BA">
              <w:rPr>
                <w:sz w:val="22"/>
                <w:szCs w:val="22"/>
              </w:rPr>
              <w:t>793,46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9A71BA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9A71BA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9A71BA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9A71BA">
              <w:rPr>
                <w:sz w:val="22"/>
                <w:szCs w:val="22"/>
              </w:rPr>
              <w:t>1 003 815,5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 xml:space="preserve">2.1.2 в неотложной форме </w:t>
            </w:r>
            <w:r w:rsidRPr="00B63FE9">
              <w:rPr>
                <w:sz w:val="22"/>
                <w:szCs w:val="22"/>
              </w:rPr>
              <w:br/>
              <w:t>(сумма строк 35.2 + 45.2 + 57.2)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23.2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посещения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0,58751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718,70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422,25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534 184,5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15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2.1.3 в связи с заболеваниями (обращений), всего (сумма строк 35.3 + 45.3 + 57.3),</w:t>
            </w:r>
          </w:p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 xml:space="preserve">из них проведение следующих отдельных диагностических (лабораторных) исследований </w:t>
            </w:r>
            <w:r w:rsidRPr="00B63FE9">
              <w:rPr>
                <w:sz w:val="22"/>
                <w:szCs w:val="22"/>
              </w:rPr>
              <w:br/>
              <w:t>в рамках базовой программы обязательного медицинского страхования: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23.3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обращение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1,7877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1 611,00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2 879,98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3 643 486,0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компьютерная томография (сумма строк 35.3.1 + 45.3.1 + 57.3.1)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23.3.1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0,03915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2 193,25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85,87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108 640,2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магнитно-резонансная томография (сумма строк 35.3.2 + 45.3.2 + 57.3.2)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23.3.2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0,02541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3 848,76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97,80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123 741,6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ультразвуковое исследование сердечно-сосудистой системы (сумма строк 35.3.3 + 45.3.3 + 57.3.3)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23.3.3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0,06509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795,23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51,76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65 479,5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21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эндоскопическое диагностическое исследование (сумма строк 35.3.4 + 45.3.4 + 57.3.4)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23.3.4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0,02994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960,31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28,75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36 373,8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lastRenderedPageBreak/>
              <w:t>молекулярно-генетическое исследование с целью диагностики онкологических заболеваний (сумма строк 35.3.5 + 45.3.5 + 57.3.5)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23.3.5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10 557,64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11,90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15 055,2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15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патолого</w:t>
            </w:r>
            <w:r w:rsidR="000439BD">
              <w:rPr>
                <w:sz w:val="22"/>
                <w:szCs w:val="22"/>
              </w:rPr>
              <w:t>-</w:t>
            </w:r>
            <w:r w:rsidRPr="00B63FE9">
              <w:rPr>
                <w:sz w:val="22"/>
                <w:szCs w:val="22"/>
              </w:rPr>
              <w:t xml:space="preserve">анатомическое исследование биопсийного (операционного) материала </w:t>
            </w:r>
            <w:r w:rsidRPr="00B63FE9">
              <w:rPr>
                <w:sz w:val="22"/>
                <w:szCs w:val="22"/>
              </w:rPr>
              <w:br/>
              <w:t>с целью диагностики онкологических заболеваний и подбора противоопухолевой лекарственной терапии (сумма строк 35.3.6 + 45.3.6 + 57.3.6)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23.3.6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1 716,29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14,62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18 499,9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тестирование на выявление новой коронавирусной инфекции (COVID-19)</w:t>
            </w:r>
            <w:r>
              <w:rPr>
                <w:sz w:val="22"/>
                <w:szCs w:val="22"/>
              </w:rPr>
              <w:t xml:space="preserve">, </w:t>
            </w:r>
            <w:r w:rsidRPr="0024201A">
              <w:rPr>
                <w:sz w:val="22"/>
                <w:szCs w:val="22"/>
              </w:rPr>
              <w:t xml:space="preserve">респираторной вирусной инфекции, </w:t>
            </w:r>
            <w:r w:rsidR="00326D1D">
              <w:rPr>
                <w:sz w:val="22"/>
                <w:szCs w:val="22"/>
              </w:rPr>
              <w:br/>
            </w:r>
            <w:r w:rsidRPr="0024201A">
              <w:rPr>
                <w:sz w:val="22"/>
                <w:szCs w:val="22"/>
              </w:rPr>
              <w:t>включая грипп</w:t>
            </w:r>
          </w:p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 xml:space="preserve"> (сумма строк 35.3.7 + 45.3.7 + 57.3.7)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23.3.7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0,23321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604,70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141,02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178 408,3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2.1.4 Обращение по заболеванию при оказании медицинской помощи по профилю "Медицинская реабилитация" (сумма строк 35.4 + 45.4 + 57.4)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23.4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комплекс-ное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18 567,47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53,29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67 418,5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2.2 В условиях дневных стационаров</w:t>
            </w:r>
          </w:p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(сумма строк 36+46+58),</w:t>
            </w:r>
          </w:p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0,054237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FF4C15">
              <w:rPr>
                <w:sz w:val="22"/>
                <w:szCs w:val="22"/>
              </w:rPr>
              <w:t>13 740,</w:t>
            </w:r>
            <w:r w:rsidRPr="00FF4C15">
              <w:rPr>
                <w:sz w:val="22"/>
                <w:szCs w:val="22"/>
                <w:lang w:val="en-US"/>
              </w:rPr>
              <w:t>92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745,27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942 847,1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2.2.1 медицинская помощь по профилю "онкология"</w:t>
            </w:r>
          </w:p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(сумму строк 36.1+46.1+58.1)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24.1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0,003129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FF4C15">
              <w:rPr>
                <w:sz w:val="22"/>
                <w:szCs w:val="22"/>
              </w:rPr>
              <w:t>31 </w:t>
            </w:r>
            <w:r w:rsidRPr="00FF4C15">
              <w:rPr>
                <w:sz w:val="22"/>
                <w:szCs w:val="22"/>
                <w:lang w:val="en-US"/>
              </w:rPr>
              <w:t>308</w:t>
            </w:r>
            <w:r w:rsidRPr="00FF4C15">
              <w:rPr>
                <w:sz w:val="22"/>
                <w:szCs w:val="22"/>
              </w:rPr>
              <w:t>,</w:t>
            </w:r>
            <w:r w:rsidRPr="00FF4C15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97,98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123 949,5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2.2.2 при экстракорпоральном оплодотворении</w:t>
            </w:r>
          </w:p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(сумма строк 36.2+.46.2+58.2)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24.2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0,000549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85 420,99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46,93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59 367,6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27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lastRenderedPageBreak/>
              <w:t>3. В условиях дневных стационаров (первичная медико-санитарная помощь, специализированная медицинская помощь)</w:t>
            </w:r>
          </w:p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(сумма строк 24+27),</w:t>
            </w:r>
          </w:p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0,068591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FF4C15">
              <w:rPr>
                <w:sz w:val="22"/>
                <w:szCs w:val="22"/>
              </w:rPr>
              <w:t>23 589,0</w:t>
            </w:r>
            <w:r w:rsidRPr="00FF4C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1 618,00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2 046 936,8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3.1) для медицинской помощи по профилю "онкология", в том числе: (сумма строк 24.1+27.1)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25.1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0,009007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79 740,60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718,24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908 644,1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3.2) для медицинской помощи при экстракорпоральном оплодотворении:</w:t>
            </w:r>
          </w:p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(сумма строк 24.2+27.2)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25.2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0,000868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85 523,60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74,23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93 904,9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4. Специализированная, включая высокотехнологичную, медицинская помощь,</w:t>
            </w:r>
          </w:p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4.1 в условиях дневных стационаров (сумма строк 39+49+61), включая: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0,014354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60 80</w:t>
            </w:r>
            <w:r w:rsidRPr="00FF4C15">
              <w:rPr>
                <w:sz w:val="22"/>
                <w:szCs w:val="22"/>
                <w:lang w:val="en-US"/>
              </w:rPr>
              <w:t>1</w:t>
            </w:r>
            <w:r w:rsidRPr="00FF4C15">
              <w:rPr>
                <w:sz w:val="22"/>
                <w:szCs w:val="22"/>
              </w:rPr>
              <w:t>,</w:t>
            </w:r>
            <w:r w:rsidRPr="00FF4C15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872,73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1 104 089,7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 xml:space="preserve">4.1.1медицинскую помощь </w:t>
            </w:r>
            <w:r w:rsidR="00DC2159">
              <w:rPr>
                <w:sz w:val="22"/>
                <w:szCs w:val="22"/>
              </w:rPr>
              <w:br/>
            </w:r>
            <w:r w:rsidRPr="00B63FE9">
              <w:rPr>
                <w:sz w:val="22"/>
                <w:szCs w:val="22"/>
              </w:rPr>
              <w:t>по профилю "онкология"</w:t>
            </w:r>
          </w:p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(сумма строк 39.1+49.1+61.1):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27.1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0,005878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DC215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105 52</w:t>
            </w:r>
            <w:r w:rsidRPr="00DC2159">
              <w:rPr>
                <w:sz w:val="22"/>
                <w:szCs w:val="22"/>
              </w:rPr>
              <w:t>6</w:t>
            </w:r>
            <w:r w:rsidRPr="00FF4C15">
              <w:rPr>
                <w:sz w:val="22"/>
                <w:szCs w:val="22"/>
              </w:rPr>
              <w:t>,</w:t>
            </w:r>
            <w:r w:rsidRPr="00DC2159">
              <w:rPr>
                <w:sz w:val="22"/>
                <w:szCs w:val="22"/>
              </w:rPr>
              <w:t>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620,26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784 694,6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4.1.2 медицинскую помощь при экстракорпоральном оплодотворении</w:t>
            </w:r>
          </w:p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(сумма строк 39.2+49.2+61.2)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27.2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0,000319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85 700,57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27,30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34 537,3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4.2 в условиях круглосуточного стационара</w:t>
            </w:r>
          </w:p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(сумма строк 40+50+62),</w:t>
            </w:r>
          </w:p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госпита-лизации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0,166336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37 577,21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6 250,45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7 907 485,0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 xml:space="preserve">4.2.1 медицинская помощь </w:t>
            </w:r>
            <w:r w:rsidRPr="00B63FE9">
              <w:rPr>
                <w:sz w:val="22"/>
                <w:szCs w:val="22"/>
              </w:rPr>
              <w:br/>
              <w:t>по профилю "онкология"</w:t>
            </w:r>
          </w:p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(сумма строк 40.1 + 50.1 + 62.1)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28.1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госпита-лизации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0,009488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101 958,85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967,39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1 223 812,1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12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lastRenderedPageBreak/>
              <w:t>4.2.2 медицинская реабилитация в специализированных медицинских организациях и реабилитационных отделениях медицинских организаций (сумма строк 40.2 +50.2 + 62.2)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28.2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госпита-лизации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0,004443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38 933,14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172,98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218 843,2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13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4.2.3 высокотехнологичная медицинская помощь</w:t>
            </w:r>
          </w:p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(сумма строк 40.3 + 50.3 +62.3)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28.3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госпита-лизации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160 205,77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833,07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1 053 917,7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58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5. паллиативная медицинская помощь &lt;*********&gt;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46CC" w:rsidRPr="00B63FE9" w:rsidTr="00393ED4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5.1 первичная медицинская помощь, в том числе доврачебная и врачебная&lt;*******&gt;, всего (равно строке 51.1),</w:t>
            </w:r>
          </w:p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29.1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посещений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5.1.1 посещение по паллиативной медицинской помощи без учета посещений на дому патронажными бригадами</w:t>
            </w:r>
          </w:p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(равно строке 51.1.1)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29.1.1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посещений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95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5.1.2 посещения на дому выездными патронажными бригадами (равно строке 51.1.2)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29.1.2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посещений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5.2. оказываемая в стационарных условиях (включая койки паллиативной медицинской помощи и койки сестринского ухода) (равно строке 51.2)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29.2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койко-день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5.3 оказываемая в условиях дневного стационара</w:t>
            </w:r>
          </w:p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(равно строке 51.3)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29.3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lastRenderedPageBreak/>
              <w:t>6. Расходы на ведение дела СМО (сумма строк 41 +52 + 63)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106,62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134 891,4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37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ind w:right="-117" w:hanging="93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7. Иные расходы (равно строке 53)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42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из строки 20: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X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14 178,75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FF4C15">
              <w:rPr>
                <w:sz w:val="22"/>
                <w:szCs w:val="22"/>
              </w:rPr>
              <w:t>17 937 629,5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75,6</w:t>
            </w:r>
          </w:p>
        </w:tc>
      </w:tr>
      <w:tr w:rsidR="008646CC" w:rsidRPr="00B63FE9" w:rsidTr="00393ED4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B63FE9">
              <w:rPr>
                <w:bCs/>
                <w:sz w:val="22"/>
                <w:szCs w:val="22"/>
              </w:rP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вызов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2 904,89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842,42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1 065 749,0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55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2. Первичная медико-санитарная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54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2.1 В амбулаторных условиях: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DC2159">
        <w:trPr>
          <w:trHeight w:val="133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2.1.1 посещения с профилактическими и иными целями, всего (сумма строк 35.1.1 + 35.1.2 + 35.1.3),</w:t>
            </w:r>
          </w:p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из них: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35.1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посещения / комплекс-ные посещения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2,930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684,56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2 005,74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2 537 478,3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DC2159">
        <w:trPr>
          <w:trHeight w:val="84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для проведения профилактических медицинских осмотров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35.1.1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комплекс-ное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0,272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2 030,01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552,16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698 544,7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DC2159">
        <w:trPr>
          <w:trHeight w:val="87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для проведения диспансеризации, всего,</w:t>
            </w:r>
          </w:p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35.1.2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комплекс-ное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2 509,95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660,12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835 118,1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для проведения углубленной диспансеризации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35.1.2.1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комплекс-ное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0,06337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1 024,62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64,93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82 137,6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36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для посещений с иными целями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35.1.3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посещения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2,395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331,30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793,46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1 003 815,5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36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2.1.2 в неотложной форме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35.2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0,58751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718,70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422,25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534 184,5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21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lastRenderedPageBreak/>
              <w:t xml:space="preserve">2.1.3 в связи с заболеваниями (обращений), всего, из них проведение следующих отдельных диагностических (лабораторных) исследований </w:t>
            </w:r>
            <w:r w:rsidR="00A10182">
              <w:rPr>
                <w:sz w:val="22"/>
                <w:szCs w:val="22"/>
              </w:rPr>
              <w:br/>
            </w:r>
            <w:r w:rsidRPr="00B63FE9">
              <w:rPr>
                <w:sz w:val="22"/>
                <w:szCs w:val="22"/>
              </w:rPr>
              <w:t>в рамках базовой программы обязательного медицинского страхования: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35.3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обращение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1,7877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1 611,00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2 879,98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3 643 486,0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компьютерная томография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35.3.1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0,03915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2 193,25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85,87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108 640,2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35.3.2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0,02541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3 848,76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97,80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123 741,6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ультразвуковое исследование сердечно-сосудистой системы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35.3.3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0,06509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795,23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51,76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65 479,5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эндоскопическое диагностическое исследование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35.3.4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0,02994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960,31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28,75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36 373,8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13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35.3.5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10 557,64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11,90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15 055,2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12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патолого</w:t>
            </w:r>
            <w:r w:rsidR="00222C84">
              <w:rPr>
                <w:sz w:val="22"/>
                <w:szCs w:val="22"/>
              </w:rPr>
              <w:t>-</w:t>
            </w:r>
            <w:r w:rsidRPr="00B63FE9">
              <w:rPr>
                <w:sz w:val="22"/>
                <w:szCs w:val="22"/>
              </w:rPr>
              <w:t>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35.3.6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1 716,29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14,62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18 499,9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тестирование на выявление новой коронавирусной инфекции (COVID-19)</w:t>
            </w:r>
            <w:r>
              <w:rPr>
                <w:sz w:val="22"/>
                <w:szCs w:val="22"/>
              </w:rPr>
              <w:t xml:space="preserve">, </w:t>
            </w:r>
            <w:r w:rsidRPr="0024201A">
              <w:rPr>
                <w:sz w:val="22"/>
                <w:szCs w:val="22"/>
              </w:rPr>
              <w:t>респираторной вирусной инфекции, включая грипп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35.3.7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0,23321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604,70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141,02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178 408,3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2.1.4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35.4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комплекс-ное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18 567,47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53,29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67 418,5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lastRenderedPageBreak/>
              <w:t>2.2 В условиях дневных стационаров *****</w:t>
            </w:r>
          </w:p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(сумма строк 36.1+36.2),</w:t>
            </w:r>
          </w:p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0,054237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FF4C15">
              <w:rPr>
                <w:sz w:val="22"/>
                <w:szCs w:val="22"/>
              </w:rPr>
              <w:t>13 740,</w:t>
            </w:r>
            <w:r w:rsidRPr="00FF4C15">
              <w:rPr>
                <w:sz w:val="22"/>
                <w:szCs w:val="22"/>
                <w:lang w:val="en-US"/>
              </w:rPr>
              <w:t>92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745,27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942 847,1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2.2.1 для медицинской помощи по профилю "онкология"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36.1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0,003129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FF4C15">
              <w:rPr>
                <w:sz w:val="22"/>
                <w:szCs w:val="22"/>
              </w:rPr>
              <w:t>31 </w:t>
            </w:r>
            <w:r w:rsidRPr="00FF4C15">
              <w:rPr>
                <w:sz w:val="22"/>
                <w:szCs w:val="22"/>
                <w:lang w:val="en-US"/>
              </w:rPr>
              <w:t>308</w:t>
            </w:r>
            <w:r w:rsidRPr="00FF4C15">
              <w:rPr>
                <w:sz w:val="22"/>
                <w:szCs w:val="22"/>
              </w:rPr>
              <w:t>,</w:t>
            </w:r>
            <w:r w:rsidRPr="00FF4C15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97,98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123 949,5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36.2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0,000549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85 420,99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46,93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59 367,6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3. В условиях дневных стационаров (первичная</w:t>
            </w:r>
          </w:p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медико-санитарная помощь, специализированная медицинская помощь),</w:t>
            </w:r>
          </w:p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0,068591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FF4C15">
              <w:rPr>
                <w:sz w:val="22"/>
                <w:szCs w:val="22"/>
              </w:rPr>
              <w:t>23 589,0</w:t>
            </w:r>
            <w:r w:rsidRPr="00FF4C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1 618,00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2 046 936,8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3.1 для медицинской помощи по профилю "онкология"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37.1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0,009007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79 740,60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718,24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908 644,1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3.2 для медицинской помощи при экстракорпоральном оплодотворении: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37.2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0,000868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85 523,60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74,23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93 904,9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4. Специализированная,</w:t>
            </w:r>
          </w:p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включая высокотехнологичную, медицинская помощь,</w:t>
            </w:r>
          </w:p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4.1 в условиях дневных стационаров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0,014354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60 80</w:t>
            </w:r>
            <w:r w:rsidRPr="00FF4C15">
              <w:rPr>
                <w:sz w:val="22"/>
                <w:szCs w:val="22"/>
                <w:lang w:val="en-US"/>
              </w:rPr>
              <w:t>1</w:t>
            </w:r>
            <w:r w:rsidRPr="00FF4C15">
              <w:rPr>
                <w:sz w:val="22"/>
                <w:szCs w:val="22"/>
              </w:rPr>
              <w:t>,</w:t>
            </w:r>
            <w:r w:rsidRPr="00FF4C15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872,73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1 104 089,7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4.1.1 для медицинской помощи по профилю "онкология"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39.1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0,005878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  <w:lang w:val="en-US"/>
              </w:rPr>
            </w:pPr>
            <w:r w:rsidRPr="00FF4C15">
              <w:rPr>
                <w:sz w:val="22"/>
                <w:szCs w:val="22"/>
              </w:rPr>
              <w:t>105 52</w:t>
            </w:r>
            <w:r w:rsidRPr="00FF4C15">
              <w:rPr>
                <w:sz w:val="22"/>
                <w:szCs w:val="22"/>
                <w:lang w:val="en-US"/>
              </w:rPr>
              <w:t>6</w:t>
            </w:r>
            <w:r w:rsidRPr="00FF4C15">
              <w:rPr>
                <w:sz w:val="22"/>
                <w:szCs w:val="22"/>
              </w:rPr>
              <w:t>,</w:t>
            </w:r>
            <w:r w:rsidRPr="00FF4C15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620,26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784 694,6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39.2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0,000319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85 700,57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27,30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34 537,3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4.2 в условиях круглосуточного стационара,</w:t>
            </w:r>
          </w:p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госпитали-зации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0,166336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37 577,21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6 250,45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7 907 485,0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lastRenderedPageBreak/>
              <w:t>4.2.1 для медицинской помощи по профилю "онкология"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40.1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госпитали-зации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0,009488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101 958,85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967,39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1 223 812,1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12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4.2.2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40.2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госпитали-зации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0,004443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38 933,14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172,98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218 843,2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4.2.3 высокотехнологичная медицинская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40,3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госпитали-зации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160 205,77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833,07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1 053 917,7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5. Расходы на ведение дела СМО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106,62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134 891,4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94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A10182">
            <w:pPr>
              <w:widowControl/>
              <w:spacing w:line="221" w:lineRule="auto"/>
              <w:jc w:val="center"/>
              <w:rPr>
                <w:bCs/>
                <w:sz w:val="22"/>
                <w:szCs w:val="22"/>
              </w:rPr>
            </w:pPr>
            <w:r w:rsidRPr="00B63FE9">
              <w:rPr>
                <w:bCs/>
                <w:sz w:val="22"/>
                <w:szCs w:val="22"/>
              </w:rPr>
              <w:t>2. Медицинская помощь</w:t>
            </w:r>
          </w:p>
          <w:p w:rsidR="008646CC" w:rsidRPr="00B63FE9" w:rsidRDefault="008646CC" w:rsidP="00A10182">
            <w:pPr>
              <w:widowControl/>
              <w:spacing w:line="221" w:lineRule="auto"/>
              <w:jc w:val="center"/>
              <w:rPr>
                <w:bCs/>
                <w:sz w:val="22"/>
                <w:szCs w:val="22"/>
              </w:rPr>
            </w:pPr>
            <w:r w:rsidRPr="00B63FE9">
              <w:rPr>
                <w:bCs/>
                <w:sz w:val="22"/>
                <w:szCs w:val="22"/>
              </w:rPr>
              <w:t>по видам и заболеваниям,</w:t>
            </w:r>
          </w:p>
          <w:p w:rsidR="008646CC" w:rsidRPr="00B63FE9" w:rsidRDefault="008646CC" w:rsidP="00A10182">
            <w:pPr>
              <w:widowControl/>
              <w:spacing w:line="221" w:lineRule="auto"/>
              <w:jc w:val="center"/>
              <w:rPr>
                <w:bCs/>
                <w:sz w:val="22"/>
                <w:szCs w:val="22"/>
              </w:rPr>
            </w:pPr>
            <w:r w:rsidRPr="00B63FE9">
              <w:rPr>
                <w:bCs/>
                <w:sz w:val="22"/>
                <w:szCs w:val="22"/>
              </w:rPr>
              <w:t>не установленным базовой программой: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A10182">
        <w:trPr>
          <w:trHeight w:val="68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вызов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2. Первичная медико-санитарная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2.1 В амбулаторных условиях: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21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2.1.1 посещения с профилактическими и иными целями, всего,</w:t>
            </w:r>
          </w:p>
          <w:p w:rsidR="008646CC" w:rsidRPr="00B63FE9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45.1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посещения/</w:t>
            </w:r>
          </w:p>
          <w:p w:rsidR="008646CC" w:rsidRPr="00B63FE9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комплекс-ные посещения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spacing w:line="221" w:lineRule="auto"/>
              <w:jc w:val="center"/>
            </w:pPr>
            <w:r w:rsidRPr="00FF4C15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 xml:space="preserve">для проведения профилактических </w:t>
            </w:r>
            <w:r w:rsidR="00A10182">
              <w:rPr>
                <w:sz w:val="22"/>
                <w:szCs w:val="22"/>
              </w:rPr>
              <w:br/>
            </w:r>
            <w:r w:rsidRPr="00B63FE9">
              <w:rPr>
                <w:sz w:val="22"/>
                <w:szCs w:val="22"/>
              </w:rPr>
              <w:t>медицинских осмотров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45.1.1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комплекс-ное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spacing w:line="221" w:lineRule="auto"/>
              <w:jc w:val="center"/>
            </w:pPr>
            <w:r w:rsidRPr="00FF4C15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A10182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для проведения диспансеризации, всего,</w:t>
            </w:r>
          </w:p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45.1.2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комплекс-ное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для проведения углубленной диспансеризации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45.1.2.1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комплекс-ное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jc w:val="center"/>
            </w:pPr>
            <w:r w:rsidRPr="00FF4C15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</w:tr>
      <w:tr w:rsidR="008646CC" w:rsidRPr="00B63FE9" w:rsidTr="00393ED4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для посещений с иными целями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45.1.3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посещения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jc w:val="center"/>
            </w:pPr>
            <w:r w:rsidRPr="00FF4C15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lastRenderedPageBreak/>
              <w:t>2.1.2 в неотложной форме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45.2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jc w:val="center"/>
            </w:pPr>
            <w:r w:rsidRPr="00FF4C15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15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2.1.3 в связи с заболеваниями (обращений), всего,</w:t>
            </w:r>
          </w:p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45.3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обращение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jc w:val="center"/>
            </w:pPr>
            <w:r w:rsidRPr="00FF4C15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компьютерная томография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45.3.1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jc w:val="center"/>
            </w:pPr>
            <w:r w:rsidRPr="00FF4C15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45.3.2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jc w:val="center"/>
            </w:pPr>
            <w:r w:rsidRPr="00FF4C15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ультразвуковое исследование сердечно-сосудистой системы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45.3.3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jc w:val="center"/>
            </w:pPr>
            <w:r w:rsidRPr="00FF4C15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эндоскопическое диагностическое исследование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45.3.4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jc w:val="center"/>
            </w:pPr>
            <w:r w:rsidRPr="00FF4C15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45.3.5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jc w:val="center"/>
            </w:pPr>
            <w:r w:rsidRPr="00FF4C15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12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патолого</w:t>
            </w:r>
            <w:r w:rsidR="000439BD">
              <w:rPr>
                <w:sz w:val="22"/>
                <w:szCs w:val="22"/>
              </w:rPr>
              <w:t>-</w:t>
            </w:r>
            <w:r w:rsidRPr="00B63FE9">
              <w:rPr>
                <w:sz w:val="22"/>
                <w:szCs w:val="22"/>
              </w:rPr>
              <w:t>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45.3.6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jc w:val="center"/>
            </w:pPr>
            <w:r w:rsidRPr="00FF4C15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тестирование на выявление новой коронавирусной инфекции (COVID-19)</w:t>
            </w:r>
            <w:r>
              <w:rPr>
                <w:sz w:val="22"/>
                <w:szCs w:val="22"/>
              </w:rPr>
              <w:t xml:space="preserve">, </w:t>
            </w:r>
            <w:r w:rsidRPr="0024201A">
              <w:rPr>
                <w:sz w:val="22"/>
                <w:szCs w:val="22"/>
              </w:rPr>
              <w:t>респираторной вирусной инфекции, включая грипп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45.3.7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jc w:val="center"/>
            </w:pPr>
            <w:r w:rsidRPr="00FF4C15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lastRenderedPageBreak/>
              <w:t>2.1.4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45.4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комплекс-ное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jc w:val="center"/>
            </w:pPr>
            <w:r w:rsidRPr="00FF4C15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FF4C15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2.2 В условиях дневных стационаров *****</w:t>
            </w:r>
          </w:p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(сумма строк 46.1+46,.2),</w:t>
            </w:r>
          </w:p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jc w:val="center"/>
            </w:pPr>
            <w:r w:rsidRPr="00B63FE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2.2.1 для медицинской помощи по профилю "онкология"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46.1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случаев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jc w:val="center"/>
            </w:pPr>
            <w:r w:rsidRPr="00B63FE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46.2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jc w:val="center"/>
            </w:pPr>
            <w:r w:rsidRPr="00B63FE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3. В условиях дневных стационаров (первичная медико-санитарная помощь, специализированная медицинская помощь),</w:t>
            </w:r>
          </w:p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jc w:val="center"/>
            </w:pPr>
            <w:r w:rsidRPr="00B63FE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3.1) для медицинской помощи по профилю "онкология"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47.1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jc w:val="center"/>
            </w:pPr>
            <w:r w:rsidRPr="00B63FE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3.2) для медицинской помощи при экстракорпоральном оплодотворении: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47.2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jc w:val="center"/>
            </w:pPr>
            <w:r w:rsidRPr="00B63FE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4. Специализированная, в том числе высокотехнологичная, медицинская помощь, включая междицинскую помощь: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4.1 в условиях дневных стационаров,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4.1.1 для медицинской помощи по профилю "онкология"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49.1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lastRenderedPageBreak/>
              <w:t>4.1.2 для медицинской помощи при экстракорпоральном оплодотворении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49.2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4.2 в условиях круглосуточного стационара,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госпита-лизации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jc w:val="center"/>
            </w:pPr>
            <w:r w:rsidRPr="00B63FE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4.2.1 для медицинской помощи по профилю "онкология"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50.1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госпита-лизации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jc w:val="center"/>
            </w:pPr>
            <w:r w:rsidRPr="00B63FE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12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4.2.2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50.2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госпита-лизации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jc w:val="center"/>
            </w:pPr>
            <w:r w:rsidRPr="00B63FE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4.2.3 высокотехнологичная медицинская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50.3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госпита-лизации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jc w:val="center"/>
            </w:pPr>
            <w:r w:rsidRPr="00B63FE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5. паллиативная медицинская помощь в стационарных условиях &lt;*********&gt;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jc w:val="center"/>
            </w:pPr>
            <w:r w:rsidRPr="00B63FE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5.1 первичная медицинская помощь, в том числе доврачебная и врачебная&lt;*******&gt;, всего, включая: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посещений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7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5.1.1 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51.1.1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посещений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jc w:val="center"/>
            </w:pPr>
            <w:r w:rsidRPr="00B63FE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21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5.1.2 посещения на дому выездными патронажными бригадами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51.1.2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посещений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jc w:val="center"/>
            </w:pPr>
            <w:r w:rsidRPr="00B63FE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 xml:space="preserve">5.2. оказываемая в стационарных условиях (включая койки паллиативной медицинской помощи и койки </w:t>
            </w:r>
            <w:r w:rsidR="00B26AEB">
              <w:rPr>
                <w:sz w:val="22"/>
                <w:szCs w:val="22"/>
              </w:rPr>
              <w:br/>
            </w:r>
            <w:r w:rsidRPr="00B63FE9">
              <w:rPr>
                <w:sz w:val="22"/>
                <w:szCs w:val="22"/>
              </w:rPr>
              <w:t>сестринского ухода)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51.2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койко-день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jc w:val="center"/>
            </w:pPr>
            <w:r w:rsidRPr="00B63FE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lastRenderedPageBreak/>
              <w:t>5.3 оказываемая в условиях дневного стационара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51.3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318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6. Расходы на ведение дела СМО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7. Иные расходы (равно строке 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jc w:val="center"/>
            </w:pPr>
            <w:r w:rsidRPr="00B63FE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126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B63FE9">
              <w:rPr>
                <w:bCs/>
                <w:sz w:val="22"/>
                <w:szCs w:val="22"/>
              </w:rPr>
              <w:t>3. 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jc w:val="center"/>
            </w:pPr>
            <w:r w:rsidRPr="00B63FE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вызов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jc w:val="center"/>
            </w:pPr>
            <w:r w:rsidRPr="00B63FE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2. Первичная медико-санитарная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3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2.1 В амбулаторных условиях: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2.1.1 посещения с профилактическими и иными целями, из них: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57.1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посещения/</w:t>
            </w:r>
          </w:p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комплекс-ные посещения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jc w:val="center"/>
            </w:pPr>
            <w:r w:rsidRPr="00B63FE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для проведения профилактических медицинских осмотров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57.1.1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комплекс-ное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jc w:val="center"/>
            </w:pPr>
            <w:r w:rsidRPr="00B63FE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B26AEB">
        <w:trPr>
          <w:trHeight w:val="90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для проведения диспансеризации, всего,</w:t>
            </w:r>
          </w:p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57.1.2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комплекс-ное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B26AEB">
        <w:trPr>
          <w:trHeight w:val="829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для проведения углубленной диспансеризации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57.1.2.1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комплекс-ное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B26AEB">
        <w:trPr>
          <w:trHeight w:val="71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для посещений с иными целями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57.1.3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посещения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jc w:val="center"/>
            </w:pPr>
            <w:r w:rsidRPr="00B63FE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49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2.1.2 в неотложной форме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57.2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jc w:val="center"/>
            </w:pPr>
            <w:r w:rsidRPr="00B63FE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15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lastRenderedPageBreak/>
              <w:t xml:space="preserve">2.1.3 в связи с заболеваниями (обращений), всего, из них проведение следующих отдельных диагностических (лабораторных) исследований </w:t>
            </w:r>
            <w:r w:rsidR="00A10182">
              <w:rPr>
                <w:sz w:val="22"/>
                <w:szCs w:val="22"/>
              </w:rPr>
              <w:br/>
            </w:r>
            <w:r w:rsidRPr="00B63FE9">
              <w:rPr>
                <w:sz w:val="22"/>
                <w:szCs w:val="22"/>
              </w:rPr>
              <w:t>в рамках базовой программы обязательного медицинского страхования: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57.3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обращение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jc w:val="center"/>
            </w:pPr>
            <w:r w:rsidRPr="00B63FE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46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компьютерная томография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57.3.1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jc w:val="center"/>
            </w:pPr>
            <w:r w:rsidRPr="00B63FE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52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магнитно-резонансная томография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57.3.2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jc w:val="center"/>
            </w:pPr>
            <w:r w:rsidRPr="00B63FE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ультразвуковое исследование сердечно-сосудистой системы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57.3.3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jc w:val="center"/>
            </w:pPr>
            <w:r w:rsidRPr="00B63FE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52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эндоскопическое диагностическое исследование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57.3.4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jc w:val="center"/>
            </w:pPr>
            <w:r w:rsidRPr="00B63FE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7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57.3.5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jc w:val="center"/>
            </w:pPr>
            <w:r w:rsidRPr="00B63FE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12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патолого</w:t>
            </w:r>
            <w:r w:rsidR="00222C84">
              <w:rPr>
                <w:sz w:val="22"/>
                <w:szCs w:val="22"/>
              </w:rPr>
              <w:t>-</w:t>
            </w:r>
            <w:r w:rsidRPr="00B63FE9">
              <w:rPr>
                <w:sz w:val="22"/>
                <w:szCs w:val="22"/>
              </w:rPr>
              <w:t>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57.3.6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jc w:val="center"/>
            </w:pPr>
            <w:r w:rsidRPr="00B63FE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тестирование на выявление новой коронавирусной инфекции (COVID-19)</w:t>
            </w:r>
            <w:r>
              <w:rPr>
                <w:sz w:val="22"/>
                <w:szCs w:val="22"/>
              </w:rPr>
              <w:t xml:space="preserve">, </w:t>
            </w:r>
            <w:r w:rsidRPr="0024201A">
              <w:rPr>
                <w:sz w:val="22"/>
                <w:szCs w:val="22"/>
              </w:rPr>
              <w:t>респираторной вирусной инфекции, включая грипп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57.3.7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spacing w:line="200" w:lineRule="exact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исследо-вания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jc w:val="center"/>
            </w:pPr>
            <w:r w:rsidRPr="00B63FE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393ED4">
            <w:pPr>
              <w:widowControl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lastRenderedPageBreak/>
              <w:t>2.1.4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57.4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комплекс-ное посещение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spacing w:line="216" w:lineRule="auto"/>
              <w:jc w:val="center"/>
            </w:pPr>
            <w:r w:rsidRPr="00B63FE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2.2 в условиях дневных стационаров*****</w:t>
            </w:r>
          </w:p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(сумма строк 58.1+58.2)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2.2.1 для медицинской помощи по профилю "онкология"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58.1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B4452B">
        <w:trPr>
          <w:trHeight w:val="7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2.2.2 для медицинской помощи при экстракорпоральном оплодотворении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58.2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9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3. В условиях дневных стационаров (первичная</w:t>
            </w:r>
            <w:r w:rsidR="00B4452B">
              <w:rPr>
                <w:sz w:val="22"/>
                <w:szCs w:val="22"/>
              </w:rPr>
              <w:t xml:space="preserve"> </w:t>
            </w:r>
            <w:r w:rsidRPr="00B63FE9">
              <w:rPr>
                <w:sz w:val="22"/>
                <w:szCs w:val="22"/>
              </w:rPr>
              <w:t>медико-санитарная помощь, специализи</w:t>
            </w:r>
            <w:r w:rsidR="00B4452B">
              <w:rPr>
                <w:sz w:val="22"/>
                <w:szCs w:val="22"/>
              </w:rPr>
              <w:t>-</w:t>
            </w:r>
            <w:r w:rsidRPr="00B63FE9">
              <w:rPr>
                <w:sz w:val="22"/>
                <w:szCs w:val="22"/>
              </w:rPr>
              <w:t>рованная медицинская помощь),</w:t>
            </w:r>
          </w:p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spacing w:line="216" w:lineRule="auto"/>
              <w:jc w:val="center"/>
            </w:pPr>
            <w:r w:rsidRPr="00B63FE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B4452B">
        <w:trPr>
          <w:trHeight w:val="7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 xml:space="preserve">3.1 для медицинской помощи </w:t>
            </w:r>
            <w:r w:rsidR="00A10182">
              <w:rPr>
                <w:sz w:val="22"/>
                <w:szCs w:val="22"/>
              </w:rPr>
              <w:br/>
            </w:r>
            <w:r w:rsidRPr="00B63FE9">
              <w:rPr>
                <w:sz w:val="22"/>
                <w:szCs w:val="22"/>
              </w:rPr>
              <w:t>по профилю "онкология"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59.1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spacing w:line="216" w:lineRule="auto"/>
              <w:jc w:val="center"/>
            </w:pPr>
            <w:r w:rsidRPr="00B63FE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B4452B">
        <w:trPr>
          <w:trHeight w:val="7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3.2 при экстракорпоральном оплодотворении: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59.2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spacing w:line="216" w:lineRule="auto"/>
              <w:jc w:val="center"/>
            </w:pPr>
            <w:r w:rsidRPr="00B63FE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278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B4452B">
        <w:trPr>
          <w:trHeight w:val="158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4.1 в условиях дневных стационаров,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spacing w:line="216" w:lineRule="auto"/>
              <w:jc w:val="center"/>
            </w:pPr>
            <w:r w:rsidRPr="00B63FE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B4452B">
        <w:trPr>
          <w:trHeight w:val="28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4.1.1 для медицинской помощи по профилю "онкология"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61.1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spacing w:line="216" w:lineRule="auto"/>
              <w:jc w:val="center"/>
            </w:pPr>
            <w:r w:rsidRPr="00B63FE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61.2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spacing w:line="216" w:lineRule="auto"/>
              <w:jc w:val="center"/>
            </w:pPr>
            <w:r w:rsidRPr="00B63FE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B4452B">
        <w:trPr>
          <w:trHeight w:val="7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4.2 в условиях круглосуточного стационара,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госпита-лизации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spacing w:line="216" w:lineRule="auto"/>
              <w:jc w:val="center"/>
            </w:pPr>
            <w:r w:rsidRPr="00B63FE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4.1.2 для медицинской помощи при экстракорпоральном оплодотворении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62.1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госпита-лизации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spacing w:line="216" w:lineRule="auto"/>
              <w:jc w:val="center"/>
            </w:pPr>
            <w:r w:rsidRPr="00B63FE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E76A77">
        <w:trPr>
          <w:trHeight w:val="92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E76A77">
            <w:pPr>
              <w:widowControl/>
              <w:spacing w:line="209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lastRenderedPageBreak/>
              <w:t>4.2.2 для медицинской реабили</w:t>
            </w:r>
            <w:r w:rsidR="005C2C2D">
              <w:rPr>
                <w:sz w:val="22"/>
                <w:szCs w:val="22"/>
              </w:rPr>
              <w:t>-</w:t>
            </w:r>
            <w:r w:rsidRPr="00B63FE9">
              <w:rPr>
                <w:sz w:val="22"/>
                <w:szCs w:val="22"/>
              </w:rPr>
              <w:t>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E76A77">
            <w:pPr>
              <w:widowControl/>
              <w:spacing w:line="209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62.2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E76A77">
            <w:pPr>
              <w:widowControl/>
              <w:spacing w:line="209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госпита-лизации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E76A77">
            <w:pPr>
              <w:widowControl/>
              <w:spacing w:line="209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E76A77">
            <w:pPr>
              <w:widowControl/>
              <w:spacing w:line="209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E76A77">
            <w:pPr>
              <w:widowControl/>
              <w:spacing w:line="209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E76A77">
            <w:pPr>
              <w:widowControl/>
              <w:spacing w:line="209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E76A77">
            <w:pPr>
              <w:widowControl/>
              <w:spacing w:line="209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E76A77">
            <w:pPr>
              <w:spacing w:line="209" w:lineRule="auto"/>
              <w:jc w:val="center"/>
            </w:pPr>
            <w:r w:rsidRPr="00B63FE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393ED4">
        <w:trPr>
          <w:trHeight w:val="60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E76A77">
            <w:pPr>
              <w:widowControl/>
              <w:spacing w:line="209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4.2.3 высокотехнологичная медицинская помощь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E76A77">
            <w:pPr>
              <w:widowControl/>
              <w:spacing w:line="209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62.3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E76A77">
            <w:pPr>
              <w:widowControl/>
              <w:spacing w:line="209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случай госпита-лизации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E76A77">
            <w:pPr>
              <w:widowControl/>
              <w:spacing w:line="209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E76A77">
            <w:pPr>
              <w:widowControl/>
              <w:spacing w:line="209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E76A77">
            <w:pPr>
              <w:widowControl/>
              <w:spacing w:line="209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E76A77">
            <w:pPr>
              <w:widowControl/>
              <w:spacing w:line="209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E76A77">
            <w:pPr>
              <w:widowControl/>
              <w:spacing w:line="209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E76A77">
            <w:pPr>
              <w:spacing w:line="209" w:lineRule="auto"/>
              <w:jc w:val="center"/>
            </w:pPr>
            <w:r w:rsidRPr="00B63FE9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B63FE9" w:rsidTr="005C2C2D">
        <w:trPr>
          <w:trHeight w:val="128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E76A77">
            <w:pPr>
              <w:widowControl/>
              <w:spacing w:line="209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5. Расходы на ведение дела СМО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E76A77">
            <w:pPr>
              <w:widowControl/>
              <w:spacing w:line="209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63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E76A77">
            <w:pPr>
              <w:widowControl/>
              <w:spacing w:line="209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E76A77">
            <w:pPr>
              <w:widowControl/>
              <w:spacing w:line="209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E76A77">
            <w:pPr>
              <w:widowControl/>
              <w:spacing w:line="209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E76A77">
            <w:pPr>
              <w:widowControl/>
              <w:spacing w:line="209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E76A77">
            <w:pPr>
              <w:widowControl/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E76A77">
            <w:pPr>
              <w:widowControl/>
              <w:spacing w:line="209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E76A77">
            <w:pPr>
              <w:widowControl/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</w:tr>
      <w:tr w:rsidR="008646CC" w:rsidRPr="00287E76" w:rsidTr="00393ED4">
        <w:trPr>
          <w:trHeight w:val="31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E76A77">
            <w:pPr>
              <w:widowControl/>
              <w:spacing w:line="209" w:lineRule="auto"/>
              <w:jc w:val="center"/>
              <w:rPr>
                <w:bCs/>
                <w:sz w:val="22"/>
                <w:szCs w:val="22"/>
              </w:rPr>
            </w:pPr>
            <w:r w:rsidRPr="00B63FE9">
              <w:rPr>
                <w:bCs/>
                <w:sz w:val="22"/>
                <w:szCs w:val="22"/>
              </w:rPr>
              <w:t>ИТОГО</w:t>
            </w:r>
          </w:p>
          <w:p w:rsidR="008646CC" w:rsidRPr="00B63FE9" w:rsidRDefault="008646CC" w:rsidP="00E76A77">
            <w:pPr>
              <w:widowControl/>
              <w:spacing w:line="209" w:lineRule="auto"/>
              <w:jc w:val="center"/>
              <w:rPr>
                <w:bCs/>
                <w:sz w:val="22"/>
                <w:szCs w:val="22"/>
              </w:rPr>
            </w:pPr>
            <w:r w:rsidRPr="00B63FE9">
              <w:rPr>
                <w:bCs/>
                <w:sz w:val="22"/>
                <w:szCs w:val="22"/>
              </w:rPr>
              <w:t>(сумма строк 01 + 19 + 20)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E76A77">
            <w:pPr>
              <w:widowControl/>
              <w:spacing w:line="209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E76A77">
            <w:pPr>
              <w:widowControl/>
              <w:spacing w:line="209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E76A77">
            <w:pPr>
              <w:widowControl/>
              <w:spacing w:line="209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E76A77">
            <w:pPr>
              <w:widowControl/>
              <w:spacing w:line="209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E76A77">
            <w:pPr>
              <w:widowControl/>
              <w:spacing w:line="209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4 505,84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E76A77">
            <w:pPr>
              <w:widowControl/>
              <w:spacing w:line="209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14 178,75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E76A77">
            <w:pPr>
              <w:widowControl/>
              <w:spacing w:line="209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5 775 249,66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B63FE9" w:rsidRDefault="008646CC" w:rsidP="00E76A77">
            <w:pPr>
              <w:widowControl/>
              <w:spacing w:line="209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17 937 629,5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287E76" w:rsidRDefault="008646CC" w:rsidP="00B4452B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63FE9">
              <w:rPr>
                <w:sz w:val="22"/>
                <w:szCs w:val="22"/>
              </w:rPr>
              <w:t>100,0</w:t>
            </w:r>
          </w:p>
        </w:tc>
      </w:tr>
    </w:tbl>
    <w:p w:rsidR="008646CC" w:rsidRPr="00E76A77" w:rsidRDefault="008646CC" w:rsidP="00B4452B">
      <w:pPr>
        <w:pStyle w:val="ConsPlusNormal"/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76A77">
        <w:rPr>
          <w:rFonts w:ascii="Times New Roman" w:hAnsi="Times New Roman" w:cs="Times New Roman"/>
          <w:sz w:val="16"/>
          <w:szCs w:val="16"/>
        </w:rPr>
        <w:t>______</w:t>
      </w:r>
      <w:r w:rsidR="00E76A77">
        <w:rPr>
          <w:rFonts w:ascii="Times New Roman" w:hAnsi="Times New Roman" w:cs="Times New Roman"/>
          <w:sz w:val="16"/>
          <w:szCs w:val="16"/>
        </w:rPr>
        <w:t>__________</w:t>
      </w:r>
      <w:r w:rsidRPr="00E76A77">
        <w:rPr>
          <w:rFonts w:ascii="Times New Roman" w:hAnsi="Times New Roman" w:cs="Times New Roman"/>
          <w:sz w:val="16"/>
          <w:szCs w:val="16"/>
        </w:rPr>
        <w:t>____________</w:t>
      </w:r>
    </w:p>
    <w:p w:rsidR="008646CC" w:rsidRPr="00D57211" w:rsidRDefault="008646CC" w:rsidP="00E76A77">
      <w:pPr>
        <w:pStyle w:val="ConsPlusNormal"/>
        <w:spacing w:before="60" w:line="204" w:lineRule="auto"/>
        <w:ind w:right="-312"/>
        <w:jc w:val="both"/>
        <w:rPr>
          <w:rFonts w:ascii="Times New Roman" w:hAnsi="Times New Roman" w:cs="Times New Roman"/>
          <w:szCs w:val="22"/>
        </w:rPr>
      </w:pPr>
      <w:r w:rsidRPr="00D57211">
        <w:rPr>
          <w:rFonts w:ascii="Times New Roman" w:hAnsi="Times New Roman" w:cs="Times New Roman"/>
          <w:szCs w:val="22"/>
        </w:rPr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</w:t>
      </w:r>
    </w:p>
    <w:p w:rsidR="008646CC" w:rsidRPr="00D57211" w:rsidRDefault="008646CC" w:rsidP="00E76A77">
      <w:pPr>
        <w:pStyle w:val="ConsPlusNormal"/>
        <w:spacing w:before="60" w:line="204" w:lineRule="auto"/>
        <w:ind w:right="-312"/>
        <w:jc w:val="both"/>
        <w:rPr>
          <w:rFonts w:ascii="Times New Roman" w:hAnsi="Times New Roman" w:cs="Times New Roman"/>
          <w:szCs w:val="22"/>
        </w:rPr>
      </w:pPr>
      <w:r w:rsidRPr="00D57211">
        <w:rPr>
          <w:rFonts w:ascii="Times New Roman" w:hAnsi="Times New Roman" w:cs="Times New Roman"/>
          <w:szCs w:val="22"/>
        </w:rPr>
        <w:t>&lt;**&gt;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Федерации.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2022 год 6841,3 рубля, 2023 год -7115,0 рублей, 2024 год -7399,6 рубля.</w:t>
      </w:r>
    </w:p>
    <w:p w:rsidR="008646CC" w:rsidRPr="00D57211" w:rsidRDefault="008646CC" w:rsidP="00E76A77">
      <w:pPr>
        <w:pStyle w:val="ConsPlusNormal"/>
        <w:spacing w:before="60" w:line="204" w:lineRule="auto"/>
        <w:ind w:right="-312"/>
        <w:jc w:val="both"/>
        <w:rPr>
          <w:rFonts w:ascii="Times New Roman" w:hAnsi="Times New Roman" w:cs="Times New Roman"/>
          <w:szCs w:val="22"/>
        </w:rPr>
      </w:pPr>
      <w:r w:rsidRPr="00D57211">
        <w:rPr>
          <w:rFonts w:ascii="Times New Roman" w:hAnsi="Times New Roman" w:cs="Times New Roman"/>
          <w:szCs w:val="22"/>
        </w:rPr>
        <w:t>&lt;***&gt; Включая посещения, связанные с профилактическими мероприятиями,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8646CC" w:rsidRPr="00D57211" w:rsidRDefault="008646CC" w:rsidP="00E76A77">
      <w:pPr>
        <w:pStyle w:val="ConsPlusNormal"/>
        <w:spacing w:before="60" w:line="204" w:lineRule="auto"/>
        <w:ind w:right="-312"/>
        <w:jc w:val="both"/>
        <w:rPr>
          <w:rFonts w:ascii="Times New Roman" w:hAnsi="Times New Roman" w:cs="Times New Roman"/>
          <w:szCs w:val="22"/>
        </w:rPr>
      </w:pPr>
      <w:r w:rsidRPr="00D57211">
        <w:rPr>
          <w:rFonts w:ascii="Times New Roman" w:hAnsi="Times New Roman" w:cs="Times New Roman"/>
          <w:szCs w:val="22"/>
        </w:rPr>
        <w:t>&lt;****&gt; Законченных случаев лечения заболевания в амбулаторных условиях с кратностью посещений по поводу одного заболевания не менее 2</w:t>
      </w:r>
      <w:r w:rsidR="00E508FC">
        <w:rPr>
          <w:rFonts w:ascii="Times New Roman" w:hAnsi="Times New Roman" w:cs="Times New Roman"/>
          <w:szCs w:val="22"/>
        </w:rPr>
        <w:t>.</w:t>
      </w:r>
    </w:p>
    <w:p w:rsidR="008646CC" w:rsidRPr="00D57211" w:rsidRDefault="008646CC" w:rsidP="00E76A77">
      <w:pPr>
        <w:pStyle w:val="ConsPlusNormal"/>
        <w:spacing w:before="60" w:line="204" w:lineRule="auto"/>
        <w:ind w:right="-312"/>
        <w:jc w:val="both"/>
        <w:rPr>
          <w:rFonts w:ascii="Times New Roman" w:hAnsi="Times New Roman" w:cs="Times New Roman"/>
          <w:szCs w:val="22"/>
        </w:rPr>
      </w:pPr>
      <w:r w:rsidRPr="00D57211">
        <w:rPr>
          <w:rFonts w:ascii="Times New Roman" w:hAnsi="Times New Roman" w:cs="Times New Roman"/>
          <w:szCs w:val="22"/>
        </w:rPr>
        <w:t>&lt;*****&gt;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оказания паллиативной медицинской помощи в условиях дневного стационара, а также для медицинской реабилитации</w:t>
      </w:r>
      <w:r w:rsidR="00E508FC">
        <w:rPr>
          <w:rFonts w:ascii="Times New Roman" w:hAnsi="Times New Roman" w:cs="Times New Roman"/>
          <w:szCs w:val="22"/>
        </w:rPr>
        <w:t>.</w:t>
      </w:r>
    </w:p>
    <w:p w:rsidR="008646CC" w:rsidRPr="00D57211" w:rsidRDefault="008646CC" w:rsidP="00E76A77">
      <w:pPr>
        <w:pStyle w:val="ConsPlusNormal"/>
        <w:spacing w:before="60" w:line="204" w:lineRule="auto"/>
        <w:ind w:right="-312"/>
        <w:jc w:val="both"/>
        <w:rPr>
          <w:rFonts w:ascii="Times New Roman" w:hAnsi="Times New Roman" w:cs="Times New Roman"/>
          <w:szCs w:val="22"/>
        </w:rPr>
      </w:pPr>
      <w:r w:rsidRPr="00D57211">
        <w:rPr>
          <w:rFonts w:ascii="Times New Roman" w:hAnsi="Times New Roman" w:cs="Times New Roman"/>
          <w:szCs w:val="22"/>
        </w:rPr>
        <w:t>&lt;******&gt; Нормативы объема и стоимости единицы объема медицинской помощи, оказываемой условиях дневных стационаров (общие для первичной медико-санитарной помощи и специализированной медицинской помощи, включая случаи оказания паллиативной медицинской помощи в условиях дневного стационара)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2022-2024 годы, утвержденных постановлением Правительства Российской Федерации от 28.12.2021 года № 2505.</w:t>
      </w:r>
    </w:p>
    <w:p w:rsidR="008646CC" w:rsidRPr="00D57211" w:rsidRDefault="008646CC" w:rsidP="00E76A77">
      <w:pPr>
        <w:pStyle w:val="ConsPlusNormal"/>
        <w:spacing w:before="60" w:line="204" w:lineRule="auto"/>
        <w:ind w:right="-312"/>
        <w:jc w:val="both"/>
        <w:rPr>
          <w:rFonts w:ascii="Times New Roman" w:hAnsi="Times New Roman" w:cs="Times New Roman"/>
          <w:szCs w:val="22"/>
        </w:rPr>
      </w:pPr>
      <w:r w:rsidRPr="00D57211">
        <w:rPr>
          <w:rFonts w:ascii="Times New Roman" w:hAnsi="Times New Roman" w:cs="Times New Roman"/>
          <w:szCs w:val="22"/>
        </w:rPr>
        <w:t>&lt;*******&gt;  Включены в норматив объема первичной медико-санитарной помощи в амбулаторных условиях</w:t>
      </w:r>
      <w:r w:rsidR="00E508FC">
        <w:rPr>
          <w:rFonts w:ascii="Times New Roman" w:hAnsi="Times New Roman" w:cs="Times New Roman"/>
          <w:szCs w:val="22"/>
        </w:rPr>
        <w:t>.</w:t>
      </w:r>
    </w:p>
    <w:p w:rsidR="008646CC" w:rsidRPr="00D57211" w:rsidRDefault="008646CC" w:rsidP="00E76A77">
      <w:pPr>
        <w:pStyle w:val="ConsPlusNormal"/>
        <w:spacing w:before="60" w:line="204" w:lineRule="auto"/>
        <w:ind w:right="-312"/>
        <w:jc w:val="both"/>
        <w:rPr>
          <w:rFonts w:ascii="Times New Roman" w:hAnsi="Times New Roman" w:cs="Times New Roman"/>
          <w:szCs w:val="22"/>
        </w:rPr>
      </w:pPr>
      <w:r w:rsidRPr="00D57211">
        <w:rPr>
          <w:rFonts w:ascii="Times New Roman" w:hAnsi="Times New Roman" w:cs="Times New Roman"/>
          <w:szCs w:val="22"/>
        </w:rPr>
        <w:t>&lt;********&gt;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</w:t>
      </w:r>
      <w:r w:rsidR="00E508FC">
        <w:rPr>
          <w:rFonts w:ascii="Times New Roman" w:hAnsi="Times New Roman" w:cs="Times New Roman"/>
          <w:szCs w:val="22"/>
        </w:rPr>
        <w:t>.</w:t>
      </w:r>
    </w:p>
    <w:p w:rsidR="008646CC" w:rsidRPr="00D57211" w:rsidRDefault="008646CC" w:rsidP="00E76A77">
      <w:pPr>
        <w:pStyle w:val="ConsPlusNormal"/>
        <w:spacing w:before="60" w:line="204" w:lineRule="auto"/>
        <w:ind w:right="-312"/>
        <w:jc w:val="both"/>
        <w:rPr>
          <w:rFonts w:ascii="Times New Roman" w:hAnsi="Times New Roman" w:cs="Times New Roman"/>
          <w:szCs w:val="22"/>
        </w:rPr>
      </w:pPr>
      <w:r w:rsidRPr="00D57211">
        <w:rPr>
          <w:rFonts w:ascii="Times New Roman" w:hAnsi="Times New Roman" w:cs="Times New Roman"/>
          <w:szCs w:val="22"/>
        </w:rPr>
        <w:t>&lt;*********&gt; Включены в норматив объема первичной медико-санитарной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Российской Федерации</w:t>
      </w:r>
      <w:r w:rsidR="00E508FC">
        <w:rPr>
          <w:rFonts w:ascii="Times New Roman" w:hAnsi="Times New Roman" w:cs="Times New Roman"/>
          <w:szCs w:val="22"/>
        </w:rPr>
        <w:t>.</w:t>
      </w:r>
    </w:p>
    <w:p w:rsidR="008646CC" w:rsidRDefault="008646CC" w:rsidP="00E76A77">
      <w:pPr>
        <w:pStyle w:val="ConsPlusNormal"/>
        <w:spacing w:before="60" w:line="204" w:lineRule="auto"/>
        <w:ind w:right="-312"/>
        <w:jc w:val="both"/>
        <w:rPr>
          <w:rFonts w:ascii="Times New Roman" w:hAnsi="Times New Roman" w:cs="Times New Roman"/>
          <w:sz w:val="28"/>
          <w:szCs w:val="28"/>
        </w:rPr>
      </w:pPr>
      <w:r w:rsidRPr="00D57211">
        <w:rPr>
          <w:szCs w:val="22"/>
        </w:rPr>
        <w:t xml:space="preserve">&lt;**********&gt; </w:t>
      </w:r>
      <w:r w:rsidRPr="00D57211">
        <w:rPr>
          <w:rFonts w:ascii="Times New Roman" w:hAnsi="Times New Roman" w:cs="Times New Roman"/>
          <w:szCs w:val="22"/>
        </w:rPr>
        <w:t>1281725 человек - прогнозная численность постоянного населения Пензенской области на 01.01.2022, на 01.01.2023 - 1269952 человек</w:t>
      </w:r>
      <w:r w:rsidR="00365ED2">
        <w:rPr>
          <w:rFonts w:ascii="Times New Roman" w:hAnsi="Times New Roman" w:cs="Times New Roman"/>
          <w:szCs w:val="22"/>
        </w:rPr>
        <w:t>а</w:t>
      </w:r>
      <w:r w:rsidRPr="00D57211">
        <w:rPr>
          <w:rFonts w:ascii="Times New Roman" w:hAnsi="Times New Roman" w:cs="Times New Roman"/>
          <w:szCs w:val="22"/>
        </w:rPr>
        <w:t xml:space="preserve">, </w:t>
      </w:r>
      <w:r w:rsidR="00B4452B">
        <w:rPr>
          <w:rFonts w:ascii="Times New Roman" w:hAnsi="Times New Roman" w:cs="Times New Roman"/>
          <w:szCs w:val="22"/>
        </w:rPr>
        <w:br/>
      </w:r>
      <w:r w:rsidRPr="00D57211">
        <w:rPr>
          <w:rFonts w:ascii="Times New Roman" w:hAnsi="Times New Roman" w:cs="Times New Roman"/>
          <w:szCs w:val="22"/>
        </w:rPr>
        <w:t>на 01.01.2024 - 1257810 человек, по данным Росстата, 1265106 - численность застрахованных по ОМС лиц по состоянию на 01.01.2021.</w:t>
      </w:r>
    </w:p>
    <w:p w:rsidR="008646CC" w:rsidRPr="00287E76" w:rsidRDefault="008646CC" w:rsidP="00891EFD">
      <w:pPr>
        <w:pStyle w:val="ConsPlusTitle"/>
        <w:spacing w:line="21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7E76">
        <w:rPr>
          <w:rFonts w:ascii="Times New Roman" w:hAnsi="Times New Roman" w:cs="Times New Roman"/>
          <w:sz w:val="28"/>
          <w:szCs w:val="28"/>
        </w:rPr>
        <w:lastRenderedPageBreak/>
        <w:t xml:space="preserve">6.2. Стоимость Программы по источникам финансового обеспечения на 2022 год </w:t>
      </w:r>
    </w:p>
    <w:p w:rsidR="008646CC" w:rsidRDefault="008646CC" w:rsidP="00891EFD">
      <w:pPr>
        <w:pStyle w:val="ConsPlusTitle"/>
        <w:spacing w:line="21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7E76">
        <w:rPr>
          <w:rFonts w:ascii="Times New Roman" w:hAnsi="Times New Roman" w:cs="Times New Roman"/>
          <w:sz w:val="28"/>
          <w:szCs w:val="28"/>
        </w:rPr>
        <w:t>и на плановый период 2023 и 2024 годов на территории Пензенской области</w:t>
      </w:r>
    </w:p>
    <w:p w:rsidR="00E76A77" w:rsidRPr="00287E76" w:rsidRDefault="00E76A77" w:rsidP="00891EFD">
      <w:pPr>
        <w:pStyle w:val="ConsPlusTitle"/>
        <w:spacing w:line="21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646CC" w:rsidRPr="00287E76" w:rsidRDefault="008646CC" w:rsidP="00891EFD">
      <w:pPr>
        <w:pStyle w:val="ConsPlusNormal"/>
        <w:spacing w:line="216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1513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1843"/>
        <w:gridCol w:w="1701"/>
        <w:gridCol w:w="1701"/>
        <w:gridCol w:w="1688"/>
        <w:gridCol w:w="1400"/>
        <w:gridCol w:w="1700"/>
      </w:tblGrid>
      <w:tr w:rsidR="008646CC" w:rsidRPr="00287E76" w:rsidTr="00393ED4">
        <w:trPr>
          <w:trHeight w:val="269"/>
        </w:trPr>
        <w:tc>
          <w:tcPr>
            <w:tcW w:w="4253" w:type="dxa"/>
            <w:vMerge w:val="restart"/>
            <w:vAlign w:val="center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6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850" w:type="dxa"/>
            <w:vMerge w:val="restart"/>
            <w:vAlign w:val="center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6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544" w:type="dxa"/>
            <w:gridSpan w:val="2"/>
            <w:vAlign w:val="center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6489" w:type="dxa"/>
            <w:gridSpan w:val="4"/>
            <w:vAlign w:val="center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6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8646CC" w:rsidRPr="00287E76" w:rsidTr="00B26AEB">
        <w:trPr>
          <w:trHeight w:val="42"/>
        </w:trPr>
        <w:tc>
          <w:tcPr>
            <w:tcW w:w="4253" w:type="dxa"/>
            <w:vMerge/>
            <w:vAlign w:val="center"/>
          </w:tcPr>
          <w:p w:rsidR="008646CC" w:rsidRPr="00287E76" w:rsidRDefault="008646CC" w:rsidP="00891EF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646CC" w:rsidRPr="00287E76" w:rsidRDefault="008646CC" w:rsidP="00891EF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  <w:vAlign w:val="center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6">
              <w:rPr>
                <w:rFonts w:ascii="Times New Roman" w:hAnsi="Times New Roman" w:cs="Times New Roman"/>
                <w:sz w:val="24"/>
                <w:szCs w:val="24"/>
              </w:rPr>
              <w:t>утвержденная стоимость территориальной программы</w:t>
            </w:r>
          </w:p>
        </w:tc>
        <w:tc>
          <w:tcPr>
            <w:tcW w:w="3389" w:type="dxa"/>
            <w:gridSpan w:val="2"/>
            <w:vAlign w:val="center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100" w:type="dxa"/>
            <w:gridSpan w:val="2"/>
            <w:vAlign w:val="center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646CC" w:rsidRPr="00287E76" w:rsidTr="00B26AEB">
        <w:trPr>
          <w:trHeight w:val="358"/>
        </w:trPr>
        <w:tc>
          <w:tcPr>
            <w:tcW w:w="4253" w:type="dxa"/>
            <w:vMerge/>
            <w:vAlign w:val="center"/>
          </w:tcPr>
          <w:p w:rsidR="008646CC" w:rsidRPr="00287E76" w:rsidRDefault="008646CC" w:rsidP="00891EF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646CC" w:rsidRPr="00287E76" w:rsidRDefault="008646CC" w:rsidP="00891EF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8646CC" w:rsidRPr="00287E76" w:rsidRDefault="008646CC" w:rsidP="00891EF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vAlign w:val="center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6">
              <w:rPr>
                <w:rFonts w:ascii="Times New Roman" w:hAnsi="Times New Roman" w:cs="Times New Roman"/>
                <w:sz w:val="24"/>
                <w:szCs w:val="24"/>
              </w:rPr>
              <w:t>стоимость территориальной программы</w:t>
            </w:r>
          </w:p>
        </w:tc>
        <w:tc>
          <w:tcPr>
            <w:tcW w:w="3100" w:type="dxa"/>
            <w:gridSpan w:val="2"/>
            <w:vAlign w:val="center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6">
              <w:rPr>
                <w:rFonts w:ascii="Times New Roman" w:hAnsi="Times New Roman" w:cs="Times New Roman"/>
                <w:sz w:val="24"/>
                <w:szCs w:val="24"/>
              </w:rPr>
              <w:t>стоимость территориальной программы</w:t>
            </w:r>
          </w:p>
        </w:tc>
      </w:tr>
      <w:tr w:rsidR="008646CC" w:rsidRPr="00287E76" w:rsidTr="00B26AEB">
        <w:trPr>
          <w:trHeight w:val="932"/>
        </w:trPr>
        <w:tc>
          <w:tcPr>
            <w:tcW w:w="4253" w:type="dxa"/>
            <w:vMerge/>
            <w:vAlign w:val="center"/>
          </w:tcPr>
          <w:p w:rsidR="008646CC" w:rsidRPr="00287E76" w:rsidRDefault="008646CC" w:rsidP="00891EF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646CC" w:rsidRPr="00287E76" w:rsidRDefault="008646CC" w:rsidP="00891EF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287E7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701" w:type="dxa"/>
            <w:vAlign w:val="center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 xml:space="preserve">на одного жителя </w:t>
            </w:r>
            <w:r w:rsidRPr="00287E76">
              <w:rPr>
                <w:rFonts w:ascii="Times New Roman" w:hAnsi="Times New Roman" w:cs="Times New Roman"/>
                <w:szCs w:val="22"/>
              </w:rPr>
              <w:br/>
              <w:t xml:space="preserve">(одно застрахо-ванное лицо) </w:t>
            </w:r>
            <w:r w:rsidRPr="00287E76">
              <w:rPr>
                <w:rFonts w:ascii="Times New Roman" w:hAnsi="Times New Roman" w:cs="Times New Roman"/>
                <w:szCs w:val="22"/>
              </w:rPr>
              <w:br/>
              <w:t>в год (руб.) &lt;***&gt;</w:t>
            </w:r>
          </w:p>
        </w:tc>
        <w:tc>
          <w:tcPr>
            <w:tcW w:w="1701" w:type="dxa"/>
            <w:vAlign w:val="center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287E7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688" w:type="dxa"/>
            <w:vAlign w:val="center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 xml:space="preserve">на одного жителя </w:t>
            </w:r>
            <w:r w:rsidRPr="00287E76">
              <w:rPr>
                <w:rFonts w:ascii="Times New Roman" w:hAnsi="Times New Roman" w:cs="Times New Roman"/>
                <w:szCs w:val="22"/>
              </w:rPr>
              <w:br/>
              <w:t xml:space="preserve">(одно застрахо-ванное лицо) </w:t>
            </w:r>
            <w:r w:rsidRPr="00287E76">
              <w:rPr>
                <w:rFonts w:ascii="Times New Roman" w:hAnsi="Times New Roman" w:cs="Times New Roman"/>
                <w:szCs w:val="22"/>
              </w:rPr>
              <w:br/>
              <w:t>в год (руб.) &lt;***&gt;</w:t>
            </w:r>
          </w:p>
        </w:tc>
        <w:tc>
          <w:tcPr>
            <w:tcW w:w="1400" w:type="dxa"/>
            <w:vAlign w:val="center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287E7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700" w:type="dxa"/>
            <w:vAlign w:val="center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 xml:space="preserve">на одного жителя </w:t>
            </w:r>
            <w:r w:rsidRPr="00287E76">
              <w:rPr>
                <w:rFonts w:ascii="Times New Roman" w:hAnsi="Times New Roman" w:cs="Times New Roman"/>
                <w:szCs w:val="22"/>
              </w:rPr>
              <w:br/>
              <w:t xml:space="preserve">(одно застрахо-ванное лицо) </w:t>
            </w:r>
            <w:r w:rsidRPr="00287E76">
              <w:rPr>
                <w:rFonts w:ascii="Times New Roman" w:hAnsi="Times New Roman" w:cs="Times New Roman"/>
                <w:szCs w:val="22"/>
              </w:rPr>
              <w:br/>
              <w:t>в год (руб.) &lt;***&gt;</w:t>
            </w:r>
          </w:p>
        </w:tc>
      </w:tr>
    </w:tbl>
    <w:p w:rsidR="008646CC" w:rsidRPr="00287E76" w:rsidRDefault="008646CC" w:rsidP="00891EFD">
      <w:pPr>
        <w:spacing w:line="216" w:lineRule="auto"/>
        <w:rPr>
          <w:sz w:val="2"/>
          <w:szCs w:val="2"/>
        </w:rPr>
      </w:pPr>
    </w:p>
    <w:tbl>
      <w:tblPr>
        <w:tblW w:w="1513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1843"/>
        <w:gridCol w:w="1701"/>
        <w:gridCol w:w="1701"/>
        <w:gridCol w:w="1688"/>
        <w:gridCol w:w="1400"/>
        <w:gridCol w:w="1701"/>
      </w:tblGrid>
      <w:tr w:rsidR="008646CC" w:rsidRPr="00287E76" w:rsidTr="00393ED4">
        <w:trPr>
          <w:tblHeader/>
        </w:trPr>
        <w:tc>
          <w:tcPr>
            <w:tcW w:w="4253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688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00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8646CC" w:rsidRPr="00287E76" w:rsidTr="00393ED4">
        <w:tc>
          <w:tcPr>
            <w:tcW w:w="4253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 xml:space="preserve">Стоимость территориальной программы государственных гарантий всего </w:t>
            </w:r>
            <w:r w:rsidRPr="00287E76">
              <w:rPr>
                <w:rFonts w:ascii="Times New Roman" w:hAnsi="Times New Roman" w:cs="Times New Roman"/>
                <w:szCs w:val="22"/>
              </w:rPr>
              <w:br/>
              <w:t>(сумма строк 02 + 03), в том числе:</w:t>
            </w:r>
          </w:p>
        </w:tc>
        <w:tc>
          <w:tcPr>
            <w:tcW w:w="850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1843" w:type="dxa"/>
          </w:tcPr>
          <w:p w:rsidR="008646CC" w:rsidRPr="00675462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5462">
              <w:rPr>
                <w:rFonts w:ascii="Times New Roman" w:hAnsi="Times New Roman" w:cs="Times New Roman"/>
                <w:szCs w:val="22"/>
              </w:rPr>
              <w:t>23 712 879,2</w:t>
            </w:r>
          </w:p>
        </w:tc>
        <w:tc>
          <w:tcPr>
            <w:tcW w:w="1701" w:type="dxa"/>
          </w:tcPr>
          <w:p w:rsidR="008646CC" w:rsidRPr="00675462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5462">
              <w:rPr>
                <w:rFonts w:ascii="Times New Roman" w:hAnsi="Times New Roman" w:cs="Times New Roman"/>
                <w:szCs w:val="22"/>
              </w:rPr>
              <w:t>18 684,59</w:t>
            </w:r>
          </w:p>
        </w:tc>
        <w:tc>
          <w:tcPr>
            <w:tcW w:w="1701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24 003 436,8</w:t>
            </w:r>
          </w:p>
        </w:tc>
        <w:tc>
          <w:tcPr>
            <w:tcW w:w="1688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18 958,15</w:t>
            </w:r>
          </w:p>
        </w:tc>
        <w:tc>
          <w:tcPr>
            <w:tcW w:w="1400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25 244 076,8</w:t>
            </w:r>
          </w:p>
        </w:tc>
        <w:tc>
          <w:tcPr>
            <w:tcW w:w="1701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19 977,92</w:t>
            </w:r>
          </w:p>
        </w:tc>
      </w:tr>
      <w:tr w:rsidR="008646CC" w:rsidRPr="00287E76" w:rsidTr="00393ED4">
        <w:tc>
          <w:tcPr>
            <w:tcW w:w="4253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I Средства консолидированного бюджета субъекта Российской Федерации &lt;*&gt;</w:t>
            </w:r>
          </w:p>
        </w:tc>
        <w:tc>
          <w:tcPr>
            <w:tcW w:w="850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843" w:type="dxa"/>
          </w:tcPr>
          <w:p w:rsidR="008646CC" w:rsidRPr="00675462" w:rsidRDefault="008646CC" w:rsidP="00891EFD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675462">
              <w:rPr>
                <w:sz w:val="22"/>
                <w:szCs w:val="22"/>
              </w:rPr>
              <w:t>5 775 249,7</w:t>
            </w:r>
          </w:p>
        </w:tc>
        <w:tc>
          <w:tcPr>
            <w:tcW w:w="1701" w:type="dxa"/>
          </w:tcPr>
          <w:p w:rsidR="008646CC" w:rsidRPr="00675462" w:rsidRDefault="008646CC" w:rsidP="00891EFD">
            <w:pPr>
              <w:autoSpaceDE w:val="0"/>
              <w:autoSpaceDN w:val="0"/>
              <w:spacing w:line="216" w:lineRule="auto"/>
              <w:jc w:val="center"/>
              <w:rPr>
                <w:sz w:val="22"/>
                <w:szCs w:val="22"/>
              </w:rPr>
            </w:pPr>
            <w:r w:rsidRPr="00675462">
              <w:rPr>
                <w:sz w:val="22"/>
                <w:szCs w:val="22"/>
              </w:rPr>
              <w:t>4 505,84</w:t>
            </w:r>
          </w:p>
        </w:tc>
        <w:tc>
          <w:tcPr>
            <w:tcW w:w="1701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5 074 121,6</w:t>
            </w:r>
          </w:p>
        </w:tc>
        <w:tc>
          <w:tcPr>
            <w:tcW w:w="1688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3 995,52</w:t>
            </w:r>
          </w:p>
        </w:tc>
        <w:tc>
          <w:tcPr>
            <w:tcW w:w="1400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5 191 841,8</w:t>
            </w:r>
          </w:p>
        </w:tc>
        <w:tc>
          <w:tcPr>
            <w:tcW w:w="1701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4 127,68</w:t>
            </w:r>
          </w:p>
        </w:tc>
      </w:tr>
      <w:tr w:rsidR="008646CC" w:rsidRPr="00287E76" w:rsidTr="00393ED4">
        <w:tc>
          <w:tcPr>
            <w:tcW w:w="4253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II Стоимость территориальной программы ОМС всего (сумма строк 04 + 08) &lt;**&gt;</w:t>
            </w:r>
          </w:p>
        </w:tc>
        <w:tc>
          <w:tcPr>
            <w:tcW w:w="850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1843" w:type="dxa"/>
          </w:tcPr>
          <w:p w:rsidR="008646CC" w:rsidRPr="00675462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5462">
              <w:rPr>
                <w:rFonts w:ascii="Times New Roman" w:hAnsi="Times New Roman" w:cs="Times New Roman"/>
                <w:szCs w:val="22"/>
              </w:rPr>
              <w:t>17 937 629,5</w:t>
            </w:r>
          </w:p>
        </w:tc>
        <w:tc>
          <w:tcPr>
            <w:tcW w:w="1701" w:type="dxa"/>
          </w:tcPr>
          <w:p w:rsidR="008646CC" w:rsidRPr="00675462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5462">
              <w:rPr>
                <w:rFonts w:ascii="Times New Roman" w:hAnsi="Times New Roman" w:cs="Times New Roman"/>
                <w:szCs w:val="22"/>
              </w:rPr>
              <w:t>14 178,75</w:t>
            </w:r>
          </w:p>
        </w:tc>
        <w:tc>
          <w:tcPr>
            <w:tcW w:w="1701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18 929 315,2</w:t>
            </w:r>
          </w:p>
        </w:tc>
        <w:tc>
          <w:tcPr>
            <w:tcW w:w="1688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14 962,63</w:t>
            </w:r>
          </w:p>
        </w:tc>
        <w:tc>
          <w:tcPr>
            <w:tcW w:w="1400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20 052 235,0</w:t>
            </w:r>
          </w:p>
        </w:tc>
        <w:tc>
          <w:tcPr>
            <w:tcW w:w="1701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15 850,24</w:t>
            </w:r>
          </w:p>
        </w:tc>
      </w:tr>
      <w:tr w:rsidR="008646CC" w:rsidRPr="00287E76" w:rsidTr="00393ED4">
        <w:tc>
          <w:tcPr>
            <w:tcW w:w="4253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 xml:space="preserve">1. Стоимость территориальной программы ОМС за счет средств обязательного медицинского страхования в рамках базовой программы </w:t>
            </w:r>
            <w:r w:rsidRPr="00287E76">
              <w:rPr>
                <w:rFonts w:ascii="Times New Roman" w:hAnsi="Times New Roman" w:cs="Times New Roman"/>
                <w:szCs w:val="22"/>
              </w:rPr>
              <w:br/>
              <w:t>(сумма строк 05 + 06 + 07) &lt;**&gt;,</w:t>
            </w:r>
          </w:p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50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843" w:type="dxa"/>
          </w:tcPr>
          <w:p w:rsidR="008646CC" w:rsidRPr="00675462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5462">
              <w:rPr>
                <w:rFonts w:ascii="Times New Roman" w:hAnsi="Times New Roman" w:cs="Times New Roman"/>
                <w:szCs w:val="22"/>
              </w:rPr>
              <w:t>17 937 629,5</w:t>
            </w:r>
          </w:p>
        </w:tc>
        <w:tc>
          <w:tcPr>
            <w:tcW w:w="1701" w:type="dxa"/>
          </w:tcPr>
          <w:p w:rsidR="008646CC" w:rsidRPr="00675462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5462">
              <w:rPr>
                <w:rFonts w:ascii="Times New Roman" w:hAnsi="Times New Roman" w:cs="Times New Roman"/>
                <w:szCs w:val="22"/>
              </w:rPr>
              <w:t>14 178,75</w:t>
            </w:r>
          </w:p>
        </w:tc>
        <w:tc>
          <w:tcPr>
            <w:tcW w:w="1701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18 929 315,2</w:t>
            </w:r>
          </w:p>
        </w:tc>
        <w:tc>
          <w:tcPr>
            <w:tcW w:w="1688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14 962,63</w:t>
            </w:r>
          </w:p>
        </w:tc>
        <w:tc>
          <w:tcPr>
            <w:tcW w:w="1400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20 052 235,0</w:t>
            </w:r>
          </w:p>
        </w:tc>
        <w:tc>
          <w:tcPr>
            <w:tcW w:w="1701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15 850,24</w:t>
            </w:r>
          </w:p>
        </w:tc>
      </w:tr>
      <w:tr w:rsidR="008646CC" w:rsidRPr="00287E76" w:rsidTr="00393ED4">
        <w:tc>
          <w:tcPr>
            <w:tcW w:w="4253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1.1. Субвенции из бюджета ФОМС &lt;**&gt;</w:t>
            </w:r>
          </w:p>
        </w:tc>
        <w:tc>
          <w:tcPr>
            <w:tcW w:w="850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1843" w:type="dxa"/>
          </w:tcPr>
          <w:p w:rsidR="008646CC" w:rsidRPr="00675462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5462">
              <w:rPr>
                <w:rFonts w:ascii="Times New Roman" w:hAnsi="Times New Roman" w:cs="Times New Roman"/>
                <w:szCs w:val="22"/>
              </w:rPr>
              <w:t>17 936 118,9</w:t>
            </w:r>
          </w:p>
        </w:tc>
        <w:tc>
          <w:tcPr>
            <w:tcW w:w="1701" w:type="dxa"/>
          </w:tcPr>
          <w:p w:rsidR="008646CC" w:rsidRPr="00675462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5462">
              <w:rPr>
                <w:rFonts w:ascii="Times New Roman" w:hAnsi="Times New Roman" w:cs="Times New Roman"/>
                <w:szCs w:val="22"/>
              </w:rPr>
              <w:t>14 177,56</w:t>
            </w:r>
          </w:p>
        </w:tc>
        <w:tc>
          <w:tcPr>
            <w:tcW w:w="1701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18 926 722,3</w:t>
            </w:r>
          </w:p>
        </w:tc>
        <w:tc>
          <w:tcPr>
            <w:tcW w:w="1688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14 960,58</w:t>
            </w:r>
          </w:p>
        </w:tc>
        <w:tc>
          <w:tcPr>
            <w:tcW w:w="1400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20 049 642,1</w:t>
            </w:r>
          </w:p>
        </w:tc>
        <w:tc>
          <w:tcPr>
            <w:tcW w:w="1701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15 848,19</w:t>
            </w:r>
          </w:p>
        </w:tc>
      </w:tr>
      <w:tr w:rsidR="008646CC" w:rsidRPr="00287E76" w:rsidTr="00393ED4">
        <w:tc>
          <w:tcPr>
            <w:tcW w:w="4253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1.2.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случаям, установленным базовой программой ОМС</w:t>
            </w:r>
          </w:p>
        </w:tc>
        <w:tc>
          <w:tcPr>
            <w:tcW w:w="850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1843" w:type="dxa"/>
          </w:tcPr>
          <w:p w:rsidR="008646CC" w:rsidRPr="00675462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546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8646CC" w:rsidRPr="00675462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546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88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00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46CC" w:rsidRPr="00287E76" w:rsidTr="00C232B6">
        <w:trPr>
          <w:trHeight w:val="99"/>
        </w:trPr>
        <w:tc>
          <w:tcPr>
            <w:tcW w:w="4253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lastRenderedPageBreak/>
              <w:t>1.3. прочие поступления</w:t>
            </w:r>
          </w:p>
        </w:tc>
        <w:tc>
          <w:tcPr>
            <w:tcW w:w="850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07</w:t>
            </w:r>
          </w:p>
        </w:tc>
        <w:tc>
          <w:tcPr>
            <w:tcW w:w="1843" w:type="dxa"/>
          </w:tcPr>
          <w:p w:rsidR="008646CC" w:rsidRPr="00675462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5462">
              <w:rPr>
                <w:rFonts w:ascii="Times New Roman" w:hAnsi="Times New Roman" w:cs="Times New Roman"/>
                <w:szCs w:val="22"/>
              </w:rPr>
              <w:t>1 510,6</w:t>
            </w:r>
          </w:p>
        </w:tc>
        <w:tc>
          <w:tcPr>
            <w:tcW w:w="1701" w:type="dxa"/>
          </w:tcPr>
          <w:p w:rsidR="008646CC" w:rsidRPr="00675462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5462">
              <w:rPr>
                <w:rFonts w:ascii="Times New Roman" w:hAnsi="Times New Roman" w:cs="Times New Roman"/>
                <w:szCs w:val="22"/>
              </w:rPr>
              <w:t>1,19</w:t>
            </w:r>
          </w:p>
        </w:tc>
        <w:tc>
          <w:tcPr>
            <w:tcW w:w="1701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2 592,9</w:t>
            </w:r>
          </w:p>
        </w:tc>
        <w:tc>
          <w:tcPr>
            <w:tcW w:w="1688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2,05</w:t>
            </w:r>
          </w:p>
        </w:tc>
        <w:tc>
          <w:tcPr>
            <w:tcW w:w="1400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2 592,9</w:t>
            </w:r>
          </w:p>
        </w:tc>
        <w:tc>
          <w:tcPr>
            <w:tcW w:w="1701" w:type="dxa"/>
          </w:tcPr>
          <w:p w:rsidR="008646CC" w:rsidRPr="00287E76" w:rsidRDefault="008646CC" w:rsidP="00891EF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2,05</w:t>
            </w:r>
          </w:p>
        </w:tc>
      </w:tr>
      <w:tr w:rsidR="008646CC" w:rsidRPr="00287E76" w:rsidTr="00393ED4">
        <w:tc>
          <w:tcPr>
            <w:tcW w:w="4253" w:type="dxa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в дополнение к установленным базовой программой ОМС, из них:</w:t>
            </w:r>
          </w:p>
        </w:tc>
        <w:tc>
          <w:tcPr>
            <w:tcW w:w="850" w:type="dxa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1843" w:type="dxa"/>
          </w:tcPr>
          <w:p w:rsidR="008646CC" w:rsidRPr="00675462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546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8646CC" w:rsidRPr="00675462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7546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88" w:type="dxa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00" w:type="dxa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46CC" w:rsidRPr="00287E76" w:rsidTr="00C232B6">
        <w:trPr>
          <w:trHeight w:val="1200"/>
        </w:trPr>
        <w:tc>
          <w:tcPr>
            <w:tcW w:w="4253" w:type="dxa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850" w:type="dxa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09</w:t>
            </w:r>
          </w:p>
        </w:tc>
        <w:tc>
          <w:tcPr>
            <w:tcW w:w="1843" w:type="dxa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88" w:type="dxa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00" w:type="dxa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646CC" w:rsidRPr="00287E76" w:rsidTr="00393ED4">
        <w:tc>
          <w:tcPr>
            <w:tcW w:w="4253" w:type="dxa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 xml:space="preserve"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тарифа  на оплату медицинской </w:t>
            </w:r>
            <w:r w:rsidRPr="00891EFD">
              <w:rPr>
                <w:rFonts w:ascii="Times New Roman" w:hAnsi="Times New Roman" w:cs="Times New Roman"/>
                <w:spacing w:val="-4"/>
                <w:szCs w:val="22"/>
              </w:rPr>
              <w:t>помощи  в рамках базовой программы ОМС</w:t>
            </w:r>
          </w:p>
        </w:tc>
        <w:tc>
          <w:tcPr>
            <w:tcW w:w="850" w:type="dxa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688" w:type="dxa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00" w:type="dxa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E76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8646CC" w:rsidRPr="00287E76" w:rsidRDefault="008646CC" w:rsidP="001A3DC8">
      <w:pPr>
        <w:pStyle w:val="ConsPlusNormal"/>
        <w:spacing w:line="204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8646CC" w:rsidRPr="00287E76" w:rsidRDefault="008646CC" w:rsidP="001A3DC8">
      <w:pPr>
        <w:pStyle w:val="ConsPlusNormal"/>
        <w:spacing w:line="20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7E7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646CC" w:rsidRDefault="008646CC" w:rsidP="001A3DC8">
      <w:pPr>
        <w:pStyle w:val="ConsPlusNormal"/>
        <w:spacing w:line="204" w:lineRule="auto"/>
        <w:ind w:firstLine="539"/>
        <w:jc w:val="both"/>
        <w:rPr>
          <w:rFonts w:ascii="Times New Roman" w:hAnsi="Times New Roman" w:cs="Times New Roman"/>
          <w:sz w:val="20"/>
        </w:rPr>
      </w:pPr>
      <w:r w:rsidRPr="00287E76">
        <w:rPr>
          <w:rFonts w:ascii="Times New Roman" w:hAnsi="Times New Roman" w:cs="Times New Roman"/>
          <w:sz w:val="20"/>
        </w:rPr>
        <w:t>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целевых программ, а также межбюджетных трансфертов (строки 06 и 08).</w:t>
      </w:r>
    </w:p>
    <w:p w:rsidR="008646CC" w:rsidRPr="00606FFD" w:rsidRDefault="008646CC" w:rsidP="001A3DC8">
      <w:pPr>
        <w:pStyle w:val="ConsPlusNormal"/>
        <w:spacing w:line="204" w:lineRule="auto"/>
        <w:ind w:firstLine="539"/>
        <w:jc w:val="both"/>
        <w:rPr>
          <w:rFonts w:ascii="Times New Roman" w:hAnsi="Times New Roman" w:cs="Times New Roman"/>
          <w:sz w:val="4"/>
          <w:szCs w:val="4"/>
        </w:rPr>
      </w:pPr>
    </w:p>
    <w:p w:rsidR="008646CC" w:rsidRPr="00287E76" w:rsidRDefault="008646CC" w:rsidP="001A3DC8">
      <w:pPr>
        <w:pStyle w:val="ConsPlusNormal"/>
        <w:spacing w:line="204" w:lineRule="auto"/>
        <w:ind w:firstLine="539"/>
        <w:jc w:val="both"/>
        <w:rPr>
          <w:rFonts w:ascii="Times New Roman" w:hAnsi="Times New Roman" w:cs="Times New Roman"/>
          <w:sz w:val="20"/>
        </w:rPr>
      </w:pPr>
      <w:r w:rsidRPr="00287E76">
        <w:rPr>
          <w:rFonts w:ascii="Times New Roman" w:hAnsi="Times New Roman" w:cs="Times New Roman"/>
          <w:sz w:val="20"/>
        </w:rPr>
        <w:t>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вопросы".</w:t>
      </w:r>
    </w:p>
    <w:p w:rsidR="008646CC" w:rsidRPr="00287E76" w:rsidRDefault="008646CC" w:rsidP="001A3DC8">
      <w:pPr>
        <w:pStyle w:val="ConsPlusNormal"/>
        <w:spacing w:line="204" w:lineRule="auto"/>
        <w:ind w:firstLine="539"/>
        <w:jc w:val="both"/>
        <w:rPr>
          <w:rFonts w:ascii="Times New Roman" w:hAnsi="Times New Roman" w:cs="Times New Roman"/>
          <w:sz w:val="20"/>
        </w:rPr>
      </w:pPr>
      <w:r w:rsidRPr="00287E76">
        <w:rPr>
          <w:rFonts w:ascii="Times New Roman" w:hAnsi="Times New Roman" w:cs="Times New Roman"/>
          <w:sz w:val="20"/>
        </w:rPr>
        <w:t>&lt;***&gt;1281725 человек - прогнозная численность постоянного населения Пензенской области на 01.01.2022, на 01.01.2023 - 1269952 человек</w:t>
      </w:r>
      <w:r w:rsidR="00365ED2">
        <w:rPr>
          <w:rFonts w:ascii="Times New Roman" w:hAnsi="Times New Roman" w:cs="Times New Roman"/>
          <w:sz w:val="20"/>
        </w:rPr>
        <w:t>а</w:t>
      </w:r>
      <w:r w:rsidRPr="00287E76">
        <w:rPr>
          <w:rFonts w:ascii="Times New Roman" w:hAnsi="Times New Roman" w:cs="Times New Roman"/>
          <w:sz w:val="20"/>
        </w:rPr>
        <w:t>, на 01.01.2024 - 1257810 человек, по данным Росстата, 1265106 - численность застрахованных по ОМС лиц по состоянию на 01.01.2021.</w:t>
      </w:r>
    </w:p>
    <w:p w:rsidR="008646CC" w:rsidRPr="00287E76" w:rsidRDefault="008646CC" w:rsidP="001A3DC8">
      <w:pPr>
        <w:pStyle w:val="ConsPlusNormal"/>
        <w:spacing w:line="204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b"/>
        <w:tblW w:w="1460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954"/>
        <w:gridCol w:w="1523"/>
        <w:gridCol w:w="1372"/>
        <w:gridCol w:w="1417"/>
        <w:gridCol w:w="1466"/>
        <w:gridCol w:w="1436"/>
        <w:gridCol w:w="1434"/>
      </w:tblGrid>
      <w:tr w:rsidR="008646CC" w:rsidRPr="00287E76" w:rsidTr="00393ED4">
        <w:tc>
          <w:tcPr>
            <w:tcW w:w="5954" w:type="dxa"/>
            <w:vMerge w:val="restart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6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</w:tc>
        <w:tc>
          <w:tcPr>
            <w:tcW w:w="2895" w:type="dxa"/>
            <w:gridSpan w:val="2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83" w:type="dxa"/>
            <w:gridSpan w:val="2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870" w:type="dxa"/>
            <w:gridSpan w:val="2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646CC" w:rsidRPr="00287E76" w:rsidTr="00891EFD">
        <w:trPr>
          <w:trHeight w:val="659"/>
        </w:trPr>
        <w:tc>
          <w:tcPr>
            <w:tcW w:w="5954" w:type="dxa"/>
            <w:vMerge/>
          </w:tcPr>
          <w:p w:rsidR="008646CC" w:rsidRPr="00287E76" w:rsidRDefault="008646CC" w:rsidP="001A3DC8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287E7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372" w:type="dxa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6">
              <w:rPr>
                <w:rFonts w:ascii="Times New Roman" w:hAnsi="Times New Roman" w:cs="Times New Roman"/>
                <w:sz w:val="24"/>
                <w:szCs w:val="24"/>
              </w:rPr>
              <w:t>на одно застрахо-ванное лицо (руб.)</w:t>
            </w:r>
          </w:p>
        </w:tc>
        <w:tc>
          <w:tcPr>
            <w:tcW w:w="1417" w:type="dxa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287E7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66" w:type="dxa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6">
              <w:rPr>
                <w:rFonts w:ascii="Times New Roman" w:hAnsi="Times New Roman" w:cs="Times New Roman"/>
                <w:sz w:val="24"/>
                <w:szCs w:val="24"/>
              </w:rPr>
              <w:t>на одно застрахо-ванное лицо (руб.)</w:t>
            </w:r>
          </w:p>
        </w:tc>
        <w:tc>
          <w:tcPr>
            <w:tcW w:w="1436" w:type="dxa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287E7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34" w:type="dxa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6">
              <w:rPr>
                <w:rFonts w:ascii="Times New Roman" w:hAnsi="Times New Roman" w:cs="Times New Roman"/>
                <w:sz w:val="24"/>
                <w:szCs w:val="24"/>
              </w:rPr>
              <w:t>на одно застрахо-ванное лицо (руб.)</w:t>
            </w:r>
          </w:p>
        </w:tc>
      </w:tr>
      <w:tr w:rsidR="008646CC" w:rsidRPr="00287E76" w:rsidTr="00393ED4">
        <w:tc>
          <w:tcPr>
            <w:tcW w:w="5954" w:type="dxa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6" w:type="dxa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46CC" w:rsidRPr="00287E76" w:rsidTr="00393ED4">
        <w:trPr>
          <w:trHeight w:val="555"/>
        </w:trPr>
        <w:tc>
          <w:tcPr>
            <w:tcW w:w="5954" w:type="dxa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выполнения ТФОМС </w:t>
            </w:r>
            <w:r w:rsidR="00891E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7E76">
              <w:rPr>
                <w:rFonts w:ascii="Times New Roman" w:hAnsi="Times New Roman" w:cs="Times New Roman"/>
                <w:sz w:val="24"/>
                <w:szCs w:val="24"/>
              </w:rPr>
              <w:t>своих функций</w:t>
            </w:r>
          </w:p>
        </w:tc>
        <w:tc>
          <w:tcPr>
            <w:tcW w:w="1523" w:type="dxa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6">
              <w:rPr>
                <w:rFonts w:ascii="Times New Roman" w:hAnsi="Times New Roman" w:cs="Times New Roman"/>
                <w:sz w:val="24"/>
                <w:szCs w:val="24"/>
              </w:rPr>
              <w:t>120 887,4</w:t>
            </w:r>
          </w:p>
        </w:tc>
        <w:tc>
          <w:tcPr>
            <w:tcW w:w="1372" w:type="dxa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6">
              <w:rPr>
                <w:rFonts w:ascii="Times New Roman" w:hAnsi="Times New Roman" w:cs="Times New Roman"/>
                <w:sz w:val="24"/>
                <w:szCs w:val="24"/>
              </w:rPr>
              <w:t>95,56</w:t>
            </w:r>
          </w:p>
        </w:tc>
        <w:tc>
          <w:tcPr>
            <w:tcW w:w="1417" w:type="dxa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6">
              <w:rPr>
                <w:rFonts w:ascii="Times New Roman" w:hAnsi="Times New Roman" w:cs="Times New Roman"/>
                <w:sz w:val="24"/>
                <w:szCs w:val="24"/>
              </w:rPr>
              <w:t>118 878,3</w:t>
            </w:r>
          </w:p>
        </w:tc>
        <w:tc>
          <w:tcPr>
            <w:tcW w:w="1466" w:type="dxa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6">
              <w:rPr>
                <w:rFonts w:ascii="Times New Roman" w:hAnsi="Times New Roman" w:cs="Times New Roman"/>
                <w:sz w:val="24"/>
                <w:szCs w:val="24"/>
              </w:rPr>
              <w:t>93,97</w:t>
            </w:r>
          </w:p>
        </w:tc>
        <w:tc>
          <w:tcPr>
            <w:tcW w:w="1436" w:type="dxa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6">
              <w:rPr>
                <w:rFonts w:ascii="Times New Roman" w:hAnsi="Times New Roman" w:cs="Times New Roman"/>
                <w:sz w:val="24"/>
                <w:szCs w:val="24"/>
              </w:rPr>
              <w:t>123 159,9</w:t>
            </w:r>
          </w:p>
        </w:tc>
        <w:tc>
          <w:tcPr>
            <w:tcW w:w="1434" w:type="dxa"/>
          </w:tcPr>
          <w:p w:rsidR="008646CC" w:rsidRPr="00287E76" w:rsidRDefault="008646CC" w:rsidP="001A3DC8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6">
              <w:rPr>
                <w:rFonts w:ascii="Times New Roman" w:hAnsi="Times New Roman" w:cs="Times New Roman"/>
                <w:sz w:val="24"/>
                <w:szCs w:val="24"/>
              </w:rPr>
              <w:t>97,35</w:t>
            </w:r>
          </w:p>
        </w:tc>
      </w:tr>
    </w:tbl>
    <w:p w:rsidR="008646CC" w:rsidRPr="00287E76" w:rsidRDefault="008646CC" w:rsidP="001A3DC8">
      <w:pPr>
        <w:widowControl/>
        <w:spacing w:line="204" w:lineRule="auto"/>
        <w:ind w:right="-1"/>
        <w:jc w:val="center"/>
        <w:rPr>
          <w:sz w:val="28"/>
          <w:szCs w:val="28"/>
        </w:rPr>
      </w:pPr>
      <w:r w:rsidRPr="00287E76">
        <w:rPr>
          <w:sz w:val="28"/>
          <w:szCs w:val="28"/>
        </w:rPr>
        <w:t>____________</w:t>
      </w:r>
    </w:p>
    <w:p w:rsidR="008646CC" w:rsidRPr="004A76EE" w:rsidRDefault="008646CC" w:rsidP="008646CC">
      <w:pPr>
        <w:widowControl/>
        <w:spacing w:line="232" w:lineRule="auto"/>
        <w:ind w:left="5103" w:right="-1"/>
        <w:jc w:val="center"/>
        <w:rPr>
          <w:color w:val="FF0000"/>
          <w:sz w:val="28"/>
          <w:szCs w:val="28"/>
        </w:rPr>
        <w:sectPr w:rsidR="008646CC" w:rsidRPr="004A76EE" w:rsidSect="008257E0">
          <w:endnotePr>
            <w:numFmt w:val="decimal"/>
          </w:endnotePr>
          <w:pgSz w:w="16840" w:h="11907" w:orient="landscape"/>
          <w:pgMar w:top="1701" w:right="1134" w:bottom="567" w:left="1134" w:header="720" w:footer="720" w:gutter="0"/>
          <w:pgNumType w:start="1"/>
          <w:cols w:space="720"/>
          <w:titlePg/>
          <w:docGrid w:linePitch="272"/>
        </w:sectPr>
      </w:pPr>
    </w:p>
    <w:p w:rsidR="008646CC" w:rsidRPr="00841E1E" w:rsidRDefault="008646CC" w:rsidP="008646CC">
      <w:pPr>
        <w:widowControl/>
        <w:spacing w:line="232" w:lineRule="auto"/>
        <w:ind w:left="5103" w:right="-1"/>
        <w:jc w:val="center"/>
        <w:rPr>
          <w:sz w:val="28"/>
          <w:szCs w:val="28"/>
        </w:rPr>
      </w:pPr>
      <w:r w:rsidRPr="00841E1E">
        <w:rPr>
          <w:sz w:val="28"/>
          <w:szCs w:val="28"/>
        </w:rPr>
        <w:lastRenderedPageBreak/>
        <w:t>Приложение № 6</w:t>
      </w:r>
    </w:p>
    <w:p w:rsidR="008646CC" w:rsidRPr="00841E1E" w:rsidRDefault="008646CC" w:rsidP="008646CC">
      <w:pPr>
        <w:widowControl/>
        <w:spacing w:line="232" w:lineRule="auto"/>
        <w:ind w:left="5103" w:right="-1"/>
        <w:jc w:val="center"/>
        <w:rPr>
          <w:sz w:val="28"/>
          <w:szCs w:val="28"/>
        </w:rPr>
      </w:pPr>
      <w:r w:rsidRPr="00841E1E">
        <w:rPr>
          <w:sz w:val="28"/>
          <w:szCs w:val="28"/>
        </w:rPr>
        <w:t>к постановлению Правительства</w:t>
      </w:r>
    </w:p>
    <w:p w:rsidR="008646CC" w:rsidRPr="00841E1E" w:rsidRDefault="008646CC" w:rsidP="008646CC">
      <w:pPr>
        <w:widowControl/>
        <w:spacing w:line="232" w:lineRule="auto"/>
        <w:ind w:left="5103" w:right="-1"/>
        <w:jc w:val="center"/>
        <w:rPr>
          <w:sz w:val="28"/>
          <w:szCs w:val="28"/>
        </w:rPr>
      </w:pPr>
      <w:r w:rsidRPr="00841E1E">
        <w:rPr>
          <w:sz w:val="28"/>
          <w:szCs w:val="28"/>
        </w:rPr>
        <w:t>Пензенской области</w:t>
      </w:r>
    </w:p>
    <w:p w:rsidR="008646CC" w:rsidRPr="00841E1E" w:rsidRDefault="00A56BE3" w:rsidP="008646CC">
      <w:pPr>
        <w:widowControl/>
        <w:spacing w:line="232" w:lineRule="auto"/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>26.01.2023</w:t>
      </w:r>
      <w:r w:rsidR="00302071">
        <w:rPr>
          <w:sz w:val="28"/>
          <w:szCs w:val="28"/>
        </w:rPr>
        <w:t xml:space="preserve">  </w:t>
      </w:r>
      <w:r w:rsidR="008646CC" w:rsidRPr="00841E1E">
        <w:rPr>
          <w:sz w:val="28"/>
          <w:szCs w:val="28"/>
        </w:rPr>
        <w:t xml:space="preserve">№  </w:t>
      </w:r>
      <w:r>
        <w:rPr>
          <w:sz w:val="28"/>
          <w:szCs w:val="28"/>
        </w:rPr>
        <w:t>37-пП</w:t>
      </w:r>
    </w:p>
    <w:p w:rsidR="008646CC" w:rsidRPr="00841E1E" w:rsidRDefault="008646CC" w:rsidP="008646CC">
      <w:pPr>
        <w:widowControl/>
        <w:spacing w:line="232" w:lineRule="auto"/>
        <w:ind w:left="5103" w:right="-1"/>
        <w:jc w:val="center"/>
        <w:rPr>
          <w:sz w:val="28"/>
          <w:szCs w:val="28"/>
        </w:rPr>
      </w:pPr>
    </w:p>
    <w:p w:rsidR="008646CC" w:rsidRPr="00841E1E" w:rsidRDefault="008646CC" w:rsidP="008646CC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6CC" w:rsidRPr="00841E1E" w:rsidRDefault="008646CC" w:rsidP="008646CC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841E1E">
        <w:rPr>
          <w:sz w:val="28"/>
          <w:szCs w:val="28"/>
        </w:rPr>
        <w:t>7.1.2. В</w:t>
      </w:r>
      <w:r w:rsidRPr="00841E1E">
        <w:rPr>
          <w:rFonts w:eastAsia="Calibri"/>
          <w:sz w:val="28"/>
          <w:szCs w:val="28"/>
          <w:lang w:eastAsia="en-US"/>
        </w:rPr>
        <w:t xml:space="preserve"> рамках Программы ОМС </w:t>
      </w:r>
      <w:r w:rsidRPr="00841E1E">
        <w:rPr>
          <w:sz w:val="28"/>
          <w:szCs w:val="28"/>
        </w:rPr>
        <w:t xml:space="preserve">в медицинских организациях </w:t>
      </w:r>
      <w:r w:rsidRPr="00841E1E">
        <w:rPr>
          <w:sz w:val="28"/>
          <w:szCs w:val="28"/>
        </w:rPr>
        <w:br/>
        <w:t>(за исключением федеральных медицинских организаций)</w:t>
      </w:r>
    </w:p>
    <w:p w:rsidR="008646CC" w:rsidRPr="00841E1E" w:rsidRDefault="008646CC" w:rsidP="008646CC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tbl>
      <w:tblPr>
        <w:tblStyle w:val="ab"/>
        <w:tblW w:w="9605" w:type="dxa"/>
        <w:tblLook w:val="04A0" w:firstRow="1" w:lastRow="0" w:firstColumn="1" w:lastColumn="0" w:noHBand="0" w:noVBand="1"/>
      </w:tblPr>
      <w:tblGrid>
        <w:gridCol w:w="4077"/>
        <w:gridCol w:w="1914"/>
        <w:gridCol w:w="1204"/>
        <w:gridCol w:w="1276"/>
        <w:gridCol w:w="1134"/>
      </w:tblGrid>
      <w:tr w:rsidR="008646CC" w:rsidRPr="00841E1E" w:rsidTr="00393ED4">
        <w:tc>
          <w:tcPr>
            <w:tcW w:w="4077" w:type="dxa"/>
          </w:tcPr>
          <w:p w:rsidR="008646CC" w:rsidRPr="00841E1E" w:rsidRDefault="008646CC" w:rsidP="00393ED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Виды и условия оказания медицинской помощи</w:t>
            </w:r>
          </w:p>
        </w:tc>
        <w:tc>
          <w:tcPr>
            <w:tcW w:w="1914" w:type="dxa"/>
          </w:tcPr>
          <w:p w:rsidR="008646CC" w:rsidRPr="00841E1E" w:rsidRDefault="008646CC" w:rsidP="00393ED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841E1E">
              <w:rPr>
                <w:sz w:val="24"/>
                <w:szCs w:val="24"/>
              </w:rPr>
              <w:t>Единица измерения в расчете на одно застрахованное лицо</w:t>
            </w:r>
          </w:p>
        </w:tc>
        <w:tc>
          <w:tcPr>
            <w:tcW w:w="1204" w:type="dxa"/>
          </w:tcPr>
          <w:p w:rsidR="008646CC" w:rsidRPr="00841E1E" w:rsidRDefault="008646CC" w:rsidP="00393ED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8646CC" w:rsidRPr="00841E1E" w:rsidRDefault="008646CC" w:rsidP="00393ED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8646CC" w:rsidRPr="00841E1E" w:rsidRDefault="008646CC" w:rsidP="00393ED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</w:tbl>
    <w:p w:rsidR="008646CC" w:rsidRPr="00841E1E" w:rsidRDefault="008646CC" w:rsidP="008646CC">
      <w:pPr>
        <w:spacing w:line="216" w:lineRule="auto"/>
        <w:rPr>
          <w:sz w:val="2"/>
          <w:szCs w:val="2"/>
        </w:rPr>
      </w:pPr>
    </w:p>
    <w:tbl>
      <w:tblPr>
        <w:tblStyle w:val="ab"/>
        <w:tblW w:w="9605" w:type="dxa"/>
        <w:tblLook w:val="04A0" w:firstRow="1" w:lastRow="0" w:firstColumn="1" w:lastColumn="0" w:noHBand="0" w:noVBand="1"/>
      </w:tblPr>
      <w:tblGrid>
        <w:gridCol w:w="4077"/>
        <w:gridCol w:w="1914"/>
        <w:gridCol w:w="1204"/>
        <w:gridCol w:w="1276"/>
        <w:gridCol w:w="1134"/>
      </w:tblGrid>
      <w:tr w:rsidR="008646CC" w:rsidRPr="00841E1E" w:rsidTr="00393ED4">
        <w:trPr>
          <w:tblHeader/>
        </w:trPr>
        <w:tc>
          <w:tcPr>
            <w:tcW w:w="4077" w:type="dxa"/>
          </w:tcPr>
          <w:p w:rsidR="008646CC" w:rsidRPr="00841E1E" w:rsidRDefault="008646CC" w:rsidP="00393ED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646CC" w:rsidRPr="00841E1E" w:rsidRDefault="008646CC" w:rsidP="00393ED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841E1E"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8646CC" w:rsidRPr="00841E1E" w:rsidRDefault="008646CC" w:rsidP="00393ED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646CC" w:rsidRPr="00841E1E" w:rsidRDefault="008646CC" w:rsidP="00393ED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646CC" w:rsidRPr="00841E1E" w:rsidRDefault="008646CC" w:rsidP="00393ED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46CC" w:rsidRPr="00841E1E" w:rsidTr="00393ED4">
        <w:tc>
          <w:tcPr>
            <w:tcW w:w="4077" w:type="dxa"/>
          </w:tcPr>
          <w:p w:rsidR="008646CC" w:rsidRPr="00841E1E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 xml:space="preserve">1. Скорая, в том числе </w:t>
            </w:r>
            <w:r w:rsidRPr="00841E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скорая специализированная, </w:t>
            </w:r>
            <w:r w:rsidRPr="00841E1E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медицинская помощь</w:t>
            </w:r>
          </w:p>
        </w:tc>
        <w:tc>
          <w:tcPr>
            <w:tcW w:w="1914" w:type="dxa"/>
          </w:tcPr>
          <w:p w:rsidR="008646CC" w:rsidRPr="00841E1E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204" w:type="dxa"/>
          </w:tcPr>
          <w:p w:rsidR="008646CC" w:rsidRPr="00841E1E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276" w:type="dxa"/>
          </w:tcPr>
          <w:p w:rsidR="008646CC" w:rsidRPr="00841E1E" w:rsidRDefault="008646CC" w:rsidP="00393ED4">
            <w:pPr>
              <w:jc w:val="center"/>
              <w:rPr>
                <w:sz w:val="24"/>
                <w:szCs w:val="24"/>
              </w:rPr>
            </w:pPr>
            <w:r w:rsidRPr="00841E1E">
              <w:rPr>
                <w:sz w:val="24"/>
                <w:szCs w:val="24"/>
              </w:rPr>
              <w:t>0,29</w:t>
            </w:r>
          </w:p>
        </w:tc>
        <w:tc>
          <w:tcPr>
            <w:tcW w:w="1134" w:type="dxa"/>
          </w:tcPr>
          <w:p w:rsidR="008646CC" w:rsidRPr="00841E1E" w:rsidRDefault="008646CC" w:rsidP="00393ED4">
            <w:pPr>
              <w:jc w:val="center"/>
              <w:rPr>
                <w:sz w:val="24"/>
                <w:szCs w:val="24"/>
              </w:rPr>
            </w:pPr>
            <w:r w:rsidRPr="00841E1E">
              <w:rPr>
                <w:sz w:val="24"/>
                <w:szCs w:val="24"/>
              </w:rPr>
              <w:t>0,29</w:t>
            </w:r>
          </w:p>
        </w:tc>
      </w:tr>
      <w:tr w:rsidR="008646CC" w:rsidRPr="00841E1E" w:rsidTr="00393ED4">
        <w:tc>
          <w:tcPr>
            <w:tcW w:w="4077" w:type="dxa"/>
          </w:tcPr>
          <w:p w:rsidR="008646CC" w:rsidRPr="00841E1E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2. Первичная медико-санитарная помощь в амбулаторных условиях:</w:t>
            </w:r>
          </w:p>
        </w:tc>
        <w:tc>
          <w:tcPr>
            <w:tcW w:w="1914" w:type="dxa"/>
          </w:tcPr>
          <w:p w:rsidR="008646CC" w:rsidRPr="00841E1E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8646CC" w:rsidRPr="00841E1E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46CC" w:rsidRPr="00841E1E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46CC" w:rsidRPr="00841E1E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CC" w:rsidRPr="00841E1E" w:rsidTr="00393ED4">
        <w:tc>
          <w:tcPr>
            <w:tcW w:w="4077" w:type="dxa"/>
          </w:tcPr>
          <w:p w:rsidR="008646CC" w:rsidRPr="00841E1E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2.1.Посещения с профилактическими и иными целями*</w:t>
            </w:r>
          </w:p>
        </w:tc>
        <w:tc>
          <w:tcPr>
            <w:tcW w:w="1914" w:type="dxa"/>
          </w:tcPr>
          <w:p w:rsidR="008646CC" w:rsidRPr="00841E1E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посещение/ комплексное посещение</w:t>
            </w:r>
          </w:p>
        </w:tc>
        <w:tc>
          <w:tcPr>
            <w:tcW w:w="1204" w:type="dxa"/>
          </w:tcPr>
          <w:p w:rsidR="008646CC" w:rsidRPr="00841E1E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1276" w:type="dxa"/>
          </w:tcPr>
          <w:p w:rsidR="008646CC" w:rsidRPr="00841E1E" w:rsidRDefault="008646CC" w:rsidP="00393ED4">
            <w:pPr>
              <w:jc w:val="center"/>
              <w:rPr>
                <w:sz w:val="24"/>
                <w:szCs w:val="24"/>
              </w:rPr>
            </w:pPr>
            <w:r w:rsidRPr="00841E1E">
              <w:rPr>
                <w:sz w:val="24"/>
                <w:szCs w:val="24"/>
              </w:rPr>
              <w:t>2,93</w:t>
            </w:r>
          </w:p>
        </w:tc>
        <w:tc>
          <w:tcPr>
            <w:tcW w:w="1134" w:type="dxa"/>
          </w:tcPr>
          <w:p w:rsidR="008646CC" w:rsidRPr="00841E1E" w:rsidRDefault="008646CC" w:rsidP="00393ED4">
            <w:pPr>
              <w:jc w:val="center"/>
              <w:rPr>
                <w:sz w:val="24"/>
                <w:szCs w:val="24"/>
              </w:rPr>
            </w:pPr>
            <w:r w:rsidRPr="00841E1E">
              <w:rPr>
                <w:sz w:val="24"/>
                <w:szCs w:val="24"/>
              </w:rPr>
              <w:t>2,93</w:t>
            </w:r>
          </w:p>
        </w:tc>
      </w:tr>
      <w:tr w:rsidR="008646CC" w:rsidRPr="00841E1E" w:rsidTr="00393ED4">
        <w:tc>
          <w:tcPr>
            <w:tcW w:w="4077" w:type="dxa"/>
          </w:tcPr>
          <w:p w:rsidR="008646CC" w:rsidRPr="00841E1E" w:rsidRDefault="008646CC" w:rsidP="00393E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для проведения профилактических медицинских осмотров</w:t>
            </w:r>
          </w:p>
        </w:tc>
        <w:tc>
          <w:tcPr>
            <w:tcW w:w="1914" w:type="dxa"/>
          </w:tcPr>
          <w:p w:rsidR="008646CC" w:rsidRPr="00841E1E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204" w:type="dxa"/>
          </w:tcPr>
          <w:p w:rsidR="008646CC" w:rsidRPr="00841E1E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0,272</w:t>
            </w:r>
          </w:p>
        </w:tc>
        <w:tc>
          <w:tcPr>
            <w:tcW w:w="1276" w:type="dxa"/>
          </w:tcPr>
          <w:p w:rsidR="008646CC" w:rsidRPr="00841E1E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0,272</w:t>
            </w:r>
          </w:p>
        </w:tc>
        <w:tc>
          <w:tcPr>
            <w:tcW w:w="1134" w:type="dxa"/>
          </w:tcPr>
          <w:p w:rsidR="008646CC" w:rsidRPr="00841E1E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0,272</w:t>
            </w:r>
          </w:p>
        </w:tc>
      </w:tr>
      <w:tr w:rsidR="008646CC" w:rsidRPr="00841E1E" w:rsidTr="00393ED4">
        <w:tc>
          <w:tcPr>
            <w:tcW w:w="4077" w:type="dxa"/>
          </w:tcPr>
          <w:p w:rsidR="008646CC" w:rsidRPr="00841E1E" w:rsidRDefault="008646CC" w:rsidP="00393E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для проведения диспансеризации, всего</w:t>
            </w:r>
          </w:p>
        </w:tc>
        <w:tc>
          <w:tcPr>
            <w:tcW w:w="1914" w:type="dxa"/>
          </w:tcPr>
          <w:p w:rsidR="008646CC" w:rsidRPr="00841E1E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204" w:type="dxa"/>
          </w:tcPr>
          <w:p w:rsidR="008646CC" w:rsidRPr="00841E1E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0,263</w:t>
            </w:r>
          </w:p>
        </w:tc>
        <w:tc>
          <w:tcPr>
            <w:tcW w:w="1276" w:type="dxa"/>
          </w:tcPr>
          <w:p w:rsidR="008646CC" w:rsidRPr="00841E1E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0,263</w:t>
            </w:r>
          </w:p>
        </w:tc>
        <w:tc>
          <w:tcPr>
            <w:tcW w:w="1134" w:type="dxa"/>
          </w:tcPr>
          <w:p w:rsidR="008646CC" w:rsidRPr="00841E1E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0,263</w:t>
            </w:r>
          </w:p>
        </w:tc>
      </w:tr>
      <w:tr w:rsidR="008646CC" w:rsidRPr="00841E1E" w:rsidTr="00393ED4">
        <w:tc>
          <w:tcPr>
            <w:tcW w:w="4077" w:type="dxa"/>
          </w:tcPr>
          <w:p w:rsidR="008646CC" w:rsidRPr="00841E1E" w:rsidRDefault="008646CC" w:rsidP="00393ED4">
            <w:pPr>
              <w:pStyle w:val="ConsPlusNormal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в том числе для проведения углубленной диспансеризации</w:t>
            </w:r>
          </w:p>
        </w:tc>
        <w:tc>
          <w:tcPr>
            <w:tcW w:w="1914" w:type="dxa"/>
          </w:tcPr>
          <w:p w:rsidR="008646CC" w:rsidRPr="00841E1E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204" w:type="dxa"/>
          </w:tcPr>
          <w:p w:rsidR="008646CC" w:rsidRPr="00841E1E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0,06337</w:t>
            </w:r>
          </w:p>
        </w:tc>
        <w:tc>
          <w:tcPr>
            <w:tcW w:w="1276" w:type="dxa"/>
          </w:tcPr>
          <w:p w:rsidR="008646CC" w:rsidRPr="00841E1E" w:rsidRDefault="008646CC" w:rsidP="00393ED4">
            <w:pPr>
              <w:jc w:val="center"/>
              <w:rPr>
                <w:sz w:val="24"/>
                <w:szCs w:val="24"/>
              </w:rPr>
            </w:pPr>
            <w:r w:rsidRPr="00841E1E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646CC" w:rsidRPr="00841E1E" w:rsidRDefault="008646CC" w:rsidP="00393ED4">
            <w:pPr>
              <w:jc w:val="center"/>
              <w:rPr>
                <w:sz w:val="24"/>
                <w:szCs w:val="24"/>
              </w:rPr>
            </w:pPr>
            <w:r w:rsidRPr="00841E1E">
              <w:rPr>
                <w:sz w:val="24"/>
                <w:szCs w:val="24"/>
              </w:rPr>
              <w:t>Х</w:t>
            </w:r>
          </w:p>
        </w:tc>
      </w:tr>
      <w:tr w:rsidR="008646CC" w:rsidRPr="00841E1E" w:rsidTr="00393ED4">
        <w:tc>
          <w:tcPr>
            <w:tcW w:w="4077" w:type="dxa"/>
          </w:tcPr>
          <w:p w:rsidR="008646CC" w:rsidRPr="00841E1E" w:rsidRDefault="008646CC" w:rsidP="00393E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для посещений с иными целями</w:t>
            </w:r>
          </w:p>
        </w:tc>
        <w:tc>
          <w:tcPr>
            <w:tcW w:w="1914" w:type="dxa"/>
          </w:tcPr>
          <w:p w:rsidR="008646CC" w:rsidRPr="00841E1E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204" w:type="dxa"/>
          </w:tcPr>
          <w:p w:rsidR="008646CC" w:rsidRPr="00841E1E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E1E">
              <w:rPr>
                <w:rFonts w:ascii="Times New Roman" w:hAnsi="Times New Roman" w:cs="Times New Roman"/>
                <w:sz w:val="24"/>
                <w:szCs w:val="24"/>
              </w:rPr>
              <w:t>2,395</w:t>
            </w:r>
          </w:p>
        </w:tc>
        <w:tc>
          <w:tcPr>
            <w:tcW w:w="1276" w:type="dxa"/>
          </w:tcPr>
          <w:p w:rsidR="008646CC" w:rsidRPr="00841E1E" w:rsidRDefault="008646CC" w:rsidP="00393ED4">
            <w:pPr>
              <w:jc w:val="center"/>
              <w:rPr>
                <w:sz w:val="24"/>
                <w:szCs w:val="24"/>
              </w:rPr>
            </w:pPr>
            <w:r w:rsidRPr="00841E1E">
              <w:rPr>
                <w:sz w:val="24"/>
                <w:szCs w:val="24"/>
              </w:rPr>
              <w:t>2,395</w:t>
            </w:r>
          </w:p>
        </w:tc>
        <w:tc>
          <w:tcPr>
            <w:tcW w:w="1134" w:type="dxa"/>
          </w:tcPr>
          <w:p w:rsidR="008646CC" w:rsidRPr="00841E1E" w:rsidRDefault="008646CC" w:rsidP="00393ED4">
            <w:pPr>
              <w:jc w:val="center"/>
              <w:rPr>
                <w:sz w:val="24"/>
                <w:szCs w:val="24"/>
              </w:rPr>
            </w:pPr>
            <w:r w:rsidRPr="00841E1E">
              <w:rPr>
                <w:sz w:val="24"/>
                <w:szCs w:val="24"/>
              </w:rPr>
              <w:t>2,395</w:t>
            </w:r>
          </w:p>
        </w:tc>
      </w:tr>
      <w:tr w:rsidR="008646CC" w:rsidRPr="00FF4C15" w:rsidTr="00393ED4">
        <w:tc>
          <w:tcPr>
            <w:tcW w:w="4077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2.2.Посещения в неотложной форме</w:t>
            </w:r>
          </w:p>
        </w:tc>
        <w:tc>
          <w:tcPr>
            <w:tcW w:w="1914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20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0,58751</w:t>
            </w:r>
          </w:p>
        </w:tc>
        <w:tc>
          <w:tcPr>
            <w:tcW w:w="1276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134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8646CC" w:rsidRPr="00FF4C15" w:rsidTr="00393ED4">
        <w:tc>
          <w:tcPr>
            <w:tcW w:w="4077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 xml:space="preserve">2.3. Обращения в связи </w:t>
            </w:r>
            <w:r w:rsidRPr="00FF4C15">
              <w:rPr>
                <w:rFonts w:ascii="Times New Roman" w:hAnsi="Times New Roman" w:cs="Times New Roman"/>
                <w:sz w:val="24"/>
                <w:szCs w:val="24"/>
              </w:rPr>
              <w:br/>
              <w:t>с заболеваниями **</w:t>
            </w:r>
          </w:p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и проведение отдельных диагностических (лабораторных) исследований в рамках территориальной программы  обязательного медицинского страхования</w:t>
            </w:r>
          </w:p>
        </w:tc>
        <w:tc>
          <w:tcPr>
            <w:tcW w:w="1914" w:type="dxa"/>
          </w:tcPr>
          <w:p w:rsidR="008646CC" w:rsidRPr="00FF4C15" w:rsidRDefault="008646CC" w:rsidP="00393ED4">
            <w:pPr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обращение</w:t>
            </w:r>
          </w:p>
        </w:tc>
        <w:tc>
          <w:tcPr>
            <w:tcW w:w="1204" w:type="dxa"/>
          </w:tcPr>
          <w:p w:rsidR="008646CC" w:rsidRPr="00FF4C15" w:rsidRDefault="008646CC" w:rsidP="00393ED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1,7877</w:t>
            </w:r>
          </w:p>
        </w:tc>
        <w:tc>
          <w:tcPr>
            <w:tcW w:w="1276" w:type="dxa"/>
          </w:tcPr>
          <w:p w:rsidR="008646CC" w:rsidRPr="00FF4C15" w:rsidRDefault="008646CC" w:rsidP="00393ED4">
            <w:pPr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1,7877</w:t>
            </w:r>
          </w:p>
        </w:tc>
        <w:tc>
          <w:tcPr>
            <w:tcW w:w="1134" w:type="dxa"/>
          </w:tcPr>
          <w:p w:rsidR="008646CC" w:rsidRPr="00FF4C15" w:rsidRDefault="008646CC" w:rsidP="00393ED4">
            <w:pPr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1,7877</w:t>
            </w:r>
          </w:p>
        </w:tc>
      </w:tr>
      <w:tr w:rsidR="008646CC" w:rsidRPr="00FF4C15" w:rsidTr="00393ED4">
        <w:tc>
          <w:tcPr>
            <w:tcW w:w="4077" w:type="dxa"/>
          </w:tcPr>
          <w:p w:rsidR="008646CC" w:rsidRPr="00FF4C15" w:rsidRDefault="008646CC" w:rsidP="00393E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</w:t>
            </w:r>
          </w:p>
        </w:tc>
        <w:tc>
          <w:tcPr>
            <w:tcW w:w="1914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0,03915</w:t>
            </w:r>
          </w:p>
        </w:tc>
        <w:tc>
          <w:tcPr>
            <w:tcW w:w="1276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0,04632</w:t>
            </w:r>
          </w:p>
        </w:tc>
        <w:tc>
          <w:tcPr>
            <w:tcW w:w="1134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0,04632</w:t>
            </w:r>
          </w:p>
        </w:tc>
      </w:tr>
      <w:tr w:rsidR="008646CC" w:rsidRPr="00FF4C15" w:rsidTr="00393ED4">
        <w:tc>
          <w:tcPr>
            <w:tcW w:w="4077" w:type="dxa"/>
          </w:tcPr>
          <w:p w:rsidR="008646CC" w:rsidRPr="00FF4C15" w:rsidRDefault="008646CC" w:rsidP="00393E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1914" w:type="dxa"/>
          </w:tcPr>
          <w:p w:rsidR="008646CC" w:rsidRPr="00FF4C15" w:rsidRDefault="008646CC" w:rsidP="00393ED4">
            <w:pPr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0,02541</w:t>
            </w:r>
          </w:p>
        </w:tc>
        <w:tc>
          <w:tcPr>
            <w:tcW w:w="1276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0,02634</w:t>
            </w:r>
          </w:p>
        </w:tc>
        <w:tc>
          <w:tcPr>
            <w:tcW w:w="1134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0,02634</w:t>
            </w:r>
          </w:p>
        </w:tc>
      </w:tr>
      <w:tr w:rsidR="008646CC" w:rsidRPr="00FF4C15" w:rsidTr="00393ED4">
        <w:tc>
          <w:tcPr>
            <w:tcW w:w="4077" w:type="dxa"/>
          </w:tcPr>
          <w:p w:rsidR="008646CC" w:rsidRPr="00FF4C15" w:rsidRDefault="008646CC" w:rsidP="00393E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сердечно-сосудистой системы</w:t>
            </w:r>
          </w:p>
        </w:tc>
        <w:tc>
          <w:tcPr>
            <w:tcW w:w="1914" w:type="dxa"/>
          </w:tcPr>
          <w:p w:rsidR="008646CC" w:rsidRPr="00FF4C15" w:rsidRDefault="008646CC" w:rsidP="00393ED4">
            <w:pPr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0,06509</w:t>
            </w:r>
          </w:p>
        </w:tc>
        <w:tc>
          <w:tcPr>
            <w:tcW w:w="1276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0,08286</w:t>
            </w:r>
          </w:p>
        </w:tc>
        <w:tc>
          <w:tcPr>
            <w:tcW w:w="1134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0,08286</w:t>
            </w:r>
          </w:p>
        </w:tc>
      </w:tr>
      <w:tr w:rsidR="008646CC" w:rsidRPr="00FF4C15" w:rsidTr="00393ED4">
        <w:tc>
          <w:tcPr>
            <w:tcW w:w="4077" w:type="dxa"/>
          </w:tcPr>
          <w:p w:rsidR="008646CC" w:rsidRPr="00FF4C15" w:rsidRDefault="008646CC" w:rsidP="00393E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эндоскопическое диагностическое исследование</w:t>
            </w:r>
          </w:p>
        </w:tc>
        <w:tc>
          <w:tcPr>
            <w:tcW w:w="1914" w:type="dxa"/>
          </w:tcPr>
          <w:p w:rsidR="008646CC" w:rsidRPr="00FF4C15" w:rsidRDefault="008646CC" w:rsidP="00393ED4">
            <w:pPr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0,02994</w:t>
            </w:r>
          </w:p>
        </w:tc>
        <w:tc>
          <w:tcPr>
            <w:tcW w:w="1276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0,02994</w:t>
            </w:r>
          </w:p>
        </w:tc>
        <w:tc>
          <w:tcPr>
            <w:tcW w:w="1134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0,02994</w:t>
            </w:r>
          </w:p>
        </w:tc>
      </w:tr>
      <w:tr w:rsidR="008646CC" w:rsidRPr="00FF4C15" w:rsidTr="00393ED4">
        <w:tc>
          <w:tcPr>
            <w:tcW w:w="4077" w:type="dxa"/>
          </w:tcPr>
          <w:p w:rsidR="008646CC" w:rsidRPr="00FF4C15" w:rsidRDefault="008646CC" w:rsidP="00393E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молекулярно-генетическое исследование с целью диагностирования онкологических заболеваний</w:t>
            </w:r>
          </w:p>
        </w:tc>
        <w:tc>
          <w:tcPr>
            <w:tcW w:w="1914" w:type="dxa"/>
          </w:tcPr>
          <w:p w:rsidR="008646CC" w:rsidRPr="00FF4C15" w:rsidRDefault="008646CC" w:rsidP="00393ED4">
            <w:pPr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0,00113</w:t>
            </w:r>
          </w:p>
        </w:tc>
        <w:tc>
          <w:tcPr>
            <w:tcW w:w="1276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0,00092</w:t>
            </w:r>
          </w:p>
        </w:tc>
        <w:tc>
          <w:tcPr>
            <w:tcW w:w="1134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0,00092</w:t>
            </w:r>
          </w:p>
        </w:tc>
      </w:tr>
      <w:tr w:rsidR="008646CC" w:rsidRPr="00FF4C15" w:rsidTr="00393ED4">
        <w:tc>
          <w:tcPr>
            <w:tcW w:w="4077" w:type="dxa"/>
          </w:tcPr>
          <w:p w:rsidR="008646CC" w:rsidRPr="00FF4C15" w:rsidRDefault="008646CC" w:rsidP="00393E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патолого</w:t>
            </w:r>
            <w:r w:rsidR="00222C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 xml:space="preserve">анатомические исследования биопсийного (операционного) материала </w:t>
            </w:r>
            <w:r w:rsidRPr="00FF4C15">
              <w:rPr>
                <w:rFonts w:ascii="Times New Roman" w:hAnsi="Times New Roman" w:cs="Times New Roman"/>
                <w:sz w:val="24"/>
                <w:szCs w:val="24"/>
              </w:rPr>
              <w:br/>
              <w:t>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914" w:type="dxa"/>
          </w:tcPr>
          <w:p w:rsidR="008646CC" w:rsidRPr="00FF4C15" w:rsidRDefault="008646CC" w:rsidP="00393ED4">
            <w:pPr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0,00852</w:t>
            </w:r>
          </w:p>
        </w:tc>
        <w:tc>
          <w:tcPr>
            <w:tcW w:w="1276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0,01321</w:t>
            </w:r>
          </w:p>
        </w:tc>
        <w:tc>
          <w:tcPr>
            <w:tcW w:w="1134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0,01321</w:t>
            </w:r>
          </w:p>
        </w:tc>
      </w:tr>
      <w:tr w:rsidR="008646CC" w:rsidRPr="00FF4C15" w:rsidTr="00393ED4">
        <w:tc>
          <w:tcPr>
            <w:tcW w:w="4077" w:type="dxa"/>
          </w:tcPr>
          <w:p w:rsidR="008646CC" w:rsidRPr="00FF4C15" w:rsidRDefault="008646CC" w:rsidP="00393ED4">
            <w:pPr>
              <w:pStyle w:val="ConsPlusNormal"/>
              <w:spacing w:line="228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тестирование на выявление новой коронавирусной инфекцией (СО</w:t>
            </w:r>
            <w:r w:rsidRPr="00FF4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914" w:type="dxa"/>
          </w:tcPr>
          <w:p w:rsidR="008646CC" w:rsidRPr="00FF4C15" w:rsidRDefault="008646CC" w:rsidP="00393ED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20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0,23321</w:t>
            </w:r>
          </w:p>
        </w:tc>
        <w:tc>
          <w:tcPr>
            <w:tcW w:w="1276" w:type="dxa"/>
          </w:tcPr>
          <w:p w:rsidR="008646CC" w:rsidRPr="00FF4C15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0,08987</w:t>
            </w:r>
          </w:p>
        </w:tc>
        <w:tc>
          <w:tcPr>
            <w:tcW w:w="1134" w:type="dxa"/>
          </w:tcPr>
          <w:p w:rsidR="008646CC" w:rsidRPr="00FF4C15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0,07189</w:t>
            </w:r>
          </w:p>
        </w:tc>
      </w:tr>
      <w:tr w:rsidR="008646CC" w:rsidRPr="00FF4C15" w:rsidTr="00393ED4">
        <w:tc>
          <w:tcPr>
            <w:tcW w:w="4077" w:type="dxa"/>
          </w:tcPr>
          <w:p w:rsidR="008646CC" w:rsidRPr="00FF4C15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2.4. Обращение по заболеванию при оказании медицинской помощи по профилю "Медицинская реабилитация"***</w:t>
            </w:r>
          </w:p>
        </w:tc>
        <w:tc>
          <w:tcPr>
            <w:tcW w:w="1914" w:type="dxa"/>
          </w:tcPr>
          <w:p w:rsidR="008646CC" w:rsidRPr="00FF4C15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20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0,00287</w:t>
            </w:r>
          </w:p>
        </w:tc>
        <w:tc>
          <w:tcPr>
            <w:tcW w:w="1276" w:type="dxa"/>
          </w:tcPr>
          <w:p w:rsidR="008646CC" w:rsidRPr="00FF4C15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0,00294</w:t>
            </w:r>
          </w:p>
        </w:tc>
        <w:tc>
          <w:tcPr>
            <w:tcW w:w="1134" w:type="dxa"/>
          </w:tcPr>
          <w:p w:rsidR="008646CC" w:rsidRPr="00FF4C15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0,00294</w:t>
            </w:r>
          </w:p>
        </w:tc>
      </w:tr>
      <w:tr w:rsidR="008646CC" w:rsidRPr="00FF4C15" w:rsidTr="00393ED4">
        <w:tc>
          <w:tcPr>
            <w:tcW w:w="4077" w:type="dxa"/>
          </w:tcPr>
          <w:p w:rsidR="008646CC" w:rsidRPr="00FF4C15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3. Специализированная, в том числе высокотехнологичная, медицинская помощь в условиях круглосуточного стационара, в том числе:</w:t>
            </w:r>
          </w:p>
        </w:tc>
        <w:tc>
          <w:tcPr>
            <w:tcW w:w="1914" w:type="dxa"/>
          </w:tcPr>
          <w:p w:rsidR="008646CC" w:rsidRPr="00FF4C15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20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0,166336</w:t>
            </w:r>
          </w:p>
        </w:tc>
        <w:tc>
          <w:tcPr>
            <w:tcW w:w="1276" w:type="dxa"/>
          </w:tcPr>
          <w:p w:rsidR="008646CC" w:rsidRPr="00FF4C15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0,166342</w:t>
            </w:r>
          </w:p>
        </w:tc>
        <w:tc>
          <w:tcPr>
            <w:tcW w:w="1134" w:type="dxa"/>
          </w:tcPr>
          <w:p w:rsidR="008646CC" w:rsidRPr="00FF4C15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0,166356</w:t>
            </w:r>
          </w:p>
        </w:tc>
      </w:tr>
      <w:tr w:rsidR="008646CC" w:rsidRPr="00FF4C15" w:rsidTr="00393ED4">
        <w:tc>
          <w:tcPr>
            <w:tcW w:w="4077" w:type="dxa"/>
          </w:tcPr>
          <w:p w:rsidR="008646CC" w:rsidRPr="00FF4C15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3.1. для медицинской помощи по профилю "онкология"</w:t>
            </w:r>
          </w:p>
        </w:tc>
        <w:tc>
          <w:tcPr>
            <w:tcW w:w="1914" w:type="dxa"/>
          </w:tcPr>
          <w:p w:rsidR="008646CC" w:rsidRPr="00FF4C15" w:rsidRDefault="008646CC" w:rsidP="00393ED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20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0,009488</w:t>
            </w:r>
          </w:p>
        </w:tc>
        <w:tc>
          <w:tcPr>
            <w:tcW w:w="1276" w:type="dxa"/>
          </w:tcPr>
          <w:p w:rsidR="008646CC" w:rsidRPr="00FF4C15" w:rsidRDefault="008646CC" w:rsidP="00393ED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0,009488</w:t>
            </w:r>
          </w:p>
        </w:tc>
        <w:tc>
          <w:tcPr>
            <w:tcW w:w="1134" w:type="dxa"/>
          </w:tcPr>
          <w:p w:rsidR="008646CC" w:rsidRPr="00FF4C15" w:rsidRDefault="008646CC" w:rsidP="00393ED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0,009488</w:t>
            </w:r>
          </w:p>
        </w:tc>
      </w:tr>
      <w:tr w:rsidR="008646CC" w:rsidRPr="00FF4C15" w:rsidTr="00393ED4">
        <w:tc>
          <w:tcPr>
            <w:tcW w:w="4077" w:type="dxa"/>
          </w:tcPr>
          <w:p w:rsidR="008646CC" w:rsidRPr="00FF4C15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 xml:space="preserve">3.2. для медицинской реабилитации </w:t>
            </w:r>
            <w:r w:rsidRPr="00FF4C15">
              <w:rPr>
                <w:rFonts w:ascii="Times New Roman" w:hAnsi="Times New Roman" w:cs="Times New Roman"/>
                <w:sz w:val="24"/>
                <w:szCs w:val="24"/>
              </w:rPr>
              <w:br/>
              <w:t>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1914" w:type="dxa"/>
          </w:tcPr>
          <w:p w:rsidR="008646CC" w:rsidRPr="00FF4C15" w:rsidRDefault="008646CC" w:rsidP="00393ED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20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0,004443</w:t>
            </w:r>
          </w:p>
        </w:tc>
        <w:tc>
          <w:tcPr>
            <w:tcW w:w="1276" w:type="dxa"/>
          </w:tcPr>
          <w:p w:rsidR="008646CC" w:rsidRPr="00FF4C15" w:rsidRDefault="008646CC" w:rsidP="00393ED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0,004443</w:t>
            </w:r>
          </w:p>
        </w:tc>
        <w:tc>
          <w:tcPr>
            <w:tcW w:w="1134" w:type="dxa"/>
          </w:tcPr>
          <w:p w:rsidR="008646CC" w:rsidRPr="00FF4C15" w:rsidRDefault="008646CC" w:rsidP="00393ED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0,004443</w:t>
            </w:r>
          </w:p>
        </w:tc>
      </w:tr>
      <w:tr w:rsidR="008646CC" w:rsidRPr="00FF4C15" w:rsidTr="00393ED4">
        <w:tc>
          <w:tcPr>
            <w:tcW w:w="4077" w:type="dxa"/>
          </w:tcPr>
          <w:p w:rsidR="008646CC" w:rsidRPr="00FF4C15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3.3. для медицинской помощи пациентам с заболеванием или подозрением на заболевание новой коронавирусной инфекцией</w:t>
            </w:r>
          </w:p>
          <w:p w:rsidR="008646CC" w:rsidRPr="00FF4C15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(СО</w:t>
            </w:r>
            <w:r w:rsidRPr="00FF4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914" w:type="dxa"/>
          </w:tcPr>
          <w:p w:rsidR="008646CC" w:rsidRPr="00FF4C15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20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0,005020</w:t>
            </w:r>
          </w:p>
        </w:tc>
        <w:tc>
          <w:tcPr>
            <w:tcW w:w="1276" w:type="dxa"/>
          </w:tcPr>
          <w:p w:rsidR="008646CC" w:rsidRPr="00FF4C15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646CC" w:rsidRPr="00FF4C15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646CC" w:rsidRPr="00FF4C15" w:rsidTr="00393ED4">
        <w:tc>
          <w:tcPr>
            <w:tcW w:w="4077" w:type="dxa"/>
          </w:tcPr>
          <w:p w:rsidR="008646CC" w:rsidRPr="00FF4C15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4.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1914" w:type="dxa"/>
          </w:tcPr>
          <w:p w:rsidR="008646CC" w:rsidRPr="00FF4C15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20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0,068591</w:t>
            </w:r>
          </w:p>
        </w:tc>
        <w:tc>
          <w:tcPr>
            <w:tcW w:w="1276" w:type="dxa"/>
          </w:tcPr>
          <w:p w:rsidR="008646CC" w:rsidRPr="00FF4C15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0,068605</w:t>
            </w:r>
          </w:p>
        </w:tc>
        <w:tc>
          <w:tcPr>
            <w:tcW w:w="1134" w:type="dxa"/>
          </w:tcPr>
          <w:p w:rsidR="008646CC" w:rsidRPr="00FF4C15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0,068619</w:t>
            </w:r>
          </w:p>
        </w:tc>
      </w:tr>
      <w:tr w:rsidR="008646CC" w:rsidRPr="00FF4C15" w:rsidTr="00393ED4">
        <w:tc>
          <w:tcPr>
            <w:tcW w:w="4077" w:type="dxa"/>
          </w:tcPr>
          <w:p w:rsidR="008646CC" w:rsidRPr="00FF4C15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4.1. для медицинской помощи по профилю "онкология"</w:t>
            </w:r>
          </w:p>
        </w:tc>
        <w:tc>
          <w:tcPr>
            <w:tcW w:w="1914" w:type="dxa"/>
          </w:tcPr>
          <w:p w:rsidR="008646CC" w:rsidRPr="00FF4C15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20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0,009007</w:t>
            </w:r>
          </w:p>
        </w:tc>
        <w:tc>
          <w:tcPr>
            <w:tcW w:w="1276" w:type="dxa"/>
          </w:tcPr>
          <w:p w:rsidR="008646CC" w:rsidRPr="00FF4C15" w:rsidRDefault="008646CC" w:rsidP="00393ED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0,009007</w:t>
            </w:r>
          </w:p>
        </w:tc>
        <w:tc>
          <w:tcPr>
            <w:tcW w:w="1134" w:type="dxa"/>
          </w:tcPr>
          <w:p w:rsidR="008646CC" w:rsidRPr="00FF4C15" w:rsidRDefault="008646CC" w:rsidP="00393ED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0,009007</w:t>
            </w:r>
          </w:p>
        </w:tc>
      </w:tr>
      <w:tr w:rsidR="008646CC" w:rsidRPr="00FF4C15" w:rsidTr="00393ED4">
        <w:tc>
          <w:tcPr>
            <w:tcW w:w="4077" w:type="dxa"/>
          </w:tcPr>
          <w:p w:rsidR="008646CC" w:rsidRPr="00FF4C15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4.2. для медицинской помощи при экстракорпоральном оплодотворении</w:t>
            </w:r>
          </w:p>
        </w:tc>
        <w:tc>
          <w:tcPr>
            <w:tcW w:w="1914" w:type="dxa"/>
          </w:tcPr>
          <w:p w:rsidR="008646CC" w:rsidRPr="00FF4C15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204" w:type="dxa"/>
          </w:tcPr>
          <w:p w:rsidR="008646CC" w:rsidRPr="00FF4C15" w:rsidRDefault="008646CC" w:rsidP="00393ED4">
            <w:pPr>
              <w:pStyle w:val="ConsPlusNormal"/>
              <w:tabs>
                <w:tab w:val="left" w:pos="142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0,000868</w:t>
            </w:r>
          </w:p>
        </w:tc>
        <w:tc>
          <w:tcPr>
            <w:tcW w:w="1276" w:type="dxa"/>
          </w:tcPr>
          <w:p w:rsidR="008646CC" w:rsidRPr="00FF4C15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0,000477</w:t>
            </w:r>
          </w:p>
        </w:tc>
        <w:tc>
          <w:tcPr>
            <w:tcW w:w="1134" w:type="dxa"/>
          </w:tcPr>
          <w:p w:rsidR="008646CC" w:rsidRPr="00FF4C15" w:rsidRDefault="008646CC" w:rsidP="00393ED4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0,000491</w:t>
            </w:r>
          </w:p>
        </w:tc>
      </w:tr>
    </w:tbl>
    <w:p w:rsidR="008646CC" w:rsidRPr="00FF4C15" w:rsidRDefault="008646CC" w:rsidP="008646CC">
      <w:pPr>
        <w:pStyle w:val="ConsPlusNormal"/>
        <w:spacing w:before="120" w:line="228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FF4C15">
        <w:rPr>
          <w:rFonts w:ascii="Times New Roman" w:hAnsi="Times New Roman" w:cs="Times New Roman"/>
          <w:sz w:val="20"/>
        </w:rPr>
        <w:t>* 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помощи.</w:t>
      </w:r>
    </w:p>
    <w:p w:rsidR="008646CC" w:rsidRPr="00FF4C15" w:rsidRDefault="008646CC" w:rsidP="008646CC">
      <w:pPr>
        <w:pStyle w:val="ConsPlusNormal"/>
        <w:spacing w:before="120" w:line="228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FF4C15">
        <w:rPr>
          <w:rFonts w:ascii="Times New Roman" w:hAnsi="Times New Roman" w:cs="Times New Roman"/>
          <w:sz w:val="20"/>
        </w:rPr>
        <w:t xml:space="preserve">** Законченных случаев лечения заболевания в амбулаторных условиях с кратностью посещений </w:t>
      </w:r>
      <w:r w:rsidRPr="00FF4C15">
        <w:rPr>
          <w:rFonts w:ascii="Times New Roman" w:hAnsi="Times New Roman" w:cs="Times New Roman"/>
          <w:sz w:val="20"/>
        </w:rPr>
        <w:br/>
        <w:t>по поводу одного заболевания не менее 2.</w:t>
      </w:r>
    </w:p>
    <w:p w:rsidR="008646CC" w:rsidRPr="00FF4C15" w:rsidRDefault="008646CC" w:rsidP="008646CC">
      <w:pPr>
        <w:pStyle w:val="ConsPlusNormal"/>
        <w:spacing w:before="120" w:line="228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FF4C15">
        <w:rPr>
          <w:rFonts w:ascii="Times New Roman" w:hAnsi="Times New Roman" w:cs="Times New Roman"/>
          <w:sz w:val="20"/>
        </w:rPr>
        <w:t xml:space="preserve">*** Комплексное посещение на одно застрахованное лицо включает в среднем 12 посещений </w:t>
      </w:r>
      <w:r w:rsidRPr="00FF4C15">
        <w:rPr>
          <w:rFonts w:ascii="Times New Roman" w:hAnsi="Times New Roman" w:cs="Times New Roman"/>
          <w:sz w:val="20"/>
        </w:rPr>
        <w:br/>
        <w:t>по профилю медицинская реабилитация в амбулаторных условиях.</w:t>
      </w:r>
    </w:p>
    <w:p w:rsidR="008646CC" w:rsidRPr="00302071" w:rsidRDefault="008646CC" w:rsidP="008646CC">
      <w:pPr>
        <w:widowControl/>
        <w:spacing w:line="232" w:lineRule="auto"/>
        <w:ind w:right="-1"/>
        <w:jc w:val="center"/>
        <w:rPr>
          <w:sz w:val="24"/>
          <w:szCs w:val="24"/>
        </w:rPr>
      </w:pPr>
    </w:p>
    <w:p w:rsidR="008646CC" w:rsidRPr="00302071" w:rsidRDefault="008646CC" w:rsidP="008646CC">
      <w:pPr>
        <w:widowControl/>
        <w:spacing w:line="232" w:lineRule="auto"/>
        <w:ind w:right="-1"/>
        <w:jc w:val="center"/>
        <w:rPr>
          <w:sz w:val="24"/>
          <w:szCs w:val="24"/>
        </w:rPr>
      </w:pPr>
    </w:p>
    <w:p w:rsidR="008646CC" w:rsidRPr="00302071" w:rsidRDefault="008646CC" w:rsidP="008646CC">
      <w:pPr>
        <w:widowControl/>
        <w:spacing w:line="232" w:lineRule="auto"/>
        <w:ind w:right="-1"/>
        <w:jc w:val="center"/>
        <w:rPr>
          <w:sz w:val="24"/>
          <w:szCs w:val="24"/>
        </w:rPr>
      </w:pPr>
      <w:r w:rsidRPr="00302071">
        <w:rPr>
          <w:sz w:val="24"/>
          <w:szCs w:val="24"/>
        </w:rPr>
        <w:t>______________</w:t>
      </w:r>
    </w:p>
    <w:p w:rsidR="008646CC" w:rsidRPr="00FF4C15" w:rsidRDefault="008646CC" w:rsidP="008646CC">
      <w:pPr>
        <w:widowControl/>
        <w:spacing w:line="232" w:lineRule="auto"/>
        <w:ind w:right="-1"/>
        <w:jc w:val="center"/>
        <w:rPr>
          <w:sz w:val="28"/>
          <w:szCs w:val="28"/>
        </w:rPr>
      </w:pPr>
    </w:p>
    <w:p w:rsidR="008646CC" w:rsidRPr="00FF4C15" w:rsidRDefault="008646CC" w:rsidP="008646CC">
      <w:pPr>
        <w:widowControl/>
        <w:spacing w:line="232" w:lineRule="auto"/>
        <w:ind w:left="5103" w:right="-1"/>
        <w:jc w:val="center"/>
        <w:rPr>
          <w:sz w:val="28"/>
          <w:szCs w:val="28"/>
        </w:rPr>
        <w:sectPr w:rsidR="008646CC" w:rsidRPr="00FF4C15" w:rsidSect="00302071">
          <w:footerReference w:type="default" r:id="rId15"/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8646CC" w:rsidRPr="00E742CA" w:rsidRDefault="008646CC" w:rsidP="00C02813">
      <w:pPr>
        <w:widowControl/>
        <w:spacing w:line="216" w:lineRule="auto"/>
        <w:ind w:left="5103" w:right="-1"/>
        <w:jc w:val="center"/>
        <w:rPr>
          <w:sz w:val="28"/>
          <w:szCs w:val="28"/>
        </w:rPr>
      </w:pPr>
      <w:r w:rsidRPr="00FF4C15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№ 7</w:t>
      </w:r>
    </w:p>
    <w:p w:rsidR="008646CC" w:rsidRPr="00E742CA" w:rsidRDefault="008646CC" w:rsidP="00C02813">
      <w:pPr>
        <w:widowControl/>
        <w:spacing w:line="216" w:lineRule="auto"/>
        <w:ind w:left="5103" w:right="-1"/>
        <w:jc w:val="center"/>
        <w:rPr>
          <w:sz w:val="28"/>
          <w:szCs w:val="28"/>
        </w:rPr>
      </w:pPr>
      <w:r w:rsidRPr="00E742CA">
        <w:rPr>
          <w:sz w:val="28"/>
          <w:szCs w:val="28"/>
        </w:rPr>
        <w:t>к постановлению Правительства</w:t>
      </w:r>
    </w:p>
    <w:p w:rsidR="008646CC" w:rsidRPr="00E742CA" w:rsidRDefault="008646CC" w:rsidP="00C02813">
      <w:pPr>
        <w:widowControl/>
        <w:spacing w:line="216" w:lineRule="auto"/>
        <w:ind w:left="5103" w:right="-1"/>
        <w:jc w:val="center"/>
        <w:rPr>
          <w:sz w:val="28"/>
          <w:szCs w:val="28"/>
        </w:rPr>
      </w:pPr>
      <w:r w:rsidRPr="00E742CA">
        <w:rPr>
          <w:sz w:val="28"/>
          <w:szCs w:val="28"/>
        </w:rPr>
        <w:t>Пензенской области</w:t>
      </w:r>
    </w:p>
    <w:p w:rsidR="008646CC" w:rsidRPr="00E742CA" w:rsidRDefault="00A56BE3" w:rsidP="00C02813">
      <w:pPr>
        <w:widowControl/>
        <w:spacing w:line="216" w:lineRule="auto"/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26.01.2023  </w:t>
      </w:r>
      <w:r w:rsidR="008646CC" w:rsidRPr="00E742CA">
        <w:rPr>
          <w:sz w:val="28"/>
          <w:szCs w:val="28"/>
        </w:rPr>
        <w:t xml:space="preserve">№  </w:t>
      </w:r>
      <w:r>
        <w:rPr>
          <w:sz w:val="28"/>
          <w:szCs w:val="28"/>
        </w:rPr>
        <w:t>37-пП</w:t>
      </w:r>
    </w:p>
    <w:p w:rsidR="008646CC" w:rsidRPr="00E742CA" w:rsidRDefault="008646CC" w:rsidP="00C02813">
      <w:pPr>
        <w:widowControl/>
        <w:spacing w:line="216" w:lineRule="auto"/>
        <w:ind w:left="5103" w:right="-1"/>
        <w:jc w:val="center"/>
        <w:rPr>
          <w:sz w:val="28"/>
          <w:szCs w:val="28"/>
        </w:rPr>
      </w:pPr>
    </w:p>
    <w:p w:rsidR="008646CC" w:rsidRDefault="008646CC" w:rsidP="00C02813">
      <w:pPr>
        <w:widowControl/>
        <w:autoSpaceDE w:val="0"/>
        <w:autoSpaceDN w:val="0"/>
        <w:adjustRightInd w:val="0"/>
        <w:spacing w:line="21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7.3.1. За счет бюджетных ассигнований соответствующих бюджетов </w:t>
      </w:r>
      <w:r w:rsidR="00C02813">
        <w:rPr>
          <w:sz w:val="28"/>
          <w:szCs w:val="28"/>
        </w:rPr>
        <w:br/>
      </w:r>
      <w:r>
        <w:rPr>
          <w:sz w:val="28"/>
          <w:szCs w:val="28"/>
        </w:rPr>
        <w:t>(в рублях).</w:t>
      </w:r>
    </w:p>
    <w:p w:rsidR="008646CC" w:rsidRDefault="008646CC" w:rsidP="00C02813">
      <w:pPr>
        <w:widowControl/>
        <w:autoSpaceDE w:val="0"/>
        <w:autoSpaceDN w:val="0"/>
        <w:adjustRightInd w:val="0"/>
        <w:spacing w:line="216" w:lineRule="auto"/>
        <w:jc w:val="both"/>
        <w:outlineLvl w:val="0"/>
        <w:rPr>
          <w:sz w:val="28"/>
          <w:szCs w:val="28"/>
        </w:rPr>
      </w:pPr>
    </w:p>
    <w:tbl>
      <w:tblPr>
        <w:tblStyle w:val="11"/>
        <w:tblW w:w="9868" w:type="dxa"/>
        <w:tblLayout w:type="fixed"/>
        <w:tblLook w:val="0000" w:firstRow="0" w:lastRow="0" w:firstColumn="0" w:lastColumn="0" w:noHBand="0" w:noVBand="0"/>
      </w:tblPr>
      <w:tblGrid>
        <w:gridCol w:w="4361"/>
        <w:gridCol w:w="1559"/>
        <w:gridCol w:w="1229"/>
        <w:gridCol w:w="1302"/>
        <w:gridCol w:w="1417"/>
      </w:tblGrid>
      <w:tr w:rsidR="008646CC" w:rsidRPr="00302071" w:rsidTr="00C02813">
        <w:tc>
          <w:tcPr>
            <w:tcW w:w="4361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Виды и условия оказания медицинской помощи</w:t>
            </w:r>
          </w:p>
        </w:tc>
        <w:tc>
          <w:tcPr>
            <w:tcW w:w="1559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 xml:space="preserve">Единица измерения </w:t>
            </w:r>
            <w:r w:rsidR="00302071">
              <w:rPr>
                <w:sz w:val="24"/>
                <w:szCs w:val="24"/>
              </w:rPr>
              <w:br/>
            </w:r>
            <w:r w:rsidRPr="00302071">
              <w:rPr>
                <w:sz w:val="24"/>
                <w:szCs w:val="24"/>
              </w:rPr>
              <w:t xml:space="preserve">в расчете </w:t>
            </w:r>
            <w:r w:rsidR="00302071">
              <w:rPr>
                <w:sz w:val="24"/>
                <w:szCs w:val="24"/>
              </w:rPr>
              <w:br/>
            </w:r>
            <w:r w:rsidRPr="00302071">
              <w:rPr>
                <w:sz w:val="24"/>
                <w:szCs w:val="24"/>
              </w:rPr>
              <w:t>на одного жителя в год</w:t>
            </w:r>
          </w:p>
        </w:tc>
        <w:tc>
          <w:tcPr>
            <w:tcW w:w="1229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2022 год</w:t>
            </w:r>
          </w:p>
        </w:tc>
        <w:tc>
          <w:tcPr>
            <w:tcW w:w="1302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2024 год</w:t>
            </w:r>
          </w:p>
        </w:tc>
      </w:tr>
    </w:tbl>
    <w:p w:rsidR="00C02813" w:rsidRPr="00C02813" w:rsidRDefault="00C02813" w:rsidP="00C02813">
      <w:pPr>
        <w:spacing w:line="216" w:lineRule="auto"/>
        <w:rPr>
          <w:sz w:val="4"/>
          <w:szCs w:val="4"/>
        </w:rPr>
      </w:pPr>
    </w:p>
    <w:tbl>
      <w:tblPr>
        <w:tblStyle w:val="11"/>
        <w:tblW w:w="9868" w:type="dxa"/>
        <w:tblLayout w:type="fixed"/>
        <w:tblLook w:val="0000" w:firstRow="0" w:lastRow="0" w:firstColumn="0" w:lastColumn="0" w:noHBand="0" w:noVBand="0"/>
      </w:tblPr>
      <w:tblGrid>
        <w:gridCol w:w="4361"/>
        <w:gridCol w:w="1559"/>
        <w:gridCol w:w="1229"/>
        <w:gridCol w:w="1302"/>
        <w:gridCol w:w="1417"/>
      </w:tblGrid>
      <w:tr w:rsidR="008646CC" w:rsidRPr="00302071" w:rsidTr="00C02813">
        <w:trPr>
          <w:tblHeader/>
        </w:trPr>
        <w:tc>
          <w:tcPr>
            <w:tcW w:w="4361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5</w:t>
            </w:r>
          </w:p>
        </w:tc>
      </w:tr>
      <w:tr w:rsidR="008646CC" w:rsidRPr="00302071" w:rsidTr="00C02813">
        <w:tc>
          <w:tcPr>
            <w:tcW w:w="4361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1. Скорая, в том числе скорая специализированная, медицинская помощь, не включенная в территориальную программу ОМС, в том числе</w:t>
            </w:r>
          </w:p>
        </w:tc>
        <w:tc>
          <w:tcPr>
            <w:tcW w:w="1559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вызов</w:t>
            </w:r>
          </w:p>
        </w:tc>
        <w:tc>
          <w:tcPr>
            <w:tcW w:w="1229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5 961,51</w:t>
            </w:r>
          </w:p>
        </w:tc>
        <w:tc>
          <w:tcPr>
            <w:tcW w:w="1302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3 477,86</w:t>
            </w:r>
          </w:p>
        </w:tc>
        <w:tc>
          <w:tcPr>
            <w:tcW w:w="1417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3 531,45</w:t>
            </w:r>
          </w:p>
        </w:tc>
      </w:tr>
      <w:tr w:rsidR="008646CC" w:rsidRPr="00302071" w:rsidTr="00C02813">
        <w:tc>
          <w:tcPr>
            <w:tcW w:w="4361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- не идентифицированным и не застрахованным в системе ОМС лицам</w:t>
            </w:r>
          </w:p>
        </w:tc>
        <w:tc>
          <w:tcPr>
            <w:tcW w:w="1559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вызов</w:t>
            </w:r>
          </w:p>
        </w:tc>
        <w:tc>
          <w:tcPr>
            <w:tcW w:w="1229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2 756,73</w:t>
            </w:r>
          </w:p>
        </w:tc>
        <w:tc>
          <w:tcPr>
            <w:tcW w:w="1302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2 780,89</w:t>
            </w:r>
          </w:p>
        </w:tc>
        <w:tc>
          <w:tcPr>
            <w:tcW w:w="1417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2 764,26</w:t>
            </w:r>
          </w:p>
        </w:tc>
      </w:tr>
      <w:tr w:rsidR="008646CC" w:rsidRPr="00302071" w:rsidTr="00C02813">
        <w:tc>
          <w:tcPr>
            <w:tcW w:w="4361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- скорая медицинская помощь при санитарно-авиационной эвакуации</w:t>
            </w:r>
          </w:p>
        </w:tc>
        <w:tc>
          <w:tcPr>
            <w:tcW w:w="1559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случай</w:t>
            </w:r>
          </w:p>
        </w:tc>
        <w:tc>
          <w:tcPr>
            <w:tcW w:w="1229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6 841,30</w:t>
            </w:r>
          </w:p>
        </w:tc>
        <w:tc>
          <w:tcPr>
            <w:tcW w:w="1302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7 115,0</w:t>
            </w:r>
          </w:p>
        </w:tc>
        <w:tc>
          <w:tcPr>
            <w:tcW w:w="1417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7 399,6</w:t>
            </w:r>
          </w:p>
        </w:tc>
      </w:tr>
      <w:tr w:rsidR="008646CC" w:rsidRPr="00302071" w:rsidTr="00C02813">
        <w:tc>
          <w:tcPr>
            <w:tcW w:w="4361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2. Первичная медико-санитарная помощь:</w:t>
            </w:r>
          </w:p>
        </w:tc>
        <w:tc>
          <w:tcPr>
            <w:tcW w:w="1559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х</w:t>
            </w:r>
          </w:p>
        </w:tc>
        <w:tc>
          <w:tcPr>
            <w:tcW w:w="1229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х</w:t>
            </w:r>
          </w:p>
        </w:tc>
        <w:tc>
          <w:tcPr>
            <w:tcW w:w="1302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х</w:t>
            </w:r>
          </w:p>
        </w:tc>
      </w:tr>
      <w:tr w:rsidR="008646CC" w:rsidRPr="00302071" w:rsidTr="00C02813">
        <w:tc>
          <w:tcPr>
            <w:tcW w:w="4361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2.1. в амбулаторных условиях</w:t>
            </w:r>
          </w:p>
        </w:tc>
        <w:tc>
          <w:tcPr>
            <w:tcW w:w="1559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х</w:t>
            </w:r>
          </w:p>
        </w:tc>
        <w:tc>
          <w:tcPr>
            <w:tcW w:w="1229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х</w:t>
            </w:r>
          </w:p>
        </w:tc>
        <w:tc>
          <w:tcPr>
            <w:tcW w:w="1302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х</w:t>
            </w:r>
          </w:p>
        </w:tc>
      </w:tr>
      <w:tr w:rsidR="008646CC" w:rsidRPr="00302071" w:rsidTr="00C02813">
        <w:tc>
          <w:tcPr>
            <w:tcW w:w="4361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2.1.1) с профилактической и иными целями</w:t>
            </w:r>
          </w:p>
        </w:tc>
        <w:tc>
          <w:tcPr>
            <w:tcW w:w="1559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посещения</w:t>
            </w:r>
          </w:p>
        </w:tc>
        <w:tc>
          <w:tcPr>
            <w:tcW w:w="1229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494,78</w:t>
            </w:r>
          </w:p>
        </w:tc>
        <w:tc>
          <w:tcPr>
            <w:tcW w:w="1302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505,00</w:t>
            </w:r>
          </w:p>
        </w:tc>
        <w:tc>
          <w:tcPr>
            <w:tcW w:w="1417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488,75</w:t>
            </w:r>
          </w:p>
        </w:tc>
      </w:tr>
      <w:tr w:rsidR="008646CC" w:rsidRPr="00302071" w:rsidTr="00C02813">
        <w:tc>
          <w:tcPr>
            <w:tcW w:w="4361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2.1.2.) в связи с заболеваниями - обращений</w:t>
            </w:r>
          </w:p>
        </w:tc>
        <w:tc>
          <w:tcPr>
            <w:tcW w:w="1559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обращения</w:t>
            </w:r>
          </w:p>
        </w:tc>
        <w:tc>
          <w:tcPr>
            <w:tcW w:w="1229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1 429,92</w:t>
            </w:r>
          </w:p>
        </w:tc>
        <w:tc>
          <w:tcPr>
            <w:tcW w:w="1302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1 137,01</w:t>
            </w:r>
          </w:p>
        </w:tc>
        <w:tc>
          <w:tcPr>
            <w:tcW w:w="1417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1 387,64</w:t>
            </w:r>
          </w:p>
        </w:tc>
      </w:tr>
      <w:tr w:rsidR="008646CC" w:rsidRPr="00302071" w:rsidTr="00C02813">
        <w:tc>
          <w:tcPr>
            <w:tcW w:w="4361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2.2. в условиях дневного стационара</w:t>
            </w:r>
          </w:p>
        </w:tc>
        <w:tc>
          <w:tcPr>
            <w:tcW w:w="1559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229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14 615,00</w:t>
            </w:r>
          </w:p>
        </w:tc>
        <w:tc>
          <w:tcPr>
            <w:tcW w:w="1302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12 127,50</w:t>
            </w:r>
          </w:p>
        </w:tc>
        <w:tc>
          <w:tcPr>
            <w:tcW w:w="1417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12 740,00</w:t>
            </w:r>
          </w:p>
        </w:tc>
      </w:tr>
      <w:tr w:rsidR="008646CC" w:rsidRPr="00302071" w:rsidTr="00C02813">
        <w:tc>
          <w:tcPr>
            <w:tcW w:w="4361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3. Специализированная, в том числе высокотехнологичная, медицинская помощь</w:t>
            </w:r>
          </w:p>
        </w:tc>
        <w:tc>
          <w:tcPr>
            <w:tcW w:w="1559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х</w:t>
            </w:r>
          </w:p>
        </w:tc>
        <w:tc>
          <w:tcPr>
            <w:tcW w:w="1229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х</w:t>
            </w:r>
          </w:p>
        </w:tc>
        <w:tc>
          <w:tcPr>
            <w:tcW w:w="1302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х</w:t>
            </w:r>
          </w:p>
        </w:tc>
      </w:tr>
      <w:tr w:rsidR="008646CC" w:rsidRPr="00302071" w:rsidTr="00C02813">
        <w:tc>
          <w:tcPr>
            <w:tcW w:w="4361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3.1. в условиях дневных стационаров</w:t>
            </w:r>
          </w:p>
        </w:tc>
        <w:tc>
          <w:tcPr>
            <w:tcW w:w="1559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случай лечения</w:t>
            </w:r>
          </w:p>
        </w:tc>
        <w:tc>
          <w:tcPr>
            <w:tcW w:w="1229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14 615,00</w:t>
            </w:r>
          </w:p>
        </w:tc>
        <w:tc>
          <w:tcPr>
            <w:tcW w:w="1302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12 127,50</w:t>
            </w:r>
          </w:p>
        </w:tc>
        <w:tc>
          <w:tcPr>
            <w:tcW w:w="1417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12 740,00</w:t>
            </w:r>
          </w:p>
        </w:tc>
      </w:tr>
      <w:tr w:rsidR="008646CC" w:rsidRPr="00302071" w:rsidTr="00C02813">
        <w:tc>
          <w:tcPr>
            <w:tcW w:w="4361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3.2. в условиях круглосуточного стационара</w:t>
            </w:r>
          </w:p>
        </w:tc>
        <w:tc>
          <w:tcPr>
            <w:tcW w:w="1559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случай госпита</w:t>
            </w:r>
            <w:r w:rsidR="00C02813">
              <w:rPr>
                <w:sz w:val="24"/>
                <w:szCs w:val="24"/>
              </w:rPr>
              <w:t>-</w:t>
            </w:r>
            <w:r w:rsidRPr="00302071">
              <w:rPr>
                <w:sz w:val="24"/>
                <w:szCs w:val="24"/>
              </w:rPr>
              <w:t>лизации</w:t>
            </w:r>
          </w:p>
        </w:tc>
        <w:tc>
          <w:tcPr>
            <w:tcW w:w="1229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80 199,32</w:t>
            </w:r>
          </w:p>
        </w:tc>
        <w:tc>
          <w:tcPr>
            <w:tcW w:w="1302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77 354,11</w:t>
            </w:r>
          </w:p>
        </w:tc>
        <w:tc>
          <w:tcPr>
            <w:tcW w:w="1417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80 856,16</w:t>
            </w:r>
          </w:p>
        </w:tc>
      </w:tr>
      <w:tr w:rsidR="008646CC" w:rsidRPr="00302071" w:rsidTr="00C02813">
        <w:tc>
          <w:tcPr>
            <w:tcW w:w="4361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4. Паллиативная медицинская помощь</w:t>
            </w:r>
          </w:p>
        </w:tc>
        <w:tc>
          <w:tcPr>
            <w:tcW w:w="1559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х</w:t>
            </w:r>
          </w:p>
        </w:tc>
        <w:tc>
          <w:tcPr>
            <w:tcW w:w="1229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х</w:t>
            </w:r>
          </w:p>
        </w:tc>
        <w:tc>
          <w:tcPr>
            <w:tcW w:w="1302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х</w:t>
            </w:r>
          </w:p>
        </w:tc>
      </w:tr>
      <w:tr w:rsidR="008646CC" w:rsidRPr="00302071" w:rsidTr="00C02813">
        <w:tc>
          <w:tcPr>
            <w:tcW w:w="4361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4.1. Первичная медицинская помощь, в том числе доврачебная и врачебная, всего, в том числе:</w:t>
            </w:r>
          </w:p>
        </w:tc>
        <w:tc>
          <w:tcPr>
            <w:tcW w:w="1559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посещения</w:t>
            </w:r>
          </w:p>
        </w:tc>
        <w:tc>
          <w:tcPr>
            <w:tcW w:w="1229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х</w:t>
            </w:r>
          </w:p>
        </w:tc>
        <w:tc>
          <w:tcPr>
            <w:tcW w:w="1302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х</w:t>
            </w:r>
          </w:p>
        </w:tc>
      </w:tr>
      <w:tr w:rsidR="008646CC" w:rsidRPr="00302071" w:rsidTr="00C02813">
        <w:tc>
          <w:tcPr>
            <w:tcW w:w="4361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559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посещения</w:t>
            </w:r>
          </w:p>
        </w:tc>
        <w:tc>
          <w:tcPr>
            <w:tcW w:w="1229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443,20</w:t>
            </w:r>
          </w:p>
        </w:tc>
        <w:tc>
          <w:tcPr>
            <w:tcW w:w="1302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461,00</w:t>
            </w:r>
          </w:p>
        </w:tc>
        <w:tc>
          <w:tcPr>
            <w:tcW w:w="1417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479,40</w:t>
            </w:r>
          </w:p>
        </w:tc>
      </w:tr>
      <w:tr w:rsidR="008646CC" w:rsidRPr="00302071" w:rsidTr="00C02813">
        <w:tc>
          <w:tcPr>
            <w:tcW w:w="4361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посещения на дому выездными патронажными бригадами</w:t>
            </w:r>
          </w:p>
        </w:tc>
        <w:tc>
          <w:tcPr>
            <w:tcW w:w="1559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посещения</w:t>
            </w:r>
          </w:p>
        </w:tc>
        <w:tc>
          <w:tcPr>
            <w:tcW w:w="1229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2 219,44</w:t>
            </w:r>
          </w:p>
        </w:tc>
        <w:tc>
          <w:tcPr>
            <w:tcW w:w="1302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2 305,10</w:t>
            </w:r>
          </w:p>
        </w:tc>
        <w:tc>
          <w:tcPr>
            <w:tcW w:w="1417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2 397,30</w:t>
            </w:r>
          </w:p>
        </w:tc>
      </w:tr>
      <w:tr w:rsidR="008646CC" w:rsidRPr="00302071" w:rsidTr="00C02813">
        <w:tc>
          <w:tcPr>
            <w:tcW w:w="4361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4.2. 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559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койко-дни</w:t>
            </w:r>
          </w:p>
        </w:tc>
        <w:tc>
          <w:tcPr>
            <w:tcW w:w="1229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2 646,63</w:t>
            </w:r>
          </w:p>
        </w:tc>
        <w:tc>
          <w:tcPr>
            <w:tcW w:w="1302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2 546,30</w:t>
            </w:r>
          </w:p>
        </w:tc>
        <w:tc>
          <w:tcPr>
            <w:tcW w:w="1417" w:type="dxa"/>
          </w:tcPr>
          <w:p w:rsidR="008646CC" w:rsidRPr="00302071" w:rsidRDefault="008646CC" w:rsidP="00C02813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02071">
              <w:rPr>
                <w:sz w:val="24"/>
                <w:szCs w:val="24"/>
              </w:rPr>
              <w:t>2 685,98</w:t>
            </w:r>
          </w:p>
        </w:tc>
      </w:tr>
    </w:tbl>
    <w:p w:rsidR="00C02813" w:rsidRDefault="00C02813" w:rsidP="00C02813">
      <w:pPr>
        <w:widowControl/>
        <w:spacing w:line="216" w:lineRule="auto"/>
        <w:ind w:right="-1"/>
        <w:jc w:val="center"/>
        <w:rPr>
          <w:sz w:val="28"/>
          <w:szCs w:val="28"/>
        </w:rPr>
      </w:pPr>
    </w:p>
    <w:p w:rsidR="00C02813" w:rsidRDefault="00C02813" w:rsidP="00C02813">
      <w:pPr>
        <w:widowControl/>
        <w:spacing w:line="216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C02813" w:rsidRDefault="00C02813" w:rsidP="008646CC">
      <w:pPr>
        <w:widowControl/>
        <w:spacing w:line="232" w:lineRule="auto"/>
        <w:ind w:left="5103" w:right="-1"/>
        <w:jc w:val="center"/>
        <w:rPr>
          <w:sz w:val="28"/>
          <w:szCs w:val="28"/>
        </w:rPr>
        <w:sectPr w:rsidR="00C02813" w:rsidSect="00302071">
          <w:footerReference w:type="default" r:id="rId16"/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</w:p>
    <w:p w:rsidR="008646CC" w:rsidRPr="009662EE" w:rsidRDefault="008646CC" w:rsidP="008646CC">
      <w:pPr>
        <w:widowControl/>
        <w:spacing w:line="232" w:lineRule="auto"/>
        <w:ind w:left="5103" w:right="-1"/>
        <w:jc w:val="center"/>
        <w:rPr>
          <w:sz w:val="28"/>
          <w:szCs w:val="28"/>
        </w:rPr>
      </w:pPr>
      <w:r w:rsidRPr="009662E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</w:p>
    <w:p w:rsidR="008646CC" w:rsidRPr="009662EE" w:rsidRDefault="008646CC" w:rsidP="008646CC">
      <w:pPr>
        <w:widowControl/>
        <w:spacing w:line="232" w:lineRule="auto"/>
        <w:ind w:left="5103" w:right="-1"/>
        <w:jc w:val="center"/>
        <w:rPr>
          <w:sz w:val="28"/>
          <w:szCs w:val="28"/>
        </w:rPr>
      </w:pPr>
      <w:r w:rsidRPr="009662EE">
        <w:rPr>
          <w:sz w:val="28"/>
          <w:szCs w:val="28"/>
        </w:rPr>
        <w:t>к постановлению Правительства</w:t>
      </w:r>
    </w:p>
    <w:p w:rsidR="008646CC" w:rsidRPr="009662EE" w:rsidRDefault="008646CC" w:rsidP="008646CC">
      <w:pPr>
        <w:widowControl/>
        <w:spacing w:line="232" w:lineRule="auto"/>
        <w:ind w:left="5103" w:right="-1"/>
        <w:jc w:val="center"/>
        <w:rPr>
          <w:sz w:val="28"/>
          <w:szCs w:val="28"/>
        </w:rPr>
      </w:pPr>
      <w:r w:rsidRPr="009662EE">
        <w:rPr>
          <w:sz w:val="28"/>
          <w:szCs w:val="28"/>
        </w:rPr>
        <w:t>Пензенской области</w:t>
      </w:r>
    </w:p>
    <w:p w:rsidR="008646CC" w:rsidRPr="009662EE" w:rsidRDefault="00A56BE3" w:rsidP="008646CC">
      <w:pPr>
        <w:widowControl/>
        <w:spacing w:line="232" w:lineRule="auto"/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>26.01.2023</w:t>
      </w:r>
      <w:r w:rsidR="00C02813">
        <w:rPr>
          <w:sz w:val="28"/>
          <w:szCs w:val="28"/>
        </w:rPr>
        <w:t xml:space="preserve">  </w:t>
      </w:r>
      <w:r w:rsidR="008646CC" w:rsidRPr="009662E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37-пП</w:t>
      </w:r>
    </w:p>
    <w:p w:rsidR="008646CC" w:rsidRPr="009662EE" w:rsidRDefault="008646CC" w:rsidP="008646CC">
      <w:pPr>
        <w:widowControl/>
        <w:spacing w:line="232" w:lineRule="auto"/>
        <w:ind w:left="5103" w:right="-1"/>
        <w:jc w:val="center"/>
        <w:rPr>
          <w:sz w:val="28"/>
          <w:szCs w:val="28"/>
        </w:rPr>
      </w:pPr>
    </w:p>
    <w:p w:rsidR="008646CC" w:rsidRPr="00813904" w:rsidRDefault="008646CC" w:rsidP="008646CC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3904">
        <w:rPr>
          <w:sz w:val="28"/>
          <w:szCs w:val="28"/>
        </w:rPr>
        <w:t>7.3.2. В</w:t>
      </w:r>
      <w:r w:rsidRPr="00813904">
        <w:rPr>
          <w:rFonts w:eastAsia="Calibri"/>
          <w:sz w:val="28"/>
          <w:szCs w:val="28"/>
          <w:lang w:eastAsia="en-US"/>
        </w:rPr>
        <w:t xml:space="preserve"> рамках Программы ОМС </w:t>
      </w:r>
      <w:r w:rsidRPr="00813904">
        <w:rPr>
          <w:sz w:val="28"/>
          <w:szCs w:val="28"/>
        </w:rPr>
        <w:t xml:space="preserve">в медицинских организациях </w:t>
      </w:r>
      <w:r w:rsidRPr="00813904">
        <w:rPr>
          <w:sz w:val="28"/>
          <w:szCs w:val="28"/>
        </w:rPr>
        <w:br/>
        <w:t>(за исключением федеральных медицинских организаций)</w:t>
      </w:r>
    </w:p>
    <w:p w:rsidR="008646CC" w:rsidRPr="00813904" w:rsidRDefault="008646CC" w:rsidP="008646CC">
      <w:pPr>
        <w:pStyle w:val="ConsPlusNormal"/>
        <w:adjustRightInd w:val="0"/>
        <w:spacing w:line="252" w:lineRule="auto"/>
        <w:ind w:firstLine="709"/>
        <w:jc w:val="both"/>
        <w:rPr>
          <w:rFonts w:ascii="Times New Roman" w:hAnsi="Times New Roman" w:cs="Times New Roman"/>
          <w:sz w:val="20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4056"/>
        <w:gridCol w:w="1865"/>
        <w:gridCol w:w="1417"/>
        <w:gridCol w:w="1275"/>
        <w:gridCol w:w="1276"/>
      </w:tblGrid>
      <w:tr w:rsidR="008646CC" w:rsidRPr="00813904" w:rsidTr="00393ED4">
        <w:tc>
          <w:tcPr>
            <w:tcW w:w="4056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Виды и условия оказания медицинской помощи</w:t>
            </w:r>
          </w:p>
        </w:tc>
        <w:tc>
          <w:tcPr>
            <w:tcW w:w="1865" w:type="dxa"/>
          </w:tcPr>
          <w:p w:rsidR="008646CC" w:rsidRPr="00813904" w:rsidRDefault="008646CC" w:rsidP="00393E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904">
              <w:rPr>
                <w:sz w:val="24"/>
                <w:szCs w:val="24"/>
              </w:rPr>
              <w:t>Единица измерения в расчете на одно застрахованное лицо</w:t>
            </w:r>
          </w:p>
        </w:tc>
        <w:tc>
          <w:tcPr>
            <w:tcW w:w="1417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</w:tbl>
    <w:p w:rsidR="008646CC" w:rsidRPr="00813904" w:rsidRDefault="008646CC" w:rsidP="008646CC">
      <w:pPr>
        <w:rPr>
          <w:sz w:val="2"/>
          <w:szCs w:val="2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4056"/>
        <w:gridCol w:w="1865"/>
        <w:gridCol w:w="1417"/>
        <w:gridCol w:w="1275"/>
        <w:gridCol w:w="1276"/>
      </w:tblGrid>
      <w:tr w:rsidR="008646CC" w:rsidRPr="00813904" w:rsidTr="00393ED4">
        <w:trPr>
          <w:tblHeader/>
        </w:trPr>
        <w:tc>
          <w:tcPr>
            <w:tcW w:w="4056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8646CC" w:rsidRPr="00813904" w:rsidRDefault="008646CC" w:rsidP="00393E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390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46CC" w:rsidRPr="00813904" w:rsidTr="00393ED4">
        <w:tc>
          <w:tcPr>
            <w:tcW w:w="4056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1865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417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2 904,89</w:t>
            </w:r>
          </w:p>
        </w:tc>
        <w:tc>
          <w:tcPr>
            <w:tcW w:w="1275" w:type="dxa"/>
          </w:tcPr>
          <w:p w:rsidR="008646CC" w:rsidRPr="00813904" w:rsidRDefault="008646CC" w:rsidP="00393ED4">
            <w:pPr>
              <w:jc w:val="center"/>
              <w:rPr>
                <w:sz w:val="24"/>
                <w:szCs w:val="24"/>
              </w:rPr>
            </w:pPr>
            <w:r w:rsidRPr="00813904">
              <w:rPr>
                <w:sz w:val="24"/>
                <w:szCs w:val="24"/>
              </w:rPr>
              <w:t>3 079,00</w:t>
            </w:r>
          </w:p>
        </w:tc>
        <w:tc>
          <w:tcPr>
            <w:tcW w:w="1276" w:type="dxa"/>
          </w:tcPr>
          <w:p w:rsidR="008646CC" w:rsidRPr="00813904" w:rsidRDefault="008646CC" w:rsidP="00393ED4">
            <w:pPr>
              <w:jc w:val="center"/>
              <w:rPr>
                <w:sz w:val="24"/>
                <w:szCs w:val="24"/>
              </w:rPr>
            </w:pPr>
            <w:r w:rsidRPr="00813904">
              <w:rPr>
                <w:sz w:val="24"/>
                <w:szCs w:val="24"/>
              </w:rPr>
              <w:t>3 266,00</w:t>
            </w:r>
          </w:p>
        </w:tc>
      </w:tr>
      <w:tr w:rsidR="008646CC" w:rsidRPr="00813904" w:rsidTr="00393ED4">
        <w:tc>
          <w:tcPr>
            <w:tcW w:w="4056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2. Первичная медико-санитарная помощь в амбулаторных условиях:</w:t>
            </w:r>
          </w:p>
        </w:tc>
        <w:tc>
          <w:tcPr>
            <w:tcW w:w="1865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646CC" w:rsidRPr="00813904" w:rsidTr="00393ED4">
        <w:tc>
          <w:tcPr>
            <w:tcW w:w="4056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 xml:space="preserve">2.1. Посещения </w:t>
            </w:r>
            <w:r w:rsidRPr="008139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профилактическими и </w:t>
            </w:r>
            <w:r w:rsidRPr="00813904">
              <w:rPr>
                <w:rFonts w:ascii="Times New Roman" w:hAnsi="Times New Roman" w:cs="Times New Roman"/>
                <w:sz w:val="24"/>
                <w:szCs w:val="24"/>
              </w:rPr>
              <w:br/>
              <w:t>иными целями*</w:t>
            </w:r>
          </w:p>
        </w:tc>
        <w:tc>
          <w:tcPr>
            <w:tcW w:w="1865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посещение/ комплексное посещение</w:t>
            </w:r>
          </w:p>
        </w:tc>
        <w:tc>
          <w:tcPr>
            <w:tcW w:w="1417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684,56</w:t>
            </w:r>
          </w:p>
        </w:tc>
        <w:tc>
          <w:tcPr>
            <w:tcW w:w="1275" w:type="dxa"/>
          </w:tcPr>
          <w:p w:rsidR="008646CC" w:rsidRPr="00813904" w:rsidRDefault="008646CC" w:rsidP="00393ED4">
            <w:pPr>
              <w:jc w:val="center"/>
              <w:rPr>
                <w:sz w:val="24"/>
                <w:szCs w:val="24"/>
              </w:rPr>
            </w:pPr>
            <w:r w:rsidRPr="00813904">
              <w:rPr>
                <w:sz w:val="24"/>
                <w:szCs w:val="24"/>
              </w:rPr>
              <w:t>708,73</w:t>
            </w:r>
          </w:p>
        </w:tc>
        <w:tc>
          <w:tcPr>
            <w:tcW w:w="1276" w:type="dxa"/>
          </w:tcPr>
          <w:p w:rsidR="008646CC" w:rsidRPr="00813904" w:rsidRDefault="008646CC" w:rsidP="00393ED4">
            <w:pPr>
              <w:jc w:val="center"/>
              <w:rPr>
                <w:sz w:val="24"/>
                <w:szCs w:val="24"/>
              </w:rPr>
            </w:pPr>
            <w:r w:rsidRPr="00813904">
              <w:rPr>
                <w:sz w:val="24"/>
                <w:szCs w:val="24"/>
              </w:rPr>
              <w:t>751,83</w:t>
            </w:r>
          </w:p>
        </w:tc>
      </w:tr>
      <w:tr w:rsidR="008646CC" w:rsidRPr="00813904" w:rsidTr="00393ED4">
        <w:tc>
          <w:tcPr>
            <w:tcW w:w="4056" w:type="dxa"/>
          </w:tcPr>
          <w:p w:rsidR="008646CC" w:rsidRPr="00813904" w:rsidRDefault="008646CC" w:rsidP="00393E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для проведения профилактических медицинских осмотров</w:t>
            </w:r>
          </w:p>
        </w:tc>
        <w:tc>
          <w:tcPr>
            <w:tcW w:w="1865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417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2 030,01</w:t>
            </w:r>
          </w:p>
        </w:tc>
        <w:tc>
          <w:tcPr>
            <w:tcW w:w="1275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2 151,35</w:t>
            </w:r>
          </w:p>
        </w:tc>
        <w:tc>
          <w:tcPr>
            <w:tcW w:w="1276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2 281,66</w:t>
            </w:r>
          </w:p>
        </w:tc>
      </w:tr>
      <w:tr w:rsidR="008646CC" w:rsidRPr="00813904" w:rsidTr="00393ED4">
        <w:tc>
          <w:tcPr>
            <w:tcW w:w="4056" w:type="dxa"/>
          </w:tcPr>
          <w:p w:rsidR="008646CC" w:rsidRPr="00813904" w:rsidRDefault="008646CC" w:rsidP="00393E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для проведения диспансеризации, всего</w:t>
            </w:r>
          </w:p>
        </w:tc>
        <w:tc>
          <w:tcPr>
            <w:tcW w:w="1865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417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2 509,95</w:t>
            </w:r>
          </w:p>
        </w:tc>
        <w:tc>
          <w:tcPr>
            <w:tcW w:w="1275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2 472,99</w:t>
            </w:r>
          </w:p>
        </w:tc>
        <w:tc>
          <w:tcPr>
            <w:tcW w:w="1276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2 622,83</w:t>
            </w:r>
          </w:p>
        </w:tc>
      </w:tr>
      <w:tr w:rsidR="008646CC" w:rsidRPr="00813904" w:rsidTr="00393ED4">
        <w:tc>
          <w:tcPr>
            <w:tcW w:w="4056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в том числе для проведения углубленной диспансеризации</w:t>
            </w:r>
          </w:p>
        </w:tc>
        <w:tc>
          <w:tcPr>
            <w:tcW w:w="1865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417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1 024,62</w:t>
            </w:r>
          </w:p>
        </w:tc>
        <w:tc>
          <w:tcPr>
            <w:tcW w:w="1275" w:type="dxa"/>
          </w:tcPr>
          <w:p w:rsidR="008646CC" w:rsidRPr="00813904" w:rsidRDefault="008646CC" w:rsidP="00393ED4">
            <w:pPr>
              <w:jc w:val="center"/>
              <w:rPr>
                <w:sz w:val="24"/>
                <w:szCs w:val="24"/>
              </w:rPr>
            </w:pPr>
            <w:r w:rsidRPr="0081390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646CC" w:rsidRPr="00813904" w:rsidRDefault="008646CC" w:rsidP="00393ED4">
            <w:pPr>
              <w:jc w:val="center"/>
              <w:rPr>
                <w:sz w:val="24"/>
                <w:szCs w:val="24"/>
              </w:rPr>
            </w:pPr>
            <w:r w:rsidRPr="00813904">
              <w:rPr>
                <w:sz w:val="24"/>
                <w:szCs w:val="24"/>
              </w:rPr>
              <w:t>Х</w:t>
            </w:r>
          </w:p>
        </w:tc>
      </w:tr>
      <w:tr w:rsidR="008646CC" w:rsidRPr="00813904" w:rsidTr="00393ED4">
        <w:tc>
          <w:tcPr>
            <w:tcW w:w="4056" w:type="dxa"/>
          </w:tcPr>
          <w:p w:rsidR="008646CC" w:rsidRPr="00813904" w:rsidRDefault="008646CC" w:rsidP="00393E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для посещений с иными целями</w:t>
            </w:r>
          </w:p>
        </w:tc>
        <w:tc>
          <w:tcPr>
            <w:tcW w:w="1865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417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331,30</w:t>
            </w:r>
          </w:p>
        </w:tc>
        <w:tc>
          <w:tcPr>
            <w:tcW w:w="1275" w:type="dxa"/>
          </w:tcPr>
          <w:p w:rsidR="008646CC" w:rsidRPr="00813904" w:rsidRDefault="008646CC" w:rsidP="00393ED4">
            <w:pPr>
              <w:jc w:val="center"/>
              <w:rPr>
                <w:sz w:val="24"/>
                <w:szCs w:val="24"/>
              </w:rPr>
            </w:pPr>
            <w:r w:rsidRPr="00813904">
              <w:rPr>
                <w:sz w:val="24"/>
                <w:szCs w:val="24"/>
              </w:rPr>
              <w:t>351,14</w:t>
            </w:r>
          </w:p>
        </w:tc>
        <w:tc>
          <w:tcPr>
            <w:tcW w:w="1276" w:type="dxa"/>
          </w:tcPr>
          <w:p w:rsidR="008646CC" w:rsidRPr="00813904" w:rsidRDefault="008646CC" w:rsidP="00393ED4">
            <w:pPr>
              <w:jc w:val="center"/>
              <w:rPr>
                <w:sz w:val="24"/>
                <w:szCs w:val="24"/>
              </w:rPr>
            </w:pPr>
            <w:r w:rsidRPr="00813904">
              <w:rPr>
                <w:sz w:val="24"/>
                <w:szCs w:val="24"/>
              </w:rPr>
              <w:t>372,39</w:t>
            </w:r>
          </w:p>
        </w:tc>
      </w:tr>
      <w:tr w:rsidR="008646CC" w:rsidRPr="00813904" w:rsidTr="00393ED4">
        <w:tc>
          <w:tcPr>
            <w:tcW w:w="4056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2.2. Посещения в неотложной форме</w:t>
            </w:r>
          </w:p>
        </w:tc>
        <w:tc>
          <w:tcPr>
            <w:tcW w:w="1865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417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718,70</w:t>
            </w:r>
          </w:p>
        </w:tc>
        <w:tc>
          <w:tcPr>
            <w:tcW w:w="1275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761,69</w:t>
            </w:r>
          </w:p>
        </w:tc>
        <w:tc>
          <w:tcPr>
            <w:tcW w:w="1276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807,82</w:t>
            </w:r>
          </w:p>
        </w:tc>
      </w:tr>
      <w:tr w:rsidR="008646CC" w:rsidRPr="00813904" w:rsidTr="00393ED4">
        <w:tc>
          <w:tcPr>
            <w:tcW w:w="4056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 xml:space="preserve">2.3. Обращения в связи </w:t>
            </w:r>
            <w:r w:rsidRPr="00813904">
              <w:rPr>
                <w:rFonts w:ascii="Times New Roman" w:hAnsi="Times New Roman" w:cs="Times New Roman"/>
                <w:sz w:val="24"/>
                <w:szCs w:val="24"/>
              </w:rPr>
              <w:br/>
              <w:t>с заболеваниями **</w:t>
            </w:r>
          </w:p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и проведение отдельных диагностических (лабораторных) исследований в рамках территориальной программы  обязательного медицинского страхования</w:t>
            </w:r>
          </w:p>
        </w:tc>
        <w:tc>
          <w:tcPr>
            <w:tcW w:w="1865" w:type="dxa"/>
          </w:tcPr>
          <w:p w:rsidR="008646CC" w:rsidRPr="00813904" w:rsidRDefault="008646CC" w:rsidP="00393ED4">
            <w:pPr>
              <w:jc w:val="center"/>
              <w:rPr>
                <w:sz w:val="24"/>
                <w:szCs w:val="24"/>
              </w:rPr>
            </w:pPr>
            <w:r w:rsidRPr="00813904">
              <w:rPr>
                <w:sz w:val="24"/>
                <w:szCs w:val="24"/>
              </w:rPr>
              <w:t>обращение</w:t>
            </w:r>
          </w:p>
        </w:tc>
        <w:tc>
          <w:tcPr>
            <w:tcW w:w="1417" w:type="dxa"/>
          </w:tcPr>
          <w:p w:rsidR="008646CC" w:rsidRPr="00FF4C15" w:rsidRDefault="008646CC" w:rsidP="00393ED4">
            <w:pPr>
              <w:jc w:val="center"/>
              <w:rPr>
                <w:sz w:val="24"/>
                <w:szCs w:val="24"/>
                <w:lang w:val="en-US"/>
              </w:rPr>
            </w:pPr>
            <w:r w:rsidRPr="00FF4C15">
              <w:rPr>
                <w:sz w:val="24"/>
                <w:szCs w:val="24"/>
              </w:rPr>
              <w:t>1 611,0</w:t>
            </w:r>
          </w:p>
        </w:tc>
        <w:tc>
          <w:tcPr>
            <w:tcW w:w="1275" w:type="dxa"/>
          </w:tcPr>
          <w:p w:rsidR="008646CC" w:rsidRPr="00813904" w:rsidRDefault="008646CC" w:rsidP="00393ED4">
            <w:pPr>
              <w:jc w:val="center"/>
              <w:rPr>
                <w:sz w:val="24"/>
                <w:szCs w:val="24"/>
              </w:rPr>
            </w:pPr>
            <w:r w:rsidRPr="00813904">
              <w:rPr>
                <w:sz w:val="24"/>
                <w:szCs w:val="24"/>
              </w:rPr>
              <w:t>1 741,66</w:t>
            </w:r>
          </w:p>
        </w:tc>
        <w:tc>
          <w:tcPr>
            <w:tcW w:w="1276" w:type="dxa"/>
          </w:tcPr>
          <w:p w:rsidR="008646CC" w:rsidRPr="00813904" w:rsidRDefault="008646CC" w:rsidP="00393ED4">
            <w:pPr>
              <w:jc w:val="center"/>
              <w:rPr>
                <w:sz w:val="24"/>
                <w:szCs w:val="24"/>
              </w:rPr>
            </w:pPr>
            <w:r w:rsidRPr="00813904">
              <w:rPr>
                <w:sz w:val="24"/>
                <w:szCs w:val="24"/>
              </w:rPr>
              <w:t>1 847,89</w:t>
            </w:r>
          </w:p>
        </w:tc>
      </w:tr>
      <w:tr w:rsidR="008646CC" w:rsidRPr="00813904" w:rsidTr="00393ED4">
        <w:tc>
          <w:tcPr>
            <w:tcW w:w="4056" w:type="dxa"/>
          </w:tcPr>
          <w:p w:rsidR="008646CC" w:rsidRPr="00813904" w:rsidRDefault="008646CC" w:rsidP="00393E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</w:t>
            </w:r>
          </w:p>
        </w:tc>
        <w:tc>
          <w:tcPr>
            <w:tcW w:w="1865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1417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2 193,25</w:t>
            </w:r>
          </w:p>
        </w:tc>
        <w:tc>
          <w:tcPr>
            <w:tcW w:w="1275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2 712,86</w:t>
            </w:r>
          </w:p>
        </w:tc>
        <w:tc>
          <w:tcPr>
            <w:tcW w:w="1276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2 877,20</w:t>
            </w:r>
          </w:p>
        </w:tc>
      </w:tr>
      <w:tr w:rsidR="008646CC" w:rsidRPr="00813904" w:rsidTr="00393ED4">
        <w:tc>
          <w:tcPr>
            <w:tcW w:w="4056" w:type="dxa"/>
          </w:tcPr>
          <w:p w:rsidR="008646CC" w:rsidRPr="00813904" w:rsidRDefault="008646CC" w:rsidP="00393E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1865" w:type="dxa"/>
          </w:tcPr>
          <w:p w:rsidR="008646CC" w:rsidRPr="00813904" w:rsidRDefault="008646CC" w:rsidP="00393ED4">
            <w:pPr>
              <w:jc w:val="center"/>
              <w:rPr>
                <w:sz w:val="24"/>
                <w:szCs w:val="24"/>
              </w:rPr>
            </w:pPr>
            <w:r w:rsidRPr="00813904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417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3 848,76</w:t>
            </w:r>
          </w:p>
        </w:tc>
        <w:tc>
          <w:tcPr>
            <w:tcW w:w="1275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3 815,22</w:t>
            </w:r>
          </w:p>
        </w:tc>
        <w:tc>
          <w:tcPr>
            <w:tcW w:w="1276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4 046,33</w:t>
            </w:r>
          </w:p>
        </w:tc>
      </w:tr>
      <w:tr w:rsidR="008646CC" w:rsidRPr="00813904" w:rsidTr="00393ED4">
        <w:tc>
          <w:tcPr>
            <w:tcW w:w="4056" w:type="dxa"/>
          </w:tcPr>
          <w:p w:rsidR="008646CC" w:rsidRPr="00813904" w:rsidRDefault="008646CC" w:rsidP="00393E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сердечно-сосудистой системы</w:t>
            </w:r>
          </w:p>
        </w:tc>
        <w:tc>
          <w:tcPr>
            <w:tcW w:w="1865" w:type="dxa"/>
          </w:tcPr>
          <w:p w:rsidR="008646CC" w:rsidRPr="00813904" w:rsidRDefault="008646CC" w:rsidP="00393ED4">
            <w:pPr>
              <w:jc w:val="center"/>
              <w:rPr>
                <w:sz w:val="24"/>
                <w:szCs w:val="24"/>
              </w:rPr>
            </w:pPr>
            <w:r w:rsidRPr="00813904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417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795,23</w:t>
            </w:r>
          </w:p>
        </w:tc>
        <w:tc>
          <w:tcPr>
            <w:tcW w:w="1275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525,15</w:t>
            </w:r>
          </w:p>
        </w:tc>
        <w:tc>
          <w:tcPr>
            <w:tcW w:w="1276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556,97</w:t>
            </w:r>
          </w:p>
        </w:tc>
      </w:tr>
      <w:tr w:rsidR="008646CC" w:rsidRPr="00813904" w:rsidTr="00393ED4">
        <w:tc>
          <w:tcPr>
            <w:tcW w:w="4056" w:type="dxa"/>
          </w:tcPr>
          <w:p w:rsidR="008646CC" w:rsidRPr="00813904" w:rsidRDefault="008646CC" w:rsidP="00393E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эндоскопическое диагностическое исследование</w:t>
            </w:r>
          </w:p>
        </w:tc>
        <w:tc>
          <w:tcPr>
            <w:tcW w:w="1865" w:type="dxa"/>
          </w:tcPr>
          <w:p w:rsidR="008646CC" w:rsidRPr="00813904" w:rsidRDefault="008646CC" w:rsidP="00393ED4">
            <w:pPr>
              <w:jc w:val="center"/>
              <w:rPr>
                <w:sz w:val="24"/>
                <w:szCs w:val="24"/>
              </w:rPr>
            </w:pPr>
            <w:r w:rsidRPr="00813904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417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960,31</w:t>
            </w:r>
          </w:p>
        </w:tc>
        <w:tc>
          <w:tcPr>
            <w:tcW w:w="1275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985,35</w:t>
            </w:r>
          </w:p>
        </w:tc>
        <w:tc>
          <w:tcPr>
            <w:tcW w:w="1276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1 045,06</w:t>
            </w:r>
          </w:p>
        </w:tc>
      </w:tr>
      <w:tr w:rsidR="008646CC" w:rsidRPr="00813904" w:rsidTr="00393ED4">
        <w:tc>
          <w:tcPr>
            <w:tcW w:w="4056" w:type="dxa"/>
          </w:tcPr>
          <w:p w:rsidR="008646CC" w:rsidRPr="00813904" w:rsidRDefault="008646CC" w:rsidP="00393ED4">
            <w:pPr>
              <w:pStyle w:val="ConsPlusNormal"/>
              <w:spacing w:line="228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молекулярно-генетическое исследование с целью диагностирования онкологических </w:t>
            </w:r>
            <w:r w:rsidRPr="00813904">
              <w:rPr>
                <w:rFonts w:ascii="Times New Roman" w:hAnsi="Times New Roman" w:cs="Times New Roman"/>
                <w:sz w:val="24"/>
                <w:szCs w:val="24"/>
              </w:rPr>
              <w:br/>
              <w:t>заболеваний</w:t>
            </w:r>
          </w:p>
        </w:tc>
        <w:tc>
          <w:tcPr>
            <w:tcW w:w="1865" w:type="dxa"/>
          </w:tcPr>
          <w:p w:rsidR="008646CC" w:rsidRPr="00813904" w:rsidRDefault="008646CC" w:rsidP="00393ED4">
            <w:pPr>
              <w:jc w:val="center"/>
              <w:rPr>
                <w:sz w:val="24"/>
                <w:szCs w:val="24"/>
              </w:rPr>
            </w:pPr>
            <w:r w:rsidRPr="00813904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417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10 557,64</w:t>
            </w:r>
          </w:p>
        </w:tc>
        <w:tc>
          <w:tcPr>
            <w:tcW w:w="1275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8 723,54</w:t>
            </w:r>
          </w:p>
        </w:tc>
        <w:tc>
          <w:tcPr>
            <w:tcW w:w="1276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9 252,01</w:t>
            </w:r>
          </w:p>
        </w:tc>
      </w:tr>
      <w:tr w:rsidR="008646CC" w:rsidRPr="00813904" w:rsidTr="00393ED4">
        <w:tc>
          <w:tcPr>
            <w:tcW w:w="4056" w:type="dxa"/>
          </w:tcPr>
          <w:p w:rsidR="008646CC" w:rsidRPr="00813904" w:rsidRDefault="008646CC" w:rsidP="00393E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патолого</w:t>
            </w:r>
            <w:r w:rsidR="00365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 xml:space="preserve">анатомические исследования биопсийного (операционного) материала </w:t>
            </w:r>
            <w:r w:rsidRPr="00813904">
              <w:rPr>
                <w:rFonts w:ascii="Times New Roman" w:hAnsi="Times New Roman" w:cs="Times New Roman"/>
                <w:sz w:val="24"/>
                <w:szCs w:val="24"/>
              </w:rPr>
              <w:br/>
              <w:t>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865" w:type="dxa"/>
          </w:tcPr>
          <w:p w:rsidR="008646CC" w:rsidRPr="00813904" w:rsidRDefault="008646CC" w:rsidP="00393ED4">
            <w:pPr>
              <w:jc w:val="center"/>
              <w:rPr>
                <w:sz w:val="24"/>
                <w:szCs w:val="24"/>
              </w:rPr>
            </w:pPr>
            <w:r w:rsidRPr="00813904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417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z w:val="24"/>
                <w:szCs w:val="24"/>
              </w:rPr>
              <w:t>1 716,29</w:t>
            </w:r>
          </w:p>
        </w:tc>
        <w:tc>
          <w:tcPr>
            <w:tcW w:w="1275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2 157,09</w:t>
            </w:r>
          </w:p>
        </w:tc>
        <w:tc>
          <w:tcPr>
            <w:tcW w:w="1276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2 287,80</w:t>
            </w:r>
          </w:p>
        </w:tc>
      </w:tr>
      <w:tr w:rsidR="008646CC" w:rsidRPr="00813904" w:rsidTr="00393ED4">
        <w:tc>
          <w:tcPr>
            <w:tcW w:w="4056" w:type="dxa"/>
          </w:tcPr>
          <w:p w:rsidR="008646CC" w:rsidRPr="00813904" w:rsidRDefault="008646CC" w:rsidP="00393ED4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тестирование на выявление новой коронавирусной инфекции (СО</w:t>
            </w:r>
            <w:r w:rsidRPr="00813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865" w:type="dxa"/>
          </w:tcPr>
          <w:p w:rsidR="008646CC" w:rsidRPr="00813904" w:rsidRDefault="008646CC" w:rsidP="00393ED4">
            <w:pPr>
              <w:jc w:val="center"/>
              <w:rPr>
                <w:sz w:val="24"/>
                <w:szCs w:val="24"/>
              </w:rPr>
            </w:pPr>
            <w:r w:rsidRPr="00813904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417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604,70</w:t>
            </w:r>
          </w:p>
        </w:tc>
        <w:tc>
          <w:tcPr>
            <w:tcW w:w="1275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640,85</w:t>
            </w:r>
          </w:p>
        </w:tc>
        <w:tc>
          <w:tcPr>
            <w:tcW w:w="1276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679,73</w:t>
            </w:r>
          </w:p>
        </w:tc>
      </w:tr>
      <w:tr w:rsidR="008646CC" w:rsidRPr="00813904" w:rsidTr="00393ED4">
        <w:tc>
          <w:tcPr>
            <w:tcW w:w="4056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 xml:space="preserve">2.4. Обращение по заболеванию </w:t>
            </w:r>
            <w:r w:rsidRPr="00813904">
              <w:rPr>
                <w:rFonts w:ascii="Times New Roman" w:hAnsi="Times New Roman" w:cs="Times New Roman"/>
                <w:sz w:val="24"/>
                <w:szCs w:val="24"/>
              </w:rPr>
              <w:br/>
              <w:t>при оказании медицинской помощи по профилю "Медицинская реабилитация"***</w:t>
            </w:r>
          </w:p>
        </w:tc>
        <w:tc>
          <w:tcPr>
            <w:tcW w:w="1865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417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18 567,47</w:t>
            </w:r>
          </w:p>
        </w:tc>
        <w:tc>
          <w:tcPr>
            <w:tcW w:w="1275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19 692,29</w:t>
            </w:r>
          </w:p>
        </w:tc>
        <w:tc>
          <w:tcPr>
            <w:tcW w:w="1276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19 692,29</w:t>
            </w:r>
          </w:p>
        </w:tc>
      </w:tr>
      <w:tr w:rsidR="008646CC" w:rsidRPr="00813904" w:rsidTr="00393ED4">
        <w:tc>
          <w:tcPr>
            <w:tcW w:w="4056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 xml:space="preserve">3. Специализированная, в том числе высокотехнологичная, медицинская помощь в условиях круглосуточного стационара, </w:t>
            </w:r>
            <w:r w:rsidRPr="00813904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1865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417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37 577,21</w:t>
            </w:r>
          </w:p>
        </w:tc>
        <w:tc>
          <w:tcPr>
            <w:tcW w:w="1275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39 790,60</w:t>
            </w:r>
          </w:p>
        </w:tc>
        <w:tc>
          <w:tcPr>
            <w:tcW w:w="1276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42 093,61</w:t>
            </w:r>
          </w:p>
        </w:tc>
      </w:tr>
      <w:tr w:rsidR="008646CC" w:rsidRPr="00813904" w:rsidTr="00393ED4">
        <w:tc>
          <w:tcPr>
            <w:tcW w:w="4056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 xml:space="preserve">3.1. для медицинской помощи </w:t>
            </w:r>
            <w:r w:rsidRPr="00813904">
              <w:rPr>
                <w:rFonts w:ascii="Times New Roman" w:hAnsi="Times New Roman" w:cs="Times New Roman"/>
                <w:sz w:val="24"/>
                <w:szCs w:val="24"/>
              </w:rPr>
              <w:br/>
              <w:t>по профилю "онкология"</w:t>
            </w:r>
          </w:p>
        </w:tc>
        <w:tc>
          <w:tcPr>
            <w:tcW w:w="1865" w:type="dxa"/>
          </w:tcPr>
          <w:p w:rsidR="008646CC" w:rsidRPr="00813904" w:rsidRDefault="008646CC" w:rsidP="00393ED4">
            <w:pPr>
              <w:jc w:val="center"/>
              <w:rPr>
                <w:sz w:val="24"/>
                <w:szCs w:val="24"/>
              </w:rPr>
            </w:pPr>
            <w:r w:rsidRPr="00813904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417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101 958,85</w:t>
            </w:r>
          </w:p>
        </w:tc>
        <w:tc>
          <w:tcPr>
            <w:tcW w:w="1275" w:type="dxa"/>
          </w:tcPr>
          <w:p w:rsidR="008646CC" w:rsidRPr="00813904" w:rsidRDefault="008646CC" w:rsidP="00393ED4">
            <w:pPr>
              <w:jc w:val="center"/>
              <w:rPr>
                <w:spacing w:val="-8"/>
                <w:sz w:val="24"/>
                <w:szCs w:val="24"/>
              </w:rPr>
            </w:pPr>
            <w:r w:rsidRPr="00813904">
              <w:rPr>
                <w:spacing w:val="-8"/>
                <w:sz w:val="24"/>
                <w:szCs w:val="24"/>
              </w:rPr>
              <w:t>107 588,48</w:t>
            </w:r>
          </w:p>
        </w:tc>
        <w:tc>
          <w:tcPr>
            <w:tcW w:w="1276" w:type="dxa"/>
          </w:tcPr>
          <w:p w:rsidR="008646CC" w:rsidRPr="00813904" w:rsidRDefault="008646CC" w:rsidP="00393ED4">
            <w:pPr>
              <w:jc w:val="center"/>
              <w:rPr>
                <w:spacing w:val="-8"/>
                <w:sz w:val="24"/>
                <w:szCs w:val="24"/>
              </w:rPr>
            </w:pPr>
            <w:r w:rsidRPr="00813904">
              <w:rPr>
                <w:spacing w:val="-8"/>
                <w:sz w:val="24"/>
                <w:szCs w:val="24"/>
              </w:rPr>
              <w:t>113 594,43</w:t>
            </w:r>
          </w:p>
        </w:tc>
      </w:tr>
      <w:tr w:rsidR="008646CC" w:rsidRPr="00813904" w:rsidTr="00393ED4">
        <w:tc>
          <w:tcPr>
            <w:tcW w:w="4056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3.2.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1865" w:type="dxa"/>
          </w:tcPr>
          <w:p w:rsidR="008646CC" w:rsidRPr="00813904" w:rsidRDefault="008646CC" w:rsidP="00393ED4">
            <w:pPr>
              <w:jc w:val="center"/>
              <w:rPr>
                <w:sz w:val="24"/>
                <w:szCs w:val="24"/>
              </w:rPr>
            </w:pPr>
            <w:r w:rsidRPr="00813904">
              <w:rPr>
                <w:sz w:val="24"/>
                <w:szCs w:val="24"/>
              </w:rPr>
              <w:t>случай госпитализации</w:t>
            </w:r>
          </w:p>
        </w:tc>
        <w:tc>
          <w:tcPr>
            <w:tcW w:w="1417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38 933,14</w:t>
            </w:r>
          </w:p>
        </w:tc>
        <w:tc>
          <w:tcPr>
            <w:tcW w:w="1275" w:type="dxa"/>
          </w:tcPr>
          <w:p w:rsidR="008646CC" w:rsidRPr="00813904" w:rsidRDefault="008646CC" w:rsidP="00393ED4">
            <w:pPr>
              <w:jc w:val="center"/>
              <w:rPr>
                <w:spacing w:val="-8"/>
                <w:sz w:val="24"/>
                <w:szCs w:val="24"/>
              </w:rPr>
            </w:pPr>
            <w:r w:rsidRPr="00813904">
              <w:rPr>
                <w:spacing w:val="-8"/>
                <w:sz w:val="24"/>
                <w:szCs w:val="24"/>
              </w:rPr>
              <w:t>41 082,78</w:t>
            </w:r>
          </w:p>
        </w:tc>
        <w:tc>
          <w:tcPr>
            <w:tcW w:w="1276" w:type="dxa"/>
          </w:tcPr>
          <w:p w:rsidR="008646CC" w:rsidRPr="00813904" w:rsidRDefault="008646CC" w:rsidP="00393ED4">
            <w:pPr>
              <w:jc w:val="center"/>
              <w:rPr>
                <w:spacing w:val="-8"/>
                <w:sz w:val="24"/>
                <w:szCs w:val="24"/>
              </w:rPr>
            </w:pPr>
            <w:r w:rsidRPr="00813904">
              <w:rPr>
                <w:spacing w:val="-8"/>
                <w:sz w:val="24"/>
                <w:szCs w:val="24"/>
              </w:rPr>
              <w:t>43 376,12</w:t>
            </w:r>
          </w:p>
        </w:tc>
      </w:tr>
      <w:tr w:rsidR="008646CC" w:rsidRPr="00813904" w:rsidTr="00393ED4">
        <w:tc>
          <w:tcPr>
            <w:tcW w:w="4056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3.3. для медицинской помощи пациентам с заболеванием или подозрением на заболевание новой коронавирусной инфекцией</w:t>
            </w:r>
          </w:p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(СО</w:t>
            </w:r>
            <w:r w:rsidRPr="00813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</w:p>
        </w:tc>
        <w:tc>
          <w:tcPr>
            <w:tcW w:w="1865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417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117 013,40</w:t>
            </w:r>
          </w:p>
        </w:tc>
        <w:tc>
          <w:tcPr>
            <w:tcW w:w="1275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</w:t>
            </w:r>
          </w:p>
        </w:tc>
      </w:tr>
      <w:tr w:rsidR="008646CC" w:rsidRPr="00813904" w:rsidTr="00393ED4">
        <w:tc>
          <w:tcPr>
            <w:tcW w:w="4056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4.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1865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417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23 589,0</w:t>
            </w:r>
            <w:r w:rsidRPr="00FF4C1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24 478,46</w:t>
            </w:r>
          </w:p>
        </w:tc>
        <w:tc>
          <w:tcPr>
            <w:tcW w:w="1276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25 965,39</w:t>
            </w:r>
          </w:p>
        </w:tc>
      </w:tr>
      <w:tr w:rsidR="008646CC" w:rsidRPr="00813904" w:rsidTr="00393ED4">
        <w:tc>
          <w:tcPr>
            <w:tcW w:w="4056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 xml:space="preserve">4.1. для медицинской помощи </w:t>
            </w:r>
            <w:r w:rsidRPr="00813904">
              <w:rPr>
                <w:rFonts w:ascii="Times New Roman" w:hAnsi="Times New Roman" w:cs="Times New Roman"/>
                <w:sz w:val="24"/>
                <w:szCs w:val="24"/>
              </w:rPr>
              <w:br/>
              <w:t>по профилю "онкология"</w:t>
            </w:r>
          </w:p>
        </w:tc>
        <w:tc>
          <w:tcPr>
            <w:tcW w:w="1865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417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79 740,60</w:t>
            </w:r>
          </w:p>
        </w:tc>
        <w:tc>
          <w:tcPr>
            <w:tcW w:w="1275" w:type="dxa"/>
          </w:tcPr>
          <w:p w:rsidR="008646CC" w:rsidRPr="00813904" w:rsidRDefault="008646CC" w:rsidP="00393ED4">
            <w:pPr>
              <w:jc w:val="center"/>
              <w:rPr>
                <w:spacing w:val="-8"/>
                <w:sz w:val="24"/>
                <w:szCs w:val="24"/>
              </w:rPr>
            </w:pPr>
            <w:r w:rsidRPr="00813904">
              <w:rPr>
                <w:spacing w:val="-8"/>
                <w:sz w:val="24"/>
                <w:szCs w:val="24"/>
              </w:rPr>
              <w:t>83 647,56</w:t>
            </w:r>
          </w:p>
        </w:tc>
        <w:tc>
          <w:tcPr>
            <w:tcW w:w="1276" w:type="dxa"/>
          </w:tcPr>
          <w:p w:rsidR="008646CC" w:rsidRPr="00813904" w:rsidRDefault="008646CC" w:rsidP="00393ED4">
            <w:pPr>
              <w:jc w:val="center"/>
              <w:rPr>
                <w:spacing w:val="-8"/>
                <w:sz w:val="24"/>
                <w:szCs w:val="24"/>
              </w:rPr>
            </w:pPr>
            <w:r w:rsidRPr="00813904">
              <w:rPr>
                <w:spacing w:val="-8"/>
                <w:sz w:val="24"/>
                <w:szCs w:val="24"/>
              </w:rPr>
              <w:t>87 775,96</w:t>
            </w:r>
          </w:p>
        </w:tc>
      </w:tr>
      <w:tr w:rsidR="008646CC" w:rsidRPr="00813904" w:rsidTr="00393ED4">
        <w:tc>
          <w:tcPr>
            <w:tcW w:w="4056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4.2. для медицинской помощи при экстракорпоральном оплодотворении</w:t>
            </w:r>
          </w:p>
        </w:tc>
        <w:tc>
          <w:tcPr>
            <w:tcW w:w="1865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417" w:type="dxa"/>
          </w:tcPr>
          <w:p w:rsidR="008646CC" w:rsidRPr="00FF4C15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F4C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85 523,60</w:t>
            </w:r>
          </w:p>
        </w:tc>
        <w:tc>
          <w:tcPr>
            <w:tcW w:w="1275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125 601,60</w:t>
            </w:r>
          </w:p>
        </w:tc>
        <w:tc>
          <w:tcPr>
            <w:tcW w:w="1276" w:type="dxa"/>
          </w:tcPr>
          <w:p w:rsidR="008646CC" w:rsidRPr="00813904" w:rsidRDefault="008646CC" w:rsidP="00393ED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139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125 601,60</w:t>
            </w:r>
          </w:p>
        </w:tc>
      </w:tr>
    </w:tbl>
    <w:p w:rsidR="008646CC" w:rsidRPr="00813904" w:rsidRDefault="008646CC" w:rsidP="008646CC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8646CC" w:rsidRPr="00813904" w:rsidRDefault="008646CC" w:rsidP="008646CC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13904">
        <w:rPr>
          <w:rFonts w:ascii="Times New Roman" w:hAnsi="Times New Roman" w:cs="Times New Roman"/>
          <w:sz w:val="20"/>
        </w:rPr>
        <w:t>* 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помощи.</w:t>
      </w:r>
    </w:p>
    <w:p w:rsidR="008646CC" w:rsidRPr="00813904" w:rsidRDefault="008646CC" w:rsidP="008646CC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13904">
        <w:rPr>
          <w:rFonts w:ascii="Times New Roman" w:hAnsi="Times New Roman" w:cs="Times New Roman"/>
          <w:sz w:val="20"/>
        </w:rPr>
        <w:t xml:space="preserve">** Законченных случаев лечения заболевания в амбулаторных условиях с кратностью посещений </w:t>
      </w:r>
      <w:r w:rsidRPr="00813904">
        <w:rPr>
          <w:rFonts w:ascii="Times New Roman" w:hAnsi="Times New Roman" w:cs="Times New Roman"/>
          <w:sz w:val="20"/>
        </w:rPr>
        <w:br/>
        <w:t>по поводу одного заболевания не менее 2.</w:t>
      </w:r>
    </w:p>
    <w:p w:rsidR="008646CC" w:rsidRPr="00813904" w:rsidRDefault="008646CC" w:rsidP="008646CC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13904">
        <w:rPr>
          <w:rFonts w:ascii="Times New Roman" w:hAnsi="Times New Roman" w:cs="Times New Roman"/>
          <w:sz w:val="20"/>
        </w:rPr>
        <w:t xml:space="preserve">*** Комплексное посещение на одно застрахованное лицо включает в среднем 12 посещений </w:t>
      </w:r>
      <w:r w:rsidRPr="00813904">
        <w:rPr>
          <w:rFonts w:ascii="Times New Roman" w:hAnsi="Times New Roman" w:cs="Times New Roman"/>
          <w:sz w:val="20"/>
        </w:rPr>
        <w:br/>
        <w:t>по профилю медицинская реабилитация в амбулаторных условиях.</w:t>
      </w:r>
    </w:p>
    <w:p w:rsidR="008646CC" w:rsidRPr="00813904" w:rsidRDefault="008646CC" w:rsidP="008646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6CC" w:rsidRPr="00813904" w:rsidRDefault="008646CC" w:rsidP="008646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6CC" w:rsidRPr="009662EE" w:rsidRDefault="008646CC" w:rsidP="008646CC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8646CC" w:rsidRPr="009662EE" w:rsidSect="00742050"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1"/>
          <w:cols w:space="720"/>
          <w:titlePg/>
          <w:docGrid w:linePitch="272"/>
        </w:sectPr>
      </w:pPr>
      <w:r w:rsidRPr="00813904">
        <w:rPr>
          <w:rFonts w:ascii="Times New Roman" w:hAnsi="Times New Roman" w:cs="Times New Roman"/>
          <w:sz w:val="24"/>
          <w:szCs w:val="24"/>
        </w:rPr>
        <w:t>_______________</w:t>
      </w:r>
    </w:p>
    <w:p w:rsidR="008646CC" w:rsidRPr="00BE7082" w:rsidRDefault="008646CC" w:rsidP="008646CC">
      <w:pPr>
        <w:widowControl/>
        <w:spacing w:line="216" w:lineRule="auto"/>
        <w:ind w:left="5103" w:right="-1"/>
        <w:jc w:val="center"/>
        <w:rPr>
          <w:sz w:val="28"/>
          <w:szCs w:val="28"/>
        </w:rPr>
      </w:pPr>
      <w:r w:rsidRPr="00BE708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9</w:t>
      </w:r>
    </w:p>
    <w:p w:rsidR="008646CC" w:rsidRPr="00BE7082" w:rsidRDefault="008646CC" w:rsidP="008646CC">
      <w:pPr>
        <w:widowControl/>
        <w:spacing w:line="216" w:lineRule="auto"/>
        <w:ind w:left="5103" w:right="-1"/>
        <w:jc w:val="center"/>
        <w:rPr>
          <w:sz w:val="28"/>
          <w:szCs w:val="28"/>
        </w:rPr>
      </w:pPr>
      <w:r w:rsidRPr="00BE7082">
        <w:rPr>
          <w:sz w:val="28"/>
          <w:szCs w:val="28"/>
        </w:rPr>
        <w:t>к постановлению Правительства</w:t>
      </w:r>
    </w:p>
    <w:p w:rsidR="008646CC" w:rsidRPr="00BE7082" w:rsidRDefault="008646CC" w:rsidP="008646CC">
      <w:pPr>
        <w:widowControl/>
        <w:spacing w:line="216" w:lineRule="auto"/>
        <w:ind w:left="5103" w:right="-1"/>
        <w:jc w:val="center"/>
        <w:rPr>
          <w:sz w:val="28"/>
          <w:szCs w:val="28"/>
        </w:rPr>
      </w:pPr>
      <w:r w:rsidRPr="00BE7082">
        <w:rPr>
          <w:sz w:val="28"/>
          <w:szCs w:val="28"/>
        </w:rPr>
        <w:t>Пензенской области</w:t>
      </w:r>
    </w:p>
    <w:p w:rsidR="008646CC" w:rsidRPr="00BE7082" w:rsidRDefault="00A56BE3" w:rsidP="008646CC">
      <w:pPr>
        <w:widowControl/>
        <w:spacing w:line="216" w:lineRule="auto"/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>26.01.2023</w:t>
      </w:r>
      <w:r w:rsidR="003F52EC">
        <w:rPr>
          <w:sz w:val="28"/>
          <w:szCs w:val="28"/>
        </w:rPr>
        <w:t xml:space="preserve">  </w:t>
      </w:r>
      <w:r w:rsidR="008646CC" w:rsidRPr="00BE708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37-пП</w:t>
      </w:r>
    </w:p>
    <w:p w:rsidR="008646CC" w:rsidRPr="00BE7082" w:rsidRDefault="008646CC" w:rsidP="008646CC">
      <w:pPr>
        <w:spacing w:line="216" w:lineRule="auto"/>
        <w:ind w:left="5103" w:right="-1"/>
        <w:jc w:val="center"/>
        <w:rPr>
          <w:sz w:val="28"/>
          <w:szCs w:val="28"/>
        </w:rPr>
      </w:pPr>
    </w:p>
    <w:p w:rsidR="008646CC" w:rsidRPr="00BE7082" w:rsidRDefault="008646CC" w:rsidP="008646CC">
      <w:pPr>
        <w:pStyle w:val="ConsPlusNormal"/>
        <w:spacing w:line="216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7082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8646CC" w:rsidRPr="00BE7082" w:rsidRDefault="008646CC" w:rsidP="008646CC">
      <w:pPr>
        <w:pStyle w:val="ConsPlusNormal"/>
        <w:spacing w:line="216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E7082">
        <w:rPr>
          <w:rFonts w:ascii="Times New Roman" w:hAnsi="Times New Roman" w:cs="Times New Roman"/>
          <w:sz w:val="28"/>
          <w:szCs w:val="28"/>
        </w:rPr>
        <w:t>к Программе</w:t>
      </w:r>
    </w:p>
    <w:p w:rsidR="008646CC" w:rsidRPr="00BE7082" w:rsidRDefault="008646CC" w:rsidP="008646CC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6CC" w:rsidRPr="00BE7082" w:rsidRDefault="008646CC" w:rsidP="008646CC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082">
        <w:rPr>
          <w:rFonts w:ascii="Times New Roman" w:hAnsi="Times New Roman" w:cs="Times New Roman"/>
          <w:sz w:val="28"/>
          <w:szCs w:val="28"/>
        </w:rPr>
        <w:t xml:space="preserve">О Б Ъ Е М </w:t>
      </w:r>
    </w:p>
    <w:p w:rsidR="008646CC" w:rsidRPr="00BE7082" w:rsidRDefault="008646CC" w:rsidP="008646CC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082">
        <w:rPr>
          <w:rFonts w:ascii="Times New Roman" w:hAnsi="Times New Roman" w:cs="Times New Roman"/>
          <w:sz w:val="28"/>
          <w:szCs w:val="28"/>
        </w:rPr>
        <w:t>медицинской помощи в амбулаторных условиях, оказываемой</w:t>
      </w:r>
    </w:p>
    <w:p w:rsidR="008646CC" w:rsidRPr="00BE7082" w:rsidRDefault="008646CC" w:rsidP="008646CC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082">
        <w:rPr>
          <w:rFonts w:ascii="Times New Roman" w:hAnsi="Times New Roman" w:cs="Times New Roman"/>
          <w:sz w:val="28"/>
          <w:szCs w:val="28"/>
        </w:rPr>
        <w:t>с профилактической и иными целями, на одного</w:t>
      </w:r>
    </w:p>
    <w:p w:rsidR="008646CC" w:rsidRPr="00BE7082" w:rsidRDefault="008646CC" w:rsidP="008646CC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082">
        <w:rPr>
          <w:rFonts w:ascii="Times New Roman" w:hAnsi="Times New Roman" w:cs="Times New Roman"/>
          <w:sz w:val="28"/>
          <w:szCs w:val="28"/>
        </w:rPr>
        <w:t>жителя/застрахованное лицо на 2022 год</w:t>
      </w:r>
    </w:p>
    <w:p w:rsidR="008646CC" w:rsidRPr="00BE7082" w:rsidRDefault="008646CC" w:rsidP="008646CC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6"/>
        <w:gridCol w:w="6379"/>
        <w:gridCol w:w="1560"/>
        <w:gridCol w:w="1222"/>
      </w:tblGrid>
      <w:tr w:rsidR="008646CC" w:rsidRPr="00BE7082" w:rsidTr="00393ED4">
        <w:trPr>
          <w:cantSplit/>
          <w:trHeight w:val="11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№ стро-ки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Показатель (на одного жителя/застрахованное лицо)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Источник финансового обеспечения</w:t>
            </w:r>
          </w:p>
        </w:tc>
      </w:tr>
      <w:tr w:rsidR="008646CC" w:rsidRPr="00BE7082" w:rsidTr="00393ED4">
        <w:trPr>
          <w:cantSplit/>
          <w:trHeight w:val="11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2"/>
                <w:szCs w:val="22"/>
              </w:rPr>
            </w:pPr>
            <w:r w:rsidRPr="00BE7082">
              <w:rPr>
                <w:sz w:val="22"/>
                <w:szCs w:val="22"/>
              </w:rPr>
              <w:t>бюджетные ассигнования бюджета субъекта РФ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средства ОМС</w:t>
            </w:r>
          </w:p>
        </w:tc>
      </w:tr>
      <w:tr w:rsidR="008646CC" w:rsidRPr="00BE7082" w:rsidTr="00393ED4">
        <w:trPr>
          <w:cantSplit/>
          <w:trHeight w:val="11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both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Объем посещений с профилактической и иными целями, всего (сумма строк 2 + 3 + 4), всего,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0,7300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2,9300</w:t>
            </w:r>
          </w:p>
        </w:tc>
      </w:tr>
      <w:tr w:rsidR="008646CC" w:rsidRPr="00BE7082" w:rsidTr="00393ED4">
        <w:trPr>
          <w:cantSplit/>
          <w:trHeight w:val="113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both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из них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0,2370</w:t>
            </w:r>
          </w:p>
        </w:tc>
      </w:tr>
      <w:tr w:rsidR="008646CC" w:rsidRPr="00BE7082" w:rsidTr="00393ED4">
        <w:trPr>
          <w:cantSplit/>
          <w:trHeight w:val="138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both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8646CC" w:rsidRPr="00BE7082" w:rsidTr="00393ED4">
        <w:trPr>
          <w:cantSplit/>
          <w:trHeight w:val="1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46CC" w:rsidRPr="00BE7082" w:rsidRDefault="008646CC" w:rsidP="00365ED2">
            <w:pPr>
              <w:widowControl/>
              <w:shd w:val="clear" w:color="auto" w:fill="FFFFFF" w:themeFill="background1"/>
              <w:spacing w:line="228" w:lineRule="auto"/>
              <w:jc w:val="both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 xml:space="preserve">I. норматив комплексных посещений для проведения профилактических медицинских осмотров (включая </w:t>
            </w:r>
            <w:r w:rsidR="00365ED2">
              <w:rPr>
                <w:sz w:val="24"/>
                <w:szCs w:val="24"/>
              </w:rPr>
              <w:t>первое</w:t>
            </w:r>
            <w:r w:rsidRPr="00BE7082">
              <w:rPr>
                <w:sz w:val="24"/>
                <w:szCs w:val="24"/>
              </w:rPr>
              <w:t xml:space="preserve"> посещение для проведения диспансерного наблюдения)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0,2720</w:t>
            </w:r>
          </w:p>
        </w:tc>
      </w:tr>
      <w:tr w:rsidR="008646CC" w:rsidRPr="00BE7082" w:rsidTr="00393ED4">
        <w:trPr>
          <w:cantSplit/>
          <w:trHeight w:val="1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both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II. норматив комплексных посещений для проведения диспансеризации,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6CC" w:rsidRPr="00BE7082" w:rsidRDefault="008646CC" w:rsidP="00393ED4">
            <w:pPr>
              <w:spacing w:line="228" w:lineRule="auto"/>
              <w:jc w:val="center"/>
            </w:pPr>
            <w:r w:rsidRPr="00BE7082"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0,2630</w:t>
            </w:r>
          </w:p>
        </w:tc>
      </w:tr>
      <w:tr w:rsidR="008646CC" w:rsidRPr="00BE7082" w:rsidTr="00393ED4">
        <w:trPr>
          <w:cantSplit/>
          <w:trHeight w:val="3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3.1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both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для проведения углубленной диспансеризации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46CC" w:rsidRPr="00BE7082" w:rsidRDefault="008646CC" w:rsidP="00393ED4">
            <w:pPr>
              <w:spacing w:line="228" w:lineRule="auto"/>
              <w:jc w:val="center"/>
            </w:pPr>
            <w:r w:rsidRPr="00BE7082"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0,06337</w:t>
            </w:r>
          </w:p>
        </w:tc>
      </w:tr>
      <w:tr w:rsidR="008646CC" w:rsidRPr="00BE7082" w:rsidTr="00393ED4">
        <w:trPr>
          <w:cantSplit/>
          <w:trHeight w:val="1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both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 xml:space="preserve">III. норматив посещений с иными целями (сумма строк 5 + 6 + 7 + 10 + 11), </w:t>
            </w:r>
          </w:p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both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0,7300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2,3950</w:t>
            </w:r>
          </w:p>
        </w:tc>
      </w:tr>
      <w:tr w:rsidR="008646CC" w:rsidRPr="00BE7082" w:rsidTr="00393ED4">
        <w:trPr>
          <w:cantSplit/>
          <w:trHeight w:val="1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46CC" w:rsidRPr="00BE7082" w:rsidRDefault="008646CC" w:rsidP="00365ED2">
            <w:pPr>
              <w:widowControl/>
              <w:shd w:val="clear" w:color="auto" w:fill="FFFFFF" w:themeFill="background1"/>
              <w:spacing w:line="228" w:lineRule="auto"/>
              <w:jc w:val="both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 xml:space="preserve">объем посещений для проведения диспансерного наблюдения (за исключением </w:t>
            </w:r>
            <w:r w:rsidR="00365ED2">
              <w:rPr>
                <w:sz w:val="24"/>
                <w:szCs w:val="24"/>
              </w:rPr>
              <w:t>первого</w:t>
            </w:r>
            <w:r w:rsidRPr="00BE7082">
              <w:rPr>
                <w:sz w:val="24"/>
                <w:szCs w:val="24"/>
              </w:rPr>
              <w:t xml:space="preserve"> посещения)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0,0500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0,3781</w:t>
            </w:r>
          </w:p>
        </w:tc>
      </w:tr>
      <w:tr w:rsidR="008646CC" w:rsidRPr="00BE7082" w:rsidTr="00393ED4">
        <w:trPr>
          <w:cantSplit/>
          <w:trHeight w:val="1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both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объем посещений для проведения 2 этапа диспансеризации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0,0245</w:t>
            </w:r>
          </w:p>
        </w:tc>
      </w:tr>
      <w:tr w:rsidR="008646CC" w:rsidRPr="00BE7082" w:rsidTr="00393ED4">
        <w:trPr>
          <w:cantSplit/>
          <w:trHeight w:val="1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both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норматив посещений для паллиативной медицинской помощи (сумма строк 8 + 9), 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0,0280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0,00</w:t>
            </w:r>
          </w:p>
        </w:tc>
      </w:tr>
      <w:tr w:rsidR="008646CC" w:rsidRPr="00BE7082" w:rsidTr="00393ED4">
        <w:trPr>
          <w:cantSplit/>
          <w:trHeight w:val="1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ind w:left="601"/>
              <w:jc w:val="both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0,0208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-</w:t>
            </w:r>
          </w:p>
        </w:tc>
      </w:tr>
      <w:tr w:rsidR="008646CC" w:rsidRPr="00BE7082" w:rsidTr="00393ED4">
        <w:trPr>
          <w:cantSplit/>
          <w:trHeight w:val="1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ind w:leftChars="300" w:left="600"/>
              <w:jc w:val="both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норматив посещений на дому выездными патронажными бригадами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CC" w:rsidRPr="00FF4C15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0,0072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CC" w:rsidRPr="00FF4C15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-</w:t>
            </w:r>
          </w:p>
        </w:tc>
      </w:tr>
      <w:tr w:rsidR="008646CC" w:rsidRPr="00BE7082" w:rsidTr="00393ED4">
        <w:trPr>
          <w:cantSplit/>
          <w:trHeight w:val="1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both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объем разовых посещений в связи с заболеванием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CC" w:rsidRPr="00FF4C15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0,5220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CC" w:rsidRPr="00FF4C15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1,0493</w:t>
            </w:r>
          </w:p>
        </w:tc>
      </w:tr>
      <w:tr w:rsidR="008646CC" w:rsidRPr="00BE7082" w:rsidTr="00393ED4">
        <w:trPr>
          <w:cantSplit/>
          <w:trHeight w:val="1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both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CC" w:rsidRPr="00FF4C15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0,1300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CC" w:rsidRPr="00FF4C15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0,9431</w:t>
            </w:r>
          </w:p>
        </w:tc>
      </w:tr>
      <w:tr w:rsidR="008646CC" w:rsidRPr="00BE7082" w:rsidTr="00393ED4">
        <w:trPr>
          <w:cantSplit/>
          <w:trHeight w:val="1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both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Справочно: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CC" w:rsidRPr="00FF4C15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CC" w:rsidRPr="00FF4C15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8646CC" w:rsidRPr="00BE7082" w:rsidTr="00393ED4">
        <w:trPr>
          <w:cantSplit/>
          <w:trHeight w:val="186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both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объем посещений центров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spacing w:line="228" w:lineRule="auto"/>
              <w:jc w:val="center"/>
            </w:pPr>
            <w:r w:rsidRPr="00FF4C15"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CC" w:rsidRPr="00FF4C15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0,0420</w:t>
            </w:r>
          </w:p>
        </w:tc>
      </w:tr>
      <w:tr w:rsidR="008646CC" w:rsidRPr="00BE7082" w:rsidTr="00393ED4">
        <w:trPr>
          <w:cantSplit/>
          <w:trHeight w:val="113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CC" w:rsidRPr="00BE7082" w:rsidRDefault="008646CC" w:rsidP="00393ED4">
            <w:pPr>
              <w:widowControl/>
              <w:shd w:val="clear" w:color="auto" w:fill="FFFFFF" w:themeFill="background1"/>
              <w:spacing w:line="228" w:lineRule="auto"/>
              <w:jc w:val="both"/>
              <w:rPr>
                <w:sz w:val="24"/>
                <w:szCs w:val="24"/>
              </w:rPr>
            </w:pPr>
            <w:r w:rsidRPr="00BE7082">
              <w:rPr>
                <w:sz w:val="24"/>
                <w:szCs w:val="24"/>
              </w:rPr>
              <w:t>объем посещений центров амбулаторной онкологической помощи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6CC" w:rsidRPr="00FF4C15" w:rsidRDefault="008646CC" w:rsidP="00393ED4">
            <w:pPr>
              <w:spacing w:line="228" w:lineRule="auto"/>
              <w:jc w:val="center"/>
            </w:pPr>
            <w:r w:rsidRPr="00FF4C15">
              <w:rPr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CC" w:rsidRPr="00FF4C15" w:rsidRDefault="008646CC" w:rsidP="00393ED4">
            <w:pPr>
              <w:widowControl/>
              <w:shd w:val="clear" w:color="auto" w:fill="FFFFFF" w:themeFill="background1"/>
              <w:spacing w:line="228" w:lineRule="auto"/>
              <w:jc w:val="center"/>
              <w:rPr>
                <w:sz w:val="24"/>
                <w:szCs w:val="24"/>
              </w:rPr>
            </w:pPr>
            <w:r w:rsidRPr="00FF4C15">
              <w:rPr>
                <w:sz w:val="24"/>
                <w:szCs w:val="24"/>
              </w:rPr>
              <w:t>0,0124</w:t>
            </w:r>
          </w:p>
        </w:tc>
      </w:tr>
    </w:tbl>
    <w:p w:rsidR="008646CC" w:rsidRPr="00BE7082" w:rsidRDefault="008646CC" w:rsidP="008646CC">
      <w:pPr>
        <w:widowControl/>
        <w:shd w:val="clear" w:color="auto" w:fill="FFFFFF" w:themeFill="background1"/>
        <w:spacing w:line="228" w:lineRule="auto"/>
        <w:ind w:right="-1"/>
        <w:jc w:val="center"/>
        <w:rPr>
          <w:sz w:val="24"/>
          <w:szCs w:val="24"/>
        </w:rPr>
      </w:pPr>
    </w:p>
    <w:p w:rsidR="00426FF1" w:rsidRDefault="008646CC" w:rsidP="0027063E">
      <w:pPr>
        <w:widowControl/>
        <w:shd w:val="clear" w:color="auto" w:fill="FFFFFF" w:themeFill="background1"/>
        <w:spacing w:line="228" w:lineRule="auto"/>
        <w:ind w:right="-1"/>
        <w:jc w:val="center"/>
        <w:rPr>
          <w:sz w:val="28"/>
        </w:rPr>
      </w:pPr>
      <w:r w:rsidRPr="00BE7082">
        <w:rPr>
          <w:sz w:val="24"/>
          <w:szCs w:val="24"/>
        </w:rPr>
        <w:t>____________</w:t>
      </w:r>
    </w:p>
    <w:sectPr w:rsidR="00426FF1" w:rsidSect="00E7074B">
      <w:endnotePr>
        <w:numFmt w:val="decimal"/>
      </w:endnotePr>
      <w:pgSz w:w="11907" w:h="16840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2E1" w:rsidRDefault="00B762E1">
      <w:r>
        <w:separator/>
      </w:r>
    </w:p>
  </w:endnote>
  <w:endnote w:type="continuationSeparator" w:id="0">
    <w:p w:rsidR="00B762E1" w:rsidRDefault="00B7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9B" w:rsidRDefault="0012039B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4699">
      <w:rPr>
        <w:noProof/>
        <w:sz w:val="16"/>
      </w:rPr>
      <w:t>d:\пк4\пр9\постановления\26.01.23.03.docx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DF" w:rsidRDefault="001B74DF">
    <w:pPr>
      <w:pStyle w:val="a5"/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4699">
      <w:rPr>
        <w:noProof/>
        <w:sz w:val="16"/>
      </w:rPr>
      <w:t>d:\пк4\пр9\постановления\26.01.23.03.docx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CC" w:rsidRDefault="001B74DF" w:rsidP="004F0F2E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4699">
      <w:rPr>
        <w:noProof/>
        <w:sz w:val="16"/>
      </w:rPr>
      <w:t>d:\пк4\пр9\постановления\26.01.23.03.docx</w:t>
    </w:r>
    <w:r>
      <w:rPr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CC" w:rsidRPr="001B74DF" w:rsidRDefault="001B74DF" w:rsidP="001B74DF">
    <w:pPr>
      <w:pStyle w:val="a5"/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4699">
      <w:rPr>
        <w:noProof/>
        <w:sz w:val="16"/>
      </w:rPr>
      <w:t>d:\пк4\пр9\постановления\26.01.23.03.docx</w:t>
    </w:r>
    <w:r>
      <w:rPr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CC" w:rsidRDefault="008646CC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4699">
      <w:rPr>
        <w:noProof/>
        <w:sz w:val="16"/>
      </w:rPr>
      <w:t>d:\пк4\пр9\постановления\26.01.23.03.docx</w:t>
    </w:r>
    <w:r>
      <w:rPr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CC" w:rsidRDefault="008646CC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7C4699">
      <w:rPr>
        <w:noProof/>
        <w:sz w:val="16"/>
      </w:rPr>
      <w:t>d:\пк4\пр9\постановления\26.01.23.03.docx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2E1" w:rsidRDefault="00B762E1">
      <w:r>
        <w:separator/>
      </w:r>
    </w:p>
  </w:footnote>
  <w:footnote w:type="continuationSeparator" w:id="0">
    <w:p w:rsidR="00B762E1" w:rsidRDefault="00B76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209070"/>
      <w:docPartObj>
        <w:docPartGallery w:val="Page Numbers (Top of Page)"/>
        <w:docPartUnique/>
      </w:docPartObj>
    </w:sdtPr>
    <w:sdtEndPr/>
    <w:sdtContent>
      <w:p w:rsidR="002E1FB2" w:rsidRDefault="002E1F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5C4">
          <w:rPr>
            <w:noProof/>
          </w:rPr>
          <w:t>2</w:t>
        </w:r>
        <w:r>
          <w:fldChar w:fldCharType="end"/>
        </w:r>
      </w:p>
    </w:sdtContent>
  </w:sdt>
  <w:p w:rsidR="002E1FB2" w:rsidRDefault="002E1F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593098"/>
      <w:docPartObj>
        <w:docPartGallery w:val="Page Numbers (Top of Page)"/>
        <w:docPartUnique/>
      </w:docPartObj>
    </w:sdtPr>
    <w:sdtEndPr/>
    <w:sdtContent>
      <w:p w:rsidR="008646CC" w:rsidRDefault="008646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5C4">
          <w:rPr>
            <w:noProof/>
          </w:rPr>
          <w:t>2</w:t>
        </w:r>
        <w:r>
          <w:fldChar w:fldCharType="end"/>
        </w:r>
      </w:p>
    </w:sdtContent>
  </w:sdt>
  <w:p w:rsidR="008646CC" w:rsidRDefault="008646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F5182"/>
    <w:multiLevelType w:val="multilevel"/>
    <w:tmpl w:val="55644A2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112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00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02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15866349"/>
    <w:multiLevelType w:val="hybridMultilevel"/>
    <w:tmpl w:val="087C009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83B0A"/>
    <w:multiLevelType w:val="hybridMultilevel"/>
    <w:tmpl w:val="A636F65E"/>
    <w:lvl w:ilvl="0" w:tplc="4036B7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7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8">
    <w:nsid w:val="2AB10861"/>
    <w:multiLevelType w:val="hybridMultilevel"/>
    <w:tmpl w:val="557C0B96"/>
    <w:lvl w:ilvl="0" w:tplc="5B0662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0">
    <w:nsid w:val="2D52659C"/>
    <w:multiLevelType w:val="hybridMultilevel"/>
    <w:tmpl w:val="7AB88790"/>
    <w:lvl w:ilvl="0" w:tplc="E4E49F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862AEC"/>
    <w:multiLevelType w:val="multilevel"/>
    <w:tmpl w:val="9328EC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>
    <w:nsid w:val="30E44EB6"/>
    <w:multiLevelType w:val="multilevel"/>
    <w:tmpl w:val="45EA8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5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70900B3"/>
    <w:multiLevelType w:val="hybridMultilevel"/>
    <w:tmpl w:val="F822C828"/>
    <w:lvl w:ilvl="0" w:tplc="E5D81B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8">
    <w:nsid w:val="3DAE0DF7"/>
    <w:multiLevelType w:val="multilevel"/>
    <w:tmpl w:val="3A9017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0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1">
    <w:nsid w:val="4A8D443F"/>
    <w:multiLevelType w:val="hybridMultilevel"/>
    <w:tmpl w:val="0EA08882"/>
    <w:lvl w:ilvl="0" w:tplc="3F808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23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4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5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7">
    <w:nsid w:val="7FEC53C3"/>
    <w:multiLevelType w:val="multilevel"/>
    <w:tmpl w:val="06F8A63E"/>
    <w:lvl w:ilvl="0">
      <w:start w:val="1"/>
      <w:numFmt w:val="upperRoman"/>
      <w:suff w:val="space"/>
      <w:lvlText w:val="%1."/>
      <w:lvlJc w:val="left"/>
      <w:pPr>
        <w:ind w:left="6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9"/>
  </w:num>
  <w:num w:numId="5">
    <w:abstractNumId w:val="6"/>
  </w:num>
  <w:num w:numId="6">
    <w:abstractNumId w:val="17"/>
  </w:num>
  <w:num w:numId="7">
    <w:abstractNumId w:val="5"/>
  </w:num>
  <w:num w:numId="8">
    <w:abstractNumId w:val="22"/>
  </w:num>
  <w:num w:numId="9">
    <w:abstractNumId w:val="25"/>
  </w:num>
  <w:num w:numId="10">
    <w:abstractNumId w:val="12"/>
  </w:num>
  <w:num w:numId="11">
    <w:abstractNumId w:val="26"/>
  </w:num>
  <w:num w:numId="12">
    <w:abstractNumId w:val="24"/>
  </w:num>
  <w:num w:numId="13">
    <w:abstractNumId w:val="1"/>
  </w:num>
  <w:num w:numId="14">
    <w:abstractNumId w:val="19"/>
  </w:num>
  <w:num w:numId="15">
    <w:abstractNumId w:val="23"/>
  </w:num>
  <w:num w:numId="16">
    <w:abstractNumId w:val="7"/>
  </w:num>
  <w:num w:numId="17">
    <w:abstractNumId w:val="14"/>
  </w:num>
  <w:num w:numId="18">
    <w:abstractNumId w:val="2"/>
  </w:num>
  <w:num w:numId="19">
    <w:abstractNumId w:val="20"/>
  </w:num>
  <w:num w:numId="20">
    <w:abstractNumId w:val="10"/>
  </w:num>
  <w:num w:numId="21">
    <w:abstractNumId w:val="27"/>
  </w:num>
  <w:num w:numId="22">
    <w:abstractNumId w:val="21"/>
  </w:num>
  <w:num w:numId="23">
    <w:abstractNumId w:val="3"/>
  </w:num>
  <w:num w:numId="24">
    <w:abstractNumId w:val="13"/>
  </w:num>
  <w:num w:numId="25">
    <w:abstractNumId w:val="16"/>
  </w:num>
  <w:num w:numId="26">
    <w:abstractNumId w:val="8"/>
  </w:num>
  <w:num w:numId="27">
    <w:abstractNumId w:val="1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F0"/>
    <w:rsid w:val="00004140"/>
    <w:rsid w:val="00014419"/>
    <w:rsid w:val="00022993"/>
    <w:rsid w:val="000431F4"/>
    <w:rsid w:val="000439BD"/>
    <w:rsid w:val="00062743"/>
    <w:rsid w:val="000B1160"/>
    <w:rsid w:val="000B574E"/>
    <w:rsid w:val="000E3FEF"/>
    <w:rsid w:val="000F2BFC"/>
    <w:rsid w:val="0012039B"/>
    <w:rsid w:val="00144E13"/>
    <w:rsid w:val="0014743F"/>
    <w:rsid w:val="00154605"/>
    <w:rsid w:val="00185134"/>
    <w:rsid w:val="00190DEE"/>
    <w:rsid w:val="001A3DC8"/>
    <w:rsid w:val="001B74DF"/>
    <w:rsid w:val="001B7A0D"/>
    <w:rsid w:val="001C1663"/>
    <w:rsid w:val="001E692E"/>
    <w:rsid w:val="00204F72"/>
    <w:rsid w:val="0021436B"/>
    <w:rsid w:val="00222C84"/>
    <w:rsid w:val="0024384B"/>
    <w:rsid w:val="0027063E"/>
    <w:rsid w:val="00271AE9"/>
    <w:rsid w:val="00287F42"/>
    <w:rsid w:val="002A2CC8"/>
    <w:rsid w:val="002B6B95"/>
    <w:rsid w:val="002D6D8A"/>
    <w:rsid w:val="002E1FB2"/>
    <w:rsid w:val="002E3A70"/>
    <w:rsid w:val="00302071"/>
    <w:rsid w:val="00326D1D"/>
    <w:rsid w:val="00361371"/>
    <w:rsid w:val="00365ED2"/>
    <w:rsid w:val="003836BC"/>
    <w:rsid w:val="003F4EA4"/>
    <w:rsid w:val="003F52EC"/>
    <w:rsid w:val="004102D0"/>
    <w:rsid w:val="00426FF1"/>
    <w:rsid w:val="0044435B"/>
    <w:rsid w:val="004562E4"/>
    <w:rsid w:val="00457052"/>
    <w:rsid w:val="0047451C"/>
    <w:rsid w:val="004827C1"/>
    <w:rsid w:val="00484586"/>
    <w:rsid w:val="0049613D"/>
    <w:rsid w:val="004D379D"/>
    <w:rsid w:val="004F2F09"/>
    <w:rsid w:val="005237B7"/>
    <w:rsid w:val="00523EF0"/>
    <w:rsid w:val="0054374E"/>
    <w:rsid w:val="005C2C2D"/>
    <w:rsid w:val="00606FFD"/>
    <w:rsid w:val="00612A24"/>
    <w:rsid w:val="006246CD"/>
    <w:rsid w:val="0063195E"/>
    <w:rsid w:val="0069184F"/>
    <w:rsid w:val="006B5DD9"/>
    <w:rsid w:val="006B73A7"/>
    <w:rsid w:val="006F4247"/>
    <w:rsid w:val="006F74FD"/>
    <w:rsid w:val="0074074F"/>
    <w:rsid w:val="007767E5"/>
    <w:rsid w:val="007845C4"/>
    <w:rsid w:val="007C4699"/>
    <w:rsid w:val="007F3006"/>
    <w:rsid w:val="00803CFF"/>
    <w:rsid w:val="008150CC"/>
    <w:rsid w:val="008217BE"/>
    <w:rsid w:val="008257E0"/>
    <w:rsid w:val="008646CC"/>
    <w:rsid w:val="00886F02"/>
    <w:rsid w:val="00891EFD"/>
    <w:rsid w:val="00892AD2"/>
    <w:rsid w:val="008B484C"/>
    <w:rsid w:val="008F2667"/>
    <w:rsid w:val="00965B10"/>
    <w:rsid w:val="00966939"/>
    <w:rsid w:val="00973E8A"/>
    <w:rsid w:val="00993619"/>
    <w:rsid w:val="009D14EE"/>
    <w:rsid w:val="009F7164"/>
    <w:rsid w:val="00A01858"/>
    <w:rsid w:val="00A10182"/>
    <w:rsid w:val="00A50FE2"/>
    <w:rsid w:val="00A56BE3"/>
    <w:rsid w:val="00AC0B9D"/>
    <w:rsid w:val="00AD5B9C"/>
    <w:rsid w:val="00AE324C"/>
    <w:rsid w:val="00B17ADB"/>
    <w:rsid w:val="00B26AEB"/>
    <w:rsid w:val="00B4444E"/>
    <w:rsid w:val="00B4452B"/>
    <w:rsid w:val="00B713DD"/>
    <w:rsid w:val="00B715E7"/>
    <w:rsid w:val="00B73BED"/>
    <w:rsid w:val="00B762E1"/>
    <w:rsid w:val="00B868B9"/>
    <w:rsid w:val="00BA5A70"/>
    <w:rsid w:val="00BC08A7"/>
    <w:rsid w:val="00BC488B"/>
    <w:rsid w:val="00BE0EE6"/>
    <w:rsid w:val="00C00194"/>
    <w:rsid w:val="00C02813"/>
    <w:rsid w:val="00C068EF"/>
    <w:rsid w:val="00C232B6"/>
    <w:rsid w:val="00C43890"/>
    <w:rsid w:val="00C6222E"/>
    <w:rsid w:val="00C71EE1"/>
    <w:rsid w:val="00C96F98"/>
    <w:rsid w:val="00CA6FF9"/>
    <w:rsid w:val="00CA7455"/>
    <w:rsid w:val="00CB39BF"/>
    <w:rsid w:val="00D10FB1"/>
    <w:rsid w:val="00D3044A"/>
    <w:rsid w:val="00D56BD7"/>
    <w:rsid w:val="00D81903"/>
    <w:rsid w:val="00D92B08"/>
    <w:rsid w:val="00DC2159"/>
    <w:rsid w:val="00DD535C"/>
    <w:rsid w:val="00DD74B0"/>
    <w:rsid w:val="00E06208"/>
    <w:rsid w:val="00E508FC"/>
    <w:rsid w:val="00E53E52"/>
    <w:rsid w:val="00E76A77"/>
    <w:rsid w:val="00E931EB"/>
    <w:rsid w:val="00ED26EA"/>
    <w:rsid w:val="00F07E8C"/>
    <w:rsid w:val="00F22B88"/>
    <w:rsid w:val="00F321C6"/>
    <w:rsid w:val="00F35BA7"/>
    <w:rsid w:val="00F62C23"/>
    <w:rsid w:val="00F750BF"/>
    <w:rsid w:val="00F873BF"/>
    <w:rsid w:val="00FB11C4"/>
    <w:rsid w:val="00FC4F89"/>
    <w:rsid w:val="00FD758A"/>
    <w:rsid w:val="00FE4FDA"/>
    <w:rsid w:val="00FF161E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BCEC4B-4671-45C8-A07E-370B564C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3613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646CC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8646CC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8646CC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8646C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uiPriority w:val="99"/>
    <w:rsid w:val="00F321C6"/>
    <w:rPr>
      <w:sz w:val="24"/>
    </w:rPr>
  </w:style>
  <w:style w:type="paragraph" w:styleId="a8">
    <w:name w:val="Balloon Text"/>
    <w:basedOn w:val="a"/>
    <w:link w:val="a9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AD5B9C"/>
    <w:rPr>
      <w:sz w:val="28"/>
    </w:rPr>
  </w:style>
  <w:style w:type="character" w:customStyle="1" w:styleId="50">
    <w:name w:val="Заголовок 5 Знак"/>
    <w:basedOn w:val="a0"/>
    <w:link w:val="5"/>
    <w:uiPriority w:val="99"/>
    <w:rsid w:val="008646CC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8646CC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8646CC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8646CC"/>
    <w:rPr>
      <w:rFonts w:ascii="Arial" w:hAnsi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8646CC"/>
    <w:rPr>
      <w:sz w:val="24"/>
    </w:rPr>
  </w:style>
  <w:style w:type="character" w:customStyle="1" w:styleId="30">
    <w:name w:val="Заголовок 3 Знак"/>
    <w:basedOn w:val="a0"/>
    <w:link w:val="3"/>
    <w:uiPriority w:val="99"/>
    <w:rsid w:val="008646CC"/>
    <w:rPr>
      <w:b/>
      <w:sz w:val="40"/>
    </w:rPr>
  </w:style>
  <w:style w:type="character" w:customStyle="1" w:styleId="a4">
    <w:name w:val="Верхний колонтитул Знак"/>
    <w:basedOn w:val="a0"/>
    <w:link w:val="a3"/>
    <w:uiPriority w:val="99"/>
    <w:rsid w:val="008646CC"/>
  </w:style>
  <w:style w:type="character" w:customStyle="1" w:styleId="a6">
    <w:name w:val="Нижний колонтитул Знак"/>
    <w:basedOn w:val="a0"/>
    <w:link w:val="a5"/>
    <w:uiPriority w:val="99"/>
    <w:rsid w:val="008646CC"/>
  </w:style>
  <w:style w:type="paragraph" w:customStyle="1" w:styleId="ConsPlusNormal">
    <w:name w:val="ConsPlusNormal"/>
    <w:rsid w:val="008646C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41">
    <w:name w:val="Сетка таблицы41"/>
    <w:basedOn w:val="a1"/>
    <w:rsid w:val="008646CC"/>
    <w:pPr>
      <w:spacing w:line="240" w:lineRule="atLeast"/>
    </w:pPr>
    <w:rPr>
      <w:rFonts w:ascii="Times New Roman CYR" w:hAnsi="Times New Roman CYR" w:cs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39"/>
    <w:rsid w:val="00864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646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646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8646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8646C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8646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8646C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8646CC"/>
    <w:pPr>
      <w:widowControl w:val="0"/>
      <w:autoSpaceDE w:val="0"/>
      <w:autoSpaceDN w:val="0"/>
    </w:pPr>
    <w:rPr>
      <w:rFonts w:ascii="Arial" w:hAnsi="Arial" w:cs="Arial"/>
    </w:rPr>
  </w:style>
  <w:style w:type="paragraph" w:styleId="aa">
    <w:name w:val="No Spacing"/>
    <w:uiPriority w:val="1"/>
    <w:qFormat/>
    <w:rsid w:val="008646CC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39"/>
    <w:rsid w:val="00864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864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646CC"/>
    <w:pPr>
      <w:ind w:left="720"/>
    </w:pPr>
  </w:style>
  <w:style w:type="character" w:customStyle="1" w:styleId="13">
    <w:name w:val="Основной шрифт абзаца1"/>
    <w:semiHidden/>
    <w:rsid w:val="008646CC"/>
    <w:rPr>
      <w:sz w:val="20"/>
    </w:rPr>
  </w:style>
  <w:style w:type="paragraph" w:styleId="ad">
    <w:name w:val="Block Text"/>
    <w:basedOn w:val="a"/>
    <w:uiPriority w:val="99"/>
    <w:rsid w:val="008646CC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e">
    <w:name w:val="page number"/>
    <w:rsid w:val="008646CC"/>
  </w:style>
  <w:style w:type="paragraph" w:styleId="af">
    <w:name w:val="Title"/>
    <w:basedOn w:val="a"/>
    <w:link w:val="af0"/>
    <w:uiPriority w:val="99"/>
    <w:qFormat/>
    <w:rsid w:val="008646CC"/>
    <w:pPr>
      <w:widowControl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8646CC"/>
    <w:rPr>
      <w:b/>
      <w:sz w:val="28"/>
    </w:rPr>
  </w:style>
  <w:style w:type="paragraph" w:styleId="af1">
    <w:name w:val="footnote text"/>
    <w:basedOn w:val="a"/>
    <w:link w:val="af2"/>
    <w:uiPriority w:val="99"/>
    <w:rsid w:val="008646CC"/>
  </w:style>
  <w:style w:type="character" w:customStyle="1" w:styleId="af2">
    <w:name w:val="Текст сноски Знак"/>
    <w:basedOn w:val="a0"/>
    <w:link w:val="af1"/>
    <w:uiPriority w:val="99"/>
    <w:rsid w:val="008646CC"/>
  </w:style>
  <w:style w:type="paragraph" w:styleId="af3">
    <w:name w:val="Normal (Web)"/>
    <w:basedOn w:val="a"/>
    <w:uiPriority w:val="99"/>
    <w:rsid w:val="008646C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uiPriority w:val="99"/>
    <w:rsid w:val="008646CC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ody Text Indent"/>
    <w:basedOn w:val="a"/>
    <w:link w:val="af6"/>
    <w:uiPriority w:val="99"/>
    <w:rsid w:val="008646C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46CC"/>
  </w:style>
  <w:style w:type="paragraph" w:styleId="af7">
    <w:name w:val="Body Text"/>
    <w:basedOn w:val="a"/>
    <w:link w:val="af8"/>
    <w:uiPriority w:val="99"/>
    <w:rsid w:val="008646CC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8">
    <w:name w:val="Основной текст Знак"/>
    <w:basedOn w:val="a0"/>
    <w:link w:val="af7"/>
    <w:uiPriority w:val="99"/>
    <w:rsid w:val="008646CC"/>
    <w:rPr>
      <w:color w:val="000080"/>
      <w:sz w:val="24"/>
    </w:rPr>
  </w:style>
  <w:style w:type="character" w:styleId="af9">
    <w:name w:val="Hyperlink"/>
    <w:uiPriority w:val="99"/>
    <w:rsid w:val="008646CC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646CC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646CC"/>
    <w:rPr>
      <w:sz w:val="24"/>
    </w:rPr>
  </w:style>
  <w:style w:type="paragraph" w:styleId="31">
    <w:name w:val="Body Text Indent 3"/>
    <w:basedOn w:val="a"/>
    <w:link w:val="32"/>
    <w:uiPriority w:val="99"/>
    <w:rsid w:val="008646CC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646CC"/>
    <w:rPr>
      <w:color w:val="000000"/>
      <w:sz w:val="24"/>
    </w:rPr>
  </w:style>
  <w:style w:type="paragraph" w:customStyle="1" w:styleId="xl22">
    <w:name w:val="xl22"/>
    <w:basedOn w:val="a"/>
    <w:uiPriority w:val="99"/>
    <w:rsid w:val="008646CC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8646CC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8646C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8646C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8646CC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8646C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8646C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8646C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8646CC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8646C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8646CC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8646C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8646C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8646C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8646C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8646C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8646C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8646C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8646C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8646C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8646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8646C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8646C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8646C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8646C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8646C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8646C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8646CC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8646C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8646C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8646C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8646C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8646C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8646C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8646CC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8646C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8646C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8646C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8646C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8646CC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8646C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8646C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rsid w:val="008646C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rsid w:val="008646CC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8646CC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646C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8646C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8646C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8646CC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8646C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8646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8646C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8646C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8646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8646C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rsid w:val="008646C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8646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8646C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8646CC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8646CC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8646CC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8646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8646C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8646CC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8646CC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8646C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8646C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8646CC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8646C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8646C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8646CC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8646C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8646C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8646C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8646C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8646CC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8646C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8646C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646C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8646CC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8646CC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8646C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8646CC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8646C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8646C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8646C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8646CC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8646C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8646C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8646C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8646C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8646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8646C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4">
    <w:name w:val="Стиль1"/>
    <w:basedOn w:val="1"/>
    <w:uiPriority w:val="99"/>
    <w:rsid w:val="008646CC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8646CC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8646CC"/>
  </w:style>
  <w:style w:type="paragraph" w:customStyle="1" w:styleId="ConsNonformat">
    <w:name w:val="ConsNonformat"/>
    <w:uiPriority w:val="99"/>
    <w:rsid w:val="008646C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8646CC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8646CC"/>
    <w:rPr>
      <w:bCs/>
      <w:sz w:val="28"/>
    </w:rPr>
  </w:style>
  <w:style w:type="character" w:customStyle="1" w:styleId="afa">
    <w:name w:val="Гипертекстовая ссылка"/>
    <w:uiPriority w:val="99"/>
    <w:rsid w:val="008646CC"/>
    <w:rPr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8646CC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c">
    <w:name w:val="FollowedHyperlink"/>
    <w:uiPriority w:val="99"/>
    <w:rsid w:val="008646CC"/>
    <w:rPr>
      <w:color w:val="800080"/>
      <w:u w:val="single"/>
    </w:rPr>
  </w:style>
  <w:style w:type="paragraph" w:styleId="afd">
    <w:name w:val="Document Map"/>
    <w:basedOn w:val="a"/>
    <w:link w:val="afe"/>
    <w:uiPriority w:val="99"/>
    <w:rsid w:val="008646CC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e">
    <w:name w:val="Схема документа Знак"/>
    <w:basedOn w:val="a0"/>
    <w:link w:val="afd"/>
    <w:uiPriority w:val="99"/>
    <w:rsid w:val="008646CC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8646CC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8646CC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5">
    <w:name w:val="Строгий1"/>
    <w:rsid w:val="008646CC"/>
    <w:rPr>
      <w:b/>
    </w:rPr>
  </w:style>
  <w:style w:type="character" w:customStyle="1" w:styleId="aff">
    <w:name w:val="Цветовое выделение"/>
    <w:uiPriority w:val="99"/>
    <w:rsid w:val="008646CC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8646CC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8646CC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8646C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2">
    <w:name w:val="Знак Знак"/>
    <w:rsid w:val="008646CC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8646CC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8646CC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8646CC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8646CC"/>
    <w:rPr>
      <w:rFonts w:ascii="Times New Roman" w:hAnsi="Times New Roman" w:cs="Times New Roman"/>
      <w:sz w:val="24"/>
      <w:szCs w:val="24"/>
    </w:rPr>
  </w:style>
  <w:style w:type="character" w:styleId="aff3">
    <w:name w:val="line number"/>
    <w:uiPriority w:val="99"/>
    <w:rsid w:val="008646CC"/>
  </w:style>
  <w:style w:type="paragraph" w:customStyle="1" w:styleId="25">
    <w:name w:val="Знак2"/>
    <w:basedOn w:val="a"/>
    <w:uiPriority w:val="99"/>
    <w:rsid w:val="008646CC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8646CC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8646CC"/>
    <w:rPr>
      <w:b/>
      <w:bCs/>
    </w:rPr>
  </w:style>
  <w:style w:type="character" w:customStyle="1" w:styleId="26">
    <w:name w:val="Знак Знак2"/>
    <w:uiPriority w:val="99"/>
    <w:rsid w:val="008646CC"/>
    <w:rPr>
      <w:sz w:val="24"/>
      <w:szCs w:val="24"/>
      <w:lang w:val="ru-RU" w:eastAsia="ru-RU"/>
    </w:rPr>
  </w:style>
  <w:style w:type="numbering" w:customStyle="1" w:styleId="16">
    <w:name w:val="Нет списка1"/>
    <w:next w:val="a2"/>
    <w:uiPriority w:val="99"/>
    <w:semiHidden/>
    <w:unhideWhenUsed/>
    <w:rsid w:val="008646CC"/>
  </w:style>
  <w:style w:type="numbering" w:customStyle="1" w:styleId="27">
    <w:name w:val="Нет списка2"/>
    <w:next w:val="a2"/>
    <w:uiPriority w:val="99"/>
    <w:semiHidden/>
    <w:unhideWhenUsed/>
    <w:rsid w:val="008646CC"/>
  </w:style>
  <w:style w:type="character" w:customStyle="1" w:styleId="FontStyle11">
    <w:name w:val="Font Style11"/>
    <w:rsid w:val="008646CC"/>
    <w:rPr>
      <w:rFonts w:ascii="Times New Roman" w:hAnsi="Times New Roman"/>
      <w:sz w:val="26"/>
    </w:rPr>
  </w:style>
  <w:style w:type="paragraph" w:customStyle="1" w:styleId="17">
    <w:name w:val="Знак1"/>
    <w:basedOn w:val="a"/>
    <w:uiPriority w:val="99"/>
    <w:rsid w:val="008646CC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8646CC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8646CC"/>
    <w:rPr>
      <w:b/>
    </w:rPr>
  </w:style>
  <w:style w:type="character" w:customStyle="1" w:styleId="18">
    <w:name w:val="Знак Знак1"/>
    <w:uiPriority w:val="99"/>
    <w:rsid w:val="008646CC"/>
    <w:rPr>
      <w:sz w:val="24"/>
      <w:lang w:val="ru-RU" w:eastAsia="ru-RU"/>
    </w:rPr>
  </w:style>
  <w:style w:type="character" w:customStyle="1" w:styleId="aff4">
    <w:name w:val="Активная гипертекстовая ссылка"/>
    <w:uiPriority w:val="99"/>
    <w:rsid w:val="008646CC"/>
    <w:rPr>
      <w:color w:val="106BBE"/>
      <w:sz w:val="20"/>
      <w:u w:val="single"/>
    </w:rPr>
  </w:style>
  <w:style w:type="paragraph" w:customStyle="1" w:styleId="aff5">
    <w:name w:val="Внимание"/>
    <w:basedOn w:val="a"/>
    <w:next w:val="a"/>
    <w:uiPriority w:val="99"/>
    <w:rsid w:val="008646CC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8646CC"/>
  </w:style>
  <w:style w:type="paragraph" w:customStyle="1" w:styleId="aff7">
    <w:name w:val="Внимание: недобросовестность!"/>
    <w:basedOn w:val="aff5"/>
    <w:next w:val="a"/>
    <w:uiPriority w:val="99"/>
    <w:rsid w:val="008646CC"/>
  </w:style>
  <w:style w:type="character" w:customStyle="1" w:styleId="aff8">
    <w:name w:val="Выделение для Базового Поиска"/>
    <w:uiPriority w:val="99"/>
    <w:rsid w:val="008646CC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8646CC"/>
    <w:rPr>
      <w:b/>
      <w:i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8646CC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b">
    <w:name w:val="Основное меню (преемственное)"/>
    <w:basedOn w:val="a"/>
    <w:next w:val="a"/>
    <w:uiPriority w:val="99"/>
    <w:rsid w:val="008646CC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c">
    <w:name w:val="Заголовок"/>
    <w:basedOn w:val="affb"/>
    <w:next w:val="a"/>
    <w:uiPriority w:val="99"/>
    <w:rsid w:val="008646CC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8646CC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8646CC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8646CC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uiPriority w:val="99"/>
    <w:rsid w:val="008646CC"/>
    <w:rPr>
      <w:b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8646C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8646CC"/>
    <w:rPr>
      <w:b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8646CC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8646CC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8646CC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8646CC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8646C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8646CC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8646C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8646CC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8646C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8646CC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8646CC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8646CC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8646CC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8646CC"/>
  </w:style>
  <w:style w:type="paragraph" w:customStyle="1" w:styleId="affff1">
    <w:name w:val="Моноширинный"/>
    <w:basedOn w:val="a"/>
    <w:next w:val="a"/>
    <w:uiPriority w:val="99"/>
    <w:rsid w:val="008646CC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2">
    <w:name w:val="Найденные слова"/>
    <w:uiPriority w:val="99"/>
    <w:rsid w:val="008646CC"/>
    <w:rPr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8646CC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4">
    <w:name w:val="Не вступил в силу"/>
    <w:uiPriority w:val="99"/>
    <w:rsid w:val="008646CC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uiPriority w:val="99"/>
    <w:rsid w:val="008646CC"/>
    <w:pPr>
      <w:ind w:firstLine="118"/>
    </w:pPr>
  </w:style>
  <w:style w:type="paragraph" w:customStyle="1" w:styleId="affff6">
    <w:name w:val="Оглавление"/>
    <w:basedOn w:val="afb"/>
    <w:next w:val="a"/>
    <w:uiPriority w:val="99"/>
    <w:rsid w:val="008646CC"/>
    <w:pPr>
      <w:widowControl w:val="0"/>
      <w:ind w:left="140"/>
      <w:jc w:val="left"/>
    </w:pPr>
    <w:rPr>
      <w:sz w:val="24"/>
      <w:szCs w:val="24"/>
    </w:rPr>
  </w:style>
  <w:style w:type="character" w:customStyle="1" w:styleId="affff7">
    <w:name w:val="Опечатки"/>
    <w:uiPriority w:val="99"/>
    <w:rsid w:val="008646CC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8646CC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8646CC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a">
    <w:name w:val="Подзаголовок для информации об изменениях"/>
    <w:basedOn w:val="afff6"/>
    <w:next w:val="a"/>
    <w:uiPriority w:val="99"/>
    <w:rsid w:val="008646CC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8646CC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b"/>
    <w:next w:val="a"/>
    <w:uiPriority w:val="99"/>
    <w:rsid w:val="008646CC"/>
    <w:rPr>
      <w:sz w:val="20"/>
      <w:szCs w:val="20"/>
    </w:rPr>
  </w:style>
  <w:style w:type="paragraph" w:customStyle="1" w:styleId="affffd">
    <w:name w:val="Пример."/>
    <w:basedOn w:val="aff5"/>
    <w:next w:val="a"/>
    <w:uiPriority w:val="99"/>
    <w:rsid w:val="008646CC"/>
  </w:style>
  <w:style w:type="paragraph" w:customStyle="1" w:styleId="affffe">
    <w:name w:val="Примечание."/>
    <w:basedOn w:val="aff5"/>
    <w:next w:val="a"/>
    <w:uiPriority w:val="99"/>
    <w:rsid w:val="008646CC"/>
  </w:style>
  <w:style w:type="character" w:customStyle="1" w:styleId="afffff">
    <w:name w:val="Продолжение ссылки"/>
    <w:uiPriority w:val="99"/>
    <w:rsid w:val="008646CC"/>
    <w:rPr>
      <w:color w:val="106BBE"/>
      <w:sz w:val="20"/>
      <w:u w:val="single"/>
    </w:rPr>
  </w:style>
  <w:style w:type="paragraph" w:customStyle="1" w:styleId="afffff0">
    <w:name w:val="Словарная статья"/>
    <w:basedOn w:val="a"/>
    <w:next w:val="a"/>
    <w:uiPriority w:val="99"/>
    <w:rsid w:val="008646CC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8646CC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8646CC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8646CC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8646CC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8646CC"/>
    <w:rPr>
      <w:color w:val="749232"/>
      <w:sz w:val="20"/>
      <w:u w:val="single"/>
    </w:rPr>
  </w:style>
  <w:style w:type="paragraph" w:customStyle="1" w:styleId="afffff6">
    <w:name w:val="Текст в таблице"/>
    <w:basedOn w:val="aff0"/>
    <w:next w:val="a"/>
    <w:uiPriority w:val="99"/>
    <w:rsid w:val="008646CC"/>
    <w:pPr>
      <w:widowControl w:val="0"/>
      <w:ind w:firstLine="500"/>
    </w:pPr>
    <w:rPr>
      <w:rFonts w:cs="Arial"/>
    </w:rPr>
  </w:style>
  <w:style w:type="paragraph" w:customStyle="1" w:styleId="afffff7">
    <w:name w:val="Текст ЭР (см. также)"/>
    <w:basedOn w:val="a"/>
    <w:next w:val="a"/>
    <w:uiPriority w:val="99"/>
    <w:rsid w:val="008646CC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8">
    <w:name w:val="Технический комментарий"/>
    <w:basedOn w:val="a"/>
    <w:next w:val="a"/>
    <w:uiPriority w:val="99"/>
    <w:rsid w:val="008646CC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8646CC"/>
    <w:rPr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8646CC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8646CC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8646CC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646CC"/>
  </w:style>
  <w:style w:type="paragraph" w:customStyle="1" w:styleId="Style7">
    <w:name w:val="Style7"/>
    <w:basedOn w:val="a"/>
    <w:uiPriority w:val="99"/>
    <w:rsid w:val="008646CC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8646C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8646CC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8646CC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8646CC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8646C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646CC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646CC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646CC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646C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8646CC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646CC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646C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8646CC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8646CC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646CC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8646CC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8646C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8646CC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8646CC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8646CC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8646C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8646CC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8646C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8646CC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8646C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8646CC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8646CC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8646CC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8646CC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8646C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8646CC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8646C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8646C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8646CC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8646C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8646CC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8646C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8646C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8646CC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8646CC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8646CC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8646CC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8646CC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8646CC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8646CC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8646CC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8646CC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8646CC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8646CC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8646CC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8646CC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8646CC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8646CC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8646CC"/>
    <w:rPr>
      <w:rFonts w:ascii="Times New Roman" w:hAnsi="Times New Roman"/>
      <w:b/>
      <w:sz w:val="20"/>
    </w:rPr>
  </w:style>
  <w:style w:type="numbering" w:customStyle="1" w:styleId="42">
    <w:name w:val="Нет списка4"/>
    <w:next w:val="a2"/>
    <w:uiPriority w:val="99"/>
    <w:semiHidden/>
    <w:unhideWhenUsed/>
    <w:rsid w:val="008646CC"/>
  </w:style>
  <w:style w:type="paragraph" w:customStyle="1" w:styleId="Style55">
    <w:name w:val="Style55"/>
    <w:basedOn w:val="a"/>
    <w:uiPriority w:val="99"/>
    <w:rsid w:val="008646C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8646CC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8646CC"/>
  </w:style>
  <w:style w:type="numbering" w:customStyle="1" w:styleId="61">
    <w:name w:val="Нет списка6"/>
    <w:next w:val="a2"/>
    <w:uiPriority w:val="99"/>
    <w:semiHidden/>
    <w:unhideWhenUsed/>
    <w:rsid w:val="008646CC"/>
  </w:style>
  <w:style w:type="numbering" w:customStyle="1" w:styleId="71">
    <w:name w:val="Нет списка7"/>
    <w:next w:val="a2"/>
    <w:uiPriority w:val="99"/>
    <w:semiHidden/>
    <w:unhideWhenUsed/>
    <w:rsid w:val="008646CC"/>
  </w:style>
  <w:style w:type="numbering" w:customStyle="1" w:styleId="111">
    <w:name w:val="Нет списка11"/>
    <w:next w:val="a2"/>
    <w:uiPriority w:val="99"/>
    <w:semiHidden/>
    <w:unhideWhenUsed/>
    <w:rsid w:val="008646CC"/>
  </w:style>
  <w:style w:type="numbering" w:customStyle="1" w:styleId="210">
    <w:name w:val="Нет списка21"/>
    <w:next w:val="a2"/>
    <w:uiPriority w:val="99"/>
    <w:semiHidden/>
    <w:unhideWhenUsed/>
    <w:rsid w:val="008646CC"/>
  </w:style>
  <w:style w:type="numbering" w:customStyle="1" w:styleId="310">
    <w:name w:val="Нет списка31"/>
    <w:next w:val="a2"/>
    <w:uiPriority w:val="99"/>
    <w:semiHidden/>
    <w:unhideWhenUsed/>
    <w:rsid w:val="008646CC"/>
  </w:style>
  <w:style w:type="numbering" w:customStyle="1" w:styleId="410">
    <w:name w:val="Нет списка41"/>
    <w:next w:val="a2"/>
    <w:uiPriority w:val="99"/>
    <w:semiHidden/>
    <w:unhideWhenUsed/>
    <w:rsid w:val="008646CC"/>
  </w:style>
  <w:style w:type="numbering" w:customStyle="1" w:styleId="510">
    <w:name w:val="Нет списка51"/>
    <w:next w:val="a2"/>
    <w:uiPriority w:val="99"/>
    <w:semiHidden/>
    <w:unhideWhenUsed/>
    <w:rsid w:val="008646CC"/>
  </w:style>
  <w:style w:type="numbering" w:customStyle="1" w:styleId="610">
    <w:name w:val="Нет списка61"/>
    <w:next w:val="a2"/>
    <w:uiPriority w:val="99"/>
    <w:semiHidden/>
    <w:unhideWhenUsed/>
    <w:rsid w:val="008646CC"/>
  </w:style>
  <w:style w:type="table" w:customStyle="1" w:styleId="28">
    <w:name w:val="Сетка таблицы2"/>
    <w:basedOn w:val="a1"/>
    <w:next w:val="ab"/>
    <w:uiPriority w:val="59"/>
    <w:rsid w:val="008646CC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b"/>
    <w:uiPriority w:val="39"/>
    <w:rsid w:val="008646C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uiPriority w:val="39"/>
    <w:rsid w:val="008646C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8646CC"/>
  </w:style>
  <w:style w:type="table" w:customStyle="1" w:styleId="211">
    <w:name w:val="Сетка таблицы21"/>
    <w:basedOn w:val="a1"/>
    <w:next w:val="ab"/>
    <w:uiPriority w:val="59"/>
    <w:rsid w:val="008646CC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646CC"/>
  </w:style>
  <w:style w:type="character" w:customStyle="1" w:styleId="FontStyle80">
    <w:name w:val="Font Style80"/>
    <w:uiPriority w:val="99"/>
    <w:rsid w:val="008646CC"/>
    <w:rPr>
      <w:rFonts w:ascii="Times New Roman" w:hAnsi="Times New Roman" w:cs="Times New Roman"/>
      <w:sz w:val="26"/>
      <w:szCs w:val="26"/>
    </w:rPr>
  </w:style>
  <w:style w:type="character" w:styleId="afffffc">
    <w:name w:val="Subtle Emphasis"/>
    <w:uiPriority w:val="19"/>
    <w:qFormat/>
    <w:rsid w:val="008646CC"/>
    <w:rPr>
      <w:i/>
      <w:iCs/>
      <w:color w:val="808080"/>
    </w:rPr>
  </w:style>
  <w:style w:type="numbering" w:customStyle="1" w:styleId="91">
    <w:name w:val="Нет списка9"/>
    <w:next w:val="a2"/>
    <w:uiPriority w:val="99"/>
    <w:semiHidden/>
    <w:unhideWhenUsed/>
    <w:rsid w:val="008646CC"/>
  </w:style>
  <w:style w:type="numbering" w:customStyle="1" w:styleId="100">
    <w:name w:val="Нет списка10"/>
    <w:next w:val="a2"/>
    <w:uiPriority w:val="99"/>
    <w:semiHidden/>
    <w:unhideWhenUsed/>
    <w:rsid w:val="008646CC"/>
  </w:style>
  <w:style w:type="paragraph" w:customStyle="1" w:styleId="Style58">
    <w:name w:val="Style58"/>
    <w:basedOn w:val="a"/>
    <w:uiPriority w:val="99"/>
    <w:rsid w:val="008646CC"/>
    <w:pPr>
      <w:widowControl/>
      <w:spacing w:line="307" w:lineRule="exact"/>
      <w:jc w:val="center"/>
    </w:pPr>
  </w:style>
  <w:style w:type="paragraph" w:customStyle="1" w:styleId="Style1244">
    <w:name w:val="Style1244"/>
    <w:basedOn w:val="a"/>
    <w:uiPriority w:val="99"/>
    <w:rsid w:val="008646CC"/>
    <w:pPr>
      <w:widowControl/>
      <w:spacing w:line="238" w:lineRule="exact"/>
      <w:ind w:firstLine="216"/>
    </w:pPr>
  </w:style>
  <w:style w:type="paragraph" w:customStyle="1" w:styleId="Style485">
    <w:name w:val="Style485"/>
    <w:basedOn w:val="a"/>
    <w:uiPriority w:val="99"/>
    <w:rsid w:val="008646CC"/>
    <w:pPr>
      <w:widowControl/>
    </w:pPr>
  </w:style>
  <w:style w:type="character" w:customStyle="1" w:styleId="CharStyle28">
    <w:name w:val="CharStyle28"/>
    <w:rsid w:val="008646CC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62">
    <w:name w:val="CharStyle162"/>
    <w:rsid w:val="008646C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numbering" w:customStyle="1" w:styleId="121">
    <w:name w:val="Нет списка12"/>
    <w:next w:val="a2"/>
    <w:uiPriority w:val="99"/>
    <w:semiHidden/>
    <w:unhideWhenUsed/>
    <w:rsid w:val="008646CC"/>
  </w:style>
  <w:style w:type="numbering" w:customStyle="1" w:styleId="130">
    <w:name w:val="Нет списка13"/>
    <w:next w:val="a2"/>
    <w:uiPriority w:val="99"/>
    <w:semiHidden/>
    <w:unhideWhenUsed/>
    <w:rsid w:val="008646CC"/>
  </w:style>
  <w:style w:type="numbering" w:customStyle="1" w:styleId="140">
    <w:name w:val="Нет списка14"/>
    <w:next w:val="a2"/>
    <w:uiPriority w:val="99"/>
    <w:semiHidden/>
    <w:unhideWhenUsed/>
    <w:rsid w:val="008646CC"/>
  </w:style>
  <w:style w:type="numbering" w:customStyle="1" w:styleId="150">
    <w:name w:val="Нет списка15"/>
    <w:next w:val="a2"/>
    <w:uiPriority w:val="99"/>
    <w:semiHidden/>
    <w:unhideWhenUsed/>
    <w:rsid w:val="008646CC"/>
  </w:style>
  <w:style w:type="numbering" w:customStyle="1" w:styleId="160">
    <w:name w:val="Нет списка16"/>
    <w:next w:val="a2"/>
    <w:uiPriority w:val="99"/>
    <w:semiHidden/>
    <w:unhideWhenUsed/>
    <w:rsid w:val="008646CC"/>
  </w:style>
  <w:style w:type="numbering" w:customStyle="1" w:styleId="170">
    <w:name w:val="Нет списка17"/>
    <w:next w:val="a2"/>
    <w:uiPriority w:val="99"/>
    <w:semiHidden/>
    <w:unhideWhenUsed/>
    <w:rsid w:val="008646CC"/>
  </w:style>
  <w:style w:type="paragraph" w:customStyle="1" w:styleId="font5">
    <w:name w:val="font5"/>
    <w:basedOn w:val="a"/>
    <w:uiPriority w:val="99"/>
    <w:rsid w:val="008646CC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uiPriority w:val="99"/>
    <w:rsid w:val="008646CC"/>
    <w:pPr>
      <w:widowControl/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8646CC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8646CC"/>
    <w:pPr>
      <w:widowControl/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12">
    <w:name w:val="xl112"/>
    <w:basedOn w:val="a"/>
    <w:rsid w:val="008646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8646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8646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8646C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8646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8646CC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8646CC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8646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8646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8646C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8646C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8646CC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8646CC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8646C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uiPriority w:val="99"/>
    <w:rsid w:val="008646C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8646C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8646C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uiPriority w:val="99"/>
    <w:rsid w:val="008646C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uiPriority w:val="99"/>
    <w:rsid w:val="008646C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8646C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8646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8646CC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ntStyle22">
    <w:name w:val="Font Style22"/>
    <w:uiPriority w:val="99"/>
    <w:rsid w:val="008646CC"/>
    <w:rPr>
      <w:rFonts w:ascii="Times New Roman" w:hAnsi="Times New Roman" w:cs="Times New Roman"/>
      <w:sz w:val="26"/>
      <w:szCs w:val="26"/>
    </w:rPr>
  </w:style>
  <w:style w:type="table" w:styleId="afffffd">
    <w:name w:val="Light List"/>
    <w:basedOn w:val="a1"/>
    <w:uiPriority w:val="61"/>
    <w:rsid w:val="008646C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180">
    <w:name w:val="Нет списка18"/>
    <w:next w:val="a2"/>
    <w:uiPriority w:val="99"/>
    <w:semiHidden/>
    <w:unhideWhenUsed/>
    <w:rsid w:val="008646CC"/>
  </w:style>
  <w:style w:type="character" w:customStyle="1" w:styleId="19">
    <w:name w:val="Текст выноски Знак1"/>
    <w:rsid w:val="008646CC"/>
    <w:rPr>
      <w:rFonts w:ascii="Tahoma" w:hAnsi="Tahoma" w:cs="Tahoma"/>
      <w:sz w:val="16"/>
      <w:szCs w:val="16"/>
    </w:rPr>
  </w:style>
  <w:style w:type="table" w:customStyle="1" w:styleId="43">
    <w:name w:val="Сетка таблицы4"/>
    <w:basedOn w:val="a1"/>
    <w:next w:val="ab"/>
    <w:rsid w:val="008646CC"/>
    <w:pPr>
      <w:spacing w:line="240" w:lineRule="atLeast"/>
    </w:pPr>
    <w:rPr>
      <w:rFonts w:ascii="Times New Roman CYR" w:hAnsi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fffffe">
    <w:name w:val="Revision"/>
    <w:hidden/>
    <w:uiPriority w:val="99"/>
    <w:semiHidden/>
    <w:rsid w:val="008646CC"/>
    <w:rPr>
      <w:sz w:val="28"/>
    </w:rPr>
  </w:style>
  <w:style w:type="character" w:customStyle="1" w:styleId="FontStyle33">
    <w:name w:val="Font Style33"/>
    <w:uiPriority w:val="99"/>
    <w:rsid w:val="008646CC"/>
    <w:rPr>
      <w:rFonts w:ascii="Times New Roman" w:hAnsi="Times New Roman" w:cs="Times New Roman"/>
      <w:sz w:val="26"/>
      <w:szCs w:val="26"/>
    </w:rPr>
  </w:style>
  <w:style w:type="numbering" w:customStyle="1" w:styleId="190">
    <w:name w:val="Нет списка19"/>
    <w:next w:val="a2"/>
    <w:uiPriority w:val="99"/>
    <w:semiHidden/>
    <w:unhideWhenUsed/>
    <w:rsid w:val="008646CC"/>
  </w:style>
  <w:style w:type="table" w:customStyle="1" w:styleId="52">
    <w:name w:val="Сетка таблицы5"/>
    <w:basedOn w:val="a1"/>
    <w:next w:val="ab"/>
    <w:uiPriority w:val="39"/>
    <w:rsid w:val="00864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ветлый список1"/>
    <w:basedOn w:val="a1"/>
    <w:next w:val="afffffd"/>
    <w:uiPriority w:val="61"/>
    <w:rsid w:val="008646C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31">
    <w:name w:val="Сетка таблицы13"/>
    <w:basedOn w:val="a1"/>
    <w:uiPriority w:val="39"/>
    <w:rsid w:val="00864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8646CC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39"/>
    <w:rsid w:val="008646C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39"/>
    <w:rsid w:val="008646C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8646CC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rsid w:val="008646CC"/>
    <w:pPr>
      <w:spacing w:line="240" w:lineRule="atLeast"/>
    </w:pPr>
    <w:rPr>
      <w:rFonts w:ascii="Times New Roman CYR" w:hAnsi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8646CC"/>
    <w:pPr>
      <w:spacing w:line="240" w:lineRule="atLeast"/>
    </w:pPr>
    <w:rPr>
      <w:rFonts w:ascii="Times New Roman CYR" w:hAnsi="Times New Roman CYR" w:cs="Times New Roman CYR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39"/>
    <w:rsid w:val="00864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uiPriority w:val="39"/>
    <w:rsid w:val="00864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b"/>
    <w:uiPriority w:val="59"/>
    <w:rsid w:val="008646C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ветлый список2"/>
    <w:basedOn w:val="a1"/>
    <w:next w:val="afffffd"/>
    <w:uiPriority w:val="61"/>
    <w:rsid w:val="008646C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fffff">
    <w:name w:val="annotation reference"/>
    <w:rsid w:val="008646CC"/>
    <w:rPr>
      <w:sz w:val="16"/>
      <w:szCs w:val="16"/>
    </w:rPr>
  </w:style>
  <w:style w:type="paragraph" w:styleId="affffff0">
    <w:name w:val="annotation text"/>
    <w:basedOn w:val="a"/>
    <w:link w:val="affffff1"/>
    <w:rsid w:val="008646CC"/>
    <w:pPr>
      <w:widowControl/>
      <w:spacing w:line="360" w:lineRule="atLeast"/>
      <w:jc w:val="both"/>
    </w:pPr>
  </w:style>
  <w:style w:type="character" w:customStyle="1" w:styleId="affffff1">
    <w:name w:val="Текст примечания Знак"/>
    <w:basedOn w:val="a0"/>
    <w:link w:val="affffff0"/>
    <w:rsid w:val="008646CC"/>
  </w:style>
  <w:style w:type="paragraph" w:styleId="affffff2">
    <w:name w:val="annotation subject"/>
    <w:basedOn w:val="affffff0"/>
    <w:next w:val="affffff0"/>
    <w:link w:val="affffff3"/>
    <w:rsid w:val="008646CC"/>
    <w:rPr>
      <w:b/>
      <w:bCs/>
    </w:rPr>
  </w:style>
  <w:style w:type="character" w:customStyle="1" w:styleId="affffff3">
    <w:name w:val="Тема примечания Знак"/>
    <w:basedOn w:val="affffff1"/>
    <w:link w:val="affffff2"/>
    <w:rsid w:val="008646CC"/>
    <w:rPr>
      <w:b/>
      <w:bCs/>
    </w:rPr>
  </w:style>
  <w:style w:type="table" w:customStyle="1" w:styleId="72">
    <w:name w:val="Сетка таблицы7"/>
    <w:basedOn w:val="a1"/>
    <w:next w:val="ab"/>
    <w:uiPriority w:val="59"/>
    <w:rsid w:val="008646C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864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kovaII\AppData\Roaming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2FFE7-B8C3-43AD-A9DF-ADD64124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60</Pages>
  <Words>14546</Words>
  <Characters>82915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97267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Ирина Ивановна</dc:creator>
  <cp:lastModifiedBy>SMIRNOVA</cp:lastModifiedBy>
  <cp:revision>3</cp:revision>
  <cp:lastPrinted>2023-01-27T07:42:00Z</cp:lastPrinted>
  <dcterms:created xsi:type="dcterms:W3CDTF">2023-01-27T08:10:00Z</dcterms:created>
  <dcterms:modified xsi:type="dcterms:W3CDTF">2023-01-30T07:43:00Z</dcterms:modified>
</cp:coreProperties>
</file>