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6"/>
      </w:tblGrid>
      <w:tr w:rsidR="00A30EAE">
        <w:trPr>
          <w:trHeight w:hRule="exact" w:val="397"/>
        </w:trPr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center"/>
              <w:rPr>
                <w:b/>
                <w:sz w:val="28"/>
              </w:rPr>
            </w:pPr>
          </w:p>
        </w:tc>
      </w:tr>
      <w:tr w:rsidR="00A30EAE"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ПРАВИТЕЛЬСТВО ПЕНЗЕНСКОЙ ОБЛАСТИ</w:t>
            </w:r>
          </w:p>
        </w:tc>
      </w:tr>
      <w:tr w:rsidR="00A30EAE">
        <w:trPr>
          <w:trHeight w:hRule="exact" w:val="397"/>
        </w:trPr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both"/>
              <w:rPr>
                <w:sz w:val="24"/>
              </w:rPr>
            </w:pPr>
          </w:p>
        </w:tc>
      </w:tr>
      <w:tr w:rsidR="00A30EAE">
        <w:tc>
          <w:tcPr>
            <w:tcW w:w="9606" w:type="dxa"/>
          </w:tcPr>
          <w:p w:rsidR="00A30EAE" w:rsidRDefault="00A30EAE">
            <w:pPr>
              <w:pStyle w:val="3"/>
              <w:framePr w:wrap="around" w:vAnchor="page" w:hAnchor="page" w:x="1418" w:y="2409"/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</w:t>
            </w:r>
          </w:p>
        </w:tc>
      </w:tr>
      <w:tr w:rsidR="00A30EAE">
        <w:trPr>
          <w:trHeight w:hRule="exact" w:val="340"/>
        </w:trPr>
        <w:tc>
          <w:tcPr>
            <w:tcW w:w="9606" w:type="dxa"/>
            <w:vAlign w:val="center"/>
          </w:tcPr>
          <w:p w:rsidR="00A30EAE" w:rsidRDefault="00A30EAE">
            <w:pPr>
              <w:pStyle w:val="3"/>
              <w:framePr w:wrap="around" w:vAnchor="page" w:hAnchor="page" w:x="1418" w:y="2409"/>
            </w:pPr>
          </w:p>
        </w:tc>
      </w:tr>
    </w:tbl>
    <w:p w:rsidR="00A30EAE" w:rsidRDefault="00017BFE">
      <w:pPr>
        <w:jc w:val="center"/>
        <w:rPr>
          <w:sz w:val="30"/>
        </w:rPr>
      </w:pPr>
      <w:r>
        <w:rPr>
          <w:noProof/>
          <w:sz w:val="3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-168910</wp:posOffset>
            </wp:positionV>
            <wp:extent cx="728980" cy="967105"/>
            <wp:effectExtent l="0" t="0" r="0" b="4445"/>
            <wp:wrapSquare wrapText="bothSides"/>
            <wp:docPr id="8" name="Рисунок 8" descr="Герб ППО (вектор) черна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ППО (вектор) черная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A30EAE">
        <w:tc>
          <w:tcPr>
            <w:tcW w:w="284" w:type="dxa"/>
            <w:vAlign w:val="bottom"/>
          </w:tcPr>
          <w:p w:rsidR="00A30EAE" w:rsidRDefault="00A30EAE">
            <w:pPr>
              <w:framePr w:wrap="around" w:vAnchor="page" w:hAnchor="page" w:x="3908" w:y="4285"/>
              <w:widowControl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A30EAE" w:rsidRDefault="00465BAD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20 октября 2015 года</w:t>
            </w:r>
          </w:p>
        </w:tc>
        <w:tc>
          <w:tcPr>
            <w:tcW w:w="397" w:type="dxa"/>
          </w:tcPr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t xml:space="preserve"> 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30EAE" w:rsidRDefault="00465BAD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579-пП</w:t>
            </w:r>
          </w:p>
        </w:tc>
      </w:tr>
      <w:tr w:rsidR="00A30EAE">
        <w:tc>
          <w:tcPr>
            <w:tcW w:w="4650" w:type="dxa"/>
            <w:gridSpan w:val="4"/>
          </w:tcPr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10"/>
              </w:rPr>
            </w:pPr>
            <w:r>
              <w:rPr>
                <w:sz w:val="24"/>
              </w:rPr>
              <w:t xml:space="preserve"> </w:t>
            </w:r>
          </w:p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енза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A30EAE" w:rsidRDefault="00A30EAE">
      <w:pPr>
        <w:rPr>
          <w:sz w:val="30"/>
        </w:rPr>
      </w:pPr>
    </w:p>
    <w:p w:rsidR="00A30EAE" w:rsidRDefault="00A30EAE"/>
    <w:p w:rsidR="00A30EAE" w:rsidRDefault="00A30EAE">
      <w:pPr>
        <w:widowControl/>
        <w:spacing w:line="192" w:lineRule="auto"/>
        <w:jc w:val="both"/>
        <w:rPr>
          <w:sz w:val="30"/>
        </w:rPr>
      </w:pPr>
    </w:p>
    <w:p w:rsidR="00A30EAE" w:rsidRDefault="00A30EAE">
      <w:pPr>
        <w:widowControl/>
        <w:spacing w:line="192" w:lineRule="auto"/>
        <w:jc w:val="both"/>
        <w:rPr>
          <w:sz w:val="30"/>
        </w:rPr>
      </w:pPr>
    </w:p>
    <w:p w:rsidR="00A30EAE" w:rsidRDefault="00A30EAE">
      <w:pPr>
        <w:widowControl/>
        <w:spacing w:line="192" w:lineRule="auto"/>
        <w:jc w:val="both"/>
        <w:rPr>
          <w:sz w:val="16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017BFE" w:rsidRPr="00F4075C" w:rsidRDefault="00017BFE" w:rsidP="00017BFE">
      <w:pPr>
        <w:widowControl/>
        <w:spacing w:line="228" w:lineRule="auto"/>
        <w:jc w:val="center"/>
        <w:rPr>
          <w:sz w:val="28"/>
          <w:szCs w:val="24"/>
        </w:rPr>
      </w:pPr>
      <w:r w:rsidRPr="00F4075C">
        <w:rPr>
          <w:b/>
          <w:sz w:val="28"/>
          <w:szCs w:val="28"/>
        </w:rPr>
        <w:t>О внесении изменений в Территориальную программу</w:t>
      </w:r>
      <w:r w:rsidRPr="00F4075C">
        <w:rPr>
          <w:b/>
          <w:sz w:val="28"/>
          <w:szCs w:val="28"/>
        </w:rPr>
        <w:br/>
        <w:t xml:space="preserve">государственных гарантий бесплатного оказания гражданам </w:t>
      </w:r>
      <w:r w:rsidRPr="00F4075C">
        <w:rPr>
          <w:b/>
          <w:sz w:val="28"/>
          <w:szCs w:val="28"/>
        </w:rPr>
        <w:br/>
        <w:t xml:space="preserve">медицинской помощи на территории Пензенской области </w:t>
      </w:r>
      <w:r w:rsidRPr="00F4075C">
        <w:rPr>
          <w:b/>
          <w:sz w:val="28"/>
          <w:szCs w:val="28"/>
        </w:rPr>
        <w:br/>
        <w:t>на 2015 год и на плановый период 2016 и 2017 годов,</w:t>
      </w:r>
      <w:r w:rsidR="000F20B3">
        <w:rPr>
          <w:b/>
          <w:sz w:val="28"/>
          <w:szCs w:val="28"/>
        </w:rPr>
        <w:br/>
      </w:r>
      <w:r w:rsidRPr="00F4075C">
        <w:rPr>
          <w:b/>
          <w:sz w:val="28"/>
          <w:szCs w:val="28"/>
        </w:rPr>
        <w:t xml:space="preserve"> утвержденную постановлением Правительства</w:t>
      </w:r>
      <w:r w:rsidR="000F20B3">
        <w:rPr>
          <w:b/>
          <w:sz w:val="28"/>
          <w:szCs w:val="28"/>
        </w:rPr>
        <w:br/>
      </w:r>
      <w:r w:rsidRPr="00F4075C">
        <w:rPr>
          <w:b/>
          <w:sz w:val="28"/>
          <w:szCs w:val="28"/>
        </w:rPr>
        <w:t xml:space="preserve"> Пензенской области от 24.12.2014 № 905-пП</w:t>
      </w:r>
      <w:r w:rsidR="000F20B3">
        <w:rPr>
          <w:b/>
          <w:sz w:val="28"/>
          <w:szCs w:val="28"/>
        </w:rPr>
        <w:br/>
      </w:r>
      <w:r w:rsidRPr="00F4075C">
        <w:rPr>
          <w:b/>
          <w:sz w:val="28"/>
          <w:szCs w:val="28"/>
        </w:rPr>
        <w:t xml:space="preserve"> (с последующими изменениями)</w:t>
      </w:r>
      <w:r w:rsidRPr="00F4075C">
        <w:rPr>
          <w:b/>
          <w:sz w:val="28"/>
          <w:szCs w:val="28"/>
        </w:rPr>
        <w:br/>
      </w:r>
    </w:p>
    <w:p w:rsidR="00017BFE" w:rsidRPr="00F4075C" w:rsidRDefault="00017BFE" w:rsidP="009C3D62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4075C">
        <w:rPr>
          <w:sz w:val="28"/>
          <w:szCs w:val="28"/>
        </w:rPr>
        <w:t xml:space="preserve">В целях приведения нормативного правового акта в соответствие </w:t>
      </w:r>
      <w:r w:rsidRPr="00F4075C">
        <w:rPr>
          <w:sz w:val="28"/>
          <w:szCs w:val="28"/>
        </w:rPr>
        <w:br/>
        <w:t xml:space="preserve">с действующим законодательством, руководствуясь законами Пензенской области от 22.12.2014 </w:t>
      </w:r>
      <w:hyperlink r:id="rId10" w:history="1">
        <w:r w:rsidRPr="00F4075C">
          <w:rPr>
            <w:sz w:val="28"/>
            <w:szCs w:val="28"/>
          </w:rPr>
          <w:t>№</w:t>
        </w:r>
      </w:hyperlink>
      <w:r w:rsidRPr="00F4075C">
        <w:rPr>
          <w:sz w:val="28"/>
          <w:szCs w:val="28"/>
        </w:rPr>
        <w:t xml:space="preserve"> 26</w:t>
      </w:r>
      <w:r>
        <w:rPr>
          <w:sz w:val="28"/>
          <w:szCs w:val="28"/>
        </w:rPr>
        <w:t>63</w:t>
      </w:r>
      <w:r w:rsidRPr="00F4075C">
        <w:rPr>
          <w:sz w:val="28"/>
          <w:szCs w:val="28"/>
        </w:rPr>
        <w:t xml:space="preserve">-ЗПО «О бюджете </w:t>
      </w:r>
      <w:r>
        <w:rPr>
          <w:sz w:val="28"/>
          <w:szCs w:val="28"/>
        </w:rPr>
        <w:t xml:space="preserve">Территориального фонда обязательного медицинского страхования </w:t>
      </w:r>
      <w:r w:rsidRPr="00F4075C">
        <w:rPr>
          <w:sz w:val="28"/>
          <w:szCs w:val="28"/>
        </w:rPr>
        <w:t>Пензенской области на 2015 год и на плановый период 2016 и 2017 годов»</w:t>
      </w:r>
      <w:r>
        <w:rPr>
          <w:sz w:val="28"/>
          <w:szCs w:val="28"/>
        </w:rPr>
        <w:t xml:space="preserve"> (с последующими изменениями)</w:t>
      </w:r>
      <w:r w:rsidRPr="00F4075C">
        <w:rPr>
          <w:sz w:val="28"/>
          <w:szCs w:val="28"/>
        </w:rPr>
        <w:t xml:space="preserve">, </w:t>
      </w:r>
      <w:r w:rsidR="009C3D62">
        <w:rPr>
          <w:sz w:val="28"/>
          <w:szCs w:val="28"/>
        </w:rPr>
        <w:br/>
      </w:r>
      <w:r w:rsidRPr="00F4075C">
        <w:rPr>
          <w:sz w:val="28"/>
          <w:szCs w:val="28"/>
        </w:rPr>
        <w:t xml:space="preserve">от 22.12.2005 № 906-ЗПО «О Правительстве Пензенской области» </w:t>
      </w:r>
      <w:r w:rsidR="009C3D62">
        <w:rPr>
          <w:sz w:val="28"/>
          <w:szCs w:val="28"/>
        </w:rPr>
        <w:br/>
      </w:r>
      <w:r w:rsidRPr="00F4075C">
        <w:rPr>
          <w:sz w:val="28"/>
          <w:szCs w:val="28"/>
        </w:rPr>
        <w:t>(с последующими изменениями), Правительство Пензенской област</w:t>
      </w:r>
      <w:r>
        <w:rPr>
          <w:sz w:val="28"/>
          <w:szCs w:val="28"/>
        </w:rPr>
        <w:t>и</w:t>
      </w:r>
      <w:r w:rsidRPr="00F4075C">
        <w:rPr>
          <w:sz w:val="28"/>
          <w:szCs w:val="28"/>
        </w:rPr>
        <w:t xml:space="preserve"> </w:t>
      </w:r>
      <w:r w:rsidRPr="00F4075C">
        <w:rPr>
          <w:sz w:val="28"/>
          <w:szCs w:val="28"/>
        </w:rPr>
        <w:br/>
      </w:r>
      <w:r w:rsidRPr="00F4075C">
        <w:rPr>
          <w:b/>
          <w:sz w:val="28"/>
          <w:szCs w:val="28"/>
        </w:rPr>
        <w:t>п о с т а н</w:t>
      </w:r>
      <w:proofErr w:type="gramEnd"/>
      <w:r w:rsidRPr="00F4075C">
        <w:rPr>
          <w:b/>
          <w:sz w:val="28"/>
          <w:szCs w:val="28"/>
        </w:rPr>
        <w:t xml:space="preserve"> </w:t>
      </w:r>
      <w:proofErr w:type="gramStart"/>
      <w:r w:rsidRPr="00F4075C">
        <w:rPr>
          <w:b/>
          <w:sz w:val="28"/>
          <w:szCs w:val="28"/>
        </w:rPr>
        <w:t>о</w:t>
      </w:r>
      <w:proofErr w:type="gramEnd"/>
      <w:r w:rsidRPr="00F4075C">
        <w:rPr>
          <w:b/>
          <w:sz w:val="28"/>
          <w:szCs w:val="28"/>
        </w:rPr>
        <w:t xml:space="preserve"> в л я е т:</w:t>
      </w:r>
    </w:p>
    <w:p w:rsidR="00017BFE" w:rsidRPr="00F4075C" w:rsidRDefault="00017BFE" w:rsidP="009C3D62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75C">
        <w:rPr>
          <w:sz w:val="28"/>
          <w:szCs w:val="28"/>
        </w:rPr>
        <w:t xml:space="preserve">1. </w:t>
      </w:r>
      <w:proofErr w:type="gramStart"/>
      <w:r w:rsidRPr="00F4075C">
        <w:rPr>
          <w:sz w:val="28"/>
          <w:szCs w:val="28"/>
        </w:rPr>
        <w:t xml:space="preserve">Внести в Территориальную программу государственных гарантий бесплатного оказания гражданам медицинской помощи на территории Пензенской области на 2015 год и на плановый период 2016 и 2017 годов </w:t>
      </w:r>
      <w:r w:rsidRPr="00F4075C">
        <w:rPr>
          <w:sz w:val="28"/>
          <w:szCs w:val="28"/>
        </w:rPr>
        <w:br/>
        <w:t xml:space="preserve">(далее – Программа), утвержденную </w:t>
      </w:r>
      <w:r w:rsidRPr="00F4075C">
        <w:rPr>
          <w:spacing w:val="-8"/>
          <w:sz w:val="28"/>
          <w:szCs w:val="28"/>
        </w:rPr>
        <w:t>постановлением Правительства Пензенской</w:t>
      </w:r>
      <w:r w:rsidRPr="00F4075C">
        <w:rPr>
          <w:sz w:val="28"/>
          <w:szCs w:val="28"/>
        </w:rPr>
        <w:t xml:space="preserve"> области от 24.12.2014 </w:t>
      </w:r>
      <w:r w:rsidRPr="00F4075C">
        <w:rPr>
          <w:spacing w:val="-8"/>
          <w:sz w:val="28"/>
          <w:szCs w:val="28"/>
        </w:rPr>
        <w:t xml:space="preserve">№ 905-пП «О Территориальной </w:t>
      </w:r>
      <w:hyperlink r:id="rId11" w:history="1">
        <w:r w:rsidRPr="00F4075C">
          <w:rPr>
            <w:spacing w:val="-8"/>
            <w:sz w:val="28"/>
            <w:szCs w:val="28"/>
          </w:rPr>
          <w:t>программе</w:t>
        </w:r>
      </w:hyperlink>
      <w:r w:rsidRPr="00F4075C">
        <w:rPr>
          <w:spacing w:val="-8"/>
          <w:sz w:val="28"/>
          <w:szCs w:val="28"/>
        </w:rPr>
        <w:t xml:space="preserve"> государственных</w:t>
      </w:r>
      <w:proofErr w:type="gramEnd"/>
      <w:r w:rsidRPr="00F4075C">
        <w:rPr>
          <w:sz w:val="28"/>
          <w:szCs w:val="28"/>
        </w:rPr>
        <w:t xml:space="preserve"> гарантий бесплатного оказания гражданам медицинской помощи на территории Пензенской области на 2015 год и на плановый период 2016 и 2017 годов» </w:t>
      </w:r>
      <w:r w:rsidR="009C3D62">
        <w:rPr>
          <w:sz w:val="28"/>
          <w:szCs w:val="28"/>
        </w:rPr>
        <w:br/>
      </w:r>
      <w:r w:rsidRPr="00F4075C">
        <w:rPr>
          <w:sz w:val="28"/>
          <w:szCs w:val="28"/>
        </w:rPr>
        <w:t>(с последующими изменениями), следующие изменения:</w:t>
      </w:r>
    </w:p>
    <w:p w:rsidR="00017BFE" w:rsidRPr="00F4075C" w:rsidRDefault="00017BFE" w:rsidP="009C3D62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75C">
        <w:rPr>
          <w:sz w:val="28"/>
          <w:szCs w:val="28"/>
        </w:rPr>
        <w:t xml:space="preserve">1.1. В разделе 2 «Перечень заболеваний (состояний) и перечень видов, форм и условий медицинской помощи, оказываемой гражданам без взимания с них платы за счет средств бюджетных ассигнований бюджета Пензенской области и средств </w:t>
      </w:r>
      <w:r w:rsidRPr="00F4075C">
        <w:rPr>
          <w:spacing w:val="-8"/>
          <w:sz w:val="28"/>
          <w:szCs w:val="28"/>
        </w:rPr>
        <w:t>бюджета Территориального фонда обязательного медицинского</w:t>
      </w:r>
      <w:r w:rsidRPr="00F4075C">
        <w:rPr>
          <w:sz w:val="28"/>
          <w:szCs w:val="28"/>
        </w:rPr>
        <w:t xml:space="preserve"> страхования Пензенской области» Программы:</w:t>
      </w:r>
    </w:p>
    <w:p w:rsidR="00017BFE" w:rsidRPr="007A351C" w:rsidRDefault="00017BFE" w:rsidP="009C3D62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51C">
        <w:rPr>
          <w:sz w:val="28"/>
          <w:szCs w:val="28"/>
        </w:rPr>
        <w:t xml:space="preserve">1.1.1. В пункте 2.3. </w:t>
      </w:r>
      <w:r w:rsidRPr="007A351C">
        <w:rPr>
          <w:spacing w:val="-10"/>
          <w:sz w:val="28"/>
          <w:szCs w:val="28"/>
        </w:rPr>
        <w:t>«Территориальная программа обязательного медицинского</w:t>
      </w:r>
      <w:r w:rsidRPr="007A351C">
        <w:rPr>
          <w:sz w:val="28"/>
          <w:szCs w:val="28"/>
        </w:rPr>
        <w:t xml:space="preserve"> страхования Пензенской области на 2015 год и на плановый период 2016 и </w:t>
      </w:r>
      <w:r w:rsidRPr="007A351C">
        <w:rPr>
          <w:sz w:val="28"/>
          <w:szCs w:val="28"/>
        </w:rPr>
        <w:br/>
        <w:t xml:space="preserve">2017 годов» Программы: </w:t>
      </w:r>
    </w:p>
    <w:p w:rsidR="00017BFE" w:rsidRPr="007A351C" w:rsidRDefault="00017BFE" w:rsidP="009C3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51C">
        <w:rPr>
          <w:sz w:val="28"/>
          <w:szCs w:val="28"/>
        </w:rPr>
        <w:lastRenderedPageBreak/>
        <w:t xml:space="preserve">1.1.1.1. </w:t>
      </w:r>
      <w:r w:rsidR="00751C31">
        <w:rPr>
          <w:sz w:val="28"/>
          <w:szCs w:val="28"/>
        </w:rPr>
        <w:t>В подпункте</w:t>
      </w:r>
      <w:r w:rsidR="00A46679">
        <w:rPr>
          <w:sz w:val="28"/>
          <w:szCs w:val="28"/>
        </w:rPr>
        <w:t xml:space="preserve"> </w:t>
      </w:r>
      <w:r w:rsidRPr="007A351C">
        <w:rPr>
          <w:sz w:val="28"/>
          <w:szCs w:val="28"/>
        </w:rPr>
        <w:t xml:space="preserve">2.3.2. </w:t>
      </w:r>
      <w:proofErr w:type="gramStart"/>
      <w:r w:rsidRPr="007A351C">
        <w:rPr>
          <w:sz w:val="28"/>
          <w:szCs w:val="28"/>
        </w:rPr>
        <w:t xml:space="preserve">«Перечень страховых случаев и порядок, виды и условия оказания медицинской помощи (включая перечень видов высокотехнологичной медицинской помощи, который содержит, в том числе, методы лечения согласно приложению № 1 к настоящей Программе) в медицинских организациях, участвующих в реализации Программы ОМС, оказываемой гражданам без взимания с них платы за счет средств бюджета </w:t>
      </w:r>
      <w:r w:rsidRPr="00734A63">
        <w:rPr>
          <w:spacing w:val="-6"/>
          <w:sz w:val="28"/>
          <w:szCs w:val="28"/>
        </w:rPr>
        <w:t>Территориального фонда обязательного медицинского страхования  Пензенской</w:t>
      </w:r>
      <w:r w:rsidRPr="007A351C">
        <w:rPr>
          <w:sz w:val="28"/>
          <w:szCs w:val="28"/>
        </w:rPr>
        <w:t xml:space="preserve"> области» абзац </w:t>
      </w:r>
      <w:r w:rsidR="0075595B">
        <w:rPr>
          <w:sz w:val="28"/>
          <w:szCs w:val="28"/>
        </w:rPr>
        <w:t>сорок девятый</w:t>
      </w:r>
      <w:r w:rsidRPr="007A351C">
        <w:rPr>
          <w:sz w:val="28"/>
          <w:szCs w:val="28"/>
        </w:rPr>
        <w:t xml:space="preserve"> изложить</w:t>
      </w:r>
      <w:proofErr w:type="gramEnd"/>
      <w:r w:rsidRPr="007A351C">
        <w:rPr>
          <w:sz w:val="28"/>
          <w:szCs w:val="28"/>
        </w:rPr>
        <w:t xml:space="preserve"> в </w:t>
      </w:r>
      <w:r w:rsidRPr="007A351C">
        <w:rPr>
          <w:spacing w:val="-6"/>
          <w:sz w:val="28"/>
          <w:szCs w:val="28"/>
        </w:rPr>
        <w:t>новой редакции</w:t>
      </w:r>
      <w:r w:rsidRPr="007A351C">
        <w:rPr>
          <w:sz w:val="28"/>
          <w:szCs w:val="28"/>
        </w:rPr>
        <w:t>:</w:t>
      </w:r>
    </w:p>
    <w:p w:rsidR="00017BFE" w:rsidRPr="006C1EF9" w:rsidRDefault="00017BFE" w:rsidP="009C3D62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proofErr w:type="gramStart"/>
      <w:r w:rsidRPr="007A351C">
        <w:rPr>
          <w:sz w:val="28"/>
          <w:szCs w:val="28"/>
        </w:rPr>
        <w:t xml:space="preserve">«Первичная медико-санитарная помощь, оказываемая центрами здоровья по формированию здорового образа жизни у граждан Российской Федерации, включая сокращение потребления алкоголя и табака (далее – Центры здоровья), созданными на функциональной основе государственных бюджетных </w:t>
      </w:r>
      <w:r w:rsidRPr="00734A63">
        <w:rPr>
          <w:spacing w:val="-4"/>
          <w:sz w:val="28"/>
          <w:szCs w:val="28"/>
        </w:rPr>
        <w:t>учреждений здравоохранения «Пензенская городская клиническая больница №4»,</w:t>
      </w:r>
      <w:r w:rsidRPr="00734A63">
        <w:rPr>
          <w:spacing w:val="-6"/>
          <w:sz w:val="28"/>
          <w:szCs w:val="28"/>
        </w:rPr>
        <w:t xml:space="preserve"> </w:t>
      </w:r>
      <w:r w:rsidRPr="006C1EF9">
        <w:rPr>
          <w:spacing w:val="-4"/>
          <w:sz w:val="28"/>
          <w:szCs w:val="28"/>
        </w:rPr>
        <w:t>«Пензенская областная детская клиническая больница им. Н.Ф. Филатова», «Городская клиническая больница СМП им. Г.А. Захарьина», «Городская больница № 3», «Городская детская поликлиника</w:t>
      </w:r>
      <w:proofErr w:type="gramEnd"/>
      <w:r w:rsidRPr="006C1EF9">
        <w:rPr>
          <w:spacing w:val="-4"/>
          <w:sz w:val="28"/>
          <w:szCs w:val="28"/>
        </w:rPr>
        <w:t>», «Кузнецкая межрайонная детская больница».</w:t>
      </w:r>
    </w:p>
    <w:p w:rsidR="00017BFE" w:rsidRPr="007A351C" w:rsidRDefault="00017BFE" w:rsidP="009C3D62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51C">
        <w:rPr>
          <w:sz w:val="28"/>
          <w:szCs w:val="28"/>
        </w:rPr>
        <w:t xml:space="preserve">1.1.1.2. Подпункт 2.3.5. «Объемы предоставления медицинской помощи </w:t>
      </w:r>
      <w:r w:rsidR="00EE0CCE">
        <w:rPr>
          <w:sz w:val="28"/>
          <w:szCs w:val="28"/>
        </w:rPr>
        <w:br/>
      </w:r>
      <w:r w:rsidRPr="007A351C">
        <w:rPr>
          <w:spacing w:val="-6"/>
          <w:sz w:val="28"/>
          <w:szCs w:val="28"/>
        </w:rPr>
        <w:t>в рамках Программы ОМС» изложить в новой редакции согласно приложению № 1</w:t>
      </w:r>
      <w:r w:rsidRPr="007A351C">
        <w:rPr>
          <w:sz w:val="28"/>
          <w:szCs w:val="28"/>
        </w:rPr>
        <w:t xml:space="preserve"> к настоящему постановлению.</w:t>
      </w:r>
    </w:p>
    <w:p w:rsidR="00017BFE" w:rsidRPr="00910CD2" w:rsidRDefault="00017BFE" w:rsidP="009C3D62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CD2">
        <w:rPr>
          <w:sz w:val="28"/>
          <w:szCs w:val="28"/>
        </w:rPr>
        <w:t>1.1.1.3. Подпункт 2.3.7. «</w:t>
      </w:r>
      <w:r w:rsidRPr="00910CD2">
        <w:rPr>
          <w:spacing w:val="-8"/>
          <w:sz w:val="28"/>
          <w:szCs w:val="28"/>
        </w:rPr>
        <w:t>Нормативы объемов предоставления медицинской</w:t>
      </w:r>
      <w:r w:rsidRPr="00910CD2">
        <w:rPr>
          <w:sz w:val="28"/>
          <w:szCs w:val="28"/>
        </w:rPr>
        <w:t xml:space="preserve"> помощи в расчете на одно застрахованное лицо» изложить в новой редакции согласно приложению № 2 к настоящему постановлению.</w:t>
      </w:r>
    </w:p>
    <w:p w:rsidR="00017BFE" w:rsidRPr="00910CD2" w:rsidRDefault="00017BFE" w:rsidP="009C3D62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CD2">
        <w:rPr>
          <w:sz w:val="28"/>
          <w:szCs w:val="28"/>
        </w:rPr>
        <w:t xml:space="preserve">1.1.1.4. Подпункт 2.3.8. «Нормативы </w:t>
      </w:r>
      <w:r w:rsidRPr="00910CD2">
        <w:rPr>
          <w:spacing w:val="-8"/>
          <w:sz w:val="28"/>
          <w:szCs w:val="28"/>
        </w:rPr>
        <w:t>финансовых затрат на единицу объема</w:t>
      </w:r>
      <w:r w:rsidRPr="00910CD2">
        <w:rPr>
          <w:sz w:val="28"/>
          <w:szCs w:val="28"/>
        </w:rPr>
        <w:t xml:space="preserve"> предоставления медицинской помощи в расчете на одно застрахованное лицо» изложить в новой редакции согласно приложению № 3 к настоящему постановлению.</w:t>
      </w:r>
    </w:p>
    <w:p w:rsidR="00017BFE" w:rsidRPr="00910CD2" w:rsidRDefault="00017BFE" w:rsidP="009C3D62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CD2">
        <w:rPr>
          <w:spacing w:val="-8"/>
          <w:sz w:val="28"/>
          <w:szCs w:val="28"/>
        </w:rPr>
        <w:t xml:space="preserve">1.1.1.5. </w:t>
      </w:r>
      <w:r w:rsidRPr="00910CD2">
        <w:rPr>
          <w:sz w:val="28"/>
          <w:szCs w:val="28"/>
        </w:rPr>
        <w:t xml:space="preserve">Подпункт 2.3.9. «Нормативы </w:t>
      </w:r>
      <w:r w:rsidRPr="00910CD2">
        <w:rPr>
          <w:spacing w:val="-8"/>
          <w:sz w:val="28"/>
          <w:szCs w:val="28"/>
        </w:rPr>
        <w:t xml:space="preserve">финансового обеспечения Программы ОМС </w:t>
      </w:r>
      <w:r w:rsidRPr="00910CD2">
        <w:rPr>
          <w:sz w:val="28"/>
          <w:szCs w:val="28"/>
        </w:rPr>
        <w:t>в расчете на одно застрахованное лицо» изложить в новой редакции согласно приложению № 4 к настоящему постановлению.</w:t>
      </w:r>
    </w:p>
    <w:p w:rsidR="00017BFE" w:rsidRPr="00910CD2" w:rsidRDefault="00017BFE" w:rsidP="009C3D62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CD2">
        <w:rPr>
          <w:spacing w:val="-8"/>
          <w:sz w:val="28"/>
          <w:szCs w:val="28"/>
        </w:rPr>
        <w:t>1.1.1.6.</w:t>
      </w:r>
      <w:r w:rsidRPr="00910CD2">
        <w:rPr>
          <w:sz w:val="28"/>
          <w:szCs w:val="28"/>
        </w:rPr>
        <w:t xml:space="preserve"> </w:t>
      </w:r>
      <w:r w:rsidRPr="00910CD2">
        <w:rPr>
          <w:spacing w:val="-8"/>
          <w:sz w:val="28"/>
          <w:szCs w:val="28"/>
        </w:rPr>
        <w:t>Подпункт</w:t>
      </w:r>
      <w:r w:rsidRPr="00910CD2">
        <w:rPr>
          <w:sz w:val="28"/>
          <w:szCs w:val="28"/>
        </w:rPr>
        <w:t xml:space="preserve"> </w:t>
      </w:r>
      <w:r w:rsidRPr="00910CD2">
        <w:rPr>
          <w:spacing w:val="-8"/>
          <w:sz w:val="28"/>
          <w:szCs w:val="28"/>
        </w:rPr>
        <w:t>2.3.11. «Стоимость Программы ОМС на 2015 год» изложить</w:t>
      </w:r>
      <w:r w:rsidRPr="00910CD2">
        <w:rPr>
          <w:sz w:val="28"/>
          <w:szCs w:val="28"/>
        </w:rPr>
        <w:t xml:space="preserve"> в новой редакции согласно приложению № 5 к настоящему постановлению.</w:t>
      </w:r>
    </w:p>
    <w:p w:rsidR="00017BFE" w:rsidRPr="006C745F" w:rsidRDefault="00017BFE" w:rsidP="009C3D62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51C">
        <w:rPr>
          <w:sz w:val="28"/>
          <w:szCs w:val="28"/>
        </w:rPr>
        <w:t xml:space="preserve">1.2. </w:t>
      </w:r>
      <w:r w:rsidRPr="006C745F">
        <w:rPr>
          <w:sz w:val="28"/>
          <w:szCs w:val="28"/>
        </w:rPr>
        <w:t>Раздел 6 «Стоимость программы» Программы изложить в новой редакции согласно приложению № 6 к настоящему постановлению.</w:t>
      </w:r>
    </w:p>
    <w:p w:rsidR="00017BFE" w:rsidRPr="006C745F" w:rsidRDefault="00017BFE" w:rsidP="009C3D62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45F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6C745F">
        <w:rPr>
          <w:sz w:val="28"/>
          <w:szCs w:val="28"/>
        </w:rPr>
        <w:t>. Раздел 7 «Объем медицинской помощи в расчете на одного жителя, стоимость объема медицинской помощи с учетом условий ее оказания, подушевой норматив финансирования» Программы изложить в новой редакции согласно приложению №7 к настоящему постановлению.</w:t>
      </w:r>
    </w:p>
    <w:p w:rsidR="00017BFE" w:rsidRDefault="00017BFE" w:rsidP="009C3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45F">
        <w:rPr>
          <w:sz w:val="28"/>
          <w:szCs w:val="28"/>
        </w:rPr>
        <w:t>2. Настоящее постановление вступает в силу со дня его официального опубликования и действует в части, не противоречащей законам Пензенской области о бюджете Пензенской области и о бюджете Территориального фонда обязательного медицинского страхования Пензенской области на очередной финансовый год и плановый период.</w:t>
      </w:r>
    </w:p>
    <w:p w:rsidR="00EE0CCE" w:rsidRDefault="00EE0CCE" w:rsidP="009C3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0CCE" w:rsidRPr="006C745F" w:rsidRDefault="00EE0CCE" w:rsidP="009C3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0CCE" w:rsidRDefault="00017BFE" w:rsidP="00EE0CCE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6C745F">
        <w:rPr>
          <w:spacing w:val="-4"/>
          <w:sz w:val="28"/>
          <w:szCs w:val="28"/>
        </w:rPr>
        <w:lastRenderedPageBreak/>
        <w:t>3. </w:t>
      </w:r>
      <w:r w:rsidR="00EE0CCE" w:rsidRPr="00295F30">
        <w:rPr>
          <w:color w:val="000000"/>
          <w:spacing w:val="-10"/>
          <w:sz w:val="28"/>
          <w:szCs w:val="28"/>
        </w:rPr>
        <w:t>Настоящее постановление опубликовать в газете «Пензенские губернские</w:t>
      </w:r>
      <w:r w:rsidR="00EE0CCE" w:rsidRPr="00295F30">
        <w:rPr>
          <w:color w:val="000000"/>
          <w:sz w:val="28"/>
          <w:szCs w:val="28"/>
        </w:rPr>
        <w:t xml:space="preserve"> ведомости» и разместить (опубликовать) на «Официальном </w:t>
      </w:r>
      <w:proofErr w:type="gramStart"/>
      <w:r w:rsidR="00EE0CCE" w:rsidRPr="00295F30">
        <w:rPr>
          <w:color w:val="000000"/>
          <w:sz w:val="28"/>
          <w:szCs w:val="28"/>
        </w:rPr>
        <w:t>интернет-портале</w:t>
      </w:r>
      <w:proofErr w:type="gramEnd"/>
      <w:r w:rsidR="00EE0CCE" w:rsidRPr="00295F30">
        <w:rPr>
          <w:color w:val="000000"/>
          <w:sz w:val="28"/>
          <w:szCs w:val="28"/>
        </w:rPr>
        <w:t xml:space="preserve"> </w:t>
      </w:r>
      <w:r w:rsidR="00EE0CCE" w:rsidRPr="00295F30">
        <w:rPr>
          <w:color w:val="000000"/>
          <w:spacing w:val="-10"/>
          <w:sz w:val="28"/>
          <w:szCs w:val="28"/>
        </w:rPr>
        <w:t>правовой информации» (www.pravo.gov.ru) и на официальном сайте Правительства</w:t>
      </w:r>
      <w:r w:rsidR="00EE0CCE" w:rsidRPr="00295F30">
        <w:rPr>
          <w:color w:val="000000"/>
          <w:sz w:val="28"/>
          <w:szCs w:val="28"/>
        </w:rPr>
        <w:t xml:space="preserve"> </w:t>
      </w:r>
      <w:r w:rsidR="00EE0CCE" w:rsidRPr="00295F30">
        <w:rPr>
          <w:color w:val="000000"/>
          <w:spacing w:val="-6"/>
          <w:sz w:val="28"/>
          <w:szCs w:val="28"/>
        </w:rPr>
        <w:t>Пензенской области в информационно-телекоммуникационной сети «Интернет».</w:t>
      </w:r>
    </w:p>
    <w:p w:rsidR="00017BFE" w:rsidRPr="006C745F" w:rsidRDefault="00017BFE" w:rsidP="00EE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45F">
        <w:rPr>
          <w:sz w:val="28"/>
          <w:szCs w:val="28"/>
        </w:rPr>
        <w:t>4. </w:t>
      </w:r>
      <w:proofErr w:type="gramStart"/>
      <w:r w:rsidRPr="006C745F">
        <w:rPr>
          <w:sz w:val="28"/>
          <w:szCs w:val="28"/>
        </w:rPr>
        <w:t>Контроль за</w:t>
      </w:r>
      <w:proofErr w:type="gramEnd"/>
      <w:r w:rsidRPr="006C745F">
        <w:rPr>
          <w:sz w:val="28"/>
          <w:szCs w:val="28"/>
        </w:rPr>
        <w:t xml:space="preserve"> исполнением настоящего постановления возложить на заместителя Председателя </w:t>
      </w:r>
      <w:r w:rsidRPr="006C745F">
        <w:rPr>
          <w:spacing w:val="-8"/>
          <w:sz w:val="28"/>
          <w:szCs w:val="28"/>
        </w:rPr>
        <w:t>Правительства Пензенской области, координирующего</w:t>
      </w:r>
      <w:r w:rsidRPr="006C745F">
        <w:rPr>
          <w:sz w:val="28"/>
          <w:szCs w:val="28"/>
        </w:rPr>
        <w:t xml:space="preserve"> вопросы здравоохранения.</w:t>
      </w:r>
    </w:p>
    <w:p w:rsidR="00A30EAE" w:rsidRDefault="00A30EAE">
      <w:pPr>
        <w:widowControl/>
        <w:rPr>
          <w:sz w:val="28"/>
        </w:rPr>
      </w:pPr>
    </w:p>
    <w:p w:rsidR="00C23878" w:rsidRDefault="00C23878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493"/>
      </w:tblGrid>
      <w:tr w:rsidR="00C23878" w:rsidTr="00A85D4C">
        <w:tc>
          <w:tcPr>
            <w:tcW w:w="4361" w:type="dxa"/>
          </w:tcPr>
          <w:p w:rsidR="00C23878" w:rsidRDefault="00C23878" w:rsidP="00A85D4C">
            <w:pPr>
              <w:widowControl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Исполняющий</w:t>
            </w:r>
            <w:proofErr w:type="gramEnd"/>
            <w:r>
              <w:rPr>
                <w:sz w:val="28"/>
              </w:rPr>
              <w:t xml:space="preserve"> обязанности </w:t>
            </w:r>
          </w:p>
          <w:p w:rsidR="00C23878" w:rsidRDefault="00C23878" w:rsidP="00A85D4C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Губернатора Пензенской области</w:t>
            </w:r>
          </w:p>
        </w:tc>
        <w:tc>
          <w:tcPr>
            <w:tcW w:w="5493" w:type="dxa"/>
          </w:tcPr>
          <w:p w:rsidR="00C23878" w:rsidRDefault="00C23878" w:rsidP="00A85D4C">
            <w:pPr>
              <w:widowControl/>
              <w:jc w:val="center"/>
              <w:rPr>
                <w:sz w:val="28"/>
              </w:rPr>
            </w:pPr>
          </w:p>
          <w:p w:rsidR="00C23878" w:rsidRDefault="00465BAD" w:rsidP="00465BAD">
            <w:pPr>
              <w:widowControl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C23878">
              <w:rPr>
                <w:sz w:val="28"/>
              </w:rPr>
              <w:t>В.А. Савин</w:t>
            </w:r>
          </w:p>
        </w:tc>
      </w:tr>
    </w:tbl>
    <w:p w:rsidR="00C23878" w:rsidRDefault="00C23878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240F5B" w:rsidRDefault="00240F5B">
      <w:pPr>
        <w:widowControl/>
        <w:rPr>
          <w:sz w:val="28"/>
        </w:rPr>
        <w:sectPr w:rsidR="00240F5B" w:rsidSect="00B7243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tbl>
      <w:tblPr>
        <w:tblStyle w:val="ac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240F5B" w:rsidRPr="00EE0CCE" w:rsidTr="006E35A6">
        <w:tc>
          <w:tcPr>
            <w:tcW w:w="3792" w:type="dxa"/>
          </w:tcPr>
          <w:p w:rsidR="00240F5B" w:rsidRPr="00EE0CCE" w:rsidRDefault="00240F5B" w:rsidP="00240F5B">
            <w:pPr>
              <w:widowControl/>
              <w:jc w:val="center"/>
              <w:rPr>
                <w:sz w:val="24"/>
                <w:szCs w:val="24"/>
              </w:rPr>
            </w:pPr>
            <w:r w:rsidRPr="00EE0CCE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Приложение № 1</w:t>
            </w:r>
          </w:p>
        </w:tc>
      </w:tr>
      <w:tr w:rsidR="00240F5B" w:rsidRPr="00EE0CCE" w:rsidTr="006E35A6">
        <w:tc>
          <w:tcPr>
            <w:tcW w:w="3792" w:type="dxa"/>
          </w:tcPr>
          <w:p w:rsidR="00240F5B" w:rsidRPr="00EE0CCE" w:rsidRDefault="00240F5B" w:rsidP="00240F5B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0CCE">
              <w:rPr>
                <w:rFonts w:eastAsia="Calibri"/>
                <w:sz w:val="24"/>
                <w:szCs w:val="24"/>
                <w:lang w:eastAsia="en-US"/>
              </w:rPr>
              <w:t>к постановлению Правительства</w:t>
            </w:r>
          </w:p>
          <w:p w:rsidR="00240F5B" w:rsidRPr="00EE0CCE" w:rsidRDefault="00240F5B" w:rsidP="00240F5B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0CCE">
              <w:rPr>
                <w:rFonts w:eastAsia="Calibri"/>
                <w:sz w:val="24"/>
                <w:szCs w:val="24"/>
                <w:lang w:eastAsia="en-US"/>
              </w:rPr>
              <w:t xml:space="preserve">Пензенской области </w:t>
            </w:r>
          </w:p>
        </w:tc>
      </w:tr>
      <w:tr w:rsidR="00240F5B" w:rsidRPr="00EE0CCE" w:rsidTr="006E35A6">
        <w:tc>
          <w:tcPr>
            <w:tcW w:w="3792" w:type="dxa"/>
          </w:tcPr>
          <w:p w:rsidR="00240F5B" w:rsidRPr="00EE0CCE" w:rsidRDefault="00240F5B" w:rsidP="00465BAD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0CCE">
              <w:rPr>
                <w:rFonts w:eastAsia="Calibri"/>
                <w:sz w:val="24"/>
                <w:szCs w:val="24"/>
                <w:lang w:eastAsia="en-US"/>
              </w:rPr>
              <w:t>от</w:t>
            </w:r>
            <w:r w:rsidR="007E607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65BAD">
              <w:rPr>
                <w:rFonts w:eastAsia="Calibri"/>
                <w:sz w:val="24"/>
                <w:szCs w:val="24"/>
                <w:lang w:eastAsia="en-US"/>
              </w:rPr>
              <w:t>20.10.2015</w:t>
            </w:r>
            <w:r w:rsidRPr="00EE0CCE">
              <w:rPr>
                <w:rFonts w:eastAsia="Calibri"/>
                <w:sz w:val="24"/>
                <w:szCs w:val="24"/>
                <w:lang w:eastAsia="en-US"/>
              </w:rPr>
              <w:t xml:space="preserve"> № </w:t>
            </w:r>
            <w:r w:rsidR="00465BAD">
              <w:rPr>
                <w:rFonts w:eastAsia="Calibri"/>
                <w:sz w:val="24"/>
                <w:szCs w:val="24"/>
                <w:lang w:eastAsia="en-US"/>
              </w:rPr>
              <w:t>579-пП</w:t>
            </w:r>
          </w:p>
        </w:tc>
      </w:tr>
    </w:tbl>
    <w:p w:rsidR="00240F5B" w:rsidRDefault="00240F5B" w:rsidP="00240F5B">
      <w:pPr>
        <w:widowControl/>
        <w:jc w:val="center"/>
        <w:rPr>
          <w:rFonts w:eastAsia="Calibri"/>
          <w:sz w:val="24"/>
          <w:szCs w:val="24"/>
          <w:lang w:eastAsia="en-US"/>
        </w:rPr>
      </w:pPr>
    </w:p>
    <w:p w:rsidR="007E6073" w:rsidRPr="00EE0CCE" w:rsidRDefault="007E6073" w:rsidP="00240F5B">
      <w:pPr>
        <w:widowControl/>
        <w:jc w:val="center"/>
        <w:rPr>
          <w:rFonts w:eastAsia="Calibri"/>
          <w:sz w:val="24"/>
          <w:szCs w:val="24"/>
          <w:lang w:eastAsia="en-US"/>
        </w:rPr>
      </w:pPr>
    </w:p>
    <w:p w:rsidR="00240F5B" w:rsidRPr="00EE0CCE" w:rsidRDefault="00240F5B" w:rsidP="00240F5B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EE0CCE">
        <w:rPr>
          <w:sz w:val="24"/>
          <w:szCs w:val="24"/>
        </w:rPr>
        <w:t>2.3.5. Объемы предоставления медицинской помощи</w:t>
      </w:r>
    </w:p>
    <w:p w:rsidR="00240F5B" w:rsidRPr="00EE0CCE" w:rsidRDefault="00240F5B" w:rsidP="00240F5B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EE0CCE">
        <w:rPr>
          <w:sz w:val="24"/>
          <w:szCs w:val="24"/>
        </w:rPr>
        <w:t>в рамках Программы ОМС</w:t>
      </w:r>
    </w:p>
    <w:p w:rsidR="00240F5B" w:rsidRPr="00EE0CCE" w:rsidRDefault="00240F5B" w:rsidP="00240F5B">
      <w:pPr>
        <w:autoSpaceDE w:val="0"/>
        <w:autoSpaceDN w:val="0"/>
        <w:adjustRightInd w:val="0"/>
        <w:spacing w:line="228" w:lineRule="auto"/>
        <w:ind w:firstLine="709"/>
        <w:jc w:val="center"/>
        <w:rPr>
          <w:sz w:val="24"/>
          <w:szCs w:val="24"/>
        </w:rPr>
      </w:pPr>
    </w:p>
    <w:p w:rsidR="00240F5B" w:rsidRPr="00EE0CCE" w:rsidRDefault="00240F5B" w:rsidP="00240F5B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EE0CCE">
        <w:rPr>
          <w:sz w:val="24"/>
          <w:szCs w:val="24"/>
        </w:rPr>
        <w:t xml:space="preserve">2.3.5.1. Объемы стационарной медицинской помощи, предоставляемой по Программе ОМС в соответствии с базовой Программой ОМС на 2015 год. </w:t>
      </w:r>
      <w:hyperlink w:anchor="Par927" w:history="1">
        <w:r w:rsidRPr="00EE0CCE">
          <w:rPr>
            <w:sz w:val="24"/>
            <w:szCs w:val="24"/>
          </w:rPr>
          <w:t>&lt;*&gt;</w:t>
        </w:r>
      </w:hyperlink>
    </w:p>
    <w:p w:rsidR="00240F5B" w:rsidRPr="00DF1EFC" w:rsidRDefault="00240F5B" w:rsidP="00240F5B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6"/>
          <w:szCs w:val="6"/>
        </w:rPr>
      </w:pPr>
    </w:p>
    <w:p w:rsidR="00240F5B" w:rsidRPr="00D94819" w:rsidRDefault="00240F5B" w:rsidP="00240F5B">
      <w:pPr>
        <w:rPr>
          <w:color w:val="FF0000"/>
          <w:sz w:val="2"/>
          <w:szCs w:val="2"/>
        </w:rPr>
      </w:pPr>
    </w:p>
    <w:tbl>
      <w:tblPr>
        <w:tblW w:w="94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4190"/>
        <w:gridCol w:w="2551"/>
        <w:gridCol w:w="2100"/>
      </w:tblGrid>
      <w:tr w:rsidR="00240F5B" w:rsidRPr="00785BD5" w:rsidTr="00240F5B">
        <w:trPr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785BD5" w:rsidRDefault="00240F5B" w:rsidP="00240F5B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№ п/п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785BD5" w:rsidRDefault="00240F5B" w:rsidP="00240F5B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Профиль</w:t>
            </w:r>
          </w:p>
          <w:p w:rsidR="00240F5B" w:rsidRPr="00785BD5" w:rsidRDefault="00240F5B" w:rsidP="00240F5B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медицинской помощи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785BD5" w:rsidRDefault="00240F5B" w:rsidP="00240F5B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 xml:space="preserve">Количество случаев госпитализации (законченного случая </w:t>
            </w:r>
            <w:r w:rsidRPr="00785BD5">
              <w:rPr>
                <w:spacing w:val="-8"/>
                <w:sz w:val="24"/>
                <w:szCs w:val="24"/>
              </w:rPr>
              <w:t>лечения в стационарных</w:t>
            </w:r>
            <w:r w:rsidRPr="00785BD5">
              <w:rPr>
                <w:sz w:val="24"/>
                <w:szCs w:val="24"/>
              </w:rPr>
              <w:t xml:space="preserve"> условиях)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785BD5" w:rsidRDefault="00240F5B" w:rsidP="00240F5B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 xml:space="preserve">Количество случаев госпитализации на одно </w:t>
            </w:r>
            <w:proofErr w:type="spellStart"/>
            <w:proofErr w:type="gramStart"/>
            <w:r w:rsidRPr="00785BD5">
              <w:rPr>
                <w:sz w:val="24"/>
                <w:szCs w:val="24"/>
              </w:rPr>
              <w:t>застрахо</w:t>
            </w:r>
            <w:proofErr w:type="spellEnd"/>
            <w:r w:rsidRPr="00785BD5">
              <w:rPr>
                <w:sz w:val="24"/>
                <w:szCs w:val="24"/>
              </w:rPr>
              <w:t>-ванное</w:t>
            </w:r>
            <w:proofErr w:type="gramEnd"/>
            <w:r w:rsidRPr="00785BD5">
              <w:rPr>
                <w:sz w:val="24"/>
                <w:szCs w:val="24"/>
              </w:rPr>
              <w:t xml:space="preserve"> лицо</w:t>
            </w:r>
          </w:p>
        </w:tc>
      </w:tr>
    </w:tbl>
    <w:p w:rsidR="00240F5B" w:rsidRPr="00785BD5" w:rsidRDefault="00240F5B" w:rsidP="00240F5B">
      <w:pPr>
        <w:widowControl/>
        <w:spacing w:line="276" w:lineRule="auto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94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4190"/>
        <w:gridCol w:w="2551"/>
        <w:gridCol w:w="2100"/>
      </w:tblGrid>
      <w:tr w:rsidR="00240F5B" w:rsidRPr="00785BD5" w:rsidTr="00240F5B">
        <w:trPr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785BD5" w:rsidRDefault="00240F5B" w:rsidP="00240F5B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F5B" w:rsidRPr="00785BD5" w:rsidRDefault="00240F5B" w:rsidP="00240F5B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785BD5" w:rsidRDefault="00240F5B" w:rsidP="00240F5B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785BD5" w:rsidRDefault="00240F5B" w:rsidP="00240F5B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4</w:t>
            </w:r>
          </w:p>
        </w:tc>
      </w:tr>
      <w:tr w:rsidR="00240F5B" w:rsidRPr="00785BD5" w:rsidTr="00240F5B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785BD5" w:rsidRDefault="00240F5B" w:rsidP="007E6073">
            <w:pPr>
              <w:widowControl/>
              <w:spacing w:line="214" w:lineRule="auto"/>
              <w:jc w:val="both"/>
              <w:rPr>
                <w:sz w:val="24"/>
                <w:szCs w:val="24"/>
              </w:rPr>
            </w:pPr>
            <w:proofErr w:type="gramStart"/>
            <w:r w:rsidRPr="00785BD5">
              <w:rPr>
                <w:sz w:val="24"/>
                <w:szCs w:val="24"/>
              </w:rPr>
              <w:t>Кардиология **)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15 592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0,0117</w:t>
            </w:r>
          </w:p>
        </w:tc>
      </w:tr>
      <w:tr w:rsidR="00240F5B" w:rsidRPr="00785BD5" w:rsidTr="00240F5B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2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785BD5" w:rsidRDefault="00240F5B" w:rsidP="007E6073">
            <w:pPr>
              <w:widowControl/>
              <w:spacing w:line="214" w:lineRule="auto"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Ревматология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1 602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0,0012</w:t>
            </w:r>
          </w:p>
        </w:tc>
      </w:tr>
      <w:tr w:rsidR="00240F5B" w:rsidRPr="00785BD5" w:rsidTr="00240F5B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3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785BD5" w:rsidRDefault="00240F5B" w:rsidP="007E6073">
            <w:pPr>
              <w:widowControl/>
              <w:spacing w:line="214" w:lineRule="auto"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2 217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0,0017</w:t>
            </w:r>
          </w:p>
        </w:tc>
      </w:tr>
      <w:tr w:rsidR="00240F5B" w:rsidRPr="00785BD5" w:rsidTr="00240F5B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4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785BD5" w:rsidRDefault="00240F5B" w:rsidP="007E6073">
            <w:pPr>
              <w:widowControl/>
              <w:spacing w:line="214" w:lineRule="auto"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4 276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0,0032</w:t>
            </w:r>
          </w:p>
        </w:tc>
      </w:tr>
      <w:tr w:rsidR="00240F5B" w:rsidRPr="00785BD5" w:rsidTr="00240F5B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5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785BD5" w:rsidRDefault="00240F5B" w:rsidP="007E6073">
            <w:pPr>
              <w:widowControl/>
              <w:spacing w:line="214" w:lineRule="auto"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2 638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0,002</w:t>
            </w:r>
          </w:p>
        </w:tc>
      </w:tr>
      <w:tr w:rsidR="00240F5B" w:rsidRPr="00785BD5" w:rsidTr="00240F5B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6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785BD5" w:rsidRDefault="00240F5B" w:rsidP="007E6073">
            <w:pPr>
              <w:widowControl/>
              <w:spacing w:line="214" w:lineRule="auto"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Нефрология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1 723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0,0013</w:t>
            </w:r>
          </w:p>
        </w:tc>
      </w:tr>
      <w:tr w:rsidR="00240F5B" w:rsidRPr="00785BD5" w:rsidTr="00240F5B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7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785BD5" w:rsidRDefault="00240F5B" w:rsidP="007E6073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proofErr w:type="gramStart"/>
            <w:r w:rsidRPr="00785BD5">
              <w:rPr>
                <w:sz w:val="24"/>
                <w:szCs w:val="24"/>
              </w:rPr>
              <w:t>Гематология ***)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1 777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0,0013</w:t>
            </w:r>
          </w:p>
        </w:tc>
      </w:tr>
      <w:tr w:rsidR="00240F5B" w:rsidRPr="00785BD5" w:rsidTr="00240F5B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8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785BD5" w:rsidRDefault="00240F5B" w:rsidP="007E6073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1 439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0,0011</w:t>
            </w:r>
          </w:p>
        </w:tc>
      </w:tr>
      <w:tr w:rsidR="00240F5B" w:rsidRPr="00785BD5" w:rsidTr="00240F5B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9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785BD5" w:rsidRDefault="00240F5B" w:rsidP="007E6073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Педиатрия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12 459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0,0093</w:t>
            </w:r>
          </w:p>
        </w:tc>
      </w:tr>
      <w:tr w:rsidR="00240F5B" w:rsidRPr="00785BD5" w:rsidTr="00240F5B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10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785BD5" w:rsidRDefault="00240F5B" w:rsidP="007E6073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 xml:space="preserve">Терапия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34 248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0,0256</w:t>
            </w:r>
          </w:p>
        </w:tc>
      </w:tr>
      <w:tr w:rsidR="00240F5B" w:rsidRPr="00785BD5" w:rsidTr="00240F5B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11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785BD5" w:rsidRDefault="00240F5B" w:rsidP="007E6073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Неонатология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1 728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0,0013</w:t>
            </w:r>
          </w:p>
        </w:tc>
      </w:tr>
      <w:tr w:rsidR="00240F5B" w:rsidRPr="00785BD5" w:rsidTr="00240F5B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12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785BD5" w:rsidRDefault="00240F5B" w:rsidP="007E6073">
            <w:pPr>
              <w:widowControl/>
              <w:spacing w:line="211" w:lineRule="auto"/>
              <w:ind w:right="-108"/>
              <w:jc w:val="both"/>
              <w:rPr>
                <w:sz w:val="24"/>
                <w:szCs w:val="24"/>
              </w:rPr>
            </w:pPr>
            <w:proofErr w:type="gramStart"/>
            <w:r w:rsidRPr="00785BD5">
              <w:rPr>
                <w:sz w:val="24"/>
                <w:szCs w:val="24"/>
              </w:rPr>
              <w:t>Травматология и ортопедия **)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8 896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0,0067</w:t>
            </w:r>
          </w:p>
        </w:tc>
      </w:tr>
      <w:tr w:rsidR="00240F5B" w:rsidRPr="00785BD5" w:rsidTr="00240F5B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13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130756" w:rsidRDefault="00240F5B" w:rsidP="007E6073">
            <w:pPr>
              <w:widowControl/>
              <w:spacing w:line="211" w:lineRule="auto"/>
              <w:jc w:val="both"/>
              <w:rPr>
                <w:spacing w:val="-12"/>
                <w:sz w:val="24"/>
                <w:szCs w:val="24"/>
              </w:rPr>
            </w:pPr>
            <w:r w:rsidRPr="00130756">
              <w:rPr>
                <w:spacing w:val="-12"/>
                <w:sz w:val="24"/>
                <w:szCs w:val="24"/>
              </w:rPr>
              <w:t>Урология (детская урология-андрология)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6 094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0,0046</w:t>
            </w:r>
          </w:p>
        </w:tc>
      </w:tr>
      <w:tr w:rsidR="00240F5B" w:rsidRPr="00785BD5" w:rsidTr="00240F5B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14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785BD5" w:rsidRDefault="00240F5B" w:rsidP="007E6073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3 072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0,0023</w:t>
            </w:r>
          </w:p>
        </w:tc>
      </w:tr>
      <w:tr w:rsidR="00240F5B" w:rsidRPr="00785BD5" w:rsidTr="00240F5B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15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785BD5" w:rsidRDefault="00240F5B" w:rsidP="007E6073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Хирургия (комбустиология)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428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0,0003</w:t>
            </w:r>
          </w:p>
        </w:tc>
      </w:tr>
      <w:tr w:rsidR="00240F5B" w:rsidRPr="00785BD5" w:rsidTr="00240F5B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16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785BD5" w:rsidRDefault="00240F5B" w:rsidP="007E6073">
            <w:pPr>
              <w:widowControl/>
              <w:spacing w:line="211" w:lineRule="auto"/>
              <w:jc w:val="both"/>
              <w:rPr>
                <w:spacing w:val="-8"/>
                <w:sz w:val="24"/>
                <w:szCs w:val="24"/>
              </w:rPr>
            </w:pPr>
            <w:r w:rsidRPr="00130756">
              <w:rPr>
                <w:spacing w:val="-12"/>
                <w:sz w:val="24"/>
                <w:szCs w:val="24"/>
              </w:rPr>
              <w:t>Челюстно-лицевая хирургия, стоматология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1 464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0,0011</w:t>
            </w:r>
          </w:p>
        </w:tc>
      </w:tr>
      <w:tr w:rsidR="00240F5B" w:rsidRPr="00785BD5" w:rsidTr="00240F5B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17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785BD5" w:rsidRDefault="00240F5B" w:rsidP="007E6073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Торакальная хирургия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815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0,0006</w:t>
            </w:r>
          </w:p>
        </w:tc>
      </w:tr>
      <w:tr w:rsidR="00240F5B" w:rsidRPr="00785BD5" w:rsidTr="00240F5B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18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785BD5" w:rsidRDefault="00240F5B" w:rsidP="007E6073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Колопроктология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1 366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0,001</w:t>
            </w:r>
          </w:p>
        </w:tc>
      </w:tr>
      <w:tr w:rsidR="00240F5B" w:rsidRPr="00785BD5" w:rsidTr="00240F5B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19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785BD5" w:rsidRDefault="00240F5B" w:rsidP="007E6073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proofErr w:type="gramStart"/>
            <w:r w:rsidRPr="00785BD5">
              <w:rPr>
                <w:spacing w:val="-6"/>
                <w:kern w:val="24"/>
                <w:sz w:val="24"/>
                <w:szCs w:val="24"/>
              </w:rPr>
              <w:t>Сердечно-сосудистая</w:t>
            </w:r>
            <w:proofErr w:type="gramEnd"/>
            <w:r w:rsidRPr="00785BD5">
              <w:rPr>
                <w:spacing w:val="-6"/>
                <w:kern w:val="24"/>
                <w:sz w:val="24"/>
                <w:szCs w:val="24"/>
              </w:rPr>
              <w:t xml:space="preserve"> хирургия (</w:t>
            </w:r>
            <w:proofErr w:type="spellStart"/>
            <w:r w:rsidRPr="00785BD5">
              <w:rPr>
                <w:spacing w:val="-6"/>
                <w:kern w:val="24"/>
                <w:sz w:val="24"/>
                <w:szCs w:val="24"/>
              </w:rPr>
              <w:t>кардио</w:t>
            </w:r>
            <w:proofErr w:type="spellEnd"/>
            <w:r w:rsidRPr="00785BD5">
              <w:rPr>
                <w:spacing w:val="-6"/>
                <w:kern w:val="24"/>
                <w:sz w:val="24"/>
                <w:szCs w:val="24"/>
              </w:rPr>
              <w:t>-</w:t>
            </w:r>
            <w:r w:rsidRPr="00785BD5">
              <w:rPr>
                <w:sz w:val="24"/>
                <w:szCs w:val="24"/>
              </w:rPr>
              <w:t>хирургические койки)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2 880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0,0022</w:t>
            </w:r>
          </w:p>
        </w:tc>
      </w:tr>
      <w:tr w:rsidR="00240F5B" w:rsidRPr="00785BD5" w:rsidTr="00240F5B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20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785BD5" w:rsidRDefault="00240F5B" w:rsidP="007E6073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proofErr w:type="gramStart"/>
            <w:r w:rsidRPr="00785BD5">
              <w:rPr>
                <w:sz w:val="24"/>
                <w:szCs w:val="24"/>
              </w:rPr>
              <w:t>Сердечно-сосудистая</w:t>
            </w:r>
            <w:proofErr w:type="gramEnd"/>
            <w:r w:rsidRPr="00785BD5">
              <w:rPr>
                <w:sz w:val="24"/>
                <w:szCs w:val="24"/>
              </w:rPr>
              <w:t xml:space="preserve"> хирургия (койки сосудистой хирургии)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784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0,0006</w:t>
            </w:r>
          </w:p>
        </w:tc>
      </w:tr>
      <w:tr w:rsidR="00240F5B" w:rsidRPr="00785BD5" w:rsidTr="00240F5B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21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785BD5" w:rsidRDefault="00240F5B" w:rsidP="007E6073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 xml:space="preserve">Хирургия (трансплантация органов и (или) тканей, костного мозга, </w:t>
            </w:r>
            <w:proofErr w:type="spellStart"/>
            <w:proofErr w:type="gramStart"/>
            <w:r w:rsidRPr="00785BD5">
              <w:rPr>
                <w:sz w:val="24"/>
                <w:szCs w:val="24"/>
              </w:rPr>
              <w:t>пласти-ческая</w:t>
            </w:r>
            <w:proofErr w:type="spellEnd"/>
            <w:proofErr w:type="gramEnd"/>
            <w:r w:rsidRPr="00785BD5">
              <w:rPr>
                <w:sz w:val="24"/>
                <w:szCs w:val="24"/>
              </w:rPr>
              <w:t xml:space="preserve"> хирургия, гнойная хирургия)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20 854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0,0156</w:t>
            </w:r>
          </w:p>
        </w:tc>
      </w:tr>
      <w:tr w:rsidR="00240F5B" w:rsidRPr="00785BD5" w:rsidTr="00240F5B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22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785BD5" w:rsidRDefault="00240F5B" w:rsidP="007E6073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Хирургия абдоминальная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7 907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0,0059</w:t>
            </w:r>
          </w:p>
        </w:tc>
      </w:tr>
      <w:tr w:rsidR="00240F5B" w:rsidRPr="00785BD5" w:rsidTr="00240F5B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23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785BD5" w:rsidRDefault="00240F5B" w:rsidP="007E6073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proofErr w:type="gramStart"/>
            <w:r w:rsidRPr="00785BD5">
              <w:rPr>
                <w:sz w:val="24"/>
                <w:szCs w:val="24"/>
              </w:rPr>
              <w:t>Онкология ***)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8 923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0,0067</w:t>
            </w:r>
          </w:p>
        </w:tc>
      </w:tr>
      <w:tr w:rsidR="00240F5B" w:rsidRPr="00785BD5" w:rsidTr="00240F5B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24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785BD5" w:rsidRDefault="00240F5B" w:rsidP="007E6073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16 729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0,0125</w:t>
            </w:r>
          </w:p>
        </w:tc>
      </w:tr>
      <w:tr w:rsidR="00240F5B" w:rsidRPr="00785BD5" w:rsidTr="00240F5B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25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785BD5" w:rsidRDefault="00240F5B" w:rsidP="007E6073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Оториноларингология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6 086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0,0046</w:t>
            </w:r>
          </w:p>
        </w:tc>
      </w:tr>
      <w:tr w:rsidR="00240F5B" w:rsidRPr="00785BD5" w:rsidTr="00240F5B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26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785BD5" w:rsidRDefault="00240F5B" w:rsidP="007E6073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9 314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0,007</w:t>
            </w:r>
          </w:p>
        </w:tc>
      </w:tr>
      <w:tr w:rsidR="00240F5B" w:rsidRPr="00785BD5" w:rsidTr="00240F5B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27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785BD5" w:rsidRDefault="00240F5B" w:rsidP="007E6073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proofErr w:type="gramStart"/>
            <w:r w:rsidRPr="00785BD5">
              <w:rPr>
                <w:sz w:val="24"/>
                <w:szCs w:val="24"/>
              </w:rPr>
              <w:t>Неврология **)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15 775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0,0118</w:t>
            </w:r>
          </w:p>
        </w:tc>
      </w:tr>
      <w:tr w:rsidR="00240F5B" w:rsidRPr="00785BD5" w:rsidTr="00240F5B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28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785BD5" w:rsidRDefault="00240F5B" w:rsidP="007E6073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Радиология и радиотерапия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1 232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0,0009</w:t>
            </w:r>
          </w:p>
        </w:tc>
      </w:tr>
      <w:tr w:rsidR="00240F5B" w:rsidRPr="00785BD5" w:rsidTr="00240F5B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29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785BD5" w:rsidRDefault="00240F5B" w:rsidP="007E6073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19 485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0,0146</w:t>
            </w:r>
          </w:p>
        </w:tc>
      </w:tr>
      <w:tr w:rsidR="00240F5B" w:rsidRPr="00785BD5" w:rsidTr="00240F5B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30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785BD5" w:rsidRDefault="00240F5B" w:rsidP="007E6073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 xml:space="preserve">Акушерское дело (койки для </w:t>
            </w:r>
            <w:proofErr w:type="gramStart"/>
            <w:r w:rsidRPr="00785BD5">
              <w:rPr>
                <w:sz w:val="24"/>
                <w:szCs w:val="24"/>
              </w:rPr>
              <w:t>беремен-</w:t>
            </w:r>
            <w:proofErr w:type="spellStart"/>
            <w:r w:rsidRPr="00785BD5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785BD5">
              <w:rPr>
                <w:sz w:val="24"/>
                <w:szCs w:val="24"/>
              </w:rPr>
              <w:t xml:space="preserve"> и рожениц)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12 061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0,009</w:t>
            </w:r>
          </w:p>
        </w:tc>
      </w:tr>
      <w:tr w:rsidR="00240F5B" w:rsidRPr="00785BD5" w:rsidTr="00240F5B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785BD5" w:rsidRDefault="00240F5B" w:rsidP="007E6073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Акушерское дело (койки патологии беременности)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4 734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0,0035</w:t>
            </w:r>
          </w:p>
        </w:tc>
      </w:tr>
      <w:tr w:rsidR="00240F5B" w:rsidRPr="00785BD5" w:rsidTr="00240F5B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32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785BD5" w:rsidRDefault="00240F5B" w:rsidP="007E6073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proofErr w:type="spellStart"/>
            <w:r w:rsidRPr="00785BD5">
              <w:rPr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0,000005</w:t>
            </w:r>
          </w:p>
        </w:tc>
      </w:tr>
      <w:tr w:rsidR="00240F5B" w:rsidRPr="00785BD5" w:rsidTr="00240F5B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33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785BD5" w:rsidRDefault="00240F5B" w:rsidP="007E6073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Токсикология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1 083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0,0008</w:t>
            </w:r>
          </w:p>
        </w:tc>
      </w:tr>
      <w:tr w:rsidR="00240F5B" w:rsidRPr="00785BD5" w:rsidTr="00240F5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34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785BD5" w:rsidRDefault="00240F5B" w:rsidP="007E6073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229 688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0,172</w:t>
            </w:r>
          </w:p>
        </w:tc>
      </w:tr>
      <w:tr w:rsidR="00240F5B" w:rsidRPr="00785BD5" w:rsidTr="00240F5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widowControl/>
              <w:spacing w:line="211" w:lineRule="auto"/>
              <w:ind w:left="-108" w:right="-48"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34.1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785BD5" w:rsidRDefault="00240F5B" w:rsidP="007E6073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130756">
              <w:rPr>
                <w:spacing w:val="-12"/>
                <w:sz w:val="24"/>
                <w:szCs w:val="24"/>
              </w:rPr>
              <w:t>в том числе медицинская реабилитация</w:t>
            </w:r>
            <w:r w:rsidRPr="00785BD5">
              <w:rPr>
                <w:sz w:val="24"/>
                <w:szCs w:val="24"/>
              </w:rPr>
              <w:t xml:space="preserve"> (количество койко-дней)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44 068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0,033</w:t>
            </w:r>
          </w:p>
        </w:tc>
      </w:tr>
      <w:tr w:rsidR="00240F5B" w:rsidRPr="00785BD5" w:rsidTr="00240F5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35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785BD5" w:rsidRDefault="00240F5B" w:rsidP="007E6073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Норматив объемов предоставления медицинской помощи в расчете на одно застрахованное по ОМС лицо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0,172</w:t>
            </w:r>
          </w:p>
        </w:tc>
      </w:tr>
      <w:tr w:rsidR="00240F5B" w:rsidRPr="00D94819" w:rsidTr="00240F5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36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40F5B" w:rsidRPr="00785BD5" w:rsidRDefault="00240F5B" w:rsidP="00113C6A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 xml:space="preserve">Дополнительные объемы </w:t>
            </w:r>
            <w:proofErr w:type="spellStart"/>
            <w:proofErr w:type="gramStart"/>
            <w:r w:rsidRPr="00785BD5">
              <w:rPr>
                <w:sz w:val="24"/>
                <w:szCs w:val="24"/>
              </w:rPr>
              <w:t>специализ</w:t>
            </w:r>
            <w:r w:rsidR="001A3144">
              <w:rPr>
                <w:sz w:val="24"/>
                <w:szCs w:val="24"/>
              </w:rPr>
              <w:t>и</w:t>
            </w:r>
            <w:r w:rsidR="00130756">
              <w:rPr>
                <w:sz w:val="24"/>
                <w:szCs w:val="24"/>
              </w:rPr>
              <w:t>-</w:t>
            </w:r>
            <w:r w:rsidRPr="00785BD5">
              <w:rPr>
                <w:sz w:val="24"/>
                <w:szCs w:val="24"/>
              </w:rPr>
              <w:t>рованной</w:t>
            </w:r>
            <w:proofErr w:type="spellEnd"/>
            <w:proofErr w:type="gramEnd"/>
            <w:r w:rsidRPr="00785BD5">
              <w:rPr>
                <w:sz w:val="24"/>
                <w:szCs w:val="24"/>
              </w:rPr>
              <w:t xml:space="preserve"> медицинской помощи, оказываемой федеральными </w:t>
            </w:r>
            <w:proofErr w:type="spellStart"/>
            <w:r w:rsidRPr="00785BD5">
              <w:rPr>
                <w:sz w:val="24"/>
                <w:szCs w:val="24"/>
              </w:rPr>
              <w:t>государ</w:t>
            </w:r>
            <w:r w:rsidR="00130756">
              <w:rPr>
                <w:sz w:val="24"/>
                <w:szCs w:val="24"/>
              </w:rPr>
              <w:t>-</w:t>
            </w:r>
            <w:r w:rsidRPr="00785BD5">
              <w:rPr>
                <w:sz w:val="24"/>
                <w:szCs w:val="24"/>
              </w:rPr>
              <w:t>ственными</w:t>
            </w:r>
            <w:proofErr w:type="spellEnd"/>
            <w:r w:rsidRPr="00785BD5">
              <w:rPr>
                <w:sz w:val="24"/>
                <w:szCs w:val="24"/>
              </w:rPr>
              <w:t xml:space="preserve"> учреждениями, за счет </w:t>
            </w:r>
            <w:r w:rsidRPr="00130756">
              <w:rPr>
                <w:spacing w:val="-6"/>
                <w:sz w:val="24"/>
                <w:szCs w:val="24"/>
              </w:rPr>
              <w:t>субвенций бюджетам территориальны</w:t>
            </w:r>
            <w:r w:rsidR="00113C6A">
              <w:rPr>
                <w:spacing w:val="-6"/>
                <w:sz w:val="24"/>
                <w:szCs w:val="24"/>
              </w:rPr>
              <w:t>х</w:t>
            </w:r>
            <w:r w:rsidRPr="00785BD5">
              <w:rPr>
                <w:sz w:val="24"/>
                <w:szCs w:val="24"/>
              </w:rPr>
              <w:t xml:space="preserve"> фонд</w:t>
            </w:r>
            <w:r w:rsidR="00113C6A">
              <w:rPr>
                <w:sz w:val="24"/>
                <w:szCs w:val="24"/>
              </w:rPr>
              <w:t xml:space="preserve">ов </w:t>
            </w:r>
            <w:r w:rsidRPr="00785BD5">
              <w:rPr>
                <w:sz w:val="24"/>
                <w:szCs w:val="24"/>
              </w:rPr>
              <w:t xml:space="preserve">ОМС на дополнительное финансовое обеспечение </w:t>
            </w:r>
            <w:proofErr w:type="spellStart"/>
            <w:r w:rsidRPr="00785BD5">
              <w:rPr>
                <w:sz w:val="24"/>
                <w:szCs w:val="24"/>
              </w:rPr>
              <w:t>специализи</w:t>
            </w:r>
            <w:r w:rsidR="00DA3673">
              <w:rPr>
                <w:sz w:val="24"/>
                <w:szCs w:val="24"/>
              </w:rPr>
              <w:t>-</w:t>
            </w:r>
            <w:r w:rsidRPr="00785BD5">
              <w:rPr>
                <w:sz w:val="24"/>
                <w:szCs w:val="24"/>
              </w:rPr>
              <w:t>рованной</w:t>
            </w:r>
            <w:proofErr w:type="spellEnd"/>
            <w:r w:rsidRPr="00785BD5">
              <w:rPr>
                <w:sz w:val="24"/>
                <w:szCs w:val="24"/>
              </w:rPr>
              <w:t xml:space="preserve"> медицинской помощи из средств нормированного страхового запаса федерального фонда ОМС согласно п. 1 ч. 1 ст. 6 Федерального закона от 01.12.2014 №387-ФЗ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3 407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</w:p>
        </w:tc>
      </w:tr>
      <w:tr w:rsidR="00240F5B" w:rsidRPr="00D94819" w:rsidTr="00240F5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37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785BD5" w:rsidRDefault="00240F5B" w:rsidP="00113C6A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proofErr w:type="gramStart"/>
            <w:r w:rsidRPr="00785BD5">
              <w:rPr>
                <w:sz w:val="24"/>
                <w:szCs w:val="24"/>
              </w:rPr>
              <w:t xml:space="preserve">Дополнительные объемы </w:t>
            </w:r>
            <w:proofErr w:type="spellStart"/>
            <w:r w:rsidRPr="00785BD5">
              <w:rPr>
                <w:sz w:val="24"/>
                <w:szCs w:val="24"/>
              </w:rPr>
              <w:t>специали</w:t>
            </w:r>
            <w:r w:rsidR="00266FD7">
              <w:rPr>
                <w:sz w:val="24"/>
                <w:szCs w:val="24"/>
              </w:rPr>
              <w:t>-</w:t>
            </w:r>
            <w:r w:rsidRPr="00785BD5">
              <w:rPr>
                <w:sz w:val="24"/>
                <w:szCs w:val="24"/>
              </w:rPr>
              <w:t>зированной</w:t>
            </w:r>
            <w:proofErr w:type="spellEnd"/>
            <w:r w:rsidRPr="00785BD5">
              <w:rPr>
                <w:sz w:val="24"/>
                <w:szCs w:val="24"/>
              </w:rPr>
              <w:t xml:space="preserve"> медицинской помощи в расчете на одно застрахованное по ОМС лицо, оказываемой </w:t>
            </w:r>
            <w:proofErr w:type="spellStart"/>
            <w:r w:rsidRPr="00785BD5">
              <w:rPr>
                <w:sz w:val="24"/>
                <w:szCs w:val="24"/>
              </w:rPr>
              <w:t>федераль</w:t>
            </w:r>
            <w:r w:rsidR="00266FD7">
              <w:rPr>
                <w:sz w:val="24"/>
                <w:szCs w:val="24"/>
              </w:rPr>
              <w:t>-</w:t>
            </w:r>
            <w:r w:rsidRPr="00785BD5">
              <w:rPr>
                <w:sz w:val="24"/>
                <w:szCs w:val="24"/>
              </w:rPr>
              <w:t>ными</w:t>
            </w:r>
            <w:proofErr w:type="spellEnd"/>
            <w:r w:rsidRPr="00785BD5">
              <w:rPr>
                <w:sz w:val="24"/>
                <w:szCs w:val="24"/>
              </w:rPr>
              <w:t xml:space="preserve"> государственными </w:t>
            </w:r>
            <w:proofErr w:type="spellStart"/>
            <w:r w:rsidRPr="00785BD5">
              <w:rPr>
                <w:sz w:val="24"/>
                <w:szCs w:val="24"/>
              </w:rPr>
              <w:t>учреж</w:t>
            </w:r>
            <w:r w:rsidR="00266FD7">
              <w:rPr>
                <w:sz w:val="24"/>
                <w:szCs w:val="24"/>
              </w:rPr>
              <w:t>-</w:t>
            </w:r>
            <w:r w:rsidRPr="00785BD5">
              <w:rPr>
                <w:sz w:val="24"/>
                <w:szCs w:val="24"/>
              </w:rPr>
              <w:t>дениями</w:t>
            </w:r>
            <w:proofErr w:type="spellEnd"/>
            <w:r w:rsidRPr="00785BD5">
              <w:rPr>
                <w:sz w:val="24"/>
                <w:szCs w:val="24"/>
              </w:rPr>
              <w:t xml:space="preserve"> за счет субвенций бюджетам территориальны</w:t>
            </w:r>
            <w:r w:rsidR="00113C6A">
              <w:rPr>
                <w:sz w:val="24"/>
                <w:szCs w:val="24"/>
              </w:rPr>
              <w:t>х</w:t>
            </w:r>
            <w:r w:rsidRPr="00785BD5">
              <w:rPr>
                <w:sz w:val="24"/>
                <w:szCs w:val="24"/>
              </w:rPr>
              <w:t xml:space="preserve"> фонд</w:t>
            </w:r>
            <w:r w:rsidR="00113C6A">
              <w:rPr>
                <w:sz w:val="24"/>
                <w:szCs w:val="24"/>
              </w:rPr>
              <w:t>ов</w:t>
            </w:r>
            <w:r w:rsidRPr="00785BD5">
              <w:rPr>
                <w:sz w:val="24"/>
                <w:szCs w:val="24"/>
              </w:rPr>
              <w:t xml:space="preserve"> ОМС на дополнительное финансовое </w:t>
            </w:r>
            <w:proofErr w:type="spellStart"/>
            <w:r w:rsidRPr="00785BD5">
              <w:rPr>
                <w:sz w:val="24"/>
                <w:szCs w:val="24"/>
              </w:rPr>
              <w:t>обеспе</w:t>
            </w:r>
            <w:r w:rsidR="00266FD7">
              <w:rPr>
                <w:sz w:val="24"/>
                <w:szCs w:val="24"/>
              </w:rPr>
              <w:t>-</w:t>
            </w:r>
            <w:r w:rsidRPr="00785BD5">
              <w:rPr>
                <w:sz w:val="24"/>
                <w:szCs w:val="24"/>
              </w:rPr>
              <w:t>чение</w:t>
            </w:r>
            <w:proofErr w:type="spellEnd"/>
            <w:r w:rsidRPr="00785BD5">
              <w:rPr>
                <w:sz w:val="24"/>
                <w:szCs w:val="24"/>
              </w:rPr>
              <w:t xml:space="preserve"> специализированной медицин</w:t>
            </w:r>
            <w:r w:rsidR="00266FD7">
              <w:rPr>
                <w:sz w:val="24"/>
                <w:szCs w:val="24"/>
              </w:rPr>
              <w:t>-</w:t>
            </w:r>
            <w:proofErr w:type="spellStart"/>
            <w:r w:rsidRPr="00785BD5">
              <w:rPr>
                <w:sz w:val="24"/>
                <w:szCs w:val="24"/>
              </w:rPr>
              <w:t>ской</w:t>
            </w:r>
            <w:proofErr w:type="spellEnd"/>
            <w:r w:rsidRPr="00785BD5">
              <w:rPr>
                <w:sz w:val="24"/>
                <w:szCs w:val="24"/>
              </w:rPr>
              <w:t xml:space="preserve"> помощи из средств нормирован</w:t>
            </w:r>
            <w:r w:rsidR="00266FD7">
              <w:rPr>
                <w:sz w:val="24"/>
                <w:szCs w:val="24"/>
              </w:rPr>
              <w:t>-</w:t>
            </w:r>
            <w:proofErr w:type="spellStart"/>
            <w:r w:rsidRPr="00785BD5">
              <w:rPr>
                <w:sz w:val="24"/>
                <w:szCs w:val="24"/>
              </w:rPr>
              <w:t>ного</w:t>
            </w:r>
            <w:proofErr w:type="spellEnd"/>
            <w:r w:rsidRPr="00785BD5">
              <w:rPr>
                <w:sz w:val="24"/>
                <w:szCs w:val="24"/>
              </w:rPr>
              <w:t xml:space="preserve"> страхового запаса федерального фонда ОМС согласно п. 1 ч. 1 ст. 6 Федерального закона от 01.12.2014 №387-ФЗ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785BD5" w:rsidRDefault="00240F5B" w:rsidP="00240F5B">
            <w:pPr>
              <w:jc w:val="center"/>
              <w:rPr>
                <w:sz w:val="24"/>
                <w:szCs w:val="24"/>
              </w:rPr>
            </w:pPr>
            <w:r w:rsidRPr="00785BD5">
              <w:rPr>
                <w:sz w:val="24"/>
                <w:szCs w:val="24"/>
              </w:rPr>
              <w:t>0,003</w:t>
            </w:r>
          </w:p>
        </w:tc>
      </w:tr>
    </w:tbl>
    <w:p w:rsidR="00240F5B" w:rsidRDefault="00240F5B" w:rsidP="00240F5B">
      <w:pPr>
        <w:spacing w:line="214" w:lineRule="auto"/>
        <w:ind w:right="-6"/>
        <w:jc w:val="both"/>
        <w:rPr>
          <w:sz w:val="16"/>
          <w:szCs w:val="10"/>
        </w:rPr>
      </w:pPr>
    </w:p>
    <w:p w:rsidR="00240F5B" w:rsidRPr="00446EBB" w:rsidRDefault="00240F5B" w:rsidP="00266FD7">
      <w:pPr>
        <w:ind w:firstLine="709"/>
        <w:jc w:val="both"/>
        <w:rPr>
          <w:sz w:val="22"/>
          <w:szCs w:val="22"/>
        </w:rPr>
      </w:pPr>
      <w:proofErr w:type="gramStart"/>
      <w:r w:rsidRPr="00446EBB">
        <w:rPr>
          <w:sz w:val="22"/>
          <w:szCs w:val="22"/>
        </w:rPr>
        <w:t>*) 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частей 9,10 статьи 36 Федерального закона от 29.11.2010 № 326-ФЗ «Об обязательном медицинском страховании в Российской Федерации» (с последующими изменениями).</w:t>
      </w:r>
      <w:proofErr w:type="gramEnd"/>
    </w:p>
    <w:p w:rsidR="00240F5B" w:rsidRPr="00446EBB" w:rsidRDefault="00240F5B" w:rsidP="00266FD7">
      <w:pPr>
        <w:widowControl/>
        <w:autoSpaceDE w:val="0"/>
        <w:autoSpaceDN w:val="0"/>
        <w:adjustRightInd w:val="0"/>
        <w:ind w:firstLine="709"/>
        <w:jc w:val="both"/>
        <w:rPr>
          <w:spacing w:val="-6"/>
          <w:sz w:val="22"/>
          <w:szCs w:val="22"/>
        </w:rPr>
      </w:pPr>
      <w:r w:rsidRPr="00446EBB">
        <w:rPr>
          <w:sz w:val="22"/>
          <w:szCs w:val="22"/>
        </w:rPr>
        <w:t xml:space="preserve">В соответствии с требованиями </w:t>
      </w:r>
      <w:r w:rsidRPr="00446EBB">
        <w:rPr>
          <w:spacing w:val="-8"/>
          <w:sz w:val="22"/>
          <w:szCs w:val="22"/>
        </w:rPr>
        <w:t>части 10 статьи 36 Федерального закона от</w:t>
      </w:r>
      <w:r w:rsidRPr="00446EBB">
        <w:rPr>
          <w:sz w:val="22"/>
          <w:szCs w:val="22"/>
        </w:rPr>
        <w:t xml:space="preserve"> 29.11.2010 № 326-ФЗ «Об обязательном медицинском страховании в Российской Федерации» (с последующими изменениями) объемы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</w:t>
      </w:r>
      <w:r w:rsidRPr="00446EBB">
        <w:rPr>
          <w:spacing w:val="-6"/>
          <w:sz w:val="22"/>
          <w:szCs w:val="22"/>
        </w:rPr>
        <w:t>помощи застрахованным лицам на территории Пензенской области за пределами территории страхования.</w:t>
      </w:r>
    </w:p>
    <w:p w:rsidR="00240F5B" w:rsidRPr="00446EBB" w:rsidRDefault="00240F5B" w:rsidP="00266FD7">
      <w:pPr>
        <w:ind w:firstLine="709"/>
        <w:jc w:val="both"/>
        <w:rPr>
          <w:sz w:val="22"/>
          <w:szCs w:val="22"/>
        </w:rPr>
      </w:pPr>
      <w:proofErr w:type="gramStart"/>
      <w:r w:rsidRPr="00446EBB">
        <w:rPr>
          <w:sz w:val="22"/>
          <w:szCs w:val="22"/>
        </w:rPr>
        <w:t>**) Включая объемы медицинской помощи, оказываемой по профилю – медицинская реабилитация.</w:t>
      </w:r>
      <w:proofErr w:type="gramEnd"/>
    </w:p>
    <w:p w:rsidR="00240F5B" w:rsidRPr="00446EBB" w:rsidRDefault="00240F5B" w:rsidP="00266FD7">
      <w:pPr>
        <w:ind w:firstLine="709"/>
        <w:jc w:val="both"/>
        <w:rPr>
          <w:sz w:val="22"/>
          <w:szCs w:val="22"/>
        </w:rPr>
      </w:pPr>
      <w:proofErr w:type="gramStart"/>
      <w:r w:rsidRPr="00446EBB">
        <w:rPr>
          <w:sz w:val="22"/>
          <w:szCs w:val="22"/>
        </w:rPr>
        <w:t>***) Включая объемы медицинской помощи, оказываемой по профилям – детская гематология (451 случай госпитализации), детская онкология (298 случаев госпитализации).</w:t>
      </w:r>
      <w:proofErr w:type="gramEnd"/>
    </w:p>
    <w:p w:rsidR="00240F5B" w:rsidRDefault="00240F5B" w:rsidP="00266FD7">
      <w:pPr>
        <w:ind w:right="-1" w:firstLine="709"/>
        <w:jc w:val="both"/>
        <w:rPr>
          <w:sz w:val="28"/>
          <w:szCs w:val="22"/>
        </w:rPr>
      </w:pPr>
    </w:p>
    <w:p w:rsidR="00240F5B" w:rsidRDefault="00240F5B" w:rsidP="00240F5B">
      <w:pPr>
        <w:spacing w:line="211" w:lineRule="auto"/>
        <w:ind w:right="-1" w:firstLine="709"/>
        <w:jc w:val="both"/>
        <w:rPr>
          <w:sz w:val="28"/>
          <w:szCs w:val="22"/>
        </w:rPr>
      </w:pPr>
    </w:p>
    <w:p w:rsidR="00266FD7" w:rsidRDefault="00266FD7" w:rsidP="00240F5B">
      <w:pPr>
        <w:spacing w:line="211" w:lineRule="auto"/>
        <w:ind w:right="-1" w:firstLine="709"/>
        <w:jc w:val="both"/>
        <w:rPr>
          <w:sz w:val="28"/>
          <w:szCs w:val="22"/>
        </w:rPr>
      </w:pPr>
    </w:p>
    <w:p w:rsidR="00266FD7" w:rsidRDefault="00266FD7" w:rsidP="00240F5B">
      <w:pPr>
        <w:spacing w:line="211" w:lineRule="auto"/>
        <w:ind w:right="-1" w:firstLine="709"/>
        <w:jc w:val="both"/>
        <w:rPr>
          <w:sz w:val="28"/>
          <w:szCs w:val="22"/>
        </w:rPr>
      </w:pPr>
    </w:p>
    <w:p w:rsidR="00266FD7" w:rsidRDefault="00266FD7" w:rsidP="00240F5B">
      <w:pPr>
        <w:spacing w:line="211" w:lineRule="auto"/>
        <w:ind w:right="-1" w:firstLine="709"/>
        <w:jc w:val="both"/>
        <w:rPr>
          <w:sz w:val="28"/>
          <w:szCs w:val="22"/>
        </w:rPr>
      </w:pPr>
    </w:p>
    <w:p w:rsidR="00240F5B" w:rsidRPr="0062017A" w:rsidRDefault="00240F5B" w:rsidP="00240F5B">
      <w:pPr>
        <w:tabs>
          <w:tab w:val="left" w:pos="8973"/>
        </w:tabs>
        <w:spacing w:line="211" w:lineRule="auto"/>
        <w:ind w:right="-6" w:firstLine="709"/>
        <w:jc w:val="both"/>
        <w:rPr>
          <w:color w:val="000000"/>
          <w:sz w:val="28"/>
          <w:szCs w:val="28"/>
        </w:rPr>
      </w:pPr>
      <w:r w:rsidRPr="0062017A">
        <w:rPr>
          <w:color w:val="000000"/>
          <w:sz w:val="28"/>
          <w:szCs w:val="28"/>
        </w:rPr>
        <w:lastRenderedPageBreak/>
        <w:t xml:space="preserve">2.3.5.2. </w:t>
      </w:r>
      <w:proofErr w:type="gramStart"/>
      <w:r w:rsidRPr="0062017A">
        <w:rPr>
          <w:color w:val="000000"/>
          <w:sz w:val="28"/>
          <w:szCs w:val="28"/>
        </w:rPr>
        <w:t>Объемы медицинской помощи, предоставляемой в условиях дневных стационаров всех типов по Программе ОМС в соответствии с базовой Программой ОМС на 2015 год. *)</w:t>
      </w:r>
      <w:proofErr w:type="gramEnd"/>
    </w:p>
    <w:p w:rsidR="00240F5B" w:rsidRPr="0062017A" w:rsidRDefault="00240F5B" w:rsidP="00240F5B">
      <w:pPr>
        <w:tabs>
          <w:tab w:val="left" w:pos="8973"/>
        </w:tabs>
        <w:spacing w:line="211" w:lineRule="auto"/>
        <w:ind w:right="-6" w:firstLine="709"/>
        <w:jc w:val="both"/>
        <w:rPr>
          <w:color w:val="000000"/>
          <w:sz w:val="6"/>
          <w:szCs w:val="6"/>
        </w:rPr>
      </w:pPr>
    </w:p>
    <w:p w:rsidR="00240F5B" w:rsidRPr="0062017A" w:rsidRDefault="00240F5B" w:rsidP="00240F5B">
      <w:pPr>
        <w:spacing w:line="211" w:lineRule="auto"/>
        <w:rPr>
          <w:color w:val="000000"/>
          <w:sz w:val="2"/>
          <w:szCs w:val="2"/>
        </w:rPr>
      </w:pPr>
    </w:p>
    <w:p w:rsidR="00240F5B" w:rsidRPr="0062017A" w:rsidRDefault="00240F5B" w:rsidP="00240F5B">
      <w:pPr>
        <w:spacing w:line="211" w:lineRule="auto"/>
        <w:rPr>
          <w:color w:val="000000"/>
          <w:sz w:val="2"/>
          <w:szCs w:val="2"/>
        </w:rPr>
      </w:pPr>
    </w:p>
    <w:tbl>
      <w:tblPr>
        <w:tblW w:w="9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4368"/>
        <w:gridCol w:w="1245"/>
        <w:gridCol w:w="2093"/>
        <w:gridCol w:w="1435"/>
      </w:tblGrid>
      <w:tr w:rsidR="00240F5B" w:rsidRPr="0062017A" w:rsidTr="003C743A">
        <w:trPr>
          <w:trHeight w:val="300"/>
          <w:tblHeader/>
        </w:trPr>
        <w:tc>
          <w:tcPr>
            <w:tcW w:w="546" w:type="dxa"/>
            <w:vMerge w:val="restart"/>
            <w:tcBorders>
              <w:top w:val="single" w:sz="4" w:space="0" w:color="auto"/>
            </w:tcBorders>
            <w:noWrap/>
          </w:tcPr>
          <w:p w:rsidR="00240F5B" w:rsidRPr="0062017A" w:rsidRDefault="00240F5B" w:rsidP="003C743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№ п/п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</w:tcBorders>
            <w:noWrap/>
          </w:tcPr>
          <w:p w:rsidR="00240F5B" w:rsidRPr="0062017A" w:rsidRDefault="00240F5B" w:rsidP="003C743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Наименование профилей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:rsidR="00240F5B" w:rsidRPr="0062017A" w:rsidRDefault="00240F5B" w:rsidP="003C743A">
            <w:pPr>
              <w:spacing w:line="211" w:lineRule="auto"/>
              <w:ind w:left="-108" w:right="-109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Коли-чество</w:t>
            </w:r>
          </w:p>
          <w:p w:rsidR="00240F5B" w:rsidRPr="0062017A" w:rsidRDefault="00240F5B" w:rsidP="003C743A">
            <w:pPr>
              <w:spacing w:line="211" w:lineRule="auto"/>
              <w:ind w:left="-108" w:right="-109"/>
              <w:jc w:val="center"/>
              <w:rPr>
                <w:sz w:val="24"/>
                <w:szCs w:val="24"/>
              </w:rPr>
            </w:pPr>
            <w:proofErr w:type="spellStart"/>
            <w:r w:rsidRPr="0062017A">
              <w:rPr>
                <w:sz w:val="24"/>
                <w:szCs w:val="24"/>
              </w:rPr>
              <w:t>пациенто</w:t>
            </w:r>
            <w:proofErr w:type="spellEnd"/>
            <w:r w:rsidRPr="0062017A">
              <w:rPr>
                <w:sz w:val="24"/>
                <w:szCs w:val="24"/>
              </w:rPr>
              <w:t>-</w:t>
            </w:r>
          </w:p>
          <w:p w:rsidR="00240F5B" w:rsidRPr="0062017A" w:rsidRDefault="00240F5B" w:rsidP="003C743A">
            <w:pPr>
              <w:spacing w:line="211" w:lineRule="auto"/>
              <w:ind w:left="-108" w:right="-109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дней</w:t>
            </w:r>
          </w:p>
        </w:tc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240F5B" w:rsidRPr="0062017A" w:rsidRDefault="00240F5B" w:rsidP="003C743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В том числе: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</w:tcBorders>
          </w:tcPr>
          <w:p w:rsidR="00240F5B" w:rsidRPr="0062017A" w:rsidRDefault="00240F5B" w:rsidP="003C743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К</w:t>
            </w:r>
            <w:r w:rsidRPr="0062017A">
              <w:rPr>
                <w:spacing w:val="-6"/>
                <w:sz w:val="24"/>
                <w:szCs w:val="24"/>
              </w:rPr>
              <w:t xml:space="preserve">оличество </w:t>
            </w:r>
            <w:proofErr w:type="spellStart"/>
            <w:r w:rsidRPr="0062017A">
              <w:rPr>
                <w:sz w:val="24"/>
                <w:szCs w:val="24"/>
              </w:rPr>
              <w:t>пациенто</w:t>
            </w:r>
            <w:proofErr w:type="spellEnd"/>
            <w:r w:rsidRPr="0062017A">
              <w:rPr>
                <w:sz w:val="24"/>
                <w:szCs w:val="24"/>
              </w:rPr>
              <w:t>-</w:t>
            </w:r>
          </w:p>
          <w:p w:rsidR="00240F5B" w:rsidRPr="0062017A" w:rsidRDefault="00240F5B" w:rsidP="003C743A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дней </w:t>
            </w:r>
            <w:r w:rsidRPr="0062017A">
              <w:rPr>
                <w:sz w:val="24"/>
                <w:szCs w:val="24"/>
              </w:rPr>
              <w:br/>
              <w:t xml:space="preserve">на одно </w:t>
            </w:r>
            <w:proofErr w:type="spellStart"/>
            <w:proofErr w:type="gramStart"/>
            <w:r w:rsidRPr="0062017A">
              <w:rPr>
                <w:sz w:val="24"/>
                <w:szCs w:val="24"/>
              </w:rPr>
              <w:t>застрахо</w:t>
            </w:r>
            <w:proofErr w:type="spellEnd"/>
            <w:r w:rsidRPr="0062017A">
              <w:rPr>
                <w:sz w:val="24"/>
                <w:szCs w:val="24"/>
              </w:rPr>
              <w:t>-ванное</w:t>
            </w:r>
            <w:proofErr w:type="gramEnd"/>
            <w:r w:rsidRPr="0062017A">
              <w:rPr>
                <w:sz w:val="24"/>
                <w:szCs w:val="24"/>
              </w:rPr>
              <w:t xml:space="preserve"> лицо</w:t>
            </w:r>
          </w:p>
        </w:tc>
      </w:tr>
      <w:tr w:rsidR="00240F5B" w:rsidRPr="0062017A" w:rsidTr="00240F5B">
        <w:trPr>
          <w:trHeight w:val="1806"/>
          <w:tblHeader/>
        </w:trPr>
        <w:tc>
          <w:tcPr>
            <w:tcW w:w="546" w:type="dxa"/>
            <w:vMerge/>
            <w:tcBorders>
              <w:bottom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11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4368" w:type="dxa"/>
            <w:vMerge/>
            <w:tcBorders>
              <w:bottom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11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245" w:type="dxa"/>
            <w:vMerge/>
            <w:tcBorders>
              <w:bottom w:val="single" w:sz="4" w:space="0" w:color="auto"/>
            </w:tcBorders>
          </w:tcPr>
          <w:p w:rsidR="00240F5B" w:rsidRPr="0062017A" w:rsidRDefault="00240F5B" w:rsidP="00240F5B">
            <w:pPr>
              <w:spacing w:line="211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266FD7" w:rsidRDefault="00240F5B" w:rsidP="00240F5B">
            <w:pPr>
              <w:spacing w:line="211" w:lineRule="auto"/>
              <w:ind w:left="-80" w:right="-73"/>
              <w:jc w:val="center"/>
              <w:rPr>
                <w:sz w:val="23"/>
                <w:szCs w:val="23"/>
              </w:rPr>
            </w:pPr>
            <w:r w:rsidRPr="0062017A">
              <w:rPr>
                <w:sz w:val="23"/>
                <w:szCs w:val="23"/>
              </w:rPr>
              <w:t xml:space="preserve">количество пациенто-дней </w:t>
            </w:r>
          </w:p>
          <w:p w:rsidR="00240F5B" w:rsidRPr="0062017A" w:rsidRDefault="00240F5B" w:rsidP="00240F5B">
            <w:pPr>
              <w:spacing w:line="211" w:lineRule="auto"/>
              <w:ind w:left="-80" w:right="-73"/>
              <w:jc w:val="center"/>
              <w:rPr>
                <w:sz w:val="23"/>
                <w:szCs w:val="23"/>
              </w:rPr>
            </w:pPr>
            <w:r w:rsidRPr="0062017A">
              <w:rPr>
                <w:sz w:val="23"/>
                <w:szCs w:val="23"/>
              </w:rPr>
              <w:t xml:space="preserve">при оказании медицинской </w:t>
            </w:r>
            <w:r w:rsidRPr="0062017A">
              <w:rPr>
                <w:spacing w:val="-8"/>
                <w:sz w:val="23"/>
                <w:szCs w:val="23"/>
              </w:rPr>
              <w:t>помощи в центрах</w:t>
            </w:r>
            <w:r w:rsidRPr="0062017A">
              <w:rPr>
                <w:sz w:val="23"/>
                <w:szCs w:val="23"/>
              </w:rPr>
              <w:t xml:space="preserve"> (подразделениях) амбулаторной хирургии и хирургии </w:t>
            </w:r>
          </w:p>
          <w:p w:rsidR="00240F5B" w:rsidRPr="0062017A" w:rsidRDefault="00240F5B" w:rsidP="00240F5B">
            <w:pPr>
              <w:spacing w:line="211" w:lineRule="auto"/>
              <w:ind w:left="-80" w:right="-73"/>
              <w:jc w:val="center"/>
              <w:rPr>
                <w:sz w:val="25"/>
                <w:szCs w:val="25"/>
              </w:rPr>
            </w:pPr>
            <w:r w:rsidRPr="0062017A">
              <w:rPr>
                <w:sz w:val="23"/>
                <w:szCs w:val="23"/>
              </w:rPr>
              <w:t>одного дня **)</w:t>
            </w:r>
          </w:p>
        </w:tc>
        <w:tc>
          <w:tcPr>
            <w:tcW w:w="1435" w:type="dxa"/>
            <w:vMerge/>
            <w:tcBorders>
              <w:bottom w:val="single" w:sz="4" w:space="0" w:color="auto"/>
            </w:tcBorders>
          </w:tcPr>
          <w:p w:rsidR="00240F5B" w:rsidRPr="0062017A" w:rsidRDefault="00240F5B" w:rsidP="00240F5B">
            <w:pPr>
              <w:spacing w:line="211" w:lineRule="auto"/>
              <w:jc w:val="center"/>
              <w:rPr>
                <w:sz w:val="25"/>
                <w:szCs w:val="25"/>
              </w:rPr>
            </w:pPr>
          </w:p>
        </w:tc>
      </w:tr>
    </w:tbl>
    <w:p w:rsidR="00240F5B" w:rsidRPr="0062017A" w:rsidRDefault="00240F5B" w:rsidP="00240F5B">
      <w:pPr>
        <w:spacing w:line="211" w:lineRule="auto"/>
        <w:rPr>
          <w:sz w:val="4"/>
          <w:szCs w:val="4"/>
        </w:rPr>
      </w:pPr>
    </w:p>
    <w:tbl>
      <w:tblPr>
        <w:tblW w:w="96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6"/>
        <w:gridCol w:w="4368"/>
        <w:gridCol w:w="1245"/>
        <w:gridCol w:w="2093"/>
        <w:gridCol w:w="1435"/>
      </w:tblGrid>
      <w:tr w:rsidR="00240F5B" w:rsidRPr="0062017A" w:rsidTr="00240F5B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62017A" w:rsidRDefault="00240F5B" w:rsidP="00240F5B">
            <w:pPr>
              <w:spacing w:line="211" w:lineRule="auto"/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br w:type="page"/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62017A" w:rsidRDefault="00240F5B" w:rsidP="00240F5B">
            <w:pPr>
              <w:spacing w:line="211" w:lineRule="auto"/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F5B" w:rsidRPr="0062017A" w:rsidRDefault="00240F5B" w:rsidP="00240F5B">
            <w:pPr>
              <w:spacing w:line="211" w:lineRule="auto"/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spacing w:line="211" w:lineRule="auto"/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spacing w:line="211" w:lineRule="auto"/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t>5</w:t>
            </w:r>
          </w:p>
        </w:tc>
      </w:tr>
      <w:tr w:rsidR="00240F5B" w:rsidRPr="0062017A" w:rsidTr="00240F5B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62017A" w:rsidRDefault="00240F5B" w:rsidP="00240F5B">
            <w:pPr>
              <w:spacing w:line="211" w:lineRule="auto"/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t>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F5B" w:rsidRPr="0062017A" w:rsidRDefault="00240F5B" w:rsidP="00240F5B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Кардиология и ревматология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5872C5" w:rsidRDefault="00240F5B" w:rsidP="00240F5B">
            <w:pPr>
              <w:jc w:val="center"/>
              <w:rPr>
                <w:sz w:val="24"/>
                <w:szCs w:val="24"/>
              </w:rPr>
            </w:pPr>
            <w:r w:rsidRPr="005872C5">
              <w:rPr>
                <w:sz w:val="24"/>
                <w:szCs w:val="24"/>
              </w:rPr>
              <w:t xml:space="preserve">18 </w:t>
            </w:r>
            <w:r>
              <w:rPr>
                <w:sz w:val="24"/>
                <w:szCs w:val="24"/>
              </w:rPr>
              <w:t>751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B2134" w:rsidRDefault="00240F5B" w:rsidP="00240F5B">
            <w:pPr>
              <w:jc w:val="center"/>
              <w:rPr>
                <w:sz w:val="24"/>
                <w:szCs w:val="24"/>
              </w:rPr>
            </w:pPr>
            <w:r w:rsidRPr="00DB2134">
              <w:rPr>
                <w:sz w:val="24"/>
                <w:szCs w:val="24"/>
              </w:rPr>
              <w:t>0,014</w:t>
            </w:r>
          </w:p>
        </w:tc>
      </w:tr>
      <w:tr w:rsidR="00240F5B" w:rsidRPr="0062017A" w:rsidTr="00240F5B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62017A" w:rsidRDefault="00240F5B" w:rsidP="00240F5B">
            <w:pPr>
              <w:spacing w:line="211" w:lineRule="auto"/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t>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F5B" w:rsidRPr="0062017A" w:rsidRDefault="00240F5B" w:rsidP="00240F5B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Педиатрия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5872C5" w:rsidRDefault="00240F5B" w:rsidP="00240F5B">
            <w:pPr>
              <w:jc w:val="center"/>
              <w:rPr>
                <w:sz w:val="24"/>
                <w:szCs w:val="24"/>
              </w:rPr>
            </w:pPr>
            <w:r w:rsidRPr="005872C5">
              <w:rPr>
                <w:sz w:val="24"/>
                <w:szCs w:val="24"/>
              </w:rPr>
              <w:t>21 984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B2134" w:rsidRDefault="00240F5B" w:rsidP="00240F5B">
            <w:pPr>
              <w:jc w:val="center"/>
              <w:rPr>
                <w:sz w:val="24"/>
                <w:szCs w:val="24"/>
              </w:rPr>
            </w:pPr>
            <w:r w:rsidRPr="00DB2134">
              <w:rPr>
                <w:sz w:val="24"/>
                <w:szCs w:val="24"/>
              </w:rPr>
              <w:t>0,017</w:t>
            </w:r>
          </w:p>
        </w:tc>
      </w:tr>
      <w:tr w:rsidR="00240F5B" w:rsidRPr="0062017A" w:rsidTr="00240F5B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62017A" w:rsidRDefault="00240F5B" w:rsidP="00240F5B">
            <w:pPr>
              <w:spacing w:line="211" w:lineRule="auto"/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F5B" w:rsidRPr="0062017A" w:rsidRDefault="00240F5B" w:rsidP="00240F5B">
            <w:pPr>
              <w:spacing w:line="211" w:lineRule="auto"/>
              <w:jc w:val="both"/>
              <w:rPr>
                <w:sz w:val="24"/>
                <w:szCs w:val="24"/>
              </w:rPr>
            </w:pPr>
            <w:proofErr w:type="gramStart"/>
            <w:r w:rsidRPr="0062017A">
              <w:rPr>
                <w:sz w:val="24"/>
                <w:szCs w:val="24"/>
              </w:rPr>
              <w:t>Терапия***)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5872C5" w:rsidRDefault="00240F5B" w:rsidP="00240F5B">
            <w:pPr>
              <w:jc w:val="center"/>
              <w:rPr>
                <w:sz w:val="24"/>
                <w:szCs w:val="24"/>
              </w:rPr>
            </w:pPr>
            <w:r w:rsidRPr="005872C5">
              <w:rPr>
                <w:sz w:val="24"/>
                <w:szCs w:val="24"/>
              </w:rPr>
              <w:t>343 912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B2134" w:rsidRDefault="00240F5B" w:rsidP="00240F5B">
            <w:pPr>
              <w:jc w:val="center"/>
              <w:rPr>
                <w:sz w:val="24"/>
                <w:szCs w:val="24"/>
              </w:rPr>
            </w:pPr>
            <w:r w:rsidRPr="00DB2134">
              <w:rPr>
                <w:sz w:val="24"/>
                <w:szCs w:val="24"/>
              </w:rPr>
              <w:t>0,258</w:t>
            </w:r>
          </w:p>
        </w:tc>
      </w:tr>
      <w:tr w:rsidR="00240F5B" w:rsidRPr="0062017A" w:rsidTr="00240F5B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62017A" w:rsidRDefault="00240F5B" w:rsidP="00240F5B">
            <w:pPr>
              <w:spacing w:line="211" w:lineRule="auto"/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t>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F5B" w:rsidRPr="0062017A" w:rsidRDefault="00240F5B" w:rsidP="00240F5B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Неврология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5872C5" w:rsidRDefault="00240F5B" w:rsidP="00240F5B">
            <w:pPr>
              <w:jc w:val="center"/>
              <w:rPr>
                <w:sz w:val="24"/>
                <w:szCs w:val="24"/>
              </w:rPr>
            </w:pPr>
            <w:r w:rsidRPr="005872C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  <w:r w:rsidRPr="005872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B2134" w:rsidRDefault="00240F5B" w:rsidP="00240F5B">
            <w:pPr>
              <w:jc w:val="center"/>
              <w:rPr>
                <w:sz w:val="24"/>
                <w:szCs w:val="24"/>
              </w:rPr>
            </w:pPr>
            <w:r w:rsidRPr="00DB2134">
              <w:rPr>
                <w:sz w:val="24"/>
                <w:szCs w:val="24"/>
              </w:rPr>
              <w:t>0,07</w:t>
            </w:r>
            <w:r>
              <w:rPr>
                <w:sz w:val="24"/>
                <w:szCs w:val="24"/>
              </w:rPr>
              <w:t>2</w:t>
            </w:r>
          </w:p>
        </w:tc>
      </w:tr>
      <w:tr w:rsidR="00240F5B" w:rsidRPr="0062017A" w:rsidTr="00240F5B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62017A" w:rsidRDefault="00240F5B" w:rsidP="00240F5B">
            <w:pPr>
              <w:spacing w:line="211" w:lineRule="auto"/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F5B" w:rsidRPr="0062017A" w:rsidRDefault="00240F5B" w:rsidP="00240F5B">
            <w:pPr>
              <w:spacing w:line="211" w:lineRule="auto"/>
              <w:jc w:val="both"/>
              <w:rPr>
                <w:sz w:val="24"/>
                <w:szCs w:val="24"/>
              </w:rPr>
            </w:pPr>
            <w:proofErr w:type="gramStart"/>
            <w:r w:rsidRPr="0062017A">
              <w:rPr>
                <w:sz w:val="24"/>
                <w:szCs w:val="24"/>
              </w:rPr>
              <w:t>Хирургия****)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5872C5" w:rsidRDefault="00240F5B" w:rsidP="00240F5B">
            <w:pPr>
              <w:jc w:val="center"/>
              <w:rPr>
                <w:sz w:val="24"/>
                <w:szCs w:val="24"/>
              </w:rPr>
            </w:pPr>
            <w:r w:rsidRPr="005872C5">
              <w:rPr>
                <w:sz w:val="24"/>
                <w:szCs w:val="24"/>
              </w:rPr>
              <w:t>60 115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3 045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B2134" w:rsidRDefault="00240F5B" w:rsidP="00240F5B">
            <w:pPr>
              <w:jc w:val="center"/>
              <w:rPr>
                <w:sz w:val="24"/>
                <w:szCs w:val="24"/>
              </w:rPr>
            </w:pPr>
            <w:r w:rsidRPr="00DB2134">
              <w:rPr>
                <w:sz w:val="24"/>
                <w:szCs w:val="24"/>
              </w:rPr>
              <w:t>0,045</w:t>
            </w:r>
          </w:p>
        </w:tc>
      </w:tr>
      <w:tr w:rsidR="00240F5B" w:rsidRPr="0062017A" w:rsidTr="00240F5B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62017A" w:rsidRDefault="00240F5B" w:rsidP="00240F5B">
            <w:pPr>
              <w:spacing w:line="211" w:lineRule="auto"/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F5B" w:rsidRPr="0062017A" w:rsidRDefault="00240F5B" w:rsidP="00240F5B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Урология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5872C5" w:rsidRDefault="00240F5B" w:rsidP="00240F5B">
            <w:pPr>
              <w:jc w:val="center"/>
              <w:rPr>
                <w:sz w:val="24"/>
                <w:szCs w:val="24"/>
              </w:rPr>
            </w:pPr>
            <w:r w:rsidRPr="005872C5">
              <w:rPr>
                <w:sz w:val="24"/>
                <w:szCs w:val="24"/>
              </w:rPr>
              <w:t>10 815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941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B2134" w:rsidRDefault="00240F5B" w:rsidP="00240F5B">
            <w:pPr>
              <w:jc w:val="center"/>
              <w:rPr>
                <w:sz w:val="24"/>
                <w:szCs w:val="24"/>
              </w:rPr>
            </w:pPr>
            <w:r w:rsidRPr="00DB2134">
              <w:rPr>
                <w:sz w:val="24"/>
                <w:szCs w:val="24"/>
              </w:rPr>
              <w:t>0,008</w:t>
            </w:r>
          </w:p>
        </w:tc>
      </w:tr>
      <w:tr w:rsidR="00240F5B" w:rsidRPr="0062017A" w:rsidTr="00240F5B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14" w:lineRule="auto"/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spacing w:line="214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Акушерство и гинекология (</w:t>
            </w:r>
            <w:r w:rsidRPr="0062017A">
              <w:rPr>
                <w:spacing w:val="-10"/>
                <w:sz w:val="24"/>
                <w:szCs w:val="24"/>
              </w:rPr>
              <w:t xml:space="preserve">за </w:t>
            </w:r>
            <w:proofErr w:type="spellStart"/>
            <w:proofErr w:type="gramStart"/>
            <w:r w:rsidRPr="0062017A">
              <w:rPr>
                <w:spacing w:val="-10"/>
                <w:sz w:val="24"/>
                <w:szCs w:val="24"/>
              </w:rPr>
              <w:t>иск</w:t>
            </w:r>
            <w:r w:rsidRPr="0062017A">
              <w:rPr>
                <w:sz w:val="24"/>
                <w:szCs w:val="24"/>
              </w:rPr>
              <w:t>люче-нием</w:t>
            </w:r>
            <w:proofErr w:type="spellEnd"/>
            <w:proofErr w:type="gramEnd"/>
            <w:r w:rsidRPr="0062017A">
              <w:rPr>
                <w:sz w:val="24"/>
                <w:szCs w:val="24"/>
              </w:rPr>
              <w:t xml:space="preserve"> использования вспомогательных репродуктивных технологий)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5872C5" w:rsidRDefault="00240F5B" w:rsidP="00240F5B">
            <w:pPr>
              <w:jc w:val="center"/>
              <w:rPr>
                <w:sz w:val="24"/>
                <w:szCs w:val="24"/>
              </w:rPr>
            </w:pPr>
            <w:r w:rsidRPr="005872C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  <w:r w:rsidRPr="005872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B2134" w:rsidRDefault="00240F5B" w:rsidP="00240F5B">
            <w:pPr>
              <w:jc w:val="center"/>
              <w:rPr>
                <w:sz w:val="24"/>
                <w:szCs w:val="24"/>
              </w:rPr>
            </w:pPr>
            <w:r w:rsidRPr="00DB2134">
              <w:rPr>
                <w:sz w:val="24"/>
                <w:szCs w:val="24"/>
              </w:rPr>
              <w:t>0,03</w:t>
            </w:r>
            <w:r>
              <w:rPr>
                <w:sz w:val="24"/>
                <w:szCs w:val="24"/>
              </w:rPr>
              <w:t>2</w:t>
            </w:r>
          </w:p>
        </w:tc>
      </w:tr>
      <w:tr w:rsidR="00240F5B" w:rsidRPr="0062017A" w:rsidTr="00240F5B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14" w:lineRule="auto"/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F5B" w:rsidRPr="0062017A" w:rsidRDefault="00240F5B" w:rsidP="00240F5B">
            <w:pPr>
              <w:spacing w:line="214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Акушерство и гинекология (с </w:t>
            </w:r>
            <w:proofErr w:type="spellStart"/>
            <w:proofErr w:type="gramStart"/>
            <w:r w:rsidRPr="0062017A">
              <w:rPr>
                <w:sz w:val="24"/>
                <w:szCs w:val="24"/>
              </w:rPr>
              <w:t>исполь-зованием</w:t>
            </w:r>
            <w:proofErr w:type="spellEnd"/>
            <w:proofErr w:type="gramEnd"/>
            <w:r w:rsidRPr="0062017A">
              <w:rPr>
                <w:sz w:val="24"/>
                <w:szCs w:val="24"/>
              </w:rPr>
              <w:t xml:space="preserve"> вспомогательных </w:t>
            </w:r>
            <w:proofErr w:type="spellStart"/>
            <w:r w:rsidRPr="0062017A">
              <w:rPr>
                <w:sz w:val="24"/>
                <w:szCs w:val="24"/>
              </w:rPr>
              <w:t>репродук-тивных</w:t>
            </w:r>
            <w:proofErr w:type="spellEnd"/>
            <w:r w:rsidRPr="0062017A">
              <w:rPr>
                <w:sz w:val="24"/>
                <w:szCs w:val="24"/>
              </w:rPr>
              <w:t xml:space="preserve"> технологий)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5872C5" w:rsidRDefault="00240F5B" w:rsidP="00240F5B">
            <w:pPr>
              <w:jc w:val="center"/>
              <w:rPr>
                <w:sz w:val="24"/>
                <w:szCs w:val="24"/>
              </w:rPr>
            </w:pPr>
            <w:r w:rsidRPr="005872C5">
              <w:rPr>
                <w:sz w:val="24"/>
                <w:szCs w:val="24"/>
              </w:rPr>
              <w:t>10 766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B2134" w:rsidRDefault="00240F5B" w:rsidP="00240F5B">
            <w:pPr>
              <w:jc w:val="center"/>
              <w:rPr>
                <w:sz w:val="24"/>
                <w:szCs w:val="24"/>
              </w:rPr>
            </w:pPr>
            <w:r w:rsidRPr="00DB2134">
              <w:rPr>
                <w:sz w:val="24"/>
                <w:szCs w:val="24"/>
              </w:rPr>
              <w:t>0,008</w:t>
            </w:r>
          </w:p>
        </w:tc>
      </w:tr>
      <w:tr w:rsidR="00240F5B" w:rsidRPr="0062017A" w:rsidTr="00240F5B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62017A" w:rsidRDefault="00240F5B" w:rsidP="00240F5B">
            <w:pPr>
              <w:spacing w:line="214" w:lineRule="auto"/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F5B" w:rsidRPr="0062017A" w:rsidRDefault="00240F5B" w:rsidP="00240F5B">
            <w:pPr>
              <w:spacing w:line="214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Оториноларингология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5872C5" w:rsidRDefault="00240F5B" w:rsidP="00240F5B">
            <w:pPr>
              <w:jc w:val="center"/>
              <w:rPr>
                <w:sz w:val="24"/>
                <w:szCs w:val="24"/>
              </w:rPr>
            </w:pPr>
            <w:r w:rsidRPr="005872C5">
              <w:rPr>
                <w:sz w:val="24"/>
                <w:szCs w:val="24"/>
              </w:rPr>
              <w:t>5 459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B2134" w:rsidRDefault="00240F5B" w:rsidP="00240F5B">
            <w:pPr>
              <w:jc w:val="center"/>
              <w:rPr>
                <w:sz w:val="24"/>
                <w:szCs w:val="24"/>
              </w:rPr>
            </w:pPr>
            <w:r w:rsidRPr="00DB2134">
              <w:rPr>
                <w:sz w:val="24"/>
                <w:szCs w:val="24"/>
              </w:rPr>
              <w:t>0,004</w:t>
            </w:r>
          </w:p>
        </w:tc>
      </w:tr>
      <w:tr w:rsidR="00240F5B" w:rsidRPr="0062017A" w:rsidTr="00240F5B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62017A" w:rsidRDefault="00240F5B" w:rsidP="00240F5B">
            <w:pPr>
              <w:spacing w:line="214" w:lineRule="auto"/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F5B" w:rsidRPr="0062017A" w:rsidRDefault="00240F5B" w:rsidP="00240F5B">
            <w:pPr>
              <w:spacing w:line="214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Офтальмология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5872C5" w:rsidRDefault="00240F5B" w:rsidP="00240F5B">
            <w:pPr>
              <w:jc w:val="center"/>
              <w:rPr>
                <w:sz w:val="24"/>
                <w:szCs w:val="24"/>
              </w:rPr>
            </w:pPr>
            <w:r w:rsidRPr="005872C5">
              <w:rPr>
                <w:sz w:val="24"/>
                <w:szCs w:val="24"/>
              </w:rPr>
              <w:t>33 871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B2134" w:rsidRDefault="00240F5B" w:rsidP="00240F5B">
            <w:pPr>
              <w:jc w:val="center"/>
              <w:rPr>
                <w:sz w:val="24"/>
                <w:szCs w:val="24"/>
              </w:rPr>
            </w:pPr>
            <w:r w:rsidRPr="00DB2134">
              <w:rPr>
                <w:sz w:val="24"/>
                <w:szCs w:val="24"/>
              </w:rPr>
              <w:t>0,025</w:t>
            </w:r>
          </w:p>
        </w:tc>
      </w:tr>
      <w:tr w:rsidR="00240F5B" w:rsidRPr="0062017A" w:rsidTr="00240F5B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62017A" w:rsidRDefault="00240F5B" w:rsidP="00240F5B">
            <w:pPr>
              <w:spacing w:line="214" w:lineRule="auto"/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F5B" w:rsidRPr="0062017A" w:rsidRDefault="00240F5B" w:rsidP="00240F5B">
            <w:pPr>
              <w:spacing w:line="214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Дерматология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5872C5" w:rsidRDefault="00240F5B" w:rsidP="00240F5B">
            <w:pPr>
              <w:jc w:val="center"/>
              <w:rPr>
                <w:sz w:val="24"/>
                <w:szCs w:val="24"/>
              </w:rPr>
            </w:pPr>
            <w:r w:rsidRPr="005872C5">
              <w:rPr>
                <w:sz w:val="24"/>
                <w:szCs w:val="24"/>
              </w:rPr>
              <w:t>2 990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240F5B">
            <w:pPr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B2134" w:rsidRDefault="00240F5B" w:rsidP="00240F5B">
            <w:pPr>
              <w:jc w:val="center"/>
              <w:rPr>
                <w:sz w:val="24"/>
                <w:szCs w:val="24"/>
              </w:rPr>
            </w:pPr>
            <w:r w:rsidRPr="00DB2134">
              <w:rPr>
                <w:sz w:val="24"/>
                <w:szCs w:val="24"/>
              </w:rPr>
              <w:t>0,002</w:t>
            </w:r>
          </w:p>
        </w:tc>
      </w:tr>
      <w:tr w:rsidR="00240F5B" w:rsidRPr="0062017A" w:rsidTr="00240F5B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62017A" w:rsidRDefault="00240F5B" w:rsidP="00240F5B">
            <w:pPr>
              <w:spacing w:line="214" w:lineRule="auto"/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t>12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F5B" w:rsidRPr="0062017A" w:rsidRDefault="00240F5B" w:rsidP="00240F5B">
            <w:pPr>
              <w:spacing w:line="214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5872C5" w:rsidRDefault="00240F5B" w:rsidP="00240F5B">
            <w:pPr>
              <w:jc w:val="center"/>
              <w:rPr>
                <w:sz w:val="24"/>
                <w:szCs w:val="24"/>
              </w:rPr>
            </w:pPr>
            <w:r w:rsidRPr="005872C5">
              <w:rPr>
                <w:sz w:val="24"/>
                <w:szCs w:val="24"/>
              </w:rPr>
              <w:t>8 299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240F5B">
            <w:pPr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B2134" w:rsidRDefault="00240F5B" w:rsidP="00240F5B">
            <w:pPr>
              <w:jc w:val="center"/>
              <w:rPr>
                <w:sz w:val="24"/>
                <w:szCs w:val="24"/>
              </w:rPr>
            </w:pPr>
            <w:r w:rsidRPr="00DB2134">
              <w:rPr>
                <w:sz w:val="24"/>
                <w:szCs w:val="24"/>
              </w:rPr>
              <w:t>0,006</w:t>
            </w:r>
          </w:p>
        </w:tc>
      </w:tr>
      <w:tr w:rsidR="00240F5B" w:rsidRPr="0062017A" w:rsidTr="00240F5B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62017A" w:rsidRDefault="00240F5B" w:rsidP="00240F5B">
            <w:pPr>
              <w:spacing w:line="214" w:lineRule="auto"/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t>13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F5B" w:rsidRPr="0062017A" w:rsidRDefault="00240F5B" w:rsidP="00240F5B">
            <w:pPr>
              <w:spacing w:line="214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Стационар на дому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5872C5" w:rsidRDefault="00240F5B" w:rsidP="00240F5B">
            <w:pPr>
              <w:jc w:val="center"/>
              <w:rPr>
                <w:sz w:val="24"/>
                <w:szCs w:val="24"/>
              </w:rPr>
            </w:pPr>
            <w:r w:rsidRPr="005872C5">
              <w:rPr>
                <w:sz w:val="24"/>
                <w:szCs w:val="24"/>
              </w:rPr>
              <w:t>49 361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240F5B">
            <w:pPr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B2134" w:rsidRDefault="00240F5B" w:rsidP="00240F5B">
            <w:pPr>
              <w:jc w:val="center"/>
              <w:rPr>
                <w:sz w:val="24"/>
                <w:szCs w:val="24"/>
              </w:rPr>
            </w:pPr>
            <w:r w:rsidRPr="00DB2134">
              <w:rPr>
                <w:sz w:val="24"/>
                <w:szCs w:val="24"/>
              </w:rPr>
              <w:t>0,037</w:t>
            </w:r>
          </w:p>
        </w:tc>
      </w:tr>
      <w:tr w:rsidR="00240F5B" w:rsidRPr="0062017A" w:rsidTr="00240F5B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62017A" w:rsidRDefault="00240F5B" w:rsidP="00240F5B">
            <w:pPr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t>14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F5B" w:rsidRPr="0062017A" w:rsidRDefault="00240F5B" w:rsidP="00240F5B">
            <w:pPr>
              <w:rPr>
                <w:spacing w:val="-2"/>
                <w:sz w:val="24"/>
                <w:szCs w:val="24"/>
              </w:rPr>
            </w:pPr>
            <w:proofErr w:type="gramStart"/>
            <w:r w:rsidRPr="0062017A">
              <w:rPr>
                <w:spacing w:val="-2"/>
                <w:sz w:val="24"/>
                <w:szCs w:val="24"/>
              </w:rPr>
              <w:t>Заместительная почечная терапия *****)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5872C5" w:rsidRDefault="00240F5B" w:rsidP="00240F5B">
            <w:pPr>
              <w:jc w:val="center"/>
              <w:rPr>
                <w:sz w:val="24"/>
                <w:szCs w:val="24"/>
              </w:rPr>
            </w:pPr>
            <w:r w:rsidRPr="005872C5">
              <w:rPr>
                <w:sz w:val="24"/>
                <w:szCs w:val="24"/>
              </w:rPr>
              <w:t>42 786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240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B2134" w:rsidRDefault="00240F5B" w:rsidP="00240F5B">
            <w:pPr>
              <w:jc w:val="center"/>
              <w:rPr>
                <w:sz w:val="24"/>
                <w:szCs w:val="24"/>
              </w:rPr>
            </w:pPr>
            <w:r w:rsidRPr="00DB2134">
              <w:rPr>
                <w:sz w:val="24"/>
                <w:szCs w:val="24"/>
              </w:rPr>
              <w:t>0,032</w:t>
            </w:r>
          </w:p>
        </w:tc>
      </w:tr>
      <w:tr w:rsidR="00240F5B" w:rsidRPr="0062017A" w:rsidTr="00240F5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62017A" w:rsidRDefault="00240F5B" w:rsidP="00240F5B">
            <w:pPr>
              <w:jc w:val="center"/>
              <w:rPr>
                <w:sz w:val="25"/>
                <w:szCs w:val="25"/>
              </w:rPr>
            </w:pPr>
            <w:r w:rsidRPr="0062017A">
              <w:rPr>
                <w:sz w:val="25"/>
                <w:szCs w:val="25"/>
              </w:rPr>
              <w:t> 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F5B" w:rsidRPr="0062017A" w:rsidRDefault="00240F5B" w:rsidP="00240F5B">
            <w:pPr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5872C5" w:rsidRDefault="00240F5B" w:rsidP="00240F5B">
            <w:pPr>
              <w:jc w:val="center"/>
              <w:rPr>
                <w:sz w:val="24"/>
                <w:szCs w:val="24"/>
              </w:rPr>
            </w:pPr>
            <w:r w:rsidRPr="005872C5">
              <w:rPr>
                <w:sz w:val="24"/>
                <w:szCs w:val="24"/>
              </w:rPr>
              <w:t>747 823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240F5B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4 186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B2134" w:rsidRDefault="00240F5B" w:rsidP="00240F5B">
            <w:pPr>
              <w:jc w:val="center"/>
              <w:rPr>
                <w:sz w:val="24"/>
                <w:szCs w:val="24"/>
              </w:rPr>
            </w:pPr>
            <w:r w:rsidRPr="00DB2134">
              <w:rPr>
                <w:sz w:val="24"/>
                <w:szCs w:val="24"/>
              </w:rPr>
              <w:t>0,560</w:t>
            </w:r>
          </w:p>
        </w:tc>
      </w:tr>
      <w:tr w:rsidR="00240F5B" w:rsidRPr="0062017A" w:rsidTr="00240F5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62017A" w:rsidRDefault="00240F5B" w:rsidP="00240F5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F5B" w:rsidRPr="0062017A" w:rsidRDefault="00240F5B" w:rsidP="00240F5B">
            <w:pPr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Норматив объемов предоставления медицинской помощи в расчете на одно </w:t>
            </w:r>
            <w:r w:rsidRPr="0062017A">
              <w:rPr>
                <w:spacing w:val="-4"/>
                <w:sz w:val="24"/>
                <w:szCs w:val="24"/>
              </w:rPr>
              <w:t>застрахованное по програм</w:t>
            </w:r>
            <w:r w:rsidRPr="0062017A">
              <w:rPr>
                <w:sz w:val="24"/>
                <w:szCs w:val="24"/>
              </w:rPr>
              <w:t>ме ОМС лицо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240F5B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0,560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240F5B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240F5B">
            <w:pPr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х</w:t>
            </w:r>
          </w:p>
        </w:tc>
      </w:tr>
    </w:tbl>
    <w:p w:rsidR="00240F5B" w:rsidRPr="00DF1EFC" w:rsidRDefault="00240F5B" w:rsidP="00240F5B">
      <w:pPr>
        <w:ind w:right="140" w:firstLine="709"/>
        <w:jc w:val="both"/>
        <w:rPr>
          <w:color w:val="000000"/>
          <w:sz w:val="4"/>
          <w:szCs w:val="4"/>
        </w:rPr>
      </w:pPr>
    </w:p>
    <w:p w:rsidR="00240F5B" w:rsidRPr="0062017A" w:rsidRDefault="00240F5B" w:rsidP="00240F5B">
      <w:pPr>
        <w:ind w:firstLine="709"/>
        <w:jc w:val="both"/>
        <w:rPr>
          <w:color w:val="000000"/>
        </w:rPr>
      </w:pPr>
      <w:proofErr w:type="gramStart"/>
      <w:r w:rsidRPr="0062017A">
        <w:rPr>
          <w:color w:val="000000"/>
        </w:rPr>
        <w:t>*)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частей 9,10 статьи 36 Федерального закона от 29.11.2010 № 326-ФЗ «Об обязательном медицинском страховании в Российской Федерации» (с последующими изменениями).</w:t>
      </w:r>
      <w:proofErr w:type="gramEnd"/>
    </w:p>
    <w:p w:rsidR="00240F5B" w:rsidRPr="0062017A" w:rsidRDefault="00240F5B" w:rsidP="00240F5B">
      <w:pPr>
        <w:widowControl/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 w:rsidRPr="0062017A">
        <w:rPr>
          <w:color w:val="000000"/>
        </w:rPr>
        <w:t>В соответствии с требованиями части 10 статьи 36 Федерального закона от 29.11.2010 № 326-ФЗ «Об обязательном медицинском страховании в Российской Федерации» (с последующими изменениями) объемы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240F5B" w:rsidRPr="0062017A" w:rsidRDefault="00240F5B" w:rsidP="00240F5B">
      <w:pPr>
        <w:ind w:right="-1" w:firstLine="709"/>
        <w:jc w:val="both"/>
        <w:rPr>
          <w:color w:val="000000"/>
        </w:rPr>
      </w:pPr>
      <w:proofErr w:type="gramStart"/>
      <w:r w:rsidRPr="0062017A">
        <w:rPr>
          <w:color w:val="000000"/>
        </w:rPr>
        <w:t>**) Объемы простых медицинских услуг, оказываемых в течение одного пациенто-дня в условиях дневного стационара в рамках базовой Программы ОМС в 2015 году (медицинская помощь, оказываемая в центрах (подразделениях) амбулаторной хирургии и хирургии одного дня), по каждому наименованию простых услуг представлены в подпункте 2.3.5.2.1.</w:t>
      </w:r>
      <w:proofErr w:type="gramEnd"/>
    </w:p>
    <w:p w:rsidR="00240F5B" w:rsidRPr="0062017A" w:rsidRDefault="00240F5B" w:rsidP="00240F5B">
      <w:pPr>
        <w:ind w:right="-1" w:firstLine="709"/>
        <w:jc w:val="both"/>
        <w:rPr>
          <w:color w:val="000000"/>
        </w:rPr>
      </w:pPr>
      <w:proofErr w:type="gramStart"/>
      <w:r w:rsidRPr="0062017A">
        <w:rPr>
          <w:color w:val="000000"/>
        </w:rPr>
        <w:t>***) Терапия, включая гастроэнтерологию.</w:t>
      </w:r>
      <w:proofErr w:type="gramEnd"/>
    </w:p>
    <w:p w:rsidR="00240F5B" w:rsidRPr="0062017A" w:rsidRDefault="00240F5B" w:rsidP="00240F5B">
      <w:pPr>
        <w:ind w:right="-1" w:firstLine="709"/>
        <w:jc w:val="both"/>
        <w:rPr>
          <w:color w:val="000000"/>
        </w:rPr>
      </w:pPr>
      <w:proofErr w:type="gramStart"/>
      <w:r w:rsidRPr="0062017A">
        <w:rPr>
          <w:color w:val="000000"/>
        </w:rPr>
        <w:t>****) Хирургия, включая онкологию, гематологию, радиологию и радиотерапию.</w:t>
      </w:r>
      <w:proofErr w:type="gramEnd"/>
    </w:p>
    <w:p w:rsidR="00240F5B" w:rsidRPr="0062017A" w:rsidRDefault="00240F5B" w:rsidP="00240F5B">
      <w:pPr>
        <w:ind w:right="-1" w:firstLine="709"/>
        <w:jc w:val="both"/>
      </w:pPr>
      <w:proofErr w:type="gramStart"/>
      <w:r w:rsidRPr="0062017A">
        <w:rPr>
          <w:color w:val="000000"/>
        </w:rPr>
        <w:t>*****) Объемы заместительной почечной терапии</w:t>
      </w:r>
      <w:r w:rsidRPr="0062017A">
        <w:rPr>
          <w:color w:val="000000"/>
          <w:spacing w:val="-6"/>
        </w:rPr>
        <w:t>, предоставляемой</w:t>
      </w:r>
      <w:r w:rsidRPr="0062017A">
        <w:rPr>
          <w:color w:val="000000"/>
        </w:rPr>
        <w:t xml:space="preserve"> по Программе ОМС в 2015 году в соответствии с базовой Программой ОМС, по каждому наименованию процедур представлены в подпункте 2.3.5.2</w:t>
      </w:r>
      <w:r w:rsidRPr="0062017A">
        <w:t>.2.</w:t>
      </w:r>
      <w:proofErr w:type="gramEnd"/>
    </w:p>
    <w:p w:rsidR="00240F5B" w:rsidRPr="0062017A" w:rsidRDefault="00240F5B" w:rsidP="00240F5B">
      <w:pPr>
        <w:ind w:right="-1" w:firstLine="709"/>
        <w:jc w:val="both"/>
        <w:rPr>
          <w:color w:val="000000"/>
          <w:sz w:val="28"/>
          <w:szCs w:val="28"/>
        </w:rPr>
      </w:pPr>
      <w:r w:rsidRPr="0062017A">
        <w:rPr>
          <w:color w:val="000000"/>
          <w:sz w:val="28"/>
          <w:szCs w:val="28"/>
        </w:rPr>
        <w:lastRenderedPageBreak/>
        <w:t xml:space="preserve">2.3.5.2.1. </w:t>
      </w:r>
      <w:proofErr w:type="gramStart"/>
      <w:r w:rsidRPr="0062017A">
        <w:rPr>
          <w:color w:val="000000"/>
          <w:sz w:val="28"/>
          <w:szCs w:val="28"/>
        </w:rPr>
        <w:t>Объемы простых медицинских услуг, оказываемых в течение одного пациенто-дня в условиях дневного стационара в рамках базовой Программы ОМС в 2015 году (медицинская помощь, оказываемая в центрах (подразделениях) амбулаторной хирургии и хирургии одного дня). *)</w:t>
      </w:r>
      <w:proofErr w:type="gramEnd"/>
    </w:p>
    <w:p w:rsidR="00240F5B" w:rsidRPr="00790E7E" w:rsidRDefault="00240F5B" w:rsidP="00240F5B">
      <w:pPr>
        <w:jc w:val="both"/>
        <w:rPr>
          <w:color w:val="000000"/>
          <w:sz w:val="18"/>
          <w:szCs w:val="18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32"/>
        <w:gridCol w:w="2565"/>
      </w:tblGrid>
      <w:tr w:rsidR="00240F5B" w:rsidRPr="0062017A" w:rsidTr="00240F5B">
        <w:tc>
          <w:tcPr>
            <w:tcW w:w="709" w:type="dxa"/>
          </w:tcPr>
          <w:p w:rsidR="00240F5B" w:rsidRPr="0062017A" w:rsidRDefault="00240F5B" w:rsidP="00240F5B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332" w:type="dxa"/>
          </w:tcPr>
          <w:p w:rsidR="00240F5B" w:rsidRPr="0062017A" w:rsidRDefault="00240F5B" w:rsidP="00240F5B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Наименование простых медицинских услуг</w:t>
            </w:r>
          </w:p>
        </w:tc>
        <w:tc>
          <w:tcPr>
            <w:tcW w:w="2565" w:type="dxa"/>
          </w:tcPr>
          <w:p w:rsidR="00240F5B" w:rsidRPr="0062017A" w:rsidRDefault="00240F5B" w:rsidP="00240F5B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Количество простых медицинских услуг</w:t>
            </w:r>
          </w:p>
        </w:tc>
      </w:tr>
    </w:tbl>
    <w:p w:rsidR="00240F5B" w:rsidRPr="0062017A" w:rsidRDefault="00240F5B" w:rsidP="00240F5B">
      <w:pPr>
        <w:rPr>
          <w:color w:val="000000"/>
          <w:sz w:val="4"/>
          <w:szCs w:val="4"/>
        </w:rPr>
      </w:pPr>
    </w:p>
    <w:tbl>
      <w:tblPr>
        <w:tblW w:w="9606" w:type="dxa"/>
        <w:tblInd w:w="108" w:type="dxa"/>
        <w:tblLook w:val="0000" w:firstRow="0" w:lastRow="0" w:firstColumn="0" w:lastColumn="0" w:noHBand="0" w:noVBand="0"/>
      </w:tblPr>
      <w:tblGrid>
        <w:gridCol w:w="709"/>
        <w:gridCol w:w="6332"/>
        <w:gridCol w:w="2565"/>
      </w:tblGrid>
      <w:tr w:rsidR="00240F5B" w:rsidRPr="0062017A" w:rsidTr="00240F5B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240F5B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240F5B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240F5B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</w:t>
            </w:r>
          </w:p>
        </w:tc>
      </w:tr>
      <w:tr w:rsidR="00240F5B" w:rsidRPr="0062017A" w:rsidTr="00240F5B">
        <w:trPr>
          <w:trHeight w:val="3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240F5B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4A1746">
            <w:pPr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Офтальмологического профиля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62017A" w:rsidRDefault="00240F5B" w:rsidP="00240F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0F5B" w:rsidRPr="0062017A" w:rsidTr="00240F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240F5B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4A1746">
            <w:pPr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Иссечение халязиона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62017A" w:rsidRDefault="00240F5B" w:rsidP="00240F5B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90</w:t>
            </w:r>
          </w:p>
        </w:tc>
      </w:tr>
      <w:tr w:rsidR="00240F5B" w:rsidRPr="0062017A" w:rsidTr="00240F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240F5B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4A1746">
            <w:pPr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Иссечение птеригиума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62017A" w:rsidRDefault="00240F5B" w:rsidP="00240F5B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110</w:t>
            </w:r>
          </w:p>
        </w:tc>
      </w:tr>
      <w:tr w:rsidR="00240F5B" w:rsidRPr="0062017A" w:rsidTr="00240F5B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240F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4A1746">
            <w:pPr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Итого по офтальмологическому профилю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62017A" w:rsidRDefault="00240F5B" w:rsidP="00240F5B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240F5B" w:rsidRPr="0062017A" w:rsidTr="00240F5B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240F5B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4A1746">
            <w:pPr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Хирургического профиля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62017A" w:rsidRDefault="00240F5B" w:rsidP="00240F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0F5B" w:rsidRPr="0062017A" w:rsidTr="00240F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240F5B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4A1746">
            <w:pPr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Биопсия кожи, мягких тканей, лимфатических узлов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62017A" w:rsidRDefault="00240F5B" w:rsidP="00240F5B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111</w:t>
            </w:r>
          </w:p>
        </w:tc>
      </w:tr>
      <w:tr w:rsidR="00240F5B" w:rsidRPr="0062017A" w:rsidTr="00240F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240F5B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4A1746">
            <w:pPr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Удаление ногтевых пластинок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62017A" w:rsidRDefault="00240F5B" w:rsidP="00240F5B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428</w:t>
            </w:r>
          </w:p>
        </w:tc>
      </w:tr>
      <w:tr w:rsidR="00240F5B" w:rsidRPr="0062017A" w:rsidTr="00240F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240F5B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4A1746">
            <w:pPr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Парацентез (</w:t>
            </w:r>
            <w:proofErr w:type="gramStart"/>
            <w:r w:rsidRPr="0062017A">
              <w:rPr>
                <w:color w:val="000000"/>
                <w:sz w:val="24"/>
                <w:szCs w:val="24"/>
              </w:rPr>
              <w:t>лечебный</w:t>
            </w:r>
            <w:proofErr w:type="gramEnd"/>
            <w:r w:rsidRPr="0062017A">
              <w:rPr>
                <w:color w:val="000000"/>
                <w:sz w:val="24"/>
                <w:szCs w:val="24"/>
              </w:rPr>
              <w:t>); плевральные пункции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62017A" w:rsidRDefault="00240F5B" w:rsidP="00240F5B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143</w:t>
            </w:r>
          </w:p>
        </w:tc>
      </w:tr>
      <w:tr w:rsidR="00240F5B" w:rsidRPr="0062017A" w:rsidTr="00240F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240F5B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4A1746">
            <w:pPr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Пункции суставов с введением лекарственных препаратов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62017A" w:rsidRDefault="00240F5B" w:rsidP="00240F5B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489</w:t>
            </w:r>
          </w:p>
        </w:tc>
      </w:tr>
      <w:tr w:rsidR="00240F5B" w:rsidRPr="0062017A" w:rsidTr="00240F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240F5B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4A1746">
            <w:pPr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Иссечение суставной сумки (синовэктомия); вскрытие и дренирование флегмоны (абсцесса), иссечение грануляции, некрэктомия, сшивание кожи и подкожной клетчатки, наложение вторичных швов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62017A" w:rsidRDefault="00240F5B" w:rsidP="00240F5B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593</w:t>
            </w:r>
          </w:p>
        </w:tc>
      </w:tr>
      <w:tr w:rsidR="00240F5B" w:rsidRPr="0062017A" w:rsidTr="00240F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240F5B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4A1746">
            <w:pPr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Удаление доброкачественных новообразований кожи, удаление доброкачественных новообразований подкожно-жировой клетчатки, удаление новообразования мышцы, удаление новообразования сухожилия, удаление теле-</w:t>
            </w:r>
            <w:proofErr w:type="spellStart"/>
            <w:r w:rsidRPr="0062017A">
              <w:rPr>
                <w:color w:val="000000"/>
                <w:sz w:val="24"/>
                <w:szCs w:val="24"/>
              </w:rPr>
              <w:t>ангиоэктазий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62017A" w:rsidRDefault="00240F5B" w:rsidP="00240F5B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1 281</w:t>
            </w:r>
          </w:p>
        </w:tc>
      </w:tr>
      <w:tr w:rsidR="00240F5B" w:rsidRPr="0062017A" w:rsidTr="00240F5B">
        <w:trPr>
          <w:trHeight w:val="3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240F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4A1746">
            <w:pPr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Итого по хирургическому профилю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62017A" w:rsidRDefault="00240F5B" w:rsidP="00240F5B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3 045</w:t>
            </w:r>
          </w:p>
        </w:tc>
      </w:tr>
      <w:tr w:rsidR="00240F5B" w:rsidRPr="0062017A" w:rsidTr="00240F5B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240F5B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4A1746">
            <w:pPr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Урологического профиля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62017A" w:rsidRDefault="00240F5B" w:rsidP="00240F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0F5B" w:rsidRPr="0062017A" w:rsidTr="00240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240F5B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4A1746">
            <w:pPr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 xml:space="preserve">Обрезание крайней плоти, реконструктивная операция </w:t>
            </w:r>
            <w:r w:rsidRPr="0062017A">
              <w:rPr>
                <w:color w:val="000000"/>
                <w:sz w:val="24"/>
                <w:szCs w:val="24"/>
              </w:rPr>
              <w:br/>
              <w:t>на половом члене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62017A" w:rsidRDefault="00240F5B" w:rsidP="00240F5B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108</w:t>
            </w:r>
          </w:p>
        </w:tc>
      </w:tr>
      <w:tr w:rsidR="00240F5B" w:rsidRPr="0062017A" w:rsidTr="00240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240F5B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4A1746">
            <w:pPr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Биопсия яичка открытая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62017A" w:rsidRDefault="00240F5B" w:rsidP="00240F5B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14</w:t>
            </w:r>
          </w:p>
        </w:tc>
      </w:tr>
      <w:tr w:rsidR="00240F5B" w:rsidRPr="0062017A" w:rsidTr="00240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240F5B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4A1746">
            <w:pPr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Иссечение оболочек яичка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62017A" w:rsidRDefault="00240F5B" w:rsidP="00240F5B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26</w:t>
            </w:r>
          </w:p>
        </w:tc>
      </w:tr>
      <w:tr w:rsidR="00240F5B" w:rsidRPr="0062017A" w:rsidTr="00240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240F5B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4A1746">
            <w:pPr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Удаление придатка яичка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62017A" w:rsidRDefault="00240F5B" w:rsidP="00240F5B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11</w:t>
            </w:r>
          </w:p>
        </w:tc>
      </w:tr>
      <w:tr w:rsidR="00240F5B" w:rsidRPr="0062017A" w:rsidTr="00240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240F5B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4A1746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62017A">
              <w:rPr>
                <w:color w:val="000000"/>
                <w:spacing w:val="-4"/>
                <w:sz w:val="24"/>
                <w:szCs w:val="24"/>
              </w:rPr>
              <w:t>Удаление доброкачественных новообразований кожи; удаление атеромы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62017A" w:rsidRDefault="00240F5B" w:rsidP="00240F5B">
            <w:pPr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47</w:t>
            </w:r>
          </w:p>
        </w:tc>
      </w:tr>
      <w:tr w:rsidR="00240F5B" w:rsidRPr="0062017A" w:rsidTr="00240F5B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240F5B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4A1746">
            <w:pPr>
              <w:spacing w:line="211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Надлобковая катетеризация мочевого пузыря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62017A" w:rsidRDefault="00240F5B" w:rsidP="00240F5B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4</w:t>
            </w:r>
          </w:p>
        </w:tc>
      </w:tr>
      <w:tr w:rsidR="00240F5B" w:rsidRPr="0062017A" w:rsidTr="00240F5B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240F5B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3.7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4A1746">
            <w:pPr>
              <w:spacing w:line="211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Трансректальная биопсия простаты под УЗИ-контролем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62017A" w:rsidRDefault="00240F5B" w:rsidP="00240F5B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273</w:t>
            </w:r>
          </w:p>
        </w:tc>
      </w:tr>
      <w:tr w:rsidR="00240F5B" w:rsidRPr="0062017A" w:rsidTr="00240F5B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240F5B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3.8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4A1746">
            <w:pPr>
              <w:spacing w:line="211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Экскреторная урография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62017A" w:rsidRDefault="00240F5B" w:rsidP="00240F5B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458</w:t>
            </w:r>
          </w:p>
        </w:tc>
      </w:tr>
      <w:tr w:rsidR="00240F5B" w:rsidRPr="0062017A" w:rsidTr="00240F5B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240F5B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4A1746">
            <w:pPr>
              <w:spacing w:line="211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Итого по урологическому профилю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62017A" w:rsidRDefault="00240F5B" w:rsidP="00240F5B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941</w:t>
            </w:r>
          </w:p>
        </w:tc>
      </w:tr>
      <w:tr w:rsidR="00240F5B" w:rsidRPr="0062017A" w:rsidTr="00240F5B">
        <w:trPr>
          <w:trHeight w:val="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240F5B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4A1746">
            <w:pPr>
              <w:spacing w:line="211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62017A" w:rsidRDefault="00240F5B" w:rsidP="00240F5B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4 186</w:t>
            </w:r>
          </w:p>
        </w:tc>
      </w:tr>
    </w:tbl>
    <w:p w:rsidR="00240F5B" w:rsidRPr="00790E7E" w:rsidRDefault="00240F5B" w:rsidP="00240F5B">
      <w:pPr>
        <w:spacing w:line="211" w:lineRule="auto"/>
        <w:ind w:right="-6"/>
        <w:jc w:val="both"/>
        <w:rPr>
          <w:color w:val="000000"/>
        </w:rPr>
      </w:pPr>
    </w:p>
    <w:p w:rsidR="00240F5B" w:rsidRPr="00790E7E" w:rsidRDefault="00240F5B" w:rsidP="00240F5B">
      <w:pPr>
        <w:spacing w:line="211" w:lineRule="auto"/>
        <w:ind w:right="-6" w:firstLine="709"/>
        <w:jc w:val="both"/>
        <w:rPr>
          <w:color w:val="000000"/>
          <w:sz w:val="22"/>
          <w:szCs w:val="22"/>
        </w:rPr>
      </w:pPr>
      <w:proofErr w:type="gramStart"/>
      <w:r w:rsidRPr="00790E7E">
        <w:rPr>
          <w:color w:val="000000"/>
          <w:sz w:val="22"/>
          <w:szCs w:val="22"/>
        </w:rPr>
        <w:t>*) 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</w:t>
      </w:r>
      <w:r w:rsidR="00672D00">
        <w:rPr>
          <w:color w:val="000000"/>
          <w:sz w:val="22"/>
          <w:szCs w:val="22"/>
        </w:rPr>
        <w:t xml:space="preserve"> </w:t>
      </w:r>
      <w:r w:rsidRPr="00790E7E">
        <w:rPr>
          <w:color w:val="000000"/>
          <w:sz w:val="22"/>
          <w:szCs w:val="22"/>
        </w:rPr>
        <w:t xml:space="preserve">частей 9,10 статьи 36 Федерального закона от 29.11.2010 № 326-ФЗ </w:t>
      </w:r>
      <w:r w:rsidR="00672D00">
        <w:rPr>
          <w:color w:val="000000"/>
          <w:sz w:val="22"/>
          <w:szCs w:val="22"/>
        </w:rPr>
        <w:br/>
      </w:r>
      <w:r w:rsidRPr="00790E7E">
        <w:rPr>
          <w:color w:val="000000"/>
          <w:sz w:val="22"/>
          <w:szCs w:val="22"/>
        </w:rPr>
        <w:t>«Об обязательном медицинском страховании в Российской Федерации» (с последующими изменениями).</w:t>
      </w:r>
      <w:proofErr w:type="gramEnd"/>
    </w:p>
    <w:p w:rsidR="00240F5B" w:rsidRPr="0062017A" w:rsidRDefault="00240F5B" w:rsidP="00240F5B">
      <w:pPr>
        <w:spacing w:before="360"/>
        <w:ind w:firstLine="709"/>
        <w:jc w:val="both"/>
        <w:rPr>
          <w:sz w:val="28"/>
          <w:szCs w:val="28"/>
        </w:rPr>
      </w:pPr>
      <w:r w:rsidRPr="0062017A">
        <w:rPr>
          <w:color w:val="000000"/>
          <w:sz w:val="28"/>
          <w:szCs w:val="28"/>
        </w:rPr>
        <w:lastRenderedPageBreak/>
        <w:t>2.3.5.2</w:t>
      </w:r>
      <w:r w:rsidRPr="0062017A">
        <w:rPr>
          <w:sz w:val="28"/>
          <w:szCs w:val="28"/>
        </w:rPr>
        <w:t xml:space="preserve">.2. </w:t>
      </w:r>
      <w:proofErr w:type="gramStart"/>
      <w:r w:rsidRPr="0062017A">
        <w:rPr>
          <w:sz w:val="28"/>
          <w:szCs w:val="28"/>
        </w:rPr>
        <w:t>Объемы заместительной почечной терапии</w:t>
      </w:r>
      <w:r w:rsidRPr="0062017A">
        <w:rPr>
          <w:spacing w:val="-6"/>
          <w:sz w:val="28"/>
          <w:szCs w:val="28"/>
        </w:rPr>
        <w:t>, предоставляемой</w:t>
      </w:r>
      <w:r w:rsidRPr="0062017A">
        <w:rPr>
          <w:sz w:val="28"/>
          <w:szCs w:val="28"/>
        </w:rPr>
        <w:t xml:space="preserve"> </w:t>
      </w:r>
      <w:r w:rsidRPr="0062017A">
        <w:rPr>
          <w:sz w:val="28"/>
          <w:szCs w:val="28"/>
        </w:rPr>
        <w:br/>
        <w:t>по Программе ОМС в 2015 году в соответствии с базовой Программой ОМС. *)</w:t>
      </w:r>
      <w:proofErr w:type="gramEnd"/>
    </w:p>
    <w:p w:rsidR="00240F5B" w:rsidRPr="0062017A" w:rsidRDefault="00240F5B" w:rsidP="00240F5B">
      <w:pPr>
        <w:spacing w:line="211" w:lineRule="auto"/>
        <w:jc w:val="both"/>
        <w:rPr>
          <w:sz w:val="16"/>
          <w:szCs w:val="16"/>
        </w:rPr>
      </w:pPr>
    </w:p>
    <w:tbl>
      <w:tblPr>
        <w:tblW w:w="9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25"/>
      </w:tblGrid>
      <w:tr w:rsidR="00240F5B" w:rsidRPr="0062017A" w:rsidTr="00240F5B">
        <w:tc>
          <w:tcPr>
            <w:tcW w:w="4678" w:type="dxa"/>
            <w:vAlign w:val="center"/>
          </w:tcPr>
          <w:p w:rsidR="00240F5B" w:rsidRPr="0062017A" w:rsidRDefault="00240F5B" w:rsidP="00240F5B">
            <w:pPr>
              <w:spacing w:line="211" w:lineRule="auto"/>
              <w:ind w:right="-108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Наименование процедуры</w:t>
            </w:r>
          </w:p>
        </w:tc>
        <w:tc>
          <w:tcPr>
            <w:tcW w:w="4925" w:type="dxa"/>
            <w:vAlign w:val="center"/>
          </w:tcPr>
          <w:p w:rsidR="00240F5B" w:rsidRPr="0062017A" w:rsidRDefault="00240F5B" w:rsidP="00240F5B">
            <w:pPr>
              <w:spacing w:line="211" w:lineRule="auto"/>
              <w:ind w:right="-108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Количество пациенто-дней</w:t>
            </w:r>
          </w:p>
        </w:tc>
      </w:tr>
    </w:tbl>
    <w:p w:rsidR="00240F5B" w:rsidRPr="0062017A" w:rsidRDefault="00240F5B" w:rsidP="00240F5B">
      <w:pPr>
        <w:spacing w:line="211" w:lineRule="auto"/>
        <w:rPr>
          <w:sz w:val="4"/>
          <w:szCs w:val="4"/>
        </w:rPr>
      </w:pPr>
    </w:p>
    <w:tbl>
      <w:tblPr>
        <w:tblW w:w="9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25"/>
      </w:tblGrid>
      <w:tr w:rsidR="00240F5B" w:rsidRPr="0062017A" w:rsidTr="00240F5B">
        <w:tc>
          <w:tcPr>
            <w:tcW w:w="4678" w:type="dxa"/>
            <w:vAlign w:val="center"/>
          </w:tcPr>
          <w:p w:rsidR="00240F5B" w:rsidRPr="0062017A" w:rsidRDefault="00240F5B" w:rsidP="00240F5B">
            <w:pPr>
              <w:spacing w:line="211" w:lineRule="auto"/>
              <w:ind w:right="-108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</w:t>
            </w:r>
          </w:p>
        </w:tc>
        <w:tc>
          <w:tcPr>
            <w:tcW w:w="4925" w:type="dxa"/>
            <w:vAlign w:val="center"/>
          </w:tcPr>
          <w:p w:rsidR="00240F5B" w:rsidRPr="0062017A" w:rsidRDefault="00240F5B" w:rsidP="00240F5B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</w:t>
            </w:r>
          </w:p>
        </w:tc>
      </w:tr>
      <w:tr w:rsidR="00240F5B" w:rsidRPr="0062017A" w:rsidTr="00240F5B">
        <w:tc>
          <w:tcPr>
            <w:tcW w:w="4678" w:type="dxa"/>
            <w:vAlign w:val="center"/>
          </w:tcPr>
          <w:p w:rsidR="00240F5B" w:rsidRPr="0062017A" w:rsidRDefault="00240F5B" w:rsidP="00240F5B">
            <w:pPr>
              <w:spacing w:line="211" w:lineRule="auto"/>
              <w:ind w:right="-108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Гемодиализ</w:t>
            </w:r>
          </w:p>
        </w:tc>
        <w:tc>
          <w:tcPr>
            <w:tcW w:w="4925" w:type="dxa"/>
            <w:vAlign w:val="center"/>
          </w:tcPr>
          <w:p w:rsidR="00240F5B" w:rsidRPr="0062017A" w:rsidRDefault="00240F5B" w:rsidP="00240F5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30 246</w:t>
            </w:r>
          </w:p>
        </w:tc>
      </w:tr>
      <w:tr w:rsidR="00240F5B" w:rsidRPr="0062017A" w:rsidTr="00240F5B">
        <w:tc>
          <w:tcPr>
            <w:tcW w:w="4678" w:type="dxa"/>
            <w:vAlign w:val="center"/>
          </w:tcPr>
          <w:p w:rsidR="00240F5B" w:rsidRPr="0062017A" w:rsidRDefault="00240F5B" w:rsidP="00240F5B">
            <w:pPr>
              <w:spacing w:line="211" w:lineRule="auto"/>
              <w:ind w:right="-108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Перитонеальный диализ</w:t>
            </w:r>
          </w:p>
        </w:tc>
        <w:tc>
          <w:tcPr>
            <w:tcW w:w="4925" w:type="dxa"/>
            <w:vAlign w:val="center"/>
          </w:tcPr>
          <w:p w:rsidR="00240F5B" w:rsidRPr="0062017A" w:rsidRDefault="00240F5B" w:rsidP="00240F5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12 540</w:t>
            </w:r>
          </w:p>
        </w:tc>
      </w:tr>
      <w:tr w:rsidR="00240F5B" w:rsidRPr="0062017A" w:rsidTr="00240F5B">
        <w:tc>
          <w:tcPr>
            <w:tcW w:w="4678" w:type="dxa"/>
            <w:vAlign w:val="center"/>
          </w:tcPr>
          <w:p w:rsidR="00240F5B" w:rsidRPr="0062017A" w:rsidRDefault="00240F5B" w:rsidP="00240F5B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Итого:</w:t>
            </w:r>
          </w:p>
        </w:tc>
        <w:tc>
          <w:tcPr>
            <w:tcW w:w="4925" w:type="dxa"/>
            <w:vAlign w:val="center"/>
          </w:tcPr>
          <w:p w:rsidR="00240F5B" w:rsidRPr="0062017A" w:rsidRDefault="00240F5B" w:rsidP="00240F5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42 786</w:t>
            </w:r>
            <w:r w:rsidRPr="0062017A">
              <w:rPr>
                <w:sz w:val="24"/>
                <w:szCs w:val="24"/>
              </w:rPr>
              <w:t xml:space="preserve"> </w:t>
            </w:r>
          </w:p>
        </w:tc>
      </w:tr>
    </w:tbl>
    <w:p w:rsidR="00240F5B" w:rsidRPr="0062017A" w:rsidRDefault="00240F5B" w:rsidP="00240F5B">
      <w:pPr>
        <w:spacing w:line="211" w:lineRule="auto"/>
        <w:ind w:right="-6"/>
        <w:jc w:val="both"/>
        <w:rPr>
          <w:sz w:val="10"/>
        </w:rPr>
      </w:pPr>
    </w:p>
    <w:p w:rsidR="00240F5B" w:rsidRDefault="00240F5B" w:rsidP="001830C8">
      <w:pPr>
        <w:spacing w:line="211" w:lineRule="auto"/>
        <w:ind w:right="-6" w:firstLine="709"/>
        <w:jc w:val="both"/>
      </w:pPr>
      <w:proofErr w:type="gramStart"/>
      <w:r w:rsidRPr="0062017A">
        <w:t xml:space="preserve">*)  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</w:t>
      </w:r>
      <w:r w:rsidRPr="0062017A">
        <w:br/>
        <w:t>частей 9,10 статьи 36 Федерального закона от 29.11.2010 № 326-ФЗ «Об обязательном медицинском страховании в Российской Федерации» (с последующими изменениями).</w:t>
      </w:r>
      <w:proofErr w:type="gramEnd"/>
    </w:p>
    <w:p w:rsidR="001830C8" w:rsidRPr="0062017A" w:rsidRDefault="001830C8" w:rsidP="001830C8">
      <w:pPr>
        <w:spacing w:line="211" w:lineRule="auto"/>
        <w:ind w:right="-6" w:firstLine="709"/>
        <w:jc w:val="both"/>
      </w:pPr>
    </w:p>
    <w:p w:rsidR="00240F5B" w:rsidRPr="0062017A" w:rsidRDefault="00240F5B" w:rsidP="001830C8">
      <w:pPr>
        <w:ind w:right="-6"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t xml:space="preserve">2.3.5.3. </w:t>
      </w:r>
      <w:proofErr w:type="gramStart"/>
      <w:r w:rsidRPr="0062017A">
        <w:rPr>
          <w:sz w:val="28"/>
          <w:szCs w:val="28"/>
        </w:rPr>
        <w:t>Объемы амбулаторной медицинской помощи, предоставляемой по Программе ОМС в 2015 году в соответствии с базовой Программой ОМС по врачебным специальностям. *)</w:t>
      </w:r>
      <w:proofErr w:type="gramEnd"/>
    </w:p>
    <w:p w:rsidR="00240F5B" w:rsidRPr="0062017A" w:rsidRDefault="00240F5B" w:rsidP="00240F5B">
      <w:pPr>
        <w:spacing w:line="214" w:lineRule="auto"/>
        <w:ind w:right="-6"/>
        <w:jc w:val="both"/>
        <w:rPr>
          <w:sz w:val="16"/>
          <w:szCs w:val="16"/>
        </w:rPr>
      </w:pPr>
    </w:p>
    <w:tbl>
      <w:tblPr>
        <w:tblW w:w="1006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74"/>
        <w:gridCol w:w="2262"/>
        <w:gridCol w:w="1277"/>
        <w:gridCol w:w="1275"/>
        <w:gridCol w:w="1117"/>
        <w:gridCol w:w="1293"/>
        <w:gridCol w:w="1246"/>
        <w:gridCol w:w="1022"/>
      </w:tblGrid>
      <w:tr w:rsidR="00240F5B" w:rsidRPr="0062017A" w:rsidTr="00240F5B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F5B" w:rsidRPr="0062017A" w:rsidRDefault="00240F5B" w:rsidP="00240F5B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№ п/п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Наименование специальностей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widowControl/>
              <w:spacing w:line="214" w:lineRule="auto"/>
              <w:ind w:right="-108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Объемы амбулаторной медицинской помощи на 2015 год</w:t>
            </w:r>
          </w:p>
        </w:tc>
      </w:tr>
      <w:tr w:rsidR="00240F5B" w:rsidRPr="0062017A" w:rsidTr="00240F5B"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5B" w:rsidRPr="0062017A" w:rsidRDefault="00240F5B" w:rsidP="00240F5B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всего,</w:t>
            </w:r>
          </w:p>
          <w:p w:rsidR="00240F5B" w:rsidRPr="0062017A" w:rsidRDefault="00240F5B" w:rsidP="00240F5B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62017A">
              <w:rPr>
                <w:sz w:val="24"/>
                <w:szCs w:val="24"/>
              </w:rPr>
              <w:t>посе-щениях</w:t>
            </w:r>
            <w:proofErr w:type="spellEnd"/>
            <w:proofErr w:type="gramEnd"/>
          </w:p>
        </w:tc>
        <w:tc>
          <w:tcPr>
            <w:tcW w:w="4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в том числе: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F5B" w:rsidRPr="00D361AD" w:rsidRDefault="00240F5B" w:rsidP="00240F5B">
            <w:pPr>
              <w:spacing w:line="214" w:lineRule="auto"/>
              <w:ind w:left="-36"/>
              <w:jc w:val="center"/>
              <w:rPr>
                <w:sz w:val="22"/>
                <w:szCs w:val="22"/>
              </w:rPr>
            </w:pPr>
            <w:r w:rsidRPr="00D361AD">
              <w:rPr>
                <w:sz w:val="22"/>
                <w:szCs w:val="22"/>
              </w:rPr>
              <w:t xml:space="preserve">среднее число </w:t>
            </w:r>
            <w:proofErr w:type="spellStart"/>
            <w:proofErr w:type="gramStart"/>
            <w:r w:rsidRPr="00D361AD">
              <w:rPr>
                <w:sz w:val="22"/>
                <w:szCs w:val="22"/>
              </w:rPr>
              <w:t>посеще-ний</w:t>
            </w:r>
            <w:proofErr w:type="spellEnd"/>
            <w:proofErr w:type="gramEnd"/>
            <w:r w:rsidRPr="00D361AD">
              <w:rPr>
                <w:sz w:val="22"/>
                <w:szCs w:val="22"/>
              </w:rPr>
              <w:t xml:space="preserve"> по </w:t>
            </w:r>
            <w:proofErr w:type="spellStart"/>
            <w:r w:rsidRPr="00D361AD">
              <w:rPr>
                <w:sz w:val="22"/>
                <w:szCs w:val="22"/>
              </w:rPr>
              <w:t>заболе-ваниям</w:t>
            </w:r>
            <w:proofErr w:type="spellEnd"/>
            <w:r w:rsidRPr="00D361AD">
              <w:rPr>
                <w:sz w:val="22"/>
                <w:szCs w:val="22"/>
              </w:rPr>
              <w:t xml:space="preserve"> </w:t>
            </w:r>
          </w:p>
          <w:p w:rsidR="00240F5B" w:rsidRPr="0062017A" w:rsidRDefault="00240F5B" w:rsidP="00240F5B">
            <w:pPr>
              <w:spacing w:line="214" w:lineRule="auto"/>
              <w:ind w:left="-36"/>
              <w:jc w:val="center"/>
              <w:rPr>
                <w:sz w:val="24"/>
                <w:szCs w:val="24"/>
              </w:rPr>
            </w:pPr>
            <w:r w:rsidRPr="00D361AD">
              <w:rPr>
                <w:sz w:val="22"/>
                <w:szCs w:val="22"/>
              </w:rPr>
              <w:t xml:space="preserve">в одном </w:t>
            </w:r>
            <w:proofErr w:type="spellStart"/>
            <w:proofErr w:type="gramStart"/>
            <w:r w:rsidRPr="00D361AD">
              <w:rPr>
                <w:sz w:val="22"/>
                <w:szCs w:val="22"/>
              </w:rPr>
              <w:t>обраще-нии</w:t>
            </w:r>
            <w:proofErr w:type="spellEnd"/>
            <w:proofErr w:type="gramEnd"/>
          </w:p>
        </w:tc>
      </w:tr>
      <w:tr w:rsidR="00240F5B" w:rsidRPr="0062017A" w:rsidTr="00240F5B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5B" w:rsidRPr="0062017A" w:rsidRDefault="00240F5B" w:rsidP="00240F5B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F5B" w:rsidRPr="00D361AD" w:rsidRDefault="00240F5B" w:rsidP="00240F5B">
            <w:pPr>
              <w:widowControl/>
              <w:spacing w:line="214" w:lineRule="auto"/>
              <w:jc w:val="center"/>
              <w:rPr>
                <w:sz w:val="22"/>
                <w:szCs w:val="22"/>
              </w:rPr>
            </w:pPr>
            <w:r w:rsidRPr="00D361AD">
              <w:rPr>
                <w:sz w:val="22"/>
                <w:szCs w:val="22"/>
              </w:rPr>
              <w:t>с про-</w:t>
            </w:r>
            <w:proofErr w:type="spellStart"/>
            <w:r w:rsidRPr="00D361AD">
              <w:rPr>
                <w:sz w:val="22"/>
                <w:szCs w:val="22"/>
              </w:rPr>
              <w:t>филак</w:t>
            </w:r>
            <w:proofErr w:type="spellEnd"/>
            <w:r w:rsidRPr="00D361AD">
              <w:rPr>
                <w:sz w:val="22"/>
                <w:szCs w:val="22"/>
              </w:rPr>
              <w:t>-</w:t>
            </w:r>
            <w:proofErr w:type="spellStart"/>
            <w:r w:rsidRPr="00D361AD">
              <w:rPr>
                <w:sz w:val="22"/>
                <w:szCs w:val="22"/>
              </w:rPr>
              <w:t>тической</w:t>
            </w:r>
            <w:proofErr w:type="spellEnd"/>
            <w:r w:rsidRPr="00D361AD">
              <w:rPr>
                <w:sz w:val="22"/>
                <w:szCs w:val="22"/>
              </w:rPr>
              <w:t xml:space="preserve"> целью,</w:t>
            </w:r>
          </w:p>
          <w:p w:rsidR="00240F5B" w:rsidRPr="00D361AD" w:rsidRDefault="00240F5B" w:rsidP="00240F5B">
            <w:pPr>
              <w:widowControl/>
              <w:spacing w:line="214" w:lineRule="auto"/>
              <w:jc w:val="center"/>
              <w:rPr>
                <w:sz w:val="22"/>
                <w:szCs w:val="22"/>
              </w:rPr>
            </w:pPr>
            <w:r w:rsidRPr="00D361AD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D361AD">
              <w:rPr>
                <w:sz w:val="22"/>
                <w:szCs w:val="22"/>
              </w:rPr>
              <w:t>посе-щениях</w:t>
            </w:r>
            <w:proofErr w:type="spellEnd"/>
            <w:proofErr w:type="gramEnd"/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F5B" w:rsidRPr="00D361AD" w:rsidRDefault="00240F5B" w:rsidP="00240F5B">
            <w:pPr>
              <w:widowControl/>
              <w:spacing w:line="214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361AD">
              <w:rPr>
                <w:spacing w:val="-6"/>
                <w:sz w:val="22"/>
                <w:szCs w:val="22"/>
              </w:rPr>
              <w:t>неотлож-</w:t>
            </w:r>
            <w:r w:rsidRPr="00D361AD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D361AD">
              <w:rPr>
                <w:sz w:val="22"/>
                <w:szCs w:val="22"/>
              </w:rPr>
              <w:t xml:space="preserve"> меди-</w:t>
            </w:r>
            <w:proofErr w:type="spellStart"/>
            <w:r w:rsidRPr="00D361AD">
              <w:rPr>
                <w:sz w:val="22"/>
                <w:szCs w:val="22"/>
              </w:rPr>
              <w:t>цинская</w:t>
            </w:r>
            <w:proofErr w:type="spellEnd"/>
            <w:r w:rsidRPr="00D361AD">
              <w:rPr>
                <w:sz w:val="22"/>
                <w:szCs w:val="22"/>
              </w:rPr>
              <w:t xml:space="preserve"> помощь, </w:t>
            </w:r>
            <w:r w:rsidRPr="00D361AD">
              <w:rPr>
                <w:sz w:val="22"/>
                <w:szCs w:val="22"/>
              </w:rPr>
              <w:br/>
              <w:t xml:space="preserve">в </w:t>
            </w:r>
            <w:proofErr w:type="spellStart"/>
            <w:r w:rsidRPr="00D361AD">
              <w:rPr>
                <w:sz w:val="22"/>
                <w:szCs w:val="22"/>
              </w:rPr>
              <w:t>посе</w:t>
            </w:r>
            <w:r w:rsidR="00342095">
              <w:rPr>
                <w:sz w:val="22"/>
                <w:szCs w:val="22"/>
              </w:rPr>
              <w:t>-ще</w:t>
            </w:r>
            <w:r w:rsidRPr="00D361AD">
              <w:rPr>
                <w:sz w:val="22"/>
                <w:szCs w:val="22"/>
              </w:rPr>
              <w:t>ниях</w:t>
            </w:r>
            <w:proofErr w:type="spellEnd"/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по поводу заболевания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</w:p>
        </w:tc>
      </w:tr>
      <w:tr w:rsidR="00240F5B" w:rsidRPr="0062017A" w:rsidTr="00240F5B">
        <w:trPr>
          <w:tblHeader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F5B" w:rsidRPr="0062017A" w:rsidRDefault="00240F5B" w:rsidP="00240F5B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62017A">
              <w:rPr>
                <w:sz w:val="24"/>
                <w:szCs w:val="24"/>
              </w:rPr>
              <w:t>обра-щениях</w:t>
            </w:r>
            <w:proofErr w:type="spellEnd"/>
            <w:proofErr w:type="gram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62017A">
              <w:rPr>
                <w:sz w:val="24"/>
                <w:szCs w:val="24"/>
              </w:rPr>
              <w:t>посе-щениях</w:t>
            </w:r>
            <w:proofErr w:type="spellEnd"/>
            <w:proofErr w:type="gramEnd"/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</w:p>
        </w:tc>
      </w:tr>
    </w:tbl>
    <w:p w:rsidR="00240F5B" w:rsidRPr="0062017A" w:rsidRDefault="00240F5B" w:rsidP="00240F5B">
      <w:pPr>
        <w:spacing w:line="214" w:lineRule="auto"/>
        <w:rPr>
          <w:sz w:val="2"/>
          <w:szCs w:val="2"/>
        </w:rPr>
      </w:pPr>
    </w:p>
    <w:tbl>
      <w:tblPr>
        <w:tblW w:w="100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74"/>
        <w:gridCol w:w="2262"/>
        <w:gridCol w:w="1273"/>
        <w:gridCol w:w="1275"/>
        <w:gridCol w:w="1117"/>
        <w:gridCol w:w="1293"/>
        <w:gridCol w:w="1246"/>
        <w:gridCol w:w="1022"/>
      </w:tblGrid>
      <w:tr w:rsidR="00240F5B" w:rsidRPr="0062017A" w:rsidTr="00240F5B">
        <w:trPr>
          <w:cantSplit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8</w:t>
            </w:r>
          </w:p>
        </w:tc>
      </w:tr>
      <w:tr w:rsidR="00240F5B" w:rsidRPr="0062017A" w:rsidTr="00240F5B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1830C8">
            <w:pPr>
              <w:spacing w:line="214" w:lineRule="auto"/>
              <w:jc w:val="center"/>
              <w:rPr>
                <w:spacing w:val="-6"/>
                <w:sz w:val="24"/>
                <w:szCs w:val="24"/>
              </w:rPr>
            </w:pPr>
            <w:r w:rsidRPr="0062017A">
              <w:rPr>
                <w:spacing w:val="-6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983 413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305 729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178 338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677 684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14" w:lineRule="auto"/>
              <w:ind w:left="-108" w:right="-119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3,8</w:t>
            </w:r>
          </w:p>
        </w:tc>
      </w:tr>
      <w:tr w:rsidR="00240F5B" w:rsidRPr="0062017A" w:rsidTr="00240F5B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1830C8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Аллергология</w:t>
            </w:r>
          </w:p>
          <w:p w:rsidR="00240F5B" w:rsidRPr="0062017A" w:rsidRDefault="00240F5B" w:rsidP="001830C8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и иммунология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35 690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16 939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7 212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18 751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04" w:lineRule="auto"/>
              <w:ind w:left="-108" w:right="-119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2,6</w:t>
            </w:r>
          </w:p>
        </w:tc>
      </w:tr>
      <w:tr w:rsidR="00240F5B" w:rsidRPr="0062017A" w:rsidTr="00240F5B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1830C8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Дерматология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252 190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89 591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38 714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162 599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04" w:lineRule="auto"/>
              <w:ind w:left="-108" w:right="-119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4,2</w:t>
            </w:r>
          </w:p>
        </w:tc>
      </w:tr>
      <w:tr w:rsidR="00240F5B" w:rsidRPr="0062017A" w:rsidTr="00240F5B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1830C8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107 813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31 267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31 894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76 546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04" w:lineRule="auto"/>
              <w:ind w:left="-108" w:right="-119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2,4</w:t>
            </w:r>
          </w:p>
        </w:tc>
      </w:tr>
      <w:tr w:rsidR="00240F5B" w:rsidRPr="0062017A" w:rsidTr="00240F5B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1830C8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2017A">
              <w:rPr>
                <w:spacing w:val="-7"/>
                <w:sz w:val="24"/>
                <w:szCs w:val="24"/>
              </w:rPr>
              <w:t>Кардиология и ревмато</w:t>
            </w:r>
            <w:r w:rsidRPr="0062017A">
              <w:rPr>
                <w:sz w:val="24"/>
                <w:szCs w:val="24"/>
              </w:rPr>
              <w:t>логия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230 126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67 832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52 353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162 294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04" w:lineRule="auto"/>
              <w:ind w:left="-108" w:right="-119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3,1</w:t>
            </w:r>
          </w:p>
        </w:tc>
      </w:tr>
      <w:tr w:rsidR="00240F5B" w:rsidRPr="0062017A" w:rsidTr="00240F5B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1830C8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Неврология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591 695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302 742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99 639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288 953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2,9</w:t>
            </w:r>
          </w:p>
        </w:tc>
      </w:tr>
      <w:tr w:rsidR="00240F5B" w:rsidRPr="0062017A" w:rsidTr="00240F5B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1830C8">
            <w:pPr>
              <w:spacing w:line="247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2017A">
              <w:rPr>
                <w:sz w:val="24"/>
                <w:szCs w:val="24"/>
              </w:rPr>
              <w:t>Оториноларин</w:t>
            </w:r>
            <w:r w:rsidR="00306FA6">
              <w:rPr>
                <w:sz w:val="24"/>
                <w:szCs w:val="24"/>
              </w:rPr>
              <w:t>-</w:t>
            </w:r>
            <w:r w:rsidRPr="0062017A">
              <w:rPr>
                <w:sz w:val="24"/>
                <w:szCs w:val="24"/>
              </w:rPr>
              <w:t>гология</w:t>
            </w:r>
            <w:proofErr w:type="spellEnd"/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524 801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180 872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83 885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343 929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4,1</w:t>
            </w:r>
          </w:p>
        </w:tc>
      </w:tr>
      <w:tr w:rsidR="00240F5B" w:rsidRPr="0062017A" w:rsidTr="00240F5B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1830C8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592 734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272 698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84 220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320 036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3,8</w:t>
            </w:r>
          </w:p>
        </w:tc>
      </w:tr>
      <w:tr w:rsidR="00240F5B" w:rsidRPr="0062017A" w:rsidTr="00240F5B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1830C8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33 189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7 712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9 436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25 477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2,7</w:t>
            </w:r>
          </w:p>
        </w:tc>
      </w:tr>
      <w:tr w:rsidR="00240F5B" w:rsidRPr="0062017A" w:rsidTr="00240F5B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1830C8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Педиатрия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1 310 046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290 266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364 207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1 019 780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2,8</w:t>
            </w:r>
          </w:p>
        </w:tc>
      </w:tr>
      <w:tr w:rsidR="00240F5B" w:rsidRPr="0062017A" w:rsidTr="00240F5B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1830C8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Детская урология-андрология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40 817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37 975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1 093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2 842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2,6</w:t>
            </w:r>
          </w:p>
        </w:tc>
      </w:tr>
      <w:tr w:rsidR="00240F5B" w:rsidRPr="0062017A" w:rsidTr="00240F5B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1830C8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Терапия, всего,</w:t>
            </w:r>
          </w:p>
          <w:p w:rsidR="00240F5B" w:rsidRPr="0062017A" w:rsidRDefault="00240F5B" w:rsidP="001830C8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2 526 244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401 787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786 836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2 124 457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2,7</w:t>
            </w:r>
          </w:p>
        </w:tc>
      </w:tr>
      <w:tr w:rsidR="00240F5B" w:rsidRPr="0062017A" w:rsidTr="00240F5B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12.1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1830C8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75 964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29 438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17 232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46 526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2,7</w:t>
            </w:r>
          </w:p>
        </w:tc>
      </w:tr>
      <w:tr w:rsidR="00240F5B" w:rsidRPr="0062017A" w:rsidTr="00240F5B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12.2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1830C8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Гематология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25 597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8 336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6 393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17 261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2,7</w:t>
            </w:r>
          </w:p>
        </w:tc>
      </w:tr>
      <w:tr w:rsidR="00240F5B" w:rsidRPr="0062017A" w:rsidTr="00240F5B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12.3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1830C8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Нефрология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26 553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9 667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6 254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16 886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2,7</w:t>
            </w:r>
          </w:p>
        </w:tc>
      </w:tr>
      <w:tr w:rsidR="00240F5B" w:rsidRPr="0062017A" w:rsidTr="00240F5B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1830C8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Травматология и</w:t>
            </w:r>
          </w:p>
          <w:p w:rsidR="00240F5B" w:rsidRPr="0062017A" w:rsidRDefault="00240F5B" w:rsidP="001830C8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ортопедия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284 772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108 783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58 663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175 989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3,0</w:t>
            </w:r>
          </w:p>
        </w:tc>
      </w:tr>
      <w:tr w:rsidR="00240F5B" w:rsidRPr="0062017A" w:rsidTr="00240F5B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1830C8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Хирургия, всего,</w:t>
            </w:r>
          </w:p>
          <w:p w:rsidR="00240F5B" w:rsidRPr="0062017A" w:rsidRDefault="00240F5B" w:rsidP="001830C8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805 638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320 696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166 852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240F5B">
            <w:pPr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484 942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3,0</w:t>
            </w:r>
          </w:p>
        </w:tc>
      </w:tr>
      <w:tr w:rsidR="00240F5B" w:rsidRPr="0062017A" w:rsidTr="00240F5B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306FA6">
            <w:pPr>
              <w:spacing w:line="228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lastRenderedPageBreak/>
              <w:t>14.1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Колопроктология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8 460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3 225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1 745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5 235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306FA6">
            <w:pPr>
              <w:spacing w:line="228" w:lineRule="auto"/>
              <w:ind w:left="-108" w:right="-119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3,0</w:t>
            </w:r>
          </w:p>
        </w:tc>
      </w:tr>
      <w:tr w:rsidR="00240F5B" w:rsidRPr="0062017A" w:rsidTr="00240F5B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306FA6">
            <w:pPr>
              <w:spacing w:line="228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14.2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12 754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2 761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3 331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9 993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306FA6">
            <w:pPr>
              <w:spacing w:line="228" w:lineRule="auto"/>
              <w:ind w:left="-108" w:right="-119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3,0</w:t>
            </w:r>
          </w:p>
        </w:tc>
      </w:tr>
      <w:tr w:rsidR="00240F5B" w:rsidRPr="0062017A" w:rsidTr="00240F5B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306FA6">
            <w:pPr>
              <w:spacing w:line="228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14.3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Урология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149 214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47 723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39 035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101 491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306FA6">
            <w:pPr>
              <w:spacing w:line="228" w:lineRule="auto"/>
              <w:ind w:left="-108" w:right="-119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2,6</w:t>
            </w:r>
          </w:p>
        </w:tc>
      </w:tr>
      <w:tr w:rsidR="00240F5B" w:rsidRPr="0062017A" w:rsidTr="00240F5B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306FA6">
            <w:pPr>
              <w:spacing w:line="228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14.4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62017A">
              <w:rPr>
                <w:sz w:val="24"/>
                <w:szCs w:val="24"/>
              </w:rPr>
              <w:t>Сердечно-сосудистая</w:t>
            </w:r>
            <w:proofErr w:type="gramEnd"/>
            <w:r w:rsidRPr="0062017A">
              <w:rPr>
                <w:sz w:val="24"/>
                <w:szCs w:val="24"/>
              </w:rPr>
              <w:t xml:space="preserve"> хирургия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10 963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5 917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1 682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5 046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306FA6">
            <w:pPr>
              <w:spacing w:line="228" w:lineRule="auto"/>
              <w:ind w:left="-108" w:right="-119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3,0</w:t>
            </w:r>
          </w:p>
        </w:tc>
      </w:tr>
      <w:tr w:rsidR="00240F5B" w:rsidRPr="0062017A" w:rsidTr="00240F5B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306FA6">
            <w:pPr>
              <w:spacing w:line="228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200 136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77 881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48 902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122 255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306FA6">
            <w:pPr>
              <w:spacing w:line="228" w:lineRule="auto"/>
              <w:ind w:left="-108" w:right="-119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2,5</w:t>
            </w:r>
          </w:p>
        </w:tc>
      </w:tr>
      <w:tr w:rsidR="00240F5B" w:rsidRPr="0062017A" w:rsidTr="00240F5B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306FA6">
            <w:pPr>
              <w:spacing w:line="228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Онкология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140 397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45 897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31 500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94 500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306FA6">
            <w:pPr>
              <w:spacing w:line="228" w:lineRule="auto"/>
              <w:ind w:left="-108" w:right="-119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3,0</w:t>
            </w:r>
          </w:p>
        </w:tc>
      </w:tr>
      <w:tr w:rsidR="00240F5B" w:rsidRPr="0062017A" w:rsidTr="00240F5B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306FA6">
            <w:pPr>
              <w:spacing w:line="228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7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pacing w:val="-6"/>
                <w:sz w:val="24"/>
                <w:szCs w:val="24"/>
              </w:rPr>
              <w:t>Количество посещений</w:t>
            </w:r>
            <w:r w:rsidRPr="0062017A">
              <w:rPr>
                <w:sz w:val="24"/>
                <w:szCs w:val="24"/>
              </w:rPr>
              <w:t xml:space="preserve"> </w:t>
            </w:r>
            <w:r w:rsidRPr="0062017A">
              <w:rPr>
                <w:spacing w:val="-8"/>
                <w:sz w:val="24"/>
                <w:szCs w:val="24"/>
              </w:rPr>
              <w:t>центров здоровья, всего,</w:t>
            </w:r>
            <w:r w:rsidRPr="0062017A">
              <w:rPr>
                <w:sz w:val="24"/>
                <w:szCs w:val="24"/>
              </w:rPr>
              <w:t xml:space="preserve"> </w:t>
            </w:r>
          </w:p>
          <w:p w:rsidR="00240F5B" w:rsidRPr="0062017A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65 522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65 522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306FA6">
            <w:pPr>
              <w:spacing w:line="228" w:lineRule="auto"/>
              <w:ind w:left="-108" w:right="-119"/>
              <w:jc w:val="center"/>
              <w:rPr>
                <w:sz w:val="24"/>
                <w:szCs w:val="24"/>
              </w:rPr>
            </w:pPr>
          </w:p>
        </w:tc>
      </w:tr>
      <w:tr w:rsidR="00240F5B" w:rsidRPr="0062017A" w:rsidTr="00240F5B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306FA6">
            <w:pPr>
              <w:spacing w:line="228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17.1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7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Посещения впервые </w:t>
            </w:r>
            <w:r w:rsidRPr="0062017A">
              <w:rPr>
                <w:spacing w:val="-6"/>
                <w:sz w:val="24"/>
                <w:szCs w:val="24"/>
              </w:rPr>
              <w:t>обратившихся граждан</w:t>
            </w:r>
            <w:r w:rsidRPr="0062017A">
              <w:rPr>
                <w:sz w:val="24"/>
                <w:szCs w:val="24"/>
              </w:rPr>
              <w:t xml:space="preserve"> </w:t>
            </w:r>
            <w:proofErr w:type="gramStart"/>
            <w:r w:rsidRPr="0062017A">
              <w:rPr>
                <w:sz w:val="24"/>
                <w:szCs w:val="24"/>
              </w:rPr>
              <w:t>в</w:t>
            </w:r>
            <w:proofErr w:type="gramEnd"/>
            <w:r w:rsidRPr="0062017A">
              <w:rPr>
                <w:sz w:val="24"/>
                <w:szCs w:val="24"/>
              </w:rPr>
              <w:t xml:space="preserve"> </w:t>
            </w:r>
          </w:p>
          <w:p w:rsidR="00591FE7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62017A">
              <w:rPr>
                <w:sz w:val="24"/>
                <w:szCs w:val="24"/>
              </w:rPr>
              <w:t xml:space="preserve">отчетном году </w:t>
            </w:r>
            <w:proofErr w:type="gramEnd"/>
          </w:p>
          <w:p w:rsidR="00240F5B" w:rsidRPr="0062017A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для проведения комплексного обследования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59 335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59 335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306FA6">
            <w:pPr>
              <w:spacing w:line="228" w:lineRule="auto"/>
              <w:ind w:left="-108" w:right="-119"/>
              <w:jc w:val="center"/>
              <w:rPr>
                <w:sz w:val="24"/>
                <w:szCs w:val="24"/>
              </w:rPr>
            </w:pPr>
          </w:p>
        </w:tc>
      </w:tr>
      <w:tr w:rsidR="00240F5B" w:rsidRPr="0062017A" w:rsidTr="00240F5B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306FA6">
            <w:pPr>
              <w:spacing w:line="228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17.2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Посещения обратившихся </w:t>
            </w:r>
            <w:r w:rsidRPr="0062017A">
              <w:rPr>
                <w:spacing w:val="-6"/>
                <w:sz w:val="24"/>
                <w:szCs w:val="24"/>
              </w:rPr>
              <w:t>граждан для динамического</w:t>
            </w:r>
            <w:r w:rsidR="00306FA6">
              <w:rPr>
                <w:sz w:val="24"/>
                <w:szCs w:val="24"/>
              </w:rPr>
              <w:t xml:space="preserve"> наблю</w:t>
            </w:r>
            <w:r w:rsidRPr="0062017A">
              <w:rPr>
                <w:sz w:val="24"/>
                <w:szCs w:val="24"/>
              </w:rPr>
              <w:t>дения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6 187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6 187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306FA6">
            <w:pPr>
              <w:spacing w:line="228" w:lineRule="auto"/>
              <w:ind w:left="-108" w:right="-119"/>
              <w:jc w:val="center"/>
              <w:rPr>
                <w:sz w:val="24"/>
                <w:szCs w:val="24"/>
              </w:rPr>
            </w:pPr>
          </w:p>
        </w:tc>
      </w:tr>
      <w:tr w:rsidR="00240F5B" w:rsidRPr="0062017A" w:rsidTr="00240F5B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306FA6">
            <w:pPr>
              <w:spacing w:line="228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Посещения по неот</w:t>
            </w:r>
            <w:r w:rsidRPr="0062017A">
              <w:rPr>
                <w:spacing w:val="-8"/>
                <w:sz w:val="24"/>
                <w:szCs w:val="24"/>
              </w:rPr>
              <w:t>лож</w:t>
            </w:r>
            <w:r w:rsidRPr="0062017A">
              <w:rPr>
                <w:sz w:val="24"/>
                <w:szCs w:val="24"/>
              </w:rPr>
              <w:t>ной медицинской помощи,</w:t>
            </w:r>
            <w:r w:rsidRPr="0062017A">
              <w:rPr>
                <w:spacing w:val="-6"/>
                <w:sz w:val="24"/>
                <w:szCs w:val="24"/>
              </w:rPr>
              <w:t xml:space="preserve"> </w:t>
            </w:r>
            <w:r w:rsidRPr="0062017A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667 699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306FA6">
            <w:pPr>
              <w:spacing w:line="228" w:lineRule="auto"/>
              <w:jc w:val="center"/>
              <w:rPr>
                <w:iCs/>
                <w:sz w:val="24"/>
                <w:szCs w:val="24"/>
              </w:rPr>
            </w:pPr>
            <w:r w:rsidRPr="00D361AD">
              <w:rPr>
                <w:iCs/>
                <w:sz w:val="24"/>
                <w:szCs w:val="24"/>
              </w:rPr>
              <w:t>667 699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306FA6">
            <w:pPr>
              <w:spacing w:line="228" w:lineRule="auto"/>
              <w:ind w:left="-108" w:right="-119"/>
              <w:jc w:val="center"/>
              <w:rPr>
                <w:sz w:val="24"/>
                <w:szCs w:val="24"/>
              </w:rPr>
            </w:pPr>
          </w:p>
        </w:tc>
      </w:tr>
      <w:tr w:rsidR="00240F5B" w:rsidRPr="0062017A" w:rsidTr="00240F5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306FA6">
            <w:pPr>
              <w:spacing w:line="228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18.1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A145F1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A145F1">
              <w:rPr>
                <w:sz w:val="24"/>
                <w:szCs w:val="24"/>
              </w:rPr>
              <w:t>Посещения организаций здравоохранения, включая оказание медицинской помощи в приемном отделении медицинской организации пр</w:t>
            </w:r>
            <w:r w:rsidR="00306FA6">
              <w:rPr>
                <w:sz w:val="24"/>
                <w:szCs w:val="24"/>
              </w:rPr>
              <w:t>и первичном обращении без после</w:t>
            </w:r>
            <w:r w:rsidRPr="00A145F1">
              <w:rPr>
                <w:sz w:val="24"/>
                <w:szCs w:val="24"/>
              </w:rPr>
              <w:t xml:space="preserve">дующей госпитализации по специальностям: терапия, хирургия, травматология, </w:t>
            </w:r>
            <w:r w:rsidRPr="00216581">
              <w:rPr>
                <w:spacing w:val="-8"/>
                <w:sz w:val="24"/>
                <w:szCs w:val="24"/>
              </w:rPr>
              <w:t>инфекционные болезни,</w:t>
            </w:r>
            <w:r w:rsidRPr="00A145F1">
              <w:rPr>
                <w:sz w:val="24"/>
                <w:szCs w:val="24"/>
              </w:rPr>
              <w:t xml:space="preserve"> педиатрия, кардиология, неврология, акушерство и гинекология, </w:t>
            </w:r>
            <w:r w:rsidRPr="00A145F1">
              <w:rPr>
                <w:sz w:val="24"/>
                <w:szCs w:val="24"/>
              </w:rPr>
              <w:lastRenderedPageBreak/>
              <w:t xml:space="preserve">офтальмология, урология, </w:t>
            </w:r>
            <w:r w:rsidRPr="00BF71C8">
              <w:rPr>
                <w:spacing w:val="-14"/>
                <w:sz w:val="24"/>
                <w:szCs w:val="24"/>
              </w:rPr>
              <w:t>оториноларингология</w:t>
            </w:r>
            <w:r w:rsidRPr="00A145F1">
              <w:rPr>
                <w:sz w:val="24"/>
                <w:szCs w:val="24"/>
              </w:rPr>
              <w:t>, нейрохирургия, токсикология; оказание медицинской помощи в травм</w:t>
            </w:r>
            <w:r>
              <w:rPr>
                <w:sz w:val="24"/>
                <w:szCs w:val="24"/>
              </w:rPr>
              <w:t>-</w:t>
            </w:r>
            <w:r w:rsidRPr="00A145F1">
              <w:rPr>
                <w:sz w:val="24"/>
                <w:szCs w:val="24"/>
              </w:rPr>
              <w:t>пункте медицинской организации по специальностям: офтальмология, хирургия, травматология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lastRenderedPageBreak/>
              <w:t>538 774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306FA6">
            <w:pPr>
              <w:spacing w:line="228" w:lineRule="auto"/>
              <w:jc w:val="center"/>
              <w:rPr>
                <w:iCs/>
                <w:sz w:val="24"/>
                <w:szCs w:val="24"/>
              </w:rPr>
            </w:pPr>
            <w:r w:rsidRPr="00D361AD">
              <w:rPr>
                <w:iCs/>
                <w:sz w:val="24"/>
                <w:szCs w:val="24"/>
              </w:rPr>
              <w:t>538 774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306FA6">
            <w:pPr>
              <w:spacing w:line="228" w:lineRule="auto"/>
              <w:ind w:left="-108" w:right="-119"/>
              <w:jc w:val="center"/>
              <w:rPr>
                <w:sz w:val="24"/>
                <w:szCs w:val="24"/>
              </w:rPr>
            </w:pPr>
          </w:p>
        </w:tc>
      </w:tr>
      <w:tr w:rsidR="00240F5B" w:rsidRPr="0062017A" w:rsidTr="00240F5B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306FA6">
            <w:pPr>
              <w:spacing w:line="228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lastRenderedPageBreak/>
              <w:t>18.2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Посещения на дому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128 925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306FA6">
            <w:pPr>
              <w:spacing w:line="228" w:lineRule="auto"/>
              <w:jc w:val="center"/>
              <w:rPr>
                <w:iCs/>
                <w:sz w:val="24"/>
                <w:szCs w:val="24"/>
              </w:rPr>
            </w:pPr>
            <w:r w:rsidRPr="00D361AD">
              <w:rPr>
                <w:iCs/>
                <w:sz w:val="24"/>
                <w:szCs w:val="24"/>
              </w:rPr>
              <w:t>128 925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306FA6">
            <w:pPr>
              <w:spacing w:line="228" w:lineRule="auto"/>
              <w:ind w:left="-108" w:right="-119"/>
              <w:jc w:val="center"/>
              <w:rPr>
                <w:sz w:val="24"/>
                <w:szCs w:val="24"/>
              </w:rPr>
            </w:pPr>
          </w:p>
        </w:tc>
      </w:tr>
      <w:tr w:rsidR="00240F5B" w:rsidRPr="0062017A" w:rsidTr="00240F5B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306FA6">
            <w:pPr>
              <w:spacing w:line="228" w:lineRule="auto"/>
              <w:ind w:left="-80"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Всего: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9 392 922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2 624 189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667 699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2 043 744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6 101 034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306FA6">
            <w:pPr>
              <w:spacing w:line="228" w:lineRule="auto"/>
              <w:ind w:left="-108" w:right="-119"/>
              <w:jc w:val="center"/>
              <w:rPr>
                <w:sz w:val="24"/>
                <w:szCs w:val="24"/>
              </w:rPr>
            </w:pPr>
          </w:p>
        </w:tc>
      </w:tr>
      <w:tr w:rsidR="00240F5B" w:rsidRPr="0062017A" w:rsidTr="00240F5B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306FA6">
            <w:pPr>
              <w:spacing w:line="228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pacing w:val="-6"/>
                <w:sz w:val="24"/>
                <w:szCs w:val="24"/>
              </w:rPr>
              <w:t>Посещения к среднему</w:t>
            </w:r>
            <w:r w:rsidRPr="0062017A">
              <w:rPr>
                <w:sz w:val="24"/>
                <w:szCs w:val="24"/>
              </w:rPr>
              <w:t xml:space="preserve"> медицинскому персоналу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266 898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266 898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306FA6">
            <w:pPr>
              <w:spacing w:line="228" w:lineRule="auto"/>
              <w:ind w:left="-108" w:right="-119"/>
              <w:jc w:val="center"/>
              <w:rPr>
                <w:sz w:val="24"/>
                <w:szCs w:val="24"/>
              </w:rPr>
            </w:pPr>
          </w:p>
        </w:tc>
      </w:tr>
      <w:tr w:rsidR="00240F5B" w:rsidRPr="0062017A" w:rsidTr="00240F5B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306FA6">
            <w:pPr>
              <w:spacing w:line="228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A6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Стоматология, </w:t>
            </w:r>
          </w:p>
          <w:p w:rsidR="00240F5B" w:rsidRPr="0062017A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в посещениях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1 796 085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115 239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560 282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1 680 846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306FA6">
            <w:pPr>
              <w:spacing w:line="228" w:lineRule="auto"/>
              <w:ind w:left="-108" w:right="-119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3,0</w:t>
            </w:r>
          </w:p>
        </w:tc>
      </w:tr>
      <w:tr w:rsidR="00240F5B" w:rsidRPr="0062017A" w:rsidTr="00240F5B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306FA6">
            <w:pPr>
              <w:spacing w:line="228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20.1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62017A">
              <w:rPr>
                <w:sz w:val="24"/>
                <w:szCs w:val="24"/>
              </w:rPr>
              <w:t>Стоматология, в УЕТ **)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5 121 655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290 596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4 831 059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306FA6">
            <w:pPr>
              <w:spacing w:line="228" w:lineRule="auto"/>
              <w:ind w:left="-108" w:right="-119"/>
              <w:jc w:val="center"/>
              <w:rPr>
                <w:sz w:val="24"/>
                <w:szCs w:val="24"/>
              </w:rPr>
            </w:pPr>
          </w:p>
        </w:tc>
      </w:tr>
      <w:tr w:rsidR="00240F5B" w:rsidRPr="0062017A" w:rsidTr="00240F5B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306FA6">
            <w:pPr>
              <w:spacing w:line="228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pacing w:val="-2"/>
                <w:sz w:val="24"/>
                <w:szCs w:val="24"/>
              </w:rPr>
              <w:t>Посещения, связанные</w:t>
            </w:r>
            <w:r w:rsidRPr="0062017A">
              <w:rPr>
                <w:sz w:val="24"/>
                <w:szCs w:val="24"/>
              </w:rPr>
              <w:t xml:space="preserve"> с диагностическими обследованиями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53 310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53 310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306FA6">
            <w:pPr>
              <w:spacing w:line="228" w:lineRule="auto"/>
              <w:ind w:left="-108" w:right="-119"/>
              <w:jc w:val="center"/>
              <w:rPr>
                <w:sz w:val="24"/>
                <w:szCs w:val="24"/>
              </w:rPr>
            </w:pPr>
          </w:p>
        </w:tc>
      </w:tr>
      <w:tr w:rsidR="00240F5B" w:rsidRPr="0062017A" w:rsidTr="00240F5B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306FA6">
            <w:pPr>
              <w:spacing w:line="228" w:lineRule="auto"/>
              <w:ind w:left="-80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62017A">
              <w:rPr>
                <w:sz w:val="24"/>
                <w:szCs w:val="24"/>
              </w:rPr>
              <w:t>Амбулаторная хирургия, в посещениях***)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11 779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11 779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306FA6">
            <w:pPr>
              <w:spacing w:line="228" w:lineRule="auto"/>
              <w:ind w:left="-108" w:right="-119"/>
              <w:jc w:val="center"/>
              <w:rPr>
                <w:sz w:val="24"/>
                <w:szCs w:val="24"/>
              </w:rPr>
            </w:pPr>
          </w:p>
        </w:tc>
      </w:tr>
      <w:tr w:rsidR="00240F5B" w:rsidRPr="0062017A" w:rsidTr="00240F5B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306FA6">
            <w:pPr>
              <w:spacing w:line="228" w:lineRule="auto"/>
              <w:ind w:left="-80"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ИТОГО: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E055D" w:rsidRDefault="00240F5B" w:rsidP="00306FA6">
            <w:pPr>
              <w:spacing w:line="228" w:lineRule="auto"/>
              <w:jc w:val="center"/>
              <w:rPr>
                <w:spacing w:val="-12"/>
                <w:sz w:val="24"/>
                <w:szCs w:val="24"/>
              </w:rPr>
            </w:pPr>
            <w:r w:rsidRPr="006E055D">
              <w:rPr>
                <w:spacing w:val="-12"/>
                <w:sz w:val="24"/>
                <w:szCs w:val="24"/>
              </w:rPr>
              <w:t>11 520 994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3 071 415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667 699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2 604 026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D361AD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361AD">
              <w:rPr>
                <w:sz w:val="24"/>
                <w:szCs w:val="24"/>
              </w:rPr>
              <w:t>7 781 880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306FA6">
            <w:pPr>
              <w:spacing w:line="228" w:lineRule="auto"/>
              <w:ind w:left="-108" w:right="-119"/>
              <w:jc w:val="center"/>
              <w:rPr>
                <w:sz w:val="24"/>
                <w:szCs w:val="24"/>
              </w:rPr>
            </w:pPr>
          </w:p>
        </w:tc>
      </w:tr>
      <w:tr w:rsidR="00240F5B" w:rsidRPr="0062017A" w:rsidTr="00240F5B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306FA6">
            <w:pPr>
              <w:spacing w:line="228" w:lineRule="auto"/>
              <w:ind w:left="-80"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Норматив объемов предо</w:t>
            </w:r>
            <w:r w:rsidRPr="0062017A">
              <w:rPr>
                <w:spacing w:val="-6"/>
                <w:sz w:val="24"/>
                <w:szCs w:val="24"/>
              </w:rPr>
              <w:t>ставления медицинской помощи</w:t>
            </w:r>
            <w:r w:rsidRPr="0062017A">
              <w:rPr>
                <w:sz w:val="24"/>
                <w:szCs w:val="24"/>
              </w:rPr>
              <w:t xml:space="preserve"> в </w:t>
            </w:r>
            <w:r w:rsidRPr="0062017A">
              <w:rPr>
                <w:spacing w:val="-6"/>
                <w:sz w:val="24"/>
                <w:szCs w:val="24"/>
              </w:rPr>
              <w:t>расчете на одно застра</w:t>
            </w:r>
            <w:r w:rsidRPr="0062017A">
              <w:rPr>
                <w:spacing w:val="-5"/>
                <w:sz w:val="24"/>
                <w:szCs w:val="24"/>
              </w:rPr>
              <w:t>хованное по ОМС лицо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2,30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1,95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306F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306FA6">
            <w:pPr>
              <w:spacing w:line="228" w:lineRule="auto"/>
              <w:ind w:left="-108" w:right="-119"/>
              <w:jc w:val="center"/>
              <w:rPr>
                <w:sz w:val="24"/>
                <w:szCs w:val="24"/>
              </w:rPr>
            </w:pPr>
          </w:p>
        </w:tc>
      </w:tr>
    </w:tbl>
    <w:p w:rsidR="00240F5B" w:rsidRPr="0062017A" w:rsidRDefault="00240F5B" w:rsidP="00306FA6">
      <w:pPr>
        <w:spacing w:line="228" w:lineRule="auto"/>
        <w:ind w:right="-6"/>
        <w:jc w:val="both"/>
        <w:rPr>
          <w:sz w:val="10"/>
          <w:szCs w:val="22"/>
        </w:rPr>
      </w:pPr>
    </w:p>
    <w:p w:rsidR="00240F5B" w:rsidRPr="0062017A" w:rsidRDefault="00240F5B" w:rsidP="00306FA6">
      <w:pPr>
        <w:spacing w:line="228" w:lineRule="auto"/>
        <w:ind w:right="-6" w:firstLine="709"/>
        <w:jc w:val="both"/>
        <w:rPr>
          <w:spacing w:val="-6"/>
        </w:rPr>
      </w:pPr>
      <w:proofErr w:type="gramStart"/>
      <w:r w:rsidRPr="0062017A">
        <w:rPr>
          <w:spacing w:val="-6"/>
        </w:rPr>
        <w:t xml:space="preserve">*) Объемы предоставления медицинской помощи для конкретной медицинской организации, включенной </w:t>
      </w:r>
      <w:r w:rsidRPr="0062017A">
        <w:rPr>
          <w:spacing w:val="-6"/>
        </w:rPr>
        <w:br/>
        <w:t xml:space="preserve">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частей 9,10 статьи 36 Федерального закона от 29.11.2010 № 326-ФЗ «Об обязательном медицинском страховании в Российской Федерации» </w:t>
      </w:r>
      <w:r w:rsidRPr="0062017A">
        <w:rPr>
          <w:spacing w:val="-6"/>
        </w:rPr>
        <w:br/>
        <w:t>(с последующими изменениями).</w:t>
      </w:r>
      <w:proofErr w:type="gramEnd"/>
    </w:p>
    <w:p w:rsidR="00240F5B" w:rsidRPr="0062017A" w:rsidRDefault="00240F5B" w:rsidP="00306FA6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pacing w:val="-6"/>
        </w:rPr>
      </w:pPr>
      <w:r w:rsidRPr="0062017A">
        <w:rPr>
          <w:spacing w:val="-6"/>
        </w:rPr>
        <w:t xml:space="preserve">В соответствии с требованиями части 10 статьи 36 Федерального закона от 29.11.2010 № 326-ФЗ </w:t>
      </w:r>
      <w:r w:rsidRPr="0062017A">
        <w:rPr>
          <w:spacing w:val="-6"/>
        </w:rPr>
        <w:br/>
        <w:t>«Об обязательном медицинском страховании в Российской Федерации» (с последующими изменениями) объемы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240F5B" w:rsidRPr="0062017A" w:rsidRDefault="00240F5B" w:rsidP="00306FA6">
      <w:pPr>
        <w:spacing w:line="228" w:lineRule="auto"/>
        <w:ind w:firstLine="709"/>
        <w:jc w:val="both"/>
        <w:rPr>
          <w:spacing w:val="-6"/>
        </w:rPr>
      </w:pPr>
      <w:proofErr w:type="gramStart"/>
      <w:r w:rsidRPr="0062017A">
        <w:rPr>
          <w:spacing w:val="-6"/>
        </w:rPr>
        <w:t>**) Переводной коэффициент стоматологической помощи при пересчете УЕТ (условных единиц трудоемкости) в посещения  для взрослого населения – 0,324, для детского населения – 0,5.</w:t>
      </w:r>
      <w:proofErr w:type="gramEnd"/>
    </w:p>
    <w:p w:rsidR="00240F5B" w:rsidRPr="0062017A" w:rsidRDefault="00240F5B" w:rsidP="00306FA6">
      <w:pPr>
        <w:spacing w:line="228" w:lineRule="auto"/>
        <w:ind w:right="-2" w:firstLine="709"/>
        <w:jc w:val="both"/>
        <w:rPr>
          <w:spacing w:val="-6"/>
        </w:rPr>
      </w:pPr>
      <w:proofErr w:type="gramStart"/>
      <w:r w:rsidRPr="0062017A">
        <w:rPr>
          <w:spacing w:val="-6"/>
        </w:rPr>
        <w:t xml:space="preserve">***) Объемы простых медицинских услуг, оказываемых в амбулаторных условиях </w:t>
      </w:r>
      <w:r w:rsidRPr="0062017A">
        <w:rPr>
          <w:color w:val="000000"/>
        </w:rPr>
        <w:t xml:space="preserve">по профилям «акушерство и гинекология» и «хирургия» </w:t>
      </w:r>
      <w:r w:rsidRPr="0062017A">
        <w:rPr>
          <w:spacing w:val="-6"/>
        </w:rPr>
        <w:t>по Программе ОМС в 2015 году в соответствии с базовой Программой ОМС (амбулаторная хирургия), по каждому наименованию услуг представлены в подпункте 2.3.5.3.2.</w:t>
      </w:r>
      <w:proofErr w:type="gramEnd"/>
    </w:p>
    <w:p w:rsidR="00240F5B" w:rsidRPr="0062017A" w:rsidRDefault="00240F5B" w:rsidP="00240F5B">
      <w:pPr>
        <w:spacing w:before="360"/>
        <w:ind w:right="-6" w:firstLine="709"/>
        <w:jc w:val="both"/>
        <w:rPr>
          <w:sz w:val="28"/>
          <w:szCs w:val="28"/>
        </w:rPr>
      </w:pPr>
      <w:r w:rsidRPr="0062017A">
        <w:rPr>
          <w:sz w:val="28"/>
          <w:szCs w:val="28"/>
        </w:rPr>
        <w:lastRenderedPageBreak/>
        <w:t xml:space="preserve">2.3.5.3.1. </w:t>
      </w:r>
      <w:proofErr w:type="gramStart"/>
      <w:r w:rsidRPr="0062017A">
        <w:rPr>
          <w:sz w:val="28"/>
          <w:szCs w:val="28"/>
        </w:rPr>
        <w:t xml:space="preserve">Объемы амбулаторной медицинской помощи, предоставляемой по Программе ОМС в 2015 году в соответствии с базовой Программой ОМС </w:t>
      </w:r>
      <w:r w:rsidRPr="0062017A">
        <w:rPr>
          <w:sz w:val="28"/>
          <w:szCs w:val="28"/>
        </w:rPr>
        <w:br/>
      </w:r>
      <w:r w:rsidRPr="0062017A">
        <w:rPr>
          <w:spacing w:val="-4"/>
          <w:sz w:val="28"/>
          <w:szCs w:val="28"/>
        </w:rPr>
        <w:t>по врачебным специальностям, в расчете на одно застрахованное по ОМС лицо. *)</w:t>
      </w:r>
      <w:proofErr w:type="gramEnd"/>
    </w:p>
    <w:p w:rsidR="00240F5B" w:rsidRPr="0062017A" w:rsidRDefault="00240F5B" w:rsidP="00240F5B">
      <w:pPr>
        <w:spacing w:line="245" w:lineRule="auto"/>
        <w:ind w:right="-6"/>
        <w:jc w:val="both"/>
        <w:rPr>
          <w:sz w:val="16"/>
          <w:szCs w:val="28"/>
        </w:rPr>
      </w:pPr>
    </w:p>
    <w:tbl>
      <w:tblPr>
        <w:tblW w:w="97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8"/>
        <w:gridCol w:w="3094"/>
        <w:gridCol w:w="1120"/>
        <w:gridCol w:w="1231"/>
        <w:gridCol w:w="1246"/>
        <w:gridCol w:w="1176"/>
        <w:gridCol w:w="1330"/>
      </w:tblGrid>
      <w:tr w:rsidR="00240F5B" w:rsidRPr="0062017A" w:rsidTr="00240F5B">
        <w:trPr>
          <w:trHeight w:val="523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widowControl/>
              <w:spacing w:line="245" w:lineRule="auto"/>
              <w:ind w:left="-52" w:right="-52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№ п/п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Наименование специальностей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widowControl/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Объемы амбулаторной медицинской помощи на 2015 год,</w:t>
            </w:r>
          </w:p>
          <w:p w:rsidR="00240F5B" w:rsidRPr="0062017A" w:rsidRDefault="00240F5B" w:rsidP="00240F5B">
            <w:pPr>
              <w:widowControl/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в расчете на одно застрахованное лицо</w:t>
            </w:r>
          </w:p>
        </w:tc>
      </w:tr>
      <w:tr w:rsidR="00240F5B" w:rsidRPr="0062017A" w:rsidTr="00240F5B">
        <w:trPr>
          <w:trHeight w:val="248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widowControl/>
              <w:spacing w:line="245" w:lineRule="auto"/>
              <w:ind w:left="-52" w:right="-52"/>
              <w:jc w:val="center"/>
              <w:rPr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всего, в </w:t>
            </w:r>
            <w:proofErr w:type="spellStart"/>
            <w:proofErr w:type="gramStart"/>
            <w:r w:rsidRPr="0062017A">
              <w:rPr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  <w:tc>
          <w:tcPr>
            <w:tcW w:w="4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в том числе:</w:t>
            </w:r>
          </w:p>
        </w:tc>
      </w:tr>
      <w:tr w:rsidR="00240F5B" w:rsidRPr="0062017A" w:rsidTr="00240F5B">
        <w:trPr>
          <w:trHeight w:val="41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widowControl/>
              <w:spacing w:line="245" w:lineRule="auto"/>
              <w:ind w:left="-52" w:right="-52"/>
              <w:jc w:val="center"/>
              <w:rPr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с проф. целью, </w:t>
            </w:r>
          </w:p>
          <w:p w:rsidR="00240F5B" w:rsidRPr="0062017A" w:rsidRDefault="00240F5B" w:rsidP="00240F5B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62017A">
              <w:rPr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2017A">
              <w:rPr>
                <w:sz w:val="24"/>
                <w:szCs w:val="24"/>
              </w:rPr>
              <w:t>неотлож-ная</w:t>
            </w:r>
            <w:proofErr w:type="spellEnd"/>
            <w:proofErr w:type="gramEnd"/>
            <w:r w:rsidRPr="0062017A">
              <w:rPr>
                <w:sz w:val="24"/>
                <w:szCs w:val="24"/>
              </w:rPr>
              <w:t xml:space="preserve"> меди-</w:t>
            </w:r>
            <w:proofErr w:type="spellStart"/>
            <w:r w:rsidRPr="0062017A">
              <w:rPr>
                <w:sz w:val="24"/>
                <w:szCs w:val="24"/>
              </w:rPr>
              <w:t>цин</w:t>
            </w:r>
            <w:r w:rsidRPr="0062017A">
              <w:rPr>
                <w:spacing w:val="-8"/>
                <w:sz w:val="24"/>
                <w:szCs w:val="24"/>
              </w:rPr>
              <w:t>ская</w:t>
            </w:r>
            <w:proofErr w:type="spellEnd"/>
            <w:r w:rsidRPr="0062017A">
              <w:rPr>
                <w:spacing w:val="-8"/>
                <w:sz w:val="24"/>
                <w:szCs w:val="24"/>
              </w:rPr>
              <w:t xml:space="preserve"> </w:t>
            </w:r>
            <w:r w:rsidRPr="0062017A">
              <w:rPr>
                <w:sz w:val="24"/>
                <w:szCs w:val="24"/>
              </w:rPr>
              <w:t xml:space="preserve">помощь, </w:t>
            </w:r>
            <w:r w:rsidRPr="0062017A">
              <w:rPr>
                <w:sz w:val="24"/>
                <w:szCs w:val="24"/>
              </w:rPr>
              <w:br/>
              <w:t xml:space="preserve">в </w:t>
            </w:r>
            <w:proofErr w:type="spellStart"/>
            <w:r w:rsidRPr="0062017A">
              <w:rPr>
                <w:sz w:val="24"/>
                <w:szCs w:val="24"/>
              </w:rPr>
              <w:t>посеще-ниях</w:t>
            </w:r>
            <w:proofErr w:type="spellEnd"/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по поводу заболевания</w:t>
            </w:r>
          </w:p>
        </w:tc>
      </w:tr>
      <w:tr w:rsidR="00240F5B" w:rsidRPr="0062017A" w:rsidTr="00240F5B">
        <w:trPr>
          <w:trHeight w:val="285"/>
          <w:tblHeader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widowControl/>
              <w:spacing w:line="245" w:lineRule="auto"/>
              <w:ind w:left="-52" w:right="-52"/>
              <w:jc w:val="center"/>
              <w:rPr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62017A">
              <w:rPr>
                <w:sz w:val="24"/>
                <w:szCs w:val="24"/>
              </w:rPr>
              <w:t>обра-щениях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62017A">
              <w:rPr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</w:tr>
    </w:tbl>
    <w:p w:rsidR="00240F5B" w:rsidRPr="0062017A" w:rsidRDefault="00240F5B" w:rsidP="00240F5B">
      <w:pPr>
        <w:spacing w:line="245" w:lineRule="auto"/>
        <w:rPr>
          <w:sz w:val="2"/>
          <w:szCs w:val="2"/>
        </w:rPr>
      </w:pPr>
    </w:p>
    <w:tbl>
      <w:tblPr>
        <w:tblW w:w="97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8"/>
        <w:gridCol w:w="3094"/>
        <w:gridCol w:w="1120"/>
        <w:gridCol w:w="1231"/>
        <w:gridCol w:w="1246"/>
        <w:gridCol w:w="1176"/>
        <w:gridCol w:w="1330"/>
      </w:tblGrid>
      <w:tr w:rsidR="00240F5B" w:rsidRPr="0062017A" w:rsidTr="00240F5B">
        <w:trPr>
          <w:tblHeader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62017A" w:rsidRDefault="00240F5B" w:rsidP="00240F5B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7</w:t>
            </w:r>
          </w:p>
        </w:tc>
      </w:tr>
      <w:tr w:rsidR="00240F5B" w:rsidRPr="0062017A" w:rsidTr="00240F5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5F4C01">
            <w:pPr>
              <w:widowControl/>
              <w:spacing w:line="245" w:lineRule="auto"/>
              <w:jc w:val="both"/>
              <w:rPr>
                <w:spacing w:val="-2"/>
                <w:sz w:val="24"/>
                <w:szCs w:val="24"/>
              </w:rPr>
            </w:pPr>
            <w:r w:rsidRPr="0062017A">
              <w:rPr>
                <w:spacing w:val="-4"/>
                <w:sz w:val="24"/>
                <w:szCs w:val="24"/>
              </w:rPr>
              <w:t>Акушерство и гине</w:t>
            </w:r>
            <w:r w:rsidRPr="0062017A">
              <w:rPr>
                <w:spacing w:val="-2"/>
                <w:sz w:val="24"/>
                <w:szCs w:val="24"/>
              </w:rPr>
              <w:t>кология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0,736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0,229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0,134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0,507</w:t>
            </w:r>
          </w:p>
        </w:tc>
      </w:tr>
      <w:tr w:rsidR="00240F5B" w:rsidRPr="0062017A" w:rsidTr="00240F5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5F4C01">
            <w:pPr>
              <w:widowControl/>
              <w:spacing w:line="245" w:lineRule="auto"/>
              <w:jc w:val="both"/>
              <w:rPr>
                <w:spacing w:val="-8"/>
                <w:sz w:val="24"/>
                <w:szCs w:val="24"/>
              </w:rPr>
            </w:pPr>
            <w:r w:rsidRPr="0062017A">
              <w:rPr>
                <w:spacing w:val="-8"/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0,027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0,014</w:t>
            </w:r>
          </w:p>
        </w:tc>
      </w:tr>
      <w:tr w:rsidR="00240F5B" w:rsidRPr="0062017A" w:rsidTr="00240F5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5F4C01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Дерматология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0,189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0,067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0,029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0,122</w:t>
            </w:r>
          </w:p>
        </w:tc>
      </w:tr>
      <w:tr w:rsidR="00240F5B" w:rsidRPr="0062017A" w:rsidTr="00240F5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5F4C01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0,081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0,024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0,057</w:t>
            </w:r>
          </w:p>
        </w:tc>
      </w:tr>
      <w:tr w:rsidR="00240F5B" w:rsidRPr="0062017A" w:rsidTr="00240F5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5F4C01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pacing w:val="-8"/>
                <w:sz w:val="24"/>
                <w:szCs w:val="24"/>
              </w:rPr>
              <w:t>Кардиология и ревматология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0,172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0,051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0,039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0,121</w:t>
            </w:r>
          </w:p>
        </w:tc>
      </w:tr>
      <w:tr w:rsidR="00240F5B" w:rsidRPr="0062017A" w:rsidTr="00240F5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5F4C01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Неврология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0,443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0,227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0,075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0,216</w:t>
            </w:r>
          </w:p>
        </w:tc>
      </w:tr>
      <w:tr w:rsidR="00240F5B" w:rsidRPr="0062017A" w:rsidTr="00240F5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5F4C01">
            <w:pPr>
              <w:widowControl/>
              <w:spacing w:line="245" w:lineRule="auto"/>
              <w:ind w:right="-108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Оториноларингология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0,393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0,135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0,063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0,258</w:t>
            </w:r>
          </w:p>
        </w:tc>
      </w:tr>
      <w:tr w:rsidR="00240F5B" w:rsidRPr="0062017A" w:rsidTr="00240F5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5F4C01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0,444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0,204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0,063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0,240</w:t>
            </w:r>
          </w:p>
        </w:tc>
      </w:tr>
      <w:tr w:rsidR="00240F5B" w:rsidRPr="0062017A" w:rsidTr="00240F5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5F4C01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0,006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0,007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0,019</w:t>
            </w:r>
          </w:p>
        </w:tc>
      </w:tr>
      <w:tr w:rsidR="00240F5B" w:rsidRPr="0062017A" w:rsidTr="00240F5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5F4C01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Педиатрия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0,981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0,217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0,273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0,764</w:t>
            </w:r>
          </w:p>
        </w:tc>
      </w:tr>
      <w:tr w:rsidR="00240F5B" w:rsidRPr="0062017A" w:rsidTr="00240F5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5F4C01">
            <w:pPr>
              <w:widowControl/>
              <w:spacing w:line="245" w:lineRule="auto"/>
              <w:ind w:left="-52" w:right="-108"/>
              <w:jc w:val="both"/>
              <w:rPr>
                <w:spacing w:val="-8"/>
                <w:sz w:val="24"/>
                <w:szCs w:val="24"/>
              </w:rPr>
            </w:pPr>
            <w:r w:rsidRPr="0062017A">
              <w:rPr>
                <w:spacing w:val="-8"/>
                <w:sz w:val="24"/>
                <w:szCs w:val="24"/>
              </w:rPr>
              <w:t>Детская урология – андрология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0,031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0,029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0,002</w:t>
            </w:r>
          </w:p>
        </w:tc>
      </w:tr>
      <w:tr w:rsidR="00240F5B" w:rsidRPr="0062017A" w:rsidTr="00240F5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5F4C01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Терапия – всего, </w:t>
            </w:r>
          </w:p>
          <w:p w:rsidR="00240F5B" w:rsidRPr="0062017A" w:rsidRDefault="00240F5B" w:rsidP="005F4C01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pacing w:val="-8"/>
                <w:sz w:val="24"/>
                <w:szCs w:val="24"/>
              </w:rPr>
              <w:t>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1,892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0,301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0,589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1,591</w:t>
            </w:r>
          </w:p>
        </w:tc>
      </w:tr>
      <w:tr w:rsidR="00240F5B" w:rsidRPr="0062017A" w:rsidTr="00240F5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12.1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5F4C01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0,035</w:t>
            </w:r>
          </w:p>
        </w:tc>
      </w:tr>
      <w:tr w:rsidR="00240F5B" w:rsidRPr="0062017A" w:rsidTr="00240F5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12.2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5F4C01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Гематология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0,019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0,006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0,013</w:t>
            </w:r>
          </w:p>
        </w:tc>
      </w:tr>
      <w:tr w:rsidR="00240F5B" w:rsidRPr="0062017A" w:rsidTr="00240F5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12.3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5F4C01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Нефрология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0,007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0,013</w:t>
            </w:r>
          </w:p>
        </w:tc>
      </w:tr>
      <w:tr w:rsidR="00240F5B" w:rsidRPr="0062017A" w:rsidTr="00240F5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5F4C01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pacing w:val="-8"/>
                <w:sz w:val="24"/>
                <w:szCs w:val="24"/>
              </w:rPr>
              <w:t>Травматология  и ортопедия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0,213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0,081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0,044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0,132</w:t>
            </w:r>
          </w:p>
        </w:tc>
      </w:tr>
      <w:tr w:rsidR="00240F5B" w:rsidRPr="0062017A" w:rsidTr="00240F5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5F4C01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Хирургия, всего,</w:t>
            </w:r>
          </w:p>
          <w:p w:rsidR="00240F5B" w:rsidRPr="0062017A" w:rsidRDefault="00240F5B" w:rsidP="005F4C01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0,240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0,125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0,363</w:t>
            </w:r>
          </w:p>
        </w:tc>
      </w:tr>
      <w:tr w:rsidR="00240F5B" w:rsidRPr="0062017A" w:rsidTr="00240F5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14.1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5F4C01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Колопроктология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0,006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0,002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0,004</w:t>
            </w:r>
          </w:p>
        </w:tc>
      </w:tr>
      <w:tr w:rsidR="00240F5B" w:rsidRPr="0062017A" w:rsidTr="00240F5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14.2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5F4C01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0,007</w:t>
            </w:r>
          </w:p>
        </w:tc>
      </w:tr>
      <w:tr w:rsidR="00240F5B" w:rsidRPr="0062017A" w:rsidTr="00240F5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14.3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5F4C01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Урология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0,036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0,076</w:t>
            </w:r>
          </w:p>
        </w:tc>
      </w:tr>
      <w:tr w:rsidR="00240F5B" w:rsidRPr="0062017A" w:rsidTr="00240F5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14.4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5F4C01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proofErr w:type="gramStart"/>
            <w:r w:rsidRPr="0062017A">
              <w:rPr>
                <w:sz w:val="24"/>
                <w:szCs w:val="24"/>
              </w:rPr>
              <w:t>Сердечно-сосудистая</w:t>
            </w:r>
            <w:proofErr w:type="gramEnd"/>
            <w:r w:rsidRPr="0062017A">
              <w:rPr>
                <w:sz w:val="24"/>
                <w:szCs w:val="24"/>
              </w:rPr>
              <w:t xml:space="preserve"> хирургия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0,004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0,004</w:t>
            </w:r>
          </w:p>
        </w:tc>
      </w:tr>
      <w:tr w:rsidR="00240F5B" w:rsidRPr="0062017A" w:rsidTr="00240F5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5F4C01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0,150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0,058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0,037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0,092</w:t>
            </w:r>
          </w:p>
        </w:tc>
      </w:tr>
      <w:tr w:rsidR="00240F5B" w:rsidRPr="0062017A" w:rsidTr="00240F5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5F4C01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Онкология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0,105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0,034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0,071</w:t>
            </w:r>
          </w:p>
        </w:tc>
      </w:tr>
      <w:tr w:rsidR="00240F5B" w:rsidRPr="0062017A" w:rsidTr="00240F5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5F4C01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40604D">
              <w:rPr>
                <w:spacing w:val="-16"/>
                <w:sz w:val="24"/>
                <w:szCs w:val="24"/>
              </w:rPr>
              <w:t>Количество посещений центров</w:t>
            </w:r>
            <w:r w:rsidRPr="0062017A">
              <w:rPr>
                <w:sz w:val="24"/>
                <w:szCs w:val="24"/>
              </w:rPr>
              <w:t xml:space="preserve"> здоровья, всего,</w:t>
            </w:r>
          </w:p>
          <w:p w:rsidR="00240F5B" w:rsidRPr="0062017A" w:rsidRDefault="00240F5B" w:rsidP="005F4C01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0,049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-</w:t>
            </w:r>
          </w:p>
        </w:tc>
      </w:tr>
      <w:tr w:rsidR="00240F5B" w:rsidRPr="0062017A" w:rsidTr="00240F5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17.1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240F5B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Посещения впервые </w:t>
            </w:r>
            <w:proofErr w:type="spellStart"/>
            <w:proofErr w:type="gramStart"/>
            <w:r w:rsidRPr="0062017A">
              <w:rPr>
                <w:sz w:val="24"/>
                <w:szCs w:val="24"/>
              </w:rPr>
              <w:t>обра-тившихся</w:t>
            </w:r>
            <w:proofErr w:type="spellEnd"/>
            <w:proofErr w:type="gramEnd"/>
            <w:r w:rsidRPr="0062017A">
              <w:rPr>
                <w:sz w:val="24"/>
                <w:szCs w:val="24"/>
              </w:rPr>
              <w:t xml:space="preserve"> граждан в отчет-ном году для проведения комплекс</w:t>
            </w:r>
            <w:r w:rsidRPr="0062017A">
              <w:rPr>
                <w:spacing w:val="-6"/>
                <w:sz w:val="24"/>
                <w:szCs w:val="24"/>
              </w:rPr>
              <w:t>ного обследования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0,044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-</w:t>
            </w:r>
          </w:p>
        </w:tc>
      </w:tr>
      <w:tr w:rsidR="00240F5B" w:rsidRPr="0062017A" w:rsidTr="00240F5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17.2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240F5B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Посещения обратившихся граждан для динамического наблюдения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0,005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-</w:t>
            </w:r>
          </w:p>
        </w:tc>
      </w:tr>
      <w:tr w:rsidR="00240F5B" w:rsidRPr="0062017A" w:rsidTr="00240F5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widowControl/>
              <w:spacing w:line="252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240F5B">
            <w:pPr>
              <w:widowControl/>
              <w:spacing w:line="252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Посещения по неотложной </w:t>
            </w:r>
            <w:r w:rsidRPr="0062017A">
              <w:rPr>
                <w:spacing w:val="-4"/>
                <w:sz w:val="24"/>
                <w:szCs w:val="24"/>
              </w:rPr>
              <w:t>медицинской помощи, в том</w:t>
            </w:r>
            <w:r w:rsidRPr="0062017A">
              <w:rPr>
                <w:sz w:val="24"/>
                <w:szCs w:val="24"/>
              </w:rPr>
              <w:t xml:space="preserve">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0,500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0,500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-</w:t>
            </w:r>
          </w:p>
        </w:tc>
      </w:tr>
      <w:tr w:rsidR="00240F5B" w:rsidRPr="0062017A" w:rsidTr="00240F5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widowControl/>
              <w:spacing w:line="252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18.1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240F5B">
            <w:pPr>
              <w:widowControl/>
              <w:spacing w:line="252" w:lineRule="auto"/>
              <w:jc w:val="both"/>
              <w:rPr>
                <w:sz w:val="24"/>
                <w:szCs w:val="24"/>
              </w:rPr>
            </w:pPr>
            <w:proofErr w:type="gramStart"/>
            <w:r w:rsidRPr="0062017A">
              <w:rPr>
                <w:sz w:val="24"/>
                <w:szCs w:val="24"/>
              </w:rPr>
              <w:t>Посещения организаций</w:t>
            </w:r>
            <w:r w:rsidRPr="0062017A">
              <w:rPr>
                <w:spacing w:val="-8"/>
                <w:sz w:val="24"/>
                <w:szCs w:val="24"/>
              </w:rPr>
              <w:t xml:space="preserve"> здра</w:t>
            </w:r>
            <w:r w:rsidRPr="0062017A">
              <w:rPr>
                <w:sz w:val="24"/>
                <w:szCs w:val="24"/>
              </w:rPr>
              <w:t xml:space="preserve">воохранения, включая </w:t>
            </w:r>
            <w:r w:rsidRPr="0062017A">
              <w:rPr>
                <w:spacing w:val="-13"/>
                <w:sz w:val="24"/>
                <w:szCs w:val="24"/>
              </w:rPr>
              <w:t>оказание медицинской помощи</w:t>
            </w:r>
            <w:r w:rsidRPr="0062017A">
              <w:rPr>
                <w:sz w:val="24"/>
                <w:szCs w:val="24"/>
              </w:rPr>
              <w:t xml:space="preserve"> </w:t>
            </w:r>
            <w:r w:rsidRPr="0062017A">
              <w:rPr>
                <w:spacing w:val="-6"/>
                <w:sz w:val="24"/>
                <w:szCs w:val="24"/>
              </w:rPr>
              <w:t>в приемном отделении меди-</w:t>
            </w:r>
            <w:proofErr w:type="spellStart"/>
            <w:r w:rsidRPr="0062017A">
              <w:rPr>
                <w:sz w:val="24"/>
                <w:szCs w:val="24"/>
              </w:rPr>
              <w:t>цинской</w:t>
            </w:r>
            <w:proofErr w:type="spellEnd"/>
            <w:r w:rsidRPr="0062017A">
              <w:rPr>
                <w:sz w:val="24"/>
                <w:szCs w:val="24"/>
              </w:rPr>
              <w:t xml:space="preserve"> организации при п</w:t>
            </w:r>
            <w:r>
              <w:rPr>
                <w:sz w:val="24"/>
                <w:szCs w:val="24"/>
              </w:rPr>
              <w:t>ервичном обращении без последую</w:t>
            </w:r>
            <w:r w:rsidRPr="0062017A">
              <w:rPr>
                <w:sz w:val="24"/>
                <w:szCs w:val="24"/>
              </w:rPr>
              <w:t xml:space="preserve">щей </w:t>
            </w:r>
            <w:proofErr w:type="spellStart"/>
            <w:r w:rsidRPr="0062017A">
              <w:rPr>
                <w:sz w:val="24"/>
                <w:szCs w:val="24"/>
              </w:rPr>
              <w:t>госпитализа</w:t>
            </w:r>
            <w:r>
              <w:rPr>
                <w:sz w:val="24"/>
                <w:szCs w:val="24"/>
              </w:rPr>
              <w:t>-</w:t>
            </w:r>
            <w:r w:rsidRPr="0062017A">
              <w:rPr>
                <w:sz w:val="24"/>
                <w:szCs w:val="24"/>
              </w:rPr>
              <w:t>ции</w:t>
            </w:r>
            <w:proofErr w:type="spellEnd"/>
            <w:r w:rsidRPr="0062017A">
              <w:rPr>
                <w:sz w:val="24"/>
                <w:szCs w:val="24"/>
              </w:rPr>
              <w:t xml:space="preserve"> по специальностям: терапия, хирургия, травма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62017A">
              <w:rPr>
                <w:sz w:val="24"/>
                <w:szCs w:val="24"/>
              </w:rPr>
              <w:t>тология</w:t>
            </w:r>
            <w:proofErr w:type="spellEnd"/>
            <w:r w:rsidRPr="0062017A">
              <w:rPr>
                <w:sz w:val="24"/>
                <w:szCs w:val="24"/>
              </w:rPr>
              <w:t xml:space="preserve">, </w:t>
            </w:r>
            <w:r w:rsidRPr="0062017A">
              <w:rPr>
                <w:spacing w:val="6"/>
                <w:sz w:val="24"/>
                <w:szCs w:val="24"/>
              </w:rPr>
              <w:t>инфекционные болезни</w:t>
            </w:r>
            <w:r w:rsidRPr="0062017A">
              <w:rPr>
                <w:sz w:val="24"/>
                <w:szCs w:val="24"/>
              </w:rPr>
              <w:t>, педиатрия, кар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62017A">
              <w:rPr>
                <w:sz w:val="24"/>
                <w:szCs w:val="24"/>
              </w:rPr>
              <w:t>диология</w:t>
            </w:r>
            <w:proofErr w:type="spellEnd"/>
            <w:r w:rsidRPr="0062017A">
              <w:rPr>
                <w:sz w:val="24"/>
                <w:szCs w:val="24"/>
              </w:rPr>
              <w:t xml:space="preserve">, неврология, </w:t>
            </w:r>
            <w:proofErr w:type="spellStart"/>
            <w:r w:rsidRPr="0062017A">
              <w:rPr>
                <w:sz w:val="24"/>
                <w:szCs w:val="24"/>
              </w:rPr>
              <w:t>аку</w:t>
            </w:r>
            <w:r>
              <w:rPr>
                <w:sz w:val="24"/>
                <w:szCs w:val="24"/>
              </w:rPr>
              <w:t>-</w:t>
            </w:r>
            <w:r w:rsidRPr="0062017A">
              <w:rPr>
                <w:sz w:val="24"/>
                <w:szCs w:val="24"/>
              </w:rPr>
              <w:t>шерство</w:t>
            </w:r>
            <w:proofErr w:type="spellEnd"/>
            <w:r w:rsidRPr="0062017A">
              <w:rPr>
                <w:sz w:val="24"/>
                <w:szCs w:val="24"/>
              </w:rPr>
              <w:t xml:space="preserve"> и </w:t>
            </w:r>
            <w:r w:rsidRPr="0062017A">
              <w:rPr>
                <w:spacing w:val="-6"/>
                <w:sz w:val="24"/>
                <w:szCs w:val="24"/>
              </w:rPr>
              <w:t>гинекология, офтальмология,</w:t>
            </w:r>
            <w:r w:rsidRPr="0062017A">
              <w:rPr>
                <w:sz w:val="24"/>
                <w:szCs w:val="24"/>
              </w:rPr>
              <w:t xml:space="preserve"> урология, </w:t>
            </w:r>
            <w:r w:rsidRPr="00C2061C">
              <w:rPr>
                <w:spacing w:val="-8"/>
                <w:sz w:val="24"/>
                <w:szCs w:val="24"/>
              </w:rPr>
              <w:t xml:space="preserve">оториноларингология, </w:t>
            </w:r>
            <w:proofErr w:type="spellStart"/>
            <w:r w:rsidRPr="00C2061C">
              <w:rPr>
                <w:spacing w:val="-8"/>
                <w:sz w:val="24"/>
                <w:szCs w:val="24"/>
              </w:rPr>
              <w:t>нейро</w:t>
            </w:r>
            <w:proofErr w:type="spellEnd"/>
            <w:r>
              <w:rPr>
                <w:spacing w:val="-8"/>
                <w:sz w:val="24"/>
                <w:szCs w:val="24"/>
              </w:rPr>
              <w:t>-</w:t>
            </w:r>
            <w:r w:rsidRPr="00C2061C">
              <w:rPr>
                <w:spacing w:val="-8"/>
                <w:sz w:val="24"/>
                <w:szCs w:val="24"/>
              </w:rPr>
              <w:t>хирургия</w:t>
            </w:r>
            <w:r w:rsidRPr="0062017A">
              <w:rPr>
                <w:spacing w:val="-6"/>
                <w:sz w:val="24"/>
                <w:szCs w:val="24"/>
              </w:rPr>
              <w:t>, токсикология; ока</w:t>
            </w:r>
            <w:r>
              <w:rPr>
                <w:spacing w:val="-6"/>
                <w:sz w:val="24"/>
                <w:szCs w:val="24"/>
              </w:rPr>
              <w:t>-</w:t>
            </w:r>
            <w:proofErr w:type="spellStart"/>
            <w:r w:rsidRPr="0062017A">
              <w:rPr>
                <w:spacing w:val="-6"/>
                <w:sz w:val="24"/>
                <w:szCs w:val="24"/>
              </w:rPr>
              <w:t>зание</w:t>
            </w:r>
            <w:proofErr w:type="spellEnd"/>
            <w:r w:rsidRPr="0062017A">
              <w:rPr>
                <w:spacing w:val="-6"/>
                <w:sz w:val="24"/>
                <w:szCs w:val="24"/>
              </w:rPr>
              <w:t xml:space="preserve"> медицин</w:t>
            </w:r>
            <w:r w:rsidRPr="0062017A">
              <w:rPr>
                <w:sz w:val="24"/>
                <w:szCs w:val="24"/>
              </w:rPr>
              <w:t>ской помощи в травм</w:t>
            </w:r>
            <w:r w:rsidRPr="0062017A">
              <w:rPr>
                <w:spacing w:val="-4"/>
                <w:sz w:val="24"/>
                <w:szCs w:val="24"/>
              </w:rPr>
              <w:t>пункте медицинской органи</w:t>
            </w:r>
            <w:r w:rsidRPr="0062017A">
              <w:rPr>
                <w:sz w:val="24"/>
                <w:szCs w:val="24"/>
              </w:rPr>
              <w:t xml:space="preserve">зации по </w:t>
            </w:r>
            <w:proofErr w:type="spellStart"/>
            <w:r w:rsidRPr="0062017A">
              <w:rPr>
                <w:sz w:val="24"/>
                <w:szCs w:val="24"/>
              </w:rPr>
              <w:t>специаль</w:t>
            </w:r>
            <w:r>
              <w:rPr>
                <w:sz w:val="24"/>
                <w:szCs w:val="24"/>
              </w:rPr>
              <w:t>-</w:t>
            </w:r>
            <w:r w:rsidRPr="0062017A">
              <w:rPr>
                <w:sz w:val="24"/>
                <w:szCs w:val="24"/>
              </w:rPr>
              <w:t>ностям</w:t>
            </w:r>
            <w:proofErr w:type="spellEnd"/>
            <w:r w:rsidRPr="0062017A">
              <w:rPr>
                <w:sz w:val="24"/>
                <w:szCs w:val="24"/>
              </w:rPr>
              <w:t>: офтальмология, хирургия, травматология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0,403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0,403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-</w:t>
            </w:r>
          </w:p>
        </w:tc>
      </w:tr>
      <w:tr w:rsidR="00240F5B" w:rsidRPr="0062017A" w:rsidTr="00240F5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widowControl/>
              <w:spacing w:line="252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18.2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240F5B">
            <w:pPr>
              <w:widowControl/>
              <w:spacing w:line="252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Посещения на дому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0,097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0,097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-</w:t>
            </w:r>
          </w:p>
        </w:tc>
      </w:tr>
      <w:tr w:rsidR="00240F5B" w:rsidRPr="0062017A" w:rsidTr="00240F5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widowControl/>
              <w:spacing w:line="252" w:lineRule="auto"/>
              <w:ind w:left="-108"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240F5B">
            <w:pPr>
              <w:widowControl/>
              <w:spacing w:line="252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Всего: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7,034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1,965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0,500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1,534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4,569</w:t>
            </w:r>
          </w:p>
        </w:tc>
      </w:tr>
      <w:tr w:rsidR="00240F5B" w:rsidRPr="0062017A" w:rsidTr="00240F5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widowControl/>
              <w:spacing w:line="252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240F5B">
            <w:pPr>
              <w:widowControl/>
              <w:spacing w:line="252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Посещения к среднему медицинскому персоналу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-</w:t>
            </w:r>
          </w:p>
        </w:tc>
      </w:tr>
      <w:tr w:rsidR="00240F5B" w:rsidRPr="0062017A" w:rsidTr="00240F5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widowControl/>
              <w:spacing w:line="252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240F5B">
            <w:pPr>
              <w:widowControl/>
              <w:spacing w:line="252" w:lineRule="auto"/>
              <w:jc w:val="both"/>
              <w:rPr>
                <w:sz w:val="24"/>
                <w:szCs w:val="24"/>
              </w:rPr>
            </w:pPr>
            <w:r w:rsidRPr="0062017A">
              <w:rPr>
                <w:spacing w:val="-8"/>
                <w:sz w:val="24"/>
                <w:szCs w:val="24"/>
              </w:rPr>
              <w:t>Стоматология, в посещениях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1,344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0,086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0,420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1,258</w:t>
            </w:r>
          </w:p>
        </w:tc>
      </w:tr>
      <w:tr w:rsidR="00240F5B" w:rsidRPr="0062017A" w:rsidTr="00240F5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widowControl/>
              <w:spacing w:line="252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20.1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240F5B">
            <w:pPr>
              <w:widowControl/>
              <w:spacing w:line="252" w:lineRule="auto"/>
              <w:jc w:val="both"/>
              <w:rPr>
                <w:sz w:val="24"/>
                <w:szCs w:val="24"/>
              </w:rPr>
            </w:pPr>
            <w:proofErr w:type="gramStart"/>
            <w:r w:rsidRPr="0062017A">
              <w:rPr>
                <w:spacing w:val="-8"/>
                <w:sz w:val="24"/>
                <w:szCs w:val="24"/>
              </w:rPr>
              <w:t>Стоматология, в УЕТ **)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3,835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0,218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3,618</w:t>
            </w:r>
          </w:p>
        </w:tc>
      </w:tr>
      <w:tr w:rsidR="00240F5B" w:rsidRPr="0062017A" w:rsidTr="00240F5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widowControl/>
              <w:spacing w:line="252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240F5B">
            <w:pPr>
              <w:widowControl/>
              <w:spacing w:line="252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Посещения, связанные с </w:t>
            </w:r>
            <w:proofErr w:type="gramStart"/>
            <w:r w:rsidRPr="0062017A">
              <w:rPr>
                <w:sz w:val="24"/>
                <w:szCs w:val="24"/>
              </w:rPr>
              <w:t>диагностическими</w:t>
            </w:r>
            <w:proofErr w:type="gramEnd"/>
            <w:r w:rsidRPr="0062017A">
              <w:rPr>
                <w:sz w:val="24"/>
                <w:szCs w:val="24"/>
              </w:rPr>
              <w:t xml:space="preserve"> </w:t>
            </w:r>
            <w:proofErr w:type="spellStart"/>
            <w:r w:rsidRPr="0062017A">
              <w:rPr>
                <w:sz w:val="24"/>
                <w:szCs w:val="24"/>
              </w:rPr>
              <w:t>обследо-ваниями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-</w:t>
            </w:r>
          </w:p>
        </w:tc>
      </w:tr>
      <w:tr w:rsidR="00240F5B" w:rsidRPr="0062017A" w:rsidTr="00240F5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widowControl/>
              <w:spacing w:line="252" w:lineRule="auto"/>
              <w:ind w:left="-108" w:right="-66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62017A" w:rsidRDefault="00240F5B" w:rsidP="00240F5B">
            <w:pPr>
              <w:widowControl/>
              <w:spacing w:line="252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Амбулаторная хирургия, </w:t>
            </w:r>
            <w:r w:rsidRPr="0062017A">
              <w:rPr>
                <w:sz w:val="24"/>
                <w:szCs w:val="24"/>
              </w:rPr>
              <w:br/>
              <w:t>в посещениях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0,009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BF6599" w:rsidRDefault="00240F5B" w:rsidP="00240F5B">
            <w:pPr>
              <w:jc w:val="center"/>
              <w:rPr>
                <w:sz w:val="24"/>
                <w:szCs w:val="24"/>
              </w:rPr>
            </w:pPr>
            <w:r w:rsidRPr="00BF6599">
              <w:rPr>
                <w:sz w:val="24"/>
                <w:szCs w:val="24"/>
              </w:rPr>
              <w:t>-</w:t>
            </w:r>
          </w:p>
        </w:tc>
      </w:tr>
      <w:tr w:rsidR="00240F5B" w:rsidRPr="0062017A" w:rsidTr="00240F5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widowControl/>
              <w:spacing w:line="252" w:lineRule="auto"/>
              <w:ind w:left="-108"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62017A" w:rsidRDefault="00240F5B" w:rsidP="00240F5B">
            <w:pPr>
              <w:widowControl/>
              <w:spacing w:line="252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ИТОГО: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2,30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0,50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1,95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Х</w:t>
            </w:r>
          </w:p>
        </w:tc>
      </w:tr>
    </w:tbl>
    <w:p w:rsidR="00240F5B" w:rsidRPr="00DF1EFC" w:rsidRDefault="00240F5B" w:rsidP="00240F5B">
      <w:pPr>
        <w:spacing w:line="252" w:lineRule="auto"/>
        <w:ind w:right="142" w:firstLine="709"/>
        <w:jc w:val="both"/>
        <w:rPr>
          <w:sz w:val="10"/>
          <w:szCs w:val="22"/>
        </w:rPr>
      </w:pPr>
    </w:p>
    <w:p w:rsidR="00240F5B" w:rsidRPr="0062017A" w:rsidRDefault="00240F5B" w:rsidP="00240F5B">
      <w:pPr>
        <w:spacing w:line="252" w:lineRule="auto"/>
        <w:ind w:right="142" w:firstLine="709"/>
        <w:jc w:val="both"/>
      </w:pPr>
      <w:proofErr w:type="gramStart"/>
      <w:r w:rsidRPr="0062017A">
        <w:t xml:space="preserve">*) 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</w:t>
      </w:r>
      <w:r w:rsidRPr="0062017A">
        <w:br/>
        <w:t>с требованиями частей 9,10 статьи 36 Федерального закона от 29.11.2010 № 326-ФЗ «Об обязательном медицинском страховании в Российской Федерации» (с последующими изменениями).</w:t>
      </w:r>
      <w:proofErr w:type="gramEnd"/>
    </w:p>
    <w:p w:rsidR="00240F5B" w:rsidRPr="0062017A" w:rsidRDefault="00240F5B" w:rsidP="00240F5B">
      <w:pPr>
        <w:widowControl/>
        <w:autoSpaceDE w:val="0"/>
        <w:autoSpaceDN w:val="0"/>
        <w:adjustRightInd w:val="0"/>
        <w:spacing w:line="252" w:lineRule="auto"/>
        <w:ind w:right="142" w:firstLine="709"/>
        <w:jc w:val="both"/>
      </w:pPr>
      <w:r w:rsidRPr="0062017A">
        <w:t xml:space="preserve">В соответствии с требованиями части 10 статьи 36 Федерального закона от 29.11.2010 № 326-ФЗ </w:t>
      </w:r>
      <w:r w:rsidRPr="0062017A">
        <w:br/>
        <w:t>«Об обязательном медицинском страховании в Российской Федерации» (с последующими изменениями) объемы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помощи застрахованным лицам на территор</w:t>
      </w:r>
      <w:r>
        <w:t>и</w:t>
      </w:r>
      <w:r w:rsidRPr="0062017A">
        <w:t>и Пензенской области за пределами территории страхования.</w:t>
      </w:r>
    </w:p>
    <w:p w:rsidR="00240F5B" w:rsidRPr="0062017A" w:rsidRDefault="00240F5B" w:rsidP="00240F5B">
      <w:pPr>
        <w:spacing w:line="252" w:lineRule="auto"/>
        <w:ind w:firstLine="709"/>
        <w:jc w:val="both"/>
      </w:pPr>
      <w:proofErr w:type="gramStart"/>
      <w:r w:rsidRPr="0062017A">
        <w:t>**) Переводной коэффициент стоматологической помощи при пересчете УЕТ (условных единиц трудоемкости) в посещения  для взрослого населения – 0,324, для детского населения – 0,5.</w:t>
      </w:r>
      <w:proofErr w:type="gramEnd"/>
    </w:p>
    <w:p w:rsidR="00240F5B" w:rsidRPr="009B36EE" w:rsidRDefault="00240F5B" w:rsidP="00240F5B">
      <w:pPr>
        <w:spacing w:before="360"/>
        <w:ind w:firstLine="709"/>
        <w:jc w:val="both"/>
        <w:rPr>
          <w:color w:val="000000"/>
          <w:sz w:val="28"/>
          <w:szCs w:val="28"/>
        </w:rPr>
      </w:pPr>
      <w:r w:rsidRPr="009B36EE">
        <w:rPr>
          <w:color w:val="000000"/>
          <w:spacing w:val="-6"/>
          <w:sz w:val="28"/>
          <w:szCs w:val="28"/>
        </w:rPr>
        <w:lastRenderedPageBreak/>
        <w:t xml:space="preserve">2.3.5.3.2. </w:t>
      </w:r>
      <w:proofErr w:type="gramStart"/>
      <w:r w:rsidRPr="009B36EE">
        <w:rPr>
          <w:color w:val="000000"/>
          <w:spacing w:val="-6"/>
          <w:sz w:val="28"/>
          <w:szCs w:val="28"/>
        </w:rPr>
        <w:t>Объемы простых медицинских услуг, оказываемых в амбулаторных</w:t>
      </w:r>
      <w:r w:rsidRPr="009B36EE">
        <w:rPr>
          <w:color w:val="000000"/>
          <w:sz w:val="28"/>
          <w:szCs w:val="28"/>
        </w:rPr>
        <w:t xml:space="preserve"> условиях по профилям «акушерство и гинекология» и «хирургия» в рамках базовой Программы ОМС в 2015 году (амбулаторная хирургия). *)</w:t>
      </w:r>
      <w:proofErr w:type="gramEnd"/>
    </w:p>
    <w:p w:rsidR="00240F5B" w:rsidRPr="0062017A" w:rsidRDefault="00240F5B" w:rsidP="00240F5B">
      <w:pPr>
        <w:tabs>
          <w:tab w:val="left" w:pos="1331"/>
        </w:tabs>
        <w:spacing w:line="235" w:lineRule="auto"/>
        <w:jc w:val="both"/>
        <w:rPr>
          <w:color w:val="000000"/>
          <w:sz w:val="10"/>
          <w:szCs w:val="10"/>
        </w:rPr>
      </w:pPr>
      <w:r w:rsidRPr="009B36EE">
        <w:rPr>
          <w:i/>
          <w:color w:val="000000"/>
          <w:sz w:val="10"/>
          <w:szCs w:val="10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521"/>
        <w:gridCol w:w="2551"/>
      </w:tblGrid>
      <w:tr w:rsidR="00240F5B" w:rsidRPr="0062017A" w:rsidTr="00240F5B">
        <w:tc>
          <w:tcPr>
            <w:tcW w:w="709" w:type="dxa"/>
          </w:tcPr>
          <w:p w:rsidR="00240F5B" w:rsidRPr="0062017A" w:rsidRDefault="00240F5B" w:rsidP="00240F5B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240F5B" w:rsidRPr="0062017A" w:rsidRDefault="00240F5B" w:rsidP="00240F5B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 xml:space="preserve">Наименование простых медицинских услуг по профилям </w:t>
            </w:r>
          </w:p>
        </w:tc>
        <w:tc>
          <w:tcPr>
            <w:tcW w:w="2551" w:type="dxa"/>
          </w:tcPr>
          <w:p w:rsidR="00240F5B" w:rsidRPr="0062017A" w:rsidRDefault="00240F5B" w:rsidP="00240F5B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62017A">
              <w:rPr>
                <w:color w:val="000000"/>
                <w:sz w:val="24"/>
                <w:szCs w:val="24"/>
              </w:rPr>
              <w:t>простых</w:t>
            </w:r>
            <w:proofErr w:type="gramEnd"/>
            <w:r w:rsidRPr="0062017A">
              <w:rPr>
                <w:color w:val="000000"/>
                <w:sz w:val="24"/>
                <w:szCs w:val="24"/>
              </w:rPr>
              <w:t xml:space="preserve"> медицинских </w:t>
            </w:r>
          </w:p>
          <w:p w:rsidR="00240F5B" w:rsidRPr="0062017A" w:rsidRDefault="00240F5B" w:rsidP="00240F5B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услуг</w:t>
            </w:r>
          </w:p>
        </w:tc>
      </w:tr>
    </w:tbl>
    <w:p w:rsidR="00240F5B" w:rsidRPr="0062017A" w:rsidRDefault="00240F5B" w:rsidP="00240F5B">
      <w:pPr>
        <w:spacing w:line="235" w:lineRule="auto"/>
        <w:rPr>
          <w:color w:val="000000"/>
          <w:sz w:val="2"/>
          <w:szCs w:val="2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709"/>
        <w:gridCol w:w="6521"/>
        <w:gridCol w:w="2551"/>
      </w:tblGrid>
      <w:tr w:rsidR="00240F5B" w:rsidRPr="0062017A" w:rsidTr="00240F5B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240F5B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</w:t>
            </w:r>
          </w:p>
        </w:tc>
      </w:tr>
      <w:tr w:rsidR="00240F5B" w:rsidRPr="0062017A" w:rsidTr="00240F5B">
        <w:trPr>
          <w:trHeight w:val="56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634DCA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Акушерство и гинекология</w:t>
            </w:r>
          </w:p>
        </w:tc>
      </w:tr>
      <w:tr w:rsidR="00240F5B" w:rsidRPr="0062017A" w:rsidTr="00240F5B">
        <w:trPr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634DCA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634DCA">
            <w:pPr>
              <w:spacing w:line="221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Биопсия шейки матки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62017A" w:rsidRDefault="00240F5B" w:rsidP="00634DCA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771</w:t>
            </w:r>
          </w:p>
        </w:tc>
      </w:tr>
      <w:tr w:rsidR="00240F5B" w:rsidRPr="0062017A" w:rsidTr="00240F5B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634DCA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634DCA">
            <w:pPr>
              <w:spacing w:line="221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Электродиатермоконизация шейки матки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62017A" w:rsidRDefault="00240F5B" w:rsidP="00634DCA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435</w:t>
            </w:r>
          </w:p>
        </w:tc>
      </w:tr>
      <w:tr w:rsidR="00240F5B" w:rsidRPr="0062017A" w:rsidTr="00240F5B">
        <w:trPr>
          <w:trHeight w:val="3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634DCA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634DCA">
            <w:pPr>
              <w:spacing w:line="221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Гистеросальпингография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62017A" w:rsidRDefault="00240F5B" w:rsidP="00634DCA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220</w:t>
            </w:r>
          </w:p>
        </w:tc>
      </w:tr>
      <w:tr w:rsidR="00240F5B" w:rsidRPr="0062017A" w:rsidTr="00240F5B">
        <w:trPr>
          <w:trHeight w:val="3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634DCA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634DCA">
            <w:pPr>
              <w:spacing w:line="221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Искусственное прерывание беременности (аборт)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62017A" w:rsidRDefault="00240F5B" w:rsidP="00634DCA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2 923</w:t>
            </w:r>
          </w:p>
        </w:tc>
      </w:tr>
      <w:tr w:rsidR="00240F5B" w:rsidRPr="0062017A" w:rsidTr="00240F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634DCA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634DCA">
            <w:pPr>
              <w:spacing w:line="221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 xml:space="preserve">Раздельное диагностическое выскабливание полости матки и цервикального канала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62017A" w:rsidRDefault="00240F5B" w:rsidP="00634DCA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1 522</w:t>
            </w:r>
          </w:p>
        </w:tc>
      </w:tr>
      <w:tr w:rsidR="00240F5B" w:rsidRPr="0062017A" w:rsidTr="00240F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634DCA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634DCA">
            <w:pPr>
              <w:spacing w:line="221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Гистероскопия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62017A" w:rsidRDefault="00240F5B" w:rsidP="00634DCA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2 015</w:t>
            </w:r>
          </w:p>
        </w:tc>
      </w:tr>
      <w:tr w:rsidR="00240F5B" w:rsidRPr="0062017A" w:rsidTr="00240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634DCA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634DCA">
            <w:pPr>
              <w:spacing w:line="221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Кордоцентез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62017A" w:rsidRDefault="00240F5B" w:rsidP="00634DCA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90</w:t>
            </w:r>
          </w:p>
        </w:tc>
      </w:tr>
      <w:tr w:rsidR="00240F5B" w:rsidRPr="0062017A" w:rsidTr="00240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634DCA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634DCA">
            <w:pPr>
              <w:spacing w:line="221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Биопсия хориона, плаценты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62017A" w:rsidRDefault="00240F5B" w:rsidP="00634DCA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80</w:t>
            </w:r>
          </w:p>
        </w:tc>
      </w:tr>
      <w:tr w:rsidR="00240F5B" w:rsidRPr="0062017A" w:rsidTr="00240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634DCA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634DCA">
            <w:pPr>
              <w:spacing w:line="221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Криодеструкция шейки матки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62017A" w:rsidRDefault="00240F5B" w:rsidP="00634DCA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394</w:t>
            </w:r>
          </w:p>
        </w:tc>
      </w:tr>
      <w:tr w:rsidR="00240F5B" w:rsidRPr="0062017A" w:rsidTr="00240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634DCA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634DCA">
            <w:pPr>
              <w:spacing w:line="221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Вакуум-аспирация эндометрия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62017A" w:rsidRDefault="00240F5B" w:rsidP="00634DCA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1 334</w:t>
            </w:r>
          </w:p>
        </w:tc>
      </w:tr>
      <w:tr w:rsidR="00240F5B" w:rsidRPr="0062017A" w:rsidTr="00240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634DCA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634DCA">
            <w:pPr>
              <w:spacing w:line="221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 xml:space="preserve">Хирургическое лечение заболеваний шейки матки с </w:t>
            </w:r>
            <w:proofErr w:type="spellStart"/>
            <w:proofErr w:type="gramStart"/>
            <w:r w:rsidRPr="0062017A">
              <w:rPr>
                <w:color w:val="000000"/>
                <w:sz w:val="24"/>
                <w:szCs w:val="24"/>
              </w:rPr>
              <w:t>исполь-зованием</w:t>
            </w:r>
            <w:proofErr w:type="spellEnd"/>
            <w:proofErr w:type="gramEnd"/>
            <w:r w:rsidRPr="0062017A">
              <w:rPr>
                <w:color w:val="000000"/>
                <w:sz w:val="24"/>
                <w:szCs w:val="24"/>
              </w:rPr>
              <w:t xml:space="preserve"> различных энергий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62017A" w:rsidRDefault="00240F5B" w:rsidP="00634DCA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303</w:t>
            </w:r>
          </w:p>
        </w:tc>
      </w:tr>
      <w:tr w:rsidR="00240F5B" w:rsidRPr="0062017A" w:rsidTr="00240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634DCA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634DCA">
            <w:pPr>
              <w:spacing w:line="221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Лазерная вапоризация шейки матки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62017A" w:rsidRDefault="00240F5B" w:rsidP="00634DCA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180</w:t>
            </w:r>
          </w:p>
        </w:tc>
      </w:tr>
      <w:tr w:rsidR="00240F5B" w:rsidRPr="0062017A" w:rsidTr="00240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634DCA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634DCA">
            <w:pPr>
              <w:spacing w:line="221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Радиоволновая терапия шейки матки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62017A" w:rsidRDefault="00240F5B" w:rsidP="00634DCA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1 073</w:t>
            </w:r>
          </w:p>
        </w:tc>
      </w:tr>
      <w:tr w:rsidR="00240F5B" w:rsidRPr="0062017A" w:rsidTr="00240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634DCA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634DCA">
            <w:pPr>
              <w:spacing w:line="221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Наложение швов на шейку матки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62017A" w:rsidRDefault="00240F5B" w:rsidP="00634DCA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77</w:t>
            </w:r>
          </w:p>
        </w:tc>
      </w:tr>
      <w:tr w:rsidR="00240F5B" w:rsidRPr="0062017A" w:rsidTr="00240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634DCA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634DCA">
            <w:pPr>
              <w:spacing w:line="221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Удаление инородного тела из влагалища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62017A" w:rsidRDefault="00240F5B" w:rsidP="00634DCA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74</w:t>
            </w:r>
          </w:p>
        </w:tc>
      </w:tr>
      <w:tr w:rsidR="00240F5B" w:rsidRPr="0062017A" w:rsidTr="00240F5B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634DCA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634DCA">
            <w:pPr>
              <w:spacing w:line="221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Итого по профилю акушерство и гинекология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62017A" w:rsidRDefault="00240F5B" w:rsidP="00634DCA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11 491</w:t>
            </w:r>
          </w:p>
        </w:tc>
      </w:tr>
      <w:tr w:rsidR="00240F5B" w:rsidRPr="0062017A" w:rsidTr="00240F5B">
        <w:trPr>
          <w:trHeight w:val="36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634DCA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Хирургия</w:t>
            </w:r>
          </w:p>
        </w:tc>
      </w:tr>
      <w:tr w:rsidR="00240F5B" w:rsidRPr="0062017A" w:rsidTr="00240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634DCA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634DCA">
            <w:pPr>
              <w:spacing w:line="221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Биопсия щитовидной или паращитовидной железы под контролем ультразвукового исследования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62017A" w:rsidRDefault="00240F5B" w:rsidP="00634DCA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8</w:t>
            </w:r>
            <w:r w:rsidRPr="0062017A">
              <w:rPr>
                <w:color w:val="000000"/>
                <w:sz w:val="24"/>
                <w:szCs w:val="24"/>
              </w:rPr>
              <w:t>8</w:t>
            </w:r>
          </w:p>
        </w:tc>
      </w:tr>
      <w:tr w:rsidR="00240F5B" w:rsidRPr="0062017A" w:rsidTr="00240F5B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634DCA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634DCA">
            <w:pPr>
              <w:spacing w:line="221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Итого по профилю хирургия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62017A" w:rsidRDefault="00240F5B" w:rsidP="00634DCA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8</w:t>
            </w:r>
            <w:r w:rsidRPr="0062017A">
              <w:rPr>
                <w:color w:val="000000"/>
                <w:sz w:val="24"/>
                <w:szCs w:val="24"/>
              </w:rPr>
              <w:t>8</w:t>
            </w:r>
          </w:p>
        </w:tc>
      </w:tr>
      <w:tr w:rsidR="00240F5B" w:rsidRPr="0062017A" w:rsidTr="00240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634DCA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634DCA">
            <w:pPr>
              <w:spacing w:line="221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62017A" w:rsidRDefault="00240F5B" w:rsidP="00634DCA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11 7</w:t>
            </w:r>
            <w:r>
              <w:rPr>
                <w:color w:val="000000"/>
                <w:sz w:val="24"/>
                <w:szCs w:val="24"/>
              </w:rPr>
              <w:t>7</w:t>
            </w:r>
            <w:r w:rsidRPr="0062017A">
              <w:rPr>
                <w:color w:val="000000"/>
                <w:sz w:val="24"/>
                <w:szCs w:val="24"/>
              </w:rPr>
              <w:t>9</w:t>
            </w:r>
          </w:p>
        </w:tc>
      </w:tr>
    </w:tbl>
    <w:p w:rsidR="00240F5B" w:rsidRPr="0062017A" w:rsidRDefault="00240F5B" w:rsidP="00634DCA">
      <w:pPr>
        <w:spacing w:line="221" w:lineRule="auto"/>
        <w:ind w:right="142"/>
        <w:jc w:val="both"/>
        <w:rPr>
          <w:color w:val="000000"/>
          <w:sz w:val="10"/>
          <w:szCs w:val="10"/>
        </w:rPr>
      </w:pPr>
    </w:p>
    <w:p w:rsidR="00240F5B" w:rsidRPr="0062017A" w:rsidRDefault="00240F5B" w:rsidP="00634DCA">
      <w:pPr>
        <w:spacing w:line="221" w:lineRule="auto"/>
        <w:ind w:right="142" w:firstLine="709"/>
        <w:jc w:val="both"/>
        <w:rPr>
          <w:color w:val="000000"/>
        </w:rPr>
      </w:pPr>
      <w:proofErr w:type="gramStart"/>
      <w:r w:rsidRPr="0062017A">
        <w:rPr>
          <w:color w:val="000000"/>
        </w:rPr>
        <w:t xml:space="preserve">*)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</w:t>
      </w:r>
      <w:r w:rsidRPr="0062017A">
        <w:rPr>
          <w:color w:val="000000"/>
        </w:rPr>
        <w:br/>
        <w:t>с требованиями частей 9,10 статьи 36 Федерального закона от 29.11.2010 № 326-ФЗ «Об обязательном медицинском страховании в Российской Федерации» (с последующими изменениями).</w:t>
      </w:r>
      <w:proofErr w:type="gramEnd"/>
    </w:p>
    <w:p w:rsidR="00BD3CFE" w:rsidRPr="00392FA4" w:rsidRDefault="00BD3CFE" w:rsidP="00634DCA">
      <w:pPr>
        <w:spacing w:line="221" w:lineRule="auto"/>
        <w:ind w:firstLine="709"/>
        <w:jc w:val="both"/>
        <w:rPr>
          <w:spacing w:val="-8"/>
          <w:sz w:val="16"/>
          <w:szCs w:val="16"/>
        </w:rPr>
      </w:pPr>
    </w:p>
    <w:p w:rsidR="00240F5B" w:rsidRPr="0062017A" w:rsidRDefault="00240F5B" w:rsidP="00634DCA">
      <w:pPr>
        <w:spacing w:line="221" w:lineRule="auto"/>
        <w:ind w:firstLine="709"/>
        <w:jc w:val="both"/>
        <w:rPr>
          <w:sz w:val="28"/>
          <w:szCs w:val="28"/>
        </w:rPr>
      </w:pPr>
      <w:r w:rsidRPr="0062017A">
        <w:rPr>
          <w:spacing w:val="-8"/>
          <w:sz w:val="28"/>
          <w:szCs w:val="28"/>
        </w:rPr>
        <w:t>2.3.5.4. </w:t>
      </w:r>
      <w:proofErr w:type="gramStart"/>
      <w:r w:rsidRPr="0062017A">
        <w:rPr>
          <w:spacing w:val="-8"/>
          <w:sz w:val="28"/>
          <w:szCs w:val="28"/>
        </w:rPr>
        <w:t>Объемы диагностических исследований,</w:t>
      </w:r>
      <w:r w:rsidRPr="0062017A">
        <w:rPr>
          <w:color w:val="000000"/>
          <w:spacing w:val="-8"/>
          <w:sz w:val="28"/>
          <w:szCs w:val="28"/>
        </w:rPr>
        <w:t xml:space="preserve"> оказываемых в амбулаторных</w:t>
      </w:r>
      <w:r w:rsidRPr="0062017A">
        <w:rPr>
          <w:color w:val="000000"/>
          <w:sz w:val="28"/>
          <w:szCs w:val="28"/>
        </w:rPr>
        <w:t xml:space="preserve"> условиях</w:t>
      </w:r>
      <w:r w:rsidRPr="0062017A">
        <w:rPr>
          <w:sz w:val="28"/>
          <w:szCs w:val="28"/>
        </w:rPr>
        <w:t xml:space="preserve"> в соответствии с базовой Программой ОМС в 2015 году.*)</w:t>
      </w:r>
      <w:proofErr w:type="gramEnd"/>
    </w:p>
    <w:p w:rsidR="00240F5B" w:rsidRPr="0062017A" w:rsidRDefault="00240F5B" w:rsidP="00634DCA">
      <w:pPr>
        <w:spacing w:line="221" w:lineRule="auto"/>
        <w:jc w:val="both"/>
        <w:rPr>
          <w:sz w:val="10"/>
          <w:szCs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6715"/>
        <w:gridCol w:w="2416"/>
      </w:tblGrid>
      <w:tr w:rsidR="00240F5B" w:rsidRPr="0062017A" w:rsidTr="00240F5B">
        <w:trPr>
          <w:trHeight w:val="776"/>
        </w:trPr>
        <w:tc>
          <w:tcPr>
            <w:tcW w:w="616" w:type="dxa"/>
            <w:vAlign w:val="center"/>
          </w:tcPr>
          <w:p w:rsidR="00240F5B" w:rsidRPr="0062017A" w:rsidRDefault="00240F5B" w:rsidP="00634DCA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№ п/п</w:t>
            </w:r>
          </w:p>
        </w:tc>
        <w:tc>
          <w:tcPr>
            <w:tcW w:w="6715" w:type="dxa"/>
            <w:vAlign w:val="center"/>
          </w:tcPr>
          <w:p w:rsidR="00240F5B" w:rsidRPr="0062017A" w:rsidRDefault="00240F5B" w:rsidP="00634DCA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Наименование диагностических исследований</w:t>
            </w:r>
          </w:p>
        </w:tc>
        <w:tc>
          <w:tcPr>
            <w:tcW w:w="2416" w:type="dxa"/>
            <w:vAlign w:val="center"/>
          </w:tcPr>
          <w:p w:rsidR="00240F5B" w:rsidRPr="0062017A" w:rsidRDefault="00240F5B" w:rsidP="00634DCA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Количество диагностических исследований</w:t>
            </w:r>
          </w:p>
        </w:tc>
      </w:tr>
    </w:tbl>
    <w:p w:rsidR="00240F5B" w:rsidRPr="0062017A" w:rsidRDefault="00240F5B" w:rsidP="00634DCA">
      <w:pPr>
        <w:spacing w:line="221" w:lineRule="auto"/>
        <w:rPr>
          <w:sz w:val="4"/>
          <w:szCs w:val="4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616"/>
        <w:gridCol w:w="6715"/>
        <w:gridCol w:w="2416"/>
      </w:tblGrid>
      <w:tr w:rsidR="00240F5B" w:rsidRPr="0062017A" w:rsidTr="00240F5B">
        <w:trPr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634DCA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634DCA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634DCA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</w:t>
            </w:r>
          </w:p>
        </w:tc>
      </w:tr>
      <w:tr w:rsidR="00240F5B" w:rsidRPr="0062017A" w:rsidTr="00240F5B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634DCA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634DCA">
            <w:pPr>
              <w:spacing w:line="221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Компьютерная томография органов и систем без </w:t>
            </w:r>
            <w:proofErr w:type="gramStart"/>
            <w:r w:rsidRPr="0062017A">
              <w:rPr>
                <w:sz w:val="24"/>
                <w:szCs w:val="24"/>
              </w:rPr>
              <w:t>внутривенного</w:t>
            </w:r>
            <w:proofErr w:type="gramEnd"/>
            <w:r w:rsidRPr="0062017A">
              <w:rPr>
                <w:sz w:val="24"/>
                <w:szCs w:val="24"/>
              </w:rPr>
              <w:t xml:space="preserve"> контрастирования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62017A" w:rsidRDefault="00240F5B" w:rsidP="00634DCA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17 885</w:t>
            </w:r>
          </w:p>
        </w:tc>
      </w:tr>
      <w:tr w:rsidR="00240F5B" w:rsidRPr="0062017A" w:rsidTr="00240F5B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634DCA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634DCA">
            <w:pPr>
              <w:spacing w:line="221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Компьютерная томография органов и систем с </w:t>
            </w:r>
            <w:proofErr w:type="gramStart"/>
            <w:r w:rsidRPr="0062017A">
              <w:rPr>
                <w:sz w:val="24"/>
                <w:szCs w:val="24"/>
              </w:rPr>
              <w:t>внутривенным</w:t>
            </w:r>
            <w:proofErr w:type="gramEnd"/>
            <w:r w:rsidRPr="0062017A">
              <w:rPr>
                <w:sz w:val="24"/>
                <w:szCs w:val="24"/>
              </w:rPr>
              <w:t xml:space="preserve"> контрастированием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62017A" w:rsidRDefault="00240F5B" w:rsidP="00634DCA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5 994</w:t>
            </w:r>
          </w:p>
        </w:tc>
      </w:tr>
      <w:tr w:rsidR="00240F5B" w:rsidRPr="0062017A" w:rsidTr="00240F5B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634DCA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3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634DCA">
            <w:pPr>
              <w:spacing w:line="221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Магнитно-резонансная томография без </w:t>
            </w:r>
            <w:proofErr w:type="gramStart"/>
            <w:r w:rsidRPr="0062017A">
              <w:rPr>
                <w:sz w:val="24"/>
                <w:szCs w:val="24"/>
              </w:rPr>
              <w:t>внутривенного</w:t>
            </w:r>
            <w:proofErr w:type="gramEnd"/>
            <w:r w:rsidRPr="0062017A">
              <w:rPr>
                <w:sz w:val="24"/>
                <w:szCs w:val="24"/>
              </w:rPr>
              <w:t xml:space="preserve"> контрастирования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62017A" w:rsidRDefault="00240F5B" w:rsidP="00634DCA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7 560</w:t>
            </w:r>
          </w:p>
        </w:tc>
      </w:tr>
      <w:tr w:rsidR="00240F5B" w:rsidRPr="0062017A" w:rsidTr="00BC69D2"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0F5B" w:rsidRPr="0062017A" w:rsidRDefault="00240F5B" w:rsidP="00392F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4</w:t>
            </w:r>
          </w:p>
        </w:tc>
        <w:tc>
          <w:tcPr>
            <w:tcW w:w="6715" w:type="dxa"/>
            <w:tcBorders>
              <w:top w:val="nil"/>
              <w:left w:val="nil"/>
              <w:right w:val="single" w:sz="4" w:space="0" w:color="auto"/>
            </w:tcBorders>
          </w:tcPr>
          <w:p w:rsidR="00240F5B" w:rsidRPr="0062017A" w:rsidRDefault="00240F5B" w:rsidP="00392FA4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Магнитно-резонансная томография с </w:t>
            </w:r>
            <w:proofErr w:type="gramStart"/>
            <w:r w:rsidRPr="0062017A">
              <w:rPr>
                <w:sz w:val="24"/>
                <w:szCs w:val="24"/>
              </w:rPr>
              <w:t>внутривенным</w:t>
            </w:r>
            <w:proofErr w:type="gramEnd"/>
            <w:r w:rsidRPr="0062017A">
              <w:rPr>
                <w:sz w:val="24"/>
                <w:szCs w:val="24"/>
              </w:rPr>
              <w:t xml:space="preserve"> контрастированием</w:t>
            </w:r>
          </w:p>
        </w:tc>
        <w:tc>
          <w:tcPr>
            <w:tcW w:w="241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40F5B" w:rsidRPr="0062017A" w:rsidRDefault="00240F5B" w:rsidP="00392F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8 461</w:t>
            </w:r>
          </w:p>
        </w:tc>
      </w:tr>
      <w:tr w:rsidR="00BC69D2" w:rsidRPr="0062017A" w:rsidTr="00240F5B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2" w:rsidRPr="0062017A" w:rsidRDefault="00BC69D2" w:rsidP="00392F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9D2" w:rsidRPr="0062017A" w:rsidRDefault="00BC69D2" w:rsidP="00392FA4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D2" w:rsidRPr="0062017A" w:rsidRDefault="00BC69D2" w:rsidP="00392F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240F5B" w:rsidRPr="0062017A" w:rsidTr="00240F5B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392F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392FA4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Магнитно-резонансная томография </w:t>
            </w:r>
            <w:proofErr w:type="gramStart"/>
            <w:r w:rsidRPr="0062017A">
              <w:rPr>
                <w:sz w:val="24"/>
                <w:szCs w:val="24"/>
              </w:rPr>
              <w:t>с</w:t>
            </w:r>
            <w:proofErr w:type="gramEnd"/>
            <w:r w:rsidRPr="0062017A">
              <w:rPr>
                <w:sz w:val="24"/>
                <w:szCs w:val="24"/>
              </w:rPr>
              <w:t xml:space="preserve"> внутривенным контрастированием под наркозом детям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62017A" w:rsidRDefault="00240F5B" w:rsidP="00392F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23</w:t>
            </w:r>
          </w:p>
        </w:tc>
      </w:tr>
      <w:tr w:rsidR="00240F5B" w:rsidRPr="0062017A" w:rsidTr="00240F5B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392F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6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392FA4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Магнитно-резонансная томография без </w:t>
            </w:r>
            <w:proofErr w:type="gramStart"/>
            <w:r w:rsidRPr="0062017A">
              <w:rPr>
                <w:sz w:val="24"/>
                <w:szCs w:val="24"/>
              </w:rPr>
              <w:t>внутривенного</w:t>
            </w:r>
            <w:proofErr w:type="gramEnd"/>
            <w:r w:rsidRPr="0062017A">
              <w:rPr>
                <w:sz w:val="24"/>
                <w:szCs w:val="24"/>
              </w:rPr>
              <w:t xml:space="preserve"> контрастирования под наркозом детям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62017A" w:rsidRDefault="00240F5B" w:rsidP="00392F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40</w:t>
            </w:r>
          </w:p>
        </w:tc>
      </w:tr>
      <w:tr w:rsidR="00240F5B" w:rsidRPr="0062017A" w:rsidTr="00240F5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392F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7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392FA4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Компьютерная томография  грудной полости с </w:t>
            </w:r>
            <w:proofErr w:type="gramStart"/>
            <w:r w:rsidRPr="0062017A">
              <w:rPr>
                <w:sz w:val="24"/>
                <w:szCs w:val="24"/>
              </w:rPr>
              <w:t>внутривенным</w:t>
            </w:r>
            <w:proofErr w:type="gramEnd"/>
            <w:r w:rsidRPr="0062017A">
              <w:rPr>
                <w:sz w:val="24"/>
                <w:szCs w:val="24"/>
              </w:rPr>
              <w:t xml:space="preserve"> болюсным контрастированием, мультипланарной и трехмерной реконструкцией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62017A" w:rsidRDefault="00240F5B" w:rsidP="00392F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713</w:t>
            </w:r>
          </w:p>
        </w:tc>
      </w:tr>
      <w:tr w:rsidR="00240F5B" w:rsidRPr="0062017A" w:rsidTr="00240F5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392F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8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392FA4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Компьютерная томография брюшной полости с </w:t>
            </w:r>
            <w:proofErr w:type="gramStart"/>
            <w:r w:rsidRPr="0062017A">
              <w:rPr>
                <w:sz w:val="24"/>
                <w:szCs w:val="24"/>
              </w:rPr>
              <w:t>внутривенным</w:t>
            </w:r>
            <w:proofErr w:type="gramEnd"/>
            <w:r w:rsidRPr="0062017A">
              <w:rPr>
                <w:sz w:val="24"/>
                <w:szCs w:val="24"/>
              </w:rPr>
              <w:t xml:space="preserve"> болюсным контрастированием, мультипланарной и трехмерной реконструкцией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62017A" w:rsidRDefault="00240F5B" w:rsidP="00392F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487</w:t>
            </w:r>
          </w:p>
        </w:tc>
      </w:tr>
      <w:tr w:rsidR="00240F5B" w:rsidRPr="0062017A" w:rsidTr="00240F5B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392F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9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392FA4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Коронарография через лучевую артерию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62017A" w:rsidRDefault="00240F5B" w:rsidP="00392F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1 800</w:t>
            </w:r>
          </w:p>
        </w:tc>
      </w:tr>
      <w:tr w:rsidR="00240F5B" w:rsidRPr="0062017A" w:rsidTr="00240F5B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392F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392FA4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Сцинтиграфия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62017A" w:rsidRDefault="00240F5B" w:rsidP="00392F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435</w:t>
            </w:r>
          </w:p>
        </w:tc>
      </w:tr>
      <w:tr w:rsidR="00240F5B" w:rsidRPr="0062017A" w:rsidTr="00240F5B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392F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11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392FA4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Маммография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62017A" w:rsidRDefault="00240F5B" w:rsidP="00392F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9 912</w:t>
            </w:r>
          </w:p>
        </w:tc>
      </w:tr>
      <w:tr w:rsidR="00240F5B" w:rsidRPr="0062017A" w:rsidTr="00240F5B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392F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392FA4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F5B" w:rsidRPr="0062017A" w:rsidRDefault="00240F5B" w:rsidP="00392FA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2017A">
              <w:rPr>
                <w:sz w:val="24"/>
                <w:szCs w:val="24"/>
              </w:rPr>
              <w:t>53 310</w:t>
            </w:r>
          </w:p>
        </w:tc>
      </w:tr>
    </w:tbl>
    <w:p w:rsidR="00240F5B" w:rsidRPr="0062017A" w:rsidRDefault="00240F5B" w:rsidP="00392FA4">
      <w:pPr>
        <w:spacing w:line="216" w:lineRule="auto"/>
        <w:ind w:right="-6"/>
        <w:jc w:val="both"/>
        <w:rPr>
          <w:sz w:val="10"/>
          <w:szCs w:val="10"/>
        </w:rPr>
      </w:pPr>
    </w:p>
    <w:p w:rsidR="00240F5B" w:rsidRPr="0062017A" w:rsidRDefault="00240F5B" w:rsidP="00392FA4">
      <w:pPr>
        <w:spacing w:line="216" w:lineRule="auto"/>
        <w:ind w:right="-6" w:firstLine="709"/>
        <w:jc w:val="both"/>
        <w:rPr>
          <w:color w:val="000000"/>
          <w:sz w:val="28"/>
          <w:szCs w:val="28"/>
        </w:rPr>
      </w:pPr>
      <w:proofErr w:type="gramStart"/>
      <w:r w:rsidRPr="0062017A">
        <w:rPr>
          <w:color w:val="000000"/>
        </w:rPr>
        <w:t xml:space="preserve">*)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</w:t>
      </w:r>
      <w:r w:rsidRPr="0062017A">
        <w:rPr>
          <w:color w:val="000000"/>
        </w:rPr>
        <w:br/>
        <w:t>частей 9,10 статьи 36 Федерального закона от 29.11.2010 № 326-ФЗ «Об обязательном медицинском страховании в Российской Федерации» (с последующими изменениями).</w:t>
      </w:r>
      <w:proofErr w:type="gramEnd"/>
    </w:p>
    <w:p w:rsidR="00240F5B" w:rsidRPr="009B4A42" w:rsidRDefault="00240F5B" w:rsidP="00392FA4">
      <w:pPr>
        <w:spacing w:line="216" w:lineRule="auto"/>
        <w:ind w:right="-6"/>
        <w:jc w:val="both"/>
        <w:rPr>
          <w:color w:val="000000"/>
          <w:sz w:val="10"/>
          <w:szCs w:val="10"/>
        </w:rPr>
      </w:pPr>
    </w:p>
    <w:p w:rsidR="00240F5B" w:rsidRPr="0062017A" w:rsidRDefault="00240F5B" w:rsidP="00392FA4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62017A">
        <w:rPr>
          <w:color w:val="000000"/>
          <w:sz w:val="28"/>
          <w:szCs w:val="28"/>
        </w:rPr>
        <w:t>2.3.5.5. Объемы скорой медицинской помощи, предоставляемой по Программе ОМС в соответствии с базовой Программой ОМС на 2015 год, – 424 657 вызовов. Норматив объема предоставления скорой медицинской помощи в расчете на одно застрахованное по ОМС лицо – 0,318 вызова.</w:t>
      </w:r>
    </w:p>
    <w:p w:rsidR="00240F5B" w:rsidRPr="0062017A" w:rsidRDefault="00240F5B" w:rsidP="00392FA4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62017A">
        <w:rPr>
          <w:color w:val="000000"/>
          <w:sz w:val="28"/>
          <w:szCs w:val="28"/>
        </w:rPr>
        <w:t xml:space="preserve">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</w:t>
      </w:r>
      <w:r w:rsidRPr="0062017A">
        <w:rPr>
          <w:color w:val="000000"/>
          <w:sz w:val="28"/>
          <w:szCs w:val="28"/>
        </w:rPr>
        <w:br/>
      </w:r>
      <w:r w:rsidRPr="0062017A">
        <w:rPr>
          <w:color w:val="000000"/>
          <w:spacing w:val="-6"/>
          <w:sz w:val="28"/>
          <w:szCs w:val="28"/>
        </w:rPr>
        <w:t>с требованиями частей 9,10 статьи 36 Федерального закона от 29.11.2010 № 326-ФЗ</w:t>
      </w:r>
      <w:r w:rsidRPr="0062017A">
        <w:rPr>
          <w:color w:val="000000"/>
          <w:sz w:val="28"/>
          <w:szCs w:val="28"/>
        </w:rPr>
        <w:t xml:space="preserve"> «Об обязательном медицинском страховании в Российской Федерации» </w:t>
      </w:r>
      <w:r w:rsidRPr="0062017A">
        <w:rPr>
          <w:color w:val="000000"/>
          <w:sz w:val="28"/>
          <w:szCs w:val="28"/>
        </w:rPr>
        <w:br/>
        <w:t>(с последующими изменениями).</w:t>
      </w:r>
    </w:p>
    <w:p w:rsidR="00240F5B" w:rsidRPr="0062017A" w:rsidRDefault="00240F5B" w:rsidP="00392FA4">
      <w:pPr>
        <w:spacing w:line="216" w:lineRule="auto"/>
        <w:ind w:right="-6" w:firstLine="709"/>
        <w:jc w:val="both"/>
        <w:rPr>
          <w:color w:val="000000"/>
          <w:sz w:val="28"/>
          <w:szCs w:val="28"/>
        </w:rPr>
      </w:pPr>
      <w:r w:rsidRPr="0062017A">
        <w:rPr>
          <w:color w:val="000000"/>
          <w:sz w:val="28"/>
          <w:szCs w:val="28"/>
        </w:rPr>
        <w:t xml:space="preserve">В соответствии с требованиями части 10 статьи 36 Федерального закона </w:t>
      </w:r>
      <w:r w:rsidRPr="0062017A">
        <w:rPr>
          <w:color w:val="000000"/>
          <w:spacing w:val="-6"/>
          <w:sz w:val="28"/>
          <w:szCs w:val="28"/>
        </w:rPr>
        <w:t>от 29.11.2010 № 326-ФЗ «Об обязательном медицинском страховании в Российской</w:t>
      </w:r>
      <w:r w:rsidRPr="0062017A">
        <w:rPr>
          <w:color w:val="000000"/>
          <w:sz w:val="28"/>
          <w:szCs w:val="28"/>
        </w:rPr>
        <w:t xml:space="preserve"> Федерации» (с последующими изменениями) объемы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</w:t>
      </w:r>
      <w:r w:rsidRPr="0062017A">
        <w:rPr>
          <w:color w:val="000000"/>
          <w:spacing w:val="-6"/>
          <w:sz w:val="28"/>
          <w:szCs w:val="28"/>
        </w:rPr>
        <w:t>помощи застрахованным лицам на территории Пензенской области за пределами</w:t>
      </w:r>
      <w:r w:rsidRPr="0062017A">
        <w:rPr>
          <w:color w:val="000000"/>
          <w:sz w:val="28"/>
          <w:szCs w:val="28"/>
        </w:rPr>
        <w:t xml:space="preserve"> территории страхования.</w:t>
      </w:r>
    </w:p>
    <w:p w:rsidR="00240F5B" w:rsidRPr="0062017A" w:rsidRDefault="00240F5B" w:rsidP="00392FA4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62017A">
        <w:rPr>
          <w:sz w:val="28"/>
          <w:szCs w:val="28"/>
        </w:rPr>
        <w:t>2.3.5</w:t>
      </w:r>
      <w:r w:rsidRPr="0062017A">
        <w:rPr>
          <w:color w:val="000000"/>
          <w:sz w:val="28"/>
          <w:szCs w:val="28"/>
        </w:rPr>
        <w:t xml:space="preserve">.6. Нормативные сроки средней длительности пребывания одного больного в стационаре и нормативное число дней </w:t>
      </w:r>
      <w:r w:rsidRPr="0062017A">
        <w:rPr>
          <w:color w:val="000000"/>
          <w:spacing w:val="-10"/>
          <w:sz w:val="28"/>
          <w:szCs w:val="28"/>
        </w:rPr>
        <w:t>использования</w:t>
      </w:r>
      <w:r w:rsidRPr="0062017A">
        <w:rPr>
          <w:color w:val="000000"/>
          <w:sz w:val="28"/>
          <w:szCs w:val="28"/>
        </w:rPr>
        <w:t xml:space="preserve"> койки в году, установленные для медицинских организаций, работающих в системе ОМС </w:t>
      </w:r>
      <w:r w:rsidRPr="0062017A">
        <w:rPr>
          <w:color w:val="000000"/>
          <w:sz w:val="28"/>
          <w:szCs w:val="28"/>
        </w:rPr>
        <w:br/>
        <w:t xml:space="preserve">на территории Пензенской области, с 01.01.2015. </w:t>
      </w:r>
    </w:p>
    <w:p w:rsidR="00240F5B" w:rsidRPr="0062017A" w:rsidRDefault="00240F5B" w:rsidP="00392FA4">
      <w:pPr>
        <w:spacing w:line="216" w:lineRule="auto"/>
        <w:jc w:val="both"/>
        <w:rPr>
          <w:color w:val="000000"/>
          <w:sz w:val="10"/>
          <w:szCs w:val="10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736"/>
        <w:gridCol w:w="1749"/>
        <w:gridCol w:w="2262"/>
      </w:tblGrid>
      <w:tr w:rsidR="00240F5B" w:rsidRPr="0062017A" w:rsidTr="00240F5B">
        <w:trPr>
          <w:trHeight w:val="56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392FA4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Профиль</w:t>
            </w:r>
          </w:p>
          <w:p w:rsidR="00240F5B" w:rsidRPr="0062017A" w:rsidRDefault="00240F5B" w:rsidP="00392FA4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медицинской помощи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392FA4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Нормативное число дней использования койки в году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62017A" w:rsidRDefault="00240F5B" w:rsidP="00392FA4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 xml:space="preserve">Средняя длительность пребывания </w:t>
            </w:r>
          </w:p>
          <w:p w:rsidR="00240F5B" w:rsidRPr="0062017A" w:rsidRDefault="00240F5B" w:rsidP="00392FA4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 xml:space="preserve">одного больного </w:t>
            </w:r>
          </w:p>
          <w:p w:rsidR="00240F5B" w:rsidRPr="0062017A" w:rsidRDefault="00240F5B" w:rsidP="00392FA4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в стационаре (дней)</w:t>
            </w:r>
          </w:p>
        </w:tc>
      </w:tr>
    </w:tbl>
    <w:p w:rsidR="00240F5B" w:rsidRPr="0062017A" w:rsidRDefault="00240F5B" w:rsidP="00392FA4">
      <w:pPr>
        <w:spacing w:line="216" w:lineRule="auto"/>
        <w:rPr>
          <w:color w:val="000000"/>
          <w:sz w:val="4"/>
          <w:szCs w:val="4"/>
        </w:rPr>
      </w:pPr>
    </w:p>
    <w:tbl>
      <w:tblPr>
        <w:tblW w:w="9753" w:type="dxa"/>
        <w:tblLayout w:type="fixed"/>
        <w:tblLook w:val="0000" w:firstRow="0" w:lastRow="0" w:firstColumn="0" w:lastColumn="0" w:noHBand="0" w:noVBand="0"/>
      </w:tblPr>
      <w:tblGrid>
        <w:gridCol w:w="5736"/>
        <w:gridCol w:w="1749"/>
        <w:gridCol w:w="2268"/>
      </w:tblGrid>
      <w:tr w:rsidR="00240F5B" w:rsidRPr="0062017A" w:rsidTr="00240F5B">
        <w:trPr>
          <w:trHeight w:val="267"/>
          <w:tblHeader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62017A" w:rsidRDefault="00240F5B" w:rsidP="00392FA4">
            <w:pPr>
              <w:spacing w:line="216" w:lineRule="auto"/>
              <w:jc w:val="center"/>
              <w:rPr>
                <w:color w:val="000000"/>
                <w:sz w:val="25"/>
                <w:szCs w:val="25"/>
              </w:rPr>
            </w:pPr>
            <w:r w:rsidRPr="0062017A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62017A" w:rsidRDefault="00240F5B" w:rsidP="00392FA4">
            <w:pPr>
              <w:spacing w:line="216" w:lineRule="auto"/>
              <w:jc w:val="center"/>
              <w:rPr>
                <w:color w:val="000000"/>
                <w:sz w:val="25"/>
                <w:szCs w:val="25"/>
              </w:rPr>
            </w:pPr>
            <w:r w:rsidRPr="0062017A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392FA4">
            <w:pPr>
              <w:spacing w:line="216" w:lineRule="auto"/>
              <w:jc w:val="center"/>
              <w:rPr>
                <w:color w:val="000000"/>
                <w:sz w:val="25"/>
                <w:szCs w:val="25"/>
              </w:rPr>
            </w:pPr>
            <w:r w:rsidRPr="0062017A">
              <w:rPr>
                <w:color w:val="000000"/>
                <w:sz w:val="25"/>
                <w:szCs w:val="25"/>
              </w:rPr>
              <w:t>3</w:t>
            </w:r>
          </w:p>
        </w:tc>
      </w:tr>
      <w:tr w:rsidR="00240F5B" w:rsidRPr="0062017A" w:rsidTr="00240F5B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62017A" w:rsidRDefault="00240F5B" w:rsidP="00392FA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Кардиология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392FA4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392FA4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12,7</w:t>
            </w:r>
          </w:p>
        </w:tc>
      </w:tr>
      <w:tr w:rsidR="00240F5B" w:rsidRPr="0062017A" w:rsidTr="00240F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62017A" w:rsidRDefault="00240F5B" w:rsidP="00392FA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Ревматология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392FA4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392FA4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14,7</w:t>
            </w:r>
          </w:p>
        </w:tc>
      </w:tr>
      <w:tr w:rsidR="00240F5B" w:rsidRPr="0062017A" w:rsidTr="00240F5B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62017A" w:rsidRDefault="00240F5B" w:rsidP="00240F5B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Гастроэнтерология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11,8</w:t>
            </w:r>
          </w:p>
        </w:tc>
      </w:tr>
      <w:tr w:rsidR="00240F5B" w:rsidRPr="0062017A" w:rsidTr="00240F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62017A" w:rsidRDefault="00240F5B" w:rsidP="00240F5B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Пульмонология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11,2</w:t>
            </w:r>
          </w:p>
        </w:tc>
      </w:tr>
      <w:tr w:rsidR="00240F5B" w:rsidRPr="0062017A" w:rsidTr="00240F5B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62017A" w:rsidRDefault="00240F5B" w:rsidP="00240F5B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Эндокринология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11,5</w:t>
            </w:r>
          </w:p>
        </w:tc>
      </w:tr>
      <w:tr w:rsidR="00240F5B" w:rsidRPr="0062017A" w:rsidTr="00240F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62017A" w:rsidRDefault="00240F5B" w:rsidP="00240F5B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lastRenderedPageBreak/>
              <w:t xml:space="preserve">Нефрология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12,2</w:t>
            </w:r>
          </w:p>
        </w:tc>
      </w:tr>
      <w:tr w:rsidR="00240F5B" w:rsidRPr="0062017A" w:rsidTr="00240F5B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62017A" w:rsidRDefault="00240F5B" w:rsidP="00240F5B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Гематология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240F5B" w:rsidRPr="0062017A" w:rsidTr="00240F5B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62017A" w:rsidRDefault="00240F5B" w:rsidP="00240F5B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9,3</w:t>
            </w:r>
          </w:p>
        </w:tc>
      </w:tr>
      <w:tr w:rsidR="00240F5B" w:rsidRPr="0062017A" w:rsidTr="00240F5B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62017A" w:rsidRDefault="00240F5B" w:rsidP="00240F5B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Педиатрия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9,5</w:t>
            </w:r>
          </w:p>
        </w:tc>
      </w:tr>
      <w:tr w:rsidR="00240F5B" w:rsidRPr="0062017A" w:rsidTr="00240F5B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62017A" w:rsidRDefault="00240F5B" w:rsidP="00240F5B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Терапия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tabs>
                <w:tab w:val="left" w:pos="1996"/>
              </w:tabs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10,4</w:t>
            </w:r>
          </w:p>
        </w:tc>
      </w:tr>
      <w:tr w:rsidR="00240F5B" w:rsidRPr="0062017A" w:rsidTr="00240F5B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62017A" w:rsidRDefault="00240F5B" w:rsidP="00A551B3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Травматология и ортопедия (травматологические койки)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11,9</w:t>
            </w:r>
          </w:p>
        </w:tc>
      </w:tr>
      <w:tr w:rsidR="00240F5B" w:rsidRPr="0062017A" w:rsidTr="00240F5B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62017A" w:rsidRDefault="00240F5B" w:rsidP="00240F5B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Травматология и ортопе</w:t>
            </w:r>
            <w:r w:rsidRPr="0062017A">
              <w:rPr>
                <w:color w:val="000000"/>
                <w:spacing w:val="-7"/>
                <w:sz w:val="24"/>
                <w:szCs w:val="24"/>
              </w:rPr>
              <w:t xml:space="preserve">дия </w:t>
            </w:r>
            <w:r w:rsidRPr="0062017A">
              <w:rPr>
                <w:color w:val="000000"/>
                <w:sz w:val="24"/>
                <w:szCs w:val="24"/>
              </w:rPr>
              <w:t>(ортопедические койки)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14,3</w:t>
            </w:r>
          </w:p>
        </w:tc>
      </w:tr>
      <w:tr w:rsidR="00240F5B" w:rsidRPr="0062017A" w:rsidTr="00240F5B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62017A" w:rsidRDefault="00240F5B" w:rsidP="00240F5B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Урология (детская урология-андрология)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9,2</w:t>
            </w:r>
          </w:p>
        </w:tc>
      </w:tr>
      <w:tr w:rsidR="00240F5B" w:rsidRPr="0062017A" w:rsidTr="00240F5B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62017A" w:rsidRDefault="00240F5B" w:rsidP="00240F5B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Нейрохирургия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9,9</w:t>
            </w:r>
          </w:p>
        </w:tc>
      </w:tr>
      <w:tr w:rsidR="00240F5B" w:rsidRPr="0062017A" w:rsidTr="00240F5B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62017A" w:rsidRDefault="00240F5B" w:rsidP="00240F5B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Хирургия (комбустиология)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17,2</w:t>
            </w:r>
          </w:p>
        </w:tc>
      </w:tr>
      <w:tr w:rsidR="00240F5B" w:rsidRPr="0062017A" w:rsidTr="00240F5B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62017A" w:rsidRDefault="00240F5B" w:rsidP="00240F5B">
            <w:pPr>
              <w:spacing w:line="216" w:lineRule="auto"/>
              <w:ind w:right="-80"/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62017A">
              <w:rPr>
                <w:color w:val="000000"/>
                <w:spacing w:val="-8"/>
                <w:sz w:val="24"/>
                <w:szCs w:val="24"/>
              </w:rPr>
              <w:t>Челюстно-лицевая хирургия, стоматология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8,1</w:t>
            </w:r>
          </w:p>
        </w:tc>
      </w:tr>
      <w:tr w:rsidR="00240F5B" w:rsidRPr="0062017A" w:rsidTr="00240F5B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62017A" w:rsidRDefault="00240F5B" w:rsidP="00240F5B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Торакальная хирургия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13,1</w:t>
            </w:r>
          </w:p>
        </w:tc>
      </w:tr>
      <w:tr w:rsidR="00240F5B" w:rsidRPr="0062017A" w:rsidTr="00240F5B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62017A" w:rsidRDefault="00240F5B" w:rsidP="00240F5B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Колопроктология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9,8</w:t>
            </w:r>
          </w:p>
        </w:tc>
      </w:tr>
      <w:tr w:rsidR="00240F5B" w:rsidRPr="0062017A" w:rsidTr="00240F5B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62017A" w:rsidRDefault="00240F5B" w:rsidP="00240F5B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gramStart"/>
            <w:r w:rsidRPr="0062017A">
              <w:rPr>
                <w:color w:val="000000"/>
                <w:sz w:val="24"/>
                <w:szCs w:val="24"/>
              </w:rPr>
              <w:t>Сердечно-сосудистая</w:t>
            </w:r>
            <w:proofErr w:type="gramEnd"/>
            <w:r w:rsidRPr="0062017A">
              <w:rPr>
                <w:color w:val="000000"/>
                <w:sz w:val="24"/>
                <w:szCs w:val="24"/>
              </w:rPr>
              <w:t xml:space="preserve"> хирургия (кардиохирургические койки)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240F5B" w:rsidRPr="0062017A" w:rsidTr="00240F5B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62017A" w:rsidRDefault="00240F5B" w:rsidP="00240F5B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gramStart"/>
            <w:r w:rsidRPr="0062017A">
              <w:rPr>
                <w:color w:val="000000"/>
                <w:sz w:val="24"/>
                <w:szCs w:val="24"/>
              </w:rPr>
              <w:t>Сердечно-сосудистая</w:t>
            </w:r>
            <w:proofErr w:type="gramEnd"/>
            <w:r w:rsidRPr="0062017A">
              <w:rPr>
                <w:color w:val="000000"/>
                <w:sz w:val="24"/>
                <w:szCs w:val="24"/>
              </w:rPr>
              <w:t xml:space="preserve"> хирургия </w:t>
            </w:r>
            <w:r w:rsidRPr="0062017A">
              <w:rPr>
                <w:color w:val="000000"/>
                <w:sz w:val="24"/>
                <w:szCs w:val="24"/>
              </w:rPr>
              <w:br/>
              <w:t>(койки сосудистой хирургии)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12,7</w:t>
            </w:r>
          </w:p>
        </w:tc>
      </w:tr>
      <w:tr w:rsidR="00240F5B" w:rsidRPr="0062017A" w:rsidTr="00240F5B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62017A" w:rsidRDefault="00240F5B" w:rsidP="00240F5B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2017A">
              <w:rPr>
                <w:color w:val="000000"/>
                <w:spacing w:val="-6"/>
                <w:sz w:val="24"/>
                <w:szCs w:val="24"/>
              </w:rPr>
              <w:t>Хирургия (абдоминальная, трансплантация</w:t>
            </w:r>
            <w:r w:rsidRPr="0062017A">
              <w:rPr>
                <w:color w:val="000000"/>
                <w:sz w:val="24"/>
                <w:szCs w:val="24"/>
              </w:rPr>
              <w:t xml:space="preserve"> органов и (или) тканей, костного мозга, пластическая хирургия, гнойная хирургия)</w:t>
            </w:r>
            <w:proofErr w:type="gram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8,4</w:t>
            </w:r>
          </w:p>
        </w:tc>
      </w:tr>
      <w:tr w:rsidR="00240F5B" w:rsidRPr="0062017A" w:rsidTr="00240F5B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62017A" w:rsidRDefault="00240F5B" w:rsidP="00240F5B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Онкология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11,32</w:t>
            </w:r>
          </w:p>
        </w:tc>
      </w:tr>
      <w:tr w:rsidR="00240F5B" w:rsidRPr="0062017A" w:rsidTr="00240F5B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62017A" w:rsidRDefault="00240F5B" w:rsidP="00240F5B">
            <w:pPr>
              <w:spacing w:line="216" w:lineRule="auto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62017A">
              <w:rPr>
                <w:color w:val="000000"/>
                <w:spacing w:val="-4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6,1</w:t>
            </w:r>
          </w:p>
        </w:tc>
      </w:tr>
      <w:tr w:rsidR="00240F5B" w:rsidRPr="0062017A" w:rsidTr="00240F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62017A" w:rsidRDefault="00240F5B" w:rsidP="00240F5B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Оториноларингология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6,7</w:t>
            </w:r>
          </w:p>
        </w:tc>
      </w:tr>
      <w:tr w:rsidR="00240F5B" w:rsidRPr="0062017A" w:rsidTr="00240F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62017A" w:rsidRDefault="00240F5B" w:rsidP="00240F5B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Офтальмология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7,4</w:t>
            </w:r>
          </w:p>
        </w:tc>
      </w:tr>
      <w:tr w:rsidR="00240F5B" w:rsidRPr="0062017A" w:rsidTr="00240F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62017A" w:rsidRDefault="00240F5B" w:rsidP="00240F5B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Неврология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12,6</w:t>
            </w:r>
          </w:p>
        </w:tc>
      </w:tr>
      <w:tr w:rsidR="00240F5B" w:rsidRPr="0062017A" w:rsidTr="00240F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62017A" w:rsidRDefault="00240F5B" w:rsidP="00240F5B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Радиология и радиотерапия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18,84</w:t>
            </w:r>
          </w:p>
        </w:tc>
      </w:tr>
      <w:tr w:rsidR="00240F5B" w:rsidRPr="0062017A" w:rsidTr="00240F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62017A" w:rsidRDefault="00240F5B" w:rsidP="00240F5B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Инфекционные болезни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7,5</w:t>
            </w:r>
          </w:p>
        </w:tc>
      </w:tr>
      <w:tr w:rsidR="00240F5B" w:rsidRPr="0062017A" w:rsidTr="00240F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62017A" w:rsidRDefault="00240F5B" w:rsidP="00240F5B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Акушерское дело (койки для беременных и рожениц)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240F5B" w:rsidRPr="0062017A" w:rsidTr="00240F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62017A" w:rsidRDefault="00240F5B" w:rsidP="00240F5B">
            <w:pPr>
              <w:widowControl/>
              <w:spacing w:line="216" w:lineRule="auto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Акушерское дело (койки патологии беременности)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9,5</w:t>
            </w:r>
          </w:p>
        </w:tc>
      </w:tr>
      <w:tr w:rsidR="00240F5B" w:rsidRPr="0062017A" w:rsidTr="00240F5B">
        <w:trPr>
          <w:trHeight w:val="29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Неонатология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24,4</w:t>
            </w:r>
          </w:p>
        </w:tc>
      </w:tr>
      <w:tr w:rsidR="00240F5B" w:rsidRPr="0062017A" w:rsidTr="00240F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62017A" w:rsidRDefault="00240F5B" w:rsidP="00240F5B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Токсикология с 01.01.2015 по 31.03.2015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10,4</w:t>
            </w:r>
          </w:p>
        </w:tc>
      </w:tr>
      <w:tr w:rsidR="00240F5B" w:rsidRPr="0062017A" w:rsidTr="00240F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62017A" w:rsidRDefault="00240F5B" w:rsidP="00240F5B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Токсикология с 01.04.2015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240F5B" w:rsidRPr="0062017A" w:rsidTr="00240F5B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62017A" w:rsidRDefault="00240F5B" w:rsidP="00240F5B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 xml:space="preserve">Медицинская реабилитация </w:t>
            </w:r>
            <w:r w:rsidRPr="0062017A">
              <w:rPr>
                <w:color w:val="000000"/>
                <w:sz w:val="24"/>
                <w:szCs w:val="24"/>
              </w:rPr>
              <w:br/>
              <w:t>(по профилю кардиология)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240F5B" w:rsidRPr="0062017A" w:rsidTr="00240F5B">
        <w:trPr>
          <w:trHeight w:val="645"/>
        </w:trPr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62017A" w:rsidRDefault="00240F5B" w:rsidP="00A551B3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Медицинская реабилитация (по профилю трав</w:t>
            </w:r>
            <w:r>
              <w:rPr>
                <w:color w:val="000000"/>
                <w:sz w:val="24"/>
                <w:szCs w:val="24"/>
              </w:rPr>
              <w:t>матология и ортопедия (травмато</w:t>
            </w:r>
            <w:r w:rsidRPr="0062017A">
              <w:rPr>
                <w:color w:val="000000"/>
                <w:sz w:val="24"/>
                <w:szCs w:val="24"/>
              </w:rPr>
              <w:t>логические койки))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240F5B" w:rsidRPr="0062017A" w:rsidTr="00240F5B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AD1E93" w:rsidRDefault="00240F5B" w:rsidP="00A551B3">
            <w:pPr>
              <w:spacing w:line="216" w:lineRule="auto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D1E93">
              <w:rPr>
                <w:color w:val="000000"/>
                <w:spacing w:val="-4"/>
                <w:sz w:val="24"/>
                <w:szCs w:val="24"/>
              </w:rPr>
              <w:t xml:space="preserve">Медицинская реабилитация (по профилю неврология)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240F5B" w:rsidRPr="0062017A" w:rsidTr="00240F5B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F5B" w:rsidRPr="0062017A" w:rsidRDefault="00240F5B" w:rsidP="00A551B3">
            <w:pPr>
              <w:jc w:val="both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Дневной стационар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57184">
              <w:rPr>
                <w:sz w:val="24"/>
                <w:szCs w:val="24"/>
              </w:rPr>
              <w:t>(</w:t>
            </w:r>
            <w:r w:rsidRPr="00F57184">
              <w:rPr>
                <w:spacing w:val="-10"/>
                <w:sz w:val="24"/>
                <w:szCs w:val="24"/>
              </w:rPr>
              <w:t>за иск</w:t>
            </w:r>
            <w:r w:rsidRPr="00F57184">
              <w:rPr>
                <w:sz w:val="24"/>
                <w:szCs w:val="24"/>
              </w:rPr>
              <w:t>лючением</w:t>
            </w:r>
            <w:r>
              <w:rPr>
                <w:sz w:val="24"/>
                <w:szCs w:val="24"/>
              </w:rPr>
              <w:t xml:space="preserve"> профилей</w:t>
            </w:r>
            <w:r w:rsidRPr="00F571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62017A">
              <w:rPr>
                <w:sz w:val="24"/>
                <w:szCs w:val="24"/>
              </w:rPr>
              <w:t>кушерство и гинекологи</w:t>
            </w:r>
            <w:r>
              <w:rPr>
                <w:sz w:val="24"/>
                <w:szCs w:val="24"/>
              </w:rPr>
              <w:t>я,</w:t>
            </w:r>
            <w:r w:rsidRPr="006201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62017A">
              <w:rPr>
                <w:color w:val="000000"/>
                <w:sz w:val="24"/>
                <w:szCs w:val="24"/>
              </w:rPr>
              <w:t>фтальмологи</w:t>
            </w:r>
            <w:r>
              <w:rPr>
                <w:color w:val="000000"/>
                <w:sz w:val="24"/>
                <w:szCs w:val="24"/>
              </w:rPr>
              <w:t xml:space="preserve">я, </w:t>
            </w:r>
            <w:r w:rsidRPr="0062017A">
              <w:rPr>
                <w:color w:val="000000"/>
                <w:sz w:val="24"/>
                <w:szCs w:val="24"/>
              </w:rPr>
              <w:t>хирурги</w:t>
            </w:r>
            <w:r>
              <w:rPr>
                <w:color w:val="000000"/>
                <w:sz w:val="24"/>
                <w:szCs w:val="24"/>
              </w:rPr>
              <w:t xml:space="preserve">я, </w:t>
            </w:r>
            <w:r w:rsidRPr="0062017A">
              <w:rPr>
                <w:color w:val="000000"/>
                <w:sz w:val="24"/>
                <w:szCs w:val="24"/>
              </w:rPr>
              <w:t>урологи</w:t>
            </w:r>
            <w:r>
              <w:rPr>
                <w:color w:val="000000"/>
                <w:sz w:val="24"/>
                <w:szCs w:val="24"/>
              </w:rPr>
              <w:t xml:space="preserve">я, нефрология  при </w:t>
            </w:r>
            <w:r>
              <w:rPr>
                <w:sz w:val="24"/>
                <w:szCs w:val="24"/>
              </w:rPr>
              <w:t xml:space="preserve">применении </w:t>
            </w:r>
            <w:r w:rsidRPr="00F57184">
              <w:rPr>
                <w:sz w:val="24"/>
                <w:szCs w:val="24"/>
              </w:rPr>
              <w:t xml:space="preserve">вспомогательных репродуктивных технологий, заместительной почечной терапии и </w:t>
            </w:r>
            <w:r>
              <w:rPr>
                <w:sz w:val="24"/>
                <w:szCs w:val="24"/>
              </w:rPr>
              <w:t xml:space="preserve">при </w:t>
            </w:r>
            <w:r w:rsidRPr="00F57184">
              <w:rPr>
                <w:sz w:val="24"/>
                <w:szCs w:val="24"/>
              </w:rPr>
              <w:t>оказани</w:t>
            </w:r>
            <w:r>
              <w:rPr>
                <w:sz w:val="24"/>
                <w:szCs w:val="24"/>
              </w:rPr>
              <w:t>и</w:t>
            </w:r>
            <w:r w:rsidRPr="00F57184">
              <w:rPr>
                <w:sz w:val="24"/>
                <w:szCs w:val="24"/>
              </w:rPr>
              <w:t xml:space="preserve"> медицинской </w:t>
            </w:r>
            <w:r w:rsidRPr="00F57184">
              <w:rPr>
                <w:spacing w:val="-8"/>
                <w:sz w:val="24"/>
                <w:szCs w:val="24"/>
              </w:rPr>
              <w:t>помощи в центрах</w:t>
            </w:r>
            <w:r w:rsidRPr="00F57184">
              <w:rPr>
                <w:sz w:val="24"/>
                <w:szCs w:val="24"/>
              </w:rPr>
              <w:t xml:space="preserve"> (подразделениях) хирургии  одного дня)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62017A" w:rsidRDefault="00240F5B" w:rsidP="00240F5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2017A">
              <w:rPr>
                <w:color w:val="000000"/>
                <w:sz w:val="24"/>
                <w:szCs w:val="24"/>
              </w:rPr>
              <w:t>9,74</w:t>
            </w:r>
          </w:p>
        </w:tc>
      </w:tr>
    </w:tbl>
    <w:p w:rsidR="00240F5B" w:rsidRPr="0062017A" w:rsidRDefault="00240F5B" w:rsidP="00240F5B">
      <w:pPr>
        <w:tabs>
          <w:tab w:val="left" w:pos="12900"/>
        </w:tabs>
        <w:autoSpaceDE w:val="0"/>
        <w:autoSpaceDN w:val="0"/>
        <w:adjustRightInd w:val="0"/>
        <w:spacing w:line="216" w:lineRule="auto"/>
        <w:jc w:val="both"/>
        <w:rPr>
          <w:color w:val="000000"/>
          <w:spacing w:val="-6"/>
          <w:sz w:val="10"/>
          <w:szCs w:val="10"/>
        </w:rPr>
      </w:pPr>
    </w:p>
    <w:p w:rsidR="00240F5B" w:rsidRPr="0062017A" w:rsidRDefault="00240F5B" w:rsidP="00240F5B">
      <w:pPr>
        <w:spacing w:line="216" w:lineRule="auto"/>
        <w:rPr>
          <w:color w:val="000000"/>
          <w:sz w:val="22"/>
          <w:szCs w:val="22"/>
        </w:rPr>
      </w:pPr>
      <w:proofErr w:type="gramStart"/>
      <w:r w:rsidRPr="0062017A">
        <w:rPr>
          <w:color w:val="000000"/>
          <w:sz w:val="22"/>
          <w:szCs w:val="22"/>
        </w:rPr>
        <w:t>*) Численность застрахованных по ОМС лиц по состоянию на 01.04.2014 – 1 335 398 человек.</w:t>
      </w:r>
      <w:proofErr w:type="gramEnd"/>
    </w:p>
    <w:p w:rsidR="00240F5B" w:rsidRDefault="00240F5B" w:rsidP="00240F5B">
      <w:pPr>
        <w:widowControl/>
        <w:jc w:val="center"/>
        <w:rPr>
          <w:color w:val="FF0000"/>
          <w:sz w:val="28"/>
        </w:rPr>
      </w:pPr>
    </w:p>
    <w:p w:rsidR="005F4C01" w:rsidRDefault="005F4C01" w:rsidP="00240F5B">
      <w:pPr>
        <w:widowControl/>
        <w:jc w:val="center"/>
        <w:rPr>
          <w:color w:val="FF0000"/>
          <w:sz w:val="28"/>
        </w:rPr>
      </w:pPr>
    </w:p>
    <w:p w:rsidR="005F4C01" w:rsidRPr="005F4C01" w:rsidRDefault="005F4C01" w:rsidP="00240F5B">
      <w:pPr>
        <w:widowControl/>
        <w:jc w:val="center"/>
        <w:rPr>
          <w:sz w:val="28"/>
        </w:rPr>
        <w:sectPr w:rsidR="005F4C01" w:rsidRPr="005F4C01" w:rsidSect="00240F5B">
          <w:endnotePr>
            <w:numFmt w:val="decimal"/>
          </w:endnotePr>
          <w:pgSz w:w="11907" w:h="16840"/>
          <w:pgMar w:top="1134" w:right="851" w:bottom="1134" w:left="1418" w:header="720" w:footer="720" w:gutter="0"/>
          <w:pgNumType w:start="1"/>
          <w:cols w:space="720"/>
          <w:titlePg/>
        </w:sectPr>
      </w:pPr>
      <w:r w:rsidRPr="005F4C01">
        <w:rPr>
          <w:sz w:val="28"/>
        </w:rPr>
        <w:t>_____</w:t>
      </w:r>
      <w:r>
        <w:rPr>
          <w:sz w:val="28"/>
        </w:rPr>
        <w:t>____</w:t>
      </w:r>
    </w:p>
    <w:tbl>
      <w:tblPr>
        <w:tblStyle w:val="ac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240F5B" w:rsidRPr="00643A30" w:rsidTr="00240F5B">
        <w:tc>
          <w:tcPr>
            <w:tcW w:w="4217" w:type="dxa"/>
          </w:tcPr>
          <w:p w:rsidR="00240F5B" w:rsidRPr="00643A30" w:rsidRDefault="00240F5B" w:rsidP="00240F5B">
            <w:pPr>
              <w:widowControl/>
              <w:spacing w:line="216" w:lineRule="auto"/>
              <w:jc w:val="center"/>
              <w:rPr>
                <w:sz w:val="28"/>
              </w:rPr>
            </w:pPr>
            <w:r w:rsidRPr="00643A30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№ 2</w:t>
            </w:r>
          </w:p>
        </w:tc>
      </w:tr>
      <w:tr w:rsidR="00240F5B" w:rsidRPr="00643A30" w:rsidTr="00240F5B">
        <w:tc>
          <w:tcPr>
            <w:tcW w:w="4217" w:type="dxa"/>
          </w:tcPr>
          <w:p w:rsidR="00240F5B" w:rsidRPr="00643A30" w:rsidRDefault="00240F5B" w:rsidP="00240F5B">
            <w:pPr>
              <w:widowControl/>
              <w:spacing w:line="21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3A30">
              <w:rPr>
                <w:rFonts w:eastAsia="Calibri"/>
                <w:sz w:val="28"/>
                <w:szCs w:val="28"/>
                <w:lang w:eastAsia="en-US"/>
              </w:rPr>
              <w:t>к постановлению Правительства</w:t>
            </w:r>
          </w:p>
          <w:p w:rsidR="00240F5B" w:rsidRPr="00643A30" w:rsidRDefault="00240F5B" w:rsidP="00240F5B">
            <w:pPr>
              <w:widowControl/>
              <w:spacing w:line="21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3A30">
              <w:rPr>
                <w:rFonts w:eastAsia="Calibri"/>
                <w:sz w:val="28"/>
                <w:szCs w:val="28"/>
                <w:lang w:eastAsia="en-US"/>
              </w:rPr>
              <w:t xml:space="preserve">Пензенской области </w:t>
            </w:r>
          </w:p>
        </w:tc>
      </w:tr>
      <w:tr w:rsidR="00240F5B" w:rsidRPr="00643A30" w:rsidTr="00240F5B">
        <w:tc>
          <w:tcPr>
            <w:tcW w:w="4217" w:type="dxa"/>
          </w:tcPr>
          <w:p w:rsidR="00240F5B" w:rsidRPr="00643A30" w:rsidRDefault="00465BAD" w:rsidP="00261D1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0CCE">
              <w:rPr>
                <w:rFonts w:eastAsia="Calibri"/>
                <w:sz w:val="24"/>
                <w:szCs w:val="24"/>
                <w:lang w:eastAsia="en-US"/>
              </w:rPr>
              <w:t>от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20.10.2015</w:t>
            </w:r>
            <w:r w:rsidRPr="00EE0CCE">
              <w:rPr>
                <w:rFonts w:eastAsia="Calibri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eastAsia="Calibri"/>
                <w:sz w:val="24"/>
                <w:szCs w:val="24"/>
                <w:lang w:eastAsia="en-US"/>
              </w:rPr>
              <w:t>579-пП</w:t>
            </w:r>
          </w:p>
        </w:tc>
      </w:tr>
    </w:tbl>
    <w:p w:rsidR="00240F5B" w:rsidRPr="00643A30" w:rsidRDefault="00240F5B" w:rsidP="00240F5B">
      <w:pPr>
        <w:autoSpaceDE w:val="0"/>
        <w:autoSpaceDN w:val="0"/>
        <w:adjustRightInd w:val="0"/>
        <w:spacing w:line="216" w:lineRule="auto"/>
        <w:jc w:val="center"/>
        <w:outlineLvl w:val="1"/>
        <w:rPr>
          <w:sz w:val="28"/>
          <w:szCs w:val="28"/>
        </w:rPr>
      </w:pPr>
    </w:p>
    <w:p w:rsidR="00240F5B" w:rsidRPr="00643A30" w:rsidRDefault="00240F5B" w:rsidP="00261D1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43A30">
        <w:rPr>
          <w:sz w:val="28"/>
          <w:szCs w:val="28"/>
        </w:rPr>
        <w:t>2.3.7. Нормативы объемов предоставления медицинской помощи</w:t>
      </w:r>
      <w:r w:rsidRPr="00643A30">
        <w:rPr>
          <w:sz w:val="28"/>
          <w:szCs w:val="28"/>
        </w:rPr>
        <w:br/>
        <w:t xml:space="preserve"> в расчете на одно застрахованное лицо</w:t>
      </w:r>
    </w:p>
    <w:p w:rsidR="00240F5B" w:rsidRPr="00643A30" w:rsidRDefault="00240F5B" w:rsidP="00261D13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240F5B" w:rsidRPr="00643A30" w:rsidRDefault="00240F5B" w:rsidP="0026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A30">
        <w:rPr>
          <w:sz w:val="28"/>
          <w:szCs w:val="28"/>
        </w:rPr>
        <w:t>Нормативы объема медицинской помощи по видам, условиям и формам ее оказания определяются по базовой программе обязательного медицинского страхования – в расчете на одно застрахованное лицо. Нормативы объема медицинской помощи составляют:</w:t>
      </w:r>
    </w:p>
    <w:p w:rsidR="00240F5B" w:rsidRPr="00643A30" w:rsidRDefault="00240F5B" w:rsidP="0026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A30">
        <w:rPr>
          <w:sz w:val="28"/>
          <w:szCs w:val="28"/>
        </w:rPr>
        <w:t xml:space="preserve">для скорой медицинской помощи вне медицинской организации, включая медицинскую эвакуацию, на 2015–2017 годы в рамках базовой программы </w:t>
      </w:r>
      <w:r w:rsidRPr="00643A30">
        <w:rPr>
          <w:spacing w:val="-8"/>
          <w:sz w:val="28"/>
          <w:szCs w:val="28"/>
        </w:rPr>
        <w:t>обязательного медицинского страхования –</w:t>
      </w:r>
      <w:r w:rsidRPr="00643A30">
        <w:rPr>
          <w:sz w:val="28"/>
          <w:szCs w:val="28"/>
        </w:rPr>
        <w:t xml:space="preserve"> 0,318 вызова на одно застрахованное лицо;</w:t>
      </w:r>
    </w:p>
    <w:p w:rsidR="00240F5B" w:rsidRPr="00643A30" w:rsidRDefault="00240F5B" w:rsidP="0026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43A30">
        <w:rPr>
          <w:sz w:val="28"/>
          <w:szCs w:val="28"/>
        </w:rPr>
        <w:t xml:space="preserve">для медицинской помощи в амбулаторных условиях, оказываемой </w:t>
      </w:r>
      <w:r w:rsidRPr="00643A30">
        <w:rPr>
          <w:sz w:val="28"/>
          <w:szCs w:val="28"/>
        </w:rPr>
        <w:br/>
        <w:t xml:space="preserve">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персонала), на 2015 год в рамках базовой программы обязательного медицинского страхования – 2,3 посещения на одно застрахованное лицо, </w:t>
      </w:r>
      <w:r w:rsidRPr="00643A30">
        <w:rPr>
          <w:sz w:val="28"/>
          <w:szCs w:val="28"/>
        </w:rPr>
        <w:br/>
        <w:t>на 2016 год в рамках базовой программы обязательного медицинского страхования – 2,35 посещения на одно застрахованное лицо, на 2017 год</w:t>
      </w:r>
      <w:proofErr w:type="gramEnd"/>
      <w:r w:rsidRPr="00643A30">
        <w:rPr>
          <w:sz w:val="28"/>
          <w:szCs w:val="28"/>
        </w:rPr>
        <w:t xml:space="preserve"> </w:t>
      </w:r>
      <w:r w:rsidRPr="00643A30">
        <w:rPr>
          <w:sz w:val="28"/>
          <w:szCs w:val="28"/>
        </w:rPr>
        <w:br/>
        <w:t xml:space="preserve">в рамках базовой программы обязательного медицинского страхования – </w:t>
      </w:r>
      <w:r w:rsidRPr="00643A30">
        <w:rPr>
          <w:sz w:val="28"/>
          <w:szCs w:val="28"/>
        </w:rPr>
        <w:br/>
        <w:t>2,38 посещения на одно застрахованное лицо;</w:t>
      </w:r>
    </w:p>
    <w:p w:rsidR="00240F5B" w:rsidRPr="00643A30" w:rsidRDefault="00240F5B" w:rsidP="0026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43A30">
        <w:rPr>
          <w:sz w:val="28"/>
          <w:szCs w:val="28"/>
        </w:rPr>
        <w:t xml:space="preserve">для медицинской помощи в амбулаторных условиях, оказываемой в связи с заболеваниями, на 2015 год в рамках базовой программы обязательного медицинского страхования – 1,95 обращения на одно застрахованное лицо, </w:t>
      </w:r>
      <w:r w:rsidRPr="00643A30">
        <w:rPr>
          <w:sz w:val="28"/>
          <w:szCs w:val="28"/>
        </w:rPr>
        <w:br/>
        <w:t xml:space="preserve">на 2016 год в рамках базовой программы обязательного медицинского страхования – 1,98 обращения на одно застрахованное лицо, на 2017 год </w:t>
      </w:r>
      <w:r w:rsidRPr="00643A30">
        <w:rPr>
          <w:sz w:val="28"/>
          <w:szCs w:val="28"/>
        </w:rPr>
        <w:br/>
        <w:t xml:space="preserve">в рамках базовой программы обязательного медицинского страхования – </w:t>
      </w:r>
      <w:r w:rsidRPr="00643A30">
        <w:rPr>
          <w:sz w:val="28"/>
          <w:szCs w:val="28"/>
        </w:rPr>
        <w:br/>
        <w:t>1,98 обращения на одно застрахованное лицо;</w:t>
      </w:r>
      <w:proofErr w:type="gramEnd"/>
    </w:p>
    <w:p w:rsidR="00240F5B" w:rsidRPr="00643A30" w:rsidRDefault="00240F5B" w:rsidP="0026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A30">
        <w:rPr>
          <w:sz w:val="28"/>
          <w:szCs w:val="28"/>
        </w:rPr>
        <w:t xml:space="preserve">для медицинской помощи в амбулаторных условиях, оказываемой </w:t>
      </w:r>
      <w:r w:rsidRPr="00643A30">
        <w:rPr>
          <w:sz w:val="28"/>
          <w:szCs w:val="28"/>
        </w:rPr>
        <w:br/>
      </w:r>
      <w:r w:rsidRPr="00643A30">
        <w:rPr>
          <w:spacing w:val="-2"/>
          <w:sz w:val="28"/>
          <w:szCs w:val="28"/>
        </w:rPr>
        <w:t>в неотложной форме, в рамках базовой программы обязательного медицинского</w:t>
      </w:r>
      <w:r w:rsidRPr="00643A30">
        <w:rPr>
          <w:sz w:val="28"/>
          <w:szCs w:val="28"/>
        </w:rPr>
        <w:t xml:space="preserve"> страхования на 2015 год – 0,5 посещения на одно застрахованное лицо, </w:t>
      </w:r>
      <w:r w:rsidRPr="00643A30">
        <w:rPr>
          <w:sz w:val="28"/>
          <w:szCs w:val="28"/>
        </w:rPr>
        <w:br/>
        <w:t xml:space="preserve">на 2016 год – 0,56 посещения на одно застрахованное лицо, на 2017 год – </w:t>
      </w:r>
      <w:r w:rsidRPr="00643A30">
        <w:rPr>
          <w:sz w:val="28"/>
          <w:szCs w:val="28"/>
        </w:rPr>
        <w:br/>
        <w:t>0,6 посещения на одно застрахованное лицо;</w:t>
      </w:r>
    </w:p>
    <w:p w:rsidR="00240F5B" w:rsidRPr="00643A30" w:rsidRDefault="00240F5B" w:rsidP="0026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43A30">
        <w:rPr>
          <w:sz w:val="28"/>
          <w:szCs w:val="28"/>
        </w:rPr>
        <w:t xml:space="preserve">для медицинской помощи в условиях дневных стационаров на 2015 год </w:t>
      </w:r>
      <w:r w:rsidRPr="00643A30">
        <w:rPr>
          <w:sz w:val="28"/>
          <w:szCs w:val="28"/>
        </w:rPr>
        <w:br/>
        <w:t xml:space="preserve">в рамках базовой программы обязательного медицинского страхования – </w:t>
      </w:r>
      <w:r w:rsidRPr="00643A30">
        <w:rPr>
          <w:sz w:val="28"/>
          <w:szCs w:val="28"/>
        </w:rPr>
        <w:br/>
        <w:t xml:space="preserve">0,56 пациенто-дня на одно застрахованное лицо, на 2016 год в рамках базовой программы обязательного медицинского страхования – 0,56 пациенто-дня </w:t>
      </w:r>
      <w:r w:rsidRPr="00643A30">
        <w:rPr>
          <w:sz w:val="28"/>
          <w:szCs w:val="28"/>
        </w:rPr>
        <w:br/>
        <w:t>на одно застрахованное лицо, на 2017 год  в рамках базовой программы обязательного медицинского страхования – 0,56 пациенто-дня на одно застрахованное лицо;</w:t>
      </w:r>
      <w:proofErr w:type="gramEnd"/>
    </w:p>
    <w:p w:rsidR="00240F5B" w:rsidRPr="00643A30" w:rsidRDefault="00240F5B" w:rsidP="0026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43A30">
        <w:rPr>
          <w:sz w:val="28"/>
          <w:szCs w:val="28"/>
        </w:rPr>
        <w:t xml:space="preserve">для специализированной медицинской помощи в стационарных условиях на 2015 год в рамках базовой программы обязательного медицинского </w:t>
      </w:r>
      <w:r w:rsidRPr="00643A30">
        <w:rPr>
          <w:sz w:val="28"/>
          <w:szCs w:val="28"/>
        </w:rPr>
        <w:lastRenderedPageBreak/>
        <w:t xml:space="preserve">страхования – 0,172 случая госпитализации на одно застрахованное лицо, </w:t>
      </w:r>
      <w:r w:rsidRPr="00643A30">
        <w:rPr>
          <w:sz w:val="28"/>
          <w:szCs w:val="28"/>
        </w:rPr>
        <w:br/>
        <w:t xml:space="preserve">на 2016 год в рамках базовой программы обязательного медицинского страхования – 0,172 случая госпитализации на одно застрахованное лицо, </w:t>
      </w:r>
      <w:r w:rsidRPr="00643A30">
        <w:rPr>
          <w:sz w:val="28"/>
          <w:szCs w:val="28"/>
        </w:rPr>
        <w:br/>
        <w:t>на 2017 год в рамках базовой программы обязательного медицинского страхования – 0,172 случая госпитализации на одно застрахованное лицо, в том</w:t>
      </w:r>
      <w:proofErr w:type="gramEnd"/>
      <w:r w:rsidRPr="00643A30">
        <w:rPr>
          <w:sz w:val="28"/>
          <w:szCs w:val="28"/>
        </w:rPr>
        <w:t xml:space="preserve"> </w:t>
      </w:r>
      <w:proofErr w:type="gramStart"/>
      <w:r w:rsidRPr="00643A30">
        <w:rPr>
          <w:sz w:val="28"/>
          <w:szCs w:val="28"/>
        </w:rPr>
        <w:t xml:space="preserve">числе для медицинской реабилитации в специализированных больницах и центрах, оказывающих медицинскую помощь по профилю «Медицинская реабилитация», и реабилитационных отделениях медицинских организаций </w:t>
      </w:r>
      <w:r w:rsidRPr="00643A30">
        <w:rPr>
          <w:sz w:val="28"/>
          <w:szCs w:val="28"/>
        </w:rPr>
        <w:br/>
        <w:t xml:space="preserve">в рамках базовой программы обязательного медицинского страхования </w:t>
      </w:r>
      <w:r w:rsidRPr="00643A30">
        <w:rPr>
          <w:sz w:val="28"/>
          <w:szCs w:val="28"/>
        </w:rPr>
        <w:br/>
        <w:t xml:space="preserve">на 2015 год – 0,033 койко-дня на одно застрахованное лицо, на 2016 год – </w:t>
      </w:r>
      <w:r w:rsidRPr="00643A30">
        <w:rPr>
          <w:sz w:val="28"/>
          <w:szCs w:val="28"/>
        </w:rPr>
        <w:br/>
        <w:t xml:space="preserve">0,039 койко-дня на одно застрахованное лицо, на 2017 год – 0,039 койко-дня </w:t>
      </w:r>
      <w:r w:rsidRPr="00643A30">
        <w:rPr>
          <w:sz w:val="28"/>
          <w:szCs w:val="28"/>
        </w:rPr>
        <w:br/>
        <w:t>на одно застрахованное лицо.</w:t>
      </w:r>
      <w:proofErr w:type="gramEnd"/>
    </w:p>
    <w:p w:rsidR="00240F5B" w:rsidRPr="006077A8" w:rsidRDefault="00240F5B" w:rsidP="0026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43A30">
        <w:rPr>
          <w:sz w:val="28"/>
          <w:szCs w:val="28"/>
        </w:rPr>
        <w:t>Дополнительные объемы специализированной медицинской помощи, предоставляемой в условиях круглосуточного стационара, федеральными государственными учреждениями в 2015 году, за счет субвенций бюджетам территориальны</w:t>
      </w:r>
      <w:r w:rsidR="00DF12B7">
        <w:rPr>
          <w:sz w:val="28"/>
          <w:szCs w:val="28"/>
        </w:rPr>
        <w:t>х</w:t>
      </w:r>
      <w:r w:rsidRPr="00643A30">
        <w:rPr>
          <w:sz w:val="28"/>
          <w:szCs w:val="28"/>
        </w:rPr>
        <w:t xml:space="preserve"> фонд</w:t>
      </w:r>
      <w:r w:rsidR="00DF12B7">
        <w:rPr>
          <w:sz w:val="28"/>
          <w:szCs w:val="28"/>
        </w:rPr>
        <w:t>ов</w:t>
      </w:r>
      <w:r w:rsidRPr="00643A30">
        <w:rPr>
          <w:sz w:val="28"/>
          <w:szCs w:val="28"/>
        </w:rPr>
        <w:t xml:space="preserve"> ОМС на дополнительное финансовое обеспечение специализированной медицинской помощи из средств нормированного страхового запаса федерального фонда ОМС согласно п. 1 ч. 1 ст. 6 Федерального закона от 01.12.2014 №</w:t>
      </w:r>
      <w:r w:rsidR="00D3298F">
        <w:rPr>
          <w:sz w:val="28"/>
          <w:szCs w:val="28"/>
        </w:rPr>
        <w:t> </w:t>
      </w:r>
      <w:r w:rsidRPr="00643A30">
        <w:rPr>
          <w:sz w:val="28"/>
          <w:szCs w:val="28"/>
        </w:rPr>
        <w:t xml:space="preserve">387-ФЗ составляют 0,003 случая </w:t>
      </w:r>
      <w:r w:rsidRPr="006077A8">
        <w:rPr>
          <w:sz w:val="28"/>
          <w:szCs w:val="28"/>
        </w:rPr>
        <w:t>госпитализации в расчете на одно застрахованное лицо</w:t>
      </w:r>
      <w:proofErr w:type="gramEnd"/>
      <w:r w:rsidRPr="006077A8">
        <w:rPr>
          <w:sz w:val="28"/>
          <w:szCs w:val="28"/>
        </w:rPr>
        <w:t xml:space="preserve"> в год.</w:t>
      </w:r>
    </w:p>
    <w:p w:rsidR="00240F5B" w:rsidRPr="006077A8" w:rsidRDefault="00240F5B" w:rsidP="0026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7A8">
        <w:rPr>
          <w:sz w:val="28"/>
          <w:szCs w:val="28"/>
        </w:rPr>
        <w:t xml:space="preserve">Нормативы объема медицинской помощи по ее видам с учетом этапов оказания в единицах объема на одного жителя в 2015 году, по Программе </w:t>
      </w:r>
      <w:r w:rsidR="003E35E7">
        <w:rPr>
          <w:sz w:val="28"/>
          <w:szCs w:val="28"/>
        </w:rPr>
        <w:br/>
      </w:r>
      <w:r w:rsidRPr="006077A8">
        <w:rPr>
          <w:sz w:val="28"/>
          <w:szCs w:val="28"/>
        </w:rPr>
        <w:t xml:space="preserve">ОМС  </w:t>
      </w:r>
      <w:r w:rsidR="003E35E7">
        <w:rPr>
          <w:sz w:val="28"/>
          <w:szCs w:val="28"/>
        </w:rPr>
        <w:t xml:space="preserve">– </w:t>
      </w:r>
      <w:r w:rsidRPr="006077A8">
        <w:rPr>
          <w:sz w:val="28"/>
          <w:szCs w:val="28"/>
        </w:rPr>
        <w:t xml:space="preserve"> на одно застрахованное лицо составляют:</w:t>
      </w:r>
    </w:p>
    <w:p w:rsidR="00240F5B" w:rsidRPr="006077A8" w:rsidRDefault="00240F5B" w:rsidP="0026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077A8">
        <w:rPr>
          <w:sz w:val="28"/>
          <w:szCs w:val="28"/>
        </w:rPr>
        <w:t xml:space="preserve">для медицинской помощи в амбулаторных условиях, оказываемой </w:t>
      </w:r>
      <w:r w:rsidRPr="006077A8">
        <w:rPr>
          <w:sz w:val="28"/>
          <w:szCs w:val="28"/>
        </w:rPr>
        <w:br/>
        <w:t xml:space="preserve">с профилактической и </w:t>
      </w:r>
      <w:r w:rsidRPr="006077A8">
        <w:rPr>
          <w:spacing w:val="-8"/>
          <w:sz w:val="28"/>
          <w:szCs w:val="28"/>
        </w:rPr>
        <w:t>иными целями, в рамках базовой программы обязательного</w:t>
      </w:r>
      <w:r w:rsidRPr="006077A8">
        <w:rPr>
          <w:sz w:val="28"/>
          <w:szCs w:val="28"/>
        </w:rPr>
        <w:t xml:space="preserve"> медицинского страхования на первом этапе оказания медицинской помощи – 1,213 посещения на одно застрахованное лицо, на втором этапе оказания медицинской помощи – 0,776 посещения на одно застрахованное лицо, </w:t>
      </w:r>
      <w:r w:rsidR="00EF5C8C">
        <w:rPr>
          <w:sz w:val="28"/>
          <w:szCs w:val="28"/>
        </w:rPr>
        <w:br/>
      </w:r>
      <w:r w:rsidRPr="006077A8">
        <w:rPr>
          <w:sz w:val="28"/>
          <w:szCs w:val="28"/>
        </w:rPr>
        <w:t>на третьем этапе оказания медицинской помощи – 0,311 посещения на одно застрахованное лицо;</w:t>
      </w:r>
      <w:proofErr w:type="gramEnd"/>
    </w:p>
    <w:p w:rsidR="00240F5B" w:rsidRPr="006077A8" w:rsidRDefault="00240F5B" w:rsidP="0026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077A8">
        <w:rPr>
          <w:sz w:val="28"/>
          <w:szCs w:val="28"/>
        </w:rPr>
        <w:t xml:space="preserve">для медицинской помощи в амбулаторных условиях, оказываемой в связи с заболеваниями, в рамках базовой программы обязательного медицинского страхования на первом этапе оказания </w:t>
      </w:r>
      <w:r w:rsidRPr="006077A8">
        <w:rPr>
          <w:spacing w:val="-8"/>
          <w:sz w:val="28"/>
          <w:szCs w:val="28"/>
        </w:rPr>
        <w:t>медицинской</w:t>
      </w:r>
      <w:r w:rsidRPr="006077A8">
        <w:rPr>
          <w:sz w:val="28"/>
          <w:szCs w:val="28"/>
        </w:rPr>
        <w:t xml:space="preserve"> помощи – 0,930 обращения (законченного случая лечения заболевания в амбулаторных условиях </w:t>
      </w:r>
      <w:r w:rsidRPr="006077A8">
        <w:rPr>
          <w:sz w:val="28"/>
          <w:szCs w:val="28"/>
        </w:rPr>
        <w:br/>
        <w:t xml:space="preserve">с кратностью посещений по поводу одного заболевания не менее 2) </w:t>
      </w:r>
      <w:r w:rsidRPr="006077A8">
        <w:rPr>
          <w:spacing w:val="-4"/>
          <w:sz w:val="28"/>
          <w:szCs w:val="28"/>
        </w:rPr>
        <w:t>на одно застрахованное лицо, на втором этапе оказания медицинской помощи –</w:t>
      </w:r>
      <w:r w:rsidRPr="006077A8">
        <w:rPr>
          <w:sz w:val="28"/>
          <w:szCs w:val="28"/>
        </w:rPr>
        <w:t xml:space="preserve"> </w:t>
      </w:r>
      <w:r w:rsidRPr="006077A8">
        <w:rPr>
          <w:sz w:val="28"/>
          <w:szCs w:val="28"/>
        </w:rPr>
        <w:br/>
        <w:t>0,808 обращения на одно застрахованное лицо, на</w:t>
      </w:r>
      <w:proofErr w:type="gramEnd"/>
      <w:r w:rsidRPr="006077A8">
        <w:rPr>
          <w:sz w:val="28"/>
          <w:szCs w:val="28"/>
        </w:rPr>
        <w:t xml:space="preserve"> </w:t>
      </w:r>
      <w:proofErr w:type="gramStart"/>
      <w:r w:rsidRPr="006077A8">
        <w:rPr>
          <w:sz w:val="28"/>
          <w:szCs w:val="28"/>
        </w:rPr>
        <w:t>третьем</w:t>
      </w:r>
      <w:proofErr w:type="gramEnd"/>
      <w:r w:rsidRPr="006077A8">
        <w:rPr>
          <w:sz w:val="28"/>
          <w:szCs w:val="28"/>
        </w:rPr>
        <w:t xml:space="preserve"> этапе оказания медицинской помощи – 0,212 обращения на одно застрахованное лицо;</w:t>
      </w:r>
    </w:p>
    <w:p w:rsidR="00240F5B" w:rsidRPr="006077A8" w:rsidRDefault="00240F5B" w:rsidP="0026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077A8">
        <w:rPr>
          <w:sz w:val="28"/>
          <w:szCs w:val="28"/>
        </w:rPr>
        <w:t xml:space="preserve">для медицинской помощи в амбулаторных условиях, оказываемой </w:t>
      </w:r>
      <w:r w:rsidRPr="006077A8">
        <w:rPr>
          <w:sz w:val="28"/>
          <w:szCs w:val="28"/>
        </w:rPr>
        <w:br/>
        <w:t xml:space="preserve">в неотложной форме, в рамках базовой программы обязательного медицинского страхования на первом этапе оказания медицинской помощи – 0,198 посещения на одно застрахованное лицо, на втором этапе оказания медицинской помощи – 0,229 посещения на одно застрахованное лицо, </w:t>
      </w:r>
      <w:r w:rsidRPr="006077A8">
        <w:rPr>
          <w:sz w:val="28"/>
          <w:szCs w:val="28"/>
        </w:rPr>
        <w:br/>
        <w:t>на третьем этапе оказания медицинской помощи – 0,073 посещения на одно застрахованное лицо;</w:t>
      </w:r>
      <w:proofErr w:type="gramEnd"/>
    </w:p>
    <w:p w:rsidR="00240F5B" w:rsidRPr="006077A8" w:rsidRDefault="00240F5B" w:rsidP="0026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7A8">
        <w:rPr>
          <w:sz w:val="28"/>
          <w:szCs w:val="28"/>
        </w:rPr>
        <w:lastRenderedPageBreak/>
        <w:t xml:space="preserve">для медицинской помощи в условиях дневных стационаров в рамках базовой программы обязательного медицинского страхования на первом этапе оказания медицинской помощи – 0,193 пациенто-дня на одно застрахованное лицо, на втором этапе оказания медицинской помощи – 0,257 пациенто-дня </w:t>
      </w:r>
      <w:r w:rsidRPr="006077A8">
        <w:rPr>
          <w:sz w:val="28"/>
          <w:szCs w:val="28"/>
        </w:rPr>
        <w:br/>
      </w:r>
      <w:r w:rsidRPr="006077A8">
        <w:rPr>
          <w:spacing w:val="-2"/>
          <w:sz w:val="28"/>
          <w:szCs w:val="28"/>
        </w:rPr>
        <w:t>на одно застрахованное лицо, на третьем этапе оказания медицинской помощи –</w:t>
      </w:r>
      <w:r w:rsidRPr="006077A8">
        <w:rPr>
          <w:sz w:val="28"/>
          <w:szCs w:val="28"/>
        </w:rPr>
        <w:t xml:space="preserve"> 0,110 пациенто-дня на одно застрахованное лицо;</w:t>
      </w:r>
    </w:p>
    <w:p w:rsidR="00240F5B" w:rsidRPr="006077A8" w:rsidRDefault="00240F5B" w:rsidP="0026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077A8">
        <w:rPr>
          <w:sz w:val="28"/>
          <w:szCs w:val="28"/>
        </w:rPr>
        <w:t xml:space="preserve">для медицинской помощи в стационарных условиях в рамках базовой программы обязательного медицинского страхования на первом этапе оказания медицинской помощи – 0,028 случая госпитализации (законченного случая лечения в стационарных условиях) на одно застрахованное лицо, на втором этапе оказания медицинской помощи – 0,061 случая госпитализации на одно застрахованное лицо, на третьем этапе оказания медицинской помощи – </w:t>
      </w:r>
      <w:r w:rsidRPr="006077A8">
        <w:rPr>
          <w:sz w:val="28"/>
          <w:szCs w:val="28"/>
        </w:rPr>
        <w:br/>
        <w:t>0,083 случая госпитализации на одно застрахованное лицо;</w:t>
      </w:r>
      <w:proofErr w:type="gramEnd"/>
    </w:p>
    <w:p w:rsidR="00240F5B" w:rsidRDefault="00240F5B" w:rsidP="0026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7A8">
        <w:rPr>
          <w:sz w:val="28"/>
          <w:szCs w:val="28"/>
        </w:rPr>
        <w:t>для медицинской помощи с использованием передвижных форм предоставления медицинских услуг – 0,005 выезда на одно застрахованное лицо.</w:t>
      </w:r>
    </w:p>
    <w:p w:rsidR="000C4BD0" w:rsidRPr="006077A8" w:rsidRDefault="000C4BD0" w:rsidP="0026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0F5B" w:rsidRPr="0042775C" w:rsidRDefault="00240F5B" w:rsidP="00261D13">
      <w:pPr>
        <w:widowControl/>
        <w:jc w:val="center"/>
        <w:rPr>
          <w:sz w:val="24"/>
          <w:szCs w:val="24"/>
        </w:rPr>
      </w:pPr>
      <w:r w:rsidRPr="006077A8">
        <w:rPr>
          <w:sz w:val="24"/>
          <w:szCs w:val="24"/>
        </w:rPr>
        <w:t>____________</w:t>
      </w:r>
    </w:p>
    <w:p w:rsidR="00240F5B" w:rsidRPr="00D94819" w:rsidRDefault="00240F5B" w:rsidP="00240F5B">
      <w:pPr>
        <w:widowControl/>
        <w:jc w:val="center"/>
        <w:rPr>
          <w:color w:val="FF0000"/>
          <w:sz w:val="28"/>
        </w:rPr>
        <w:sectPr w:rsidR="00240F5B" w:rsidRPr="00D94819" w:rsidSect="00240F5B">
          <w:endnotePr>
            <w:numFmt w:val="decimal"/>
          </w:endnotePr>
          <w:pgSz w:w="11907" w:h="16840"/>
          <w:pgMar w:top="1134" w:right="851" w:bottom="1134" w:left="1418" w:header="720" w:footer="720" w:gutter="0"/>
          <w:pgNumType w:start="1"/>
          <w:cols w:space="720"/>
          <w:titlePg/>
        </w:sectPr>
      </w:pPr>
    </w:p>
    <w:tbl>
      <w:tblPr>
        <w:tblStyle w:val="ac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240F5B" w:rsidRPr="00D94819" w:rsidTr="00240F5B">
        <w:tc>
          <w:tcPr>
            <w:tcW w:w="4217" w:type="dxa"/>
          </w:tcPr>
          <w:p w:rsidR="00240F5B" w:rsidRPr="004C1C3B" w:rsidRDefault="00240F5B" w:rsidP="00240F5B">
            <w:pPr>
              <w:widowControl/>
              <w:spacing w:line="247" w:lineRule="auto"/>
              <w:jc w:val="center"/>
              <w:rPr>
                <w:sz w:val="28"/>
              </w:rPr>
            </w:pPr>
            <w:r w:rsidRPr="004C1C3B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№ 3</w:t>
            </w:r>
          </w:p>
        </w:tc>
      </w:tr>
      <w:tr w:rsidR="00240F5B" w:rsidRPr="00D94819" w:rsidTr="00240F5B">
        <w:tc>
          <w:tcPr>
            <w:tcW w:w="4217" w:type="dxa"/>
          </w:tcPr>
          <w:p w:rsidR="00240F5B" w:rsidRPr="004C1C3B" w:rsidRDefault="00240F5B" w:rsidP="00240F5B">
            <w:pPr>
              <w:widowControl/>
              <w:spacing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1C3B">
              <w:rPr>
                <w:rFonts w:eastAsia="Calibri"/>
                <w:sz w:val="28"/>
                <w:szCs w:val="28"/>
                <w:lang w:eastAsia="en-US"/>
              </w:rPr>
              <w:t>к постановлению Правительства</w:t>
            </w:r>
          </w:p>
          <w:p w:rsidR="00240F5B" w:rsidRPr="004C1C3B" w:rsidRDefault="00240F5B" w:rsidP="00240F5B">
            <w:pPr>
              <w:widowControl/>
              <w:spacing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1C3B">
              <w:rPr>
                <w:rFonts w:eastAsia="Calibri"/>
                <w:sz w:val="28"/>
                <w:szCs w:val="28"/>
                <w:lang w:eastAsia="en-US"/>
              </w:rPr>
              <w:t xml:space="preserve">Пензенской области </w:t>
            </w:r>
          </w:p>
        </w:tc>
      </w:tr>
      <w:tr w:rsidR="00240F5B" w:rsidRPr="00D94819" w:rsidTr="00240F5B">
        <w:tc>
          <w:tcPr>
            <w:tcW w:w="4217" w:type="dxa"/>
          </w:tcPr>
          <w:p w:rsidR="00240F5B" w:rsidRPr="004C1C3B" w:rsidRDefault="00465BAD" w:rsidP="00261D1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0CCE">
              <w:rPr>
                <w:rFonts w:eastAsia="Calibri"/>
                <w:sz w:val="24"/>
                <w:szCs w:val="24"/>
                <w:lang w:eastAsia="en-US"/>
              </w:rPr>
              <w:t>от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20.10.2015</w:t>
            </w:r>
            <w:r w:rsidRPr="00EE0CCE">
              <w:rPr>
                <w:rFonts w:eastAsia="Calibri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eastAsia="Calibri"/>
                <w:sz w:val="24"/>
                <w:szCs w:val="24"/>
                <w:lang w:eastAsia="en-US"/>
              </w:rPr>
              <w:t>579-пП</w:t>
            </w:r>
          </w:p>
        </w:tc>
      </w:tr>
    </w:tbl>
    <w:p w:rsidR="00240F5B" w:rsidRDefault="00240F5B" w:rsidP="00240F5B">
      <w:pPr>
        <w:widowControl/>
        <w:spacing w:line="247" w:lineRule="auto"/>
        <w:jc w:val="center"/>
        <w:rPr>
          <w:sz w:val="28"/>
        </w:rPr>
      </w:pPr>
    </w:p>
    <w:p w:rsidR="008A3908" w:rsidRPr="001C01C8" w:rsidRDefault="008A3908" w:rsidP="00240F5B">
      <w:pPr>
        <w:widowControl/>
        <w:spacing w:line="247" w:lineRule="auto"/>
        <w:jc w:val="center"/>
        <w:rPr>
          <w:sz w:val="28"/>
        </w:rPr>
      </w:pPr>
    </w:p>
    <w:p w:rsidR="00240F5B" w:rsidRPr="001C01C8" w:rsidRDefault="00240F5B" w:rsidP="00240F5B">
      <w:pPr>
        <w:autoSpaceDE w:val="0"/>
        <w:autoSpaceDN w:val="0"/>
        <w:adjustRightInd w:val="0"/>
        <w:spacing w:line="247" w:lineRule="auto"/>
        <w:jc w:val="center"/>
        <w:rPr>
          <w:sz w:val="28"/>
          <w:szCs w:val="28"/>
        </w:rPr>
      </w:pPr>
      <w:r w:rsidRPr="001C01C8">
        <w:rPr>
          <w:sz w:val="28"/>
          <w:szCs w:val="28"/>
        </w:rPr>
        <w:t xml:space="preserve">2.3.8. Нормативы финансовых затрат </w:t>
      </w:r>
    </w:p>
    <w:p w:rsidR="00240F5B" w:rsidRPr="001C01C8" w:rsidRDefault="00240F5B" w:rsidP="00240F5B">
      <w:pPr>
        <w:autoSpaceDE w:val="0"/>
        <w:autoSpaceDN w:val="0"/>
        <w:adjustRightInd w:val="0"/>
        <w:spacing w:line="247" w:lineRule="auto"/>
        <w:jc w:val="center"/>
        <w:rPr>
          <w:sz w:val="28"/>
          <w:szCs w:val="28"/>
        </w:rPr>
      </w:pPr>
      <w:r w:rsidRPr="001C01C8">
        <w:rPr>
          <w:sz w:val="28"/>
          <w:szCs w:val="28"/>
        </w:rPr>
        <w:t xml:space="preserve">на единицу объема предоставления медицинской помощи </w:t>
      </w:r>
    </w:p>
    <w:p w:rsidR="00240F5B" w:rsidRPr="001C01C8" w:rsidRDefault="00240F5B" w:rsidP="00240F5B">
      <w:pPr>
        <w:autoSpaceDE w:val="0"/>
        <w:autoSpaceDN w:val="0"/>
        <w:adjustRightInd w:val="0"/>
        <w:spacing w:line="247" w:lineRule="auto"/>
        <w:jc w:val="center"/>
        <w:rPr>
          <w:sz w:val="28"/>
          <w:szCs w:val="28"/>
        </w:rPr>
      </w:pPr>
      <w:r w:rsidRPr="001C01C8">
        <w:rPr>
          <w:sz w:val="28"/>
          <w:szCs w:val="28"/>
        </w:rPr>
        <w:t>в расчете на одно застрахованное лицо</w:t>
      </w:r>
    </w:p>
    <w:p w:rsidR="00240F5B" w:rsidRPr="001C01C8" w:rsidRDefault="00240F5B" w:rsidP="00240F5B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</w:p>
    <w:p w:rsidR="00240F5B" w:rsidRPr="001C01C8" w:rsidRDefault="00240F5B" w:rsidP="00240F5B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1C01C8">
        <w:rPr>
          <w:sz w:val="28"/>
          <w:szCs w:val="28"/>
        </w:rPr>
        <w:t>Нормативы финансовых затрат на единицу объема предоставления медицинской помощи в расчете на одно застрахованное лицо на 2015 год составляют:</w:t>
      </w:r>
    </w:p>
    <w:p w:rsidR="00240F5B" w:rsidRPr="001C01C8" w:rsidRDefault="00240F5B" w:rsidP="00240F5B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1C01C8">
        <w:rPr>
          <w:sz w:val="28"/>
          <w:szCs w:val="28"/>
        </w:rPr>
        <w:t>на один вызов скорой медицинской помощи – 1 77</w:t>
      </w:r>
      <w:r>
        <w:rPr>
          <w:sz w:val="28"/>
          <w:szCs w:val="28"/>
        </w:rPr>
        <w:t>8</w:t>
      </w:r>
      <w:r w:rsidRPr="001C01C8">
        <w:rPr>
          <w:sz w:val="28"/>
          <w:szCs w:val="28"/>
        </w:rPr>
        <w:t>,8</w:t>
      </w:r>
      <w:r>
        <w:rPr>
          <w:sz w:val="28"/>
          <w:szCs w:val="28"/>
        </w:rPr>
        <w:t>1</w:t>
      </w:r>
      <w:r w:rsidRPr="001C01C8">
        <w:rPr>
          <w:sz w:val="28"/>
          <w:szCs w:val="28"/>
        </w:rPr>
        <w:t xml:space="preserve"> руб.;</w:t>
      </w:r>
    </w:p>
    <w:p w:rsidR="00240F5B" w:rsidRPr="001C01C8" w:rsidRDefault="00240F5B" w:rsidP="00240F5B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1C01C8">
        <w:rPr>
          <w:sz w:val="28"/>
          <w:szCs w:val="28"/>
        </w:rPr>
        <w:t>на одно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– 3</w:t>
      </w:r>
      <w:r>
        <w:rPr>
          <w:sz w:val="28"/>
          <w:szCs w:val="28"/>
        </w:rPr>
        <w:t>76</w:t>
      </w:r>
      <w:r w:rsidRPr="001C01C8">
        <w:rPr>
          <w:sz w:val="28"/>
          <w:szCs w:val="28"/>
        </w:rPr>
        <w:t>,</w:t>
      </w:r>
      <w:r>
        <w:rPr>
          <w:sz w:val="28"/>
          <w:szCs w:val="28"/>
        </w:rPr>
        <w:t>04</w:t>
      </w:r>
      <w:r w:rsidRPr="001C01C8">
        <w:rPr>
          <w:sz w:val="28"/>
          <w:szCs w:val="28"/>
        </w:rPr>
        <w:t xml:space="preserve"> руб.;</w:t>
      </w:r>
    </w:p>
    <w:p w:rsidR="00240F5B" w:rsidRPr="001C01C8" w:rsidRDefault="00240F5B" w:rsidP="00240F5B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1C01C8">
        <w:rPr>
          <w:sz w:val="28"/>
          <w:szCs w:val="28"/>
        </w:rPr>
        <w:t xml:space="preserve">на одно обращение по поводу заболевания при оказании медицинской помощи в амбулаторных условиях медицинскими организациями (их </w:t>
      </w:r>
      <w:proofErr w:type="spellStart"/>
      <w:proofErr w:type="gramStart"/>
      <w:r w:rsidRPr="001C01C8">
        <w:rPr>
          <w:sz w:val="28"/>
          <w:szCs w:val="28"/>
        </w:rPr>
        <w:t>струк-турными</w:t>
      </w:r>
      <w:proofErr w:type="spellEnd"/>
      <w:proofErr w:type="gramEnd"/>
      <w:r w:rsidRPr="001C01C8">
        <w:rPr>
          <w:sz w:val="28"/>
          <w:szCs w:val="28"/>
        </w:rPr>
        <w:t xml:space="preserve"> подразделениями) – 1 02</w:t>
      </w:r>
      <w:r>
        <w:rPr>
          <w:sz w:val="28"/>
          <w:szCs w:val="28"/>
        </w:rPr>
        <w:t>2</w:t>
      </w:r>
      <w:r w:rsidRPr="001C01C8">
        <w:rPr>
          <w:sz w:val="28"/>
          <w:szCs w:val="28"/>
        </w:rPr>
        <w:t>,</w:t>
      </w:r>
      <w:r>
        <w:rPr>
          <w:sz w:val="28"/>
          <w:szCs w:val="28"/>
        </w:rPr>
        <w:t>92</w:t>
      </w:r>
      <w:r w:rsidRPr="001C01C8">
        <w:rPr>
          <w:sz w:val="28"/>
          <w:szCs w:val="28"/>
        </w:rPr>
        <w:t xml:space="preserve"> руб.;</w:t>
      </w:r>
    </w:p>
    <w:p w:rsidR="00240F5B" w:rsidRPr="001C01C8" w:rsidRDefault="00240F5B" w:rsidP="00240F5B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1C01C8">
        <w:rPr>
          <w:sz w:val="28"/>
          <w:szCs w:val="28"/>
        </w:rPr>
        <w:t>на одно посещение при оказании медицинской помощи в неотложной форме в амбулаторных условиях – 46</w:t>
      </w:r>
      <w:r>
        <w:rPr>
          <w:sz w:val="28"/>
          <w:szCs w:val="28"/>
        </w:rPr>
        <w:t>7</w:t>
      </w:r>
      <w:r w:rsidRPr="001C01C8">
        <w:rPr>
          <w:sz w:val="28"/>
          <w:szCs w:val="28"/>
        </w:rPr>
        <w:t>,</w:t>
      </w:r>
      <w:r>
        <w:rPr>
          <w:sz w:val="28"/>
          <w:szCs w:val="28"/>
        </w:rPr>
        <w:t>36</w:t>
      </w:r>
      <w:r w:rsidRPr="001C01C8">
        <w:rPr>
          <w:sz w:val="28"/>
          <w:szCs w:val="28"/>
        </w:rPr>
        <w:t xml:space="preserve"> руб.;</w:t>
      </w:r>
    </w:p>
    <w:p w:rsidR="00240F5B" w:rsidRPr="001C01C8" w:rsidRDefault="00240F5B" w:rsidP="00240F5B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1C01C8">
        <w:rPr>
          <w:sz w:val="28"/>
          <w:szCs w:val="28"/>
        </w:rPr>
        <w:t xml:space="preserve">на один пациенто-день лечения в условиях дневных стационаров – </w:t>
      </w:r>
      <w:r w:rsidRPr="001C01C8">
        <w:rPr>
          <w:sz w:val="28"/>
          <w:szCs w:val="28"/>
        </w:rPr>
        <w:br/>
        <w:t>1 35</w:t>
      </w:r>
      <w:r>
        <w:rPr>
          <w:sz w:val="28"/>
          <w:szCs w:val="28"/>
        </w:rPr>
        <w:t>9</w:t>
      </w:r>
      <w:r w:rsidRPr="001C01C8">
        <w:rPr>
          <w:sz w:val="28"/>
          <w:szCs w:val="28"/>
        </w:rPr>
        <w:t>,</w:t>
      </w:r>
      <w:r>
        <w:rPr>
          <w:sz w:val="28"/>
          <w:szCs w:val="28"/>
        </w:rPr>
        <w:t>41</w:t>
      </w:r>
      <w:r w:rsidRPr="001C01C8">
        <w:rPr>
          <w:sz w:val="28"/>
          <w:szCs w:val="28"/>
        </w:rPr>
        <w:t xml:space="preserve"> руб.;</w:t>
      </w:r>
    </w:p>
    <w:p w:rsidR="00240F5B" w:rsidRPr="001C01C8" w:rsidRDefault="00240F5B" w:rsidP="00240F5B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1C01C8">
        <w:rPr>
          <w:sz w:val="28"/>
          <w:szCs w:val="28"/>
        </w:rPr>
        <w:t xml:space="preserve">на один случай госпитализации в медицинских организациях (их </w:t>
      </w:r>
      <w:proofErr w:type="spellStart"/>
      <w:proofErr w:type="gramStart"/>
      <w:r w:rsidRPr="001C01C8">
        <w:rPr>
          <w:sz w:val="28"/>
          <w:szCs w:val="28"/>
        </w:rPr>
        <w:t>струк-турных</w:t>
      </w:r>
      <w:proofErr w:type="spellEnd"/>
      <w:proofErr w:type="gramEnd"/>
      <w:r w:rsidRPr="001C01C8">
        <w:rPr>
          <w:sz w:val="28"/>
          <w:szCs w:val="28"/>
        </w:rPr>
        <w:t xml:space="preserve"> подразделениях), оказывающих медицинскую помощь в стационарных условиях – 23 </w:t>
      </w:r>
      <w:r>
        <w:rPr>
          <w:sz w:val="28"/>
          <w:szCs w:val="28"/>
        </w:rPr>
        <w:t>126</w:t>
      </w:r>
      <w:r w:rsidRPr="001C01C8">
        <w:rPr>
          <w:sz w:val="28"/>
          <w:szCs w:val="28"/>
        </w:rPr>
        <w:t>,5</w:t>
      </w:r>
      <w:r>
        <w:rPr>
          <w:sz w:val="28"/>
          <w:szCs w:val="28"/>
        </w:rPr>
        <w:t>1</w:t>
      </w:r>
      <w:r w:rsidRPr="001C01C8">
        <w:rPr>
          <w:sz w:val="28"/>
          <w:szCs w:val="28"/>
        </w:rPr>
        <w:t xml:space="preserve"> руб.;</w:t>
      </w:r>
    </w:p>
    <w:p w:rsidR="00240F5B" w:rsidRPr="001C01C8" w:rsidRDefault="00240F5B" w:rsidP="00240F5B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1C01C8">
        <w:rPr>
          <w:sz w:val="28"/>
          <w:szCs w:val="28"/>
        </w:rPr>
        <w:t>на один койко-день по медицинской реабилитации в специализированных больницах и центрах, оказывающих медицинскую помощь по профилю «Медицинская реабилитация», и реабилитационных отделениях медицинских организаций – 1 6</w:t>
      </w:r>
      <w:r>
        <w:rPr>
          <w:sz w:val="28"/>
          <w:szCs w:val="28"/>
        </w:rPr>
        <w:t>01</w:t>
      </w:r>
      <w:r w:rsidRPr="001C01C8">
        <w:rPr>
          <w:sz w:val="28"/>
          <w:szCs w:val="28"/>
        </w:rPr>
        <w:t>,</w:t>
      </w:r>
      <w:r>
        <w:rPr>
          <w:sz w:val="28"/>
          <w:szCs w:val="28"/>
        </w:rPr>
        <w:t>21</w:t>
      </w:r>
      <w:r w:rsidRPr="001C01C8">
        <w:rPr>
          <w:sz w:val="28"/>
          <w:szCs w:val="28"/>
        </w:rPr>
        <w:t xml:space="preserve"> руб.</w:t>
      </w:r>
    </w:p>
    <w:p w:rsidR="00240F5B" w:rsidRPr="001C01C8" w:rsidRDefault="00240F5B" w:rsidP="00240F5B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proofErr w:type="gramStart"/>
      <w:r w:rsidRPr="001C01C8">
        <w:rPr>
          <w:sz w:val="28"/>
          <w:szCs w:val="28"/>
        </w:rPr>
        <w:t>Средний норматив финансовых затрат на один законченный случай госпитализаций в федеральные государственные учреждения в 2015 году при оказании дополнительных объемов специализированной медицинской помощи в условиях круглосуточного стационара за счет субвенции бюджетам территориальны</w:t>
      </w:r>
      <w:r w:rsidR="00DF12B7">
        <w:rPr>
          <w:sz w:val="28"/>
          <w:szCs w:val="28"/>
        </w:rPr>
        <w:t>х</w:t>
      </w:r>
      <w:r w:rsidRPr="001C01C8">
        <w:rPr>
          <w:sz w:val="28"/>
          <w:szCs w:val="28"/>
        </w:rPr>
        <w:t xml:space="preserve"> фонд</w:t>
      </w:r>
      <w:r w:rsidR="00DF12B7">
        <w:rPr>
          <w:sz w:val="28"/>
          <w:szCs w:val="28"/>
        </w:rPr>
        <w:t>ов</w:t>
      </w:r>
      <w:r w:rsidRPr="001C01C8">
        <w:rPr>
          <w:sz w:val="28"/>
          <w:szCs w:val="28"/>
        </w:rPr>
        <w:t xml:space="preserve"> ОМС на дополнительное финансовое обеспечение специализированной медицинской помощи из средств нормированного страхового запаса федерального фонда ОМС согласно п. 1 ч. 1 ст. 6 Федерально</w:t>
      </w:r>
      <w:r w:rsidR="00DF12B7">
        <w:rPr>
          <w:sz w:val="28"/>
          <w:szCs w:val="28"/>
        </w:rPr>
        <w:t>го закона от 01.12.2014</w:t>
      </w:r>
      <w:proofErr w:type="gramEnd"/>
      <w:r w:rsidR="00DF12B7">
        <w:rPr>
          <w:sz w:val="28"/>
          <w:szCs w:val="28"/>
        </w:rPr>
        <w:t xml:space="preserve"> №387-ФЗ</w:t>
      </w:r>
      <w:r w:rsidRPr="001C01C8">
        <w:rPr>
          <w:sz w:val="28"/>
          <w:szCs w:val="28"/>
        </w:rPr>
        <w:t xml:space="preserve"> составляет 39 090,00 руб.</w:t>
      </w:r>
    </w:p>
    <w:p w:rsidR="00240F5B" w:rsidRPr="001C01C8" w:rsidRDefault="00240F5B" w:rsidP="00240F5B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1C01C8">
        <w:rPr>
          <w:sz w:val="28"/>
          <w:szCs w:val="28"/>
        </w:rPr>
        <w:t xml:space="preserve">Нормативы финансовых затрат на единицу объема предоставления медицинской помощи в расчете на одно застрахованное лицо на 2016 и </w:t>
      </w:r>
      <w:r w:rsidRPr="001C01C8">
        <w:rPr>
          <w:sz w:val="28"/>
          <w:szCs w:val="28"/>
        </w:rPr>
        <w:br/>
        <w:t>2017 годы составляют:</w:t>
      </w:r>
    </w:p>
    <w:p w:rsidR="00240F5B" w:rsidRPr="001C01C8" w:rsidRDefault="00240F5B" w:rsidP="00240F5B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1C01C8">
        <w:rPr>
          <w:sz w:val="28"/>
          <w:szCs w:val="28"/>
        </w:rPr>
        <w:t>на один вызов скорой медицинской помощи – 1 885,44 руб. на 2016 год, 2 037,39 руб. на 2017 год;</w:t>
      </w:r>
    </w:p>
    <w:p w:rsidR="00240F5B" w:rsidRPr="001C01C8" w:rsidRDefault="00240F5B" w:rsidP="00240F5B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1C01C8">
        <w:rPr>
          <w:sz w:val="28"/>
          <w:szCs w:val="28"/>
        </w:rPr>
        <w:lastRenderedPageBreak/>
        <w:t xml:space="preserve">на одно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– 371,51 руб. на 2016 год, 404,25 руб. </w:t>
      </w:r>
      <w:r w:rsidRPr="001C01C8">
        <w:rPr>
          <w:sz w:val="28"/>
          <w:szCs w:val="28"/>
        </w:rPr>
        <w:br/>
        <w:t>на 2017 год;</w:t>
      </w:r>
    </w:p>
    <w:p w:rsidR="00240F5B" w:rsidRPr="001C01C8" w:rsidRDefault="00240F5B" w:rsidP="00240F5B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1C01C8">
        <w:rPr>
          <w:sz w:val="28"/>
          <w:szCs w:val="28"/>
        </w:rPr>
        <w:t>на одно обращение по поводу заболевания при оказании медицинской помощи в амбулаторных условиях медицинскими организациями (их струк</w:t>
      </w:r>
      <w:r w:rsidRPr="001C01C8">
        <w:rPr>
          <w:spacing w:val="-2"/>
          <w:sz w:val="28"/>
          <w:szCs w:val="28"/>
        </w:rPr>
        <w:t>турными подразделениями) – 1 086,19 руб. на 2016 год, 1 212,97 руб. на 2017 год;</w:t>
      </w:r>
    </w:p>
    <w:p w:rsidR="00240F5B" w:rsidRPr="001C01C8" w:rsidRDefault="00240F5B" w:rsidP="00240F5B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1C01C8">
        <w:rPr>
          <w:sz w:val="28"/>
          <w:szCs w:val="28"/>
        </w:rPr>
        <w:t xml:space="preserve">на одно посещение при оказании медицинской помощи в неотложной </w:t>
      </w:r>
      <w:r w:rsidRPr="001C01C8">
        <w:rPr>
          <w:spacing w:val="-6"/>
          <w:sz w:val="28"/>
          <w:szCs w:val="28"/>
        </w:rPr>
        <w:t>форме в амбулаторных условиях – 472,57 руб. на 2016 год, 514,23 руб. на 2017 год;</w:t>
      </w:r>
    </w:p>
    <w:p w:rsidR="00240F5B" w:rsidRPr="001C01C8" w:rsidRDefault="00240F5B" w:rsidP="00240F5B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1C01C8">
        <w:rPr>
          <w:sz w:val="28"/>
          <w:szCs w:val="28"/>
        </w:rPr>
        <w:t xml:space="preserve">на один пациенто-день лечения в условиях дневных стационаров – </w:t>
      </w:r>
      <w:r w:rsidRPr="001C01C8">
        <w:rPr>
          <w:sz w:val="28"/>
          <w:szCs w:val="28"/>
        </w:rPr>
        <w:br/>
        <w:t>1 382,98 руб. на 2016 год, 1 498,27 руб. на 2017 год;</w:t>
      </w:r>
    </w:p>
    <w:p w:rsidR="00240F5B" w:rsidRPr="001C01C8" w:rsidRDefault="00240F5B" w:rsidP="00240F5B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1C01C8">
        <w:rPr>
          <w:sz w:val="28"/>
          <w:szCs w:val="28"/>
        </w:rPr>
        <w:t xml:space="preserve">на один случай госпитализации в медицинских организациях (их структурных подразделениях), оказывающих медицинскую помощь в </w:t>
      </w:r>
      <w:r w:rsidRPr="001C01C8">
        <w:rPr>
          <w:spacing w:val="-6"/>
          <w:sz w:val="28"/>
          <w:szCs w:val="28"/>
        </w:rPr>
        <w:t>стационарных условиях – 24 619,94 руб. на 2016 год, 27 782,67 руб. на 2017 год;</w:t>
      </w:r>
    </w:p>
    <w:p w:rsidR="00240F5B" w:rsidRPr="001C01C8" w:rsidRDefault="00240F5B" w:rsidP="00240F5B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1C01C8">
        <w:rPr>
          <w:sz w:val="28"/>
          <w:szCs w:val="28"/>
        </w:rPr>
        <w:t>на один койко-день по медицинской реабилитации в специализированных больницах и центрах, оказывающих медицинскую помощь по профилю «Медицинская реабилитация», и реабилитационных отделениях медицинских организаций – 1 696,41 руб. на 2016 год, 1 909,49 руб. на 2017 год.</w:t>
      </w:r>
    </w:p>
    <w:p w:rsidR="00240F5B" w:rsidRPr="001C01C8" w:rsidRDefault="00240F5B" w:rsidP="00240F5B">
      <w:pPr>
        <w:widowControl/>
        <w:spacing w:line="247" w:lineRule="auto"/>
        <w:jc w:val="center"/>
        <w:rPr>
          <w:sz w:val="28"/>
        </w:rPr>
      </w:pPr>
    </w:p>
    <w:p w:rsidR="00240F5B" w:rsidRPr="001C01C8" w:rsidRDefault="00240F5B" w:rsidP="00240F5B">
      <w:pPr>
        <w:widowControl/>
        <w:spacing w:line="247" w:lineRule="auto"/>
        <w:jc w:val="center"/>
        <w:rPr>
          <w:sz w:val="28"/>
        </w:rPr>
      </w:pPr>
      <w:r w:rsidRPr="001C01C8">
        <w:rPr>
          <w:sz w:val="28"/>
        </w:rPr>
        <w:t>____________</w:t>
      </w:r>
    </w:p>
    <w:p w:rsidR="00240F5B" w:rsidRPr="00D94819" w:rsidRDefault="00240F5B" w:rsidP="00240F5B">
      <w:pPr>
        <w:widowControl/>
        <w:jc w:val="center"/>
        <w:rPr>
          <w:color w:val="FF0000"/>
          <w:sz w:val="28"/>
        </w:rPr>
        <w:sectPr w:rsidR="00240F5B" w:rsidRPr="00D94819" w:rsidSect="00240F5B">
          <w:endnotePr>
            <w:numFmt w:val="decimal"/>
          </w:endnotePr>
          <w:pgSz w:w="11907" w:h="16840"/>
          <w:pgMar w:top="1134" w:right="851" w:bottom="1134" w:left="1418" w:header="720" w:footer="720" w:gutter="0"/>
          <w:pgNumType w:start="1"/>
          <w:cols w:space="720"/>
          <w:titlePg/>
        </w:sectPr>
      </w:pPr>
    </w:p>
    <w:tbl>
      <w:tblPr>
        <w:tblStyle w:val="ac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240F5B" w:rsidRPr="00EC4226" w:rsidTr="00240F5B">
        <w:tc>
          <w:tcPr>
            <w:tcW w:w="4217" w:type="dxa"/>
          </w:tcPr>
          <w:p w:rsidR="00240F5B" w:rsidRPr="00EC4226" w:rsidRDefault="00240F5B" w:rsidP="00240F5B">
            <w:pPr>
              <w:widowControl/>
              <w:jc w:val="center"/>
              <w:rPr>
                <w:sz w:val="28"/>
              </w:rPr>
            </w:pPr>
            <w:r w:rsidRPr="00EC4226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№ 4</w:t>
            </w:r>
          </w:p>
        </w:tc>
      </w:tr>
      <w:tr w:rsidR="00240F5B" w:rsidRPr="00EC4226" w:rsidTr="00240F5B">
        <w:tc>
          <w:tcPr>
            <w:tcW w:w="4217" w:type="dxa"/>
          </w:tcPr>
          <w:p w:rsidR="00240F5B" w:rsidRPr="00EC4226" w:rsidRDefault="00240F5B" w:rsidP="00240F5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4226">
              <w:rPr>
                <w:rFonts w:eastAsia="Calibri"/>
                <w:sz w:val="28"/>
                <w:szCs w:val="28"/>
                <w:lang w:eastAsia="en-US"/>
              </w:rPr>
              <w:t>к постановлению Правительства</w:t>
            </w:r>
          </w:p>
          <w:p w:rsidR="00240F5B" w:rsidRPr="00EC4226" w:rsidRDefault="00240F5B" w:rsidP="00240F5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4226">
              <w:rPr>
                <w:rFonts w:eastAsia="Calibri"/>
                <w:sz w:val="28"/>
                <w:szCs w:val="28"/>
                <w:lang w:eastAsia="en-US"/>
              </w:rPr>
              <w:t xml:space="preserve">Пензенской области </w:t>
            </w:r>
          </w:p>
        </w:tc>
      </w:tr>
      <w:tr w:rsidR="00240F5B" w:rsidRPr="00EC4226" w:rsidTr="00240F5B">
        <w:tc>
          <w:tcPr>
            <w:tcW w:w="4217" w:type="dxa"/>
          </w:tcPr>
          <w:p w:rsidR="00240F5B" w:rsidRPr="00EC4226" w:rsidRDefault="00465BAD" w:rsidP="00296624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0CCE">
              <w:rPr>
                <w:rFonts w:eastAsia="Calibri"/>
                <w:sz w:val="24"/>
                <w:szCs w:val="24"/>
                <w:lang w:eastAsia="en-US"/>
              </w:rPr>
              <w:t>от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20.10.2015</w:t>
            </w:r>
            <w:r w:rsidRPr="00EE0CCE">
              <w:rPr>
                <w:rFonts w:eastAsia="Calibri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eastAsia="Calibri"/>
                <w:sz w:val="24"/>
                <w:szCs w:val="24"/>
                <w:lang w:eastAsia="en-US"/>
              </w:rPr>
              <w:t>579-пП</w:t>
            </w:r>
          </w:p>
        </w:tc>
      </w:tr>
    </w:tbl>
    <w:p w:rsidR="00240F5B" w:rsidRPr="00EC4226" w:rsidRDefault="00240F5B" w:rsidP="00240F5B">
      <w:pPr>
        <w:widowControl/>
        <w:rPr>
          <w:sz w:val="28"/>
        </w:rPr>
      </w:pPr>
    </w:p>
    <w:p w:rsidR="00240F5B" w:rsidRPr="00EC4226" w:rsidRDefault="00240F5B" w:rsidP="00240F5B">
      <w:pPr>
        <w:widowControl/>
        <w:rPr>
          <w:sz w:val="28"/>
        </w:rPr>
      </w:pPr>
    </w:p>
    <w:p w:rsidR="00240F5B" w:rsidRPr="00EC4226" w:rsidRDefault="00240F5B" w:rsidP="004D39B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4226">
        <w:rPr>
          <w:sz w:val="28"/>
          <w:szCs w:val="28"/>
        </w:rPr>
        <w:t xml:space="preserve">2.3.9. Нормативы финансового обеспечения Программы ОМС </w:t>
      </w:r>
    </w:p>
    <w:p w:rsidR="00240F5B" w:rsidRPr="00EC4226" w:rsidRDefault="00240F5B" w:rsidP="004D39B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4226">
        <w:rPr>
          <w:sz w:val="28"/>
          <w:szCs w:val="28"/>
        </w:rPr>
        <w:t>в расчете на одно застрахованное лицо</w:t>
      </w:r>
    </w:p>
    <w:p w:rsidR="00240F5B" w:rsidRPr="00EC4226" w:rsidRDefault="00240F5B" w:rsidP="004D39BA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40F5B" w:rsidRPr="00EC4226" w:rsidRDefault="00240F5B" w:rsidP="004D3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4226">
        <w:rPr>
          <w:sz w:val="28"/>
          <w:szCs w:val="28"/>
        </w:rPr>
        <w:t xml:space="preserve">Подушевые нормативы финансового обеспечения, предусмотренные за счет средств обязательного медицинского страхования </w:t>
      </w:r>
      <w:r w:rsidRPr="00EC4226">
        <w:rPr>
          <w:spacing w:val="-8"/>
          <w:sz w:val="28"/>
          <w:szCs w:val="28"/>
        </w:rPr>
        <w:t>на финансирование территориальной программы обязательного медицинского</w:t>
      </w:r>
      <w:r w:rsidRPr="00EC4226">
        <w:rPr>
          <w:sz w:val="28"/>
          <w:szCs w:val="28"/>
        </w:rPr>
        <w:t xml:space="preserve"> </w:t>
      </w:r>
      <w:r w:rsidRPr="00EC4226">
        <w:rPr>
          <w:spacing w:val="-8"/>
          <w:sz w:val="28"/>
          <w:szCs w:val="28"/>
        </w:rPr>
        <w:t xml:space="preserve">страхования, с учетом средств субвенций </w:t>
      </w:r>
      <w:r w:rsidRPr="00EC4226">
        <w:rPr>
          <w:sz w:val="28"/>
          <w:szCs w:val="28"/>
        </w:rPr>
        <w:t>бюджетам территориальны</w:t>
      </w:r>
      <w:r w:rsidR="000C4BD0">
        <w:rPr>
          <w:sz w:val="28"/>
          <w:szCs w:val="28"/>
        </w:rPr>
        <w:t>х </w:t>
      </w:r>
      <w:r w:rsidRPr="00EC4226">
        <w:rPr>
          <w:sz w:val="28"/>
          <w:szCs w:val="28"/>
        </w:rPr>
        <w:t>фонд</w:t>
      </w:r>
      <w:r w:rsidR="00F653C5">
        <w:rPr>
          <w:sz w:val="28"/>
          <w:szCs w:val="28"/>
        </w:rPr>
        <w:t>ов</w:t>
      </w:r>
      <w:r w:rsidRPr="00EC4226">
        <w:rPr>
          <w:sz w:val="28"/>
          <w:szCs w:val="28"/>
        </w:rPr>
        <w:t xml:space="preserve"> ОМС на дополнительное финансовое обеспечение специализированной медицинской помощи из средств нормированного страхового запаса федерального фонда ОМС согласно п. 1 ч. 1 ст. 6 Федерального закона от 01.12.2014 №387-ФЗ составляют:</w:t>
      </w:r>
      <w:proofErr w:type="gramEnd"/>
    </w:p>
    <w:p w:rsidR="00240F5B" w:rsidRPr="00EC4226" w:rsidRDefault="00240F5B" w:rsidP="004D3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226">
        <w:rPr>
          <w:sz w:val="28"/>
          <w:szCs w:val="28"/>
        </w:rPr>
        <w:t>в 2015 году – 8 656,92 рубля, в 2016 году – 9 042,92 рубля, в 2017 году – 10 093,31 рубля, из них:</w:t>
      </w:r>
    </w:p>
    <w:p w:rsidR="00240F5B" w:rsidRPr="00EC4226" w:rsidRDefault="00240F5B" w:rsidP="004D3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4226">
        <w:rPr>
          <w:sz w:val="28"/>
          <w:szCs w:val="28"/>
        </w:rPr>
        <w:t xml:space="preserve">- за счет субвенций из бюджета Федерального фонда обязательного </w:t>
      </w:r>
      <w:r w:rsidRPr="00EC4226">
        <w:rPr>
          <w:spacing w:val="-6"/>
          <w:sz w:val="28"/>
          <w:szCs w:val="28"/>
        </w:rPr>
        <w:t xml:space="preserve">медицинского страхования в 2015 году – 8 493,62 руб. (в том числе за счет </w:t>
      </w:r>
      <w:r w:rsidRPr="00EC4226">
        <w:rPr>
          <w:spacing w:val="-8"/>
          <w:sz w:val="28"/>
          <w:szCs w:val="28"/>
        </w:rPr>
        <w:t xml:space="preserve">средств субвенций </w:t>
      </w:r>
      <w:r w:rsidRPr="00EC4226">
        <w:rPr>
          <w:sz w:val="28"/>
          <w:szCs w:val="28"/>
        </w:rPr>
        <w:t>бюджетам территориальны</w:t>
      </w:r>
      <w:r w:rsidR="00F653C5">
        <w:rPr>
          <w:sz w:val="28"/>
          <w:szCs w:val="28"/>
        </w:rPr>
        <w:t>х</w:t>
      </w:r>
      <w:r w:rsidRPr="00EC4226">
        <w:rPr>
          <w:sz w:val="28"/>
          <w:szCs w:val="28"/>
        </w:rPr>
        <w:t xml:space="preserve"> фонд</w:t>
      </w:r>
      <w:r w:rsidR="00F653C5">
        <w:rPr>
          <w:sz w:val="28"/>
          <w:szCs w:val="28"/>
        </w:rPr>
        <w:t>ов</w:t>
      </w:r>
      <w:r w:rsidRPr="00EC4226">
        <w:rPr>
          <w:sz w:val="28"/>
          <w:szCs w:val="28"/>
        </w:rPr>
        <w:t xml:space="preserve"> ОМС на дополнительное финансовое обеспечение специализированной медицинской помощи из средств нормированного страхового запаса федерального фонда ОМС согласно п. 1 ч. 1 ст. 6 Федерального закона от 01.12.2014 №387-ФЗ – 117,27 руб.)</w:t>
      </w:r>
      <w:r w:rsidRPr="00EC4226">
        <w:rPr>
          <w:spacing w:val="-6"/>
          <w:sz w:val="28"/>
          <w:szCs w:val="28"/>
        </w:rPr>
        <w:t>, в 2016 году – 8</w:t>
      </w:r>
      <w:proofErr w:type="gramEnd"/>
      <w:r w:rsidRPr="00EC4226">
        <w:rPr>
          <w:spacing w:val="-6"/>
          <w:sz w:val="28"/>
          <w:szCs w:val="28"/>
        </w:rPr>
        <w:t> 849,38 руб.,</w:t>
      </w:r>
      <w:r w:rsidRPr="00EC4226">
        <w:rPr>
          <w:sz w:val="28"/>
          <w:szCs w:val="28"/>
        </w:rPr>
        <w:t xml:space="preserve"> в 2017 году – 9 877,58 руб.;</w:t>
      </w:r>
    </w:p>
    <w:p w:rsidR="00240F5B" w:rsidRPr="00EC4226" w:rsidRDefault="00240F5B" w:rsidP="004D3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226">
        <w:rPr>
          <w:spacing w:val="-6"/>
          <w:sz w:val="28"/>
          <w:szCs w:val="28"/>
        </w:rPr>
        <w:t>- за счет прочих поступлений в 2015 году – 9,62 руб., в 2016 году – 3,99 руб.,</w:t>
      </w:r>
      <w:r w:rsidRPr="00EC4226">
        <w:rPr>
          <w:sz w:val="28"/>
          <w:szCs w:val="28"/>
        </w:rPr>
        <w:t xml:space="preserve"> в 2017 году – 4,16 руб.;</w:t>
      </w:r>
    </w:p>
    <w:p w:rsidR="00240F5B" w:rsidRPr="00EC4226" w:rsidRDefault="00240F5B" w:rsidP="004D39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226">
        <w:rPr>
          <w:sz w:val="28"/>
          <w:szCs w:val="28"/>
        </w:rPr>
        <w:t xml:space="preserve">- за счет прочих межбюджетных трансфертов, передаваемых бюджетам </w:t>
      </w:r>
      <w:r w:rsidRPr="00EC4226">
        <w:rPr>
          <w:spacing w:val="-6"/>
          <w:sz w:val="28"/>
          <w:szCs w:val="28"/>
        </w:rPr>
        <w:t>территориальных фондов обязательного медицинского страхования в 2015 году –</w:t>
      </w:r>
      <w:r w:rsidRPr="00EC4226">
        <w:rPr>
          <w:sz w:val="28"/>
          <w:szCs w:val="28"/>
        </w:rPr>
        <w:t xml:space="preserve"> 153,68 руб., в 2016 году – 189,55 руб., в 2017 году – 211,57 руб.</w:t>
      </w:r>
    </w:p>
    <w:p w:rsidR="00240F5B" w:rsidRPr="00EC4226" w:rsidRDefault="00240F5B" w:rsidP="004D39BA">
      <w:pPr>
        <w:widowControl/>
        <w:rPr>
          <w:sz w:val="28"/>
        </w:rPr>
      </w:pPr>
    </w:p>
    <w:p w:rsidR="00240F5B" w:rsidRPr="00EC4226" w:rsidRDefault="00240F5B" w:rsidP="004D39BA">
      <w:pPr>
        <w:widowControl/>
        <w:rPr>
          <w:sz w:val="28"/>
        </w:rPr>
      </w:pPr>
    </w:p>
    <w:p w:rsidR="00240F5B" w:rsidRPr="00EC4226" w:rsidRDefault="00240F5B" w:rsidP="004D39BA">
      <w:pPr>
        <w:widowControl/>
        <w:jc w:val="center"/>
        <w:rPr>
          <w:sz w:val="28"/>
        </w:rPr>
      </w:pPr>
      <w:r w:rsidRPr="00EC4226">
        <w:rPr>
          <w:sz w:val="28"/>
        </w:rPr>
        <w:t>____________</w:t>
      </w:r>
    </w:p>
    <w:p w:rsidR="00240F5B" w:rsidRPr="00EC4226" w:rsidRDefault="00240F5B" w:rsidP="004D39BA">
      <w:pPr>
        <w:widowControl/>
        <w:rPr>
          <w:sz w:val="28"/>
        </w:rPr>
      </w:pPr>
    </w:p>
    <w:p w:rsidR="00240F5B" w:rsidRPr="00D94819" w:rsidRDefault="00240F5B" w:rsidP="00240F5B">
      <w:pPr>
        <w:widowControl/>
        <w:rPr>
          <w:color w:val="FF0000"/>
          <w:sz w:val="28"/>
        </w:rPr>
      </w:pPr>
    </w:p>
    <w:p w:rsidR="00240F5B" w:rsidRPr="00D94819" w:rsidRDefault="00240F5B" w:rsidP="00240F5B">
      <w:pPr>
        <w:widowControl/>
        <w:rPr>
          <w:color w:val="FF0000"/>
          <w:sz w:val="28"/>
        </w:rPr>
        <w:sectPr w:rsidR="00240F5B" w:rsidRPr="00D94819" w:rsidSect="00240F5B">
          <w:endnotePr>
            <w:numFmt w:val="decimal"/>
          </w:endnotePr>
          <w:pgSz w:w="11907" w:h="16840"/>
          <w:pgMar w:top="1134" w:right="851" w:bottom="1134" w:left="1418" w:header="720" w:footer="720" w:gutter="0"/>
          <w:pgNumType w:start="1"/>
          <w:cols w:space="720"/>
          <w:titlePg/>
        </w:sectPr>
      </w:pPr>
    </w:p>
    <w:tbl>
      <w:tblPr>
        <w:tblStyle w:val="ac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240F5B" w:rsidRPr="00D94819" w:rsidTr="00240F5B">
        <w:tc>
          <w:tcPr>
            <w:tcW w:w="4217" w:type="dxa"/>
          </w:tcPr>
          <w:p w:rsidR="00240F5B" w:rsidRPr="004C1C3B" w:rsidRDefault="00240F5B" w:rsidP="00240F5B">
            <w:pPr>
              <w:widowControl/>
              <w:jc w:val="center"/>
              <w:rPr>
                <w:sz w:val="28"/>
              </w:rPr>
            </w:pPr>
            <w:r w:rsidRPr="004C1C3B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№ 5</w:t>
            </w:r>
          </w:p>
        </w:tc>
      </w:tr>
      <w:tr w:rsidR="00240F5B" w:rsidRPr="00D94819" w:rsidTr="00240F5B">
        <w:tc>
          <w:tcPr>
            <w:tcW w:w="4217" w:type="dxa"/>
          </w:tcPr>
          <w:p w:rsidR="00240F5B" w:rsidRPr="004C1C3B" w:rsidRDefault="00240F5B" w:rsidP="00240F5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1C3B">
              <w:rPr>
                <w:rFonts w:eastAsia="Calibri"/>
                <w:sz w:val="28"/>
                <w:szCs w:val="28"/>
                <w:lang w:eastAsia="en-US"/>
              </w:rPr>
              <w:t>к постановлению Правительства</w:t>
            </w:r>
          </w:p>
          <w:p w:rsidR="00240F5B" w:rsidRPr="004C1C3B" w:rsidRDefault="00240F5B" w:rsidP="00240F5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1C3B">
              <w:rPr>
                <w:rFonts w:eastAsia="Calibri"/>
                <w:sz w:val="28"/>
                <w:szCs w:val="28"/>
                <w:lang w:eastAsia="en-US"/>
              </w:rPr>
              <w:t xml:space="preserve">Пензенской области </w:t>
            </w:r>
          </w:p>
        </w:tc>
      </w:tr>
      <w:tr w:rsidR="00240F5B" w:rsidRPr="00D94819" w:rsidTr="00240F5B">
        <w:tc>
          <w:tcPr>
            <w:tcW w:w="4217" w:type="dxa"/>
          </w:tcPr>
          <w:p w:rsidR="00240F5B" w:rsidRPr="004C1C3B" w:rsidRDefault="00465BAD" w:rsidP="00396194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0CCE">
              <w:rPr>
                <w:rFonts w:eastAsia="Calibri"/>
                <w:sz w:val="24"/>
                <w:szCs w:val="24"/>
                <w:lang w:eastAsia="en-US"/>
              </w:rPr>
              <w:t>от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20.10.2015</w:t>
            </w:r>
            <w:r w:rsidRPr="00EE0CCE">
              <w:rPr>
                <w:rFonts w:eastAsia="Calibri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eastAsia="Calibri"/>
                <w:sz w:val="24"/>
                <w:szCs w:val="24"/>
                <w:lang w:eastAsia="en-US"/>
              </w:rPr>
              <w:t>579-пП</w:t>
            </w:r>
          </w:p>
        </w:tc>
      </w:tr>
      <w:tr w:rsidR="00240F5B" w:rsidRPr="00D94819" w:rsidTr="00240F5B">
        <w:tc>
          <w:tcPr>
            <w:tcW w:w="4217" w:type="dxa"/>
          </w:tcPr>
          <w:p w:rsidR="00240F5B" w:rsidRPr="004C1C3B" w:rsidRDefault="00240F5B" w:rsidP="00240F5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40F5B" w:rsidRPr="008D4303" w:rsidRDefault="00240F5B" w:rsidP="00240F5B">
      <w:pPr>
        <w:widowControl/>
        <w:rPr>
          <w:sz w:val="28"/>
        </w:rPr>
      </w:pPr>
    </w:p>
    <w:p w:rsidR="00240F5B" w:rsidRPr="00182218" w:rsidRDefault="00240F5B" w:rsidP="00240F5B">
      <w:pPr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  <w:r w:rsidRPr="00182218">
        <w:rPr>
          <w:sz w:val="28"/>
          <w:szCs w:val="28"/>
        </w:rPr>
        <w:t>2.3.11. Стоимость Программы ОМС</w:t>
      </w:r>
      <w:r w:rsidRPr="00182218">
        <w:rPr>
          <w:spacing w:val="-6"/>
          <w:sz w:val="28"/>
          <w:szCs w:val="28"/>
        </w:rPr>
        <w:t xml:space="preserve"> на 2015 год</w:t>
      </w:r>
    </w:p>
    <w:p w:rsidR="00240F5B" w:rsidRPr="00182218" w:rsidRDefault="00240F5B" w:rsidP="00240F5B">
      <w:pPr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36"/>
        <w:gridCol w:w="567"/>
        <w:gridCol w:w="1418"/>
        <w:gridCol w:w="1417"/>
        <w:gridCol w:w="1418"/>
        <w:gridCol w:w="1276"/>
        <w:gridCol w:w="1275"/>
      </w:tblGrid>
      <w:tr w:rsidR="00240F5B" w:rsidRPr="00182218" w:rsidTr="00240F5B">
        <w:trPr>
          <w:trHeight w:val="10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widowControl/>
              <w:jc w:val="center"/>
            </w:pPr>
            <w:r w:rsidRPr="00182218"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widowControl/>
              <w:ind w:left="-108" w:right="-108"/>
              <w:jc w:val="center"/>
            </w:pPr>
            <w:r w:rsidRPr="00182218">
              <w:t xml:space="preserve">№ </w:t>
            </w:r>
            <w:proofErr w:type="spellStart"/>
            <w:proofErr w:type="gramStart"/>
            <w:r w:rsidRPr="00182218">
              <w:t>стро-ки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widowControl/>
              <w:jc w:val="center"/>
            </w:pPr>
            <w:r w:rsidRPr="00182218"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widowControl/>
              <w:jc w:val="center"/>
            </w:pPr>
            <w:r w:rsidRPr="00182218">
              <w:t xml:space="preserve">Объем </w:t>
            </w:r>
            <w:proofErr w:type="gramStart"/>
            <w:r w:rsidRPr="00182218">
              <w:t>меди-</w:t>
            </w:r>
            <w:proofErr w:type="spellStart"/>
            <w:r w:rsidRPr="00182218">
              <w:t>цинской</w:t>
            </w:r>
            <w:proofErr w:type="spellEnd"/>
            <w:proofErr w:type="gramEnd"/>
            <w:r w:rsidRPr="00182218">
              <w:t xml:space="preserve"> помощи в расчете на одного жите-ля (норматив объемов </w:t>
            </w:r>
            <w:proofErr w:type="spellStart"/>
            <w:r w:rsidRPr="00182218">
              <w:t>предоставле-ния</w:t>
            </w:r>
            <w:proofErr w:type="spellEnd"/>
            <w:r w:rsidRPr="00182218">
              <w:t xml:space="preserve"> медицин-</w:t>
            </w:r>
            <w:proofErr w:type="spellStart"/>
            <w:r w:rsidRPr="00182218">
              <w:t>ской</w:t>
            </w:r>
            <w:proofErr w:type="spellEnd"/>
            <w:r w:rsidRPr="00182218">
              <w:t xml:space="preserve"> помощи в расчете на одно </w:t>
            </w:r>
            <w:proofErr w:type="spellStart"/>
            <w:r w:rsidRPr="00182218">
              <w:t>застра-хованное</w:t>
            </w:r>
            <w:proofErr w:type="spellEnd"/>
            <w:r w:rsidRPr="00182218">
              <w:t xml:space="preserve"> лицо ***)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widowControl/>
              <w:jc w:val="center"/>
            </w:pPr>
            <w:r w:rsidRPr="00182218">
              <w:t xml:space="preserve">Стоимость единицы объема медицинской помощи (норматив финансовых затрат на единицу объема </w:t>
            </w:r>
            <w:proofErr w:type="spellStart"/>
            <w:proofErr w:type="gramStart"/>
            <w:r w:rsidRPr="00182218">
              <w:t>предостав-ления</w:t>
            </w:r>
            <w:proofErr w:type="spellEnd"/>
            <w:proofErr w:type="gramEnd"/>
            <w:r w:rsidRPr="00182218">
              <w:t xml:space="preserve"> медицинской помощи)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widowControl/>
              <w:jc w:val="center"/>
            </w:pPr>
            <w:r w:rsidRPr="00182218">
              <w:t xml:space="preserve">Подушевые нормативы </w:t>
            </w:r>
            <w:proofErr w:type="spellStart"/>
            <w:proofErr w:type="gramStart"/>
            <w:r w:rsidRPr="00182218">
              <w:t>финанси-рования</w:t>
            </w:r>
            <w:proofErr w:type="spellEnd"/>
            <w:proofErr w:type="gramEnd"/>
            <w:r w:rsidRPr="00182218">
              <w:t xml:space="preserve"> Программы ОМС,</w:t>
            </w:r>
          </w:p>
          <w:p w:rsidR="00240F5B" w:rsidRPr="00182218" w:rsidRDefault="00240F5B" w:rsidP="00240F5B">
            <w:pPr>
              <w:widowControl/>
              <w:jc w:val="center"/>
            </w:pPr>
            <w:r w:rsidRPr="00182218"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widowControl/>
              <w:jc w:val="center"/>
            </w:pPr>
            <w:r w:rsidRPr="00182218">
              <w:t>Стоимость Программы ОМС,</w:t>
            </w:r>
          </w:p>
          <w:p w:rsidR="00240F5B" w:rsidRPr="00182218" w:rsidRDefault="00240F5B" w:rsidP="00240F5B">
            <w:pPr>
              <w:widowControl/>
              <w:jc w:val="center"/>
            </w:pPr>
            <w:r w:rsidRPr="00182218">
              <w:t>млн. рублей</w:t>
            </w:r>
          </w:p>
        </w:tc>
      </w:tr>
    </w:tbl>
    <w:p w:rsidR="00240F5B" w:rsidRPr="00182218" w:rsidRDefault="00240F5B" w:rsidP="00240F5B">
      <w:pPr>
        <w:rPr>
          <w:sz w:val="2"/>
          <w:szCs w:val="2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381"/>
        <w:gridCol w:w="463"/>
        <w:gridCol w:w="992"/>
        <w:gridCol w:w="567"/>
        <w:gridCol w:w="1418"/>
        <w:gridCol w:w="1417"/>
        <w:gridCol w:w="1418"/>
        <w:gridCol w:w="1276"/>
        <w:gridCol w:w="1275"/>
      </w:tblGrid>
      <w:tr w:rsidR="00240F5B" w:rsidRPr="00182218" w:rsidTr="00240F5B">
        <w:trPr>
          <w:trHeight w:val="238"/>
          <w:tblHeader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182218" w:rsidRDefault="00240F5B" w:rsidP="00240F5B">
            <w:pPr>
              <w:jc w:val="center"/>
              <w:rPr>
                <w:sz w:val="17"/>
                <w:szCs w:val="17"/>
              </w:rPr>
            </w:pPr>
            <w:r w:rsidRPr="00182218">
              <w:rPr>
                <w:sz w:val="17"/>
                <w:szCs w:val="17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  <w:rPr>
                <w:sz w:val="17"/>
                <w:szCs w:val="17"/>
              </w:rPr>
            </w:pPr>
            <w:r w:rsidRPr="00182218">
              <w:rPr>
                <w:sz w:val="17"/>
                <w:szCs w:val="17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  <w:rPr>
                <w:sz w:val="17"/>
                <w:szCs w:val="17"/>
              </w:rPr>
            </w:pPr>
            <w:r w:rsidRPr="00182218">
              <w:rPr>
                <w:sz w:val="17"/>
                <w:szCs w:val="17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  <w:rPr>
                <w:sz w:val="17"/>
                <w:szCs w:val="17"/>
              </w:rPr>
            </w:pPr>
            <w:r w:rsidRPr="00182218">
              <w:rPr>
                <w:sz w:val="17"/>
                <w:szCs w:val="17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  <w:rPr>
                <w:sz w:val="17"/>
                <w:szCs w:val="17"/>
              </w:rPr>
            </w:pPr>
            <w:r w:rsidRPr="00182218">
              <w:rPr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  <w:rPr>
                <w:sz w:val="17"/>
                <w:szCs w:val="17"/>
              </w:rPr>
            </w:pPr>
            <w:r w:rsidRPr="00182218">
              <w:rPr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  <w:rPr>
                <w:sz w:val="17"/>
                <w:szCs w:val="17"/>
              </w:rPr>
            </w:pPr>
            <w:r w:rsidRPr="00182218">
              <w:rPr>
                <w:sz w:val="17"/>
                <w:szCs w:val="17"/>
              </w:rPr>
              <w:t>6</w:t>
            </w:r>
          </w:p>
        </w:tc>
      </w:tr>
      <w:tr w:rsidR="00240F5B" w:rsidRPr="00182218" w:rsidTr="00240F5B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182218" w:rsidRDefault="00240F5B" w:rsidP="004337AA">
            <w:pPr>
              <w:jc w:val="center"/>
            </w:pPr>
            <w:r w:rsidRPr="00182218">
              <w:t>Медицинская помощь</w:t>
            </w:r>
          </w:p>
          <w:p w:rsidR="00240F5B" w:rsidRPr="00182218" w:rsidRDefault="00240F5B" w:rsidP="004337AA">
            <w:pPr>
              <w:jc w:val="center"/>
            </w:pPr>
            <w:r w:rsidRPr="00182218">
              <w:t>в рамках территориальной программы ОМС: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 w:rsidRPr="00182218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 w:rsidRPr="00182218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 w:rsidRPr="00182218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ind w:left="-145" w:right="-72"/>
              <w:jc w:val="center"/>
            </w:pPr>
            <w:r w:rsidRPr="00182218">
              <w:t>8 656,92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ind w:left="-144" w:right="-108"/>
              <w:jc w:val="center"/>
            </w:pPr>
            <w:r w:rsidRPr="00182218">
              <w:t>11 560,44</w:t>
            </w:r>
          </w:p>
        </w:tc>
      </w:tr>
      <w:tr w:rsidR="00240F5B" w:rsidRPr="00182218" w:rsidTr="00240F5B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182218" w:rsidRDefault="00240F5B" w:rsidP="004337AA">
            <w:pPr>
              <w:jc w:val="center"/>
            </w:pPr>
            <w:r w:rsidRPr="00182218">
              <w:t>- скорая медицинская помощь  (сумма строк 10+16)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 w:rsidRPr="00182218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 w:rsidRPr="00182218">
              <w:t>вызов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 w:rsidRPr="00182218">
              <w:t>0,318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 w:rsidRPr="00182218">
              <w:t>1 77</w:t>
            </w:r>
            <w:r>
              <w:t>8</w:t>
            </w:r>
            <w:r w:rsidRPr="00182218">
              <w:t>,8</w:t>
            </w: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 w:rsidRPr="00182218">
              <w:t>56</w:t>
            </w:r>
            <w:r>
              <w:t>5</w:t>
            </w:r>
            <w:r w:rsidRPr="00182218">
              <w:t>,</w:t>
            </w:r>
            <w: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 w:rsidRPr="00182218">
              <w:t>75</w:t>
            </w:r>
            <w:r>
              <w:t>5</w:t>
            </w:r>
            <w:r w:rsidRPr="00182218">
              <w:t>,</w:t>
            </w:r>
            <w:r>
              <w:t>38</w:t>
            </w:r>
          </w:p>
        </w:tc>
      </w:tr>
      <w:tr w:rsidR="00240F5B" w:rsidRPr="00D94819" w:rsidTr="00240F5B">
        <w:tc>
          <w:tcPr>
            <w:tcW w:w="13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0F5B" w:rsidRPr="00182218" w:rsidRDefault="00240F5B" w:rsidP="00240F5B">
            <w:pPr>
              <w:ind w:right="-145"/>
            </w:pPr>
            <w:r w:rsidRPr="00182218">
              <w:t>- </w:t>
            </w:r>
            <w:r w:rsidRPr="00182218">
              <w:rPr>
                <w:spacing w:val="-10"/>
              </w:rPr>
              <w:t>амбулаторная</w:t>
            </w:r>
            <w:r w:rsidRPr="00182218">
              <w:t xml:space="preserve"> помощь</w:t>
            </w:r>
          </w:p>
        </w:tc>
        <w:tc>
          <w:tcPr>
            <w:tcW w:w="463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0F5B" w:rsidRPr="00182218" w:rsidRDefault="00240F5B" w:rsidP="00240F5B">
            <w:pPr>
              <w:ind w:right="-108"/>
              <w:jc w:val="center"/>
            </w:pPr>
            <w:r w:rsidRPr="00182218">
              <w:t>Сумма строк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0F5B" w:rsidRPr="00182218" w:rsidRDefault="00240F5B" w:rsidP="00240F5B">
            <w:pPr>
              <w:ind w:left="113" w:right="113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 w:rsidRPr="00182218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 w:rsidRPr="00182218">
              <w:t>посещение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spacing w:line="230" w:lineRule="auto"/>
              <w:jc w:val="center"/>
            </w:pPr>
            <w:r w:rsidRPr="00182218">
              <w:t>8,623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spacing w:line="230" w:lineRule="auto"/>
              <w:jc w:val="center"/>
            </w:pPr>
            <w:r w:rsidRPr="00182218">
              <w:t>3</w:t>
            </w:r>
            <w:r>
              <w:t>58</w:t>
            </w:r>
            <w:r w:rsidRPr="00182218">
              <w:t>,</w:t>
            </w:r>
            <w:r>
              <w:t>7</w:t>
            </w:r>
            <w:r w:rsidRPr="00182218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ind w:left="-145" w:right="-72"/>
              <w:jc w:val="center"/>
            </w:pPr>
            <w:r w:rsidRPr="00182218">
              <w:t>3 0</w:t>
            </w:r>
            <w:r>
              <w:t>93</w:t>
            </w:r>
            <w:r w:rsidRPr="00182218">
              <w:t>,</w:t>
            </w:r>
            <w: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tabs>
                <w:tab w:val="left" w:pos="599"/>
                <w:tab w:val="left" w:pos="707"/>
              </w:tabs>
              <w:ind w:left="-144"/>
              <w:jc w:val="center"/>
            </w:pPr>
            <w:r w:rsidRPr="00182218">
              <w:t>4 1</w:t>
            </w:r>
            <w:r>
              <w:t>30</w:t>
            </w:r>
            <w:r w:rsidRPr="00182218">
              <w:t>,</w:t>
            </w:r>
            <w:r>
              <w:t>75</w:t>
            </w:r>
          </w:p>
        </w:tc>
      </w:tr>
      <w:tr w:rsidR="00240F5B" w:rsidRPr="00D94819" w:rsidTr="00240F5B"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F5B" w:rsidRPr="00182218" w:rsidRDefault="00240F5B" w:rsidP="00240F5B"/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182218" w:rsidRDefault="00240F5B" w:rsidP="00240F5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182218" w:rsidRDefault="00240F5B" w:rsidP="00240F5B">
            <w:pPr>
              <w:ind w:left="-38"/>
            </w:pPr>
            <w:r w:rsidRPr="00182218">
              <w:t>11.1+17.1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 w:rsidRPr="00182218">
              <w:t>3.1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 w:rsidRPr="00182218">
              <w:t xml:space="preserve">посещение </w:t>
            </w:r>
            <w:r w:rsidRPr="00182218">
              <w:br/>
              <w:t xml:space="preserve">с </w:t>
            </w:r>
            <w:proofErr w:type="spellStart"/>
            <w:proofErr w:type="gramStart"/>
            <w:r w:rsidRPr="00182218">
              <w:t>профилак-тической</w:t>
            </w:r>
            <w:proofErr w:type="spellEnd"/>
            <w:proofErr w:type="gramEnd"/>
          </w:p>
          <w:p w:rsidR="00240F5B" w:rsidRPr="00182218" w:rsidRDefault="00240F5B" w:rsidP="00240F5B">
            <w:pPr>
              <w:jc w:val="center"/>
            </w:pPr>
            <w:r w:rsidRPr="00182218">
              <w:t>и иными целями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 w:rsidRPr="00182218">
              <w:t>2,300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 w:rsidRPr="00182218">
              <w:t>3</w:t>
            </w:r>
            <w:r>
              <w:t>76</w:t>
            </w:r>
            <w:r w:rsidRPr="00182218">
              <w:t>,</w:t>
            </w: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 w:rsidRPr="00182218">
              <w:t>8</w:t>
            </w:r>
            <w:r>
              <w:t>6</w:t>
            </w:r>
            <w:r w:rsidRPr="00182218">
              <w:t>4,</w:t>
            </w:r>
            <w: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ind w:left="-144" w:right="-108"/>
              <w:jc w:val="center"/>
            </w:pPr>
            <w:r w:rsidRPr="00182218">
              <w:t>1 1</w:t>
            </w:r>
            <w:r>
              <w:t>54</w:t>
            </w:r>
            <w:r w:rsidRPr="00182218">
              <w:t>,</w:t>
            </w:r>
            <w:r>
              <w:t>99</w:t>
            </w:r>
          </w:p>
        </w:tc>
      </w:tr>
      <w:tr w:rsidR="00240F5B" w:rsidRPr="00D94819" w:rsidTr="00240F5B"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F5B" w:rsidRPr="00182218" w:rsidRDefault="00240F5B" w:rsidP="00240F5B"/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182218" w:rsidRDefault="00240F5B" w:rsidP="00240F5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182218" w:rsidRDefault="00240F5B" w:rsidP="00240F5B">
            <w:pPr>
              <w:ind w:left="-66"/>
            </w:pPr>
            <w:r w:rsidRPr="00182218">
              <w:t>11.2+17.2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 w:rsidRPr="00182218">
              <w:t>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 w:rsidRPr="00182218">
              <w:t>посещение по неотложной медицинской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 w:rsidRPr="00182218">
              <w:t>0,500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 w:rsidRPr="00182218">
              <w:t>46</w:t>
            </w:r>
            <w:r>
              <w:t>7</w:t>
            </w:r>
            <w:r w:rsidRPr="00182218">
              <w:t>,</w:t>
            </w:r>
            <w:r>
              <w:t>3</w:t>
            </w:r>
            <w:r w:rsidRPr="00182218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 w:rsidRPr="00182218">
              <w:t>233,</w:t>
            </w:r>
            <w:r>
              <w:t>6</w:t>
            </w:r>
            <w:r w:rsidRPr="00182218"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 w:rsidRPr="00182218">
              <w:t>31</w:t>
            </w:r>
            <w:r>
              <w:t>2</w:t>
            </w:r>
            <w:r w:rsidRPr="00182218">
              <w:t>,</w:t>
            </w:r>
            <w:r>
              <w:t>06</w:t>
            </w:r>
          </w:p>
        </w:tc>
      </w:tr>
      <w:tr w:rsidR="00240F5B" w:rsidRPr="00D94819" w:rsidTr="00240F5B"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182218" w:rsidRDefault="00240F5B" w:rsidP="00240F5B"/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182218" w:rsidRDefault="00240F5B" w:rsidP="00240F5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182218" w:rsidRDefault="00240F5B" w:rsidP="00240F5B">
            <w:pPr>
              <w:ind w:left="-80"/>
            </w:pPr>
            <w:r w:rsidRPr="00182218">
              <w:t>11.3+17.3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 w:rsidRPr="00182218">
              <w:t>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 w:rsidRPr="00182218">
              <w:t>обращение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 w:rsidRPr="00182218">
              <w:t>1,950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 w:rsidRPr="00182218">
              <w:t>1 02</w:t>
            </w:r>
            <w:r>
              <w:t>2</w:t>
            </w:r>
            <w:r w:rsidRPr="00182218">
              <w:t>,</w:t>
            </w:r>
            <w: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ind w:left="-145" w:right="-72"/>
              <w:jc w:val="center"/>
            </w:pPr>
            <w:r w:rsidRPr="00182218">
              <w:t>1 99</w:t>
            </w:r>
            <w:r>
              <w:t>4</w:t>
            </w:r>
            <w:r w:rsidRPr="00182218">
              <w:t>,</w:t>
            </w:r>
            <w: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ind w:left="-145" w:right="-72"/>
              <w:jc w:val="center"/>
            </w:pPr>
            <w:r w:rsidRPr="00182218">
              <w:t>2 66</w:t>
            </w:r>
            <w:r>
              <w:t>3</w:t>
            </w:r>
            <w:r w:rsidRPr="00182218">
              <w:t>,</w:t>
            </w:r>
            <w:r>
              <w:t>7</w:t>
            </w:r>
            <w:r w:rsidRPr="00182218">
              <w:t>0</w:t>
            </w:r>
          </w:p>
        </w:tc>
      </w:tr>
      <w:tr w:rsidR="00240F5B" w:rsidRPr="00D94819" w:rsidTr="00240F5B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182218" w:rsidRDefault="00240F5B" w:rsidP="004337AA">
            <w:pPr>
              <w:jc w:val="center"/>
            </w:pPr>
            <w:r w:rsidRPr="00182218">
              <w:t>- в стационарных условиях (сумма строк 12+18),</w:t>
            </w:r>
          </w:p>
          <w:p w:rsidR="00240F5B" w:rsidRPr="00182218" w:rsidRDefault="00240F5B" w:rsidP="004337AA">
            <w:pPr>
              <w:jc w:val="center"/>
            </w:pPr>
            <w:r w:rsidRPr="00182218"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 w:rsidRPr="00182218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 w:rsidRPr="00182218">
              <w:t xml:space="preserve">случай </w:t>
            </w:r>
            <w:proofErr w:type="spellStart"/>
            <w:proofErr w:type="gramStart"/>
            <w:r w:rsidRPr="00182218">
              <w:t>госпита-лизации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 w:rsidRPr="00182218">
              <w:t>0,172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ind w:left="-74" w:right="-191"/>
              <w:jc w:val="center"/>
            </w:pPr>
            <w:r w:rsidRPr="00182218">
              <w:t>23 </w:t>
            </w:r>
            <w:r>
              <w:t>12</w:t>
            </w:r>
            <w:r w:rsidRPr="00182218">
              <w:t>6,5</w:t>
            </w: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ind w:left="-145" w:right="-72"/>
              <w:jc w:val="center"/>
            </w:pPr>
            <w:r w:rsidRPr="00182218">
              <w:t>3 9</w:t>
            </w:r>
            <w:r>
              <w:t>7</w:t>
            </w:r>
            <w:r w:rsidRPr="00182218">
              <w:t>7,</w:t>
            </w:r>
            <w: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ind w:left="-145" w:right="-72"/>
              <w:jc w:val="center"/>
            </w:pPr>
            <w:r w:rsidRPr="00182218">
              <w:t>5 </w:t>
            </w:r>
            <w:r>
              <w:t>311</w:t>
            </w:r>
            <w:r w:rsidRPr="00182218">
              <w:t>,</w:t>
            </w:r>
            <w:r>
              <w:t>89</w:t>
            </w:r>
          </w:p>
        </w:tc>
      </w:tr>
      <w:tr w:rsidR="00240F5B" w:rsidRPr="00D94819" w:rsidTr="00240F5B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182218" w:rsidRDefault="00240F5B" w:rsidP="004337AA">
            <w:pPr>
              <w:jc w:val="center"/>
            </w:pPr>
            <w:r w:rsidRPr="00182218">
              <w:t>медицинская реабилитация</w:t>
            </w:r>
            <w:r w:rsidRPr="00182218">
              <w:br/>
              <w:t>в стационарных условиях</w:t>
            </w:r>
          </w:p>
          <w:p w:rsidR="00240F5B" w:rsidRPr="00182218" w:rsidRDefault="00240F5B" w:rsidP="004337AA">
            <w:pPr>
              <w:jc w:val="center"/>
            </w:pPr>
            <w:r w:rsidRPr="00182218">
              <w:t>(сумма строк 12.1+18.1)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 w:rsidRPr="00182218">
              <w:t>4.1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ind w:left="-52" w:right="-38"/>
              <w:jc w:val="center"/>
            </w:pPr>
            <w:r w:rsidRPr="00182218">
              <w:t>койко-день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 w:rsidRPr="00182218">
              <w:t>0,033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 w:rsidRPr="00182218">
              <w:t>1 </w:t>
            </w:r>
            <w:r>
              <w:t>601</w:t>
            </w:r>
            <w:r w:rsidRPr="00182218">
              <w:t>,</w:t>
            </w:r>
            <w: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ind w:left="-145" w:right="-72"/>
              <w:jc w:val="center"/>
            </w:pPr>
            <w:r w:rsidRPr="00182218">
              <w:t>52,</w:t>
            </w:r>
            <w: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ind w:left="-144" w:right="-108"/>
              <w:jc w:val="center"/>
            </w:pPr>
            <w:r w:rsidRPr="00182218">
              <w:t>70,</w:t>
            </w:r>
            <w:r>
              <w:t>56</w:t>
            </w:r>
          </w:p>
        </w:tc>
      </w:tr>
      <w:tr w:rsidR="00240F5B" w:rsidRPr="00D94819" w:rsidTr="00240F5B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5B" w:rsidRPr="00182218" w:rsidRDefault="00240F5B" w:rsidP="004337AA">
            <w:pPr>
              <w:jc w:val="center"/>
            </w:pPr>
            <w:r w:rsidRPr="00182218">
              <w:t>высокотехнологичная медицинская помощь</w:t>
            </w:r>
            <w:r w:rsidRPr="00182218">
              <w:br/>
              <w:t xml:space="preserve"> (сумма строк 12.2+18.2)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5B" w:rsidRPr="00182218" w:rsidRDefault="00240F5B" w:rsidP="00240F5B">
            <w:pPr>
              <w:jc w:val="center"/>
            </w:pPr>
            <w:r w:rsidRPr="00182218">
              <w:t>4.2.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5B" w:rsidRPr="00182218" w:rsidRDefault="00240F5B" w:rsidP="00240F5B">
            <w:pPr>
              <w:ind w:left="-52" w:right="-108"/>
              <w:jc w:val="center"/>
            </w:pPr>
            <w:r w:rsidRPr="00182218">
              <w:t xml:space="preserve">случай </w:t>
            </w:r>
            <w:proofErr w:type="spellStart"/>
            <w:proofErr w:type="gramStart"/>
            <w:r w:rsidRPr="00182218">
              <w:t>госпита-лизации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5B" w:rsidRPr="00182218" w:rsidRDefault="00240F5B" w:rsidP="00240F5B">
            <w:pPr>
              <w:jc w:val="center"/>
            </w:pPr>
            <w:r w:rsidRPr="00182218">
              <w:t>0,003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5B" w:rsidRPr="00182218" w:rsidRDefault="00240F5B" w:rsidP="00240F5B">
            <w:pPr>
              <w:jc w:val="center"/>
            </w:pPr>
            <w:r w:rsidRPr="00182218">
              <w:t>130 0</w:t>
            </w:r>
            <w:r>
              <w:t>0</w:t>
            </w:r>
            <w:r w:rsidRPr="00182218">
              <w:t>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5B" w:rsidRPr="00182218" w:rsidRDefault="00240F5B" w:rsidP="00240F5B">
            <w:pPr>
              <w:ind w:left="-145" w:right="-72"/>
              <w:jc w:val="center"/>
            </w:pPr>
            <w:r w:rsidRPr="00182218">
              <w:t>390,01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5B" w:rsidRPr="00182218" w:rsidRDefault="00240F5B" w:rsidP="00240F5B">
            <w:pPr>
              <w:ind w:left="-2" w:right="-108"/>
              <w:jc w:val="center"/>
            </w:pPr>
            <w:r w:rsidRPr="00182218">
              <w:t>520,82</w:t>
            </w:r>
          </w:p>
        </w:tc>
      </w:tr>
      <w:tr w:rsidR="00240F5B" w:rsidRPr="00D94819" w:rsidTr="00240F5B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5B" w:rsidRPr="00182218" w:rsidRDefault="00240F5B" w:rsidP="004337AA">
            <w:pPr>
              <w:jc w:val="center"/>
            </w:pPr>
            <w:r w:rsidRPr="00182218">
              <w:t>-дополнительные объемы специализированной медицинской помощи, оказываемой федеральными государственными учреждениями в стационарных условиях, за счет субвенций бюджетам территориальны</w:t>
            </w:r>
            <w:r w:rsidR="00C356E6">
              <w:t xml:space="preserve">х </w:t>
            </w:r>
            <w:r w:rsidRPr="00182218">
              <w:t>фонд</w:t>
            </w:r>
            <w:r w:rsidR="00C356E6">
              <w:t xml:space="preserve">ов </w:t>
            </w:r>
            <w:r w:rsidRPr="00182218">
              <w:t xml:space="preserve">ОМС на дополнительное финансовое обеспечение </w:t>
            </w:r>
            <w:r w:rsidRPr="00182218">
              <w:lastRenderedPageBreak/>
              <w:t xml:space="preserve">специализированной медицинской помощи из средств нормированного страхового запаса федерального фонда ОМС согласно п. 1 ч. 1 ст. 6 Федерального закона </w:t>
            </w:r>
            <w:r w:rsidR="00781ADD">
              <w:br/>
            </w:r>
            <w:r w:rsidRPr="00182218">
              <w:t>от 01.12.2014 №387-ФЗ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5B" w:rsidRPr="00182218" w:rsidRDefault="00240F5B" w:rsidP="00240F5B">
            <w:pPr>
              <w:jc w:val="center"/>
            </w:pPr>
            <w:r w:rsidRPr="00182218">
              <w:lastRenderedPageBreak/>
              <w:t>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5B" w:rsidRPr="00182218" w:rsidRDefault="00240F5B" w:rsidP="00240F5B">
            <w:pPr>
              <w:ind w:left="-52" w:right="-108"/>
              <w:jc w:val="center"/>
            </w:pPr>
            <w:r w:rsidRPr="00182218">
              <w:t xml:space="preserve">случай </w:t>
            </w:r>
            <w:proofErr w:type="spellStart"/>
            <w:proofErr w:type="gramStart"/>
            <w:r w:rsidRPr="00182218">
              <w:t>госпита-лизации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5B" w:rsidRPr="00182218" w:rsidRDefault="00240F5B" w:rsidP="00240F5B">
            <w:pPr>
              <w:jc w:val="center"/>
            </w:pPr>
            <w:r w:rsidRPr="00182218">
              <w:t>0,003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5B" w:rsidRPr="00182218" w:rsidRDefault="00240F5B" w:rsidP="00240F5B">
            <w:pPr>
              <w:jc w:val="center"/>
            </w:pPr>
            <w:r w:rsidRPr="00182218">
              <w:t>39 090,0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5B" w:rsidRPr="00182218" w:rsidRDefault="00240F5B" w:rsidP="00240F5B">
            <w:pPr>
              <w:ind w:left="-145" w:right="-72"/>
              <w:jc w:val="center"/>
            </w:pPr>
            <w:r w:rsidRPr="00182218">
              <w:t>117,27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5B" w:rsidRPr="00182218" w:rsidRDefault="00240F5B" w:rsidP="00240F5B">
            <w:pPr>
              <w:ind w:left="-2" w:right="-108"/>
              <w:jc w:val="center"/>
            </w:pPr>
            <w:r w:rsidRPr="00182218">
              <w:t>156,60</w:t>
            </w:r>
          </w:p>
        </w:tc>
      </w:tr>
      <w:tr w:rsidR="00240F5B" w:rsidRPr="00D94819" w:rsidTr="00240F5B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82411F" w:rsidRDefault="00240F5B" w:rsidP="004337AA">
            <w:pPr>
              <w:jc w:val="center"/>
            </w:pPr>
            <w:r w:rsidRPr="0082411F">
              <w:lastRenderedPageBreak/>
              <w:t xml:space="preserve">- </w:t>
            </w:r>
            <w:r w:rsidRPr="0082411F">
              <w:rPr>
                <w:spacing w:val="-4"/>
              </w:rPr>
              <w:t>в дневных стационарах</w:t>
            </w:r>
          </w:p>
          <w:p w:rsidR="00240F5B" w:rsidRPr="0082411F" w:rsidRDefault="00240F5B" w:rsidP="004337AA">
            <w:pPr>
              <w:jc w:val="center"/>
            </w:pPr>
            <w:r w:rsidRPr="0082411F">
              <w:t>(сумма строк 14+19)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2411F" w:rsidRDefault="00240F5B" w:rsidP="00240F5B">
            <w:pPr>
              <w:jc w:val="center"/>
            </w:pPr>
            <w:r w:rsidRPr="0082411F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2411F" w:rsidRDefault="00240F5B" w:rsidP="00240F5B">
            <w:pPr>
              <w:jc w:val="center"/>
            </w:pPr>
            <w:r w:rsidRPr="0082411F">
              <w:t>пациенто-день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2411F" w:rsidRDefault="00240F5B" w:rsidP="00240F5B">
            <w:pPr>
              <w:jc w:val="center"/>
            </w:pPr>
            <w:r w:rsidRPr="0082411F">
              <w:t>0,560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2411F" w:rsidRDefault="00240F5B" w:rsidP="00240F5B">
            <w:pPr>
              <w:jc w:val="center"/>
            </w:pPr>
            <w:r w:rsidRPr="0082411F">
              <w:t>1 35</w:t>
            </w:r>
            <w:r>
              <w:t>9</w:t>
            </w:r>
            <w:r w:rsidRPr="0082411F">
              <w:t>,</w:t>
            </w:r>
            <w: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2411F" w:rsidRDefault="00240F5B" w:rsidP="00240F5B">
            <w:pPr>
              <w:ind w:left="-145" w:right="-72"/>
              <w:jc w:val="center"/>
            </w:pPr>
            <w:r w:rsidRPr="0082411F">
              <w:t>7</w:t>
            </w:r>
            <w:r>
              <w:t>61</w:t>
            </w:r>
            <w:r w:rsidRPr="0082411F">
              <w:t>,</w:t>
            </w:r>
            <w: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2411F" w:rsidRDefault="00240F5B" w:rsidP="00240F5B">
            <w:pPr>
              <w:ind w:left="-2" w:right="-108"/>
              <w:jc w:val="center"/>
            </w:pPr>
            <w:r w:rsidRPr="0082411F">
              <w:t>1 01</w:t>
            </w:r>
            <w:r>
              <w:t>6</w:t>
            </w:r>
            <w:r w:rsidRPr="0082411F">
              <w:t>,</w:t>
            </w:r>
            <w:r>
              <w:t>60</w:t>
            </w:r>
          </w:p>
        </w:tc>
      </w:tr>
      <w:tr w:rsidR="00240F5B" w:rsidRPr="00D94819" w:rsidTr="00240F5B"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82411F" w:rsidRDefault="00240F5B" w:rsidP="004337AA">
            <w:pPr>
              <w:jc w:val="center"/>
            </w:pPr>
            <w:r w:rsidRPr="0082411F">
              <w:t>- паллиативная медицинская помощь*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2411F" w:rsidRDefault="00240F5B" w:rsidP="00240F5B">
            <w:pPr>
              <w:jc w:val="center"/>
            </w:pPr>
            <w:r w:rsidRPr="0082411F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2411F" w:rsidRDefault="00240F5B" w:rsidP="00240F5B">
            <w:pPr>
              <w:jc w:val="center"/>
            </w:pPr>
            <w:r w:rsidRPr="0082411F">
              <w:t>койко-день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2411F" w:rsidRDefault="00240F5B" w:rsidP="00240F5B">
            <w:pPr>
              <w:jc w:val="center"/>
            </w:pPr>
            <w:r w:rsidRPr="0082411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2411F" w:rsidRDefault="00240F5B" w:rsidP="00240F5B">
            <w:pPr>
              <w:jc w:val="center"/>
            </w:pPr>
            <w:r w:rsidRPr="0082411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2411F" w:rsidRDefault="00240F5B" w:rsidP="00240F5B">
            <w:pPr>
              <w:ind w:left="-145" w:right="-72"/>
              <w:jc w:val="center"/>
            </w:pPr>
            <w:r w:rsidRPr="0082411F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2411F" w:rsidRDefault="00240F5B" w:rsidP="00240F5B">
            <w:pPr>
              <w:jc w:val="center"/>
            </w:pPr>
            <w:r w:rsidRPr="0082411F">
              <w:t>-</w:t>
            </w:r>
          </w:p>
        </w:tc>
      </w:tr>
      <w:tr w:rsidR="00240F5B" w:rsidRPr="00D94819" w:rsidTr="00240F5B"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82411F" w:rsidRDefault="00240F5B" w:rsidP="004337AA">
            <w:pPr>
              <w:jc w:val="center"/>
            </w:pPr>
            <w:r w:rsidRPr="0082411F">
              <w:t>- </w:t>
            </w:r>
            <w:r w:rsidRPr="0082411F">
              <w:rPr>
                <w:spacing w:val="-6"/>
              </w:rPr>
              <w:t>затраты на АУП  в сфере ОМС 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2411F" w:rsidRDefault="00240F5B" w:rsidP="00240F5B">
            <w:pPr>
              <w:jc w:val="center"/>
            </w:pPr>
            <w:r w:rsidRPr="0082411F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2411F" w:rsidRDefault="00240F5B" w:rsidP="00240F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2411F" w:rsidRDefault="00240F5B" w:rsidP="00240F5B">
            <w:pPr>
              <w:jc w:val="center"/>
            </w:pPr>
            <w:r w:rsidRPr="0082411F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2411F" w:rsidRDefault="00240F5B" w:rsidP="00240F5B">
            <w:pPr>
              <w:jc w:val="center"/>
            </w:pPr>
            <w:r w:rsidRPr="0082411F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2411F" w:rsidRDefault="00240F5B" w:rsidP="00240F5B">
            <w:pPr>
              <w:ind w:left="-145" w:right="-72"/>
              <w:jc w:val="center"/>
            </w:pPr>
            <w:r w:rsidRPr="0082411F">
              <w:t>141,</w:t>
            </w:r>
            <w: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2411F" w:rsidRDefault="00240F5B" w:rsidP="00240F5B">
            <w:pPr>
              <w:jc w:val="center"/>
            </w:pPr>
            <w:r w:rsidRPr="0082411F">
              <w:t>189,2</w:t>
            </w:r>
            <w:r>
              <w:t>2</w:t>
            </w:r>
          </w:p>
        </w:tc>
      </w:tr>
      <w:tr w:rsidR="00240F5B" w:rsidRPr="00D94819" w:rsidTr="00240F5B"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82411F" w:rsidRDefault="00240F5B" w:rsidP="004337AA">
            <w:pPr>
              <w:jc w:val="center"/>
            </w:pPr>
            <w:r w:rsidRPr="0082411F">
              <w:t>Из строки 1:</w:t>
            </w:r>
          </w:p>
          <w:p w:rsidR="00240F5B" w:rsidRPr="0082411F" w:rsidRDefault="00240F5B" w:rsidP="004337AA">
            <w:pPr>
              <w:jc w:val="center"/>
            </w:pPr>
            <w:r w:rsidRPr="0082411F">
              <w:rPr>
                <w:spacing w:val="-10"/>
              </w:rPr>
              <w:t>1</w:t>
            </w:r>
            <w:r w:rsidRPr="0082411F">
              <w:rPr>
                <w:spacing w:val="-6"/>
              </w:rPr>
              <w:t>. Медицинская помощь,</w:t>
            </w:r>
            <w:r w:rsidRPr="0082411F">
              <w:t xml:space="preserve"> предоставляемая в рамках базовой программы ОМС застрахованным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2411F" w:rsidRDefault="00240F5B" w:rsidP="00240F5B">
            <w:pPr>
              <w:jc w:val="center"/>
            </w:pPr>
            <w:r w:rsidRPr="0082411F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2411F" w:rsidRDefault="00240F5B" w:rsidP="00240F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2411F" w:rsidRDefault="00240F5B" w:rsidP="00240F5B">
            <w:pPr>
              <w:jc w:val="center"/>
            </w:pPr>
            <w:r w:rsidRPr="0082411F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2411F" w:rsidRDefault="00240F5B" w:rsidP="00240F5B">
            <w:pPr>
              <w:jc w:val="center"/>
            </w:pPr>
            <w:r w:rsidRPr="0082411F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2411F" w:rsidRDefault="00240F5B" w:rsidP="00240F5B">
            <w:pPr>
              <w:ind w:left="-145" w:right="-72"/>
              <w:jc w:val="center"/>
            </w:pPr>
            <w:r w:rsidRPr="0082411F">
              <w:t>8 515,2</w:t>
            </w: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2411F" w:rsidRDefault="00240F5B" w:rsidP="00240F5B">
            <w:pPr>
              <w:ind w:left="-145" w:right="-72"/>
              <w:jc w:val="center"/>
            </w:pPr>
            <w:r w:rsidRPr="0082411F">
              <w:t>11 371,2</w:t>
            </w:r>
            <w:r>
              <w:t>2</w:t>
            </w:r>
          </w:p>
        </w:tc>
      </w:tr>
      <w:tr w:rsidR="00240F5B" w:rsidRPr="00D94819" w:rsidTr="00240F5B">
        <w:trPr>
          <w:trHeight w:val="383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8D4303" w:rsidRDefault="00240F5B" w:rsidP="004337AA">
            <w:pPr>
              <w:jc w:val="center"/>
            </w:pPr>
            <w:r w:rsidRPr="008D4303">
              <w:t>- скорая медицинская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вызов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0,318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 w:rsidRPr="00182218">
              <w:t>1 77</w:t>
            </w:r>
            <w:r>
              <w:t>8</w:t>
            </w:r>
            <w:r w:rsidRPr="00182218">
              <w:t>,8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 w:rsidRPr="00182218">
              <w:t>56</w:t>
            </w:r>
            <w:r>
              <w:t>5</w:t>
            </w:r>
            <w:r w:rsidRPr="00182218">
              <w:t>,</w:t>
            </w:r>
            <w: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 w:rsidRPr="00182218">
              <w:t>75</w:t>
            </w:r>
            <w:r>
              <w:t>5</w:t>
            </w:r>
            <w:r w:rsidRPr="00182218">
              <w:t>,</w:t>
            </w:r>
            <w:r>
              <w:t>38</w:t>
            </w:r>
          </w:p>
        </w:tc>
      </w:tr>
      <w:tr w:rsidR="00240F5B" w:rsidRPr="00D94819" w:rsidTr="00240F5B">
        <w:tc>
          <w:tcPr>
            <w:tcW w:w="2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8D4303" w:rsidRDefault="00240F5B" w:rsidP="004337AA">
            <w:pPr>
              <w:jc w:val="center"/>
            </w:pPr>
            <w:r w:rsidRPr="008D4303">
              <w:t>- 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посещение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8,623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spacing w:line="230" w:lineRule="auto"/>
              <w:jc w:val="center"/>
            </w:pPr>
            <w:r w:rsidRPr="00182218">
              <w:t>3</w:t>
            </w:r>
            <w:r>
              <w:t>58</w:t>
            </w:r>
            <w:r w:rsidRPr="00182218">
              <w:t>,</w:t>
            </w:r>
            <w:r>
              <w:t>7</w:t>
            </w:r>
            <w:r w:rsidRPr="0018221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ind w:left="-145" w:right="-72"/>
              <w:jc w:val="center"/>
            </w:pPr>
            <w:r w:rsidRPr="00182218">
              <w:t>3 0</w:t>
            </w:r>
            <w:r>
              <w:t>93</w:t>
            </w:r>
            <w:r w:rsidRPr="00182218">
              <w:t>,</w:t>
            </w:r>
            <w: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tabs>
                <w:tab w:val="left" w:pos="599"/>
                <w:tab w:val="left" w:pos="707"/>
              </w:tabs>
              <w:ind w:left="-144"/>
              <w:jc w:val="center"/>
            </w:pPr>
            <w:r w:rsidRPr="00182218">
              <w:t>4 1</w:t>
            </w:r>
            <w:r>
              <w:t>30</w:t>
            </w:r>
            <w:r w:rsidRPr="00182218">
              <w:t>,</w:t>
            </w:r>
            <w:r>
              <w:t>75</w:t>
            </w:r>
          </w:p>
        </w:tc>
      </w:tr>
      <w:tr w:rsidR="00240F5B" w:rsidRPr="00D94819" w:rsidTr="00240F5B">
        <w:tc>
          <w:tcPr>
            <w:tcW w:w="2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8D4303" w:rsidRDefault="00240F5B" w:rsidP="004337A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ind w:left="-78"/>
              <w:jc w:val="center"/>
            </w:pPr>
            <w:r w:rsidRPr="008D4303">
              <w:t>11.1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 xml:space="preserve">посещение </w:t>
            </w:r>
            <w:r w:rsidRPr="008D4303">
              <w:br/>
              <w:t xml:space="preserve">с </w:t>
            </w:r>
            <w:proofErr w:type="spellStart"/>
            <w:proofErr w:type="gramStart"/>
            <w:r w:rsidRPr="008D4303">
              <w:t>профилак-тической</w:t>
            </w:r>
            <w:proofErr w:type="spellEnd"/>
            <w:proofErr w:type="gramEnd"/>
          </w:p>
          <w:p w:rsidR="00240F5B" w:rsidRPr="008D4303" w:rsidRDefault="00240F5B" w:rsidP="00240F5B">
            <w:pPr>
              <w:jc w:val="center"/>
            </w:pPr>
            <w:r w:rsidRPr="008D4303">
              <w:t>и иными целями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2,300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 w:rsidRPr="00182218">
              <w:t>3</w:t>
            </w:r>
            <w:r>
              <w:t>76</w:t>
            </w:r>
            <w:r w:rsidRPr="00182218">
              <w:t>,</w:t>
            </w: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 w:rsidRPr="00182218">
              <w:t>8</w:t>
            </w:r>
            <w:r>
              <w:t>6</w:t>
            </w:r>
            <w:r w:rsidRPr="00182218">
              <w:t>4,</w:t>
            </w:r>
            <w: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ind w:left="-144" w:right="-108"/>
              <w:jc w:val="center"/>
            </w:pPr>
            <w:r w:rsidRPr="00182218">
              <w:t>1 1</w:t>
            </w:r>
            <w:r>
              <w:t>54</w:t>
            </w:r>
            <w:r w:rsidRPr="00182218">
              <w:t>,</w:t>
            </w:r>
            <w:r>
              <w:t>99</w:t>
            </w:r>
          </w:p>
        </w:tc>
      </w:tr>
      <w:tr w:rsidR="00240F5B" w:rsidRPr="00D94819" w:rsidTr="00240F5B">
        <w:tc>
          <w:tcPr>
            <w:tcW w:w="2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8D4303" w:rsidRDefault="00240F5B" w:rsidP="004337A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ind w:left="-64"/>
              <w:jc w:val="center"/>
            </w:pPr>
            <w:r w:rsidRPr="008D4303">
              <w:t>11.2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посещение по неотложной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0,500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 w:rsidRPr="00182218">
              <w:t>46</w:t>
            </w:r>
            <w:r>
              <w:t>7</w:t>
            </w:r>
            <w:r w:rsidRPr="00182218">
              <w:t>,</w:t>
            </w:r>
            <w:r>
              <w:t>3</w:t>
            </w:r>
            <w:r w:rsidRPr="00182218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 w:rsidRPr="00182218">
              <w:t>233,</w:t>
            </w:r>
            <w:r>
              <w:t>6</w:t>
            </w:r>
            <w:r w:rsidRPr="00182218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 w:rsidRPr="00182218">
              <w:t>31</w:t>
            </w:r>
            <w:r>
              <w:t>2</w:t>
            </w:r>
            <w:r w:rsidRPr="00182218">
              <w:t>,</w:t>
            </w:r>
            <w:r>
              <w:t>06</w:t>
            </w:r>
          </w:p>
        </w:tc>
      </w:tr>
      <w:tr w:rsidR="00240F5B" w:rsidRPr="00D94819" w:rsidTr="00240F5B">
        <w:tc>
          <w:tcPr>
            <w:tcW w:w="2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8D4303" w:rsidRDefault="00240F5B" w:rsidP="004337A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ind w:left="-64"/>
              <w:jc w:val="center"/>
            </w:pPr>
            <w:r w:rsidRPr="008D4303">
              <w:t>11.3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обращение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1,950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 w:rsidRPr="00182218">
              <w:t>1 02</w:t>
            </w:r>
            <w:r>
              <w:t>2</w:t>
            </w:r>
            <w:r w:rsidRPr="00182218">
              <w:t>,</w:t>
            </w:r>
            <w: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ind w:left="-145" w:right="-72"/>
              <w:jc w:val="center"/>
            </w:pPr>
            <w:r w:rsidRPr="00182218">
              <w:t>1 99</w:t>
            </w:r>
            <w:r>
              <w:t>4</w:t>
            </w:r>
            <w:r w:rsidRPr="00182218">
              <w:t>,</w:t>
            </w:r>
            <w: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ind w:left="-145" w:right="-72"/>
              <w:jc w:val="center"/>
            </w:pPr>
            <w:r w:rsidRPr="00182218">
              <w:t>2 66</w:t>
            </w:r>
            <w:r>
              <w:t>3</w:t>
            </w:r>
            <w:r w:rsidRPr="00182218">
              <w:t>,</w:t>
            </w:r>
            <w:r>
              <w:t>7</w:t>
            </w:r>
            <w:r w:rsidRPr="00182218">
              <w:t>0</w:t>
            </w:r>
          </w:p>
        </w:tc>
      </w:tr>
      <w:tr w:rsidR="00240F5B" w:rsidRPr="00D94819" w:rsidTr="00240F5B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8D4303" w:rsidRDefault="00240F5B" w:rsidP="004337AA">
            <w:pPr>
              <w:jc w:val="center"/>
            </w:pPr>
            <w:r w:rsidRPr="008D4303">
              <w:t>- в стационарных условиях,                 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 xml:space="preserve">случай </w:t>
            </w:r>
            <w:proofErr w:type="spellStart"/>
            <w:proofErr w:type="gramStart"/>
            <w:r w:rsidRPr="008D4303">
              <w:t>госпита-лизации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0,172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ind w:left="-74" w:right="-191"/>
              <w:jc w:val="center"/>
            </w:pPr>
            <w:r w:rsidRPr="00182218">
              <w:t>23 </w:t>
            </w:r>
            <w:r>
              <w:t>12</w:t>
            </w:r>
            <w:r w:rsidRPr="00182218">
              <w:t>6,5</w:t>
            </w: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ind w:left="-145" w:right="-72"/>
              <w:jc w:val="center"/>
            </w:pPr>
            <w:r w:rsidRPr="00182218">
              <w:t>3 9</w:t>
            </w:r>
            <w:r>
              <w:t>7</w:t>
            </w:r>
            <w:r w:rsidRPr="00182218">
              <w:t>7,</w:t>
            </w:r>
            <w: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ind w:left="-145" w:right="-72"/>
              <w:jc w:val="center"/>
            </w:pPr>
            <w:r w:rsidRPr="00182218">
              <w:t>5 </w:t>
            </w:r>
            <w:r>
              <w:t>311</w:t>
            </w:r>
            <w:r w:rsidRPr="00182218">
              <w:t>,</w:t>
            </w:r>
            <w:r>
              <w:t>89</w:t>
            </w:r>
          </w:p>
        </w:tc>
      </w:tr>
      <w:tr w:rsidR="00240F5B" w:rsidRPr="00D94819" w:rsidTr="00240F5B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8D4303" w:rsidRDefault="00240F5B" w:rsidP="004337AA">
            <w:pPr>
              <w:jc w:val="center"/>
            </w:pPr>
            <w:r w:rsidRPr="008D4303">
              <w:t>медицинская реабилитация</w:t>
            </w:r>
          </w:p>
          <w:p w:rsidR="00240F5B" w:rsidRPr="008D4303" w:rsidRDefault="00240F5B" w:rsidP="004337AA">
            <w:pPr>
              <w:jc w:val="center"/>
            </w:pPr>
            <w:r w:rsidRPr="008D4303">
              <w:t>в стационарных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12.1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ind w:left="-52" w:right="-38"/>
              <w:jc w:val="center"/>
            </w:pPr>
            <w:r w:rsidRPr="008D4303">
              <w:t>койко-день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0,033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 w:rsidRPr="00182218">
              <w:t>1 </w:t>
            </w:r>
            <w:r>
              <w:t>601</w:t>
            </w:r>
            <w:r w:rsidRPr="00182218">
              <w:t>,</w:t>
            </w:r>
            <w: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ind w:left="-145" w:right="-72"/>
              <w:jc w:val="center"/>
            </w:pPr>
            <w:r w:rsidRPr="00182218">
              <w:t>52,</w:t>
            </w:r>
            <w: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ind w:left="-144" w:right="-108"/>
              <w:jc w:val="center"/>
            </w:pPr>
            <w:r w:rsidRPr="00182218">
              <w:t>70,</w:t>
            </w:r>
            <w:r>
              <w:t>56</w:t>
            </w:r>
          </w:p>
        </w:tc>
      </w:tr>
      <w:tr w:rsidR="00240F5B" w:rsidRPr="00D94819" w:rsidTr="00240F5B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8D4303" w:rsidRDefault="00240F5B" w:rsidP="004337AA">
            <w:pPr>
              <w:jc w:val="center"/>
            </w:pPr>
            <w:r w:rsidRPr="008D4303">
              <w:t>высокотехнологичная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12.2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ind w:left="-52" w:right="-108"/>
              <w:jc w:val="center"/>
            </w:pPr>
            <w:r w:rsidRPr="008D4303">
              <w:t xml:space="preserve">случай </w:t>
            </w:r>
            <w:proofErr w:type="spellStart"/>
            <w:proofErr w:type="gramStart"/>
            <w:r w:rsidRPr="008D4303">
              <w:t>госпи-тализации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0,003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 w:rsidRPr="00182218">
              <w:t>130 0</w:t>
            </w:r>
            <w:r>
              <w:t>0</w:t>
            </w:r>
            <w:r w:rsidRPr="00182218">
              <w:t>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ind w:left="-145" w:right="-72"/>
              <w:jc w:val="center"/>
            </w:pPr>
            <w:r w:rsidRPr="00182218">
              <w:t>390,01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ind w:left="-2" w:right="-108"/>
              <w:jc w:val="center"/>
            </w:pPr>
            <w:r w:rsidRPr="00182218">
              <w:t>520,82</w:t>
            </w:r>
          </w:p>
        </w:tc>
      </w:tr>
      <w:tr w:rsidR="00240F5B" w:rsidRPr="00D94819" w:rsidTr="00240F5B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5B" w:rsidRPr="008D4303" w:rsidRDefault="00240F5B" w:rsidP="004337AA">
            <w:pPr>
              <w:jc w:val="center"/>
            </w:pPr>
            <w:r w:rsidRPr="008D4303">
              <w:t>- дополнительные объемы специализированной медицинской помощи, оказываемой федеральными государственными учреждениями в стационарных условиях, за счет субвенций бюджетам территориальны</w:t>
            </w:r>
            <w:r w:rsidR="008F3DAB">
              <w:t xml:space="preserve">х </w:t>
            </w:r>
            <w:r w:rsidRPr="008D4303">
              <w:t>фонд</w:t>
            </w:r>
            <w:r w:rsidR="008F3DAB">
              <w:t>ов</w:t>
            </w:r>
            <w:r w:rsidRPr="008D4303">
              <w:t xml:space="preserve"> ОМС на дополнительное финансовое обеспечение специализированной медицинской помощи из средств нормированного страхового запаса федерального фонда ОМС согласно п. 1 ч. 1 ст. 6 Федерального закона от 01.12.2014 №387-ФЗ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5B" w:rsidRPr="008D4303" w:rsidRDefault="00240F5B" w:rsidP="00240F5B">
            <w:pPr>
              <w:jc w:val="center"/>
            </w:pPr>
            <w:r w:rsidRPr="008D4303">
              <w:t>13.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5B" w:rsidRPr="008D4303" w:rsidRDefault="00240F5B" w:rsidP="00240F5B">
            <w:pPr>
              <w:ind w:left="-52" w:right="-108"/>
              <w:jc w:val="center"/>
            </w:pPr>
            <w:r w:rsidRPr="008D4303">
              <w:t xml:space="preserve">случай </w:t>
            </w:r>
            <w:proofErr w:type="spellStart"/>
            <w:proofErr w:type="gramStart"/>
            <w:r w:rsidRPr="008D4303">
              <w:t>госпита-лизации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5B" w:rsidRPr="008D4303" w:rsidRDefault="00240F5B" w:rsidP="00240F5B">
            <w:pPr>
              <w:jc w:val="center"/>
            </w:pPr>
            <w:r w:rsidRPr="008D4303">
              <w:t>0,003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5B" w:rsidRPr="00182218" w:rsidRDefault="00240F5B" w:rsidP="00240F5B">
            <w:pPr>
              <w:jc w:val="center"/>
            </w:pPr>
            <w:r w:rsidRPr="00182218">
              <w:t>39 090,0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5B" w:rsidRPr="00182218" w:rsidRDefault="00240F5B" w:rsidP="00240F5B">
            <w:pPr>
              <w:ind w:left="-145" w:right="-72"/>
              <w:jc w:val="center"/>
            </w:pPr>
            <w:r w:rsidRPr="00182218">
              <w:t>117,27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5B" w:rsidRPr="00182218" w:rsidRDefault="00240F5B" w:rsidP="00240F5B">
            <w:pPr>
              <w:ind w:left="-2" w:right="-108"/>
              <w:jc w:val="center"/>
            </w:pPr>
            <w:r w:rsidRPr="00182218">
              <w:t>156,60</w:t>
            </w:r>
          </w:p>
        </w:tc>
      </w:tr>
      <w:tr w:rsidR="00240F5B" w:rsidRPr="00D94819" w:rsidTr="00240F5B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8D4303" w:rsidRDefault="00240F5B" w:rsidP="004337AA">
            <w:pPr>
              <w:jc w:val="center"/>
            </w:pPr>
            <w:r w:rsidRPr="008D4303">
              <w:t>-</w:t>
            </w:r>
            <w:r w:rsidRPr="008D4303">
              <w:rPr>
                <w:spacing w:val="-6"/>
              </w:rPr>
              <w:t xml:space="preserve"> в дневных стационарах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пациенто-день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0,560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2411F" w:rsidRDefault="00240F5B" w:rsidP="00240F5B">
            <w:pPr>
              <w:jc w:val="center"/>
            </w:pPr>
            <w:r w:rsidRPr="0082411F">
              <w:t>1 35</w:t>
            </w:r>
            <w:r>
              <w:t>9</w:t>
            </w:r>
            <w:r w:rsidRPr="0082411F">
              <w:t>,</w:t>
            </w:r>
            <w: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2411F" w:rsidRDefault="00240F5B" w:rsidP="00240F5B">
            <w:pPr>
              <w:ind w:left="-145" w:right="-72"/>
              <w:jc w:val="center"/>
            </w:pPr>
            <w:r w:rsidRPr="0082411F">
              <w:t>7</w:t>
            </w:r>
            <w:r>
              <w:t>61</w:t>
            </w:r>
            <w:r w:rsidRPr="0082411F">
              <w:t>,</w:t>
            </w:r>
            <w: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2411F" w:rsidRDefault="00240F5B" w:rsidP="00240F5B">
            <w:pPr>
              <w:ind w:left="-2" w:right="-108"/>
              <w:jc w:val="center"/>
            </w:pPr>
            <w:r w:rsidRPr="0082411F">
              <w:t>1 01</w:t>
            </w:r>
            <w:r>
              <w:t>6</w:t>
            </w:r>
            <w:r w:rsidRPr="0082411F">
              <w:t>,</w:t>
            </w:r>
            <w:r>
              <w:t>60</w:t>
            </w:r>
          </w:p>
        </w:tc>
      </w:tr>
      <w:tr w:rsidR="00240F5B" w:rsidRPr="008D4303" w:rsidTr="00240F5B">
        <w:trPr>
          <w:trHeight w:val="567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8D4303" w:rsidRDefault="00240F5B" w:rsidP="004337AA">
            <w:pPr>
              <w:jc w:val="center"/>
            </w:pPr>
            <w:r w:rsidRPr="008D4303">
              <w:lastRenderedPageBreak/>
              <w:t>2. </w:t>
            </w:r>
            <w:r w:rsidRPr="008D4303">
              <w:rPr>
                <w:spacing w:val="-8"/>
              </w:rPr>
              <w:t>Медицинская помощь по видам</w:t>
            </w:r>
            <w:r w:rsidRPr="008D4303">
              <w:t xml:space="preserve"> и заболеваниям сверх базовой программы: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-</w:t>
            </w:r>
          </w:p>
        </w:tc>
      </w:tr>
      <w:tr w:rsidR="00240F5B" w:rsidRPr="008D4303" w:rsidTr="00240F5B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8D4303" w:rsidRDefault="00240F5B" w:rsidP="004337AA">
            <w:pPr>
              <w:jc w:val="center"/>
            </w:pPr>
            <w:r w:rsidRPr="008D4303">
              <w:t>- 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вызов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-</w:t>
            </w:r>
          </w:p>
        </w:tc>
      </w:tr>
      <w:tr w:rsidR="00240F5B" w:rsidRPr="008D4303" w:rsidTr="00240F5B">
        <w:trPr>
          <w:trHeight w:val="139"/>
        </w:trPr>
        <w:tc>
          <w:tcPr>
            <w:tcW w:w="283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0F5B" w:rsidRPr="008D4303" w:rsidRDefault="00240F5B" w:rsidP="004337AA">
            <w:pPr>
              <w:jc w:val="center"/>
            </w:pPr>
            <w:r w:rsidRPr="008D4303">
              <w:t>- 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посещение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-</w:t>
            </w:r>
          </w:p>
        </w:tc>
      </w:tr>
      <w:tr w:rsidR="00240F5B" w:rsidRPr="008D4303" w:rsidTr="00240F5B">
        <w:tc>
          <w:tcPr>
            <w:tcW w:w="2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F5B" w:rsidRPr="008D4303" w:rsidRDefault="00240F5B" w:rsidP="004337A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ind w:left="-78"/>
              <w:jc w:val="center"/>
            </w:pPr>
            <w:r w:rsidRPr="008D4303">
              <w:t>17.1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 xml:space="preserve">посещение </w:t>
            </w:r>
            <w:r w:rsidRPr="008D4303">
              <w:br/>
              <w:t xml:space="preserve">с </w:t>
            </w:r>
            <w:proofErr w:type="spellStart"/>
            <w:proofErr w:type="gramStart"/>
            <w:r w:rsidRPr="008D4303">
              <w:t>профилак-тической</w:t>
            </w:r>
            <w:proofErr w:type="spellEnd"/>
            <w:proofErr w:type="gramEnd"/>
            <w:r w:rsidRPr="008D4303">
              <w:t xml:space="preserve"> и иными целями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-</w:t>
            </w:r>
          </w:p>
        </w:tc>
      </w:tr>
      <w:tr w:rsidR="00240F5B" w:rsidRPr="008D4303" w:rsidTr="00240F5B">
        <w:tc>
          <w:tcPr>
            <w:tcW w:w="2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F5B" w:rsidRPr="008D4303" w:rsidRDefault="00240F5B" w:rsidP="004337A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ind w:left="-50"/>
              <w:jc w:val="center"/>
            </w:pPr>
            <w:r w:rsidRPr="008D4303">
              <w:t>17.2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посещение по неотложной медицинской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-</w:t>
            </w:r>
          </w:p>
        </w:tc>
      </w:tr>
      <w:tr w:rsidR="00240F5B" w:rsidRPr="008D4303" w:rsidTr="00240F5B">
        <w:tc>
          <w:tcPr>
            <w:tcW w:w="28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8D4303" w:rsidRDefault="00240F5B" w:rsidP="004337A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ind w:left="-64"/>
              <w:jc w:val="center"/>
            </w:pPr>
            <w:r w:rsidRPr="008D4303">
              <w:t>17.3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обращение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-</w:t>
            </w:r>
          </w:p>
        </w:tc>
      </w:tr>
      <w:tr w:rsidR="00240F5B" w:rsidRPr="008D4303" w:rsidTr="00240F5B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8D4303" w:rsidRDefault="00240F5B" w:rsidP="004337AA">
            <w:pPr>
              <w:jc w:val="center"/>
            </w:pPr>
            <w:r w:rsidRPr="008D4303">
              <w:t>- в стационарных условиях,                 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 xml:space="preserve">случай </w:t>
            </w:r>
            <w:proofErr w:type="spellStart"/>
            <w:proofErr w:type="gramStart"/>
            <w:r w:rsidRPr="008D4303">
              <w:t>госпи-тализации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-</w:t>
            </w:r>
          </w:p>
        </w:tc>
      </w:tr>
      <w:tr w:rsidR="00240F5B" w:rsidRPr="008D4303" w:rsidTr="00240F5B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8D4303" w:rsidRDefault="00240F5B" w:rsidP="004337AA">
            <w:pPr>
              <w:jc w:val="center"/>
            </w:pPr>
            <w:r w:rsidRPr="008D4303">
              <w:t>медицинская реабилитация в стационарных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18.1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ind w:left="-52" w:right="-38"/>
              <w:jc w:val="center"/>
            </w:pPr>
            <w:r w:rsidRPr="008D4303">
              <w:t>койко-день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-</w:t>
            </w:r>
          </w:p>
        </w:tc>
      </w:tr>
      <w:tr w:rsidR="00240F5B" w:rsidRPr="008D4303" w:rsidTr="00240F5B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8D4303" w:rsidRDefault="00240F5B" w:rsidP="004337AA">
            <w:pPr>
              <w:jc w:val="center"/>
            </w:pPr>
            <w:r w:rsidRPr="008D4303">
              <w:t>высокотехнологичная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18.2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ind w:left="-52" w:right="-108"/>
              <w:jc w:val="center"/>
            </w:pPr>
            <w:r w:rsidRPr="008D4303">
              <w:t xml:space="preserve">случай </w:t>
            </w:r>
            <w:proofErr w:type="spellStart"/>
            <w:proofErr w:type="gramStart"/>
            <w:r w:rsidRPr="008D4303">
              <w:t>госпи-тализации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-</w:t>
            </w:r>
          </w:p>
        </w:tc>
      </w:tr>
      <w:tr w:rsidR="00240F5B" w:rsidRPr="008D4303" w:rsidTr="00240F5B">
        <w:trPr>
          <w:trHeight w:val="195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8D4303" w:rsidRDefault="00240F5B" w:rsidP="004337AA">
            <w:pPr>
              <w:jc w:val="center"/>
            </w:pPr>
            <w:r w:rsidRPr="008D4303">
              <w:t>- в дневных стационарах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пациенто-день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-</w:t>
            </w:r>
          </w:p>
        </w:tc>
      </w:tr>
      <w:tr w:rsidR="00240F5B" w:rsidRPr="008D4303" w:rsidTr="00240F5B"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8D4303" w:rsidRDefault="00240F5B" w:rsidP="004337AA">
            <w:pPr>
              <w:jc w:val="center"/>
            </w:pPr>
            <w:r w:rsidRPr="008D4303">
              <w:t>- паллиативная медицинская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койко-день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-</w:t>
            </w:r>
          </w:p>
        </w:tc>
      </w:tr>
    </w:tbl>
    <w:p w:rsidR="00240F5B" w:rsidRPr="008D4303" w:rsidRDefault="00240F5B" w:rsidP="00240F5B">
      <w:pPr>
        <w:autoSpaceDE w:val="0"/>
        <w:autoSpaceDN w:val="0"/>
        <w:adjustRightInd w:val="0"/>
        <w:ind w:left="-400" w:right="-63" w:firstLine="600"/>
        <w:jc w:val="both"/>
      </w:pPr>
      <w:r w:rsidRPr="008D4303">
        <w:t xml:space="preserve"> </w:t>
      </w:r>
    </w:p>
    <w:p w:rsidR="00240F5B" w:rsidRPr="008D4303" w:rsidRDefault="00240F5B" w:rsidP="00240F5B">
      <w:pPr>
        <w:autoSpaceDE w:val="0"/>
        <w:autoSpaceDN w:val="0"/>
        <w:adjustRightInd w:val="0"/>
        <w:ind w:right="-62" w:firstLine="709"/>
        <w:jc w:val="both"/>
      </w:pPr>
      <w:r w:rsidRPr="008D4303">
        <w:t>*)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Федерации;</w:t>
      </w:r>
    </w:p>
    <w:p w:rsidR="00240F5B" w:rsidRPr="008D4303" w:rsidRDefault="00240F5B" w:rsidP="00240F5B">
      <w:pPr>
        <w:autoSpaceDE w:val="0"/>
        <w:autoSpaceDN w:val="0"/>
        <w:adjustRightInd w:val="0"/>
        <w:ind w:right="-62" w:firstLine="709"/>
        <w:jc w:val="both"/>
      </w:pPr>
      <w:r w:rsidRPr="008D4303">
        <w:t>**) затраты на АУП ТФОМС и СМО;</w:t>
      </w:r>
    </w:p>
    <w:p w:rsidR="00240F5B" w:rsidRPr="008D4303" w:rsidRDefault="00240F5B" w:rsidP="00240F5B">
      <w:pPr>
        <w:autoSpaceDE w:val="0"/>
        <w:autoSpaceDN w:val="0"/>
        <w:adjustRightInd w:val="0"/>
        <w:ind w:right="-62" w:firstLine="709"/>
        <w:jc w:val="both"/>
      </w:pPr>
      <w:proofErr w:type="gramStart"/>
      <w:r w:rsidRPr="008D4303">
        <w:t>***) 1 335 398 – численность застрахованных по ОМС лиц по состоянию на 01.04.2014.</w:t>
      </w:r>
      <w:proofErr w:type="gramEnd"/>
    </w:p>
    <w:p w:rsidR="00240F5B" w:rsidRPr="008D4303" w:rsidRDefault="00240F5B" w:rsidP="00240F5B">
      <w:pPr>
        <w:widowControl/>
        <w:jc w:val="center"/>
        <w:rPr>
          <w:sz w:val="28"/>
        </w:rPr>
      </w:pPr>
    </w:p>
    <w:p w:rsidR="00240F5B" w:rsidRPr="008D4303" w:rsidRDefault="00396194" w:rsidP="00240F5B">
      <w:pPr>
        <w:widowControl/>
        <w:jc w:val="center"/>
        <w:rPr>
          <w:sz w:val="28"/>
        </w:rPr>
      </w:pPr>
      <w:r>
        <w:rPr>
          <w:sz w:val="28"/>
        </w:rPr>
        <w:t>____________</w:t>
      </w:r>
    </w:p>
    <w:p w:rsidR="00240F5B" w:rsidRPr="00D94819" w:rsidRDefault="00240F5B" w:rsidP="00396194">
      <w:pPr>
        <w:widowControl/>
        <w:rPr>
          <w:color w:val="FF0000"/>
          <w:sz w:val="28"/>
        </w:rPr>
        <w:sectPr w:rsidR="00240F5B" w:rsidRPr="00D94819" w:rsidSect="00240F5B">
          <w:endnotePr>
            <w:numFmt w:val="decimal"/>
          </w:endnotePr>
          <w:pgSz w:w="11907" w:h="16840"/>
          <w:pgMar w:top="1134" w:right="851" w:bottom="1134" w:left="1418" w:header="720" w:footer="720" w:gutter="0"/>
          <w:pgNumType w:start="1"/>
          <w:cols w:space="720"/>
          <w:titlePg/>
        </w:sectPr>
      </w:pPr>
    </w:p>
    <w:tbl>
      <w:tblPr>
        <w:tblStyle w:val="ac"/>
        <w:tblW w:w="4217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240F5B" w:rsidRPr="008D4303" w:rsidTr="00240F5B">
        <w:tc>
          <w:tcPr>
            <w:tcW w:w="4217" w:type="dxa"/>
          </w:tcPr>
          <w:p w:rsidR="00240F5B" w:rsidRPr="008D4303" w:rsidRDefault="00240F5B" w:rsidP="00240F5B">
            <w:pPr>
              <w:widowControl/>
              <w:jc w:val="center"/>
              <w:rPr>
                <w:sz w:val="28"/>
              </w:rPr>
            </w:pPr>
            <w:r w:rsidRPr="008D4303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№ 6</w:t>
            </w:r>
          </w:p>
        </w:tc>
      </w:tr>
      <w:tr w:rsidR="00240F5B" w:rsidRPr="008D4303" w:rsidTr="00240F5B">
        <w:tc>
          <w:tcPr>
            <w:tcW w:w="4217" w:type="dxa"/>
          </w:tcPr>
          <w:p w:rsidR="00240F5B" w:rsidRPr="008D4303" w:rsidRDefault="00240F5B" w:rsidP="00240F5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4303">
              <w:rPr>
                <w:rFonts w:eastAsia="Calibri"/>
                <w:sz w:val="28"/>
                <w:szCs w:val="28"/>
                <w:lang w:eastAsia="en-US"/>
              </w:rPr>
              <w:t>к постановлению Правительства</w:t>
            </w:r>
          </w:p>
          <w:p w:rsidR="00240F5B" w:rsidRPr="008D4303" w:rsidRDefault="00240F5B" w:rsidP="00240F5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4303">
              <w:rPr>
                <w:rFonts w:eastAsia="Calibri"/>
                <w:sz w:val="28"/>
                <w:szCs w:val="28"/>
                <w:lang w:eastAsia="en-US"/>
              </w:rPr>
              <w:t xml:space="preserve">Пензенской области </w:t>
            </w:r>
          </w:p>
        </w:tc>
      </w:tr>
      <w:tr w:rsidR="00240F5B" w:rsidRPr="008D4303" w:rsidTr="00240F5B">
        <w:tc>
          <w:tcPr>
            <w:tcW w:w="4217" w:type="dxa"/>
          </w:tcPr>
          <w:p w:rsidR="00240F5B" w:rsidRPr="008D4303" w:rsidRDefault="00465BAD" w:rsidP="00396194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0CCE">
              <w:rPr>
                <w:rFonts w:eastAsia="Calibri"/>
                <w:sz w:val="24"/>
                <w:szCs w:val="24"/>
                <w:lang w:eastAsia="en-US"/>
              </w:rPr>
              <w:t>от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20.10.2015</w:t>
            </w:r>
            <w:r w:rsidRPr="00EE0CCE">
              <w:rPr>
                <w:rFonts w:eastAsia="Calibri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eastAsia="Calibri"/>
                <w:sz w:val="24"/>
                <w:szCs w:val="24"/>
                <w:lang w:eastAsia="en-US"/>
              </w:rPr>
              <w:t>579-пП</w:t>
            </w:r>
          </w:p>
        </w:tc>
      </w:tr>
    </w:tbl>
    <w:p w:rsidR="00240F5B" w:rsidRPr="008D4303" w:rsidRDefault="00240F5B" w:rsidP="00240F5B">
      <w:pPr>
        <w:widowControl/>
        <w:rPr>
          <w:sz w:val="28"/>
        </w:rPr>
      </w:pPr>
    </w:p>
    <w:p w:rsidR="00240F5B" w:rsidRPr="008D4303" w:rsidRDefault="00240F5B" w:rsidP="00240F5B">
      <w:pPr>
        <w:autoSpaceDE w:val="0"/>
        <w:autoSpaceDN w:val="0"/>
        <w:adjustRightInd w:val="0"/>
        <w:spacing w:line="216" w:lineRule="auto"/>
        <w:jc w:val="center"/>
        <w:outlineLvl w:val="1"/>
        <w:rPr>
          <w:sz w:val="28"/>
          <w:szCs w:val="28"/>
        </w:rPr>
      </w:pPr>
      <w:r w:rsidRPr="008D4303">
        <w:rPr>
          <w:sz w:val="28"/>
          <w:szCs w:val="28"/>
        </w:rPr>
        <w:t>6. Стоимость программы</w:t>
      </w:r>
    </w:p>
    <w:p w:rsidR="00240F5B" w:rsidRPr="008D4303" w:rsidRDefault="00240F5B" w:rsidP="00240F5B">
      <w:pPr>
        <w:spacing w:line="216" w:lineRule="auto"/>
        <w:ind w:right="-143" w:firstLine="720"/>
        <w:jc w:val="both"/>
        <w:rPr>
          <w:spacing w:val="-6"/>
          <w:sz w:val="28"/>
          <w:szCs w:val="28"/>
        </w:rPr>
      </w:pPr>
      <w:bookmarkStart w:id="1" w:name="Par6569"/>
      <w:bookmarkEnd w:id="1"/>
      <w:r w:rsidRPr="008D4303">
        <w:rPr>
          <w:spacing w:val="-6"/>
          <w:sz w:val="28"/>
          <w:szCs w:val="28"/>
        </w:rPr>
        <w:t>6.1. Сводный расчет стоимости утвержденной Программы на 2015 год</w:t>
      </w:r>
    </w:p>
    <w:p w:rsidR="00240F5B" w:rsidRPr="008D4303" w:rsidRDefault="00240F5B" w:rsidP="00240F5B">
      <w:pPr>
        <w:spacing w:line="223" w:lineRule="auto"/>
        <w:ind w:right="-143" w:firstLine="720"/>
        <w:jc w:val="both"/>
        <w:rPr>
          <w:spacing w:val="-6"/>
          <w:sz w:val="10"/>
          <w:szCs w:val="10"/>
        </w:rPr>
      </w:pPr>
    </w:p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992"/>
        <w:gridCol w:w="1134"/>
        <w:gridCol w:w="1134"/>
        <w:gridCol w:w="993"/>
        <w:gridCol w:w="850"/>
        <w:gridCol w:w="992"/>
        <w:gridCol w:w="851"/>
        <w:gridCol w:w="709"/>
      </w:tblGrid>
      <w:tr w:rsidR="00240F5B" w:rsidRPr="008D4303" w:rsidTr="00240F5B">
        <w:trPr>
          <w:trHeight w:val="108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widowControl/>
              <w:jc w:val="center"/>
            </w:pPr>
            <w:r w:rsidRPr="008D4303"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widowControl/>
              <w:ind w:left="-108" w:right="-108"/>
              <w:jc w:val="center"/>
            </w:pPr>
            <w:r w:rsidRPr="008D4303">
              <w:t xml:space="preserve">№ </w:t>
            </w:r>
            <w:proofErr w:type="spellStart"/>
            <w:proofErr w:type="gramStart"/>
            <w:r w:rsidRPr="008D4303">
              <w:t>стро-ки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widowControl/>
              <w:jc w:val="center"/>
            </w:pPr>
            <w:r w:rsidRPr="008D4303">
              <w:t xml:space="preserve">Единица </w:t>
            </w:r>
            <w:proofErr w:type="spellStart"/>
            <w:proofErr w:type="gramStart"/>
            <w:r w:rsidRPr="008D4303">
              <w:t>измере-ния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widowControl/>
              <w:ind w:left="-108" w:right="-108"/>
              <w:jc w:val="center"/>
            </w:pPr>
            <w:r w:rsidRPr="008D4303">
              <w:t xml:space="preserve">Объем </w:t>
            </w:r>
            <w:proofErr w:type="gramStart"/>
            <w:r w:rsidRPr="008D4303">
              <w:t>меди-</w:t>
            </w:r>
            <w:proofErr w:type="spellStart"/>
            <w:r w:rsidRPr="008D4303">
              <w:t>цинской</w:t>
            </w:r>
            <w:proofErr w:type="spellEnd"/>
            <w:proofErr w:type="gramEnd"/>
            <w:r w:rsidRPr="008D4303">
              <w:t xml:space="preserve"> помощи </w:t>
            </w:r>
          </w:p>
          <w:p w:rsidR="00240F5B" w:rsidRPr="008D4303" w:rsidRDefault="00240F5B" w:rsidP="00240F5B">
            <w:pPr>
              <w:widowControl/>
              <w:ind w:left="-108" w:right="-108"/>
              <w:jc w:val="center"/>
            </w:pPr>
            <w:r w:rsidRPr="008D4303">
              <w:t>в расчете</w:t>
            </w:r>
          </w:p>
          <w:p w:rsidR="00240F5B" w:rsidRPr="008D4303" w:rsidRDefault="00240F5B" w:rsidP="00240F5B">
            <w:pPr>
              <w:widowControl/>
              <w:ind w:left="-108" w:right="-108"/>
              <w:jc w:val="center"/>
            </w:pPr>
            <w:proofErr w:type="gramStart"/>
            <w:r w:rsidRPr="008D4303">
              <w:t xml:space="preserve">на одного жителя (норматив объемов </w:t>
            </w:r>
            <w:proofErr w:type="spellStart"/>
            <w:r w:rsidRPr="008D4303">
              <w:t>предостав-ления</w:t>
            </w:r>
            <w:proofErr w:type="spellEnd"/>
            <w:r w:rsidRPr="008D4303">
              <w:t xml:space="preserve"> меди-</w:t>
            </w:r>
            <w:proofErr w:type="spellStart"/>
            <w:r w:rsidRPr="008D4303">
              <w:t>цинской</w:t>
            </w:r>
            <w:proofErr w:type="spellEnd"/>
            <w:r w:rsidRPr="008D4303">
              <w:t xml:space="preserve"> помощи </w:t>
            </w:r>
            <w:proofErr w:type="gramEnd"/>
          </w:p>
          <w:p w:rsidR="00240F5B" w:rsidRPr="008D4303" w:rsidRDefault="00240F5B" w:rsidP="00240F5B">
            <w:pPr>
              <w:widowControl/>
              <w:ind w:left="-108" w:right="-108"/>
              <w:jc w:val="center"/>
            </w:pPr>
            <w:r w:rsidRPr="008D4303">
              <w:t xml:space="preserve">в расчете </w:t>
            </w:r>
            <w:r w:rsidRPr="008D4303">
              <w:br/>
              <w:t xml:space="preserve">на одно </w:t>
            </w:r>
            <w:proofErr w:type="spellStart"/>
            <w:proofErr w:type="gramStart"/>
            <w:r w:rsidRPr="008D4303">
              <w:t>застра-хованное</w:t>
            </w:r>
            <w:proofErr w:type="spellEnd"/>
            <w:proofErr w:type="gramEnd"/>
            <w:r w:rsidRPr="008D4303">
              <w:t xml:space="preserve"> лицо *****)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widowControl/>
              <w:ind w:left="-108" w:right="-108"/>
              <w:jc w:val="center"/>
            </w:pPr>
            <w:proofErr w:type="gramStart"/>
            <w:r w:rsidRPr="008D4303">
              <w:t>Стоимость единицы объема медицин-</w:t>
            </w:r>
            <w:proofErr w:type="spellStart"/>
            <w:r w:rsidRPr="008D4303">
              <w:t>ской</w:t>
            </w:r>
            <w:proofErr w:type="spellEnd"/>
            <w:r w:rsidRPr="008D4303">
              <w:t xml:space="preserve"> помощи (норматив финансовых затрат </w:t>
            </w:r>
            <w:proofErr w:type="gramEnd"/>
          </w:p>
          <w:p w:rsidR="00240F5B" w:rsidRPr="008D4303" w:rsidRDefault="00240F5B" w:rsidP="00240F5B">
            <w:pPr>
              <w:widowControl/>
              <w:ind w:left="-108" w:right="-108"/>
              <w:jc w:val="center"/>
            </w:pPr>
            <w:r w:rsidRPr="008D4303">
              <w:t xml:space="preserve">на единицу объема </w:t>
            </w:r>
            <w:proofErr w:type="spellStart"/>
            <w:proofErr w:type="gramStart"/>
            <w:r w:rsidRPr="008D4303">
              <w:t>предостав-ления</w:t>
            </w:r>
            <w:proofErr w:type="spellEnd"/>
            <w:proofErr w:type="gramEnd"/>
            <w:r w:rsidRPr="008D4303">
              <w:t xml:space="preserve"> меди-</w:t>
            </w:r>
            <w:proofErr w:type="spellStart"/>
            <w:r w:rsidRPr="008D4303">
              <w:t>цинской</w:t>
            </w:r>
            <w:proofErr w:type="spellEnd"/>
            <w:r w:rsidRPr="008D4303">
              <w:t xml:space="preserve"> помощи)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widowControl/>
              <w:jc w:val="center"/>
            </w:pPr>
            <w:r w:rsidRPr="008D4303">
              <w:t>Подушевые нормативы финансирования территориальной программы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widowControl/>
              <w:jc w:val="center"/>
            </w:pPr>
            <w:r w:rsidRPr="008D4303">
              <w:t>Стоимость территориальной программы по источникам ее финансового обеспечения</w:t>
            </w:r>
          </w:p>
        </w:tc>
      </w:tr>
      <w:tr w:rsidR="00240F5B" w:rsidRPr="008D4303" w:rsidTr="00240F5B">
        <w:trPr>
          <w:trHeight w:val="11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widowControl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widowControl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widowControl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widowControl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widowControl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widowControl/>
              <w:jc w:val="center"/>
            </w:pPr>
            <w:r w:rsidRPr="008D4303">
              <w:t>рублей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widowControl/>
              <w:jc w:val="center"/>
            </w:pPr>
            <w:r w:rsidRPr="008D4303">
              <w:t>млн. рублей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widowControl/>
              <w:ind w:left="-214" w:right="-250"/>
              <w:jc w:val="center"/>
            </w:pPr>
            <w:proofErr w:type="gramStart"/>
            <w:r w:rsidRPr="008D4303">
              <w:t>в</w:t>
            </w:r>
            <w:proofErr w:type="gramEnd"/>
            <w:r w:rsidRPr="008D4303">
              <w:t xml:space="preserve"> % </w:t>
            </w:r>
            <w:r w:rsidRPr="008D4303">
              <w:br/>
              <w:t xml:space="preserve">к </w:t>
            </w:r>
            <w:r w:rsidRPr="008D4303">
              <w:rPr>
                <w:spacing w:val="-12"/>
              </w:rPr>
              <w:t>итогу</w:t>
            </w:r>
          </w:p>
        </w:tc>
      </w:tr>
      <w:tr w:rsidR="00240F5B" w:rsidRPr="008D4303" w:rsidTr="00240F5B">
        <w:trPr>
          <w:trHeight w:val="15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widowControl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widowControl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widowControl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widowControl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widowControl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widowControl/>
              <w:jc w:val="center"/>
            </w:pPr>
            <w:r w:rsidRPr="008D4303">
              <w:t>за счет средств бюджета субъекта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widowControl/>
              <w:jc w:val="center"/>
            </w:pPr>
            <w:r w:rsidRPr="008D4303">
              <w:t xml:space="preserve">за счет </w:t>
            </w:r>
            <w:r w:rsidRPr="008D4303">
              <w:rPr>
                <w:spacing w:val="-8"/>
              </w:rPr>
              <w:t>средств</w:t>
            </w:r>
            <w:r w:rsidRPr="008D4303">
              <w:t xml:space="preserve"> 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widowControl/>
              <w:jc w:val="center"/>
            </w:pPr>
            <w:r w:rsidRPr="008D4303">
              <w:t>за счет средств бюджета субъекта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widowControl/>
              <w:jc w:val="center"/>
            </w:pPr>
            <w:proofErr w:type="gramStart"/>
            <w:r w:rsidRPr="008D4303">
              <w:t>сред-</w:t>
            </w:r>
            <w:proofErr w:type="spellStart"/>
            <w:r w:rsidRPr="008D4303">
              <w:t>ства</w:t>
            </w:r>
            <w:proofErr w:type="spellEnd"/>
            <w:proofErr w:type="gramEnd"/>
            <w:r w:rsidRPr="008D4303">
              <w:t xml:space="preserve"> ОМС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widowControl/>
              <w:jc w:val="center"/>
            </w:pPr>
          </w:p>
        </w:tc>
      </w:tr>
    </w:tbl>
    <w:p w:rsidR="00240F5B" w:rsidRPr="008D4303" w:rsidRDefault="00240F5B" w:rsidP="00240F5B">
      <w:pPr>
        <w:spacing w:line="216" w:lineRule="auto"/>
        <w:rPr>
          <w:sz w:val="6"/>
          <w:szCs w:val="6"/>
        </w:rPr>
      </w:pPr>
    </w:p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134"/>
        <w:gridCol w:w="460"/>
        <w:gridCol w:w="816"/>
        <w:gridCol w:w="567"/>
        <w:gridCol w:w="992"/>
        <w:gridCol w:w="1134"/>
        <w:gridCol w:w="1134"/>
        <w:gridCol w:w="993"/>
        <w:gridCol w:w="850"/>
        <w:gridCol w:w="992"/>
        <w:gridCol w:w="851"/>
        <w:gridCol w:w="709"/>
      </w:tblGrid>
      <w:tr w:rsidR="00240F5B" w:rsidRPr="008D4303" w:rsidTr="00240F5B">
        <w:trPr>
          <w:trHeight w:val="238"/>
          <w:tblHeader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5B" w:rsidRPr="008D4303" w:rsidRDefault="00240F5B" w:rsidP="00240F5B">
            <w:pPr>
              <w:jc w:val="center"/>
            </w:pPr>
            <w:r w:rsidRPr="008D4303"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9</w:t>
            </w:r>
          </w:p>
        </w:tc>
      </w:tr>
      <w:tr w:rsidR="00240F5B" w:rsidRPr="008D4303" w:rsidTr="00240F5B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F5B" w:rsidRPr="008D4303" w:rsidRDefault="00240F5B" w:rsidP="00240F5B">
            <w:pPr>
              <w:widowControl/>
              <w:numPr>
                <w:ilvl w:val="0"/>
                <w:numId w:val="19"/>
              </w:numPr>
              <w:tabs>
                <w:tab w:val="left" w:pos="-108"/>
                <w:tab w:val="left" w:pos="33"/>
              </w:tabs>
              <w:ind w:left="33" w:right="-107" w:hanging="283"/>
              <w:jc w:val="center"/>
            </w:pPr>
            <w:r w:rsidRPr="008D4303">
              <w:t>Медицинская помощь,</w:t>
            </w:r>
          </w:p>
          <w:p w:rsidR="00240F5B" w:rsidRPr="008D4303" w:rsidRDefault="00240F5B" w:rsidP="00240F5B">
            <w:pPr>
              <w:tabs>
                <w:tab w:val="left" w:pos="-108"/>
              </w:tabs>
              <w:ind w:right="34"/>
              <w:jc w:val="center"/>
            </w:pPr>
            <w:proofErr w:type="gramStart"/>
            <w:r w:rsidRPr="008D4303">
              <w:t>предоставляемая</w:t>
            </w:r>
            <w:proofErr w:type="gramEnd"/>
            <w:r w:rsidRPr="008D4303">
              <w:t xml:space="preserve"> за счет консолидированного бюджета Российской </w:t>
            </w:r>
            <w:r w:rsidRPr="008D4303">
              <w:rPr>
                <w:spacing w:val="-4"/>
              </w:rPr>
              <w:t>Федерации, в том числе*: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1 </w:t>
            </w:r>
            <w:r>
              <w:t>754</w:t>
            </w:r>
            <w:r w:rsidRPr="008D4303">
              <w:t>,</w:t>
            </w:r>
            <w: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2 </w:t>
            </w:r>
            <w:r>
              <w:t>379</w:t>
            </w:r>
            <w:r w:rsidRPr="008D4303">
              <w:t>,</w:t>
            </w:r>
            <w: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1</w:t>
            </w:r>
            <w:r>
              <w:t>7</w:t>
            </w:r>
            <w:r w:rsidRPr="008D4303">
              <w:t>,</w:t>
            </w:r>
            <w:r>
              <w:t>1</w:t>
            </w:r>
          </w:p>
        </w:tc>
      </w:tr>
      <w:tr w:rsidR="00240F5B" w:rsidRPr="008D4303" w:rsidTr="00240F5B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1. 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вызов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0,0007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12 542,86</w:t>
            </w:r>
            <w:r w:rsidRPr="008D4303">
              <w:rPr>
                <w:spacing w:val="-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>
              <w:t>8,</w:t>
            </w:r>
            <w:r w:rsidRPr="008D4303">
              <w:t>7</w:t>
            </w:r>
            <w: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1</w:t>
            </w:r>
            <w:r>
              <w:t>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х</w:t>
            </w:r>
          </w:p>
        </w:tc>
      </w:tr>
      <w:tr w:rsidR="00240F5B" w:rsidRPr="008D4303" w:rsidTr="00240F5B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 xml:space="preserve">2. При заболеваниях, </w:t>
            </w:r>
          </w:p>
          <w:p w:rsidR="00240F5B" w:rsidRPr="008D4303" w:rsidRDefault="00240F5B" w:rsidP="00240F5B">
            <w:pPr>
              <w:jc w:val="center"/>
            </w:pPr>
            <w:r w:rsidRPr="008D4303">
              <w:t xml:space="preserve">не включенных </w:t>
            </w:r>
          </w:p>
          <w:p w:rsidR="00240F5B" w:rsidRPr="008D4303" w:rsidRDefault="00240F5B" w:rsidP="00240F5B">
            <w:pPr>
              <w:jc w:val="center"/>
            </w:pPr>
            <w:r w:rsidRPr="008D4303">
              <w:t>в террито</w:t>
            </w:r>
            <w:r w:rsidRPr="008D4303">
              <w:rPr>
                <w:spacing w:val="-6"/>
              </w:rPr>
              <w:t>риальную программу ОМС: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>
              <w:t>752,88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>
              <w:t>1 020,83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Default="00240F5B" w:rsidP="00240F5B">
            <w:pPr>
              <w:jc w:val="center"/>
            </w:pPr>
            <w:r w:rsidRPr="00D53328">
              <w:t>х</w:t>
            </w:r>
          </w:p>
        </w:tc>
      </w:tr>
      <w:tr w:rsidR="00240F5B" w:rsidRPr="008D4303" w:rsidTr="00240F5B"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- 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ind w:left="-78"/>
              <w:jc w:val="center"/>
            </w:pPr>
            <w:r w:rsidRPr="008D4303">
              <w:t>04.1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proofErr w:type="spellStart"/>
            <w:proofErr w:type="gramStart"/>
            <w:r w:rsidRPr="008D4303">
              <w:t>посеще-ние</w:t>
            </w:r>
            <w:proofErr w:type="spellEnd"/>
            <w:proofErr w:type="gramEnd"/>
            <w:r w:rsidRPr="008D4303">
              <w:t xml:space="preserve"> </w:t>
            </w:r>
            <w:r w:rsidRPr="008D4303">
              <w:br/>
              <w:t>с профи-</w:t>
            </w:r>
            <w:proofErr w:type="spellStart"/>
            <w:r w:rsidRPr="008D4303">
              <w:t>лакти</w:t>
            </w:r>
            <w:proofErr w:type="spellEnd"/>
            <w:r w:rsidRPr="008D4303">
              <w:t>-ческой и иными целями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11</w:t>
            </w:r>
            <w:r>
              <w:t>5</w:t>
            </w:r>
            <w:r w:rsidRPr="008D4303">
              <w:t>,3</w:t>
            </w:r>
            <w: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6</w:t>
            </w:r>
            <w:r>
              <w:t>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>
              <w:t>93,83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Default="00240F5B" w:rsidP="00240F5B">
            <w:pPr>
              <w:jc w:val="center"/>
            </w:pPr>
            <w:r w:rsidRPr="00D53328">
              <w:t>х</w:t>
            </w:r>
          </w:p>
        </w:tc>
      </w:tr>
      <w:tr w:rsidR="00240F5B" w:rsidRPr="008D4303" w:rsidTr="00240F5B"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ind w:left="-64"/>
              <w:jc w:val="center"/>
            </w:pPr>
            <w:r w:rsidRPr="008D4303">
              <w:t>04.2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proofErr w:type="spellStart"/>
            <w:proofErr w:type="gramStart"/>
            <w:r w:rsidRPr="008D4303">
              <w:t>обраще-ние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>
              <w:t>681,65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>
              <w:t>136,33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>
              <w:t>184,85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Default="00240F5B" w:rsidP="00240F5B">
            <w:pPr>
              <w:jc w:val="center"/>
            </w:pPr>
            <w:r w:rsidRPr="00D53328">
              <w:t>х</w:t>
            </w:r>
          </w:p>
        </w:tc>
      </w:tr>
      <w:tr w:rsidR="00240F5B" w:rsidRPr="008D4303" w:rsidTr="00240F5B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- стационарная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 xml:space="preserve">случай </w:t>
            </w:r>
            <w:proofErr w:type="spellStart"/>
            <w:proofErr w:type="gramStart"/>
            <w:r w:rsidRPr="008D4303">
              <w:t>госпита-лизации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0,021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2</w:t>
            </w:r>
            <w:r>
              <w:t>9 492,86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>
              <w:t>526</w:t>
            </w:r>
            <w:r w:rsidRPr="008D4303">
              <w:t>,</w:t>
            </w:r>
            <w: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>
              <w:t>714,02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Default="00240F5B" w:rsidP="00240F5B">
            <w:pPr>
              <w:jc w:val="center"/>
            </w:pPr>
            <w:r w:rsidRPr="00D53328">
              <w:t>х</w:t>
            </w:r>
          </w:p>
        </w:tc>
      </w:tr>
      <w:tr w:rsidR="00240F5B" w:rsidRPr="008D4303" w:rsidTr="00240F5B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 xml:space="preserve">- </w:t>
            </w:r>
            <w:r w:rsidRPr="008D4303">
              <w:rPr>
                <w:spacing w:val="-2"/>
              </w:rPr>
              <w:t>в дневных стационарах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ind w:left="-68" w:right="-66"/>
              <w:jc w:val="center"/>
            </w:pPr>
            <w:r w:rsidRPr="008D4303">
              <w:t>пациенто-день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0,115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1</w:t>
            </w:r>
            <w:r>
              <w:t>80</w:t>
            </w:r>
            <w:r w:rsidRPr="008D4303">
              <w:t>,</w:t>
            </w:r>
            <w: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>
              <w:t>20,75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>
              <w:t>28,13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Default="00240F5B" w:rsidP="00240F5B">
            <w:pPr>
              <w:jc w:val="center"/>
            </w:pPr>
            <w:r w:rsidRPr="00D53328">
              <w:t>х</w:t>
            </w:r>
          </w:p>
        </w:tc>
      </w:tr>
      <w:tr w:rsidR="00240F5B" w:rsidRPr="008D4303" w:rsidTr="00240F5B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AA" w:rsidRDefault="00240F5B" w:rsidP="00240F5B">
            <w:pPr>
              <w:jc w:val="center"/>
            </w:pPr>
            <w:r w:rsidRPr="008D4303">
              <w:t xml:space="preserve">3. При заболеваниях, включенных в базовую программу ОМС, гражданам </w:t>
            </w:r>
          </w:p>
          <w:p w:rsidR="00240F5B" w:rsidRPr="008D4303" w:rsidRDefault="00240F5B" w:rsidP="00240F5B">
            <w:pPr>
              <w:jc w:val="center"/>
            </w:pPr>
            <w:r w:rsidRPr="008D4303">
              <w:t xml:space="preserve">Российской Федерации, </w:t>
            </w:r>
          </w:p>
          <w:p w:rsidR="00240F5B" w:rsidRPr="008D4303" w:rsidRDefault="00240F5B" w:rsidP="00240F5B">
            <w:pPr>
              <w:jc w:val="center"/>
            </w:pPr>
            <w:r w:rsidRPr="008D4303">
              <w:t xml:space="preserve">не идентифицированным и не застрахованным </w:t>
            </w:r>
          </w:p>
          <w:p w:rsidR="00240F5B" w:rsidRPr="008D4303" w:rsidRDefault="00240F5B" w:rsidP="00240F5B">
            <w:pPr>
              <w:jc w:val="center"/>
            </w:pPr>
            <w:r w:rsidRPr="008D4303">
              <w:t>в системе ОМС:</w:t>
            </w:r>
          </w:p>
          <w:p w:rsidR="00240F5B" w:rsidRPr="008D4303" w:rsidRDefault="00240F5B" w:rsidP="00240F5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29,46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39,95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Default="00240F5B" w:rsidP="00240F5B">
            <w:pPr>
              <w:jc w:val="center"/>
            </w:pPr>
            <w:r w:rsidRPr="00D53328">
              <w:t>х</w:t>
            </w:r>
          </w:p>
        </w:tc>
      </w:tr>
      <w:tr w:rsidR="00240F5B" w:rsidRPr="008D4303" w:rsidTr="00240F5B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rPr>
                <w:b/>
                <w:bCs/>
              </w:rPr>
              <w:lastRenderedPageBreak/>
              <w:t>- </w:t>
            </w:r>
            <w:r w:rsidRPr="008D4303">
              <w:t>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вызов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20,</w:t>
            </w: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27,</w:t>
            </w:r>
            <w: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Default="00240F5B" w:rsidP="00240F5B">
            <w:pPr>
              <w:jc w:val="center"/>
            </w:pPr>
            <w:r w:rsidRPr="00FD6778">
              <w:t>х</w:t>
            </w:r>
          </w:p>
        </w:tc>
      </w:tr>
      <w:tr w:rsidR="00240F5B" w:rsidRPr="008D4303" w:rsidTr="00240F5B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- амбулаторная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proofErr w:type="spellStart"/>
            <w:proofErr w:type="gramStart"/>
            <w:r w:rsidRPr="008D4303">
              <w:rPr>
                <w:spacing w:val="-6"/>
              </w:rPr>
              <w:t>посеще-ние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>
              <w:t>7</w:t>
            </w:r>
            <w:r w:rsidRPr="008D4303">
              <w:t>,</w:t>
            </w:r>
            <w: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>
              <w:t>1</w:t>
            </w:r>
            <w:r w:rsidRPr="008D4303">
              <w:t>0,</w:t>
            </w:r>
            <w:r>
              <w:t>1</w:t>
            </w:r>
            <w:r w:rsidRPr="008D430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Default="00240F5B" w:rsidP="00240F5B">
            <w:pPr>
              <w:jc w:val="center"/>
            </w:pPr>
            <w:r w:rsidRPr="00FD6778">
              <w:t>х</w:t>
            </w:r>
          </w:p>
        </w:tc>
      </w:tr>
      <w:tr w:rsidR="00240F5B" w:rsidRPr="008D4303" w:rsidTr="00240F5B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- стационарная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 xml:space="preserve">случай </w:t>
            </w:r>
            <w:proofErr w:type="spellStart"/>
            <w:proofErr w:type="gramStart"/>
            <w:r w:rsidRPr="008D4303">
              <w:t>госпита-лизации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>
              <w:t>1</w:t>
            </w:r>
            <w:r w:rsidRPr="008D4303">
              <w:t>,</w:t>
            </w:r>
            <w: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>
              <w:t>2</w:t>
            </w:r>
            <w:r w:rsidRPr="008D4303">
              <w:t>,</w:t>
            </w:r>
            <w: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Default="00240F5B" w:rsidP="00240F5B">
            <w:pPr>
              <w:jc w:val="center"/>
            </w:pPr>
            <w:r w:rsidRPr="00FD6778">
              <w:t>х</w:t>
            </w:r>
          </w:p>
        </w:tc>
      </w:tr>
      <w:tr w:rsidR="00240F5B" w:rsidRPr="008D4303" w:rsidTr="00240F5B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- </w:t>
            </w:r>
            <w:r w:rsidRPr="008D4303">
              <w:rPr>
                <w:spacing w:val="-2"/>
              </w:rPr>
              <w:t>в дневных стационарах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rPr>
                <w:spacing w:val="-10"/>
              </w:rPr>
              <w:t>пациенто-</w:t>
            </w:r>
            <w:r w:rsidRPr="008D4303">
              <w:t>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Default="00240F5B" w:rsidP="00240F5B">
            <w:pPr>
              <w:jc w:val="center"/>
            </w:pPr>
            <w:r w:rsidRPr="00FD6778">
              <w:t>х</w:t>
            </w:r>
          </w:p>
        </w:tc>
      </w:tr>
      <w:tr w:rsidR="00240F5B" w:rsidRPr="008D4303" w:rsidTr="00240F5B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4. Паллиативная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койко-день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0,092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F5B" w:rsidRPr="008D4303" w:rsidRDefault="00240F5B" w:rsidP="00240F5B">
            <w:pPr>
              <w:spacing w:line="230" w:lineRule="auto"/>
              <w:jc w:val="center"/>
            </w:pPr>
            <w:r>
              <w:t>1 032,93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>
              <w:t>95</w:t>
            </w:r>
            <w:r w:rsidRPr="008D4303">
              <w:t>,</w:t>
            </w: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1</w:t>
            </w:r>
            <w:r>
              <w:t>28,85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Default="00240F5B" w:rsidP="00240F5B">
            <w:pPr>
              <w:jc w:val="center"/>
            </w:pPr>
            <w:r w:rsidRPr="00FD6778">
              <w:t>х</w:t>
            </w:r>
          </w:p>
        </w:tc>
      </w:tr>
      <w:tr w:rsidR="00240F5B" w:rsidRPr="008D4303" w:rsidTr="00240F5B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5. Иные государственные и муниципальные услуги (работы)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80</w:t>
            </w:r>
            <w:r>
              <w:t>0</w:t>
            </w:r>
            <w:r w:rsidRPr="008D4303">
              <w:t>,</w:t>
            </w:r>
            <w: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1</w:t>
            </w:r>
            <w:r>
              <w:t> </w:t>
            </w:r>
            <w:r w:rsidRPr="008D4303">
              <w:t>0</w:t>
            </w:r>
            <w:r>
              <w:t>85,08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Default="00240F5B" w:rsidP="00240F5B">
            <w:pPr>
              <w:jc w:val="center"/>
            </w:pPr>
            <w:r w:rsidRPr="00FD6778">
              <w:t>х</w:t>
            </w:r>
          </w:p>
        </w:tc>
      </w:tr>
      <w:tr w:rsidR="00240F5B" w:rsidRPr="008D4303" w:rsidTr="00240F5B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 xml:space="preserve">6. Специализированная высокотехнологичная медицинская помощь, оказываемая в </w:t>
            </w:r>
            <w:proofErr w:type="gramStart"/>
            <w:r w:rsidRPr="008D4303">
              <w:t>меди-</w:t>
            </w:r>
            <w:proofErr w:type="spellStart"/>
            <w:r w:rsidRPr="008D4303">
              <w:t>цинских</w:t>
            </w:r>
            <w:proofErr w:type="spellEnd"/>
            <w:proofErr w:type="gramEnd"/>
            <w:r w:rsidRPr="008D4303">
              <w:t xml:space="preserve"> </w:t>
            </w:r>
            <w:r w:rsidRPr="008D4303">
              <w:rPr>
                <w:spacing w:val="-4"/>
              </w:rPr>
              <w:t>организациях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 xml:space="preserve">случай </w:t>
            </w:r>
            <w:proofErr w:type="spellStart"/>
            <w:proofErr w:type="gramStart"/>
            <w:r w:rsidRPr="008D4303">
              <w:t>госпита-лизации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68,40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92,75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Default="00240F5B" w:rsidP="00240F5B">
            <w:pPr>
              <w:jc w:val="center"/>
            </w:pPr>
            <w:r w:rsidRPr="00FD6778">
              <w:t>х</w:t>
            </w:r>
          </w:p>
        </w:tc>
      </w:tr>
      <w:tr w:rsidR="00240F5B" w:rsidRPr="008D4303" w:rsidTr="00240F5B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 xml:space="preserve">II. Средства консолидированного бюджета субъекта Российской Федерации на содержание </w:t>
            </w:r>
            <w:proofErr w:type="gramStart"/>
            <w:r w:rsidRPr="008D4303">
              <w:t>медицин-</w:t>
            </w:r>
            <w:proofErr w:type="spellStart"/>
            <w:r w:rsidRPr="008D4303">
              <w:t>ских</w:t>
            </w:r>
            <w:proofErr w:type="spellEnd"/>
            <w:proofErr w:type="gramEnd"/>
            <w:r w:rsidRPr="008D4303">
              <w:t xml:space="preserve"> организаций, работающих </w:t>
            </w:r>
          </w:p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в системе ОМС 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</w:p>
        </w:tc>
      </w:tr>
      <w:tr w:rsidR="00240F5B" w:rsidRPr="008D4303" w:rsidTr="00240F5B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- 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вызов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</w:tr>
      <w:tr w:rsidR="00240F5B" w:rsidRPr="008D4303" w:rsidTr="00240F5B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- 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proofErr w:type="spellStart"/>
            <w:proofErr w:type="gramStart"/>
            <w:r w:rsidRPr="008D4303">
              <w:t>посеще-ние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</w:tr>
      <w:tr w:rsidR="00240F5B" w:rsidRPr="008D4303" w:rsidTr="00240F5B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- стационарная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 xml:space="preserve">случай </w:t>
            </w:r>
            <w:proofErr w:type="spellStart"/>
            <w:proofErr w:type="gramStart"/>
            <w:r w:rsidRPr="008D4303">
              <w:t>госпита-лизации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</w:tr>
      <w:tr w:rsidR="00240F5B" w:rsidRPr="008D4303" w:rsidTr="00240F5B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 xml:space="preserve">- </w:t>
            </w:r>
            <w:r w:rsidRPr="008D4303">
              <w:rPr>
                <w:spacing w:val="-2"/>
              </w:rPr>
              <w:t>в дневных стационарах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ind w:right="-108"/>
              <w:jc w:val="center"/>
            </w:pPr>
            <w:r w:rsidRPr="008D4303">
              <w:t>пациенто-день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</w:tr>
      <w:tr w:rsidR="00240F5B" w:rsidRPr="008D4303" w:rsidTr="00240F5B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III. Медицинская  помощь в рамках территориальной программы ОМС: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ind w:left="-145" w:right="-72"/>
              <w:jc w:val="center"/>
            </w:pPr>
            <w:r w:rsidRPr="008D4303">
              <w:t>8 6</w:t>
            </w:r>
            <w:r>
              <w:t>56</w:t>
            </w:r>
            <w:r w:rsidRPr="008D4303">
              <w:t>,</w:t>
            </w:r>
            <w: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ind w:left="-144" w:right="-108"/>
              <w:jc w:val="center"/>
            </w:pPr>
            <w:r w:rsidRPr="008D4303">
              <w:t>115</w:t>
            </w:r>
            <w:r>
              <w:t>60</w:t>
            </w:r>
            <w:r w:rsidRPr="008D4303">
              <w:t>,</w:t>
            </w:r>
            <w: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>
              <w:t>82,9</w:t>
            </w:r>
          </w:p>
        </w:tc>
      </w:tr>
      <w:tr w:rsidR="00240F5B" w:rsidRPr="008D4303" w:rsidTr="00240F5B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- скорая медицинская помощь</w:t>
            </w:r>
          </w:p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(сумма строк 27+32)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вызов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0,318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 w:rsidRPr="00182218">
              <w:t>1 77</w:t>
            </w:r>
            <w:r>
              <w:t>8</w:t>
            </w:r>
            <w:r w:rsidRPr="00182218">
              <w:t>,8</w:t>
            </w:r>
            <w: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 w:rsidRPr="00182218">
              <w:t>56</w:t>
            </w:r>
            <w:r>
              <w:t>5</w:t>
            </w:r>
            <w:r w:rsidRPr="00182218">
              <w:t>,</w:t>
            </w:r>
            <w: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ind w:left="-108" w:right="-108"/>
              <w:jc w:val="center"/>
            </w:pPr>
            <w:r>
              <w:t>755,38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</w:tr>
      <w:tr w:rsidR="00240F5B" w:rsidRPr="008D4303" w:rsidTr="00240F5B"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- </w:t>
            </w:r>
            <w:proofErr w:type="spellStart"/>
            <w:proofErr w:type="gramStart"/>
            <w:r w:rsidRPr="008D4303">
              <w:t>амбула</w:t>
            </w:r>
            <w:proofErr w:type="spellEnd"/>
            <w:r w:rsidRPr="008D4303">
              <w:t>-торная</w:t>
            </w:r>
            <w:proofErr w:type="gramEnd"/>
            <w:r w:rsidRPr="008D4303">
              <w:t xml:space="preserve"> помощь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0F5B" w:rsidRPr="008D4303" w:rsidRDefault="00240F5B" w:rsidP="00240F5B">
            <w:pPr>
              <w:spacing w:line="230" w:lineRule="auto"/>
              <w:ind w:left="113" w:right="113"/>
              <w:jc w:val="center"/>
            </w:pPr>
            <w:r w:rsidRPr="008D4303">
              <w:t>Сумма строк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0F5B" w:rsidRPr="008D4303" w:rsidRDefault="00240F5B" w:rsidP="00240F5B">
            <w:pPr>
              <w:spacing w:line="230" w:lineRule="auto"/>
              <w:ind w:left="113" w:right="113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ind w:left="-142" w:right="-74"/>
              <w:jc w:val="center"/>
            </w:pPr>
            <w:r w:rsidRPr="008D4303">
              <w:t>посещение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8,623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ind w:left="-145" w:right="-72"/>
              <w:jc w:val="center"/>
            </w:pPr>
            <w:r>
              <w:t>358,72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tabs>
                <w:tab w:val="left" w:pos="599"/>
                <w:tab w:val="left" w:pos="707"/>
              </w:tabs>
              <w:ind w:left="-144"/>
              <w:jc w:val="center"/>
            </w:pPr>
            <w:r>
              <w:t>3093,27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ind w:left="-108" w:right="-108"/>
              <w:jc w:val="center"/>
            </w:pPr>
            <w:r>
              <w:t>4</w:t>
            </w:r>
            <w:r w:rsidRPr="00182218">
              <w:t>1</w:t>
            </w:r>
            <w:r>
              <w:t>30</w:t>
            </w:r>
            <w:r w:rsidRPr="00182218">
              <w:t>,</w:t>
            </w:r>
            <w: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</w:tr>
      <w:tr w:rsidR="00240F5B" w:rsidRPr="008D4303" w:rsidTr="00240F5B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ind w:left="-38"/>
              <w:jc w:val="center"/>
            </w:pPr>
            <w:r w:rsidRPr="008D4303">
              <w:t>30.1+</w:t>
            </w:r>
          </w:p>
          <w:p w:rsidR="00240F5B" w:rsidRPr="008D4303" w:rsidRDefault="00240F5B" w:rsidP="00240F5B">
            <w:pPr>
              <w:spacing w:line="230" w:lineRule="auto"/>
              <w:ind w:left="-38"/>
              <w:jc w:val="center"/>
            </w:pPr>
            <w:r w:rsidRPr="008D4303">
              <w:t>36.1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22.1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proofErr w:type="spellStart"/>
            <w:proofErr w:type="gramStart"/>
            <w:r w:rsidRPr="008D4303">
              <w:t>посеще-ние</w:t>
            </w:r>
            <w:proofErr w:type="spellEnd"/>
            <w:proofErr w:type="gramEnd"/>
            <w:r w:rsidRPr="008D4303">
              <w:t xml:space="preserve"> </w:t>
            </w:r>
            <w:r w:rsidRPr="008D4303">
              <w:br/>
              <w:t>с профи-</w:t>
            </w:r>
            <w:proofErr w:type="spellStart"/>
            <w:r w:rsidRPr="008D4303">
              <w:t>лакти</w:t>
            </w:r>
            <w:proofErr w:type="spellEnd"/>
            <w:r w:rsidRPr="008D4303">
              <w:t>-ческой и иными целями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2,300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>
              <w:t>376,04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ind w:left="-144" w:right="-108"/>
              <w:jc w:val="center"/>
            </w:pPr>
            <w:r>
              <w:t>864,90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ind w:left="-144" w:right="-108"/>
              <w:jc w:val="center"/>
            </w:pPr>
            <w:r>
              <w:t>1154,99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</w:tr>
      <w:tr w:rsidR="00240F5B" w:rsidRPr="008D4303" w:rsidTr="00240F5B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ind w:left="-66"/>
              <w:jc w:val="center"/>
            </w:pPr>
            <w:r w:rsidRPr="008D4303">
              <w:t>30.2+</w:t>
            </w:r>
          </w:p>
          <w:p w:rsidR="00240F5B" w:rsidRPr="008D4303" w:rsidRDefault="00240F5B" w:rsidP="00240F5B">
            <w:pPr>
              <w:spacing w:line="230" w:lineRule="auto"/>
              <w:ind w:left="-66"/>
              <w:jc w:val="center"/>
            </w:pPr>
            <w:r w:rsidRPr="008D4303">
              <w:t>36.2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22.2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proofErr w:type="spellStart"/>
            <w:proofErr w:type="gramStart"/>
            <w:r w:rsidRPr="008D4303">
              <w:t>посеще-ние</w:t>
            </w:r>
            <w:proofErr w:type="spellEnd"/>
            <w:proofErr w:type="gramEnd"/>
            <w:r w:rsidRPr="008D4303">
              <w:t xml:space="preserve"> по </w:t>
            </w:r>
            <w:proofErr w:type="spellStart"/>
            <w:r w:rsidRPr="008D4303">
              <w:t>неот</w:t>
            </w:r>
            <w:proofErr w:type="spellEnd"/>
            <w:r w:rsidRPr="008D4303">
              <w:t>-ложной меди-</w:t>
            </w:r>
            <w:proofErr w:type="spellStart"/>
            <w:r w:rsidRPr="008D4303">
              <w:t>цинской</w:t>
            </w:r>
            <w:proofErr w:type="spellEnd"/>
            <w:r w:rsidRPr="008D4303">
              <w:t xml:space="preserve">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>
              <w:t>467,36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>
              <w:t>233,68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>
              <w:t>312,06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</w:tr>
      <w:tr w:rsidR="00240F5B" w:rsidRPr="008D4303" w:rsidTr="00240F5B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ind w:left="-80"/>
              <w:jc w:val="center"/>
            </w:pPr>
            <w:r w:rsidRPr="008D4303">
              <w:t>30.3+</w:t>
            </w:r>
          </w:p>
          <w:p w:rsidR="00240F5B" w:rsidRPr="008D4303" w:rsidRDefault="00240F5B" w:rsidP="00240F5B">
            <w:pPr>
              <w:spacing w:line="230" w:lineRule="auto"/>
              <w:ind w:left="-80"/>
              <w:jc w:val="center"/>
            </w:pPr>
            <w:r w:rsidRPr="008D4303">
              <w:t>36.3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22.3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ind w:left="-142" w:right="-74"/>
              <w:jc w:val="center"/>
            </w:pPr>
            <w:r w:rsidRPr="008D4303">
              <w:t>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1,950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ind w:left="-145" w:right="-72"/>
              <w:jc w:val="center"/>
            </w:pPr>
            <w:r>
              <w:t>1022,92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ind w:left="-145" w:right="-72"/>
              <w:jc w:val="center"/>
            </w:pPr>
            <w:r>
              <w:t>1994,69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ind w:left="-145" w:right="-72"/>
              <w:jc w:val="center"/>
              <w:rPr>
                <w:spacing w:val="-10"/>
              </w:rPr>
            </w:pPr>
            <w:r>
              <w:rPr>
                <w:spacing w:val="-10"/>
              </w:rPr>
              <w:t>2663,70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</w:tr>
      <w:tr w:rsidR="00240F5B" w:rsidRPr="008D4303" w:rsidTr="00240F5B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lastRenderedPageBreak/>
              <w:t xml:space="preserve">- в стационарных условиях </w:t>
            </w:r>
          </w:p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 xml:space="preserve"> (сумма строк 31+37),</w:t>
            </w:r>
          </w:p>
          <w:p w:rsidR="00240F5B" w:rsidRPr="008D4303" w:rsidRDefault="00240F5B" w:rsidP="00240F5B">
            <w:pPr>
              <w:tabs>
                <w:tab w:val="right" w:pos="2053"/>
              </w:tabs>
              <w:spacing w:line="247" w:lineRule="auto"/>
              <w:jc w:val="center"/>
            </w:pPr>
            <w:r w:rsidRPr="008D4303"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 xml:space="preserve">случай </w:t>
            </w:r>
            <w:proofErr w:type="spellStart"/>
            <w:proofErr w:type="gramStart"/>
            <w:r w:rsidRPr="008D4303">
              <w:t>госпита-лизации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0,172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ind w:left="-74" w:right="-191"/>
              <w:jc w:val="center"/>
            </w:pPr>
            <w:r w:rsidRPr="00182218">
              <w:t>23 </w:t>
            </w:r>
            <w:r>
              <w:t>12</w:t>
            </w:r>
            <w:r w:rsidRPr="00182218">
              <w:t>6,5</w:t>
            </w:r>
            <w: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ind w:left="-74" w:right="-191"/>
              <w:jc w:val="center"/>
            </w:pPr>
            <w:r>
              <w:t>3977,76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ind w:left="-145" w:right="-72"/>
              <w:jc w:val="center"/>
            </w:pPr>
            <w:r>
              <w:t>5311,89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х</w:t>
            </w:r>
          </w:p>
        </w:tc>
      </w:tr>
      <w:tr w:rsidR="00240F5B" w:rsidRPr="008D4303" w:rsidTr="00240F5B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proofErr w:type="gramStart"/>
            <w:r w:rsidRPr="008D4303">
              <w:t>медицинская</w:t>
            </w:r>
            <w:proofErr w:type="gramEnd"/>
            <w:r w:rsidRPr="008D4303">
              <w:t xml:space="preserve"> </w:t>
            </w:r>
            <w:proofErr w:type="spellStart"/>
            <w:r w:rsidRPr="008D4303">
              <w:t>реабилита-ция</w:t>
            </w:r>
            <w:proofErr w:type="spellEnd"/>
            <w:r w:rsidRPr="008D4303">
              <w:t xml:space="preserve"> в стационарных условиях</w:t>
            </w:r>
          </w:p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(сумма строк 31.1+37.1)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23.1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ind w:left="-74"/>
              <w:jc w:val="center"/>
            </w:pPr>
            <w:r w:rsidRPr="008D4303">
              <w:t>койко-день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0,033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 w:rsidRPr="00182218">
              <w:t>1 </w:t>
            </w:r>
            <w:r>
              <w:t>601</w:t>
            </w:r>
            <w:r w:rsidRPr="00182218">
              <w:t>,</w:t>
            </w:r>
            <w: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>
              <w:t>52,84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ind w:left="-145" w:right="-72"/>
              <w:jc w:val="center"/>
            </w:pPr>
            <w:r>
              <w:t>70,56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х</w:t>
            </w:r>
          </w:p>
        </w:tc>
      </w:tr>
      <w:tr w:rsidR="00240F5B" w:rsidRPr="008D4303" w:rsidTr="00240F5B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высокотехнологичная медицинская помощь (сумма строк 31.2+37.2)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23.2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ind w:left="-74"/>
              <w:jc w:val="center"/>
            </w:pPr>
            <w:r w:rsidRPr="008D4303">
              <w:t xml:space="preserve">случай </w:t>
            </w:r>
            <w:proofErr w:type="spellStart"/>
            <w:proofErr w:type="gramStart"/>
            <w:r w:rsidRPr="008D4303">
              <w:t>госпита-лизации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 w:rsidRPr="00182218">
              <w:t>130 0</w:t>
            </w:r>
            <w:r>
              <w:t>0</w:t>
            </w:r>
            <w:r w:rsidRPr="00182218">
              <w:t>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>
              <w:t>390,01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ind w:left="-145" w:right="-72"/>
              <w:jc w:val="center"/>
            </w:pPr>
            <w:r>
              <w:t>520,82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х</w:t>
            </w:r>
          </w:p>
        </w:tc>
      </w:tr>
      <w:tr w:rsidR="00240F5B" w:rsidRPr="008D4303" w:rsidTr="00240F5B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35" w:rsidRDefault="00240F5B" w:rsidP="00AF64AA">
            <w:pPr>
              <w:jc w:val="center"/>
            </w:pPr>
            <w:r w:rsidRPr="008D4303">
              <w:t>- дополнительные объемы специализированной медицинской помощи, оказываемой федеральными государственными учреждениями в стационарных условиях, за счет субвенций бюджетам территориальны</w:t>
            </w:r>
            <w:r w:rsidR="00477035">
              <w:t>х</w:t>
            </w:r>
          </w:p>
          <w:p w:rsidR="00240F5B" w:rsidRPr="008D4303" w:rsidRDefault="00240F5B" w:rsidP="00AF64AA">
            <w:pPr>
              <w:jc w:val="center"/>
            </w:pPr>
            <w:r w:rsidRPr="008D4303">
              <w:t>фонд</w:t>
            </w:r>
            <w:r w:rsidR="00477035">
              <w:t xml:space="preserve">ов </w:t>
            </w:r>
            <w:r w:rsidRPr="008D4303">
              <w:t xml:space="preserve"> ОМС на дополнительное финансовое обеспечение специализированной медицинской помощи из средств нормированного страхового запаса федерального фонда ОМС согласно п. 1 ч. 1 ст. 6 Федерального закона от 01.12.2014 №387-ФЗ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ind w:left="-52" w:right="-108"/>
              <w:jc w:val="center"/>
            </w:pPr>
            <w:r w:rsidRPr="008D4303">
              <w:t xml:space="preserve">случай </w:t>
            </w:r>
            <w:proofErr w:type="spellStart"/>
            <w:proofErr w:type="gramStart"/>
            <w:r w:rsidRPr="008D4303">
              <w:t>госпита-лизации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 w:rsidRPr="00182218">
              <w:t>39 090,0</w:t>
            </w: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>
              <w:t>117,27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ind w:left="-145" w:right="-72"/>
              <w:jc w:val="center"/>
            </w:pPr>
            <w:r>
              <w:t>156,60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х</w:t>
            </w:r>
          </w:p>
        </w:tc>
      </w:tr>
      <w:tr w:rsidR="00240F5B" w:rsidRPr="008D4303" w:rsidTr="00240F5B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AF64AA">
            <w:pPr>
              <w:spacing w:line="247" w:lineRule="auto"/>
              <w:jc w:val="center"/>
            </w:pPr>
            <w:r w:rsidRPr="008D4303">
              <w:t xml:space="preserve">- </w:t>
            </w:r>
            <w:r w:rsidRPr="008D4303">
              <w:rPr>
                <w:spacing w:val="-4"/>
              </w:rPr>
              <w:t>в дневных стационарах</w:t>
            </w:r>
            <w:r w:rsidRPr="008D4303">
              <w:t xml:space="preserve"> (сумма строк 33+38)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AF64AA" w:rsidRDefault="00240F5B" w:rsidP="00240F5B">
            <w:pPr>
              <w:spacing w:line="247" w:lineRule="auto"/>
              <w:ind w:left="-74"/>
              <w:jc w:val="center"/>
              <w:rPr>
                <w:spacing w:val="-6"/>
              </w:rPr>
            </w:pPr>
            <w:r w:rsidRPr="00AF64AA">
              <w:rPr>
                <w:spacing w:val="-6"/>
              </w:rPr>
              <w:t>пациенто-день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0,560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2411F" w:rsidRDefault="00240F5B" w:rsidP="00240F5B">
            <w:pPr>
              <w:jc w:val="center"/>
            </w:pPr>
            <w:r w:rsidRPr="0082411F">
              <w:t>1 35</w:t>
            </w:r>
            <w:r>
              <w:t>9</w:t>
            </w:r>
            <w:r w:rsidRPr="0082411F">
              <w:t>,</w:t>
            </w:r>
            <w: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2411F" w:rsidRDefault="00240F5B" w:rsidP="00240F5B">
            <w:pPr>
              <w:jc w:val="center"/>
            </w:pPr>
            <w:r>
              <w:t>761,27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2411F" w:rsidRDefault="00240F5B" w:rsidP="00240F5B">
            <w:pPr>
              <w:ind w:left="-145" w:right="-72"/>
              <w:jc w:val="center"/>
            </w:pPr>
            <w:r>
              <w:t>1016,60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х</w:t>
            </w:r>
          </w:p>
        </w:tc>
      </w:tr>
      <w:tr w:rsidR="00240F5B" w:rsidRPr="008D4303" w:rsidTr="00240F5B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- паллиативная медицинская помощь 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койко-день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2411F" w:rsidRDefault="00240F5B" w:rsidP="00240F5B">
            <w:pPr>
              <w:ind w:left="-145" w:right="-72"/>
              <w:jc w:val="center"/>
            </w:pPr>
            <w:r w:rsidRPr="0082411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х</w:t>
            </w:r>
          </w:p>
        </w:tc>
      </w:tr>
      <w:tr w:rsidR="00240F5B" w:rsidRPr="008D4303" w:rsidTr="00240F5B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- затраты на АУП</w:t>
            </w:r>
          </w:p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 xml:space="preserve"> в сфере ОМС ****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>
              <w:t>141,69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2411F" w:rsidRDefault="00240F5B" w:rsidP="00240F5B">
            <w:pPr>
              <w:ind w:left="-145" w:right="-72"/>
              <w:jc w:val="center"/>
            </w:pPr>
            <w:r>
              <w:t>189,22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х</w:t>
            </w:r>
          </w:p>
        </w:tc>
      </w:tr>
      <w:tr w:rsidR="00240F5B" w:rsidRPr="008D4303" w:rsidTr="00240F5B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Из строки 20:</w:t>
            </w:r>
          </w:p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 xml:space="preserve">1. Медицинская помощь, предоставляемая </w:t>
            </w:r>
          </w:p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в рамках базовой программы ОМС застрахованным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ind w:left="-108" w:right="-108"/>
              <w:jc w:val="center"/>
            </w:pPr>
            <w:r>
              <w:t>8515,23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ind w:left="-145" w:right="-72"/>
              <w:jc w:val="center"/>
            </w:pPr>
            <w:r>
              <w:t>11371,22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х</w:t>
            </w:r>
          </w:p>
        </w:tc>
      </w:tr>
      <w:tr w:rsidR="00240F5B" w:rsidRPr="008D4303" w:rsidTr="00240F5B">
        <w:trPr>
          <w:trHeight w:val="33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- скорая медицинская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вызов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0,318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 w:rsidRPr="00182218">
              <w:t>1 77</w:t>
            </w:r>
            <w:r>
              <w:t>8</w:t>
            </w:r>
            <w:r w:rsidRPr="00182218">
              <w:t>,8</w:t>
            </w: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 w:rsidRPr="00182218">
              <w:t>56</w:t>
            </w:r>
            <w:r>
              <w:t>5</w:t>
            </w:r>
            <w:r w:rsidRPr="00182218">
              <w:t>,</w:t>
            </w:r>
            <w: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ind w:left="-108" w:right="-108"/>
              <w:jc w:val="center"/>
            </w:pPr>
            <w:r>
              <w:t>755,38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</w:tr>
      <w:tr w:rsidR="00240F5B" w:rsidRPr="008D4303" w:rsidTr="00240F5B"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- 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proofErr w:type="spellStart"/>
            <w:proofErr w:type="gramStart"/>
            <w:r w:rsidRPr="008D4303">
              <w:t>посеще-ние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8,623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ind w:left="-145" w:right="-72"/>
              <w:jc w:val="center"/>
            </w:pPr>
            <w:r>
              <w:t>358,72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tabs>
                <w:tab w:val="left" w:pos="599"/>
                <w:tab w:val="left" w:pos="707"/>
              </w:tabs>
              <w:ind w:left="-144"/>
              <w:jc w:val="center"/>
            </w:pPr>
            <w:r>
              <w:t>3093,27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ind w:left="-108" w:right="-108"/>
              <w:jc w:val="center"/>
            </w:pPr>
            <w:r>
              <w:t>4</w:t>
            </w:r>
            <w:r w:rsidRPr="00182218">
              <w:t>1</w:t>
            </w:r>
            <w:r>
              <w:t>30</w:t>
            </w:r>
            <w:r w:rsidRPr="00182218">
              <w:t>,</w:t>
            </w:r>
            <w: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</w:tr>
      <w:tr w:rsidR="00240F5B" w:rsidRPr="008D4303" w:rsidTr="00240F5B"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ind w:left="-78"/>
              <w:jc w:val="center"/>
            </w:pPr>
            <w:r w:rsidRPr="008D4303">
              <w:t>30.1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proofErr w:type="spellStart"/>
            <w:proofErr w:type="gramStart"/>
            <w:r w:rsidRPr="008D4303">
              <w:t>посеще-ние</w:t>
            </w:r>
            <w:proofErr w:type="spellEnd"/>
            <w:proofErr w:type="gramEnd"/>
            <w:r w:rsidRPr="008D4303">
              <w:t xml:space="preserve"> </w:t>
            </w:r>
            <w:r w:rsidRPr="008D4303">
              <w:br/>
              <w:t>с профи-</w:t>
            </w:r>
            <w:proofErr w:type="spellStart"/>
            <w:r w:rsidRPr="008D4303">
              <w:t>лакти</w:t>
            </w:r>
            <w:proofErr w:type="spellEnd"/>
            <w:r w:rsidRPr="008D4303">
              <w:t>-ческой и иными целями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2,300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>
              <w:t>376,04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ind w:left="-144" w:right="-108"/>
              <w:jc w:val="center"/>
            </w:pPr>
            <w:r>
              <w:t>864,90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ind w:left="-144" w:right="-108"/>
              <w:jc w:val="center"/>
            </w:pPr>
            <w:r>
              <w:t>1154,99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</w:tr>
      <w:tr w:rsidR="00240F5B" w:rsidRPr="008D4303" w:rsidTr="00240F5B"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ind w:left="-64"/>
              <w:jc w:val="center"/>
            </w:pPr>
            <w:r w:rsidRPr="008D4303">
              <w:t>30.2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proofErr w:type="spellStart"/>
            <w:proofErr w:type="gramStart"/>
            <w:r w:rsidRPr="008D4303">
              <w:t>посеще-ние</w:t>
            </w:r>
            <w:proofErr w:type="spellEnd"/>
            <w:proofErr w:type="gramEnd"/>
            <w:r w:rsidRPr="008D4303">
              <w:t xml:space="preserve"> по </w:t>
            </w:r>
            <w:proofErr w:type="spellStart"/>
            <w:r w:rsidRPr="008D4303">
              <w:lastRenderedPageBreak/>
              <w:t>неот</w:t>
            </w:r>
            <w:proofErr w:type="spellEnd"/>
            <w:r w:rsidRPr="008D4303">
              <w:t>-ложной меди-</w:t>
            </w:r>
            <w:proofErr w:type="spellStart"/>
            <w:r w:rsidRPr="008D4303">
              <w:t>цинской</w:t>
            </w:r>
            <w:proofErr w:type="spellEnd"/>
            <w:r w:rsidRPr="008D4303">
              <w:t xml:space="preserve">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lastRenderedPageBreak/>
              <w:t>0,500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>
              <w:t>467,36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>
              <w:t>233,68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>
              <w:t>312,06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</w:tr>
      <w:tr w:rsidR="00240F5B" w:rsidRPr="008D4303" w:rsidTr="00240F5B"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ind w:left="-64"/>
              <w:jc w:val="center"/>
            </w:pPr>
            <w:r w:rsidRPr="008D4303">
              <w:t>30.3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proofErr w:type="spellStart"/>
            <w:proofErr w:type="gramStart"/>
            <w:r w:rsidRPr="008D4303">
              <w:rPr>
                <w:spacing w:val="-6"/>
              </w:rPr>
              <w:t>обраще-ние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1,950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ind w:left="-145" w:right="-72"/>
              <w:jc w:val="center"/>
            </w:pPr>
            <w:r>
              <w:t>1022,92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ind w:left="-145" w:right="-72"/>
              <w:jc w:val="center"/>
            </w:pPr>
            <w:r>
              <w:t>1994,69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ind w:left="-145" w:right="-72"/>
              <w:jc w:val="center"/>
              <w:rPr>
                <w:spacing w:val="-10"/>
              </w:rPr>
            </w:pPr>
            <w:r>
              <w:rPr>
                <w:spacing w:val="-10"/>
              </w:rPr>
              <w:t>2663,70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30" w:lineRule="auto"/>
              <w:jc w:val="center"/>
            </w:pPr>
            <w:r w:rsidRPr="008D4303">
              <w:t>х</w:t>
            </w:r>
          </w:p>
        </w:tc>
      </w:tr>
      <w:tr w:rsidR="00240F5B" w:rsidRPr="008D4303" w:rsidTr="00240F5B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- в стационарных условиях,</w:t>
            </w:r>
          </w:p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 xml:space="preserve">случай </w:t>
            </w:r>
            <w:proofErr w:type="spellStart"/>
            <w:proofErr w:type="gramStart"/>
            <w:r w:rsidRPr="008D4303">
              <w:t>госпита-лизации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0,172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ind w:left="-74" w:right="-191"/>
              <w:jc w:val="center"/>
            </w:pPr>
            <w:r w:rsidRPr="00182218">
              <w:t>23 </w:t>
            </w:r>
            <w:r>
              <w:t>12</w:t>
            </w:r>
            <w:r w:rsidRPr="00182218">
              <w:t>6,5</w:t>
            </w:r>
            <w: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ind w:left="-74" w:right="-191"/>
              <w:jc w:val="center"/>
            </w:pPr>
            <w:r>
              <w:t>3977,76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ind w:left="-145" w:right="-72"/>
              <w:jc w:val="center"/>
            </w:pPr>
            <w:r>
              <w:t>5311,89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х</w:t>
            </w:r>
          </w:p>
        </w:tc>
      </w:tr>
      <w:tr w:rsidR="00240F5B" w:rsidRPr="008D4303" w:rsidTr="00240F5B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rPr>
                <w:spacing w:val="-8"/>
              </w:rPr>
              <w:t>медицинская реабилитация</w:t>
            </w:r>
            <w:r w:rsidRPr="008D4303">
              <w:t xml:space="preserve"> в стационарных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31.1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ind w:right="-50"/>
              <w:jc w:val="center"/>
            </w:pPr>
            <w:r w:rsidRPr="008D4303">
              <w:t>койко-день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0,033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 w:rsidRPr="00182218">
              <w:t>1 </w:t>
            </w:r>
            <w:r>
              <w:t>601</w:t>
            </w:r>
            <w:r w:rsidRPr="00182218">
              <w:t>,</w:t>
            </w:r>
            <w: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>
              <w:t>52,84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ind w:left="-145" w:right="-72"/>
              <w:jc w:val="center"/>
            </w:pPr>
            <w:r>
              <w:t>70,56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х</w:t>
            </w:r>
          </w:p>
        </w:tc>
      </w:tr>
      <w:tr w:rsidR="00240F5B" w:rsidRPr="008D4303" w:rsidTr="00240F5B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высокотехнологичная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31.2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ind w:right="-50"/>
              <w:jc w:val="center"/>
            </w:pPr>
            <w:r w:rsidRPr="008D4303">
              <w:t xml:space="preserve">случай </w:t>
            </w:r>
            <w:proofErr w:type="spellStart"/>
            <w:proofErr w:type="gramStart"/>
            <w:r w:rsidRPr="008D4303">
              <w:t>госпита-лизации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 w:rsidRPr="00182218">
              <w:t>130 0</w:t>
            </w:r>
            <w:r>
              <w:t>0</w:t>
            </w:r>
            <w:r w:rsidRPr="00182218">
              <w:t>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>
              <w:t>390,01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ind w:left="-145" w:right="-72"/>
              <w:jc w:val="center"/>
            </w:pPr>
            <w:r>
              <w:t>520,82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х</w:t>
            </w:r>
          </w:p>
        </w:tc>
      </w:tr>
      <w:tr w:rsidR="00240F5B" w:rsidRPr="008D4303" w:rsidTr="00240F5B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50" w:rsidRDefault="00240F5B" w:rsidP="0028038C">
            <w:pPr>
              <w:jc w:val="center"/>
            </w:pPr>
            <w:r w:rsidRPr="008D4303">
              <w:t>- дополнительные объемы специализированной медицинской помощи, оказываемой федеральными государственными учреждениями в стационарных условиях, за счет субвенций бюджетам территориальны</w:t>
            </w:r>
            <w:r w:rsidR="00AF5850">
              <w:t>х</w:t>
            </w:r>
          </w:p>
          <w:p w:rsidR="00240F5B" w:rsidRPr="008D4303" w:rsidRDefault="00240F5B" w:rsidP="0028038C">
            <w:pPr>
              <w:jc w:val="center"/>
            </w:pPr>
            <w:r w:rsidRPr="008D4303">
              <w:t>фонд</w:t>
            </w:r>
            <w:r w:rsidR="00AF5850">
              <w:t xml:space="preserve">ов </w:t>
            </w:r>
            <w:r w:rsidRPr="008D4303">
              <w:t xml:space="preserve"> ОМС на дополнительное финансовое обеспечение специализированной медицинской помощи из средств нормированного страхового запаса федерального фонда ОМС согласно п. 1 ч. 1 ст. 6 Федерального закона от 01.12.2014 №387-ФЗ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ind w:left="-52" w:right="-108"/>
              <w:jc w:val="center"/>
            </w:pPr>
            <w:r w:rsidRPr="008D4303">
              <w:t xml:space="preserve">случай </w:t>
            </w:r>
            <w:proofErr w:type="spellStart"/>
            <w:proofErr w:type="gramStart"/>
            <w:r w:rsidRPr="008D4303">
              <w:t>госпита-лизации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 w:rsidRPr="00182218">
              <w:t>39 090,0</w:t>
            </w: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jc w:val="center"/>
            </w:pPr>
            <w:r>
              <w:t>117,27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182218" w:rsidRDefault="00240F5B" w:rsidP="00240F5B">
            <w:pPr>
              <w:ind w:left="-145" w:right="-72"/>
              <w:jc w:val="center"/>
            </w:pPr>
            <w:r>
              <w:t>156,60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х</w:t>
            </w:r>
          </w:p>
        </w:tc>
      </w:tr>
      <w:tr w:rsidR="00240F5B" w:rsidRPr="008D4303" w:rsidTr="00240F5B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8038C">
            <w:pPr>
              <w:spacing w:line="247" w:lineRule="auto"/>
              <w:jc w:val="center"/>
            </w:pPr>
            <w:r w:rsidRPr="008D4303">
              <w:t>-</w:t>
            </w:r>
            <w:r w:rsidRPr="008D4303">
              <w:rPr>
                <w:spacing w:val="-6"/>
              </w:rPr>
              <w:t xml:space="preserve"> в дневных стационарах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ind w:right="-50"/>
              <w:jc w:val="center"/>
            </w:pPr>
            <w:r w:rsidRPr="00FE4ED8">
              <w:rPr>
                <w:spacing w:val="-10"/>
              </w:rPr>
              <w:t>пациенто-</w:t>
            </w:r>
            <w:r w:rsidRPr="008D4303">
              <w:t>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jc w:val="center"/>
            </w:pPr>
            <w:r w:rsidRPr="008D4303">
              <w:t>0,560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2411F" w:rsidRDefault="00240F5B" w:rsidP="00240F5B">
            <w:pPr>
              <w:jc w:val="center"/>
            </w:pPr>
            <w:r w:rsidRPr="0082411F">
              <w:t>1 35</w:t>
            </w:r>
            <w:r>
              <w:t>9</w:t>
            </w:r>
            <w:r w:rsidRPr="0082411F">
              <w:t>,</w:t>
            </w:r>
            <w: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2411F" w:rsidRDefault="00240F5B" w:rsidP="00240F5B">
            <w:pPr>
              <w:jc w:val="center"/>
            </w:pPr>
            <w:r>
              <w:t>761,27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2411F" w:rsidRDefault="00240F5B" w:rsidP="00240F5B">
            <w:pPr>
              <w:ind w:left="-145" w:right="-72"/>
              <w:jc w:val="center"/>
            </w:pPr>
            <w:r>
              <w:t>1016,60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х</w:t>
            </w:r>
          </w:p>
        </w:tc>
      </w:tr>
      <w:tr w:rsidR="00240F5B" w:rsidRPr="008D4303" w:rsidTr="00240F5B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8038C">
            <w:pPr>
              <w:spacing w:line="247" w:lineRule="auto"/>
              <w:jc w:val="center"/>
            </w:pPr>
            <w:r w:rsidRPr="008D4303">
              <w:t>2. Медицинская помощь по видам и заболеваниям сверх базовой программы: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х</w:t>
            </w:r>
          </w:p>
        </w:tc>
      </w:tr>
      <w:tr w:rsidR="00240F5B" w:rsidRPr="008D4303" w:rsidTr="00396194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8038C">
            <w:pPr>
              <w:spacing w:line="247" w:lineRule="auto"/>
              <w:jc w:val="center"/>
            </w:pPr>
            <w:r w:rsidRPr="008D4303">
              <w:t>- 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вызов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47" w:lineRule="auto"/>
              <w:jc w:val="center"/>
            </w:pPr>
            <w:r w:rsidRPr="008D4303">
              <w:t>х</w:t>
            </w:r>
          </w:p>
        </w:tc>
      </w:tr>
      <w:tr w:rsidR="00240F5B" w:rsidRPr="008D4303" w:rsidTr="00396194"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Default="00240F5B" w:rsidP="0028038C">
            <w:pPr>
              <w:spacing w:line="257" w:lineRule="auto"/>
              <w:jc w:val="center"/>
            </w:pPr>
            <w:r w:rsidRPr="008D4303">
              <w:t>- амбулаторная помощь</w:t>
            </w:r>
          </w:p>
          <w:p w:rsidR="007270CD" w:rsidRDefault="007270CD" w:rsidP="0028038C">
            <w:pPr>
              <w:spacing w:line="257" w:lineRule="auto"/>
              <w:jc w:val="center"/>
            </w:pPr>
          </w:p>
          <w:p w:rsidR="007270CD" w:rsidRDefault="007270CD" w:rsidP="0028038C">
            <w:pPr>
              <w:spacing w:line="257" w:lineRule="auto"/>
              <w:jc w:val="center"/>
            </w:pPr>
          </w:p>
          <w:p w:rsidR="007270CD" w:rsidRDefault="007270CD" w:rsidP="0028038C">
            <w:pPr>
              <w:spacing w:line="257" w:lineRule="auto"/>
              <w:jc w:val="center"/>
            </w:pPr>
          </w:p>
          <w:p w:rsidR="007270CD" w:rsidRDefault="007270CD" w:rsidP="0028038C">
            <w:pPr>
              <w:spacing w:line="257" w:lineRule="auto"/>
              <w:jc w:val="center"/>
            </w:pPr>
          </w:p>
          <w:p w:rsidR="007270CD" w:rsidRDefault="007270CD" w:rsidP="0028038C">
            <w:pPr>
              <w:spacing w:line="257" w:lineRule="auto"/>
              <w:jc w:val="center"/>
            </w:pPr>
          </w:p>
          <w:p w:rsidR="007270CD" w:rsidRDefault="007270CD" w:rsidP="0028038C">
            <w:pPr>
              <w:spacing w:line="257" w:lineRule="auto"/>
              <w:jc w:val="center"/>
            </w:pPr>
          </w:p>
          <w:p w:rsidR="007270CD" w:rsidRDefault="007270CD" w:rsidP="0028038C">
            <w:pPr>
              <w:spacing w:line="257" w:lineRule="auto"/>
              <w:jc w:val="center"/>
            </w:pPr>
          </w:p>
          <w:p w:rsidR="007270CD" w:rsidRDefault="007270CD" w:rsidP="0028038C">
            <w:pPr>
              <w:spacing w:line="257" w:lineRule="auto"/>
              <w:jc w:val="center"/>
            </w:pPr>
          </w:p>
          <w:p w:rsidR="007270CD" w:rsidRDefault="007270CD" w:rsidP="0028038C">
            <w:pPr>
              <w:spacing w:line="257" w:lineRule="auto"/>
              <w:jc w:val="center"/>
            </w:pPr>
          </w:p>
          <w:p w:rsidR="007270CD" w:rsidRDefault="007270CD" w:rsidP="0028038C">
            <w:pPr>
              <w:spacing w:line="257" w:lineRule="auto"/>
              <w:jc w:val="center"/>
            </w:pPr>
          </w:p>
          <w:p w:rsidR="007270CD" w:rsidRDefault="007270CD" w:rsidP="0028038C">
            <w:pPr>
              <w:spacing w:line="257" w:lineRule="auto"/>
              <w:jc w:val="center"/>
            </w:pPr>
          </w:p>
          <w:p w:rsidR="007270CD" w:rsidRDefault="007270CD" w:rsidP="0028038C">
            <w:pPr>
              <w:spacing w:line="257" w:lineRule="auto"/>
              <w:jc w:val="center"/>
            </w:pPr>
          </w:p>
          <w:p w:rsidR="007270CD" w:rsidRDefault="007270CD" w:rsidP="0028038C">
            <w:pPr>
              <w:spacing w:line="257" w:lineRule="auto"/>
              <w:jc w:val="center"/>
            </w:pPr>
          </w:p>
          <w:p w:rsidR="007270CD" w:rsidRDefault="007270CD" w:rsidP="0028038C">
            <w:pPr>
              <w:spacing w:line="257" w:lineRule="auto"/>
              <w:jc w:val="center"/>
            </w:pPr>
          </w:p>
          <w:p w:rsidR="007270CD" w:rsidRPr="008D4303" w:rsidRDefault="007270CD" w:rsidP="0028038C">
            <w:pPr>
              <w:spacing w:line="257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lastRenderedPageBreak/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ind w:left="-142" w:right="-74"/>
              <w:jc w:val="center"/>
            </w:pPr>
            <w:r w:rsidRPr="008D4303">
              <w:t>посещение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х</w:t>
            </w:r>
          </w:p>
        </w:tc>
      </w:tr>
      <w:tr w:rsidR="00240F5B" w:rsidRPr="008D4303" w:rsidTr="00396194"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ind w:left="-78"/>
              <w:jc w:val="center"/>
            </w:pPr>
            <w:r w:rsidRPr="008D4303">
              <w:t>36.1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proofErr w:type="spellStart"/>
            <w:proofErr w:type="gramStart"/>
            <w:r w:rsidRPr="008D4303">
              <w:t>посеще-ние</w:t>
            </w:r>
            <w:proofErr w:type="spellEnd"/>
            <w:proofErr w:type="gramEnd"/>
            <w:r w:rsidRPr="008D4303">
              <w:t xml:space="preserve"> </w:t>
            </w:r>
            <w:r w:rsidRPr="008D4303">
              <w:br/>
              <w:t>с профи-</w:t>
            </w:r>
            <w:proofErr w:type="spellStart"/>
            <w:r w:rsidRPr="008D4303">
              <w:t>лакти</w:t>
            </w:r>
            <w:proofErr w:type="spellEnd"/>
            <w:r w:rsidRPr="008D4303">
              <w:t>-ческой и иными целями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х</w:t>
            </w:r>
          </w:p>
        </w:tc>
      </w:tr>
      <w:tr w:rsidR="00240F5B" w:rsidRPr="008D4303" w:rsidTr="00396194"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ind w:left="-50"/>
              <w:jc w:val="center"/>
            </w:pPr>
            <w:r w:rsidRPr="008D4303">
              <w:t>36.2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proofErr w:type="spellStart"/>
            <w:proofErr w:type="gramStart"/>
            <w:r w:rsidRPr="008D4303">
              <w:t>посеще-ние</w:t>
            </w:r>
            <w:proofErr w:type="spellEnd"/>
            <w:proofErr w:type="gramEnd"/>
            <w:r w:rsidRPr="008D4303">
              <w:t xml:space="preserve"> по </w:t>
            </w:r>
            <w:proofErr w:type="spellStart"/>
            <w:r w:rsidRPr="008D4303">
              <w:t>неот</w:t>
            </w:r>
            <w:proofErr w:type="spellEnd"/>
            <w:r w:rsidRPr="008D4303">
              <w:t xml:space="preserve">-ложной </w:t>
            </w:r>
            <w:r w:rsidRPr="008D4303">
              <w:lastRenderedPageBreak/>
              <w:t>меди-</w:t>
            </w:r>
            <w:proofErr w:type="spellStart"/>
            <w:r w:rsidRPr="008D4303">
              <w:t>цинской</w:t>
            </w:r>
            <w:proofErr w:type="spellEnd"/>
            <w:r w:rsidRPr="008D4303">
              <w:t xml:space="preserve">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х</w:t>
            </w:r>
          </w:p>
        </w:tc>
      </w:tr>
      <w:tr w:rsidR="00240F5B" w:rsidRPr="008D4303" w:rsidTr="00240F5B"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ind w:left="-64"/>
              <w:jc w:val="center"/>
            </w:pPr>
            <w:r w:rsidRPr="008D4303">
              <w:t>36.3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ind w:left="-142" w:right="-74"/>
              <w:jc w:val="center"/>
            </w:pPr>
            <w:r w:rsidRPr="008D4303">
              <w:t>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х</w:t>
            </w:r>
          </w:p>
        </w:tc>
      </w:tr>
      <w:tr w:rsidR="00240F5B" w:rsidRPr="008D4303" w:rsidTr="00240F5B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- в стационарных условиях,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ind w:left="-108" w:right="-108"/>
              <w:jc w:val="center"/>
              <w:rPr>
                <w:spacing w:val="-8"/>
              </w:rPr>
            </w:pPr>
            <w:r w:rsidRPr="008D4303">
              <w:rPr>
                <w:spacing w:val="-8"/>
              </w:rPr>
              <w:t xml:space="preserve">случай </w:t>
            </w:r>
          </w:p>
          <w:p w:rsidR="00240F5B" w:rsidRPr="008D4303" w:rsidRDefault="00240F5B" w:rsidP="00240F5B">
            <w:pPr>
              <w:spacing w:line="257" w:lineRule="auto"/>
              <w:ind w:left="-108" w:right="-108"/>
              <w:jc w:val="center"/>
              <w:rPr>
                <w:spacing w:val="-8"/>
              </w:rPr>
            </w:pPr>
            <w:proofErr w:type="spellStart"/>
            <w:proofErr w:type="gramStart"/>
            <w:r w:rsidRPr="008D4303">
              <w:rPr>
                <w:spacing w:val="-8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х</w:t>
            </w:r>
          </w:p>
        </w:tc>
      </w:tr>
      <w:tr w:rsidR="00240F5B" w:rsidRPr="008D4303" w:rsidTr="00240F5B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  <w:rPr>
                <w:spacing w:val="-8"/>
              </w:rPr>
            </w:pPr>
            <w:r w:rsidRPr="008D4303">
              <w:rPr>
                <w:spacing w:val="-8"/>
              </w:rPr>
              <w:t>медицинская реабилитация в стационарных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37.1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ind w:left="-52" w:right="-38"/>
              <w:jc w:val="center"/>
            </w:pPr>
            <w:r w:rsidRPr="008D4303">
              <w:t>койко-день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х</w:t>
            </w:r>
          </w:p>
        </w:tc>
      </w:tr>
      <w:tr w:rsidR="00240F5B" w:rsidRPr="008D4303" w:rsidTr="00240F5B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высокотехнологичная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37.2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ind w:left="-108" w:right="-108"/>
              <w:jc w:val="center"/>
              <w:rPr>
                <w:spacing w:val="-8"/>
              </w:rPr>
            </w:pPr>
            <w:r w:rsidRPr="008D4303">
              <w:rPr>
                <w:spacing w:val="-8"/>
              </w:rPr>
              <w:t xml:space="preserve">случай </w:t>
            </w:r>
            <w:proofErr w:type="spellStart"/>
            <w:proofErr w:type="gramStart"/>
            <w:r w:rsidRPr="008D4303">
              <w:rPr>
                <w:spacing w:val="-8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х</w:t>
            </w:r>
          </w:p>
        </w:tc>
      </w:tr>
      <w:tr w:rsidR="00240F5B" w:rsidRPr="008D4303" w:rsidTr="00240F5B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- в дневных стационарах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ind w:left="-52" w:right="-148"/>
              <w:jc w:val="center"/>
            </w:pPr>
            <w:r w:rsidRPr="008D4303">
              <w:t>пациенто-день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х</w:t>
            </w:r>
          </w:p>
        </w:tc>
      </w:tr>
      <w:tr w:rsidR="00240F5B" w:rsidRPr="008D4303" w:rsidTr="00240F5B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- паллиативная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койко-день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х</w:t>
            </w:r>
          </w:p>
        </w:tc>
      </w:tr>
      <w:tr w:rsidR="00240F5B" w:rsidRPr="008D4303" w:rsidTr="00240F5B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proofErr w:type="gramStart"/>
            <w:r w:rsidRPr="008D4303">
              <w:t>ИТОГО (сумма</w:t>
            </w:r>
            <w:proofErr w:type="gramEnd"/>
          </w:p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строк 01+15+20)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1 </w:t>
            </w:r>
            <w:r>
              <w:t>754</w:t>
            </w:r>
            <w:r w:rsidRPr="008D4303">
              <w:t>,</w:t>
            </w:r>
            <w: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ind w:left="-129" w:right="-57"/>
              <w:jc w:val="center"/>
            </w:pPr>
            <w:r w:rsidRPr="008D4303">
              <w:t>8 6</w:t>
            </w:r>
            <w:r>
              <w:t>56</w:t>
            </w:r>
            <w:r w:rsidRPr="008D4303">
              <w:t>,</w:t>
            </w:r>
            <w: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jc w:val="center"/>
            </w:pPr>
            <w:r w:rsidRPr="008D4303">
              <w:t>2 3</w:t>
            </w:r>
            <w:r>
              <w:t>79</w:t>
            </w:r>
            <w:r w:rsidRPr="008D4303">
              <w:t>,</w:t>
            </w:r>
            <w: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ind w:left="-144" w:right="-108"/>
              <w:jc w:val="center"/>
              <w:rPr>
                <w:spacing w:val="-10"/>
              </w:rPr>
            </w:pPr>
            <w:r w:rsidRPr="008D4303">
              <w:rPr>
                <w:spacing w:val="-10"/>
              </w:rPr>
              <w:t>11 5</w:t>
            </w:r>
            <w:r>
              <w:rPr>
                <w:spacing w:val="-10"/>
              </w:rPr>
              <w:t>60</w:t>
            </w:r>
            <w:r w:rsidRPr="008D4303">
              <w:rPr>
                <w:spacing w:val="-10"/>
              </w:rPr>
              <w:t>,</w:t>
            </w:r>
            <w:r>
              <w:rPr>
                <w:spacing w:val="-1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F5B" w:rsidRPr="008D4303" w:rsidRDefault="00240F5B" w:rsidP="00240F5B">
            <w:pPr>
              <w:spacing w:line="257" w:lineRule="auto"/>
              <w:ind w:left="-73" w:right="-108"/>
              <w:jc w:val="center"/>
              <w:rPr>
                <w:spacing w:val="-14"/>
              </w:rPr>
            </w:pPr>
            <w:r w:rsidRPr="008D4303">
              <w:rPr>
                <w:spacing w:val="-14"/>
              </w:rPr>
              <w:t>100,00</w:t>
            </w:r>
          </w:p>
        </w:tc>
      </w:tr>
    </w:tbl>
    <w:p w:rsidR="00240F5B" w:rsidRPr="008D4303" w:rsidRDefault="00240F5B" w:rsidP="00240F5B">
      <w:pPr>
        <w:autoSpaceDE w:val="0"/>
        <w:autoSpaceDN w:val="0"/>
        <w:adjustRightInd w:val="0"/>
        <w:spacing w:line="257" w:lineRule="auto"/>
        <w:ind w:left="-400" w:right="-63" w:firstLine="600"/>
        <w:jc w:val="both"/>
      </w:pPr>
    </w:p>
    <w:p w:rsidR="00240F5B" w:rsidRPr="008D4303" w:rsidRDefault="00240F5B" w:rsidP="00240F5B">
      <w:pPr>
        <w:autoSpaceDE w:val="0"/>
        <w:autoSpaceDN w:val="0"/>
        <w:adjustRightInd w:val="0"/>
        <w:spacing w:line="257" w:lineRule="auto"/>
        <w:ind w:left="-403" w:right="-62" w:firstLine="600"/>
        <w:jc w:val="both"/>
      </w:pPr>
      <w:r w:rsidRPr="008D4303">
        <w:t>*) без учета финансовых средств консолидированного бюджета Российской Федерации на содержание медицинских организаций, работающих в системе ОМС (затраты, не вошедшие в тариф);</w:t>
      </w:r>
    </w:p>
    <w:p w:rsidR="00240F5B" w:rsidRPr="008D4303" w:rsidRDefault="00240F5B" w:rsidP="00240F5B">
      <w:pPr>
        <w:autoSpaceDE w:val="0"/>
        <w:autoSpaceDN w:val="0"/>
        <w:adjustRightInd w:val="0"/>
        <w:spacing w:line="257" w:lineRule="auto"/>
        <w:ind w:left="-403" w:right="-62" w:firstLine="600"/>
        <w:jc w:val="both"/>
      </w:pPr>
      <w:r w:rsidRPr="008D4303">
        <w:t xml:space="preserve">**) указываются средства консолидированного бюджета Российской Федерации на содержание медицинских организаций, работающих в системе ОМС, сверх уплачиваемых страховых взносов на неработающее население и передаваемые в бюджет территориального фонда ОМС в виде межбюджетных трансфертов; </w:t>
      </w:r>
    </w:p>
    <w:p w:rsidR="00240F5B" w:rsidRPr="008D4303" w:rsidRDefault="00240F5B" w:rsidP="00240F5B">
      <w:pPr>
        <w:autoSpaceDE w:val="0"/>
        <w:autoSpaceDN w:val="0"/>
        <w:adjustRightInd w:val="0"/>
        <w:spacing w:line="257" w:lineRule="auto"/>
        <w:ind w:left="-403" w:right="-62" w:firstLine="600"/>
        <w:jc w:val="both"/>
      </w:pPr>
      <w:r w:rsidRPr="008D4303">
        <w:t>***)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Федерации;</w:t>
      </w:r>
    </w:p>
    <w:p w:rsidR="00240F5B" w:rsidRPr="008D4303" w:rsidRDefault="00240F5B" w:rsidP="00240F5B">
      <w:pPr>
        <w:autoSpaceDE w:val="0"/>
        <w:autoSpaceDN w:val="0"/>
        <w:adjustRightInd w:val="0"/>
        <w:spacing w:line="257" w:lineRule="auto"/>
        <w:ind w:left="-403" w:right="-62" w:firstLine="600"/>
        <w:jc w:val="both"/>
      </w:pPr>
      <w:r w:rsidRPr="008D4303">
        <w:t>****) затраты на АУП ТФОМС и СМО;</w:t>
      </w:r>
    </w:p>
    <w:p w:rsidR="00240F5B" w:rsidRPr="008D4303" w:rsidRDefault="00240F5B" w:rsidP="00240F5B">
      <w:pPr>
        <w:autoSpaceDE w:val="0"/>
        <w:autoSpaceDN w:val="0"/>
        <w:adjustRightInd w:val="0"/>
        <w:spacing w:line="257" w:lineRule="auto"/>
        <w:ind w:left="-403" w:right="-62" w:firstLine="600"/>
        <w:jc w:val="both"/>
      </w:pPr>
      <w:proofErr w:type="gramStart"/>
      <w:r w:rsidRPr="008D4303">
        <w:t xml:space="preserve">*****) 1 355 900 человек – прогнозная численность постоянного населения Пензенской области </w:t>
      </w:r>
      <w:r w:rsidRPr="008D4303">
        <w:rPr>
          <w:spacing w:val="-2"/>
        </w:rPr>
        <w:t xml:space="preserve">на 01.01.2015, </w:t>
      </w:r>
      <w:r w:rsidRPr="008D4303">
        <w:t>по данным Росстата, 1 335 398 – численность застрахованных по ОМС лиц по состоянию на 01.04.2014.</w:t>
      </w:r>
      <w:proofErr w:type="gramEnd"/>
    </w:p>
    <w:p w:rsidR="00240F5B" w:rsidRDefault="00240F5B" w:rsidP="00240F5B">
      <w:pPr>
        <w:autoSpaceDE w:val="0"/>
        <w:autoSpaceDN w:val="0"/>
        <w:adjustRightInd w:val="0"/>
        <w:ind w:firstLine="600"/>
        <w:jc w:val="center"/>
      </w:pPr>
    </w:p>
    <w:p w:rsidR="00240F5B" w:rsidRPr="008D4303" w:rsidRDefault="00240F5B" w:rsidP="00240F5B">
      <w:pPr>
        <w:autoSpaceDE w:val="0"/>
        <w:autoSpaceDN w:val="0"/>
        <w:adjustRightInd w:val="0"/>
        <w:ind w:firstLine="600"/>
        <w:jc w:val="center"/>
        <w:sectPr w:rsidR="00240F5B" w:rsidRPr="008D4303" w:rsidSect="00240F5B">
          <w:pgSz w:w="11905" w:h="16838" w:code="9"/>
          <w:pgMar w:top="1134" w:right="851" w:bottom="1134" w:left="1418" w:header="720" w:footer="720" w:gutter="0"/>
          <w:pgNumType w:start="1"/>
          <w:cols w:space="720"/>
          <w:noEndnote/>
          <w:titlePg/>
        </w:sectPr>
      </w:pPr>
    </w:p>
    <w:p w:rsidR="0021495C" w:rsidRDefault="0021495C" w:rsidP="00AA41C5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AB2491">
        <w:rPr>
          <w:sz w:val="28"/>
          <w:szCs w:val="28"/>
        </w:rPr>
        <w:lastRenderedPageBreak/>
        <w:t xml:space="preserve">6.2. Стоимость Программы по источникам финансового обеспечения на 2015 год и на плановый период 2016 и </w:t>
      </w:r>
      <w:r w:rsidRPr="00AB2491">
        <w:rPr>
          <w:sz w:val="28"/>
          <w:szCs w:val="28"/>
        </w:rPr>
        <w:br/>
        <w:t>2017 годов на территории Пензенской области</w:t>
      </w:r>
    </w:p>
    <w:p w:rsidR="00AA41C5" w:rsidRPr="00AA41C5" w:rsidRDefault="00AA41C5" w:rsidP="0021495C">
      <w:pPr>
        <w:autoSpaceDE w:val="0"/>
        <w:autoSpaceDN w:val="0"/>
        <w:adjustRightInd w:val="0"/>
        <w:spacing w:line="221" w:lineRule="auto"/>
        <w:ind w:firstLine="720"/>
        <w:jc w:val="both"/>
        <w:rPr>
          <w:sz w:val="10"/>
          <w:szCs w:val="10"/>
        </w:rPr>
      </w:pPr>
    </w:p>
    <w:tbl>
      <w:tblPr>
        <w:tblW w:w="15707" w:type="dxa"/>
        <w:tblInd w:w="-452" w:type="dxa"/>
        <w:tblLayout w:type="fixed"/>
        <w:tblLook w:val="0000" w:firstRow="0" w:lastRow="0" w:firstColumn="0" w:lastColumn="0" w:noHBand="0" w:noVBand="0"/>
      </w:tblPr>
      <w:tblGrid>
        <w:gridCol w:w="4820"/>
        <w:gridCol w:w="687"/>
        <w:gridCol w:w="1284"/>
        <w:gridCol w:w="1289"/>
        <w:gridCol w:w="1206"/>
        <w:gridCol w:w="1319"/>
        <w:gridCol w:w="1233"/>
        <w:gridCol w:w="1318"/>
        <w:gridCol w:w="1233"/>
        <w:gridCol w:w="1318"/>
      </w:tblGrid>
      <w:tr w:rsidR="0021495C" w:rsidRPr="00AB2491" w:rsidTr="00B72430">
        <w:trPr>
          <w:trHeight w:val="356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95C" w:rsidRPr="00AB2491" w:rsidRDefault="0021495C" w:rsidP="007270C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B2491">
              <w:rPr>
                <w:sz w:val="24"/>
                <w:szCs w:val="24"/>
              </w:rPr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95C" w:rsidRPr="00AB2491" w:rsidRDefault="0021495C" w:rsidP="00B72430">
            <w:pPr>
              <w:spacing w:line="216" w:lineRule="auto"/>
              <w:ind w:left="-108" w:right="-130"/>
              <w:jc w:val="center"/>
              <w:rPr>
                <w:sz w:val="24"/>
                <w:szCs w:val="24"/>
              </w:rPr>
            </w:pPr>
            <w:r w:rsidRPr="00AB249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2491">
              <w:rPr>
                <w:spacing w:val="-8"/>
                <w:sz w:val="24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5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495C" w:rsidRPr="00AB2491" w:rsidRDefault="0021495C" w:rsidP="00B7243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AB2491">
              <w:rPr>
                <w:sz w:val="24"/>
                <w:szCs w:val="24"/>
              </w:rPr>
              <w:t>2015 год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495C" w:rsidRPr="00AB2491" w:rsidRDefault="0021495C" w:rsidP="00B7243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AB2491">
              <w:rPr>
                <w:sz w:val="24"/>
                <w:szCs w:val="24"/>
              </w:rPr>
              <w:t>плановый период</w:t>
            </w:r>
          </w:p>
        </w:tc>
      </w:tr>
      <w:tr w:rsidR="0021495C" w:rsidRPr="00AB2491" w:rsidTr="00B72430">
        <w:trPr>
          <w:trHeight w:val="403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5C" w:rsidRPr="00AB2491" w:rsidRDefault="0021495C" w:rsidP="00B7243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5C" w:rsidRPr="00AB2491" w:rsidRDefault="0021495C" w:rsidP="00B7243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1495C" w:rsidRPr="00AB2491" w:rsidRDefault="0021495C" w:rsidP="00B7243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AB2491">
              <w:rPr>
                <w:sz w:val="24"/>
                <w:szCs w:val="24"/>
              </w:rPr>
              <w:t>Утвержденная стоимость территориальной программы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1495C" w:rsidRPr="00AB2491" w:rsidRDefault="0021495C" w:rsidP="00B7243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AB2491">
              <w:rPr>
                <w:sz w:val="24"/>
                <w:szCs w:val="24"/>
              </w:rPr>
              <w:t>Расчетная стоимость территориальной программы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495C" w:rsidRPr="00AB2491" w:rsidRDefault="0021495C" w:rsidP="00B7243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AB2491">
              <w:rPr>
                <w:sz w:val="24"/>
                <w:szCs w:val="24"/>
              </w:rPr>
              <w:t>Расчетная стоимость территориальной программы</w:t>
            </w:r>
          </w:p>
          <w:p w:rsidR="0021495C" w:rsidRPr="00AB2491" w:rsidRDefault="0021495C" w:rsidP="00B7243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AB2491">
              <w:rPr>
                <w:sz w:val="24"/>
                <w:szCs w:val="24"/>
              </w:rPr>
              <w:t>2016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495C" w:rsidRPr="00AB2491" w:rsidRDefault="0021495C" w:rsidP="00B7243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AB2491">
              <w:rPr>
                <w:sz w:val="24"/>
                <w:szCs w:val="24"/>
              </w:rPr>
              <w:t>Расчетная стоимость территориальной программы</w:t>
            </w:r>
          </w:p>
          <w:p w:rsidR="0021495C" w:rsidRPr="00AB2491" w:rsidRDefault="0021495C" w:rsidP="00B7243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AB2491">
              <w:rPr>
                <w:sz w:val="24"/>
                <w:szCs w:val="24"/>
              </w:rPr>
              <w:t>2017 год</w:t>
            </w:r>
          </w:p>
        </w:tc>
      </w:tr>
      <w:tr w:rsidR="0021495C" w:rsidRPr="00AB2491" w:rsidTr="00B72430">
        <w:trPr>
          <w:trHeight w:val="450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AB2491" w:rsidRDefault="0021495C" w:rsidP="00B72430">
            <w:pPr>
              <w:widowControl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AB2491" w:rsidRDefault="0021495C" w:rsidP="00B7243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C" w:rsidRPr="00AB2491" w:rsidRDefault="0021495C" w:rsidP="009F221D">
            <w:pPr>
              <w:widowControl/>
              <w:spacing w:line="216" w:lineRule="auto"/>
              <w:ind w:left="-93" w:right="-56"/>
              <w:jc w:val="center"/>
              <w:rPr>
                <w:sz w:val="24"/>
                <w:szCs w:val="24"/>
              </w:rPr>
            </w:pPr>
            <w:r w:rsidRPr="00AB2491">
              <w:rPr>
                <w:sz w:val="24"/>
                <w:szCs w:val="24"/>
              </w:rPr>
              <w:t>всего                            (млн. руб.)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C" w:rsidRPr="00AB2491" w:rsidRDefault="0021495C" w:rsidP="009F221D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AB2491">
              <w:rPr>
                <w:sz w:val="24"/>
                <w:szCs w:val="24"/>
              </w:rPr>
              <w:t xml:space="preserve">на одного жителя (одно </w:t>
            </w:r>
            <w:proofErr w:type="spellStart"/>
            <w:proofErr w:type="gramStart"/>
            <w:r w:rsidRPr="00AB2491">
              <w:rPr>
                <w:sz w:val="24"/>
                <w:szCs w:val="24"/>
              </w:rPr>
              <w:t>застрахо</w:t>
            </w:r>
            <w:proofErr w:type="spellEnd"/>
            <w:r w:rsidRPr="00AB2491">
              <w:rPr>
                <w:sz w:val="24"/>
                <w:szCs w:val="24"/>
              </w:rPr>
              <w:t>-ванное</w:t>
            </w:r>
            <w:proofErr w:type="gramEnd"/>
            <w:r w:rsidRPr="00AB2491">
              <w:rPr>
                <w:sz w:val="24"/>
                <w:szCs w:val="24"/>
              </w:rPr>
              <w:t xml:space="preserve"> лицо </w:t>
            </w:r>
            <w:r w:rsidRPr="00AB2491">
              <w:rPr>
                <w:sz w:val="24"/>
                <w:szCs w:val="24"/>
              </w:rPr>
              <w:br/>
              <w:t xml:space="preserve">по ОМС) </w:t>
            </w:r>
            <w:r w:rsidRPr="00AB2491">
              <w:rPr>
                <w:sz w:val="24"/>
                <w:szCs w:val="24"/>
              </w:rPr>
              <w:br/>
              <w:t>в год (руб.)**)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C" w:rsidRPr="00AB2491" w:rsidRDefault="0021495C" w:rsidP="009F221D">
            <w:pPr>
              <w:widowControl/>
              <w:spacing w:line="216" w:lineRule="auto"/>
              <w:ind w:left="-77" w:right="-67"/>
              <w:jc w:val="center"/>
              <w:rPr>
                <w:sz w:val="24"/>
                <w:szCs w:val="24"/>
              </w:rPr>
            </w:pPr>
            <w:r w:rsidRPr="00AB2491">
              <w:rPr>
                <w:sz w:val="24"/>
                <w:szCs w:val="24"/>
              </w:rPr>
              <w:t>всего                            (млн. руб.)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C" w:rsidRPr="00AB2491" w:rsidRDefault="0021495C" w:rsidP="009F221D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AB2491">
              <w:rPr>
                <w:sz w:val="24"/>
                <w:szCs w:val="24"/>
              </w:rPr>
              <w:t xml:space="preserve">на одного жителя (одно </w:t>
            </w:r>
            <w:proofErr w:type="spellStart"/>
            <w:r w:rsidRPr="00AB2491">
              <w:rPr>
                <w:sz w:val="24"/>
                <w:szCs w:val="24"/>
              </w:rPr>
              <w:t>застрахо</w:t>
            </w:r>
            <w:proofErr w:type="spellEnd"/>
            <w:r w:rsidRPr="00AB2491">
              <w:rPr>
                <w:sz w:val="24"/>
                <w:szCs w:val="24"/>
              </w:rPr>
              <w:t>-ванное лицо</w:t>
            </w:r>
            <w:proofErr w:type="gramEnd"/>
          </w:p>
          <w:p w:rsidR="0021495C" w:rsidRPr="00AB2491" w:rsidRDefault="0021495C" w:rsidP="009F221D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AB2491">
              <w:rPr>
                <w:sz w:val="24"/>
                <w:szCs w:val="24"/>
              </w:rPr>
              <w:t xml:space="preserve">по ОМС) </w:t>
            </w:r>
            <w:r w:rsidRPr="00AB2491">
              <w:rPr>
                <w:sz w:val="24"/>
                <w:szCs w:val="24"/>
              </w:rPr>
              <w:br/>
              <w:t>в год (руб.)**)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C" w:rsidRPr="00AB2491" w:rsidRDefault="0021495C" w:rsidP="009F221D">
            <w:pPr>
              <w:widowControl/>
              <w:spacing w:line="216" w:lineRule="auto"/>
              <w:ind w:left="-68" w:right="-76"/>
              <w:jc w:val="center"/>
              <w:rPr>
                <w:sz w:val="24"/>
                <w:szCs w:val="24"/>
              </w:rPr>
            </w:pPr>
            <w:r w:rsidRPr="00AB2491">
              <w:rPr>
                <w:sz w:val="24"/>
                <w:szCs w:val="24"/>
              </w:rPr>
              <w:t>всего                            (млн. руб.)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C" w:rsidRPr="00AB2491" w:rsidRDefault="0021495C" w:rsidP="009F221D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AB2491">
              <w:rPr>
                <w:sz w:val="24"/>
                <w:szCs w:val="24"/>
              </w:rPr>
              <w:t xml:space="preserve">на одного жителя (одно </w:t>
            </w:r>
            <w:proofErr w:type="spellStart"/>
            <w:r w:rsidRPr="00AB2491">
              <w:rPr>
                <w:sz w:val="24"/>
                <w:szCs w:val="24"/>
              </w:rPr>
              <w:t>застрахо</w:t>
            </w:r>
            <w:proofErr w:type="spellEnd"/>
            <w:r w:rsidRPr="00AB2491">
              <w:rPr>
                <w:sz w:val="24"/>
                <w:szCs w:val="24"/>
              </w:rPr>
              <w:t>-ванное лицо</w:t>
            </w:r>
            <w:proofErr w:type="gramEnd"/>
          </w:p>
          <w:p w:rsidR="0021495C" w:rsidRPr="00AB2491" w:rsidRDefault="0021495C" w:rsidP="009F221D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AB2491">
              <w:rPr>
                <w:sz w:val="24"/>
                <w:szCs w:val="24"/>
              </w:rPr>
              <w:t xml:space="preserve">по ОМС) </w:t>
            </w:r>
            <w:r w:rsidRPr="00AB2491">
              <w:rPr>
                <w:sz w:val="24"/>
                <w:szCs w:val="24"/>
              </w:rPr>
              <w:br/>
              <w:t>в год (руб.)**)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C" w:rsidRPr="00AB2491" w:rsidRDefault="0021495C" w:rsidP="009F221D">
            <w:pPr>
              <w:widowControl/>
              <w:spacing w:line="216" w:lineRule="auto"/>
              <w:ind w:left="-58" w:right="-59"/>
              <w:jc w:val="center"/>
              <w:rPr>
                <w:sz w:val="24"/>
                <w:szCs w:val="24"/>
              </w:rPr>
            </w:pPr>
            <w:r w:rsidRPr="00AB2491">
              <w:rPr>
                <w:sz w:val="24"/>
                <w:szCs w:val="24"/>
              </w:rPr>
              <w:t>всего</w:t>
            </w:r>
          </w:p>
          <w:p w:rsidR="0021495C" w:rsidRPr="00AB2491" w:rsidRDefault="0021495C" w:rsidP="009F221D">
            <w:pPr>
              <w:widowControl/>
              <w:spacing w:line="216" w:lineRule="auto"/>
              <w:ind w:left="-58" w:right="-59"/>
              <w:jc w:val="center"/>
              <w:rPr>
                <w:sz w:val="24"/>
                <w:szCs w:val="24"/>
              </w:rPr>
            </w:pPr>
            <w:r w:rsidRPr="00AB2491">
              <w:rPr>
                <w:spacing w:val="-6"/>
                <w:sz w:val="24"/>
                <w:szCs w:val="24"/>
              </w:rPr>
              <w:t>(млн. руб.)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AB2491" w:rsidRDefault="0021495C" w:rsidP="009F221D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AB2491">
              <w:rPr>
                <w:sz w:val="24"/>
                <w:szCs w:val="24"/>
              </w:rPr>
              <w:t xml:space="preserve">на одного жителя (одно </w:t>
            </w:r>
            <w:proofErr w:type="spellStart"/>
            <w:r w:rsidRPr="00AB2491">
              <w:rPr>
                <w:sz w:val="24"/>
                <w:szCs w:val="24"/>
              </w:rPr>
              <w:t>застрахо</w:t>
            </w:r>
            <w:proofErr w:type="spellEnd"/>
            <w:r w:rsidRPr="00AB2491">
              <w:rPr>
                <w:sz w:val="24"/>
                <w:szCs w:val="24"/>
              </w:rPr>
              <w:t>-ванное лицо</w:t>
            </w:r>
            <w:proofErr w:type="gramEnd"/>
          </w:p>
          <w:p w:rsidR="0021495C" w:rsidRPr="00AB2491" w:rsidRDefault="0021495C" w:rsidP="009F221D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AB2491">
              <w:rPr>
                <w:sz w:val="24"/>
                <w:szCs w:val="24"/>
              </w:rPr>
              <w:t xml:space="preserve">по ОМС) </w:t>
            </w:r>
            <w:r w:rsidRPr="00AB2491">
              <w:rPr>
                <w:sz w:val="24"/>
                <w:szCs w:val="24"/>
              </w:rPr>
              <w:br/>
              <w:t>в год (руб.)**)</w:t>
            </w:r>
            <w:proofErr w:type="gramEnd"/>
          </w:p>
        </w:tc>
      </w:tr>
    </w:tbl>
    <w:p w:rsidR="0021495C" w:rsidRPr="00AB2491" w:rsidRDefault="0021495C" w:rsidP="0021495C">
      <w:pPr>
        <w:spacing w:line="228" w:lineRule="auto"/>
        <w:rPr>
          <w:sz w:val="6"/>
          <w:szCs w:val="6"/>
        </w:rPr>
      </w:pPr>
    </w:p>
    <w:tbl>
      <w:tblPr>
        <w:tblW w:w="15707" w:type="dxa"/>
        <w:tblInd w:w="-466" w:type="dxa"/>
        <w:tblLayout w:type="fixed"/>
        <w:tblLook w:val="0000" w:firstRow="0" w:lastRow="0" w:firstColumn="0" w:lastColumn="0" w:noHBand="0" w:noVBand="0"/>
      </w:tblPr>
      <w:tblGrid>
        <w:gridCol w:w="4820"/>
        <w:gridCol w:w="687"/>
        <w:gridCol w:w="1284"/>
        <w:gridCol w:w="1289"/>
        <w:gridCol w:w="1206"/>
        <w:gridCol w:w="1319"/>
        <w:gridCol w:w="1233"/>
        <w:gridCol w:w="1318"/>
        <w:gridCol w:w="1233"/>
        <w:gridCol w:w="1318"/>
      </w:tblGrid>
      <w:tr w:rsidR="0021495C" w:rsidRPr="002E255F" w:rsidTr="00B72430">
        <w:trPr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B7243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B7243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B7243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B7243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B7243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B7243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B7243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B7243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B7243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B72430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10</w:t>
            </w:r>
          </w:p>
        </w:tc>
      </w:tr>
      <w:tr w:rsidR="0021495C" w:rsidRPr="002E255F" w:rsidTr="00B72430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95C" w:rsidRPr="002E255F" w:rsidRDefault="0021495C" w:rsidP="00AA41C5">
            <w:pPr>
              <w:widowControl/>
              <w:jc w:val="both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 xml:space="preserve">Стоимость территориальной программы государственных гарантий всего (сумма строк 02 + 03), в том числе: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AA41C5">
            <w:pPr>
              <w:widowControl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AA41C5">
            <w:pPr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13 939,80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AA41C5">
            <w:pPr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10 411,74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AA41C5">
            <w:pPr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15 816,41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AA41C5">
            <w:pPr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11 791,54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AA41C5">
            <w:pPr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16 630,74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AA41C5">
            <w:pPr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12 418,22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AA4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18 182,56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AA4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13 599,66</w:t>
            </w:r>
          </w:p>
        </w:tc>
      </w:tr>
      <w:tr w:rsidR="0021495C" w:rsidRPr="002E255F" w:rsidTr="00B724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C" w:rsidRPr="002E255F" w:rsidRDefault="0021495C" w:rsidP="00AA41C5">
            <w:pPr>
              <w:widowControl/>
              <w:jc w:val="both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I Средства консолидированного бюджета субъекта Российской Федерации*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AA41C5">
            <w:pPr>
              <w:widowControl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5C" w:rsidRPr="002E255F" w:rsidRDefault="0021495C" w:rsidP="00AA41C5">
            <w:pPr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2 379,36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5C" w:rsidRPr="002E255F" w:rsidRDefault="0021495C" w:rsidP="00AA41C5">
            <w:pPr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1 754,82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AA41C5">
            <w:pPr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4 630,65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AA41C5">
            <w:pPr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3 415,19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AA41C5">
            <w:pPr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4 813,29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AA41C5">
            <w:pPr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3 568,84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AA4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4 992,06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AA4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3 722,08</w:t>
            </w:r>
          </w:p>
        </w:tc>
      </w:tr>
      <w:tr w:rsidR="0021495C" w:rsidRPr="002E255F" w:rsidTr="00B72430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C" w:rsidRPr="002E255F" w:rsidRDefault="0021495C" w:rsidP="00AA41C5">
            <w:pPr>
              <w:widowControl/>
              <w:jc w:val="both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II Стоимость территориальной программы  ОМС всего (сумма строк 04 + 09)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AA41C5">
            <w:pPr>
              <w:widowControl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AA41C5">
            <w:pPr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11 560,44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AA41C5">
            <w:pPr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8 656,92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AA41C5">
            <w:pPr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11 185,76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AA41C5">
            <w:pPr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8 376,35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AA41C5">
            <w:pPr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11 817,45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AA41C5">
            <w:pPr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8 849,38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AA4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13 190,50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AA4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9 877,58</w:t>
            </w:r>
          </w:p>
        </w:tc>
      </w:tr>
      <w:tr w:rsidR="0021495C" w:rsidRPr="002E255F" w:rsidTr="00B72430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95C" w:rsidRPr="002E255F" w:rsidRDefault="0021495C" w:rsidP="00AA41C5">
            <w:pPr>
              <w:widowControl/>
              <w:jc w:val="both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 xml:space="preserve">1. Стоимость территориальной программы ОМС за счет средств обязательного </w:t>
            </w:r>
            <w:proofErr w:type="gramStart"/>
            <w:r w:rsidRPr="002E255F">
              <w:rPr>
                <w:sz w:val="24"/>
                <w:szCs w:val="24"/>
              </w:rPr>
              <w:t>меди-</w:t>
            </w:r>
            <w:proofErr w:type="spellStart"/>
            <w:r w:rsidRPr="002E255F">
              <w:rPr>
                <w:sz w:val="24"/>
                <w:szCs w:val="24"/>
              </w:rPr>
              <w:t>цинского</w:t>
            </w:r>
            <w:proofErr w:type="spellEnd"/>
            <w:proofErr w:type="gramEnd"/>
            <w:r w:rsidRPr="002E255F">
              <w:rPr>
                <w:sz w:val="24"/>
                <w:szCs w:val="24"/>
              </w:rPr>
              <w:t xml:space="preserve"> страхования в рамках базовой программы  (сумма строк 05 + 06 + 07 + 08),</w:t>
            </w:r>
          </w:p>
          <w:p w:rsidR="0021495C" w:rsidRPr="002E255F" w:rsidRDefault="0021495C" w:rsidP="00AA41C5">
            <w:pPr>
              <w:widowControl/>
              <w:jc w:val="both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495C" w:rsidRPr="002E255F" w:rsidRDefault="0021495C" w:rsidP="00AA41C5">
            <w:pPr>
              <w:widowControl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495C" w:rsidRPr="002E255F" w:rsidRDefault="0021495C" w:rsidP="00AA41C5">
            <w:pPr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11 560,44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495C" w:rsidRPr="002E255F" w:rsidRDefault="0021495C" w:rsidP="00AA41C5">
            <w:pPr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8 656,92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495C" w:rsidRPr="002E255F" w:rsidRDefault="0021495C" w:rsidP="00AA41C5">
            <w:pPr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11 185,76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495C" w:rsidRPr="002E255F" w:rsidRDefault="0021495C" w:rsidP="00AA41C5">
            <w:pPr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8 376,35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495C" w:rsidRPr="002E255F" w:rsidRDefault="0021495C" w:rsidP="00AA41C5">
            <w:pPr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11 817,45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495C" w:rsidRPr="002E255F" w:rsidRDefault="0021495C" w:rsidP="00AA41C5">
            <w:pPr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8 849,38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495C" w:rsidRPr="002E255F" w:rsidRDefault="0021495C" w:rsidP="00AA4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13 190,50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495C" w:rsidRPr="002E255F" w:rsidRDefault="0021495C" w:rsidP="00AA4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9 877,58</w:t>
            </w:r>
          </w:p>
        </w:tc>
      </w:tr>
      <w:tr w:rsidR="0021495C" w:rsidRPr="002E255F" w:rsidTr="00B724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AA41C5">
            <w:pPr>
              <w:widowControl/>
              <w:jc w:val="both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1.1. субвенции из бюджета ФОМС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AA41C5">
            <w:pPr>
              <w:widowControl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05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AA41C5">
            <w:pPr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11 342,36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AA41C5">
            <w:pPr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8 493,62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AA41C5">
            <w:pPr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11 185,76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AA41C5">
            <w:pPr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8 376,35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AA41C5">
            <w:pPr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11 817,45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AA41C5">
            <w:pPr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8 849,38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AA4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13 190,50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AA41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9 877,58</w:t>
            </w:r>
          </w:p>
        </w:tc>
      </w:tr>
      <w:tr w:rsidR="0021495C" w:rsidRPr="002E255F" w:rsidTr="00B724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A90F85">
            <w:pPr>
              <w:widowControl/>
              <w:jc w:val="both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в том числе за счет средств субвенции бюджетам территориальны</w:t>
            </w:r>
            <w:r w:rsidR="00A90F85">
              <w:rPr>
                <w:sz w:val="24"/>
                <w:szCs w:val="24"/>
              </w:rPr>
              <w:t>х</w:t>
            </w:r>
            <w:r w:rsidRPr="002E255F">
              <w:rPr>
                <w:sz w:val="24"/>
                <w:szCs w:val="24"/>
              </w:rPr>
              <w:t xml:space="preserve"> фонд</w:t>
            </w:r>
            <w:r w:rsidR="00A90F85">
              <w:rPr>
                <w:sz w:val="24"/>
                <w:szCs w:val="24"/>
              </w:rPr>
              <w:t>ов</w:t>
            </w:r>
            <w:r w:rsidRPr="002E255F">
              <w:rPr>
                <w:sz w:val="24"/>
                <w:szCs w:val="24"/>
              </w:rPr>
              <w:t xml:space="preserve"> ОМС на дополнительное финансовое обеспечение специализированной медицинской помощи </w:t>
            </w:r>
            <w:r w:rsidRPr="002E255F">
              <w:rPr>
                <w:sz w:val="24"/>
                <w:szCs w:val="24"/>
              </w:rPr>
              <w:lastRenderedPageBreak/>
              <w:t>из средств нормированного страхового запаса федеральн</w:t>
            </w:r>
            <w:r w:rsidR="007C4CF9">
              <w:rPr>
                <w:sz w:val="24"/>
                <w:szCs w:val="24"/>
              </w:rPr>
              <w:t xml:space="preserve">ого </w:t>
            </w:r>
            <w:r w:rsidRPr="002E255F">
              <w:rPr>
                <w:sz w:val="24"/>
                <w:szCs w:val="24"/>
              </w:rPr>
              <w:t>фонд</w:t>
            </w:r>
            <w:r w:rsidR="007C4CF9">
              <w:rPr>
                <w:sz w:val="24"/>
                <w:szCs w:val="24"/>
              </w:rPr>
              <w:t>а</w:t>
            </w:r>
            <w:r w:rsidRPr="002E255F">
              <w:rPr>
                <w:sz w:val="24"/>
                <w:szCs w:val="24"/>
              </w:rPr>
              <w:t xml:space="preserve"> ОМС согласно п. 1 ч. 1 ст. 6 Федерального закона </w:t>
            </w:r>
            <w:r w:rsidR="00CF67C7">
              <w:rPr>
                <w:sz w:val="24"/>
                <w:szCs w:val="24"/>
              </w:rPr>
              <w:br/>
            </w:r>
            <w:r w:rsidRPr="002E255F">
              <w:rPr>
                <w:sz w:val="24"/>
                <w:szCs w:val="24"/>
              </w:rPr>
              <w:t>от 01.12.2014 №387-ФЗ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AA41C5">
            <w:pPr>
              <w:widowControl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AA41C5">
            <w:pPr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156,60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AA41C5">
            <w:pPr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117,27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AA4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AA4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AA4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AA4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AA41C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AA41C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21495C" w:rsidRPr="002E255F" w:rsidTr="00B724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C" w:rsidRPr="002E255F" w:rsidRDefault="0021495C" w:rsidP="00CF67C7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lastRenderedPageBreak/>
              <w:t xml:space="preserve">1.2. межбюджетные трансферты бюджетов субъектов Российской Федерации на </w:t>
            </w:r>
            <w:proofErr w:type="spellStart"/>
            <w:proofErr w:type="gramStart"/>
            <w:r w:rsidRPr="002E255F">
              <w:rPr>
                <w:sz w:val="24"/>
                <w:szCs w:val="24"/>
              </w:rPr>
              <w:t>финан-совое</w:t>
            </w:r>
            <w:proofErr w:type="spellEnd"/>
            <w:proofErr w:type="gramEnd"/>
            <w:r w:rsidRPr="002E255F">
              <w:rPr>
                <w:sz w:val="24"/>
                <w:szCs w:val="24"/>
              </w:rPr>
              <w:t xml:space="preserve"> обеспечение территориальной </w:t>
            </w:r>
            <w:proofErr w:type="spellStart"/>
            <w:r w:rsidRPr="002E255F">
              <w:rPr>
                <w:sz w:val="24"/>
                <w:szCs w:val="24"/>
              </w:rPr>
              <w:t>прог-раммы</w:t>
            </w:r>
            <w:proofErr w:type="spellEnd"/>
            <w:r w:rsidRPr="002E255F">
              <w:rPr>
                <w:sz w:val="24"/>
                <w:szCs w:val="24"/>
              </w:rPr>
              <w:t xml:space="preserve"> обязательного медицинского </w:t>
            </w:r>
            <w:proofErr w:type="spellStart"/>
            <w:r w:rsidRPr="002E255F">
              <w:rPr>
                <w:sz w:val="24"/>
                <w:szCs w:val="24"/>
              </w:rPr>
              <w:t>страхо-вания</w:t>
            </w:r>
            <w:proofErr w:type="spellEnd"/>
            <w:r w:rsidRPr="002E255F">
              <w:rPr>
                <w:sz w:val="24"/>
                <w:szCs w:val="24"/>
              </w:rPr>
              <w:t xml:space="preserve"> в части базовой программы ОМС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CF67C7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07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CF6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CF6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CF6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CF6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CF6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CF6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CF6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CF6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</w:tr>
      <w:tr w:rsidR="0021495C" w:rsidRPr="002E255F" w:rsidTr="00B724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CF67C7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1.3. прочие поступления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CF67C7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CF6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12,85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CF6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9,62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CF6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CF6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CF6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CF6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CF6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CF6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</w:tr>
      <w:tr w:rsidR="0021495C" w:rsidRPr="002E255F" w:rsidTr="00B724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CF67C7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1.4</w:t>
            </w:r>
            <w:r w:rsidRPr="002E255F">
              <w:rPr>
                <w:spacing w:val="-6"/>
                <w:sz w:val="24"/>
                <w:szCs w:val="24"/>
              </w:rPr>
              <w:t xml:space="preserve">. прочие межбюджетные трансферты, </w:t>
            </w:r>
            <w:proofErr w:type="gramStart"/>
            <w:r w:rsidRPr="002E255F">
              <w:rPr>
                <w:spacing w:val="-6"/>
                <w:sz w:val="24"/>
                <w:szCs w:val="24"/>
              </w:rPr>
              <w:t>пере-даваемые</w:t>
            </w:r>
            <w:proofErr w:type="gramEnd"/>
            <w:r w:rsidRPr="002E255F">
              <w:rPr>
                <w:spacing w:val="-6"/>
                <w:sz w:val="24"/>
                <w:szCs w:val="24"/>
              </w:rPr>
              <w:t xml:space="preserve"> бюджетам территориальных фондов</w:t>
            </w:r>
            <w:r w:rsidRPr="002E255F">
              <w:rPr>
                <w:spacing w:val="-8"/>
                <w:sz w:val="24"/>
                <w:szCs w:val="24"/>
              </w:rPr>
              <w:t xml:space="preserve"> </w:t>
            </w:r>
            <w:r w:rsidRPr="002E255F">
              <w:rPr>
                <w:sz w:val="24"/>
                <w:szCs w:val="24"/>
              </w:rPr>
              <w:t>обязательного медицинского страхования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CF67C7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CF6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205,23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CF6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153,68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CF6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CF6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CF6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CF6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CF6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CF6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</w:tr>
      <w:tr w:rsidR="0021495C" w:rsidRPr="002E255F" w:rsidTr="00B724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C" w:rsidRPr="002E255F" w:rsidRDefault="0021495C" w:rsidP="00CF67C7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 xml:space="preserve">2. Межбюджетные трансферты бюджетов субъектов Российской Федерации на </w:t>
            </w:r>
            <w:proofErr w:type="spellStart"/>
            <w:proofErr w:type="gramStart"/>
            <w:r w:rsidRPr="002E255F">
              <w:rPr>
                <w:sz w:val="24"/>
                <w:szCs w:val="24"/>
              </w:rPr>
              <w:t>финан-совое</w:t>
            </w:r>
            <w:proofErr w:type="spellEnd"/>
            <w:proofErr w:type="gramEnd"/>
            <w:r w:rsidRPr="002E255F">
              <w:rPr>
                <w:sz w:val="24"/>
                <w:szCs w:val="24"/>
              </w:rPr>
              <w:t xml:space="preserve"> обеспечение дополнительных видов и условий оказания медицинской помощи, </w:t>
            </w:r>
            <w:r w:rsidRPr="002E255F">
              <w:rPr>
                <w:sz w:val="24"/>
                <w:szCs w:val="24"/>
              </w:rPr>
              <w:br/>
            </w:r>
            <w:r w:rsidRPr="002E255F">
              <w:rPr>
                <w:spacing w:val="-4"/>
                <w:sz w:val="24"/>
                <w:szCs w:val="24"/>
              </w:rPr>
              <w:t>не установленных базовой программой ОМС,</w:t>
            </w:r>
            <w:r w:rsidRPr="002E255F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CF67C7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CF6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CF6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CF6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CF6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CF6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CF6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CF6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CF6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</w:tr>
      <w:tr w:rsidR="0021495C" w:rsidRPr="002E255F" w:rsidTr="00B724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C" w:rsidRPr="002E255F" w:rsidRDefault="0021495C" w:rsidP="00CF67C7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 xml:space="preserve">2.1. межбюджетные трансферты, </w:t>
            </w:r>
            <w:proofErr w:type="spellStart"/>
            <w:proofErr w:type="gramStart"/>
            <w:r w:rsidRPr="002E255F">
              <w:rPr>
                <w:sz w:val="24"/>
                <w:szCs w:val="24"/>
              </w:rPr>
              <w:t>передава-емые</w:t>
            </w:r>
            <w:proofErr w:type="spellEnd"/>
            <w:proofErr w:type="gramEnd"/>
            <w:r w:rsidRPr="002E255F">
              <w:rPr>
                <w:sz w:val="24"/>
                <w:szCs w:val="24"/>
              </w:rPr>
              <w:t xml:space="preserve"> из бюджета субъекта Российской Федерации в бюджет территориального фонда обязательного медицинского </w:t>
            </w:r>
            <w:proofErr w:type="spellStart"/>
            <w:r w:rsidRPr="002E255F">
              <w:rPr>
                <w:sz w:val="24"/>
                <w:szCs w:val="24"/>
              </w:rPr>
              <w:t>страхо-вания</w:t>
            </w:r>
            <w:proofErr w:type="spellEnd"/>
            <w:r w:rsidRPr="002E255F">
              <w:rPr>
                <w:sz w:val="24"/>
                <w:szCs w:val="24"/>
              </w:rPr>
              <w:t xml:space="preserve"> на финансовое обеспечение дополни-тельных видов медицинской помощи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CF67C7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11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CF6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CF6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CF6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CF6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CF6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CF6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CF6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CF6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</w:tr>
      <w:tr w:rsidR="0021495C" w:rsidRPr="002E255F" w:rsidTr="00B724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C" w:rsidRPr="002E255F" w:rsidRDefault="0021495C" w:rsidP="00CF67C7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 xml:space="preserve">2.2. межбюджетные трансферты, </w:t>
            </w:r>
            <w:proofErr w:type="spellStart"/>
            <w:proofErr w:type="gramStart"/>
            <w:r w:rsidRPr="002E255F">
              <w:rPr>
                <w:sz w:val="24"/>
                <w:szCs w:val="24"/>
              </w:rPr>
              <w:t>передава-емые</w:t>
            </w:r>
            <w:proofErr w:type="spellEnd"/>
            <w:proofErr w:type="gramEnd"/>
            <w:r w:rsidRPr="002E255F">
              <w:rPr>
                <w:sz w:val="24"/>
                <w:szCs w:val="24"/>
              </w:rPr>
              <w:t xml:space="preserve"> из бюджета субъекта Российской Федерации в бюджет территориального фонда обязательного медицинского </w:t>
            </w:r>
            <w:proofErr w:type="spellStart"/>
            <w:r w:rsidRPr="002E255F">
              <w:rPr>
                <w:sz w:val="24"/>
                <w:szCs w:val="24"/>
              </w:rPr>
              <w:t>страхо-вания</w:t>
            </w:r>
            <w:proofErr w:type="spellEnd"/>
            <w:r w:rsidRPr="002E255F">
              <w:rPr>
                <w:sz w:val="24"/>
                <w:szCs w:val="24"/>
              </w:rPr>
              <w:t xml:space="preserve"> на финансовое обеспечение расходов, не включенных в структуру тарифа на оплату медицинской помощи в рамках </w:t>
            </w:r>
            <w:r w:rsidRPr="002E255F">
              <w:rPr>
                <w:spacing w:val="-4"/>
                <w:sz w:val="24"/>
                <w:szCs w:val="24"/>
              </w:rPr>
              <w:t>базовой программы ОМС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CF67C7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CF6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CF6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CF6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CF6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CF6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CF6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CF6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5C" w:rsidRPr="002E255F" w:rsidRDefault="0021495C" w:rsidP="00CF6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E255F">
              <w:rPr>
                <w:sz w:val="24"/>
                <w:szCs w:val="24"/>
              </w:rPr>
              <w:t>-</w:t>
            </w:r>
          </w:p>
        </w:tc>
      </w:tr>
    </w:tbl>
    <w:p w:rsidR="00CB5268" w:rsidRPr="00CB5268" w:rsidRDefault="00CB5268" w:rsidP="00CF67C7">
      <w:pPr>
        <w:autoSpaceDE w:val="0"/>
        <w:autoSpaceDN w:val="0"/>
        <w:adjustRightInd w:val="0"/>
        <w:spacing w:line="216" w:lineRule="auto"/>
        <w:ind w:firstLine="709"/>
        <w:rPr>
          <w:sz w:val="10"/>
          <w:szCs w:val="10"/>
        </w:rPr>
      </w:pPr>
    </w:p>
    <w:p w:rsidR="0021495C" w:rsidRPr="00AB2491" w:rsidRDefault="0021495C" w:rsidP="00CB5268">
      <w:pPr>
        <w:autoSpaceDE w:val="0"/>
        <w:autoSpaceDN w:val="0"/>
        <w:adjustRightInd w:val="0"/>
        <w:spacing w:line="209" w:lineRule="auto"/>
        <w:ind w:firstLine="709"/>
      </w:pPr>
      <w:proofErr w:type="gramStart"/>
      <w:r w:rsidRPr="00AB2491">
        <w:t xml:space="preserve">*) Без учета бюджетных ассигнований федерального бюджета на ОНЛС, целевые программы, а также средств по п.2 разд. </w:t>
      </w:r>
      <w:r w:rsidRPr="00AB2491">
        <w:rPr>
          <w:lang w:val="en-US"/>
        </w:rPr>
        <w:t>II</w:t>
      </w:r>
      <w:r w:rsidRPr="00AB2491">
        <w:t xml:space="preserve"> по строке 08.</w:t>
      </w:r>
      <w:proofErr w:type="gramEnd"/>
    </w:p>
    <w:p w:rsidR="0021495C" w:rsidRPr="00AB2491" w:rsidRDefault="0021495C" w:rsidP="00CB5268">
      <w:pPr>
        <w:spacing w:line="209" w:lineRule="auto"/>
        <w:ind w:right="-598" w:firstLine="708"/>
      </w:pPr>
      <w:proofErr w:type="gramStart"/>
      <w:r w:rsidRPr="00AB2491">
        <w:t xml:space="preserve">**) 1 355 900 человек – прогнозная численность постоянного населения Пензенской области на 01.01.2015 по данным Росстата, 1 348 700 человек – в 2016 г. и </w:t>
      </w:r>
      <w:r w:rsidRPr="00AB2491">
        <w:br/>
        <w:t>1 341 200 человек – в 2017 г.; 1 335 398 человек – численность застрахованных по ОМС лиц по состоянию на 01.04.2014.</w:t>
      </w:r>
      <w:proofErr w:type="gramEnd"/>
    </w:p>
    <w:p w:rsidR="0021495C" w:rsidRDefault="0028038C" w:rsidP="0021495C">
      <w:pPr>
        <w:ind w:right="-598"/>
        <w:jc w:val="center"/>
        <w:rPr>
          <w:sz w:val="18"/>
          <w:szCs w:val="18"/>
        </w:rPr>
        <w:sectPr w:rsidR="0021495C" w:rsidSect="0021495C">
          <w:endnotePr>
            <w:numFmt w:val="decimal"/>
          </w:endnotePr>
          <w:pgSz w:w="16840" w:h="11907" w:orient="landscape"/>
          <w:pgMar w:top="1418" w:right="1134" w:bottom="851" w:left="1134" w:header="720" w:footer="720" w:gutter="0"/>
          <w:cols w:space="720"/>
        </w:sectPr>
      </w:pPr>
      <w:r>
        <w:rPr>
          <w:sz w:val="18"/>
          <w:szCs w:val="18"/>
        </w:rPr>
        <w:t>___________________</w:t>
      </w:r>
    </w:p>
    <w:p w:rsidR="0021495C" w:rsidRPr="00AB2491" w:rsidRDefault="0021495C" w:rsidP="0021495C">
      <w:pPr>
        <w:ind w:right="-598" w:firstLine="708"/>
        <w:jc w:val="center"/>
        <w:rPr>
          <w:sz w:val="18"/>
          <w:szCs w:val="18"/>
        </w:rPr>
      </w:pPr>
    </w:p>
    <w:tbl>
      <w:tblPr>
        <w:tblStyle w:val="ac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21495C" w:rsidRPr="00D94819" w:rsidTr="00B72430">
        <w:tc>
          <w:tcPr>
            <w:tcW w:w="4217" w:type="dxa"/>
          </w:tcPr>
          <w:p w:rsidR="0021495C" w:rsidRPr="004D28A1" w:rsidRDefault="0021495C" w:rsidP="00B72430">
            <w:pPr>
              <w:widowControl/>
              <w:jc w:val="center"/>
              <w:rPr>
                <w:sz w:val="28"/>
              </w:rPr>
            </w:pPr>
            <w:r w:rsidRPr="004D28A1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</w:tc>
      </w:tr>
      <w:tr w:rsidR="0021495C" w:rsidRPr="00D94819" w:rsidTr="00B72430">
        <w:tc>
          <w:tcPr>
            <w:tcW w:w="4217" w:type="dxa"/>
          </w:tcPr>
          <w:p w:rsidR="0021495C" w:rsidRPr="004D28A1" w:rsidRDefault="0021495C" w:rsidP="00B72430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28A1">
              <w:rPr>
                <w:rFonts w:eastAsia="Calibri"/>
                <w:sz w:val="28"/>
                <w:szCs w:val="28"/>
                <w:lang w:eastAsia="en-US"/>
              </w:rPr>
              <w:t>к постановлению Правительства</w:t>
            </w:r>
          </w:p>
          <w:p w:rsidR="0021495C" w:rsidRPr="004D28A1" w:rsidRDefault="0021495C" w:rsidP="00B72430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28A1">
              <w:rPr>
                <w:rFonts w:eastAsia="Calibri"/>
                <w:sz w:val="28"/>
                <w:szCs w:val="28"/>
                <w:lang w:eastAsia="en-US"/>
              </w:rPr>
              <w:t xml:space="preserve">Пензенской области </w:t>
            </w:r>
          </w:p>
        </w:tc>
      </w:tr>
      <w:tr w:rsidR="0021495C" w:rsidRPr="00D94819" w:rsidTr="00B72430">
        <w:tc>
          <w:tcPr>
            <w:tcW w:w="4217" w:type="dxa"/>
          </w:tcPr>
          <w:p w:rsidR="0021495C" w:rsidRPr="004D28A1" w:rsidRDefault="00465BAD" w:rsidP="00B44F90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0CCE">
              <w:rPr>
                <w:rFonts w:eastAsia="Calibri"/>
                <w:sz w:val="24"/>
                <w:szCs w:val="24"/>
                <w:lang w:eastAsia="en-US"/>
              </w:rPr>
              <w:t>от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20.10.2015</w:t>
            </w:r>
            <w:r w:rsidRPr="00EE0CCE">
              <w:rPr>
                <w:rFonts w:eastAsia="Calibri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eastAsia="Calibri"/>
                <w:sz w:val="24"/>
                <w:szCs w:val="24"/>
                <w:lang w:eastAsia="en-US"/>
              </w:rPr>
              <w:t>579-пП</w:t>
            </w:r>
          </w:p>
        </w:tc>
      </w:tr>
      <w:tr w:rsidR="0021495C" w:rsidRPr="00D94819" w:rsidTr="00B72430">
        <w:tc>
          <w:tcPr>
            <w:tcW w:w="4217" w:type="dxa"/>
          </w:tcPr>
          <w:p w:rsidR="0021495C" w:rsidRPr="004D28A1" w:rsidRDefault="0021495C" w:rsidP="00B72430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1495C" w:rsidRPr="00D94819" w:rsidRDefault="0021495C" w:rsidP="0021495C">
      <w:pPr>
        <w:widowControl/>
        <w:rPr>
          <w:color w:val="FF0000"/>
          <w:sz w:val="16"/>
          <w:szCs w:val="16"/>
        </w:rPr>
      </w:pPr>
    </w:p>
    <w:p w:rsidR="0021495C" w:rsidRPr="00AC2169" w:rsidRDefault="0021495C" w:rsidP="0021495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C2169">
        <w:rPr>
          <w:sz w:val="28"/>
          <w:szCs w:val="28"/>
        </w:rPr>
        <w:t>Раздел 7. Объем медицинской помощи в расчете на одного</w:t>
      </w:r>
    </w:p>
    <w:p w:rsidR="0021495C" w:rsidRPr="00AC2169" w:rsidRDefault="0021495C" w:rsidP="0021495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2169">
        <w:rPr>
          <w:sz w:val="28"/>
          <w:szCs w:val="28"/>
        </w:rPr>
        <w:t>жителя, стоимость объема медицинской помощи с учетом</w:t>
      </w:r>
    </w:p>
    <w:p w:rsidR="0021495C" w:rsidRPr="00AC2169" w:rsidRDefault="0021495C" w:rsidP="0021495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2169">
        <w:rPr>
          <w:sz w:val="28"/>
          <w:szCs w:val="28"/>
        </w:rPr>
        <w:t>условий ее оказания, подушевой норматив финансирования</w:t>
      </w:r>
    </w:p>
    <w:p w:rsidR="0021495C" w:rsidRPr="00D94819" w:rsidRDefault="0021495C" w:rsidP="0021495C">
      <w:pPr>
        <w:autoSpaceDE w:val="0"/>
        <w:autoSpaceDN w:val="0"/>
        <w:adjustRightInd w:val="0"/>
        <w:ind w:firstLine="709"/>
        <w:jc w:val="center"/>
        <w:rPr>
          <w:color w:val="FF0000"/>
          <w:sz w:val="16"/>
          <w:szCs w:val="16"/>
        </w:rPr>
      </w:pPr>
    </w:p>
    <w:p w:rsidR="0021495C" w:rsidRPr="00AC2169" w:rsidRDefault="0021495C" w:rsidP="00B44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2169">
        <w:rPr>
          <w:sz w:val="28"/>
          <w:szCs w:val="28"/>
        </w:rPr>
        <w:t xml:space="preserve">7.1. Нормативы объема медицинской помощи по ее видам в целом </w:t>
      </w:r>
      <w:r w:rsidRPr="00AC2169">
        <w:rPr>
          <w:sz w:val="28"/>
          <w:szCs w:val="28"/>
        </w:rPr>
        <w:br/>
        <w:t xml:space="preserve">по Программе устанавливаются в единицах объема на одного жителя в год, </w:t>
      </w:r>
      <w:r w:rsidRPr="00AC2169">
        <w:rPr>
          <w:sz w:val="28"/>
          <w:szCs w:val="28"/>
        </w:rPr>
        <w:br/>
        <w:t xml:space="preserve">по Программе ОМС – </w:t>
      </w:r>
      <w:r w:rsidRPr="00AC2169">
        <w:rPr>
          <w:spacing w:val="-8"/>
          <w:sz w:val="28"/>
          <w:szCs w:val="28"/>
        </w:rPr>
        <w:t>на одно застрахованное лицо. Нормативы объема медицинской</w:t>
      </w:r>
      <w:r w:rsidRPr="00AC2169">
        <w:rPr>
          <w:sz w:val="28"/>
          <w:szCs w:val="28"/>
        </w:rPr>
        <w:t xml:space="preserve"> помощи используются в целях планирования и финансово-экономического обоснования размера подушевых нормативов финансового обеспечения, предусмотренных Программой, и составляют:</w:t>
      </w:r>
    </w:p>
    <w:p w:rsidR="0021495C" w:rsidRPr="00AC2169" w:rsidRDefault="0021495C" w:rsidP="00B44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2169">
        <w:rPr>
          <w:sz w:val="28"/>
          <w:szCs w:val="28"/>
        </w:rPr>
        <w:t>7.1.1. для скорой медицинской помощи вне медицинской организации, включая медицинскую эвакуацию, на 2015–2017 годы в рамках базовой программы обязательного медицинского страхования – 0,318 вызова на одно застрахованное лицо;</w:t>
      </w:r>
    </w:p>
    <w:p w:rsidR="0021495C" w:rsidRPr="00AC2169" w:rsidRDefault="0021495C" w:rsidP="00B44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C2169">
        <w:rPr>
          <w:sz w:val="28"/>
          <w:szCs w:val="28"/>
        </w:rPr>
        <w:t xml:space="preserve">7.1.2. для медицинской помощи в амбулаторных условиях, оказываемой </w:t>
      </w:r>
      <w:r w:rsidRPr="00AC2169">
        <w:rPr>
          <w:sz w:val="28"/>
          <w:szCs w:val="28"/>
        </w:rPr>
        <w:br/>
        <w:t>с профилактической и иными целями (включая посещения центров здоровья, посещения в связи с диспансеризацией, посещения среднего медицинского персонала), на 2015 год – 2,9 посещения на одного жителя, в рамках базовой программы обязательного медицинского страхования – 2,3 посещения на одно застрахованное лицо, на 2016 год – 2,95 посещения на одного жителя, в рамках базовой программы обязательного</w:t>
      </w:r>
      <w:proofErr w:type="gramEnd"/>
      <w:r w:rsidRPr="00AC2169">
        <w:rPr>
          <w:sz w:val="28"/>
          <w:szCs w:val="28"/>
        </w:rPr>
        <w:t xml:space="preserve"> медицинского страхования – 2,35 посещения на одно застрахованное лицо, на 2017 год – 2,98 посещения на одного жителя, </w:t>
      </w:r>
      <w:r w:rsidRPr="00AC2169">
        <w:rPr>
          <w:sz w:val="28"/>
          <w:szCs w:val="28"/>
        </w:rPr>
        <w:br/>
        <w:t xml:space="preserve">в рамках базовой программы обязательного медицинского страхования – </w:t>
      </w:r>
      <w:r w:rsidRPr="00AC2169">
        <w:rPr>
          <w:sz w:val="28"/>
          <w:szCs w:val="28"/>
        </w:rPr>
        <w:br/>
        <w:t>2,38 посещения на одно застрахованное лицо;</w:t>
      </w:r>
    </w:p>
    <w:p w:rsidR="0021495C" w:rsidRPr="00AC2169" w:rsidRDefault="0021495C" w:rsidP="00B44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C2169">
        <w:rPr>
          <w:sz w:val="28"/>
          <w:szCs w:val="28"/>
        </w:rPr>
        <w:t xml:space="preserve">7.1.3. для медицинской помощи в амбулаторных условиях, оказываемой </w:t>
      </w:r>
      <w:r w:rsidRPr="00AC2169">
        <w:rPr>
          <w:sz w:val="28"/>
          <w:szCs w:val="28"/>
        </w:rPr>
        <w:br/>
        <w:t xml:space="preserve">в связи с заболеваниями, на 2015 год – 2,15 обращения (законченного случая лечения заболевания в амбулаторных условиях с кратностью посещений </w:t>
      </w:r>
      <w:r w:rsidRPr="00AC2169">
        <w:rPr>
          <w:sz w:val="28"/>
          <w:szCs w:val="28"/>
        </w:rPr>
        <w:br/>
        <w:t>по поводу одного заболевания не менее 2) на одного жителя, в рамках базовой программы обязательного медицинского страхования – 1,95 обращения на одно застрахованное лицо, на 2016 год – 2,18 обращения на одного жителя, в рамках</w:t>
      </w:r>
      <w:proofErr w:type="gramEnd"/>
      <w:r w:rsidRPr="00AC2169">
        <w:rPr>
          <w:sz w:val="28"/>
          <w:szCs w:val="28"/>
        </w:rPr>
        <w:t xml:space="preserve"> базовой программы обязательного медицинского страхования – 1,98 обращения на одно застрахованное лицо, на 2017 год – 2,18 обращения на одного жителя, </w:t>
      </w:r>
      <w:r w:rsidRPr="00AC2169">
        <w:rPr>
          <w:sz w:val="28"/>
          <w:szCs w:val="28"/>
        </w:rPr>
        <w:br/>
        <w:t xml:space="preserve">в рамках базовой программы обязательного медицинского страхования – </w:t>
      </w:r>
      <w:r w:rsidRPr="00AC2169">
        <w:rPr>
          <w:sz w:val="28"/>
          <w:szCs w:val="28"/>
        </w:rPr>
        <w:br/>
        <w:t>1,98 обращения на одно застрахованное лицо;</w:t>
      </w:r>
    </w:p>
    <w:p w:rsidR="0021495C" w:rsidRPr="00AC2169" w:rsidRDefault="0021495C" w:rsidP="00B44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2169">
        <w:rPr>
          <w:sz w:val="28"/>
          <w:szCs w:val="28"/>
        </w:rPr>
        <w:t xml:space="preserve">7.1.4. для медицинской помощи в амбулаторных условиях, оказываемой </w:t>
      </w:r>
      <w:r w:rsidRPr="00AC2169">
        <w:rPr>
          <w:sz w:val="28"/>
          <w:szCs w:val="28"/>
        </w:rPr>
        <w:br/>
      </w:r>
      <w:r w:rsidRPr="00AC2169">
        <w:rPr>
          <w:spacing w:val="-2"/>
          <w:sz w:val="28"/>
          <w:szCs w:val="28"/>
        </w:rPr>
        <w:t>в неотложной форме, в рамках базовой программы обязательного медицинского</w:t>
      </w:r>
      <w:r w:rsidRPr="00AC2169">
        <w:rPr>
          <w:sz w:val="28"/>
          <w:szCs w:val="28"/>
        </w:rPr>
        <w:t xml:space="preserve"> </w:t>
      </w:r>
      <w:r w:rsidRPr="00AC2169">
        <w:rPr>
          <w:spacing w:val="-8"/>
          <w:sz w:val="28"/>
          <w:szCs w:val="28"/>
        </w:rPr>
        <w:t xml:space="preserve">страхования на 2015 год – 0,5 посещения на одно застрахованное лицо, на 2016 год – </w:t>
      </w:r>
      <w:r w:rsidRPr="00AC2169">
        <w:rPr>
          <w:sz w:val="28"/>
          <w:szCs w:val="28"/>
        </w:rPr>
        <w:t xml:space="preserve">0,56 посещения на одно застрахованное лицо, на 2017 год – 0,6 посещения </w:t>
      </w:r>
      <w:r w:rsidRPr="00AC2169">
        <w:rPr>
          <w:sz w:val="28"/>
          <w:szCs w:val="28"/>
        </w:rPr>
        <w:br/>
        <w:t>на одно застрахованное лицо;</w:t>
      </w:r>
    </w:p>
    <w:p w:rsidR="0021495C" w:rsidRPr="00AC2169" w:rsidRDefault="0021495C" w:rsidP="00B44F9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AC2169">
        <w:rPr>
          <w:spacing w:val="-8"/>
          <w:sz w:val="28"/>
          <w:szCs w:val="28"/>
        </w:rPr>
        <w:lastRenderedPageBreak/>
        <w:t>7.1.5. для медицинской помощи в условиях дневных стационаров на 2015 год –</w:t>
      </w:r>
      <w:r w:rsidRPr="00AC2169">
        <w:rPr>
          <w:sz w:val="28"/>
          <w:szCs w:val="28"/>
        </w:rPr>
        <w:t xml:space="preserve"> 0,675 пациенто-дня на одного жителя, в рамках базовой программы обязательного медицинского страхования – 0,56 пациенто-дня на одно застрахованное лицо, на 2016 год – 0,675 пациенто-дня на одного жителя, </w:t>
      </w:r>
      <w:r w:rsidRPr="00AC2169">
        <w:rPr>
          <w:sz w:val="28"/>
          <w:szCs w:val="28"/>
        </w:rPr>
        <w:br/>
        <w:t xml:space="preserve">в рамках базовой программы обязательного медицинского страхования – </w:t>
      </w:r>
      <w:r w:rsidRPr="00AC2169">
        <w:rPr>
          <w:sz w:val="28"/>
          <w:szCs w:val="28"/>
        </w:rPr>
        <w:br/>
      </w:r>
      <w:r w:rsidRPr="00AC2169">
        <w:rPr>
          <w:spacing w:val="-4"/>
          <w:sz w:val="28"/>
          <w:szCs w:val="28"/>
        </w:rPr>
        <w:t>0,56 пациенто-дня на одно застрахованное лицо, на 2017 год – 0,675 пациенто-дня</w:t>
      </w:r>
      <w:r w:rsidRPr="00AC2169">
        <w:rPr>
          <w:sz w:val="28"/>
          <w:szCs w:val="28"/>
        </w:rPr>
        <w:t xml:space="preserve"> </w:t>
      </w:r>
      <w:r w:rsidRPr="00AC2169">
        <w:rPr>
          <w:sz w:val="28"/>
          <w:szCs w:val="28"/>
        </w:rPr>
        <w:br/>
        <w:t>на одного жителя, в рамках</w:t>
      </w:r>
      <w:proofErr w:type="gramEnd"/>
      <w:r w:rsidRPr="00AC2169">
        <w:rPr>
          <w:sz w:val="28"/>
          <w:szCs w:val="28"/>
        </w:rPr>
        <w:t xml:space="preserve"> базовой программы обязательного медицинского страхования – 0,56 пациенто-дня на одно застрахованное лицо;</w:t>
      </w:r>
    </w:p>
    <w:p w:rsidR="0021495C" w:rsidRPr="00AC2169" w:rsidRDefault="0021495C" w:rsidP="00B44F9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AC2169">
        <w:rPr>
          <w:sz w:val="28"/>
          <w:szCs w:val="28"/>
        </w:rPr>
        <w:t xml:space="preserve">7.1.6. для медицинской помощи в стационарных условиях на 2015 год – 0,193 случая госпитализации (законченного случая лечения в стационарных условиях)  на одного жителя, в рамках базовой программы обязательного медицинского страхования – 0,172 </w:t>
      </w:r>
      <w:r w:rsidRPr="00AC2169">
        <w:rPr>
          <w:spacing w:val="-8"/>
          <w:sz w:val="28"/>
          <w:szCs w:val="28"/>
        </w:rPr>
        <w:t>случая госпитализации на одно застрахованное</w:t>
      </w:r>
      <w:r w:rsidRPr="00AC2169">
        <w:rPr>
          <w:sz w:val="28"/>
          <w:szCs w:val="28"/>
        </w:rPr>
        <w:t xml:space="preserve"> лицо, на 2016 год – 0,193 случая госпитализации на одного жителя, в рамках базовой программы обязательного медицинского страхования – 0,172 случая госпитализации на одно застрахованное лицо, на</w:t>
      </w:r>
      <w:proofErr w:type="gramEnd"/>
      <w:r w:rsidRPr="00AC2169">
        <w:rPr>
          <w:sz w:val="28"/>
          <w:szCs w:val="28"/>
        </w:rPr>
        <w:t xml:space="preserve"> </w:t>
      </w:r>
      <w:proofErr w:type="gramStart"/>
      <w:r w:rsidRPr="00AC2169">
        <w:rPr>
          <w:sz w:val="28"/>
          <w:szCs w:val="28"/>
        </w:rPr>
        <w:t xml:space="preserve">2017 год – 0,193 случая госпитализации на одного жителя, в рамках базовой программы обязательного </w:t>
      </w:r>
      <w:r w:rsidRPr="00AC2169">
        <w:rPr>
          <w:spacing w:val="-4"/>
          <w:sz w:val="28"/>
          <w:szCs w:val="28"/>
        </w:rPr>
        <w:t>медицинского страхования – 0,172 случая госпитализации на одно застрахованное</w:t>
      </w:r>
      <w:r w:rsidRPr="00AC2169">
        <w:rPr>
          <w:sz w:val="28"/>
          <w:szCs w:val="28"/>
        </w:rPr>
        <w:t xml:space="preserve"> лицо, в том числе для медицинской реабилитации в специализированных больницах и центрах, оказывающих медицинскую помощь по профилю «медицинская реабилитация», и  реабилитационных отделениях медицинских организаций в рамках базовой программы обязательного медицинского страхования на 2015 год – 0,033 койко-дня на одно застрахованное</w:t>
      </w:r>
      <w:proofErr w:type="gramEnd"/>
      <w:r w:rsidRPr="00AC2169">
        <w:rPr>
          <w:sz w:val="28"/>
          <w:szCs w:val="28"/>
        </w:rPr>
        <w:t xml:space="preserve"> лицо, </w:t>
      </w:r>
      <w:r w:rsidRPr="00AC2169">
        <w:rPr>
          <w:sz w:val="28"/>
          <w:szCs w:val="28"/>
        </w:rPr>
        <w:br/>
        <w:t xml:space="preserve">на 2016 год – 0,039 койко-дня на одно застрахованное лицо, на 2017 год – </w:t>
      </w:r>
      <w:r w:rsidRPr="00AC2169">
        <w:rPr>
          <w:sz w:val="28"/>
          <w:szCs w:val="28"/>
        </w:rPr>
        <w:br/>
        <w:t>0,039 койко-</w:t>
      </w:r>
      <w:r w:rsidR="007C4CF9">
        <w:rPr>
          <w:sz w:val="28"/>
          <w:szCs w:val="28"/>
        </w:rPr>
        <w:t>дня на одно застрахованное лицо.</w:t>
      </w:r>
    </w:p>
    <w:p w:rsidR="0021495C" w:rsidRPr="00AC2169" w:rsidRDefault="0021495C" w:rsidP="00B44F9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DD3702">
        <w:rPr>
          <w:sz w:val="28"/>
          <w:szCs w:val="28"/>
        </w:rPr>
        <w:t>Дополнительные объемы специализированной медицинской помощи, предоставляемой в усло</w:t>
      </w:r>
      <w:r w:rsidR="007C4CF9">
        <w:rPr>
          <w:sz w:val="28"/>
          <w:szCs w:val="28"/>
        </w:rPr>
        <w:t>виях круглосуточного стационара</w:t>
      </w:r>
      <w:r w:rsidRPr="00DD3702">
        <w:rPr>
          <w:sz w:val="28"/>
          <w:szCs w:val="28"/>
        </w:rPr>
        <w:t xml:space="preserve"> федеральными государственными учреждениями в 2015 году, за счет субвенций бюджетам территориальны</w:t>
      </w:r>
      <w:r w:rsidR="007C4CF9">
        <w:rPr>
          <w:sz w:val="28"/>
          <w:szCs w:val="28"/>
        </w:rPr>
        <w:t>х</w:t>
      </w:r>
      <w:r w:rsidRPr="00DD3702">
        <w:rPr>
          <w:sz w:val="28"/>
          <w:szCs w:val="28"/>
        </w:rPr>
        <w:t xml:space="preserve"> фонд</w:t>
      </w:r>
      <w:r w:rsidR="006D3C88">
        <w:rPr>
          <w:sz w:val="28"/>
          <w:szCs w:val="28"/>
        </w:rPr>
        <w:t>ов</w:t>
      </w:r>
      <w:r w:rsidRPr="00DD3702">
        <w:rPr>
          <w:sz w:val="28"/>
          <w:szCs w:val="28"/>
        </w:rPr>
        <w:t xml:space="preserve"> ОМС на дополнительное финансовое обеспечение специализированной медицинской помощи из средств нормированного страхового запаса федерального фонда ОМС согласно п. 1 ч. 1 ст. 6 Федерального закона от 01.12.2014 №387-ФЗ составляют 0,003 случая госпитализации в расчете на</w:t>
      </w:r>
      <w:r w:rsidR="006D3C88">
        <w:rPr>
          <w:sz w:val="28"/>
          <w:szCs w:val="28"/>
        </w:rPr>
        <w:t xml:space="preserve"> одно застрахованное лицо</w:t>
      </w:r>
      <w:proofErr w:type="gramEnd"/>
      <w:r w:rsidR="006D3C88">
        <w:rPr>
          <w:sz w:val="28"/>
          <w:szCs w:val="28"/>
        </w:rPr>
        <w:t xml:space="preserve"> в год;</w:t>
      </w:r>
    </w:p>
    <w:p w:rsidR="0021495C" w:rsidRPr="00AC2169" w:rsidRDefault="0021495C" w:rsidP="00B44F9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C2169">
        <w:rPr>
          <w:sz w:val="28"/>
          <w:szCs w:val="28"/>
        </w:rPr>
        <w:t>7.1.7. для паллиативной медицинской помощи в стационарных условиях на 2015 год – 0,092 койко-дня на одного жителя, на 2016 год – 0,092 койко-дня на одного жителя, на 2017 год – 0,092 койко-дня на одного жителя.</w:t>
      </w:r>
    </w:p>
    <w:p w:rsidR="0021495C" w:rsidRPr="00AC2169" w:rsidRDefault="0021495C" w:rsidP="00B44F9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C2169">
        <w:rPr>
          <w:sz w:val="28"/>
          <w:szCs w:val="28"/>
        </w:rPr>
        <w:t xml:space="preserve">7.1.8. Объем высокотехнологичной медицинской помощи в целом </w:t>
      </w:r>
      <w:r w:rsidRPr="00AC2169">
        <w:rPr>
          <w:sz w:val="28"/>
          <w:szCs w:val="28"/>
        </w:rPr>
        <w:br/>
        <w:t>по Программе в расчете на одного жителя составляет на 2015 год 0,0041 случая госпитализации, на 2016 год – 0,0047 случая госпитализации на одного жителя, на 2017 год – 0,005 случая госпитализации на одного жителя.</w:t>
      </w:r>
    </w:p>
    <w:p w:rsidR="0021495C" w:rsidRPr="00AC2169" w:rsidRDefault="0021495C" w:rsidP="00B44F9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AC2169">
        <w:rPr>
          <w:sz w:val="28"/>
          <w:szCs w:val="28"/>
        </w:rPr>
        <w:t xml:space="preserve">Объем медицинской помощи, оказываемой не застрахованным </w:t>
      </w:r>
      <w:r w:rsidRPr="00AC2169">
        <w:rPr>
          <w:sz w:val="28"/>
          <w:szCs w:val="28"/>
        </w:rPr>
        <w:br/>
        <w:t>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страхования, включается в средние нормативы объема амбулаторной и стационарной медицинской помощи и обеспечивается за счет бюджетных ассигнований бюджета Пензенской области.</w:t>
      </w:r>
      <w:proofErr w:type="gramEnd"/>
    </w:p>
    <w:p w:rsidR="0021495C" w:rsidRPr="00AC2169" w:rsidRDefault="0021495C" w:rsidP="00B44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2169">
        <w:rPr>
          <w:sz w:val="28"/>
          <w:szCs w:val="28"/>
        </w:rPr>
        <w:lastRenderedPageBreak/>
        <w:t xml:space="preserve">7.2. Нормативы объема медицинской помощи </w:t>
      </w:r>
      <w:proofErr w:type="gramStart"/>
      <w:r w:rsidRPr="00AC2169">
        <w:rPr>
          <w:sz w:val="28"/>
          <w:szCs w:val="28"/>
        </w:rPr>
        <w:t>по ее видам с учетом этапов оказания в единицах объема на одного жителя в год</w:t>
      </w:r>
      <w:proofErr w:type="gramEnd"/>
      <w:r w:rsidRPr="00AC2169">
        <w:rPr>
          <w:sz w:val="28"/>
          <w:szCs w:val="28"/>
        </w:rPr>
        <w:t xml:space="preserve">, по Программе </w:t>
      </w:r>
      <w:r w:rsidRPr="00AC2169">
        <w:rPr>
          <w:sz w:val="28"/>
          <w:szCs w:val="28"/>
        </w:rPr>
        <w:br/>
        <w:t>ОМС – на одно застрахованное лицо составляют:</w:t>
      </w:r>
    </w:p>
    <w:p w:rsidR="0021495C" w:rsidRPr="00AC2169" w:rsidRDefault="0021495C" w:rsidP="00B44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C2169">
        <w:rPr>
          <w:sz w:val="28"/>
          <w:szCs w:val="28"/>
        </w:rPr>
        <w:t xml:space="preserve">7.2.1. для медицинской помощи в амбулаторных условиях, оказываемой </w:t>
      </w:r>
      <w:r w:rsidRPr="00AC2169">
        <w:rPr>
          <w:sz w:val="28"/>
          <w:szCs w:val="28"/>
        </w:rPr>
        <w:br/>
        <w:t xml:space="preserve">с профилактической и иными целями, на первом этапе оказания медицинской помощи – 1,427 посещения на одного жителя, в рамках базовой программы </w:t>
      </w:r>
      <w:r w:rsidRPr="00AC2169">
        <w:rPr>
          <w:spacing w:val="-8"/>
          <w:sz w:val="28"/>
          <w:szCs w:val="28"/>
        </w:rPr>
        <w:t>обязательного медицинского страхования – 1,213 посещения на одно застрахованное</w:t>
      </w:r>
      <w:r w:rsidRPr="00AC2169">
        <w:rPr>
          <w:sz w:val="28"/>
          <w:szCs w:val="28"/>
        </w:rPr>
        <w:t xml:space="preserve"> лицо, на втором этапе оказания медицинской помощи – 0,909 посещения </w:t>
      </w:r>
      <w:r w:rsidRPr="00AC2169">
        <w:rPr>
          <w:sz w:val="28"/>
          <w:szCs w:val="28"/>
        </w:rPr>
        <w:br/>
        <w:t>на одного жителя, в рамках базовой программы обязательного медицинского страхования – 0,776 посещения на одно застрахованное</w:t>
      </w:r>
      <w:proofErr w:type="gramEnd"/>
      <w:r w:rsidRPr="00AC2169">
        <w:rPr>
          <w:sz w:val="28"/>
          <w:szCs w:val="28"/>
        </w:rPr>
        <w:t xml:space="preserve"> лицо, на третьем этапе оказания медицинской помощи – 0,564 посещения на одного жителя, в рамках </w:t>
      </w:r>
      <w:r w:rsidRPr="00AC2169">
        <w:rPr>
          <w:spacing w:val="-2"/>
          <w:sz w:val="28"/>
          <w:szCs w:val="28"/>
        </w:rPr>
        <w:t>базовой программы обязательного медицинского страхования – 0,311 посещения</w:t>
      </w:r>
      <w:r w:rsidRPr="00AC2169">
        <w:rPr>
          <w:sz w:val="28"/>
          <w:szCs w:val="28"/>
        </w:rPr>
        <w:t xml:space="preserve"> на одно застрахованное лицо;</w:t>
      </w:r>
    </w:p>
    <w:p w:rsidR="0021495C" w:rsidRPr="00E62AA4" w:rsidRDefault="0021495C" w:rsidP="00B44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62AA4">
        <w:rPr>
          <w:sz w:val="28"/>
          <w:szCs w:val="28"/>
        </w:rPr>
        <w:t xml:space="preserve">7.2.2. для медицинской помощи в амбулаторных условиях, оказываемой </w:t>
      </w:r>
      <w:r w:rsidRPr="00E62AA4">
        <w:rPr>
          <w:sz w:val="28"/>
          <w:szCs w:val="28"/>
        </w:rPr>
        <w:br/>
        <w:t xml:space="preserve">в связи с заболеваниями, на первом этапе оказания медицинской помощи – 1,004 обращения  (законченного случая лечения заболевания в амбулаторных условиях с кратностью посещений по поводу одного заболевания не менее 2) </w:t>
      </w:r>
      <w:r w:rsidRPr="00E62AA4">
        <w:rPr>
          <w:sz w:val="28"/>
          <w:szCs w:val="28"/>
        </w:rPr>
        <w:br/>
        <w:t>на одного жителя, в рамках базовой программы обязательного медицинского страхования – 0,930 обращения на одно застрахованное лицо, на втором этапе оказания медицинской помощи – 0,848</w:t>
      </w:r>
      <w:proofErr w:type="gramEnd"/>
      <w:r w:rsidRPr="00E62AA4">
        <w:rPr>
          <w:sz w:val="28"/>
          <w:szCs w:val="28"/>
        </w:rPr>
        <w:t xml:space="preserve"> обращения на одного жителя, в рамках </w:t>
      </w:r>
      <w:r w:rsidRPr="00E62AA4">
        <w:rPr>
          <w:spacing w:val="-4"/>
          <w:sz w:val="28"/>
          <w:szCs w:val="28"/>
        </w:rPr>
        <w:t>базовой программы обязательного медицинского страхования – 0,808 обращения</w:t>
      </w:r>
      <w:r w:rsidRPr="00E62AA4">
        <w:rPr>
          <w:sz w:val="28"/>
          <w:szCs w:val="28"/>
        </w:rPr>
        <w:t xml:space="preserve"> </w:t>
      </w:r>
      <w:r w:rsidRPr="00E62AA4">
        <w:rPr>
          <w:spacing w:val="-4"/>
          <w:sz w:val="28"/>
          <w:szCs w:val="28"/>
        </w:rPr>
        <w:t>на одно застрахованное лицо, на третьем этапе оказания медицинской помощи –</w:t>
      </w:r>
      <w:r w:rsidRPr="00E62AA4">
        <w:rPr>
          <w:sz w:val="28"/>
          <w:szCs w:val="28"/>
        </w:rPr>
        <w:t xml:space="preserve"> 0,298 обращения на одного жителя, в рамках базовой программы обязательного медицинского страхования – 0,212 обращения на одно застрахованное лицо;</w:t>
      </w:r>
    </w:p>
    <w:p w:rsidR="0021495C" w:rsidRPr="00E62AA4" w:rsidRDefault="0021495C" w:rsidP="00B44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62AA4">
        <w:rPr>
          <w:sz w:val="28"/>
          <w:szCs w:val="28"/>
        </w:rPr>
        <w:t xml:space="preserve">7.2.3. для медицинской помощи в амбулаторных условиях, оказываемой </w:t>
      </w:r>
      <w:r w:rsidRPr="00E62AA4">
        <w:rPr>
          <w:sz w:val="28"/>
          <w:szCs w:val="28"/>
        </w:rPr>
        <w:br/>
      </w:r>
      <w:r w:rsidRPr="00E62AA4">
        <w:rPr>
          <w:spacing w:val="-2"/>
          <w:sz w:val="28"/>
          <w:szCs w:val="28"/>
        </w:rPr>
        <w:t>в неотложной форме, в рамках базовой программы обязательного медицинского</w:t>
      </w:r>
      <w:r w:rsidRPr="00E62AA4">
        <w:rPr>
          <w:sz w:val="28"/>
          <w:szCs w:val="28"/>
        </w:rPr>
        <w:t xml:space="preserve"> страхования на первом этапе оказания медицинской помощи – 0,198 посещения на одно застрахованное лицо, на втором этапе оказания медицинской помощи – 0,229 посещения на одно застрахованное лицо, на третьем этапе оказания медицинской помощи – 0,073 посещения на одно застрахованное лицо;</w:t>
      </w:r>
      <w:proofErr w:type="gramEnd"/>
    </w:p>
    <w:p w:rsidR="0021495C" w:rsidRPr="00B8606D" w:rsidRDefault="0021495C" w:rsidP="00B44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D69BB">
        <w:rPr>
          <w:sz w:val="28"/>
          <w:szCs w:val="28"/>
        </w:rPr>
        <w:t xml:space="preserve">7.2.4. для медицинской помощи в условиях дневных стационаров </w:t>
      </w:r>
      <w:r w:rsidRPr="004D69BB">
        <w:rPr>
          <w:sz w:val="28"/>
          <w:szCs w:val="28"/>
        </w:rPr>
        <w:br/>
        <w:t xml:space="preserve">на первом этапе оказания медицинской помощи – 0,193 пациенто-дня на одного </w:t>
      </w:r>
      <w:r w:rsidRPr="004D69BB">
        <w:rPr>
          <w:spacing w:val="-2"/>
          <w:sz w:val="28"/>
          <w:szCs w:val="28"/>
        </w:rPr>
        <w:t>жителя, в рамках базовой программы обязательного медицинского страхования –</w:t>
      </w:r>
      <w:r w:rsidRPr="004D69BB">
        <w:rPr>
          <w:sz w:val="28"/>
          <w:szCs w:val="28"/>
        </w:rPr>
        <w:t xml:space="preserve"> 0,193 пациенто-дня на одно застрахованное лицо, на втором этапе оказания медицинской помощи – 0,262 пациенто-дня на одного жителя, в рамках базовой программы обязательного медицинского  страхования – 0,257 пациенто-дня </w:t>
      </w:r>
      <w:r w:rsidRPr="004D69BB">
        <w:rPr>
          <w:sz w:val="28"/>
          <w:szCs w:val="28"/>
        </w:rPr>
        <w:br/>
      </w:r>
      <w:r w:rsidRPr="004D69BB">
        <w:rPr>
          <w:spacing w:val="-2"/>
          <w:sz w:val="28"/>
          <w:szCs w:val="28"/>
        </w:rPr>
        <w:t>на одно застрахованное лицо, на третьем этапе оказания</w:t>
      </w:r>
      <w:proofErr w:type="gramEnd"/>
      <w:r w:rsidRPr="004D69BB">
        <w:rPr>
          <w:spacing w:val="-2"/>
          <w:sz w:val="28"/>
          <w:szCs w:val="28"/>
        </w:rPr>
        <w:t xml:space="preserve"> медицинской помощи –</w:t>
      </w:r>
      <w:r w:rsidRPr="004D69BB">
        <w:rPr>
          <w:sz w:val="28"/>
          <w:szCs w:val="28"/>
        </w:rPr>
        <w:t xml:space="preserve"> </w:t>
      </w:r>
      <w:r w:rsidRPr="004D69BB">
        <w:rPr>
          <w:spacing w:val="-6"/>
          <w:sz w:val="28"/>
          <w:szCs w:val="28"/>
        </w:rPr>
        <w:t>0,220 пациенто-дня на одного жителя, в рамках базовой программы обязательного</w:t>
      </w:r>
      <w:r w:rsidRPr="004D69BB">
        <w:rPr>
          <w:sz w:val="28"/>
          <w:szCs w:val="28"/>
        </w:rPr>
        <w:t xml:space="preserve"> </w:t>
      </w:r>
      <w:r w:rsidRPr="00B8606D">
        <w:rPr>
          <w:sz w:val="28"/>
          <w:szCs w:val="28"/>
        </w:rPr>
        <w:t>медицинского страхования – 0,110 пациенто-дня на одно застрахованное лицо;</w:t>
      </w:r>
    </w:p>
    <w:p w:rsidR="0021495C" w:rsidRPr="00B8606D" w:rsidRDefault="0021495C" w:rsidP="00B44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8606D">
        <w:rPr>
          <w:sz w:val="28"/>
          <w:szCs w:val="28"/>
        </w:rPr>
        <w:t xml:space="preserve">7.2.5. для медицинской помощи в стационарных условиях на первом этапе оказания медицинской помощи – 0,033 случая госпитализации (законченного случая лечения в стационарных условиях) на одного жителя, </w:t>
      </w:r>
      <w:r w:rsidRPr="00B8606D">
        <w:rPr>
          <w:sz w:val="28"/>
          <w:szCs w:val="28"/>
        </w:rPr>
        <w:br/>
        <w:t xml:space="preserve">в рамках базовой программы обязательного медицинского страхования – </w:t>
      </w:r>
      <w:r w:rsidRPr="00B8606D">
        <w:rPr>
          <w:sz w:val="28"/>
          <w:szCs w:val="28"/>
        </w:rPr>
        <w:br/>
        <w:t xml:space="preserve">0,028 случая госпитализации на одно застрахованное лицо, на втором этапе оказания медицинской помощи – 0,065 случая на одного жителя, в рамках </w:t>
      </w:r>
      <w:r w:rsidRPr="00B8606D">
        <w:rPr>
          <w:sz w:val="28"/>
          <w:szCs w:val="28"/>
        </w:rPr>
        <w:lastRenderedPageBreak/>
        <w:t>базовой программы обязательного медицинского страхования – 0,061 случая госпитализации</w:t>
      </w:r>
      <w:proofErr w:type="gramEnd"/>
      <w:r w:rsidRPr="00B8606D">
        <w:rPr>
          <w:sz w:val="28"/>
          <w:szCs w:val="28"/>
        </w:rPr>
        <w:t xml:space="preserve"> на одно застрахованное лицо, на третьем этапе оказания медицинской помощи – 0,095 случая на одного жителя, в рамках базовой программы обязательного медицинского страхования – 0,083 случая госпитализации на одно застрахованное лицо;</w:t>
      </w:r>
    </w:p>
    <w:p w:rsidR="0021495C" w:rsidRPr="00B8606D" w:rsidRDefault="0021495C" w:rsidP="00B44F90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B8606D">
        <w:rPr>
          <w:sz w:val="28"/>
          <w:szCs w:val="28"/>
        </w:rPr>
        <w:t xml:space="preserve">7.2.6. для медицинской помощи с использованием передвижных форм предоставления медицинских услуг – 0,005 </w:t>
      </w:r>
      <w:r w:rsidRPr="00B8606D">
        <w:rPr>
          <w:spacing w:val="-8"/>
          <w:sz w:val="28"/>
          <w:szCs w:val="28"/>
        </w:rPr>
        <w:t>выезда на одно застрахованное лицо.</w:t>
      </w:r>
    </w:p>
    <w:p w:rsidR="0021495C" w:rsidRPr="000809E4" w:rsidRDefault="0021495C" w:rsidP="00B44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8A1">
        <w:rPr>
          <w:sz w:val="28"/>
          <w:szCs w:val="28"/>
        </w:rPr>
        <w:t>7.3. Нормативы финансовых затрат на единицу объема медицинской помощи на 2015 год составляют:</w:t>
      </w:r>
    </w:p>
    <w:p w:rsidR="0021495C" w:rsidRPr="00DD3702" w:rsidRDefault="0021495C" w:rsidP="00B44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702">
        <w:rPr>
          <w:sz w:val="28"/>
          <w:szCs w:val="28"/>
        </w:rPr>
        <w:t>7.3.1. на один вызов скорой медицинской помощи за счет средств обязательного медицинского страхования – 1 77</w:t>
      </w:r>
      <w:r>
        <w:rPr>
          <w:sz w:val="28"/>
          <w:szCs w:val="28"/>
        </w:rPr>
        <w:t>8</w:t>
      </w:r>
      <w:r w:rsidRPr="00DD3702">
        <w:rPr>
          <w:sz w:val="28"/>
          <w:szCs w:val="28"/>
        </w:rPr>
        <w:t>,8</w:t>
      </w:r>
      <w:r>
        <w:rPr>
          <w:sz w:val="28"/>
          <w:szCs w:val="28"/>
        </w:rPr>
        <w:t>1</w:t>
      </w:r>
      <w:r w:rsidRPr="00DD3702">
        <w:rPr>
          <w:sz w:val="28"/>
          <w:szCs w:val="28"/>
        </w:rPr>
        <w:t xml:space="preserve"> руб.;</w:t>
      </w:r>
    </w:p>
    <w:p w:rsidR="0021495C" w:rsidRPr="00DD3702" w:rsidRDefault="0021495C" w:rsidP="00B44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D3702">
        <w:rPr>
          <w:sz w:val="28"/>
          <w:szCs w:val="28"/>
        </w:rPr>
        <w:t xml:space="preserve">7.3.2. на одно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 за счет средств бюджетов субъектов Российской Федерации и местных бюджетов (далее – соответствующие бюджеты) – </w:t>
      </w:r>
      <w:r>
        <w:rPr>
          <w:sz w:val="28"/>
          <w:szCs w:val="28"/>
        </w:rPr>
        <w:t>115,33</w:t>
      </w:r>
      <w:r w:rsidRPr="00DD3702">
        <w:rPr>
          <w:sz w:val="28"/>
          <w:szCs w:val="28"/>
        </w:rPr>
        <w:t xml:space="preserve"> руб., за счет средств обязательного медицинского страхования – 3</w:t>
      </w:r>
      <w:r>
        <w:rPr>
          <w:sz w:val="28"/>
          <w:szCs w:val="28"/>
        </w:rPr>
        <w:t>76</w:t>
      </w:r>
      <w:r w:rsidRPr="00DD3702">
        <w:rPr>
          <w:sz w:val="28"/>
          <w:szCs w:val="28"/>
        </w:rPr>
        <w:t>,</w:t>
      </w:r>
      <w:r>
        <w:rPr>
          <w:sz w:val="28"/>
          <w:szCs w:val="28"/>
        </w:rPr>
        <w:t>04</w:t>
      </w:r>
      <w:r w:rsidRPr="00DD3702">
        <w:rPr>
          <w:sz w:val="28"/>
          <w:szCs w:val="28"/>
        </w:rPr>
        <w:t xml:space="preserve"> руб.;</w:t>
      </w:r>
      <w:proofErr w:type="gramEnd"/>
    </w:p>
    <w:p w:rsidR="0021495C" w:rsidRPr="00DD3702" w:rsidRDefault="0021495C" w:rsidP="00B44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702">
        <w:rPr>
          <w:sz w:val="28"/>
          <w:szCs w:val="28"/>
        </w:rPr>
        <w:t xml:space="preserve">7.3.3. на одно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– </w:t>
      </w:r>
      <w:r>
        <w:rPr>
          <w:sz w:val="28"/>
          <w:szCs w:val="28"/>
        </w:rPr>
        <w:t>681,65</w:t>
      </w:r>
      <w:r w:rsidRPr="00DD3702">
        <w:rPr>
          <w:sz w:val="28"/>
          <w:szCs w:val="28"/>
        </w:rPr>
        <w:t xml:space="preserve"> руб., за счет средств обязательного медицинского страхования – 1 02</w:t>
      </w:r>
      <w:r>
        <w:rPr>
          <w:sz w:val="28"/>
          <w:szCs w:val="28"/>
        </w:rPr>
        <w:t>2</w:t>
      </w:r>
      <w:r w:rsidRPr="00DD3702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DD3702">
        <w:rPr>
          <w:sz w:val="28"/>
          <w:szCs w:val="28"/>
        </w:rPr>
        <w:t>2 руб.;</w:t>
      </w:r>
    </w:p>
    <w:p w:rsidR="0021495C" w:rsidRPr="00DD3702" w:rsidRDefault="0021495C" w:rsidP="00B44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702">
        <w:rPr>
          <w:spacing w:val="-4"/>
          <w:sz w:val="28"/>
          <w:szCs w:val="28"/>
        </w:rPr>
        <w:t>7.3.4. на одно посещение при оказании медицинской помощи в неотложной</w:t>
      </w:r>
      <w:r w:rsidRPr="00DD3702">
        <w:rPr>
          <w:sz w:val="28"/>
          <w:szCs w:val="28"/>
        </w:rPr>
        <w:t xml:space="preserve"> форме в амбулаторных условиях за счет средств обязательного медицинского страхования – 46</w:t>
      </w:r>
      <w:r>
        <w:rPr>
          <w:sz w:val="28"/>
          <w:szCs w:val="28"/>
        </w:rPr>
        <w:t>7</w:t>
      </w:r>
      <w:r w:rsidRPr="00DD3702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DD3702">
        <w:rPr>
          <w:sz w:val="28"/>
          <w:szCs w:val="28"/>
        </w:rPr>
        <w:t>6 руб.;</w:t>
      </w:r>
    </w:p>
    <w:p w:rsidR="0021495C" w:rsidRPr="000809E4" w:rsidRDefault="0021495C" w:rsidP="00B44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9E4">
        <w:rPr>
          <w:sz w:val="28"/>
          <w:szCs w:val="28"/>
        </w:rPr>
        <w:t xml:space="preserve">7.3.5. на один пациенто-день лечения в условиях дневных стационаров </w:t>
      </w:r>
      <w:r w:rsidRPr="000809E4">
        <w:rPr>
          <w:sz w:val="28"/>
          <w:szCs w:val="28"/>
        </w:rPr>
        <w:br/>
        <w:t xml:space="preserve">за счет средств соответствующих бюджетов – </w:t>
      </w:r>
      <w:r>
        <w:rPr>
          <w:sz w:val="28"/>
          <w:szCs w:val="28"/>
        </w:rPr>
        <w:t>180,43</w:t>
      </w:r>
      <w:r w:rsidRPr="000809E4">
        <w:rPr>
          <w:sz w:val="28"/>
          <w:szCs w:val="28"/>
        </w:rPr>
        <w:t xml:space="preserve"> руб., за счет средств обязательного медицинского страхования – 1 35</w:t>
      </w:r>
      <w:r>
        <w:rPr>
          <w:sz w:val="28"/>
          <w:szCs w:val="28"/>
        </w:rPr>
        <w:t>9</w:t>
      </w:r>
      <w:r w:rsidRPr="000809E4">
        <w:rPr>
          <w:sz w:val="28"/>
          <w:szCs w:val="28"/>
        </w:rPr>
        <w:t>,</w:t>
      </w:r>
      <w:r>
        <w:rPr>
          <w:sz w:val="28"/>
          <w:szCs w:val="28"/>
        </w:rPr>
        <w:t>41</w:t>
      </w:r>
      <w:r w:rsidRPr="000809E4">
        <w:rPr>
          <w:sz w:val="28"/>
          <w:szCs w:val="28"/>
        </w:rPr>
        <w:t xml:space="preserve"> руб.;</w:t>
      </w:r>
    </w:p>
    <w:p w:rsidR="0021495C" w:rsidRPr="000809E4" w:rsidRDefault="0021495C" w:rsidP="00B44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9E4">
        <w:rPr>
          <w:sz w:val="28"/>
          <w:szCs w:val="28"/>
        </w:rPr>
        <w:t xml:space="preserve">7.3.6. на один случай госпитализации в медицинских организациях </w:t>
      </w:r>
      <w:r w:rsidRPr="000809E4">
        <w:rPr>
          <w:sz w:val="28"/>
          <w:szCs w:val="28"/>
        </w:rPr>
        <w:br/>
        <w:t xml:space="preserve">(их структурных подразделениях), оказывающих медицинскую помощь в стационарных условиях, за счет средств соответствующих бюджетов – </w:t>
      </w:r>
      <w:r>
        <w:rPr>
          <w:sz w:val="28"/>
          <w:szCs w:val="28"/>
        </w:rPr>
        <w:t>29 492,86</w:t>
      </w:r>
      <w:r w:rsidRPr="000809E4">
        <w:rPr>
          <w:sz w:val="28"/>
          <w:szCs w:val="28"/>
        </w:rPr>
        <w:t xml:space="preserve"> руб., за счет средств обязательного медицинского страхования – 23</w:t>
      </w:r>
      <w:r>
        <w:rPr>
          <w:sz w:val="28"/>
          <w:szCs w:val="28"/>
        </w:rPr>
        <w:t> 126,51</w:t>
      </w:r>
      <w:r w:rsidR="003D20CF">
        <w:rPr>
          <w:sz w:val="28"/>
          <w:szCs w:val="28"/>
        </w:rPr>
        <w:t xml:space="preserve"> руб.</w:t>
      </w:r>
    </w:p>
    <w:p w:rsidR="0021495C" w:rsidRPr="000809E4" w:rsidRDefault="0021495C" w:rsidP="00B44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809E4">
        <w:rPr>
          <w:sz w:val="28"/>
          <w:szCs w:val="28"/>
        </w:rPr>
        <w:t>Средний норматив финансовых затрат на один законченный случай госпитализаций в федеральные государственные учреждения в 2015 году при оказании дополнительных объемов специализированной медицинской помощи в условиях круглосуточного стационара за счет субвенции бюджетам территориальны</w:t>
      </w:r>
      <w:r w:rsidR="003D20CF">
        <w:rPr>
          <w:sz w:val="28"/>
          <w:szCs w:val="28"/>
        </w:rPr>
        <w:t>х</w:t>
      </w:r>
      <w:r w:rsidRPr="000809E4">
        <w:rPr>
          <w:sz w:val="28"/>
          <w:szCs w:val="28"/>
        </w:rPr>
        <w:t xml:space="preserve"> фонд</w:t>
      </w:r>
      <w:r w:rsidR="003D20CF">
        <w:rPr>
          <w:sz w:val="28"/>
          <w:szCs w:val="28"/>
        </w:rPr>
        <w:t>ов</w:t>
      </w:r>
      <w:r w:rsidRPr="000809E4">
        <w:rPr>
          <w:sz w:val="28"/>
          <w:szCs w:val="28"/>
        </w:rPr>
        <w:t xml:space="preserve"> ОМС на дополнительное финансовое обеспечение специализированной медицинской помощи из средств нормированного страхового запаса федерального фонда ОМС согласно п. 1 ч. 1 ст. 6 Федерального закона от 01</w:t>
      </w:r>
      <w:r w:rsidR="003D20CF">
        <w:rPr>
          <w:sz w:val="28"/>
          <w:szCs w:val="28"/>
        </w:rPr>
        <w:t>.12.2014</w:t>
      </w:r>
      <w:proofErr w:type="gramEnd"/>
      <w:r w:rsidR="003D20CF">
        <w:rPr>
          <w:sz w:val="28"/>
          <w:szCs w:val="28"/>
        </w:rPr>
        <w:t xml:space="preserve"> №387-ФЗ</w:t>
      </w:r>
      <w:r w:rsidRPr="000809E4">
        <w:rPr>
          <w:sz w:val="28"/>
          <w:szCs w:val="28"/>
        </w:rPr>
        <w:t xml:space="preserve"> составляет 39 090,00 руб.</w:t>
      </w:r>
      <w:r w:rsidR="003D20CF">
        <w:rPr>
          <w:sz w:val="28"/>
          <w:szCs w:val="28"/>
        </w:rPr>
        <w:t>;</w:t>
      </w:r>
    </w:p>
    <w:p w:rsidR="0021495C" w:rsidRDefault="008A6D6C" w:rsidP="00B44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7.3.7. </w:t>
      </w:r>
      <w:r w:rsidR="0021495C" w:rsidRPr="000809E4">
        <w:rPr>
          <w:spacing w:val="-6"/>
          <w:sz w:val="28"/>
          <w:szCs w:val="28"/>
        </w:rPr>
        <w:t xml:space="preserve">на один койко-день по медицинской реабилитации в реабилитационных </w:t>
      </w:r>
      <w:r w:rsidR="0021495C" w:rsidRPr="000809E4">
        <w:rPr>
          <w:sz w:val="28"/>
          <w:szCs w:val="28"/>
        </w:rPr>
        <w:t xml:space="preserve">отделениях медицинских организаций за счет средств обязательного медицинского страхования – 1 </w:t>
      </w:r>
      <w:r w:rsidR="0021495C">
        <w:rPr>
          <w:sz w:val="28"/>
          <w:szCs w:val="28"/>
        </w:rPr>
        <w:t>601</w:t>
      </w:r>
      <w:r w:rsidR="0021495C" w:rsidRPr="000809E4">
        <w:rPr>
          <w:sz w:val="28"/>
          <w:szCs w:val="28"/>
        </w:rPr>
        <w:t>,</w:t>
      </w:r>
      <w:r w:rsidR="0021495C">
        <w:rPr>
          <w:sz w:val="28"/>
          <w:szCs w:val="28"/>
        </w:rPr>
        <w:t>21</w:t>
      </w:r>
      <w:r w:rsidR="0021495C" w:rsidRPr="000809E4">
        <w:rPr>
          <w:sz w:val="28"/>
          <w:szCs w:val="28"/>
        </w:rPr>
        <w:t xml:space="preserve"> руб.;</w:t>
      </w:r>
    </w:p>
    <w:p w:rsidR="005B7D3C" w:rsidRPr="000809E4" w:rsidRDefault="005B7D3C" w:rsidP="00B44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495C" w:rsidRPr="004D28A1" w:rsidRDefault="0021495C" w:rsidP="00B44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9E4">
        <w:rPr>
          <w:sz w:val="28"/>
          <w:szCs w:val="28"/>
        </w:rPr>
        <w:lastRenderedPageBreak/>
        <w:t xml:space="preserve">7.3.8. на один койко-день в медицинских организациях (их структурных подразделениях), оказывающих паллиативную медицинскую помощь </w:t>
      </w:r>
      <w:r w:rsidR="0005401C">
        <w:rPr>
          <w:sz w:val="28"/>
          <w:szCs w:val="28"/>
        </w:rPr>
        <w:br/>
      </w:r>
      <w:r w:rsidRPr="000809E4">
        <w:rPr>
          <w:sz w:val="28"/>
          <w:szCs w:val="28"/>
        </w:rPr>
        <w:t xml:space="preserve">в стационарных условиях (включая больницы сестринского ухода), за счет </w:t>
      </w:r>
      <w:r w:rsidRPr="004D28A1">
        <w:rPr>
          <w:sz w:val="28"/>
          <w:szCs w:val="28"/>
        </w:rPr>
        <w:t>средств соответствующих бюджетов – 1</w:t>
      </w:r>
      <w:r>
        <w:rPr>
          <w:sz w:val="28"/>
          <w:szCs w:val="28"/>
        </w:rPr>
        <w:t> 032,93</w:t>
      </w:r>
      <w:r w:rsidRPr="004D28A1">
        <w:rPr>
          <w:sz w:val="28"/>
          <w:szCs w:val="28"/>
        </w:rPr>
        <w:t xml:space="preserve"> руб.</w:t>
      </w:r>
    </w:p>
    <w:p w:rsidR="0021495C" w:rsidRPr="004D28A1" w:rsidRDefault="0021495C" w:rsidP="00B44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8A1">
        <w:rPr>
          <w:sz w:val="28"/>
          <w:szCs w:val="28"/>
        </w:rPr>
        <w:t>7.4. Нормативы финансовых затрат на единицу объема медицинской помощи, оказываемой в соответствии с Программой, на 2016 и 2017 годы составляют:</w:t>
      </w:r>
    </w:p>
    <w:p w:rsidR="0021495C" w:rsidRPr="004D28A1" w:rsidRDefault="0021495C" w:rsidP="00B44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8A1">
        <w:rPr>
          <w:sz w:val="28"/>
          <w:szCs w:val="28"/>
        </w:rPr>
        <w:t xml:space="preserve">7.4.1. на один вызов скорой медицинской помощи за счет средств обязательного медицинского страхования 1 885,44 руб. – на 2016 год, </w:t>
      </w:r>
      <w:r w:rsidRPr="004D28A1">
        <w:rPr>
          <w:sz w:val="28"/>
          <w:szCs w:val="28"/>
        </w:rPr>
        <w:br/>
        <w:t>2 037,39 руб. – на 2017 год;</w:t>
      </w:r>
    </w:p>
    <w:p w:rsidR="0021495C" w:rsidRPr="004D28A1" w:rsidRDefault="0021495C" w:rsidP="00B44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D28A1">
        <w:rPr>
          <w:sz w:val="28"/>
          <w:szCs w:val="28"/>
        </w:rPr>
        <w:t xml:space="preserve">7.4.2. на одно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160,47 руб. – на 2016 год, 161,38 руб. – на </w:t>
      </w:r>
      <w:r w:rsidR="00102EA2">
        <w:rPr>
          <w:sz w:val="28"/>
          <w:szCs w:val="28"/>
        </w:rPr>
        <w:br/>
      </w:r>
      <w:r w:rsidRPr="004D28A1">
        <w:rPr>
          <w:sz w:val="28"/>
          <w:szCs w:val="28"/>
        </w:rPr>
        <w:t xml:space="preserve">2017 год, за счет средств обязательного медицинского страхования </w:t>
      </w:r>
      <w:r w:rsidR="00102EA2">
        <w:rPr>
          <w:sz w:val="28"/>
          <w:szCs w:val="28"/>
        </w:rPr>
        <w:br/>
      </w:r>
      <w:r w:rsidRPr="004D28A1">
        <w:rPr>
          <w:sz w:val="28"/>
          <w:szCs w:val="28"/>
        </w:rPr>
        <w:t>371,51 руб. –</w:t>
      </w:r>
      <w:r w:rsidR="00102EA2">
        <w:rPr>
          <w:sz w:val="28"/>
          <w:szCs w:val="28"/>
        </w:rPr>
        <w:t xml:space="preserve"> </w:t>
      </w:r>
      <w:r w:rsidRPr="004D28A1">
        <w:rPr>
          <w:sz w:val="28"/>
          <w:szCs w:val="28"/>
        </w:rPr>
        <w:t>на 2016 год, 404,25 руб. – на 2017 год;</w:t>
      </w:r>
      <w:proofErr w:type="gramEnd"/>
    </w:p>
    <w:p w:rsidR="0021495C" w:rsidRPr="004D28A1" w:rsidRDefault="0021495C" w:rsidP="00B44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D28A1">
        <w:rPr>
          <w:spacing w:val="-4"/>
          <w:sz w:val="28"/>
          <w:szCs w:val="28"/>
        </w:rPr>
        <w:t>7.4.3. на одно обращение по поводу заболевания при оказании медицинской</w:t>
      </w:r>
      <w:r w:rsidRPr="004D28A1">
        <w:rPr>
          <w:sz w:val="28"/>
          <w:szCs w:val="28"/>
        </w:rPr>
        <w:t xml:space="preserve"> помощи в амбулаторных условиях медицинскими организациями </w:t>
      </w:r>
      <w:r w:rsidR="00350785">
        <w:rPr>
          <w:sz w:val="28"/>
          <w:szCs w:val="28"/>
        </w:rPr>
        <w:br/>
      </w:r>
      <w:r w:rsidRPr="004D28A1">
        <w:rPr>
          <w:sz w:val="28"/>
          <w:szCs w:val="28"/>
        </w:rPr>
        <w:t>(их структур</w:t>
      </w:r>
      <w:r w:rsidRPr="004D28A1">
        <w:rPr>
          <w:spacing w:val="-4"/>
          <w:sz w:val="28"/>
          <w:szCs w:val="28"/>
        </w:rPr>
        <w:t>ными подразделениями) за счет средств соответствующих бюджетов 355,85 руб. –</w:t>
      </w:r>
      <w:r w:rsidRPr="004D28A1">
        <w:rPr>
          <w:sz w:val="28"/>
          <w:szCs w:val="28"/>
        </w:rPr>
        <w:t xml:space="preserve"> на 2016 год, 363,10 руб. – на 2017 год, за счет средств обязательного </w:t>
      </w:r>
      <w:r w:rsidRPr="004D28A1">
        <w:rPr>
          <w:spacing w:val="-4"/>
          <w:sz w:val="28"/>
          <w:szCs w:val="28"/>
        </w:rPr>
        <w:t xml:space="preserve">медицинского страхования 1 086,19 руб. – на 2016 год, </w:t>
      </w:r>
      <w:r w:rsidR="00350785">
        <w:rPr>
          <w:spacing w:val="-4"/>
          <w:sz w:val="28"/>
          <w:szCs w:val="28"/>
        </w:rPr>
        <w:br/>
      </w:r>
      <w:r w:rsidRPr="004D28A1">
        <w:rPr>
          <w:spacing w:val="-4"/>
          <w:sz w:val="28"/>
          <w:szCs w:val="28"/>
        </w:rPr>
        <w:t>1 212,97 руб. – на 2017 год;</w:t>
      </w:r>
      <w:proofErr w:type="gramEnd"/>
    </w:p>
    <w:p w:rsidR="0021495C" w:rsidRPr="004D28A1" w:rsidRDefault="0021495C" w:rsidP="00B44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8A1">
        <w:rPr>
          <w:spacing w:val="-4"/>
          <w:sz w:val="28"/>
          <w:szCs w:val="28"/>
        </w:rPr>
        <w:t>7.4.4. на одно посещение при оказании медицинской помощи в неотложной</w:t>
      </w:r>
      <w:r w:rsidRPr="004D28A1">
        <w:rPr>
          <w:sz w:val="28"/>
          <w:szCs w:val="28"/>
        </w:rPr>
        <w:t xml:space="preserve"> форме в амбулаторных условиях за счет средств обязательного медицинского страхования 472,57 руб. – на 2016 год, 514,23 руб. – на 2017 год;</w:t>
      </w:r>
    </w:p>
    <w:p w:rsidR="0021495C" w:rsidRPr="004D28A1" w:rsidRDefault="0021495C" w:rsidP="00B44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8A1">
        <w:rPr>
          <w:sz w:val="28"/>
          <w:szCs w:val="28"/>
        </w:rPr>
        <w:t xml:space="preserve">7.4.5. на один пациенто-день лечения в условиях дневных стационаров за </w:t>
      </w:r>
      <w:r w:rsidRPr="004D28A1">
        <w:rPr>
          <w:spacing w:val="-4"/>
          <w:sz w:val="28"/>
          <w:szCs w:val="28"/>
        </w:rPr>
        <w:t>счет средств соответствующих бюджетов 137,48 руб. – на 2016 год, 141,13 руб. –</w:t>
      </w:r>
      <w:r w:rsidRPr="004D28A1">
        <w:rPr>
          <w:sz w:val="28"/>
          <w:szCs w:val="28"/>
        </w:rPr>
        <w:t xml:space="preserve"> на 2017 год, за счет средств обязательного медицинского страхования </w:t>
      </w:r>
      <w:r w:rsidRPr="004D28A1">
        <w:rPr>
          <w:sz w:val="28"/>
          <w:szCs w:val="28"/>
        </w:rPr>
        <w:br/>
        <w:t>1 382,98 руб. – на 2016 год, 1 498,27 руб. – на 2017 год;</w:t>
      </w:r>
    </w:p>
    <w:p w:rsidR="0021495C" w:rsidRPr="004D28A1" w:rsidRDefault="0021495C" w:rsidP="00B44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D28A1">
        <w:rPr>
          <w:sz w:val="28"/>
          <w:szCs w:val="28"/>
        </w:rPr>
        <w:t xml:space="preserve">7.4.6. на один случай госпитализации в медицинских организациях </w:t>
      </w:r>
      <w:r w:rsidRPr="004D28A1">
        <w:rPr>
          <w:sz w:val="28"/>
          <w:szCs w:val="28"/>
        </w:rPr>
        <w:br/>
        <w:t xml:space="preserve">(их структурных подразделениях), оказывающих медицинскую помощь </w:t>
      </w:r>
      <w:r w:rsidRPr="004D28A1">
        <w:rPr>
          <w:sz w:val="28"/>
          <w:szCs w:val="28"/>
        </w:rPr>
        <w:br/>
        <w:t xml:space="preserve">в стационарных условиях, за счет средств соответствующих бюджетов </w:t>
      </w:r>
      <w:r w:rsidRPr="004D28A1">
        <w:rPr>
          <w:sz w:val="28"/>
          <w:szCs w:val="28"/>
        </w:rPr>
        <w:br/>
        <w:t xml:space="preserve">17 209,52 руб. – на 2016 год, 18 231,90 руб. – на 2017 год, за счет средств обязательного медицинского страхования 24 619,94 руб. – на 2016 год, </w:t>
      </w:r>
      <w:r w:rsidRPr="004D28A1">
        <w:rPr>
          <w:sz w:val="28"/>
          <w:szCs w:val="28"/>
        </w:rPr>
        <w:br/>
        <w:t>27 782,67 руб. – на 2017 год;</w:t>
      </w:r>
      <w:proofErr w:type="gramEnd"/>
    </w:p>
    <w:p w:rsidR="0021495C" w:rsidRPr="004D28A1" w:rsidRDefault="0021495C" w:rsidP="00B44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8A1">
        <w:rPr>
          <w:sz w:val="28"/>
          <w:szCs w:val="28"/>
        </w:rPr>
        <w:t xml:space="preserve">7.4.7. </w:t>
      </w:r>
      <w:r w:rsidRPr="00046546">
        <w:rPr>
          <w:spacing w:val="-8"/>
          <w:sz w:val="28"/>
          <w:szCs w:val="28"/>
        </w:rPr>
        <w:t>на один койко-день по медицинской реабилитации в реабилитационных</w:t>
      </w:r>
      <w:r w:rsidRPr="004D28A1">
        <w:rPr>
          <w:sz w:val="28"/>
          <w:szCs w:val="28"/>
        </w:rPr>
        <w:t xml:space="preserve"> отделениях медицинских организаций за счет средств обязательного </w:t>
      </w:r>
      <w:r w:rsidRPr="004D28A1">
        <w:rPr>
          <w:spacing w:val="-8"/>
          <w:sz w:val="28"/>
          <w:szCs w:val="28"/>
        </w:rPr>
        <w:t>медицинского страхования</w:t>
      </w:r>
      <w:r w:rsidRPr="004D28A1">
        <w:rPr>
          <w:sz w:val="28"/>
          <w:szCs w:val="28"/>
        </w:rPr>
        <w:t xml:space="preserve"> 1696,41 руб. – на 2016 год,</w:t>
      </w:r>
      <w:r w:rsidR="00EE5B0E">
        <w:rPr>
          <w:sz w:val="28"/>
          <w:szCs w:val="28"/>
        </w:rPr>
        <w:t xml:space="preserve"> </w:t>
      </w:r>
      <w:r w:rsidRPr="004D28A1">
        <w:rPr>
          <w:sz w:val="28"/>
          <w:szCs w:val="28"/>
        </w:rPr>
        <w:t>1909,49 руб. – на 2017 год;</w:t>
      </w:r>
    </w:p>
    <w:p w:rsidR="0021495C" w:rsidRDefault="0021495C" w:rsidP="00B44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8A1">
        <w:rPr>
          <w:sz w:val="28"/>
          <w:szCs w:val="28"/>
        </w:rPr>
        <w:t xml:space="preserve">7.4.8. на один койко-день в медицинских организациях (их структурных подразделениях), оказывающих паллиативную медицинскую помощь в стационарных условиях (включая больницы сестринского ухода), за счет средств </w:t>
      </w:r>
      <w:r w:rsidRPr="004D28A1">
        <w:rPr>
          <w:spacing w:val="-8"/>
          <w:sz w:val="28"/>
          <w:szCs w:val="28"/>
        </w:rPr>
        <w:t>соответствующих бюджетов</w:t>
      </w:r>
      <w:r w:rsidRPr="004D28A1">
        <w:rPr>
          <w:sz w:val="28"/>
          <w:szCs w:val="28"/>
        </w:rPr>
        <w:t xml:space="preserve"> 701,52 руб.– на 2016 год, 710,33 руб. – </w:t>
      </w:r>
      <w:r w:rsidR="00B11DB7">
        <w:rPr>
          <w:sz w:val="28"/>
          <w:szCs w:val="28"/>
        </w:rPr>
        <w:br/>
      </w:r>
      <w:r w:rsidRPr="004D28A1">
        <w:rPr>
          <w:sz w:val="28"/>
          <w:szCs w:val="28"/>
        </w:rPr>
        <w:t>на 2017 год.</w:t>
      </w:r>
    </w:p>
    <w:p w:rsidR="004760CD" w:rsidRDefault="004760CD" w:rsidP="00B44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5B0E" w:rsidRPr="004D28A1" w:rsidRDefault="00EE5B0E" w:rsidP="00B44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495C" w:rsidRPr="004D28A1" w:rsidRDefault="0021495C" w:rsidP="00B44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8A1">
        <w:rPr>
          <w:sz w:val="28"/>
          <w:szCs w:val="28"/>
        </w:rPr>
        <w:lastRenderedPageBreak/>
        <w:t xml:space="preserve">7.5. Подушевые нормативы финансового обеспечения, предусмотренные Программой, отражают размер бюджетных ассигнований, необходимых для компенсации затрат по предоставлению бесплатной медицинской помощи </w:t>
      </w:r>
      <w:r w:rsidRPr="004D28A1">
        <w:rPr>
          <w:sz w:val="28"/>
          <w:szCs w:val="28"/>
        </w:rPr>
        <w:br/>
        <w:t>в расчете на одного жителя в год, за счет средств обязательного медицинского страхования на одно застрахованное лицо в год.</w:t>
      </w:r>
    </w:p>
    <w:p w:rsidR="0021495C" w:rsidRPr="000809E4" w:rsidRDefault="0021495C" w:rsidP="00B44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9E4">
        <w:rPr>
          <w:sz w:val="28"/>
          <w:szCs w:val="28"/>
        </w:rPr>
        <w:t xml:space="preserve">7.6. </w:t>
      </w:r>
      <w:proofErr w:type="gramStart"/>
      <w:r w:rsidRPr="000809E4">
        <w:rPr>
          <w:sz w:val="28"/>
          <w:szCs w:val="28"/>
        </w:rPr>
        <w:t xml:space="preserve">Подушевые нормативы финансового обеспечения, предусмотренные </w:t>
      </w:r>
      <w:r w:rsidRPr="000809E4">
        <w:rPr>
          <w:spacing w:val="-2"/>
          <w:sz w:val="28"/>
          <w:szCs w:val="28"/>
        </w:rPr>
        <w:t>Программой (без учета расходов федерального бюджета), составляют в среднем:</w:t>
      </w:r>
      <w:r w:rsidRPr="000809E4">
        <w:rPr>
          <w:spacing w:val="-8"/>
          <w:sz w:val="28"/>
          <w:szCs w:val="28"/>
        </w:rPr>
        <w:t xml:space="preserve"> </w:t>
      </w:r>
      <w:r w:rsidRPr="000809E4">
        <w:rPr>
          <w:sz w:val="28"/>
          <w:szCs w:val="28"/>
        </w:rPr>
        <w:t>в 2015 году – 10</w:t>
      </w:r>
      <w:r>
        <w:rPr>
          <w:sz w:val="28"/>
          <w:szCs w:val="28"/>
        </w:rPr>
        <w:t> 411,74</w:t>
      </w:r>
      <w:r w:rsidRPr="000809E4">
        <w:rPr>
          <w:sz w:val="28"/>
          <w:szCs w:val="28"/>
        </w:rPr>
        <w:t xml:space="preserve"> руб., в 2016 году – 10 221,23 руб., в 2017 году – 11 310,59 руб., в том числе за счет средств обязательного медицинского </w:t>
      </w:r>
      <w:r w:rsidRPr="000809E4">
        <w:rPr>
          <w:spacing w:val="-4"/>
          <w:sz w:val="28"/>
          <w:szCs w:val="28"/>
        </w:rPr>
        <w:t>страхования на финансирование базовой программы обязательного медицинског</w:t>
      </w:r>
      <w:r w:rsidRPr="000809E4">
        <w:rPr>
          <w:spacing w:val="-8"/>
          <w:sz w:val="28"/>
          <w:szCs w:val="28"/>
        </w:rPr>
        <w:t>о</w:t>
      </w:r>
      <w:r w:rsidRPr="000809E4">
        <w:rPr>
          <w:sz w:val="28"/>
          <w:szCs w:val="28"/>
        </w:rPr>
        <w:t xml:space="preserve"> </w:t>
      </w:r>
      <w:r w:rsidRPr="000809E4">
        <w:rPr>
          <w:spacing w:val="-2"/>
          <w:sz w:val="28"/>
          <w:szCs w:val="28"/>
        </w:rPr>
        <w:t xml:space="preserve">страхования в 2015 году, с учетом средств </w:t>
      </w:r>
      <w:r w:rsidRPr="000809E4">
        <w:rPr>
          <w:spacing w:val="-8"/>
          <w:sz w:val="28"/>
          <w:szCs w:val="28"/>
        </w:rPr>
        <w:t xml:space="preserve">субвенций </w:t>
      </w:r>
      <w:r w:rsidRPr="000809E4">
        <w:rPr>
          <w:sz w:val="28"/>
          <w:szCs w:val="28"/>
        </w:rPr>
        <w:t>бюджетам территориальны</w:t>
      </w:r>
      <w:r w:rsidR="003D20CF">
        <w:rPr>
          <w:sz w:val="28"/>
          <w:szCs w:val="28"/>
        </w:rPr>
        <w:t>х</w:t>
      </w:r>
      <w:r w:rsidRPr="000809E4">
        <w:rPr>
          <w:sz w:val="28"/>
          <w:szCs w:val="28"/>
        </w:rPr>
        <w:t xml:space="preserve"> фонд</w:t>
      </w:r>
      <w:r w:rsidR="003D20CF">
        <w:rPr>
          <w:sz w:val="28"/>
          <w:szCs w:val="28"/>
        </w:rPr>
        <w:t>ов</w:t>
      </w:r>
      <w:r w:rsidRPr="000809E4">
        <w:rPr>
          <w:sz w:val="28"/>
          <w:szCs w:val="28"/>
        </w:rPr>
        <w:t xml:space="preserve"> ОМС на</w:t>
      </w:r>
      <w:proofErr w:type="gramEnd"/>
      <w:r w:rsidRPr="000809E4">
        <w:rPr>
          <w:sz w:val="28"/>
          <w:szCs w:val="28"/>
        </w:rPr>
        <w:t xml:space="preserve"> дополнительное финансовое обеспечение специализированной медицинской помощи из средств нормированного страхового запаса федерального фонда ОМС согласно п. 1 ч. 1 ст. 6 Федерального закона от 01.12.2014 №387-ФЗ</w:t>
      </w:r>
      <w:r w:rsidRPr="000809E4">
        <w:rPr>
          <w:spacing w:val="-2"/>
          <w:sz w:val="28"/>
          <w:szCs w:val="28"/>
        </w:rPr>
        <w:t xml:space="preserve"> – 8 656,92 руб., в 2016 году – 9 042,92 руб., в 2017 году –</w:t>
      </w:r>
      <w:r w:rsidRPr="000809E4">
        <w:rPr>
          <w:sz w:val="28"/>
          <w:szCs w:val="28"/>
        </w:rPr>
        <w:t xml:space="preserve"> 10 093,31 руб., из них:</w:t>
      </w:r>
    </w:p>
    <w:p w:rsidR="0021495C" w:rsidRPr="000809E4" w:rsidRDefault="0021495C" w:rsidP="00B44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809E4">
        <w:rPr>
          <w:sz w:val="28"/>
          <w:szCs w:val="28"/>
        </w:rPr>
        <w:t xml:space="preserve">- за счет субвенций из бюджета Федерального фонда обязательного </w:t>
      </w:r>
      <w:r w:rsidRPr="000809E4">
        <w:rPr>
          <w:spacing w:val="-4"/>
          <w:sz w:val="28"/>
          <w:szCs w:val="28"/>
        </w:rPr>
        <w:t xml:space="preserve">медицинского страхования в 2015 году – 8 493,62 руб. (в том числе за счет средств </w:t>
      </w:r>
      <w:r w:rsidRPr="000809E4">
        <w:rPr>
          <w:spacing w:val="-8"/>
          <w:sz w:val="28"/>
          <w:szCs w:val="28"/>
        </w:rPr>
        <w:t xml:space="preserve">субвенций </w:t>
      </w:r>
      <w:r w:rsidRPr="000809E4">
        <w:rPr>
          <w:sz w:val="28"/>
          <w:szCs w:val="28"/>
        </w:rPr>
        <w:t>бюджетам территориальны</w:t>
      </w:r>
      <w:r w:rsidR="003D20CF">
        <w:rPr>
          <w:sz w:val="28"/>
          <w:szCs w:val="28"/>
        </w:rPr>
        <w:t>х</w:t>
      </w:r>
      <w:r w:rsidRPr="000809E4">
        <w:rPr>
          <w:sz w:val="28"/>
          <w:szCs w:val="28"/>
        </w:rPr>
        <w:t xml:space="preserve"> фонд</w:t>
      </w:r>
      <w:r w:rsidR="003D20CF">
        <w:rPr>
          <w:sz w:val="28"/>
          <w:szCs w:val="28"/>
        </w:rPr>
        <w:t>ов</w:t>
      </w:r>
      <w:r w:rsidRPr="000809E4">
        <w:rPr>
          <w:sz w:val="28"/>
          <w:szCs w:val="28"/>
        </w:rPr>
        <w:t xml:space="preserve"> ОМС на дополнительное финансовое обеспечение специализированной медицинской помощи из средств нормированного страхового запаса федерального фонда ОМС согласно п. 1 ч. 1 ст. 6 Федерального закона от 01.12.2014 №387-ФЗ – 117,27 руб.)</w:t>
      </w:r>
      <w:r w:rsidRPr="000809E4">
        <w:rPr>
          <w:spacing w:val="-4"/>
          <w:sz w:val="28"/>
          <w:szCs w:val="28"/>
        </w:rPr>
        <w:t>, в 2016 году – 8</w:t>
      </w:r>
      <w:proofErr w:type="gramEnd"/>
      <w:r w:rsidRPr="000809E4">
        <w:rPr>
          <w:spacing w:val="-4"/>
          <w:sz w:val="28"/>
          <w:szCs w:val="28"/>
        </w:rPr>
        <w:t xml:space="preserve"> 849,38 руб., </w:t>
      </w:r>
      <w:r w:rsidRPr="000809E4">
        <w:rPr>
          <w:sz w:val="28"/>
          <w:szCs w:val="28"/>
        </w:rPr>
        <w:t>в 2017 году – 9 877,58 руб.;</w:t>
      </w:r>
    </w:p>
    <w:p w:rsidR="0021495C" w:rsidRPr="000809E4" w:rsidRDefault="0021495C" w:rsidP="00B44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9E4">
        <w:rPr>
          <w:sz w:val="28"/>
          <w:szCs w:val="28"/>
        </w:rPr>
        <w:t xml:space="preserve">- за счет прочих поступлений в 2015 году – 9,62 руб., в 2016 году – </w:t>
      </w:r>
      <w:r w:rsidRPr="000809E4">
        <w:rPr>
          <w:sz w:val="28"/>
          <w:szCs w:val="28"/>
        </w:rPr>
        <w:br/>
        <w:t>3,99 руб., в 2017 году – 4,16 руб.;</w:t>
      </w:r>
    </w:p>
    <w:p w:rsidR="0021495C" w:rsidRDefault="0021495C" w:rsidP="00B44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9E4">
        <w:rPr>
          <w:sz w:val="28"/>
          <w:szCs w:val="28"/>
        </w:rPr>
        <w:t xml:space="preserve">- за счет прочих межбюджетных трансфертов, передаваемых бюджетам </w:t>
      </w:r>
      <w:r w:rsidRPr="000809E4">
        <w:rPr>
          <w:spacing w:val="-8"/>
          <w:sz w:val="28"/>
          <w:szCs w:val="28"/>
        </w:rPr>
        <w:t>территориальных фондов обязательного медицинского страхования в 2015 году –</w:t>
      </w:r>
      <w:r w:rsidRPr="000809E4">
        <w:rPr>
          <w:sz w:val="28"/>
          <w:szCs w:val="28"/>
        </w:rPr>
        <w:t xml:space="preserve"> 153,68 руб., в 2016 году – 189,55 руб., в 2017 году – 211,57 руб.</w:t>
      </w:r>
    </w:p>
    <w:p w:rsidR="00B11DB7" w:rsidRPr="000809E4" w:rsidRDefault="00B11DB7" w:rsidP="00B44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495C" w:rsidRPr="000809E4" w:rsidRDefault="0021495C" w:rsidP="0021495C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10"/>
          <w:szCs w:val="10"/>
        </w:rPr>
      </w:pPr>
    </w:p>
    <w:p w:rsidR="0021495C" w:rsidRPr="000809E4" w:rsidRDefault="00B11DB7" w:rsidP="0021495C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21495C" w:rsidRPr="000809E4" w:rsidSect="00B44F90">
      <w:endnotePr>
        <w:numFmt w:val="decimal"/>
      </w:endnotePr>
      <w:pgSz w:w="11907" w:h="16840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FF3" w:rsidRDefault="00AD2FF3">
      <w:r>
        <w:separator/>
      </w:r>
    </w:p>
  </w:endnote>
  <w:endnote w:type="continuationSeparator" w:id="0">
    <w:p w:rsidR="00AD2FF3" w:rsidRDefault="00AD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FD" w:rsidRDefault="001411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F9" w:rsidRDefault="007C4CF9">
    <w:pPr>
      <w:pStyle w:val="a5"/>
      <w:rPr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F9" w:rsidRDefault="007C4C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FF3" w:rsidRDefault="00AD2FF3">
      <w:r>
        <w:separator/>
      </w:r>
    </w:p>
  </w:footnote>
  <w:footnote w:type="continuationSeparator" w:id="0">
    <w:p w:rsidR="00AD2FF3" w:rsidRDefault="00AD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FD" w:rsidRDefault="001411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703235"/>
      <w:docPartObj>
        <w:docPartGallery w:val="Page Numbers (Top of Page)"/>
        <w:docPartUnique/>
      </w:docPartObj>
    </w:sdtPr>
    <w:sdtEndPr/>
    <w:sdtContent>
      <w:p w:rsidR="007C4CF9" w:rsidRDefault="007C4C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1FD">
          <w:rPr>
            <w:noProof/>
          </w:rPr>
          <w:t>6</w:t>
        </w:r>
        <w:r>
          <w:fldChar w:fldCharType="end"/>
        </w:r>
      </w:p>
    </w:sdtContent>
  </w:sdt>
  <w:p w:rsidR="007C4CF9" w:rsidRDefault="007C4CF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FD" w:rsidRDefault="001411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0D81"/>
    <w:multiLevelType w:val="hybridMultilevel"/>
    <w:tmpl w:val="676876D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7506E"/>
    <w:multiLevelType w:val="multilevel"/>
    <w:tmpl w:val="7F708460"/>
    <w:lvl w:ilvl="0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21560963"/>
    <w:multiLevelType w:val="hybridMultilevel"/>
    <w:tmpl w:val="7F708460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233308D0"/>
    <w:multiLevelType w:val="hybridMultilevel"/>
    <w:tmpl w:val="CB9464A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4">
    <w:nsid w:val="2A4012E9"/>
    <w:multiLevelType w:val="multilevel"/>
    <w:tmpl w:val="CB9464A8"/>
    <w:lvl w:ilvl="0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5">
    <w:nsid w:val="2B3B1F6E"/>
    <w:multiLevelType w:val="hybridMultilevel"/>
    <w:tmpl w:val="5D447B88"/>
    <w:lvl w:ilvl="0" w:tplc="D2D836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48625584">
      <w:start w:val="3"/>
      <w:numFmt w:val="upperRoman"/>
      <w:lvlText w:val="%3."/>
      <w:lvlJc w:val="left"/>
      <w:pPr>
        <w:tabs>
          <w:tab w:val="num" w:pos="3333"/>
        </w:tabs>
        <w:ind w:left="3333" w:hanging="720"/>
      </w:pPr>
      <w:rPr>
        <w:rFonts w:hint="default"/>
      </w:rPr>
    </w:lvl>
    <w:lvl w:ilvl="3" w:tplc="0419000B">
      <w:start w:val="1"/>
      <w:numFmt w:val="bullet"/>
      <w:lvlText w:val="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2D52659C"/>
    <w:multiLevelType w:val="hybridMultilevel"/>
    <w:tmpl w:val="7AB88790"/>
    <w:lvl w:ilvl="0" w:tplc="E4E49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C2AD8"/>
    <w:multiLevelType w:val="hybridMultilevel"/>
    <w:tmpl w:val="C622BDE2"/>
    <w:lvl w:ilvl="0" w:tplc="0419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8">
    <w:nsid w:val="33C66CDD"/>
    <w:multiLevelType w:val="hybridMultilevel"/>
    <w:tmpl w:val="4ED4A8A0"/>
    <w:lvl w:ilvl="0" w:tplc="FAC02DB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9">
    <w:nsid w:val="342D590C"/>
    <w:multiLevelType w:val="hybridMultilevel"/>
    <w:tmpl w:val="6C3EF972"/>
    <w:lvl w:ilvl="0" w:tplc="4CFA888E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88A4C0E"/>
    <w:multiLevelType w:val="hybridMultilevel"/>
    <w:tmpl w:val="F9BE7CB6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1">
    <w:nsid w:val="44A4166F"/>
    <w:multiLevelType w:val="multilevel"/>
    <w:tmpl w:val="C622BDE2"/>
    <w:lvl w:ilvl="0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>
    <w:nsid w:val="44B06115"/>
    <w:multiLevelType w:val="hybridMultilevel"/>
    <w:tmpl w:val="6C5457D4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>
    <w:nsid w:val="4DC26152"/>
    <w:multiLevelType w:val="hybridMultilevel"/>
    <w:tmpl w:val="C50AB99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4">
    <w:nsid w:val="63946C15"/>
    <w:multiLevelType w:val="hybridMultilevel"/>
    <w:tmpl w:val="83A24F4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5">
    <w:nsid w:val="6C7E67A9"/>
    <w:multiLevelType w:val="hybridMultilevel"/>
    <w:tmpl w:val="26BA3606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6">
    <w:nsid w:val="77A37C37"/>
    <w:multiLevelType w:val="hybridMultilevel"/>
    <w:tmpl w:val="AC0E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707E87"/>
    <w:multiLevelType w:val="hybridMultilevel"/>
    <w:tmpl w:val="89726DA0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>
    <w:nsid w:val="7FEC53C3"/>
    <w:multiLevelType w:val="multilevel"/>
    <w:tmpl w:val="BC940594"/>
    <w:lvl w:ilvl="0">
      <w:start w:val="1"/>
      <w:numFmt w:val="upperRoman"/>
      <w:lvlText w:val="%1."/>
      <w:lvlJc w:val="left"/>
      <w:pPr>
        <w:ind w:left="61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4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13"/>
  </w:num>
  <w:num w:numId="7">
    <w:abstractNumId w:val="16"/>
  </w:num>
  <w:num w:numId="8">
    <w:abstractNumId w:val="7"/>
  </w:num>
  <w:num w:numId="9">
    <w:abstractNumId w:val="17"/>
  </w:num>
  <w:num w:numId="10">
    <w:abstractNumId w:val="15"/>
  </w:num>
  <w:num w:numId="11">
    <w:abstractNumId w:val="0"/>
  </w:num>
  <w:num w:numId="12">
    <w:abstractNumId w:val="11"/>
  </w:num>
  <w:num w:numId="13">
    <w:abstractNumId w:val="14"/>
  </w:num>
  <w:num w:numId="14">
    <w:abstractNumId w:val="4"/>
  </w:num>
  <w:num w:numId="15">
    <w:abstractNumId w:val="8"/>
  </w:num>
  <w:num w:numId="16">
    <w:abstractNumId w:val="1"/>
  </w:num>
  <w:num w:numId="17">
    <w:abstractNumId w:val="12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FE"/>
    <w:rsid w:val="00017BFE"/>
    <w:rsid w:val="000202DF"/>
    <w:rsid w:val="00046546"/>
    <w:rsid w:val="0005401C"/>
    <w:rsid w:val="000C4BD0"/>
    <w:rsid w:val="000E5B58"/>
    <w:rsid w:val="000F20B3"/>
    <w:rsid w:val="00102EA2"/>
    <w:rsid w:val="00113C6A"/>
    <w:rsid w:val="00126A44"/>
    <w:rsid w:val="00130756"/>
    <w:rsid w:val="001411FD"/>
    <w:rsid w:val="001630E8"/>
    <w:rsid w:val="001830C8"/>
    <w:rsid w:val="001A3144"/>
    <w:rsid w:val="0021495C"/>
    <w:rsid w:val="002201A9"/>
    <w:rsid w:val="00240F5B"/>
    <w:rsid w:val="00261D13"/>
    <w:rsid w:val="00266FD7"/>
    <w:rsid w:val="0028038C"/>
    <w:rsid w:val="00296624"/>
    <w:rsid w:val="002A6B99"/>
    <w:rsid w:val="002C1062"/>
    <w:rsid w:val="002E255F"/>
    <w:rsid w:val="002F21A8"/>
    <w:rsid w:val="002F70DB"/>
    <w:rsid w:val="00305DB8"/>
    <w:rsid w:val="00306FA6"/>
    <w:rsid w:val="00336A4F"/>
    <w:rsid w:val="00342095"/>
    <w:rsid w:val="00350785"/>
    <w:rsid w:val="00392FA4"/>
    <w:rsid w:val="00396194"/>
    <w:rsid w:val="003C743A"/>
    <w:rsid w:val="003D20CF"/>
    <w:rsid w:val="003E35E7"/>
    <w:rsid w:val="004337AA"/>
    <w:rsid w:val="00465BAD"/>
    <w:rsid w:val="004760CD"/>
    <w:rsid w:val="00477035"/>
    <w:rsid w:val="004A1746"/>
    <w:rsid w:val="004D39BA"/>
    <w:rsid w:val="00585B26"/>
    <w:rsid w:val="00591FE7"/>
    <w:rsid w:val="005B7D3C"/>
    <w:rsid w:val="005E510A"/>
    <w:rsid w:val="005F4C01"/>
    <w:rsid w:val="0062254A"/>
    <w:rsid w:val="00634DCA"/>
    <w:rsid w:val="00643B41"/>
    <w:rsid w:val="00672D00"/>
    <w:rsid w:val="00694F04"/>
    <w:rsid w:val="006C1EF9"/>
    <w:rsid w:val="006D3C88"/>
    <w:rsid w:val="006E055D"/>
    <w:rsid w:val="006E35A6"/>
    <w:rsid w:val="007270CD"/>
    <w:rsid w:val="00734A63"/>
    <w:rsid w:val="00751C31"/>
    <w:rsid w:val="0075595B"/>
    <w:rsid w:val="00781ADD"/>
    <w:rsid w:val="00782FB2"/>
    <w:rsid w:val="00792500"/>
    <w:rsid w:val="007C4CF9"/>
    <w:rsid w:val="007E59FE"/>
    <w:rsid w:val="007E6073"/>
    <w:rsid w:val="00850154"/>
    <w:rsid w:val="00854596"/>
    <w:rsid w:val="008A3908"/>
    <w:rsid w:val="008A6D6C"/>
    <w:rsid w:val="008F3DAB"/>
    <w:rsid w:val="00904B57"/>
    <w:rsid w:val="00915B5E"/>
    <w:rsid w:val="009714D4"/>
    <w:rsid w:val="009C3D62"/>
    <w:rsid w:val="009F221D"/>
    <w:rsid w:val="00A03CB8"/>
    <w:rsid w:val="00A30EAE"/>
    <w:rsid w:val="00A34FBE"/>
    <w:rsid w:val="00A40BDB"/>
    <w:rsid w:val="00A46679"/>
    <w:rsid w:val="00A551B3"/>
    <w:rsid w:val="00A90F85"/>
    <w:rsid w:val="00AA41C5"/>
    <w:rsid w:val="00AA60E3"/>
    <w:rsid w:val="00AB004F"/>
    <w:rsid w:val="00AD1E93"/>
    <w:rsid w:val="00AD2FF3"/>
    <w:rsid w:val="00AE58A7"/>
    <w:rsid w:val="00AF5850"/>
    <w:rsid w:val="00AF64AA"/>
    <w:rsid w:val="00B11DB7"/>
    <w:rsid w:val="00B44F90"/>
    <w:rsid w:val="00B5008F"/>
    <w:rsid w:val="00B72430"/>
    <w:rsid w:val="00BA69AC"/>
    <w:rsid w:val="00BC69D2"/>
    <w:rsid w:val="00BD3CFE"/>
    <w:rsid w:val="00BF4B46"/>
    <w:rsid w:val="00BF5D3B"/>
    <w:rsid w:val="00BF71C8"/>
    <w:rsid w:val="00C23878"/>
    <w:rsid w:val="00C356E6"/>
    <w:rsid w:val="00CA0F88"/>
    <w:rsid w:val="00CB0E0C"/>
    <w:rsid w:val="00CB5268"/>
    <w:rsid w:val="00CF67C7"/>
    <w:rsid w:val="00D26803"/>
    <w:rsid w:val="00D3298F"/>
    <w:rsid w:val="00D5445C"/>
    <w:rsid w:val="00DA3673"/>
    <w:rsid w:val="00DC65F2"/>
    <w:rsid w:val="00DF12B7"/>
    <w:rsid w:val="00E13C11"/>
    <w:rsid w:val="00E205D4"/>
    <w:rsid w:val="00E54168"/>
    <w:rsid w:val="00E56029"/>
    <w:rsid w:val="00ED4E61"/>
    <w:rsid w:val="00EE0CCE"/>
    <w:rsid w:val="00EE5B0E"/>
    <w:rsid w:val="00EF1D5B"/>
    <w:rsid w:val="00EF5C8C"/>
    <w:rsid w:val="00F307FA"/>
    <w:rsid w:val="00F50D6D"/>
    <w:rsid w:val="00F653C5"/>
    <w:rsid w:val="00F713C3"/>
    <w:rsid w:val="00FE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caption" w:uiPriority="99" w:qFormat="1"/>
    <w:lsdException w:name="line number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unhideWhenUsed/>
    <w:qFormat/>
    <w:rsid w:val="00126A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40F5B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240F5B"/>
    <w:pPr>
      <w:keepNext/>
      <w:widowControl/>
      <w:jc w:val="center"/>
      <w:outlineLvl w:val="5"/>
    </w:pPr>
    <w:rPr>
      <w:b/>
      <w:bCs/>
      <w:sz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240F5B"/>
    <w:pPr>
      <w:keepNext/>
      <w:widowControl/>
      <w:jc w:val="center"/>
      <w:outlineLvl w:val="6"/>
    </w:pPr>
    <w:rPr>
      <w:b/>
      <w:bCs/>
      <w:sz w:val="18"/>
      <w:szCs w:val="18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240F5B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pPr>
      <w:widowControl/>
      <w:jc w:val="center"/>
    </w:pPr>
    <w:rPr>
      <w:b/>
      <w:sz w:val="40"/>
    </w:rPr>
  </w:style>
  <w:style w:type="paragraph" w:styleId="a8">
    <w:name w:val="Balloon Text"/>
    <w:basedOn w:val="a"/>
    <w:link w:val="a9"/>
    <w:uiPriority w:val="99"/>
    <w:semiHidden/>
    <w:rsid w:val="00D5445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9"/>
    <w:rsid w:val="00126A4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40F5B"/>
    <w:rPr>
      <w:sz w:val="28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240F5B"/>
    <w:rPr>
      <w:b/>
      <w:bCs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240F5B"/>
    <w:rPr>
      <w:b/>
      <w:bCs/>
      <w:sz w:val="18"/>
      <w:szCs w:val="18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240F5B"/>
    <w:rPr>
      <w:rFonts w:ascii="Arial" w:hAnsi="Arial"/>
      <w:sz w:val="22"/>
      <w:szCs w:val="22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40F5B"/>
  </w:style>
  <w:style w:type="character" w:customStyle="1" w:styleId="10">
    <w:name w:val="Заголовок 1 Знак"/>
    <w:link w:val="1"/>
    <w:uiPriority w:val="99"/>
    <w:rsid w:val="00240F5B"/>
    <w:rPr>
      <w:sz w:val="24"/>
    </w:rPr>
  </w:style>
  <w:style w:type="character" w:customStyle="1" w:styleId="11">
    <w:name w:val="Основной шрифт абзаца1"/>
    <w:semiHidden/>
    <w:rsid w:val="00240F5B"/>
    <w:rPr>
      <w:sz w:val="20"/>
    </w:rPr>
  </w:style>
  <w:style w:type="paragraph" w:styleId="aa">
    <w:name w:val="Block Text"/>
    <w:basedOn w:val="a"/>
    <w:uiPriority w:val="99"/>
    <w:rsid w:val="00240F5B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b">
    <w:name w:val="page number"/>
    <w:basedOn w:val="a0"/>
    <w:uiPriority w:val="99"/>
    <w:rsid w:val="00240F5B"/>
  </w:style>
  <w:style w:type="table" w:styleId="ac">
    <w:name w:val="Table Grid"/>
    <w:basedOn w:val="a1"/>
    <w:uiPriority w:val="99"/>
    <w:rsid w:val="0024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0F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"/>
    <w:link w:val="ae"/>
    <w:uiPriority w:val="99"/>
    <w:qFormat/>
    <w:rsid w:val="00240F5B"/>
    <w:pPr>
      <w:widowControl/>
      <w:jc w:val="center"/>
    </w:pPr>
    <w:rPr>
      <w:b/>
      <w:sz w:val="28"/>
      <w:lang w:val="x-none" w:eastAsia="x-none"/>
    </w:rPr>
  </w:style>
  <w:style w:type="character" w:customStyle="1" w:styleId="ae">
    <w:name w:val="Название Знак"/>
    <w:basedOn w:val="a0"/>
    <w:link w:val="ad"/>
    <w:uiPriority w:val="99"/>
    <w:rsid w:val="00240F5B"/>
    <w:rPr>
      <w:b/>
      <w:sz w:val="28"/>
      <w:lang w:val="x-none" w:eastAsia="x-none"/>
    </w:rPr>
  </w:style>
  <w:style w:type="paragraph" w:customStyle="1" w:styleId="ConsPlusCell">
    <w:name w:val="ConsPlusCell"/>
    <w:uiPriority w:val="99"/>
    <w:rsid w:val="00240F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note text"/>
    <w:basedOn w:val="a"/>
    <w:link w:val="af0"/>
    <w:uiPriority w:val="99"/>
    <w:rsid w:val="00240F5B"/>
  </w:style>
  <w:style w:type="character" w:customStyle="1" w:styleId="af0">
    <w:name w:val="Текст сноски Знак"/>
    <w:basedOn w:val="a0"/>
    <w:link w:val="af"/>
    <w:uiPriority w:val="99"/>
    <w:rsid w:val="00240F5B"/>
  </w:style>
  <w:style w:type="paragraph" w:styleId="af1">
    <w:name w:val="Normal (Web)"/>
    <w:basedOn w:val="a"/>
    <w:uiPriority w:val="99"/>
    <w:rsid w:val="00240F5B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Знак"/>
    <w:basedOn w:val="a"/>
    <w:uiPriority w:val="99"/>
    <w:rsid w:val="00240F5B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ody Text Indent"/>
    <w:basedOn w:val="a"/>
    <w:link w:val="af4"/>
    <w:uiPriority w:val="99"/>
    <w:rsid w:val="00240F5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240F5B"/>
  </w:style>
  <w:style w:type="paragraph" w:styleId="af5">
    <w:name w:val="Body Text"/>
    <w:basedOn w:val="a"/>
    <w:link w:val="af6"/>
    <w:uiPriority w:val="99"/>
    <w:rsid w:val="00240F5B"/>
    <w:pPr>
      <w:widowControl/>
      <w:autoSpaceDE w:val="0"/>
      <w:autoSpaceDN w:val="0"/>
      <w:adjustRightInd w:val="0"/>
      <w:jc w:val="center"/>
    </w:pPr>
    <w:rPr>
      <w:color w:val="000080"/>
      <w:sz w:val="24"/>
      <w:lang w:val="x-none" w:eastAsia="x-none"/>
    </w:rPr>
  </w:style>
  <w:style w:type="character" w:customStyle="1" w:styleId="af6">
    <w:name w:val="Основной текст Знак"/>
    <w:basedOn w:val="a0"/>
    <w:link w:val="af5"/>
    <w:uiPriority w:val="99"/>
    <w:rsid w:val="00240F5B"/>
    <w:rPr>
      <w:color w:val="000080"/>
      <w:sz w:val="24"/>
      <w:lang w:val="x-none" w:eastAsia="x-none"/>
    </w:rPr>
  </w:style>
  <w:style w:type="character" w:styleId="af7">
    <w:name w:val="Hyperlink"/>
    <w:rsid w:val="00240F5B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240F5B"/>
    <w:pPr>
      <w:widowControl/>
      <w:ind w:firstLine="708"/>
      <w:jc w:val="both"/>
    </w:pPr>
    <w:rPr>
      <w:sz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0F5B"/>
    <w:rPr>
      <w:sz w:val="24"/>
      <w:lang w:val="x-none" w:eastAsia="x-none"/>
    </w:rPr>
  </w:style>
  <w:style w:type="paragraph" w:styleId="31">
    <w:name w:val="Body Text Indent 3"/>
    <w:basedOn w:val="a"/>
    <w:link w:val="32"/>
    <w:uiPriority w:val="99"/>
    <w:rsid w:val="00240F5B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40F5B"/>
    <w:rPr>
      <w:color w:val="000000"/>
      <w:sz w:val="24"/>
      <w:lang w:val="x-none" w:eastAsia="x-none"/>
    </w:rPr>
  </w:style>
  <w:style w:type="paragraph" w:customStyle="1" w:styleId="xl22">
    <w:name w:val="xl22"/>
    <w:basedOn w:val="a"/>
    <w:uiPriority w:val="99"/>
    <w:rsid w:val="00240F5B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240F5B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240F5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240F5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240F5B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240F5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240F5B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240F5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240F5B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240F5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240F5B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240F5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240F5B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240F5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240F5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240F5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240F5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240F5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240F5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240F5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240F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240F5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240F5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240F5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240F5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240F5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240F5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240F5B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240F5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240F5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240F5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240F5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240F5B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240F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240F5B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240F5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240F5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240F5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240F5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240F5B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240F5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240F5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240F5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240F5B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240F5B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40F5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40F5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240F5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uiPriority w:val="99"/>
    <w:rsid w:val="00240F5B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uiPriority w:val="99"/>
    <w:rsid w:val="00240F5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uiPriority w:val="99"/>
    <w:rsid w:val="00240F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uiPriority w:val="99"/>
    <w:rsid w:val="00240F5B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240F5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240F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uiPriority w:val="99"/>
    <w:rsid w:val="00240F5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240F5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uiPriority w:val="99"/>
    <w:rsid w:val="00240F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240F5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240F5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uiPriority w:val="99"/>
    <w:rsid w:val="00240F5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uiPriority w:val="99"/>
    <w:rsid w:val="00240F5B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rsid w:val="00240F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240F5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240F5B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240F5B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240F5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240F5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240F5B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240F5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240F5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240F5B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240F5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40F5B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240F5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240F5B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240F5B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240F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240F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240F5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240F5B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240F5B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240F5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240F5B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240F5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240F5B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240F5B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240F5B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uiPriority w:val="99"/>
    <w:rsid w:val="00240F5B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240F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uiPriority w:val="99"/>
    <w:rsid w:val="00240F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240F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240F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240F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2">
    <w:name w:val="Стиль1"/>
    <w:basedOn w:val="1"/>
    <w:uiPriority w:val="99"/>
    <w:rsid w:val="00240F5B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240F5B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240F5B"/>
  </w:style>
  <w:style w:type="paragraph" w:customStyle="1" w:styleId="ConsNonformat">
    <w:name w:val="ConsNonformat"/>
    <w:uiPriority w:val="99"/>
    <w:rsid w:val="00240F5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240F5B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240F5B"/>
    <w:rPr>
      <w:bCs/>
      <w:sz w:val="28"/>
      <w:lang w:val="x-none" w:eastAsia="x-none"/>
    </w:rPr>
  </w:style>
  <w:style w:type="paragraph" w:customStyle="1" w:styleId="ConsPlusNonformat">
    <w:name w:val="ConsPlusNonformat"/>
    <w:uiPriority w:val="99"/>
    <w:rsid w:val="00240F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8">
    <w:name w:val="Гипертекстовая ссылка"/>
    <w:uiPriority w:val="99"/>
    <w:rsid w:val="00240F5B"/>
    <w:rPr>
      <w:color w:val="008000"/>
      <w:sz w:val="20"/>
      <w:szCs w:val="20"/>
      <w:u w:val="single"/>
    </w:rPr>
  </w:style>
  <w:style w:type="paragraph" w:customStyle="1" w:styleId="af9">
    <w:name w:val="Таблицы (моноширинный)"/>
    <w:basedOn w:val="a"/>
    <w:next w:val="a"/>
    <w:uiPriority w:val="99"/>
    <w:rsid w:val="00240F5B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a">
    <w:name w:val="FollowedHyperlink"/>
    <w:uiPriority w:val="99"/>
    <w:rsid w:val="00240F5B"/>
    <w:rPr>
      <w:color w:val="800080"/>
      <w:u w:val="single"/>
    </w:rPr>
  </w:style>
  <w:style w:type="paragraph" w:styleId="afb">
    <w:name w:val="Document Map"/>
    <w:basedOn w:val="a"/>
    <w:link w:val="afc"/>
    <w:uiPriority w:val="99"/>
    <w:rsid w:val="00240F5B"/>
    <w:pPr>
      <w:widowControl/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character" w:customStyle="1" w:styleId="afc">
    <w:name w:val="Схема документа Знак"/>
    <w:basedOn w:val="a0"/>
    <w:link w:val="afb"/>
    <w:uiPriority w:val="99"/>
    <w:rsid w:val="00240F5B"/>
    <w:rPr>
      <w:rFonts w:ascii="Tahoma" w:hAnsi="Tahoma"/>
      <w:sz w:val="24"/>
      <w:szCs w:val="24"/>
      <w:shd w:val="clear" w:color="auto" w:fill="000080"/>
      <w:lang w:val="x-none" w:eastAsia="x-none"/>
    </w:rPr>
  </w:style>
  <w:style w:type="character" w:customStyle="1" w:styleId="FontStyle12">
    <w:name w:val="Font Style12"/>
    <w:uiPriority w:val="99"/>
    <w:rsid w:val="00240F5B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240F5B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3">
    <w:name w:val="Строгий1"/>
    <w:uiPriority w:val="99"/>
    <w:rsid w:val="00240F5B"/>
    <w:rPr>
      <w:b/>
    </w:rPr>
  </w:style>
  <w:style w:type="character" w:customStyle="1" w:styleId="afd">
    <w:name w:val="Цветовое выделение"/>
    <w:uiPriority w:val="99"/>
    <w:rsid w:val="00240F5B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240F5B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240F5B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240F5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0">
    <w:name w:val="Знак Знак"/>
    <w:uiPriority w:val="99"/>
    <w:rsid w:val="00240F5B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240F5B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240F5B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240F5B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240F5B"/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40F5B"/>
  </w:style>
  <w:style w:type="character" w:styleId="aff1">
    <w:name w:val="line number"/>
    <w:basedOn w:val="a0"/>
    <w:uiPriority w:val="99"/>
    <w:rsid w:val="00240F5B"/>
  </w:style>
  <w:style w:type="character" w:customStyle="1" w:styleId="FontStyle11">
    <w:name w:val="Font Style11"/>
    <w:rsid w:val="00240F5B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link w:val="2"/>
    <w:uiPriority w:val="99"/>
    <w:locked/>
    <w:rsid w:val="00240F5B"/>
    <w:rPr>
      <w:sz w:val="24"/>
    </w:rPr>
  </w:style>
  <w:style w:type="character" w:customStyle="1" w:styleId="30">
    <w:name w:val="Заголовок 3 Знак"/>
    <w:link w:val="3"/>
    <w:uiPriority w:val="99"/>
    <w:locked/>
    <w:rsid w:val="00240F5B"/>
    <w:rPr>
      <w:b/>
      <w:sz w:val="40"/>
    </w:rPr>
  </w:style>
  <w:style w:type="character" w:customStyle="1" w:styleId="a9">
    <w:name w:val="Текст выноски Знак"/>
    <w:link w:val="a8"/>
    <w:uiPriority w:val="99"/>
    <w:semiHidden/>
    <w:locked/>
    <w:rsid w:val="00240F5B"/>
    <w:rPr>
      <w:rFonts w:ascii="Tahoma" w:hAnsi="Tahoma" w:cs="Tahoma"/>
      <w:sz w:val="16"/>
      <w:szCs w:val="16"/>
    </w:rPr>
  </w:style>
  <w:style w:type="paragraph" w:styleId="aff2">
    <w:name w:val="List Paragraph"/>
    <w:basedOn w:val="a"/>
    <w:uiPriority w:val="99"/>
    <w:qFormat/>
    <w:rsid w:val="00240F5B"/>
    <w:pPr>
      <w:ind w:left="720"/>
    </w:pPr>
  </w:style>
  <w:style w:type="numbering" w:customStyle="1" w:styleId="14">
    <w:name w:val="Нет списка1"/>
    <w:next w:val="a2"/>
    <w:uiPriority w:val="99"/>
    <w:semiHidden/>
    <w:unhideWhenUsed/>
    <w:rsid w:val="00240F5B"/>
  </w:style>
  <w:style w:type="numbering" w:customStyle="1" w:styleId="110">
    <w:name w:val="Нет списка11"/>
    <w:next w:val="a2"/>
    <w:uiPriority w:val="99"/>
    <w:semiHidden/>
    <w:unhideWhenUsed/>
    <w:rsid w:val="00240F5B"/>
  </w:style>
  <w:style w:type="table" w:customStyle="1" w:styleId="15">
    <w:name w:val="Сетка таблицы1"/>
    <w:basedOn w:val="a1"/>
    <w:next w:val="ac"/>
    <w:uiPriority w:val="99"/>
    <w:rsid w:val="0024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40F5B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240F5B"/>
  </w:style>
  <w:style w:type="numbering" w:customStyle="1" w:styleId="35">
    <w:name w:val="Нет списка3"/>
    <w:next w:val="a2"/>
    <w:uiPriority w:val="99"/>
    <w:semiHidden/>
    <w:unhideWhenUsed/>
    <w:rsid w:val="00240F5B"/>
  </w:style>
  <w:style w:type="table" w:customStyle="1" w:styleId="26">
    <w:name w:val="Сетка таблицы2"/>
    <w:basedOn w:val="a1"/>
    <w:next w:val="ac"/>
    <w:uiPriority w:val="99"/>
    <w:rsid w:val="0024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rsid w:val="00240F5B"/>
  </w:style>
  <w:style w:type="table" w:customStyle="1" w:styleId="36">
    <w:name w:val="Сетка таблицы3"/>
    <w:basedOn w:val="a1"/>
    <w:next w:val="ac"/>
    <w:uiPriority w:val="99"/>
    <w:rsid w:val="0024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caption" w:uiPriority="99" w:qFormat="1"/>
    <w:lsdException w:name="line number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unhideWhenUsed/>
    <w:qFormat/>
    <w:rsid w:val="00126A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40F5B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240F5B"/>
    <w:pPr>
      <w:keepNext/>
      <w:widowControl/>
      <w:jc w:val="center"/>
      <w:outlineLvl w:val="5"/>
    </w:pPr>
    <w:rPr>
      <w:b/>
      <w:bCs/>
      <w:sz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240F5B"/>
    <w:pPr>
      <w:keepNext/>
      <w:widowControl/>
      <w:jc w:val="center"/>
      <w:outlineLvl w:val="6"/>
    </w:pPr>
    <w:rPr>
      <w:b/>
      <w:bCs/>
      <w:sz w:val="18"/>
      <w:szCs w:val="18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240F5B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pPr>
      <w:widowControl/>
      <w:jc w:val="center"/>
    </w:pPr>
    <w:rPr>
      <w:b/>
      <w:sz w:val="40"/>
    </w:rPr>
  </w:style>
  <w:style w:type="paragraph" w:styleId="a8">
    <w:name w:val="Balloon Text"/>
    <w:basedOn w:val="a"/>
    <w:link w:val="a9"/>
    <w:uiPriority w:val="99"/>
    <w:semiHidden/>
    <w:rsid w:val="00D5445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9"/>
    <w:rsid w:val="00126A4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40F5B"/>
    <w:rPr>
      <w:sz w:val="28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240F5B"/>
    <w:rPr>
      <w:b/>
      <w:bCs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240F5B"/>
    <w:rPr>
      <w:b/>
      <w:bCs/>
      <w:sz w:val="18"/>
      <w:szCs w:val="18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240F5B"/>
    <w:rPr>
      <w:rFonts w:ascii="Arial" w:hAnsi="Arial"/>
      <w:sz w:val="22"/>
      <w:szCs w:val="22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40F5B"/>
  </w:style>
  <w:style w:type="character" w:customStyle="1" w:styleId="10">
    <w:name w:val="Заголовок 1 Знак"/>
    <w:link w:val="1"/>
    <w:uiPriority w:val="99"/>
    <w:rsid w:val="00240F5B"/>
    <w:rPr>
      <w:sz w:val="24"/>
    </w:rPr>
  </w:style>
  <w:style w:type="character" w:customStyle="1" w:styleId="11">
    <w:name w:val="Основной шрифт абзаца1"/>
    <w:semiHidden/>
    <w:rsid w:val="00240F5B"/>
    <w:rPr>
      <w:sz w:val="20"/>
    </w:rPr>
  </w:style>
  <w:style w:type="paragraph" w:styleId="aa">
    <w:name w:val="Block Text"/>
    <w:basedOn w:val="a"/>
    <w:uiPriority w:val="99"/>
    <w:rsid w:val="00240F5B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b">
    <w:name w:val="page number"/>
    <w:basedOn w:val="a0"/>
    <w:uiPriority w:val="99"/>
    <w:rsid w:val="00240F5B"/>
  </w:style>
  <w:style w:type="table" w:styleId="ac">
    <w:name w:val="Table Grid"/>
    <w:basedOn w:val="a1"/>
    <w:uiPriority w:val="99"/>
    <w:rsid w:val="0024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0F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"/>
    <w:link w:val="ae"/>
    <w:uiPriority w:val="99"/>
    <w:qFormat/>
    <w:rsid w:val="00240F5B"/>
    <w:pPr>
      <w:widowControl/>
      <w:jc w:val="center"/>
    </w:pPr>
    <w:rPr>
      <w:b/>
      <w:sz w:val="28"/>
      <w:lang w:val="x-none" w:eastAsia="x-none"/>
    </w:rPr>
  </w:style>
  <w:style w:type="character" w:customStyle="1" w:styleId="ae">
    <w:name w:val="Название Знак"/>
    <w:basedOn w:val="a0"/>
    <w:link w:val="ad"/>
    <w:uiPriority w:val="99"/>
    <w:rsid w:val="00240F5B"/>
    <w:rPr>
      <w:b/>
      <w:sz w:val="28"/>
      <w:lang w:val="x-none" w:eastAsia="x-none"/>
    </w:rPr>
  </w:style>
  <w:style w:type="paragraph" w:customStyle="1" w:styleId="ConsPlusCell">
    <w:name w:val="ConsPlusCell"/>
    <w:uiPriority w:val="99"/>
    <w:rsid w:val="00240F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note text"/>
    <w:basedOn w:val="a"/>
    <w:link w:val="af0"/>
    <w:uiPriority w:val="99"/>
    <w:rsid w:val="00240F5B"/>
  </w:style>
  <w:style w:type="character" w:customStyle="1" w:styleId="af0">
    <w:name w:val="Текст сноски Знак"/>
    <w:basedOn w:val="a0"/>
    <w:link w:val="af"/>
    <w:uiPriority w:val="99"/>
    <w:rsid w:val="00240F5B"/>
  </w:style>
  <w:style w:type="paragraph" w:styleId="af1">
    <w:name w:val="Normal (Web)"/>
    <w:basedOn w:val="a"/>
    <w:uiPriority w:val="99"/>
    <w:rsid w:val="00240F5B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Знак"/>
    <w:basedOn w:val="a"/>
    <w:uiPriority w:val="99"/>
    <w:rsid w:val="00240F5B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ody Text Indent"/>
    <w:basedOn w:val="a"/>
    <w:link w:val="af4"/>
    <w:uiPriority w:val="99"/>
    <w:rsid w:val="00240F5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240F5B"/>
  </w:style>
  <w:style w:type="paragraph" w:styleId="af5">
    <w:name w:val="Body Text"/>
    <w:basedOn w:val="a"/>
    <w:link w:val="af6"/>
    <w:uiPriority w:val="99"/>
    <w:rsid w:val="00240F5B"/>
    <w:pPr>
      <w:widowControl/>
      <w:autoSpaceDE w:val="0"/>
      <w:autoSpaceDN w:val="0"/>
      <w:adjustRightInd w:val="0"/>
      <w:jc w:val="center"/>
    </w:pPr>
    <w:rPr>
      <w:color w:val="000080"/>
      <w:sz w:val="24"/>
      <w:lang w:val="x-none" w:eastAsia="x-none"/>
    </w:rPr>
  </w:style>
  <w:style w:type="character" w:customStyle="1" w:styleId="af6">
    <w:name w:val="Основной текст Знак"/>
    <w:basedOn w:val="a0"/>
    <w:link w:val="af5"/>
    <w:uiPriority w:val="99"/>
    <w:rsid w:val="00240F5B"/>
    <w:rPr>
      <w:color w:val="000080"/>
      <w:sz w:val="24"/>
      <w:lang w:val="x-none" w:eastAsia="x-none"/>
    </w:rPr>
  </w:style>
  <w:style w:type="character" w:styleId="af7">
    <w:name w:val="Hyperlink"/>
    <w:rsid w:val="00240F5B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240F5B"/>
    <w:pPr>
      <w:widowControl/>
      <w:ind w:firstLine="708"/>
      <w:jc w:val="both"/>
    </w:pPr>
    <w:rPr>
      <w:sz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0F5B"/>
    <w:rPr>
      <w:sz w:val="24"/>
      <w:lang w:val="x-none" w:eastAsia="x-none"/>
    </w:rPr>
  </w:style>
  <w:style w:type="paragraph" w:styleId="31">
    <w:name w:val="Body Text Indent 3"/>
    <w:basedOn w:val="a"/>
    <w:link w:val="32"/>
    <w:uiPriority w:val="99"/>
    <w:rsid w:val="00240F5B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40F5B"/>
    <w:rPr>
      <w:color w:val="000000"/>
      <w:sz w:val="24"/>
      <w:lang w:val="x-none" w:eastAsia="x-none"/>
    </w:rPr>
  </w:style>
  <w:style w:type="paragraph" w:customStyle="1" w:styleId="xl22">
    <w:name w:val="xl22"/>
    <w:basedOn w:val="a"/>
    <w:uiPriority w:val="99"/>
    <w:rsid w:val="00240F5B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240F5B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240F5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240F5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240F5B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240F5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240F5B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240F5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240F5B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240F5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240F5B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240F5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240F5B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240F5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240F5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240F5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240F5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240F5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240F5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240F5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240F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240F5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240F5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240F5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240F5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240F5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240F5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240F5B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240F5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240F5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240F5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240F5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240F5B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240F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240F5B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240F5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240F5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240F5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240F5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240F5B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240F5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240F5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240F5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240F5B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240F5B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40F5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40F5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240F5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uiPriority w:val="99"/>
    <w:rsid w:val="00240F5B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uiPriority w:val="99"/>
    <w:rsid w:val="00240F5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uiPriority w:val="99"/>
    <w:rsid w:val="00240F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uiPriority w:val="99"/>
    <w:rsid w:val="00240F5B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240F5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240F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uiPriority w:val="99"/>
    <w:rsid w:val="00240F5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240F5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uiPriority w:val="99"/>
    <w:rsid w:val="00240F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240F5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240F5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uiPriority w:val="99"/>
    <w:rsid w:val="00240F5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uiPriority w:val="99"/>
    <w:rsid w:val="00240F5B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rsid w:val="00240F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240F5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240F5B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240F5B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240F5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240F5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240F5B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240F5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240F5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240F5B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240F5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40F5B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240F5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240F5B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240F5B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240F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240F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240F5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240F5B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240F5B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240F5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240F5B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240F5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240F5B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240F5B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240F5B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uiPriority w:val="99"/>
    <w:rsid w:val="00240F5B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240F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uiPriority w:val="99"/>
    <w:rsid w:val="00240F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240F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240F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240F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2">
    <w:name w:val="Стиль1"/>
    <w:basedOn w:val="1"/>
    <w:uiPriority w:val="99"/>
    <w:rsid w:val="00240F5B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240F5B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240F5B"/>
  </w:style>
  <w:style w:type="paragraph" w:customStyle="1" w:styleId="ConsNonformat">
    <w:name w:val="ConsNonformat"/>
    <w:uiPriority w:val="99"/>
    <w:rsid w:val="00240F5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240F5B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240F5B"/>
    <w:rPr>
      <w:bCs/>
      <w:sz w:val="28"/>
      <w:lang w:val="x-none" w:eastAsia="x-none"/>
    </w:rPr>
  </w:style>
  <w:style w:type="paragraph" w:customStyle="1" w:styleId="ConsPlusNonformat">
    <w:name w:val="ConsPlusNonformat"/>
    <w:uiPriority w:val="99"/>
    <w:rsid w:val="00240F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8">
    <w:name w:val="Гипертекстовая ссылка"/>
    <w:uiPriority w:val="99"/>
    <w:rsid w:val="00240F5B"/>
    <w:rPr>
      <w:color w:val="008000"/>
      <w:sz w:val="20"/>
      <w:szCs w:val="20"/>
      <w:u w:val="single"/>
    </w:rPr>
  </w:style>
  <w:style w:type="paragraph" w:customStyle="1" w:styleId="af9">
    <w:name w:val="Таблицы (моноширинный)"/>
    <w:basedOn w:val="a"/>
    <w:next w:val="a"/>
    <w:uiPriority w:val="99"/>
    <w:rsid w:val="00240F5B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a">
    <w:name w:val="FollowedHyperlink"/>
    <w:uiPriority w:val="99"/>
    <w:rsid w:val="00240F5B"/>
    <w:rPr>
      <w:color w:val="800080"/>
      <w:u w:val="single"/>
    </w:rPr>
  </w:style>
  <w:style w:type="paragraph" w:styleId="afb">
    <w:name w:val="Document Map"/>
    <w:basedOn w:val="a"/>
    <w:link w:val="afc"/>
    <w:uiPriority w:val="99"/>
    <w:rsid w:val="00240F5B"/>
    <w:pPr>
      <w:widowControl/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character" w:customStyle="1" w:styleId="afc">
    <w:name w:val="Схема документа Знак"/>
    <w:basedOn w:val="a0"/>
    <w:link w:val="afb"/>
    <w:uiPriority w:val="99"/>
    <w:rsid w:val="00240F5B"/>
    <w:rPr>
      <w:rFonts w:ascii="Tahoma" w:hAnsi="Tahoma"/>
      <w:sz w:val="24"/>
      <w:szCs w:val="24"/>
      <w:shd w:val="clear" w:color="auto" w:fill="000080"/>
      <w:lang w:val="x-none" w:eastAsia="x-none"/>
    </w:rPr>
  </w:style>
  <w:style w:type="character" w:customStyle="1" w:styleId="FontStyle12">
    <w:name w:val="Font Style12"/>
    <w:uiPriority w:val="99"/>
    <w:rsid w:val="00240F5B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240F5B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3">
    <w:name w:val="Строгий1"/>
    <w:uiPriority w:val="99"/>
    <w:rsid w:val="00240F5B"/>
    <w:rPr>
      <w:b/>
    </w:rPr>
  </w:style>
  <w:style w:type="character" w:customStyle="1" w:styleId="afd">
    <w:name w:val="Цветовое выделение"/>
    <w:uiPriority w:val="99"/>
    <w:rsid w:val="00240F5B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240F5B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240F5B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240F5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0">
    <w:name w:val="Знак Знак"/>
    <w:uiPriority w:val="99"/>
    <w:rsid w:val="00240F5B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240F5B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240F5B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240F5B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240F5B"/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40F5B"/>
  </w:style>
  <w:style w:type="character" w:styleId="aff1">
    <w:name w:val="line number"/>
    <w:basedOn w:val="a0"/>
    <w:uiPriority w:val="99"/>
    <w:rsid w:val="00240F5B"/>
  </w:style>
  <w:style w:type="character" w:customStyle="1" w:styleId="FontStyle11">
    <w:name w:val="Font Style11"/>
    <w:rsid w:val="00240F5B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link w:val="2"/>
    <w:uiPriority w:val="99"/>
    <w:locked/>
    <w:rsid w:val="00240F5B"/>
    <w:rPr>
      <w:sz w:val="24"/>
    </w:rPr>
  </w:style>
  <w:style w:type="character" w:customStyle="1" w:styleId="30">
    <w:name w:val="Заголовок 3 Знак"/>
    <w:link w:val="3"/>
    <w:uiPriority w:val="99"/>
    <w:locked/>
    <w:rsid w:val="00240F5B"/>
    <w:rPr>
      <w:b/>
      <w:sz w:val="40"/>
    </w:rPr>
  </w:style>
  <w:style w:type="character" w:customStyle="1" w:styleId="a9">
    <w:name w:val="Текст выноски Знак"/>
    <w:link w:val="a8"/>
    <w:uiPriority w:val="99"/>
    <w:semiHidden/>
    <w:locked/>
    <w:rsid w:val="00240F5B"/>
    <w:rPr>
      <w:rFonts w:ascii="Tahoma" w:hAnsi="Tahoma" w:cs="Tahoma"/>
      <w:sz w:val="16"/>
      <w:szCs w:val="16"/>
    </w:rPr>
  </w:style>
  <w:style w:type="paragraph" w:styleId="aff2">
    <w:name w:val="List Paragraph"/>
    <w:basedOn w:val="a"/>
    <w:uiPriority w:val="99"/>
    <w:qFormat/>
    <w:rsid w:val="00240F5B"/>
    <w:pPr>
      <w:ind w:left="720"/>
    </w:pPr>
  </w:style>
  <w:style w:type="numbering" w:customStyle="1" w:styleId="14">
    <w:name w:val="Нет списка1"/>
    <w:next w:val="a2"/>
    <w:uiPriority w:val="99"/>
    <w:semiHidden/>
    <w:unhideWhenUsed/>
    <w:rsid w:val="00240F5B"/>
  </w:style>
  <w:style w:type="numbering" w:customStyle="1" w:styleId="110">
    <w:name w:val="Нет списка11"/>
    <w:next w:val="a2"/>
    <w:uiPriority w:val="99"/>
    <w:semiHidden/>
    <w:unhideWhenUsed/>
    <w:rsid w:val="00240F5B"/>
  </w:style>
  <w:style w:type="table" w:customStyle="1" w:styleId="15">
    <w:name w:val="Сетка таблицы1"/>
    <w:basedOn w:val="a1"/>
    <w:next w:val="ac"/>
    <w:uiPriority w:val="99"/>
    <w:rsid w:val="0024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40F5B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240F5B"/>
  </w:style>
  <w:style w:type="numbering" w:customStyle="1" w:styleId="35">
    <w:name w:val="Нет списка3"/>
    <w:next w:val="a2"/>
    <w:uiPriority w:val="99"/>
    <w:semiHidden/>
    <w:unhideWhenUsed/>
    <w:rsid w:val="00240F5B"/>
  </w:style>
  <w:style w:type="table" w:customStyle="1" w:styleId="26">
    <w:name w:val="Сетка таблицы2"/>
    <w:basedOn w:val="a1"/>
    <w:next w:val="ac"/>
    <w:uiPriority w:val="99"/>
    <w:rsid w:val="0024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rsid w:val="00240F5B"/>
  </w:style>
  <w:style w:type="table" w:customStyle="1" w:styleId="36">
    <w:name w:val="Сетка таблицы3"/>
    <w:basedOn w:val="a1"/>
    <w:next w:val="ac"/>
    <w:uiPriority w:val="99"/>
    <w:rsid w:val="0024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1DB1326BC28953E99AF5234D801520C4B18415EA6A8EFFF1B40841D956FF9781FD64C044D7797A3077A5B5U5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D8FE0E332435228BFBE4F15E57731FB9A2437861BC5BD03B0D3F9B5FB32F7A3qET7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erepkovank\Application%20Data\Microsoft\&#1064;&#1072;&#1073;&#1083;&#1086;&#1085;&#1099;\&#1053;&#1086;&#1074;&#1099;&#1077;%20&#1075;&#1077;&#1088;&#1073;&#1086;&#1074;&#1099;&#1077;%20&#1073;&#1083;&#1072;&#1085;&#1082;&#1080;\&#1055;&#1054;&#1057;&#1058;&#1040;&#1053;&#1054;&#1042;&#1051;&#1045;&#1053;&#1048;&#1045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93B4C-8E4F-4282-9649-C1DB1432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</TotalTime>
  <Pages>37</Pages>
  <Words>9918</Words>
  <Characters>63915</Characters>
  <Application>Microsoft Office Word</Application>
  <DocSecurity>0</DocSecurity>
  <Lines>532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73686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Наталья Константина</dc:creator>
  <cp:lastModifiedBy>SMIRNOVA</cp:lastModifiedBy>
  <cp:revision>3</cp:revision>
  <cp:lastPrinted>2015-10-19T08:46:00Z</cp:lastPrinted>
  <dcterms:created xsi:type="dcterms:W3CDTF">2015-10-21T08:52:00Z</dcterms:created>
  <dcterms:modified xsi:type="dcterms:W3CDTF">2015-10-21T13:36:00Z</dcterms:modified>
</cp:coreProperties>
</file>