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A11E40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055373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 мая 2017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055373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226-пП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Pr="00A11E40" w:rsidRDefault="00A30EAE" w:rsidP="00C32E6E">
      <w:pPr>
        <w:widowControl/>
        <w:spacing w:line="245" w:lineRule="auto"/>
        <w:ind w:firstLine="709"/>
        <w:jc w:val="center"/>
        <w:rPr>
          <w:sz w:val="28"/>
          <w:szCs w:val="28"/>
        </w:rPr>
      </w:pPr>
    </w:p>
    <w:p w:rsidR="00A11E40" w:rsidRPr="00A11E40" w:rsidRDefault="00A11E40" w:rsidP="00C32E6E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 w:rsidRPr="00A11E40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A11E40" w:rsidRPr="00A11E40" w:rsidRDefault="00A11E40" w:rsidP="00C32E6E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 w:rsidRPr="00A11E40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A11E40" w:rsidRPr="00A11E40" w:rsidRDefault="00A11E40" w:rsidP="00C32E6E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 w:rsidRPr="00A11E40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A11E40" w:rsidRPr="00A11E40" w:rsidRDefault="00A11E40" w:rsidP="00C32E6E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 w:rsidRPr="00A11E40">
        <w:rPr>
          <w:b/>
          <w:sz w:val="28"/>
          <w:szCs w:val="28"/>
        </w:rPr>
        <w:t xml:space="preserve">на 2017 год и на плановый период 2018 и 2019 годов </w:t>
      </w:r>
    </w:p>
    <w:p w:rsidR="00A11E40" w:rsidRPr="00A11E40" w:rsidRDefault="00A11E40" w:rsidP="00C32E6E">
      <w:pPr>
        <w:widowControl/>
        <w:spacing w:line="245" w:lineRule="auto"/>
        <w:ind w:firstLine="709"/>
        <w:jc w:val="center"/>
        <w:outlineLvl w:val="0"/>
        <w:rPr>
          <w:sz w:val="28"/>
          <w:szCs w:val="28"/>
        </w:rPr>
      </w:pPr>
    </w:p>
    <w:p w:rsidR="00A11E40" w:rsidRPr="00C32E6E" w:rsidRDefault="00A11E40" w:rsidP="00C32E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A11E40">
        <w:rPr>
          <w:sz w:val="28"/>
          <w:szCs w:val="28"/>
        </w:rPr>
        <w:br/>
      </w:r>
      <w:r w:rsidRPr="00C32E6E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A11E40">
        <w:rPr>
          <w:sz w:val="28"/>
          <w:szCs w:val="28"/>
        </w:rPr>
        <w:t xml:space="preserve"> от 23.12.2016 №</w:t>
      </w:r>
      <w:r>
        <w:rPr>
          <w:sz w:val="28"/>
          <w:szCs w:val="28"/>
        </w:rPr>
        <w:t xml:space="preserve"> </w:t>
      </w:r>
      <w:r w:rsidRPr="00A11E40">
        <w:rPr>
          <w:sz w:val="28"/>
          <w:szCs w:val="28"/>
        </w:rPr>
        <w:t xml:space="preserve">2992-ЗПО </w:t>
      </w:r>
      <w:r w:rsidRPr="00A11E40">
        <w:rPr>
          <w:spacing w:val="-4"/>
          <w:sz w:val="28"/>
          <w:szCs w:val="28"/>
        </w:rPr>
        <w:t>«О бюджете Территориального фонда обязательного медицинского страхования</w:t>
      </w:r>
      <w:r w:rsidRPr="00A11E40">
        <w:rPr>
          <w:sz w:val="28"/>
          <w:szCs w:val="28"/>
        </w:rPr>
        <w:t xml:space="preserve"> Пензенской области на 2017 год и плановый период </w:t>
      </w:r>
      <w:r w:rsidRPr="00C32E6E">
        <w:rPr>
          <w:spacing w:val="-8"/>
          <w:sz w:val="28"/>
          <w:szCs w:val="28"/>
        </w:rPr>
        <w:t xml:space="preserve">2018 и 2019 годов» (с последующими изменениями) и </w:t>
      </w:r>
      <w:hyperlink r:id="rId9" w:history="1">
        <w:r w:rsidRPr="00C32E6E">
          <w:rPr>
            <w:spacing w:val="-8"/>
            <w:sz w:val="28"/>
            <w:szCs w:val="28"/>
          </w:rPr>
          <w:t>Законом</w:t>
        </w:r>
      </w:hyperlink>
      <w:r w:rsidRPr="00C32E6E">
        <w:rPr>
          <w:spacing w:val="-8"/>
          <w:sz w:val="28"/>
          <w:szCs w:val="28"/>
        </w:rPr>
        <w:t xml:space="preserve"> Пензенской области</w:t>
      </w:r>
      <w:r w:rsidRPr="00A11E40">
        <w:rPr>
          <w:sz w:val="28"/>
          <w:szCs w:val="28"/>
        </w:rPr>
        <w:t xml:space="preserve"> </w:t>
      </w:r>
      <w:r w:rsidRPr="00C32E6E">
        <w:rPr>
          <w:spacing w:val="-8"/>
          <w:sz w:val="28"/>
          <w:szCs w:val="28"/>
        </w:rPr>
        <w:t>от 22.12.2005 № 906-ЗПО «О Правительстве Пензенской области» (с последующими</w:t>
      </w:r>
      <w:r w:rsidRPr="00A11E40">
        <w:rPr>
          <w:spacing w:val="-10"/>
          <w:sz w:val="28"/>
          <w:szCs w:val="28"/>
        </w:rPr>
        <w:t xml:space="preserve"> </w:t>
      </w:r>
      <w:r w:rsidRPr="00C32E6E">
        <w:rPr>
          <w:sz w:val="28"/>
          <w:szCs w:val="28"/>
        </w:rPr>
        <w:t xml:space="preserve">изменениями), Правительство Пензенской области </w:t>
      </w:r>
      <w:r w:rsidRPr="00C32E6E">
        <w:rPr>
          <w:b/>
          <w:sz w:val="28"/>
          <w:szCs w:val="28"/>
        </w:rPr>
        <w:t>п о с</w:t>
      </w:r>
      <w:proofErr w:type="gramEnd"/>
      <w:r w:rsidRPr="00C32E6E">
        <w:rPr>
          <w:b/>
          <w:sz w:val="28"/>
          <w:szCs w:val="28"/>
        </w:rPr>
        <w:t xml:space="preserve"> т а н </w:t>
      </w:r>
      <w:proofErr w:type="gramStart"/>
      <w:r w:rsidRPr="00C32E6E">
        <w:rPr>
          <w:b/>
          <w:sz w:val="28"/>
          <w:szCs w:val="28"/>
        </w:rPr>
        <w:t>о</w:t>
      </w:r>
      <w:proofErr w:type="gramEnd"/>
      <w:r w:rsidRPr="00C32E6E">
        <w:rPr>
          <w:b/>
          <w:sz w:val="28"/>
          <w:szCs w:val="28"/>
        </w:rPr>
        <w:t xml:space="preserve"> в л я е т:</w:t>
      </w:r>
    </w:p>
    <w:p w:rsidR="00A11E40" w:rsidRPr="00A11E40" w:rsidRDefault="00A11E40" w:rsidP="00C32E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pacing w:val="-4"/>
          <w:sz w:val="28"/>
          <w:szCs w:val="28"/>
        </w:rPr>
        <w:t xml:space="preserve">1. </w:t>
      </w:r>
      <w:r w:rsidRPr="00A11E40">
        <w:rPr>
          <w:sz w:val="28"/>
          <w:szCs w:val="28"/>
        </w:rPr>
        <w:t xml:space="preserve">Внести в Территориальную программу </w:t>
      </w:r>
      <w:r w:rsidRPr="00A11E40">
        <w:rPr>
          <w:spacing w:val="-4"/>
          <w:sz w:val="28"/>
          <w:szCs w:val="28"/>
        </w:rPr>
        <w:t>государственных</w:t>
      </w:r>
      <w:r w:rsidRPr="00A11E40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2017 год и на плановый период 2018 и 2019 годов, </w:t>
      </w:r>
      <w:r w:rsidRPr="00A11E40">
        <w:rPr>
          <w:spacing w:val="-4"/>
          <w:sz w:val="28"/>
          <w:szCs w:val="28"/>
        </w:rPr>
        <w:t>(далее – Программа), утвержденную постановлением Правительства Пензенской</w:t>
      </w:r>
      <w:r w:rsidRPr="00A11E40">
        <w:rPr>
          <w:sz w:val="28"/>
          <w:szCs w:val="28"/>
        </w:rPr>
        <w:t xml:space="preserve"> области от 29.12.2016 № 660-пП</w:t>
      </w:r>
      <w:r w:rsidR="00C32E6E">
        <w:rPr>
          <w:sz w:val="28"/>
          <w:szCs w:val="28"/>
        </w:rPr>
        <w:t>,</w:t>
      </w:r>
      <w:r w:rsidRPr="00A11E40">
        <w:rPr>
          <w:sz w:val="28"/>
          <w:szCs w:val="28"/>
        </w:rPr>
        <w:t xml:space="preserve"> следующие изменения:</w:t>
      </w:r>
    </w:p>
    <w:p w:rsidR="00A11E40" w:rsidRPr="00A11E40" w:rsidRDefault="00A11E40" w:rsidP="00C32E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1.1. В разделе 2 «Перечень заболеваний (состояний) и перечень видов, форм и условий медицинской помощи, оказываемой гражданам без взимания </w:t>
      </w:r>
      <w:r>
        <w:rPr>
          <w:sz w:val="28"/>
          <w:szCs w:val="28"/>
        </w:rPr>
        <w:br/>
      </w:r>
      <w:r w:rsidRPr="00A11E40">
        <w:rPr>
          <w:sz w:val="28"/>
          <w:szCs w:val="28"/>
        </w:rPr>
        <w:t xml:space="preserve">с них платы за счет средств бюджетных ассигнований бюджета Пензенской </w:t>
      </w:r>
      <w:r w:rsidRPr="00A11E40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A11E40">
        <w:rPr>
          <w:sz w:val="28"/>
          <w:szCs w:val="28"/>
        </w:rPr>
        <w:t xml:space="preserve"> страхования Пензенской области» Программы:</w:t>
      </w:r>
    </w:p>
    <w:p w:rsidR="00A11E40" w:rsidRPr="00A11E40" w:rsidRDefault="00A11E40" w:rsidP="00C32E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pacing w:val="-6"/>
          <w:sz w:val="28"/>
          <w:szCs w:val="28"/>
        </w:rPr>
        <w:t xml:space="preserve">1.1.1. </w:t>
      </w:r>
      <w:proofErr w:type="gramStart"/>
      <w:r w:rsidRPr="00A11E40">
        <w:rPr>
          <w:spacing w:val="-6"/>
          <w:sz w:val="28"/>
          <w:szCs w:val="28"/>
        </w:rPr>
        <w:t>Пункты 2.3 «Территориальная программа обязательного медицинского</w:t>
      </w:r>
      <w:r w:rsidRPr="00A11E40">
        <w:rPr>
          <w:sz w:val="28"/>
          <w:szCs w:val="28"/>
        </w:rPr>
        <w:t xml:space="preserve"> страхования Пензенской области на 2017 год и на плановый период 2018 и </w:t>
      </w:r>
      <w:r>
        <w:rPr>
          <w:sz w:val="28"/>
          <w:szCs w:val="28"/>
        </w:rPr>
        <w:br/>
      </w:r>
      <w:r w:rsidRPr="00A11E40">
        <w:rPr>
          <w:spacing w:val="-4"/>
          <w:sz w:val="28"/>
          <w:szCs w:val="28"/>
        </w:rPr>
        <w:t>2019 годов» и 2.4 «Виды и условия бесплатного оказания медицинской помощи</w:t>
      </w:r>
      <w:r w:rsidRPr="00A11E40">
        <w:rPr>
          <w:sz w:val="28"/>
          <w:szCs w:val="28"/>
        </w:rPr>
        <w:t xml:space="preserve"> за счет средств федерального бюджета и бюджетных ассигнований бюджета Пензенской области» Программы изложить в новой редакции согласно приложению № 1 к настоящему постановлению.</w:t>
      </w:r>
      <w:proofErr w:type="gramEnd"/>
    </w:p>
    <w:p w:rsidR="00A11E40" w:rsidRPr="00A11E40" w:rsidRDefault="00A11E40" w:rsidP="00C32E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color w:val="000000"/>
          <w:spacing w:val="-8"/>
          <w:sz w:val="28"/>
          <w:szCs w:val="28"/>
        </w:rPr>
        <w:t>1</w:t>
      </w:r>
      <w:r w:rsidRPr="00A11E40">
        <w:rPr>
          <w:spacing w:val="-8"/>
          <w:sz w:val="28"/>
          <w:szCs w:val="28"/>
        </w:rPr>
        <w:t>.2. Раздел 3 «Перечень медицинских организаций, участвующих в реализации</w:t>
      </w:r>
      <w:r w:rsidRPr="00A11E40">
        <w:rPr>
          <w:color w:val="000000"/>
          <w:sz w:val="28"/>
          <w:szCs w:val="28"/>
        </w:rPr>
        <w:t xml:space="preserve"> </w:t>
      </w:r>
      <w:r w:rsidRPr="00A11E40">
        <w:rPr>
          <w:color w:val="000000"/>
          <w:spacing w:val="-2"/>
          <w:sz w:val="28"/>
          <w:szCs w:val="28"/>
        </w:rPr>
        <w:t>Программы» Программы изложить в новой редакции</w:t>
      </w:r>
      <w:r w:rsidRPr="00A11E40">
        <w:rPr>
          <w:spacing w:val="-2"/>
          <w:sz w:val="28"/>
          <w:szCs w:val="28"/>
        </w:rPr>
        <w:t xml:space="preserve"> согласно приложению № 2</w:t>
      </w:r>
      <w:r w:rsidRPr="00A11E40">
        <w:rPr>
          <w:sz w:val="28"/>
          <w:szCs w:val="28"/>
        </w:rPr>
        <w:t xml:space="preserve"> к настоящему постановлению.</w:t>
      </w:r>
    </w:p>
    <w:p w:rsidR="00A11E40" w:rsidRPr="00A11E40" w:rsidRDefault="00A11E40" w:rsidP="009104F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 xml:space="preserve">1.3. Раздел 4 «Задание по обеспечению государственных гарантий </w:t>
      </w:r>
      <w:r w:rsidRPr="00A11E40">
        <w:rPr>
          <w:spacing w:val="-4"/>
          <w:sz w:val="28"/>
          <w:szCs w:val="28"/>
        </w:rPr>
        <w:t>бесплатного оказания гражданам медицинской помощи за счет средств бюджетов</w:t>
      </w:r>
      <w:r w:rsidRPr="00A11E40">
        <w:rPr>
          <w:sz w:val="28"/>
          <w:szCs w:val="28"/>
        </w:rPr>
        <w:t xml:space="preserve"> всех уровней» изложить в новой редакции согласно приложению № 3 </w:t>
      </w:r>
      <w:r>
        <w:rPr>
          <w:sz w:val="28"/>
          <w:szCs w:val="28"/>
        </w:rPr>
        <w:br/>
      </w:r>
      <w:r w:rsidRPr="00A11E40">
        <w:rPr>
          <w:sz w:val="28"/>
          <w:szCs w:val="28"/>
        </w:rPr>
        <w:t>к настоящему постановлению.</w:t>
      </w:r>
    </w:p>
    <w:p w:rsidR="00A11E40" w:rsidRP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1.4. В разделе 5 «Порядок и условия предоставления медицинской помощи, в том числе сроки ожидания медицинской помощи, оказываемой </w:t>
      </w:r>
      <w:r>
        <w:rPr>
          <w:sz w:val="28"/>
          <w:szCs w:val="28"/>
        </w:rPr>
        <w:br/>
      </w:r>
      <w:r w:rsidRPr="00A11E40">
        <w:rPr>
          <w:sz w:val="28"/>
          <w:szCs w:val="28"/>
        </w:rPr>
        <w:t xml:space="preserve">в плановой форме, в том числе сроки ожидания оказания медицинской помощи в стационарных условиях, перечень мероприятий по профилактике заболеваний </w:t>
      </w:r>
      <w:r w:rsidRPr="00A11E40">
        <w:rPr>
          <w:spacing w:val="-6"/>
          <w:sz w:val="28"/>
          <w:szCs w:val="28"/>
        </w:rPr>
        <w:t>и формированию здорового образа жизни, осуществляемых в рамках Программы»</w:t>
      </w:r>
      <w:r w:rsidRPr="00A11E40">
        <w:rPr>
          <w:sz w:val="28"/>
          <w:szCs w:val="28"/>
        </w:rPr>
        <w:t xml:space="preserve"> Программы:</w:t>
      </w:r>
    </w:p>
    <w:p w:rsidR="00A11E40" w:rsidRP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1.4.1. Подпункт 5.6.11 пункта 5.6 «Предельные сроки ожидания медицинской помощи, оказываемой в плановой форме, в том числе сроки </w:t>
      </w:r>
      <w:r w:rsidRPr="00A11E40">
        <w:rPr>
          <w:spacing w:val="-6"/>
          <w:sz w:val="28"/>
          <w:szCs w:val="28"/>
        </w:rPr>
        <w:t>ожидания оказания медицинской помощи в стационарных условиях, проведения</w:t>
      </w:r>
      <w:r w:rsidRPr="00A11E40">
        <w:rPr>
          <w:sz w:val="28"/>
          <w:szCs w:val="28"/>
        </w:rPr>
        <w:t xml:space="preserve"> отдельных диагностических обследований, а также консультаций врачей-специалистов</w:t>
      </w:r>
      <w:proofErr w:type="gramStart"/>
      <w:r w:rsidRPr="00A11E40">
        <w:rPr>
          <w:sz w:val="28"/>
          <w:szCs w:val="28"/>
        </w:rPr>
        <w:t>:»</w:t>
      </w:r>
      <w:proofErr w:type="gramEnd"/>
      <w:r w:rsidRPr="00A11E40">
        <w:rPr>
          <w:sz w:val="28"/>
          <w:szCs w:val="28"/>
        </w:rPr>
        <w:t xml:space="preserve"> изложить в следующей редакции:</w:t>
      </w:r>
    </w:p>
    <w:p w:rsid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«5.6.11. время доезда до пациента бригад скорой медицинской помощи при оказании скорой медицинской помощи в экстренной форме не должно превышать 20 мину</w:t>
      </w:r>
      <w:r>
        <w:rPr>
          <w:sz w:val="28"/>
          <w:szCs w:val="28"/>
        </w:rPr>
        <w:t xml:space="preserve">т с момента ее вызова. </w:t>
      </w:r>
      <w:r w:rsidRPr="00A11E40">
        <w:rPr>
          <w:sz w:val="28"/>
          <w:szCs w:val="28"/>
        </w:rPr>
        <w:t>С учетом транспортной доступности и плотности населения время доезда не должно превышать:</w:t>
      </w:r>
    </w:p>
    <w:p w:rsidR="00A11E40" w:rsidRP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6"/>
          <w:szCs w:val="6"/>
        </w:rPr>
      </w:pPr>
    </w:p>
    <w:tbl>
      <w:tblPr>
        <w:tblStyle w:val="2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74"/>
        <w:gridCol w:w="559"/>
        <w:gridCol w:w="602"/>
        <w:gridCol w:w="574"/>
        <w:gridCol w:w="546"/>
        <w:gridCol w:w="532"/>
        <w:gridCol w:w="588"/>
        <w:gridCol w:w="532"/>
        <w:gridCol w:w="596"/>
      </w:tblGrid>
      <w:tr w:rsidR="00A11E40" w:rsidRPr="00A11E40" w:rsidTr="00A11E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 xml:space="preserve">Расстояние, </w:t>
            </w:r>
            <w:proofErr w:type="gramStart"/>
            <w:r w:rsidRPr="00A11E4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11E40">
              <w:rPr>
                <w:rFonts w:ascii="Times New Roman" w:hAnsi="Times New Roman"/>
                <w:sz w:val="24"/>
                <w:szCs w:val="24"/>
              </w:rPr>
              <w:t xml:space="preserve"> / время, мин.</w:t>
            </w:r>
          </w:p>
        </w:tc>
      </w:tr>
      <w:tr w:rsidR="00A11E40" w:rsidRPr="00A11E40" w:rsidTr="00A11E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 xml:space="preserve">Расстояние от места расположения медицинской организации, оказывающей скорую медицинскую помощь, </w:t>
            </w:r>
          </w:p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 xml:space="preserve">до места вызова, </w:t>
            </w:r>
            <w:proofErr w:type="gramStart"/>
            <w:r w:rsidRPr="00A11E4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1E40" w:rsidRPr="00A11E40" w:rsidTr="00A11E4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 xml:space="preserve">Время доезда выездных бригад </w:t>
            </w:r>
          </w:p>
          <w:p w:rsid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 xml:space="preserve">скорой медицинской помощи </w:t>
            </w:r>
          </w:p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до места вызова, мин.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40" w:rsidRPr="00A11E40" w:rsidRDefault="00A11E40" w:rsidP="009104F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11E40" w:rsidRP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6"/>
          <w:szCs w:val="6"/>
        </w:rPr>
      </w:pPr>
    </w:p>
    <w:p w:rsidR="00A11E40" w:rsidRP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1.4.2. Подпункты 5.14.2.5 и 5.14.2.6 пункта 5.14 «Порядок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Программы» изложить в следующей редакции:</w:t>
      </w:r>
    </w:p>
    <w:p w:rsidR="00A11E40" w:rsidRP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«5.14.2.5. На основании рассмотрения документов, указанных в </w:t>
      </w:r>
      <w:hyperlink r:id="rId10" w:history="1">
        <w:r w:rsidRPr="00A11E40">
          <w:rPr>
            <w:sz w:val="28"/>
            <w:szCs w:val="28"/>
          </w:rPr>
          <w:t>подпункте 5.14.2.1</w:t>
        </w:r>
      </w:hyperlink>
      <w:r w:rsidRPr="00A11E40">
        <w:rPr>
          <w:sz w:val="28"/>
          <w:szCs w:val="28"/>
        </w:rPr>
        <w:t xml:space="preserve">, Министерством принимается решение о заключении двусторонних соглашений о предоставлении субсидий на оплату медицинской </w:t>
      </w:r>
      <w:r w:rsidRPr="00A11E40">
        <w:rPr>
          <w:spacing w:val="-8"/>
          <w:sz w:val="28"/>
          <w:szCs w:val="28"/>
        </w:rPr>
        <w:t xml:space="preserve">помощи, оказанной в экстренной форме (далее </w:t>
      </w:r>
      <w:r w:rsidR="009104F9" w:rsidRPr="009104F9">
        <w:rPr>
          <w:spacing w:val="-8"/>
          <w:sz w:val="28"/>
          <w:szCs w:val="28"/>
        </w:rPr>
        <w:t>–</w:t>
      </w:r>
      <w:r w:rsidRPr="00A11E40">
        <w:rPr>
          <w:spacing w:val="-8"/>
          <w:sz w:val="28"/>
          <w:szCs w:val="28"/>
        </w:rPr>
        <w:t xml:space="preserve"> Соглашение), между медицинскими</w:t>
      </w:r>
      <w:r w:rsidRPr="00A11E40">
        <w:rPr>
          <w:spacing w:val="-2"/>
          <w:sz w:val="28"/>
          <w:szCs w:val="28"/>
        </w:rPr>
        <w:t xml:space="preserve"> </w:t>
      </w:r>
      <w:r w:rsidRPr="00A11E40">
        <w:rPr>
          <w:spacing w:val="-8"/>
          <w:sz w:val="28"/>
          <w:szCs w:val="28"/>
        </w:rPr>
        <w:t>организациями и Министерством в соответствии с типовой формой, установленной</w:t>
      </w:r>
      <w:r w:rsidRPr="00A11E40">
        <w:rPr>
          <w:sz w:val="28"/>
          <w:szCs w:val="28"/>
        </w:rPr>
        <w:t xml:space="preserve"> приказом </w:t>
      </w:r>
      <w:proofErr w:type="spellStart"/>
      <w:r w:rsidRPr="00A11E40">
        <w:rPr>
          <w:sz w:val="28"/>
          <w:szCs w:val="28"/>
        </w:rPr>
        <w:t>Минстерства</w:t>
      </w:r>
      <w:proofErr w:type="spellEnd"/>
      <w:r w:rsidRPr="00A11E40">
        <w:rPr>
          <w:sz w:val="28"/>
          <w:szCs w:val="28"/>
        </w:rPr>
        <w:t xml:space="preserve"> финансов Пензенской области от 09.01.2017</w:t>
      </w:r>
      <w:r w:rsidR="00C32E6E">
        <w:rPr>
          <w:sz w:val="28"/>
          <w:szCs w:val="28"/>
        </w:rPr>
        <w:t xml:space="preserve"> </w:t>
      </w:r>
      <w:r w:rsidR="00C32E6E" w:rsidRPr="00A11E40">
        <w:rPr>
          <w:sz w:val="28"/>
          <w:szCs w:val="28"/>
        </w:rPr>
        <w:t>№ 3</w:t>
      </w:r>
      <w:r w:rsidRPr="00A11E40">
        <w:rPr>
          <w:sz w:val="28"/>
          <w:szCs w:val="28"/>
        </w:rPr>
        <w:t>.</w:t>
      </w:r>
    </w:p>
    <w:p w:rsidR="00A11E40" w:rsidRP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Соглашение заключается в течение трех рабочих дней со дня принятия решения о заключении Соглашения.</w:t>
      </w:r>
    </w:p>
    <w:p w:rsidR="00A11E40" w:rsidRP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В случае принятия решения об отказе в заключени</w:t>
      </w:r>
      <w:proofErr w:type="gramStart"/>
      <w:r w:rsidRPr="00A11E40">
        <w:rPr>
          <w:sz w:val="28"/>
          <w:szCs w:val="28"/>
        </w:rPr>
        <w:t>и</w:t>
      </w:r>
      <w:proofErr w:type="gramEnd"/>
      <w:r w:rsidRPr="00A11E40">
        <w:rPr>
          <w:sz w:val="28"/>
          <w:szCs w:val="28"/>
        </w:rPr>
        <w:t xml:space="preserve"> Соглашения Министерство в течение трех рабочих дней письменно информирует медицинскую организацию о принятом решении с указанием причин отказа.</w:t>
      </w:r>
    </w:p>
    <w:p w:rsidR="00A11E40" w:rsidRPr="00A11E40" w:rsidRDefault="00A11E40" w:rsidP="009104F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5.14.2.6. Субсидия перечисляется медицинской организации не позднее десятого рабочего дня после принятия решения о заключении Соглашения </w:t>
      </w:r>
      <w:r w:rsidR="009104F9">
        <w:rPr>
          <w:sz w:val="28"/>
          <w:szCs w:val="28"/>
        </w:rPr>
        <w:br/>
      </w:r>
      <w:r w:rsidRPr="00A11E40">
        <w:rPr>
          <w:spacing w:val="-6"/>
          <w:sz w:val="28"/>
          <w:szCs w:val="28"/>
        </w:rPr>
        <w:t>на расчетный счет, открытый получателем субсидии в учреждениях Центрального</w:t>
      </w:r>
      <w:r w:rsidRPr="00A11E40">
        <w:rPr>
          <w:sz w:val="28"/>
          <w:szCs w:val="28"/>
        </w:rPr>
        <w:t xml:space="preserve"> банка Российской Федер</w:t>
      </w:r>
      <w:r w:rsidR="009104F9">
        <w:rPr>
          <w:sz w:val="28"/>
          <w:szCs w:val="28"/>
        </w:rPr>
        <w:t>ации или кредитных организациях</w:t>
      </w:r>
      <w:r w:rsidRPr="00A11E40">
        <w:rPr>
          <w:sz w:val="28"/>
          <w:szCs w:val="28"/>
        </w:rPr>
        <w:t>».</w:t>
      </w:r>
    </w:p>
    <w:p w:rsidR="00A11E40" w:rsidRPr="00A11E40" w:rsidRDefault="00A11E40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>1.5. Раздел 6 «Стоимость программы» Программы изложить в новой редакции согласно приложению № 4 к настоящему постановлению.</w:t>
      </w:r>
    </w:p>
    <w:p w:rsidR="00A11E40" w:rsidRPr="00A11E40" w:rsidRDefault="00A11E40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1.6. Раздел 7 «Объем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финансирования» Программы изложить в новой редакции согласно приложению № 5 к настоящему постановлению.</w:t>
      </w:r>
    </w:p>
    <w:p w:rsidR="00A11E40" w:rsidRPr="00A11E40" w:rsidRDefault="00A11E40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1.7. Пункт 8.2 раздела 8 «Порядок оплаты за счет бюджетных ассигнований бюджета Пензенской области медицинской помощи в экстренной форме, оказанной медицинскими организациями, включенными в перечень </w:t>
      </w:r>
      <w:r w:rsidRPr="00A11E40">
        <w:rPr>
          <w:spacing w:val="-4"/>
          <w:sz w:val="28"/>
          <w:szCs w:val="28"/>
        </w:rPr>
        <w:t>медицинских организаций, участвующих в реализации Программы» Программы</w:t>
      </w:r>
      <w:r w:rsidRPr="00A11E40">
        <w:rPr>
          <w:sz w:val="28"/>
          <w:szCs w:val="28"/>
        </w:rPr>
        <w:t xml:space="preserve"> изложить в новой редакции согласно приложению № 6 к настоящему постановлению.</w:t>
      </w:r>
    </w:p>
    <w:p w:rsidR="00A11E40" w:rsidRDefault="00A11E40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1.8. </w:t>
      </w:r>
      <w:proofErr w:type="gramStart"/>
      <w:r w:rsidRPr="00A11E40">
        <w:rPr>
          <w:sz w:val="28"/>
          <w:szCs w:val="28"/>
        </w:rPr>
        <w:t xml:space="preserve">В разделе 9 «Перечень жизненно необходимых и важнейших лекарственных препаратов в соответствии с Федеральным </w:t>
      </w:r>
      <w:hyperlink r:id="rId11" w:history="1">
        <w:r w:rsidRPr="00A11E40">
          <w:rPr>
            <w:sz w:val="28"/>
            <w:szCs w:val="28"/>
          </w:rPr>
          <w:t>законом</w:t>
        </w:r>
      </w:hyperlink>
      <w:r w:rsidRPr="00A11E40">
        <w:rPr>
          <w:sz w:val="28"/>
          <w:szCs w:val="28"/>
        </w:rPr>
        <w:t xml:space="preserve"> 12.04.2010 № 61-ФЗ «Об обращении лекарственных средств» (с последующими изменениями) и медицинских изделий, которые предусмотрены стандартами медицинской помощи, в целях обеспечения лекарственными препаратами </w:t>
      </w:r>
      <w:r w:rsidR="009104F9">
        <w:rPr>
          <w:sz w:val="28"/>
          <w:szCs w:val="28"/>
        </w:rPr>
        <w:br/>
      </w:r>
      <w:r w:rsidRPr="00A11E40">
        <w:rPr>
          <w:sz w:val="28"/>
          <w:szCs w:val="28"/>
        </w:rPr>
        <w:t xml:space="preserve">для медицинского применения при оказании первичной медико-санитарной </w:t>
      </w:r>
      <w:r w:rsidRPr="00A11E40">
        <w:rPr>
          <w:spacing w:val="-10"/>
          <w:sz w:val="28"/>
          <w:szCs w:val="28"/>
        </w:rPr>
        <w:t>помощи в условиях дневного стационара и в неотложной форме, специализированной</w:t>
      </w:r>
      <w:r w:rsidRPr="00A11E40">
        <w:rPr>
          <w:sz w:val="28"/>
          <w:szCs w:val="28"/>
        </w:rPr>
        <w:t xml:space="preserve"> медицинской помощи, в том числе высокотехнологичной</w:t>
      </w:r>
      <w:proofErr w:type="gramEnd"/>
      <w:r w:rsidRPr="00A11E40">
        <w:rPr>
          <w:sz w:val="28"/>
          <w:szCs w:val="28"/>
        </w:rPr>
        <w:t>, скорой медицинской помощи, в том числе скорой специализированной, паллиативной медицинской помощи в стационарных условиях» Программы исключить строку следующего содержания:</w:t>
      </w:r>
    </w:p>
    <w:p w:rsidR="009104F9" w:rsidRPr="00A11E40" w:rsidRDefault="009104F9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6"/>
          <w:szCs w:val="6"/>
        </w:rPr>
      </w:pPr>
    </w:p>
    <w:tbl>
      <w:tblPr>
        <w:tblStyle w:val="17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191"/>
        <w:gridCol w:w="2920"/>
        <w:gridCol w:w="2353"/>
        <w:gridCol w:w="2580"/>
        <w:gridCol w:w="453"/>
      </w:tblGrid>
      <w:tr w:rsidR="00C32E6E" w:rsidRPr="00A11E40" w:rsidTr="00C32E6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E6E" w:rsidRPr="00A11E40" w:rsidRDefault="00C32E6E" w:rsidP="009104F9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C32E6E" w:rsidRPr="00A11E40" w:rsidRDefault="00C32E6E" w:rsidP="009104F9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С09DX</w:t>
            </w:r>
          </w:p>
        </w:tc>
        <w:tc>
          <w:tcPr>
            <w:tcW w:w="2920" w:type="dxa"/>
          </w:tcPr>
          <w:p w:rsidR="00C32E6E" w:rsidRDefault="00C32E6E" w:rsidP="009104F9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антагонисты </w:t>
            </w:r>
          </w:p>
          <w:p w:rsidR="00C32E6E" w:rsidRDefault="00C32E6E" w:rsidP="009104F9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A11E40">
              <w:rPr>
                <w:sz w:val="24"/>
                <w:szCs w:val="24"/>
              </w:rPr>
              <w:t>ангиотензина</w:t>
            </w:r>
            <w:proofErr w:type="spellEnd"/>
            <w:r w:rsidRPr="00A11E40">
              <w:rPr>
                <w:sz w:val="24"/>
                <w:szCs w:val="24"/>
              </w:rPr>
              <w:t xml:space="preserve"> II </w:t>
            </w:r>
          </w:p>
          <w:p w:rsidR="00C32E6E" w:rsidRDefault="00C32E6E" w:rsidP="009104F9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 комбинации </w:t>
            </w:r>
          </w:p>
          <w:p w:rsidR="00C32E6E" w:rsidRPr="00A11E40" w:rsidRDefault="00C32E6E" w:rsidP="009104F9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с другими средствами</w:t>
            </w:r>
          </w:p>
        </w:tc>
        <w:tc>
          <w:tcPr>
            <w:tcW w:w="2353" w:type="dxa"/>
          </w:tcPr>
          <w:p w:rsidR="00C32E6E" w:rsidRPr="00A11E40" w:rsidRDefault="00C32E6E" w:rsidP="009104F9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A11E40">
              <w:rPr>
                <w:sz w:val="24"/>
                <w:szCs w:val="24"/>
              </w:rPr>
              <w:t>амплодипин</w:t>
            </w:r>
            <w:proofErr w:type="spellEnd"/>
            <w:r w:rsidRPr="00A11E40">
              <w:rPr>
                <w:sz w:val="24"/>
                <w:szCs w:val="24"/>
              </w:rPr>
              <w:t xml:space="preserve"> + </w:t>
            </w:r>
            <w:proofErr w:type="spellStart"/>
            <w:r w:rsidRPr="00A11E40">
              <w:rPr>
                <w:sz w:val="24"/>
                <w:szCs w:val="24"/>
              </w:rPr>
              <w:t>валсартан</w:t>
            </w:r>
            <w:proofErr w:type="spellEnd"/>
            <w:r w:rsidRPr="00A11E40">
              <w:rPr>
                <w:sz w:val="24"/>
                <w:szCs w:val="24"/>
              </w:rPr>
              <w:t xml:space="preserve"> + </w:t>
            </w:r>
            <w:proofErr w:type="spellStart"/>
            <w:r w:rsidRPr="00A11E40">
              <w:rPr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C32E6E" w:rsidRPr="00A11E40" w:rsidRDefault="00C32E6E" w:rsidP="009104F9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2E6E" w:rsidRPr="00A11E40" w:rsidRDefault="00C32E6E" w:rsidP="00C32E6E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11E40" w:rsidRPr="00A11E40" w:rsidRDefault="00A11E40" w:rsidP="009104F9">
      <w:pPr>
        <w:autoSpaceDE w:val="0"/>
        <w:autoSpaceDN w:val="0"/>
        <w:adjustRightInd w:val="0"/>
        <w:spacing w:line="230" w:lineRule="auto"/>
        <w:jc w:val="both"/>
        <w:rPr>
          <w:sz w:val="2"/>
          <w:szCs w:val="28"/>
        </w:rPr>
      </w:pPr>
    </w:p>
    <w:p w:rsidR="009104F9" w:rsidRPr="009104F9" w:rsidRDefault="009104F9" w:rsidP="009104F9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6"/>
          <w:szCs w:val="6"/>
        </w:rPr>
      </w:pPr>
    </w:p>
    <w:p w:rsidR="00A11E40" w:rsidRPr="00A11E40" w:rsidRDefault="00A11E40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1.9. </w:t>
      </w:r>
      <w:proofErr w:type="gramStart"/>
      <w:r w:rsidRPr="00A11E40">
        <w:rPr>
          <w:sz w:val="28"/>
          <w:szCs w:val="28"/>
        </w:rPr>
        <w:t xml:space="preserve">Приложение № 4 «Перечень лекарственных препаратов, отпускаемых населению Пензенской области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</w:t>
      </w:r>
      <w:r w:rsidRPr="00A11E40">
        <w:rPr>
          <w:spacing w:val="-6"/>
          <w:sz w:val="28"/>
          <w:szCs w:val="28"/>
        </w:rPr>
        <w:t>бесплатно, а также в соответствии с перечнем групп населения, при амбулаторном</w:t>
      </w:r>
      <w:r w:rsidRPr="00A11E40">
        <w:rPr>
          <w:sz w:val="28"/>
          <w:szCs w:val="28"/>
        </w:rPr>
        <w:t xml:space="preserve"> лечении которых лекарственные средства отпускаются по рецептам врачей </w:t>
      </w:r>
      <w:r w:rsidR="009104F9">
        <w:rPr>
          <w:sz w:val="28"/>
          <w:szCs w:val="28"/>
        </w:rPr>
        <w:br/>
      </w:r>
      <w:r w:rsidRPr="00A11E40">
        <w:rPr>
          <w:sz w:val="28"/>
          <w:szCs w:val="28"/>
        </w:rPr>
        <w:t xml:space="preserve">с пятидесятипроцентной скидкой со свободных цен» Программы изложить </w:t>
      </w:r>
      <w:r w:rsidR="009104F9">
        <w:rPr>
          <w:sz w:val="28"/>
          <w:szCs w:val="28"/>
        </w:rPr>
        <w:br/>
      </w:r>
      <w:r w:rsidRPr="00A11E40">
        <w:rPr>
          <w:sz w:val="28"/>
          <w:szCs w:val="28"/>
        </w:rPr>
        <w:t>в</w:t>
      </w:r>
      <w:proofErr w:type="gramEnd"/>
      <w:r w:rsidRPr="00A11E40">
        <w:rPr>
          <w:sz w:val="28"/>
          <w:szCs w:val="28"/>
        </w:rPr>
        <w:t xml:space="preserve"> новой редакции согласно приложению № 7 к настоящему постановлению.</w:t>
      </w:r>
    </w:p>
    <w:p w:rsidR="00A11E40" w:rsidRPr="00A11E40" w:rsidRDefault="00A11E40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11E40" w:rsidRPr="00A11E40" w:rsidRDefault="00A11E40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3. </w:t>
      </w:r>
      <w:r w:rsidR="009104F9" w:rsidRPr="00A64908">
        <w:rPr>
          <w:color w:val="000000"/>
          <w:spacing w:val="-4"/>
          <w:sz w:val="28"/>
          <w:szCs w:val="28"/>
        </w:rPr>
        <w:t>Настоящее постановление опубликовать в газете «Пензенские губернские</w:t>
      </w:r>
      <w:r w:rsidR="009104F9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</w:t>
      </w:r>
      <w:proofErr w:type="gramStart"/>
      <w:r w:rsidR="009104F9" w:rsidRPr="00295F30">
        <w:rPr>
          <w:color w:val="000000"/>
          <w:sz w:val="28"/>
          <w:szCs w:val="28"/>
        </w:rPr>
        <w:t>интернет-портале</w:t>
      </w:r>
      <w:proofErr w:type="gramEnd"/>
      <w:r w:rsidR="009104F9" w:rsidRPr="00295F30">
        <w:rPr>
          <w:color w:val="000000"/>
          <w:sz w:val="28"/>
          <w:szCs w:val="28"/>
        </w:rPr>
        <w:t xml:space="preserve"> </w:t>
      </w:r>
      <w:r w:rsidR="009104F9" w:rsidRPr="00F83C93">
        <w:rPr>
          <w:color w:val="000000"/>
          <w:spacing w:val="-9"/>
          <w:sz w:val="28"/>
          <w:szCs w:val="28"/>
        </w:rPr>
        <w:t>правовой информации» (www.pravo.gov.ru) и на официальном сайте Правительства</w:t>
      </w:r>
      <w:r w:rsidR="009104F9" w:rsidRPr="00295F30">
        <w:rPr>
          <w:color w:val="000000"/>
          <w:sz w:val="28"/>
          <w:szCs w:val="28"/>
        </w:rPr>
        <w:t xml:space="preserve"> </w:t>
      </w:r>
      <w:r w:rsidR="009104F9" w:rsidRPr="00F83C93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A11E40" w:rsidRPr="00A11E40" w:rsidRDefault="00A11E40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4. </w:t>
      </w:r>
      <w:proofErr w:type="gramStart"/>
      <w:r w:rsidRPr="00A11E40">
        <w:rPr>
          <w:sz w:val="28"/>
          <w:szCs w:val="28"/>
        </w:rPr>
        <w:t>Контроль за</w:t>
      </w:r>
      <w:proofErr w:type="gramEnd"/>
      <w:r w:rsidRPr="00A11E40">
        <w:rPr>
          <w:sz w:val="28"/>
          <w:szCs w:val="28"/>
        </w:rPr>
        <w:t xml:space="preserve"> исполнением настоящего постановления возложить на Вице-губернатора Пензенской области.</w:t>
      </w:r>
    </w:p>
    <w:p w:rsidR="00A11E40" w:rsidRDefault="00A11E40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9104F9" w:rsidRPr="00A11E40" w:rsidRDefault="009104F9" w:rsidP="009104F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493"/>
      </w:tblGrid>
      <w:tr w:rsidR="00494428" w:rsidTr="00D942E9">
        <w:tc>
          <w:tcPr>
            <w:tcW w:w="4361" w:type="dxa"/>
          </w:tcPr>
          <w:p w:rsidR="00494428" w:rsidRDefault="00494428" w:rsidP="00D942E9">
            <w:pPr>
              <w:widowControl/>
              <w:jc w:val="center"/>
              <w:rPr>
                <w:sz w:val="28"/>
              </w:rPr>
            </w:pPr>
            <w:bookmarkStart w:id="0" w:name="Par31"/>
            <w:bookmarkEnd w:id="0"/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Губернатора Пензенской области</w:t>
            </w:r>
          </w:p>
        </w:tc>
        <w:tc>
          <w:tcPr>
            <w:tcW w:w="5493" w:type="dxa"/>
          </w:tcPr>
          <w:p w:rsidR="00494428" w:rsidRDefault="00494428" w:rsidP="00D942E9">
            <w:pPr>
              <w:widowControl/>
              <w:jc w:val="right"/>
              <w:rPr>
                <w:sz w:val="28"/>
              </w:rPr>
            </w:pPr>
          </w:p>
          <w:p w:rsidR="00494428" w:rsidRDefault="00055373" w:rsidP="00055373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94428">
              <w:rPr>
                <w:sz w:val="28"/>
              </w:rPr>
              <w:t>В.А. Савин</w:t>
            </w:r>
          </w:p>
        </w:tc>
      </w:tr>
    </w:tbl>
    <w:p w:rsidR="00A11E40" w:rsidRPr="00A11E40" w:rsidRDefault="00A11E40" w:rsidP="00A11E40">
      <w:pPr>
        <w:autoSpaceDE w:val="0"/>
        <w:autoSpaceDN w:val="0"/>
        <w:adjustRightInd w:val="0"/>
        <w:spacing w:line="254" w:lineRule="auto"/>
        <w:jc w:val="center"/>
        <w:outlineLvl w:val="0"/>
        <w:rPr>
          <w:color w:val="FF0000"/>
          <w:sz w:val="28"/>
          <w:szCs w:val="28"/>
        </w:rPr>
        <w:sectPr w:rsidR="00A11E40" w:rsidRPr="00A11E40" w:rsidSect="00A11E40">
          <w:headerReference w:type="default" r:id="rId12"/>
          <w:footerReference w:type="default" r:id="rId13"/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A11E40" w:rsidRPr="00A11E40" w:rsidTr="00986DED">
        <w:tc>
          <w:tcPr>
            <w:tcW w:w="4357" w:type="dxa"/>
          </w:tcPr>
          <w:p w:rsidR="00A11E40" w:rsidRPr="00A11E40" w:rsidRDefault="00A11E40" w:rsidP="00A11E40">
            <w:pPr>
              <w:widowControl/>
              <w:jc w:val="center"/>
              <w:rPr>
                <w:sz w:val="28"/>
              </w:rPr>
            </w:pPr>
            <w:r w:rsidRPr="00A11E40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A11E40" w:rsidRPr="00A11E40" w:rsidTr="00986DED">
        <w:tc>
          <w:tcPr>
            <w:tcW w:w="4357" w:type="dxa"/>
          </w:tcPr>
          <w:p w:rsidR="00A11E40" w:rsidRPr="00A11E40" w:rsidRDefault="00A11E40" w:rsidP="00A11E40">
            <w:pPr>
              <w:widowControl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A11E40" w:rsidRPr="00A11E40" w:rsidTr="00986DED">
        <w:tc>
          <w:tcPr>
            <w:tcW w:w="4357" w:type="dxa"/>
          </w:tcPr>
          <w:p w:rsidR="00A11E40" w:rsidRPr="00A11E40" w:rsidRDefault="00986DED" w:rsidP="0005537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055373">
              <w:rPr>
                <w:sz w:val="28"/>
                <w:szCs w:val="28"/>
              </w:rPr>
              <w:t>16.05.2017</w:t>
            </w:r>
            <w:r>
              <w:rPr>
                <w:sz w:val="28"/>
                <w:szCs w:val="28"/>
              </w:rPr>
              <w:t xml:space="preserve"> №</w:t>
            </w:r>
            <w:r w:rsidR="00055373">
              <w:rPr>
                <w:sz w:val="28"/>
                <w:szCs w:val="28"/>
              </w:rPr>
              <w:t xml:space="preserve"> 226-пП</w:t>
            </w:r>
          </w:p>
        </w:tc>
      </w:tr>
    </w:tbl>
    <w:p w:rsidR="00A11E40" w:rsidRPr="00A11E40" w:rsidRDefault="00A11E40" w:rsidP="00A11E40">
      <w:pPr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p w:rsidR="00A11E40" w:rsidRPr="00A11E40" w:rsidRDefault="00A11E40" w:rsidP="00A11E40">
      <w:pPr>
        <w:autoSpaceDE w:val="0"/>
        <w:autoSpaceDN w:val="0"/>
        <w:adjustRightInd w:val="0"/>
        <w:spacing w:line="250" w:lineRule="auto"/>
        <w:jc w:val="center"/>
        <w:rPr>
          <w:b/>
          <w:bCs/>
          <w:sz w:val="28"/>
          <w:szCs w:val="28"/>
        </w:rPr>
      </w:pPr>
      <w:r w:rsidRPr="00A11E40">
        <w:rPr>
          <w:b/>
          <w:sz w:val="28"/>
          <w:szCs w:val="28"/>
        </w:rPr>
        <w:t xml:space="preserve">2.3. </w:t>
      </w:r>
      <w:r w:rsidRPr="00A11E40">
        <w:rPr>
          <w:b/>
          <w:bCs/>
          <w:sz w:val="28"/>
          <w:szCs w:val="28"/>
        </w:rPr>
        <w:t xml:space="preserve">Территориальная программа </w:t>
      </w:r>
    </w:p>
    <w:p w:rsidR="00A11E40" w:rsidRPr="00A11E40" w:rsidRDefault="00A11E40" w:rsidP="00A11E40">
      <w:pPr>
        <w:autoSpaceDE w:val="0"/>
        <w:autoSpaceDN w:val="0"/>
        <w:adjustRightInd w:val="0"/>
        <w:spacing w:line="250" w:lineRule="auto"/>
        <w:jc w:val="center"/>
        <w:rPr>
          <w:b/>
          <w:bCs/>
          <w:sz w:val="28"/>
          <w:szCs w:val="28"/>
        </w:rPr>
      </w:pPr>
      <w:r w:rsidRPr="00A11E40">
        <w:rPr>
          <w:b/>
          <w:bCs/>
          <w:sz w:val="28"/>
          <w:szCs w:val="28"/>
        </w:rPr>
        <w:t xml:space="preserve">обязательного медицинского страхования Пензенской области </w:t>
      </w:r>
    </w:p>
    <w:p w:rsidR="00A11E40" w:rsidRPr="00A11E40" w:rsidRDefault="00A11E40" w:rsidP="00A11E40">
      <w:pPr>
        <w:autoSpaceDE w:val="0"/>
        <w:autoSpaceDN w:val="0"/>
        <w:adjustRightInd w:val="0"/>
        <w:spacing w:line="250" w:lineRule="auto"/>
        <w:jc w:val="center"/>
        <w:rPr>
          <w:bCs/>
          <w:sz w:val="28"/>
          <w:szCs w:val="28"/>
        </w:rPr>
      </w:pPr>
      <w:r w:rsidRPr="00A11E40">
        <w:rPr>
          <w:b/>
          <w:bCs/>
          <w:sz w:val="28"/>
          <w:szCs w:val="28"/>
        </w:rPr>
        <w:t>на 2017 год и на плановый период 2018 и 2019 годов</w:t>
      </w:r>
      <w:r w:rsidRPr="00A11E40">
        <w:rPr>
          <w:bCs/>
          <w:sz w:val="28"/>
          <w:szCs w:val="28"/>
        </w:rPr>
        <w:t xml:space="preserve"> </w:t>
      </w:r>
    </w:p>
    <w:p w:rsidR="00A11E40" w:rsidRPr="00A11E40" w:rsidRDefault="00A11E40" w:rsidP="00A11E40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pacing w:val="-7"/>
          <w:sz w:val="28"/>
          <w:szCs w:val="28"/>
        </w:rPr>
        <w:t>2.3.1. Территориальная программа обязательного медицинского страхования –</w:t>
      </w:r>
      <w:r w:rsidRPr="00A11E40">
        <w:rPr>
          <w:sz w:val="28"/>
          <w:szCs w:val="28"/>
        </w:rPr>
        <w:t xml:space="preserve">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области, определяющая права застрахованных лиц на бесплатное оказание им медицинской помощи на территории Пензенской области.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 xml:space="preserve">Территориальная программа обязательного медицинского страхования </w:t>
      </w:r>
      <w:r w:rsidRPr="00A11E40">
        <w:rPr>
          <w:spacing w:val="-6"/>
          <w:sz w:val="28"/>
          <w:szCs w:val="28"/>
        </w:rPr>
        <w:t>(далее – Программа ОМС) реализуется за счет средств субвенции для финансового</w:t>
      </w:r>
      <w:r w:rsidRPr="00A11E40">
        <w:rPr>
          <w:sz w:val="28"/>
          <w:szCs w:val="28"/>
        </w:rPr>
        <w:t xml:space="preserve"> </w:t>
      </w:r>
      <w:r w:rsidRPr="00A11E40">
        <w:rPr>
          <w:spacing w:val="-6"/>
          <w:sz w:val="28"/>
          <w:szCs w:val="28"/>
        </w:rPr>
        <w:t>обеспечения организации обязательного медицинского страхования на территориях</w:t>
      </w:r>
      <w:r w:rsidRPr="00A11E40">
        <w:rPr>
          <w:sz w:val="28"/>
          <w:szCs w:val="28"/>
        </w:rPr>
        <w:t xml:space="preserve"> </w:t>
      </w:r>
      <w:r w:rsidRPr="00A11E40">
        <w:rPr>
          <w:spacing w:val="-6"/>
          <w:sz w:val="28"/>
          <w:szCs w:val="28"/>
        </w:rPr>
        <w:t>субъектов Российской Федерации из бюджета Федерального фонда обязательного</w:t>
      </w:r>
      <w:r w:rsidRPr="00A11E40">
        <w:rPr>
          <w:sz w:val="28"/>
          <w:szCs w:val="28"/>
        </w:rPr>
        <w:t xml:space="preserve"> медицинского страхования бюджетам территориальных фондов обязательного медицинского страхования, прочих межбюджетных трансфертов, передаваемых бюджетам территориальных фондов обязательного медицинского страхования, </w:t>
      </w:r>
      <w:r w:rsidRPr="00A11E40">
        <w:rPr>
          <w:spacing w:val="-6"/>
          <w:sz w:val="28"/>
          <w:szCs w:val="28"/>
        </w:rPr>
        <w:t>и иных источников, предусмотренных законодательством Российской Федерации.</w:t>
      </w:r>
      <w:proofErr w:type="gramEnd"/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Программа ОМС реализуется на основе договоров, заключенных между участниками обязательного медицинского страхования: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- договоров на финансовое обеспечение обязательного медицинского страхования;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- договоров на оказание и оплату медицинской помощи по обязательному </w:t>
      </w:r>
      <w:r w:rsidRPr="00A11E40">
        <w:rPr>
          <w:spacing w:val="-4"/>
          <w:sz w:val="28"/>
          <w:szCs w:val="28"/>
        </w:rPr>
        <w:t>медицинскому страхованию, а также с учетом условий Соглашения о реализации</w:t>
      </w:r>
      <w:r w:rsidRPr="00A11E40">
        <w:rPr>
          <w:sz w:val="28"/>
          <w:szCs w:val="28"/>
        </w:rPr>
        <w:t xml:space="preserve"> Программы, заключенного в соответствии с частью 6 статьи 81 Федерального закона от 21.11.2011 № 323-ФЗ «Об основах охраны здоровья граждан </w:t>
      </w:r>
      <w:r w:rsidRPr="00A11E40">
        <w:rPr>
          <w:sz w:val="28"/>
          <w:szCs w:val="28"/>
        </w:rPr>
        <w:br/>
        <w:t>в Российской Федерации» (с последующими изменениями).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 xml:space="preserve">Программа ОМС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Пензенской области, основанных на данных медицинской статистики, климатических и географических особенностей </w:t>
      </w:r>
      <w:r w:rsidRPr="00A11E40">
        <w:rPr>
          <w:spacing w:val="-4"/>
          <w:sz w:val="28"/>
          <w:szCs w:val="28"/>
        </w:rPr>
        <w:t>региона и транспортной доступности медицинских организаций, сбалансирован-</w:t>
      </w:r>
      <w:proofErr w:type="spellStart"/>
      <w:r w:rsidRPr="00A11E40">
        <w:rPr>
          <w:sz w:val="28"/>
          <w:szCs w:val="28"/>
        </w:rPr>
        <w:t>ности</w:t>
      </w:r>
      <w:proofErr w:type="spellEnd"/>
      <w:r w:rsidRPr="00A11E40">
        <w:rPr>
          <w:sz w:val="28"/>
          <w:szCs w:val="28"/>
        </w:rPr>
        <w:t xml:space="preserve"> объема медицинской помощи и ее финансового обеспечения, в том числе </w:t>
      </w:r>
      <w:r w:rsidRPr="00A11E40">
        <w:rPr>
          <w:spacing w:val="-9"/>
          <w:sz w:val="28"/>
          <w:szCs w:val="28"/>
        </w:rPr>
        <w:t>уплаты страховых взносов на</w:t>
      </w:r>
      <w:proofErr w:type="gramEnd"/>
      <w:r w:rsidRPr="00A11E40">
        <w:rPr>
          <w:spacing w:val="-9"/>
          <w:sz w:val="28"/>
          <w:szCs w:val="28"/>
        </w:rPr>
        <w:t xml:space="preserve"> обязательное медицинское страхование неработающего</w:t>
      </w:r>
      <w:r w:rsidRPr="00A11E40">
        <w:rPr>
          <w:sz w:val="28"/>
          <w:szCs w:val="28"/>
        </w:rPr>
        <w:t xml:space="preserve"> населения в порядке, установленном законодательством Российской Федерации об обязательном медицинском страховании. 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Понятие «медицинская организация» используется в Программе ОМС </w:t>
      </w:r>
      <w:r w:rsidRPr="00A11E40">
        <w:rPr>
          <w:sz w:val="28"/>
          <w:szCs w:val="28"/>
        </w:rPr>
        <w:br/>
        <w:t xml:space="preserve">в значении, определенном в Федеральном законе № 326-ФЗ от 29.11.2010 </w:t>
      </w:r>
      <w:r w:rsidRPr="00A11E40">
        <w:rPr>
          <w:sz w:val="28"/>
          <w:szCs w:val="28"/>
        </w:rPr>
        <w:br/>
        <w:t xml:space="preserve">«Об обязательном медицинском страховании в Российской Федерации» </w:t>
      </w:r>
      <w:r w:rsidRPr="00A11E40">
        <w:rPr>
          <w:sz w:val="28"/>
          <w:szCs w:val="28"/>
        </w:rPr>
        <w:br/>
        <w:t>(с последующими изменениями).</w:t>
      </w:r>
    </w:p>
    <w:p w:rsidR="00A11E40" w:rsidRPr="00A11E40" w:rsidRDefault="00A11E40" w:rsidP="00986DED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 xml:space="preserve">К медицинским организациям в сфере обязательного медицинского страхования (далее – медицинские организации) относятся имеющие право </w:t>
      </w:r>
      <w:r w:rsidRPr="00A11E40">
        <w:rPr>
          <w:sz w:val="28"/>
          <w:szCs w:val="28"/>
        </w:rPr>
        <w:br/>
      </w:r>
      <w:r w:rsidRPr="00A11E40">
        <w:rPr>
          <w:spacing w:val="-6"/>
          <w:sz w:val="28"/>
          <w:szCs w:val="28"/>
        </w:rPr>
        <w:t>на осуществление медицинской деятельности и включенные в реестр медицинских</w:t>
      </w:r>
      <w:r w:rsidRPr="00A11E40">
        <w:rPr>
          <w:sz w:val="28"/>
          <w:szCs w:val="28"/>
        </w:rPr>
        <w:t xml:space="preserve"> </w:t>
      </w:r>
      <w:r w:rsidRPr="00A11E40">
        <w:rPr>
          <w:spacing w:val="-6"/>
          <w:sz w:val="28"/>
          <w:szCs w:val="28"/>
        </w:rPr>
        <w:t>организаций, осуществляющих деятельность в сфере обязательного медицинского</w:t>
      </w:r>
      <w:r w:rsidRPr="00A11E40">
        <w:rPr>
          <w:sz w:val="28"/>
          <w:szCs w:val="28"/>
        </w:rPr>
        <w:t xml:space="preserve"> страхования (далее – реестр медицинских организаций):</w:t>
      </w:r>
    </w:p>
    <w:p w:rsidR="00A11E40" w:rsidRPr="00A11E40" w:rsidRDefault="00A11E40" w:rsidP="00986DED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1) организации любой предусмотренной </w:t>
      </w:r>
      <w:hyperlink r:id="rId14" w:history="1">
        <w:r w:rsidRPr="00A11E40">
          <w:rPr>
            <w:sz w:val="28"/>
            <w:szCs w:val="28"/>
          </w:rPr>
          <w:t>законодательством</w:t>
        </w:r>
      </w:hyperlink>
      <w:r w:rsidRPr="00A11E40">
        <w:rPr>
          <w:sz w:val="28"/>
          <w:szCs w:val="28"/>
        </w:rPr>
        <w:t xml:space="preserve"> Российской Федерации организационно-правовой формы;</w:t>
      </w:r>
    </w:p>
    <w:p w:rsidR="00A11E40" w:rsidRPr="00A11E40" w:rsidRDefault="00A11E40" w:rsidP="00986DED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2) индивидуальные предприниматели, осуществляющие медицинскую деятельность.</w:t>
      </w:r>
    </w:p>
    <w:p w:rsidR="00A11E40" w:rsidRPr="00A11E40" w:rsidRDefault="00A11E40" w:rsidP="00986DED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Медицинская организация включается в реестр медицинских организаций на основании </w:t>
      </w:r>
      <w:hyperlink r:id="rId15" w:history="1">
        <w:r w:rsidRPr="00A11E40">
          <w:rPr>
            <w:sz w:val="28"/>
            <w:szCs w:val="28"/>
          </w:rPr>
          <w:t>уведомления</w:t>
        </w:r>
      </w:hyperlink>
      <w:r w:rsidRPr="00A11E40">
        <w:rPr>
          <w:sz w:val="28"/>
          <w:szCs w:val="28"/>
        </w:rPr>
        <w:t xml:space="preserve">, направляемого ею в территориальный фонд </w:t>
      </w:r>
      <w:r w:rsidRPr="00A11E40">
        <w:rPr>
          <w:sz w:val="28"/>
          <w:szCs w:val="28"/>
        </w:rPr>
        <w:br/>
      </w:r>
      <w:r w:rsidRPr="00A11E40">
        <w:rPr>
          <w:spacing w:val="-4"/>
          <w:sz w:val="28"/>
          <w:szCs w:val="28"/>
        </w:rPr>
        <w:t>до 1 сентября года, предшествующего году, в котором медицинская организация</w:t>
      </w:r>
      <w:r w:rsidRPr="00A11E40">
        <w:rPr>
          <w:sz w:val="28"/>
          <w:szCs w:val="28"/>
        </w:rPr>
        <w:t xml:space="preserve"> намерена осуществлять деятельность в сфере обязательного медицинского страхования. ТФОМС Пензенской области не вправе отказать медицинской организации во включении в реестр медицинских организаций. Комиссией по </w:t>
      </w:r>
      <w:r w:rsidRPr="00A11E40">
        <w:rPr>
          <w:spacing w:val="-6"/>
          <w:sz w:val="28"/>
          <w:szCs w:val="28"/>
        </w:rPr>
        <w:t>разработке территориальной программы обязательного медицинского страхования</w:t>
      </w:r>
      <w:r w:rsidRPr="00A11E40">
        <w:rPr>
          <w:sz w:val="28"/>
          <w:szCs w:val="28"/>
        </w:rPr>
        <w:t xml:space="preserve"> в Пензенской области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медицинской организации в реестр </w:t>
      </w:r>
      <w:r w:rsidRPr="00A11E40">
        <w:rPr>
          <w:spacing w:val="-4"/>
          <w:sz w:val="28"/>
          <w:szCs w:val="28"/>
        </w:rPr>
        <w:t>медицинских организаций, осуществляющих деятельность в сфере обязательного</w:t>
      </w:r>
      <w:r w:rsidRPr="00A11E40">
        <w:rPr>
          <w:sz w:val="28"/>
          <w:szCs w:val="28"/>
        </w:rPr>
        <w:t xml:space="preserve"> медицинского страхования, размещается ТФОМС Пензенской области на своем официальном сайте в сети «Интернет».</w:t>
      </w:r>
    </w:p>
    <w:p w:rsidR="00A11E40" w:rsidRPr="00A11E40" w:rsidRDefault="00A11E40" w:rsidP="00986DED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A11E40">
        <w:rPr>
          <w:spacing w:val="-6"/>
          <w:sz w:val="28"/>
          <w:szCs w:val="28"/>
        </w:rPr>
        <w:t>Медицинские организации, включенные в реестр медицинских организаций,</w:t>
      </w:r>
      <w:r w:rsidRPr="00A11E40">
        <w:rPr>
          <w:sz w:val="28"/>
          <w:szCs w:val="28"/>
        </w:rPr>
        <w:t xml:space="preserve"> не имеют права в течение года, в котором они осуществляют деятельность </w:t>
      </w:r>
      <w:r w:rsidRPr="00A11E40">
        <w:rPr>
          <w:sz w:val="28"/>
          <w:szCs w:val="28"/>
        </w:rPr>
        <w:br/>
        <w:t xml:space="preserve">в сфере обязательного медицинского страхования, выйти из числа медицинских </w:t>
      </w:r>
      <w:r w:rsidRPr="00A11E40">
        <w:rPr>
          <w:spacing w:val="-6"/>
          <w:sz w:val="28"/>
          <w:szCs w:val="28"/>
        </w:rPr>
        <w:t>организаций, осуществляющих деятельность в сфере обязательного медицинского</w:t>
      </w:r>
      <w:r w:rsidRPr="00A11E40">
        <w:rPr>
          <w:sz w:val="28"/>
          <w:szCs w:val="28"/>
        </w:rPr>
        <w:t xml:space="preserve">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случаев.</w:t>
      </w:r>
      <w:proofErr w:type="gramEnd"/>
      <w:r w:rsidRPr="00A11E40">
        <w:rPr>
          <w:sz w:val="28"/>
          <w:szCs w:val="28"/>
        </w:rPr>
        <w:t xml:space="preserve"> Медицинская организация, включенная в реестр медицинских организаций, направившая в ТФОМС Пензенской области уведомление об исключении </w:t>
      </w:r>
      <w:r w:rsidR="00986DED">
        <w:rPr>
          <w:sz w:val="28"/>
          <w:szCs w:val="28"/>
        </w:rPr>
        <w:br/>
      </w:r>
      <w:r w:rsidRPr="00A11E40">
        <w:rPr>
          <w:sz w:val="28"/>
          <w:szCs w:val="28"/>
        </w:rPr>
        <w:t xml:space="preserve">из реестра медицинских организаций до заключения договора на оказание и оплату медицинской помощи по обязательному медицинскому страхованию, исключается территориальным фондом из реестра медицинских организаций </w:t>
      </w:r>
      <w:r w:rsidR="00986DED">
        <w:rPr>
          <w:sz w:val="28"/>
          <w:szCs w:val="28"/>
        </w:rPr>
        <w:br/>
      </w:r>
      <w:r w:rsidRPr="00A11E40">
        <w:rPr>
          <w:sz w:val="28"/>
          <w:szCs w:val="28"/>
        </w:rPr>
        <w:t>на следующий рабочий день после дня получения территориальным фондом указанного уведомления.</w:t>
      </w:r>
    </w:p>
    <w:p w:rsidR="00A11E40" w:rsidRPr="00A11E40" w:rsidRDefault="00A11E40" w:rsidP="00986DED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Медицинская организация осуществляет свою деятельность в сфере обязательного медицинского страхования на основании </w:t>
      </w:r>
      <w:hyperlink r:id="rId16" w:history="1">
        <w:r w:rsidRPr="00A11E40">
          <w:rPr>
            <w:sz w:val="28"/>
            <w:szCs w:val="28"/>
          </w:rPr>
          <w:t>договора</w:t>
        </w:r>
      </w:hyperlink>
      <w:r w:rsidRPr="00A11E40">
        <w:rPr>
          <w:sz w:val="28"/>
          <w:szCs w:val="28"/>
        </w:rPr>
        <w:t xml:space="preserve"> на оказание и оплату медицинской помощи по обязательному медицинскому страхованию </w:t>
      </w:r>
      <w:r w:rsidRPr="00A11E40">
        <w:rPr>
          <w:sz w:val="28"/>
          <w:szCs w:val="28"/>
        </w:rPr>
        <w:br/>
        <w:t xml:space="preserve">и не вправе отказать застрахованным лицам в оказании медицинской помощи </w:t>
      </w:r>
      <w:r w:rsidRPr="00A11E40">
        <w:rPr>
          <w:sz w:val="28"/>
          <w:szCs w:val="28"/>
        </w:rPr>
        <w:br/>
        <w:t>в соответствии с территориальной программой обязательного медицинского страхования.</w:t>
      </w:r>
    </w:p>
    <w:p w:rsidR="00A11E40" w:rsidRPr="00A11E40" w:rsidRDefault="00A11E40" w:rsidP="00986DED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11E40">
        <w:rPr>
          <w:spacing w:val="-8"/>
          <w:sz w:val="28"/>
          <w:szCs w:val="28"/>
        </w:rPr>
        <w:t>Медицинские организации ведут раздельный учет по операциям со средствами</w:t>
      </w:r>
      <w:r w:rsidRPr="00A11E40">
        <w:rPr>
          <w:sz w:val="28"/>
          <w:szCs w:val="28"/>
        </w:rPr>
        <w:t xml:space="preserve"> обязательного медицинского страхования.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pacing w:val="-6"/>
          <w:sz w:val="28"/>
          <w:szCs w:val="28"/>
        </w:rPr>
        <w:lastRenderedPageBreak/>
        <w:t>Медицинские организации, созданные в соответствии с законодательством</w:t>
      </w:r>
      <w:r w:rsidRPr="00A11E40">
        <w:rPr>
          <w:sz w:val="28"/>
          <w:szCs w:val="28"/>
        </w:rPr>
        <w:t xml:space="preserve">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</w:t>
      </w:r>
      <w:hyperlink r:id="rId17" w:history="1">
        <w:r w:rsidRPr="00A11E40">
          <w:rPr>
            <w:sz w:val="28"/>
            <w:szCs w:val="28"/>
          </w:rPr>
          <w:t>базовой программой</w:t>
        </w:r>
      </w:hyperlink>
      <w:r w:rsidRPr="00A11E40">
        <w:rPr>
          <w:sz w:val="28"/>
          <w:szCs w:val="28"/>
        </w:rPr>
        <w:t xml:space="preserve"> обязательного медицинского страхования, за счет средств обязательного медицинского страхования </w:t>
      </w:r>
      <w:r w:rsidR="00986DED">
        <w:rPr>
          <w:sz w:val="28"/>
          <w:szCs w:val="28"/>
        </w:rPr>
        <w:br/>
      </w:r>
      <w:r w:rsidRPr="00A11E40">
        <w:rPr>
          <w:sz w:val="28"/>
          <w:szCs w:val="28"/>
        </w:rPr>
        <w:t xml:space="preserve">в </w:t>
      </w:r>
      <w:hyperlink r:id="rId18" w:history="1">
        <w:r w:rsidRPr="00A11E40">
          <w:rPr>
            <w:sz w:val="28"/>
            <w:szCs w:val="28"/>
          </w:rPr>
          <w:t>порядке</w:t>
        </w:r>
      </w:hyperlink>
      <w:r w:rsidRPr="00A11E40">
        <w:rPr>
          <w:sz w:val="28"/>
          <w:szCs w:val="28"/>
        </w:rPr>
        <w:t>, установленном правилами обязательного медицинского страхования.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Программа ОМС включает в себя: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- порядок, виды и условия оказания медицинской помощи (включая перечень видов высокотехнологичной медицинской помощи, который содержит, в том числе, методы лечения согласно приложению № 1 к настоящей </w:t>
      </w:r>
      <w:r w:rsidRPr="00A11E40">
        <w:rPr>
          <w:spacing w:val="-6"/>
          <w:sz w:val="28"/>
          <w:szCs w:val="28"/>
        </w:rPr>
        <w:t>Программе), оказываемой в медицинских организациях, участвующих в реализации</w:t>
      </w:r>
      <w:r w:rsidRPr="00A11E40">
        <w:rPr>
          <w:sz w:val="28"/>
          <w:szCs w:val="28"/>
        </w:rPr>
        <w:t xml:space="preserve"> Программы ОМС;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- перечень страховых случаев, установленных Базовой программой обязательного медицинского страхования;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- нормативы объемов предоставления медицинской помощи в расчете </w:t>
      </w:r>
      <w:r w:rsidRPr="00A11E40">
        <w:rPr>
          <w:sz w:val="28"/>
          <w:szCs w:val="28"/>
        </w:rPr>
        <w:br/>
        <w:t>на одно застрахованное лицо;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- нормативы финансовых затрат на единицу объема предоставления медицинской помощи в расчете на одно застрахованное лицо; 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- нормативы финансового обеспечения Программы ОМС в расчете </w:t>
      </w:r>
      <w:r w:rsidRPr="00A11E40">
        <w:rPr>
          <w:sz w:val="28"/>
          <w:szCs w:val="28"/>
        </w:rPr>
        <w:br/>
        <w:t>на одно застрахованное лицо;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- способы оплаты медицинской помощи, оказываемой по обязательному медицинскому страхованию;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- порядок формирования и структуру тарифа на оплату медицинской помощи;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11E40">
        <w:rPr>
          <w:spacing w:val="-4"/>
          <w:sz w:val="28"/>
          <w:szCs w:val="28"/>
        </w:rPr>
        <w:t>- реестр медицинских организаций, участвующих в реализации Программы ОМС;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- целевые значения критериев доступности и качества медицинской помощи;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11E40">
        <w:rPr>
          <w:spacing w:val="-4"/>
          <w:sz w:val="28"/>
          <w:szCs w:val="28"/>
        </w:rPr>
        <w:t>- объемы предоставления медицинской помощи в рамках Программы ОМС;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- стоимость Программы ОМС.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1E40" w:rsidRPr="00A11E40" w:rsidRDefault="00A11E40" w:rsidP="00986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t xml:space="preserve">2.3.2. Перечень страховых случаев и порядок, виды и условия оказания медицинской помощи (включая перечень видов высокотехнологичной медицинской помощи, который содержит, в том числе, методы лечения согласно приложению № 1 к настоящей Программе) в медицинских организациях, участвующих в реализации Программы ОМС, </w:t>
      </w:r>
    </w:p>
    <w:p w:rsidR="00A11E40" w:rsidRPr="00A11E40" w:rsidRDefault="00A11E40" w:rsidP="00986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t xml:space="preserve">оказываемой гражданам без взимания с них платы за счет </w:t>
      </w:r>
    </w:p>
    <w:p w:rsidR="00A11E40" w:rsidRPr="00A11E40" w:rsidRDefault="00A11E40" w:rsidP="00986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t xml:space="preserve">средств бюджета Территориального фонда обязательного </w:t>
      </w:r>
    </w:p>
    <w:p w:rsidR="00A11E40" w:rsidRPr="00A11E40" w:rsidRDefault="00A11E40" w:rsidP="00986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t>медицинского страхования Пензенской области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1E40" w:rsidRPr="0056679E" w:rsidRDefault="00A11E40" w:rsidP="00566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В рамках настоящей Программы ОМС бесплатно застрахованным лицам оказывается:</w:t>
      </w:r>
    </w:p>
    <w:p w:rsidR="00A11E40" w:rsidRDefault="00A11E40" w:rsidP="00566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первичная медико-санитарная помощь, включая профилактическую помощь;</w:t>
      </w:r>
    </w:p>
    <w:p w:rsidR="00502EBB" w:rsidRPr="0056679E" w:rsidRDefault="00502EBB" w:rsidP="00566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pacing w:val="-10"/>
          <w:sz w:val="28"/>
          <w:szCs w:val="28"/>
        </w:rPr>
        <w:lastRenderedPageBreak/>
        <w:t>- специализированная медицинская помощь (в том числе высокотехнологичная</w:t>
      </w:r>
      <w:r w:rsidRPr="0056679E">
        <w:rPr>
          <w:sz w:val="28"/>
          <w:szCs w:val="28"/>
        </w:rPr>
        <w:t xml:space="preserve"> медицинская помощь согласно приложению № 1 к настоящей Программе) при заболеваниях и состояниях, указанных в настоящем разделе, </w:t>
      </w:r>
      <w:r w:rsidRPr="0056679E">
        <w:rPr>
          <w:spacing w:val="-4"/>
          <w:sz w:val="28"/>
          <w:szCs w:val="28"/>
        </w:rPr>
        <w:t xml:space="preserve">за исключением </w:t>
      </w:r>
      <w:r w:rsidRPr="0056679E">
        <w:rPr>
          <w:spacing w:val="-6"/>
          <w:sz w:val="28"/>
          <w:szCs w:val="28"/>
        </w:rPr>
        <w:t>заболеваний, передаваемых половым путем, вызванных вирусом иммунодефицита</w:t>
      </w:r>
      <w:r w:rsidRPr="0056679E">
        <w:rPr>
          <w:sz w:val="28"/>
          <w:szCs w:val="28"/>
        </w:rPr>
        <w:t xml:space="preserve"> </w:t>
      </w:r>
      <w:r w:rsidRPr="0056679E">
        <w:rPr>
          <w:spacing w:val="-6"/>
          <w:sz w:val="28"/>
          <w:szCs w:val="28"/>
        </w:rPr>
        <w:t>человека, синдрома приобретенного иммунодефицита, туберкулеза психических</w:t>
      </w:r>
      <w:r w:rsidRPr="0056679E">
        <w:rPr>
          <w:sz w:val="28"/>
          <w:szCs w:val="28"/>
        </w:rPr>
        <w:t xml:space="preserve"> расстройств и расстройств поведения;</w:t>
      </w: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скорая медицинская помощь (за исключением санитарно-авиационной эвакуации, осуществляемой воздушными судами);</w:t>
      </w: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- осуществляются мероприятия по диспансеризации и профилактическим медицинским осмотрам отдельных категорий граждан, указанных в настоящем разделе Программы ОМС, медицинской реабилитации, осуществляемой </w:t>
      </w:r>
      <w:r w:rsidRPr="0056679E">
        <w:rPr>
          <w:sz w:val="28"/>
          <w:szCs w:val="28"/>
        </w:rPr>
        <w:br/>
      </w:r>
      <w:r w:rsidRPr="0056679E">
        <w:rPr>
          <w:spacing w:val="-7"/>
          <w:sz w:val="28"/>
          <w:szCs w:val="28"/>
        </w:rPr>
        <w:t>в медицинских организациях, аудиологическому скринингу, а также по применению</w:t>
      </w:r>
      <w:r w:rsidRPr="0056679E">
        <w:rPr>
          <w:spacing w:val="-8"/>
          <w:sz w:val="28"/>
          <w:szCs w:val="28"/>
        </w:rPr>
        <w:t xml:space="preserve"> </w:t>
      </w:r>
      <w:r w:rsidRPr="0056679E">
        <w:rPr>
          <w:spacing w:val="-12"/>
          <w:sz w:val="28"/>
          <w:szCs w:val="28"/>
        </w:rPr>
        <w:t>вспомогательных репродуктивных технологий (экстракорпорального оплодотворения),</w:t>
      </w:r>
      <w:r w:rsidRPr="0056679E">
        <w:rPr>
          <w:sz w:val="28"/>
          <w:szCs w:val="28"/>
        </w:rPr>
        <w:t xml:space="preserve"> включая обеспечение лекарственными преп</w:t>
      </w:r>
      <w:r w:rsidR="0056679E">
        <w:rPr>
          <w:sz w:val="28"/>
          <w:szCs w:val="28"/>
        </w:rPr>
        <w:t xml:space="preserve">аратами в соответствии с </w:t>
      </w:r>
      <w:proofErr w:type="spellStart"/>
      <w:proofErr w:type="gramStart"/>
      <w:r w:rsidR="0056679E">
        <w:rPr>
          <w:sz w:val="28"/>
          <w:szCs w:val="28"/>
        </w:rPr>
        <w:t>законо-</w:t>
      </w:r>
      <w:r w:rsidRPr="0056679E">
        <w:rPr>
          <w:sz w:val="28"/>
          <w:szCs w:val="28"/>
        </w:rPr>
        <w:t>дательством</w:t>
      </w:r>
      <w:proofErr w:type="spellEnd"/>
      <w:proofErr w:type="gramEnd"/>
      <w:r w:rsidRPr="0056679E">
        <w:rPr>
          <w:sz w:val="28"/>
          <w:szCs w:val="28"/>
        </w:rPr>
        <w:t xml:space="preserve"> Российской Федерации.</w:t>
      </w: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pacing w:val="-4"/>
          <w:sz w:val="28"/>
          <w:szCs w:val="28"/>
        </w:rPr>
        <w:t>Первичная медико-санитарная помощь является основой системы оказания</w:t>
      </w:r>
      <w:r w:rsidRPr="0056679E">
        <w:rPr>
          <w:sz w:val="28"/>
          <w:szCs w:val="28"/>
        </w:rPr>
        <w:t xml:space="preserve">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 w:rsidRPr="0056679E">
        <w:rPr>
          <w:spacing w:val="-10"/>
          <w:sz w:val="28"/>
          <w:szCs w:val="28"/>
        </w:rPr>
        <w:t>Первичная медико-санитарная помощь оказывается бесплатно в амбулаторных</w:t>
      </w:r>
      <w:r w:rsidRPr="0056679E">
        <w:rPr>
          <w:sz w:val="28"/>
          <w:szCs w:val="28"/>
        </w:rPr>
        <w:t xml:space="preserve"> условиях и в условиях дневного стационара, в плановой и неотложной форме </w:t>
      </w:r>
      <w:r w:rsidRPr="0056679E">
        <w:rPr>
          <w:sz w:val="28"/>
          <w:szCs w:val="28"/>
        </w:rPr>
        <w:br/>
      </w:r>
      <w:r w:rsidRPr="0056679E">
        <w:rPr>
          <w:spacing w:val="-4"/>
          <w:sz w:val="28"/>
          <w:szCs w:val="28"/>
        </w:rPr>
        <w:t>в медицинских организациях и их соответствующих структурных подразделениях.</w:t>
      </w:r>
      <w:r w:rsidRPr="0056679E">
        <w:rPr>
          <w:sz w:val="28"/>
          <w:szCs w:val="28"/>
          <w:shd w:val="clear" w:color="auto" w:fill="FFFF00"/>
        </w:rPr>
        <w:t xml:space="preserve"> </w:t>
      </w: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pacing w:val="-10"/>
          <w:sz w:val="28"/>
          <w:szCs w:val="28"/>
        </w:rPr>
        <w:t>Первичная доврачебная медико-санитарная помощь оказывается фельдшерами,</w:t>
      </w:r>
      <w:r w:rsidRPr="0056679E">
        <w:rPr>
          <w:sz w:val="28"/>
          <w:szCs w:val="28"/>
        </w:rPr>
        <w:t xml:space="preserve"> акушерами и другими медицинскими работниками со средним медицинским образованием.</w:t>
      </w: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Первичная врачебная медико-санитарная помощь оказывается врачами-</w:t>
      </w:r>
      <w:r w:rsidRPr="0056679E">
        <w:rPr>
          <w:spacing w:val="-4"/>
          <w:sz w:val="28"/>
          <w:szCs w:val="28"/>
        </w:rPr>
        <w:t>терапевтами, врачами-терапевтами участковыми, врачами-педиатрами, врачами-</w:t>
      </w:r>
      <w:r w:rsidRPr="0056679E">
        <w:rPr>
          <w:sz w:val="28"/>
          <w:szCs w:val="28"/>
        </w:rPr>
        <w:t>педиатрами участковыми и врачами общей практики (семейными врачами).</w:t>
      </w: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Первичная специализированная медико-санитарная помощь оказывается </w:t>
      </w:r>
      <w:r w:rsidRPr="0056679E">
        <w:rPr>
          <w:spacing w:val="-6"/>
          <w:sz w:val="28"/>
          <w:szCs w:val="28"/>
        </w:rPr>
        <w:t>врачами-специалистами, включая врачей-специалистов медицинских организаций,</w:t>
      </w:r>
      <w:r w:rsidRPr="0056679E">
        <w:rPr>
          <w:sz w:val="28"/>
          <w:szCs w:val="28"/>
        </w:rPr>
        <w:t xml:space="preserve"> оказывающих специализированную, в том числе </w:t>
      </w:r>
      <w:r w:rsidRPr="0056679E">
        <w:rPr>
          <w:spacing w:val="-4"/>
          <w:sz w:val="28"/>
          <w:szCs w:val="28"/>
        </w:rPr>
        <w:t>высокотехнологичную</w:t>
      </w:r>
      <w:r w:rsidRPr="0056679E">
        <w:rPr>
          <w:sz w:val="28"/>
          <w:szCs w:val="28"/>
        </w:rPr>
        <w:t>, медицинскую помощь.</w:t>
      </w: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Специализированная медицинская помощь оказывается бесплатно </w:t>
      </w:r>
      <w:r w:rsidRPr="0056679E">
        <w:rPr>
          <w:sz w:val="28"/>
          <w:szCs w:val="28"/>
        </w:rPr>
        <w:br/>
      </w:r>
      <w:r w:rsidRPr="0056679E">
        <w:rPr>
          <w:spacing w:val="-6"/>
          <w:sz w:val="28"/>
          <w:szCs w:val="28"/>
        </w:rPr>
        <w:t>в стационарных условиях и условиях дневного стационара врачами-специалистами</w:t>
      </w:r>
      <w:r w:rsidRPr="0056679E">
        <w:rPr>
          <w:sz w:val="28"/>
          <w:szCs w:val="28"/>
        </w:rPr>
        <w:t xml:space="preserve">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11E40" w:rsidRPr="0056679E" w:rsidRDefault="00A11E40" w:rsidP="00502E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A11E40" w:rsidRPr="0056679E" w:rsidRDefault="00A11E40" w:rsidP="0056679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lastRenderedPageBreak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№ 1 к настоящей Программе, который содержит, в том числе, методы лечения и источники финансового обеспечения высокотехнологичной медицинской помощи. </w:t>
      </w:r>
      <w:proofErr w:type="gramEnd"/>
    </w:p>
    <w:p w:rsidR="00A11E40" w:rsidRPr="0056679E" w:rsidRDefault="00A11E40" w:rsidP="0056679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Скорая, в том числе скорая специализированная,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11E40" w:rsidRPr="0056679E" w:rsidRDefault="00A11E40" w:rsidP="0056679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</w:t>
      </w:r>
      <w:proofErr w:type="gramStart"/>
      <w:r w:rsidRPr="0056679E">
        <w:rPr>
          <w:sz w:val="28"/>
          <w:szCs w:val="28"/>
        </w:rPr>
        <w:t>здраво-охранения</w:t>
      </w:r>
      <w:proofErr w:type="gramEnd"/>
      <w:r w:rsidRPr="0056679E">
        <w:rPr>
          <w:sz w:val="28"/>
          <w:szCs w:val="28"/>
        </w:rPr>
        <w:t xml:space="preserve"> бесплатно.</w:t>
      </w:r>
    </w:p>
    <w:p w:rsidR="00A11E40" w:rsidRPr="0056679E" w:rsidRDefault="00A11E40" w:rsidP="0056679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</w:t>
      </w:r>
      <w:proofErr w:type="spellStart"/>
      <w:r w:rsidRPr="0056679E">
        <w:rPr>
          <w:sz w:val="28"/>
          <w:szCs w:val="28"/>
        </w:rPr>
        <w:t>транспорти-ровку</w:t>
      </w:r>
      <w:proofErr w:type="spellEnd"/>
      <w:r w:rsidRPr="0056679E">
        <w:rPr>
          <w:sz w:val="28"/>
          <w:szCs w:val="28"/>
        </w:rPr>
        <w:t xml:space="preserve">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новорожденных).</w:t>
      </w:r>
      <w:proofErr w:type="gramEnd"/>
      <w:r w:rsidRPr="0056679E">
        <w:rPr>
          <w:sz w:val="28"/>
          <w:szCs w:val="28"/>
        </w:rPr>
        <w:t xml:space="preserve"> Медицинская эвакуация осуществляется выездными бригадами скорой медицинской помощи с </w:t>
      </w:r>
      <w:r w:rsidR="0056679E">
        <w:rPr>
          <w:sz w:val="28"/>
          <w:szCs w:val="28"/>
        </w:rPr>
        <w:t xml:space="preserve">проведением во время </w:t>
      </w:r>
      <w:proofErr w:type="spellStart"/>
      <w:proofErr w:type="gramStart"/>
      <w:r w:rsidR="0056679E">
        <w:rPr>
          <w:sz w:val="28"/>
          <w:szCs w:val="28"/>
        </w:rPr>
        <w:t>транспорти-</w:t>
      </w:r>
      <w:r w:rsidRPr="0056679E">
        <w:rPr>
          <w:sz w:val="28"/>
          <w:szCs w:val="28"/>
        </w:rPr>
        <w:t>ровки</w:t>
      </w:r>
      <w:proofErr w:type="spellEnd"/>
      <w:proofErr w:type="gramEnd"/>
      <w:r w:rsidRPr="0056679E">
        <w:rPr>
          <w:sz w:val="28"/>
          <w:szCs w:val="28"/>
        </w:rPr>
        <w:t xml:space="preserve"> мероприятий по оказанию медицинской помощи, в том числе </w:t>
      </w:r>
      <w:r w:rsidR="0056679E">
        <w:rPr>
          <w:sz w:val="28"/>
          <w:szCs w:val="28"/>
        </w:rPr>
        <w:br/>
      </w:r>
      <w:r w:rsidRPr="0056679E">
        <w:rPr>
          <w:sz w:val="28"/>
          <w:szCs w:val="28"/>
        </w:rPr>
        <w:t>с применением медицинского оборудования.</w:t>
      </w:r>
    </w:p>
    <w:p w:rsidR="00A11E40" w:rsidRPr="0056679E" w:rsidRDefault="00A11E40" w:rsidP="0056679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Медицинская помощь оказывается в следующих формах:</w:t>
      </w:r>
    </w:p>
    <w:p w:rsidR="00A11E40" w:rsidRPr="0056679E" w:rsidRDefault="00A11E40" w:rsidP="0056679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экстренная – медицинская помощь, оказываемая при внезапных острых заболеваниях, состояниях, обострении хронических заболеваний, </w:t>
      </w:r>
      <w:proofErr w:type="spellStart"/>
      <w:proofErr w:type="gramStart"/>
      <w:r w:rsidRPr="0056679E">
        <w:rPr>
          <w:sz w:val="28"/>
          <w:szCs w:val="28"/>
        </w:rPr>
        <w:t>представля-ющих</w:t>
      </w:r>
      <w:proofErr w:type="spellEnd"/>
      <w:proofErr w:type="gramEnd"/>
      <w:r w:rsidRPr="0056679E">
        <w:rPr>
          <w:sz w:val="28"/>
          <w:szCs w:val="28"/>
        </w:rPr>
        <w:t xml:space="preserve"> угрозу жизни пациента;</w:t>
      </w:r>
    </w:p>
    <w:p w:rsidR="00A11E40" w:rsidRPr="0056679E" w:rsidRDefault="00A11E40" w:rsidP="0056679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11E40" w:rsidRPr="0056679E" w:rsidRDefault="00A11E40" w:rsidP="0056679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плановая – медицинская помощь, которая оказывается при проведении </w:t>
      </w:r>
      <w:r w:rsidRPr="0056679E">
        <w:rPr>
          <w:spacing w:val="-4"/>
          <w:sz w:val="28"/>
          <w:szCs w:val="28"/>
        </w:rPr>
        <w:t xml:space="preserve">профилактических мероприятий, при заболеваниях и состояниях, не </w:t>
      </w:r>
      <w:proofErr w:type="spellStart"/>
      <w:proofErr w:type="gramStart"/>
      <w:r w:rsidRPr="0056679E">
        <w:rPr>
          <w:spacing w:val="-4"/>
          <w:sz w:val="28"/>
          <w:szCs w:val="28"/>
        </w:rPr>
        <w:t>сопровожда-</w:t>
      </w:r>
      <w:r w:rsidRPr="0056679E">
        <w:rPr>
          <w:sz w:val="28"/>
          <w:szCs w:val="28"/>
        </w:rPr>
        <w:t>ющихся</w:t>
      </w:r>
      <w:proofErr w:type="spellEnd"/>
      <w:proofErr w:type="gramEnd"/>
      <w:r w:rsidRPr="0056679E">
        <w:rPr>
          <w:sz w:val="28"/>
          <w:szCs w:val="28"/>
        </w:rPr>
        <w:t xml:space="preserve">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11E40" w:rsidRPr="0056679E" w:rsidRDefault="00A11E40" w:rsidP="0056679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t xml:space="preserve">При оказании в рамках Программы ОМС первичной медико-санитарной помощи в условиях дневного стационара и в неотложной форме, </w:t>
      </w:r>
      <w:proofErr w:type="spellStart"/>
      <w:r w:rsidRPr="0056679E">
        <w:rPr>
          <w:sz w:val="28"/>
          <w:szCs w:val="28"/>
        </w:rPr>
        <w:t>специализи</w:t>
      </w:r>
      <w:r w:rsidR="0056679E">
        <w:rPr>
          <w:sz w:val="28"/>
          <w:szCs w:val="28"/>
        </w:rPr>
        <w:t>-</w:t>
      </w:r>
      <w:r w:rsidRPr="0056679E">
        <w:rPr>
          <w:sz w:val="28"/>
          <w:szCs w:val="28"/>
        </w:rPr>
        <w:t>рованной</w:t>
      </w:r>
      <w:proofErr w:type="spellEnd"/>
      <w:r w:rsidRPr="0056679E">
        <w:rPr>
          <w:sz w:val="28"/>
          <w:szCs w:val="28"/>
        </w:rPr>
        <w:t xml:space="preserve">, в том числе высокотехнологичной, медицинской помощи, скорой, </w:t>
      </w:r>
      <w:r w:rsidR="0056679E">
        <w:rPr>
          <w:sz w:val="28"/>
          <w:szCs w:val="28"/>
        </w:rPr>
        <w:br/>
      </w:r>
      <w:r w:rsidRPr="0056679E">
        <w:rPr>
          <w:sz w:val="28"/>
          <w:szCs w:val="28"/>
        </w:rPr>
        <w:t>в том числе скорой специализированной, медицинской помощи осуществляется обеспечение граждан лекарственными препаратами для</w:t>
      </w:r>
      <w:r w:rsidRPr="0056679E">
        <w:rPr>
          <w:spacing w:val="-8"/>
          <w:sz w:val="28"/>
          <w:szCs w:val="28"/>
        </w:rPr>
        <w:t xml:space="preserve"> </w:t>
      </w:r>
      <w:r w:rsidRPr="0056679E">
        <w:rPr>
          <w:sz w:val="28"/>
          <w:szCs w:val="28"/>
        </w:rPr>
        <w:t xml:space="preserve">медицинского применения, включенными в перечень жизненно необходимых и важнейших </w:t>
      </w:r>
      <w:r w:rsidRPr="0056679E">
        <w:rPr>
          <w:spacing w:val="-4"/>
          <w:sz w:val="28"/>
          <w:szCs w:val="28"/>
        </w:rPr>
        <w:t xml:space="preserve">лекарственных препаратов в соответствии с Федеральным </w:t>
      </w:r>
      <w:hyperlink r:id="rId19" w:history="1">
        <w:r w:rsidRPr="0056679E">
          <w:rPr>
            <w:spacing w:val="-4"/>
            <w:sz w:val="28"/>
            <w:szCs w:val="28"/>
          </w:rPr>
          <w:t>законом</w:t>
        </w:r>
      </w:hyperlink>
      <w:r w:rsidRPr="0056679E">
        <w:rPr>
          <w:spacing w:val="-4"/>
          <w:sz w:val="28"/>
          <w:szCs w:val="28"/>
        </w:rPr>
        <w:t xml:space="preserve"> от 12.04.2010</w:t>
      </w:r>
      <w:r w:rsidRPr="0056679E">
        <w:rPr>
          <w:sz w:val="28"/>
          <w:szCs w:val="28"/>
        </w:rPr>
        <w:t xml:space="preserve"> </w:t>
      </w:r>
      <w:r w:rsidRPr="0056679E">
        <w:rPr>
          <w:spacing w:val="-6"/>
          <w:sz w:val="28"/>
          <w:szCs w:val="28"/>
        </w:rPr>
        <w:t>№ 61-ФЗ «Об обращении лек</w:t>
      </w:r>
      <w:r w:rsidR="0056679E" w:rsidRPr="0056679E">
        <w:rPr>
          <w:spacing w:val="-6"/>
          <w:sz w:val="28"/>
          <w:szCs w:val="28"/>
        </w:rPr>
        <w:t>арственных</w:t>
      </w:r>
      <w:proofErr w:type="gramEnd"/>
      <w:r w:rsidR="0056679E" w:rsidRPr="0056679E">
        <w:rPr>
          <w:spacing w:val="-6"/>
          <w:sz w:val="28"/>
          <w:szCs w:val="28"/>
        </w:rPr>
        <w:t xml:space="preserve"> средств» (с последую</w:t>
      </w:r>
      <w:r w:rsidRPr="0056679E">
        <w:rPr>
          <w:spacing w:val="-6"/>
          <w:sz w:val="28"/>
          <w:szCs w:val="28"/>
        </w:rPr>
        <w:t>щими изменениями),</w:t>
      </w:r>
      <w:r w:rsidRPr="0056679E">
        <w:rPr>
          <w:sz w:val="28"/>
          <w:szCs w:val="28"/>
        </w:rPr>
        <w:t xml:space="preserve"> </w:t>
      </w:r>
      <w:r w:rsidRPr="0056679E">
        <w:rPr>
          <w:spacing w:val="-6"/>
          <w:sz w:val="28"/>
          <w:szCs w:val="28"/>
        </w:rPr>
        <w:t>и медицинскими изделиями, которые предусмотрены стандартами медицинской</w:t>
      </w:r>
      <w:r w:rsidRPr="0056679E">
        <w:rPr>
          <w:sz w:val="28"/>
          <w:szCs w:val="28"/>
        </w:rPr>
        <w:t xml:space="preserve"> помощи.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lastRenderedPageBreak/>
        <w:t xml:space="preserve">В рамках Программы ОМС бесплатно категориям лиц, указанным </w:t>
      </w:r>
      <w:r w:rsidRPr="0056679E">
        <w:rPr>
          <w:sz w:val="28"/>
          <w:szCs w:val="28"/>
        </w:rPr>
        <w:br/>
        <w:t xml:space="preserve">в </w:t>
      </w:r>
      <w:hyperlink r:id="rId20" w:history="1">
        <w:r w:rsidRPr="0056679E">
          <w:rPr>
            <w:sz w:val="28"/>
            <w:szCs w:val="28"/>
          </w:rPr>
          <w:t>статье 10</w:t>
        </w:r>
      </w:hyperlink>
      <w:r w:rsidRPr="0056679E">
        <w:rPr>
          <w:sz w:val="28"/>
          <w:szCs w:val="28"/>
        </w:rPr>
        <w:t xml:space="preserve"> Федерального закона от 29.11.2010 № 326-ФЗ «Об обязательном </w:t>
      </w:r>
      <w:r w:rsidRPr="0056679E">
        <w:rPr>
          <w:spacing w:val="-12"/>
          <w:sz w:val="28"/>
          <w:szCs w:val="28"/>
        </w:rPr>
        <w:t>медицинском страховании в Российской Федерации» (с последующими изменениями),</w:t>
      </w:r>
      <w:r w:rsidRPr="0056679E">
        <w:rPr>
          <w:sz w:val="28"/>
          <w:szCs w:val="28"/>
        </w:rPr>
        <w:t xml:space="preserve"> за счет средств бюджета ТФОМС Пензенской области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(в том числе высокотехнологичная согласно приложению № 1 к настоящей</w:t>
      </w:r>
      <w:proofErr w:type="gramEnd"/>
      <w:r w:rsidRPr="0056679E">
        <w:rPr>
          <w:sz w:val="28"/>
          <w:szCs w:val="28"/>
        </w:rPr>
        <w:t xml:space="preserve"> </w:t>
      </w:r>
      <w:proofErr w:type="gramStart"/>
      <w:r w:rsidRPr="0056679E">
        <w:rPr>
          <w:sz w:val="28"/>
          <w:szCs w:val="28"/>
        </w:rPr>
        <w:t>Программе), медицинская помощь в следующих страховых случаях:</w:t>
      </w:r>
      <w:proofErr w:type="gramEnd"/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инфекционные и паразитарные болезни;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новообразования;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эндокринной системы;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расстройства питания и нарушения обмена веществ;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нервной системы;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крови, кроветворных органов;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отдельные нарушения, вовлекающие иммунный механизм;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глаза и его придаточного аппарата;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уха и сосцевидного отростка;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системы кровообращения;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органов дыхания;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 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мочеполовой системы;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кожи и подкожной клетчатки;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болезни костно-мышечной системы и соединительной ткани;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 травмы, отравления и некоторые другие последствия воздействия внешних причин;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врожденные аномалии (пороки развития);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деформации и хромосомные нарушения;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беременность, роды, послеродовой период и аборты;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 отдельные состояния, возникающие у детей в перинатальный период;</w:t>
      </w:r>
    </w:p>
    <w:p w:rsidR="00A11E40" w:rsidRPr="0056679E" w:rsidRDefault="00A11E40" w:rsidP="0056679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6679E">
        <w:rPr>
          <w:spacing w:val="-6"/>
          <w:sz w:val="28"/>
          <w:szCs w:val="28"/>
        </w:rPr>
        <w:t xml:space="preserve">- симптомы, признаки и отклонения от нормы, не отнесенные к заболеваниям </w:t>
      </w:r>
      <w:r w:rsidRPr="0056679E">
        <w:rPr>
          <w:sz w:val="28"/>
          <w:szCs w:val="28"/>
        </w:rPr>
        <w:t>и состояниям.</w:t>
      </w:r>
    </w:p>
    <w:p w:rsidR="00A11E40" w:rsidRPr="0056679E" w:rsidRDefault="00A11E40" w:rsidP="0056679E">
      <w:pPr>
        <w:widowControl/>
        <w:autoSpaceDE w:val="0"/>
        <w:autoSpaceDN w:val="0"/>
        <w:adjustRightInd w:val="0"/>
        <w:spacing w:before="10" w:line="233" w:lineRule="auto"/>
        <w:ind w:firstLine="709"/>
        <w:jc w:val="both"/>
        <w:rPr>
          <w:spacing w:val="-4"/>
          <w:sz w:val="28"/>
          <w:szCs w:val="28"/>
        </w:rPr>
      </w:pPr>
      <w:r w:rsidRPr="0056679E">
        <w:rPr>
          <w:sz w:val="28"/>
          <w:szCs w:val="28"/>
        </w:rPr>
        <w:t xml:space="preserve">В рамках реализации Программы ОМС осуществляется финансовое </w:t>
      </w:r>
      <w:r w:rsidRPr="0056679E">
        <w:rPr>
          <w:spacing w:val="-4"/>
          <w:sz w:val="28"/>
          <w:szCs w:val="28"/>
        </w:rPr>
        <w:t>обеспечение мероприятий:</w:t>
      </w:r>
    </w:p>
    <w:p w:rsidR="00A11E40" w:rsidRPr="0056679E" w:rsidRDefault="00A11E40" w:rsidP="0056679E">
      <w:pPr>
        <w:widowControl/>
        <w:autoSpaceDE w:val="0"/>
        <w:autoSpaceDN w:val="0"/>
        <w:adjustRightInd w:val="0"/>
        <w:spacing w:before="10" w:line="233" w:lineRule="auto"/>
        <w:ind w:firstLine="709"/>
        <w:jc w:val="both"/>
        <w:rPr>
          <w:sz w:val="28"/>
          <w:szCs w:val="28"/>
        </w:rPr>
      </w:pPr>
      <w:r w:rsidRPr="0056679E">
        <w:rPr>
          <w:spacing w:val="-6"/>
          <w:sz w:val="28"/>
          <w:szCs w:val="28"/>
        </w:rPr>
        <w:t>профилактических медицинских осмотров и диспансеризация определенных</w:t>
      </w:r>
      <w:r w:rsidRPr="0056679E">
        <w:rPr>
          <w:sz w:val="28"/>
          <w:szCs w:val="28"/>
        </w:rPr>
        <w:t xml:space="preserve"> </w:t>
      </w:r>
      <w:r w:rsidRPr="0056679E">
        <w:rPr>
          <w:spacing w:val="-4"/>
          <w:sz w:val="28"/>
          <w:szCs w:val="28"/>
        </w:rPr>
        <w:t>гру</w:t>
      </w:r>
      <w:proofErr w:type="gramStart"/>
      <w:r w:rsidRPr="0056679E">
        <w:rPr>
          <w:spacing w:val="-4"/>
          <w:sz w:val="28"/>
          <w:szCs w:val="28"/>
        </w:rPr>
        <w:t>пп взр</w:t>
      </w:r>
      <w:proofErr w:type="gramEnd"/>
      <w:r w:rsidRPr="0056679E">
        <w:rPr>
          <w:spacing w:val="-4"/>
          <w:sz w:val="28"/>
          <w:szCs w:val="28"/>
        </w:rPr>
        <w:t>ослого населения (в возрасте 18 лет и старше), в том числе работающих</w:t>
      </w:r>
      <w:r w:rsidRPr="0056679E">
        <w:rPr>
          <w:sz w:val="28"/>
          <w:szCs w:val="28"/>
        </w:rPr>
        <w:t xml:space="preserve"> и неработающих граждан, обучающихся в образовательных организациях </w:t>
      </w:r>
      <w:r w:rsidRPr="0056679E">
        <w:rPr>
          <w:sz w:val="28"/>
          <w:szCs w:val="28"/>
        </w:rPr>
        <w:br/>
        <w:t>по очной форме;</w:t>
      </w:r>
    </w:p>
    <w:p w:rsidR="00A11E40" w:rsidRPr="0056679E" w:rsidRDefault="00A11E40" w:rsidP="0056679E">
      <w:pPr>
        <w:widowControl/>
        <w:autoSpaceDE w:val="0"/>
        <w:autoSpaceDN w:val="0"/>
        <w:adjustRightInd w:val="0"/>
        <w:spacing w:before="10" w:line="233" w:lineRule="auto"/>
        <w:ind w:firstLine="709"/>
        <w:jc w:val="both"/>
        <w:rPr>
          <w:sz w:val="28"/>
          <w:szCs w:val="28"/>
        </w:rPr>
      </w:pPr>
      <w:r w:rsidRPr="0056679E">
        <w:rPr>
          <w:spacing w:val="-9"/>
          <w:sz w:val="28"/>
          <w:szCs w:val="28"/>
        </w:rPr>
        <w:t>медицинских осмотров, в том числе профилактических медицинских осмотров,</w:t>
      </w:r>
      <w:r w:rsidRPr="0056679E">
        <w:rPr>
          <w:sz w:val="28"/>
          <w:szCs w:val="28"/>
        </w:rPr>
        <w:t xml:space="preserve"> в связи с занятиями физической культурой и спортом несовершеннолетних;</w:t>
      </w:r>
    </w:p>
    <w:p w:rsidR="00A11E40" w:rsidRPr="0056679E" w:rsidRDefault="00A11E40" w:rsidP="0056679E">
      <w:pPr>
        <w:widowControl/>
        <w:autoSpaceDE w:val="0"/>
        <w:autoSpaceDN w:val="0"/>
        <w:adjustRightInd w:val="0"/>
        <w:spacing w:before="10" w:line="233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диспансеризации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</w:t>
      </w:r>
    </w:p>
    <w:p w:rsidR="00A11E40" w:rsidRPr="0056679E" w:rsidRDefault="00A11E40" w:rsidP="0056679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lastRenderedPageBreak/>
        <w:t xml:space="preserve">В рамках реализации Программы ОМС также осуществляется предоставление ветеранам Великой Отечественной войны (ВОВ), ветеранам боевых действий на территории Российской Федерации и территории других государств, ветеранам военной службы, ветеранам труда внеочередной </w:t>
      </w:r>
      <w:r w:rsidRPr="0056679E">
        <w:rPr>
          <w:spacing w:val="-6"/>
          <w:sz w:val="28"/>
          <w:szCs w:val="28"/>
        </w:rPr>
        <w:t xml:space="preserve">бесплатной медицинской помощи (в том числе ежегодного бесплатного </w:t>
      </w:r>
      <w:r w:rsidRPr="0056679E">
        <w:rPr>
          <w:sz w:val="28"/>
          <w:szCs w:val="28"/>
        </w:rPr>
        <w:t>диспансерного обследования) в рамках Программы ОМС в медицинских</w:t>
      </w:r>
      <w:r w:rsidRPr="0056679E">
        <w:rPr>
          <w:spacing w:val="-10"/>
          <w:sz w:val="28"/>
          <w:szCs w:val="28"/>
        </w:rPr>
        <w:t xml:space="preserve"> организациях, участвующих</w:t>
      </w:r>
      <w:r w:rsidRPr="0056679E">
        <w:rPr>
          <w:sz w:val="28"/>
          <w:szCs w:val="28"/>
        </w:rPr>
        <w:t xml:space="preserve"> в реализации Программы ОМС.</w:t>
      </w:r>
      <w:proofErr w:type="gramEnd"/>
    </w:p>
    <w:p w:rsidR="00A11E40" w:rsidRPr="0056679E" w:rsidRDefault="00A11E40" w:rsidP="0056679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t xml:space="preserve">Предоставление гражданам Российской Федерации, оказавшимся в зоне влияния неблагоприятных факторов, возникших вследствие катастрофы </w:t>
      </w:r>
      <w:r w:rsidRPr="0056679E">
        <w:rPr>
          <w:sz w:val="28"/>
          <w:szCs w:val="28"/>
        </w:rPr>
        <w:br/>
        <w:t xml:space="preserve">на Чернобыльской АЭС, либо принимавшим участие в ликвидации последствий </w:t>
      </w:r>
      <w:r w:rsidRPr="0056679E">
        <w:rPr>
          <w:spacing w:val="-4"/>
          <w:sz w:val="28"/>
          <w:szCs w:val="28"/>
        </w:rPr>
        <w:t>этой катастрофы, бесплатной медицинской помощи (в стационаре и амбулаторно)</w:t>
      </w:r>
      <w:r w:rsidRPr="0056679E">
        <w:rPr>
          <w:sz w:val="28"/>
          <w:szCs w:val="28"/>
        </w:rPr>
        <w:t xml:space="preserve"> и обязательного специального медицинского наблюдения (диспансеризации) </w:t>
      </w:r>
      <w:r w:rsidRPr="0056679E">
        <w:rPr>
          <w:sz w:val="28"/>
          <w:szCs w:val="28"/>
        </w:rPr>
        <w:br/>
        <w:t>в рамках Программы ОМС.</w:t>
      </w:r>
      <w:proofErr w:type="gramEnd"/>
    </w:p>
    <w:p w:rsidR="00A11E40" w:rsidRPr="0056679E" w:rsidRDefault="00A11E40" w:rsidP="0056679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Медицинская реабилитация инвалидов в рамках Программы ОМС </w:t>
      </w:r>
      <w:r w:rsidRPr="0056679E">
        <w:rPr>
          <w:sz w:val="28"/>
          <w:szCs w:val="28"/>
        </w:rPr>
        <w:br/>
        <w:t>в условиях медицинских организаций, работающих в системе обязательного медицинского страхования.</w:t>
      </w:r>
    </w:p>
    <w:p w:rsidR="00A11E40" w:rsidRPr="0056679E" w:rsidRDefault="00A11E40" w:rsidP="0056679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t xml:space="preserve">В рамках Программы ОМС осуществляется проведение осмотров врачами и диагностических исследований в целях медицинского </w:t>
      </w:r>
      <w:proofErr w:type="spellStart"/>
      <w:r w:rsidRPr="0056679E">
        <w:rPr>
          <w:sz w:val="28"/>
          <w:szCs w:val="28"/>
        </w:rPr>
        <w:t>освидетель-</w:t>
      </w:r>
      <w:r w:rsidRPr="0056679E">
        <w:rPr>
          <w:spacing w:val="-8"/>
          <w:sz w:val="28"/>
          <w:szCs w:val="28"/>
        </w:rPr>
        <w:t>ствования</w:t>
      </w:r>
      <w:proofErr w:type="spellEnd"/>
      <w:r w:rsidRPr="0056679E">
        <w:rPr>
          <w:spacing w:val="-8"/>
          <w:sz w:val="28"/>
          <w:szCs w:val="28"/>
        </w:rPr>
        <w:t xml:space="preserve"> лиц, желающих усыновить (удочерить), взять под опеку (попечительство),</w:t>
      </w:r>
      <w:r w:rsidRPr="0056679E">
        <w:rPr>
          <w:sz w:val="28"/>
          <w:szCs w:val="28"/>
        </w:rPr>
        <w:t xml:space="preserve"> </w:t>
      </w:r>
      <w:r w:rsidRPr="0056679E">
        <w:rPr>
          <w:spacing w:val="-4"/>
          <w:sz w:val="28"/>
          <w:szCs w:val="28"/>
        </w:rPr>
        <w:t>в приемную или патронатную семью детей, оставшихся без попечения родителей,</w:t>
      </w:r>
      <w:r w:rsidRPr="0056679E">
        <w:rPr>
          <w:sz w:val="28"/>
          <w:szCs w:val="28"/>
        </w:rPr>
        <w:t xml:space="preserve"> а также обязательных диагностических исследований и оказание медицинской помощи гражданам в организациях и учреждениях, работающих в системе ОМС, категории граждан, имеющих страховой медицинский полис, при постановке их</w:t>
      </w:r>
      <w:proofErr w:type="gramEnd"/>
      <w:r w:rsidRPr="0056679E">
        <w:rPr>
          <w:sz w:val="28"/>
          <w:szCs w:val="28"/>
        </w:rPr>
        <w:t xml:space="preserve"> </w:t>
      </w:r>
      <w:proofErr w:type="gramStart"/>
      <w:r w:rsidRPr="0056679E">
        <w:rPr>
          <w:sz w:val="28"/>
          <w:szCs w:val="28"/>
        </w:rPr>
        <w:t xml:space="preserve">на воинский учет, призыве или поступлении на военную службу или приравненную к ней службу по контракту, поступлении в военные </w:t>
      </w:r>
      <w:r w:rsidRPr="0056679E">
        <w:rPr>
          <w:spacing w:val="-4"/>
          <w:sz w:val="28"/>
          <w:szCs w:val="28"/>
        </w:rPr>
        <w:t>профессиональные образовательные организации или в военные образовательные</w:t>
      </w:r>
      <w:r w:rsidRPr="0056679E">
        <w:rPr>
          <w:sz w:val="28"/>
          <w:szCs w:val="28"/>
        </w:rPr>
        <w:t xml:space="preserve"> организации высшего образования, заключении с Министерством обороны </w:t>
      </w:r>
      <w:r w:rsidRPr="0056679E">
        <w:rPr>
          <w:spacing w:val="-8"/>
          <w:sz w:val="28"/>
          <w:szCs w:val="28"/>
        </w:rPr>
        <w:t>Российской Федерации договора об обучении на военной кафедре при федеральной</w:t>
      </w:r>
      <w:r w:rsidRPr="0056679E">
        <w:rPr>
          <w:sz w:val="28"/>
          <w:szCs w:val="28"/>
        </w:rPr>
        <w:t xml:space="preserve"> </w:t>
      </w:r>
      <w:r w:rsidRPr="0056679E">
        <w:rPr>
          <w:spacing w:val="-8"/>
          <w:sz w:val="28"/>
          <w:szCs w:val="28"/>
        </w:rPr>
        <w:t>государственной образовательной организации высшего образования по программе</w:t>
      </w:r>
      <w:r w:rsidRPr="0056679E">
        <w:rPr>
          <w:sz w:val="28"/>
          <w:szCs w:val="28"/>
        </w:rPr>
        <w:t xml:space="preserve"> </w:t>
      </w:r>
      <w:r w:rsidRPr="0056679E">
        <w:rPr>
          <w:spacing w:val="-8"/>
          <w:sz w:val="28"/>
          <w:szCs w:val="28"/>
        </w:rPr>
        <w:t>военной подготовки офицеров запаса, программе военной подготовки сержантов,</w:t>
      </w:r>
      <w:r w:rsidRPr="0056679E">
        <w:rPr>
          <w:sz w:val="28"/>
          <w:szCs w:val="28"/>
        </w:rPr>
        <w:t xml:space="preserve"> старшин запаса</w:t>
      </w:r>
      <w:proofErr w:type="gramEnd"/>
      <w:r w:rsidRPr="0056679E">
        <w:rPr>
          <w:sz w:val="28"/>
          <w:szCs w:val="28"/>
        </w:rPr>
        <w:t xml:space="preserve">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</w:t>
      </w:r>
      <w:r w:rsidRPr="0056679E">
        <w:rPr>
          <w:sz w:val="28"/>
          <w:szCs w:val="28"/>
        </w:rPr>
        <w:br/>
      </w:r>
      <w:r w:rsidRPr="0056679E">
        <w:rPr>
          <w:spacing w:val="-4"/>
          <w:sz w:val="28"/>
          <w:szCs w:val="28"/>
        </w:rPr>
        <w:t>в целях определения годности граждан к военной или приравненной к ней службе.</w:t>
      </w:r>
    </w:p>
    <w:p w:rsidR="00A11E40" w:rsidRPr="0056679E" w:rsidRDefault="00A11E40" w:rsidP="0056679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t xml:space="preserve">Первичная медико-санитарная помощь, оказываемая центрами здоровья по формированию здорового образа жизни у граждан Российской Федерации, включая сокращение потребления алкоголя и табака (далее – Центры здоровья), </w:t>
      </w:r>
      <w:r w:rsidRPr="0056679E">
        <w:rPr>
          <w:spacing w:val="-6"/>
          <w:sz w:val="28"/>
          <w:szCs w:val="28"/>
        </w:rPr>
        <w:t>созданными на функциональной основе государственных бюджетных учреждений</w:t>
      </w:r>
      <w:r w:rsidRPr="0056679E">
        <w:rPr>
          <w:sz w:val="28"/>
          <w:szCs w:val="28"/>
        </w:rPr>
        <w:t xml:space="preserve"> здравоохранения «Пензенская областная детская клиническая больница </w:t>
      </w:r>
      <w:r w:rsidRPr="0056679E">
        <w:rPr>
          <w:sz w:val="28"/>
          <w:szCs w:val="28"/>
        </w:rPr>
        <w:br/>
        <w:t xml:space="preserve">им. Н.Ф. Филатова», </w:t>
      </w:r>
      <w:r w:rsidRPr="0056679E">
        <w:rPr>
          <w:spacing w:val="-8"/>
          <w:sz w:val="28"/>
          <w:szCs w:val="28"/>
        </w:rPr>
        <w:t>«Городская поликлиника», «Городская детская поликлиника»,</w:t>
      </w:r>
      <w:r w:rsidRPr="0056679E">
        <w:rPr>
          <w:spacing w:val="-4"/>
          <w:sz w:val="28"/>
          <w:szCs w:val="28"/>
        </w:rPr>
        <w:t xml:space="preserve"> «Кузнецкая межрайонная детская больница».</w:t>
      </w:r>
      <w:proofErr w:type="gramEnd"/>
    </w:p>
    <w:p w:rsidR="00A11E40" w:rsidRPr="0056679E" w:rsidRDefault="00A11E40" w:rsidP="0056679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Для медицинских организаций, в составе которых на функциональной </w:t>
      </w:r>
      <w:r w:rsidRPr="0056679E">
        <w:rPr>
          <w:spacing w:val="-6"/>
          <w:sz w:val="28"/>
          <w:szCs w:val="28"/>
        </w:rPr>
        <w:t>основе созданы Центры здоровья, единицей объема первичной медико-санитарной</w:t>
      </w:r>
      <w:r w:rsidRPr="0056679E">
        <w:rPr>
          <w:sz w:val="28"/>
          <w:szCs w:val="28"/>
        </w:rPr>
        <w:t xml:space="preserve"> помощи является посещение:</w:t>
      </w:r>
    </w:p>
    <w:p w:rsidR="00A11E40" w:rsidRPr="0056679E" w:rsidRDefault="00A11E40" w:rsidP="0056679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- впервые обратившихся граждан в отчетном году для проведения комплексного обследования;</w:t>
      </w:r>
    </w:p>
    <w:p w:rsidR="00A11E40" w:rsidRPr="0056679E" w:rsidRDefault="00A11E40" w:rsidP="0056679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679E">
        <w:rPr>
          <w:spacing w:val="-4"/>
          <w:sz w:val="28"/>
          <w:szCs w:val="28"/>
        </w:rPr>
        <w:lastRenderedPageBreak/>
        <w:t>- граждан, обратившихся для динамического наблюдения по рекомендации</w:t>
      </w:r>
      <w:r w:rsidRPr="0056679E">
        <w:rPr>
          <w:sz w:val="28"/>
          <w:szCs w:val="28"/>
        </w:rPr>
        <w:t xml:space="preserve"> врача Центра здоровья, направленных медицинской организацией по месту прикрепления; направленных медицинскими работниками образовательных </w:t>
      </w:r>
      <w:r w:rsidRPr="0056679E">
        <w:rPr>
          <w:spacing w:val="-8"/>
          <w:sz w:val="28"/>
          <w:szCs w:val="28"/>
        </w:rPr>
        <w:t>организаций; направленных врачом, ответственным за проведение дополнительной</w:t>
      </w:r>
      <w:r w:rsidRPr="0056679E">
        <w:rPr>
          <w:sz w:val="28"/>
          <w:szCs w:val="28"/>
        </w:rPr>
        <w:t xml:space="preserve"> диспансеризации работающих граждан из I (практически здоров) и II (риск развития заболеваний) групп состояния здоровья (далее – I и II группы состояния здоровья); направленных работодателем по заключению врача, </w:t>
      </w:r>
      <w:r w:rsidRPr="0056679E">
        <w:rPr>
          <w:spacing w:val="-8"/>
          <w:sz w:val="28"/>
          <w:szCs w:val="28"/>
        </w:rPr>
        <w:t>ответственного за проведение углубленных медицинских осмотров с I и II группами</w:t>
      </w:r>
      <w:r w:rsidRPr="0056679E">
        <w:rPr>
          <w:sz w:val="28"/>
          <w:szCs w:val="28"/>
        </w:rPr>
        <w:t xml:space="preserve"> состояния здоровья.</w:t>
      </w:r>
    </w:p>
    <w:p w:rsidR="00A11E40" w:rsidRPr="0056679E" w:rsidRDefault="00A11E40" w:rsidP="0056679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В соответствии с </w:t>
      </w:r>
      <w:hyperlink r:id="rId21" w:history="1">
        <w:r w:rsidRPr="0056679E">
          <w:rPr>
            <w:sz w:val="28"/>
            <w:szCs w:val="28"/>
          </w:rPr>
          <w:t>приказом</w:t>
        </w:r>
      </w:hyperlink>
      <w:r w:rsidRPr="0056679E">
        <w:rPr>
          <w:sz w:val="28"/>
          <w:szCs w:val="28"/>
        </w:rPr>
        <w:t xml:space="preserve"> Минздравсоцразвития России от 19.08.2009 № 597н «Об организации деятельности центров здоровья по формированию </w:t>
      </w:r>
      <w:r w:rsidRPr="0056679E">
        <w:rPr>
          <w:spacing w:val="-4"/>
          <w:sz w:val="28"/>
          <w:szCs w:val="28"/>
        </w:rPr>
        <w:t>здорового образа жизни у граждан Российской Федерации, включая сокращение</w:t>
      </w:r>
      <w:r w:rsidRPr="0056679E">
        <w:rPr>
          <w:sz w:val="28"/>
          <w:szCs w:val="28"/>
        </w:rPr>
        <w:t xml:space="preserve"> потребления алкоголя и табака» (с последующими изменениями) первичное </w:t>
      </w:r>
      <w:r w:rsidRPr="0056679E">
        <w:rPr>
          <w:spacing w:val="-4"/>
          <w:sz w:val="28"/>
          <w:szCs w:val="28"/>
        </w:rPr>
        <w:t>обращение для проведения комплексного обследования обратившимся гражданам</w:t>
      </w:r>
      <w:r w:rsidRPr="0056679E">
        <w:rPr>
          <w:sz w:val="28"/>
          <w:szCs w:val="28"/>
        </w:rPr>
        <w:t xml:space="preserve"> определяется один раз в отчетном году.</w:t>
      </w:r>
    </w:p>
    <w:p w:rsidR="00A11E40" w:rsidRPr="0056679E" w:rsidRDefault="00A11E40" w:rsidP="0056679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>Первичное обращение включает:</w:t>
      </w:r>
    </w:p>
    <w:p w:rsidR="00A11E40" w:rsidRPr="0056679E" w:rsidRDefault="00A11E40" w:rsidP="0056679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56679E">
        <w:rPr>
          <w:sz w:val="28"/>
          <w:szCs w:val="28"/>
        </w:rPr>
        <w:t xml:space="preserve">- для взрослого населения: измерение роста и веса, тестирование </w:t>
      </w:r>
      <w:r w:rsidRPr="0056679E">
        <w:rPr>
          <w:sz w:val="28"/>
          <w:szCs w:val="28"/>
        </w:rPr>
        <w:br/>
        <w:t xml:space="preserve">на аппаратно-программном комплексе для скрининг-оценки уровня </w:t>
      </w:r>
      <w:proofErr w:type="spellStart"/>
      <w:r w:rsidRPr="0056679E">
        <w:rPr>
          <w:sz w:val="28"/>
          <w:szCs w:val="28"/>
        </w:rPr>
        <w:t>психо</w:t>
      </w:r>
      <w:proofErr w:type="spellEnd"/>
      <w:r w:rsidRPr="0056679E">
        <w:rPr>
          <w:sz w:val="28"/>
          <w:szCs w:val="28"/>
        </w:rPr>
        <w:t xml:space="preserve">-физиологического и соматического здоровья, функциональных и адаптивных резервов организма, скрининг сердца компьютеризированный (экспресс-оценка состояния сердца по ЭКГ-сигналам от конечностей), ангиологический скрининг с автоматическим измерением систолического артериального давления и расчета плече-лодыжечного индекса (выполняется у пациентов старше 30 лет), </w:t>
      </w:r>
      <w:r w:rsidRPr="0056679E">
        <w:rPr>
          <w:spacing w:val="-4"/>
          <w:sz w:val="28"/>
          <w:szCs w:val="28"/>
        </w:rPr>
        <w:t>пульсоксиметрию, биоимпедансометрию (выполняется при наличии показаний),</w:t>
      </w:r>
      <w:r w:rsidRPr="0056679E">
        <w:rPr>
          <w:sz w:val="28"/>
          <w:szCs w:val="28"/>
        </w:rPr>
        <w:t xml:space="preserve"> исследование на наличие</w:t>
      </w:r>
      <w:proofErr w:type="gramEnd"/>
      <w:r w:rsidRPr="0056679E">
        <w:rPr>
          <w:sz w:val="28"/>
          <w:szCs w:val="28"/>
        </w:rPr>
        <w:t xml:space="preserve"> </w:t>
      </w:r>
      <w:proofErr w:type="gramStart"/>
      <w:r w:rsidRPr="0056679E">
        <w:rPr>
          <w:sz w:val="28"/>
          <w:szCs w:val="28"/>
        </w:rPr>
        <w:t xml:space="preserve">наркотических средств, психотропных веществ и их метаболитов в биологических средах организма (выполняется при наличии показаний), анализ котинина и других биологических маркеров в моче и крови (выполняется при наличии показаний), экспресс-анализ для определения общего холестерина и глюкозы в крови, комплексную детальную оценку функций дыхательной системы (спирометр компьютеризированный), проверку остроты зрения, рефрактометрию, тонометрию, исследование бинокулярного </w:t>
      </w:r>
      <w:r w:rsidRPr="0056679E">
        <w:rPr>
          <w:spacing w:val="-8"/>
          <w:sz w:val="28"/>
          <w:szCs w:val="28"/>
        </w:rPr>
        <w:t>зрения, определение вида и степени аметропии, наличия</w:t>
      </w:r>
      <w:proofErr w:type="gramEnd"/>
      <w:r w:rsidRPr="0056679E">
        <w:rPr>
          <w:spacing w:val="-8"/>
          <w:sz w:val="28"/>
          <w:szCs w:val="28"/>
        </w:rPr>
        <w:t xml:space="preserve"> астигматизма, диагностику</w:t>
      </w:r>
      <w:r w:rsidRPr="0056679E">
        <w:rPr>
          <w:sz w:val="28"/>
          <w:szCs w:val="28"/>
        </w:rPr>
        <w:t xml:space="preserve"> </w:t>
      </w:r>
      <w:r w:rsidRPr="0056679E">
        <w:rPr>
          <w:spacing w:val="-6"/>
          <w:sz w:val="28"/>
          <w:szCs w:val="28"/>
        </w:rPr>
        <w:t>кариеса зубов, болезней пародонта, некариозных поражений, болезней слизистой</w:t>
      </w:r>
      <w:r w:rsidRPr="0056679E">
        <w:rPr>
          <w:sz w:val="28"/>
          <w:szCs w:val="28"/>
        </w:rPr>
        <w:t xml:space="preserve"> оболочки и регистрацию стоматологического статуса пациента, осмотр врача;</w:t>
      </w:r>
    </w:p>
    <w:p w:rsidR="00A11E40" w:rsidRPr="0056679E" w:rsidRDefault="00A11E40" w:rsidP="0056679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679E">
        <w:rPr>
          <w:spacing w:val="-6"/>
          <w:sz w:val="28"/>
          <w:szCs w:val="28"/>
        </w:rPr>
        <w:t>- для детского населения: измерение роста и веса, тестирование на аппаратно-</w:t>
      </w:r>
      <w:r w:rsidRPr="0056679E">
        <w:rPr>
          <w:sz w:val="28"/>
          <w:szCs w:val="28"/>
        </w:rPr>
        <w:t>программном комплексе для скрининг-оценки уровня психофизиологического и соматического здоровья, функциональных и адаптивных резервов организма, определение глюкозы в крови, комплексную детальную оценку функций дыхательной системы, оценку состояния гигиены полости рта.</w:t>
      </w:r>
    </w:p>
    <w:p w:rsidR="00A11E40" w:rsidRPr="0056679E" w:rsidRDefault="00A11E40" w:rsidP="0056679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6679E">
        <w:rPr>
          <w:sz w:val="28"/>
          <w:szCs w:val="28"/>
        </w:rPr>
        <w:t xml:space="preserve">За счет средств обязательного медицинского страхования осуществляется проведение заместительной почечной терапии методом гемодиализа </w:t>
      </w:r>
      <w:proofErr w:type="spellStart"/>
      <w:r w:rsidRPr="0056679E">
        <w:rPr>
          <w:sz w:val="28"/>
          <w:szCs w:val="28"/>
        </w:rPr>
        <w:t>интермиттирующего</w:t>
      </w:r>
      <w:proofErr w:type="spellEnd"/>
      <w:r w:rsidRPr="0056679E">
        <w:rPr>
          <w:sz w:val="28"/>
          <w:szCs w:val="28"/>
        </w:rPr>
        <w:t xml:space="preserve"> </w:t>
      </w:r>
      <w:proofErr w:type="spellStart"/>
      <w:r w:rsidRPr="0056679E">
        <w:rPr>
          <w:sz w:val="28"/>
          <w:szCs w:val="28"/>
        </w:rPr>
        <w:t>высокопоточного</w:t>
      </w:r>
      <w:proofErr w:type="spellEnd"/>
      <w:r w:rsidRPr="0056679E">
        <w:rPr>
          <w:sz w:val="28"/>
          <w:szCs w:val="28"/>
        </w:rPr>
        <w:t>, методом перитонеального диализа и методом перитонеального диализа с использованием автоматизированных технологий.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 xml:space="preserve">2.3.3. Порядок формирования и структура тарифа 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t>на оплату медицинской помощи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pacing w:val="-4"/>
          <w:sz w:val="28"/>
          <w:szCs w:val="28"/>
        </w:rPr>
        <w:t>Порядок формирования и структура тарифа на оплату медицинской помощи</w:t>
      </w:r>
      <w:r w:rsidRPr="00A11E40">
        <w:rPr>
          <w:sz w:val="28"/>
          <w:szCs w:val="28"/>
        </w:rPr>
        <w:t xml:space="preserve"> по обязательному медицинскому страхованию устанавливается в соответствии </w:t>
      </w:r>
      <w:r w:rsidRPr="00A11E40">
        <w:rPr>
          <w:spacing w:val="-4"/>
          <w:sz w:val="28"/>
          <w:szCs w:val="28"/>
        </w:rPr>
        <w:t>с Федеральным законом от 29.11.2010 № 326-ФЗ «Об обязательном медицинском</w:t>
      </w:r>
      <w:r w:rsidRPr="00A11E40">
        <w:rPr>
          <w:sz w:val="28"/>
          <w:szCs w:val="28"/>
        </w:rPr>
        <w:t xml:space="preserve"> страховании в Российской Федерации» (с последующими изменениями). 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 xml:space="preserve">Тарифы на оплату медицинской помощи в одной медицинской организации являются едиными для всех страховых медицинских организаций, находящихся на территории Пензенской области, оплачивающих медицинскую помощь в рамках Программы ОМС, а также в случаях, установленных Федеральным законом от 29.11.2010 № 326-ФЗ «Об обязательном медицинском страховании в Российской Федерации» (с последующими изменениями) – </w:t>
      </w:r>
      <w:r w:rsidRPr="00A11E40">
        <w:rPr>
          <w:sz w:val="28"/>
          <w:szCs w:val="28"/>
        </w:rPr>
        <w:br/>
        <w:t>в рамках Базовой программы обязательного медицинского страхования.</w:t>
      </w:r>
      <w:proofErr w:type="gramEnd"/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 xml:space="preserve">Тарифы на оплату медицинской помощи по обязательному медицинскому </w:t>
      </w:r>
      <w:r w:rsidRPr="00A11E40">
        <w:rPr>
          <w:spacing w:val="-4"/>
          <w:sz w:val="28"/>
          <w:szCs w:val="28"/>
        </w:rPr>
        <w:t>страхованию устанавливаются тарифным соглашением между уполномоченным</w:t>
      </w:r>
      <w:r w:rsidRPr="00A11E40">
        <w:rPr>
          <w:sz w:val="28"/>
          <w:szCs w:val="28"/>
        </w:rPr>
        <w:t xml:space="preserve"> органом исполнительной власти субъекта Российской Федерации, </w:t>
      </w:r>
      <w:proofErr w:type="spellStart"/>
      <w:r w:rsidRPr="00A11E40">
        <w:rPr>
          <w:sz w:val="28"/>
          <w:szCs w:val="28"/>
        </w:rPr>
        <w:t>террито-риальным</w:t>
      </w:r>
      <w:proofErr w:type="spellEnd"/>
      <w:r w:rsidRPr="00A11E40">
        <w:rPr>
          <w:sz w:val="28"/>
          <w:szCs w:val="28"/>
        </w:rPr>
        <w:t xml:space="preserve"> фондом обязательного медицинского страхования, представителями страховых медицинских организаций, медицинских профессиональных </w:t>
      </w:r>
      <w:proofErr w:type="spellStart"/>
      <w:r w:rsidRPr="00A11E40">
        <w:rPr>
          <w:sz w:val="28"/>
          <w:szCs w:val="28"/>
        </w:rPr>
        <w:t>неком</w:t>
      </w:r>
      <w:r w:rsidR="00955064">
        <w:rPr>
          <w:sz w:val="28"/>
          <w:szCs w:val="28"/>
        </w:rPr>
        <w:t>-</w:t>
      </w:r>
      <w:r w:rsidRPr="00A11E40">
        <w:rPr>
          <w:sz w:val="28"/>
          <w:szCs w:val="28"/>
        </w:rPr>
        <w:t>мерческих</w:t>
      </w:r>
      <w:proofErr w:type="spellEnd"/>
      <w:r w:rsidRPr="00A11E40">
        <w:rPr>
          <w:sz w:val="28"/>
          <w:szCs w:val="28"/>
        </w:rPr>
        <w:t xml:space="preserve"> организаций, созданных в соответствии со </w:t>
      </w:r>
      <w:hyperlink r:id="rId22" w:history="1">
        <w:r w:rsidRPr="00A11E40">
          <w:rPr>
            <w:sz w:val="28"/>
            <w:szCs w:val="28"/>
          </w:rPr>
          <w:t>статьей 76</w:t>
        </w:r>
      </w:hyperlink>
      <w:r w:rsidRPr="00A11E40">
        <w:rPr>
          <w:sz w:val="28"/>
          <w:szCs w:val="28"/>
        </w:rPr>
        <w:t xml:space="preserve"> Федерального закона «Об основах охраны здоровья граждан в Российской Федерации», профессиональных союзов медицинских работников или их объединений (ассоциаций), включенными в состав</w:t>
      </w:r>
      <w:proofErr w:type="gramEnd"/>
      <w:r w:rsidRPr="00A11E40">
        <w:rPr>
          <w:sz w:val="28"/>
          <w:szCs w:val="28"/>
        </w:rPr>
        <w:t xml:space="preserve"> комиссии по разработке </w:t>
      </w:r>
      <w:r w:rsidRPr="00A11E40">
        <w:rPr>
          <w:spacing w:val="-8"/>
          <w:sz w:val="28"/>
          <w:szCs w:val="28"/>
        </w:rPr>
        <w:t>территориальной программы обязательного медицинского страхования, создаваемой</w:t>
      </w:r>
      <w:r w:rsidRPr="00A11E40">
        <w:rPr>
          <w:sz w:val="28"/>
          <w:szCs w:val="28"/>
        </w:rPr>
        <w:t xml:space="preserve"> в субъекте Российской Федерации в установленном порядке.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 xml:space="preserve">В Пензенской области тарифы на оплату медицинской помощи </w:t>
      </w:r>
      <w:r w:rsidR="00955064">
        <w:rPr>
          <w:sz w:val="28"/>
          <w:szCs w:val="28"/>
        </w:rPr>
        <w:br/>
      </w:r>
      <w:r w:rsidRPr="00A11E40">
        <w:rPr>
          <w:sz w:val="28"/>
          <w:szCs w:val="28"/>
        </w:rPr>
        <w:t xml:space="preserve">по обязательному медицинскому страхованию формируются в соответствии </w:t>
      </w:r>
      <w:r w:rsidRPr="00A11E40">
        <w:rPr>
          <w:sz w:val="28"/>
          <w:szCs w:val="28"/>
        </w:rPr>
        <w:br/>
        <w:t xml:space="preserve">с принятыми в территориальной программе обязательного медицинского страхования способами оплаты медицинской помощи и в части расходов </w:t>
      </w:r>
      <w:r w:rsidRPr="00A11E40">
        <w:rPr>
          <w:sz w:val="28"/>
          <w:szCs w:val="28"/>
        </w:rPr>
        <w:br/>
        <w:t>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участковых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pacing w:val="-4"/>
          <w:sz w:val="28"/>
          <w:szCs w:val="28"/>
        </w:rPr>
        <w:t>медицинским работникам фельдшерско-акушерских пунктов (заведующим</w:t>
      </w:r>
      <w:r w:rsidRPr="00A11E40">
        <w:rPr>
          <w:sz w:val="28"/>
          <w:szCs w:val="28"/>
        </w:rPr>
        <w:t xml:space="preserve"> фельдшерско-акушерскими пунктами, фельдшерам, акушерам (акушеркам), медицинским сестрам, в том числе медицинским сестрам патронажным) </w:t>
      </w:r>
      <w:r w:rsidRPr="00A11E40">
        <w:rPr>
          <w:sz w:val="28"/>
          <w:szCs w:val="28"/>
        </w:rPr>
        <w:br/>
        <w:t>за оказанную медицинскую помощь в амбулаторных условиях;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врачам, фельдшерам и медицинским сестрам медицинских организаций </w:t>
      </w:r>
      <w:r w:rsidRPr="00A11E40">
        <w:rPr>
          <w:sz w:val="28"/>
          <w:szCs w:val="28"/>
        </w:rPr>
        <w:br/>
      </w:r>
      <w:r w:rsidRPr="00A11E40">
        <w:rPr>
          <w:spacing w:val="-6"/>
          <w:sz w:val="28"/>
          <w:szCs w:val="28"/>
        </w:rPr>
        <w:t>и подразделений скорой медицинской помощи за оказанную скорую медицинскую</w:t>
      </w:r>
      <w:r w:rsidRPr="00A11E40">
        <w:rPr>
          <w:sz w:val="28"/>
          <w:szCs w:val="28"/>
        </w:rPr>
        <w:t xml:space="preserve"> помощь вне медицинской организации;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pacing w:val="-4"/>
          <w:sz w:val="28"/>
          <w:szCs w:val="28"/>
        </w:rPr>
        <w:t>врачам-специалистам за оказанную медицинскую помощь в амбулаторных</w:t>
      </w:r>
      <w:r w:rsidRPr="00A11E40">
        <w:rPr>
          <w:sz w:val="28"/>
          <w:szCs w:val="28"/>
        </w:rPr>
        <w:t xml:space="preserve"> условиях и в условиях дневного стационара.</w:t>
      </w:r>
    </w:p>
    <w:p w:rsidR="00A11E40" w:rsidRPr="00A11E40" w:rsidRDefault="00A11E40" w:rsidP="00986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lastRenderedPageBreak/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</w:t>
      </w:r>
      <w:r w:rsidRPr="00A11E40">
        <w:rPr>
          <w:spacing w:val="-4"/>
          <w:sz w:val="28"/>
          <w:szCs w:val="28"/>
        </w:rPr>
        <w:t>приобретение лекарственных средств, расходных материалов, продуктов питания,</w:t>
      </w:r>
      <w:r w:rsidRPr="00A11E40">
        <w:rPr>
          <w:sz w:val="28"/>
          <w:szCs w:val="28"/>
        </w:rPr>
        <w:t xml:space="preserve"> мягкого инвентаря, медицинского инструментария, реактивов и химикатов, прочих материальных запасов, расходы на оплату стоимости лабораторных </w:t>
      </w:r>
      <w:r w:rsidR="00955064">
        <w:rPr>
          <w:sz w:val="28"/>
          <w:szCs w:val="28"/>
        </w:rPr>
        <w:br/>
      </w:r>
      <w:r w:rsidRPr="00A11E40">
        <w:rPr>
          <w:sz w:val="28"/>
          <w:szCs w:val="28"/>
        </w:rPr>
        <w:t xml:space="preserve">и инструментальных исследований, проводимых в других организациях </w:t>
      </w:r>
      <w:r w:rsidR="00955064">
        <w:rPr>
          <w:sz w:val="28"/>
          <w:szCs w:val="28"/>
        </w:rPr>
        <w:br/>
      </w:r>
      <w:r w:rsidRPr="00A11E40">
        <w:rPr>
          <w:sz w:val="28"/>
          <w:szCs w:val="28"/>
        </w:rPr>
        <w:t>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Pr="00A11E40">
        <w:rPr>
          <w:sz w:val="28"/>
          <w:szCs w:val="28"/>
        </w:rPr>
        <w:t xml:space="preserve"> </w:t>
      </w:r>
      <w:proofErr w:type="gramStart"/>
      <w:r w:rsidRPr="00A11E40">
        <w:rPr>
          <w:sz w:val="28"/>
          <w:szCs w:val="28"/>
        </w:rP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</w:t>
      </w:r>
      <w:proofErr w:type="gramEnd"/>
      <w:r w:rsidRPr="00A11E40">
        <w:rPr>
          <w:sz w:val="28"/>
          <w:szCs w:val="28"/>
        </w:rPr>
        <w:t xml:space="preserve"> за единицу.</w:t>
      </w:r>
    </w:p>
    <w:p w:rsidR="00A11E40" w:rsidRPr="00955064" w:rsidRDefault="00A11E40" w:rsidP="00986DE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11E40" w:rsidRPr="00A11E40" w:rsidRDefault="00A11E40" w:rsidP="009550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 xml:space="preserve">2.3.4. Реестр медицинских организаций, участвующих </w:t>
      </w:r>
    </w:p>
    <w:p w:rsidR="00A11E40" w:rsidRPr="00A11E40" w:rsidRDefault="00A11E40" w:rsidP="009550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 xml:space="preserve">в реализации Программы ОМС </w:t>
      </w:r>
    </w:p>
    <w:p w:rsidR="00A11E40" w:rsidRPr="00A11E40" w:rsidRDefault="00A11E40" w:rsidP="00A11E40">
      <w:pPr>
        <w:autoSpaceDE w:val="0"/>
        <w:autoSpaceDN w:val="0"/>
        <w:adjustRightInd w:val="0"/>
        <w:spacing w:line="235" w:lineRule="auto"/>
        <w:jc w:val="center"/>
        <w:rPr>
          <w:sz w:val="16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A11E40" w:rsidRPr="00A11E40" w:rsidTr="00955064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№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Наименование медицинских организаций</w:t>
            </w:r>
          </w:p>
        </w:tc>
      </w:tr>
    </w:tbl>
    <w:p w:rsidR="00A11E40" w:rsidRPr="00A11E40" w:rsidRDefault="00A11E40" w:rsidP="00A11E40">
      <w:pPr>
        <w:spacing w:line="235" w:lineRule="auto"/>
        <w:rPr>
          <w:sz w:val="6"/>
          <w:szCs w:val="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A11E40" w:rsidRPr="00A11E40" w:rsidTr="00955064">
        <w:trPr>
          <w:trHeight w:val="25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</w:rPr>
            </w:pPr>
            <w:r w:rsidRPr="00A11E40">
              <w:rPr>
                <w:sz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</w:rPr>
            </w:pPr>
            <w:r w:rsidRPr="00A11E40">
              <w:rPr>
                <w:sz w:val="28"/>
              </w:rPr>
              <w:t>2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A11E40">
              <w:rPr>
                <w:sz w:val="28"/>
                <w:szCs w:val="28"/>
              </w:rPr>
              <w:br/>
              <w:t>«Пензенская областная клиническая больница имени Н.Н. Бурденко»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</w:r>
            <w:r w:rsidRPr="00A11E40">
              <w:rPr>
                <w:spacing w:val="-6"/>
                <w:sz w:val="28"/>
                <w:szCs w:val="28"/>
              </w:rPr>
              <w:t>«Пензенская областная детская клиническая больница имени Н.Ф. Филатова»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>«Областной онкологический диспансер»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«Пензенский областной госпиталь для ветеранов войн»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«Пензенская областная офтальмологическая больница»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«Клиническая больница № 5»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«Городская поликлиника»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«Клиническая больница № 6 имени Г.А. Захарьина»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«Клиническая больница № 4»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Пензенской области «Городская стоматологическая поликлиника»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«Пензенский городской родильный дом»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Пензенской области «Детская стоматологическая поликлиника»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«Городская детская поликлиника»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«Кузнецкая межрайонная стоматологическая поликлиника»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«Кузнецкая межрайонная детская больница»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«Кузнецкая межрайонная больница»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«Башмаковская районная больница»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«Белинская районная больница»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«Бессоновская районная больница»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«Городищенская районная больница» </w:t>
            </w:r>
          </w:p>
        </w:tc>
      </w:tr>
      <w:tr w:rsidR="00A11E40" w:rsidRPr="00A11E40" w:rsidTr="00955064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«Земетчинская районная больница» </w:t>
            </w:r>
          </w:p>
        </w:tc>
      </w:tr>
      <w:tr w:rsidR="00A11E40" w:rsidRPr="00A11E40" w:rsidTr="00955064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«Иссинская участковая больница» </w:t>
            </w:r>
          </w:p>
        </w:tc>
      </w:tr>
      <w:tr w:rsidR="00A11E40" w:rsidRPr="00A11E40" w:rsidTr="0095506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«Каменская межрайонная больница» </w:t>
            </w:r>
          </w:p>
        </w:tc>
      </w:tr>
      <w:tr w:rsidR="00A11E40" w:rsidRPr="00A11E40" w:rsidTr="00955064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«Колышлейская районная больница» </w:t>
            </w:r>
          </w:p>
        </w:tc>
      </w:tr>
      <w:tr w:rsidR="00A11E40" w:rsidRPr="00A11E40" w:rsidTr="0095506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«Лопатинская участковая больница» </w:t>
            </w:r>
          </w:p>
        </w:tc>
      </w:tr>
      <w:tr w:rsidR="00A11E40" w:rsidRPr="00A11E40" w:rsidTr="00955064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«Лунинская районная больница» </w:t>
            </w:r>
          </w:p>
        </w:tc>
      </w:tr>
      <w:tr w:rsidR="00A11E40" w:rsidRPr="00A11E40" w:rsidTr="00955064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«Мокшанская районная больница» </w:t>
            </w:r>
          </w:p>
        </w:tc>
      </w:tr>
      <w:tr w:rsidR="00A11E40" w:rsidRPr="00A11E40" w:rsidTr="00955064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«Наровчатская участковая больница» </w:t>
            </w:r>
          </w:p>
        </w:tc>
      </w:tr>
      <w:tr w:rsidR="00A11E40" w:rsidRPr="00A11E40" w:rsidTr="00955064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«Нижнеломовская межрайонная больница» </w:t>
            </w:r>
          </w:p>
        </w:tc>
      </w:tr>
      <w:tr w:rsidR="00A11E40" w:rsidRPr="00A11E40" w:rsidTr="0095506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«Никольская районная больница» </w:t>
            </w:r>
          </w:p>
        </w:tc>
      </w:tr>
      <w:tr w:rsidR="00A11E40" w:rsidRPr="00A11E40" w:rsidTr="0095506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«Сердобская межрайонная больница им. А.И. Настина»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«Сосновоборская участковая больница»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 «Тамалинская участковая больница»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«Пензенская районная больница»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 «Шемышейская участковая больница»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«Пензенская областная станция скорой медицинской помощи»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A11E40">
              <w:rPr>
                <w:sz w:val="28"/>
                <w:szCs w:val="28"/>
              </w:rPr>
              <w:br/>
              <w:t xml:space="preserve"> «Пензенский областной клинический центр </w:t>
            </w:r>
            <w:proofErr w:type="gramStart"/>
            <w:r w:rsidRPr="00A11E40">
              <w:rPr>
                <w:sz w:val="28"/>
                <w:szCs w:val="28"/>
              </w:rPr>
              <w:t>специализированных</w:t>
            </w:r>
            <w:proofErr w:type="gramEnd"/>
            <w:r w:rsidRPr="00A11E40">
              <w:rPr>
                <w:sz w:val="28"/>
                <w:szCs w:val="28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видов медицинской помощи»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«Самарский областной медицинский центр Династия»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Государственное автономное учреждение здравоохранения «Республиканская клиническая офтальмологическая больница Министерства здравоохранения Республики Татарстан»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Государственное бюджетное учреждение здравоохранения                     «Самарская областная клиническая офтальмологическая больница                                        имени Т.И. </w:t>
            </w:r>
            <w:proofErr w:type="spellStart"/>
            <w:r w:rsidRPr="00A11E40">
              <w:rPr>
                <w:sz w:val="28"/>
                <w:szCs w:val="28"/>
              </w:rPr>
              <w:t>Ерошевского</w:t>
            </w:r>
            <w:proofErr w:type="spellEnd"/>
            <w:r w:rsidRPr="00A11E40">
              <w:rPr>
                <w:sz w:val="28"/>
                <w:szCs w:val="28"/>
              </w:rPr>
              <w:t xml:space="preserve">»  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Федеральное 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учреждение здравоохранения «Медико-санитарная часть № 59</w:t>
            </w:r>
            <w:r w:rsidRPr="00A11E40">
              <w:rPr>
                <w:sz w:val="28"/>
                <w:szCs w:val="28"/>
              </w:rPr>
              <w:br/>
              <w:t>Федерального медико-биологического агентства»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Федеральное казенное учреждение «Войсковая часть 45108»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Федеральное казенное учреждение здравоохранения </w:t>
            </w:r>
            <w:r w:rsidRPr="00A11E40">
              <w:rPr>
                <w:sz w:val="28"/>
                <w:szCs w:val="28"/>
              </w:rPr>
              <w:br/>
              <w:t xml:space="preserve">«Медико-санитарная часть Министерства внутренних дел </w:t>
            </w:r>
            <w:r w:rsidRPr="00A11E40">
              <w:rPr>
                <w:sz w:val="28"/>
                <w:szCs w:val="28"/>
              </w:rPr>
              <w:br/>
              <w:t>Российской Федерации по Пензенской области»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Федеральное государственное казенное учреждение                                        «428 военный госпиталь» Министерства обороны Российской Федерации - Филиал № 3 федерального государственного казенного учреждения                   «428 военный госпиталь» Министерства обороны Российской Федерации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Федеральное казенное учреждение здравоохранения                                  «Медико-санитарная часть № 58 Федеральной службы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исполнения наказаний»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Федеральное государственное бюджетное учреждение</w:t>
            </w:r>
            <w:r w:rsidRPr="00A11E40">
              <w:rPr>
                <w:sz w:val="28"/>
                <w:szCs w:val="28"/>
              </w:rPr>
              <w:br/>
              <w:t xml:space="preserve"> «Федеральный центр </w:t>
            </w:r>
            <w:proofErr w:type="gramStart"/>
            <w:r w:rsidRPr="00A11E40">
              <w:rPr>
                <w:sz w:val="28"/>
                <w:szCs w:val="28"/>
              </w:rPr>
              <w:t>сердечно-сосудистой</w:t>
            </w:r>
            <w:proofErr w:type="gramEnd"/>
            <w:r w:rsidRPr="00A11E40">
              <w:rPr>
                <w:sz w:val="28"/>
                <w:szCs w:val="28"/>
              </w:rPr>
              <w:t xml:space="preserve"> хирургии» </w:t>
            </w:r>
            <w:r w:rsidRPr="00A11E40">
              <w:rPr>
                <w:sz w:val="28"/>
                <w:szCs w:val="28"/>
              </w:rPr>
              <w:br/>
              <w:t>Министерства здравоохранения Российской Федерации (г. Пенза)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48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Акционерное общество «Пензенское производственное объединение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 электронной вычислительной техники имени В.А. Ревунова»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 w:rsidRPr="00A11E40">
              <w:rPr>
                <w:sz w:val="28"/>
                <w:szCs w:val="28"/>
              </w:rPr>
              <w:br/>
              <w:t>«Отделенческая клиническая больница на станции Пенза» открытого акционерного общества «Российские железные дороги»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«ИНМЕД»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«Медцентр-УЗИ»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«МЕДЭКО»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«ЭКО центр»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«Академия женского здоровья и репродукции человека»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«АНЭКО»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11E40">
              <w:rPr>
                <w:sz w:val="28"/>
                <w:szCs w:val="28"/>
              </w:rPr>
              <w:br/>
              <w:t xml:space="preserve">«Лечебно-диагностический центр </w:t>
            </w:r>
            <w:proofErr w:type="gramStart"/>
            <w:r w:rsidRPr="00A11E40">
              <w:rPr>
                <w:sz w:val="28"/>
                <w:szCs w:val="28"/>
              </w:rPr>
              <w:t>Международного</w:t>
            </w:r>
            <w:proofErr w:type="gramEnd"/>
            <w:r w:rsidRPr="00A11E40">
              <w:rPr>
                <w:sz w:val="28"/>
                <w:szCs w:val="28"/>
              </w:rPr>
              <w:t xml:space="preserve"> </w:t>
            </w:r>
          </w:p>
          <w:p w:rsidR="00A11E40" w:rsidRPr="00A11E40" w:rsidRDefault="00A11E40" w:rsidP="003C13C7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института биологических систем – Пенза»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«Добрый Доктор»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«Нейрон-Мед»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 «Консультативно-диагностический центр «Клиника-Сити»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«Фрезениус Нефрокеа»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«Здоровье»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A11E40" w:rsidRPr="00A11E40" w:rsidRDefault="00A11E40" w:rsidP="003C13C7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медицинский центр «Новая клиника»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«Клинико-диагностический центр «МЕДИСОФТ»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</w:t>
            </w:r>
            <w:r w:rsidRPr="00A11E40">
              <w:rPr>
                <w:sz w:val="28"/>
                <w:szCs w:val="28"/>
              </w:rPr>
              <w:br/>
              <w:t xml:space="preserve"> «Стоматологическая клиника «Зубного искусства»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«Профимед»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«Салютэ»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«Биокор Клиник»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                                        «Дистанционная медицина»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                                                 «Клинико-диагностический центр «МЕДИЛАЙН»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Общество с ограниченной ответственностью                                                     «Клиника диагностики и лечения на Измайлова»                              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                                         «Медицинская клиника «Здоровье»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Открытое акционерное общество «Фармация»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«ЭКО-Содействие»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«Стоматология»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«Мать и дитя Рязань»</w:t>
            </w:r>
          </w:p>
        </w:tc>
      </w:tr>
      <w:tr w:rsidR="00A11E40" w:rsidRPr="00A11E40" w:rsidTr="009550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11E40">
              <w:rPr>
                <w:sz w:val="28"/>
                <w:szCs w:val="28"/>
              </w:rPr>
              <w:t>Кузляр</w:t>
            </w:r>
            <w:proofErr w:type="spellEnd"/>
            <w:r w:rsidRPr="00A11E40">
              <w:rPr>
                <w:sz w:val="28"/>
                <w:szCs w:val="28"/>
              </w:rPr>
              <w:t>»</w:t>
            </w:r>
          </w:p>
        </w:tc>
      </w:tr>
      <w:tr w:rsidR="00A11E40" w:rsidRPr="00A11E40" w:rsidTr="00955064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11E40" w:rsidRPr="00A11E40" w:rsidRDefault="00A11E40" w:rsidP="003C13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>Общество с ограниченной ответственностью                                                «Уральский клинический лечебно-реабилитационный центр»</w:t>
            </w:r>
          </w:p>
        </w:tc>
      </w:tr>
    </w:tbl>
    <w:p w:rsidR="00A11E40" w:rsidRPr="00A11E40" w:rsidRDefault="00A11E40" w:rsidP="00A11E40">
      <w:pPr>
        <w:autoSpaceDE w:val="0"/>
        <w:autoSpaceDN w:val="0"/>
        <w:adjustRightInd w:val="0"/>
        <w:spacing w:line="226" w:lineRule="auto"/>
        <w:jc w:val="center"/>
        <w:outlineLvl w:val="1"/>
        <w:rPr>
          <w:sz w:val="28"/>
          <w:szCs w:val="28"/>
        </w:rPr>
      </w:pPr>
    </w:p>
    <w:p w:rsidR="00A11E40" w:rsidRPr="00A11E40" w:rsidRDefault="00A11E40" w:rsidP="003114B0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 xml:space="preserve">2.3.5. Объемы предоставления </w:t>
      </w:r>
      <w:proofErr w:type="gramStart"/>
      <w:r w:rsidRPr="00A11E40">
        <w:rPr>
          <w:sz w:val="28"/>
          <w:szCs w:val="28"/>
        </w:rPr>
        <w:t>медицинской</w:t>
      </w:r>
      <w:proofErr w:type="gramEnd"/>
      <w:r w:rsidRPr="00A11E40">
        <w:rPr>
          <w:sz w:val="28"/>
          <w:szCs w:val="28"/>
        </w:rPr>
        <w:t xml:space="preserve"> </w:t>
      </w:r>
    </w:p>
    <w:p w:rsidR="00A11E40" w:rsidRPr="00A11E40" w:rsidRDefault="00A11E40" w:rsidP="003114B0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 xml:space="preserve">помощи в рамках Программы ОМС </w:t>
      </w:r>
    </w:p>
    <w:p w:rsidR="00A11E40" w:rsidRPr="00A11E40" w:rsidRDefault="00A11E40" w:rsidP="003114B0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A11E40" w:rsidRDefault="00A11E40" w:rsidP="003114B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2.3.5.1. Объемы стационарной медицинской помощи, предоставляемой по Программе ОМС в соответствии с базовой Программой ОМС на 2017 год </w:t>
      </w:r>
      <w:hyperlink w:anchor="Par927" w:history="1">
        <w:r w:rsidRPr="00A11E40">
          <w:rPr>
            <w:sz w:val="28"/>
            <w:szCs w:val="28"/>
          </w:rPr>
          <w:t>&lt;*&gt;</w:t>
        </w:r>
      </w:hyperlink>
    </w:p>
    <w:p w:rsidR="003C13C7" w:rsidRPr="003C13C7" w:rsidRDefault="003C13C7" w:rsidP="003114B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6"/>
          <w:szCs w:val="6"/>
        </w:rPr>
      </w:pPr>
    </w:p>
    <w:p w:rsidR="00A11E40" w:rsidRPr="00A11E40" w:rsidRDefault="00A11E40" w:rsidP="003114B0">
      <w:pPr>
        <w:spacing w:line="228" w:lineRule="auto"/>
        <w:rPr>
          <w:sz w:val="2"/>
          <w:szCs w:val="2"/>
        </w:rPr>
      </w:pPr>
    </w:p>
    <w:tbl>
      <w:tblPr>
        <w:tblW w:w="97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763"/>
        <w:gridCol w:w="2268"/>
        <w:gridCol w:w="1701"/>
        <w:gridCol w:w="1417"/>
      </w:tblGrid>
      <w:tr w:rsidR="00A11E40" w:rsidRPr="003C13C7" w:rsidTr="003114B0">
        <w:trPr>
          <w:trHeight w:val="15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C13C7" w:rsidRDefault="00A11E40" w:rsidP="003114B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3C13C7">
              <w:rPr>
                <w:sz w:val="28"/>
                <w:szCs w:val="28"/>
              </w:rPr>
              <w:t>№ п/п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C13C7" w:rsidRDefault="00A11E40" w:rsidP="003114B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3C13C7">
              <w:rPr>
                <w:sz w:val="28"/>
                <w:szCs w:val="28"/>
              </w:rPr>
              <w:t>Профиль</w:t>
            </w:r>
          </w:p>
          <w:p w:rsidR="00A11E40" w:rsidRPr="003C13C7" w:rsidRDefault="00A11E40" w:rsidP="003114B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3C13C7">
              <w:rPr>
                <w:sz w:val="28"/>
                <w:szCs w:val="28"/>
              </w:rPr>
              <w:t>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C13C7" w:rsidRDefault="00A11E40" w:rsidP="003114B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proofErr w:type="gramStart"/>
            <w:r w:rsidRPr="003C13C7">
              <w:rPr>
                <w:sz w:val="28"/>
                <w:szCs w:val="28"/>
              </w:rPr>
              <w:t>Количество случаев госпитализации (законченных случаев лечения</w:t>
            </w:r>
            <w:proofErr w:type="gramEnd"/>
          </w:p>
          <w:p w:rsidR="00A11E40" w:rsidRPr="003C13C7" w:rsidRDefault="00A11E40" w:rsidP="003114B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3C13C7">
              <w:rPr>
                <w:sz w:val="28"/>
                <w:szCs w:val="28"/>
              </w:rPr>
              <w:t>в стационарных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C13C7" w:rsidRDefault="00A11E40" w:rsidP="003114B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3C13C7">
              <w:rPr>
                <w:sz w:val="28"/>
                <w:szCs w:val="28"/>
              </w:rPr>
              <w:t xml:space="preserve">Количество случаев </w:t>
            </w:r>
            <w:proofErr w:type="spellStart"/>
            <w:proofErr w:type="gramStart"/>
            <w:r w:rsidRPr="003C13C7">
              <w:rPr>
                <w:sz w:val="28"/>
                <w:szCs w:val="28"/>
              </w:rPr>
              <w:t>госпита-лизации</w:t>
            </w:r>
            <w:proofErr w:type="spellEnd"/>
            <w:proofErr w:type="gramEnd"/>
          </w:p>
          <w:p w:rsidR="00A11E40" w:rsidRPr="003C13C7" w:rsidRDefault="00A11E40" w:rsidP="003114B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3C13C7">
              <w:rPr>
                <w:sz w:val="28"/>
                <w:szCs w:val="28"/>
              </w:rPr>
              <w:t xml:space="preserve">на одно </w:t>
            </w:r>
            <w:proofErr w:type="spellStart"/>
            <w:proofErr w:type="gramStart"/>
            <w:r w:rsidRPr="003C13C7">
              <w:rPr>
                <w:sz w:val="28"/>
                <w:szCs w:val="28"/>
              </w:rPr>
              <w:t>застрахо</w:t>
            </w:r>
            <w:proofErr w:type="spellEnd"/>
            <w:r w:rsidRPr="003C13C7">
              <w:rPr>
                <w:sz w:val="28"/>
                <w:szCs w:val="28"/>
              </w:rPr>
              <w:t>-ванное</w:t>
            </w:r>
            <w:proofErr w:type="gramEnd"/>
            <w:r w:rsidRPr="003C13C7">
              <w:rPr>
                <w:sz w:val="28"/>
                <w:szCs w:val="28"/>
              </w:rPr>
              <w:t xml:space="preserve"> лицо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C13C7" w:rsidRDefault="00A11E40" w:rsidP="003114B0">
            <w:pPr>
              <w:spacing w:line="228" w:lineRule="auto"/>
              <w:ind w:left="-66" w:right="-66"/>
              <w:jc w:val="center"/>
              <w:rPr>
                <w:sz w:val="28"/>
                <w:szCs w:val="28"/>
              </w:rPr>
            </w:pPr>
            <w:r w:rsidRPr="003114B0">
              <w:rPr>
                <w:spacing w:val="-8"/>
                <w:sz w:val="28"/>
                <w:szCs w:val="28"/>
              </w:rPr>
              <w:t>Количество</w:t>
            </w:r>
            <w:r w:rsidRPr="003C13C7">
              <w:rPr>
                <w:sz w:val="28"/>
                <w:szCs w:val="28"/>
              </w:rPr>
              <w:t xml:space="preserve"> койко-дней</w:t>
            </w:r>
          </w:p>
        </w:tc>
      </w:tr>
    </w:tbl>
    <w:p w:rsidR="00A11E40" w:rsidRPr="00A11E40" w:rsidRDefault="00A11E40" w:rsidP="003114B0">
      <w:pPr>
        <w:spacing w:line="228" w:lineRule="auto"/>
        <w:rPr>
          <w:sz w:val="4"/>
          <w:szCs w:val="4"/>
        </w:rPr>
      </w:pPr>
    </w:p>
    <w:tbl>
      <w:tblPr>
        <w:tblW w:w="97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763"/>
        <w:gridCol w:w="2268"/>
        <w:gridCol w:w="1701"/>
        <w:gridCol w:w="1417"/>
      </w:tblGrid>
      <w:tr w:rsidR="00A11E40" w:rsidRPr="003114B0" w:rsidTr="003114B0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3114B0">
              <w:rPr>
                <w:sz w:val="28"/>
                <w:szCs w:val="28"/>
              </w:rPr>
              <w:t>Кардиология **)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14 837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0,01114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167 416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1 844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24 070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17 552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62 728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30 887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Нефрология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23 585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Гематология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1 736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22 482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ind w:right="-108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6 492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Педиатрия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13 538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115 993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316 518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39 898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pacing w:val="-8"/>
                <w:sz w:val="28"/>
                <w:szCs w:val="28"/>
              </w:rPr>
            </w:pPr>
            <w:proofErr w:type="gramStart"/>
            <w:r w:rsidRPr="003114B0">
              <w:rPr>
                <w:spacing w:val="-8"/>
                <w:sz w:val="28"/>
                <w:szCs w:val="28"/>
              </w:rPr>
              <w:t>Травматология и ортопедия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8 787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101 728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Урология (детская урология-андрология)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56 007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30 382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Хирургия (комбустиология)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6 383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9 295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11 519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Колопроктология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1 441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14 215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3114B0">
              <w:rPr>
                <w:spacing w:val="-10"/>
                <w:sz w:val="28"/>
                <w:szCs w:val="28"/>
              </w:rPr>
              <w:t>Сердечно-сосудистая</w:t>
            </w:r>
            <w:proofErr w:type="gramEnd"/>
            <w:r w:rsidRPr="003114B0">
              <w:rPr>
                <w:spacing w:val="-10"/>
                <w:sz w:val="28"/>
                <w:szCs w:val="28"/>
              </w:rPr>
              <w:t xml:space="preserve"> хирургия</w:t>
            </w:r>
            <w:r w:rsidRPr="003114B0">
              <w:rPr>
                <w:sz w:val="28"/>
                <w:szCs w:val="28"/>
              </w:rPr>
              <w:t xml:space="preserve"> (кардио</w:t>
            </w:r>
            <w:r w:rsidRPr="003114B0">
              <w:rPr>
                <w:spacing w:val="-10"/>
                <w:sz w:val="28"/>
                <w:szCs w:val="28"/>
              </w:rPr>
              <w:t>хирургические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32 590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3114B0">
              <w:rPr>
                <w:spacing w:val="-10"/>
                <w:sz w:val="28"/>
                <w:szCs w:val="28"/>
              </w:rPr>
              <w:t>Сердечно-сосудистая</w:t>
            </w:r>
            <w:proofErr w:type="gramEnd"/>
            <w:r w:rsidRPr="003114B0">
              <w:rPr>
                <w:spacing w:val="-10"/>
                <w:sz w:val="28"/>
                <w:szCs w:val="28"/>
              </w:rPr>
              <w:t xml:space="preserve"> хирургия</w:t>
            </w:r>
            <w:r w:rsidRPr="003114B0">
              <w:rPr>
                <w:sz w:val="28"/>
                <w:szCs w:val="28"/>
              </w:rPr>
              <w:t xml:space="preserve"> (койки сосудистой хирургии)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10 993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18 078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160 185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Хирургия абдоминальная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8 558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75 885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3114B0">
              <w:rPr>
                <w:sz w:val="28"/>
                <w:szCs w:val="28"/>
              </w:rPr>
              <w:t>Онкология ***)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9 582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103 025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14 491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91 010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5 691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43 079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10 287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69 685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3114B0">
              <w:rPr>
                <w:sz w:val="28"/>
                <w:szCs w:val="28"/>
              </w:rPr>
              <w:t>Неврология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18 720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230 286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Радиология и радиотерапия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2 054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22 126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16 683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117 897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Акушерское дело (койки для беременных и рожениц)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14 270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79 576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31 411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Дерматовенерология (дерматологические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633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7 298</w:t>
            </w:r>
          </w:p>
        </w:tc>
      </w:tr>
      <w:tr w:rsidR="00A11E40" w:rsidRPr="003114B0" w:rsidTr="003114B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Итого в рамках базовой Программы ОМС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3114B0">
              <w:rPr>
                <w:bCs/>
                <w:sz w:val="28"/>
                <w:szCs w:val="28"/>
              </w:rPr>
              <w:t>229 475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3114B0">
              <w:rPr>
                <w:bCs/>
                <w:sz w:val="28"/>
                <w:szCs w:val="28"/>
              </w:rPr>
              <w:t>0,17233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3114B0">
              <w:rPr>
                <w:bCs/>
                <w:sz w:val="28"/>
                <w:szCs w:val="28"/>
              </w:rPr>
              <w:t>2 132 829</w:t>
            </w:r>
          </w:p>
        </w:tc>
      </w:tr>
      <w:tr w:rsidR="00A11E40" w:rsidRPr="003114B0" w:rsidTr="003114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 xml:space="preserve">в том числе медицинская реабилитация (количество койко-дней в расчете на одно </w:t>
            </w:r>
            <w:r w:rsidRPr="003114B0">
              <w:rPr>
                <w:spacing w:val="-8"/>
                <w:sz w:val="28"/>
                <w:szCs w:val="28"/>
              </w:rPr>
              <w:t>застрахованное по ОМС лицо)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51 932</w:t>
            </w:r>
          </w:p>
        </w:tc>
      </w:tr>
      <w:tr w:rsidR="00A11E40" w:rsidRPr="003114B0" w:rsidTr="003114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3114B0" w:rsidRDefault="00A11E40" w:rsidP="003114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114B0">
              <w:rPr>
                <w:spacing w:val="-8"/>
                <w:sz w:val="28"/>
                <w:szCs w:val="28"/>
              </w:rPr>
              <w:t>Норматив объемов</w:t>
            </w:r>
            <w:r w:rsidRPr="003114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14B0">
              <w:rPr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3114B0">
              <w:rPr>
                <w:sz w:val="28"/>
                <w:szCs w:val="28"/>
              </w:rPr>
              <w:t xml:space="preserve"> медицинской помощи </w:t>
            </w:r>
          </w:p>
          <w:p w:rsidR="00A11E40" w:rsidRPr="003114B0" w:rsidRDefault="00A11E40" w:rsidP="003114B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 xml:space="preserve">в расчете на одно </w:t>
            </w:r>
            <w:proofErr w:type="spellStart"/>
            <w:proofErr w:type="gramStart"/>
            <w:r w:rsidRPr="003114B0">
              <w:rPr>
                <w:sz w:val="28"/>
                <w:szCs w:val="28"/>
              </w:rPr>
              <w:t>застрахо</w:t>
            </w:r>
            <w:proofErr w:type="spellEnd"/>
            <w:r w:rsidRPr="003114B0">
              <w:rPr>
                <w:sz w:val="28"/>
                <w:szCs w:val="28"/>
              </w:rPr>
              <w:t>-</w:t>
            </w:r>
            <w:r w:rsidRPr="003114B0">
              <w:rPr>
                <w:spacing w:val="-7"/>
                <w:sz w:val="28"/>
                <w:szCs w:val="28"/>
              </w:rPr>
              <w:t>ванное</w:t>
            </w:r>
            <w:proofErr w:type="gramEnd"/>
            <w:r w:rsidRPr="003114B0">
              <w:rPr>
                <w:spacing w:val="-7"/>
                <w:sz w:val="28"/>
                <w:szCs w:val="28"/>
              </w:rPr>
              <w:t xml:space="preserve"> по ОМС лицо, в рамках</w:t>
            </w:r>
            <w:r w:rsidRPr="003114B0">
              <w:rPr>
                <w:sz w:val="28"/>
                <w:szCs w:val="28"/>
              </w:rPr>
              <w:t xml:space="preserve"> базовой Программы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0,17233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1,60170</w:t>
            </w:r>
          </w:p>
        </w:tc>
      </w:tr>
      <w:tr w:rsidR="00A11E40" w:rsidRPr="003114B0" w:rsidTr="003114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ind w:right="-27"/>
              <w:jc w:val="both"/>
              <w:rPr>
                <w:spacing w:val="-8"/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 xml:space="preserve">Дополнительные объемы </w:t>
            </w:r>
            <w:r w:rsidRPr="003114B0">
              <w:rPr>
                <w:spacing w:val="-6"/>
                <w:sz w:val="28"/>
                <w:szCs w:val="28"/>
              </w:rPr>
              <w:t xml:space="preserve">специализированной </w:t>
            </w:r>
            <w:proofErr w:type="gramStart"/>
            <w:r w:rsidRPr="003114B0">
              <w:rPr>
                <w:spacing w:val="-6"/>
                <w:sz w:val="28"/>
                <w:szCs w:val="28"/>
              </w:rPr>
              <w:t>медицин-</w:t>
            </w:r>
            <w:proofErr w:type="spellStart"/>
            <w:r w:rsidRPr="003114B0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3114B0">
              <w:rPr>
                <w:sz w:val="28"/>
                <w:szCs w:val="28"/>
              </w:rPr>
              <w:t xml:space="preserve"> помощи по профилю «кардиология» за счет меж-бюджетных трансфертов, предоставляемых из бюджета Пензенской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4 055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43 794</w:t>
            </w:r>
          </w:p>
        </w:tc>
      </w:tr>
      <w:tr w:rsidR="00A11E40" w:rsidRPr="003C13C7" w:rsidTr="003114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8" w:lineRule="auto"/>
              <w:ind w:right="-27"/>
              <w:jc w:val="both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 xml:space="preserve">Дополнительные объемы </w:t>
            </w:r>
            <w:r w:rsidRPr="003114B0">
              <w:rPr>
                <w:spacing w:val="-6"/>
                <w:sz w:val="28"/>
                <w:szCs w:val="28"/>
              </w:rPr>
              <w:t xml:space="preserve">специализированной </w:t>
            </w:r>
            <w:proofErr w:type="gramStart"/>
            <w:r w:rsidRPr="003114B0">
              <w:rPr>
                <w:spacing w:val="-6"/>
                <w:sz w:val="28"/>
                <w:szCs w:val="28"/>
              </w:rPr>
              <w:t>медицин-</w:t>
            </w:r>
            <w:proofErr w:type="spellStart"/>
            <w:r w:rsidRPr="003114B0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3114B0">
              <w:rPr>
                <w:sz w:val="28"/>
                <w:szCs w:val="28"/>
              </w:rPr>
              <w:t xml:space="preserve"> помощи по профилю «кардиология» за счет меж-бюджетных трансфертов, предоставляемых из бюджета </w:t>
            </w:r>
            <w:r w:rsidRPr="003114B0">
              <w:rPr>
                <w:spacing w:val="-6"/>
                <w:sz w:val="28"/>
                <w:szCs w:val="28"/>
              </w:rPr>
              <w:t>Пензенской области, в расчете</w:t>
            </w:r>
            <w:r w:rsidRPr="003114B0">
              <w:rPr>
                <w:sz w:val="28"/>
                <w:szCs w:val="28"/>
              </w:rPr>
              <w:t xml:space="preserve"> на одно застрахованное по ОМС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3114B0">
              <w:rPr>
                <w:bCs/>
                <w:sz w:val="28"/>
                <w:szCs w:val="28"/>
              </w:rPr>
              <w:t>0,003045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C13C7" w:rsidRDefault="00A11E40" w:rsidP="003114B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0,03289</w:t>
            </w:r>
          </w:p>
        </w:tc>
      </w:tr>
    </w:tbl>
    <w:p w:rsidR="00A11E40" w:rsidRPr="003114B0" w:rsidRDefault="00A11E40" w:rsidP="003114B0">
      <w:pPr>
        <w:spacing w:line="228" w:lineRule="auto"/>
        <w:ind w:firstLine="709"/>
        <w:jc w:val="both"/>
        <w:rPr>
          <w:sz w:val="16"/>
        </w:rPr>
      </w:pPr>
    </w:p>
    <w:p w:rsidR="00A11E40" w:rsidRPr="00A11E40" w:rsidRDefault="00A11E40" w:rsidP="003114B0">
      <w:pPr>
        <w:spacing w:line="228" w:lineRule="auto"/>
        <w:ind w:firstLine="709"/>
        <w:jc w:val="both"/>
      </w:pPr>
      <w:proofErr w:type="gramStart"/>
      <w:r w:rsidRPr="00A11E40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A11E40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Pr="00A11E40">
        <w:t xml:space="preserve">10 статьи 36 Федерального закона от 29.11.2010 № 326-ФЗ «Об обязательном медицинском страховании </w:t>
      </w:r>
      <w:r w:rsidRPr="00A11E40">
        <w:br/>
        <w:t>в Российской Федерации» (с последующими изменениями).</w:t>
      </w:r>
      <w:proofErr w:type="gramEnd"/>
    </w:p>
    <w:p w:rsidR="00A11E40" w:rsidRPr="00A11E40" w:rsidRDefault="00A11E40" w:rsidP="003114B0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</w:rPr>
      </w:pPr>
      <w:r w:rsidRPr="00A11E40">
        <w:t xml:space="preserve">В соответствии с требованиями </w:t>
      </w:r>
      <w:r w:rsidRPr="00A11E40">
        <w:rPr>
          <w:spacing w:val="-8"/>
        </w:rPr>
        <w:t>части 10 статьи 36 Федерального закона от</w:t>
      </w:r>
      <w:r w:rsidRPr="00A11E40">
        <w:t xml:space="preserve"> 29.11.2010 № 326-ФЗ </w:t>
      </w:r>
      <w:r w:rsidRPr="00A11E40">
        <w:br/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A11E40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A11E40" w:rsidRPr="00A11E40" w:rsidRDefault="00A11E40" w:rsidP="003114B0">
      <w:pPr>
        <w:spacing w:line="228" w:lineRule="auto"/>
        <w:ind w:firstLine="709"/>
        <w:jc w:val="both"/>
      </w:pPr>
      <w:proofErr w:type="gramStart"/>
      <w:r w:rsidRPr="00A11E40">
        <w:t xml:space="preserve">**) Включая объемы медицинской помощи, оказываемой по профилю «медицинская реабилитация» </w:t>
      </w:r>
      <w:r w:rsidRPr="00A11E40">
        <w:br/>
        <w:t>(в том числе по профилю «реабилитация соматическая»).</w:t>
      </w:r>
      <w:proofErr w:type="gramEnd"/>
    </w:p>
    <w:p w:rsidR="00A11E40" w:rsidRPr="00A11E40" w:rsidRDefault="00A11E40" w:rsidP="003114B0">
      <w:pPr>
        <w:spacing w:line="228" w:lineRule="auto"/>
        <w:ind w:firstLine="709"/>
        <w:jc w:val="both"/>
        <w:rPr>
          <w:sz w:val="16"/>
          <w:szCs w:val="22"/>
        </w:rPr>
      </w:pPr>
      <w:proofErr w:type="gramStart"/>
      <w:r w:rsidRPr="00A11E40">
        <w:t>***) Включая объемы медицинской помощи, оказываемой по профилю «детская онкология».</w:t>
      </w:r>
      <w:proofErr w:type="gramEnd"/>
    </w:p>
    <w:p w:rsidR="00A11E40" w:rsidRPr="00A11E40" w:rsidRDefault="00A11E40" w:rsidP="00A11E40">
      <w:pPr>
        <w:tabs>
          <w:tab w:val="left" w:pos="8973"/>
        </w:tabs>
        <w:ind w:right="-6" w:firstLine="709"/>
        <w:jc w:val="both"/>
        <w:rPr>
          <w:sz w:val="28"/>
          <w:szCs w:val="28"/>
        </w:rPr>
      </w:pPr>
    </w:p>
    <w:p w:rsidR="00A11E40" w:rsidRPr="00A11E40" w:rsidRDefault="00A11E40" w:rsidP="003114B0">
      <w:pPr>
        <w:tabs>
          <w:tab w:val="left" w:pos="8973"/>
        </w:tabs>
        <w:spacing w:line="223" w:lineRule="auto"/>
        <w:ind w:right="-6"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>2.3.5.2. </w:t>
      </w:r>
      <w:proofErr w:type="gramStart"/>
      <w:r w:rsidRPr="00A11E40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2017 год.*)</w:t>
      </w:r>
      <w:proofErr w:type="gramEnd"/>
    </w:p>
    <w:p w:rsidR="00A11E40" w:rsidRPr="00A11E40" w:rsidRDefault="00A11E40" w:rsidP="003114B0">
      <w:pPr>
        <w:tabs>
          <w:tab w:val="left" w:pos="8973"/>
        </w:tabs>
        <w:spacing w:line="223" w:lineRule="auto"/>
        <w:ind w:right="-6"/>
        <w:jc w:val="both"/>
        <w:rPr>
          <w:sz w:val="10"/>
          <w:szCs w:val="16"/>
        </w:rPr>
      </w:pPr>
    </w:p>
    <w:p w:rsidR="00A11E40" w:rsidRPr="00A11E40" w:rsidRDefault="00A11E40" w:rsidP="003114B0">
      <w:pPr>
        <w:spacing w:line="223" w:lineRule="auto"/>
        <w:rPr>
          <w:sz w:val="2"/>
          <w:szCs w:val="2"/>
        </w:rPr>
      </w:pPr>
    </w:p>
    <w:p w:rsidR="00A11E40" w:rsidRPr="00A11E40" w:rsidRDefault="00A11E40" w:rsidP="003114B0">
      <w:pPr>
        <w:spacing w:line="223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1701"/>
        <w:gridCol w:w="1417"/>
      </w:tblGrid>
      <w:tr w:rsidR="00A11E40" w:rsidRPr="003114B0" w:rsidTr="00986DED">
        <w:trPr>
          <w:trHeight w:val="309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ind w:right="-66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Наименование профилей коек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Коли-чество</w:t>
            </w:r>
          </w:p>
          <w:p w:rsidR="00A11E40" w:rsidRPr="003114B0" w:rsidRDefault="00A11E40" w:rsidP="003114B0">
            <w:pPr>
              <w:spacing w:line="223" w:lineRule="auto"/>
              <w:ind w:right="-109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случаев</w:t>
            </w:r>
          </w:p>
          <w:p w:rsidR="00A11E40" w:rsidRPr="003114B0" w:rsidRDefault="00A11E40" w:rsidP="003114B0">
            <w:pPr>
              <w:spacing w:line="223" w:lineRule="auto"/>
              <w:ind w:right="-109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лечения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ind w:right="-61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К</w:t>
            </w:r>
            <w:r w:rsidRPr="003114B0">
              <w:rPr>
                <w:spacing w:val="-6"/>
                <w:sz w:val="28"/>
                <w:szCs w:val="28"/>
              </w:rPr>
              <w:t xml:space="preserve">оличество </w:t>
            </w:r>
            <w:r w:rsidR="003114B0">
              <w:rPr>
                <w:sz w:val="28"/>
                <w:szCs w:val="28"/>
              </w:rPr>
              <w:t>случаев лече</w:t>
            </w:r>
            <w:r w:rsidRPr="003114B0">
              <w:rPr>
                <w:sz w:val="28"/>
                <w:szCs w:val="28"/>
              </w:rPr>
              <w:t xml:space="preserve">ния на одно </w:t>
            </w:r>
            <w:proofErr w:type="gramStart"/>
            <w:r w:rsidRPr="003114B0">
              <w:rPr>
                <w:sz w:val="28"/>
                <w:szCs w:val="28"/>
              </w:rPr>
              <w:t>застрахован-</w:t>
            </w:r>
            <w:proofErr w:type="spellStart"/>
            <w:r w:rsidRPr="003114B0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3114B0">
              <w:rPr>
                <w:sz w:val="28"/>
                <w:szCs w:val="28"/>
              </w:rPr>
              <w:t xml:space="preserve">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ind w:right="-61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Коли-чество пациенто-дней</w:t>
            </w:r>
          </w:p>
        </w:tc>
      </w:tr>
      <w:tr w:rsidR="00A11E40" w:rsidRPr="003114B0" w:rsidTr="00986DED">
        <w:trPr>
          <w:trHeight w:val="1023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ind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</w:tbl>
    <w:p w:rsidR="00A11E40" w:rsidRPr="00A11E40" w:rsidRDefault="00A11E40" w:rsidP="003114B0">
      <w:pPr>
        <w:spacing w:line="223" w:lineRule="auto"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1701"/>
        <w:gridCol w:w="1417"/>
      </w:tblGrid>
      <w:tr w:rsidR="00A11E40" w:rsidRPr="003114B0" w:rsidTr="00986DE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br w:type="page"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Кардиологические, ревматологические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2 058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17 671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Педиатрические соматические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18 807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proofErr w:type="gramStart"/>
            <w:r w:rsidRPr="003114B0">
              <w:rPr>
                <w:sz w:val="28"/>
                <w:szCs w:val="28"/>
              </w:rPr>
              <w:t>Терапевтические, в том числе: **)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35 570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0,0267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305 428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в стационаре на дому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3 953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33 945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Неврологические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95 566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Инфекционные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6 243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proofErr w:type="gramStart"/>
            <w:r w:rsidRPr="003114B0">
              <w:rPr>
                <w:sz w:val="28"/>
                <w:szCs w:val="28"/>
              </w:rPr>
              <w:t>Хирургические***)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7 117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61 093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Урологические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12 380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pacing w:val="-8"/>
                <w:sz w:val="28"/>
                <w:szCs w:val="28"/>
              </w:rPr>
              <w:t>Гинекологические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5 488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47 167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proofErr w:type="gramStart"/>
            <w:r w:rsidRPr="003114B0">
              <w:rPr>
                <w:spacing w:val="-8"/>
                <w:sz w:val="28"/>
                <w:szCs w:val="28"/>
              </w:rPr>
              <w:t>Гинекологические</w:t>
            </w:r>
            <w:proofErr w:type="gramEnd"/>
            <w:r w:rsidRPr="003114B0">
              <w:rPr>
                <w:spacing w:val="-8"/>
                <w:sz w:val="28"/>
                <w:szCs w:val="28"/>
              </w:rPr>
              <w:t xml:space="preserve"> для </w:t>
            </w:r>
            <w:proofErr w:type="spellStart"/>
            <w:r w:rsidRPr="003114B0">
              <w:rPr>
                <w:sz w:val="28"/>
                <w:szCs w:val="28"/>
              </w:rPr>
              <w:t>вспомогатель</w:t>
            </w:r>
            <w:r w:rsidR="003114B0">
              <w:rPr>
                <w:sz w:val="28"/>
                <w:szCs w:val="28"/>
              </w:rPr>
              <w:t>-</w:t>
            </w:r>
            <w:r w:rsidRPr="003114B0">
              <w:rPr>
                <w:sz w:val="28"/>
                <w:szCs w:val="28"/>
              </w:rPr>
              <w:t>ных</w:t>
            </w:r>
            <w:proofErr w:type="spellEnd"/>
            <w:r w:rsidRPr="003114B0">
              <w:rPr>
                <w:sz w:val="28"/>
                <w:szCs w:val="28"/>
              </w:rPr>
              <w:t xml:space="preserve"> репродуктивных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11 494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Травматологические, ортопедические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2 972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Дерматологические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2 714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Нефрологические,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3 423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102 258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pacing w:val="-8"/>
                <w:sz w:val="28"/>
                <w:szCs w:val="28"/>
              </w:rPr>
              <w:t>для проведения заместительной почечной терапии ****)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3 393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102 000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Офтальмологические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8 175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70 242</w:t>
            </w:r>
          </w:p>
        </w:tc>
      </w:tr>
      <w:tr w:rsidR="00A11E40" w:rsidRPr="003114B0" w:rsidTr="00986DE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Оториноларингологические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7 715</w:t>
            </w:r>
          </w:p>
        </w:tc>
      </w:tr>
      <w:tr w:rsidR="00A11E40" w:rsidRPr="003114B0" w:rsidTr="00986D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Нейрохирургические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301</w:t>
            </w:r>
          </w:p>
        </w:tc>
      </w:tr>
      <w:tr w:rsidR="00A11E40" w:rsidRPr="003114B0" w:rsidTr="00986D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Реабилитационные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1 376</w:t>
            </w:r>
          </w:p>
        </w:tc>
      </w:tr>
      <w:tr w:rsidR="00A11E40" w:rsidRPr="003114B0" w:rsidTr="00986D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bCs/>
                <w:sz w:val="28"/>
                <w:szCs w:val="28"/>
              </w:rPr>
            </w:pPr>
            <w:r w:rsidRPr="003114B0">
              <w:rPr>
                <w:bCs/>
                <w:sz w:val="28"/>
                <w:szCs w:val="28"/>
              </w:rPr>
              <w:t>79 896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bCs/>
                <w:sz w:val="28"/>
                <w:szCs w:val="28"/>
              </w:rPr>
            </w:pPr>
            <w:r w:rsidRPr="003114B0">
              <w:rPr>
                <w:bCs/>
                <w:sz w:val="28"/>
                <w:szCs w:val="28"/>
              </w:rPr>
              <w:t>0,0600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bCs/>
                <w:sz w:val="28"/>
                <w:szCs w:val="28"/>
              </w:rPr>
            </w:pPr>
            <w:r w:rsidRPr="003114B0">
              <w:rPr>
                <w:bCs/>
                <w:sz w:val="28"/>
                <w:szCs w:val="28"/>
              </w:rPr>
              <w:t>763 427</w:t>
            </w:r>
          </w:p>
        </w:tc>
      </w:tr>
      <w:tr w:rsidR="00A11E40" w:rsidRPr="003114B0" w:rsidTr="00986D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114B0" w:rsidRDefault="00A11E40" w:rsidP="003114B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114B0" w:rsidRDefault="00A11E40" w:rsidP="003114B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114B0">
              <w:rPr>
                <w:sz w:val="28"/>
                <w:szCs w:val="28"/>
              </w:rPr>
              <w:t>0,573</w:t>
            </w:r>
          </w:p>
        </w:tc>
      </w:tr>
    </w:tbl>
    <w:p w:rsidR="003114B0" w:rsidRDefault="003114B0" w:rsidP="003114B0">
      <w:pPr>
        <w:spacing w:line="223" w:lineRule="auto"/>
        <w:ind w:firstLine="709"/>
        <w:jc w:val="both"/>
      </w:pPr>
    </w:p>
    <w:p w:rsidR="00A11E40" w:rsidRPr="00A11E40" w:rsidRDefault="00A11E40" w:rsidP="003114B0">
      <w:pPr>
        <w:spacing w:line="223" w:lineRule="auto"/>
        <w:ind w:firstLine="709"/>
        <w:jc w:val="both"/>
      </w:pPr>
      <w:proofErr w:type="gramStart"/>
      <w:r w:rsidRPr="00A11E40">
        <w:t xml:space="preserve">*) Объемы предоставления медицинской помощи для конкретной медицинской организации, включен-ной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</w:t>
      </w:r>
      <w:r w:rsidRPr="00A11E40">
        <w:rPr>
          <w:spacing w:val="-8"/>
        </w:rPr>
        <w:t xml:space="preserve">медицинском страховании </w:t>
      </w:r>
      <w:r w:rsidRPr="00A11E40">
        <w:rPr>
          <w:spacing w:val="-8"/>
        </w:rPr>
        <w:br/>
      </w:r>
      <w:r w:rsidRPr="00A11E40">
        <w:t>в Российской Федерации» (с последующими изменениями).</w:t>
      </w:r>
      <w:proofErr w:type="gramEnd"/>
    </w:p>
    <w:p w:rsidR="00A11E40" w:rsidRPr="00A11E40" w:rsidRDefault="00A11E40" w:rsidP="003114B0">
      <w:pPr>
        <w:autoSpaceDE w:val="0"/>
        <w:autoSpaceDN w:val="0"/>
        <w:adjustRightInd w:val="0"/>
        <w:spacing w:line="223" w:lineRule="auto"/>
        <w:ind w:firstLine="709"/>
        <w:jc w:val="both"/>
      </w:pPr>
      <w:r w:rsidRPr="00A11E40">
        <w:t xml:space="preserve">В соответствии с требованиями части 10 </w:t>
      </w:r>
      <w:r w:rsidRPr="00A11E40">
        <w:rPr>
          <w:spacing w:val="-8"/>
        </w:rPr>
        <w:t>статьи 36 Федерального закона от 29.11.2010 № 326-ФЗ</w:t>
      </w:r>
      <w:r w:rsidRPr="00A11E40">
        <w:t xml:space="preserve"> </w:t>
      </w:r>
      <w:r w:rsidRPr="00A11E40">
        <w:br/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</w:t>
      </w:r>
      <w:r w:rsidRPr="00A11E40">
        <w:rPr>
          <w:spacing w:val="-8"/>
        </w:rPr>
        <w:t>застрахованным лицам на территории Пензенской области за пределами территории страхования.</w:t>
      </w:r>
    </w:p>
    <w:p w:rsidR="00A11E40" w:rsidRPr="00A11E40" w:rsidRDefault="00A11E40" w:rsidP="003114B0">
      <w:pPr>
        <w:spacing w:line="223" w:lineRule="auto"/>
        <w:ind w:firstLine="709"/>
        <w:jc w:val="both"/>
      </w:pPr>
      <w:proofErr w:type="gramStart"/>
      <w:r w:rsidRPr="00A11E40">
        <w:t>**) Терапевтические, включая гастроэнтерологические.</w:t>
      </w:r>
      <w:proofErr w:type="gramEnd"/>
    </w:p>
    <w:p w:rsidR="00A11E40" w:rsidRPr="00A11E40" w:rsidRDefault="00A11E40" w:rsidP="003114B0">
      <w:pPr>
        <w:spacing w:line="223" w:lineRule="auto"/>
        <w:ind w:firstLine="709"/>
        <w:jc w:val="both"/>
      </w:pPr>
      <w:proofErr w:type="gramStart"/>
      <w:r w:rsidRPr="00A11E40">
        <w:t>***) Хирургические, включая онкологические, гематологические, радиологические.</w:t>
      </w:r>
      <w:proofErr w:type="gramEnd"/>
    </w:p>
    <w:p w:rsidR="00A11E40" w:rsidRPr="00A11E40" w:rsidRDefault="00A11E40" w:rsidP="003114B0">
      <w:pPr>
        <w:spacing w:line="223" w:lineRule="auto"/>
        <w:ind w:firstLine="709"/>
        <w:jc w:val="both"/>
      </w:pPr>
      <w:proofErr w:type="gramStart"/>
      <w:r w:rsidRPr="00A11E40">
        <w:rPr>
          <w:spacing w:val="-10"/>
        </w:rPr>
        <w:t>****) Объемы заместительной</w:t>
      </w:r>
      <w:r w:rsidRPr="00A11E40">
        <w:rPr>
          <w:spacing w:val="-8"/>
        </w:rPr>
        <w:t xml:space="preserve"> почечной</w:t>
      </w:r>
      <w:r w:rsidRPr="00A11E40">
        <w:t xml:space="preserve"> терапии</w:t>
      </w:r>
      <w:r w:rsidRPr="00A11E40">
        <w:rPr>
          <w:spacing w:val="-6"/>
        </w:rPr>
        <w:t>, предоставляемой</w:t>
      </w:r>
      <w:r w:rsidRPr="00A11E40">
        <w:t xml:space="preserve"> по Программе ОМС в 2017 году </w:t>
      </w:r>
      <w:r w:rsidRPr="00A11E40">
        <w:br/>
      </w:r>
      <w:r w:rsidRPr="003114B0">
        <w:rPr>
          <w:spacing w:val="-6"/>
        </w:rPr>
        <w:t>в соответствии с базовой Программой ОМС, по каждому наименованию процедур представлены в подпункте 2.3.5.2.1.</w:t>
      </w:r>
      <w:proofErr w:type="gramEnd"/>
    </w:p>
    <w:p w:rsidR="00A11E40" w:rsidRPr="00A11E40" w:rsidRDefault="00A11E40" w:rsidP="003114B0">
      <w:pPr>
        <w:spacing w:line="223" w:lineRule="auto"/>
        <w:ind w:right="-6"/>
        <w:jc w:val="both"/>
        <w:rPr>
          <w:color w:val="FF0000"/>
          <w:sz w:val="10"/>
          <w:szCs w:val="22"/>
        </w:rPr>
      </w:pPr>
    </w:p>
    <w:p w:rsidR="00A11E40" w:rsidRPr="00A11E40" w:rsidRDefault="00A11E40" w:rsidP="00A11E40">
      <w:pPr>
        <w:spacing w:line="254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 xml:space="preserve">2.3.5.2.1. </w:t>
      </w:r>
      <w:proofErr w:type="gramStart"/>
      <w:r w:rsidRPr="00A11E40">
        <w:rPr>
          <w:sz w:val="28"/>
          <w:szCs w:val="28"/>
        </w:rPr>
        <w:t>Объемы заместительной почечной терапии</w:t>
      </w:r>
      <w:r w:rsidRPr="00A11E40">
        <w:rPr>
          <w:spacing w:val="-6"/>
          <w:sz w:val="28"/>
          <w:szCs w:val="28"/>
        </w:rPr>
        <w:t>, предоставляемой</w:t>
      </w:r>
      <w:r w:rsidRPr="00A11E40">
        <w:rPr>
          <w:sz w:val="28"/>
          <w:szCs w:val="28"/>
        </w:rPr>
        <w:t xml:space="preserve"> </w:t>
      </w:r>
      <w:r w:rsidRPr="00A11E40">
        <w:rPr>
          <w:sz w:val="28"/>
          <w:szCs w:val="28"/>
        </w:rPr>
        <w:br/>
        <w:t>по Программе ОМС в 2017 году в соответствии с базовой Программой ОМС. *)</w:t>
      </w:r>
      <w:proofErr w:type="gramEnd"/>
    </w:p>
    <w:p w:rsidR="00A11E40" w:rsidRPr="00A11E40" w:rsidRDefault="00A11E40" w:rsidP="00A11E40">
      <w:pPr>
        <w:spacing w:line="254" w:lineRule="auto"/>
        <w:jc w:val="both"/>
        <w:rPr>
          <w:sz w:val="16"/>
          <w:szCs w:val="16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2324"/>
        <w:gridCol w:w="1843"/>
      </w:tblGrid>
      <w:tr w:rsidR="00A11E40" w:rsidRPr="00A11E40" w:rsidTr="00986DED">
        <w:tc>
          <w:tcPr>
            <w:tcW w:w="3828" w:type="dxa"/>
            <w:vAlign w:val="center"/>
          </w:tcPr>
          <w:p w:rsidR="00A11E40" w:rsidRPr="00A11E40" w:rsidRDefault="00A11E40" w:rsidP="00A11E4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701" w:type="dxa"/>
          </w:tcPr>
          <w:p w:rsidR="00A11E40" w:rsidRPr="00A11E40" w:rsidRDefault="00A11E40" w:rsidP="00A11E4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Количество </w:t>
            </w:r>
          </w:p>
          <w:p w:rsidR="00A11E40" w:rsidRPr="00A11E40" w:rsidRDefault="00A11E40" w:rsidP="00A11E4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услуг</w:t>
            </w:r>
          </w:p>
        </w:tc>
        <w:tc>
          <w:tcPr>
            <w:tcW w:w="2324" w:type="dxa"/>
            <w:vAlign w:val="center"/>
          </w:tcPr>
          <w:p w:rsidR="00A11E40" w:rsidRPr="00A11E40" w:rsidRDefault="00A11E40" w:rsidP="00A11E40">
            <w:pPr>
              <w:spacing w:line="254" w:lineRule="auto"/>
              <w:ind w:left="-65" w:right="-108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Количество </w:t>
            </w:r>
          </w:p>
          <w:p w:rsidR="00A11E40" w:rsidRPr="00A11E40" w:rsidRDefault="00A11E40" w:rsidP="00A11E40">
            <w:pPr>
              <w:spacing w:line="254" w:lineRule="auto"/>
              <w:ind w:left="-65" w:right="-108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случаев лечения **)</w:t>
            </w:r>
          </w:p>
        </w:tc>
        <w:tc>
          <w:tcPr>
            <w:tcW w:w="1843" w:type="dxa"/>
          </w:tcPr>
          <w:p w:rsidR="00A11E40" w:rsidRPr="00A11E40" w:rsidRDefault="00A11E40" w:rsidP="00A11E4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Количество </w:t>
            </w:r>
          </w:p>
          <w:p w:rsidR="00A11E40" w:rsidRPr="00A11E40" w:rsidRDefault="00A11E40" w:rsidP="00A11E4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пациенто-дней</w:t>
            </w:r>
          </w:p>
        </w:tc>
      </w:tr>
      <w:tr w:rsidR="00A11E40" w:rsidRPr="00A11E40" w:rsidTr="00986DED">
        <w:tc>
          <w:tcPr>
            <w:tcW w:w="3828" w:type="dxa"/>
          </w:tcPr>
          <w:p w:rsidR="00A11E40" w:rsidRPr="00A11E40" w:rsidRDefault="00A11E40" w:rsidP="00A11E4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701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37 752</w:t>
            </w:r>
          </w:p>
        </w:tc>
        <w:tc>
          <w:tcPr>
            <w:tcW w:w="2324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2 904</w:t>
            </w:r>
          </w:p>
        </w:tc>
        <w:tc>
          <w:tcPr>
            <w:tcW w:w="1843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87 120</w:t>
            </w:r>
          </w:p>
        </w:tc>
      </w:tr>
      <w:tr w:rsidR="00A11E40" w:rsidRPr="00A11E40" w:rsidTr="00986DED">
        <w:tc>
          <w:tcPr>
            <w:tcW w:w="3828" w:type="dxa"/>
          </w:tcPr>
          <w:p w:rsidR="00A11E40" w:rsidRPr="00A11E40" w:rsidRDefault="00A11E40" w:rsidP="00A11E40">
            <w:pPr>
              <w:spacing w:line="254" w:lineRule="auto"/>
              <w:ind w:right="-108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Перитонеальный диализ</w:t>
            </w:r>
          </w:p>
        </w:tc>
        <w:tc>
          <w:tcPr>
            <w:tcW w:w="1701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14 150</w:t>
            </w:r>
          </w:p>
        </w:tc>
        <w:tc>
          <w:tcPr>
            <w:tcW w:w="2324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465</w:t>
            </w:r>
          </w:p>
        </w:tc>
        <w:tc>
          <w:tcPr>
            <w:tcW w:w="1843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14 150</w:t>
            </w:r>
          </w:p>
        </w:tc>
      </w:tr>
      <w:tr w:rsidR="00A11E40" w:rsidRPr="00A11E40" w:rsidTr="00986DED">
        <w:tc>
          <w:tcPr>
            <w:tcW w:w="3828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Перитонеальный </w:t>
            </w:r>
          </w:p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диализ с использованием автоматизированных технологий</w:t>
            </w:r>
          </w:p>
        </w:tc>
        <w:tc>
          <w:tcPr>
            <w:tcW w:w="1701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730</w:t>
            </w:r>
          </w:p>
        </w:tc>
        <w:tc>
          <w:tcPr>
            <w:tcW w:w="2324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730</w:t>
            </w:r>
          </w:p>
        </w:tc>
      </w:tr>
      <w:tr w:rsidR="00A11E40" w:rsidRPr="00A11E40" w:rsidTr="00986DED">
        <w:tc>
          <w:tcPr>
            <w:tcW w:w="3828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52 632</w:t>
            </w:r>
          </w:p>
        </w:tc>
        <w:tc>
          <w:tcPr>
            <w:tcW w:w="2324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3 393</w:t>
            </w:r>
          </w:p>
        </w:tc>
        <w:tc>
          <w:tcPr>
            <w:tcW w:w="1843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102 000</w:t>
            </w:r>
          </w:p>
        </w:tc>
      </w:tr>
    </w:tbl>
    <w:p w:rsidR="00A11E40" w:rsidRPr="000D676E" w:rsidRDefault="00A11E40" w:rsidP="00A11E40">
      <w:pPr>
        <w:spacing w:line="254" w:lineRule="auto"/>
        <w:ind w:right="-6"/>
        <w:jc w:val="both"/>
        <w:rPr>
          <w:sz w:val="16"/>
        </w:rPr>
      </w:pPr>
    </w:p>
    <w:p w:rsidR="00A11E40" w:rsidRPr="00A11E40" w:rsidRDefault="00A11E40" w:rsidP="00A11E40">
      <w:pPr>
        <w:spacing w:line="254" w:lineRule="auto"/>
        <w:ind w:right="-6" w:firstLine="709"/>
        <w:jc w:val="both"/>
      </w:pPr>
      <w:proofErr w:type="gramStart"/>
      <w:r w:rsidRPr="00A11E40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A11E40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A11E40">
        <w:t xml:space="preserve"> статьи 36 Федерального закона от 29.11.2010 № 326-ФЗ «Об обязательном медицинском страховании </w:t>
      </w:r>
      <w:r w:rsidRPr="00A11E40">
        <w:br/>
        <w:t>в Российской Федерации» (с последующими изменениями).</w:t>
      </w:r>
      <w:proofErr w:type="gramEnd"/>
    </w:p>
    <w:p w:rsidR="00A11E40" w:rsidRPr="00A11E40" w:rsidRDefault="00A11E40" w:rsidP="00A11E40">
      <w:pPr>
        <w:spacing w:line="254" w:lineRule="auto"/>
        <w:ind w:right="-6" w:firstLine="709"/>
        <w:jc w:val="both"/>
      </w:pPr>
      <w:proofErr w:type="gramStart"/>
      <w:r w:rsidRPr="00A11E40">
        <w:t>**) Случай лечения заместительной почечной терапии методом гемодиализа – 13 процедур в течение 30 дней; случай лечения заместительной почечной терапии методом перитонеального диализа – 30,4 дня.</w:t>
      </w:r>
      <w:proofErr w:type="gramEnd"/>
    </w:p>
    <w:p w:rsidR="00A11E40" w:rsidRPr="000D676E" w:rsidRDefault="00A11E40" w:rsidP="00A11E40">
      <w:pPr>
        <w:spacing w:line="254" w:lineRule="auto"/>
        <w:ind w:right="-6" w:firstLine="709"/>
        <w:jc w:val="both"/>
        <w:rPr>
          <w:sz w:val="16"/>
        </w:rPr>
      </w:pPr>
    </w:p>
    <w:p w:rsidR="00A11E40" w:rsidRPr="00A11E40" w:rsidRDefault="00A11E40" w:rsidP="00A11E40">
      <w:pPr>
        <w:spacing w:line="254" w:lineRule="auto"/>
        <w:ind w:right="-6"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2.3.5.3. </w:t>
      </w:r>
      <w:proofErr w:type="gramStart"/>
      <w:r w:rsidRPr="00A11E40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A11E40">
        <w:rPr>
          <w:sz w:val="28"/>
          <w:szCs w:val="28"/>
        </w:rPr>
        <w:br/>
        <w:t xml:space="preserve">по Программе ОМС в 2017 в соответствии с базовой Программой ОМС </w:t>
      </w:r>
      <w:r w:rsidRPr="00A11E40">
        <w:rPr>
          <w:sz w:val="28"/>
          <w:szCs w:val="28"/>
        </w:rPr>
        <w:br/>
        <w:t>по врачебным специальностям. *)</w:t>
      </w:r>
      <w:proofErr w:type="gramEnd"/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450"/>
        <w:gridCol w:w="1199"/>
        <w:gridCol w:w="1134"/>
        <w:gridCol w:w="1276"/>
        <w:gridCol w:w="1134"/>
        <w:gridCol w:w="1134"/>
        <w:gridCol w:w="992"/>
      </w:tblGrid>
      <w:tr w:rsidR="00A11E40" w:rsidRPr="000D676E" w:rsidTr="00986DED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66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№</w:t>
            </w:r>
          </w:p>
          <w:p w:rsidR="00A11E40" w:rsidRPr="000D676E" w:rsidRDefault="00A11E40" w:rsidP="000D676E">
            <w:pPr>
              <w:ind w:left="-66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п/п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Объемы амбулаторной медицинской помощи на 2017 год</w:t>
            </w:r>
          </w:p>
        </w:tc>
      </w:tr>
      <w:tr w:rsidR="00A11E40" w:rsidRPr="000D676E" w:rsidTr="00986DED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E" w:rsidRDefault="000D676E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11E40" w:rsidRPr="000D676E" w:rsidRDefault="000D676E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посеще-</w:t>
            </w:r>
            <w:r w:rsidR="00A11E40" w:rsidRPr="000D676E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40" w:rsidRPr="000D676E" w:rsidRDefault="000D676E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>
              <w:rPr>
                <w:sz w:val="24"/>
                <w:szCs w:val="24"/>
              </w:rPr>
              <w:t>посе</w:t>
            </w:r>
            <w:r w:rsidR="00A11E40" w:rsidRPr="000D676E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-ний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заболе-</w:t>
            </w:r>
            <w:r w:rsidR="00A11E40" w:rsidRPr="000D676E">
              <w:rPr>
                <w:sz w:val="24"/>
                <w:szCs w:val="24"/>
              </w:rPr>
              <w:t>ваниям</w:t>
            </w:r>
            <w:proofErr w:type="spellEnd"/>
          </w:p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0D676E">
              <w:rPr>
                <w:sz w:val="24"/>
                <w:szCs w:val="24"/>
              </w:rPr>
              <w:t>обраще</w:t>
            </w:r>
            <w:r w:rsidR="000D676E">
              <w:rPr>
                <w:sz w:val="24"/>
                <w:szCs w:val="24"/>
              </w:rPr>
              <w:t>-</w:t>
            </w:r>
            <w:r w:rsidRPr="000D676E">
              <w:rPr>
                <w:sz w:val="24"/>
                <w:szCs w:val="24"/>
              </w:rPr>
              <w:t>нии</w:t>
            </w:r>
            <w:proofErr w:type="spellEnd"/>
            <w:proofErr w:type="gramEnd"/>
          </w:p>
        </w:tc>
      </w:tr>
      <w:tr w:rsidR="00A11E40" w:rsidRPr="000D676E" w:rsidTr="00986DED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66" w:right="-80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с проф. целью,</w:t>
            </w:r>
          </w:p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D676E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 xml:space="preserve">неотложная </w:t>
            </w:r>
            <w:proofErr w:type="gramStart"/>
            <w:r w:rsidRPr="000D676E">
              <w:rPr>
                <w:sz w:val="24"/>
                <w:szCs w:val="24"/>
              </w:rPr>
              <w:t>медицин</w:t>
            </w:r>
            <w:r w:rsidR="000D676E">
              <w:rPr>
                <w:sz w:val="24"/>
                <w:szCs w:val="24"/>
              </w:rPr>
              <w:t>-</w:t>
            </w:r>
            <w:proofErr w:type="spellStart"/>
            <w:r w:rsidRPr="000D676E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0D676E">
              <w:rPr>
                <w:sz w:val="24"/>
                <w:szCs w:val="24"/>
              </w:rPr>
              <w:t xml:space="preserve"> помощь, </w:t>
            </w:r>
            <w:r w:rsidRPr="000D676E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0D676E">
              <w:rPr>
                <w:sz w:val="24"/>
                <w:szCs w:val="24"/>
              </w:rPr>
              <w:t>посеще</w:t>
            </w:r>
            <w:proofErr w:type="spellEnd"/>
            <w:r w:rsidRPr="000D676E">
              <w:rPr>
                <w:sz w:val="24"/>
                <w:szCs w:val="24"/>
              </w:rPr>
              <w:t>-</w:t>
            </w:r>
          </w:p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proofErr w:type="spellStart"/>
            <w:r w:rsidRPr="000D676E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rPr>
                <w:sz w:val="24"/>
                <w:szCs w:val="24"/>
              </w:rPr>
            </w:pPr>
          </w:p>
        </w:tc>
      </w:tr>
      <w:tr w:rsidR="00A11E40" w:rsidRPr="000D676E" w:rsidTr="00986DED">
        <w:trPr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ind w:left="-66" w:right="-80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ind w:left="-80" w:right="-80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0D676E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</w:t>
            </w:r>
            <w:r w:rsidR="00A11E40" w:rsidRPr="000D676E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-</w:t>
            </w:r>
            <w:r w:rsidR="00A11E40" w:rsidRPr="000D676E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0D676E" w:rsidP="000D676E">
            <w:pPr>
              <w:ind w:left="-80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посе</w:t>
            </w:r>
            <w:r w:rsidR="00A11E40" w:rsidRPr="000D676E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-</w:t>
            </w:r>
            <w:r w:rsidR="00A11E40" w:rsidRPr="000D676E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ind w:left="-80" w:right="-80"/>
              <w:rPr>
                <w:sz w:val="24"/>
                <w:szCs w:val="24"/>
              </w:rPr>
            </w:pPr>
          </w:p>
        </w:tc>
      </w:tr>
    </w:tbl>
    <w:p w:rsidR="00A11E40" w:rsidRPr="00A11E40" w:rsidRDefault="00A11E40" w:rsidP="00A11E40">
      <w:pPr>
        <w:spacing w:line="254" w:lineRule="auto"/>
        <w:rPr>
          <w:sz w:val="6"/>
          <w:szCs w:val="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450"/>
        <w:gridCol w:w="1199"/>
        <w:gridCol w:w="1134"/>
        <w:gridCol w:w="1276"/>
        <w:gridCol w:w="1134"/>
        <w:gridCol w:w="1134"/>
        <w:gridCol w:w="992"/>
      </w:tblGrid>
      <w:tr w:rsidR="00A11E40" w:rsidRPr="000D676E" w:rsidTr="000D676E">
        <w:trPr>
          <w:cantSplit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8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866 322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243 319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2 561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163 275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620 442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3,8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10"/>
                <w:sz w:val="24"/>
                <w:szCs w:val="24"/>
              </w:rPr>
            </w:pPr>
            <w:r w:rsidRPr="000D676E">
              <w:rPr>
                <w:spacing w:val="-1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26 952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7 804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7 365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19 148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2,6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214 685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38 153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160 242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4,2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92 045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20 764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28 327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67 985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2,4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250 818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56 152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62 736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194 489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3,1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Неврология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505 529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219 760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97 724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283 404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2,9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proofErr w:type="gramStart"/>
            <w:r w:rsidRPr="000D676E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0D676E">
              <w:rPr>
                <w:sz w:val="24"/>
                <w:szCs w:val="24"/>
              </w:rPr>
              <w:t>сурдологию</w:t>
            </w:r>
            <w:proofErr w:type="spellEnd"/>
            <w:r w:rsidRPr="000D676E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432 607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126 355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7 562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72 851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298 690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4,1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533 319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192 179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17 336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85 212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323 804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3,8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proofErr w:type="gramStart"/>
            <w:r w:rsidRPr="000D676E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1 590 005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580 515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124 176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316 183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885 314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2,8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Детская урология – андрология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26 346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24 759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1 585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2,6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6"/>
                <w:sz w:val="24"/>
                <w:szCs w:val="24"/>
              </w:rPr>
            </w:pPr>
            <w:r w:rsidRPr="000D676E">
              <w:rPr>
                <w:spacing w:val="-6"/>
                <w:sz w:val="24"/>
                <w:szCs w:val="24"/>
              </w:rPr>
              <w:t xml:space="preserve">Терапия, всего, </w:t>
            </w:r>
          </w:p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6"/>
                <w:sz w:val="24"/>
                <w:szCs w:val="24"/>
              </w:rPr>
            </w:pPr>
            <w:r w:rsidRPr="000D676E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3 102 533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599 610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513 856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676E">
              <w:rPr>
                <w:bCs/>
                <w:color w:val="000000"/>
                <w:sz w:val="24"/>
                <w:szCs w:val="24"/>
              </w:rPr>
              <w:t>736 689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676E">
              <w:rPr>
                <w:bCs/>
                <w:color w:val="000000"/>
                <w:sz w:val="24"/>
                <w:szCs w:val="24"/>
              </w:rPr>
              <w:t>1 989 067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2,7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69 588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16 907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19 511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52 681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2,7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27 209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9 696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6 486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17 513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2,7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Нефрология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24 438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7 295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17 143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2,7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11.4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23 443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6 684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18 048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2,7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Урология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149 516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35 409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42 616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110 799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2,6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Хирургия, всего,</w:t>
            </w:r>
          </w:p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960 789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299 059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63 752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676E">
              <w:rPr>
                <w:bCs/>
                <w:color w:val="000000"/>
                <w:sz w:val="24"/>
                <w:szCs w:val="24"/>
              </w:rPr>
              <w:t>199 325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676E">
              <w:rPr>
                <w:bCs/>
                <w:color w:val="000000"/>
                <w:sz w:val="24"/>
                <w:szCs w:val="24"/>
              </w:rPr>
              <w:t>597 978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3,0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3 898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3,0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8 964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2 308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6 923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3,0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264 392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69 821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45 425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49 715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149 146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3,0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proofErr w:type="gramStart"/>
            <w:r w:rsidRPr="000D676E">
              <w:rPr>
                <w:sz w:val="24"/>
                <w:szCs w:val="24"/>
              </w:rPr>
              <w:t>Сердечно-сосудистая</w:t>
            </w:r>
            <w:proofErr w:type="gramEnd"/>
            <w:r w:rsidRPr="000D676E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6 094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2 667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3,0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Онкология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142 800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41 132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33 889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101 668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3,0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204 111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75 646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51 384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128 465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2,5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61 108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61 108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15.1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Посещения впервые обратившихся граждан</w:t>
            </w:r>
          </w:p>
          <w:p w:rsid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 xml:space="preserve">в отчетном году </w:t>
            </w:r>
          </w:p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для проведения комплексного обследования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56 963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56 963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15.2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 xml:space="preserve">Посещения обратившихся </w:t>
            </w:r>
            <w:r w:rsidRPr="000D676E">
              <w:rPr>
                <w:spacing w:val="-8"/>
                <w:sz w:val="24"/>
                <w:szCs w:val="24"/>
              </w:rPr>
              <w:t xml:space="preserve">граждан </w:t>
            </w:r>
            <w:r w:rsidRPr="000D676E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4 145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bCs/>
                <w:sz w:val="24"/>
                <w:szCs w:val="24"/>
              </w:rPr>
            </w:pPr>
            <w:r w:rsidRPr="000D676E">
              <w:rPr>
                <w:bCs/>
                <w:sz w:val="24"/>
                <w:szCs w:val="24"/>
              </w:rPr>
              <w:t>9 016 685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2 596 882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0D676E">
              <w:rPr>
                <w:bCs/>
                <w:spacing w:val="-8"/>
                <w:sz w:val="24"/>
                <w:szCs w:val="24"/>
              </w:rPr>
              <w:t>738 391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0D676E">
              <w:rPr>
                <w:bCs/>
                <w:color w:val="000000"/>
                <w:spacing w:val="-8"/>
                <w:sz w:val="24"/>
                <w:szCs w:val="24"/>
              </w:rPr>
              <w:t>1 902 450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0D676E">
              <w:rPr>
                <w:bCs/>
                <w:color w:val="000000"/>
                <w:spacing w:val="-8"/>
                <w:sz w:val="24"/>
                <w:szCs w:val="24"/>
              </w:rPr>
              <w:t>5 681 412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bCs/>
                <w:sz w:val="24"/>
                <w:szCs w:val="24"/>
              </w:rPr>
            </w:pPr>
            <w:r w:rsidRPr="000D676E">
              <w:rPr>
                <w:bCs/>
                <w:sz w:val="24"/>
                <w:szCs w:val="24"/>
              </w:rPr>
              <w:t>-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257 432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257 432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 xml:space="preserve">Стоматология, </w:t>
            </w:r>
          </w:p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2 408 076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198 404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7 306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734 122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2 202 366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3,0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17.1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9 151 232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753 932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bCs/>
                <w:sz w:val="24"/>
                <w:szCs w:val="24"/>
              </w:rPr>
            </w:pPr>
            <w:r w:rsidRPr="000D676E">
              <w:rPr>
                <w:bCs/>
                <w:sz w:val="24"/>
                <w:szCs w:val="24"/>
              </w:rPr>
              <w:t>28 310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8 368 990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Посещения, связанные</w:t>
            </w:r>
          </w:p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с диагностическими обследованиями ****)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58 240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58 240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Амбулаторная хирургия,</w:t>
            </w:r>
          </w:p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18 307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18 307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-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pacing w:val="-10"/>
                <w:sz w:val="24"/>
                <w:szCs w:val="24"/>
              </w:rPr>
            </w:pPr>
            <w:r w:rsidRPr="000D676E">
              <w:rPr>
                <w:spacing w:val="-10"/>
                <w:sz w:val="24"/>
                <w:szCs w:val="24"/>
              </w:rPr>
              <w:t>11 758 740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3 129 265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745 697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2 636 572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pacing w:val="-8"/>
                <w:sz w:val="24"/>
                <w:szCs w:val="24"/>
              </w:rPr>
            </w:pPr>
            <w:r w:rsidRPr="000D676E">
              <w:rPr>
                <w:spacing w:val="-8"/>
                <w:sz w:val="24"/>
                <w:szCs w:val="24"/>
              </w:rPr>
              <w:t>7 883 778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bCs/>
                <w:sz w:val="24"/>
                <w:szCs w:val="24"/>
              </w:rPr>
            </w:pPr>
            <w:r w:rsidRPr="000D676E">
              <w:rPr>
                <w:bCs/>
                <w:sz w:val="24"/>
                <w:szCs w:val="24"/>
              </w:rPr>
              <w:t>-</w:t>
            </w:r>
          </w:p>
        </w:tc>
      </w:tr>
      <w:tr w:rsidR="00A11E40" w:rsidRPr="000D676E" w:rsidTr="000D676E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0D676E" w:rsidRDefault="00A11E40" w:rsidP="000D676E">
            <w:pPr>
              <w:jc w:val="center"/>
              <w:rPr>
                <w:bCs/>
                <w:sz w:val="24"/>
                <w:szCs w:val="24"/>
              </w:rPr>
            </w:pPr>
            <w:r w:rsidRPr="000D676E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676E">
              <w:rPr>
                <w:bCs/>
                <w:color w:val="000000"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jc w:val="center"/>
              <w:rPr>
                <w:color w:val="000000"/>
                <w:sz w:val="24"/>
                <w:szCs w:val="24"/>
              </w:rPr>
            </w:pPr>
            <w:r w:rsidRPr="000D676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E40" w:rsidRPr="000D676E" w:rsidRDefault="00A11E40" w:rsidP="000D676E">
            <w:pPr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0D676E">
              <w:rPr>
                <w:sz w:val="24"/>
                <w:szCs w:val="24"/>
              </w:rPr>
              <w:t>Х</w:t>
            </w:r>
          </w:p>
        </w:tc>
      </w:tr>
    </w:tbl>
    <w:p w:rsidR="000D676E" w:rsidRDefault="000D676E" w:rsidP="00A11E40">
      <w:pPr>
        <w:spacing w:line="254" w:lineRule="auto"/>
        <w:ind w:right="-6" w:firstLine="709"/>
        <w:jc w:val="both"/>
        <w:rPr>
          <w:spacing w:val="-2"/>
        </w:rPr>
      </w:pPr>
    </w:p>
    <w:p w:rsidR="00A11E40" w:rsidRPr="00A11E40" w:rsidRDefault="00A11E40" w:rsidP="00A11E40">
      <w:pPr>
        <w:spacing w:line="254" w:lineRule="auto"/>
        <w:ind w:right="-6" w:firstLine="709"/>
        <w:jc w:val="both"/>
      </w:pPr>
      <w:proofErr w:type="gramStart"/>
      <w:r w:rsidRPr="00A11E40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A11E40">
        <w:t>в реестр медицинских организаций, осуществляющих деятельность в сфере ОМС, распределяются решением комиссии</w:t>
      </w:r>
      <w:r w:rsidRPr="00A11E40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A11E40">
        <w:t>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A11E40" w:rsidRPr="00A11E40" w:rsidRDefault="00A11E40" w:rsidP="00A11E40">
      <w:pPr>
        <w:autoSpaceDE w:val="0"/>
        <w:autoSpaceDN w:val="0"/>
        <w:adjustRightInd w:val="0"/>
        <w:spacing w:line="254" w:lineRule="auto"/>
        <w:ind w:firstLine="709"/>
        <w:jc w:val="both"/>
      </w:pPr>
      <w:r w:rsidRPr="00A11E40">
        <w:t xml:space="preserve">В соответствии с требованиями части 10 статьи 36 Федерального закона от 29.11.2010 № 326-ФЗ </w:t>
      </w:r>
      <w:r w:rsidRPr="00A11E40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A11E40" w:rsidRPr="00A11E40" w:rsidRDefault="00A11E40" w:rsidP="00A11E40">
      <w:pPr>
        <w:spacing w:line="254" w:lineRule="auto"/>
        <w:ind w:firstLine="709"/>
        <w:jc w:val="both"/>
      </w:pPr>
      <w:proofErr w:type="gramStart"/>
      <w:r w:rsidRPr="00A11E40">
        <w:t>**) Включая объемы аудиологического скрининга с профилактической целью.</w:t>
      </w:r>
      <w:proofErr w:type="gramEnd"/>
    </w:p>
    <w:p w:rsidR="00A11E40" w:rsidRPr="00A11E40" w:rsidRDefault="00A11E40" w:rsidP="00A11E40">
      <w:pPr>
        <w:spacing w:line="254" w:lineRule="auto"/>
        <w:ind w:right="-2" w:firstLine="709"/>
        <w:jc w:val="both"/>
      </w:pPr>
      <w:proofErr w:type="gramStart"/>
      <w:r w:rsidRPr="00A11E40">
        <w:t xml:space="preserve">***) </w:t>
      </w:r>
      <w:r w:rsidRPr="00A11E40">
        <w:rPr>
          <w:spacing w:val="-6"/>
        </w:rPr>
        <w:t xml:space="preserve">Объемы простых медицинских услуг, оказываемых в амбулаторных условиях </w:t>
      </w:r>
      <w:r w:rsidRPr="00A11E40">
        <w:t xml:space="preserve">по Программе ОМС </w:t>
      </w:r>
      <w:r w:rsidRPr="00A11E40">
        <w:br/>
        <w:t xml:space="preserve">в 2017 году в соответствии с базовой </w:t>
      </w:r>
      <w:r w:rsidRPr="00A11E40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A11E40" w:rsidRPr="00A11E40" w:rsidRDefault="00A11E40" w:rsidP="00A11E40">
      <w:pPr>
        <w:spacing w:line="254" w:lineRule="auto"/>
        <w:ind w:right="-2" w:firstLine="709"/>
        <w:jc w:val="both"/>
      </w:pPr>
      <w:proofErr w:type="gramStart"/>
      <w:r w:rsidRPr="00A11E40">
        <w:t>****) Объемы диагностических исследований, проводимых в амбулаторных условиях по Программе ОМС в 2017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A11E40" w:rsidRPr="00A11E40" w:rsidRDefault="00A11E40" w:rsidP="00A11E40">
      <w:pPr>
        <w:spacing w:line="264" w:lineRule="auto"/>
        <w:ind w:right="-2"/>
        <w:jc w:val="both"/>
        <w:rPr>
          <w:spacing w:val="-6"/>
          <w:sz w:val="16"/>
        </w:rPr>
      </w:pPr>
    </w:p>
    <w:p w:rsidR="00A11E40" w:rsidRPr="00A11E40" w:rsidRDefault="00A11E40" w:rsidP="00A11E40">
      <w:pPr>
        <w:spacing w:line="264" w:lineRule="auto"/>
        <w:ind w:right="-6" w:firstLine="709"/>
        <w:jc w:val="both"/>
        <w:rPr>
          <w:spacing w:val="-4"/>
          <w:sz w:val="28"/>
          <w:szCs w:val="28"/>
        </w:rPr>
      </w:pPr>
      <w:r w:rsidRPr="00A11E40">
        <w:rPr>
          <w:sz w:val="28"/>
          <w:szCs w:val="28"/>
        </w:rPr>
        <w:t xml:space="preserve">2.3.5.3.1. </w:t>
      </w:r>
      <w:proofErr w:type="gramStart"/>
      <w:r w:rsidRPr="00A11E40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A11E40">
        <w:rPr>
          <w:sz w:val="28"/>
          <w:szCs w:val="28"/>
        </w:rPr>
        <w:br/>
        <w:t xml:space="preserve">по Программе ОМС в 2017 году в соответствии с базовой Программой ОМС </w:t>
      </w:r>
      <w:r w:rsidRPr="00A11E40">
        <w:rPr>
          <w:sz w:val="28"/>
          <w:szCs w:val="28"/>
        </w:rPr>
        <w:br/>
      </w:r>
      <w:r w:rsidRPr="00A11E40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A11E40" w:rsidRPr="00A11E40" w:rsidRDefault="00A11E40" w:rsidP="00A11E40">
      <w:pPr>
        <w:spacing w:line="264" w:lineRule="auto"/>
        <w:ind w:right="-6" w:firstLine="709"/>
        <w:jc w:val="both"/>
        <w:rPr>
          <w:spacing w:val="-4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310"/>
        <w:gridCol w:w="1275"/>
        <w:gridCol w:w="993"/>
        <w:gridCol w:w="1275"/>
        <w:gridCol w:w="1134"/>
        <w:gridCol w:w="1134"/>
      </w:tblGrid>
      <w:tr w:rsidR="00A11E40" w:rsidRPr="00A11E40" w:rsidTr="00986DED">
        <w:tc>
          <w:tcPr>
            <w:tcW w:w="518" w:type="dxa"/>
            <w:vMerge w:val="restart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№</w:t>
            </w:r>
          </w:p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п/п</w:t>
            </w:r>
          </w:p>
        </w:tc>
        <w:tc>
          <w:tcPr>
            <w:tcW w:w="3310" w:type="dxa"/>
            <w:vMerge w:val="restart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811" w:type="dxa"/>
            <w:gridSpan w:val="5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Объемы амбулаторной медицинской помощи на 2017 год</w:t>
            </w:r>
          </w:p>
        </w:tc>
      </w:tr>
      <w:tr w:rsidR="00A11E40" w:rsidRPr="00A11E40" w:rsidTr="00986DED">
        <w:tc>
          <w:tcPr>
            <w:tcW w:w="518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всего,</w:t>
            </w:r>
          </w:p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36" w:type="dxa"/>
            <w:gridSpan w:val="4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 том числе:</w:t>
            </w:r>
          </w:p>
        </w:tc>
      </w:tr>
      <w:tr w:rsidR="00A11E40" w:rsidRPr="00A11E40" w:rsidTr="00986DED">
        <w:tc>
          <w:tcPr>
            <w:tcW w:w="518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с проф. целью,</w:t>
            </w:r>
          </w:p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неотложная </w:t>
            </w:r>
            <w:r w:rsidRPr="00A11E40">
              <w:rPr>
                <w:spacing w:val="-10"/>
                <w:sz w:val="24"/>
                <w:szCs w:val="24"/>
              </w:rPr>
              <w:t>медицинская</w:t>
            </w:r>
            <w:r w:rsidRPr="00A11E40">
              <w:rPr>
                <w:sz w:val="24"/>
                <w:szCs w:val="24"/>
              </w:rPr>
              <w:t xml:space="preserve"> помощь, </w:t>
            </w:r>
            <w:r w:rsidRPr="00A11E40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по поводу заболевания</w:t>
            </w:r>
          </w:p>
        </w:tc>
      </w:tr>
      <w:tr w:rsidR="00A11E40" w:rsidRPr="00A11E40" w:rsidTr="00986DED">
        <w:tc>
          <w:tcPr>
            <w:tcW w:w="518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</w:tcPr>
          <w:p w:rsidR="00A11E40" w:rsidRPr="00A11E40" w:rsidRDefault="00A11E40" w:rsidP="00A11E40">
            <w:pPr>
              <w:spacing w:line="216" w:lineRule="auto"/>
              <w:ind w:left="-94" w:right="-8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A11E40" w:rsidRPr="00A11E40" w:rsidRDefault="00A11E40" w:rsidP="00A11E40">
      <w:pPr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310"/>
        <w:gridCol w:w="1275"/>
        <w:gridCol w:w="993"/>
        <w:gridCol w:w="1275"/>
        <w:gridCol w:w="1134"/>
        <w:gridCol w:w="1134"/>
      </w:tblGrid>
      <w:tr w:rsidR="00A11E40" w:rsidRPr="001B764E" w:rsidTr="00986DED">
        <w:trPr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F76265">
            <w:pPr>
              <w:ind w:right="-108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1B764E">
            <w:pPr>
              <w:ind w:right="-108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1B764E">
            <w:pPr>
              <w:ind w:right="-108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1B764E">
            <w:pPr>
              <w:ind w:right="-108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1B764E">
            <w:pPr>
              <w:ind w:right="-108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1B764E">
            <w:pPr>
              <w:ind w:right="-108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7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0,651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0,466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0,014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0,120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0,051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0,146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Неврология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0,213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proofErr w:type="gramStart"/>
            <w:r w:rsidRPr="001B764E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1B764E">
              <w:rPr>
                <w:sz w:val="24"/>
                <w:szCs w:val="24"/>
              </w:rPr>
              <w:t>сурдологию</w:t>
            </w:r>
            <w:proofErr w:type="spellEnd"/>
            <w:r w:rsidRPr="001B764E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0,224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0,244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proofErr w:type="gramStart"/>
            <w:r w:rsidRPr="001B764E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0,665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Детская урология – андрология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0,001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2,330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1,494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11.1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0,039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11.2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Гематология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0,013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lastRenderedPageBreak/>
              <w:t>11.3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Нефрология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0,013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11.4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0,014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Урология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0,083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0,449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13.1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0,003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13.2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0,005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13.3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0,112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13.4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proofErr w:type="gramStart"/>
            <w:r w:rsidRPr="001B764E">
              <w:rPr>
                <w:sz w:val="24"/>
                <w:szCs w:val="24"/>
              </w:rPr>
              <w:t>Сердечно-сосудистая</w:t>
            </w:r>
            <w:proofErr w:type="gramEnd"/>
            <w:r w:rsidRPr="001B764E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0,002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13.5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Онкология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0,076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0,097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Количество посещений центров здоровья,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15.1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 xml:space="preserve">Посещения впервые </w:t>
            </w:r>
            <w:proofErr w:type="gramStart"/>
            <w:r w:rsidRPr="001B764E">
              <w:rPr>
                <w:sz w:val="24"/>
                <w:szCs w:val="24"/>
              </w:rPr>
              <w:t>обратив-</w:t>
            </w:r>
            <w:proofErr w:type="spellStart"/>
            <w:r w:rsidRPr="001B764E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1B764E">
              <w:rPr>
                <w:sz w:val="24"/>
                <w:szCs w:val="24"/>
              </w:rPr>
              <w:t xml:space="preserve"> граждан в отчетном году для проведения комплексного обследования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15.2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Посещения обратившихся граж</w:t>
            </w:r>
            <w:r w:rsidRPr="001B764E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6,772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4,267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1,808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1,654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17.1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6,872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6,285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proofErr w:type="gramStart"/>
            <w:r w:rsidRPr="001B764E">
              <w:rPr>
                <w:spacing w:val="-8"/>
                <w:sz w:val="24"/>
                <w:szCs w:val="24"/>
              </w:rPr>
              <w:t>Посещения, связанные с диагностическими</w:t>
            </w:r>
            <w:r w:rsidRPr="001B764E">
              <w:rPr>
                <w:sz w:val="24"/>
                <w:szCs w:val="24"/>
              </w:rPr>
              <w:t xml:space="preserve"> обследованиями****)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Амбулаторная хирургия,</w:t>
            </w:r>
          </w:p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-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F76265" w:rsidRDefault="00A11E40" w:rsidP="001B764E">
            <w:pPr>
              <w:jc w:val="center"/>
              <w:rPr>
                <w:bCs/>
                <w:sz w:val="24"/>
                <w:szCs w:val="24"/>
              </w:rPr>
            </w:pPr>
            <w:r w:rsidRPr="00F76265">
              <w:rPr>
                <w:bCs/>
                <w:sz w:val="24"/>
                <w:szCs w:val="24"/>
              </w:rPr>
              <w:t>8,831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F76265" w:rsidRDefault="00A11E40" w:rsidP="001B764E">
            <w:pPr>
              <w:jc w:val="center"/>
              <w:rPr>
                <w:bCs/>
                <w:sz w:val="24"/>
                <w:szCs w:val="24"/>
              </w:rPr>
            </w:pPr>
            <w:r w:rsidRPr="00F76265">
              <w:rPr>
                <w:bCs/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F76265" w:rsidRDefault="00A11E40" w:rsidP="001B764E">
            <w:pPr>
              <w:jc w:val="center"/>
              <w:rPr>
                <w:bCs/>
                <w:sz w:val="24"/>
                <w:szCs w:val="24"/>
              </w:rPr>
            </w:pPr>
            <w:r w:rsidRPr="00F76265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F76265" w:rsidRDefault="00A11E40" w:rsidP="001B764E">
            <w:pPr>
              <w:jc w:val="center"/>
              <w:rPr>
                <w:bCs/>
                <w:sz w:val="24"/>
                <w:szCs w:val="24"/>
              </w:rPr>
            </w:pPr>
            <w:r w:rsidRPr="00F76265">
              <w:rPr>
                <w:bCs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F76265" w:rsidRDefault="00A11E40" w:rsidP="001B764E">
            <w:pPr>
              <w:jc w:val="center"/>
              <w:rPr>
                <w:bCs/>
                <w:sz w:val="24"/>
                <w:szCs w:val="24"/>
              </w:rPr>
            </w:pPr>
            <w:r w:rsidRPr="00F76265">
              <w:rPr>
                <w:bCs/>
                <w:sz w:val="24"/>
                <w:szCs w:val="24"/>
              </w:rPr>
              <w:t>5,921</w:t>
            </w:r>
          </w:p>
        </w:tc>
      </w:tr>
      <w:tr w:rsidR="00A11E40" w:rsidRPr="001B764E" w:rsidTr="00986DE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1B764E">
            <w:pPr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1B764E" w:rsidRDefault="00A11E40" w:rsidP="00F76265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40" w:rsidRPr="001B764E" w:rsidRDefault="00A11E40" w:rsidP="001B764E">
            <w:pPr>
              <w:jc w:val="center"/>
              <w:rPr>
                <w:sz w:val="24"/>
                <w:szCs w:val="24"/>
              </w:rPr>
            </w:pPr>
            <w:r w:rsidRPr="001B764E">
              <w:rPr>
                <w:sz w:val="24"/>
                <w:szCs w:val="24"/>
              </w:rPr>
              <w:t>Х</w:t>
            </w:r>
          </w:p>
        </w:tc>
      </w:tr>
    </w:tbl>
    <w:p w:rsidR="00A11E40" w:rsidRPr="00A11E40" w:rsidRDefault="00A11E40" w:rsidP="00A11E40">
      <w:pPr>
        <w:ind w:right="142"/>
        <w:jc w:val="both"/>
        <w:rPr>
          <w:sz w:val="10"/>
        </w:rPr>
      </w:pPr>
    </w:p>
    <w:p w:rsidR="00A11E40" w:rsidRPr="00A11E40" w:rsidRDefault="00A11E40" w:rsidP="00A11E40">
      <w:pPr>
        <w:ind w:right="-6" w:firstLine="709"/>
        <w:jc w:val="both"/>
      </w:pPr>
      <w:proofErr w:type="gramStart"/>
      <w:r w:rsidRPr="00A11E40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A11E40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A11E40">
        <w:t xml:space="preserve"> статьи 36 Федерального закона от 29.11.2010 № 326-ФЗ «Об обязательном медицинском страховании </w:t>
      </w:r>
      <w:r w:rsidRPr="00A11E40">
        <w:br/>
        <w:t>в Российской Федерации» (с последующими изменениями).</w:t>
      </w:r>
      <w:proofErr w:type="gramEnd"/>
    </w:p>
    <w:p w:rsidR="00A11E40" w:rsidRPr="00A11E40" w:rsidRDefault="00A11E40" w:rsidP="00A11E40">
      <w:pPr>
        <w:autoSpaceDE w:val="0"/>
        <w:autoSpaceDN w:val="0"/>
        <w:adjustRightInd w:val="0"/>
        <w:ind w:firstLine="709"/>
        <w:jc w:val="both"/>
      </w:pPr>
      <w:r w:rsidRPr="00A11E40">
        <w:t xml:space="preserve">В соответствии с требованиями части 10 статьи 36 Федерального закона от 29.11.2010 № 326-ФЗ </w:t>
      </w:r>
      <w:r w:rsidRPr="00A11E40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A11E40" w:rsidRPr="00A11E40" w:rsidRDefault="00A11E40" w:rsidP="00A11E40">
      <w:pPr>
        <w:ind w:firstLine="709"/>
        <w:jc w:val="both"/>
      </w:pPr>
      <w:proofErr w:type="gramStart"/>
      <w:r w:rsidRPr="00A11E40">
        <w:t>**) Включая объемы аудиологического скрининга.</w:t>
      </w:r>
      <w:proofErr w:type="gramEnd"/>
    </w:p>
    <w:p w:rsidR="00A11E40" w:rsidRPr="00A11E40" w:rsidRDefault="00A11E40" w:rsidP="00A11E40">
      <w:pPr>
        <w:ind w:right="-2" w:firstLine="709"/>
        <w:jc w:val="both"/>
      </w:pPr>
      <w:proofErr w:type="gramStart"/>
      <w:r w:rsidRPr="00A11E40">
        <w:rPr>
          <w:spacing w:val="-6"/>
        </w:rPr>
        <w:t xml:space="preserve">***) Объемы простых медицинских услуг, оказываемых в амбулаторных условиях </w:t>
      </w:r>
      <w:r w:rsidRPr="00A11E40">
        <w:t xml:space="preserve">по Программе ОМС </w:t>
      </w:r>
      <w:r w:rsidRPr="00A11E40">
        <w:br/>
        <w:t xml:space="preserve">в 2017 году в соответствии с базовой </w:t>
      </w:r>
      <w:r w:rsidRPr="00A11E40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A11E40" w:rsidRPr="00A11E40" w:rsidRDefault="00A11E40" w:rsidP="00A11E40">
      <w:pPr>
        <w:ind w:right="-2" w:firstLine="709"/>
        <w:jc w:val="both"/>
        <w:rPr>
          <w:spacing w:val="-8"/>
        </w:rPr>
      </w:pPr>
      <w:proofErr w:type="gramStart"/>
      <w:r w:rsidRPr="00A11E40">
        <w:rPr>
          <w:spacing w:val="-8"/>
        </w:rPr>
        <w:t xml:space="preserve">****) Объемы диагностических исследований, проводимых в амбулаторных условиях по Программе ОМС </w:t>
      </w:r>
      <w:r w:rsidRPr="00A11E40">
        <w:rPr>
          <w:spacing w:val="-8"/>
        </w:rPr>
        <w:br/>
        <w:t>в 2017 году в соответствии с базовой Программой ОМС (диагностические исследования), по каждому наименованию услуг представлены в подпункте 2.3.5.4</w:t>
      </w:r>
      <w:proofErr w:type="gramEnd"/>
    </w:p>
    <w:p w:rsidR="00A11E40" w:rsidRPr="00A11E40" w:rsidRDefault="00A11E40" w:rsidP="008C6FD9">
      <w:pPr>
        <w:spacing w:line="257" w:lineRule="auto"/>
        <w:ind w:firstLine="709"/>
        <w:jc w:val="both"/>
        <w:rPr>
          <w:sz w:val="28"/>
          <w:szCs w:val="28"/>
        </w:rPr>
      </w:pPr>
      <w:r w:rsidRPr="00A11E40">
        <w:rPr>
          <w:spacing w:val="-6"/>
          <w:sz w:val="28"/>
          <w:szCs w:val="28"/>
        </w:rPr>
        <w:lastRenderedPageBreak/>
        <w:t xml:space="preserve">2.3.5.3.2. </w:t>
      </w:r>
      <w:proofErr w:type="gramStart"/>
      <w:r w:rsidRPr="00A11E40">
        <w:rPr>
          <w:spacing w:val="-6"/>
          <w:sz w:val="28"/>
          <w:szCs w:val="28"/>
        </w:rPr>
        <w:t>Объемы простых медицинских услуг, оказываемых в амбулаторных</w:t>
      </w:r>
      <w:r w:rsidRPr="00A11E40">
        <w:rPr>
          <w:sz w:val="28"/>
          <w:szCs w:val="28"/>
        </w:rPr>
        <w:t xml:space="preserve"> условиях в рамках базовой Программы ОМС в 2017 году (амбулаторная хирургия). *)</w:t>
      </w:r>
      <w:proofErr w:type="gramEnd"/>
    </w:p>
    <w:p w:rsidR="00A11E40" w:rsidRPr="008C6FD9" w:rsidRDefault="00A11E40" w:rsidP="008C6FD9">
      <w:pPr>
        <w:spacing w:line="257" w:lineRule="auto"/>
        <w:jc w:val="both"/>
        <w:rPr>
          <w:sz w:val="6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A11E40" w:rsidRPr="00A11E40" w:rsidTr="008C6FD9">
        <w:trPr>
          <w:tblHeader/>
        </w:trPr>
        <w:tc>
          <w:tcPr>
            <w:tcW w:w="709" w:type="dxa"/>
          </w:tcPr>
          <w:p w:rsidR="00A11E40" w:rsidRPr="00A11E40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A11E40" w:rsidRPr="00A11E40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Наименование </w:t>
            </w:r>
          </w:p>
          <w:p w:rsidR="00A11E40" w:rsidRPr="00A11E40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простых медицинских услуг по профилям</w:t>
            </w:r>
          </w:p>
        </w:tc>
        <w:tc>
          <w:tcPr>
            <w:tcW w:w="2551" w:type="dxa"/>
          </w:tcPr>
          <w:p w:rsidR="00A11E40" w:rsidRPr="00A11E40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A11E40" w:rsidRPr="00A11E40" w:rsidRDefault="00A11E40" w:rsidP="008C6FD9">
      <w:pPr>
        <w:spacing w:line="257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31"/>
        <w:gridCol w:w="6348"/>
        <w:gridCol w:w="52"/>
        <w:gridCol w:w="2499"/>
      </w:tblGrid>
      <w:tr w:rsidR="00A11E40" w:rsidRPr="008C6FD9" w:rsidTr="008C6FD9">
        <w:trPr>
          <w:tblHeader/>
        </w:trPr>
        <w:tc>
          <w:tcPr>
            <w:tcW w:w="709" w:type="dxa"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3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Акушерство и гинекология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Биопсия шейки матки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941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Электродиатермоконизация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363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Гистеросальпингография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253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2 386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1 539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Гистероскопия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1 302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Криодеструкция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242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1 341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176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118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1 112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Наложение швов на шейку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5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51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Итого по профилю «акушерство и гинекология»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9 829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Хирургия, детская хирургия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14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3 168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Итого по профилю «хирургия»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3 168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Кардиология, детская кардиология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15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 xml:space="preserve">Регистрация электрической активности </w:t>
            </w:r>
          </w:p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проводящей системы сердца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3 200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Итого по профилю «кардиология»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3 200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Онкология, детская онкология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16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Биопсия предстательной железы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780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17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 xml:space="preserve">Биопсия молочной железы </w:t>
            </w:r>
            <w:proofErr w:type="spellStart"/>
            <w:r w:rsidRPr="008C6FD9">
              <w:rPr>
                <w:sz w:val="24"/>
                <w:szCs w:val="24"/>
              </w:rPr>
              <w:t>чрескожная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1 330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Итого по профилю «онкология»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2 110</w:t>
            </w:r>
          </w:p>
        </w:tc>
      </w:tr>
      <w:tr w:rsidR="00A11E40" w:rsidRPr="008C6FD9" w:rsidTr="008C6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Итого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8C6FD9" w:rsidRDefault="00A11E40" w:rsidP="008C6FD9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C6FD9">
              <w:rPr>
                <w:sz w:val="24"/>
                <w:szCs w:val="24"/>
              </w:rPr>
              <w:t>18 307</w:t>
            </w:r>
          </w:p>
        </w:tc>
      </w:tr>
    </w:tbl>
    <w:p w:rsidR="008C6FD9" w:rsidRDefault="008C6FD9" w:rsidP="008C6FD9">
      <w:pPr>
        <w:spacing w:line="257" w:lineRule="auto"/>
        <w:ind w:right="142" w:firstLine="709"/>
        <w:jc w:val="both"/>
      </w:pPr>
    </w:p>
    <w:p w:rsidR="00A11E40" w:rsidRPr="00A11E40" w:rsidRDefault="00A11E40" w:rsidP="008C6FD9">
      <w:pPr>
        <w:spacing w:line="257" w:lineRule="auto"/>
        <w:ind w:right="-2" w:firstLine="709"/>
        <w:jc w:val="both"/>
      </w:pPr>
      <w:proofErr w:type="gramStart"/>
      <w:r w:rsidRPr="00A11E40"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</w:t>
      </w:r>
      <w:r w:rsidR="008C6FD9">
        <w:t>еятельность в сфере ОМС, распре</w:t>
      </w:r>
      <w:r w:rsidRPr="00A11E40">
        <w:t xml:space="preserve">деляются </w:t>
      </w:r>
      <w:r w:rsidRPr="008C6FD9">
        <w:rPr>
          <w:spacing w:val="-6"/>
        </w:rPr>
        <w:t>решением комиссии по разработке Территориальной программы ОМС в соответствии с требованиями частей 9,10</w:t>
      </w:r>
      <w:r w:rsidRPr="00A11E40">
        <w:t xml:space="preserve"> статьи 36 Федерального закона от 29.11.2010 № 326-ФЗ «Об обязательном медицинском страховании </w:t>
      </w:r>
      <w:r w:rsidR="008C6FD9">
        <w:br/>
      </w:r>
      <w:r w:rsidRPr="00A11E40">
        <w:t>в Российской Федерации» (с последующими изменениями).</w:t>
      </w:r>
      <w:proofErr w:type="gramEnd"/>
    </w:p>
    <w:p w:rsidR="00A11E40" w:rsidRPr="00A11E40" w:rsidRDefault="00A11E40" w:rsidP="008C6FD9">
      <w:pPr>
        <w:ind w:right="-2"/>
        <w:jc w:val="both"/>
        <w:rPr>
          <w:sz w:val="28"/>
          <w:szCs w:val="10"/>
        </w:rPr>
      </w:pPr>
    </w:p>
    <w:p w:rsidR="00A11E40" w:rsidRPr="00A11E40" w:rsidRDefault="00A11E40" w:rsidP="00A11E40">
      <w:pPr>
        <w:ind w:firstLine="709"/>
        <w:jc w:val="both"/>
        <w:rPr>
          <w:sz w:val="28"/>
          <w:szCs w:val="28"/>
        </w:rPr>
      </w:pPr>
      <w:r w:rsidRPr="00A11E40">
        <w:rPr>
          <w:spacing w:val="-6"/>
          <w:sz w:val="28"/>
          <w:szCs w:val="28"/>
        </w:rPr>
        <w:t>2.3.5.4. </w:t>
      </w:r>
      <w:proofErr w:type="gramStart"/>
      <w:r w:rsidRPr="00A11E40">
        <w:rPr>
          <w:spacing w:val="-6"/>
          <w:sz w:val="28"/>
          <w:szCs w:val="28"/>
        </w:rPr>
        <w:t>Объемы диагностических исследований, проводимых в амбулаторных</w:t>
      </w:r>
      <w:r w:rsidRPr="00A11E40">
        <w:rPr>
          <w:sz w:val="28"/>
          <w:szCs w:val="28"/>
        </w:rPr>
        <w:t xml:space="preserve"> условиях в соответствии с базовой Программой ОМС в 2017 году.*)</w:t>
      </w:r>
      <w:proofErr w:type="gramEnd"/>
    </w:p>
    <w:p w:rsidR="00A11E40" w:rsidRPr="00A11E40" w:rsidRDefault="00A11E40" w:rsidP="00A11E40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A11E40" w:rsidRPr="00A11E40" w:rsidTr="00986DED">
        <w:trPr>
          <w:trHeight w:val="776"/>
        </w:trPr>
        <w:tc>
          <w:tcPr>
            <w:tcW w:w="594" w:type="dxa"/>
            <w:vAlign w:val="center"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6517" w:type="dxa"/>
            <w:vAlign w:val="center"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528" w:type="dxa"/>
            <w:vAlign w:val="center"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Количество диагностических исследований</w:t>
            </w:r>
          </w:p>
        </w:tc>
      </w:tr>
    </w:tbl>
    <w:p w:rsidR="00A11E40" w:rsidRPr="00A11E40" w:rsidRDefault="00A11E40" w:rsidP="008C6FD9">
      <w:pPr>
        <w:spacing w:line="230" w:lineRule="auto"/>
        <w:rPr>
          <w:sz w:val="4"/>
          <w:szCs w:val="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A11E40" w:rsidRPr="00A11E40" w:rsidTr="00986DED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3</w:t>
            </w:r>
          </w:p>
        </w:tc>
      </w:tr>
      <w:tr w:rsidR="00A11E40" w:rsidRPr="00A11E40" w:rsidTr="00986D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A11E40" w:rsidRDefault="00A11E40" w:rsidP="008C6FD9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 xml:space="preserve">Компьютерная томография органов и систем </w:t>
            </w:r>
            <w:r w:rsidR="008C6FD9">
              <w:rPr>
                <w:sz w:val="28"/>
                <w:szCs w:val="24"/>
              </w:rPr>
              <w:br/>
            </w:r>
            <w:r w:rsidRPr="00A11E40">
              <w:rPr>
                <w:sz w:val="28"/>
                <w:szCs w:val="24"/>
              </w:rPr>
              <w:t xml:space="preserve">без </w:t>
            </w:r>
            <w:proofErr w:type="gramStart"/>
            <w:r w:rsidRPr="00A11E40">
              <w:rPr>
                <w:sz w:val="28"/>
                <w:szCs w:val="24"/>
              </w:rPr>
              <w:t>внутривенного</w:t>
            </w:r>
            <w:proofErr w:type="gramEnd"/>
            <w:r w:rsidRPr="00A11E40">
              <w:rPr>
                <w:sz w:val="28"/>
                <w:szCs w:val="24"/>
              </w:rPr>
              <w:t xml:space="preserve"> контрастирования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23 546</w:t>
            </w:r>
          </w:p>
        </w:tc>
      </w:tr>
      <w:tr w:rsidR="00A11E40" w:rsidRPr="00A11E40" w:rsidTr="00986D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A11E40" w:rsidRDefault="00A11E40" w:rsidP="008C6FD9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 xml:space="preserve">Компьютерная томография органов и систем </w:t>
            </w:r>
            <w:r w:rsidR="008C6FD9">
              <w:rPr>
                <w:sz w:val="28"/>
                <w:szCs w:val="24"/>
              </w:rPr>
              <w:br/>
            </w:r>
            <w:r w:rsidRPr="00A11E40">
              <w:rPr>
                <w:sz w:val="28"/>
                <w:szCs w:val="24"/>
              </w:rPr>
              <w:t xml:space="preserve">с </w:t>
            </w:r>
            <w:proofErr w:type="gramStart"/>
            <w:r w:rsidRPr="00A11E40">
              <w:rPr>
                <w:sz w:val="28"/>
                <w:szCs w:val="24"/>
              </w:rPr>
              <w:t>внутривенным</w:t>
            </w:r>
            <w:proofErr w:type="gramEnd"/>
            <w:r w:rsidRPr="00A11E40">
              <w:rPr>
                <w:sz w:val="28"/>
                <w:szCs w:val="24"/>
              </w:rPr>
              <w:t xml:space="preserve">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3 255</w:t>
            </w:r>
          </w:p>
        </w:tc>
      </w:tr>
      <w:tr w:rsidR="00A11E40" w:rsidRPr="00A11E40" w:rsidTr="00986D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A11E40" w:rsidRDefault="00A11E40" w:rsidP="008C6FD9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 xml:space="preserve">Магнитно-резонансная томография без </w:t>
            </w:r>
            <w:proofErr w:type="spellStart"/>
            <w:proofErr w:type="gramStart"/>
            <w:r w:rsidRPr="00A11E40">
              <w:rPr>
                <w:sz w:val="28"/>
                <w:szCs w:val="24"/>
              </w:rPr>
              <w:t>внутривен-ного</w:t>
            </w:r>
            <w:proofErr w:type="spellEnd"/>
            <w:proofErr w:type="gramEnd"/>
            <w:r w:rsidRPr="00A11E40">
              <w:rPr>
                <w:sz w:val="28"/>
                <w:szCs w:val="24"/>
              </w:rPr>
              <w:t xml:space="preserve"> контрастирования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12 091</w:t>
            </w:r>
          </w:p>
        </w:tc>
      </w:tr>
      <w:tr w:rsidR="00A11E40" w:rsidRPr="00A11E40" w:rsidTr="00986D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A11E40" w:rsidRDefault="00A11E40" w:rsidP="008C6FD9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 xml:space="preserve">Магнитно-резонансная томография с </w:t>
            </w:r>
            <w:proofErr w:type="gramStart"/>
            <w:r w:rsidRPr="00A11E40">
              <w:rPr>
                <w:sz w:val="28"/>
                <w:szCs w:val="24"/>
              </w:rPr>
              <w:t>внутривенным</w:t>
            </w:r>
            <w:proofErr w:type="gramEnd"/>
            <w:r w:rsidRPr="00A11E40">
              <w:rPr>
                <w:sz w:val="28"/>
                <w:szCs w:val="24"/>
              </w:rPr>
              <w:t xml:space="preserve">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15 624</w:t>
            </w:r>
          </w:p>
        </w:tc>
      </w:tr>
      <w:tr w:rsidR="00A11E40" w:rsidRPr="00A11E40" w:rsidTr="00986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A11E40" w:rsidRDefault="00A11E40" w:rsidP="008C6FD9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 xml:space="preserve">Компьютерная томография грудной полости </w:t>
            </w:r>
            <w:r w:rsidRPr="00A11E40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A11E40">
              <w:rPr>
                <w:sz w:val="28"/>
                <w:szCs w:val="24"/>
              </w:rPr>
              <w:t>внутривенным</w:t>
            </w:r>
            <w:proofErr w:type="gramEnd"/>
            <w:r w:rsidRPr="00A11E40">
              <w:rPr>
                <w:sz w:val="28"/>
                <w:szCs w:val="24"/>
              </w:rPr>
              <w:t xml:space="preserve"> болюсным контрастированием, мультипланарной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1 012</w:t>
            </w:r>
          </w:p>
        </w:tc>
      </w:tr>
      <w:tr w:rsidR="00A11E40" w:rsidRPr="00A11E40" w:rsidTr="00986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A11E40" w:rsidRDefault="00A11E40" w:rsidP="008C6FD9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 xml:space="preserve">Компьютерная томография брюшной полости </w:t>
            </w:r>
            <w:r w:rsidRPr="00A11E40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A11E40">
              <w:rPr>
                <w:sz w:val="28"/>
                <w:szCs w:val="24"/>
              </w:rPr>
              <w:t>внутривенным</w:t>
            </w:r>
            <w:proofErr w:type="gramEnd"/>
            <w:r w:rsidRPr="00A11E40">
              <w:rPr>
                <w:sz w:val="28"/>
                <w:szCs w:val="24"/>
              </w:rPr>
              <w:t xml:space="preserve"> болюсным контрастированием, мультипланарной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562</w:t>
            </w:r>
          </w:p>
        </w:tc>
      </w:tr>
      <w:tr w:rsidR="00A11E40" w:rsidRPr="00A11E40" w:rsidTr="00986D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A11E40" w:rsidRDefault="00A11E40" w:rsidP="008C6FD9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Коронарография через лучевую артерию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2 150</w:t>
            </w:r>
          </w:p>
        </w:tc>
      </w:tr>
      <w:tr w:rsidR="00A11E40" w:rsidRPr="00A11E40" w:rsidTr="00986DE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40" w:rsidRPr="00A11E40" w:rsidRDefault="00A11E40" w:rsidP="008C6FD9">
            <w:pPr>
              <w:spacing w:line="230" w:lineRule="auto"/>
              <w:jc w:val="both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 xml:space="preserve">Итого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8C6FD9">
              <w:rPr>
                <w:sz w:val="28"/>
                <w:szCs w:val="24"/>
              </w:rPr>
              <w:t>58 240</w:t>
            </w:r>
          </w:p>
        </w:tc>
      </w:tr>
    </w:tbl>
    <w:p w:rsidR="00A11E40" w:rsidRPr="00A11E40" w:rsidRDefault="00A11E40" w:rsidP="008C6FD9">
      <w:pPr>
        <w:spacing w:line="230" w:lineRule="auto"/>
        <w:ind w:right="-6"/>
        <w:jc w:val="both"/>
        <w:rPr>
          <w:sz w:val="16"/>
          <w:szCs w:val="10"/>
        </w:rPr>
      </w:pPr>
    </w:p>
    <w:p w:rsidR="00A11E40" w:rsidRPr="00A11E40" w:rsidRDefault="00A11E40" w:rsidP="008C6FD9">
      <w:pPr>
        <w:spacing w:line="230" w:lineRule="auto"/>
        <w:ind w:right="-6" w:firstLine="709"/>
        <w:jc w:val="both"/>
      </w:pPr>
      <w:proofErr w:type="gramStart"/>
      <w:r w:rsidRPr="00A11E40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</w:t>
      </w:r>
      <w:r w:rsidRPr="00A11E40">
        <w:br/>
        <w:t>в Российской Федерации» (с последующими изменениями).</w:t>
      </w:r>
      <w:proofErr w:type="gramEnd"/>
    </w:p>
    <w:p w:rsidR="00A11E40" w:rsidRPr="00A11E40" w:rsidRDefault="00A11E40" w:rsidP="008C6FD9">
      <w:pPr>
        <w:widowControl/>
        <w:autoSpaceDE w:val="0"/>
        <w:autoSpaceDN w:val="0"/>
        <w:adjustRightInd w:val="0"/>
        <w:spacing w:line="230" w:lineRule="auto"/>
        <w:jc w:val="both"/>
        <w:rPr>
          <w:sz w:val="16"/>
          <w:szCs w:val="22"/>
        </w:rPr>
      </w:pPr>
    </w:p>
    <w:p w:rsidR="00A11E40" w:rsidRPr="00A11E40" w:rsidRDefault="00A11E40" w:rsidP="008C6FD9">
      <w:pPr>
        <w:spacing w:line="228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2.3.5.5. Объемы скорой медицинской помощи, предоставляемой по Программе ОМС в соответствии с базовой Программой ОМС на 2017 год, –</w:t>
      </w:r>
      <w:r w:rsidRPr="00A11E40">
        <w:rPr>
          <w:sz w:val="28"/>
          <w:szCs w:val="28"/>
        </w:rPr>
        <w:br/>
        <w:t>399 481 вызов. Норматив объема предоставления скорой медицинской помощи в расчете на одно застрахованное по ОМС лицо – 0,300 вызова.</w:t>
      </w:r>
    </w:p>
    <w:p w:rsidR="00A11E40" w:rsidRPr="00A11E40" w:rsidRDefault="00A11E40" w:rsidP="008C6FD9">
      <w:pPr>
        <w:spacing w:line="228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A11E40">
        <w:rPr>
          <w:sz w:val="28"/>
          <w:szCs w:val="28"/>
        </w:rPr>
        <w:br/>
        <w:t xml:space="preserve">с требованиями частей 9,10 статьи 36 Федерального закона от 29.11.2010 </w:t>
      </w:r>
      <w:r w:rsidRPr="00A11E40">
        <w:rPr>
          <w:sz w:val="28"/>
          <w:szCs w:val="28"/>
        </w:rPr>
        <w:br/>
      </w:r>
      <w:r w:rsidRPr="00A11E40">
        <w:rPr>
          <w:spacing w:val="-4"/>
          <w:sz w:val="28"/>
          <w:szCs w:val="28"/>
        </w:rPr>
        <w:t>№ 326-ФЗ «Об обязательном медицинском страховании в Российской Федерации»</w:t>
      </w:r>
      <w:r w:rsidRPr="00A11E40">
        <w:rPr>
          <w:sz w:val="28"/>
          <w:szCs w:val="28"/>
        </w:rPr>
        <w:t xml:space="preserve"> </w:t>
      </w:r>
      <w:r w:rsidRPr="00A11E40">
        <w:rPr>
          <w:sz w:val="28"/>
          <w:szCs w:val="28"/>
        </w:rPr>
        <w:br/>
        <w:t>(с последующими изменениями).</w:t>
      </w:r>
    </w:p>
    <w:p w:rsidR="00A11E40" w:rsidRPr="00A11E40" w:rsidRDefault="00A11E40" w:rsidP="008C6FD9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В соответствии с требованиями части 10 статьи 36 Федерального закона от 29.11.2010 № 326-ФЗ «Об обязательном медицинском страховании </w:t>
      </w:r>
      <w:r w:rsidRPr="00A11E40">
        <w:rPr>
          <w:sz w:val="28"/>
          <w:szCs w:val="28"/>
        </w:rPr>
        <w:br/>
      </w:r>
      <w:r w:rsidRPr="00A11E40">
        <w:rPr>
          <w:spacing w:val="-6"/>
          <w:sz w:val="28"/>
          <w:szCs w:val="28"/>
        </w:rPr>
        <w:t>в Российской Федерации» (с последующими изменениями) объемы предоставления</w:t>
      </w:r>
      <w:r w:rsidRPr="00A11E40">
        <w:rPr>
          <w:sz w:val="28"/>
          <w:szCs w:val="28"/>
        </w:rPr>
        <w:t xml:space="preserve">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A11E40">
        <w:rPr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A11E40">
        <w:rPr>
          <w:sz w:val="28"/>
          <w:szCs w:val="28"/>
        </w:rPr>
        <w:t xml:space="preserve"> территории страхования.</w:t>
      </w:r>
    </w:p>
    <w:p w:rsidR="00A11E40" w:rsidRPr="00A11E40" w:rsidRDefault="00A11E40" w:rsidP="008C6FD9">
      <w:pPr>
        <w:spacing w:line="228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2.3.5.6. Нормативные сроки средней длительности пребывания одного больного в стационаре и нормативное число дней </w:t>
      </w:r>
      <w:r w:rsidRPr="00A11E40">
        <w:rPr>
          <w:spacing w:val="-10"/>
          <w:sz w:val="28"/>
          <w:szCs w:val="28"/>
        </w:rPr>
        <w:t>использования</w:t>
      </w:r>
      <w:r w:rsidRPr="00A11E40">
        <w:rPr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A11E40">
        <w:rPr>
          <w:sz w:val="28"/>
          <w:szCs w:val="28"/>
        </w:rPr>
        <w:br/>
        <w:t xml:space="preserve">на территории Пензенской области, с 01.01.2017.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2191"/>
        <w:gridCol w:w="2486"/>
      </w:tblGrid>
      <w:tr w:rsidR="00A11E40" w:rsidRPr="00A11E40" w:rsidTr="008C6FD9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lastRenderedPageBreak/>
              <w:t>Профиль</w:t>
            </w:r>
          </w:p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медицинской помощи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 xml:space="preserve">Нормативное </w:t>
            </w:r>
          </w:p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число дней 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8C6FD9">
            <w:pPr>
              <w:spacing w:line="230" w:lineRule="auto"/>
              <w:jc w:val="center"/>
              <w:rPr>
                <w:sz w:val="28"/>
                <w:szCs w:val="24"/>
              </w:rPr>
            </w:pPr>
            <w:r w:rsidRPr="00A11E40">
              <w:rPr>
                <w:sz w:val="28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A11E40" w:rsidRPr="00A11E40" w:rsidRDefault="00A11E40" w:rsidP="00A11E40">
      <w:pPr>
        <w:spacing w:line="230" w:lineRule="auto"/>
        <w:rPr>
          <w:sz w:val="4"/>
          <w:szCs w:val="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2191"/>
        <w:gridCol w:w="2486"/>
      </w:tblGrid>
      <w:tr w:rsidR="00A11E40" w:rsidRPr="008C6FD9" w:rsidTr="008C6FD9">
        <w:trPr>
          <w:trHeight w:val="267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Кардиология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10,8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13,1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10,8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11,3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11,6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Нефрология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11,5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Гематология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13,0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10,1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Педиатрия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8,6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Терапия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tabs>
                <w:tab w:val="left" w:pos="1996"/>
              </w:tabs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10,1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Травматология и ортопедия (</w:t>
            </w:r>
            <w:proofErr w:type="spellStart"/>
            <w:proofErr w:type="gramStart"/>
            <w:r w:rsidRPr="008C6FD9">
              <w:rPr>
                <w:sz w:val="28"/>
                <w:szCs w:val="28"/>
              </w:rPr>
              <w:t>травмато</w:t>
            </w:r>
            <w:proofErr w:type="spellEnd"/>
            <w:r w:rsidRPr="008C6FD9">
              <w:rPr>
                <w:sz w:val="28"/>
                <w:szCs w:val="28"/>
              </w:rPr>
              <w:t>-логические</w:t>
            </w:r>
            <w:proofErr w:type="gramEnd"/>
            <w:r w:rsidRPr="008C6FD9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11,0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Травматология и ортопедия (</w:t>
            </w:r>
            <w:proofErr w:type="spellStart"/>
            <w:proofErr w:type="gramStart"/>
            <w:r w:rsidRPr="008C6FD9">
              <w:rPr>
                <w:sz w:val="28"/>
                <w:szCs w:val="28"/>
              </w:rPr>
              <w:t>ортопеди-ческие</w:t>
            </w:r>
            <w:proofErr w:type="spellEnd"/>
            <w:proofErr w:type="gramEnd"/>
            <w:r w:rsidRPr="008C6FD9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12,1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 xml:space="preserve">Урология </w:t>
            </w:r>
          </w:p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(детская урология-андрология)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8,9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10,7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Хирургия (комбустиология)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13,6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ind w:right="-80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 xml:space="preserve">Челюстно-лицевая хирургия, </w:t>
            </w:r>
            <w:proofErr w:type="spellStart"/>
            <w:proofErr w:type="gramStart"/>
            <w:r w:rsidRPr="008C6FD9">
              <w:rPr>
                <w:sz w:val="28"/>
                <w:szCs w:val="28"/>
              </w:rPr>
              <w:t>стомато</w:t>
            </w:r>
            <w:proofErr w:type="spellEnd"/>
            <w:r w:rsidR="008C6FD9" w:rsidRPr="008C6FD9">
              <w:rPr>
                <w:sz w:val="28"/>
                <w:szCs w:val="28"/>
              </w:rPr>
              <w:t>-</w:t>
            </w:r>
            <w:r w:rsidRPr="008C6FD9">
              <w:rPr>
                <w:sz w:val="28"/>
                <w:szCs w:val="28"/>
              </w:rPr>
              <w:t>логия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7,7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13,3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Колопроктология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9,9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proofErr w:type="gramStart"/>
            <w:r w:rsidRPr="008C6FD9">
              <w:rPr>
                <w:sz w:val="28"/>
                <w:szCs w:val="28"/>
              </w:rPr>
              <w:t>Сердечно-сосудистая</w:t>
            </w:r>
            <w:proofErr w:type="gramEnd"/>
            <w:r w:rsidRPr="008C6FD9">
              <w:rPr>
                <w:sz w:val="28"/>
                <w:szCs w:val="28"/>
              </w:rPr>
              <w:t xml:space="preserve"> хирургия (</w:t>
            </w:r>
            <w:proofErr w:type="spellStart"/>
            <w:r w:rsidRPr="008C6FD9">
              <w:rPr>
                <w:sz w:val="28"/>
                <w:szCs w:val="28"/>
              </w:rPr>
              <w:t>кардио</w:t>
            </w:r>
            <w:proofErr w:type="spellEnd"/>
            <w:r w:rsidR="008C6FD9">
              <w:rPr>
                <w:sz w:val="28"/>
                <w:szCs w:val="28"/>
              </w:rPr>
              <w:t>-</w:t>
            </w:r>
            <w:r w:rsidRPr="008C6FD9">
              <w:rPr>
                <w:sz w:val="28"/>
                <w:szCs w:val="28"/>
              </w:rPr>
              <w:t>хирургические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9,8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proofErr w:type="gramStart"/>
            <w:r w:rsidRPr="008C6FD9">
              <w:rPr>
                <w:sz w:val="28"/>
                <w:szCs w:val="28"/>
              </w:rPr>
              <w:t>Сердечно-сосудистая</w:t>
            </w:r>
            <w:proofErr w:type="gramEnd"/>
            <w:r w:rsidRPr="008C6FD9">
              <w:rPr>
                <w:sz w:val="28"/>
                <w:szCs w:val="28"/>
              </w:rPr>
              <w:t xml:space="preserve"> хирургия (койки сосудистой хирургии)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10,4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 xml:space="preserve">Хирургия (включая хирургию </w:t>
            </w:r>
            <w:proofErr w:type="spellStart"/>
            <w:proofErr w:type="gramStart"/>
            <w:r w:rsidRPr="008C6FD9">
              <w:rPr>
                <w:sz w:val="28"/>
                <w:szCs w:val="28"/>
              </w:rPr>
              <w:t>абдоми</w:t>
            </w:r>
            <w:r w:rsidR="008C6FD9">
              <w:rPr>
                <w:sz w:val="28"/>
                <w:szCs w:val="28"/>
              </w:rPr>
              <w:t>-</w:t>
            </w:r>
            <w:r w:rsidRPr="008C6FD9">
              <w:rPr>
                <w:sz w:val="28"/>
                <w:szCs w:val="28"/>
              </w:rPr>
              <w:t>нальную</w:t>
            </w:r>
            <w:proofErr w:type="spellEnd"/>
            <w:proofErr w:type="gramEnd"/>
            <w:r w:rsidRPr="008C6FD9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8,9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  <w:lang w:val="en-US"/>
              </w:rPr>
            </w:pPr>
            <w:r w:rsidRPr="008C6FD9">
              <w:rPr>
                <w:sz w:val="28"/>
                <w:szCs w:val="28"/>
              </w:rPr>
              <w:t>Онкология, радиология и радиотерапия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10,8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pacing w:val="-4"/>
                <w:sz w:val="28"/>
                <w:szCs w:val="28"/>
              </w:rPr>
            </w:pPr>
            <w:r w:rsidRPr="008C6FD9">
              <w:rPr>
                <w:spacing w:val="-4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6,3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321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7,6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6,8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Неврология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12,1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widowControl/>
              <w:jc w:val="both"/>
              <w:rPr>
                <w:sz w:val="28"/>
                <w:szCs w:val="28"/>
              </w:rPr>
            </w:pPr>
            <w:r w:rsidRPr="008C6FD9">
              <w:rPr>
                <w:spacing w:val="-4"/>
                <w:sz w:val="28"/>
                <w:szCs w:val="28"/>
              </w:rPr>
              <w:t>Дерматовенерология (дерматологические</w:t>
            </w:r>
            <w:r w:rsidRPr="008C6FD9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12,3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widowControl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273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7,1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8C6FD9">
            <w:pPr>
              <w:widowControl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 xml:space="preserve">Акушерское дело (койки для </w:t>
            </w:r>
            <w:proofErr w:type="gramStart"/>
            <w:r w:rsidRPr="008C6FD9">
              <w:rPr>
                <w:sz w:val="28"/>
                <w:szCs w:val="28"/>
              </w:rPr>
              <w:t>беремен</w:t>
            </w:r>
            <w:r w:rsidR="008C6FD9">
              <w:rPr>
                <w:sz w:val="28"/>
                <w:szCs w:val="28"/>
              </w:rPr>
              <w:t>-</w:t>
            </w:r>
            <w:proofErr w:type="spellStart"/>
            <w:r w:rsidRPr="008C6FD9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8C6FD9">
              <w:rPr>
                <w:sz w:val="28"/>
                <w:szCs w:val="28"/>
              </w:rPr>
              <w:t xml:space="preserve"> и рожениц)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251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8C6FD9">
            <w:pPr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5,6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9825E3">
            <w:pPr>
              <w:widowControl/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lastRenderedPageBreak/>
              <w:t>Акушерское дело (койки патологии беременности)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7,7</w:t>
            </w:r>
          </w:p>
        </w:tc>
      </w:tr>
      <w:tr w:rsidR="00A11E40" w:rsidRPr="008C6FD9" w:rsidTr="008C6FD9">
        <w:trPr>
          <w:trHeight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9825E3">
            <w:pPr>
              <w:widowControl/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12,1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9825E3">
            <w:pPr>
              <w:widowControl/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6,0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9825E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Медицинская реабилитация</w:t>
            </w:r>
          </w:p>
          <w:p w:rsidR="00A11E40" w:rsidRPr="008C6FD9" w:rsidRDefault="00A11E40" w:rsidP="009825E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(по профилю «кардиология»)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16,6</w:t>
            </w:r>
          </w:p>
        </w:tc>
      </w:tr>
      <w:tr w:rsidR="00A11E40" w:rsidRPr="008C6FD9" w:rsidTr="008C6FD9">
        <w:trPr>
          <w:trHeight w:val="6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9825E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 xml:space="preserve">Медицинская реабилитация </w:t>
            </w:r>
          </w:p>
          <w:p w:rsidR="00A11E40" w:rsidRPr="008C6FD9" w:rsidRDefault="00A11E40" w:rsidP="009825E3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8C6FD9">
              <w:rPr>
                <w:sz w:val="28"/>
                <w:szCs w:val="28"/>
              </w:rPr>
              <w:t xml:space="preserve">(по профилю «травматология и </w:t>
            </w:r>
            <w:proofErr w:type="spellStart"/>
            <w:r w:rsidRPr="008C6FD9">
              <w:rPr>
                <w:sz w:val="28"/>
                <w:szCs w:val="28"/>
              </w:rPr>
              <w:t>орто-педия</w:t>
            </w:r>
            <w:proofErr w:type="spellEnd"/>
            <w:r w:rsidRPr="008C6FD9">
              <w:rPr>
                <w:sz w:val="28"/>
                <w:szCs w:val="28"/>
              </w:rPr>
              <w:t>» (травматологические койки)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16,6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9825E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 xml:space="preserve">Медицинская реабилитация </w:t>
            </w:r>
          </w:p>
          <w:p w:rsidR="00A11E40" w:rsidRPr="008C6FD9" w:rsidRDefault="00A11E40" w:rsidP="009825E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(по профилю «неврология»)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16,6</w:t>
            </w:r>
          </w:p>
        </w:tc>
      </w:tr>
      <w:tr w:rsidR="00A11E40" w:rsidRPr="008C6FD9" w:rsidTr="008C6FD9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9825E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Дневной стационар (за исключением профиля «нефрология» при применении заместительной почечной терапии и</w:t>
            </w:r>
            <w:r w:rsidRPr="008C6FD9">
              <w:rPr>
                <w:spacing w:val="-8"/>
                <w:sz w:val="28"/>
                <w:szCs w:val="28"/>
              </w:rPr>
              <w:t xml:space="preserve"> профиля «акушерство и гинекология»</w:t>
            </w:r>
            <w:r w:rsidRPr="008C6FD9">
              <w:rPr>
                <w:sz w:val="28"/>
                <w:szCs w:val="28"/>
              </w:rPr>
              <w:t xml:space="preserve"> </w:t>
            </w:r>
            <w:r w:rsidRPr="008C6FD9">
              <w:rPr>
                <w:spacing w:val="-8"/>
                <w:sz w:val="28"/>
                <w:szCs w:val="28"/>
              </w:rPr>
              <w:t xml:space="preserve">при </w:t>
            </w:r>
            <w:r w:rsidRPr="008C6FD9">
              <w:rPr>
                <w:spacing w:val="-4"/>
                <w:sz w:val="28"/>
                <w:szCs w:val="28"/>
              </w:rPr>
              <w:t xml:space="preserve">применении вспомогательных </w:t>
            </w:r>
            <w:proofErr w:type="spellStart"/>
            <w:proofErr w:type="gramStart"/>
            <w:r w:rsidRPr="008C6FD9">
              <w:rPr>
                <w:spacing w:val="-4"/>
                <w:sz w:val="28"/>
                <w:szCs w:val="28"/>
              </w:rPr>
              <w:t>репродук</w:t>
            </w:r>
            <w:r w:rsidR="008C6FD9" w:rsidRPr="008C6FD9">
              <w:rPr>
                <w:spacing w:val="-4"/>
                <w:sz w:val="28"/>
                <w:szCs w:val="28"/>
              </w:rPr>
              <w:t>-</w:t>
            </w:r>
            <w:r w:rsidRPr="008C6FD9">
              <w:rPr>
                <w:sz w:val="28"/>
                <w:szCs w:val="28"/>
              </w:rPr>
              <w:t>тивных</w:t>
            </w:r>
            <w:proofErr w:type="spellEnd"/>
            <w:proofErr w:type="gramEnd"/>
            <w:r w:rsidRPr="008C6FD9">
              <w:rPr>
                <w:sz w:val="28"/>
                <w:szCs w:val="28"/>
              </w:rPr>
              <w:t xml:space="preserve"> технологий)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8,6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9825E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8C6FD9">
              <w:rPr>
                <w:sz w:val="28"/>
                <w:szCs w:val="28"/>
              </w:rPr>
              <w:t>перито-неального</w:t>
            </w:r>
            <w:proofErr w:type="spellEnd"/>
            <w:r w:rsidRPr="008C6FD9">
              <w:rPr>
                <w:sz w:val="28"/>
                <w:szCs w:val="28"/>
              </w:rPr>
              <w:t xml:space="preserve"> диализа и методом </w:t>
            </w:r>
            <w:proofErr w:type="spellStart"/>
            <w:r w:rsidRPr="008C6FD9">
              <w:rPr>
                <w:sz w:val="28"/>
                <w:szCs w:val="28"/>
              </w:rPr>
              <w:t>перито-неального</w:t>
            </w:r>
            <w:proofErr w:type="spellEnd"/>
            <w:r w:rsidRPr="008C6FD9">
              <w:rPr>
                <w:sz w:val="28"/>
                <w:szCs w:val="28"/>
              </w:rPr>
              <w:t xml:space="preserve"> диализа с использованием автоматизированных технологий)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30,4</w:t>
            </w:r>
          </w:p>
        </w:tc>
      </w:tr>
      <w:tr w:rsidR="00A11E40" w:rsidRPr="008C6FD9" w:rsidTr="008C6F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E40" w:rsidRPr="008C6FD9" w:rsidRDefault="00A11E40" w:rsidP="009825E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8C6FD9">
              <w:rPr>
                <w:sz w:val="28"/>
                <w:szCs w:val="28"/>
              </w:rPr>
              <w:t>гемодиа-лиза</w:t>
            </w:r>
            <w:proofErr w:type="spellEnd"/>
            <w:r w:rsidRPr="008C6FD9">
              <w:rPr>
                <w:sz w:val="28"/>
                <w:szCs w:val="28"/>
              </w:rPr>
              <w:t xml:space="preserve"> </w:t>
            </w:r>
            <w:proofErr w:type="spellStart"/>
            <w:r w:rsidRPr="008C6FD9">
              <w:rPr>
                <w:sz w:val="28"/>
                <w:szCs w:val="28"/>
              </w:rPr>
              <w:t>интермиттирующего</w:t>
            </w:r>
            <w:proofErr w:type="spellEnd"/>
            <w:r w:rsidRPr="008C6FD9">
              <w:rPr>
                <w:sz w:val="28"/>
                <w:szCs w:val="28"/>
              </w:rPr>
              <w:t xml:space="preserve"> </w:t>
            </w:r>
            <w:proofErr w:type="gramStart"/>
            <w:r w:rsidRPr="008C6FD9">
              <w:rPr>
                <w:sz w:val="28"/>
                <w:szCs w:val="28"/>
              </w:rPr>
              <w:t>высоко-поточного</w:t>
            </w:r>
            <w:proofErr w:type="gramEnd"/>
            <w:r w:rsidRPr="008C6FD9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13 процедур</w:t>
            </w:r>
          </w:p>
          <w:p w:rsidR="00A11E40" w:rsidRPr="008C6FD9" w:rsidRDefault="00A11E40" w:rsidP="009825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8C6FD9">
              <w:rPr>
                <w:sz w:val="28"/>
                <w:szCs w:val="28"/>
              </w:rPr>
              <w:t>в течение 30 дней</w:t>
            </w:r>
          </w:p>
        </w:tc>
      </w:tr>
    </w:tbl>
    <w:p w:rsidR="00A11E40" w:rsidRPr="009825E3" w:rsidRDefault="00A11E40" w:rsidP="009825E3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A11E40" w:rsidRPr="00A11E40" w:rsidRDefault="00A11E40" w:rsidP="009825E3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 xml:space="preserve">2.3.6. Способы оплаты медицинской помощи, </w:t>
      </w:r>
    </w:p>
    <w:p w:rsidR="00A11E40" w:rsidRPr="00A11E40" w:rsidRDefault="00A11E40" w:rsidP="009825E3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>оказываемой</w:t>
      </w:r>
      <w:proofErr w:type="gramEnd"/>
      <w:r w:rsidRPr="00A11E40">
        <w:rPr>
          <w:sz w:val="28"/>
          <w:szCs w:val="28"/>
        </w:rPr>
        <w:t xml:space="preserve"> по обязательному медицинскому страхованию</w:t>
      </w:r>
    </w:p>
    <w:p w:rsidR="00A11E40" w:rsidRPr="009825E3" w:rsidRDefault="00A11E40" w:rsidP="009825E3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A11E40" w:rsidRPr="00A11E40" w:rsidRDefault="00A11E40" w:rsidP="009825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При реализации Программы ОМС на территории Пензенской области </w:t>
      </w:r>
      <w:r w:rsidRPr="00A11E40">
        <w:rPr>
          <w:sz w:val="28"/>
          <w:szCs w:val="28"/>
        </w:rPr>
        <w:br/>
        <w:t xml:space="preserve">в 2017 году применяются следующие способы оплаты медицинской помощи, </w:t>
      </w:r>
      <w:r w:rsidRPr="00A11E40">
        <w:rPr>
          <w:spacing w:val="-6"/>
          <w:sz w:val="28"/>
          <w:szCs w:val="28"/>
        </w:rPr>
        <w:t>оказываемой застрахованным лицам по обязательному медицинскому страхованию</w:t>
      </w:r>
      <w:r w:rsidRPr="00A11E40">
        <w:rPr>
          <w:sz w:val="28"/>
          <w:szCs w:val="28"/>
        </w:rPr>
        <w:t xml:space="preserve"> в Российской Федерации:</w:t>
      </w:r>
    </w:p>
    <w:p w:rsidR="00A11E40" w:rsidRPr="00A11E40" w:rsidRDefault="00A11E40" w:rsidP="009825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при оплате медицинской помощи, оказанной в амбулаторных условиях:</w:t>
      </w:r>
    </w:p>
    <w:p w:rsidR="00A11E40" w:rsidRPr="00A11E40" w:rsidRDefault="00A11E40" w:rsidP="009825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по подушевому нормативу финансирования на прикрепившихся лиц </w:t>
      </w:r>
      <w:r w:rsidRPr="00A11E40">
        <w:rPr>
          <w:sz w:val="28"/>
          <w:szCs w:val="28"/>
        </w:rPr>
        <w:br/>
        <w:t xml:space="preserve">в сочетании с оплатой за единицу объема медицинской помощи – за </w:t>
      </w:r>
      <w:proofErr w:type="gramStart"/>
      <w:r w:rsidRPr="00A11E40">
        <w:rPr>
          <w:sz w:val="28"/>
          <w:szCs w:val="28"/>
        </w:rPr>
        <w:t>медицин-скую</w:t>
      </w:r>
      <w:proofErr w:type="gramEnd"/>
      <w:r w:rsidRPr="00A11E40">
        <w:rPr>
          <w:sz w:val="28"/>
          <w:szCs w:val="28"/>
        </w:rPr>
        <w:t xml:space="preserve"> услугу, за посещение, за обращение (законченный случай);</w:t>
      </w:r>
    </w:p>
    <w:p w:rsidR="00A11E40" w:rsidRPr="00A11E40" w:rsidRDefault="00A11E40" w:rsidP="009825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за единицу объема медицинской помощи – за медицинскую услугу, </w:t>
      </w:r>
      <w:r w:rsidRPr="00A11E40">
        <w:rPr>
          <w:sz w:val="28"/>
          <w:szCs w:val="28"/>
        </w:rPr>
        <w:br/>
        <w:t xml:space="preserve">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</w:t>
      </w:r>
      <w:r w:rsidRPr="00A11E40">
        <w:rPr>
          <w:sz w:val="28"/>
          <w:szCs w:val="28"/>
        </w:rPr>
        <w:br/>
        <w:t>не имеющих прикрепившихся лиц);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 xml:space="preserve">по подушевому нормативу финансирования на прикрепившихся лиц </w:t>
      </w:r>
      <w:r w:rsidRPr="00A11E40">
        <w:rPr>
          <w:sz w:val="28"/>
          <w:szCs w:val="28"/>
        </w:rPr>
        <w:br/>
      </w:r>
      <w:r w:rsidRPr="00A11E40">
        <w:rPr>
          <w:spacing w:val="-2"/>
          <w:sz w:val="28"/>
          <w:szCs w:val="28"/>
        </w:rPr>
        <w:t xml:space="preserve">с учетом показателей результативности деятельности медицинской организации, </w:t>
      </w:r>
      <w:r w:rsidRPr="00A11E40">
        <w:rPr>
          <w:sz w:val="28"/>
          <w:szCs w:val="28"/>
        </w:rPr>
        <w:t xml:space="preserve">в том числе с включением расходов на медицинскую помощь, оказываемую </w:t>
      </w:r>
      <w:r w:rsidRPr="00A11E40">
        <w:rPr>
          <w:sz w:val="28"/>
          <w:szCs w:val="28"/>
        </w:rPr>
        <w:br/>
        <w:t>в иных медицинских организациях (за единицу объема медицинской помощи);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при оплате медицинской помощи, оказанной в стационарных условиях, </w:t>
      </w:r>
      <w:r w:rsidRPr="00A11E40">
        <w:rPr>
          <w:sz w:val="28"/>
          <w:szCs w:val="28"/>
        </w:rPr>
        <w:br/>
      </w:r>
      <w:r w:rsidRPr="00A11E40">
        <w:rPr>
          <w:spacing w:val="-4"/>
          <w:sz w:val="28"/>
          <w:szCs w:val="28"/>
        </w:rPr>
        <w:t>в том числе для медицинской реабилитации в специализированных медицинских</w:t>
      </w:r>
      <w:r w:rsidRPr="00A11E40">
        <w:rPr>
          <w:sz w:val="28"/>
          <w:szCs w:val="28"/>
        </w:rPr>
        <w:t xml:space="preserve"> организациях (структурных подразделениях):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за законченный случай лечения заболевания, включенного в </w:t>
      </w:r>
      <w:proofErr w:type="spellStart"/>
      <w:proofErr w:type="gramStart"/>
      <w:r w:rsidRPr="00A11E40">
        <w:rPr>
          <w:sz w:val="28"/>
          <w:szCs w:val="28"/>
        </w:rPr>
        <w:t>соответ-ствующую</w:t>
      </w:r>
      <w:proofErr w:type="spellEnd"/>
      <w:proofErr w:type="gramEnd"/>
      <w:r w:rsidRPr="00A11E40">
        <w:rPr>
          <w:sz w:val="28"/>
          <w:szCs w:val="28"/>
        </w:rPr>
        <w:t xml:space="preserve"> группу заболеваний (в том числе клинико-статистические группы заболеваний);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</w:t>
      </w:r>
      <w:proofErr w:type="gramStart"/>
      <w:r w:rsidRPr="00A11E40">
        <w:rPr>
          <w:sz w:val="28"/>
          <w:szCs w:val="28"/>
        </w:rPr>
        <w:t>даль-</w:t>
      </w:r>
      <w:proofErr w:type="spellStart"/>
      <w:r w:rsidRPr="00A11E40">
        <w:rPr>
          <w:sz w:val="28"/>
          <w:szCs w:val="28"/>
        </w:rPr>
        <w:t>нейшего</w:t>
      </w:r>
      <w:proofErr w:type="spellEnd"/>
      <w:proofErr w:type="gramEnd"/>
      <w:r w:rsidRPr="00A11E40">
        <w:rPr>
          <w:sz w:val="28"/>
          <w:szCs w:val="28"/>
        </w:rPr>
        <w:t xml:space="preserve"> лечения, летальном исходе, а также при проведении диагностических исследований, оказании услуг диализа;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при оплате медицинской помощи, оказанной в условиях дневного стационара: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за законченный случай лечения заболевания, включенного в </w:t>
      </w:r>
      <w:proofErr w:type="spellStart"/>
      <w:proofErr w:type="gramStart"/>
      <w:r w:rsidRPr="00A11E40">
        <w:rPr>
          <w:sz w:val="28"/>
          <w:szCs w:val="28"/>
        </w:rPr>
        <w:t>соответ-ствующую</w:t>
      </w:r>
      <w:proofErr w:type="spellEnd"/>
      <w:proofErr w:type="gramEnd"/>
      <w:r w:rsidRPr="00A11E40">
        <w:rPr>
          <w:sz w:val="28"/>
          <w:szCs w:val="28"/>
        </w:rPr>
        <w:t xml:space="preserve"> группу заболеваний (в том числе клинико-статистические группы заболеваний);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</w:t>
      </w:r>
      <w:proofErr w:type="gramStart"/>
      <w:r w:rsidRPr="00A11E40">
        <w:rPr>
          <w:sz w:val="28"/>
          <w:szCs w:val="28"/>
        </w:rPr>
        <w:t>даль-</w:t>
      </w:r>
      <w:proofErr w:type="spellStart"/>
      <w:r w:rsidRPr="00A11E40">
        <w:rPr>
          <w:sz w:val="28"/>
          <w:szCs w:val="28"/>
        </w:rPr>
        <w:t>нейшего</w:t>
      </w:r>
      <w:proofErr w:type="spellEnd"/>
      <w:proofErr w:type="gramEnd"/>
      <w:r w:rsidRPr="00A11E40">
        <w:rPr>
          <w:sz w:val="28"/>
          <w:szCs w:val="28"/>
        </w:rPr>
        <w:t xml:space="preserve"> лечения, летальном исходе, а также при проведении диагностических исследований, оказании услуг диализа;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A11E40">
        <w:rPr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– по подушевому нормативу финансирования </w:t>
      </w:r>
      <w:r w:rsidRPr="00A11E40">
        <w:rPr>
          <w:sz w:val="28"/>
          <w:szCs w:val="28"/>
        </w:rPr>
        <w:br/>
        <w:t>в сочетании с оплатой за вызов скорой медицинской помощи.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 xml:space="preserve">2.3.7. Нормативы объемов предоставления медицинской помощи 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>в расчете на одно застрахованное лицо</w:t>
      </w: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A11E40" w:rsidRPr="00A11E40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– в расчете на одно застрахованное лицо. Нормативы объема медицинской помощи на 2017 год и на плановый период 2018 и 2019 годов составляют:</w:t>
      </w:r>
    </w:p>
    <w:p w:rsidR="00A11E40" w:rsidRPr="009825E3" w:rsidRDefault="00A11E40" w:rsidP="009825E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9825E3">
        <w:rPr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на 2017–2019 годы в рамках базовой программы обязательного медицинского страхования – 0,300 вызова на одно </w:t>
      </w:r>
      <w:proofErr w:type="spellStart"/>
      <w:proofErr w:type="gramStart"/>
      <w:r w:rsidRPr="009825E3">
        <w:rPr>
          <w:sz w:val="28"/>
          <w:szCs w:val="28"/>
        </w:rPr>
        <w:t>застрахо</w:t>
      </w:r>
      <w:proofErr w:type="spellEnd"/>
      <w:r w:rsidR="009825E3">
        <w:rPr>
          <w:sz w:val="28"/>
          <w:szCs w:val="28"/>
        </w:rPr>
        <w:t>-</w:t>
      </w:r>
      <w:r w:rsidRPr="009825E3">
        <w:rPr>
          <w:sz w:val="28"/>
          <w:szCs w:val="28"/>
        </w:rPr>
        <w:t>ванное</w:t>
      </w:r>
      <w:proofErr w:type="gramEnd"/>
      <w:r w:rsidRPr="009825E3">
        <w:rPr>
          <w:sz w:val="28"/>
          <w:szCs w:val="28"/>
        </w:rPr>
        <w:t xml:space="preserve"> лицо;</w:t>
      </w:r>
    </w:p>
    <w:p w:rsidR="00A11E40" w:rsidRPr="00A11E40" w:rsidRDefault="00A11E40" w:rsidP="00A1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lastRenderedPageBreak/>
        <w:t xml:space="preserve">для медицинской помощи в амбулаторных условиях, оказываемой </w:t>
      </w:r>
      <w:r w:rsidRPr="00A11E40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</w:t>
      </w:r>
      <w:r w:rsidRPr="00A11E40">
        <w:rPr>
          <w:spacing w:val="-4"/>
          <w:sz w:val="28"/>
          <w:szCs w:val="28"/>
        </w:rPr>
        <w:t>челюстей, за исключением зубного протезирования), на 2017–2019 годы в рамках базовой программы обязательного медицинского страхования – 2,350 посещения</w:t>
      </w:r>
      <w:r w:rsidRPr="00A11E40">
        <w:rPr>
          <w:sz w:val="28"/>
          <w:szCs w:val="28"/>
        </w:rPr>
        <w:t xml:space="preserve"> на одно застрахованное лицо;</w:t>
      </w:r>
      <w:proofErr w:type="gramEnd"/>
    </w:p>
    <w:p w:rsidR="00A11E40" w:rsidRPr="00A11E40" w:rsidRDefault="00A11E40" w:rsidP="00A11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для медицинской помощи в амбулаторных условиях, оказываемой в связи с заболеваниями,</w:t>
      </w:r>
      <w:r w:rsidRPr="00A11E40">
        <w:rPr>
          <w:spacing w:val="-4"/>
          <w:sz w:val="28"/>
          <w:szCs w:val="28"/>
        </w:rPr>
        <w:t xml:space="preserve"> на 2017–2019 годы</w:t>
      </w:r>
      <w:r w:rsidRPr="00A11E40">
        <w:rPr>
          <w:sz w:val="28"/>
          <w:szCs w:val="28"/>
        </w:rPr>
        <w:t xml:space="preserve"> в рамках базовой программы обязательного медицинского страхования – 1,980 обращения (законченного случая лечения заболевания </w:t>
      </w:r>
      <w:r w:rsidRPr="00A11E40">
        <w:rPr>
          <w:spacing w:val="-4"/>
          <w:sz w:val="28"/>
          <w:szCs w:val="28"/>
        </w:rPr>
        <w:t>в амбулаторных условиях с кратностью посещений по поводу одного заболевания</w:t>
      </w:r>
      <w:r w:rsidRPr="00A11E40">
        <w:rPr>
          <w:sz w:val="28"/>
          <w:szCs w:val="28"/>
        </w:rPr>
        <w:t xml:space="preserve"> не менее 2-х) на одно застрахованное лицо;</w:t>
      </w:r>
    </w:p>
    <w:p w:rsidR="00A11E40" w:rsidRPr="00A11E40" w:rsidRDefault="00A11E40" w:rsidP="00A11E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pacing w:val="-11"/>
          <w:sz w:val="28"/>
          <w:szCs w:val="28"/>
        </w:rPr>
        <w:t>для медицинской помощи в амбулаторных условиях, оказываемой в неотложной</w:t>
      </w:r>
      <w:r w:rsidRPr="00A11E40">
        <w:rPr>
          <w:sz w:val="28"/>
          <w:szCs w:val="28"/>
        </w:rPr>
        <w:t xml:space="preserve"> </w:t>
      </w:r>
      <w:r w:rsidRPr="00A11E40">
        <w:rPr>
          <w:spacing w:val="-2"/>
          <w:sz w:val="28"/>
          <w:szCs w:val="28"/>
        </w:rPr>
        <w:t xml:space="preserve">форме, </w:t>
      </w:r>
      <w:r w:rsidRPr="00A11E40">
        <w:rPr>
          <w:spacing w:val="-4"/>
          <w:sz w:val="28"/>
          <w:szCs w:val="28"/>
        </w:rPr>
        <w:t xml:space="preserve">на 2017–2019 годы </w:t>
      </w:r>
      <w:r w:rsidRPr="00A11E40">
        <w:rPr>
          <w:spacing w:val="-2"/>
          <w:sz w:val="28"/>
          <w:szCs w:val="28"/>
        </w:rPr>
        <w:t>в рамках базовой программы обязательного медицинского страхования –</w:t>
      </w:r>
      <w:r w:rsidRPr="00A11E40">
        <w:rPr>
          <w:sz w:val="28"/>
          <w:szCs w:val="28"/>
        </w:rPr>
        <w:t xml:space="preserve"> 0,560 посещения на одно застрахованное лицо;</w:t>
      </w:r>
    </w:p>
    <w:p w:rsidR="00A11E40" w:rsidRPr="009825E3" w:rsidRDefault="00A11E40" w:rsidP="00A11E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25E3">
        <w:rPr>
          <w:spacing w:val="-8"/>
          <w:sz w:val="28"/>
          <w:szCs w:val="28"/>
        </w:rPr>
        <w:t>для медицинской помощи в условиях дневных стационаров на 2017–2019 годы</w:t>
      </w:r>
      <w:r w:rsidRPr="009825E3">
        <w:rPr>
          <w:sz w:val="28"/>
          <w:szCs w:val="28"/>
        </w:rPr>
        <w:t xml:space="preserve"> в рамках базовой программы обязательного медицинского страхования – </w:t>
      </w:r>
      <w:r w:rsidR="009825E3">
        <w:rPr>
          <w:sz w:val="28"/>
          <w:szCs w:val="28"/>
        </w:rPr>
        <w:br/>
      </w:r>
      <w:r w:rsidRPr="009825E3">
        <w:rPr>
          <w:sz w:val="28"/>
          <w:szCs w:val="28"/>
        </w:rPr>
        <w:t>0,060 случая лечения на одно застрахованное лицо;</w:t>
      </w:r>
    </w:p>
    <w:p w:rsidR="00A11E40" w:rsidRPr="00A11E40" w:rsidRDefault="00A11E40" w:rsidP="00A11E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>для специализированной медицинской помощи в стационарных условиях</w:t>
      </w:r>
      <w:r w:rsidRPr="00A11E40">
        <w:rPr>
          <w:spacing w:val="-4"/>
          <w:sz w:val="28"/>
          <w:szCs w:val="28"/>
        </w:rPr>
        <w:t xml:space="preserve"> на 2017 год</w:t>
      </w:r>
      <w:r w:rsidRPr="00A11E40">
        <w:rPr>
          <w:sz w:val="28"/>
          <w:szCs w:val="28"/>
        </w:rPr>
        <w:t xml:space="preserve"> в рамках базовой программы обязательного медицинского страхования – 0,175375 случая госпитализации на одно застрахованное лицо </w:t>
      </w:r>
      <w:r w:rsidRPr="009825E3">
        <w:rPr>
          <w:spacing w:val="-4"/>
          <w:sz w:val="28"/>
          <w:szCs w:val="28"/>
        </w:rPr>
        <w:t>(включая дополнительные объемы специализированной медицинской помощи</w:t>
      </w:r>
      <w:r w:rsidRPr="00A11E40">
        <w:rPr>
          <w:spacing w:val="-8"/>
          <w:sz w:val="28"/>
          <w:szCs w:val="28"/>
        </w:rPr>
        <w:t xml:space="preserve"> </w:t>
      </w:r>
      <w:r w:rsidRPr="00A11E40">
        <w:rPr>
          <w:spacing w:val="-8"/>
          <w:sz w:val="28"/>
          <w:szCs w:val="28"/>
        </w:rPr>
        <w:br/>
        <w:t xml:space="preserve">по профилю «кардиология», </w:t>
      </w:r>
      <w:r w:rsidRPr="00A11E40">
        <w:rPr>
          <w:sz w:val="28"/>
          <w:szCs w:val="28"/>
        </w:rPr>
        <w:t xml:space="preserve">предоставляемой </w:t>
      </w:r>
      <w:r w:rsidRPr="00A11E40">
        <w:rPr>
          <w:spacing w:val="-8"/>
          <w:sz w:val="28"/>
          <w:szCs w:val="28"/>
        </w:rPr>
        <w:t>за счет межбюджетных трансфертов</w:t>
      </w:r>
      <w:r w:rsidRPr="00A11E40">
        <w:rPr>
          <w:sz w:val="28"/>
          <w:szCs w:val="28"/>
        </w:rPr>
        <w:t xml:space="preserve">, из бюджета Пензенской области – 0,003045 случая госпитализации на одно застрахованное лицо), в том числе для </w:t>
      </w:r>
      <w:r w:rsidR="009825E3">
        <w:rPr>
          <w:sz w:val="28"/>
          <w:szCs w:val="28"/>
        </w:rPr>
        <w:t>медицинской реабилитации в меди</w:t>
      </w:r>
      <w:r w:rsidRPr="00A11E40">
        <w:rPr>
          <w:sz w:val="28"/>
          <w:szCs w:val="28"/>
        </w:rPr>
        <w:t>цин</w:t>
      </w:r>
      <w:r w:rsidR="009825E3">
        <w:rPr>
          <w:sz w:val="28"/>
          <w:szCs w:val="28"/>
        </w:rPr>
        <w:t>-</w:t>
      </w:r>
      <w:proofErr w:type="spellStart"/>
      <w:r w:rsidRPr="00A11E40">
        <w:rPr>
          <w:sz w:val="28"/>
          <w:szCs w:val="28"/>
        </w:rPr>
        <w:t>ских</w:t>
      </w:r>
      <w:proofErr w:type="spellEnd"/>
      <w:r w:rsidRPr="00A11E40">
        <w:rPr>
          <w:sz w:val="28"/>
          <w:szCs w:val="28"/>
        </w:rPr>
        <w:t xml:space="preserve"> организациях, оказывающих медицинскую</w:t>
      </w:r>
      <w:proofErr w:type="gramEnd"/>
      <w:r w:rsidRPr="00A11E40">
        <w:rPr>
          <w:sz w:val="28"/>
          <w:szCs w:val="28"/>
        </w:rPr>
        <w:t xml:space="preserve"> помощь по профилю «Медицинская реабилитация», и реабилитационных </w:t>
      </w:r>
      <w:proofErr w:type="gramStart"/>
      <w:r w:rsidRPr="00A11E40">
        <w:rPr>
          <w:sz w:val="28"/>
          <w:szCs w:val="28"/>
        </w:rPr>
        <w:t>отделениях</w:t>
      </w:r>
      <w:proofErr w:type="gramEnd"/>
      <w:r w:rsidRPr="00A11E40">
        <w:rPr>
          <w:sz w:val="28"/>
          <w:szCs w:val="28"/>
        </w:rPr>
        <w:t xml:space="preserve"> медицинских организаций в рамках базовой программы обязательного медицинского страхования </w:t>
      </w:r>
      <w:r w:rsidRPr="00A11E40">
        <w:rPr>
          <w:spacing w:val="-4"/>
          <w:sz w:val="28"/>
          <w:szCs w:val="28"/>
        </w:rPr>
        <w:t>на 2017 год</w:t>
      </w:r>
      <w:r w:rsidRPr="00A11E40">
        <w:rPr>
          <w:sz w:val="28"/>
          <w:szCs w:val="28"/>
        </w:rPr>
        <w:t xml:space="preserve"> – 0,039 койко-дня на одно застрахованное лицо;</w:t>
      </w:r>
    </w:p>
    <w:p w:rsidR="00A11E40" w:rsidRPr="00A11E40" w:rsidRDefault="00A11E40" w:rsidP="00A11E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>для специализированной медицинской помощи в стационарных условиях</w:t>
      </w:r>
      <w:r w:rsidRPr="00A11E40">
        <w:rPr>
          <w:spacing w:val="-4"/>
          <w:sz w:val="28"/>
          <w:szCs w:val="28"/>
        </w:rPr>
        <w:t xml:space="preserve"> на 2018–2019 годы</w:t>
      </w:r>
      <w:r w:rsidRPr="00A11E40">
        <w:rPr>
          <w:sz w:val="28"/>
          <w:szCs w:val="28"/>
        </w:rPr>
        <w:t xml:space="preserve"> в рамках базовой программы обязательного медицинского страхования – 0,17233 случая госпитализации на одно застрахованное лицо, </w:t>
      </w:r>
      <w:r w:rsidRPr="00A11E40">
        <w:rPr>
          <w:sz w:val="28"/>
          <w:szCs w:val="28"/>
        </w:rPr>
        <w:br/>
        <w:t xml:space="preserve">в том числе для медицинской реабилитации в медицинских организациях, </w:t>
      </w:r>
      <w:r w:rsidRPr="00A11E40">
        <w:rPr>
          <w:spacing w:val="-2"/>
          <w:sz w:val="28"/>
          <w:szCs w:val="28"/>
        </w:rPr>
        <w:t>оказывающих медицинскую помощь по профилю «Медицинская реабилитация»,</w:t>
      </w:r>
      <w:r w:rsidRPr="00A11E40">
        <w:rPr>
          <w:sz w:val="28"/>
          <w:szCs w:val="28"/>
        </w:rPr>
        <w:t xml:space="preserve"> и реабилитационных отделениях медицинских организаций в рамках базовой программы обязательного медицинского страхования </w:t>
      </w:r>
      <w:r w:rsidRPr="00A11E40">
        <w:rPr>
          <w:spacing w:val="-4"/>
          <w:sz w:val="28"/>
          <w:szCs w:val="28"/>
        </w:rPr>
        <w:t>на 2018–2019 годы</w:t>
      </w:r>
      <w:r w:rsidRPr="00A11E40">
        <w:rPr>
          <w:sz w:val="28"/>
          <w:szCs w:val="28"/>
        </w:rPr>
        <w:t xml:space="preserve"> – </w:t>
      </w:r>
      <w:r w:rsidRPr="00A11E40">
        <w:rPr>
          <w:sz w:val="28"/>
          <w:szCs w:val="28"/>
        </w:rPr>
        <w:br/>
        <w:t>0,039 койко-дня на одно застрахованное</w:t>
      </w:r>
      <w:proofErr w:type="gramEnd"/>
      <w:r w:rsidRPr="00A11E40">
        <w:rPr>
          <w:sz w:val="28"/>
          <w:szCs w:val="28"/>
        </w:rPr>
        <w:t xml:space="preserve"> лицо.</w:t>
      </w:r>
    </w:p>
    <w:p w:rsidR="00A11E40" w:rsidRPr="00A11E40" w:rsidRDefault="00A11E40" w:rsidP="00A11E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Нормативы объема медицинской помощи по видам, условиям и формам </w:t>
      </w:r>
      <w:r w:rsidRPr="00A11E40">
        <w:rPr>
          <w:spacing w:val="-2"/>
          <w:sz w:val="28"/>
          <w:szCs w:val="28"/>
        </w:rPr>
        <w:t>ее оказания с учетом этапов оказания в единицах объема на одно застрахованное</w:t>
      </w:r>
      <w:r w:rsidRPr="00A11E40">
        <w:rPr>
          <w:sz w:val="28"/>
          <w:szCs w:val="28"/>
        </w:rPr>
        <w:t xml:space="preserve"> лицо на 2017 год составляют:</w:t>
      </w:r>
    </w:p>
    <w:p w:rsidR="00A11E40" w:rsidRPr="009825E3" w:rsidRDefault="00A11E40" w:rsidP="009825E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A11E40">
        <w:rPr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челюстей, за исключением зубного протезирования), в рамках базовой </w:t>
      </w:r>
      <w:r w:rsidRPr="009825E3">
        <w:rPr>
          <w:sz w:val="28"/>
          <w:szCs w:val="28"/>
        </w:rPr>
        <w:t xml:space="preserve">программы обязательного медицинского страхования на первом этапе оказания </w:t>
      </w:r>
      <w:r w:rsidRPr="009825E3">
        <w:rPr>
          <w:sz w:val="28"/>
          <w:szCs w:val="28"/>
        </w:rPr>
        <w:lastRenderedPageBreak/>
        <w:t xml:space="preserve">медицинской помощи – 1,228 посещения на одно застрахованное лицо, </w:t>
      </w:r>
      <w:r w:rsidRPr="009825E3">
        <w:rPr>
          <w:sz w:val="28"/>
          <w:szCs w:val="28"/>
        </w:rPr>
        <w:br/>
        <w:t>на</w:t>
      </w:r>
      <w:proofErr w:type="gramEnd"/>
      <w:r w:rsidRPr="009825E3">
        <w:rPr>
          <w:sz w:val="28"/>
          <w:szCs w:val="28"/>
        </w:rPr>
        <w:t xml:space="preserve"> </w:t>
      </w:r>
      <w:proofErr w:type="gramStart"/>
      <w:r w:rsidRPr="009825E3">
        <w:rPr>
          <w:sz w:val="28"/>
          <w:szCs w:val="28"/>
        </w:rPr>
        <w:t>втором</w:t>
      </w:r>
      <w:proofErr w:type="gramEnd"/>
      <w:r w:rsidRPr="009825E3">
        <w:rPr>
          <w:sz w:val="28"/>
          <w:szCs w:val="28"/>
        </w:rPr>
        <w:t xml:space="preserve"> этапе оказания медицинской помощи – 0,613 посещения на одно застрахованное лицо, на третьем этапе оказания медицинской помощи – </w:t>
      </w:r>
      <w:r w:rsidRPr="009825E3">
        <w:rPr>
          <w:sz w:val="28"/>
          <w:szCs w:val="28"/>
        </w:rPr>
        <w:br/>
        <w:t>0,509 посещения на одно застрахованное лицо;</w:t>
      </w:r>
    </w:p>
    <w:p w:rsidR="00A11E40" w:rsidRPr="009825E3" w:rsidRDefault="00A11E40" w:rsidP="009825E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825E3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медицинской помощи – 1,216 обращения (законченного случая лечения заболевания в амбулаторных условиях </w:t>
      </w:r>
      <w:r w:rsidRPr="009825E3">
        <w:rPr>
          <w:sz w:val="28"/>
          <w:szCs w:val="28"/>
        </w:rPr>
        <w:br/>
        <w:t xml:space="preserve">с кратностью посещений по поводу одного заболевания не менее 2-х) </w:t>
      </w:r>
      <w:r w:rsidRPr="009825E3">
        <w:rPr>
          <w:spacing w:val="-4"/>
          <w:sz w:val="28"/>
          <w:szCs w:val="28"/>
        </w:rPr>
        <w:t>на одно застрахованное лицо, на втором этапе оказания медицинской помощи –</w:t>
      </w:r>
      <w:r w:rsidRPr="009825E3">
        <w:rPr>
          <w:sz w:val="28"/>
          <w:szCs w:val="28"/>
        </w:rPr>
        <w:t xml:space="preserve"> </w:t>
      </w:r>
      <w:r w:rsidRPr="009825E3">
        <w:rPr>
          <w:sz w:val="28"/>
          <w:szCs w:val="28"/>
        </w:rPr>
        <w:br/>
        <w:t>0,556 обращения на одно застрахованное лицо, на</w:t>
      </w:r>
      <w:proofErr w:type="gramEnd"/>
      <w:r w:rsidRPr="009825E3">
        <w:rPr>
          <w:sz w:val="28"/>
          <w:szCs w:val="28"/>
        </w:rPr>
        <w:t xml:space="preserve"> </w:t>
      </w:r>
      <w:proofErr w:type="gramStart"/>
      <w:r w:rsidRPr="009825E3">
        <w:rPr>
          <w:sz w:val="28"/>
          <w:szCs w:val="28"/>
        </w:rPr>
        <w:t>третьем</w:t>
      </w:r>
      <w:proofErr w:type="gramEnd"/>
      <w:r w:rsidRPr="009825E3">
        <w:rPr>
          <w:sz w:val="28"/>
          <w:szCs w:val="28"/>
        </w:rPr>
        <w:t xml:space="preserve"> этапе оказания медицинской помощи – 0,208 обращения на одно застрахованное лицо;</w:t>
      </w:r>
    </w:p>
    <w:p w:rsidR="00A11E40" w:rsidRPr="009825E3" w:rsidRDefault="00A11E40" w:rsidP="009825E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825E3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825E3">
        <w:rPr>
          <w:sz w:val="28"/>
          <w:szCs w:val="28"/>
        </w:rPr>
        <w:br/>
      </w:r>
      <w:r w:rsidRPr="009825E3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9825E3">
        <w:rPr>
          <w:sz w:val="28"/>
          <w:szCs w:val="28"/>
        </w:rPr>
        <w:t xml:space="preserve"> страхования на первом этапе оказания медицинской помощи – 0,275 посещения на одно застрахованное лицо, на втором этапе оказания медицинской помощи – 0,162 посещения на одно застрахованное лицо, на третьем этапе оказания медицинской помощи – 0,123 посещения на одно застрахованное лицо;</w:t>
      </w:r>
      <w:proofErr w:type="gramEnd"/>
    </w:p>
    <w:p w:rsidR="00A11E40" w:rsidRPr="009825E3" w:rsidRDefault="00A11E40" w:rsidP="009825E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825E3">
        <w:rPr>
          <w:sz w:val="28"/>
          <w:szCs w:val="28"/>
        </w:rPr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– 0,026 случая лечения на одно застрахованное лицо, на втором этапе оказания медицинской помощи – 0,017 случая лечения </w:t>
      </w:r>
      <w:r w:rsidRPr="009825E3">
        <w:rPr>
          <w:sz w:val="28"/>
          <w:szCs w:val="28"/>
        </w:rPr>
        <w:br/>
      </w:r>
      <w:r w:rsidRPr="009825E3">
        <w:rPr>
          <w:spacing w:val="-2"/>
          <w:sz w:val="28"/>
          <w:szCs w:val="28"/>
        </w:rPr>
        <w:t>на одно застрахованное лицо, на третьем этапе оказания медицинской помощи –</w:t>
      </w:r>
      <w:r w:rsidRPr="009825E3">
        <w:rPr>
          <w:sz w:val="28"/>
          <w:szCs w:val="28"/>
        </w:rPr>
        <w:t xml:space="preserve"> 0,017 случая лечения на одно застрахованное лицо;</w:t>
      </w:r>
      <w:proofErr w:type="gramEnd"/>
    </w:p>
    <w:p w:rsidR="00A11E40" w:rsidRPr="00A11E40" w:rsidRDefault="00A11E40" w:rsidP="009825E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825E3">
        <w:rPr>
          <w:sz w:val="28"/>
          <w:szCs w:val="28"/>
        </w:rPr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– 0,014466 случая госпитализации (законченного случая лечения в стационарных условиях) на одно застрахованное лицо, на втором этапе оказания медицинской помощи – 0,051183 случая госпитализации на одно застрахованное лицо, на третьем этапе оказания медицинской помощи – </w:t>
      </w:r>
      <w:r w:rsidRPr="009825E3">
        <w:rPr>
          <w:sz w:val="28"/>
          <w:szCs w:val="28"/>
        </w:rPr>
        <w:br/>
        <w:t xml:space="preserve">0,109726 случая госпитализации на одно застрахованное лицо (включая </w:t>
      </w:r>
      <w:r w:rsidRPr="009825E3">
        <w:rPr>
          <w:spacing w:val="-8"/>
          <w:sz w:val="28"/>
          <w:szCs w:val="28"/>
        </w:rPr>
        <w:t>дополнительные</w:t>
      </w:r>
      <w:proofErr w:type="gramEnd"/>
      <w:r w:rsidRPr="009825E3">
        <w:rPr>
          <w:spacing w:val="-8"/>
          <w:sz w:val="28"/>
          <w:szCs w:val="28"/>
        </w:rPr>
        <w:t xml:space="preserve"> объемы специализированной медицинской помощи по профилю «кардиология», </w:t>
      </w:r>
      <w:r w:rsidRPr="009825E3">
        <w:rPr>
          <w:sz w:val="28"/>
          <w:szCs w:val="28"/>
        </w:rPr>
        <w:t xml:space="preserve">предоставляемой </w:t>
      </w:r>
      <w:r w:rsidRPr="009825E3">
        <w:rPr>
          <w:spacing w:val="-8"/>
          <w:sz w:val="28"/>
          <w:szCs w:val="28"/>
        </w:rPr>
        <w:t>за счет межбюджетных трансфертов</w:t>
      </w:r>
      <w:r w:rsidRPr="009825E3">
        <w:rPr>
          <w:sz w:val="28"/>
          <w:szCs w:val="28"/>
        </w:rPr>
        <w:t>, из бюджета Пензенской области – 0,003045 случая госпитализации на одно застрахованное лицо);</w:t>
      </w:r>
    </w:p>
    <w:p w:rsidR="00A11E40" w:rsidRPr="00A11E40" w:rsidRDefault="00A11E40" w:rsidP="009825E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pacing w:val="-6"/>
          <w:sz w:val="28"/>
          <w:szCs w:val="28"/>
        </w:rPr>
        <w:t xml:space="preserve">для медицинской помощи с использованием передвижных форм </w:t>
      </w:r>
      <w:proofErr w:type="spellStart"/>
      <w:proofErr w:type="gramStart"/>
      <w:r w:rsidRPr="00A11E40">
        <w:rPr>
          <w:sz w:val="28"/>
          <w:szCs w:val="28"/>
        </w:rPr>
        <w:t>предостав-ления</w:t>
      </w:r>
      <w:proofErr w:type="spellEnd"/>
      <w:proofErr w:type="gramEnd"/>
      <w:r w:rsidRPr="00A11E40">
        <w:rPr>
          <w:sz w:val="28"/>
          <w:szCs w:val="28"/>
        </w:rPr>
        <w:t xml:space="preserve"> медицинских услуг – 0,005 выезда на одно застрахованное лицо.</w:t>
      </w:r>
    </w:p>
    <w:p w:rsidR="00A11E40" w:rsidRPr="00A11E40" w:rsidRDefault="00A11E40" w:rsidP="009825E3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A11E40" w:rsidRPr="00A11E40" w:rsidRDefault="00A11E40" w:rsidP="009825E3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 xml:space="preserve">2.3.8. Нормативы финансовых затрат на единицу объема </w:t>
      </w:r>
    </w:p>
    <w:p w:rsidR="00A11E40" w:rsidRPr="00A11E40" w:rsidRDefault="00A11E40" w:rsidP="009825E3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 xml:space="preserve">предоставления медицинской помощи </w:t>
      </w:r>
    </w:p>
    <w:p w:rsidR="00A11E40" w:rsidRPr="00A11E40" w:rsidRDefault="00A11E40" w:rsidP="009825E3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A11E40" w:rsidRPr="00A11E40" w:rsidRDefault="00A11E40" w:rsidP="009825E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Нормативы финансовых затрат на единицу объема предоставления медицинской помощи на 2017 год составляют:</w:t>
      </w:r>
    </w:p>
    <w:p w:rsidR="00A11E40" w:rsidRPr="00A11E40" w:rsidRDefault="00A11E40" w:rsidP="009825E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на один вызов скорой медицинской помощи – 1 830,42 рубля;</w:t>
      </w:r>
    </w:p>
    <w:p w:rsidR="00A11E40" w:rsidRPr="00A11E40" w:rsidRDefault="00A11E40" w:rsidP="009825E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378,46 рубля;</w:t>
      </w:r>
    </w:p>
    <w:p w:rsidR="00A11E40" w:rsidRPr="009825E3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9825E3">
        <w:rPr>
          <w:sz w:val="28"/>
          <w:szCs w:val="28"/>
        </w:rPr>
        <w:lastRenderedPageBreak/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spellStart"/>
      <w:proofErr w:type="gramStart"/>
      <w:r w:rsidRPr="009825E3">
        <w:rPr>
          <w:sz w:val="28"/>
          <w:szCs w:val="28"/>
        </w:rPr>
        <w:t>струк</w:t>
      </w:r>
      <w:r w:rsidR="009825E3">
        <w:rPr>
          <w:sz w:val="28"/>
          <w:szCs w:val="28"/>
        </w:rPr>
        <w:t>-</w:t>
      </w:r>
      <w:r w:rsidRPr="009825E3">
        <w:rPr>
          <w:sz w:val="28"/>
          <w:szCs w:val="28"/>
        </w:rPr>
        <w:t>турными</w:t>
      </w:r>
      <w:proofErr w:type="spellEnd"/>
      <w:proofErr w:type="gramEnd"/>
      <w:r w:rsidRPr="009825E3">
        <w:rPr>
          <w:sz w:val="28"/>
          <w:szCs w:val="28"/>
        </w:rPr>
        <w:t xml:space="preserve"> подразделениями) – 1 060, 32 рубля;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– 484,49 рубля;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A11E40">
        <w:rPr>
          <w:spacing w:val="-4"/>
          <w:sz w:val="28"/>
          <w:szCs w:val="28"/>
        </w:rPr>
        <w:t>на один случай лечения в условиях дневных стационаров – 13 185,83 рубля;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A11E40">
        <w:rPr>
          <w:sz w:val="28"/>
          <w:szCs w:val="28"/>
        </w:rPr>
        <w:t xml:space="preserve"> </w:t>
      </w:r>
      <w:r w:rsidRPr="00A11E40">
        <w:rPr>
          <w:spacing w:val="-4"/>
          <w:sz w:val="28"/>
          <w:szCs w:val="28"/>
        </w:rPr>
        <w:t>подразделениях), оказывающих медицинскую помощь в стационарных условиях –</w:t>
      </w:r>
      <w:r w:rsidRPr="00A11E40">
        <w:rPr>
          <w:sz w:val="28"/>
          <w:szCs w:val="28"/>
        </w:rPr>
        <w:t xml:space="preserve"> 24 419,34 рубля, в том числе на один случай госпитализации при оказании </w:t>
      </w:r>
      <w:r w:rsidRPr="00A11E40">
        <w:rPr>
          <w:spacing w:val="-8"/>
          <w:sz w:val="28"/>
          <w:szCs w:val="28"/>
        </w:rPr>
        <w:t xml:space="preserve">дополнительных объемов специализированной медицинской помощи по профилю «кардиология», </w:t>
      </w:r>
      <w:r w:rsidRPr="00A11E40">
        <w:rPr>
          <w:sz w:val="28"/>
          <w:szCs w:val="28"/>
        </w:rPr>
        <w:t xml:space="preserve">предоставляемых </w:t>
      </w:r>
      <w:r w:rsidRPr="00A11E40">
        <w:rPr>
          <w:spacing w:val="-8"/>
          <w:sz w:val="28"/>
          <w:szCs w:val="28"/>
        </w:rPr>
        <w:t>за счет межбюджетных трансфертов</w:t>
      </w:r>
      <w:r w:rsidRPr="00A11E40">
        <w:rPr>
          <w:sz w:val="28"/>
          <w:szCs w:val="28"/>
        </w:rPr>
        <w:t xml:space="preserve"> из бюджета Пензенской области;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на один койко-день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– 1 663,92 рубля.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Нормативы финансовых затрат на единицу объема предоставления медицинской помощи на 2018 и 2019 годы составляют: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на один вызов скорой медицинской помощи – 2 084,43 рубля на 2018 год, 2 163,60 рубля на 2019 год;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440,33 рубля на 2018 год, 459,74 рубля на 2019 год;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A11E40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– 1 233,66 рубля на 2018 год, 1 286,27 рубля на 2019 год;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на одно посещение при оказании медицинской помощи в неотложной форме в амбулаторных условиях – 563,66 рубля на 2018 год, 589,01 рубля </w:t>
      </w:r>
      <w:r w:rsidR="004A350B">
        <w:rPr>
          <w:sz w:val="28"/>
          <w:szCs w:val="28"/>
        </w:rPr>
        <w:br/>
      </w:r>
      <w:r w:rsidRPr="00A11E40">
        <w:rPr>
          <w:sz w:val="28"/>
          <w:szCs w:val="28"/>
        </w:rPr>
        <w:t>на 2019 год;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A11E40">
        <w:rPr>
          <w:spacing w:val="-4"/>
          <w:sz w:val="28"/>
          <w:szCs w:val="28"/>
        </w:rPr>
        <w:t>на один случай лечения в условиях дневных стационаров – 14 698,00 рубля</w:t>
      </w:r>
      <w:r w:rsidRPr="00A11E40">
        <w:rPr>
          <w:sz w:val="28"/>
          <w:szCs w:val="28"/>
        </w:rPr>
        <w:t xml:space="preserve"> на 2018 год, 15 330,67 рубля на 2019 год</w:t>
      </w:r>
      <w:r w:rsidRPr="00A11E40">
        <w:rPr>
          <w:spacing w:val="-4"/>
          <w:sz w:val="28"/>
          <w:szCs w:val="28"/>
        </w:rPr>
        <w:t>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A11E40">
        <w:rPr>
          <w:sz w:val="28"/>
          <w:szCs w:val="28"/>
        </w:rPr>
        <w:t xml:space="preserve"> </w:t>
      </w:r>
      <w:r w:rsidRPr="00A11E40">
        <w:rPr>
          <w:spacing w:val="-4"/>
          <w:sz w:val="28"/>
          <w:szCs w:val="28"/>
        </w:rPr>
        <w:t>подразделениях), оказывающих медицинскую помощь в стационарных условиях –</w:t>
      </w:r>
      <w:r w:rsidRPr="00A11E40">
        <w:rPr>
          <w:sz w:val="28"/>
          <w:szCs w:val="28"/>
        </w:rPr>
        <w:t xml:space="preserve"> 28 940,00 рубля на 2018 год, 30 734,00 рубля на 2019 год;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>на один койко-день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– 1 950,03 рубля на 2018 год, 2 050,73 рубля на 2019 год.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jc w:val="center"/>
        <w:outlineLvl w:val="1"/>
        <w:rPr>
          <w:sz w:val="28"/>
          <w:szCs w:val="28"/>
        </w:rPr>
      </w:pP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 xml:space="preserve">2.3.9. Нормативы финансового обеспечения Программы ОМС 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jc w:val="center"/>
        <w:outlineLvl w:val="1"/>
        <w:rPr>
          <w:sz w:val="28"/>
          <w:szCs w:val="28"/>
        </w:rPr>
      </w:pPr>
      <w:r w:rsidRPr="00A11E40">
        <w:rPr>
          <w:sz w:val="28"/>
          <w:szCs w:val="28"/>
        </w:rPr>
        <w:t>в расчете на одно застрахованное лицо</w:t>
      </w: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jc w:val="both"/>
        <w:outlineLvl w:val="1"/>
        <w:rPr>
          <w:sz w:val="28"/>
          <w:szCs w:val="28"/>
        </w:rPr>
      </w:pPr>
    </w:p>
    <w:p w:rsidR="00A11E40" w:rsidRPr="00A11E40" w:rsidRDefault="00A11E40" w:rsidP="004B4906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t xml:space="preserve">Подушевые нормативы финансового обеспечения, предусмотренные </w:t>
      </w:r>
      <w:r w:rsidRPr="00A11E40">
        <w:rPr>
          <w:sz w:val="28"/>
          <w:szCs w:val="28"/>
        </w:rPr>
        <w:br/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страхования, составляют: </w:t>
      </w:r>
      <w:r w:rsidRPr="00A11E40">
        <w:rPr>
          <w:sz w:val="28"/>
          <w:szCs w:val="28"/>
        </w:rPr>
        <w:br/>
        <w:t>в 2017 году – 9028,52 рубля, в 2018 году – 10444,59 рубля, в 2019 году – 10 985,61 рубля, из них:</w:t>
      </w:r>
      <w:proofErr w:type="gramEnd"/>
    </w:p>
    <w:p w:rsidR="00A11E40" w:rsidRPr="00A11E40" w:rsidRDefault="00A11E40" w:rsidP="003505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A11E40">
        <w:rPr>
          <w:sz w:val="28"/>
          <w:szCs w:val="28"/>
        </w:rPr>
        <w:lastRenderedPageBreak/>
        <w:t xml:space="preserve">- за счет субвенций из бюджета Федерального фонда обязательного медицинского страхования в 2017 году (с учетом расходов на обеспечение выполнения территориальными фондами обязательного медицинского </w:t>
      </w:r>
      <w:proofErr w:type="spellStart"/>
      <w:r w:rsidRPr="00A11E40">
        <w:rPr>
          <w:sz w:val="28"/>
          <w:szCs w:val="28"/>
        </w:rPr>
        <w:t>страхо-вания</w:t>
      </w:r>
      <w:proofErr w:type="spellEnd"/>
      <w:r w:rsidRPr="00A11E40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«</w:t>
      </w:r>
      <w:proofErr w:type="spellStart"/>
      <w:r w:rsidRPr="00A11E40">
        <w:rPr>
          <w:sz w:val="28"/>
          <w:szCs w:val="28"/>
        </w:rPr>
        <w:t>Общегосудар-</w:t>
      </w:r>
      <w:r w:rsidRPr="00A11E40">
        <w:rPr>
          <w:spacing w:val="-4"/>
          <w:sz w:val="28"/>
          <w:szCs w:val="28"/>
        </w:rPr>
        <w:t>ственные</w:t>
      </w:r>
      <w:proofErr w:type="spellEnd"/>
      <w:r w:rsidRPr="00A11E40">
        <w:rPr>
          <w:spacing w:val="-4"/>
          <w:sz w:val="28"/>
          <w:szCs w:val="28"/>
        </w:rPr>
        <w:t xml:space="preserve"> вопросы») – 8 949,38 рубля, в 2018 году – 10 441,58 рубля, в 2019 году –</w:t>
      </w:r>
      <w:r w:rsidRPr="00A11E40">
        <w:rPr>
          <w:sz w:val="28"/>
          <w:szCs w:val="28"/>
        </w:rPr>
        <w:t xml:space="preserve"> 10 982,60 рубля;</w:t>
      </w:r>
      <w:proofErr w:type="gramEnd"/>
    </w:p>
    <w:p w:rsidR="00A11E40" w:rsidRPr="00A11E40" w:rsidRDefault="00A11E40" w:rsidP="003505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B4906">
        <w:rPr>
          <w:spacing w:val="-4"/>
          <w:sz w:val="28"/>
          <w:szCs w:val="28"/>
        </w:rPr>
        <w:t>- за счет прочих поступлений в</w:t>
      </w:r>
      <w:r w:rsidR="0035058A">
        <w:rPr>
          <w:spacing w:val="-4"/>
          <w:sz w:val="28"/>
          <w:szCs w:val="28"/>
        </w:rPr>
        <w:t xml:space="preserve"> 2017 году – 4,04 рубля, в 2018</w:t>
      </w:r>
      <w:r w:rsidRPr="004B4906">
        <w:rPr>
          <w:spacing w:val="-4"/>
          <w:sz w:val="28"/>
          <w:szCs w:val="28"/>
        </w:rPr>
        <w:t>–2019 годах –</w:t>
      </w:r>
      <w:r w:rsidRPr="00A11E40">
        <w:rPr>
          <w:sz w:val="28"/>
          <w:szCs w:val="28"/>
        </w:rPr>
        <w:t xml:space="preserve"> 3,01 рубля;</w:t>
      </w:r>
    </w:p>
    <w:p w:rsidR="00A11E40" w:rsidRPr="00A11E40" w:rsidRDefault="00A11E40" w:rsidP="003505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t xml:space="preserve">- за счет межбюджетных трансфертов бюджета Пензенской области </w:t>
      </w:r>
      <w:r w:rsidRPr="00A11E40">
        <w:rPr>
          <w:sz w:val="28"/>
          <w:szCs w:val="28"/>
        </w:rPr>
        <w:br/>
        <w:t>на финансовое обеспечение территориальной программы обязательного медицинского страхования в части базовой программы ОМС (на финансовое обеспечение дополнительных объемов специализированной медицинской помощи, предоставляемой в условиях круглосуточного стационара по профилю «кардиология»)</w:t>
      </w:r>
      <w:r w:rsidRPr="00A11E40">
        <w:rPr>
          <w:spacing w:val="-4"/>
          <w:sz w:val="28"/>
          <w:szCs w:val="28"/>
        </w:rPr>
        <w:t xml:space="preserve"> </w:t>
      </w:r>
      <w:r w:rsidRPr="00A11E40">
        <w:rPr>
          <w:sz w:val="28"/>
          <w:szCs w:val="28"/>
        </w:rPr>
        <w:t>в 2017 году – 75,10 рубля;</w:t>
      </w:r>
    </w:p>
    <w:p w:rsidR="00A11E40" w:rsidRPr="00A11E40" w:rsidRDefault="00A11E40" w:rsidP="003505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</w:rPr>
      </w:pPr>
      <w:r w:rsidRPr="00A11E40">
        <w:rPr>
          <w:sz w:val="28"/>
        </w:rPr>
        <w:t xml:space="preserve">2.3.10. Порядок и условия оказания медицинской помощи в медицинских организациях, участвующих в реализации Программы ОМС, а также целевые </w:t>
      </w:r>
      <w:r w:rsidRPr="00A11E40">
        <w:rPr>
          <w:spacing w:val="-2"/>
          <w:sz w:val="28"/>
        </w:rPr>
        <w:t>значения критериев доступности и качества медицинской помощи, оказываемой</w:t>
      </w:r>
      <w:r w:rsidRPr="00A11E40">
        <w:rPr>
          <w:sz w:val="28"/>
        </w:rPr>
        <w:t xml:space="preserve"> в рамках Программы ОМС, предусмотрены разделом 5 Программы.</w:t>
      </w:r>
    </w:p>
    <w:p w:rsidR="00A11E40" w:rsidRPr="00A11E40" w:rsidRDefault="00A11E40" w:rsidP="0035058A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A11E40" w:rsidRPr="00A11E40" w:rsidRDefault="00A11E40" w:rsidP="0035058A">
      <w:pPr>
        <w:autoSpaceDE w:val="0"/>
        <w:autoSpaceDN w:val="0"/>
        <w:adjustRightInd w:val="0"/>
        <w:spacing w:line="216" w:lineRule="auto"/>
        <w:jc w:val="center"/>
        <w:rPr>
          <w:spacing w:val="-6"/>
          <w:sz w:val="28"/>
          <w:szCs w:val="28"/>
        </w:rPr>
      </w:pPr>
      <w:r w:rsidRPr="00A11E40">
        <w:rPr>
          <w:sz w:val="28"/>
          <w:szCs w:val="28"/>
        </w:rPr>
        <w:t>2.3.11. Стоимость Программы ОМС</w:t>
      </w:r>
      <w:r w:rsidRPr="00A11E40">
        <w:rPr>
          <w:spacing w:val="-6"/>
          <w:sz w:val="28"/>
          <w:szCs w:val="28"/>
        </w:rPr>
        <w:t xml:space="preserve"> на 2017 год</w:t>
      </w:r>
    </w:p>
    <w:p w:rsidR="00A11E40" w:rsidRPr="00A11E40" w:rsidRDefault="00A11E40" w:rsidP="0035058A">
      <w:pPr>
        <w:autoSpaceDE w:val="0"/>
        <w:autoSpaceDN w:val="0"/>
        <w:adjustRightInd w:val="0"/>
        <w:spacing w:line="216" w:lineRule="auto"/>
        <w:jc w:val="center"/>
        <w:rPr>
          <w:spacing w:val="-6"/>
          <w:sz w:val="28"/>
          <w:szCs w:val="28"/>
        </w:rPr>
      </w:pPr>
    </w:p>
    <w:tbl>
      <w:tblPr>
        <w:tblW w:w="108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8"/>
        <w:gridCol w:w="1559"/>
        <w:gridCol w:w="1418"/>
        <w:gridCol w:w="1194"/>
        <w:gridCol w:w="1274"/>
      </w:tblGrid>
      <w:tr w:rsidR="00A11E40" w:rsidRPr="0035058A" w:rsidTr="00986D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58A">
              <w:rPr>
                <w:spacing w:val="-6"/>
                <w:sz w:val="24"/>
                <w:szCs w:val="24"/>
              </w:rPr>
              <w:t>стро-</w:t>
            </w:r>
            <w:r w:rsidRPr="0035058A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Объем медицинской помощи, норматив объемов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35058A">
              <w:rPr>
                <w:sz w:val="24"/>
                <w:szCs w:val="24"/>
              </w:rPr>
              <w:t xml:space="preserve"> медицин-</w:t>
            </w:r>
            <w:proofErr w:type="spellStart"/>
            <w:r w:rsidRPr="0035058A">
              <w:rPr>
                <w:sz w:val="24"/>
                <w:szCs w:val="24"/>
              </w:rPr>
              <w:t>ской</w:t>
            </w:r>
            <w:proofErr w:type="spellEnd"/>
            <w:r w:rsidRPr="0035058A">
              <w:rPr>
                <w:sz w:val="24"/>
                <w:szCs w:val="24"/>
              </w:rPr>
              <w:t xml:space="preserve"> помощи в расчете</w:t>
            </w:r>
          </w:p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на одно </w:t>
            </w:r>
            <w:proofErr w:type="gramStart"/>
            <w:r w:rsidRPr="0035058A">
              <w:rPr>
                <w:sz w:val="24"/>
                <w:szCs w:val="24"/>
              </w:rPr>
              <w:t>застрахован</w:t>
            </w:r>
            <w:r w:rsidR="0035058A">
              <w:rPr>
                <w:sz w:val="24"/>
                <w:szCs w:val="24"/>
              </w:rPr>
              <w:t>-</w:t>
            </w:r>
            <w:proofErr w:type="spellStart"/>
            <w:r w:rsidRPr="0035058A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35058A">
              <w:rPr>
                <w:sz w:val="24"/>
                <w:szCs w:val="24"/>
              </w:rPr>
              <w:t xml:space="preserve">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Стоимость единицы объема </w:t>
            </w:r>
            <w:r w:rsidRPr="0035058A">
              <w:rPr>
                <w:spacing w:val="-6"/>
                <w:sz w:val="24"/>
                <w:szCs w:val="24"/>
              </w:rPr>
              <w:t>медицинской</w:t>
            </w:r>
            <w:r w:rsidRPr="0035058A">
              <w:rPr>
                <w:sz w:val="24"/>
                <w:szCs w:val="24"/>
              </w:rPr>
              <w:t xml:space="preserve"> помощи (норматив финансовых затрат на единицу объема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35058A">
              <w:rPr>
                <w:sz w:val="24"/>
                <w:szCs w:val="24"/>
              </w:rPr>
              <w:t xml:space="preserve"> </w:t>
            </w:r>
            <w:r w:rsidRPr="0035058A">
              <w:rPr>
                <w:spacing w:val="-6"/>
                <w:sz w:val="24"/>
                <w:szCs w:val="24"/>
              </w:rPr>
              <w:t>медицинской</w:t>
            </w:r>
            <w:r w:rsidRPr="0035058A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proofErr w:type="spellStart"/>
            <w:r w:rsidRPr="0035058A">
              <w:rPr>
                <w:sz w:val="24"/>
                <w:szCs w:val="24"/>
              </w:rPr>
              <w:t>Подуше</w:t>
            </w:r>
            <w:proofErr w:type="spellEnd"/>
            <w:r w:rsidR="0035058A">
              <w:rPr>
                <w:sz w:val="24"/>
                <w:szCs w:val="24"/>
              </w:rPr>
              <w:t>-</w:t>
            </w:r>
            <w:r w:rsidRPr="0035058A">
              <w:rPr>
                <w:sz w:val="24"/>
                <w:szCs w:val="24"/>
              </w:rPr>
              <w:t xml:space="preserve">вые нормативы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35058A">
              <w:rPr>
                <w:sz w:val="24"/>
                <w:szCs w:val="24"/>
              </w:rPr>
              <w:t xml:space="preserve"> </w:t>
            </w:r>
            <w:proofErr w:type="spellStart"/>
            <w:r w:rsidRPr="0035058A">
              <w:rPr>
                <w:sz w:val="24"/>
                <w:szCs w:val="24"/>
              </w:rPr>
              <w:t>Прог</w:t>
            </w:r>
            <w:r w:rsidR="0035058A">
              <w:rPr>
                <w:sz w:val="24"/>
                <w:szCs w:val="24"/>
              </w:rPr>
              <w:t>-</w:t>
            </w:r>
            <w:r w:rsidRPr="0035058A">
              <w:rPr>
                <w:sz w:val="24"/>
                <w:szCs w:val="24"/>
              </w:rPr>
              <w:t>раммы</w:t>
            </w:r>
            <w:proofErr w:type="spellEnd"/>
            <w:r w:rsidRPr="0035058A">
              <w:rPr>
                <w:sz w:val="24"/>
                <w:szCs w:val="24"/>
              </w:rPr>
              <w:t xml:space="preserve"> ОМС,</w:t>
            </w:r>
          </w:p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Стоимость Программы ОМС,</w:t>
            </w:r>
          </w:p>
          <w:p w:rsidR="00A11E40" w:rsidRPr="0035058A" w:rsidRDefault="00A11E40" w:rsidP="0035058A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тыс. рублей</w:t>
            </w:r>
          </w:p>
        </w:tc>
      </w:tr>
    </w:tbl>
    <w:p w:rsidR="00A11E40" w:rsidRPr="00A11E40" w:rsidRDefault="00A11E40" w:rsidP="0035058A">
      <w:pPr>
        <w:spacing w:line="216" w:lineRule="auto"/>
        <w:rPr>
          <w:sz w:val="4"/>
          <w:szCs w:val="4"/>
        </w:rPr>
      </w:pPr>
    </w:p>
    <w:tbl>
      <w:tblPr>
        <w:tblW w:w="108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992"/>
        <w:gridCol w:w="567"/>
        <w:gridCol w:w="1418"/>
        <w:gridCol w:w="1559"/>
        <w:gridCol w:w="1418"/>
        <w:gridCol w:w="1134"/>
        <w:gridCol w:w="1334"/>
      </w:tblGrid>
      <w:tr w:rsidR="00A11E40" w:rsidRPr="0035058A" w:rsidTr="00986DED">
        <w:trPr>
          <w:tblHeader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6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8 966,25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11 939 472,2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- скорая медицинская помощь  </w:t>
            </w:r>
          </w:p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(сумма строк 9+14)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1 830,42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549,13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731 222,6</w:t>
            </w:r>
          </w:p>
        </w:tc>
      </w:tr>
      <w:tr w:rsidR="00A11E40" w:rsidRPr="0035058A" w:rsidTr="00986DED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10.1+15.1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35058A">
              <w:rPr>
                <w:spacing w:val="-4"/>
                <w:sz w:val="24"/>
                <w:szCs w:val="24"/>
              </w:rPr>
              <w:t>профилакти-</w:t>
            </w:r>
            <w:r w:rsidRPr="0035058A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35058A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378,46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889,38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1 184 300,2</w:t>
            </w:r>
          </w:p>
        </w:tc>
      </w:tr>
      <w:tr w:rsidR="00A11E40" w:rsidRPr="0035058A" w:rsidTr="00986DE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10.2+15.2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неотлож</w:t>
            </w:r>
            <w:proofErr w:type="spellEnd"/>
            <w:r w:rsidR="0035058A">
              <w:rPr>
                <w:sz w:val="24"/>
                <w:szCs w:val="24"/>
              </w:rPr>
              <w:t>-</w:t>
            </w:r>
            <w:r w:rsidRPr="0035058A">
              <w:rPr>
                <w:sz w:val="24"/>
                <w:szCs w:val="24"/>
              </w:rPr>
              <w:t>ной</w:t>
            </w:r>
            <w:proofErr w:type="gramEnd"/>
            <w:r w:rsidRPr="0035058A">
              <w:rPr>
                <w:sz w:val="24"/>
                <w:szCs w:val="24"/>
              </w:rPr>
              <w:t xml:space="preserve"> меди</w:t>
            </w:r>
            <w:r w:rsidR="0035058A">
              <w:rPr>
                <w:sz w:val="24"/>
                <w:szCs w:val="24"/>
              </w:rPr>
              <w:t>-</w:t>
            </w:r>
            <w:proofErr w:type="spellStart"/>
            <w:r w:rsidRPr="0035058A">
              <w:rPr>
                <w:sz w:val="24"/>
                <w:szCs w:val="24"/>
              </w:rPr>
              <w:t>цинской</w:t>
            </w:r>
            <w:proofErr w:type="spellEnd"/>
            <w:r w:rsidRPr="0035058A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484,49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271,31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361 276,9</w:t>
            </w:r>
          </w:p>
        </w:tc>
      </w:tr>
      <w:tr w:rsidR="00A11E40" w:rsidRPr="0035058A" w:rsidTr="00986DED">
        <w:trPr>
          <w:trHeight w:val="37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10.3+15.3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1 060,32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2 099,43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35058A">
            <w:pPr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2 795 605,2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88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lastRenderedPageBreak/>
              <w:t xml:space="preserve">- специализированная медицинская помощь </w:t>
            </w:r>
          </w:p>
          <w:p w:rsidR="001A1A88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в стационарных условиях (сумма строк 11+16), 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госпита</w:t>
            </w:r>
            <w:r w:rsidR="001A1A88">
              <w:rPr>
                <w:sz w:val="24"/>
                <w:szCs w:val="24"/>
              </w:rPr>
              <w:t>-лиза</w:t>
            </w:r>
            <w:r w:rsidRPr="0035058A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0,175375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4 282,53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5 702 630,8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88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медицинская реабилитация </w:t>
            </w:r>
          </w:p>
          <w:p w:rsidR="00A11E40" w:rsidRPr="0035058A" w:rsidRDefault="001A1A88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</w:t>
            </w:r>
            <w:r w:rsidR="00A11E40" w:rsidRPr="0035058A">
              <w:rPr>
                <w:sz w:val="24"/>
                <w:szCs w:val="24"/>
              </w:rPr>
              <w:t>онарных условиях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(сумма строк 11.1+16.1)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1 663,92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64,89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86 407,7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88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высокотехнологичная медицинская помощь 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 (сумма строк 11.2+16.2)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госпитализа-ции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4D717F">
              <w:rPr>
                <w:sz w:val="24"/>
                <w:szCs w:val="24"/>
              </w:rPr>
              <w:t>140 645,10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4D717F">
              <w:rPr>
                <w:sz w:val="24"/>
                <w:szCs w:val="24"/>
              </w:rPr>
              <w:t>717,29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4D717F">
              <w:rPr>
                <w:sz w:val="24"/>
                <w:szCs w:val="24"/>
              </w:rPr>
              <w:t>955 146,2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88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дополнительные объемы специализированной медицинской помощи </w:t>
            </w:r>
          </w:p>
          <w:p w:rsidR="001A1A88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по профилю «кардиология» 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за счет межбюджетных трансфертов, предоставляемых из бюджета Пензенской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4.3.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госпита</w:t>
            </w:r>
            <w:r w:rsidR="001A1A88">
              <w:rPr>
                <w:sz w:val="24"/>
                <w:szCs w:val="24"/>
              </w:rPr>
              <w:t>-лиза</w:t>
            </w:r>
            <w:r w:rsidRPr="0035058A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0,003045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74,36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99 009,9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(сумма строк 12+17)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13 185,83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791,15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1 053 494,7</w:t>
            </w:r>
          </w:p>
        </w:tc>
      </w:tr>
      <w:tr w:rsidR="00A11E40" w:rsidRPr="0035058A" w:rsidTr="00986DED">
        <w:trPr>
          <w:trHeight w:val="5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pacing w:val="-4"/>
                <w:sz w:val="24"/>
                <w:szCs w:val="24"/>
              </w:rPr>
            </w:pPr>
            <w:r w:rsidRPr="0035058A">
              <w:rPr>
                <w:spacing w:val="-4"/>
                <w:sz w:val="24"/>
                <w:szCs w:val="24"/>
              </w:rPr>
              <w:t>- паллиативная 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88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- затраты на АУП  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в сфере ОМС**, 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83,32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110 941,8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-за счет межбюджетных трансфертов бюджета Пензенской области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7.1.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0,74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990,1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Из строки 1: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8 882,93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11 828 530,4</w:t>
            </w:r>
          </w:p>
        </w:tc>
      </w:tr>
      <w:tr w:rsidR="00A11E40" w:rsidRPr="0035058A" w:rsidTr="00986DED">
        <w:trPr>
          <w:trHeight w:val="4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1 830,42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549,13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731 222,6</w:t>
            </w:r>
          </w:p>
        </w:tc>
      </w:tr>
      <w:tr w:rsidR="00A11E40" w:rsidRPr="0035058A" w:rsidTr="00986DED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88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  <w:r w:rsidR="001A1A88">
              <w:rPr>
                <w:sz w:val="24"/>
                <w:szCs w:val="24"/>
              </w:rPr>
              <w:t xml:space="preserve"> медицинская помощь </w:t>
            </w:r>
          </w:p>
          <w:p w:rsidR="00A11E40" w:rsidRPr="0035058A" w:rsidRDefault="001A1A88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амбулатор</w:t>
            </w:r>
            <w:r w:rsidR="00A11E40" w:rsidRPr="0035058A">
              <w:rPr>
                <w:sz w:val="24"/>
                <w:szCs w:val="24"/>
              </w:rPr>
              <w:t>ных условиях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1A1A88">
              <w:rPr>
                <w:spacing w:val="-4"/>
                <w:sz w:val="24"/>
                <w:szCs w:val="24"/>
              </w:rPr>
              <w:t>профилакти-</w:t>
            </w:r>
            <w:r w:rsidRPr="0035058A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35058A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378,46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889,38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1 184 300,2</w:t>
            </w:r>
          </w:p>
        </w:tc>
      </w:tr>
      <w:tr w:rsidR="00A11E40" w:rsidRPr="0035058A" w:rsidTr="00986DED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неотлож</w:t>
            </w:r>
            <w:proofErr w:type="spellEnd"/>
            <w:r w:rsidR="001A1A88">
              <w:rPr>
                <w:sz w:val="24"/>
                <w:szCs w:val="24"/>
              </w:rPr>
              <w:t>-</w:t>
            </w:r>
            <w:r w:rsidRPr="0035058A">
              <w:rPr>
                <w:sz w:val="24"/>
                <w:szCs w:val="24"/>
              </w:rPr>
              <w:t>ной</w:t>
            </w:r>
            <w:proofErr w:type="gramEnd"/>
            <w:r w:rsidRPr="0035058A">
              <w:rPr>
                <w:sz w:val="24"/>
                <w:szCs w:val="24"/>
              </w:rPr>
              <w:t xml:space="preserve"> меди</w:t>
            </w:r>
            <w:r w:rsidR="004D717F">
              <w:rPr>
                <w:sz w:val="24"/>
                <w:szCs w:val="24"/>
              </w:rPr>
              <w:t>-</w:t>
            </w:r>
            <w:proofErr w:type="spellStart"/>
            <w:r w:rsidRPr="0035058A">
              <w:rPr>
                <w:sz w:val="24"/>
                <w:szCs w:val="24"/>
              </w:rPr>
              <w:t>цинской</w:t>
            </w:r>
            <w:proofErr w:type="spellEnd"/>
            <w:r w:rsidRPr="0035058A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484,49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271,31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361 276,9</w:t>
            </w:r>
          </w:p>
        </w:tc>
      </w:tr>
      <w:tr w:rsidR="00A11E40" w:rsidRPr="0035058A" w:rsidTr="004D717F">
        <w:trPr>
          <w:trHeight w:val="294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1 060,32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2 099,43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2 795 605,2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lastRenderedPageBreak/>
              <w:t xml:space="preserve">- специализированная медицинская помощь 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в стационарных условиях, </w:t>
            </w:r>
            <w:r w:rsidRPr="0035058A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госпита</w:t>
            </w:r>
            <w:r w:rsidR="004D717F">
              <w:rPr>
                <w:sz w:val="24"/>
                <w:szCs w:val="24"/>
              </w:rPr>
              <w:t>-</w:t>
            </w:r>
            <w:r w:rsidRPr="0035058A">
              <w:rPr>
                <w:sz w:val="24"/>
                <w:szCs w:val="24"/>
              </w:rPr>
              <w:t>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0,175375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4 282,53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5 702 630,8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ме</w:t>
            </w:r>
            <w:r w:rsidR="004D717F">
              <w:rPr>
                <w:sz w:val="24"/>
                <w:szCs w:val="24"/>
              </w:rPr>
              <w:t>дицинская реабилитация в стацио</w:t>
            </w:r>
            <w:r w:rsidRPr="0035058A">
              <w:rPr>
                <w:sz w:val="24"/>
                <w:szCs w:val="24"/>
              </w:rPr>
              <w:t>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1 663,92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64,89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86 407,7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госпита</w:t>
            </w:r>
            <w:r w:rsidR="004D717F">
              <w:rPr>
                <w:sz w:val="24"/>
                <w:szCs w:val="24"/>
              </w:rPr>
              <w:t>-</w:t>
            </w:r>
            <w:r w:rsidRPr="0035058A">
              <w:rPr>
                <w:sz w:val="24"/>
                <w:szCs w:val="24"/>
              </w:rPr>
              <w:t>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4D717F">
              <w:rPr>
                <w:sz w:val="24"/>
                <w:szCs w:val="24"/>
              </w:rPr>
              <w:t>140 645,10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4D717F">
              <w:rPr>
                <w:sz w:val="24"/>
                <w:szCs w:val="24"/>
              </w:rPr>
              <w:t>717,29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4D717F">
              <w:rPr>
                <w:sz w:val="24"/>
                <w:szCs w:val="24"/>
              </w:rPr>
              <w:t>955 146,2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дополнительные объемы специализированной медицинской помощи </w:t>
            </w:r>
          </w:p>
          <w:p w:rsid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по профилю «кардиология» 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за счет межбюджетных трансфертов, предоставляемых из бюджета Пензенской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0,003045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24 419,34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74,36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99 009,9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13 185,83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791,15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1 053 494,7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2. Медицинская помощь по видам и заболеваниям сверх базовой </w:t>
            </w:r>
            <w:r w:rsidR="004D717F">
              <w:rPr>
                <w:sz w:val="24"/>
                <w:szCs w:val="24"/>
              </w:rPr>
              <w:t>прог</w:t>
            </w:r>
            <w:r w:rsidRPr="0035058A">
              <w:rPr>
                <w:sz w:val="24"/>
                <w:szCs w:val="24"/>
              </w:rPr>
              <w:t>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rPr>
          <w:trHeight w:val="36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- медицинская помощь </w:t>
            </w:r>
          </w:p>
          <w:p w:rsidR="00A11E40" w:rsidRPr="0035058A" w:rsidRDefault="004D717F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амбула</w:t>
            </w:r>
            <w:r w:rsidR="00A11E40" w:rsidRPr="0035058A">
              <w:rPr>
                <w:sz w:val="24"/>
                <w:szCs w:val="24"/>
              </w:rPr>
              <w:t>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посещение </w:t>
            </w:r>
            <w:r w:rsidR="004D717F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4D717F" w:rsidRPr="004D717F">
              <w:rPr>
                <w:spacing w:val="-4"/>
                <w:sz w:val="24"/>
                <w:szCs w:val="24"/>
              </w:rPr>
              <w:t>профи</w:t>
            </w:r>
            <w:r w:rsidRPr="004D717F">
              <w:rPr>
                <w:spacing w:val="-4"/>
                <w:sz w:val="24"/>
                <w:szCs w:val="24"/>
              </w:rPr>
              <w:t>лакти</w:t>
            </w:r>
            <w:r w:rsidR="004D717F" w:rsidRPr="004D717F">
              <w:rPr>
                <w:spacing w:val="-4"/>
                <w:sz w:val="24"/>
                <w:szCs w:val="24"/>
              </w:rPr>
              <w:t>-</w:t>
            </w:r>
            <w:r w:rsidRPr="0035058A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35058A">
              <w:rPr>
                <w:sz w:val="24"/>
                <w:szCs w:val="24"/>
              </w:rPr>
              <w:t xml:space="preserve"> 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посещение 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неотлож</w:t>
            </w:r>
            <w:proofErr w:type="spellEnd"/>
            <w:r w:rsidR="004D717F">
              <w:rPr>
                <w:sz w:val="24"/>
                <w:szCs w:val="24"/>
              </w:rPr>
              <w:t>-</w:t>
            </w:r>
            <w:r w:rsidRPr="0035058A">
              <w:rPr>
                <w:sz w:val="24"/>
                <w:szCs w:val="24"/>
              </w:rPr>
              <w:t>ной</w:t>
            </w:r>
            <w:proofErr w:type="gramEnd"/>
            <w:r w:rsidRPr="0035058A">
              <w:rPr>
                <w:sz w:val="24"/>
                <w:szCs w:val="24"/>
              </w:rPr>
              <w:t xml:space="preserve"> меди</w:t>
            </w:r>
            <w:r w:rsidR="004D717F">
              <w:rPr>
                <w:sz w:val="24"/>
                <w:szCs w:val="24"/>
              </w:rPr>
              <w:t>-</w:t>
            </w:r>
            <w:proofErr w:type="spellStart"/>
            <w:r w:rsidRPr="0035058A">
              <w:rPr>
                <w:sz w:val="24"/>
                <w:szCs w:val="24"/>
              </w:rPr>
              <w:t>цинской</w:t>
            </w:r>
            <w:proofErr w:type="spellEnd"/>
            <w:r w:rsidRPr="0035058A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 специализированная медицинская помощь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F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ме</w:t>
            </w:r>
            <w:r w:rsidR="004D717F">
              <w:rPr>
                <w:sz w:val="24"/>
                <w:szCs w:val="24"/>
              </w:rPr>
              <w:t xml:space="preserve">дицинская реабилитация </w:t>
            </w:r>
          </w:p>
          <w:p w:rsidR="00A11E40" w:rsidRPr="0035058A" w:rsidRDefault="004D717F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</w:t>
            </w:r>
            <w:r w:rsidR="00A11E40" w:rsidRPr="0035058A">
              <w:rPr>
                <w:sz w:val="24"/>
                <w:szCs w:val="24"/>
              </w:rPr>
              <w:t>нарных условиях</w:t>
            </w:r>
          </w:p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35058A">
              <w:rPr>
                <w:sz w:val="24"/>
                <w:szCs w:val="24"/>
              </w:rPr>
              <w:t>госпита</w:t>
            </w:r>
            <w:r w:rsidR="004D717F">
              <w:rPr>
                <w:sz w:val="24"/>
                <w:szCs w:val="24"/>
              </w:rPr>
              <w:t>-лиза</w:t>
            </w:r>
            <w:r w:rsidRPr="0035058A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  <w:tr w:rsidR="00A11E40" w:rsidRPr="0035058A" w:rsidTr="00986DE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35058A" w:rsidRDefault="00A11E40" w:rsidP="004D717F">
            <w:pPr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35058A">
              <w:rPr>
                <w:sz w:val="24"/>
                <w:szCs w:val="24"/>
              </w:rPr>
              <w:t>-</w:t>
            </w:r>
          </w:p>
        </w:tc>
      </w:tr>
    </w:tbl>
    <w:p w:rsidR="00A11E40" w:rsidRPr="004D717F" w:rsidRDefault="00A11E40" w:rsidP="004D717F">
      <w:pPr>
        <w:autoSpaceDE w:val="0"/>
        <w:autoSpaceDN w:val="0"/>
        <w:adjustRightInd w:val="0"/>
        <w:spacing w:line="230" w:lineRule="auto"/>
        <w:ind w:right="-63"/>
        <w:jc w:val="both"/>
        <w:rPr>
          <w:sz w:val="16"/>
        </w:rPr>
      </w:pPr>
    </w:p>
    <w:p w:rsidR="00A11E40" w:rsidRPr="00A11E40" w:rsidRDefault="00A11E40" w:rsidP="004D717F">
      <w:pPr>
        <w:autoSpaceDE w:val="0"/>
        <w:autoSpaceDN w:val="0"/>
        <w:adjustRightInd w:val="0"/>
        <w:spacing w:line="230" w:lineRule="auto"/>
        <w:ind w:right="-62" w:firstLine="709"/>
        <w:jc w:val="both"/>
      </w:pPr>
      <w:r w:rsidRPr="00A11E40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A11E40" w:rsidRPr="00A11E40" w:rsidRDefault="00A11E40" w:rsidP="004D717F">
      <w:pPr>
        <w:autoSpaceDE w:val="0"/>
        <w:autoSpaceDN w:val="0"/>
        <w:adjustRightInd w:val="0"/>
        <w:spacing w:line="230" w:lineRule="auto"/>
        <w:ind w:right="-62" w:firstLine="709"/>
        <w:jc w:val="both"/>
      </w:pPr>
      <w:r w:rsidRPr="00A11E40">
        <w:t>**) затраты на АУП СМО;</w:t>
      </w:r>
    </w:p>
    <w:p w:rsidR="00A11E40" w:rsidRPr="00A11E40" w:rsidRDefault="00A11E40" w:rsidP="004D717F">
      <w:pPr>
        <w:autoSpaceDE w:val="0"/>
        <w:autoSpaceDN w:val="0"/>
        <w:adjustRightInd w:val="0"/>
        <w:spacing w:line="230" w:lineRule="auto"/>
        <w:ind w:right="-62" w:firstLine="709"/>
        <w:jc w:val="both"/>
      </w:pPr>
      <w:proofErr w:type="gramStart"/>
      <w:r w:rsidRPr="00A11E40">
        <w:t>***) 1 331 602 – численность застрахованных по ОМС лиц по состоянию на 01.04.2016.</w:t>
      </w:r>
      <w:proofErr w:type="gramEnd"/>
    </w:p>
    <w:p w:rsidR="00A11E40" w:rsidRPr="00A11E40" w:rsidRDefault="00A11E40" w:rsidP="002917AE">
      <w:pPr>
        <w:widowControl/>
        <w:autoSpaceDE w:val="0"/>
        <w:autoSpaceDN w:val="0"/>
        <w:adjustRightInd w:val="0"/>
        <w:spacing w:line="223" w:lineRule="auto"/>
        <w:jc w:val="center"/>
        <w:outlineLvl w:val="0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 xml:space="preserve">2.4. Виды и условия бесплатного оказания </w:t>
      </w:r>
      <w:proofErr w:type="gramStart"/>
      <w:r w:rsidRPr="00A11E40">
        <w:rPr>
          <w:sz w:val="28"/>
          <w:szCs w:val="28"/>
        </w:rPr>
        <w:t>медицинской</w:t>
      </w:r>
      <w:proofErr w:type="gramEnd"/>
    </w:p>
    <w:p w:rsidR="00A11E40" w:rsidRPr="00A11E40" w:rsidRDefault="00A11E40" w:rsidP="002917AE">
      <w:pPr>
        <w:widowControl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t>помощи за счет средств федерального бюджета и бюджетных</w:t>
      </w:r>
    </w:p>
    <w:p w:rsidR="00A11E40" w:rsidRPr="00A11E40" w:rsidRDefault="00A11E40" w:rsidP="002917AE">
      <w:pPr>
        <w:widowControl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t>ассигнований бюджета Пензенской области</w:t>
      </w:r>
    </w:p>
    <w:p w:rsidR="00A11E40" w:rsidRPr="00A11E40" w:rsidRDefault="00A11E40" w:rsidP="002917AE">
      <w:pPr>
        <w:widowControl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F63E44">
        <w:rPr>
          <w:sz w:val="28"/>
          <w:szCs w:val="28"/>
        </w:rPr>
        <w:t>2.4.1. За счет средств бюджетных ассигнований бюджета Пензенской области осуществляется финансовое обеспечение:</w:t>
      </w: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F63E44">
        <w:rPr>
          <w:sz w:val="28"/>
          <w:szCs w:val="28"/>
        </w:rPr>
        <w:t xml:space="preserve">- скорой, в том числе скорой специализированной, медицинской помощи в части медицинской помощи, не включенной в Программу ОМС, не </w:t>
      </w:r>
      <w:proofErr w:type="spellStart"/>
      <w:proofErr w:type="gramStart"/>
      <w:r w:rsidRPr="00F63E44">
        <w:rPr>
          <w:sz w:val="28"/>
          <w:szCs w:val="28"/>
        </w:rPr>
        <w:t>застрахо</w:t>
      </w:r>
      <w:proofErr w:type="spellEnd"/>
      <w:r w:rsidR="00F63E44">
        <w:rPr>
          <w:sz w:val="28"/>
          <w:szCs w:val="28"/>
        </w:rPr>
        <w:t>-</w:t>
      </w:r>
      <w:r w:rsidRPr="00F63E44">
        <w:rPr>
          <w:sz w:val="28"/>
          <w:szCs w:val="28"/>
        </w:rPr>
        <w:t>ванным</w:t>
      </w:r>
      <w:proofErr w:type="gramEnd"/>
      <w:r w:rsidRPr="00F63E44">
        <w:rPr>
          <w:sz w:val="28"/>
          <w:szCs w:val="28"/>
        </w:rPr>
        <w:t xml:space="preserve"> по обязательному медицинскому страхованию лицам, </w:t>
      </w:r>
      <w:proofErr w:type="spellStart"/>
      <w:r w:rsidRPr="00F63E44">
        <w:rPr>
          <w:sz w:val="28"/>
          <w:szCs w:val="28"/>
        </w:rPr>
        <w:t>специализи</w:t>
      </w:r>
      <w:r w:rsidR="00F63E44">
        <w:rPr>
          <w:sz w:val="28"/>
          <w:szCs w:val="28"/>
        </w:rPr>
        <w:t>-</w:t>
      </w:r>
      <w:r w:rsidRPr="00F63E44">
        <w:rPr>
          <w:sz w:val="28"/>
          <w:szCs w:val="28"/>
        </w:rPr>
        <w:t>рованной</w:t>
      </w:r>
      <w:proofErr w:type="spellEnd"/>
      <w:r w:rsidRPr="00F63E44">
        <w:rPr>
          <w:sz w:val="28"/>
          <w:szCs w:val="28"/>
        </w:rPr>
        <w:t xml:space="preserve">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Программе ОМС;</w:t>
      </w: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F63E44">
        <w:rPr>
          <w:sz w:val="28"/>
          <w:szCs w:val="28"/>
        </w:rPr>
        <w:t xml:space="preserve">- первичной медико-санитарной и специализированной медицинской помощи в части медицинской помощи при заболеваниях, не включенных </w:t>
      </w:r>
      <w:r w:rsidR="00F63E44">
        <w:rPr>
          <w:sz w:val="28"/>
          <w:szCs w:val="28"/>
        </w:rPr>
        <w:br/>
      </w:r>
      <w:r w:rsidRPr="00F63E44">
        <w:rPr>
          <w:sz w:val="28"/>
          <w:szCs w:val="28"/>
        </w:rPr>
        <w:t xml:space="preserve">в базовую программу обязательного медицинского страхования (заболевания, передаваемые половым путем, вызванные вирусом иммунодефицита человека, </w:t>
      </w:r>
      <w:r w:rsidRPr="00F63E44">
        <w:rPr>
          <w:spacing w:val="-6"/>
          <w:sz w:val="28"/>
          <w:szCs w:val="28"/>
        </w:rPr>
        <w:t>синдром приобретенного иммунодефицита, туберкулез, психические расстройства</w:t>
      </w:r>
      <w:r w:rsidRPr="00F63E44">
        <w:rPr>
          <w:sz w:val="28"/>
          <w:szCs w:val="28"/>
        </w:rPr>
        <w:t xml:space="preserve"> и расстройства поведения, в том числе связанные с употреблением </w:t>
      </w:r>
      <w:proofErr w:type="spellStart"/>
      <w:r w:rsidRPr="00F63E44">
        <w:rPr>
          <w:sz w:val="28"/>
          <w:szCs w:val="28"/>
        </w:rPr>
        <w:t>психо</w:t>
      </w:r>
      <w:proofErr w:type="spellEnd"/>
      <w:r w:rsidR="00F63E44">
        <w:rPr>
          <w:sz w:val="28"/>
          <w:szCs w:val="28"/>
        </w:rPr>
        <w:t>-</w:t>
      </w:r>
      <w:r w:rsidRPr="00F63E44">
        <w:rPr>
          <w:sz w:val="28"/>
          <w:szCs w:val="28"/>
        </w:rPr>
        <w:t xml:space="preserve">активных веществ, включая профилактические осмотры обучающихся </w:t>
      </w:r>
      <w:r w:rsidR="00F63E44">
        <w:rPr>
          <w:sz w:val="28"/>
          <w:szCs w:val="28"/>
        </w:rPr>
        <w:br/>
      </w:r>
      <w:r w:rsidRPr="00F63E44">
        <w:rPr>
          <w:sz w:val="28"/>
          <w:szCs w:val="28"/>
        </w:rPr>
        <w:t>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F63E44">
        <w:rPr>
          <w:sz w:val="28"/>
          <w:szCs w:val="28"/>
        </w:rPr>
        <w:t xml:space="preserve"> </w:t>
      </w:r>
      <w:proofErr w:type="gramStart"/>
      <w:r w:rsidRPr="00F63E44">
        <w:rPr>
          <w:sz w:val="28"/>
          <w:szCs w:val="28"/>
        </w:rPr>
        <w:t xml:space="preserve">организациях высшего образования </w:t>
      </w:r>
      <w:r w:rsidR="00F63E44">
        <w:rPr>
          <w:sz w:val="28"/>
          <w:szCs w:val="28"/>
        </w:rPr>
        <w:br/>
      </w:r>
      <w:r w:rsidRPr="00F63E44">
        <w:rPr>
          <w:sz w:val="28"/>
          <w:szCs w:val="28"/>
        </w:rPr>
        <w:t xml:space="preserve">в целях раннего (своевременного) выявления незаконного потребления наркотических средств и психотропных веществ), а также в части расходов, </w:t>
      </w:r>
      <w:r w:rsidR="00F63E44">
        <w:rPr>
          <w:sz w:val="28"/>
          <w:szCs w:val="28"/>
        </w:rPr>
        <w:br/>
      </w:r>
      <w:r w:rsidRPr="00F63E44">
        <w:rPr>
          <w:sz w:val="28"/>
          <w:szCs w:val="28"/>
        </w:rPr>
        <w:t>не включенных в структуру тарифов на оплату медицинской помощи, предусмотренную в Программе ОМС;</w:t>
      </w:r>
      <w:proofErr w:type="gramEnd"/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F63E44">
        <w:rPr>
          <w:sz w:val="28"/>
          <w:szCs w:val="28"/>
        </w:rPr>
        <w:t xml:space="preserve">- паллиативной медицинской помощи, оказываемой амбулаторно, в том числе выездными патронажными службами, и стационарно, в том числе </w:t>
      </w:r>
      <w:r w:rsidR="00F63E44">
        <w:rPr>
          <w:sz w:val="28"/>
          <w:szCs w:val="28"/>
        </w:rPr>
        <w:br/>
      </w:r>
      <w:r w:rsidRPr="00F63E44">
        <w:rPr>
          <w:sz w:val="28"/>
          <w:szCs w:val="28"/>
        </w:rPr>
        <w:t>в хосписах и на койках сестринского ухода;</w:t>
      </w: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F63E44">
        <w:rPr>
          <w:spacing w:val="-4"/>
          <w:sz w:val="28"/>
          <w:szCs w:val="28"/>
        </w:rPr>
        <w:t>- высокотехнологичной медицинской помощи, оказываемой в медицинских</w:t>
      </w:r>
      <w:r w:rsidRPr="00F63E44">
        <w:rPr>
          <w:sz w:val="28"/>
          <w:szCs w:val="28"/>
        </w:rPr>
        <w:t xml:space="preserve"> организациях государственной системы здравоохранения Пензенской области, по </w:t>
      </w:r>
      <w:hyperlink r:id="rId23" w:history="1">
        <w:r w:rsidRPr="00F63E44">
          <w:rPr>
            <w:sz w:val="28"/>
            <w:szCs w:val="28"/>
          </w:rPr>
          <w:t>Перечню</w:t>
        </w:r>
      </w:hyperlink>
      <w:r w:rsidRPr="00F63E44">
        <w:rPr>
          <w:sz w:val="28"/>
          <w:szCs w:val="28"/>
        </w:rPr>
        <w:t xml:space="preserve"> видов высокотехнологичной медицинской помощи согласно приложению № 2 к настоящей Программе.</w:t>
      </w: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F63E44">
        <w:rPr>
          <w:sz w:val="28"/>
          <w:szCs w:val="28"/>
        </w:rPr>
        <w:t>ПЕРЕЧЕНЬ И ОБЪЕМ</w:t>
      </w: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F63E44">
        <w:rPr>
          <w:sz w:val="28"/>
          <w:szCs w:val="28"/>
        </w:rPr>
        <w:t>видов высокотехнологичной медицинской помощи, не включенной</w:t>
      </w: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F63E44">
        <w:rPr>
          <w:sz w:val="28"/>
          <w:szCs w:val="28"/>
        </w:rPr>
        <w:t>в базовую программу обязательного медицинского страхования,</w:t>
      </w: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F63E44">
        <w:rPr>
          <w:sz w:val="28"/>
          <w:szCs w:val="28"/>
        </w:rPr>
        <w:t xml:space="preserve">финансовое </w:t>
      </w:r>
      <w:proofErr w:type="gramStart"/>
      <w:r w:rsidRPr="00F63E44">
        <w:rPr>
          <w:sz w:val="28"/>
          <w:szCs w:val="28"/>
        </w:rPr>
        <w:t>обеспечение</w:t>
      </w:r>
      <w:proofErr w:type="gramEnd"/>
      <w:r w:rsidRPr="00F63E44">
        <w:rPr>
          <w:sz w:val="28"/>
          <w:szCs w:val="28"/>
        </w:rPr>
        <w:t xml:space="preserve"> которых осуществляется за счет</w:t>
      </w: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F63E44">
        <w:rPr>
          <w:sz w:val="28"/>
          <w:szCs w:val="28"/>
        </w:rPr>
        <w:t xml:space="preserve">средств бюджета Пензенской области и за счет </w:t>
      </w:r>
    </w:p>
    <w:p w:rsidR="00A11E40" w:rsidRPr="00F63E44" w:rsidRDefault="00A11E40" w:rsidP="002917AE">
      <w:pPr>
        <w:widowControl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F63E44">
        <w:rPr>
          <w:sz w:val="28"/>
          <w:szCs w:val="28"/>
        </w:rPr>
        <w:t>субсидии федерального бюджета в 2017 году</w:t>
      </w:r>
    </w:p>
    <w:p w:rsidR="00A11E40" w:rsidRPr="00A11E40" w:rsidRDefault="00A11E40" w:rsidP="002917AE">
      <w:pPr>
        <w:widowControl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tbl>
      <w:tblPr>
        <w:tblStyle w:val="1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"/>
        <w:gridCol w:w="2802"/>
        <w:gridCol w:w="992"/>
        <w:gridCol w:w="1560"/>
        <w:gridCol w:w="1984"/>
        <w:gridCol w:w="1701"/>
      </w:tblGrid>
      <w:tr w:rsidR="00A11E40" w:rsidRPr="00F63E44" w:rsidTr="002917AE">
        <w:tc>
          <w:tcPr>
            <w:tcW w:w="492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№ п/п</w:t>
            </w:r>
          </w:p>
        </w:tc>
        <w:tc>
          <w:tcPr>
            <w:tcW w:w="2802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Профиль</w:t>
            </w:r>
          </w:p>
        </w:tc>
        <w:tc>
          <w:tcPr>
            <w:tcW w:w="992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Группа ВМП</w:t>
            </w:r>
          </w:p>
        </w:tc>
        <w:tc>
          <w:tcPr>
            <w:tcW w:w="1560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Количество квот</w:t>
            </w:r>
          </w:p>
        </w:tc>
        <w:tc>
          <w:tcPr>
            <w:tcW w:w="1984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Средства федерального бюджета,</w:t>
            </w:r>
          </w:p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Средства бюджета Пензенской области,</w:t>
            </w:r>
          </w:p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тыс. руб.</w:t>
            </w:r>
          </w:p>
        </w:tc>
      </w:tr>
    </w:tbl>
    <w:p w:rsidR="002917AE" w:rsidRPr="002917AE" w:rsidRDefault="002917AE" w:rsidP="002917AE">
      <w:pPr>
        <w:spacing w:line="223" w:lineRule="auto"/>
        <w:rPr>
          <w:sz w:val="4"/>
          <w:szCs w:val="4"/>
        </w:rPr>
      </w:pPr>
    </w:p>
    <w:tbl>
      <w:tblPr>
        <w:tblStyle w:val="1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"/>
        <w:gridCol w:w="2802"/>
        <w:gridCol w:w="992"/>
        <w:gridCol w:w="1560"/>
        <w:gridCol w:w="1984"/>
        <w:gridCol w:w="1701"/>
      </w:tblGrid>
      <w:tr w:rsidR="002917AE" w:rsidRPr="00F63E44" w:rsidTr="002917AE">
        <w:trPr>
          <w:tblHeader/>
        </w:trPr>
        <w:tc>
          <w:tcPr>
            <w:tcW w:w="492" w:type="dxa"/>
          </w:tcPr>
          <w:p w:rsidR="002917AE" w:rsidRPr="00F63E44" w:rsidRDefault="002917AE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2917AE" w:rsidRPr="00F63E44" w:rsidRDefault="002917AE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17AE" w:rsidRPr="00F63E44" w:rsidRDefault="002917AE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917AE" w:rsidRPr="00F63E44" w:rsidRDefault="002917AE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917AE" w:rsidRPr="00F63E44" w:rsidRDefault="002917AE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17AE" w:rsidRPr="00F63E44" w:rsidRDefault="002917AE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992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964,42</w:t>
            </w:r>
          </w:p>
        </w:tc>
        <w:tc>
          <w:tcPr>
            <w:tcW w:w="1701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3 084,38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Онкология</w:t>
            </w:r>
          </w:p>
        </w:tc>
        <w:tc>
          <w:tcPr>
            <w:tcW w:w="992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95</w:t>
            </w:r>
          </w:p>
        </w:tc>
        <w:tc>
          <w:tcPr>
            <w:tcW w:w="1984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5 699,11</w:t>
            </w:r>
          </w:p>
        </w:tc>
        <w:tc>
          <w:tcPr>
            <w:tcW w:w="1701" w:type="dxa"/>
          </w:tcPr>
          <w:p w:rsidR="00A11E40" w:rsidRPr="00F63E44" w:rsidRDefault="00A11E40" w:rsidP="002917AE">
            <w:pPr>
              <w:widowControl/>
              <w:autoSpaceDE w:val="0"/>
              <w:autoSpaceDN w:val="0"/>
              <w:adjustRightInd w:val="0"/>
              <w:spacing w:line="223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18 226,64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Онкология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301,18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963,22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18 450,07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59 027,46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Педиатрия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178,34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570,36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Педиатрия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954,35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3 052,15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1 249,12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3 994,88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A325B0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 xml:space="preserve">Травматология </w:t>
            </w:r>
          </w:p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и ортопедия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164,45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525,90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A325B0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 xml:space="preserve">Травматология </w:t>
            </w:r>
          </w:p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и ортопедия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375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16 608,20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53 115,55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9</w:t>
            </w:r>
          </w:p>
        </w:tc>
        <w:tc>
          <w:tcPr>
            <w:tcW w:w="2802" w:type="dxa"/>
          </w:tcPr>
          <w:p w:rsidR="00A325B0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 xml:space="preserve">Травматология </w:t>
            </w:r>
          </w:p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и ортопедия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1 190,05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3 805,95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10</w:t>
            </w: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Урология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412,12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1 318,00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11</w:t>
            </w: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Челюстно-лицевая хирургия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286,33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915,75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12</w:t>
            </w: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Челюстно-лицевая хирургия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213,36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682,36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13</w:t>
            </w: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328,90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1 051,90</w:t>
            </w:r>
          </w:p>
        </w:tc>
      </w:tr>
      <w:tr w:rsidR="00A11E40" w:rsidRPr="00F63E44" w:rsidTr="002917AE">
        <w:tc>
          <w:tcPr>
            <w:tcW w:w="4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1 216</w:t>
            </w:r>
          </w:p>
        </w:tc>
        <w:tc>
          <w:tcPr>
            <w:tcW w:w="1984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47 000,00</w:t>
            </w:r>
          </w:p>
        </w:tc>
        <w:tc>
          <w:tcPr>
            <w:tcW w:w="1701" w:type="dxa"/>
          </w:tcPr>
          <w:p w:rsidR="00A11E40" w:rsidRPr="00F63E44" w:rsidRDefault="00A11E40" w:rsidP="00A325B0">
            <w:pPr>
              <w:widowControl/>
              <w:autoSpaceDE w:val="0"/>
              <w:autoSpaceDN w:val="0"/>
              <w:adjustRightInd w:val="0"/>
              <w:spacing w:line="230" w:lineRule="auto"/>
              <w:ind w:left="-56" w:right="-50"/>
              <w:jc w:val="center"/>
              <w:rPr>
                <w:sz w:val="28"/>
                <w:szCs w:val="28"/>
              </w:rPr>
            </w:pPr>
            <w:r w:rsidRPr="00F63E44">
              <w:rPr>
                <w:sz w:val="28"/>
                <w:szCs w:val="28"/>
              </w:rPr>
              <w:t>150 334,50</w:t>
            </w:r>
          </w:p>
        </w:tc>
      </w:tr>
    </w:tbl>
    <w:p w:rsidR="00A11E40" w:rsidRPr="002917AE" w:rsidRDefault="00A11E40" w:rsidP="00A325B0">
      <w:pPr>
        <w:widowControl/>
        <w:autoSpaceDE w:val="0"/>
        <w:autoSpaceDN w:val="0"/>
        <w:adjustRightInd w:val="0"/>
        <w:spacing w:line="223" w:lineRule="auto"/>
        <w:ind w:firstLine="540"/>
        <w:jc w:val="both"/>
        <w:rPr>
          <w:sz w:val="16"/>
          <w:szCs w:val="28"/>
        </w:rPr>
      </w:pPr>
    </w:p>
    <w:p w:rsidR="00A11E40" w:rsidRPr="00A325B0" w:rsidRDefault="00A11E40" w:rsidP="00A325B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 xml:space="preserve">- обеспечение граждан зарегистрированными в установленном порядке </w:t>
      </w:r>
      <w:r w:rsidR="00A325B0">
        <w:rPr>
          <w:sz w:val="28"/>
          <w:szCs w:val="28"/>
        </w:rPr>
        <w:br/>
      </w:r>
      <w:r w:rsidRPr="00A325B0">
        <w:rPr>
          <w:spacing w:val="-4"/>
          <w:sz w:val="28"/>
          <w:szCs w:val="28"/>
        </w:rPr>
        <w:t>на территории Российской Федерации лекарственными препаратами для лечения</w:t>
      </w:r>
      <w:r w:rsidRPr="00A325B0">
        <w:rPr>
          <w:sz w:val="28"/>
          <w:szCs w:val="28"/>
        </w:rPr>
        <w:t xml:space="preserve">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A325B0">
        <w:rPr>
          <w:sz w:val="28"/>
          <w:szCs w:val="28"/>
        </w:rPr>
        <w:t>- обеспечение лекарственными препаратами бесплатно или с пятидесяти</w:t>
      </w:r>
      <w:r w:rsidR="00A325B0">
        <w:rPr>
          <w:sz w:val="28"/>
          <w:szCs w:val="28"/>
        </w:rPr>
        <w:t>-</w:t>
      </w:r>
      <w:r w:rsidRPr="00A325B0">
        <w:rPr>
          <w:sz w:val="28"/>
          <w:szCs w:val="28"/>
        </w:rPr>
        <w:t xml:space="preserve">процентной скидкой отдельных категорий граждан при амбулаторном лечении осуществляется в соответствии с </w:t>
      </w:r>
      <w:hyperlink r:id="rId24" w:history="1">
        <w:r w:rsidRPr="00A325B0">
          <w:rPr>
            <w:sz w:val="28"/>
            <w:szCs w:val="28"/>
          </w:rPr>
          <w:t>постановлением</w:t>
        </w:r>
      </w:hyperlink>
      <w:r w:rsidRPr="00A325B0">
        <w:rPr>
          <w:sz w:val="28"/>
          <w:szCs w:val="28"/>
        </w:rPr>
        <w:t xml:space="preserve"> Правительства Российской Федерации от 30.07.1994 № 890 </w:t>
      </w:r>
      <w:r w:rsidR="00A325B0">
        <w:rPr>
          <w:sz w:val="28"/>
          <w:szCs w:val="28"/>
        </w:rPr>
        <w:t>«</w:t>
      </w:r>
      <w:r w:rsidRPr="00A325B0">
        <w:rPr>
          <w:sz w:val="28"/>
          <w:szCs w:val="28"/>
        </w:rPr>
        <w:t xml:space="preserve">О государственной поддержке развития медицинской промышленности и улучшении обеспечения населения и </w:t>
      </w:r>
      <w:proofErr w:type="spellStart"/>
      <w:r w:rsidRPr="00A325B0">
        <w:rPr>
          <w:sz w:val="28"/>
          <w:szCs w:val="28"/>
        </w:rPr>
        <w:t>учреж</w:t>
      </w:r>
      <w:r w:rsidR="00A325B0">
        <w:rPr>
          <w:sz w:val="28"/>
          <w:szCs w:val="28"/>
        </w:rPr>
        <w:t>-</w:t>
      </w:r>
      <w:r w:rsidRPr="00A325B0">
        <w:rPr>
          <w:spacing w:val="-4"/>
          <w:sz w:val="28"/>
          <w:szCs w:val="28"/>
        </w:rPr>
        <w:t>дений</w:t>
      </w:r>
      <w:proofErr w:type="spellEnd"/>
      <w:r w:rsidRPr="00A325B0">
        <w:rPr>
          <w:spacing w:val="-4"/>
          <w:sz w:val="28"/>
          <w:szCs w:val="28"/>
        </w:rPr>
        <w:t xml:space="preserve"> здравоохранения лекарственными средствами и изделиями медицинского</w:t>
      </w:r>
      <w:r w:rsidRPr="00A325B0">
        <w:rPr>
          <w:sz w:val="28"/>
          <w:szCs w:val="28"/>
        </w:rPr>
        <w:t xml:space="preserve"> </w:t>
      </w:r>
      <w:r w:rsidRPr="00A325B0">
        <w:rPr>
          <w:spacing w:val="-4"/>
          <w:sz w:val="28"/>
          <w:szCs w:val="28"/>
        </w:rPr>
        <w:t>назначения</w:t>
      </w:r>
      <w:r w:rsidR="00A325B0" w:rsidRPr="00A325B0">
        <w:rPr>
          <w:spacing w:val="-4"/>
          <w:sz w:val="28"/>
          <w:szCs w:val="28"/>
        </w:rPr>
        <w:t>»</w:t>
      </w:r>
      <w:r w:rsidRPr="00A325B0">
        <w:rPr>
          <w:spacing w:val="-4"/>
          <w:sz w:val="28"/>
          <w:szCs w:val="28"/>
        </w:rPr>
        <w:t xml:space="preserve"> (с последующими изменениями), </w:t>
      </w:r>
      <w:hyperlink r:id="rId25" w:history="1">
        <w:r w:rsidRPr="00A325B0">
          <w:rPr>
            <w:spacing w:val="-4"/>
            <w:sz w:val="28"/>
            <w:szCs w:val="28"/>
          </w:rPr>
          <w:t>Перечнем</w:t>
        </w:r>
      </w:hyperlink>
      <w:r w:rsidRPr="00A325B0">
        <w:rPr>
          <w:spacing w:val="-4"/>
          <w:sz w:val="28"/>
          <w:szCs w:val="28"/>
        </w:rPr>
        <w:t xml:space="preserve"> жизненно необходимых</w:t>
      </w:r>
      <w:r w:rsidRPr="00A325B0">
        <w:rPr>
          <w:sz w:val="28"/>
          <w:szCs w:val="28"/>
        </w:rPr>
        <w:t xml:space="preserve"> </w:t>
      </w:r>
      <w:r w:rsidRPr="00A325B0">
        <w:rPr>
          <w:spacing w:val="-8"/>
          <w:sz w:val="28"/>
          <w:szCs w:val="28"/>
        </w:rPr>
        <w:t>и важнейших лекарственных препаратов для медицинского применения на 2017 год</w:t>
      </w:r>
      <w:proofErr w:type="gramEnd"/>
      <w:r w:rsidRPr="00A325B0">
        <w:rPr>
          <w:spacing w:val="-8"/>
          <w:sz w:val="28"/>
          <w:szCs w:val="28"/>
        </w:rPr>
        <w:t>,</w:t>
      </w:r>
      <w:r w:rsidRPr="00A325B0">
        <w:rPr>
          <w:sz w:val="28"/>
          <w:szCs w:val="28"/>
        </w:rPr>
        <w:t xml:space="preserve"> </w:t>
      </w:r>
      <w:r w:rsidRPr="00A325B0">
        <w:rPr>
          <w:spacing w:val="-6"/>
          <w:sz w:val="28"/>
          <w:szCs w:val="28"/>
        </w:rPr>
        <w:t>утвержденным распоряжением Правительства Российской Федерации от 28.12.2016</w:t>
      </w:r>
      <w:r w:rsidRPr="00A325B0">
        <w:rPr>
          <w:sz w:val="28"/>
          <w:szCs w:val="28"/>
        </w:rPr>
        <w:t xml:space="preserve"> № 2885-р, и </w:t>
      </w:r>
      <w:hyperlink r:id="rId26" w:history="1">
        <w:r w:rsidRPr="00A325B0">
          <w:rPr>
            <w:sz w:val="28"/>
            <w:szCs w:val="28"/>
          </w:rPr>
          <w:t>пунктом 2 части 3 статьи 80</w:t>
        </w:r>
      </w:hyperlink>
      <w:r w:rsidRPr="00A325B0">
        <w:rPr>
          <w:sz w:val="28"/>
          <w:szCs w:val="28"/>
        </w:rPr>
        <w:t xml:space="preserve"> Федерального закона от 21.11.2011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 xml:space="preserve">№ 323-ФЗ </w:t>
      </w:r>
      <w:r w:rsidR="00A325B0">
        <w:rPr>
          <w:sz w:val="28"/>
          <w:szCs w:val="28"/>
        </w:rPr>
        <w:t>«</w:t>
      </w:r>
      <w:r w:rsidRPr="00A325B0">
        <w:rPr>
          <w:sz w:val="28"/>
          <w:szCs w:val="28"/>
        </w:rPr>
        <w:t>Об основах охраны здоровья граждан в Российской Федерации</w:t>
      </w:r>
      <w:r w:rsidR="00A325B0">
        <w:rPr>
          <w:sz w:val="28"/>
          <w:szCs w:val="28"/>
        </w:rPr>
        <w:t>»</w:t>
      </w:r>
      <w:r w:rsidRPr="00A325B0">
        <w:rPr>
          <w:sz w:val="28"/>
          <w:szCs w:val="28"/>
        </w:rPr>
        <w:t xml:space="preserve">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>(с последующими изменениями);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 xml:space="preserve">- </w:t>
      </w:r>
      <w:proofErr w:type="spellStart"/>
      <w:r w:rsidRPr="00A325B0">
        <w:rPr>
          <w:sz w:val="28"/>
          <w:szCs w:val="28"/>
        </w:rPr>
        <w:t>пренатальная</w:t>
      </w:r>
      <w:proofErr w:type="spellEnd"/>
      <w:r w:rsidRPr="00A325B0">
        <w:rPr>
          <w:sz w:val="28"/>
          <w:szCs w:val="28"/>
        </w:rPr>
        <w:t xml:space="preserve"> (дородовая) диагностика нарушений развития ребенка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 xml:space="preserve">у беременных женщин, неонатальный скрининг на 5 наследственных и врожденных заболеваний в части исследований и консультаций, </w:t>
      </w:r>
      <w:proofErr w:type="spellStart"/>
      <w:proofErr w:type="gramStart"/>
      <w:r w:rsidRPr="00A325B0">
        <w:rPr>
          <w:sz w:val="28"/>
          <w:szCs w:val="28"/>
        </w:rPr>
        <w:t>осущест</w:t>
      </w:r>
      <w:r w:rsidR="00A325B0">
        <w:rPr>
          <w:sz w:val="28"/>
          <w:szCs w:val="28"/>
        </w:rPr>
        <w:t>-</w:t>
      </w:r>
      <w:r w:rsidRPr="00A325B0">
        <w:rPr>
          <w:sz w:val="28"/>
          <w:szCs w:val="28"/>
        </w:rPr>
        <w:t>вляемых</w:t>
      </w:r>
      <w:proofErr w:type="spellEnd"/>
      <w:proofErr w:type="gramEnd"/>
      <w:r w:rsidRPr="00A325B0">
        <w:rPr>
          <w:sz w:val="28"/>
          <w:szCs w:val="28"/>
        </w:rPr>
        <w:t xml:space="preserve">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 xml:space="preserve">- обеспечение медицинской деятельности, связанной с донорством органов и тканей человека в целях трансплантации (пересадки), в медицинских организациях государственной системы здравоохранения Пензенской области, а также может осуществляться финансовое обеспечение зубного </w:t>
      </w:r>
      <w:proofErr w:type="spellStart"/>
      <w:proofErr w:type="gramStart"/>
      <w:r w:rsidRPr="00A325B0">
        <w:rPr>
          <w:sz w:val="28"/>
          <w:szCs w:val="28"/>
        </w:rPr>
        <w:t>протези</w:t>
      </w:r>
      <w:r w:rsidR="00A325B0">
        <w:rPr>
          <w:sz w:val="28"/>
          <w:szCs w:val="28"/>
        </w:rPr>
        <w:t>-</w:t>
      </w:r>
      <w:r w:rsidRPr="00A325B0">
        <w:rPr>
          <w:sz w:val="28"/>
          <w:szCs w:val="28"/>
        </w:rPr>
        <w:t>рования</w:t>
      </w:r>
      <w:proofErr w:type="spellEnd"/>
      <w:proofErr w:type="gramEnd"/>
      <w:r w:rsidRPr="00A325B0">
        <w:rPr>
          <w:sz w:val="28"/>
          <w:szCs w:val="28"/>
        </w:rPr>
        <w:t xml:space="preserve"> отдельным категориям граждан.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lastRenderedPageBreak/>
        <w:t xml:space="preserve">За счет бюджетных ассигнований бюджета Пензенской области и бюджетов муниципальных образований, за исключением муниципальных образований, медицинская помощь населению которых в соответствии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>с законодательством Российской Федерации оказывается федеральными государственными учреждениями, подведомственными Федеральному медико-биологическому агентству, финансируются: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>- экстренная медицинская помощь при массовых заболеваниях в зонах стихийных бедствий и катастроф, а также при массовых инфекционных заболеваниях;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 xml:space="preserve">- лицензирование и аккредитация учреждений здравоохранения, находящихся в собственности Пензенской области и собственности </w:t>
      </w:r>
      <w:proofErr w:type="spellStart"/>
      <w:proofErr w:type="gramStart"/>
      <w:r w:rsidRPr="00A325B0">
        <w:rPr>
          <w:sz w:val="28"/>
          <w:szCs w:val="28"/>
        </w:rPr>
        <w:t>муници</w:t>
      </w:r>
      <w:r w:rsidR="00A325B0">
        <w:rPr>
          <w:sz w:val="28"/>
          <w:szCs w:val="28"/>
        </w:rPr>
        <w:t>-</w:t>
      </w:r>
      <w:r w:rsidRPr="00A325B0">
        <w:rPr>
          <w:sz w:val="28"/>
          <w:szCs w:val="28"/>
        </w:rPr>
        <w:t>пальных</w:t>
      </w:r>
      <w:proofErr w:type="spellEnd"/>
      <w:proofErr w:type="gramEnd"/>
      <w:r w:rsidRPr="00A325B0">
        <w:rPr>
          <w:sz w:val="28"/>
          <w:szCs w:val="28"/>
        </w:rPr>
        <w:t xml:space="preserve"> образований Пензенской области;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>- медицинские мероприятия по гражданской обороне и службе медицины катастроф;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>- создание резерва медикаментов, перевязочных средств, медицинского и санитарно-хозяйственного имущества для ликвидации последствий возможных чрезвычайных ситуаций;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 xml:space="preserve">- поставки медицинских иммунобиологических препаратов для </w:t>
      </w:r>
      <w:proofErr w:type="spellStart"/>
      <w:proofErr w:type="gramStart"/>
      <w:r w:rsidRPr="00A325B0">
        <w:rPr>
          <w:sz w:val="28"/>
          <w:szCs w:val="28"/>
        </w:rPr>
        <w:t>профилак</w:t>
      </w:r>
      <w:r w:rsidR="00A325B0">
        <w:rPr>
          <w:sz w:val="28"/>
          <w:szCs w:val="28"/>
        </w:rPr>
        <w:t>-</w:t>
      </w:r>
      <w:r w:rsidRPr="00A325B0">
        <w:rPr>
          <w:sz w:val="28"/>
          <w:szCs w:val="28"/>
        </w:rPr>
        <w:t>тических</w:t>
      </w:r>
      <w:proofErr w:type="spellEnd"/>
      <w:proofErr w:type="gramEnd"/>
      <w:r w:rsidRPr="00A325B0">
        <w:rPr>
          <w:sz w:val="28"/>
          <w:szCs w:val="28"/>
        </w:rPr>
        <w:t xml:space="preserve"> прививок по эпидемическим показаниям;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pacing w:val="-4"/>
          <w:sz w:val="28"/>
          <w:szCs w:val="28"/>
        </w:rPr>
        <w:t>- медицинская помощь, оказываемая центром медицинской профилактики,</w:t>
      </w:r>
      <w:r w:rsidRPr="00A325B0">
        <w:rPr>
          <w:sz w:val="28"/>
          <w:szCs w:val="28"/>
        </w:rPr>
        <w:t xml:space="preserve"> </w:t>
      </w:r>
      <w:r w:rsidRPr="00A325B0">
        <w:rPr>
          <w:spacing w:val="-4"/>
          <w:sz w:val="28"/>
          <w:szCs w:val="28"/>
        </w:rPr>
        <w:t xml:space="preserve">врачебно-физкультурным диспансером, ГБУЗ </w:t>
      </w:r>
      <w:r w:rsidR="00A325B0">
        <w:rPr>
          <w:spacing w:val="-4"/>
          <w:sz w:val="28"/>
          <w:szCs w:val="28"/>
        </w:rPr>
        <w:t>«</w:t>
      </w:r>
      <w:r w:rsidRPr="00A325B0">
        <w:rPr>
          <w:spacing w:val="-4"/>
          <w:sz w:val="28"/>
          <w:szCs w:val="28"/>
        </w:rPr>
        <w:t xml:space="preserve">Детский санаторий </w:t>
      </w:r>
      <w:r w:rsidR="00A325B0">
        <w:rPr>
          <w:spacing w:val="-4"/>
          <w:sz w:val="28"/>
          <w:szCs w:val="28"/>
        </w:rPr>
        <w:t>«</w:t>
      </w:r>
      <w:r w:rsidRPr="00A325B0">
        <w:rPr>
          <w:spacing w:val="-4"/>
          <w:sz w:val="28"/>
          <w:szCs w:val="28"/>
        </w:rPr>
        <w:t>Солнышко</w:t>
      </w:r>
      <w:r w:rsidR="00A325B0">
        <w:rPr>
          <w:spacing w:val="-4"/>
          <w:sz w:val="28"/>
          <w:szCs w:val="28"/>
        </w:rPr>
        <w:t>»</w:t>
      </w:r>
      <w:r w:rsidRPr="00A325B0">
        <w:rPr>
          <w:spacing w:val="-4"/>
          <w:sz w:val="28"/>
          <w:szCs w:val="28"/>
        </w:rPr>
        <w:t>,</w:t>
      </w:r>
      <w:r w:rsidRPr="00A325B0">
        <w:rPr>
          <w:sz w:val="28"/>
          <w:szCs w:val="28"/>
        </w:rPr>
        <w:t xml:space="preserve"> домом ребенка, областным бюро судебно-медицинской экспертизы, центром крови;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 xml:space="preserve">- государственное бюджетное учреждение здравоохранения </w:t>
      </w:r>
      <w:r w:rsidR="00A325B0">
        <w:rPr>
          <w:sz w:val="28"/>
          <w:szCs w:val="28"/>
        </w:rPr>
        <w:t>«</w:t>
      </w:r>
      <w:r w:rsidRPr="00A325B0">
        <w:rPr>
          <w:sz w:val="28"/>
          <w:szCs w:val="28"/>
        </w:rPr>
        <w:t>Пензенский областной медицинский информационно-аналитический центр</w:t>
      </w:r>
      <w:r w:rsidR="00A325B0">
        <w:rPr>
          <w:sz w:val="28"/>
          <w:szCs w:val="28"/>
        </w:rPr>
        <w:t>»</w:t>
      </w:r>
      <w:r w:rsidRPr="00A325B0">
        <w:rPr>
          <w:sz w:val="28"/>
          <w:szCs w:val="28"/>
        </w:rPr>
        <w:t>.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25B0">
        <w:rPr>
          <w:sz w:val="28"/>
          <w:szCs w:val="28"/>
        </w:rPr>
        <w:t xml:space="preserve">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 xml:space="preserve">без попечения родителей, а также проведения обязательных диагностических исследований и оказания медицинской помощи гражданам при постановке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>их на воинский учет, призыве или</w:t>
      </w:r>
      <w:proofErr w:type="gramEnd"/>
      <w:r w:rsidRPr="00A325B0">
        <w:rPr>
          <w:sz w:val="28"/>
          <w:szCs w:val="28"/>
        </w:rPr>
        <w:t xml:space="preserve"> </w:t>
      </w:r>
      <w:proofErr w:type="gramStart"/>
      <w:r w:rsidRPr="00A325B0">
        <w:rPr>
          <w:sz w:val="28"/>
          <w:szCs w:val="28"/>
        </w:rPr>
        <w:t xml:space="preserve">поступлении на военную службу или приравненную к ней службу по контракту, поступлении в военные </w:t>
      </w:r>
      <w:proofErr w:type="spellStart"/>
      <w:r w:rsidRPr="00A325B0">
        <w:rPr>
          <w:sz w:val="28"/>
          <w:szCs w:val="28"/>
        </w:rPr>
        <w:t>профес</w:t>
      </w:r>
      <w:r w:rsidR="00A325B0">
        <w:rPr>
          <w:sz w:val="28"/>
          <w:szCs w:val="28"/>
        </w:rPr>
        <w:t>-</w:t>
      </w:r>
      <w:r w:rsidRPr="00A325B0">
        <w:rPr>
          <w:sz w:val="28"/>
          <w:szCs w:val="28"/>
        </w:rPr>
        <w:t>сиональные</w:t>
      </w:r>
      <w:proofErr w:type="spellEnd"/>
      <w:r w:rsidRPr="00A325B0">
        <w:rPr>
          <w:sz w:val="28"/>
          <w:szCs w:val="28"/>
        </w:rPr>
        <w:t xml:space="preserve"> образовательные организации или в военные образовательные организации высшего образования, заключении с Министерством обороны </w:t>
      </w:r>
      <w:r w:rsidRPr="00A325B0">
        <w:rPr>
          <w:spacing w:val="-6"/>
          <w:sz w:val="28"/>
          <w:szCs w:val="28"/>
        </w:rPr>
        <w:t>Российской Федерации договора об обучении на военной кафедре при федеральной</w:t>
      </w:r>
      <w:r w:rsidRPr="00A325B0">
        <w:rPr>
          <w:sz w:val="28"/>
          <w:szCs w:val="28"/>
        </w:rPr>
        <w:t xml:space="preserve"> </w:t>
      </w:r>
      <w:r w:rsidRPr="00A325B0">
        <w:rPr>
          <w:spacing w:val="-6"/>
          <w:sz w:val="28"/>
          <w:szCs w:val="28"/>
        </w:rPr>
        <w:t>государственной образовательной организации высшего образования по программе</w:t>
      </w:r>
      <w:r w:rsidRPr="00A325B0">
        <w:rPr>
          <w:sz w:val="28"/>
          <w:szCs w:val="28"/>
        </w:rPr>
        <w:t xml:space="preserve"> </w:t>
      </w:r>
      <w:r w:rsidRPr="00A325B0">
        <w:rPr>
          <w:spacing w:val="-6"/>
          <w:sz w:val="28"/>
          <w:szCs w:val="28"/>
        </w:rPr>
        <w:t>военной подготовки офицеров запаса, программе военной подготовки сержантов,</w:t>
      </w:r>
      <w:r w:rsidRPr="00A325B0">
        <w:rPr>
          <w:sz w:val="28"/>
          <w:szCs w:val="28"/>
        </w:rPr>
        <w:t xml:space="preserve"> старшин запаса либо программе военной подготовки солдат</w:t>
      </w:r>
      <w:proofErr w:type="gramEnd"/>
      <w:r w:rsidRPr="00A325B0">
        <w:rPr>
          <w:sz w:val="28"/>
          <w:szCs w:val="28"/>
        </w:rPr>
        <w:t xml:space="preserve">, матросов запаса, </w:t>
      </w:r>
      <w:proofErr w:type="gramStart"/>
      <w:r w:rsidRPr="00A325B0">
        <w:rPr>
          <w:sz w:val="28"/>
          <w:szCs w:val="28"/>
        </w:rPr>
        <w:t>призыве</w:t>
      </w:r>
      <w:proofErr w:type="gramEnd"/>
      <w:r w:rsidRPr="00A325B0">
        <w:rPr>
          <w:sz w:val="28"/>
          <w:szCs w:val="28"/>
        </w:rPr>
        <w:t xml:space="preserve"> на военные сборы, а также при направлении на альтернативную гражданскую службу, за исключением медицинского освидетельствования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>в целях определения годности граждан к военной или приравненной к ней службе.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lastRenderedPageBreak/>
        <w:t xml:space="preserve">Оплата первичной медико-санитарной помощи, оказанной в центрах </w:t>
      </w:r>
      <w:r w:rsidRPr="00A325B0">
        <w:rPr>
          <w:spacing w:val="-6"/>
          <w:sz w:val="28"/>
          <w:szCs w:val="28"/>
        </w:rPr>
        <w:t>здоровья гражданам, не подлежащим обязательному медицинскому страхованию,</w:t>
      </w:r>
      <w:r w:rsidRPr="00A325B0">
        <w:rPr>
          <w:sz w:val="28"/>
          <w:szCs w:val="28"/>
        </w:rPr>
        <w:t xml:space="preserve"> осуществляется в соответствии с законодательством Российской Федерации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>за счет бюджетных ассигнований соответствующих бюджетов.</w:t>
      </w:r>
    </w:p>
    <w:p w:rsidR="00A11E40" w:rsidRPr="00A325B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25B0">
        <w:rPr>
          <w:sz w:val="28"/>
          <w:szCs w:val="28"/>
        </w:rPr>
        <w:t xml:space="preserve">В рамках Программы за счет бюджетных ассигнований бюджета Пензенской области осуществляется финансовое обеспечение амбулаторной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 xml:space="preserve">и стационарной медицинской помощи, оказываемой не застрахованным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 xml:space="preserve">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объемы </w:t>
      </w:r>
      <w:r w:rsidR="00A325B0" w:rsidRPr="00A325B0">
        <w:rPr>
          <w:sz w:val="28"/>
          <w:szCs w:val="28"/>
        </w:rPr>
        <w:t>которой</w:t>
      </w:r>
      <w:r w:rsidRPr="00A325B0">
        <w:rPr>
          <w:sz w:val="28"/>
          <w:szCs w:val="28"/>
        </w:rPr>
        <w:t xml:space="preserve"> включаются в средние нормативы объема медицинской помощи.</w:t>
      </w:r>
      <w:proofErr w:type="gramEnd"/>
      <w:r w:rsidR="00A325B0">
        <w:rPr>
          <w:sz w:val="28"/>
          <w:szCs w:val="28"/>
        </w:rPr>
        <w:t xml:space="preserve"> </w:t>
      </w:r>
      <w:proofErr w:type="gramStart"/>
      <w:r w:rsidRPr="00A325B0">
        <w:rPr>
          <w:sz w:val="28"/>
          <w:szCs w:val="28"/>
        </w:rPr>
        <w:t xml:space="preserve">Также, за счет </w:t>
      </w:r>
      <w:r w:rsidRPr="00A325B0">
        <w:rPr>
          <w:spacing w:val="-4"/>
          <w:sz w:val="28"/>
          <w:szCs w:val="28"/>
        </w:rPr>
        <w:t>бюджетных ассигнований, осуществляется финансовое обеспечение медицинской</w:t>
      </w:r>
      <w:r w:rsidRPr="00A325B0">
        <w:rPr>
          <w:sz w:val="28"/>
          <w:szCs w:val="28"/>
        </w:rPr>
        <w:t xml:space="preserve"> помощи в специализированных медицинских организациях и соответствующих </w:t>
      </w:r>
      <w:r w:rsidRPr="00A325B0">
        <w:rPr>
          <w:spacing w:val="-10"/>
          <w:sz w:val="28"/>
          <w:szCs w:val="28"/>
        </w:rPr>
        <w:t>структурных подразделениях медицинских организаций, оказывающих медицинскую</w:t>
      </w:r>
      <w:r w:rsidRPr="00A325B0">
        <w:rPr>
          <w:sz w:val="28"/>
          <w:szCs w:val="28"/>
        </w:rPr>
        <w:t xml:space="preserve"> помощь по профилю </w:t>
      </w:r>
      <w:r w:rsidR="00A325B0">
        <w:rPr>
          <w:sz w:val="28"/>
          <w:szCs w:val="28"/>
        </w:rPr>
        <w:t>«</w:t>
      </w:r>
      <w:r w:rsidRPr="00A325B0">
        <w:rPr>
          <w:sz w:val="28"/>
          <w:szCs w:val="28"/>
        </w:rPr>
        <w:t>Медицинская реабилитация</w:t>
      </w:r>
      <w:r w:rsidR="00A325B0">
        <w:rPr>
          <w:sz w:val="28"/>
          <w:szCs w:val="28"/>
        </w:rPr>
        <w:t>»</w:t>
      </w:r>
      <w:r w:rsidRPr="00A325B0">
        <w:rPr>
          <w:sz w:val="28"/>
          <w:szCs w:val="28"/>
        </w:rPr>
        <w:t xml:space="preserve"> при заболеваниях,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 xml:space="preserve">не включенных в базовую программу обязательного медицинского страхования </w:t>
      </w:r>
      <w:r w:rsidRPr="00A325B0">
        <w:rPr>
          <w:spacing w:val="-6"/>
          <w:sz w:val="28"/>
          <w:szCs w:val="28"/>
        </w:rPr>
        <w:t>(заболевания, передаваемые половым путем, вызванные вирусом иммунодефицита</w:t>
      </w:r>
      <w:r w:rsidRPr="00A325B0">
        <w:rPr>
          <w:sz w:val="28"/>
          <w:szCs w:val="28"/>
        </w:rPr>
        <w:t xml:space="preserve"> человека, синдром приобретенного иммунодефицита, туберкулеза, психические расстройства и расстройства поведения, в том числе связанные с </w:t>
      </w:r>
      <w:proofErr w:type="spellStart"/>
      <w:r w:rsidRPr="00A325B0">
        <w:rPr>
          <w:sz w:val="28"/>
          <w:szCs w:val="28"/>
        </w:rPr>
        <w:t>употреб</w:t>
      </w:r>
      <w:r w:rsidR="00A325B0">
        <w:rPr>
          <w:sz w:val="28"/>
          <w:szCs w:val="28"/>
        </w:rPr>
        <w:t>-</w:t>
      </w:r>
      <w:r w:rsidRPr="00A325B0">
        <w:rPr>
          <w:sz w:val="28"/>
          <w:szCs w:val="28"/>
        </w:rPr>
        <w:t>лением</w:t>
      </w:r>
      <w:proofErr w:type="spellEnd"/>
      <w:proofErr w:type="gramEnd"/>
      <w:r w:rsidRPr="00A325B0">
        <w:rPr>
          <w:sz w:val="28"/>
          <w:szCs w:val="28"/>
        </w:rPr>
        <w:t xml:space="preserve"> психоактивных веществ), а также расходов медицинских организаций,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 xml:space="preserve">в том числе, на приобретение основных средств (оборудования, </w:t>
      </w:r>
      <w:proofErr w:type="spellStart"/>
      <w:proofErr w:type="gramStart"/>
      <w:r w:rsidRPr="00A325B0">
        <w:rPr>
          <w:sz w:val="28"/>
          <w:szCs w:val="28"/>
        </w:rPr>
        <w:t>производ</w:t>
      </w:r>
      <w:r w:rsidR="00A325B0">
        <w:rPr>
          <w:sz w:val="28"/>
          <w:szCs w:val="28"/>
        </w:rPr>
        <w:t>-</w:t>
      </w:r>
      <w:r w:rsidRPr="00A325B0">
        <w:rPr>
          <w:sz w:val="28"/>
          <w:szCs w:val="28"/>
        </w:rPr>
        <w:t>ственного</w:t>
      </w:r>
      <w:proofErr w:type="spellEnd"/>
      <w:proofErr w:type="gramEnd"/>
      <w:r w:rsidRPr="00A325B0">
        <w:rPr>
          <w:sz w:val="28"/>
          <w:szCs w:val="28"/>
        </w:rPr>
        <w:t xml:space="preserve"> и хозяйственного инвентаря).</w:t>
      </w:r>
    </w:p>
    <w:p w:rsidR="00A11E40" w:rsidRPr="00A11E40" w:rsidRDefault="00A11E40" w:rsidP="00A325B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B0">
        <w:rPr>
          <w:sz w:val="28"/>
          <w:szCs w:val="28"/>
        </w:rPr>
        <w:t xml:space="preserve">2.4.2. Гражданам бесплатно предоставляется медицинская </w:t>
      </w:r>
      <w:proofErr w:type="gramStart"/>
      <w:r w:rsidRPr="00A325B0">
        <w:rPr>
          <w:sz w:val="28"/>
          <w:szCs w:val="28"/>
        </w:rPr>
        <w:t>помощь</w:t>
      </w:r>
      <w:proofErr w:type="gramEnd"/>
      <w:r w:rsidRPr="00A325B0">
        <w:rPr>
          <w:sz w:val="28"/>
          <w:szCs w:val="28"/>
        </w:rPr>
        <w:t xml:space="preserve"> и проводятся мероприятия, финансовое обеспечение которых осуществляется </w:t>
      </w:r>
      <w:r w:rsidR="00A325B0">
        <w:rPr>
          <w:sz w:val="28"/>
          <w:szCs w:val="28"/>
        </w:rPr>
        <w:br/>
      </w:r>
      <w:r w:rsidRPr="00A325B0">
        <w:rPr>
          <w:sz w:val="28"/>
          <w:szCs w:val="28"/>
        </w:rPr>
        <w:t xml:space="preserve">за счет средств федерального бюджета в соответствии с </w:t>
      </w:r>
      <w:hyperlink r:id="rId27" w:history="1">
        <w:r w:rsidRPr="00A325B0">
          <w:rPr>
            <w:sz w:val="28"/>
            <w:szCs w:val="28"/>
          </w:rPr>
          <w:t>разделом V</w:t>
        </w:r>
      </w:hyperlink>
      <w:r w:rsidRPr="00A325B0">
        <w:rPr>
          <w:sz w:val="28"/>
          <w:szCs w:val="28"/>
        </w:rPr>
        <w:t xml:space="preserve"> Программы </w:t>
      </w:r>
      <w:r w:rsidRPr="00C67F1F">
        <w:rPr>
          <w:spacing w:val="-6"/>
          <w:sz w:val="28"/>
          <w:szCs w:val="28"/>
        </w:rPr>
        <w:t>государственных гарантий бесплатного оказания гражданам медицинской помощи</w:t>
      </w:r>
      <w:r w:rsidRPr="00A325B0">
        <w:rPr>
          <w:sz w:val="28"/>
          <w:szCs w:val="28"/>
        </w:rPr>
        <w:t xml:space="preserve"> на 2017 год и на плановый период 2018 и 2019 годов, утвержденной постановлением Правительства Российской Федерации от 19.12.2016 № 1403 </w:t>
      </w:r>
      <w:r w:rsidR="00C67F1F">
        <w:rPr>
          <w:sz w:val="28"/>
          <w:szCs w:val="28"/>
        </w:rPr>
        <w:t>«</w:t>
      </w:r>
      <w:r w:rsidRPr="00A325B0">
        <w:rPr>
          <w:sz w:val="28"/>
          <w:szCs w:val="28"/>
        </w:rPr>
        <w:t>О Программе государственных гарантий бесплатного оказания гражданам медицинской помощи на 2017 год и на плановый период 2018 и 2019 годов</w:t>
      </w:r>
      <w:r w:rsidR="00C67F1F">
        <w:rPr>
          <w:sz w:val="28"/>
          <w:szCs w:val="28"/>
        </w:rPr>
        <w:t>»</w:t>
      </w:r>
      <w:r w:rsidRPr="00A325B0">
        <w:rPr>
          <w:sz w:val="28"/>
          <w:szCs w:val="28"/>
        </w:rPr>
        <w:t>.</w:t>
      </w:r>
    </w:p>
    <w:p w:rsidR="00A11E40" w:rsidRDefault="00A11E40" w:rsidP="00A11E40">
      <w:pPr>
        <w:autoSpaceDE w:val="0"/>
        <w:autoSpaceDN w:val="0"/>
        <w:adjustRightInd w:val="0"/>
        <w:spacing w:line="257" w:lineRule="auto"/>
        <w:jc w:val="center"/>
        <w:rPr>
          <w:sz w:val="28"/>
          <w:szCs w:val="28"/>
        </w:rPr>
      </w:pPr>
    </w:p>
    <w:p w:rsidR="00C67F1F" w:rsidRDefault="00C67F1F" w:rsidP="00A11E40">
      <w:pPr>
        <w:autoSpaceDE w:val="0"/>
        <w:autoSpaceDN w:val="0"/>
        <w:adjustRightInd w:val="0"/>
        <w:spacing w:line="25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67F1F" w:rsidRPr="00A11E40" w:rsidRDefault="00C67F1F" w:rsidP="00A11E40">
      <w:pPr>
        <w:autoSpaceDE w:val="0"/>
        <w:autoSpaceDN w:val="0"/>
        <w:adjustRightInd w:val="0"/>
        <w:spacing w:line="257" w:lineRule="auto"/>
        <w:jc w:val="center"/>
        <w:rPr>
          <w:sz w:val="28"/>
          <w:szCs w:val="28"/>
        </w:rPr>
      </w:pPr>
    </w:p>
    <w:p w:rsidR="00A11E40" w:rsidRPr="00A11E40" w:rsidRDefault="00A11E40" w:rsidP="00A11E40">
      <w:pPr>
        <w:widowControl/>
        <w:rPr>
          <w:color w:val="FF0000"/>
          <w:sz w:val="28"/>
          <w:szCs w:val="28"/>
        </w:rPr>
        <w:sectPr w:rsidR="00A11E40" w:rsidRPr="00A11E40" w:rsidSect="008C6FD9"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  <w:bookmarkStart w:id="1" w:name="Par518"/>
      <w:bookmarkEnd w:id="1"/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A11E40" w:rsidRPr="004341D2" w:rsidTr="00986DED">
        <w:tc>
          <w:tcPr>
            <w:tcW w:w="4357" w:type="dxa"/>
          </w:tcPr>
          <w:p w:rsidR="00A11E40" w:rsidRPr="004341D2" w:rsidRDefault="00A11E40" w:rsidP="004341D2">
            <w:pPr>
              <w:jc w:val="center"/>
              <w:rPr>
                <w:sz w:val="24"/>
                <w:szCs w:val="24"/>
              </w:rPr>
            </w:pPr>
            <w:r w:rsidRPr="004341D2">
              <w:rPr>
                <w:sz w:val="24"/>
                <w:szCs w:val="24"/>
              </w:rPr>
              <w:lastRenderedPageBreak/>
              <w:t>Приложение № 2</w:t>
            </w:r>
          </w:p>
        </w:tc>
      </w:tr>
      <w:tr w:rsidR="00A11E40" w:rsidRPr="004341D2" w:rsidTr="00986DED">
        <w:tc>
          <w:tcPr>
            <w:tcW w:w="4357" w:type="dxa"/>
          </w:tcPr>
          <w:p w:rsidR="00A11E40" w:rsidRPr="004341D2" w:rsidRDefault="00A11E40" w:rsidP="004341D2">
            <w:pPr>
              <w:jc w:val="center"/>
              <w:rPr>
                <w:sz w:val="24"/>
                <w:szCs w:val="24"/>
              </w:rPr>
            </w:pPr>
            <w:r w:rsidRPr="004341D2">
              <w:rPr>
                <w:sz w:val="24"/>
                <w:szCs w:val="24"/>
              </w:rPr>
              <w:t xml:space="preserve">к постановлению Правительства Пензенской области </w:t>
            </w:r>
          </w:p>
        </w:tc>
      </w:tr>
      <w:tr w:rsidR="00A11E40" w:rsidRPr="004341D2" w:rsidTr="00986DED">
        <w:tc>
          <w:tcPr>
            <w:tcW w:w="4357" w:type="dxa"/>
          </w:tcPr>
          <w:p w:rsidR="00A11E40" w:rsidRPr="004341D2" w:rsidRDefault="00C67F1F" w:rsidP="00055373">
            <w:pPr>
              <w:jc w:val="center"/>
              <w:rPr>
                <w:sz w:val="24"/>
                <w:szCs w:val="24"/>
              </w:rPr>
            </w:pPr>
            <w:r w:rsidRPr="004341D2">
              <w:rPr>
                <w:sz w:val="24"/>
                <w:szCs w:val="24"/>
              </w:rPr>
              <w:t xml:space="preserve">от   </w:t>
            </w:r>
            <w:r w:rsidR="00055373">
              <w:rPr>
                <w:sz w:val="24"/>
                <w:szCs w:val="24"/>
              </w:rPr>
              <w:t>16.02.2017</w:t>
            </w:r>
            <w:r w:rsidRPr="004341D2">
              <w:rPr>
                <w:sz w:val="24"/>
                <w:szCs w:val="24"/>
              </w:rPr>
              <w:t xml:space="preserve">  №</w:t>
            </w:r>
            <w:r w:rsidR="00055373">
              <w:rPr>
                <w:sz w:val="24"/>
                <w:szCs w:val="24"/>
              </w:rPr>
              <w:t xml:space="preserve"> 226-пП</w:t>
            </w:r>
          </w:p>
        </w:tc>
      </w:tr>
    </w:tbl>
    <w:p w:rsidR="00A11E40" w:rsidRPr="004341D2" w:rsidRDefault="00A11E40" w:rsidP="004341D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11E40" w:rsidRPr="004341D2" w:rsidRDefault="00A11E40" w:rsidP="004341D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341D2">
        <w:rPr>
          <w:b/>
          <w:sz w:val="24"/>
          <w:szCs w:val="24"/>
        </w:rPr>
        <w:t xml:space="preserve">3. Перечень медицинских организаций, </w:t>
      </w:r>
    </w:p>
    <w:p w:rsidR="00A11E40" w:rsidRPr="004341D2" w:rsidRDefault="00A11E40" w:rsidP="004341D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341D2">
        <w:rPr>
          <w:b/>
          <w:sz w:val="24"/>
          <w:szCs w:val="24"/>
        </w:rPr>
        <w:t>участвующих в реализации Программы</w:t>
      </w:r>
    </w:p>
    <w:p w:rsidR="00C67F1F" w:rsidRPr="004341D2" w:rsidRDefault="00C67F1F" w:rsidP="00A11E40">
      <w:pPr>
        <w:autoSpaceDE w:val="0"/>
        <w:autoSpaceDN w:val="0"/>
        <w:adjustRightInd w:val="0"/>
        <w:spacing w:line="247" w:lineRule="auto"/>
        <w:jc w:val="center"/>
        <w:outlineLvl w:val="1"/>
        <w:rPr>
          <w:b/>
          <w:sz w:val="24"/>
          <w:szCs w:val="28"/>
        </w:rPr>
      </w:pPr>
    </w:p>
    <w:tbl>
      <w:tblPr>
        <w:tblW w:w="1077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5096"/>
        <w:gridCol w:w="5103"/>
      </w:tblGrid>
      <w:tr w:rsidR="00A11E40" w:rsidRPr="00A11E40" w:rsidTr="00986DED">
        <w:trPr>
          <w:trHeight w:val="267"/>
        </w:trPr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№</w:t>
            </w:r>
          </w:p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п/п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Наименование </w:t>
            </w:r>
            <w:r w:rsidRPr="00A11E40">
              <w:rPr>
                <w:sz w:val="24"/>
                <w:szCs w:val="24"/>
              </w:rPr>
              <w:br/>
              <w:t>медицинских организаций</w:t>
            </w:r>
          </w:p>
        </w:tc>
        <w:tc>
          <w:tcPr>
            <w:tcW w:w="5103" w:type="dxa"/>
          </w:tcPr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11E40">
              <w:rPr>
                <w:sz w:val="24"/>
                <w:szCs w:val="24"/>
              </w:rPr>
              <w:t>осуществляющие</w:t>
            </w:r>
            <w:proofErr w:type="gramEnd"/>
          </w:p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деятельность в сфере обязательного медицинского страхования</w:t>
            </w:r>
          </w:p>
        </w:tc>
      </w:tr>
    </w:tbl>
    <w:p w:rsidR="00A11E40" w:rsidRPr="00A11E40" w:rsidRDefault="00A11E40" w:rsidP="00A11E40">
      <w:pPr>
        <w:spacing w:line="247" w:lineRule="auto"/>
        <w:rPr>
          <w:rFonts w:ascii="Calibri" w:hAnsi="Calibri"/>
          <w:vanish/>
          <w:sz w:val="6"/>
          <w:szCs w:val="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6"/>
        <w:gridCol w:w="5100"/>
      </w:tblGrid>
      <w:tr w:rsidR="00A11E40" w:rsidRPr="00A11E40" w:rsidTr="00986DED">
        <w:trPr>
          <w:trHeight w:val="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 «Пензенская областная клиническая больница имени Н.Н. Бурденко»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учреждение здравоохранения «Пензенская областная детская клиническая больница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имени Н.Ф. Филатова»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A11E40">
              <w:rPr>
                <w:spacing w:val="-6"/>
                <w:sz w:val="24"/>
                <w:szCs w:val="24"/>
              </w:rPr>
              <w:t>«Пензенская областная детская клиническая больница имени Н.Ф. Филатова»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A11E40">
              <w:rPr>
                <w:sz w:val="24"/>
                <w:szCs w:val="24"/>
              </w:rPr>
              <w:t>Областной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онкологический диспансер»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A11E40">
              <w:rPr>
                <w:sz w:val="24"/>
                <w:szCs w:val="24"/>
              </w:rPr>
              <w:t>Областной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онкологический диспансер»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 «Пензенский областной госпиталь для ветеранов войн»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 «Пензенский областной госпиталь для ветеранов войн»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 «Пензенская областная офтальмологическая больница»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5»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5»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 «Городская поликлиника»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 «Городская поликлиника»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6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имени Г.А. Захарьина»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6 имени Г.А. Захарьина»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9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4»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4»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11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A11E40">
              <w:rPr>
                <w:sz w:val="24"/>
                <w:szCs w:val="24"/>
              </w:rPr>
              <w:t>Пензенский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городской родильный дом»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A11E40">
              <w:rPr>
                <w:sz w:val="24"/>
                <w:szCs w:val="24"/>
              </w:rPr>
              <w:t>Пензенский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городской родильный дом»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12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13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A11E40">
              <w:rPr>
                <w:sz w:val="24"/>
                <w:szCs w:val="24"/>
              </w:rPr>
              <w:t>Городская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детская поликлиника»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A11E40">
              <w:rPr>
                <w:sz w:val="24"/>
                <w:szCs w:val="24"/>
              </w:rPr>
              <w:t>Городская</w:t>
            </w:r>
            <w:proofErr w:type="gramEnd"/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детская поликлиника»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14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«Областная психиатрическая больница имени К.Р. Евграфова»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«Областной противотуберкулезный диспансер»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16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«Областная наркологическая больница»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17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клинический центр крови»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18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A11E40">
              <w:rPr>
                <w:sz w:val="24"/>
                <w:szCs w:val="24"/>
              </w:rPr>
              <w:t>Пензенский</w:t>
            </w:r>
            <w:proofErr w:type="gramEnd"/>
            <w:r w:rsidRPr="00A11E40">
              <w:rPr>
                <w:sz w:val="24"/>
                <w:szCs w:val="24"/>
              </w:rPr>
              <w:t xml:space="preserve"> областной медицинский информационно-</w:t>
            </w:r>
          </w:p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аналитический центр»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19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учреждение здравоохранения «Областное бюро </w:t>
            </w:r>
          </w:p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судебно-медицинской экспертизы»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20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«Пензенский дом ребенка»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21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«Территориальный центр медицины катастроф Пензенской области»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22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центр медицинской профилактики»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23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 бюджетное учреждение здравоохранения «Детский санаторий «Солнышко»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24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«Областной врачебно-физкультурный диспансер»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25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стоматологическая поликлиника»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стоматологическая поликлиника»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26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«Кузнецкая межрайонная детская больница»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«Кузнецкая межрайонная детская больница»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27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«Кузнецкая межрайонная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«Кузнецкая межрайонная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28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«Башмаковская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«Башмаковская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29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«Белинская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«Белинская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30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«Бессоновская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«Бессоновская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«Городищенская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«Городищенская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«Земетчинская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«Земетчинская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«Иссинская участковая больница» 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«Иссинская участковая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34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«Каменская межрайонная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«Каменская межрайонная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«Колышлейская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«Колышлейская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36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«Лопатинская участковая больница»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«Лопатинская участковая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«Лунинская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«Лунинская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«Мокшанская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«Мокшанская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39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«Наровчатская участковая больница» 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«Наровчатская участковая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40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«Нижнеломовская межрайонная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«Нижнеломовская межрайонная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41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«Никольская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«Никольская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«Сердобская межрайонная больница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им. А.И. </w:t>
            </w:r>
            <w:proofErr w:type="gramStart"/>
            <w:r w:rsidRPr="00A11E40">
              <w:rPr>
                <w:sz w:val="24"/>
                <w:szCs w:val="24"/>
              </w:rPr>
              <w:t>Настина</w:t>
            </w:r>
            <w:proofErr w:type="gramEnd"/>
            <w:r w:rsidRPr="00A11E4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«Сердобская межрайонная больница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им. А.И. </w:t>
            </w:r>
            <w:proofErr w:type="gramStart"/>
            <w:r w:rsidRPr="00A11E40">
              <w:rPr>
                <w:sz w:val="24"/>
                <w:szCs w:val="24"/>
              </w:rPr>
              <w:t>Настина</w:t>
            </w:r>
            <w:proofErr w:type="gramEnd"/>
            <w:r w:rsidRPr="00A11E40">
              <w:rPr>
                <w:sz w:val="24"/>
                <w:szCs w:val="24"/>
              </w:rPr>
              <w:t xml:space="preserve">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43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«Сосновоборская участковая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«Сосновоборская участковая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44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«Тамалинская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«Тамалинская участковая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45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«Пензенская районная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«Пензенская районная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46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«Шемышейская участковая больница»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«Шемышейская участковая больница»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47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«Пензенская областная станция скорой медицинской помощи»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учреждение здравоохранения</w:t>
            </w:r>
            <w:r w:rsidRPr="00A11E40">
              <w:rPr>
                <w:sz w:val="24"/>
                <w:szCs w:val="24"/>
              </w:rPr>
              <w:br/>
              <w:t xml:space="preserve"> «Пензенская областная станция скорой медицинской помощи»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48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учреждение здравоохранения «Пензенский областной клинический центр </w:t>
            </w:r>
            <w:proofErr w:type="gramStart"/>
            <w:r w:rsidRPr="00A11E40">
              <w:rPr>
                <w:sz w:val="24"/>
                <w:szCs w:val="24"/>
              </w:rPr>
              <w:t>специализированных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видов медицинской помощи»</w:t>
            </w:r>
          </w:p>
          <w:p w:rsidR="00A11E40" w:rsidRPr="00517F62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учреждение здравоохранения «Пензенский областной клинический центр </w:t>
            </w:r>
            <w:proofErr w:type="gramStart"/>
            <w:r w:rsidRPr="00A11E40">
              <w:rPr>
                <w:sz w:val="24"/>
                <w:szCs w:val="24"/>
              </w:rPr>
              <w:t>специализированных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видов медицинской помощи»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«Самарский областной медицинский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центр Династия»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«Самарский областной медицинский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центр Династия»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50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автономное учреждение здравоохранения «Республиканская клиническая офтальмологическая больница Министерства здравоохранения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Республики Татарстан»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автономное учреждение здравоохранения «Республиканская клиническая офтальмологическая больница Министерства здравоохранения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Республики Татарстан»</w:t>
            </w:r>
          </w:p>
        </w:tc>
      </w:tr>
      <w:tr w:rsidR="00A11E40" w:rsidRPr="00A11E40" w:rsidTr="00986DED">
        <w:trPr>
          <w:trHeight w:val="352"/>
        </w:trPr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51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 учреждение здравоохранения «Самарская областная клиническая офтальмологическая больница имени Т.И. </w:t>
            </w:r>
            <w:proofErr w:type="spellStart"/>
            <w:r w:rsidRPr="00A11E40">
              <w:rPr>
                <w:sz w:val="24"/>
                <w:szCs w:val="24"/>
              </w:rPr>
              <w:t>Ерошевского</w:t>
            </w:r>
            <w:proofErr w:type="spellEnd"/>
            <w:r w:rsidRPr="00A11E40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Государственное бюджетное  учреждение здравоохранения «Самарская областная клиническая офтальмологическая больница                                        имени Т.И. </w:t>
            </w:r>
            <w:proofErr w:type="spellStart"/>
            <w:r w:rsidRPr="00A11E40">
              <w:rPr>
                <w:sz w:val="24"/>
                <w:szCs w:val="24"/>
              </w:rPr>
              <w:t>Ерошевского</w:t>
            </w:r>
            <w:proofErr w:type="spellEnd"/>
            <w:r w:rsidRPr="00A11E40">
              <w:rPr>
                <w:sz w:val="24"/>
                <w:szCs w:val="24"/>
              </w:rPr>
              <w:t xml:space="preserve">»  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52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бюджетное учреждение здравоохранения «Медико-санитарная часть № 59</w:t>
            </w:r>
            <w:r w:rsidRPr="00A11E40">
              <w:rPr>
                <w:sz w:val="24"/>
                <w:szCs w:val="24"/>
              </w:rPr>
              <w:br/>
              <w:t>Федерального медико-биологического агентства»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бюджетное учреждение здравоохранения «Медико-санитарная часть № 59</w:t>
            </w:r>
            <w:r w:rsidRPr="00A11E40">
              <w:rPr>
                <w:sz w:val="24"/>
                <w:szCs w:val="24"/>
              </w:rPr>
              <w:br/>
              <w:t>Федерального медико-биологического агентства»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53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«Войсковая часть 45108»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«Войсковая часть 45108»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54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казенное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  <w:r w:rsidRPr="00A11E40">
              <w:rPr>
                <w:sz w:val="24"/>
                <w:szCs w:val="24"/>
              </w:rPr>
              <w:br/>
              <w:t xml:space="preserve">«Медико-санитарная часть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Министерства внутренних дел </w:t>
            </w:r>
            <w:r w:rsidRPr="00A11E40">
              <w:rPr>
                <w:sz w:val="24"/>
                <w:szCs w:val="24"/>
              </w:rPr>
              <w:br/>
              <w:t xml:space="preserve">Российской Федерации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по Пензенской области»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казенное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  <w:r w:rsidRPr="00A11E40">
              <w:rPr>
                <w:sz w:val="24"/>
                <w:szCs w:val="24"/>
              </w:rPr>
              <w:br/>
              <w:t xml:space="preserve">«Медико-санитарная часть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Министерства внутренних дел </w:t>
            </w:r>
            <w:r w:rsidRPr="00A11E40">
              <w:rPr>
                <w:sz w:val="24"/>
                <w:szCs w:val="24"/>
              </w:rPr>
              <w:br/>
              <w:t xml:space="preserve">Российской Федерации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по Пензенской области»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55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государственное казенное учреждение  «428 военный госпиталь» </w:t>
            </w:r>
            <w:r w:rsidRPr="00A11E40">
              <w:rPr>
                <w:spacing w:val="-4"/>
                <w:sz w:val="24"/>
                <w:szCs w:val="24"/>
              </w:rPr>
              <w:t xml:space="preserve">Министерства обороны Российской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pacing w:val="-4"/>
                <w:sz w:val="24"/>
                <w:szCs w:val="24"/>
              </w:rPr>
              <w:t>Федераци</w:t>
            </w:r>
            <w:proofErr w:type="gramStart"/>
            <w:r w:rsidRPr="00A11E40">
              <w:rPr>
                <w:spacing w:val="-4"/>
                <w:sz w:val="24"/>
                <w:szCs w:val="24"/>
              </w:rPr>
              <w:t>и–</w:t>
            </w:r>
            <w:proofErr w:type="gramEnd"/>
            <w:r w:rsidRPr="00A11E40">
              <w:rPr>
                <w:sz w:val="24"/>
                <w:szCs w:val="24"/>
              </w:rPr>
              <w:t xml:space="preserve"> Филиал № 3 федерального государственного казенного учреждения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«428 военный госпиталь» Министерства обороны Российской Федерации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государственное казенное учреждение  «428 военный госпиталь» </w:t>
            </w:r>
            <w:r w:rsidRPr="00A11E40">
              <w:rPr>
                <w:spacing w:val="-4"/>
                <w:sz w:val="24"/>
                <w:szCs w:val="24"/>
              </w:rPr>
              <w:t xml:space="preserve">Министерства обороны Российской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pacing w:val="-4"/>
                <w:sz w:val="24"/>
                <w:szCs w:val="24"/>
              </w:rPr>
              <w:t>Федерации –</w:t>
            </w:r>
            <w:r w:rsidRPr="00A11E40">
              <w:rPr>
                <w:sz w:val="24"/>
                <w:szCs w:val="24"/>
              </w:rPr>
              <w:t xml:space="preserve"> Филиал № 3 федерального государственного казенного учреждения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«428 военный госпиталь» Министерства обороны Российской Федерации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56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Федеральное казенное учреждение здравоохранения  «</w:t>
            </w:r>
            <w:proofErr w:type="gramStart"/>
            <w:r w:rsidRPr="00A11E40">
              <w:rPr>
                <w:sz w:val="24"/>
                <w:szCs w:val="24"/>
              </w:rPr>
              <w:t>Медико-санитарная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часть № 58 Федеральной службы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исполнения наказаний»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Федеральное казенное учреждение здравоохранения «</w:t>
            </w:r>
            <w:proofErr w:type="gramStart"/>
            <w:r w:rsidRPr="00A11E40">
              <w:rPr>
                <w:sz w:val="24"/>
                <w:szCs w:val="24"/>
              </w:rPr>
              <w:t>Медико-санитарная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часть № 58 Федеральной службы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исполнения наказаний»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57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бюджетное учреждение</w:t>
            </w:r>
            <w:r w:rsidRPr="00A11E40">
              <w:rPr>
                <w:sz w:val="24"/>
                <w:szCs w:val="24"/>
              </w:rPr>
              <w:br/>
              <w:t xml:space="preserve"> «Федеральный центр </w:t>
            </w:r>
            <w:proofErr w:type="gramStart"/>
            <w:r w:rsidRPr="00A11E40">
              <w:rPr>
                <w:sz w:val="24"/>
                <w:szCs w:val="24"/>
              </w:rPr>
              <w:t>сердечно-сосудистой</w:t>
            </w:r>
            <w:proofErr w:type="gramEnd"/>
            <w:r w:rsidRPr="00A11E40">
              <w:rPr>
                <w:sz w:val="24"/>
                <w:szCs w:val="24"/>
              </w:rPr>
              <w:t xml:space="preserve"> хирургии» Министерства здравоохранения Российской Федерации (г. Пенза)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бюджетное учреждение</w:t>
            </w:r>
            <w:r w:rsidRPr="00A11E40">
              <w:rPr>
                <w:sz w:val="24"/>
                <w:szCs w:val="24"/>
              </w:rPr>
              <w:br/>
              <w:t xml:space="preserve"> «Федеральный центр </w:t>
            </w:r>
            <w:proofErr w:type="gramStart"/>
            <w:r w:rsidRPr="00A11E40">
              <w:rPr>
                <w:sz w:val="24"/>
                <w:szCs w:val="24"/>
              </w:rPr>
              <w:t>сердечно-сосудистой</w:t>
            </w:r>
            <w:proofErr w:type="gramEnd"/>
            <w:r w:rsidRPr="00A11E40">
              <w:rPr>
                <w:sz w:val="24"/>
                <w:szCs w:val="24"/>
              </w:rPr>
              <w:t xml:space="preserve"> хирургии» Министерства здравоохранения Российской Федерации (г. Пенза)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58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59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бюджетное учреждение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здравоохранения «Центральная детская клиническая больница Федерального медико-биологического агентства»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бюджетное учреждение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Акционерное общество «Пензенское производственное объединение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электронной вычислительной техники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имени В.А. Ревунова»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Акционерное общество «Пензенское производственное объединение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электронной вычислительной техники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имени В.А. Ревунова»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61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Негосударственное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  <w:r w:rsidRPr="00A11E40">
              <w:rPr>
                <w:sz w:val="24"/>
                <w:szCs w:val="24"/>
              </w:rPr>
              <w:br/>
              <w:t xml:space="preserve">«Отделенческая клиническая больница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на станции Пенза» открытого акционерного общества «Российские железные дороги»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Негосударственное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учреждение здравоохранения </w:t>
            </w:r>
            <w:r w:rsidRPr="00A11E40">
              <w:rPr>
                <w:sz w:val="24"/>
                <w:szCs w:val="24"/>
              </w:rPr>
              <w:br/>
              <w:t xml:space="preserve">«Отделенческая клиническая больница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на станции Пенза» открытого акционерного общества «Российские железные дороги»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62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«ИНМЕД»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«ИНМЕД»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63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«Медцентр-УЗИ»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«Медцентр-УЗИ»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64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«МЕДЭКО»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«МЕДЭКО»</w:t>
            </w:r>
          </w:p>
        </w:tc>
      </w:tr>
      <w:tr w:rsidR="00A11E40" w:rsidRPr="00A11E40" w:rsidTr="00986DED">
        <w:trPr>
          <w:trHeight w:val="237"/>
        </w:trPr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65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«ЭКО центр»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«ЭКО центр»</w:t>
            </w:r>
          </w:p>
        </w:tc>
      </w:tr>
      <w:tr w:rsidR="00A11E40" w:rsidRPr="00A11E40" w:rsidTr="00986DED">
        <w:trPr>
          <w:trHeight w:val="237"/>
        </w:trPr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66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«Академия женского здоровья и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репродукции человека»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«Академия женского здоровья и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репродукции человека»</w:t>
            </w:r>
          </w:p>
        </w:tc>
      </w:tr>
      <w:tr w:rsidR="00A11E40" w:rsidRPr="00A11E40" w:rsidTr="00986DED">
        <w:trPr>
          <w:trHeight w:val="237"/>
        </w:trPr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67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«АНЭКО»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«АНЭКО»</w:t>
            </w:r>
          </w:p>
        </w:tc>
      </w:tr>
      <w:tr w:rsidR="00A11E40" w:rsidRPr="00A11E40" w:rsidTr="00986DED">
        <w:trPr>
          <w:trHeight w:val="237"/>
        </w:trPr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68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A11E40">
              <w:rPr>
                <w:sz w:val="24"/>
                <w:szCs w:val="24"/>
              </w:rPr>
              <w:br/>
              <w:t xml:space="preserve">«Лечебно-диагностический центр Международного института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биологических систем – Пенза»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A11E40">
              <w:rPr>
                <w:sz w:val="24"/>
                <w:szCs w:val="24"/>
              </w:rPr>
              <w:br/>
              <w:t xml:space="preserve">«Лечебно-диагностический центр Международного института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биологических систем – Пенза»</w:t>
            </w:r>
          </w:p>
        </w:tc>
      </w:tr>
      <w:tr w:rsidR="00A11E40" w:rsidRPr="00A11E40" w:rsidTr="00986DED">
        <w:trPr>
          <w:trHeight w:val="237"/>
        </w:trPr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69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«Добрый Доктор»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«Добрый Доктор»</w:t>
            </w:r>
          </w:p>
        </w:tc>
      </w:tr>
      <w:tr w:rsidR="00A11E40" w:rsidRPr="00A11E40" w:rsidTr="00986DED">
        <w:trPr>
          <w:trHeight w:val="237"/>
        </w:trPr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70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«Нейрон-Мед»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«Нейрон-Мед»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71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«Консультативно-диагностический центр «Клиника-Сити»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 «Консультативно-диагностический центр «Клиника-Сити»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72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73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«Здоровье»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«Здоровье»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74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медицинский центр «Новая клиника»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медицинский центр «Новая клиника»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517F6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75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«Клинико-диагностический центр «МЕДИСОФТ»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«Клинико-диагностический центр «МЕДИСОФТ»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76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</w:t>
            </w:r>
            <w:r w:rsidRPr="00A11E40">
              <w:rPr>
                <w:sz w:val="24"/>
                <w:szCs w:val="24"/>
              </w:rPr>
              <w:br/>
              <w:t xml:space="preserve"> «Стоматологическая клиника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«Зубного искусства»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</w:t>
            </w:r>
            <w:r w:rsidRPr="00A11E40">
              <w:rPr>
                <w:sz w:val="24"/>
                <w:szCs w:val="24"/>
              </w:rPr>
              <w:br/>
              <w:t xml:space="preserve"> «Стоматологическая клиника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«Зубного искусства»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77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«Профимед»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«Профимед»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78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«Салютэ»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«Салютэ»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«Биокор Клиник»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«Биокор Клиник»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80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517F6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                                        «Дистанционная медицина»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                                        «Дистанционная медицина»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81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                                                 «Клинико-диагностический центр «МЕДИЛАЙН»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                                                 «Клинико-диагностический центр «МЕДИЛАЙН»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82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                                                    «Клиника диагностики и лечения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на Измайлова» 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ограниченной ответственностью                                                     «Клиника диагностики и лечения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на Измайлова»                              </w:t>
            </w:r>
          </w:p>
        </w:tc>
      </w:tr>
      <w:tr w:rsidR="00A11E40" w:rsidRPr="00A11E40" w:rsidTr="00986DED"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83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                                         «Медицинская клиника «Здоровье»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                                         «Медицинская клиника «Здоровье»</w:t>
            </w:r>
          </w:p>
        </w:tc>
      </w:tr>
      <w:tr w:rsidR="00A11E40" w:rsidRPr="00A11E40" w:rsidTr="00986DED">
        <w:trPr>
          <w:trHeight w:val="141"/>
        </w:trPr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84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Открытое акционерное общество «Фармация»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Открытое акционерное общество «Фармация»</w:t>
            </w:r>
          </w:p>
        </w:tc>
      </w:tr>
      <w:tr w:rsidR="00A11E40" w:rsidRPr="00A11E40" w:rsidTr="00986DED">
        <w:trPr>
          <w:trHeight w:val="141"/>
        </w:trPr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85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«ЭКО-Содействие»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«ЭКО-Содействие»</w:t>
            </w:r>
          </w:p>
        </w:tc>
      </w:tr>
      <w:tr w:rsidR="00A11E40" w:rsidRPr="00A11E40" w:rsidTr="00986DED">
        <w:trPr>
          <w:trHeight w:val="141"/>
        </w:trPr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86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«Стоматология»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«Стоматология»</w:t>
            </w:r>
          </w:p>
        </w:tc>
      </w:tr>
      <w:tr w:rsidR="00A11E40" w:rsidRPr="00A11E40" w:rsidTr="00986DED">
        <w:trPr>
          <w:trHeight w:val="141"/>
        </w:trPr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87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«Мать и дитя Рязань»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«Мать и дитя Рязань»</w:t>
            </w:r>
          </w:p>
        </w:tc>
      </w:tr>
      <w:tr w:rsidR="00A11E40" w:rsidRPr="00A11E40" w:rsidTr="00986DED">
        <w:trPr>
          <w:trHeight w:val="141"/>
        </w:trPr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88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</w:t>
            </w:r>
            <w:proofErr w:type="spellStart"/>
            <w:r w:rsidRPr="00A11E40">
              <w:rPr>
                <w:sz w:val="24"/>
                <w:szCs w:val="24"/>
              </w:rPr>
              <w:t>Кузляр</w:t>
            </w:r>
            <w:proofErr w:type="spellEnd"/>
            <w:r w:rsidRPr="00A11E40">
              <w:rPr>
                <w:sz w:val="24"/>
                <w:szCs w:val="24"/>
              </w:rPr>
              <w:t>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A11E40">
              <w:rPr>
                <w:sz w:val="24"/>
                <w:szCs w:val="24"/>
              </w:rPr>
              <w:t>ограниченной</w:t>
            </w:r>
            <w:proofErr w:type="gramEnd"/>
            <w:r w:rsidRPr="00A11E40">
              <w:rPr>
                <w:sz w:val="24"/>
                <w:szCs w:val="24"/>
              </w:rPr>
              <w:t xml:space="preserve"> </w:t>
            </w:r>
          </w:p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ответственностью «</w:t>
            </w:r>
            <w:proofErr w:type="spellStart"/>
            <w:r w:rsidRPr="00A11E40">
              <w:rPr>
                <w:sz w:val="24"/>
                <w:szCs w:val="24"/>
              </w:rPr>
              <w:t>Кузляр</w:t>
            </w:r>
            <w:proofErr w:type="spellEnd"/>
            <w:r w:rsidRPr="00A11E40">
              <w:rPr>
                <w:sz w:val="24"/>
                <w:szCs w:val="24"/>
              </w:rPr>
              <w:t>»</w:t>
            </w:r>
          </w:p>
        </w:tc>
      </w:tr>
      <w:tr w:rsidR="00A11E40" w:rsidRPr="00A11E40" w:rsidTr="00986DED">
        <w:trPr>
          <w:trHeight w:val="141"/>
        </w:trPr>
        <w:tc>
          <w:tcPr>
            <w:tcW w:w="567" w:type="dxa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89</w:t>
            </w:r>
          </w:p>
        </w:tc>
        <w:tc>
          <w:tcPr>
            <w:tcW w:w="5106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                                               «Уральский клинический лечебно-реабилитационный центр»</w:t>
            </w:r>
          </w:p>
        </w:tc>
        <w:tc>
          <w:tcPr>
            <w:tcW w:w="5100" w:type="dxa"/>
            <w:shd w:val="clear" w:color="auto" w:fill="auto"/>
          </w:tcPr>
          <w:p w:rsidR="00A11E40" w:rsidRPr="00A11E40" w:rsidRDefault="00A11E40" w:rsidP="00A11E4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Общество с ограниченной ответственностью                                                «Уральский клинический лечебно-реабилитационный центр»</w:t>
            </w:r>
          </w:p>
        </w:tc>
      </w:tr>
      <w:tr w:rsidR="00A11E40" w:rsidRPr="00A11E40" w:rsidTr="00986DED">
        <w:trPr>
          <w:trHeight w:val="141"/>
        </w:trPr>
        <w:tc>
          <w:tcPr>
            <w:tcW w:w="5673" w:type="dxa"/>
            <w:gridSpan w:val="2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Итого медицинских организаций, </w:t>
            </w:r>
          </w:p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участвующих в Программе</w:t>
            </w:r>
          </w:p>
        </w:tc>
        <w:tc>
          <w:tcPr>
            <w:tcW w:w="5100" w:type="dxa"/>
            <w:shd w:val="clear" w:color="auto" w:fill="auto"/>
          </w:tcPr>
          <w:p w:rsidR="00A11E40" w:rsidRPr="00517F62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17F62">
              <w:rPr>
                <w:sz w:val="24"/>
                <w:szCs w:val="24"/>
              </w:rPr>
              <w:t>89</w:t>
            </w:r>
          </w:p>
        </w:tc>
      </w:tr>
      <w:tr w:rsidR="00A11E40" w:rsidRPr="00A11E40" w:rsidTr="00986DED">
        <w:trPr>
          <w:trHeight w:val="141"/>
        </w:trPr>
        <w:tc>
          <w:tcPr>
            <w:tcW w:w="5673" w:type="dxa"/>
            <w:gridSpan w:val="2"/>
            <w:shd w:val="clear" w:color="auto" w:fill="auto"/>
          </w:tcPr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из них медицинских организаций, </w:t>
            </w:r>
          </w:p>
          <w:p w:rsidR="00A11E40" w:rsidRPr="00A11E40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A11E40">
              <w:rPr>
                <w:sz w:val="24"/>
                <w:szCs w:val="24"/>
              </w:rPr>
              <w:t>осуществляющих</w:t>
            </w:r>
            <w:proofErr w:type="gramEnd"/>
            <w:r w:rsidRPr="00A11E40">
              <w:rPr>
                <w:sz w:val="24"/>
                <w:szCs w:val="24"/>
              </w:rPr>
              <w:t xml:space="preserve"> деятельность в сфере обязательного медицинского страхования</w:t>
            </w:r>
          </w:p>
        </w:tc>
        <w:tc>
          <w:tcPr>
            <w:tcW w:w="5100" w:type="dxa"/>
            <w:shd w:val="clear" w:color="auto" w:fill="auto"/>
          </w:tcPr>
          <w:p w:rsidR="00A11E40" w:rsidRPr="00517F62" w:rsidRDefault="00A11E40" w:rsidP="00A11E40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17F62">
              <w:rPr>
                <w:sz w:val="24"/>
                <w:szCs w:val="24"/>
              </w:rPr>
              <w:t>78</w:t>
            </w:r>
          </w:p>
        </w:tc>
      </w:tr>
    </w:tbl>
    <w:p w:rsidR="00A11E40" w:rsidRDefault="00A11E40" w:rsidP="00A11E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7F62" w:rsidRDefault="00517F62" w:rsidP="00517F6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17F62" w:rsidRDefault="00517F62" w:rsidP="00A11E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7F62" w:rsidRPr="00A11E40" w:rsidRDefault="00517F62" w:rsidP="00A11E40">
      <w:pPr>
        <w:autoSpaceDE w:val="0"/>
        <w:autoSpaceDN w:val="0"/>
        <w:adjustRightInd w:val="0"/>
        <w:jc w:val="both"/>
        <w:rPr>
          <w:sz w:val="24"/>
          <w:szCs w:val="24"/>
        </w:rPr>
        <w:sectPr w:rsidR="00517F62" w:rsidRPr="00A11E40" w:rsidSect="00986DED"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435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A11E40" w:rsidRPr="00B323D3" w:rsidTr="00986DED">
        <w:tc>
          <w:tcPr>
            <w:tcW w:w="4357" w:type="dxa"/>
          </w:tcPr>
          <w:p w:rsidR="00A11E40" w:rsidRPr="00B323D3" w:rsidRDefault="00A11E40" w:rsidP="00502EBB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bookmarkStart w:id="2" w:name="Par759"/>
            <w:bookmarkStart w:id="3" w:name="Par761"/>
            <w:bookmarkStart w:id="4" w:name="Par6262"/>
            <w:bookmarkStart w:id="5" w:name="Par6564"/>
            <w:bookmarkStart w:id="6" w:name="Par7314"/>
            <w:bookmarkStart w:id="7" w:name="P5595"/>
            <w:bookmarkEnd w:id="2"/>
            <w:bookmarkEnd w:id="3"/>
            <w:bookmarkEnd w:id="4"/>
            <w:bookmarkEnd w:id="5"/>
            <w:bookmarkEnd w:id="6"/>
            <w:bookmarkEnd w:id="7"/>
            <w:r w:rsidRPr="00B323D3">
              <w:rPr>
                <w:sz w:val="24"/>
                <w:szCs w:val="24"/>
              </w:rPr>
              <w:lastRenderedPageBreak/>
              <w:t>Приложение № 3</w:t>
            </w:r>
          </w:p>
        </w:tc>
      </w:tr>
      <w:tr w:rsidR="00A11E40" w:rsidRPr="00B323D3" w:rsidTr="00986DED">
        <w:tc>
          <w:tcPr>
            <w:tcW w:w="4357" w:type="dxa"/>
          </w:tcPr>
          <w:p w:rsidR="00A11E40" w:rsidRPr="00B323D3" w:rsidRDefault="00A11E40" w:rsidP="00502EBB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к постановлению Правительства Пензенской области </w:t>
            </w:r>
          </w:p>
        </w:tc>
      </w:tr>
      <w:tr w:rsidR="00A11E40" w:rsidRPr="00B323D3" w:rsidTr="00986DED">
        <w:tc>
          <w:tcPr>
            <w:tcW w:w="4357" w:type="dxa"/>
          </w:tcPr>
          <w:p w:rsidR="00A11E40" w:rsidRPr="00B323D3" w:rsidRDefault="00B323D3" w:rsidP="00055373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от  </w:t>
            </w:r>
            <w:r w:rsidR="00055373">
              <w:rPr>
                <w:sz w:val="24"/>
                <w:szCs w:val="24"/>
              </w:rPr>
              <w:t xml:space="preserve">16.05.2017 </w:t>
            </w:r>
            <w:r w:rsidRPr="00B323D3">
              <w:rPr>
                <w:sz w:val="24"/>
                <w:szCs w:val="24"/>
              </w:rPr>
              <w:t xml:space="preserve"> №</w:t>
            </w:r>
            <w:r w:rsidR="00055373">
              <w:rPr>
                <w:sz w:val="24"/>
                <w:szCs w:val="24"/>
              </w:rPr>
              <w:t xml:space="preserve"> 226-пП</w:t>
            </w:r>
          </w:p>
        </w:tc>
      </w:tr>
    </w:tbl>
    <w:p w:rsidR="00A11E40" w:rsidRPr="00B323D3" w:rsidRDefault="00A11E40" w:rsidP="00502EBB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4"/>
          <w:szCs w:val="24"/>
        </w:rPr>
      </w:pPr>
    </w:p>
    <w:p w:rsidR="00B323D3" w:rsidRDefault="00A11E40" w:rsidP="00502EBB">
      <w:pPr>
        <w:tabs>
          <w:tab w:val="left" w:pos="3544"/>
        </w:tabs>
        <w:autoSpaceDE w:val="0"/>
        <w:autoSpaceDN w:val="0"/>
        <w:adjustRightInd w:val="0"/>
        <w:spacing w:line="223" w:lineRule="auto"/>
        <w:jc w:val="center"/>
        <w:outlineLvl w:val="1"/>
        <w:rPr>
          <w:b/>
          <w:spacing w:val="-6"/>
          <w:sz w:val="24"/>
          <w:szCs w:val="24"/>
        </w:rPr>
      </w:pPr>
      <w:r w:rsidRPr="00B323D3">
        <w:rPr>
          <w:b/>
          <w:spacing w:val="-6"/>
          <w:sz w:val="24"/>
          <w:szCs w:val="24"/>
        </w:rPr>
        <w:t xml:space="preserve">4. Задание по обеспечению государственных гарантий бесплатного оказания </w:t>
      </w:r>
    </w:p>
    <w:p w:rsidR="00A11E40" w:rsidRPr="00B323D3" w:rsidRDefault="00A11E40" w:rsidP="00502EBB">
      <w:pPr>
        <w:tabs>
          <w:tab w:val="left" w:pos="3544"/>
        </w:tabs>
        <w:autoSpaceDE w:val="0"/>
        <w:autoSpaceDN w:val="0"/>
        <w:adjustRightInd w:val="0"/>
        <w:spacing w:line="223" w:lineRule="auto"/>
        <w:jc w:val="center"/>
        <w:outlineLvl w:val="1"/>
        <w:rPr>
          <w:b/>
          <w:sz w:val="24"/>
          <w:szCs w:val="24"/>
        </w:rPr>
      </w:pPr>
      <w:r w:rsidRPr="00B323D3">
        <w:rPr>
          <w:b/>
          <w:spacing w:val="-6"/>
          <w:sz w:val="24"/>
          <w:szCs w:val="24"/>
        </w:rPr>
        <w:t xml:space="preserve">гражданам медицинской помощи за счет </w:t>
      </w:r>
      <w:r w:rsidRPr="00B323D3">
        <w:rPr>
          <w:b/>
          <w:sz w:val="24"/>
          <w:szCs w:val="24"/>
        </w:rPr>
        <w:t>средств бюджетов всех уровней</w:t>
      </w:r>
    </w:p>
    <w:p w:rsidR="00A11E40" w:rsidRPr="00B323D3" w:rsidRDefault="00A11E40" w:rsidP="00502EBB">
      <w:pPr>
        <w:tabs>
          <w:tab w:val="left" w:pos="3544"/>
        </w:tabs>
        <w:autoSpaceDE w:val="0"/>
        <w:autoSpaceDN w:val="0"/>
        <w:adjustRightInd w:val="0"/>
        <w:spacing w:line="223" w:lineRule="auto"/>
        <w:jc w:val="center"/>
        <w:outlineLvl w:val="1"/>
        <w:rPr>
          <w:sz w:val="24"/>
          <w:szCs w:val="24"/>
        </w:rPr>
      </w:pPr>
    </w:p>
    <w:p w:rsidR="00A11E40" w:rsidRDefault="00A11E40" w:rsidP="00502EB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4"/>
          <w:szCs w:val="24"/>
        </w:rPr>
      </w:pPr>
      <w:r w:rsidRPr="00B323D3">
        <w:rPr>
          <w:spacing w:val="-4"/>
          <w:sz w:val="24"/>
          <w:szCs w:val="24"/>
        </w:rPr>
        <w:t>4.1. Структура коечной сети круглосуточного стационара медицинских организаций, финансируемых за счет бюджетных ассигнований</w:t>
      </w:r>
      <w:r w:rsidRPr="00B323D3">
        <w:rPr>
          <w:sz w:val="24"/>
          <w:szCs w:val="24"/>
        </w:rPr>
        <w:t xml:space="preserve"> соответствующих бюджетов с 01.01.2017:</w:t>
      </w:r>
    </w:p>
    <w:p w:rsidR="00B323D3" w:rsidRPr="00B323D3" w:rsidRDefault="00B323D3" w:rsidP="00502EB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6"/>
          <w:szCs w:val="6"/>
        </w:rPr>
      </w:pPr>
    </w:p>
    <w:p w:rsidR="00A11E40" w:rsidRPr="00A11E40" w:rsidRDefault="00A11E40" w:rsidP="00502EBB">
      <w:pPr>
        <w:autoSpaceDE w:val="0"/>
        <w:autoSpaceDN w:val="0"/>
        <w:adjustRightInd w:val="0"/>
        <w:spacing w:line="223" w:lineRule="auto"/>
        <w:jc w:val="both"/>
        <w:outlineLvl w:val="0"/>
        <w:rPr>
          <w:sz w:val="4"/>
          <w:szCs w:val="4"/>
        </w:rPr>
      </w:pPr>
    </w:p>
    <w:tbl>
      <w:tblPr>
        <w:tblW w:w="14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709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A11E40" w:rsidRPr="00B323D3" w:rsidTr="00986DE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Наименование</w:t>
            </w:r>
          </w:p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6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Койки сестринского ухода (акушерское дело)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Паллиативные  койки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Санаторные</w:t>
            </w:r>
          </w:p>
        </w:tc>
      </w:tr>
      <w:tr w:rsidR="00A11E40" w:rsidRPr="00B323D3" w:rsidTr="00B323D3">
        <w:trPr>
          <w:trHeight w:val="28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Психиатрические </w:t>
            </w:r>
          </w:p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для  детей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Всего по медицинским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в </w:t>
            </w:r>
            <w:proofErr w:type="spellStart"/>
            <w:r w:rsidRPr="00B323D3">
              <w:rPr>
                <w:sz w:val="24"/>
                <w:szCs w:val="24"/>
              </w:rPr>
              <w:t>т.ч</w:t>
            </w:r>
            <w:proofErr w:type="spellEnd"/>
            <w:r w:rsidRPr="00B323D3">
              <w:rPr>
                <w:sz w:val="24"/>
                <w:szCs w:val="24"/>
              </w:rPr>
              <w:t>.  реанимационных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40" w:rsidRPr="00B323D3" w:rsidRDefault="00A11E40" w:rsidP="00502EBB">
            <w:pPr>
              <w:spacing w:line="223" w:lineRule="auto"/>
              <w:rPr>
                <w:sz w:val="24"/>
                <w:szCs w:val="24"/>
              </w:rPr>
            </w:pPr>
          </w:p>
        </w:tc>
      </w:tr>
    </w:tbl>
    <w:p w:rsidR="00A11E40" w:rsidRPr="00A11E40" w:rsidRDefault="00A11E40" w:rsidP="00502EBB">
      <w:pPr>
        <w:spacing w:line="223" w:lineRule="auto"/>
        <w:rPr>
          <w:sz w:val="4"/>
          <w:szCs w:val="4"/>
        </w:rPr>
      </w:pPr>
    </w:p>
    <w:tbl>
      <w:tblPr>
        <w:tblW w:w="14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709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A11E40" w:rsidRPr="00B323D3" w:rsidTr="00B323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17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ГБУЗ «Пензенская областная клиническая больница </w:t>
            </w:r>
          </w:p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имени Н.Н. Бурденко»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</w:t>
            </w:r>
            <w:r w:rsidR="00B323D3">
              <w:rPr>
                <w:sz w:val="24"/>
                <w:szCs w:val="24"/>
              </w:rPr>
              <w:t xml:space="preserve"> «Областная психиатрическая </w:t>
            </w:r>
            <w:r w:rsidRPr="00B323D3">
              <w:rPr>
                <w:sz w:val="24"/>
                <w:szCs w:val="24"/>
              </w:rPr>
              <w:t xml:space="preserve">больница </w:t>
            </w:r>
          </w:p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им. К.Р.  Евграфова»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ГБУЗ «Пензенская областная </w:t>
            </w:r>
          </w:p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им. Н.Ф. Филатова», </w:t>
            </w:r>
          </w:p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2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spacing w:line="233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B323D3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«Пензенский </w:t>
            </w:r>
            <w:r w:rsidR="00A11E40" w:rsidRPr="00B323D3">
              <w:rPr>
                <w:sz w:val="24"/>
                <w:szCs w:val="24"/>
              </w:rPr>
              <w:t>областной клини</w:t>
            </w:r>
            <w:r>
              <w:rPr>
                <w:sz w:val="24"/>
                <w:szCs w:val="24"/>
              </w:rPr>
              <w:t xml:space="preserve">ческий центр специализированных видов медицинской </w:t>
            </w:r>
            <w:r w:rsidR="00A11E40" w:rsidRPr="00B323D3">
              <w:rPr>
                <w:sz w:val="24"/>
                <w:szCs w:val="24"/>
              </w:rPr>
              <w:t>помощи»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«Обл</w:t>
            </w:r>
            <w:r w:rsidR="00B323D3">
              <w:rPr>
                <w:sz w:val="24"/>
                <w:szCs w:val="24"/>
              </w:rPr>
              <w:t xml:space="preserve">астной </w:t>
            </w:r>
            <w:r w:rsidRPr="00B323D3">
              <w:rPr>
                <w:sz w:val="24"/>
                <w:szCs w:val="24"/>
              </w:rPr>
              <w:t>противотуберкулезный диспансер»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30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«Областная наркологическая  больница»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ГБУЗ «Областной онкологический диспансер», </w:t>
            </w:r>
          </w:p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«Пензенский областной госпиталь для ветеранов войн»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«Пензенский городской родильный дом»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30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B323D3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«Кузнецкая </w:t>
            </w:r>
            <w:r w:rsidR="00A11E40" w:rsidRPr="00B323D3">
              <w:rPr>
                <w:sz w:val="24"/>
                <w:szCs w:val="24"/>
              </w:rPr>
              <w:t>межрайонная детская больница»,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«Башмаковская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«Бессоновская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«Городищенская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«Земетчинская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«Иссинская УБ»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«Каменская межрайонная больница»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«Колышлейская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B323D3">
            <w:pPr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Малосердобинская </w:t>
            </w:r>
          </w:p>
          <w:p w:rsid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 участковая больница </w:t>
            </w:r>
          </w:p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«Колышлейская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ГБУЗ «Кузнецкая </w:t>
            </w:r>
          </w:p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межрайонная больница»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Камешкирская </w:t>
            </w:r>
          </w:p>
          <w:p w:rsid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участковая больница </w:t>
            </w:r>
          </w:p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Неверкинская участковая </w:t>
            </w:r>
          </w:p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больница им.</w:t>
            </w:r>
            <w:r w:rsidR="00B323D3">
              <w:rPr>
                <w:sz w:val="24"/>
                <w:szCs w:val="24"/>
              </w:rPr>
              <w:t xml:space="preserve"> </w:t>
            </w:r>
            <w:r w:rsidRPr="00B323D3">
              <w:rPr>
                <w:sz w:val="24"/>
                <w:szCs w:val="24"/>
              </w:rPr>
              <w:t xml:space="preserve">Ф.Х. Магдеева </w:t>
            </w:r>
          </w:p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«Лопатинская УБ»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«Лунинская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«Мокшанская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ГБУЗ «Нижнеломовская </w:t>
            </w:r>
          </w:p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межрайонная больница»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«Никольская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«Сердобская межрайонная больница</w:t>
            </w:r>
          </w:p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 xml:space="preserve"> им. А.И. </w:t>
            </w:r>
            <w:proofErr w:type="gramStart"/>
            <w:r w:rsidRPr="00B323D3">
              <w:rPr>
                <w:sz w:val="24"/>
                <w:szCs w:val="24"/>
              </w:rPr>
              <w:t>Настина</w:t>
            </w:r>
            <w:proofErr w:type="gramEnd"/>
            <w:r w:rsidRPr="00B323D3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«Сосновоборская УБ»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«Тамалинская УБ»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ГБУЗ «Шемышейская УБ»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-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B323D3"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 xml:space="preserve">ГБУЗ «Детский </w:t>
            </w:r>
          </w:p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санаторий «Солнышко»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90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90</w:t>
            </w:r>
          </w:p>
        </w:tc>
      </w:tr>
      <w:tr w:rsidR="00A11E40" w:rsidRPr="00B323D3" w:rsidTr="00B323D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2 245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B323D3" w:rsidRDefault="00A11E40" w:rsidP="00502EBB">
            <w:pPr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B323D3">
              <w:rPr>
                <w:bCs/>
                <w:sz w:val="24"/>
                <w:szCs w:val="24"/>
              </w:rPr>
              <w:t>120</w:t>
            </w:r>
          </w:p>
        </w:tc>
      </w:tr>
    </w:tbl>
    <w:p w:rsidR="00B323D3" w:rsidRPr="00B323D3" w:rsidRDefault="00B323D3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4"/>
          <w:szCs w:val="18"/>
        </w:rPr>
      </w:pPr>
    </w:p>
    <w:p w:rsidR="00A11E40" w:rsidRPr="00A11E40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A11E40">
        <w:rPr>
          <w:color w:val="FF0000"/>
          <w:sz w:val="18"/>
          <w:szCs w:val="18"/>
        </w:rPr>
        <w:br w:type="page"/>
      </w:r>
    </w:p>
    <w:p w:rsidR="00A11E40" w:rsidRPr="00A11E40" w:rsidRDefault="00A11E40" w:rsidP="00BA69C8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 xml:space="preserve">4.2. Объемы стационарной медицинской помощи, предоставляемой </w:t>
      </w:r>
    </w:p>
    <w:p w:rsidR="00A11E40" w:rsidRPr="00A11E40" w:rsidRDefault="00A11E40" w:rsidP="00BA69C8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t>за счет бюджетных ассигнований соответствующих бюджетов на 2017 год</w:t>
      </w:r>
    </w:p>
    <w:p w:rsidR="00A11E40" w:rsidRPr="00A11E40" w:rsidRDefault="00A11E40" w:rsidP="00BA69C8">
      <w:pPr>
        <w:autoSpaceDE w:val="0"/>
        <w:autoSpaceDN w:val="0"/>
        <w:adjustRightInd w:val="0"/>
        <w:spacing w:line="235" w:lineRule="auto"/>
        <w:jc w:val="both"/>
        <w:rPr>
          <w:sz w:val="18"/>
          <w:szCs w:val="1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851"/>
        <w:gridCol w:w="851"/>
        <w:gridCol w:w="850"/>
        <w:gridCol w:w="960"/>
        <w:gridCol w:w="741"/>
        <w:gridCol w:w="851"/>
        <w:gridCol w:w="850"/>
        <w:gridCol w:w="851"/>
        <w:gridCol w:w="992"/>
        <w:gridCol w:w="850"/>
        <w:gridCol w:w="993"/>
        <w:gridCol w:w="850"/>
      </w:tblGrid>
      <w:tr w:rsidR="00A11E40" w:rsidRPr="001D35B7" w:rsidTr="00986DE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Наименование</w:t>
            </w:r>
          </w:p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Количество койко-дней по профилям отделений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ind w:right="113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Всего  по  медицинским организациям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Паллиативные  койки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Санаторные</w:t>
            </w:r>
          </w:p>
        </w:tc>
      </w:tr>
      <w:tr w:rsidR="00A11E40" w:rsidRPr="001D35B7" w:rsidTr="001D35B7">
        <w:trPr>
          <w:trHeight w:val="30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Психиатрические </w:t>
            </w:r>
          </w:p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для  детей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A11E40" w:rsidRPr="00A11E40" w:rsidRDefault="00A11E40" w:rsidP="00BA69C8">
      <w:pPr>
        <w:spacing w:line="235" w:lineRule="auto"/>
        <w:rPr>
          <w:sz w:val="4"/>
          <w:szCs w:val="4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851"/>
        <w:gridCol w:w="851"/>
        <w:gridCol w:w="850"/>
        <w:gridCol w:w="960"/>
        <w:gridCol w:w="741"/>
        <w:gridCol w:w="851"/>
        <w:gridCol w:w="850"/>
        <w:gridCol w:w="851"/>
        <w:gridCol w:w="992"/>
        <w:gridCol w:w="850"/>
        <w:gridCol w:w="993"/>
        <w:gridCol w:w="850"/>
      </w:tblGrid>
      <w:tr w:rsidR="00A11E40" w:rsidRPr="001D35B7" w:rsidTr="00986DE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15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ГБУЗ «Пензенская областная клиническая больница </w:t>
            </w:r>
          </w:p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имени Н.Н. Бурденко»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1D35B7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r w:rsidR="00A11E40" w:rsidRPr="001D35B7">
              <w:rPr>
                <w:sz w:val="24"/>
                <w:szCs w:val="24"/>
              </w:rPr>
              <w:t xml:space="preserve">«Областная  психиатрическая больница </w:t>
            </w:r>
          </w:p>
          <w:p w:rsidR="00A11E40" w:rsidRPr="001D35B7" w:rsidRDefault="001D35B7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К.Р. </w:t>
            </w:r>
            <w:r w:rsidR="00A11E40" w:rsidRPr="001D35B7">
              <w:rPr>
                <w:sz w:val="24"/>
                <w:szCs w:val="24"/>
              </w:rPr>
              <w:t>Евграфова»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1D35B7">
              <w:rPr>
                <w:spacing w:val="-8"/>
                <w:sz w:val="24"/>
                <w:szCs w:val="24"/>
              </w:rPr>
              <w:t>381 060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20 880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401 940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ГБУЗ «Пензенская </w:t>
            </w:r>
          </w:p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областная детская клиническая больница </w:t>
            </w:r>
          </w:p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им. Н.Ф. Филатова»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2 952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«Пензенский  областной клинический центр специализированных  видов медицинской  помощи»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20 040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24 255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BA69C8">
            <w:pPr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«Областной     противотуберкулезный диспансер»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86 190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101 400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10 140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0633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82 810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26 100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108 910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«Областной онкологический диспансер»,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8 200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7 544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«Пензенский областной госпиталь для ветеранов войн»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19 920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32 800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«Пензенский городской родильный дом»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20 040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82 810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pacing w:val="-6"/>
                <w:sz w:val="24"/>
                <w:szCs w:val="24"/>
              </w:rPr>
            </w:pPr>
            <w:r w:rsidRPr="001D35B7">
              <w:rPr>
                <w:bCs/>
                <w:spacing w:val="-6"/>
                <w:sz w:val="24"/>
                <w:szCs w:val="24"/>
              </w:rPr>
              <w:t>407 160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20 880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86 190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10 140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656 425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7 872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41 656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10 140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«Кузнецкая  межрайонная детская больница»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«Башмаковская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20 280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«Бессоновская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«Городищенская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«Земетчинская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«Иссинская УБ»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ГБУЗ «Каменская </w:t>
            </w:r>
          </w:p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межрайонная больница»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«Колышлейская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Малосердобинская  </w:t>
            </w:r>
          </w:p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участковая больница </w:t>
            </w:r>
          </w:p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«Колышлейская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ГБУЗ «Кузнецкая </w:t>
            </w:r>
          </w:p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межрайонная больница»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5 010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37 120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Камешкирская </w:t>
            </w:r>
          </w:p>
          <w:p w:rsid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участковая больница </w:t>
            </w:r>
          </w:p>
          <w:p w:rsidR="00A11E40" w:rsidRPr="001D35B7" w:rsidRDefault="00A11E40" w:rsidP="001D35B7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lastRenderedPageBreak/>
              <w:t>ГБУЗ «Кузнецкая МРБ»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1D35B7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Неверкинская участковая </w:t>
            </w:r>
          </w:p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больница им.</w:t>
            </w:r>
            <w:r w:rsidR="001D35B7">
              <w:rPr>
                <w:sz w:val="24"/>
                <w:szCs w:val="24"/>
              </w:rPr>
              <w:t xml:space="preserve"> </w:t>
            </w:r>
            <w:r w:rsidRPr="001D35B7">
              <w:rPr>
                <w:sz w:val="24"/>
                <w:szCs w:val="24"/>
              </w:rPr>
              <w:t>Ф.Х.</w:t>
            </w:r>
            <w:r w:rsidR="001D35B7">
              <w:rPr>
                <w:sz w:val="24"/>
                <w:szCs w:val="24"/>
              </w:rPr>
              <w:t xml:space="preserve"> </w:t>
            </w:r>
            <w:r w:rsidRPr="001D35B7">
              <w:rPr>
                <w:sz w:val="24"/>
                <w:szCs w:val="24"/>
              </w:rPr>
              <w:t xml:space="preserve">Магдеева </w:t>
            </w:r>
          </w:p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«Лопатинская УБ»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«Лунинская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«Мокшанская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«Нижнеломовская межрайонная больница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«Никольская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 xml:space="preserve">ГБУЗ «Сердобская межрайонная больница </w:t>
            </w:r>
            <w:r w:rsidR="001D35B7">
              <w:rPr>
                <w:sz w:val="24"/>
                <w:szCs w:val="24"/>
              </w:rPr>
              <w:br/>
            </w:r>
            <w:r w:rsidRPr="001D35B7">
              <w:rPr>
                <w:sz w:val="24"/>
                <w:szCs w:val="24"/>
              </w:rPr>
              <w:t>им. А.И. Настина»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32 110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«Сосновоборская УБ»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«Тамалинская УБ»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«Шемышейская УБ»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-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5 010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47 320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60 840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113 170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73 800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0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ГБУЗ «Детский санаторий  «Солнышко»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sz w:val="24"/>
                <w:szCs w:val="24"/>
              </w:rPr>
            </w:pPr>
            <w:r w:rsidRPr="001D35B7">
              <w:rPr>
                <w:sz w:val="24"/>
                <w:szCs w:val="24"/>
              </w:rPr>
              <w:t>27 990</w:t>
            </w:r>
          </w:p>
        </w:tc>
      </w:tr>
      <w:tr w:rsidR="00A11E40" w:rsidRPr="001D35B7" w:rsidTr="00986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25 050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pacing w:val="-6"/>
                <w:sz w:val="24"/>
                <w:szCs w:val="24"/>
              </w:rPr>
            </w:pPr>
            <w:r w:rsidRPr="001D35B7">
              <w:rPr>
                <w:bCs/>
                <w:spacing w:val="-6"/>
                <w:sz w:val="24"/>
                <w:szCs w:val="24"/>
              </w:rPr>
              <w:t>130 130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pacing w:val="-6"/>
                <w:sz w:val="24"/>
                <w:szCs w:val="24"/>
              </w:rPr>
            </w:pPr>
            <w:r w:rsidRPr="001D35B7">
              <w:rPr>
                <w:bCs/>
                <w:spacing w:val="-6"/>
                <w:sz w:val="24"/>
                <w:szCs w:val="24"/>
              </w:rPr>
              <w:t>468 000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20 880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86 190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10 140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769 595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81 672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41 656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E40" w:rsidRPr="001D35B7" w:rsidRDefault="00A11E40" w:rsidP="00AE18CA">
            <w:pPr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1D35B7">
              <w:rPr>
                <w:bCs/>
                <w:sz w:val="24"/>
                <w:szCs w:val="24"/>
              </w:rPr>
              <w:t>38 130</w:t>
            </w:r>
          </w:p>
        </w:tc>
      </w:tr>
    </w:tbl>
    <w:p w:rsidR="00A11E40" w:rsidRPr="001D35B7" w:rsidRDefault="00A11E40" w:rsidP="00AE18CA">
      <w:pPr>
        <w:autoSpaceDE w:val="0"/>
        <w:autoSpaceDN w:val="0"/>
        <w:adjustRightInd w:val="0"/>
        <w:jc w:val="center"/>
        <w:rPr>
          <w:sz w:val="24"/>
          <w:szCs w:val="18"/>
        </w:rPr>
      </w:pPr>
    </w:p>
    <w:p w:rsidR="001D35B7" w:rsidRDefault="001D35B7" w:rsidP="00A11E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D35B7" w:rsidRDefault="001D35B7" w:rsidP="00A11E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D35B7" w:rsidRPr="00A11E40" w:rsidRDefault="001D35B7" w:rsidP="00A11E40">
      <w:pPr>
        <w:autoSpaceDE w:val="0"/>
        <w:autoSpaceDN w:val="0"/>
        <w:adjustRightInd w:val="0"/>
        <w:jc w:val="both"/>
        <w:rPr>
          <w:sz w:val="18"/>
          <w:szCs w:val="18"/>
        </w:rPr>
        <w:sectPr w:rsidR="001D35B7" w:rsidRPr="00A11E40" w:rsidSect="00986DED">
          <w:pgSz w:w="16838" w:h="11906" w:orient="landscape"/>
          <w:pgMar w:top="1418" w:right="1134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A11E40" w:rsidRPr="00A5721C" w:rsidRDefault="00A11E40" w:rsidP="007261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721C">
        <w:rPr>
          <w:sz w:val="28"/>
          <w:szCs w:val="28"/>
        </w:rPr>
        <w:lastRenderedPageBreak/>
        <w:t xml:space="preserve">4.3. </w:t>
      </w:r>
      <w:r w:rsidRPr="00A5721C">
        <w:rPr>
          <w:bCs/>
          <w:sz w:val="28"/>
          <w:szCs w:val="28"/>
        </w:rPr>
        <w:t>Норматив специализированной медицинской помощи в стационарных условиях</w:t>
      </w:r>
      <w:r w:rsidRPr="00A5721C">
        <w:rPr>
          <w:sz w:val="28"/>
          <w:szCs w:val="28"/>
        </w:rPr>
        <w:t xml:space="preserve">, </w:t>
      </w:r>
    </w:p>
    <w:p w:rsidR="00A11E40" w:rsidRPr="00A5721C" w:rsidRDefault="00A11E40" w:rsidP="007261D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gramStart"/>
      <w:r w:rsidRPr="00A5721C">
        <w:rPr>
          <w:sz w:val="28"/>
          <w:szCs w:val="28"/>
        </w:rPr>
        <w:t>предоставляемой</w:t>
      </w:r>
      <w:proofErr w:type="gramEnd"/>
      <w:r w:rsidRPr="00A5721C">
        <w:rPr>
          <w:sz w:val="28"/>
          <w:szCs w:val="28"/>
        </w:rPr>
        <w:t xml:space="preserve"> за счет бюджетных ассигнований соответствующих бюджетов на 2017 год</w:t>
      </w:r>
    </w:p>
    <w:p w:rsidR="00A11E40" w:rsidRPr="00A11E40" w:rsidRDefault="00A11E40" w:rsidP="007261D9">
      <w:pPr>
        <w:autoSpaceDE w:val="0"/>
        <w:autoSpaceDN w:val="0"/>
        <w:adjustRightInd w:val="0"/>
        <w:rPr>
          <w:sz w:val="12"/>
        </w:rPr>
      </w:pPr>
    </w:p>
    <w:tbl>
      <w:tblPr>
        <w:tblW w:w="14490" w:type="dxa"/>
        <w:tblInd w:w="108" w:type="dxa"/>
        <w:tblLook w:val="04A0" w:firstRow="1" w:lastRow="0" w:firstColumn="1" w:lastColumn="0" w:noHBand="0" w:noVBand="1"/>
      </w:tblPr>
      <w:tblGrid>
        <w:gridCol w:w="550"/>
        <w:gridCol w:w="3236"/>
        <w:gridCol w:w="908"/>
        <w:gridCol w:w="906"/>
        <w:gridCol w:w="906"/>
        <w:gridCol w:w="906"/>
        <w:gridCol w:w="920"/>
        <w:gridCol w:w="906"/>
        <w:gridCol w:w="895"/>
        <w:gridCol w:w="906"/>
        <w:gridCol w:w="906"/>
        <w:gridCol w:w="1639"/>
        <w:gridCol w:w="906"/>
      </w:tblGrid>
      <w:tr w:rsidR="00A11E40" w:rsidRPr="00A5721C" w:rsidTr="007261D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№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Наименование</w:t>
            </w:r>
          </w:p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81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Количество выбывших больных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Всего  по  медицинским организациям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Санаторные</w:t>
            </w:r>
          </w:p>
        </w:tc>
      </w:tr>
      <w:tr w:rsidR="00A11E40" w:rsidRPr="00A5721C" w:rsidTr="007261D9">
        <w:trPr>
          <w:trHeight w:val="29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Психиатрические</w:t>
            </w:r>
          </w:p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для 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1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1D9" w:rsidRPr="007261D9" w:rsidRDefault="007261D9" w:rsidP="007261D9">
      <w:pPr>
        <w:rPr>
          <w:sz w:val="4"/>
          <w:szCs w:val="4"/>
        </w:rPr>
      </w:pPr>
    </w:p>
    <w:tbl>
      <w:tblPr>
        <w:tblW w:w="14490" w:type="dxa"/>
        <w:tblInd w:w="108" w:type="dxa"/>
        <w:tblLook w:val="04A0" w:firstRow="1" w:lastRow="0" w:firstColumn="1" w:lastColumn="0" w:noHBand="0" w:noVBand="1"/>
      </w:tblPr>
      <w:tblGrid>
        <w:gridCol w:w="550"/>
        <w:gridCol w:w="3236"/>
        <w:gridCol w:w="908"/>
        <w:gridCol w:w="906"/>
        <w:gridCol w:w="906"/>
        <w:gridCol w:w="906"/>
        <w:gridCol w:w="920"/>
        <w:gridCol w:w="906"/>
        <w:gridCol w:w="895"/>
        <w:gridCol w:w="906"/>
        <w:gridCol w:w="906"/>
        <w:gridCol w:w="1639"/>
        <w:gridCol w:w="906"/>
      </w:tblGrid>
      <w:tr w:rsidR="00A11E40" w:rsidRPr="00A5721C" w:rsidTr="007261D9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13</w:t>
            </w:r>
          </w:p>
        </w:tc>
      </w:tr>
      <w:tr w:rsidR="00A11E40" w:rsidRPr="00A5721C" w:rsidTr="007261D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 xml:space="preserve">ГБУЗ  «Областная  психиатрическая больница </w:t>
            </w:r>
          </w:p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им. К.Р.  Евграфова»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5 007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5 604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</w:tr>
      <w:tr w:rsidR="00A11E40" w:rsidRPr="00A5721C" w:rsidTr="007261D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ГБУЗ «Пензенский  областной клинический центр специализированных видов медицинской  помощи»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1 617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1 941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</w:tr>
      <w:tr w:rsidR="00A11E40" w:rsidRPr="00A5721C" w:rsidTr="007261D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ГБУЗ «Областной     противотуберкулезный диспансер»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959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1 244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158</w:t>
            </w:r>
          </w:p>
        </w:tc>
      </w:tr>
      <w:tr w:rsidR="00A11E40" w:rsidRPr="00A5721C" w:rsidTr="007261D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</w:t>
            </w:r>
            <w:r w:rsidR="007261D9">
              <w:rPr>
                <w:sz w:val="24"/>
                <w:szCs w:val="24"/>
              </w:rPr>
              <w:t xml:space="preserve">БУЗ «Областная наркологическая </w:t>
            </w:r>
            <w:r w:rsidRPr="00A5721C">
              <w:rPr>
                <w:sz w:val="24"/>
                <w:szCs w:val="24"/>
              </w:rPr>
              <w:t>больница»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4 570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4 653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</w:tr>
      <w:tr w:rsidR="00A11E40" w:rsidRPr="00A5721C" w:rsidTr="007261D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1D9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 xml:space="preserve">ГБУЗ «Пензенский областной госпиталь </w:t>
            </w:r>
          </w:p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для ветеранов войн»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1 465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1 465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</w:tr>
      <w:tr w:rsidR="00A11E40" w:rsidRPr="00A5721C" w:rsidTr="007261D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1 617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4 570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5 090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959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1 465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14 907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158</w:t>
            </w:r>
          </w:p>
        </w:tc>
      </w:tr>
      <w:tr w:rsidR="00A11E40" w:rsidRPr="00A5721C" w:rsidTr="007261D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405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</w:tr>
      <w:tr w:rsidR="00A11E40" w:rsidRPr="00A5721C" w:rsidTr="007261D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ГБУЗ «Каменская межрайонная больница»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</w:tr>
      <w:tr w:rsidR="00A11E40" w:rsidRPr="00A5721C" w:rsidTr="007261D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ГБУЗ «Кузнецкая межрайонная больница»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404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2 081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</w:tr>
      <w:tr w:rsidR="00A11E40" w:rsidRPr="00A5721C" w:rsidTr="007261D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ГБУЗ «Нижнеломовская МРБ»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</w:tr>
      <w:tr w:rsidR="00A11E40" w:rsidRPr="00A5721C" w:rsidTr="007261D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ГБУЗ «Сердобская межрайонная больница им. А.И. Настина»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1 677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-</w:t>
            </w:r>
          </w:p>
        </w:tc>
      </w:tr>
      <w:tr w:rsidR="00A11E40" w:rsidRPr="00A5721C" w:rsidTr="007261D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404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5 088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1 215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6 707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0</w:t>
            </w:r>
          </w:p>
        </w:tc>
      </w:tr>
      <w:tr w:rsidR="00A11E40" w:rsidRPr="00A5721C" w:rsidTr="007261D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ГБУЗ «Детский санаторий  «Солнышко»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  <w:r w:rsidRPr="00A5721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sz w:val="24"/>
                <w:szCs w:val="24"/>
              </w:rPr>
            </w:pPr>
            <w:r w:rsidRPr="00A5721C">
              <w:rPr>
                <w:sz w:val="24"/>
                <w:szCs w:val="24"/>
              </w:rPr>
              <w:t>1 332</w:t>
            </w:r>
          </w:p>
        </w:tc>
      </w:tr>
      <w:tr w:rsidR="00A11E40" w:rsidRPr="00A5721C" w:rsidTr="007261D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2 021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9 658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6 305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959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1 465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21 614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40" w:rsidRPr="00A5721C" w:rsidRDefault="00A11E40" w:rsidP="007261D9">
            <w:pPr>
              <w:jc w:val="center"/>
              <w:rPr>
                <w:bCs/>
                <w:sz w:val="24"/>
                <w:szCs w:val="24"/>
              </w:rPr>
            </w:pPr>
            <w:r w:rsidRPr="00A5721C">
              <w:rPr>
                <w:bCs/>
                <w:sz w:val="24"/>
                <w:szCs w:val="24"/>
              </w:rPr>
              <w:t>1 490</w:t>
            </w:r>
          </w:p>
        </w:tc>
      </w:tr>
    </w:tbl>
    <w:p w:rsidR="00A11E40" w:rsidRPr="007261D9" w:rsidRDefault="00A11E40" w:rsidP="007261D9">
      <w:pPr>
        <w:autoSpaceDE w:val="0"/>
        <w:autoSpaceDN w:val="0"/>
        <w:adjustRightInd w:val="0"/>
        <w:jc w:val="center"/>
        <w:rPr>
          <w:sz w:val="24"/>
        </w:rPr>
      </w:pPr>
    </w:p>
    <w:p w:rsidR="007261D9" w:rsidRPr="007261D9" w:rsidRDefault="007261D9" w:rsidP="007261D9">
      <w:pPr>
        <w:autoSpaceDE w:val="0"/>
        <w:autoSpaceDN w:val="0"/>
        <w:adjustRightInd w:val="0"/>
        <w:jc w:val="center"/>
        <w:rPr>
          <w:sz w:val="24"/>
        </w:rPr>
      </w:pPr>
    </w:p>
    <w:p w:rsidR="007261D9" w:rsidRDefault="007261D9" w:rsidP="007261D9">
      <w:pPr>
        <w:autoSpaceDE w:val="0"/>
        <w:autoSpaceDN w:val="0"/>
        <w:adjustRightInd w:val="0"/>
      </w:pPr>
    </w:p>
    <w:p w:rsidR="007261D9" w:rsidRPr="00A11E40" w:rsidRDefault="007261D9" w:rsidP="007261D9">
      <w:pPr>
        <w:autoSpaceDE w:val="0"/>
        <w:autoSpaceDN w:val="0"/>
        <w:adjustRightInd w:val="0"/>
        <w:sectPr w:rsidR="007261D9" w:rsidRPr="00A11E40" w:rsidSect="00986DED">
          <w:pgSz w:w="16838" w:h="11906" w:orient="landscape"/>
          <w:pgMar w:top="1134" w:right="851" w:bottom="1134" w:left="1474" w:header="709" w:footer="709" w:gutter="0"/>
          <w:cols w:space="708"/>
          <w:docGrid w:linePitch="360"/>
        </w:sectPr>
      </w:pPr>
    </w:p>
    <w:p w:rsidR="00A11E40" w:rsidRPr="00A11E40" w:rsidRDefault="00A11E40" w:rsidP="007261D9">
      <w:pPr>
        <w:tabs>
          <w:tab w:val="left" w:pos="0"/>
          <w:tab w:val="left" w:pos="2552"/>
          <w:tab w:val="left" w:pos="2977"/>
        </w:tabs>
        <w:ind w:firstLine="709"/>
        <w:jc w:val="center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>4.4. Структура коек дневного стационара медицинских организаций, финансируемых за счет средств бюджета Пензенской области на 2017 год</w:t>
      </w:r>
    </w:p>
    <w:p w:rsidR="00A11E40" w:rsidRPr="007261D9" w:rsidRDefault="00A11E40" w:rsidP="007261D9">
      <w:pPr>
        <w:tabs>
          <w:tab w:val="left" w:pos="0"/>
          <w:tab w:val="left" w:pos="2552"/>
          <w:tab w:val="left" w:pos="2977"/>
        </w:tabs>
        <w:jc w:val="both"/>
        <w:rPr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46"/>
        <w:gridCol w:w="897"/>
        <w:gridCol w:w="992"/>
        <w:gridCol w:w="993"/>
        <w:gridCol w:w="1275"/>
      </w:tblGrid>
      <w:tr w:rsidR="00A11E40" w:rsidRPr="007261D9" w:rsidTr="007261D9">
        <w:tc>
          <w:tcPr>
            <w:tcW w:w="709" w:type="dxa"/>
            <w:vMerge w:val="restart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№</w:t>
            </w:r>
          </w:p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Всего коек по профилям</w:t>
            </w:r>
          </w:p>
        </w:tc>
      </w:tr>
      <w:tr w:rsidR="00A11E40" w:rsidRPr="007261D9" w:rsidTr="001D0633">
        <w:trPr>
          <w:trHeight w:val="2455"/>
        </w:trPr>
        <w:tc>
          <w:tcPr>
            <w:tcW w:w="709" w:type="dxa"/>
            <w:vMerge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  <w:textDirection w:val="btLr"/>
            <w:vAlign w:val="center"/>
          </w:tcPr>
          <w:p w:rsidR="00A11E40" w:rsidRPr="007261D9" w:rsidRDefault="00A11E40" w:rsidP="001D0633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A11E40" w:rsidRPr="007261D9" w:rsidRDefault="00A11E40" w:rsidP="001D0633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Дермато-</w:t>
            </w:r>
          </w:p>
          <w:p w:rsidR="00A11E40" w:rsidRPr="007261D9" w:rsidRDefault="00A11E40" w:rsidP="001D0633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венерологические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11E40" w:rsidRPr="007261D9" w:rsidRDefault="00A11E40" w:rsidP="001D0633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Наркологические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11E40" w:rsidRPr="007261D9" w:rsidRDefault="00A11E40" w:rsidP="001D0633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A11E40" w:rsidRPr="007261D9" w:rsidRDefault="00A11E40" w:rsidP="001D0633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Всего</w:t>
            </w:r>
          </w:p>
          <w:p w:rsidR="00A11E40" w:rsidRPr="007261D9" w:rsidRDefault="00A11E40" w:rsidP="001D0633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по медицинским организациям</w:t>
            </w:r>
          </w:p>
        </w:tc>
      </w:tr>
      <w:tr w:rsidR="00A11E40" w:rsidRPr="007261D9" w:rsidTr="007261D9">
        <w:tc>
          <w:tcPr>
            <w:tcW w:w="709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«Областная психиатрическая больница</w:t>
            </w:r>
          </w:p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им. К.Р. Евграфова»</w:t>
            </w:r>
          </w:p>
        </w:tc>
        <w:tc>
          <w:tcPr>
            <w:tcW w:w="946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150</w:t>
            </w:r>
          </w:p>
        </w:tc>
      </w:tr>
      <w:tr w:rsidR="00A11E40" w:rsidRPr="007261D9" w:rsidTr="007261D9">
        <w:tc>
          <w:tcPr>
            <w:tcW w:w="709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«Пензенский областной клинический центр специализированных видов медицинской помощи»</w:t>
            </w:r>
          </w:p>
        </w:tc>
        <w:tc>
          <w:tcPr>
            <w:tcW w:w="946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47</w:t>
            </w:r>
          </w:p>
        </w:tc>
      </w:tr>
      <w:tr w:rsidR="00A11E40" w:rsidRPr="007261D9" w:rsidTr="007261D9">
        <w:tc>
          <w:tcPr>
            <w:tcW w:w="709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«Областной противотуберкулезный диспансер»</w:t>
            </w:r>
          </w:p>
        </w:tc>
        <w:tc>
          <w:tcPr>
            <w:tcW w:w="946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35</w:t>
            </w:r>
          </w:p>
        </w:tc>
      </w:tr>
      <w:tr w:rsidR="00A11E40" w:rsidRPr="007261D9" w:rsidTr="007261D9">
        <w:tc>
          <w:tcPr>
            <w:tcW w:w="709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946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30</w:t>
            </w:r>
          </w:p>
        </w:tc>
      </w:tr>
      <w:tr w:rsidR="00A11E40" w:rsidRPr="007261D9" w:rsidTr="007261D9">
        <w:tc>
          <w:tcPr>
            <w:tcW w:w="709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ИТОГО:</w:t>
            </w:r>
          </w:p>
        </w:tc>
        <w:tc>
          <w:tcPr>
            <w:tcW w:w="946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262</w:t>
            </w:r>
          </w:p>
        </w:tc>
      </w:tr>
      <w:tr w:rsidR="00A11E40" w:rsidRPr="007261D9" w:rsidTr="007261D9">
        <w:tc>
          <w:tcPr>
            <w:tcW w:w="709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«Кузнецкая МРБ»</w:t>
            </w:r>
          </w:p>
        </w:tc>
        <w:tc>
          <w:tcPr>
            <w:tcW w:w="946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15</w:t>
            </w:r>
          </w:p>
        </w:tc>
      </w:tr>
      <w:tr w:rsidR="00A11E40" w:rsidRPr="007261D9" w:rsidTr="007261D9">
        <w:tc>
          <w:tcPr>
            <w:tcW w:w="709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ИТОГО:</w:t>
            </w:r>
          </w:p>
        </w:tc>
        <w:tc>
          <w:tcPr>
            <w:tcW w:w="946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15</w:t>
            </w:r>
          </w:p>
        </w:tc>
      </w:tr>
      <w:tr w:rsidR="00A11E40" w:rsidRPr="007261D9" w:rsidTr="007261D9">
        <w:tc>
          <w:tcPr>
            <w:tcW w:w="709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ВСЕГО:</w:t>
            </w:r>
          </w:p>
        </w:tc>
        <w:tc>
          <w:tcPr>
            <w:tcW w:w="946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A11E40" w:rsidRPr="007261D9" w:rsidRDefault="00A11E40" w:rsidP="007261D9">
            <w:pPr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277</w:t>
            </w:r>
          </w:p>
        </w:tc>
      </w:tr>
    </w:tbl>
    <w:p w:rsidR="00A11E40" w:rsidRPr="007261D9" w:rsidRDefault="00A11E40" w:rsidP="007261D9">
      <w:pPr>
        <w:tabs>
          <w:tab w:val="left" w:pos="6135"/>
        </w:tabs>
        <w:jc w:val="both"/>
        <w:rPr>
          <w:spacing w:val="-6"/>
          <w:sz w:val="24"/>
          <w:szCs w:val="10"/>
        </w:rPr>
      </w:pPr>
    </w:p>
    <w:p w:rsidR="007261D9" w:rsidRDefault="00A11E40" w:rsidP="007261D9">
      <w:pPr>
        <w:tabs>
          <w:tab w:val="left" w:pos="6135"/>
        </w:tabs>
        <w:jc w:val="center"/>
        <w:rPr>
          <w:spacing w:val="-6"/>
          <w:sz w:val="28"/>
          <w:szCs w:val="28"/>
        </w:rPr>
      </w:pPr>
      <w:r w:rsidRPr="00A11E40">
        <w:rPr>
          <w:spacing w:val="-6"/>
          <w:sz w:val="28"/>
          <w:szCs w:val="28"/>
        </w:rPr>
        <w:t xml:space="preserve">4.5. Объемы медицинской помощи в условиях дневных стационаров </w:t>
      </w:r>
    </w:p>
    <w:p w:rsidR="00A11E40" w:rsidRPr="00A11E40" w:rsidRDefault="00A11E40" w:rsidP="007261D9">
      <w:pPr>
        <w:tabs>
          <w:tab w:val="left" w:pos="6135"/>
        </w:tabs>
        <w:jc w:val="center"/>
        <w:rPr>
          <w:spacing w:val="-6"/>
          <w:sz w:val="28"/>
          <w:szCs w:val="28"/>
        </w:rPr>
      </w:pPr>
      <w:r w:rsidRPr="00A11E40">
        <w:rPr>
          <w:spacing w:val="-6"/>
          <w:sz w:val="28"/>
          <w:szCs w:val="28"/>
        </w:rPr>
        <w:t>за счет бюджетных ассигнований бюджета Пензенской области на 2017 год</w:t>
      </w:r>
    </w:p>
    <w:p w:rsidR="00A11E40" w:rsidRPr="007261D9" w:rsidRDefault="00A11E40" w:rsidP="007261D9">
      <w:pPr>
        <w:tabs>
          <w:tab w:val="left" w:pos="6135"/>
        </w:tabs>
        <w:jc w:val="both"/>
        <w:rPr>
          <w:sz w:val="24"/>
          <w:szCs w:val="10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79"/>
        <w:gridCol w:w="992"/>
        <w:gridCol w:w="992"/>
        <w:gridCol w:w="993"/>
        <w:gridCol w:w="1134"/>
        <w:gridCol w:w="1169"/>
      </w:tblGrid>
      <w:tr w:rsidR="00A11E40" w:rsidRPr="007261D9" w:rsidTr="00986DED">
        <w:tc>
          <w:tcPr>
            <w:tcW w:w="674" w:type="dxa"/>
            <w:vMerge w:val="restart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№ п/п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280" w:type="dxa"/>
            <w:gridSpan w:val="5"/>
            <w:shd w:val="clear" w:color="auto" w:fill="auto"/>
            <w:vAlign w:val="center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Количество пациенто-дней</w:t>
            </w:r>
          </w:p>
        </w:tc>
      </w:tr>
      <w:tr w:rsidR="00A11E40" w:rsidRPr="007261D9" w:rsidTr="007261D9">
        <w:trPr>
          <w:trHeight w:val="2392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A11E40" w:rsidRPr="007261D9" w:rsidRDefault="00A11E40" w:rsidP="007261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579" w:type="dxa"/>
            <w:vMerge/>
            <w:tcBorders>
              <w:bottom w:val="single" w:sz="4" w:space="0" w:color="auto"/>
            </w:tcBorders>
            <w:vAlign w:val="center"/>
          </w:tcPr>
          <w:p w:rsidR="00A11E40" w:rsidRPr="007261D9" w:rsidRDefault="00A11E40" w:rsidP="007261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Дермато-</w:t>
            </w:r>
          </w:p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венерологические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Наркологические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 xml:space="preserve">Всего </w:t>
            </w:r>
          </w:p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по медицинским организациям</w:t>
            </w:r>
          </w:p>
        </w:tc>
      </w:tr>
    </w:tbl>
    <w:p w:rsidR="00A11E40" w:rsidRPr="00A11E40" w:rsidRDefault="00A11E40" w:rsidP="007261D9">
      <w:pPr>
        <w:rPr>
          <w:sz w:val="6"/>
          <w:szCs w:val="6"/>
        </w:rPr>
      </w:pPr>
    </w:p>
    <w:tbl>
      <w:tblPr>
        <w:tblW w:w="9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608"/>
        <w:gridCol w:w="992"/>
        <w:gridCol w:w="992"/>
        <w:gridCol w:w="993"/>
        <w:gridCol w:w="1152"/>
        <w:gridCol w:w="1152"/>
      </w:tblGrid>
      <w:tr w:rsidR="00A11E40" w:rsidRPr="007261D9" w:rsidTr="00986DED">
        <w:trPr>
          <w:tblHeader/>
        </w:trPr>
        <w:tc>
          <w:tcPr>
            <w:tcW w:w="660" w:type="dxa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7</w:t>
            </w:r>
          </w:p>
        </w:tc>
      </w:tr>
      <w:tr w:rsidR="00A11E40" w:rsidRPr="007261D9" w:rsidTr="00986DED">
        <w:tc>
          <w:tcPr>
            <w:tcW w:w="660" w:type="dxa"/>
            <w:shd w:val="clear" w:color="auto" w:fill="auto"/>
            <w:hideMark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shd w:val="clear" w:color="auto" w:fill="auto"/>
            <w:hideMark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«Областная психиатрическая больница им. К.Р. Евграфова»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45 000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7261D9">
            <w:pPr>
              <w:widowControl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45 000</w:t>
            </w:r>
          </w:p>
        </w:tc>
      </w:tr>
      <w:tr w:rsidR="00A11E40" w:rsidRPr="007261D9" w:rsidTr="00986DED">
        <w:tc>
          <w:tcPr>
            <w:tcW w:w="660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08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«Пензенский областной клинический центр специализированных видов медицинской помощи»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14 100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14 100</w:t>
            </w:r>
          </w:p>
        </w:tc>
      </w:tr>
      <w:tr w:rsidR="00A11E40" w:rsidRPr="007261D9" w:rsidTr="00986DED">
        <w:tc>
          <w:tcPr>
            <w:tcW w:w="660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«Областной противотуберкулезный диспансер»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10 500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10 500</w:t>
            </w:r>
          </w:p>
        </w:tc>
      </w:tr>
      <w:tr w:rsidR="00A11E40" w:rsidRPr="007261D9" w:rsidTr="00986DED">
        <w:tc>
          <w:tcPr>
            <w:tcW w:w="660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</w:t>
            </w:r>
          </w:p>
        </w:tc>
        <w:tc>
          <w:tcPr>
            <w:tcW w:w="3608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9 000</w:t>
            </w: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9 000</w:t>
            </w:r>
          </w:p>
        </w:tc>
      </w:tr>
      <w:tr w:rsidR="00A11E40" w:rsidRPr="007261D9" w:rsidTr="00986DED">
        <w:tc>
          <w:tcPr>
            <w:tcW w:w="660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10 500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14 100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9 000</w:t>
            </w: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45 000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78 600</w:t>
            </w:r>
          </w:p>
        </w:tc>
      </w:tr>
      <w:tr w:rsidR="00A11E40" w:rsidRPr="007261D9" w:rsidTr="00986DED">
        <w:tc>
          <w:tcPr>
            <w:tcW w:w="660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5</w:t>
            </w:r>
          </w:p>
        </w:tc>
        <w:tc>
          <w:tcPr>
            <w:tcW w:w="3608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ГБУЗ «Кузнецкая МРБ»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4 500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4 500</w:t>
            </w:r>
          </w:p>
        </w:tc>
      </w:tr>
      <w:tr w:rsidR="00A11E40" w:rsidRPr="007261D9" w:rsidTr="00986DED">
        <w:tc>
          <w:tcPr>
            <w:tcW w:w="660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4 500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4 500</w:t>
            </w:r>
          </w:p>
        </w:tc>
      </w:tr>
      <w:tr w:rsidR="00A11E40" w:rsidRPr="007261D9" w:rsidTr="00986DED">
        <w:tc>
          <w:tcPr>
            <w:tcW w:w="660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  <w:hideMark/>
          </w:tcPr>
          <w:p w:rsidR="00655827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 xml:space="preserve">Объемы медицинской помощи, оказываемые </w:t>
            </w:r>
          </w:p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по Программе ОМС незастрахованным гражданам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7261D9">
              <w:rPr>
                <w:sz w:val="28"/>
                <w:szCs w:val="28"/>
              </w:rPr>
              <w:t>21 805</w:t>
            </w:r>
          </w:p>
        </w:tc>
      </w:tr>
      <w:tr w:rsidR="00A11E40" w:rsidRPr="007261D9" w:rsidTr="00986DED">
        <w:tc>
          <w:tcPr>
            <w:tcW w:w="660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10 500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993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9 000</w:t>
            </w:r>
          </w:p>
        </w:tc>
        <w:tc>
          <w:tcPr>
            <w:tcW w:w="1152" w:type="dxa"/>
            <w:shd w:val="clear" w:color="auto" w:fill="auto"/>
            <w:hideMark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45 000</w:t>
            </w:r>
          </w:p>
        </w:tc>
        <w:tc>
          <w:tcPr>
            <w:tcW w:w="1152" w:type="dxa"/>
            <w:shd w:val="clear" w:color="auto" w:fill="auto"/>
          </w:tcPr>
          <w:p w:rsidR="00A11E40" w:rsidRPr="007261D9" w:rsidRDefault="00A11E40" w:rsidP="00041BFE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7261D9">
              <w:rPr>
                <w:bCs/>
                <w:sz w:val="28"/>
                <w:szCs w:val="28"/>
              </w:rPr>
              <w:t>104 905</w:t>
            </w:r>
          </w:p>
        </w:tc>
      </w:tr>
    </w:tbl>
    <w:p w:rsidR="00A11E40" w:rsidRPr="00A11E40" w:rsidRDefault="00A11E40" w:rsidP="00041BFE">
      <w:pPr>
        <w:tabs>
          <w:tab w:val="left" w:pos="142"/>
          <w:tab w:val="left" w:pos="6135"/>
        </w:tabs>
        <w:spacing w:line="235" w:lineRule="auto"/>
        <w:jc w:val="both"/>
        <w:rPr>
          <w:spacing w:val="-6"/>
          <w:sz w:val="24"/>
          <w:szCs w:val="28"/>
        </w:rPr>
      </w:pPr>
    </w:p>
    <w:p w:rsidR="00A11E40" w:rsidRPr="00A11E40" w:rsidRDefault="00A11E40" w:rsidP="00041BFE">
      <w:pPr>
        <w:tabs>
          <w:tab w:val="left" w:pos="142"/>
          <w:tab w:val="left" w:pos="6135"/>
        </w:tabs>
        <w:spacing w:line="235" w:lineRule="auto"/>
        <w:jc w:val="center"/>
        <w:rPr>
          <w:spacing w:val="-6"/>
          <w:sz w:val="28"/>
          <w:szCs w:val="28"/>
        </w:rPr>
      </w:pPr>
      <w:r w:rsidRPr="00A11E40">
        <w:rPr>
          <w:spacing w:val="-6"/>
          <w:sz w:val="28"/>
          <w:szCs w:val="28"/>
        </w:rPr>
        <w:t xml:space="preserve">4.6. Норматив объемов медицинской помощи в условиях </w:t>
      </w:r>
    </w:p>
    <w:p w:rsidR="00A11E40" w:rsidRPr="00A11E40" w:rsidRDefault="00A11E40" w:rsidP="00041BFE">
      <w:pPr>
        <w:tabs>
          <w:tab w:val="left" w:pos="142"/>
          <w:tab w:val="left" w:pos="6135"/>
        </w:tabs>
        <w:spacing w:line="235" w:lineRule="auto"/>
        <w:jc w:val="center"/>
        <w:rPr>
          <w:spacing w:val="-6"/>
          <w:sz w:val="28"/>
          <w:szCs w:val="28"/>
        </w:rPr>
      </w:pPr>
      <w:r w:rsidRPr="00A11E40">
        <w:rPr>
          <w:spacing w:val="-6"/>
          <w:sz w:val="28"/>
          <w:szCs w:val="28"/>
        </w:rPr>
        <w:t xml:space="preserve">дневных стационаров за счет бюджетных ассигнований </w:t>
      </w:r>
    </w:p>
    <w:p w:rsidR="00A11E40" w:rsidRPr="00A11E40" w:rsidRDefault="00A11E40" w:rsidP="00041BFE">
      <w:pPr>
        <w:tabs>
          <w:tab w:val="left" w:pos="142"/>
          <w:tab w:val="left" w:pos="6135"/>
        </w:tabs>
        <w:spacing w:line="235" w:lineRule="auto"/>
        <w:jc w:val="center"/>
        <w:rPr>
          <w:sz w:val="28"/>
          <w:szCs w:val="28"/>
        </w:rPr>
      </w:pPr>
      <w:r w:rsidRPr="00A11E40">
        <w:rPr>
          <w:spacing w:val="-6"/>
          <w:sz w:val="28"/>
          <w:szCs w:val="28"/>
        </w:rPr>
        <w:t>бюджета Пензенской области на 2017 год</w:t>
      </w:r>
    </w:p>
    <w:p w:rsidR="00A11E40" w:rsidRPr="007261D9" w:rsidRDefault="00A11E40" w:rsidP="00041BFE">
      <w:pPr>
        <w:tabs>
          <w:tab w:val="left" w:pos="6135"/>
        </w:tabs>
        <w:spacing w:line="235" w:lineRule="auto"/>
        <w:jc w:val="both"/>
        <w:rPr>
          <w:sz w:val="24"/>
          <w:szCs w:val="10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851"/>
        <w:gridCol w:w="992"/>
        <w:gridCol w:w="992"/>
        <w:gridCol w:w="1170"/>
      </w:tblGrid>
      <w:tr w:rsidR="00A11E40" w:rsidRPr="00041BFE" w:rsidTr="00986DED">
        <w:trPr>
          <w:trHeight w:val="330"/>
        </w:trPr>
        <w:tc>
          <w:tcPr>
            <w:tcW w:w="709" w:type="dxa"/>
            <w:vMerge w:val="restart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 xml:space="preserve">Количество случаев лечения </w:t>
            </w:r>
          </w:p>
        </w:tc>
      </w:tr>
      <w:tr w:rsidR="00A11E40" w:rsidRPr="00041BFE" w:rsidTr="00986DED">
        <w:trPr>
          <w:trHeight w:val="270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11E40" w:rsidRPr="00041BFE" w:rsidRDefault="00A11E40" w:rsidP="00041BFE">
            <w:pPr>
              <w:widowControl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A11E40" w:rsidRPr="00041BFE" w:rsidRDefault="00A11E40" w:rsidP="00041BFE">
            <w:pPr>
              <w:widowControl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Дермато-</w:t>
            </w:r>
          </w:p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венерологические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Наркологические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 xml:space="preserve">Всего </w:t>
            </w:r>
          </w:p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по медицинским организациям</w:t>
            </w:r>
          </w:p>
        </w:tc>
      </w:tr>
    </w:tbl>
    <w:p w:rsidR="00A11E40" w:rsidRPr="00A11E40" w:rsidRDefault="00A11E40" w:rsidP="00041BFE">
      <w:pPr>
        <w:spacing w:line="235" w:lineRule="auto"/>
        <w:rPr>
          <w:sz w:val="6"/>
          <w:szCs w:val="6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851"/>
        <w:gridCol w:w="992"/>
        <w:gridCol w:w="992"/>
        <w:gridCol w:w="1170"/>
      </w:tblGrid>
      <w:tr w:rsidR="00A11E40" w:rsidRPr="00041BFE" w:rsidTr="00986DED">
        <w:tc>
          <w:tcPr>
            <w:tcW w:w="709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ind w:right="51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7</w:t>
            </w:r>
          </w:p>
        </w:tc>
      </w:tr>
      <w:tr w:rsidR="00A11E40" w:rsidRPr="00041BFE" w:rsidTr="00986DED">
        <w:tc>
          <w:tcPr>
            <w:tcW w:w="709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 xml:space="preserve">ГБУЗ «Областная психиатрическая больница </w:t>
            </w:r>
          </w:p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им. К.Р. Евграфова»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ind w:right="51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869</w:t>
            </w: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869</w:t>
            </w:r>
          </w:p>
        </w:tc>
      </w:tr>
      <w:tr w:rsidR="00A11E40" w:rsidRPr="00041BFE" w:rsidTr="00986DED">
        <w:tc>
          <w:tcPr>
            <w:tcW w:w="709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ГБУЗ «Пензенский областной клинический центр специализированных видов медицинской помощи»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1 175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1 175</w:t>
            </w:r>
          </w:p>
        </w:tc>
      </w:tr>
      <w:tr w:rsidR="00A11E40" w:rsidRPr="00041BFE" w:rsidTr="00986DED">
        <w:tc>
          <w:tcPr>
            <w:tcW w:w="709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ГБУЗ «Областной противотуберкулезный диспансер»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142</w:t>
            </w:r>
          </w:p>
        </w:tc>
        <w:tc>
          <w:tcPr>
            <w:tcW w:w="851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142</w:t>
            </w:r>
          </w:p>
        </w:tc>
      </w:tr>
      <w:tr w:rsidR="00A11E40" w:rsidRPr="00041BFE" w:rsidTr="00986DED">
        <w:tc>
          <w:tcPr>
            <w:tcW w:w="709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311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311</w:t>
            </w:r>
          </w:p>
        </w:tc>
      </w:tr>
      <w:tr w:rsidR="00A11E40" w:rsidRPr="00041BFE" w:rsidTr="00986DED">
        <w:tc>
          <w:tcPr>
            <w:tcW w:w="709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851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1 175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869</w:t>
            </w: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2 497</w:t>
            </w:r>
          </w:p>
        </w:tc>
      </w:tr>
      <w:tr w:rsidR="00A11E40" w:rsidRPr="00041BFE" w:rsidTr="00986DED">
        <w:tc>
          <w:tcPr>
            <w:tcW w:w="709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ГБУЗ «Кузнецкая МРБ»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420</w:t>
            </w:r>
          </w:p>
        </w:tc>
      </w:tr>
      <w:tr w:rsidR="00A11E40" w:rsidRPr="00041BFE" w:rsidTr="00986DED">
        <w:tc>
          <w:tcPr>
            <w:tcW w:w="709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420</w:t>
            </w:r>
          </w:p>
        </w:tc>
      </w:tr>
      <w:tr w:rsidR="00A11E40" w:rsidRPr="00041BFE" w:rsidTr="00986DED">
        <w:tc>
          <w:tcPr>
            <w:tcW w:w="709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D0633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 xml:space="preserve">Объемы медицинской помощи, оказываемые </w:t>
            </w:r>
          </w:p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по Программе ОМС незастрахованным гражданам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  <w:r w:rsidRPr="00041BFE">
              <w:rPr>
                <w:sz w:val="28"/>
                <w:szCs w:val="28"/>
              </w:rPr>
              <w:t>2 450</w:t>
            </w:r>
          </w:p>
        </w:tc>
      </w:tr>
      <w:tr w:rsidR="00A11E40" w:rsidRPr="00041BFE" w:rsidTr="00986DED">
        <w:tc>
          <w:tcPr>
            <w:tcW w:w="709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851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1 595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992" w:type="dxa"/>
            <w:shd w:val="clear" w:color="auto" w:fill="auto"/>
            <w:hideMark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869</w:t>
            </w:r>
          </w:p>
        </w:tc>
        <w:tc>
          <w:tcPr>
            <w:tcW w:w="1170" w:type="dxa"/>
            <w:shd w:val="clear" w:color="auto" w:fill="auto"/>
          </w:tcPr>
          <w:p w:rsidR="00A11E40" w:rsidRPr="00041BFE" w:rsidRDefault="00A11E40" w:rsidP="00041BF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041BFE">
              <w:rPr>
                <w:bCs/>
                <w:sz w:val="28"/>
                <w:szCs w:val="28"/>
              </w:rPr>
              <w:t>5 367</w:t>
            </w:r>
          </w:p>
        </w:tc>
      </w:tr>
    </w:tbl>
    <w:p w:rsidR="00A11E40" w:rsidRPr="00A11E40" w:rsidRDefault="00A11E40" w:rsidP="00A11E40">
      <w:pPr>
        <w:spacing w:line="120" w:lineRule="auto"/>
        <w:jc w:val="both"/>
        <w:rPr>
          <w:sz w:val="28"/>
          <w:szCs w:val="28"/>
        </w:rPr>
        <w:sectPr w:rsidR="00A11E40" w:rsidRPr="00A11E40" w:rsidSect="00986D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1E40" w:rsidRPr="00A11E40" w:rsidRDefault="00A11E40" w:rsidP="00A11E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E40">
        <w:rPr>
          <w:rFonts w:cs="Arial"/>
          <w:sz w:val="28"/>
          <w:szCs w:val="28"/>
        </w:rPr>
        <w:lastRenderedPageBreak/>
        <w:t xml:space="preserve">4.7. </w:t>
      </w:r>
      <w:r w:rsidRPr="00A11E40">
        <w:rPr>
          <w:sz w:val="28"/>
          <w:szCs w:val="28"/>
        </w:rPr>
        <w:t>Нормативы объемов скорой медицинской помощи и медицинской помощи, предоставляемой в амбулаторных условиях, за счет бюджетных ассигнований бюджета Пензенской области на 2017 год</w:t>
      </w:r>
    </w:p>
    <w:p w:rsidR="00A11E40" w:rsidRPr="00A11E40" w:rsidRDefault="00A11E40" w:rsidP="00A11E40">
      <w:pPr>
        <w:autoSpaceDE w:val="0"/>
        <w:autoSpaceDN w:val="0"/>
        <w:adjustRightInd w:val="0"/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1350"/>
        <w:gridCol w:w="1559"/>
        <w:gridCol w:w="1276"/>
        <w:gridCol w:w="1276"/>
      </w:tblGrid>
      <w:tr w:rsidR="00A11E40" w:rsidRPr="002360CE" w:rsidTr="002360CE">
        <w:trPr>
          <w:trHeight w:val="270"/>
        </w:trPr>
        <w:tc>
          <w:tcPr>
            <w:tcW w:w="553" w:type="dxa"/>
            <w:vMerge w:val="restart"/>
            <w:shd w:val="clear" w:color="auto" w:fill="auto"/>
          </w:tcPr>
          <w:p w:rsidR="00A11E40" w:rsidRPr="002360CE" w:rsidRDefault="00A11E40" w:rsidP="00A11E40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№</w:t>
            </w:r>
          </w:p>
          <w:p w:rsidR="00A11E40" w:rsidRPr="002360CE" w:rsidRDefault="00A11E40" w:rsidP="00A11E40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п/п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A11E40" w:rsidRPr="002360CE" w:rsidRDefault="00A11E40" w:rsidP="00A11E40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8350" w:type="dxa"/>
            <w:gridSpan w:val="7"/>
            <w:shd w:val="clear" w:color="auto" w:fill="auto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Количество посещений в связи с  заболеваниями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Всего по медицинским    организациям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Количество вызовов скорой медицинской помощи</w:t>
            </w:r>
          </w:p>
        </w:tc>
      </w:tr>
      <w:tr w:rsidR="00A11E40" w:rsidRPr="002360CE" w:rsidTr="002360CE">
        <w:trPr>
          <w:trHeight w:val="2081"/>
        </w:trPr>
        <w:tc>
          <w:tcPr>
            <w:tcW w:w="553" w:type="dxa"/>
            <w:vMerge/>
            <w:shd w:val="clear" w:color="auto" w:fill="auto"/>
          </w:tcPr>
          <w:p w:rsidR="00A11E40" w:rsidRPr="002360CE" w:rsidRDefault="00A11E40" w:rsidP="00A11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  <w:vAlign w:val="center"/>
          </w:tcPr>
          <w:p w:rsidR="00A11E40" w:rsidRPr="002360CE" w:rsidRDefault="00A11E40" w:rsidP="00A11E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Профпатология</w:t>
            </w:r>
          </w:p>
        </w:tc>
        <w:tc>
          <w:tcPr>
            <w:tcW w:w="1127" w:type="dxa"/>
            <w:shd w:val="clear" w:color="auto" w:fill="auto"/>
            <w:textDirection w:val="btLr"/>
            <w:vAlign w:val="center"/>
          </w:tcPr>
          <w:p w:rsidR="00A11E40" w:rsidRPr="002360CE" w:rsidRDefault="00BA6021" w:rsidP="002360CE">
            <w:pPr>
              <w:ind w:right="113"/>
              <w:jc w:val="center"/>
              <w:rPr>
                <w:sz w:val="24"/>
                <w:szCs w:val="24"/>
              </w:rPr>
            </w:pPr>
            <w:hyperlink r:id="rId28" w:history="1">
              <w:r w:rsidR="00A11E40" w:rsidRPr="002360CE">
                <w:rPr>
                  <w:sz w:val="24"/>
                  <w:szCs w:val="24"/>
                </w:rPr>
                <w:t>Психиатрия *</w:t>
              </w:r>
            </w:hyperlink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shd w:val="clear" w:color="auto" w:fill="auto"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Венерология</w:t>
            </w:r>
          </w:p>
        </w:tc>
        <w:tc>
          <w:tcPr>
            <w:tcW w:w="1350" w:type="dxa"/>
            <w:shd w:val="clear" w:color="auto" w:fill="auto"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ВИ</w:t>
            </w:r>
            <w:proofErr w:type="gramStart"/>
            <w:r w:rsidRPr="002360CE">
              <w:rPr>
                <w:sz w:val="24"/>
                <w:szCs w:val="24"/>
              </w:rPr>
              <w:t>Ч-</w:t>
            </w:r>
            <w:proofErr w:type="gramEnd"/>
            <w:r w:rsidRPr="002360CE">
              <w:rPr>
                <w:sz w:val="24"/>
                <w:szCs w:val="24"/>
              </w:rPr>
              <w:t xml:space="preserve">  инфекция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Паллиативная помощь</w:t>
            </w:r>
          </w:p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textDirection w:val="btLr"/>
            <w:vAlign w:val="center"/>
          </w:tcPr>
          <w:p w:rsidR="00A11E40" w:rsidRPr="002360CE" w:rsidRDefault="00A11E40" w:rsidP="002360C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</w:tbl>
    <w:p w:rsidR="00A11E40" w:rsidRPr="00A11E40" w:rsidRDefault="00A11E40" w:rsidP="00A11E40">
      <w:pPr>
        <w:rPr>
          <w:sz w:val="4"/>
          <w:szCs w:val="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1350"/>
        <w:gridCol w:w="1559"/>
        <w:gridCol w:w="1276"/>
        <w:gridCol w:w="1276"/>
      </w:tblGrid>
      <w:tr w:rsidR="00A11E40" w:rsidRPr="002360CE" w:rsidTr="00986DED">
        <w:trPr>
          <w:tblHeader/>
        </w:trPr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11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 xml:space="preserve">ГБУЗ «Пензенская областная клиническая больница </w:t>
            </w:r>
          </w:p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им. Н.Н. Бурденко»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3 180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6 670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 xml:space="preserve">ГБУЗ «Пензенская областная </w:t>
            </w:r>
          </w:p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им. Н.Ф. Филатова»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570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79 120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79 120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«Областной противотуберкулезный диспансер»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42 500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42 500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 xml:space="preserve">ГБУЗ «Областная </w:t>
            </w:r>
          </w:p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наркологическая больница»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10 570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10 570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«Пензенский областной клинический  центр специализи</w:t>
            </w:r>
            <w:r w:rsidR="002360CE">
              <w:rPr>
                <w:sz w:val="24"/>
                <w:szCs w:val="24"/>
              </w:rPr>
              <w:t>ро</w:t>
            </w:r>
            <w:r w:rsidRPr="002360CE">
              <w:rPr>
                <w:sz w:val="24"/>
                <w:szCs w:val="24"/>
              </w:rPr>
              <w:t>ванных видов медицинской помощи»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78 870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102 570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79 690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10 570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42 500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82 050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242 000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b/>
                <w:sz w:val="24"/>
                <w:szCs w:val="24"/>
              </w:rPr>
            </w:pPr>
            <w:r w:rsidRPr="002360CE">
              <w:rPr>
                <w:b/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«Городская  поликлиника»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15 380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19 880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15 380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19 880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b/>
                <w:sz w:val="24"/>
                <w:szCs w:val="24"/>
              </w:rPr>
            </w:pPr>
            <w:r w:rsidRPr="002360CE">
              <w:rPr>
                <w:b/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«Кузнецкая МДБ»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2 500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1 090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3 680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2 500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1 090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2360CE">
            <w:pPr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3 680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2360CE">
            <w:pPr>
              <w:jc w:val="center"/>
              <w:rPr>
                <w:b/>
                <w:sz w:val="24"/>
                <w:szCs w:val="24"/>
              </w:rPr>
            </w:pPr>
            <w:r w:rsidRPr="002360CE">
              <w:rPr>
                <w:b/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«Башмаковская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2 780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3 480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3 030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9 290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4 700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4 200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4 600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4 800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18 300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«Бессоновская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2 370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3 920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6 170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490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12 950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12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«Городищенская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5 500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7 480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16 980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13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«Земетчинская 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1 300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2 300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2 600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1 390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7 590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14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«Иссинская УБ»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2 000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1 700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150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3 850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15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«Каменская МРБ»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4 760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3 590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2 800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1 220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12 370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16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«Колышлейская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5 500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2 400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2 480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1 460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11 840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17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10 170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17 130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15 350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19 600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1 220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63 470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18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«Лопатинская УБ»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3 370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3 250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3 200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9 820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19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«Лунинская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2 660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2 040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2 080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640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7 420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20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«Мокшанская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3 890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1 580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3 250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8 720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21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«Наровчатская УБ»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3 900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3 900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800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1 800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10 400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22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«Нижнеломовская МРБ»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7 120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4 800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2 400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1 200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15 520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23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«Никольская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3 900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2 260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5 280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950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12 390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24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 xml:space="preserve">ГБУЗ «Сердобская  МРБ </w:t>
            </w:r>
          </w:p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 xml:space="preserve">им. А.И. </w:t>
            </w:r>
            <w:proofErr w:type="gramStart"/>
            <w:r w:rsidRPr="002360CE">
              <w:rPr>
                <w:sz w:val="24"/>
                <w:szCs w:val="24"/>
              </w:rPr>
              <w:t>Настина</w:t>
            </w:r>
            <w:proofErr w:type="gramEnd"/>
            <w:r w:rsidRPr="002360C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9 890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7 100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7 880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5 400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30 270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25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«Сосновоборская УБ»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2 200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4 550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3 560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3 100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13 410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26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«Тамалинская  УБ»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5 800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4 600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4 450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14 850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27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7 200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5 380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7 390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3 750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23 720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28</w:t>
            </w: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ГБУЗ «Шемышейская УБ»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2 600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1 300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2 400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2 200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8 500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91 610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83 480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87 200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46 930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2 440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311 660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ВСЕГО по медицинским организациям  Пензенской области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189 180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94 140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130 790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128 980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6 940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577 220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</w:tr>
      <w:tr w:rsidR="00A11E40" w:rsidRPr="002360CE" w:rsidTr="00986DED">
        <w:trPr>
          <w:trHeight w:val="1072"/>
        </w:trPr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widowControl/>
              <w:autoSpaceDE w:val="0"/>
              <w:autoSpaceDN w:val="0"/>
              <w:adjustRightInd w:val="0"/>
              <w:spacing w:line="223" w:lineRule="auto"/>
              <w:ind w:firstLine="540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Объемы скорой, в том числе специализированной (психиатрической), медицинской помощи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3 970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11 270</w:t>
            </w:r>
          </w:p>
        </w:tc>
      </w:tr>
      <w:tr w:rsidR="00A11E40" w:rsidRPr="002360CE" w:rsidTr="00986DED">
        <w:tc>
          <w:tcPr>
            <w:tcW w:w="553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189 180</w:t>
            </w:r>
          </w:p>
        </w:tc>
        <w:tc>
          <w:tcPr>
            <w:tcW w:w="1141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94 140</w:t>
            </w:r>
          </w:p>
        </w:tc>
        <w:tc>
          <w:tcPr>
            <w:tcW w:w="1134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130 790</w:t>
            </w:r>
          </w:p>
        </w:tc>
        <w:tc>
          <w:tcPr>
            <w:tcW w:w="1188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128 980</w:t>
            </w:r>
          </w:p>
        </w:tc>
        <w:tc>
          <w:tcPr>
            <w:tcW w:w="1350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shd w:val="clear" w:color="auto" w:fill="auto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6 940</w:t>
            </w:r>
          </w:p>
        </w:tc>
        <w:tc>
          <w:tcPr>
            <w:tcW w:w="1276" w:type="dxa"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577 220</w:t>
            </w:r>
          </w:p>
        </w:tc>
        <w:tc>
          <w:tcPr>
            <w:tcW w:w="1276" w:type="dxa"/>
            <w:shd w:val="clear" w:color="auto" w:fill="auto"/>
            <w:noWrap/>
          </w:tcPr>
          <w:p w:rsidR="00A11E40" w:rsidRPr="002360CE" w:rsidRDefault="00A11E40" w:rsidP="001D063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360CE">
              <w:rPr>
                <w:sz w:val="24"/>
                <w:szCs w:val="24"/>
              </w:rPr>
              <w:t>15 240</w:t>
            </w:r>
          </w:p>
        </w:tc>
      </w:tr>
    </w:tbl>
    <w:p w:rsidR="00A11E40" w:rsidRPr="00A11E40" w:rsidRDefault="00A11E40" w:rsidP="001D0633">
      <w:pPr>
        <w:autoSpaceDE w:val="0"/>
        <w:autoSpaceDN w:val="0"/>
        <w:adjustRightInd w:val="0"/>
        <w:spacing w:line="223" w:lineRule="auto"/>
        <w:ind w:firstLine="709"/>
        <w:jc w:val="both"/>
      </w:pPr>
    </w:p>
    <w:p w:rsidR="00A11E40" w:rsidRPr="00A11E40" w:rsidRDefault="00A11E40" w:rsidP="001D0633">
      <w:pPr>
        <w:autoSpaceDE w:val="0"/>
        <w:autoSpaceDN w:val="0"/>
        <w:adjustRightInd w:val="0"/>
        <w:spacing w:line="223" w:lineRule="auto"/>
        <w:ind w:firstLine="709"/>
        <w:jc w:val="both"/>
      </w:pPr>
      <w:r w:rsidRPr="00A11E40">
        <w:t>* включая психотерапию.</w:t>
      </w:r>
    </w:p>
    <w:p w:rsidR="00A11E40" w:rsidRPr="00A11E40" w:rsidRDefault="00A11E40" w:rsidP="002360CE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A11E40">
        <w:rPr>
          <w:rFonts w:cs="Arial"/>
        </w:rPr>
        <w:t xml:space="preserve">При переводе посещений в связи с заболеваниями в обращения кратность составляет </w:t>
      </w:r>
      <w:r w:rsidRPr="00A11E40">
        <w:t>2,1508</w:t>
      </w:r>
    </w:p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1417"/>
        <w:gridCol w:w="1134"/>
        <w:gridCol w:w="1843"/>
      </w:tblGrid>
      <w:tr w:rsidR="00A11E40" w:rsidRPr="009509F5" w:rsidTr="00986DED">
        <w:trPr>
          <w:trHeight w:val="270"/>
        </w:trPr>
        <w:tc>
          <w:tcPr>
            <w:tcW w:w="553" w:type="dxa"/>
            <w:vMerge w:val="restart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lastRenderedPageBreak/>
              <w:t>№</w:t>
            </w:r>
          </w:p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п/п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Количество посещений с профилактической целью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A11E40" w:rsidRPr="009509F5" w:rsidTr="00986DED">
        <w:trPr>
          <w:trHeight w:val="2021"/>
        </w:trPr>
        <w:tc>
          <w:tcPr>
            <w:tcW w:w="553" w:type="dxa"/>
            <w:vMerge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Профпатология</w:t>
            </w:r>
          </w:p>
        </w:tc>
        <w:tc>
          <w:tcPr>
            <w:tcW w:w="1127" w:type="dxa"/>
            <w:shd w:val="clear" w:color="auto" w:fill="auto"/>
            <w:textDirection w:val="btLr"/>
            <w:vAlign w:val="center"/>
          </w:tcPr>
          <w:p w:rsidR="00A11E40" w:rsidRPr="009509F5" w:rsidRDefault="00BA6021" w:rsidP="009509F5">
            <w:pPr>
              <w:ind w:right="113"/>
              <w:jc w:val="center"/>
              <w:rPr>
                <w:sz w:val="24"/>
                <w:szCs w:val="24"/>
              </w:rPr>
            </w:pPr>
            <w:hyperlink r:id="rId29" w:history="1">
              <w:r w:rsidR="00A11E40" w:rsidRPr="009509F5">
                <w:rPr>
                  <w:sz w:val="24"/>
                  <w:szCs w:val="24"/>
                </w:rPr>
                <w:t>Психиатрия *</w:t>
              </w:r>
            </w:hyperlink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shd w:val="clear" w:color="auto" w:fill="auto"/>
            <w:textDirection w:val="btLr"/>
            <w:vAlign w:val="center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Венерология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ВИЧ-инфекция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Иные**</w:t>
            </w:r>
          </w:p>
        </w:tc>
        <w:tc>
          <w:tcPr>
            <w:tcW w:w="1134" w:type="dxa"/>
            <w:textDirection w:val="btLr"/>
            <w:vAlign w:val="center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Паллиативная помощь</w:t>
            </w:r>
          </w:p>
        </w:tc>
        <w:tc>
          <w:tcPr>
            <w:tcW w:w="1843" w:type="dxa"/>
            <w:textDirection w:val="btLr"/>
            <w:vAlign w:val="center"/>
          </w:tcPr>
          <w:p w:rsidR="00A11E40" w:rsidRPr="009509F5" w:rsidRDefault="00A11E40" w:rsidP="009509F5">
            <w:pPr>
              <w:ind w:right="113"/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Всего по медицинским    организациям</w:t>
            </w:r>
          </w:p>
        </w:tc>
      </w:tr>
    </w:tbl>
    <w:p w:rsidR="00A11E40" w:rsidRPr="00A11E40" w:rsidRDefault="00A11E40" w:rsidP="00A11E40">
      <w:pPr>
        <w:spacing w:line="254" w:lineRule="auto"/>
        <w:rPr>
          <w:sz w:val="4"/>
          <w:szCs w:val="4"/>
        </w:rPr>
      </w:pPr>
    </w:p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1417"/>
        <w:gridCol w:w="1134"/>
        <w:gridCol w:w="1843"/>
      </w:tblGrid>
      <w:tr w:rsidR="00A11E40" w:rsidRPr="009509F5" w:rsidTr="00986DED">
        <w:trPr>
          <w:tblHeader/>
        </w:trPr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11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 xml:space="preserve">ГБУЗ «Пензенская областная клиническая больница </w:t>
            </w:r>
          </w:p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им. Н.Н. Бурденко»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3 450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2 600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7 080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1D0633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 xml:space="preserve">ГБУЗ «Пензенская областная </w:t>
            </w:r>
          </w:p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им. Н.Ф. Филатова»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990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16 903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17 893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29 050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29 050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 xml:space="preserve">ГБУЗ «Областной </w:t>
            </w:r>
            <w:proofErr w:type="spellStart"/>
            <w:proofErr w:type="gramStart"/>
            <w:r w:rsidRPr="009509F5">
              <w:rPr>
                <w:sz w:val="24"/>
                <w:szCs w:val="24"/>
              </w:rPr>
              <w:t>противотуберку-лезный</w:t>
            </w:r>
            <w:proofErr w:type="spellEnd"/>
            <w:proofErr w:type="gramEnd"/>
            <w:r w:rsidRPr="009509F5">
              <w:rPr>
                <w:sz w:val="24"/>
                <w:szCs w:val="24"/>
              </w:rPr>
              <w:t xml:space="preserve"> диспансер»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35 650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35 650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7 670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7 670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 xml:space="preserve">ГБУЗ «Пензенский областной клинический центр </w:t>
            </w:r>
            <w:proofErr w:type="spellStart"/>
            <w:proofErr w:type="gramStart"/>
            <w:r w:rsidRPr="009509F5">
              <w:rPr>
                <w:sz w:val="24"/>
                <w:szCs w:val="24"/>
              </w:rPr>
              <w:t>специализиро</w:t>
            </w:r>
            <w:proofErr w:type="spellEnd"/>
            <w:r w:rsidRPr="009509F5">
              <w:rPr>
                <w:sz w:val="24"/>
                <w:szCs w:val="24"/>
              </w:rPr>
              <w:t>-ванных</w:t>
            </w:r>
            <w:proofErr w:type="gramEnd"/>
            <w:r w:rsidRPr="009509F5">
              <w:rPr>
                <w:sz w:val="24"/>
                <w:szCs w:val="24"/>
              </w:rPr>
              <w:t xml:space="preserve"> видов медицинской помощи»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53 100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57 160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33 490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7 670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35 650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55 700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16 903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154 503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«Городская  поликлиника»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4 310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2 940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7 250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«Клиническая больница № 4»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2 508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2 508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«Областной врачебно-физкультурный диспансер»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27 592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27 592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4 310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30 100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2 940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37 350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«Кузнецкая МДБ»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10 170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2 900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13 870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10 170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2 900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13 870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«Башмаковская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1 120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1 120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500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2 740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1 050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1 670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1 290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850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4 860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13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«Бессоновская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3 040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570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3 540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7 850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14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«Городищенская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4 830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2 470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4 550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11 850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15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«Земетчинская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880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310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2 450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16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«Иссинская УБ»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2 740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4 060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1 100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8 800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17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«Каменская МРБ»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1 590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1 270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4 230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1 670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8 760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18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«Колышлейская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3 260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2 730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2 060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1 800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9 850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19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4 650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5 450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5 900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22 750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3 790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42 540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20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«Лопатинская  УБ»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510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440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1 390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21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«Лунинская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1 300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300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2 430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22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«Мокшанская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2 150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1 700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5 250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9 100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23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«Наровчатская 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2 100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2 100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1 060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450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5 710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24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«Нижнеломовская МРБ»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4 850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1 970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1 090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550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13 460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25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«Никольская 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2 960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2 050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4 600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300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9 910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26</w:t>
            </w:r>
          </w:p>
        </w:tc>
        <w:tc>
          <w:tcPr>
            <w:tcW w:w="4139" w:type="dxa"/>
            <w:shd w:val="clear" w:color="auto" w:fill="auto"/>
          </w:tcPr>
          <w:p w:rsid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 xml:space="preserve">ГБУЗ «Сердобская  МРБ </w:t>
            </w:r>
          </w:p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 xml:space="preserve">им. А.И. </w:t>
            </w:r>
            <w:proofErr w:type="gramStart"/>
            <w:r w:rsidRPr="009509F5">
              <w:rPr>
                <w:sz w:val="24"/>
                <w:szCs w:val="24"/>
              </w:rPr>
              <w:t>Настина</w:t>
            </w:r>
            <w:proofErr w:type="gramEnd"/>
            <w:r w:rsidRPr="009509F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7 340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6 340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5 400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2 500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22 280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27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«Сосновоборская УБ»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2 000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2 070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3 630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2 440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10 140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28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«Тамалинская  УБ»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1 060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900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2 490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29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3 100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2 180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3 170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1 500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10 050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30</w:t>
            </w: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ГБУЗ «Шемышейская УБ»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1 330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710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1 330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1 330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4 700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50 480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37 690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52 210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39 720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11 260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191 360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ВСЕГО по медицинским организациям  Пензенской области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98 450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46 160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90 760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95 420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47 003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14 200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397 083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542 225</w:t>
            </w:r>
          </w:p>
        </w:tc>
      </w:tr>
      <w:tr w:rsidR="00A11E40" w:rsidRPr="009509F5" w:rsidTr="00986DED">
        <w:tc>
          <w:tcPr>
            <w:tcW w:w="553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98 450</w:t>
            </w:r>
          </w:p>
        </w:tc>
        <w:tc>
          <w:tcPr>
            <w:tcW w:w="1141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46 160</w:t>
            </w:r>
          </w:p>
        </w:tc>
        <w:tc>
          <w:tcPr>
            <w:tcW w:w="1134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90 760</w:t>
            </w:r>
          </w:p>
        </w:tc>
        <w:tc>
          <w:tcPr>
            <w:tcW w:w="118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95 420</w:t>
            </w:r>
          </w:p>
        </w:tc>
        <w:tc>
          <w:tcPr>
            <w:tcW w:w="938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shd w:val="clear" w:color="auto" w:fill="auto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47 003</w:t>
            </w:r>
          </w:p>
        </w:tc>
        <w:tc>
          <w:tcPr>
            <w:tcW w:w="1134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14 200</w:t>
            </w:r>
          </w:p>
        </w:tc>
        <w:tc>
          <w:tcPr>
            <w:tcW w:w="1843" w:type="dxa"/>
          </w:tcPr>
          <w:p w:rsidR="00A11E40" w:rsidRPr="009509F5" w:rsidRDefault="00A11E40" w:rsidP="009509F5">
            <w:pPr>
              <w:jc w:val="center"/>
              <w:rPr>
                <w:sz w:val="24"/>
                <w:szCs w:val="24"/>
              </w:rPr>
            </w:pPr>
            <w:r w:rsidRPr="009509F5">
              <w:rPr>
                <w:sz w:val="24"/>
                <w:szCs w:val="24"/>
              </w:rPr>
              <w:t>939 308</w:t>
            </w:r>
          </w:p>
        </w:tc>
      </w:tr>
    </w:tbl>
    <w:p w:rsidR="00A11E40" w:rsidRPr="00A11E40" w:rsidRDefault="00A11E40" w:rsidP="00A11E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11E40" w:rsidRPr="00A11E40" w:rsidRDefault="00A11E40" w:rsidP="00A11E40">
      <w:pPr>
        <w:autoSpaceDE w:val="0"/>
        <w:autoSpaceDN w:val="0"/>
        <w:adjustRightInd w:val="0"/>
        <w:spacing w:line="223" w:lineRule="auto"/>
        <w:outlineLvl w:val="1"/>
        <w:sectPr w:rsidR="00A11E40" w:rsidRPr="00A11E40" w:rsidSect="00B748B8">
          <w:pgSz w:w="16838" w:h="11906" w:orient="landscape" w:code="9"/>
          <w:pgMar w:top="1418" w:right="1134" w:bottom="851" w:left="1134" w:header="709" w:footer="709" w:gutter="0"/>
          <w:pgNumType w:start="12"/>
          <w:cols w:space="708"/>
          <w:docGrid w:linePitch="360"/>
        </w:sectPr>
      </w:pPr>
      <w:r w:rsidRPr="00A11E40">
        <w:t>*включая посещения генетика, центра репродуктивного здоровья</w:t>
      </w:r>
    </w:p>
    <w:tbl>
      <w:tblPr>
        <w:tblStyle w:val="ac"/>
        <w:tblW w:w="435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A11E40" w:rsidRPr="000F4956" w:rsidTr="00986DED">
        <w:tc>
          <w:tcPr>
            <w:tcW w:w="4357" w:type="dxa"/>
          </w:tcPr>
          <w:p w:rsidR="00A11E40" w:rsidRPr="000F4956" w:rsidRDefault="00A11E40" w:rsidP="00A11E40">
            <w:pPr>
              <w:widowControl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lastRenderedPageBreak/>
              <w:t>Приложение № 4</w:t>
            </w:r>
          </w:p>
        </w:tc>
      </w:tr>
      <w:tr w:rsidR="00A11E40" w:rsidRPr="000F4956" w:rsidTr="00986DED">
        <w:tc>
          <w:tcPr>
            <w:tcW w:w="4357" w:type="dxa"/>
          </w:tcPr>
          <w:p w:rsidR="00A11E40" w:rsidRPr="000F4956" w:rsidRDefault="00A11E40" w:rsidP="00A11E40">
            <w:pPr>
              <w:widowControl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 xml:space="preserve">к постановлению Правительства Пензенской области </w:t>
            </w:r>
          </w:p>
        </w:tc>
      </w:tr>
      <w:tr w:rsidR="00A11E40" w:rsidRPr="000F4956" w:rsidTr="00986DED">
        <w:tc>
          <w:tcPr>
            <w:tcW w:w="4357" w:type="dxa"/>
          </w:tcPr>
          <w:p w:rsidR="00A11E40" w:rsidRPr="000F4956" w:rsidRDefault="000F4956" w:rsidP="00055373">
            <w:pPr>
              <w:widowControl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 xml:space="preserve">от </w:t>
            </w:r>
            <w:r w:rsidR="00055373">
              <w:rPr>
                <w:sz w:val="24"/>
                <w:szCs w:val="24"/>
              </w:rPr>
              <w:t>16.05.2017</w:t>
            </w:r>
            <w:r w:rsidRPr="000F4956">
              <w:rPr>
                <w:sz w:val="24"/>
                <w:szCs w:val="24"/>
              </w:rPr>
              <w:t xml:space="preserve"> №</w:t>
            </w:r>
            <w:r w:rsidR="00055373">
              <w:rPr>
                <w:sz w:val="24"/>
                <w:szCs w:val="24"/>
              </w:rPr>
              <w:t xml:space="preserve"> 226-пП</w:t>
            </w:r>
          </w:p>
        </w:tc>
      </w:tr>
    </w:tbl>
    <w:p w:rsidR="00A11E40" w:rsidRPr="000F4956" w:rsidRDefault="00A11E40" w:rsidP="00A11E40">
      <w:pPr>
        <w:autoSpaceDE w:val="0"/>
        <w:autoSpaceDN w:val="0"/>
        <w:adjustRightInd w:val="0"/>
        <w:spacing w:line="223" w:lineRule="auto"/>
        <w:outlineLvl w:val="1"/>
        <w:rPr>
          <w:sz w:val="24"/>
          <w:szCs w:val="24"/>
        </w:rPr>
      </w:pPr>
    </w:p>
    <w:p w:rsidR="00A11E40" w:rsidRPr="000F4956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b/>
          <w:sz w:val="24"/>
          <w:szCs w:val="24"/>
        </w:rPr>
      </w:pPr>
      <w:r w:rsidRPr="000F4956">
        <w:rPr>
          <w:b/>
          <w:sz w:val="24"/>
          <w:szCs w:val="24"/>
        </w:rPr>
        <w:t>6. Стоимость программы</w:t>
      </w:r>
    </w:p>
    <w:p w:rsidR="00A11E40" w:rsidRPr="000F4956" w:rsidRDefault="00A11E40" w:rsidP="00A11E40">
      <w:pPr>
        <w:spacing w:line="223" w:lineRule="auto"/>
        <w:ind w:right="-143"/>
        <w:jc w:val="center"/>
        <w:rPr>
          <w:b/>
          <w:spacing w:val="-6"/>
          <w:sz w:val="24"/>
          <w:szCs w:val="24"/>
        </w:rPr>
      </w:pPr>
      <w:bookmarkStart w:id="8" w:name="Par6569"/>
      <w:bookmarkEnd w:id="8"/>
      <w:r w:rsidRPr="000F4956">
        <w:rPr>
          <w:b/>
          <w:spacing w:val="-6"/>
          <w:sz w:val="24"/>
          <w:szCs w:val="24"/>
        </w:rPr>
        <w:t>6.1. Сводный расчет стоимости утвержденной Программы на 2017 год</w:t>
      </w:r>
    </w:p>
    <w:p w:rsidR="00A11E40" w:rsidRPr="00A11E40" w:rsidRDefault="00A11E40" w:rsidP="00A11E40">
      <w:pPr>
        <w:spacing w:line="223" w:lineRule="auto"/>
        <w:ind w:right="-143"/>
        <w:jc w:val="center"/>
        <w:rPr>
          <w:spacing w:val="-6"/>
          <w:sz w:val="16"/>
          <w:szCs w:val="28"/>
        </w:rPr>
      </w:pPr>
    </w:p>
    <w:tbl>
      <w:tblPr>
        <w:tblStyle w:val="ac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A11E40" w:rsidRPr="000F4956" w:rsidTr="00986DED">
        <w:trPr>
          <w:trHeight w:val="1085"/>
        </w:trPr>
        <w:tc>
          <w:tcPr>
            <w:tcW w:w="4678" w:type="dxa"/>
            <w:vMerge w:val="restart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9" w:type="dxa"/>
            <w:vMerge w:val="restart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 xml:space="preserve">№ </w:t>
            </w:r>
            <w:r w:rsidRPr="002540CD">
              <w:rPr>
                <w:spacing w:val="-12"/>
                <w:sz w:val="24"/>
                <w:szCs w:val="24"/>
              </w:rPr>
              <w:t>строки</w:t>
            </w:r>
          </w:p>
        </w:tc>
        <w:tc>
          <w:tcPr>
            <w:tcW w:w="1843" w:type="dxa"/>
            <w:vMerge w:val="restart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2" w:type="dxa"/>
            <w:vMerge w:val="restart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 xml:space="preserve">Объем </w:t>
            </w:r>
            <w:r w:rsidRPr="002540CD">
              <w:rPr>
                <w:spacing w:val="-12"/>
                <w:sz w:val="24"/>
                <w:szCs w:val="24"/>
              </w:rPr>
              <w:t>медицинской</w:t>
            </w:r>
            <w:r w:rsidRPr="000F4956">
              <w:rPr>
                <w:sz w:val="24"/>
                <w:szCs w:val="24"/>
              </w:rPr>
              <w:t xml:space="preserve"> помощи </w:t>
            </w:r>
          </w:p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в расчете</w:t>
            </w:r>
          </w:p>
          <w:p w:rsidR="002540CD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0F4956">
              <w:rPr>
                <w:sz w:val="24"/>
                <w:szCs w:val="24"/>
              </w:rPr>
              <w:t xml:space="preserve">на 1жителя (норматив объемов </w:t>
            </w:r>
            <w:proofErr w:type="spellStart"/>
            <w:r w:rsidRPr="000F4956">
              <w:rPr>
                <w:sz w:val="24"/>
                <w:szCs w:val="24"/>
              </w:rPr>
              <w:t>предостав-ления</w:t>
            </w:r>
            <w:proofErr w:type="spellEnd"/>
            <w:r w:rsidRPr="000F4956">
              <w:rPr>
                <w:sz w:val="24"/>
                <w:szCs w:val="24"/>
              </w:rPr>
              <w:t xml:space="preserve"> </w:t>
            </w:r>
            <w:r w:rsidRPr="002540CD">
              <w:rPr>
                <w:spacing w:val="-12"/>
                <w:sz w:val="24"/>
                <w:szCs w:val="24"/>
              </w:rPr>
              <w:t>медицинской</w:t>
            </w:r>
            <w:r w:rsidRPr="000F4956">
              <w:rPr>
                <w:sz w:val="24"/>
                <w:szCs w:val="24"/>
              </w:rPr>
              <w:t xml:space="preserve"> помощи </w:t>
            </w:r>
            <w:proofErr w:type="gramEnd"/>
          </w:p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 xml:space="preserve">в расчете </w:t>
            </w:r>
            <w:r w:rsidRPr="000F4956">
              <w:rPr>
                <w:sz w:val="24"/>
                <w:szCs w:val="24"/>
              </w:rPr>
              <w:br/>
              <w:t xml:space="preserve">на 1 </w:t>
            </w:r>
            <w:proofErr w:type="spellStart"/>
            <w:proofErr w:type="gramStart"/>
            <w:r w:rsidRPr="000F4956">
              <w:rPr>
                <w:sz w:val="24"/>
                <w:szCs w:val="24"/>
              </w:rPr>
              <w:t>застра</w:t>
            </w:r>
            <w:r w:rsidR="002540CD">
              <w:rPr>
                <w:sz w:val="24"/>
                <w:szCs w:val="24"/>
              </w:rPr>
              <w:t>-</w:t>
            </w:r>
            <w:r w:rsidRPr="000F4956">
              <w:rPr>
                <w:sz w:val="24"/>
                <w:szCs w:val="24"/>
              </w:rPr>
              <w:t>хованное</w:t>
            </w:r>
            <w:proofErr w:type="spellEnd"/>
            <w:proofErr w:type="gramEnd"/>
            <w:r w:rsidRPr="000F4956">
              <w:rPr>
                <w:sz w:val="24"/>
                <w:szCs w:val="24"/>
              </w:rPr>
              <w:t xml:space="preserve"> лицо *****)</w:t>
            </w:r>
          </w:p>
        </w:tc>
        <w:tc>
          <w:tcPr>
            <w:tcW w:w="1331" w:type="dxa"/>
            <w:vMerge w:val="restart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 xml:space="preserve">Стоимость единицы объема </w:t>
            </w:r>
            <w:r w:rsidRPr="002540CD">
              <w:rPr>
                <w:spacing w:val="-12"/>
                <w:sz w:val="24"/>
                <w:szCs w:val="24"/>
              </w:rPr>
              <w:t>медицинской</w:t>
            </w:r>
            <w:r w:rsidRPr="000F4956">
              <w:rPr>
                <w:sz w:val="24"/>
                <w:szCs w:val="24"/>
              </w:rPr>
              <w:t xml:space="preserve"> помощи (норматив </w:t>
            </w:r>
            <w:r w:rsidRPr="002540CD">
              <w:rPr>
                <w:spacing w:val="-12"/>
                <w:sz w:val="24"/>
                <w:szCs w:val="24"/>
              </w:rPr>
              <w:t>финансовых</w:t>
            </w:r>
            <w:r w:rsidRPr="000F4956">
              <w:rPr>
                <w:sz w:val="24"/>
                <w:szCs w:val="24"/>
              </w:rPr>
              <w:t xml:space="preserve"> затрат на единицу объема </w:t>
            </w:r>
            <w:proofErr w:type="spellStart"/>
            <w:proofErr w:type="gramStart"/>
            <w:r w:rsidRPr="000F4956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0F4956">
              <w:rPr>
                <w:sz w:val="24"/>
                <w:szCs w:val="24"/>
              </w:rPr>
              <w:t xml:space="preserve"> </w:t>
            </w:r>
            <w:r w:rsidRPr="002540CD">
              <w:rPr>
                <w:spacing w:val="-12"/>
                <w:sz w:val="24"/>
                <w:szCs w:val="24"/>
              </w:rPr>
              <w:t>медицинской</w:t>
            </w:r>
            <w:r w:rsidRPr="000F4956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2410" w:type="dxa"/>
            <w:gridSpan w:val="2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A11E40" w:rsidRPr="000F4956" w:rsidTr="00986DED">
        <w:trPr>
          <w:trHeight w:val="116"/>
        </w:trPr>
        <w:tc>
          <w:tcPr>
            <w:tcW w:w="4678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gridSpan w:val="2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vMerge w:val="restart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0F4956">
              <w:rPr>
                <w:sz w:val="24"/>
                <w:szCs w:val="24"/>
              </w:rPr>
              <w:t>в</w:t>
            </w:r>
            <w:proofErr w:type="gramEnd"/>
            <w:r w:rsidRPr="000F4956">
              <w:rPr>
                <w:sz w:val="24"/>
                <w:szCs w:val="24"/>
              </w:rPr>
              <w:t xml:space="preserve"> % </w:t>
            </w:r>
            <w:r w:rsidRPr="002540CD">
              <w:rPr>
                <w:sz w:val="24"/>
                <w:szCs w:val="24"/>
              </w:rPr>
              <w:t>к итогу</w:t>
            </w:r>
          </w:p>
        </w:tc>
      </w:tr>
      <w:tr w:rsidR="00A11E40" w:rsidRPr="000F4956" w:rsidTr="00986DED">
        <w:trPr>
          <w:trHeight w:val="1385"/>
        </w:trPr>
        <w:tc>
          <w:tcPr>
            <w:tcW w:w="4678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134" w:type="dxa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 xml:space="preserve">за счет </w:t>
            </w:r>
            <w:r w:rsidRPr="000F4956">
              <w:rPr>
                <w:spacing w:val="-8"/>
                <w:sz w:val="24"/>
                <w:szCs w:val="24"/>
              </w:rPr>
              <w:t>средств</w:t>
            </w:r>
            <w:r w:rsidRPr="000F4956">
              <w:rPr>
                <w:sz w:val="24"/>
                <w:szCs w:val="24"/>
              </w:rPr>
              <w:t xml:space="preserve"> ОМС</w:t>
            </w:r>
          </w:p>
        </w:tc>
        <w:tc>
          <w:tcPr>
            <w:tcW w:w="1418" w:type="dxa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275" w:type="dxa"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  <w:r w:rsidRPr="000F4956">
              <w:rPr>
                <w:sz w:val="24"/>
                <w:szCs w:val="24"/>
              </w:rPr>
              <w:t>средства ОМС</w:t>
            </w:r>
          </w:p>
        </w:tc>
        <w:tc>
          <w:tcPr>
            <w:tcW w:w="709" w:type="dxa"/>
            <w:vMerge/>
          </w:tcPr>
          <w:p w:rsidR="00A11E40" w:rsidRPr="000F4956" w:rsidRDefault="00A11E40" w:rsidP="002540CD">
            <w:pPr>
              <w:widowControl/>
              <w:ind w:left="-73" w:right="-59"/>
              <w:jc w:val="center"/>
              <w:rPr>
                <w:sz w:val="24"/>
                <w:szCs w:val="24"/>
              </w:rPr>
            </w:pPr>
          </w:p>
        </w:tc>
      </w:tr>
    </w:tbl>
    <w:p w:rsidR="00A11E40" w:rsidRPr="00A11E40" w:rsidRDefault="00A11E40" w:rsidP="00A11E40">
      <w:pPr>
        <w:spacing w:line="223" w:lineRule="auto"/>
        <w:rPr>
          <w:sz w:val="2"/>
          <w:szCs w:val="2"/>
        </w:rPr>
      </w:pPr>
    </w:p>
    <w:tbl>
      <w:tblPr>
        <w:tblStyle w:val="ac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559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A11E40" w:rsidRPr="002540CD" w:rsidTr="00986DED">
        <w:trPr>
          <w:tblHeader/>
        </w:trPr>
        <w:tc>
          <w:tcPr>
            <w:tcW w:w="4678" w:type="dxa"/>
            <w:gridSpan w:val="3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9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2540CD">
            <w:pPr>
              <w:widowControl/>
              <w:tabs>
                <w:tab w:val="left" w:pos="-108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Медицинская помощь, предоставляемая за счет </w:t>
            </w:r>
            <w:r w:rsidRPr="002540CD">
              <w:rPr>
                <w:spacing w:val="-4"/>
                <w:sz w:val="24"/>
                <w:szCs w:val="24"/>
              </w:rPr>
              <w:t>консолидированного бюджета субъекта Российской</w:t>
            </w:r>
            <w:r w:rsidRPr="002540CD">
              <w:rPr>
                <w:sz w:val="24"/>
                <w:szCs w:val="24"/>
              </w:rPr>
              <w:t xml:space="preserve"> </w:t>
            </w:r>
            <w:r w:rsidRPr="002540CD">
              <w:rPr>
                <w:spacing w:val="-4"/>
                <w:sz w:val="24"/>
                <w:szCs w:val="24"/>
              </w:rPr>
              <w:t>Федерации, в том числе*:</w:t>
            </w:r>
          </w:p>
        </w:tc>
        <w:tc>
          <w:tcPr>
            <w:tcW w:w="709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2 048,26</w:t>
            </w:r>
          </w:p>
        </w:tc>
        <w:tc>
          <w:tcPr>
            <w:tcW w:w="1134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2 748 498,3</w:t>
            </w:r>
          </w:p>
        </w:tc>
        <w:tc>
          <w:tcPr>
            <w:tcW w:w="1275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18,2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1. 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709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0,0114</w:t>
            </w:r>
          </w:p>
        </w:tc>
        <w:tc>
          <w:tcPr>
            <w:tcW w:w="1331" w:type="dxa"/>
          </w:tcPr>
          <w:p w:rsidR="00A11E40" w:rsidRPr="002540CD" w:rsidRDefault="00A11E40" w:rsidP="002540CD">
            <w:pPr>
              <w:jc w:val="center"/>
              <w:rPr>
                <w:spacing w:val="-8"/>
                <w:sz w:val="24"/>
                <w:szCs w:val="24"/>
              </w:rPr>
            </w:pPr>
            <w:r w:rsidRPr="002540CD">
              <w:rPr>
                <w:spacing w:val="-8"/>
                <w:sz w:val="24"/>
                <w:szCs w:val="24"/>
              </w:rPr>
              <w:t>1 713,16</w:t>
            </w:r>
          </w:p>
        </w:tc>
        <w:tc>
          <w:tcPr>
            <w:tcW w:w="1276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19,53</w:t>
            </w:r>
          </w:p>
        </w:tc>
        <w:tc>
          <w:tcPr>
            <w:tcW w:w="1134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26 203,8</w:t>
            </w:r>
          </w:p>
        </w:tc>
        <w:tc>
          <w:tcPr>
            <w:tcW w:w="1275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не идентифицированным </w:t>
            </w:r>
          </w:p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и не застрахованным </w:t>
            </w:r>
            <w:r w:rsidRPr="002540CD">
              <w:rPr>
                <w:sz w:val="24"/>
                <w:szCs w:val="24"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0,0084</w:t>
            </w:r>
          </w:p>
        </w:tc>
        <w:tc>
          <w:tcPr>
            <w:tcW w:w="1331" w:type="dxa"/>
          </w:tcPr>
          <w:p w:rsidR="00A11E40" w:rsidRPr="002540CD" w:rsidRDefault="00A11E40" w:rsidP="002540CD">
            <w:pPr>
              <w:jc w:val="center"/>
              <w:rPr>
                <w:spacing w:val="-8"/>
                <w:sz w:val="24"/>
                <w:szCs w:val="24"/>
              </w:rPr>
            </w:pPr>
            <w:r w:rsidRPr="002540CD">
              <w:rPr>
                <w:spacing w:val="-8"/>
                <w:sz w:val="24"/>
                <w:szCs w:val="24"/>
              </w:rPr>
              <w:t>1 127,38</w:t>
            </w:r>
          </w:p>
        </w:tc>
        <w:tc>
          <w:tcPr>
            <w:tcW w:w="1276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12 703,8</w:t>
            </w:r>
          </w:p>
        </w:tc>
        <w:tc>
          <w:tcPr>
            <w:tcW w:w="1275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0" w:rsidRPr="002540CD" w:rsidRDefault="00A11E40" w:rsidP="002540CD">
            <w:pPr>
              <w:jc w:val="center"/>
              <w:rPr>
                <w:sz w:val="24"/>
                <w:szCs w:val="24"/>
              </w:rPr>
            </w:pPr>
          </w:p>
        </w:tc>
      </w:tr>
      <w:tr w:rsidR="00A11E40" w:rsidRPr="002540CD" w:rsidTr="00986DED">
        <w:trPr>
          <w:trHeight w:val="1094"/>
        </w:trPr>
        <w:tc>
          <w:tcPr>
            <w:tcW w:w="4678" w:type="dxa"/>
            <w:gridSpan w:val="3"/>
            <w:vMerge w:val="restart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pacing w:val="-2"/>
                <w:sz w:val="24"/>
                <w:szCs w:val="24"/>
              </w:rPr>
              <w:lastRenderedPageBreak/>
              <w:t>2. медицинская помощь в амбулаторных условиях,</w:t>
            </w:r>
            <w:r w:rsidRPr="002540CD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посещение</w:t>
            </w:r>
          </w:p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540CD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2540CD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0,700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248,54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173,98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233 462,4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  <w:vMerge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0,200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540,10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108,02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144 941,9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  <w:vMerge w:val="restart"/>
          </w:tcPr>
          <w:p w:rsid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не идентифицированным </w:t>
            </w:r>
          </w:p>
          <w:p w:rsid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и не застрахованным </w:t>
            </w:r>
          </w:p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системе ОМС лицам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посещение</w:t>
            </w:r>
          </w:p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540CD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2540CD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0,0042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214,29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1 212,3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  <w:vMerge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3. специализированная медицинская помощь в стационарных условиях,</w:t>
            </w:r>
          </w:p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0,0171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32 823,98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561,29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753 179,8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1D0633">
            <w:pPr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2540CD">
              <w:rPr>
                <w:bCs/>
                <w:sz w:val="24"/>
                <w:szCs w:val="24"/>
              </w:rPr>
              <w:t xml:space="preserve">не идентифицированным </w:t>
            </w:r>
          </w:p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bCs/>
                <w:sz w:val="24"/>
                <w:szCs w:val="24"/>
              </w:rPr>
              <w:t xml:space="preserve">и не застрахованным </w:t>
            </w:r>
            <w:r w:rsidRPr="002540CD">
              <w:rPr>
                <w:bCs/>
                <w:sz w:val="24"/>
                <w:szCs w:val="24"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0,00026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24 615,38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6,40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8 583,9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pacing w:val="-6"/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0,004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4 787,50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19,15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25 696,0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не идентифицированным </w:t>
            </w:r>
          </w:p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и не застрахованным</w:t>
            </w:r>
          </w:p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системе ОМС лицам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0,092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1 195,54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109,99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147 597,7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pacing w:val="-4"/>
                <w:sz w:val="24"/>
                <w:szCs w:val="24"/>
              </w:rPr>
              <w:t>6. иные государственные и муниципальные услуги</w:t>
            </w:r>
            <w:r w:rsidRPr="002540CD"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944,27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1 267 082,2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pacing w:val="-7"/>
                <w:sz w:val="24"/>
                <w:szCs w:val="24"/>
              </w:rPr>
              <w:t>7. высокотехнологичная медицинская помощь, оказы</w:t>
            </w:r>
            <w:r w:rsidRPr="002540CD">
              <w:rPr>
                <w:spacing w:val="-6"/>
                <w:sz w:val="24"/>
                <w:szCs w:val="24"/>
              </w:rPr>
              <w:t>ваемая в медицинских организациях субъекта</w:t>
            </w:r>
            <w:r w:rsidRPr="002540C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0,0009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124 477,78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112,03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150 334,5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1D0633">
            <w:pPr>
              <w:spacing w:line="230" w:lineRule="auto"/>
              <w:jc w:val="center"/>
              <w:rPr>
                <w:spacing w:val="-7"/>
                <w:sz w:val="24"/>
                <w:szCs w:val="24"/>
              </w:rPr>
            </w:pPr>
            <w:r w:rsidRPr="002540CD">
              <w:rPr>
                <w:spacing w:val="-7"/>
                <w:sz w:val="24"/>
                <w:szCs w:val="24"/>
              </w:rPr>
              <w:t xml:space="preserve">II. Средства консолидированного </w:t>
            </w:r>
          </w:p>
          <w:p w:rsid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pacing w:val="-7"/>
                <w:sz w:val="24"/>
                <w:szCs w:val="24"/>
              </w:rPr>
              <w:t>бюджета субъекта</w:t>
            </w:r>
            <w:r w:rsidRPr="002540CD">
              <w:rPr>
                <w:sz w:val="24"/>
                <w:szCs w:val="24"/>
              </w:rPr>
              <w:t xml:space="preserve"> Российской Федерации на приобретение медицинского оборуд</w:t>
            </w:r>
            <w:r w:rsidR="006F030B">
              <w:rPr>
                <w:sz w:val="24"/>
                <w:szCs w:val="24"/>
              </w:rPr>
              <w:t>ования для медицинских организа</w:t>
            </w:r>
            <w:r w:rsidRPr="002540CD">
              <w:rPr>
                <w:sz w:val="24"/>
                <w:szCs w:val="24"/>
              </w:rPr>
              <w:t xml:space="preserve">ций, работающих </w:t>
            </w:r>
          </w:p>
          <w:p w:rsid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в системе ОМС**, в том числе </w:t>
            </w:r>
          </w:p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на приобретение: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133,82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179 569,6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1,2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lastRenderedPageBreak/>
              <w:t>- санитарного транспорта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 КТ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b/>
                <w:bCs/>
                <w:sz w:val="24"/>
                <w:szCs w:val="24"/>
              </w:rPr>
            </w:pPr>
            <w:r w:rsidRPr="002540C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 МРТ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  иного медицинского оборудования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133,82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179 569,6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III. Медицинск</w:t>
            </w:r>
            <w:r w:rsidR="001D0633">
              <w:rPr>
                <w:sz w:val="24"/>
                <w:szCs w:val="24"/>
              </w:rPr>
              <w:t>ая помощь в рамках территориаль</w:t>
            </w:r>
            <w:r w:rsidRPr="002540CD">
              <w:rPr>
                <w:sz w:val="24"/>
                <w:szCs w:val="24"/>
              </w:rPr>
              <w:t>ной программы ОМС: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8 966,25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6F030B" w:rsidRDefault="00A11E40" w:rsidP="001D0633">
            <w:pPr>
              <w:spacing w:line="230" w:lineRule="auto"/>
              <w:ind w:left="-64" w:right="-67"/>
              <w:jc w:val="center"/>
              <w:rPr>
                <w:spacing w:val="-14"/>
                <w:sz w:val="24"/>
                <w:szCs w:val="24"/>
              </w:rPr>
            </w:pPr>
            <w:r w:rsidRPr="006F030B">
              <w:rPr>
                <w:spacing w:val="-14"/>
                <w:sz w:val="24"/>
                <w:szCs w:val="24"/>
              </w:rPr>
              <w:t>11 939 472,2</w:t>
            </w:r>
          </w:p>
        </w:tc>
        <w:tc>
          <w:tcPr>
            <w:tcW w:w="709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80,6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1D0633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2540CD">
              <w:rPr>
                <w:spacing w:val="-6"/>
                <w:sz w:val="24"/>
                <w:szCs w:val="24"/>
              </w:rPr>
              <w:t xml:space="preserve">- скорая медицинская помощь </w:t>
            </w:r>
          </w:p>
          <w:p w:rsidR="00A11E40" w:rsidRPr="002540CD" w:rsidRDefault="00A11E40" w:rsidP="001D0633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2540CD">
              <w:rPr>
                <w:spacing w:val="-6"/>
                <w:sz w:val="24"/>
                <w:szCs w:val="24"/>
              </w:rPr>
              <w:t>(сумма строк 28+33)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0,300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549,13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731 222,6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2552" w:type="dxa"/>
            <w:vMerge w:val="restart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567" w:type="dxa"/>
            <w:vMerge w:val="restart"/>
            <w:textDirection w:val="btLr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Сумма строк</w:t>
            </w:r>
          </w:p>
        </w:tc>
        <w:tc>
          <w:tcPr>
            <w:tcW w:w="1559" w:type="dxa"/>
            <w:vAlign w:val="center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29.1+34.1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22.1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2,350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889,38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1 184 300,2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2552" w:type="dxa"/>
            <w:vMerge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29.2+34.2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22.2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0,560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271,31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361 276,9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2552" w:type="dxa"/>
            <w:vMerge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29.3+34.3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22.3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1,980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2 099,43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2540CD">
              <w:rPr>
                <w:spacing w:val="-10"/>
                <w:sz w:val="24"/>
                <w:szCs w:val="24"/>
              </w:rPr>
              <w:t>2 795 605,2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1D0633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- специализированная медицинская помощь в стационарных условиях </w:t>
            </w:r>
          </w:p>
          <w:p w:rsidR="00A11E40" w:rsidRPr="002540CD" w:rsidRDefault="00A11E40" w:rsidP="001D0633">
            <w:pPr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(сумма строк 30 + 35), </w:t>
            </w:r>
            <w:r w:rsidRPr="002540C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0,175375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4 282,53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6F030B">
              <w:rPr>
                <w:spacing w:val="-14"/>
                <w:sz w:val="24"/>
                <w:szCs w:val="24"/>
              </w:rPr>
              <w:t>5 702 630,8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pacing w:val="-6"/>
                <w:sz w:val="24"/>
                <w:szCs w:val="24"/>
              </w:rPr>
              <w:t>медицинская реабилитация в стационарных условиях</w:t>
            </w:r>
            <w:r w:rsidRPr="002540CD">
              <w:rPr>
                <w:sz w:val="24"/>
                <w:szCs w:val="24"/>
              </w:rPr>
              <w:t xml:space="preserve">  (сумма строк 30.1 + 35.1)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23.1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0,039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64,89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86 407,7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высокотехнологичная медицинская помощь (сумма строк 30.2 + 35.2)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23.2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0,0051</w:t>
            </w:r>
          </w:p>
        </w:tc>
        <w:tc>
          <w:tcPr>
            <w:tcW w:w="1331" w:type="dxa"/>
            <w:shd w:val="clear" w:color="auto" w:fill="auto"/>
          </w:tcPr>
          <w:p w:rsidR="00A11E40" w:rsidRP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140 645,10</w:t>
            </w:r>
          </w:p>
        </w:tc>
        <w:tc>
          <w:tcPr>
            <w:tcW w:w="1276" w:type="dxa"/>
            <w:shd w:val="clear" w:color="auto" w:fill="auto"/>
          </w:tcPr>
          <w:p w:rsidR="00A11E40" w:rsidRP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11E40" w:rsidRP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717,29</w:t>
            </w:r>
          </w:p>
        </w:tc>
        <w:tc>
          <w:tcPr>
            <w:tcW w:w="1418" w:type="dxa"/>
            <w:shd w:val="clear" w:color="auto" w:fill="auto"/>
          </w:tcPr>
          <w:p w:rsidR="00A11E40" w:rsidRP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11E40" w:rsidRPr="006F030B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955 146,2</w:t>
            </w:r>
          </w:p>
        </w:tc>
        <w:tc>
          <w:tcPr>
            <w:tcW w:w="709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дополнительные объемы специализированной медицинской помощи по профилю «кардиология» за счет межбюджетных трансфертов, </w:t>
            </w:r>
            <w:proofErr w:type="spellStart"/>
            <w:proofErr w:type="gramStart"/>
            <w:r w:rsidRPr="002540CD">
              <w:rPr>
                <w:sz w:val="24"/>
                <w:szCs w:val="24"/>
              </w:rPr>
              <w:t>предостав-ляемых</w:t>
            </w:r>
            <w:proofErr w:type="spellEnd"/>
            <w:proofErr w:type="gramEnd"/>
            <w:r w:rsidRPr="002540CD">
              <w:rPr>
                <w:sz w:val="24"/>
                <w:szCs w:val="24"/>
              </w:rPr>
              <w:t xml:space="preserve"> из бюджета Пензенской области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23.3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0,003045</w:t>
            </w:r>
          </w:p>
        </w:tc>
        <w:tc>
          <w:tcPr>
            <w:tcW w:w="1331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74,36</w:t>
            </w:r>
          </w:p>
        </w:tc>
        <w:tc>
          <w:tcPr>
            <w:tcW w:w="1418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99 009,9</w:t>
            </w:r>
          </w:p>
        </w:tc>
        <w:tc>
          <w:tcPr>
            <w:tcW w:w="709" w:type="dxa"/>
            <w:shd w:val="clear" w:color="auto" w:fill="auto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 медицинская помощь в условиях дневного стационара (сумма строк 31 + 36)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pacing w:val="-6"/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0,060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13 185,83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791,15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6F030B">
              <w:rPr>
                <w:spacing w:val="-14"/>
                <w:sz w:val="24"/>
                <w:szCs w:val="24"/>
              </w:rPr>
              <w:t>1 053 494,7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 паллиативная медицинская помощь***</w:t>
            </w:r>
          </w:p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(равно строке 37)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11E40" w:rsidRPr="002540CD" w:rsidRDefault="00A11E40" w:rsidP="001D0633">
            <w:pPr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1D063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lastRenderedPageBreak/>
              <w:t xml:space="preserve">- затраты на АУП  в сфере ОМС ****, </w:t>
            </w: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83,32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110 941,8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за счет межбюджетных трансфертов бюджета Пензенской области на финансовое обеспечение территориальной программы обязательного медицинского страхования в части базовой </w:t>
            </w: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программы ОМС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26.1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0,74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990,1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Из строки 20:</w:t>
            </w:r>
          </w:p>
          <w:p w:rsidR="006F030B" w:rsidRDefault="00A11E40" w:rsidP="006F030B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540CD">
              <w:rPr>
                <w:spacing w:val="-4"/>
                <w:sz w:val="24"/>
                <w:szCs w:val="24"/>
              </w:rPr>
              <w:t xml:space="preserve">1. Медицинская помощь, предоставляемая </w:t>
            </w: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pacing w:val="-4"/>
                <w:sz w:val="24"/>
                <w:szCs w:val="24"/>
              </w:rPr>
              <w:t>в рамках</w:t>
            </w:r>
            <w:r w:rsidRPr="002540CD">
              <w:rPr>
                <w:sz w:val="24"/>
                <w:szCs w:val="24"/>
              </w:rPr>
              <w:t xml:space="preserve"> базовой программы ОМС застрахованным лицам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8 882,93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6F030B">
              <w:rPr>
                <w:spacing w:val="-14"/>
                <w:sz w:val="24"/>
                <w:szCs w:val="24"/>
              </w:rPr>
              <w:t>11 828 530,4</w:t>
            </w:r>
          </w:p>
        </w:tc>
        <w:tc>
          <w:tcPr>
            <w:tcW w:w="709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79,8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0,300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549,13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731 222,6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  <w:vMerge w:val="restart"/>
          </w:tcPr>
          <w:p w:rsid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- медицинская помощь </w:t>
            </w: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амбулаторных условиях</w:t>
            </w: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29.1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2,350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889,38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6F030B">
              <w:rPr>
                <w:spacing w:val="-14"/>
                <w:sz w:val="24"/>
                <w:szCs w:val="24"/>
              </w:rPr>
              <w:t>1 184 300,2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  <w:vMerge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29.2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0,560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271,31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361 276,9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  <w:vMerge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29.3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1,980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2 099,43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2540CD">
              <w:rPr>
                <w:spacing w:val="-10"/>
                <w:sz w:val="24"/>
                <w:szCs w:val="24"/>
              </w:rPr>
              <w:t>2 795 605,2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- специализированная медицинская помощь в стационарных условиях, </w:t>
            </w: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0,175375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4 282,53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28" w:lineRule="auto"/>
              <w:ind w:left="-64" w:right="-67"/>
              <w:jc w:val="center"/>
              <w:rPr>
                <w:sz w:val="24"/>
                <w:szCs w:val="24"/>
              </w:rPr>
            </w:pPr>
            <w:r w:rsidRPr="006F030B">
              <w:rPr>
                <w:spacing w:val="-14"/>
                <w:sz w:val="24"/>
                <w:szCs w:val="24"/>
              </w:rPr>
              <w:t>5 702 630,8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30.1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0,039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64,89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86 407,7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высокотехнологичная </w:t>
            </w: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30.2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0,0051</w:t>
            </w:r>
          </w:p>
        </w:tc>
        <w:tc>
          <w:tcPr>
            <w:tcW w:w="1331" w:type="dxa"/>
            <w:shd w:val="clear" w:color="auto" w:fill="auto"/>
          </w:tcPr>
          <w:p w:rsidR="00A11E40" w:rsidRP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140 645,10</w:t>
            </w:r>
          </w:p>
        </w:tc>
        <w:tc>
          <w:tcPr>
            <w:tcW w:w="1276" w:type="dxa"/>
            <w:shd w:val="clear" w:color="auto" w:fill="auto"/>
          </w:tcPr>
          <w:p w:rsidR="00A11E40" w:rsidRP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11E40" w:rsidRP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717,29</w:t>
            </w:r>
          </w:p>
        </w:tc>
        <w:tc>
          <w:tcPr>
            <w:tcW w:w="1418" w:type="dxa"/>
            <w:shd w:val="clear" w:color="auto" w:fill="auto"/>
          </w:tcPr>
          <w:p w:rsidR="00A11E40" w:rsidRP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11E40" w:rsidRP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F030B">
              <w:rPr>
                <w:sz w:val="24"/>
                <w:szCs w:val="24"/>
              </w:rPr>
              <w:t>955 146,2</w:t>
            </w:r>
          </w:p>
        </w:tc>
        <w:tc>
          <w:tcPr>
            <w:tcW w:w="709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дополнительные объемы специализированной медицинской помощи по профилю «кардиология» за счет межбюджетных трансфертов, предоставляемых из бюджета </w:t>
            </w:r>
          </w:p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28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0,003045</w:t>
            </w:r>
          </w:p>
        </w:tc>
        <w:tc>
          <w:tcPr>
            <w:tcW w:w="1331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74,36</w:t>
            </w:r>
          </w:p>
        </w:tc>
        <w:tc>
          <w:tcPr>
            <w:tcW w:w="1418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99 009,9</w:t>
            </w:r>
          </w:p>
        </w:tc>
        <w:tc>
          <w:tcPr>
            <w:tcW w:w="709" w:type="dxa"/>
            <w:shd w:val="clear" w:color="auto" w:fill="auto"/>
          </w:tcPr>
          <w:p w:rsidR="00A11E40" w:rsidRPr="002540CD" w:rsidRDefault="00A11E40" w:rsidP="006F030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lastRenderedPageBreak/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0,060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13 185,83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791,15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30B">
              <w:rPr>
                <w:spacing w:val="-14"/>
                <w:sz w:val="24"/>
                <w:szCs w:val="24"/>
              </w:rPr>
              <w:t>1 053 494,7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0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вызов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  <w:vMerge w:val="restart"/>
          </w:tcPr>
          <w:p w:rsidR="00F3765B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- медицинская помощь </w:t>
            </w:r>
          </w:p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34.1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посещение </w:t>
            </w:r>
          </w:p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540CD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2540CD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  <w:vMerge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34.2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  <w:vMerge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34.3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обращение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- специализированная медицинская помощь в стационарных условиях, </w:t>
            </w:r>
          </w:p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2540CD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pacing w:val="-8"/>
                <w:sz w:val="24"/>
                <w:szCs w:val="24"/>
              </w:rPr>
              <w:t>медицинская реабилитация</w:t>
            </w:r>
            <w:r w:rsidRPr="002540CD">
              <w:rPr>
                <w:sz w:val="24"/>
                <w:szCs w:val="24"/>
              </w:rPr>
              <w:t xml:space="preserve"> </w:t>
            </w:r>
          </w:p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35.1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высокотехнологичная </w:t>
            </w:r>
          </w:p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35.2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2540CD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6F030B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 xml:space="preserve">- медицинская помощь </w:t>
            </w:r>
          </w:p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c>
          <w:tcPr>
            <w:tcW w:w="4678" w:type="dxa"/>
            <w:gridSpan w:val="3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койко-день</w:t>
            </w: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</w:tr>
      <w:tr w:rsidR="00A11E40" w:rsidRPr="002540CD" w:rsidTr="00986DED">
        <w:trPr>
          <w:trHeight w:val="377"/>
        </w:trPr>
        <w:tc>
          <w:tcPr>
            <w:tcW w:w="4678" w:type="dxa"/>
            <w:gridSpan w:val="3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ИТОГО (сумма строк 01+15+20)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A11E40" w:rsidRPr="002540CD" w:rsidRDefault="00A11E40" w:rsidP="006F030B">
            <w:pPr>
              <w:spacing w:line="235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2 182,08</w:t>
            </w:r>
          </w:p>
        </w:tc>
        <w:tc>
          <w:tcPr>
            <w:tcW w:w="1134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8 966,25</w:t>
            </w:r>
          </w:p>
        </w:tc>
        <w:tc>
          <w:tcPr>
            <w:tcW w:w="1418" w:type="dxa"/>
          </w:tcPr>
          <w:p w:rsidR="00A11E40" w:rsidRPr="002540CD" w:rsidRDefault="00A11E40" w:rsidP="006F030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540CD">
              <w:rPr>
                <w:sz w:val="24"/>
                <w:szCs w:val="24"/>
              </w:rPr>
              <w:t>2 928 067,9</w:t>
            </w:r>
          </w:p>
        </w:tc>
        <w:tc>
          <w:tcPr>
            <w:tcW w:w="1275" w:type="dxa"/>
          </w:tcPr>
          <w:p w:rsidR="00A11E40" w:rsidRPr="002540CD" w:rsidRDefault="00A11E40" w:rsidP="006F030B">
            <w:pPr>
              <w:spacing w:line="235" w:lineRule="auto"/>
              <w:ind w:left="-78" w:right="-81"/>
              <w:jc w:val="center"/>
              <w:rPr>
                <w:spacing w:val="-10"/>
                <w:sz w:val="24"/>
                <w:szCs w:val="24"/>
              </w:rPr>
            </w:pPr>
            <w:r w:rsidRPr="006F030B">
              <w:rPr>
                <w:spacing w:val="-14"/>
                <w:sz w:val="24"/>
                <w:szCs w:val="24"/>
              </w:rPr>
              <w:t>11 939 472,2</w:t>
            </w:r>
          </w:p>
        </w:tc>
        <w:tc>
          <w:tcPr>
            <w:tcW w:w="709" w:type="dxa"/>
          </w:tcPr>
          <w:p w:rsidR="00A11E40" w:rsidRPr="002540CD" w:rsidRDefault="00A11E40" w:rsidP="006F030B">
            <w:pPr>
              <w:spacing w:line="235" w:lineRule="auto"/>
              <w:ind w:left="-78" w:right="-81"/>
              <w:jc w:val="center"/>
              <w:rPr>
                <w:spacing w:val="-14"/>
                <w:sz w:val="24"/>
                <w:szCs w:val="24"/>
              </w:rPr>
            </w:pPr>
            <w:r w:rsidRPr="002540CD">
              <w:rPr>
                <w:spacing w:val="-14"/>
                <w:sz w:val="24"/>
                <w:szCs w:val="24"/>
              </w:rPr>
              <w:t>100,00</w:t>
            </w:r>
          </w:p>
        </w:tc>
      </w:tr>
    </w:tbl>
    <w:p w:rsidR="006F030B" w:rsidRDefault="006F030B" w:rsidP="006F030B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</w:p>
    <w:p w:rsidR="00A11E40" w:rsidRPr="00A11E40" w:rsidRDefault="00A11E40" w:rsidP="006F030B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A11E40">
        <w:rPr>
          <w:szCs w:val="16"/>
        </w:rPr>
        <w:t xml:space="preserve">*) без учета финансовых средств консолидированного бюджета субъекта Российской Федерации на содержание медицинских организаций, работающих </w:t>
      </w:r>
      <w:r w:rsidRPr="00A11E40">
        <w:rPr>
          <w:szCs w:val="16"/>
        </w:rPr>
        <w:br/>
        <w:t>в системе ОМС (затраты, не вошедшие в тариф);</w:t>
      </w:r>
    </w:p>
    <w:p w:rsidR="00A11E40" w:rsidRPr="00A11E40" w:rsidRDefault="00A11E40" w:rsidP="006F030B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A11E40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A11E40" w:rsidRPr="00A11E40" w:rsidRDefault="00A11E40" w:rsidP="006F030B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A11E40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A11E40" w:rsidRPr="00A11E40" w:rsidRDefault="00A11E40" w:rsidP="006F030B">
      <w:pPr>
        <w:autoSpaceDE w:val="0"/>
        <w:autoSpaceDN w:val="0"/>
        <w:adjustRightInd w:val="0"/>
        <w:spacing w:line="235" w:lineRule="auto"/>
        <w:ind w:right="-31" w:firstLine="709"/>
        <w:jc w:val="both"/>
        <w:rPr>
          <w:szCs w:val="16"/>
        </w:rPr>
      </w:pPr>
      <w:r w:rsidRPr="00A11E40">
        <w:rPr>
          <w:szCs w:val="16"/>
        </w:rPr>
        <w:t>****) затраты на АУП СМО;</w:t>
      </w:r>
    </w:p>
    <w:p w:rsidR="00A11E40" w:rsidRPr="00A11E40" w:rsidRDefault="00A11E40" w:rsidP="006F030B">
      <w:pPr>
        <w:autoSpaceDE w:val="0"/>
        <w:autoSpaceDN w:val="0"/>
        <w:adjustRightInd w:val="0"/>
        <w:spacing w:line="235" w:lineRule="auto"/>
        <w:ind w:right="-31" w:firstLine="709"/>
        <w:jc w:val="both"/>
      </w:pPr>
      <w:proofErr w:type="gramStart"/>
      <w:r w:rsidRPr="00A11E40">
        <w:rPr>
          <w:szCs w:val="16"/>
        </w:rPr>
        <w:lastRenderedPageBreak/>
        <w:t xml:space="preserve">*****) 1 341 868  человек – прогнозная численность постоянного населения Пензенской области на 01.01.2017, на 01.01.2018 – 1 334 907 человек, </w:t>
      </w:r>
      <w:r w:rsidRPr="00A11E40">
        <w:rPr>
          <w:szCs w:val="16"/>
        </w:rPr>
        <w:br/>
        <w:t xml:space="preserve">на 01.01.2019 – 1 327 921 человек, </w:t>
      </w:r>
      <w:r w:rsidRPr="00A11E40">
        <w:t>по данным Росстата, 1 331 602 – численность застрахованных по ОМС лиц по состоянию на 01.04.2016.</w:t>
      </w:r>
      <w:proofErr w:type="gramEnd"/>
    </w:p>
    <w:p w:rsidR="00A11E40" w:rsidRPr="00A11E40" w:rsidRDefault="00A11E40" w:rsidP="00A11E4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  <w:sectPr w:rsidR="00A11E40" w:rsidRPr="00A11E40" w:rsidSect="00986DED">
          <w:pgSz w:w="16838" w:h="11906" w:orient="landscape" w:code="9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11E40" w:rsidRPr="00A11E40" w:rsidRDefault="00A11E40" w:rsidP="00A11E4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11E40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2017 год и на плановый период 2018 и 2019 годов на территории Пензенской области. </w:t>
      </w:r>
    </w:p>
    <w:p w:rsidR="00A11E40" w:rsidRPr="00A11E40" w:rsidRDefault="00A11E40" w:rsidP="00A11E40">
      <w:pPr>
        <w:autoSpaceDE w:val="0"/>
        <w:autoSpaceDN w:val="0"/>
        <w:adjustRightInd w:val="0"/>
        <w:spacing w:line="228" w:lineRule="auto"/>
        <w:jc w:val="both"/>
        <w:rPr>
          <w:sz w:val="12"/>
          <w:szCs w:val="10"/>
        </w:rPr>
      </w:pPr>
    </w:p>
    <w:tbl>
      <w:tblPr>
        <w:tblW w:w="154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417"/>
        <w:gridCol w:w="1573"/>
      </w:tblGrid>
      <w:tr w:rsidR="00A11E40" w:rsidRPr="00A11E40" w:rsidTr="00986DE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№ </w:t>
            </w:r>
            <w:r w:rsidRPr="00A11E40">
              <w:rPr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на 2017 год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Плановый период</w:t>
            </w:r>
          </w:p>
        </w:tc>
      </w:tr>
      <w:tr w:rsidR="00A11E40" w:rsidRPr="00A11E40" w:rsidTr="00986DED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Расчетная стоимость территориальной программы на 2018 год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Расчетная стоимость территориальной программы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на 2019 год</w:t>
            </w:r>
          </w:p>
        </w:tc>
      </w:tr>
      <w:tr w:rsidR="00A11E40" w:rsidRPr="00A11E40" w:rsidTr="00986DED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всего </w:t>
            </w:r>
            <w:r w:rsidRPr="00A11E4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на 1 жителя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застрахо</w:t>
            </w:r>
            <w:proofErr w:type="spellEnd"/>
            <w:r w:rsidRPr="00A11E40">
              <w:rPr>
                <w:sz w:val="24"/>
                <w:szCs w:val="24"/>
              </w:rPr>
              <w:t>-ванное</w:t>
            </w:r>
            <w:proofErr w:type="gramEnd"/>
            <w:r w:rsidRPr="00A11E40">
              <w:rPr>
                <w:sz w:val="24"/>
                <w:szCs w:val="24"/>
              </w:rPr>
              <w:t xml:space="preserve"> лицо)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 год (руб.)**)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всего </w:t>
            </w:r>
            <w:r w:rsidRPr="00A11E4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на 1 жителя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застрахо</w:t>
            </w:r>
            <w:proofErr w:type="spellEnd"/>
            <w:r w:rsidRPr="00A11E40">
              <w:rPr>
                <w:sz w:val="24"/>
                <w:szCs w:val="24"/>
              </w:rPr>
              <w:t>-ванное</w:t>
            </w:r>
            <w:proofErr w:type="gramEnd"/>
            <w:r w:rsidRPr="00A11E40">
              <w:rPr>
                <w:sz w:val="24"/>
                <w:szCs w:val="24"/>
              </w:rPr>
              <w:t xml:space="preserve"> лицо)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 год (руб.)**)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всего </w:t>
            </w:r>
            <w:r w:rsidRPr="00A11E4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на 1 жителя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застрахо</w:t>
            </w:r>
            <w:proofErr w:type="spellEnd"/>
            <w:r w:rsidRPr="00A11E40">
              <w:rPr>
                <w:sz w:val="24"/>
                <w:szCs w:val="24"/>
              </w:rPr>
              <w:t>-ванное</w:t>
            </w:r>
            <w:proofErr w:type="gramEnd"/>
            <w:r w:rsidRPr="00A11E40">
              <w:rPr>
                <w:sz w:val="24"/>
                <w:szCs w:val="24"/>
              </w:rPr>
              <w:t xml:space="preserve"> лицо)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 год (руб.)**)</w:t>
            </w:r>
          </w:p>
        </w:tc>
      </w:tr>
    </w:tbl>
    <w:p w:rsidR="00A11E40" w:rsidRPr="00A11E40" w:rsidRDefault="00A11E40" w:rsidP="00A11E40">
      <w:pPr>
        <w:spacing w:line="228" w:lineRule="auto"/>
        <w:rPr>
          <w:sz w:val="4"/>
          <w:szCs w:val="4"/>
        </w:rPr>
      </w:pPr>
    </w:p>
    <w:tbl>
      <w:tblPr>
        <w:tblW w:w="154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417"/>
        <w:gridCol w:w="1573"/>
      </w:tblGrid>
      <w:tr w:rsidR="00A11E40" w:rsidRPr="00A11E40" w:rsidTr="00986DED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</w:t>
            </w:r>
          </w:p>
        </w:tc>
      </w:tr>
      <w:tr w:rsidR="00A11E40" w:rsidRPr="00A11E40" w:rsidTr="00986DE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Стоимость территориальной программы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A11E40">
              <w:rPr>
                <w:sz w:val="24"/>
                <w:szCs w:val="24"/>
              </w:rPr>
              <w:t xml:space="preserve"> гарантий всего (сумма строк 02 + 03), 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 том числе: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14 867 540,1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11 148,33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16 722 632,3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12 552,89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17 502 785,9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13 150,30</w:t>
            </w:r>
          </w:p>
        </w:tc>
      </w:tr>
      <w:tr w:rsidR="00A11E40" w:rsidRPr="00A11E40" w:rsidTr="00986D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2 928 067,9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2 182,08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2 895 365,6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2 168,96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2 956 661,4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2 226,53</w:t>
            </w:r>
          </w:p>
        </w:tc>
      </w:tr>
      <w:tr w:rsidR="00A11E40" w:rsidRPr="00A11E40" w:rsidTr="00986DED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II Стоимость территориальной программы 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ОМС всего (сумма строк 04 + 08)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11 939 472,2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8 966,25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13 827 266,7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10 383,93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14 546 124,5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10 923,77</w:t>
            </w:r>
          </w:p>
        </w:tc>
      </w:tr>
      <w:tr w:rsidR="00A11E40" w:rsidRPr="00A11E40" w:rsidTr="00986DE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1. Стоимость территориальной программы 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ОМС за счет </w:t>
            </w:r>
            <w:r w:rsidRPr="00A11E40">
              <w:rPr>
                <w:spacing w:val="-6"/>
                <w:sz w:val="24"/>
                <w:szCs w:val="24"/>
              </w:rPr>
              <w:t>средств обязательного медицинского страхования в рамках</w:t>
            </w:r>
            <w:r w:rsidRPr="00A11E40">
              <w:rPr>
                <w:sz w:val="24"/>
                <w:szCs w:val="24"/>
              </w:rPr>
              <w:t xml:space="preserve"> базовой программы 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(сумма строк 05 + 06 + 07), в том числе: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11 939 472,2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8 966,25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13 827 266,7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10 383,93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14 546 124,5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10 923,77</w:t>
            </w:r>
          </w:p>
        </w:tc>
      </w:tr>
      <w:tr w:rsidR="00A11E40" w:rsidRPr="00A11E40" w:rsidTr="00986D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11 834 094,4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8 887,11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13 823 251,4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10 380,92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14 542 109,2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10 920,76</w:t>
            </w:r>
          </w:p>
        </w:tc>
      </w:tr>
      <w:tr w:rsidR="00A11E40" w:rsidRPr="00A11E40" w:rsidTr="00986D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1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</w:t>
            </w:r>
          </w:p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 части базовой программы ОМС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75,10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</w:tr>
      <w:tr w:rsidR="00A11E40" w:rsidRPr="00A11E40" w:rsidTr="00986D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1.3. прочие поступления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5 377,8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4 015,3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4 015,3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3,01</w:t>
            </w:r>
          </w:p>
        </w:tc>
      </w:tr>
      <w:tr w:rsidR="00A11E40" w:rsidRPr="00A11E40" w:rsidTr="00986D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A11E40">
              <w:rPr>
                <w:spacing w:val="-4"/>
                <w:sz w:val="24"/>
                <w:szCs w:val="24"/>
              </w:rPr>
              <w:t xml:space="preserve">не установленных </w:t>
            </w:r>
            <w:r w:rsidRPr="00A11E40">
              <w:rPr>
                <w:spacing w:val="-4"/>
                <w:sz w:val="24"/>
                <w:szCs w:val="24"/>
              </w:rPr>
              <w:lastRenderedPageBreak/>
              <w:t>базовой программой ОМС,</w:t>
            </w:r>
            <w:r w:rsidRPr="00A11E4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</w:tr>
      <w:tr w:rsidR="00A11E40" w:rsidRPr="00A11E40" w:rsidTr="00986D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lastRenderedPageBreak/>
              <w:t xml:space="preserve">2.1. межбюджетные трансферты, передаваемые </w:t>
            </w:r>
          </w:p>
          <w:p w:rsidR="00A11E40" w:rsidRPr="00A11E40" w:rsidRDefault="00A11E40" w:rsidP="00A11E4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из бюджета субъекта Российской Федерации в бюджет территориального фонда обязательного медицинского страхования на</w:t>
            </w:r>
            <w:r w:rsidR="00E564C1">
              <w:rPr>
                <w:sz w:val="24"/>
                <w:szCs w:val="24"/>
              </w:rPr>
              <w:t xml:space="preserve"> финансовое обеспечение дополни</w:t>
            </w:r>
            <w:r w:rsidRPr="00A11E40">
              <w:rPr>
                <w:sz w:val="24"/>
                <w:szCs w:val="24"/>
              </w:rPr>
              <w:t xml:space="preserve">тельных видов </w:t>
            </w:r>
          </w:p>
          <w:p w:rsidR="00A11E40" w:rsidRPr="00A11E40" w:rsidRDefault="00A11E40" w:rsidP="00A11E4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</w:tr>
      <w:tr w:rsidR="00A11E40" w:rsidRPr="00A11E40" w:rsidTr="00986D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2.2. межбюджетные трансферты, передаваемые </w:t>
            </w:r>
          </w:p>
          <w:p w:rsidR="00E564C1" w:rsidRDefault="00A11E40" w:rsidP="00A11E4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из бюджета субъекта Российской Федерации </w:t>
            </w:r>
          </w:p>
          <w:p w:rsidR="00A11E40" w:rsidRPr="00A11E40" w:rsidRDefault="00A11E40" w:rsidP="00A11E4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A11E40">
              <w:rPr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0" w:rsidRPr="00A11E40" w:rsidRDefault="00A11E40" w:rsidP="00A11E40">
            <w:pPr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-</w:t>
            </w:r>
          </w:p>
        </w:tc>
      </w:tr>
    </w:tbl>
    <w:p w:rsidR="00A11E40" w:rsidRPr="00E564C1" w:rsidRDefault="00A11E40" w:rsidP="00A11E40">
      <w:pPr>
        <w:autoSpaceDE w:val="0"/>
        <w:autoSpaceDN w:val="0"/>
        <w:adjustRightInd w:val="0"/>
        <w:spacing w:line="254" w:lineRule="auto"/>
        <w:rPr>
          <w:sz w:val="16"/>
          <w:szCs w:val="18"/>
        </w:rPr>
      </w:pPr>
    </w:p>
    <w:p w:rsidR="00A11E40" w:rsidRPr="00A11E40" w:rsidRDefault="00A11E40" w:rsidP="00A11E40">
      <w:pPr>
        <w:autoSpaceDE w:val="0"/>
        <w:autoSpaceDN w:val="0"/>
        <w:adjustRightInd w:val="0"/>
        <w:spacing w:line="254" w:lineRule="auto"/>
        <w:ind w:firstLine="709"/>
        <w:jc w:val="both"/>
      </w:pPr>
      <w:proofErr w:type="gramStart"/>
      <w:r w:rsidRPr="00A11E40">
        <w:t xml:space="preserve">*) Без учета бюджетных ассигнований федерального бюджета на ОНЛС, целевые программы, а также межбюджетных трансфертов (строки 06 и 10). </w:t>
      </w:r>
      <w:proofErr w:type="gramEnd"/>
    </w:p>
    <w:p w:rsidR="00A11E40" w:rsidRPr="00A11E40" w:rsidRDefault="00A11E40" w:rsidP="00A11E40">
      <w:pPr>
        <w:autoSpaceDE w:val="0"/>
        <w:autoSpaceDN w:val="0"/>
        <w:adjustRightInd w:val="0"/>
        <w:spacing w:line="254" w:lineRule="auto"/>
        <w:ind w:firstLine="709"/>
        <w:jc w:val="both"/>
      </w:pPr>
      <w:proofErr w:type="gramStart"/>
      <w:r w:rsidRPr="00A11E40">
        <w:rPr>
          <w:spacing w:val="-4"/>
        </w:rPr>
        <w:t>**) 1 341 868 человек – прогнозная численность постоянного населения Пензенской области на 01.01.</w:t>
      </w:r>
      <w:r w:rsidRPr="00A11E40">
        <w:rPr>
          <w:spacing w:val="-4"/>
          <w:sz w:val="16"/>
          <w:szCs w:val="16"/>
        </w:rPr>
        <w:t xml:space="preserve"> </w:t>
      </w:r>
      <w:r w:rsidRPr="00A11E40">
        <w:rPr>
          <w:spacing w:val="-4"/>
        </w:rPr>
        <w:t>2017, на 01.01.2018 – 1 334 907 человек, на 01.01.2019 –</w:t>
      </w:r>
      <w:r w:rsidRPr="00A11E40">
        <w:t xml:space="preserve"> </w:t>
      </w:r>
      <w:r w:rsidRPr="00A11E40">
        <w:br/>
        <w:t>1 327 921 человек,</w:t>
      </w:r>
      <w:r w:rsidRPr="00A11E40">
        <w:rPr>
          <w:sz w:val="16"/>
          <w:szCs w:val="16"/>
        </w:rPr>
        <w:t xml:space="preserve"> </w:t>
      </w:r>
      <w:r w:rsidRPr="00A11E40">
        <w:t xml:space="preserve"> по данным Росстата; 1 331 602 человека – численность застрахованных по ОМС лиц по состоянию на 01.04.2016.</w:t>
      </w:r>
      <w:proofErr w:type="gramEnd"/>
    </w:p>
    <w:p w:rsidR="00A11E40" w:rsidRPr="00A11E40" w:rsidRDefault="00A11E40" w:rsidP="00A11E40">
      <w:pPr>
        <w:spacing w:line="254" w:lineRule="auto"/>
        <w:ind w:right="-598"/>
        <w:rPr>
          <w:sz w:val="24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558"/>
        <w:gridCol w:w="1844"/>
        <w:gridCol w:w="1418"/>
        <w:gridCol w:w="1700"/>
        <w:gridCol w:w="1418"/>
        <w:gridCol w:w="1701"/>
      </w:tblGrid>
      <w:tr w:rsidR="00A11E40" w:rsidRPr="00A11E40" w:rsidTr="00986DED">
        <w:tc>
          <w:tcPr>
            <w:tcW w:w="5813" w:type="dxa"/>
            <w:vMerge w:val="restart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Справочно:</w:t>
            </w:r>
          </w:p>
        </w:tc>
        <w:tc>
          <w:tcPr>
            <w:tcW w:w="3402" w:type="dxa"/>
            <w:gridSpan w:val="2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2017 год</w:t>
            </w:r>
          </w:p>
        </w:tc>
        <w:tc>
          <w:tcPr>
            <w:tcW w:w="3118" w:type="dxa"/>
            <w:gridSpan w:val="2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gridSpan w:val="2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2019 год</w:t>
            </w:r>
          </w:p>
        </w:tc>
      </w:tr>
      <w:tr w:rsidR="00A11E40" w:rsidRPr="00A11E40" w:rsidTr="00986DED">
        <w:tc>
          <w:tcPr>
            <w:tcW w:w="5813" w:type="dxa"/>
            <w:vMerge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Всего</w:t>
            </w:r>
          </w:p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(тыс. руб.)</w:t>
            </w:r>
          </w:p>
        </w:tc>
        <w:tc>
          <w:tcPr>
            <w:tcW w:w="1844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застрахо</w:t>
            </w:r>
            <w:proofErr w:type="spellEnd"/>
            <w:r w:rsidRPr="00A11E40">
              <w:rPr>
                <w:sz w:val="24"/>
                <w:szCs w:val="24"/>
              </w:rPr>
              <w:t>-ванное</w:t>
            </w:r>
            <w:proofErr w:type="gramEnd"/>
            <w:r w:rsidRPr="00A11E40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418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Всего</w:t>
            </w:r>
          </w:p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застрахо</w:t>
            </w:r>
            <w:proofErr w:type="spellEnd"/>
            <w:r w:rsidRPr="00A11E40">
              <w:rPr>
                <w:sz w:val="24"/>
                <w:szCs w:val="24"/>
              </w:rPr>
              <w:t>-ванное</w:t>
            </w:r>
            <w:proofErr w:type="gramEnd"/>
            <w:r w:rsidRPr="00A11E40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418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Всего</w:t>
            </w:r>
          </w:p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A11E40">
              <w:rPr>
                <w:sz w:val="24"/>
                <w:szCs w:val="24"/>
              </w:rPr>
              <w:t>застрахо</w:t>
            </w:r>
            <w:proofErr w:type="spellEnd"/>
            <w:r w:rsidRPr="00A11E40">
              <w:rPr>
                <w:sz w:val="24"/>
                <w:szCs w:val="24"/>
              </w:rPr>
              <w:t>-ванное</w:t>
            </w:r>
            <w:proofErr w:type="gramEnd"/>
            <w:r w:rsidRPr="00A11E40">
              <w:rPr>
                <w:sz w:val="24"/>
                <w:szCs w:val="24"/>
              </w:rPr>
              <w:t xml:space="preserve"> лицо (руб.)</w:t>
            </w:r>
          </w:p>
        </w:tc>
      </w:tr>
      <w:tr w:rsidR="00A11E40" w:rsidRPr="00A11E40" w:rsidTr="00986DED">
        <w:tc>
          <w:tcPr>
            <w:tcW w:w="5813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 xml:space="preserve">Расходы на обеспечение выполнения </w:t>
            </w:r>
          </w:p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ТФОМС своих функций</w:t>
            </w:r>
          </w:p>
        </w:tc>
        <w:tc>
          <w:tcPr>
            <w:tcW w:w="1558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82 912,6</w:t>
            </w:r>
          </w:p>
        </w:tc>
        <w:tc>
          <w:tcPr>
            <w:tcW w:w="1844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62,27</w:t>
            </w:r>
          </w:p>
        </w:tc>
        <w:tc>
          <w:tcPr>
            <w:tcW w:w="1418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80 771,8</w:t>
            </w:r>
          </w:p>
        </w:tc>
        <w:tc>
          <w:tcPr>
            <w:tcW w:w="1700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60,66</w:t>
            </w:r>
          </w:p>
        </w:tc>
        <w:tc>
          <w:tcPr>
            <w:tcW w:w="1418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82 346,4</w:t>
            </w:r>
          </w:p>
        </w:tc>
        <w:tc>
          <w:tcPr>
            <w:tcW w:w="1701" w:type="dxa"/>
          </w:tcPr>
          <w:p w:rsidR="00A11E40" w:rsidRPr="00A11E40" w:rsidRDefault="00A11E40" w:rsidP="00A11E40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11E40">
              <w:rPr>
                <w:sz w:val="24"/>
                <w:szCs w:val="24"/>
              </w:rPr>
              <w:t>61,84</w:t>
            </w:r>
          </w:p>
        </w:tc>
      </w:tr>
    </w:tbl>
    <w:p w:rsidR="00A11E40" w:rsidRPr="00E564C1" w:rsidRDefault="00A11E40" w:rsidP="00A11E40">
      <w:pPr>
        <w:autoSpaceDE w:val="0"/>
        <w:autoSpaceDN w:val="0"/>
        <w:adjustRightInd w:val="0"/>
        <w:spacing w:line="257" w:lineRule="auto"/>
        <w:jc w:val="both"/>
        <w:rPr>
          <w:sz w:val="24"/>
          <w:szCs w:val="18"/>
        </w:rPr>
      </w:pPr>
    </w:p>
    <w:p w:rsidR="00A11E40" w:rsidRPr="00E564C1" w:rsidRDefault="00E564C1" w:rsidP="00A11E40">
      <w:pPr>
        <w:jc w:val="center"/>
        <w:rPr>
          <w:sz w:val="24"/>
          <w:szCs w:val="18"/>
        </w:rPr>
      </w:pPr>
      <w:r>
        <w:rPr>
          <w:sz w:val="24"/>
          <w:szCs w:val="18"/>
        </w:rPr>
        <w:t>__________________</w:t>
      </w:r>
    </w:p>
    <w:p w:rsidR="00E564C1" w:rsidRPr="00E564C1" w:rsidRDefault="00E564C1" w:rsidP="00A11E40">
      <w:pPr>
        <w:jc w:val="center"/>
        <w:rPr>
          <w:sz w:val="24"/>
          <w:szCs w:val="18"/>
        </w:rPr>
      </w:pPr>
    </w:p>
    <w:p w:rsidR="00E564C1" w:rsidRDefault="00E564C1" w:rsidP="00A11E40">
      <w:pPr>
        <w:jc w:val="center"/>
        <w:rPr>
          <w:color w:val="FF0000"/>
          <w:sz w:val="18"/>
          <w:szCs w:val="18"/>
        </w:rPr>
      </w:pPr>
    </w:p>
    <w:p w:rsidR="00E564C1" w:rsidRDefault="00E564C1" w:rsidP="00A11E40">
      <w:pPr>
        <w:jc w:val="center"/>
        <w:rPr>
          <w:color w:val="FF0000"/>
          <w:sz w:val="18"/>
          <w:szCs w:val="18"/>
        </w:rPr>
      </w:pPr>
    </w:p>
    <w:p w:rsidR="00E564C1" w:rsidRPr="00A11E40" w:rsidRDefault="00E564C1" w:rsidP="00A11E40">
      <w:pPr>
        <w:jc w:val="center"/>
        <w:rPr>
          <w:color w:val="FF0000"/>
          <w:sz w:val="18"/>
          <w:szCs w:val="18"/>
        </w:rPr>
        <w:sectPr w:rsidR="00E564C1" w:rsidRPr="00A11E40" w:rsidSect="00986DED">
          <w:pgSz w:w="16838" w:h="11906" w:orient="landscape" w:code="9"/>
          <w:pgMar w:top="1134" w:right="1134" w:bottom="709" w:left="1134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A11E40" w:rsidRPr="00A11E40" w:rsidTr="00986DED">
        <w:tc>
          <w:tcPr>
            <w:tcW w:w="4357" w:type="dxa"/>
          </w:tcPr>
          <w:p w:rsidR="00A11E40" w:rsidRPr="00A11E40" w:rsidRDefault="00A11E40" w:rsidP="00A11E40">
            <w:pPr>
              <w:widowControl/>
              <w:jc w:val="center"/>
              <w:rPr>
                <w:sz w:val="28"/>
              </w:rPr>
            </w:pPr>
            <w:r w:rsidRPr="00A11E40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A11E40" w:rsidRPr="00A11E40" w:rsidTr="00986DED">
        <w:tc>
          <w:tcPr>
            <w:tcW w:w="4357" w:type="dxa"/>
          </w:tcPr>
          <w:p w:rsidR="00A11E40" w:rsidRPr="00A11E40" w:rsidRDefault="00A11E40" w:rsidP="00A11E40">
            <w:pPr>
              <w:widowControl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A11E40" w:rsidRPr="00A11E40" w:rsidTr="00986DED">
        <w:tc>
          <w:tcPr>
            <w:tcW w:w="4357" w:type="dxa"/>
          </w:tcPr>
          <w:p w:rsidR="00A11E40" w:rsidRPr="00A11E40" w:rsidRDefault="00E564C1" w:rsidP="0005537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55373">
              <w:rPr>
                <w:sz w:val="28"/>
                <w:szCs w:val="28"/>
              </w:rPr>
              <w:t>16.05.2017</w:t>
            </w:r>
            <w:r>
              <w:rPr>
                <w:sz w:val="28"/>
                <w:szCs w:val="28"/>
              </w:rPr>
              <w:t xml:space="preserve"> №</w:t>
            </w:r>
            <w:r w:rsidR="00055373">
              <w:rPr>
                <w:sz w:val="28"/>
                <w:szCs w:val="28"/>
              </w:rPr>
              <w:t xml:space="preserve"> 226-пП</w:t>
            </w:r>
          </w:p>
        </w:tc>
      </w:tr>
    </w:tbl>
    <w:p w:rsidR="00A11E40" w:rsidRPr="00E564C1" w:rsidRDefault="00A11E40" w:rsidP="00A11E40">
      <w:pPr>
        <w:autoSpaceDE w:val="0"/>
        <w:autoSpaceDN w:val="0"/>
        <w:adjustRightInd w:val="0"/>
        <w:spacing w:line="247" w:lineRule="auto"/>
        <w:jc w:val="center"/>
        <w:rPr>
          <w:sz w:val="36"/>
          <w:szCs w:val="28"/>
        </w:rPr>
      </w:pPr>
    </w:p>
    <w:p w:rsidR="00A11E40" w:rsidRPr="00E564C1" w:rsidRDefault="00A11E40" w:rsidP="00A11E40">
      <w:pPr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E564C1">
        <w:rPr>
          <w:b/>
          <w:sz w:val="28"/>
          <w:szCs w:val="28"/>
        </w:rPr>
        <w:t>Раздел 7. Объем медицинской помощи в расчете на одного</w:t>
      </w:r>
    </w:p>
    <w:p w:rsidR="00A11E40" w:rsidRPr="00E564C1" w:rsidRDefault="00A11E40" w:rsidP="00A11E40">
      <w:pPr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E564C1">
        <w:rPr>
          <w:b/>
          <w:sz w:val="28"/>
          <w:szCs w:val="28"/>
        </w:rPr>
        <w:t xml:space="preserve">жителя, стоимость объема медицинской помощи с учетом условий </w:t>
      </w:r>
    </w:p>
    <w:p w:rsidR="00A11E40" w:rsidRPr="00A11E40" w:rsidRDefault="00A11E40" w:rsidP="00A11E40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E564C1">
        <w:rPr>
          <w:b/>
          <w:sz w:val="28"/>
          <w:szCs w:val="28"/>
        </w:rPr>
        <w:t>ее оказания, подушевой норматив финансирования</w:t>
      </w:r>
    </w:p>
    <w:p w:rsidR="00A11E40" w:rsidRPr="00E564C1" w:rsidRDefault="00A11E40" w:rsidP="00A11E40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64C1">
        <w:rPr>
          <w:bCs/>
          <w:sz w:val="28"/>
          <w:szCs w:val="28"/>
        </w:rPr>
        <w:t xml:space="preserve">7.1. Нормативы объема медицинской помощи по видам, условиям и формам ее оказания в целом по Программе определяются в единицах объема </w:t>
      </w:r>
      <w:r w:rsidRPr="00E564C1">
        <w:rPr>
          <w:bCs/>
          <w:sz w:val="28"/>
          <w:szCs w:val="28"/>
        </w:rPr>
        <w:br/>
        <w:t xml:space="preserve">в расчете на одного жителя в год, по базовой программе обязательного </w:t>
      </w:r>
      <w:r w:rsidRPr="00E564C1">
        <w:rPr>
          <w:bCs/>
          <w:spacing w:val="-4"/>
          <w:sz w:val="28"/>
          <w:szCs w:val="28"/>
        </w:rPr>
        <w:t>медицинского страхования – в расчете на одно застрахованное лицо. Нормативы</w:t>
      </w:r>
      <w:r w:rsidRPr="00E564C1">
        <w:rPr>
          <w:bCs/>
          <w:spacing w:val="-6"/>
          <w:sz w:val="28"/>
          <w:szCs w:val="28"/>
        </w:rPr>
        <w:t xml:space="preserve"> объема медицинской</w:t>
      </w:r>
      <w:r w:rsidRPr="00E564C1">
        <w:rPr>
          <w:bCs/>
          <w:sz w:val="28"/>
          <w:szCs w:val="28"/>
        </w:rPr>
        <w:t xml:space="preserve">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64C1">
        <w:rPr>
          <w:bCs/>
          <w:sz w:val="28"/>
          <w:szCs w:val="28"/>
        </w:rPr>
        <w:t>7.1.1. для скорой медицинской помощи вне медицинской организации, включая медицинскую эвакуацию, на 2017–2019 годы в рамках базовой программы</w:t>
      </w:r>
      <w:r w:rsidRPr="00E564C1">
        <w:rPr>
          <w:sz w:val="28"/>
          <w:szCs w:val="28"/>
        </w:rPr>
        <w:t xml:space="preserve"> </w:t>
      </w:r>
      <w:r w:rsidRPr="00E564C1">
        <w:rPr>
          <w:bCs/>
          <w:sz w:val="28"/>
          <w:szCs w:val="28"/>
        </w:rPr>
        <w:t>обязательного медицинского страхования – 0,300 вызова на одно застрахованное лицо;</w:t>
      </w: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64C1">
        <w:rPr>
          <w:bCs/>
          <w:sz w:val="28"/>
          <w:szCs w:val="28"/>
        </w:rPr>
        <w:t xml:space="preserve">7.1.2. для </w:t>
      </w:r>
      <w:r w:rsidRPr="00E564C1">
        <w:rPr>
          <w:sz w:val="28"/>
          <w:szCs w:val="28"/>
        </w:rPr>
        <w:t xml:space="preserve">скорой, в том числе скорой специализированной, медицинской </w:t>
      </w:r>
      <w:r w:rsidRPr="00E564C1">
        <w:rPr>
          <w:spacing w:val="-8"/>
          <w:sz w:val="28"/>
          <w:szCs w:val="28"/>
        </w:rPr>
        <w:t>помощи, не включенной в территориальную программу обязательного медицинского</w:t>
      </w:r>
      <w:r w:rsidRPr="00E564C1">
        <w:rPr>
          <w:sz w:val="28"/>
          <w:szCs w:val="28"/>
        </w:rPr>
        <w:t xml:space="preserve"> </w:t>
      </w:r>
      <w:r w:rsidRPr="00E564C1">
        <w:rPr>
          <w:spacing w:val="-4"/>
          <w:sz w:val="28"/>
          <w:szCs w:val="28"/>
        </w:rPr>
        <w:t>страхования, включая медицинскую эвакуацию, за счет бюджетных ассигнований</w:t>
      </w:r>
      <w:r w:rsidRPr="00E564C1">
        <w:rPr>
          <w:bCs/>
          <w:sz w:val="28"/>
          <w:szCs w:val="28"/>
        </w:rPr>
        <w:t xml:space="preserve"> бюджета Пензенской области на 2017 год – 0,0114 вызова на одного жителя;</w:t>
      </w: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564C1">
        <w:rPr>
          <w:bCs/>
          <w:sz w:val="28"/>
          <w:szCs w:val="28"/>
        </w:rPr>
        <w:t xml:space="preserve">7.1.3. для медицинской помощи в амбулаторных условиях, оказываемой </w:t>
      </w:r>
      <w:r w:rsidRPr="00E564C1">
        <w:rPr>
          <w:bCs/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</w:t>
      </w:r>
      <w:r w:rsidRPr="00E564C1">
        <w:rPr>
          <w:bCs/>
          <w:spacing w:val="-6"/>
          <w:sz w:val="28"/>
          <w:szCs w:val="28"/>
        </w:rPr>
        <w:t xml:space="preserve">зубного протезирования), </w:t>
      </w:r>
      <w:r w:rsidRPr="00E564C1">
        <w:rPr>
          <w:bCs/>
          <w:sz w:val="28"/>
          <w:szCs w:val="28"/>
        </w:rPr>
        <w:t>на 2017–2019 годы</w:t>
      </w:r>
      <w:r w:rsidRPr="00E564C1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</w:t>
      </w:r>
      <w:r w:rsidRPr="00E564C1">
        <w:rPr>
          <w:bCs/>
          <w:sz w:val="28"/>
          <w:szCs w:val="28"/>
        </w:rPr>
        <w:t xml:space="preserve"> </w:t>
      </w:r>
      <w:r w:rsidRPr="00E564C1">
        <w:rPr>
          <w:bCs/>
          <w:spacing w:val="-2"/>
          <w:sz w:val="28"/>
          <w:szCs w:val="28"/>
        </w:rPr>
        <w:t>страхования – 2,350</w:t>
      </w:r>
      <w:proofErr w:type="gramEnd"/>
      <w:r w:rsidRPr="00E564C1">
        <w:rPr>
          <w:bCs/>
          <w:spacing w:val="-2"/>
          <w:sz w:val="28"/>
          <w:szCs w:val="28"/>
        </w:rPr>
        <w:t xml:space="preserve"> посещения на одно застрахованное лицо, за счет бюджетных</w:t>
      </w:r>
      <w:r w:rsidRPr="00E564C1">
        <w:rPr>
          <w:bCs/>
          <w:sz w:val="28"/>
          <w:szCs w:val="28"/>
        </w:rPr>
        <w:t xml:space="preserve"> </w:t>
      </w:r>
      <w:r w:rsidRPr="00E564C1">
        <w:rPr>
          <w:bCs/>
          <w:spacing w:val="-4"/>
          <w:sz w:val="28"/>
          <w:szCs w:val="28"/>
        </w:rPr>
        <w:t xml:space="preserve">ассигнований бюджета Пензенской области </w:t>
      </w:r>
      <w:r w:rsidRPr="00E564C1">
        <w:rPr>
          <w:bCs/>
          <w:sz w:val="28"/>
          <w:szCs w:val="28"/>
        </w:rPr>
        <w:t xml:space="preserve">на 2017–2019 годы </w:t>
      </w:r>
      <w:r w:rsidRPr="00E564C1">
        <w:rPr>
          <w:bCs/>
          <w:spacing w:val="-4"/>
          <w:sz w:val="28"/>
          <w:szCs w:val="28"/>
        </w:rPr>
        <w:t>– 0,700 посещения на одного жителя;</w:t>
      </w: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564C1">
        <w:rPr>
          <w:bCs/>
          <w:sz w:val="28"/>
          <w:szCs w:val="28"/>
        </w:rPr>
        <w:t xml:space="preserve">7.1.4. для медицинской помощи в амбулаторных условиях, оказываемой </w:t>
      </w:r>
      <w:r w:rsidRPr="00E564C1">
        <w:rPr>
          <w:bCs/>
          <w:sz w:val="28"/>
          <w:szCs w:val="28"/>
        </w:rPr>
        <w:br/>
        <w:t xml:space="preserve">в связи с заболеваниями, на 2017–2019 годы в рамках базовой программы обязательного медицинского страхования – 1,980 обращения (законченного случая лечения заболевания в амбулаторных условиях с кратностью посещений по поводу </w:t>
      </w:r>
      <w:r w:rsidRPr="00E564C1">
        <w:rPr>
          <w:bCs/>
          <w:spacing w:val="-2"/>
          <w:sz w:val="28"/>
          <w:szCs w:val="28"/>
        </w:rPr>
        <w:t>одного заболевания не менее 2) на одно застрахованное лицо, за счет бюджетных</w:t>
      </w:r>
      <w:r w:rsidRPr="00E564C1">
        <w:rPr>
          <w:bCs/>
          <w:sz w:val="28"/>
          <w:szCs w:val="28"/>
        </w:rPr>
        <w:t xml:space="preserve"> </w:t>
      </w:r>
      <w:r w:rsidRPr="00E564C1">
        <w:rPr>
          <w:bCs/>
          <w:spacing w:val="-4"/>
          <w:sz w:val="28"/>
          <w:szCs w:val="28"/>
        </w:rPr>
        <w:t xml:space="preserve">ассигнований бюджета Пензенской области </w:t>
      </w:r>
      <w:r w:rsidRPr="00E564C1">
        <w:rPr>
          <w:bCs/>
          <w:sz w:val="28"/>
          <w:szCs w:val="28"/>
        </w:rPr>
        <w:t>на 2017–2019 годы</w:t>
      </w:r>
      <w:r w:rsidRPr="00E564C1">
        <w:rPr>
          <w:bCs/>
          <w:spacing w:val="-4"/>
          <w:sz w:val="28"/>
          <w:szCs w:val="28"/>
        </w:rPr>
        <w:t xml:space="preserve"> – 0,200 обращения на одного жителя;</w:t>
      </w:r>
      <w:proofErr w:type="gramEnd"/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64C1">
        <w:rPr>
          <w:bCs/>
          <w:sz w:val="28"/>
          <w:szCs w:val="28"/>
        </w:rPr>
        <w:t xml:space="preserve">7.1.5. для медицинской помощи в амбулаторных условиях, оказываемой </w:t>
      </w:r>
      <w:r w:rsidRPr="00E564C1">
        <w:rPr>
          <w:bCs/>
          <w:sz w:val="28"/>
          <w:szCs w:val="28"/>
        </w:rPr>
        <w:br/>
      </w:r>
      <w:r w:rsidRPr="00E564C1">
        <w:rPr>
          <w:bCs/>
          <w:spacing w:val="-4"/>
          <w:sz w:val="28"/>
          <w:szCs w:val="28"/>
        </w:rPr>
        <w:t xml:space="preserve">в неотложной форме, </w:t>
      </w:r>
      <w:r w:rsidRPr="00E564C1">
        <w:rPr>
          <w:bCs/>
          <w:sz w:val="28"/>
          <w:szCs w:val="28"/>
        </w:rPr>
        <w:t xml:space="preserve">на 2017–2019 годы </w:t>
      </w:r>
      <w:r w:rsidRPr="00E564C1">
        <w:rPr>
          <w:bCs/>
          <w:spacing w:val="-4"/>
          <w:sz w:val="28"/>
          <w:szCs w:val="28"/>
        </w:rPr>
        <w:t>в рамках базовой программы обязательного медицинского</w:t>
      </w:r>
      <w:r w:rsidRPr="00E564C1">
        <w:rPr>
          <w:bCs/>
          <w:sz w:val="28"/>
          <w:szCs w:val="28"/>
        </w:rPr>
        <w:t xml:space="preserve"> страхования – 0,560 посещения на одно </w:t>
      </w:r>
      <w:proofErr w:type="spellStart"/>
      <w:proofErr w:type="gramStart"/>
      <w:r w:rsidRPr="00E564C1">
        <w:rPr>
          <w:bCs/>
          <w:sz w:val="28"/>
          <w:szCs w:val="28"/>
        </w:rPr>
        <w:t>застрахо</w:t>
      </w:r>
      <w:proofErr w:type="spellEnd"/>
      <w:r w:rsidRPr="00E564C1">
        <w:rPr>
          <w:bCs/>
          <w:sz w:val="28"/>
          <w:szCs w:val="28"/>
        </w:rPr>
        <w:t>-ванное</w:t>
      </w:r>
      <w:proofErr w:type="gramEnd"/>
      <w:r w:rsidRPr="00E564C1">
        <w:rPr>
          <w:bCs/>
          <w:sz w:val="28"/>
          <w:szCs w:val="28"/>
        </w:rPr>
        <w:t xml:space="preserve"> лицо;</w:t>
      </w:r>
    </w:p>
    <w:p w:rsidR="00A11E40" w:rsidRPr="00E564C1" w:rsidRDefault="00A11E40" w:rsidP="00E564C1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E564C1">
        <w:rPr>
          <w:bCs/>
          <w:sz w:val="28"/>
          <w:szCs w:val="28"/>
        </w:rPr>
        <w:lastRenderedPageBreak/>
        <w:t xml:space="preserve">7.1.6. для медицинской помощи в условиях дневных стационаров </w:t>
      </w:r>
      <w:r w:rsidRPr="00E564C1">
        <w:rPr>
          <w:bCs/>
          <w:sz w:val="28"/>
          <w:szCs w:val="28"/>
        </w:rPr>
        <w:br/>
        <w:t xml:space="preserve">на 2017–2019 годы в рамках базовой программы обязательного медицинского </w:t>
      </w:r>
      <w:r w:rsidRPr="00E564C1">
        <w:rPr>
          <w:bCs/>
          <w:spacing w:val="-4"/>
          <w:sz w:val="28"/>
          <w:szCs w:val="28"/>
        </w:rPr>
        <w:t>страхования – 0,060 случая лечения на одно застрахованное лицо, за счет</w:t>
      </w:r>
      <w:r w:rsidRPr="00E564C1">
        <w:rPr>
          <w:bCs/>
          <w:spacing w:val="-8"/>
          <w:sz w:val="28"/>
          <w:szCs w:val="28"/>
        </w:rPr>
        <w:t xml:space="preserve"> </w:t>
      </w:r>
      <w:r w:rsidRPr="00E564C1">
        <w:rPr>
          <w:bCs/>
          <w:sz w:val="28"/>
          <w:szCs w:val="28"/>
        </w:rPr>
        <w:t>бюджетных ассигнований бюджета Пензенской области на 2017–2019 годы – 0,004 случая лечения на одного жителя;</w:t>
      </w:r>
    </w:p>
    <w:p w:rsidR="00A11E40" w:rsidRPr="00E564C1" w:rsidRDefault="00A11E40" w:rsidP="00E564C1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proofErr w:type="gramStart"/>
      <w:r w:rsidRPr="00E564C1">
        <w:rPr>
          <w:bCs/>
          <w:sz w:val="28"/>
          <w:szCs w:val="28"/>
        </w:rPr>
        <w:t xml:space="preserve">7.1.7. для специализированной медицинской помощи в стационарных </w:t>
      </w:r>
      <w:r w:rsidRPr="00E564C1">
        <w:rPr>
          <w:bCs/>
          <w:spacing w:val="-6"/>
          <w:sz w:val="28"/>
          <w:szCs w:val="28"/>
        </w:rPr>
        <w:t xml:space="preserve">условиях </w:t>
      </w:r>
      <w:r w:rsidRPr="00E564C1">
        <w:rPr>
          <w:bCs/>
          <w:sz w:val="28"/>
          <w:szCs w:val="28"/>
        </w:rPr>
        <w:t>на 2017 год</w:t>
      </w:r>
      <w:r w:rsidRPr="00E564C1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 страхования –</w:t>
      </w:r>
      <w:r w:rsidRPr="00E564C1">
        <w:rPr>
          <w:bCs/>
          <w:sz w:val="28"/>
          <w:szCs w:val="28"/>
        </w:rPr>
        <w:t xml:space="preserve"> </w:t>
      </w:r>
      <w:r w:rsidRPr="00E564C1">
        <w:rPr>
          <w:bCs/>
          <w:spacing w:val="-4"/>
          <w:sz w:val="28"/>
          <w:szCs w:val="28"/>
        </w:rPr>
        <w:t xml:space="preserve">0,175375 случая госпитализации на одно застрахованное лицо </w:t>
      </w:r>
      <w:r w:rsidRPr="00E564C1">
        <w:rPr>
          <w:sz w:val="28"/>
          <w:szCs w:val="28"/>
        </w:rPr>
        <w:t xml:space="preserve">(включая дополнительные объемы специализированной медицинской помощи </w:t>
      </w:r>
      <w:r w:rsidRPr="00E564C1">
        <w:rPr>
          <w:spacing w:val="-6"/>
          <w:sz w:val="28"/>
          <w:szCs w:val="28"/>
        </w:rPr>
        <w:t>по профилю «кардиология», предоставляемой за счет межбюджетных трансфертов,</w:t>
      </w:r>
      <w:r w:rsidRPr="00E564C1">
        <w:rPr>
          <w:sz w:val="28"/>
          <w:szCs w:val="28"/>
        </w:rPr>
        <w:t xml:space="preserve"> из бюджета Пензенской области – 0,003045 случая госпитализации на одно застрахованное лицо)</w:t>
      </w:r>
      <w:r w:rsidRPr="00E564C1">
        <w:rPr>
          <w:bCs/>
          <w:sz w:val="28"/>
          <w:szCs w:val="28"/>
        </w:rPr>
        <w:t xml:space="preserve">, в том числе для медицинской реабилитации в </w:t>
      </w:r>
      <w:proofErr w:type="spellStart"/>
      <w:r w:rsidRPr="00E564C1">
        <w:rPr>
          <w:bCs/>
          <w:sz w:val="28"/>
          <w:szCs w:val="28"/>
        </w:rPr>
        <w:t>специа-лизированных</w:t>
      </w:r>
      <w:proofErr w:type="spellEnd"/>
      <w:r w:rsidRPr="00E564C1">
        <w:rPr>
          <w:bCs/>
          <w:sz w:val="28"/>
          <w:szCs w:val="28"/>
        </w:rPr>
        <w:t xml:space="preserve"> медицинских организациях</w:t>
      </w:r>
      <w:proofErr w:type="gramEnd"/>
      <w:r w:rsidRPr="00E564C1">
        <w:rPr>
          <w:bCs/>
          <w:sz w:val="28"/>
          <w:szCs w:val="28"/>
        </w:rPr>
        <w:t xml:space="preserve">, </w:t>
      </w:r>
      <w:proofErr w:type="gramStart"/>
      <w:r w:rsidRPr="00E564C1">
        <w:rPr>
          <w:bCs/>
          <w:sz w:val="28"/>
          <w:szCs w:val="28"/>
        </w:rPr>
        <w:t xml:space="preserve">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 обязательного медицинского страхования на 2017 год – 0,039 койко-дня на одно </w:t>
      </w:r>
      <w:proofErr w:type="spellStart"/>
      <w:r w:rsidRPr="00E564C1">
        <w:rPr>
          <w:bCs/>
          <w:sz w:val="28"/>
          <w:szCs w:val="28"/>
        </w:rPr>
        <w:t>застрахо</w:t>
      </w:r>
      <w:proofErr w:type="spellEnd"/>
      <w:r w:rsidR="00E564C1">
        <w:rPr>
          <w:bCs/>
          <w:sz w:val="28"/>
          <w:szCs w:val="28"/>
        </w:rPr>
        <w:t>-</w:t>
      </w:r>
      <w:r w:rsidRPr="00E564C1">
        <w:rPr>
          <w:bCs/>
          <w:sz w:val="28"/>
          <w:szCs w:val="28"/>
        </w:rPr>
        <w:t xml:space="preserve">ванное лицо, </w:t>
      </w:r>
      <w:r w:rsidRPr="00E564C1">
        <w:rPr>
          <w:bCs/>
          <w:spacing w:val="-4"/>
          <w:sz w:val="28"/>
          <w:szCs w:val="28"/>
        </w:rPr>
        <w:t>за счет бюджетных</w:t>
      </w:r>
      <w:r w:rsidRPr="00E564C1">
        <w:rPr>
          <w:bCs/>
          <w:sz w:val="28"/>
          <w:szCs w:val="28"/>
        </w:rPr>
        <w:t xml:space="preserve"> ассигнований соответствующих бюджетов </w:t>
      </w:r>
      <w:r w:rsidR="00E564C1">
        <w:rPr>
          <w:bCs/>
          <w:sz w:val="28"/>
          <w:szCs w:val="28"/>
        </w:rPr>
        <w:br/>
      </w:r>
      <w:r w:rsidRPr="00E564C1">
        <w:rPr>
          <w:bCs/>
          <w:sz w:val="28"/>
          <w:szCs w:val="28"/>
        </w:rPr>
        <w:t>на 2017 год</w:t>
      </w:r>
      <w:r w:rsidRPr="00E564C1">
        <w:rPr>
          <w:bCs/>
          <w:spacing w:val="-4"/>
          <w:sz w:val="28"/>
          <w:szCs w:val="28"/>
        </w:rPr>
        <w:t xml:space="preserve"> </w:t>
      </w:r>
      <w:r w:rsidRPr="00E564C1">
        <w:rPr>
          <w:bCs/>
          <w:sz w:val="28"/>
          <w:szCs w:val="28"/>
        </w:rPr>
        <w:t xml:space="preserve">– 0,018 случая госпитализации </w:t>
      </w:r>
      <w:r w:rsidRPr="00E564C1">
        <w:rPr>
          <w:bCs/>
          <w:spacing w:val="-10"/>
          <w:sz w:val="28"/>
          <w:szCs w:val="28"/>
        </w:rPr>
        <w:t>на одного жителя;</w:t>
      </w:r>
      <w:proofErr w:type="gramEnd"/>
    </w:p>
    <w:p w:rsidR="00A11E40" w:rsidRPr="00E564C1" w:rsidRDefault="00A11E40" w:rsidP="00E564C1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proofErr w:type="gramStart"/>
      <w:r w:rsidRPr="00E564C1">
        <w:rPr>
          <w:bCs/>
          <w:sz w:val="28"/>
          <w:szCs w:val="28"/>
        </w:rPr>
        <w:t xml:space="preserve">7.1.8. для специализированной медицинской помощи в стационарных </w:t>
      </w:r>
      <w:r w:rsidRPr="00E564C1">
        <w:rPr>
          <w:bCs/>
          <w:spacing w:val="-6"/>
          <w:sz w:val="28"/>
          <w:szCs w:val="28"/>
        </w:rPr>
        <w:t xml:space="preserve">условиях, </w:t>
      </w:r>
      <w:r w:rsidRPr="00E564C1">
        <w:rPr>
          <w:bCs/>
          <w:sz w:val="28"/>
          <w:szCs w:val="28"/>
        </w:rPr>
        <w:t>на 2018–2019 годы</w:t>
      </w:r>
      <w:r w:rsidRPr="00E564C1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 страхования –</w:t>
      </w:r>
      <w:r w:rsidRPr="00E564C1">
        <w:rPr>
          <w:bCs/>
          <w:sz w:val="28"/>
          <w:szCs w:val="28"/>
        </w:rPr>
        <w:t xml:space="preserve"> </w:t>
      </w:r>
      <w:r w:rsidRPr="00E564C1">
        <w:rPr>
          <w:bCs/>
          <w:spacing w:val="-4"/>
          <w:sz w:val="28"/>
          <w:szCs w:val="28"/>
        </w:rPr>
        <w:t xml:space="preserve">0,17233 случая госпитализации на одно </w:t>
      </w:r>
      <w:proofErr w:type="spellStart"/>
      <w:r w:rsidRPr="00E564C1">
        <w:rPr>
          <w:bCs/>
          <w:spacing w:val="-4"/>
          <w:sz w:val="28"/>
          <w:szCs w:val="28"/>
        </w:rPr>
        <w:t>застрахо</w:t>
      </w:r>
      <w:proofErr w:type="spellEnd"/>
      <w:r w:rsidRPr="00E564C1">
        <w:rPr>
          <w:bCs/>
          <w:spacing w:val="-4"/>
          <w:sz w:val="28"/>
          <w:szCs w:val="28"/>
        </w:rPr>
        <w:t>-ванное лицо, в том числе для медицинской реабилитации в специализированных</w:t>
      </w:r>
      <w:r w:rsidRPr="00E564C1">
        <w:rPr>
          <w:bCs/>
          <w:sz w:val="28"/>
          <w:szCs w:val="28"/>
        </w:rPr>
        <w:t xml:space="preserve">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 обязательного медицинского страхования на 2018–2019 годы – 0,039 койко-дня на</w:t>
      </w:r>
      <w:proofErr w:type="gramEnd"/>
      <w:r w:rsidRPr="00E564C1">
        <w:rPr>
          <w:bCs/>
          <w:sz w:val="28"/>
          <w:szCs w:val="28"/>
        </w:rPr>
        <w:t xml:space="preserve"> одно застрахованное лицо, </w:t>
      </w:r>
      <w:r w:rsidRPr="00E564C1">
        <w:rPr>
          <w:bCs/>
          <w:spacing w:val="-6"/>
          <w:sz w:val="28"/>
          <w:szCs w:val="28"/>
        </w:rPr>
        <w:t>за счет бюджетных ассигнований соответствующих бюджетов на 2018–2019 годы –</w:t>
      </w:r>
      <w:r w:rsidRPr="00E564C1">
        <w:rPr>
          <w:bCs/>
          <w:sz w:val="28"/>
          <w:szCs w:val="28"/>
        </w:rPr>
        <w:t xml:space="preserve"> 0,018 случая госпитализации </w:t>
      </w:r>
      <w:r w:rsidRPr="00E564C1">
        <w:rPr>
          <w:bCs/>
          <w:spacing w:val="-10"/>
          <w:sz w:val="28"/>
          <w:szCs w:val="28"/>
        </w:rPr>
        <w:t>на одного жителя;</w:t>
      </w:r>
    </w:p>
    <w:p w:rsidR="00A11E40" w:rsidRPr="00E564C1" w:rsidRDefault="00A11E40" w:rsidP="00E564C1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E564C1">
        <w:rPr>
          <w:bCs/>
          <w:sz w:val="28"/>
          <w:szCs w:val="28"/>
        </w:rPr>
        <w:t xml:space="preserve">7.1.9. для паллиативной медицинской помощи в стационарных условиях </w:t>
      </w:r>
      <w:r w:rsidRPr="00E564C1">
        <w:rPr>
          <w:sz w:val="28"/>
          <w:szCs w:val="28"/>
        </w:rPr>
        <w:t>(включая хосписы и больницы сестринского ухода)</w:t>
      </w:r>
      <w:r w:rsidRPr="00E564C1">
        <w:rPr>
          <w:sz w:val="26"/>
          <w:szCs w:val="26"/>
        </w:rPr>
        <w:t xml:space="preserve"> </w:t>
      </w:r>
      <w:r w:rsidRPr="00E564C1">
        <w:rPr>
          <w:bCs/>
          <w:spacing w:val="-4"/>
          <w:sz w:val="28"/>
          <w:szCs w:val="28"/>
        </w:rPr>
        <w:t xml:space="preserve">за счет бюджетных ассигнований бюджета Пензенской области </w:t>
      </w:r>
      <w:r w:rsidRPr="00E564C1">
        <w:rPr>
          <w:bCs/>
          <w:sz w:val="28"/>
          <w:szCs w:val="28"/>
        </w:rPr>
        <w:t xml:space="preserve">на 2017–2019 годы </w:t>
      </w:r>
      <w:r w:rsidRPr="00E564C1">
        <w:rPr>
          <w:bCs/>
          <w:spacing w:val="-4"/>
          <w:sz w:val="28"/>
          <w:szCs w:val="28"/>
        </w:rPr>
        <w:t>– 0,092 койко-дня</w:t>
      </w:r>
      <w:r w:rsidRPr="00E564C1">
        <w:rPr>
          <w:bCs/>
          <w:sz w:val="28"/>
          <w:szCs w:val="28"/>
        </w:rPr>
        <w:t xml:space="preserve"> на одного жителя. </w:t>
      </w:r>
    </w:p>
    <w:p w:rsidR="00A11E40" w:rsidRPr="00E564C1" w:rsidRDefault="00A11E40" w:rsidP="00E564C1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E564C1">
        <w:rPr>
          <w:bCs/>
          <w:sz w:val="28"/>
          <w:szCs w:val="28"/>
        </w:rPr>
        <w:t xml:space="preserve">7.1.10. Объем высокотехнологичной медицинской помощи в целом </w:t>
      </w:r>
      <w:r w:rsidRPr="00E564C1">
        <w:rPr>
          <w:bCs/>
          <w:sz w:val="28"/>
          <w:szCs w:val="28"/>
        </w:rPr>
        <w:br/>
        <w:t xml:space="preserve">по Программе </w:t>
      </w:r>
      <w:r w:rsidRPr="00E564C1">
        <w:rPr>
          <w:sz w:val="28"/>
          <w:szCs w:val="28"/>
        </w:rPr>
        <w:t xml:space="preserve">(в том числе высокотехнологичной медицинской помощи, </w:t>
      </w:r>
      <w:r w:rsidRPr="00E564C1">
        <w:rPr>
          <w:sz w:val="28"/>
          <w:szCs w:val="28"/>
        </w:rPr>
        <w:br/>
        <w:t>не включенной в базовую программу обязательного медицинского страхования, оказываемой медицинскими организациями, подведомственными федеральным органам исполнительной власти)</w:t>
      </w:r>
      <w:r w:rsidRPr="00E564C1">
        <w:rPr>
          <w:sz w:val="26"/>
          <w:szCs w:val="26"/>
        </w:rPr>
        <w:t xml:space="preserve"> </w:t>
      </w:r>
      <w:r w:rsidRPr="00E564C1">
        <w:rPr>
          <w:bCs/>
          <w:sz w:val="28"/>
          <w:szCs w:val="28"/>
        </w:rPr>
        <w:t xml:space="preserve">в расчете на одного жителя составляет </w:t>
      </w:r>
      <w:r w:rsidRPr="00E564C1">
        <w:rPr>
          <w:bCs/>
          <w:sz w:val="28"/>
          <w:szCs w:val="28"/>
        </w:rPr>
        <w:br/>
        <w:t>на 2017–2019 годы – 0,006 случая госпитализации.</w:t>
      </w:r>
    </w:p>
    <w:p w:rsidR="00A11E40" w:rsidRPr="00E564C1" w:rsidRDefault="00A11E40" w:rsidP="00E564C1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proofErr w:type="gramStart"/>
      <w:r w:rsidRPr="00E564C1">
        <w:rPr>
          <w:bCs/>
          <w:sz w:val="28"/>
          <w:szCs w:val="28"/>
        </w:rPr>
        <w:t xml:space="preserve">Объем медицинской помощи, оказываемой не застрахованным по </w:t>
      </w:r>
      <w:proofErr w:type="spellStart"/>
      <w:r w:rsidRPr="00E564C1">
        <w:rPr>
          <w:bCs/>
          <w:sz w:val="28"/>
          <w:szCs w:val="28"/>
        </w:rPr>
        <w:t>обяза</w:t>
      </w:r>
      <w:proofErr w:type="spellEnd"/>
      <w:r w:rsidRPr="00E564C1">
        <w:rPr>
          <w:bCs/>
          <w:sz w:val="28"/>
          <w:szCs w:val="28"/>
        </w:rPr>
        <w:t xml:space="preserve">-тельному медицинскому страхованию гражданам в экстренной форме </w:t>
      </w:r>
      <w:r w:rsidRPr="00E564C1">
        <w:rPr>
          <w:bCs/>
          <w:sz w:val="28"/>
          <w:szCs w:val="28"/>
        </w:rPr>
        <w:br/>
        <w:t>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бюджета Пензенской области.</w:t>
      </w:r>
      <w:proofErr w:type="gramEnd"/>
    </w:p>
    <w:p w:rsidR="00A11E40" w:rsidRPr="00E564C1" w:rsidRDefault="00A11E40" w:rsidP="00E564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lastRenderedPageBreak/>
        <w:t xml:space="preserve">7.2. Нормативы объема медицинской помощи по видам, условиям и формам ее оказания с учетом этапов оказания в единицах объема на одного жителя в год </w:t>
      </w:r>
      <w:r w:rsidRPr="00E564C1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E564C1">
        <w:rPr>
          <w:sz w:val="28"/>
          <w:szCs w:val="28"/>
        </w:rPr>
        <w:t xml:space="preserve">, </w:t>
      </w:r>
      <w:r w:rsidRPr="00E564C1">
        <w:rPr>
          <w:spacing w:val="-4"/>
          <w:sz w:val="28"/>
          <w:szCs w:val="28"/>
        </w:rPr>
        <w:t>по Программе ОМС – на одно застрахованное лицо в год составляют на 2017 год:</w:t>
      </w:r>
    </w:p>
    <w:p w:rsidR="00A11E40" w:rsidRPr="00E564C1" w:rsidRDefault="00A11E40" w:rsidP="00E564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E564C1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Pr="00E564C1">
        <w:rPr>
          <w:sz w:val="28"/>
          <w:szCs w:val="28"/>
        </w:rPr>
        <w:br/>
        <w:t xml:space="preserve">с профилактической и иными целями, на первом этапе оказания медицинской помощи </w:t>
      </w:r>
      <w:r w:rsidRPr="00E564C1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E564C1">
        <w:rPr>
          <w:sz w:val="28"/>
          <w:szCs w:val="28"/>
        </w:rPr>
        <w:t xml:space="preserve"> – </w:t>
      </w:r>
      <w:r w:rsidRPr="00E564C1">
        <w:rPr>
          <w:sz w:val="28"/>
          <w:szCs w:val="28"/>
        </w:rPr>
        <w:br/>
        <w:t xml:space="preserve">0,177 посещения на одного жителя, в рамках базовой программы обязательного медицинского страхования – 1,228 посещения на одно застрахованное лицо, </w:t>
      </w:r>
      <w:r w:rsidRPr="00E564C1">
        <w:rPr>
          <w:sz w:val="28"/>
          <w:szCs w:val="28"/>
        </w:rPr>
        <w:br/>
      </w:r>
      <w:r w:rsidRPr="00E564C1">
        <w:rPr>
          <w:spacing w:val="-4"/>
          <w:sz w:val="28"/>
          <w:szCs w:val="28"/>
        </w:rPr>
        <w:t xml:space="preserve">на втором этапе оказания медицинской помощи </w:t>
      </w:r>
      <w:r w:rsidRPr="00E564C1">
        <w:rPr>
          <w:bCs/>
          <w:spacing w:val="-4"/>
          <w:sz w:val="28"/>
          <w:szCs w:val="28"/>
        </w:rPr>
        <w:t>за счет бюджетных ассигнований</w:t>
      </w:r>
      <w:r w:rsidRPr="00E564C1">
        <w:rPr>
          <w:bCs/>
          <w:sz w:val="28"/>
          <w:szCs w:val="28"/>
        </w:rPr>
        <w:t xml:space="preserve"> бюджета Пензенской области</w:t>
      </w:r>
      <w:r w:rsidRPr="00E564C1">
        <w:rPr>
          <w:sz w:val="28"/>
          <w:szCs w:val="28"/>
        </w:rPr>
        <w:t xml:space="preserve"> – 0,226 посещения на</w:t>
      </w:r>
      <w:proofErr w:type="gramEnd"/>
      <w:r w:rsidRPr="00E564C1">
        <w:rPr>
          <w:sz w:val="28"/>
          <w:szCs w:val="28"/>
        </w:rPr>
        <w:t xml:space="preserve"> одного жителя, в рамках </w:t>
      </w:r>
      <w:r w:rsidRPr="00E564C1">
        <w:rPr>
          <w:spacing w:val="-4"/>
          <w:sz w:val="28"/>
          <w:szCs w:val="28"/>
        </w:rPr>
        <w:t>базовой программы обязательного медицинского страхования – 0,613 посещения</w:t>
      </w:r>
      <w:r w:rsidRPr="00E564C1">
        <w:rPr>
          <w:sz w:val="28"/>
          <w:szCs w:val="28"/>
        </w:rPr>
        <w:t xml:space="preserve"> на одно застрахованное лицо, на третьем этапе оказания медицинской помощи </w:t>
      </w:r>
      <w:r w:rsidRPr="00E564C1">
        <w:rPr>
          <w:bCs/>
          <w:spacing w:val="-4"/>
          <w:sz w:val="28"/>
          <w:szCs w:val="28"/>
        </w:rPr>
        <w:t>за счет бюджетных ассигнований бюджета Пензенской области</w:t>
      </w:r>
      <w:r w:rsidRPr="00E564C1">
        <w:rPr>
          <w:spacing w:val="-4"/>
          <w:sz w:val="28"/>
          <w:szCs w:val="28"/>
        </w:rPr>
        <w:t xml:space="preserve"> – 0,297 посещения</w:t>
      </w:r>
      <w:r w:rsidRPr="00E564C1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 – 0,509 посещения на одно застрахованное лицо;</w:t>
      </w:r>
    </w:p>
    <w:p w:rsidR="00A11E40" w:rsidRPr="00E564C1" w:rsidRDefault="00A11E40" w:rsidP="00E564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E564C1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Pr="00E564C1">
        <w:rPr>
          <w:sz w:val="28"/>
          <w:szCs w:val="28"/>
        </w:rPr>
        <w:br/>
      </w:r>
      <w:r w:rsidRPr="00E564C1">
        <w:rPr>
          <w:spacing w:val="-4"/>
          <w:sz w:val="28"/>
          <w:szCs w:val="28"/>
        </w:rPr>
        <w:t xml:space="preserve">в связи с заболеваниями, на первом этапе оказания медицинской помощи </w:t>
      </w:r>
      <w:r w:rsidRPr="00E564C1">
        <w:rPr>
          <w:bCs/>
          <w:spacing w:val="-4"/>
          <w:sz w:val="28"/>
          <w:szCs w:val="28"/>
        </w:rPr>
        <w:t>за счет</w:t>
      </w:r>
      <w:r w:rsidRPr="00E564C1">
        <w:rPr>
          <w:bCs/>
          <w:sz w:val="28"/>
          <w:szCs w:val="28"/>
        </w:rPr>
        <w:t xml:space="preserve"> бюджетных ассигнований бюджета Пензенской области</w:t>
      </w:r>
      <w:r w:rsidRPr="00E564C1">
        <w:rPr>
          <w:sz w:val="28"/>
          <w:szCs w:val="28"/>
        </w:rPr>
        <w:t xml:space="preserve"> – 0,055 обращения </w:t>
      </w:r>
      <w:r w:rsidRPr="00E564C1">
        <w:rPr>
          <w:spacing w:val="-5"/>
          <w:sz w:val="28"/>
          <w:szCs w:val="28"/>
        </w:rPr>
        <w:t>(законченного случая лечения заболевания в амбулаторных условиях с кратностью</w:t>
      </w:r>
      <w:r w:rsidRPr="00E564C1">
        <w:rPr>
          <w:sz w:val="28"/>
          <w:szCs w:val="28"/>
        </w:rPr>
        <w:t xml:space="preserve"> посещений по поводу одного заболевания не менее 2) на одного жителя, </w:t>
      </w:r>
      <w:r w:rsidRPr="00E564C1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E564C1">
        <w:rPr>
          <w:sz w:val="28"/>
          <w:szCs w:val="28"/>
        </w:rPr>
        <w:br/>
        <w:t>1,216 обращения на одно застрахованное лицо</w:t>
      </w:r>
      <w:proofErr w:type="gramEnd"/>
      <w:r w:rsidRPr="00E564C1">
        <w:rPr>
          <w:sz w:val="28"/>
          <w:szCs w:val="28"/>
        </w:rPr>
        <w:t xml:space="preserve">, </w:t>
      </w:r>
      <w:proofErr w:type="gramStart"/>
      <w:r w:rsidRPr="00E564C1">
        <w:rPr>
          <w:sz w:val="28"/>
          <w:szCs w:val="28"/>
        </w:rPr>
        <w:t xml:space="preserve">на втором этапе оказания медицинской помощи </w:t>
      </w:r>
      <w:r w:rsidRPr="00E564C1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E564C1">
        <w:rPr>
          <w:sz w:val="28"/>
          <w:szCs w:val="28"/>
        </w:rPr>
        <w:t xml:space="preserve"> – 0,060 обращения на одного жителя, в рамках базовой программы обязательного медицинского страхования – 0,556 обращения на одно застрахованное лицо, на третьем этапе оказания медицинской помощи </w:t>
      </w:r>
      <w:r w:rsidRPr="00E564C1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E564C1">
        <w:rPr>
          <w:sz w:val="28"/>
          <w:szCs w:val="28"/>
        </w:rPr>
        <w:t xml:space="preserve"> – 0,085 обращения </w:t>
      </w:r>
      <w:r w:rsidRPr="00E564C1">
        <w:rPr>
          <w:sz w:val="28"/>
          <w:szCs w:val="28"/>
        </w:rPr>
        <w:br/>
        <w:t>на одного жителя, в рамках базовой программы обязательного медицинского страхования – 0,208 обращения на одно</w:t>
      </w:r>
      <w:proofErr w:type="gramEnd"/>
      <w:r w:rsidRPr="00E564C1">
        <w:rPr>
          <w:sz w:val="28"/>
          <w:szCs w:val="28"/>
        </w:rPr>
        <w:t xml:space="preserve"> застрахованное лицо;</w:t>
      </w:r>
    </w:p>
    <w:p w:rsidR="00A11E40" w:rsidRPr="00E564C1" w:rsidRDefault="00A11E40" w:rsidP="00E564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E564C1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Pr="00E564C1">
        <w:rPr>
          <w:sz w:val="28"/>
          <w:szCs w:val="28"/>
        </w:rPr>
        <w:br/>
      </w:r>
      <w:r w:rsidRPr="00E564C1">
        <w:rPr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E564C1">
        <w:rPr>
          <w:sz w:val="28"/>
          <w:szCs w:val="28"/>
        </w:rPr>
        <w:t xml:space="preserve"> страхования на первом этапе оказания медицинской помощи – 0,275 посещения на одно застрахованное лицо, на втором этапе оказания медицинской помощи – 0,162 посещения на одно застрахованное лицо, на третьем этапе оказания медицинской помощи – 0,123 посещения на одно застрахованное лицо;</w:t>
      </w:r>
      <w:proofErr w:type="gramEnd"/>
    </w:p>
    <w:p w:rsidR="00A11E40" w:rsidRPr="00E564C1" w:rsidRDefault="00A11E40" w:rsidP="00E564C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E564C1">
        <w:rPr>
          <w:sz w:val="28"/>
          <w:szCs w:val="28"/>
        </w:rPr>
        <w:t xml:space="preserve">7.2.4. для медицинской помощи в условиях дневных стационаров </w:t>
      </w:r>
      <w:r w:rsidRPr="00E564C1">
        <w:rPr>
          <w:sz w:val="28"/>
          <w:szCs w:val="28"/>
        </w:rPr>
        <w:br/>
        <w:t xml:space="preserve">на первом этапе оказания медицинской помощи – в рамках базовой программы обязательного медицинского страхования – 0,026 случая лечения на одно застрахованное лицо, на втором этапе оказания медицинской помощи </w:t>
      </w:r>
      <w:r w:rsidRPr="00E564C1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E564C1">
        <w:rPr>
          <w:sz w:val="28"/>
          <w:szCs w:val="28"/>
        </w:rPr>
        <w:t xml:space="preserve"> – 0,001 случая лечения на одного жителя, в рамках базовой программы обязательного медицинского страхования – 0,017 случая лечения на одно застрахованное</w:t>
      </w:r>
      <w:proofErr w:type="gramEnd"/>
      <w:r w:rsidRPr="00E564C1">
        <w:rPr>
          <w:sz w:val="28"/>
          <w:szCs w:val="28"/>
        </w:rPr>
        <w:t xml:space="preserve"> лицо, на третьем </w:t>
      </w:r>
      <w:r w:rsidRPr="00E564C1">
        <w:rPr>
          <w:spacing w:val="-4"/>
          <w:sz w:val="28"/>
          <w:szCs w:val="28"/>
        </w:rPr>
        <w:t xml:space="preserve">этапе оказания медицинской помощи </w:t>
      </w:r>
      <w:r w:rsidRPr="00E564C1">
        <w:rPr>
          <w:bCs/>
          <w:spacing w:val="-4"/>
          <w:sz w:val="28"/>
          <w:szCs w:val="28"/>
        </w:rPr>
        <w:t>за счет бюджетных ассигнований бюджета</w:t>
      </w:r>
      <w:r w:rsidRPr="00E564C1">
        <w:rPr>
          <w:bCs/>
          <w:sz w:val="28"/>
          <w:szCs w:val="28"/>
        </w:rPr>
        <w:t xml:space="preserve"> Пензенской области</w:t>
      </w:r>
      <w:r w:rsidRPr="00E564C1">
        <w:rPr>
          <w:sz w:val="28"/>
          <w:szCs w:val="28"/>
        </w:rPr>
        <w:t xml:space="preserve"> – 0,003 случая лечения на одного жителя, в рамках базовой программы обязательного медицинского страхования – 0,017 случая лечения </w:t>
      </w:r>
      <w:r w:rsidRPr="00E564C1">
        <w:rPr>
          <w:sz w:val="28"/>
          <w:szCs w:val="28"/>
        </w:rPr>
        <w:br/>
        <w:t>на одно застрахованное лицо;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E564C1">
        <w:rPr>
          <w:sz w:val="28"/>
          <w:szCs w:val="28"/>
        </w:rPr>
        <w:lastRenderedPageBreak/>
        <w:t xml:space="preserve">7.2.5. для медицинской помощи в стационарных условиях на первом этапе оказания медицинской помощи </w:t>
      </w:r>
      <w:r w:rsidRPr="00E564C1">
        <w:rPr>
          <w:bCs/>
          <w:sz w:val="28"/>
          <w:szCs w:val="28"/>
        </w:rPr>
        <w:t xml:space="preserve">за счет бюджетных ассигнований соответствующих бюджетов </w:t>
      </w:r>
      <w:r w:rsidRPr="00E564C1">
        <w:rPr>
          <w:sz w:val="28"/>
          <w:szCs w:val="28"/>
        </w:rPr>
        <w:t xml:space="preserve">– 0,001 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 – 0,014466 случая госпитализации на одно застрахованное лицо, на втором этапе оказания медицинской помощи </w:t>
      </w:r>
      <w:r w:rsidRPr="00E564C1">
        <w:rPr>
          <w:bCs/>
          <w:sz w:val="28"/>
          <w:szCs w:val="28"/>
        </w:rPr>
        <w:t>за счет бюджетных ассигнований соответствующих бюджетов</w:t>
      </w:r>
      <w:r w:rsidRPr="00E564C1">
        <w:rPr>
          <w:sz w:val="28"/>
          <w:szCs w:val="28"/>
        </w:rPr>
        <w:t xml:space="preserve"> – 0,006 случая на</w:t>
      </w:r>
      <w:proofErr w:type="gramEnd"/>
      <w:r w:rsidRPr="00E564C1">
        <w:rPr>
          <w:sz w:val="28"/>
          <w:szCs w:val="28"/>
        </w:rPr>
        <w:t xml:space="preserve"> </w:t>
      </w:r>
      <w:proofErr w:type="gramStart"/>
      <w:r w:rsidRPr="00E564C1">
        <w:rPr>
          <w:sz w:val="28"/>
          <w:szCs w:val="28"/>
        </w:rPr>
        <w:t xml:space="preserve">одного жителя, в рамках базовой программы обязательного медицинского страхования – 0,051183 случая госпитализации </w:t>
      </w:r>
      <w:r w:rsidRPr="00E564C1">
        <w:rPr>
          <w:sz w:val="28"/>
          <w:szCs w:val="28"/>
        </w:rPr>
        <w:br/>
        <w:t xml:space="preserve">на одно застрахованное лицо, на третьем этапе оказания медицинской помощи </w:t>
      </w:r>
      <w:r w:rsidRPr="00E564C1">
        <w:rPr>
          <w:bCs/>
          <w:sz w:val="28"/>
          <w:szCs w:val="28"/>
        </w:rPr>
        <w:t>за счет бюджетных ассигнований соответствующих бюджетов</w:t>
      </w:r>
      <w:r w:rsidRPr="00E564C1">
        <w:rPr>
          <w:sz w:val="28"/>
          <w:szCs w:val="28"/>
        </w:rPr>
        <w:t xml:space="preserve"> – 0,011 случая </w:t>
      </w:r>
      <w:r w:rsidRPr="00E564C1">
        <w:rPr>
          <w:sz w:val="28"/>
          <w:szCs w:val="28"/>
        </w:rPr>
        <w:br/>
        <w:t xml:space="preserve">на одного жителя, в рамках базовой программы обязательного медицинского страхования – 0,109726 случая госпитализации на одно застрахованное лицо (включая дополнительные объемы специализированной медицинской помощи </w:t>
      </w:r>
      <w:r w:rsidRPr="00E564C1">
        <w:rPr>
          <w:sz w:val="28"/>
          <w:szCs w:val="28"/>
        </w:rPr>
        <w:br/>
      </w:r>
      <w:r w:rsidRPr="00E564C1">
        <w:rPr>
          <w:spacing w:val="-8"/>
          <w:sz w:val="28"/>
          <w:szCs w:val="28"/>
        </w:rPr>
        <w:t xml:space="preserve">по профилю «кардиология», </w:t>
      </w:r>
      <w:r w:rsidRPr="00E564C1">
        <w:rPr>
          <w:sz w:val="28"/>
          <w:szCs w:val="28"/>
        </w:rPr>
        <w:t xml:space="preserve">предоставляемой </w:t>
      </w:r>
      <w:r w:rsidRPr="00E564C1">
        <w:rPr>
          <w:spacing w:val="-8"/>
          <w:sz w:val="28"/>
          <w:szCs w:val="28"/>
        </w:rPr>
        <w:t>за счет межбюджетных</w:t>
      </w:r>
      <w:proofErr w:type="gramEnd"/>
      <w:r w:rsidRPr="00E564C1">
        <w:rPr>
          <w:spacing w:val="-8"/>
          <w:sz w:val="28"/>
          <w:szCs w:val="28"/>
        </w:rPr>
        <w:t xml:space="preserve"> трансфертов</w:t>
      </w:r>
      <w:r w:rsidRPr="00E564C1">
        <w:rPr>
          <w:sz w:val="28"/>
          <w:szCs w:val="28"/>
        </w:rPr>
        <w:t>, из бюджета Пензенской области – 0,003045 случая госпитализации на одно застрахованное лицо);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t xml:space="preserve">7.2.6. для медицинской помощи с использованием передвижных форм </w:t>
      </w:r>
      <w:r w:rsidRPr="00E564C1">
        <w:rPr>
          <w:spacing w:val="-4"/>
          <w:sz w:val="28"/>
          <w:szCs w:val="28"/>
        </w:rPr>
        <w:t>предоставления медицинских услуг – 0,005 выезда на одно застрахованное лицо</w:t>
      </w:r>
      <w:r w:rsidRPr="00E564C1">
        <w:rPr>
          <w:sz w:val="28"/>
          <w:szCs w:val="28"/>
        </w:rPr>
        <w:t>.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t>7.3. Нормативы финансовых затрат на единицу объема медицинской помощи на 2017 год составляют: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pacing w:val="-4"/>
          <w:sz w:val="28"/>
          <w:szCs w:val="28"/>
        </w:rPr>
        <w:t>7.3.1. на один вызов скорой медицинской помощи за счет средств обязательного</w:t>
      </w:r>
      <w:r w:rsidRPr="00E564C1">
        <w:rPr>
          <w:sz w:val="28"/>
          <w:szCs w:val="28"/>
        </w:rPr>
        <w:t xml:space="preserve"> медицинского страхования – 1 830,42 рубля;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564C1">
        <w:rPr>
          <w:sz w:val="28"/>
          <w:szCs w:val="28"/>
        </w:rPr>
        <w:t xml:space="preserve">7.3.2. </w:t>
      </w:r>
      <w:r w:rsidRPr="00E564C1">
        <w:rPr>
          <w:bCs/>
          <w:sz w:val="28"/>
          <w:szCs w:val="28"/>
        </w:rPr>
        <w:t xml:space="preserve">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</w:t>
      </w:r>
      <w:r w:rsidRPr="00E564C1">
        <w:rPr>
          <w:sz w:val="28"/>
          <w:szCs w:val="28"/>
        </w:rPr>
        <w:t xml:space="preserve">за счет средств </w:t>
      </w:r>
      <w:r w:rsidRPr="00E564C1">
        <w:rPr>
          <w:bCs/>
          <w:sz w:val="28"/>
          <w:szCs w:val="28"/>
        </w:rPr>
        <w:t xml:space="preserve">бюджета Пензенской области </w:t>
      </w:r>
      <w:r w:rsidRPr="00E564C1">
        <w:rPr>
          <w:sz w:val="28"/>
          <w:szCs w:val="28"/>
        </w:rPr>
        <w:t xml:space="preserve">– 1 713,16 рубля; 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pacing w:val="-4"/>
          <w:sz w:val="28"/>
          <w:szCs w:val="28"/>
        </w:rPr>
        <w:t>7.3.3. на одно посещение с профилактическими и иными целями при оказании</w:t>
      </w:r>
      <w:r w:rsidRPr="00E564C1">
        <w:rPr>
          <w:sz w:val="28"/>
          <w:szCs w:val="28"/>
        </w:rPr>
        <w:t xml:space="preserve"> медицинской помощи в амбулаторных условиях медицинскими организациями (их структурными подразделениями) за счет средств бюджета Пензенской области – 248,54 рубля, за счет средств обязательного медицинского страхования – 378,46 рубля;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t xml:space="preserve">7.3.4. на одно обращение по поводу заболевания при оказании медицинской </w:t>
      </w:r>
      <w:r w:rsidRPr="00E564C1">
        <w:rPr>
          <w:spacing w:val="-7"/>
          <w:sz w:val="28"/>
          <w:szCs w:val="28"/>
        </w:rPr>
        <w:t xml:space="preserve">помощи в амбулаторных условиях медицинскими организациями </w:t>
      </w:r>
      <w:r w:rsidRPr="00E564C1">
        <w:rPr>
          <w:spacing w:val="-7"/>
          <w:sz w:val="28"/>
          <w:szCs w:val="28"/>
        </w:rPr>
        <w:br/>
        <w:t>(их структурными</w:t>
      </w:r>
      <w:r w:rsidRPr="00E564C1">
        <w:rPr>
          <w:sz w:val="28"/>
          <w:szCs w:val="28"/>
        </w:rPr>
        <w:t xml:space="preserve"> подразделениями) за счет средств </w:t>
      </w:r>
      <w:r w:rsidRPr="00E564C1">
        <w:rPr>
          <w:bCs/>
          <w:sz w:val="28"/>
          <w:szCs w:val="28"/>
        </w:rPr>
        <w:t>бюджета Пензенской области</w:t>
      </w:r>
      <w:r w:rsidRPr="00E564C1">
        <w:rPr>
          <w:sz w:val="28"/>
          <w:szCs w:val="28"/>
        </w:rPr>
        <w:t xml:space="preserve"> – 540,10 рубля, за счет средств обязательного медицинского </w:t>
      </w:r>
      <w:proofErr w:type="spellStart"/>
      <w:proofErr w:type="gramStart"/>
      <w:r w:rsidRPr="00E564C1">
        <w:rPr>
          <w:sz w:val="28"/>
          <w:szCs w:val="28"/>
        </w:rPr>
        <w:t>страхо-вания</w:t>
      </w:r>
      <w:proofErr w:type="spellEnd"/>
      <w:proofErr w:type="gramEnd"/>
      <w:r w:rsidRPr="00E564C1">
        <w:rPr>
          <w:sz w:val="28"/>
          <w:szCs w:val="28"/>
        </w:rPr>
        <w:t xml:space="preserve"> – 1 060,32 рубля;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pacing w:val="-4"/>
          <w:sz w:val="28"/>
          <w:szCs w:val="28"/>
        </w:rPr>
        <w:t>7.3.5. на одно посещение при оказании медицинской помощи в неотложной</w:t>
      </w:r>
      <w:r w:rsidRPr="00E564C1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484,49 рубля;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pacing w:val="-4"/>
          <w:sz w:val="28"/>
          <w:szCs w:val="28"/>
        </w:rPr>
        <w:t>7.3.6. на один случай лечения в условиях дневных стационаров за счет средств</w:t>
      </w:r>
      <w:r w:rsidRPr="00E564C1">
        <w:rPr>
          <w:sz w:val="28"/>
          <w:szCs w:val="28"/>
        </w:rPr>
        <w:t xml:space="preserve"> </w:t>
      </w:r>
      <w:r w:rsidRPr="00E564C1">
        <w:rPr>
          <w:bCs/>
          <w:sz w:val="28"/>
          <w:szCs w:val="28"/>
        </w:rPr>
        <w:t>бюджета Пензенской области</w:t>
      </w:r>
      <w:r w:rsidRPr="00E564C1">
        <w:rPr>
          <w:sz w:val="28"/>
          <w:szCs w:val="28"/>
        </w:rPr>
        <w:t xml:space="preserve"> – 4 787,5 рубля, за счет средств обязательного медицинского страхования – 13 185,83 рубля;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lastRenderedPageBreak/>
        <w:t xml:space="preserve">7.3.7. на один случай госпитализации в медицинских организациях </w:t>
      </w:r>
      <w:r w:rsidRPr="00E564C1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="00E564C1">
        <w:rPr>
          <w:sz w:val="28"/>
          <w:szCs w:val="28"/>
        </w:rPr>
        <w:br/>
      </w:r>
      <w:r w:rsidRPr="00E564C1">
        <w:rPr>
          <w:sz w:val="28"/>
          <w:szCs w:val="28"/>
        </w:rPr>
        <w:t xml:space="preserve">в стационарных условиях, за счет средств соответствующих бюджетов – 32 823,98 рубля, за счет средств обязательного медицинского страхования – 24 419,34 рубля, в том числе за счет средств межбюджетных трансфертов </w:t>
      </w:r>
      <w:r w:rsidRPr="00E564C1">
        <w:rPr>
          <w:sz w:val="28"/>
          <w:szCs w:val="28"/>
        </w:rPr>
        <w:br/>
        <w:t xml:space="preserve">из бюджета Пензенской области – 24 419,34 рубля; 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pacing w:val="-10"/>
          <w:sz w:val="28"/>
          <w:szCs w:val="28"/>
        </w:rPr>
        <w:t>7</w:t>
      </w:r>
      <w:r w:rsidRPr="00E564C1">
        <w:rPr>
          <w:sz w:val="28"/>
          <w:szCs w:val="28"/>
        </w:rPr>
        <w:t xml:space="preserve">.3.8. на один койко-день по медицинской реабилитации в </w:t>
      </w:r>
      <w:proofErr w:type="spellStart"/>
      <w:proofErr w:type="gramStart"/>
      <w:r w:rsidRPr="00E564C1">
        <w:rPr>
          <w:sz w:val="28"/>
          <w:szCs w:val="28"/>
        </w:rPr>
        <w:t>специализи-рованных</w:t>
      </w:r>
      <w:proofErr w:type="spellEnd"/>
      <w:proofErr w:type="gramEnd"/>
      <w:r w:rsidRPr="00E564C1">
        <w:rPr>
          <w:sz w:val="28"/>
          <w:szCs w:val="28"/>
        </w:rPr>
        <w:t xml:space="preserve"> медицинских организациях, оказывающих медицинскую помощь </w:t>
      </w:r>
      <w:r w:rsidRPr="00E564C1">
        <w:rPr>
          <w:sz w:val="28"/>
          <w:szCs w:val="28"/>
        </w:rPr>
        <w:br/>
        <w:t xml:space="preserve">по профилю «Медицинская реабилитация», и реабилитационных отделениях медицинских организаций за счет средств обязательного медицинского </w:t>
      </w:r>
      <w:proofErr w:type="spellStart"/>
      <w:r w:rsidRPr="00E564C1">
        <w:rPr>
          <w:sz w:val="28"/>
          <w:szCs w:val="28"/>
        </w:rPr>
        <w:t>страхо-вания</w:t>
      </w:r>
      <w:proofErr w:type="spellEnd"/>
      <w:r w:rsidRPr="00E564C1">
        <w:rPr>
          <w:sz w:val="28"/>
          <w:szCs w:val="28"/>
        </w:rPr>
        <w:t xml:space="preserve"> – 1 663,92 рубля;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t xml:space="preserve">7.3.9.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E564C1">
        <w:rPr>
          <w:sz w:val="28"/>
          <w:szCs w:val="28"/>
        </w:rPr>
        <w:t>стацио-нарных</w:t>
      </w:r>
      <w:proofErr w:type="spellEnd"/>
      <w:proofErr w:type="gramEnd"/>
      <w:r w:rsidRPr="00E564C1">
        <w:rPr>
          <w:sz w:val="28"/>
          <w:szCs w:val="28"/>
        </w:rPr>
        <w:t xml:space="preserve"> условиях (включая хосписы и больницы сестринского ухода), за счет средств </w:t>
      </w:r>
      <w:r w:rsidRPr="00E564C1">
        <w:rPr>
          <w:bCs/>
          <w:sz w:val="28"/>
          <w:szCs w:val="28"/>
        </w:rPr>
        <w:t>бюджета Пензенской области</w:t>
      </w:r>
      <w:r w:rsidRPr="00E564C1">
        <w:rPr>
          <w:sz w:val="28"/>
          <w:szCs w:val="28"/>
        </w:rPr>
        <w:t xml:space="preserve"> – 1 195,54 рубля.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t>7.4. Нормативы финансовых затрат на единицу объема медицинской помощи на 2018–2019 годы составляют: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pacing w:val="-4"/>
          <w:sz w:val="28"/>
          <w:szCs w:val="28"/>
        </w:rPr>
        <w:t xml:space="preserve">7.4.1. на один вызов скорой медицинской помощи за счет средств </w:t>
      </w:r>
      <w:proofErr w:type="spellStart"/>
      <w:proofErr w:type="gramStart"/>
      <w:r w:rsidRPr="00E564C1">
        <w:rPr>
          <w:spacing w:val="-4"/>
          <w:sz w:val="28"/>
          <w:szCs w:val="28"/>
        </w:rPr>
        <w:t>обязатель-ного</w:t>
      </w:r>
      <w:proofErr w:type="spellEnd"/>
      <w:proofErr w:type="gramEnd"/>
      <w:r w:rsidRPr="00E564C1">
        <w:rPr>
          <w:sz w:val="28"/>
          <w:szCs w:val="28"/>
        </w:rPr>
        <w:t xml:space="preserve"> медицинского страхования – 2 084,43 рубля на 2018 год, 2 163,60 рубля </w:t>
      </w:r>
      <w:r w:rsidRPr="00E564C1">
        <w:rPr>
          <w:sz w:val="28"/>
          <w:szCs w:val="28"/>
        </w:rPr>
        <w:br/>
        <w:t>на 2019 год;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564C1">
        <w:rPr>
          <w:sz w:val="28"/>
          <w:szCs w:val="28"/>
        </w:rPr>
        <w:t xml:space="preserve">7.4.2. </w:t>
      </w:r>
      <w:r w:rsidRPr="00E564C1">
        <w:rPr>
          <w:bCs/>
          <w:sz w:val="28"/>
          <w:szCs w:val="28"/>
        </w:rPr>
        <w:t xml:space="preserve">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</w:t>
      </w:r>
      <w:r w:rsidRPr="00E564C1">
        <w:rPr>
          <w:sz w:val="28"/>
          <w:szCs w:val="28"/>
        </w:rPr>
        <w:t xml:space="preserve">за счет средств </w:t>
      </w:r>
      <w:r w:rsidRPr="00E564C1">
        <w:rPr>
          <w:bCs/>
          <w:sz w:val="28"/>
          <w:szCs w:val="28"/>
        </w:rPr>
        <w:t xml:space="preserve">бюджета Пензенской области </w:t>
      </w:r>
      <w:r w:rsidRPr="00E564C1">
        <w:rPr>
          <w:sz w:val="28"/>
          <w:szCs w:val="28"/>
        </w:rPr>
        <w:t xml:space="preserve">– 1 721,05 рубля на 2018 год, 1 730,70 рубля на 2019 год; 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E564C1">
        <w:rPr>
          <w:spacing w:val="-4"/>
          <w:sz w:val="28"/>
          <w:szCs w:val="28"/>
        </w:rPr>
        <w:t>7.4.3. на одно посещение с профилактическими и иными целями при оказании</w:t>
      </w:r>
      <w:r w:rsidRPr="00E564C1">
        <w:rPr>
          <w:sz w:val="28"/>
          <w:szCs w:val="28"/>
        </w:rPr>
        <w:t xml:space="preserve"> медицинской помощи в амбулаторных условиях медицинскими организациями (их структурными подразделениями) за счет средств бюджета Пензенской области – 265,74 рубля на 2018 год, 275,74 рубля на 2019 год, </w:t>
      </w:r>
      <w:r w:rsidRPr="00E564C1">
        <w:rPr>
          <w:sz w:val="28"/>
          <w:szCs w:val="28"/>
        </w:rPr>
        <w:br/>
        <w:t xml:space="preserve">за счет средств обязательного медицинского страхования – 440,33 рубля </w:t>
      </w:r>
      <w:r w:rsidRPr="00E564C1">
        <w:rPr>
          <w:sz w:val="28"/>
          <w:szCs w:val="28"/>
        </w:rPr>
        <w:br/>
        <w:t>на 2018 год, 459,74 рубля на 2019 год;</w:t>
      </w:r>
      <w:proofErr w:type="gramEnd"/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proofErr w:type="gramStart"/>
      <w:r w:rsidRPr="00E564C1">
        <w:rPr>
          <w:sz w:val="28"/>
          <w:szCs w:val="28"/>
        </w:rPr>
        <w:t>7.4.4. на одно обращение по поводу заболевания при оказании медицинской помощи в амбулаторных условиях медицинскими организациями</w:t>
      </w:r>
      <w:r w:rsidRPr="00E564C1">
        <w:rPr>
          <w:spacing w:val="-7"/>
          <w:sz w:val="28"/>
          <w:szCs w:val="28"/>
        </w:rPr>
        <w:t xml:space="preserve"> </w:t>
      </w:r>
      <w:r w:rsidRPr="00E564C1">
        <w:rPr>
          <w:spacing w:val="-7"/>
          <w:sz w:val="28"/>
          <w:szCs w:val="28"/>
        </w:rPr>
        <w:br/>
        <w:t>(их структурными</w:t>
      </w:r>
      <w:r w:rsidRPr="00E564C1">
        <w:rPr>
          <w:sz w:val="28"/>
          <w:szCs w:val="28"/>
        </w:rPr>
        <w:t xml:space="preserve"> подразделениями) за счет средств </w:t>
      </w:r>
      <w:r w:rsidRPr="00E564C1">
        <w:rPr>
          <w:bCs/>
          <w:sz w:val="28"/>
          <w:szCs w:val="28"/>
        </w:rPr>
        <w:t>бюджета Пензенской области</w:t>
      </w:r>
      <w:r w:rsidRPr="00E564C1">
        <w:rPr>
          <w:sz w:val="28"/>
          <w:szCs w:val="28"/>
        </w:rPr>
        <w:t xml:space="preserve"> – 572,50 рубля на 2018 год, 594,10 рубля на 2019 год, за счет средств </w:t>
      </w:r>
      <w:r w:rsidRPr="00E564C1">
        <w:rPr>
          <w:spacing w:val="-10"/>
          <w:sz w:val="28"/>
          <w:szCs w:val="28"/>
        </w:rPr>
        <w:t>обязательного медицинского страхования – 1 233,66 рубля на 2018 год, 1 286,27 рубля</w:t>
      </w:r>
      <w:r w:rsidRPr="00E564C1">
        <w:rPr>
          <w:sz w:val="28"/>
          <w:szCs w:val="28"/>
        </w:rPr>
        <w:t xml:space="preserve"> на 2019 год;</w:t>
      </w:r>
      <w:proofErr w:type="gramEnd"/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pacing w:val="-4"/>
          <w:sz w:val="28"/>
          <w:szCs w:val="28"/>
        </w:rPr>
        <w:t>7.4.5. на одно посещение при оказании медицинской помощи в неотложной</w:t>
      </w:r>
      <w:r w:rsidRPr="00E564C1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563,66 рубля на 2018 год, 589,01 рубля на 2019 год;</w:t>
      </w:r>
    </w:p>
    <w:p w:rsidR="00A11E40" w:rsidRPr="00E564C1" w:rsidRDefault="00A11E40" w:rsidP="00E564C1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E564C1">
        <w:rPr>
          <w:spacing w:val="-4"/>
          <w:sz w:val="28"/>
          <w:szCs w:val="28"/>
        </w:rPr>
        <w:t>7.4.6. на один случай лечения в условиях дневных стационаров за счет средств бюджета Пензенской области – 5 185,00 рубля на 2018 год, 5 565,00 рубля</w:t>
      </w:r>
      <w:r w:rsidRPr="00E564C1">
        <w:rPr>
          <w:sz w:val="28"/>
          <w:szCs w:val="28"/>
        </w:rPr>
        <w:t xml:space="preserve"> на 2019 год, за счет средств обязательного медицинского страхования – 14 698,00 рубля на 2018 год, 15 330,67 рубля на 2019 год;</w:t>
      </w: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64C1">
        <w:rPr>
          <w:sz w:val="28"/>
          <w:szCs w:val="28"/>
        </w:rPr>
        <w:lastRenderedPageBreak/>
        <w:t xml:space="preserve">7.4.7. на один случай госпитализации в медицинских организациях </w:t>
      </w:r>
      <w:r w:rsidRPr="00E564C1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E564C1">
        <w:rPr>
          <w:sz w:val="28"/>
          <w:szCs w:val="28"/>
        </w:rPr>
        <w:br/>
        <w:t>в стационарных условиях, за счет средств соответствующих бюджетов – 37 783,72 рубля на 2018 год, 39 080,23 рубля на 2019 год, за счет средств обязательного медицинского страхования – 28 940,00 рубля на 2018 год, 30 734,00 рубля на 2019 год;</w:t>
      </w:r>
      <w:proofErr w:type="gramEnd"/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t xml:space="preserve">7.4.8. на один койко-день по медицинской реабилитации в </w:t>
      </w:r>
      <w:proofErr w:type="spellStart"/>
      <w:proofErr w:type="gramStart"/>
      <w:r w:rsidRPr="00E564C1">
        <w:rPr>
          <w:sz w:val="28"/>
          <w:szCs w:val="28"/>
        </w:rPr>
        <w:t>специализи-рованных</w:t>
      </w:r>
      <w:proofErr w:type="spellEnd"/>
      <w:proofErr w:type="gramEnd"/>
      <w:r w:rsidRPr="00E564C1">
        <w:rPr>
          <w:sz w:val="28"/>
          <w:szCs w:val="28"/>
        </w:rPr>
        <w:t xml:space="preserve"> медицинских организациях, оказывающих медицинскую помощь </w:t>
      </w:r>
      <w:r w:rsidR="00E564C1">
        <w:rPr>
          <w:sz w:val="28"/>
          <w:szCs w:val="28"/>
        </w:rPr>
        <w:br/>
      </w:r>
      <w:r w:rsidRPr="00E564C1">
        <w:rPr>
          <w:sz w:val="28"/>
          <w:szCs w:val="28"/>
        </w:rPr>
        <w:t>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1 950,03 рубля на 2018 год, 2 050,73 рубля на 2019 год;</w:t>
      </w: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t xml:space="preserve">7.4.9.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E564C1">
        <w:rPr>
          <w:sz w:val="28"/>
          <w:szCs w:val="28"/>
        </w:rPr>
        <w:t>стацио-нарных</w:t>
      </w:r>
      <w:proofErr w:type="spellEnd"/>
      <w:proofErr w:type="gramEnd"/>
      <w:r w:rsidRPr="00E564C1">
        <w:rPr>
          <w:sz w:val="28"/>
          <w:szCs w:val="28"/>
        </w:rPr>
        <w:t xml:space="preserve"> условиях (включая хосписы и больницы сестринского ухода), за счет </w:t>
      </w:r>
      <w:r w:rsidRPr="00E564C1">
        <w:rPr>
          <w:spacing w:val="-6"/>
          <w:sz w:val="28"/>
          <w:szCs w:val="28"/>
        </w:rPr>
        <w:t xml:space="preserve">средств </w:t>
      </w:r>
      <w:r w:rsidRPr="00E564C1">
        <w:rPr>
          <w:bCs/>
          <w:spacing w:val="-6"/>
          <w:sz w:val="28"/>
          <w:szCs w:val="28"/>
        </w:rPr>
        <w:t>бюджета Пензенской области</w:t>
      </w:r>
      <w:r w:rsidRPr="00E564C1">
        <w:rPr>
          <w:spacing w:val="-6"/>
          <w:sz w:val="28"/>
          <w:szCs w:val="28"/>
        </w:rPr>
        <w:t xml:space="preserve"> – 1 357,17 рубля на 2018 год, 1 408,48 рубля</w:t>
      </w:r>
      <w:r w:rsidRPr="00E564C1">
        <w:rPr>
          <w:sz w:val="28"/>
          <w:szCs w:val="28"/>
        </w:rPr>
        <w:t xml:space="preserve"> на 2019 год.</w:t>
      </w: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4C1">
        <w:rPr>
          <w:sz w:val="28"/>
          <w:szCs w:val="28"/>
        </w:rPr>
        <w:t xml:space="preserve">7.5. Подушевые нормативы финансирования, предусмотренные </w:t>
      </w:r>
      <w:proofErr w:type="spellStart"/>
      <w:proofErr w:type="gramStart"/>
      <w:r w:rsidRPr="00E564C1">
        <w:rPr>
          <w:sz w:val="28"/>
          <w:szCs w:val="28"/>
        </w:rPr>
        <w:t>Прог-раммой</w:t>
      </w:r>
      <w:proofErr w:type="spellEnd"/>
      <w:proofErr w:type="gramEnd"/>
      <w:r w:rsidRPr="00E564C1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64C1">
        <w:rPr>
          <w:sz w:val="28"/>
          <w:szCs w:val="28"/>
        </w:rPr>
        <w:t>за счет бюджетных ассигнований соответствующих бюджетов (в расчете на</w:t>
      </w:r>
      <w:r w:rsidRPr="00E564C1">
        <w:rPr>
          <w:spacing w:val="-10"/>
          <w:sz w:val="28"/>
          <w:szCs w:val="28"/>
        </w:rPr>
        <w:t xml:space="preserve"> одного жителя) </w:t>
      </w:r>
      <w:r w:rsidRPr="00E564C1">
        <w:rPr>
          <w:sz w:val="28"/>
          <w:szCs w:val="28"/>
        </w:rPr>
        <w:t>в 2017 году</w:t>
      </w:r>
      <w:r w:rsidRPr="00E564C1">
        <w:rPr>
          <w:spacing w:val="-10"/>
          <w:sz w:val="28"/>
          <w:szCs w:val="28"/>
        </w:rPr>
        <w:t xml:space="preserve"> –</w:t>
      </w:r>
      <w:r w:rsidRPr="00E564C1">
        <w:rPr>
          <w:sz w:val="28"/>
          <w:szCs w:val="28"/>
        </w:rPr>
        <w:t xml:space="preserve"> 2 182,08 рубля, в 2018 году</w:t>
      </w:r>
      <w:r w:rsidRPr="00E564C1">
        <w:rPr>
          <w:spacing w:val="-10"/>
          <w:sz w:val="28"/>
          <w:szCs w:val="28"/>
        </w:rPr>
        <w:t xml:space="preserve"> –</w:t>
      </w:r>
      <w:r w:rsidRPr="00E564C1">
        <w:rPr>
          <w:sz w:val="28"/>
          <w:szCs w:val="28"/>
        </w:rPr>
        <w:t xml:space="preserve"> 2 168,96 рубля, </w:t>
      </w:r>
      <w:r w:rsidRPr="00E564C1">
        <w:rPr>
          <w:sz w:val="28"/>
          <w:szCs w:val="28"/>
        </w:rPr>
        <w:br/>
        <w:t>в 2019 году</w:t>
      </w:r>
      <w:r w:rsidRPr="00E564C1">
        <w:rPr>
          <w:spacing w:val="-10"/>
          <w:sz w:val="28"/>
          <w:szCs w:val="28"/>
        </w:rPr>
        <w:t xml:space="preserve"> –</w:t>
      </w:r>
      <w:r w:rsidRPr="00E564C1">
        <w:rPr>
          <w:sz w:val="28"/>
          <w:szCs w:val="28"/>
        </w:rPr>
        <w:t xml:space="preserve"> 2 226,53 рубля, за счет средств обязательного медицинского страхования на финансирование базовой программы обязательного медицин-</w:t>
      </w:r>
      <w:proofErr w:type="spellStart"/>
      <w:r w:rsidRPr="00E564C1">
        <w:rPr>
          <w:sz w:val="28"/>
          <w:szCs w:val="28"/>
        </w:rPr>
        <w:t>ского</w:t>
      </w:r>
      <w:proofErr w:type="spellEnd"/>
      <w:r w:rsidRPr="00E564C1">
        <w:rPr>
          <w:sz w:val="28"/>
          <w:szCs w:val="28"/>
        </w:rPr>
        <w:t xml:space="preserve"> страхования за счет субвенций Федерального фонда обязательного </w:t>
      </w:r>
      <w:r w:rsidRPr="00E564C1">
        <w:rPr>
          <w:spacing w:val="-4"/>
          <w:sz w:val="28"/>
          <w:szCs w:val="28"/>
        </w:rPr>
        <w:t>медицинского страхования (в расчете на одно застрахованное лицо) в 2017 году –</w:t>
      </w:r>
      <w:r w:rsidRPr="00E564C1">
        <w:rPr>
          <w:sz w:val="28"/>
          <w:szCs w:val="28"/>
        </w:rPr>
        <w:t xml:space="preserve"> 9</w:t>
      </w:r>
      <w:proofErr w:type="gramEnd"/>
      <w:r w:rsidRPr="00E564C1">
        <w:rPr>
          <w:sz w:val="28"/>
          <w:szCs w:val="28"/>
        </w:rPr>
        <w:t xml:space="preserve"> 028,52 рубля, в 2018 году – 10 444,59 рубля, в 2019 году – 10 985,61 рубля, </w:t>
      </w:r>
      <w:r w:rsidRPr="00E564C1">
        <w:rPr>
          <w:sz w:val="28"/>
          <w:szCs w:val="28"/>
        </w:rPr>
        <w:br/>
        <w:t>из них:</w:t>
      </w:r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64C1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2017 году (с учетом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</w:t>
      </w:r>
      <w:proofErr w:type="spellStart"/>
      <w:r w:rsidRPr="00E564C1">
        <w:rPr>
          <w:sz w:val="28"/>
          <w:szCs w:val="28"/>
        </w:rPr>
        <w:t>террито-риального</w:t>
      </w:r>
      <w:proofErr w:type="spellEnd"/>
      <w:r w:rsidRPr="00E564C1">
        <w:rPr>
          <w:sz w:val="28"/>
          <w:szCs w:val="28"/>
        </w:rPr>
        <w:t xml:space="preserve"> фонда обязательного медицинского страхования по разделу 01 </w:t>
      </w:r>
      <w:r w:rsidRPr="00E564C1">
        <w:rPr>
          <w:spacing w:val="-4"/>
          <w:sz w:val="28"/>
          <w:szCs w:val="28"/>
        </w:rPr>
        <w:t>«Общегосударственные вопросы») – 8 949,38 рубля, в 2018 году – 10 441,58 рубля,</w:t>
      </w:r>
      <w:r w:rsidRPr="00E564C1">
        <w:rPr>
          <w:sz w:val="28"/>
          <w:szCs w:val="28"/>
        </w:rPr>
        <w:t xml:space="preserve"> в 2019 году – 10 982,60 рубля; </w:t>
      </w:r>
      <w:proofErr w:type="gramEnd"/>
    </w:p>
    <w:p w:rsidR="00A11E40" w:rsidRPr="00E564C1" w:rsidRDefault="00A11E40" w:rsidP="00E5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1D5">
        <w:rPr>
          <w:spacing w:val="-4"/>
          <w:sz w:val="28"/>
          <w:szCs w:val="28"/>
        </w:rPr>
        <w:t>- за счет прочих поступлений в 2017 году – 4,04 рубля</w:t>
      </w:r>
      <w:r w:rsidR="000661D5" w:rsidRPr="000661D5">
        <w:rPr>
          <w:spacing w:val="-4"/>
          <w:sz w:val="28"/>
          <w:szCs w:val="28"/>
        </w:rPr>
        <w:t>, в 2018–</w:t>
      </w:r>
      <w:r w:rsidRPr="000661D5">
        <w:rPr>
          <w:spacing w:val="-4"/>
          <w:sz w:val="28"/>
          <w:szCs w:val="28"/>
        </w:rPr>
        <w:t>2019 годах –</w:t>
      </w:r>
      <w:r w:rsidRPr="00E564C1">
        <w:rPr>
          <w:sz w:val="28"/>
          <w:szCs w:val="28"/>
        </w:rPr>
        <w:t xml:space="preserve"> 3,01 рубля; </w:t>
      </w:r>
    </w:p>
    <w:p w:rsidR="00A11E40" w:rsidRDefault="00A11E40" w:rsidP="00E564C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564C1">
        <w:rPr>
          <w:sz w:val="28"/>
          <w:szCs w:val="28"/>
        </w:rPr>
        <w:t xml:space="preserve">- за счет межбюджетных трансфертов бюджета Пензенской области </w:t>
      </w:r>
      <w:r w:rsidRPr="00E564C1">
        <w:rPr>
          <w:sz w:val="28"/>
          <w:szCs w:val="28"/>
        </w:rPr>
        <w:br/>
        <w:t>на финансовое обеспечение территориальной программы обязательного медицинского страхования, в части базовой программы ОМС (на финансовое обеспечение дополнительных объемов специализированной медицинской помощи, предоставляемой в условиях круглосуточного стационара по профилю «кардиология»)</w:t>
      </w:r>
      <w:r w:rsidR="000661D5">
        <w:rPr>
          <w:sz w:val="28"/>
          <w:szCs w:val="28"/>
        </w:rPr>
        <w:t xml:space="preserve"> </w:t>
      </w:r>
      <w:r w:rsidRPr="00E564C1">
        <w:rPr>
          <w:sz w:val="28"/>
          <w:szCs w:val="28"/>
        </w:rPr>
        <w:t xml:space="preserve">в 2017 году – </w:t>
      </w:r>
      <w:r w:rsidRPr="00E564C1">
        <w:rPr>
          <w:spacing w:val="-4"/>
          <w:sz w:val="28"/>
          <w:szCs w:val="28"/>
        </w:rPr>
        <w:t>75,10 рубля.</w:t>
      </w:r>
    </w:p>
    <w:p w:rsidR="000661D5" w:rsidRDefault="000661D5" w:rsidP="00E564C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661D5" w:rsidRDefault="000661D5" w:rsidP="000661D5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</w:t>
      </w:r>
    </w:p>
    <w:p w:rsidR="000661D5" w:rsidRPr="00A11E40" w:rsidRDefault="000661D5" w:rsidP="00E5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1E40" w:rsidRPr="00A11E40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  <w:sectPr w:rsidR="00A11E40" w:rsidRPr="00A11E40" w:rsidSect="00E564C1">
          <w:footerReference w:type="default" r:id="rId30"/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  <w:bookmarkStart w:id="9" w:name="P6361"/>
      <w:bookmarkEnd w:id="9"/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A11E40" w:rsidRPr="00A11E40" w:rsidTr="00986DED">
        <w:tc>
          <w:tcPr>
            <w:tcW w:w="4357" w:type="dxa"/>
          </w:tcPr>
          <w:p w:rsidR="00A11E40" w:rsidRPr="00A11E40" w:rsidRDefault="00A11E40" w:rsidP="00A11E40">
            <w:pPr>
              <w:widowControl/>
              <w:jc w:val="center"/>
              <w:rPr>
                <w:sz w:val="28"/>
              </w:rPr>
            </w:pPr>
            <w:r w:rsidRPr="00A11E40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A11E40" w:rsidRPr="00A11E40" w:rsidTr="00986DED">
        <w:tc>
          <w:tcPr>
            <w:tcW w:w="4357" w:type="dxa"/>
          </w:tcPr>
          <w:p w:rsidR="00A11E40" w:rsidRPr="00A11E40" w:rsidRDefault="00A11E40" w:rsidP="00A11E40">
            <w:pPr>
              <w:widowControl/>
              <w:jc w:val="center"/>
              <w:rPr>
                <w:sz w:val="28"/>
                <w:szCs w:val="28"/>
              </w:rPr>
            </w:pPr>
            <w:r w:rsidRPr="00A11E40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A11E40" w:rsidRPr="00A11E40" w:rsidTr="00986DED">
        <w:tc>
          <w:tcPr>
            <w:tcW w:w="4357" w:type="dxa"/>
          </w:tcPr>
          <w:p w:rsidR="00A11E40" w:rsidRPr="00A11E40" w:rsidRDefault="00DF62EF" w:rsidP="00A11E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055373">
              <w:rPr>
                <w:sz w:val="28"/>
                <w:szCs w:val="28"/>
              </w:rPr>
              <w:t>16.05.2017</w:t>
            </w:r>
            <w:r>
              <w:rPr>
                <w:sz w:val="28"/>
                <w:szCs w:val="28"/>
              </w:rPr>
              <w:t xml:space="preserve"> №</w:t>
            </w:r>
            <w:r w:rsidR="00055373">
              <w:rPr>
                <w:sz w:val="28"/>
                <w:szCs w:val="28"/>
              </w:rPr>
              <w:t xml:space="preserve"> 226-пП</w:t>
            </w:r>
          </w:p>
          <w:p w:rsidR="00A11E40" w:rsidRPr="00A11E40" w:rsidRDefault="00A11E40" w:rsidP="00A11E40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A11E40" w:rsidRPr="00A11E40" w:rsidRDefault="00A11E40" w:rsidP="00A11E40">
      <w:pPr>
        <w:autoSpaceDE w:val="0"/>
        <w:autoSpaceDN w:val="0"/>
        <w:adjustRightInd w:val="0"/>
        <w:spacing w:line="223" w:lineRule="auto"/>
        <w:outlineLvl w:val="1"/>
        <w:rPr>
          <w:sz w:val="28"/>
          <w:szCs w:val="28"/>
        </w:rPr>
      </w:pPr>
    </w:p>
    <w:p w:rsidR="00DF62EF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b/>
          <w:sz w:val="28"/>
          <w:szCs w:val="28"/>
        </w:rPr>
      </w:pPr>
      <w:r w:rsidRPr="00DF62EF">
        <w:rPr>
          <w:b/>
          <w:sz w:val="28"/>
          <w:szCs w:val="28"/>
        </w:rPr>
        <w:t xml:space="preserve">8.2. Порядок оплаты за счет бюджетных ассигнований </w:t>
      </w:r>
    </w:p>
    <w:p w:rsidR="00DF62EF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b/>
          <w:sz w:val="28"/>
          <w:szCs w:val="28"/>
        </w:rPr>
      </w:pPr>
      <w:r w:rsidRPr="00DF62EF">
        <w:rPr>
          <w:b/>
          <w:sz w:val="28"/>
          <w:szCs w:val="28"/>
        </w:rPr>
        <w:t xml:space="preserve">бюджета Пензенской области медицинской помощи </w:t>
      </w:r>
      <w:proofErr w:type="gramStart"/>
      <w:r w:rsidRPr="00DF62EF">
        <w:rPr>
          <w:b/>
          <w:sz w:val="28"/>
          <w:szCs w:val="28"/>
        </w:rPr>
        <w:t>в</w:t>
      </w:r>
      <w:proofErr w:type="gramEnd"/>
      <w:r w:rsidRPr="00DF62EF">
        <w:rPr>
          <w:b/>
          <w:sz w:val="28"/>
          <w:szCs w:val="28"/>
        </w:rPr>
        <w:t xml:space="preserve"> экстренной </w:t>
      </w:r>
    </w:p>
    <w:p w:rsidR="00DF62EF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b/>
          <w:sz w:val="28"/>
          <w:szCs w:val="28"/>
        </w:rPr>
      </w:pPr>
      <w:r w:rsidRPr="00DF62EF">
        <w:rPr>
          <w:b/>
          <w:sz w:val="28"/>
          <w:szCs w:val="28"/>
        </w:rPr>
        <w:t xml:space="preserve">форме, оказанной медицинскими организациями частной системы здравоохранения, включенными в перечень </w:t>
      </w:r>
      <w:proofErr w:type="gramStart"/>
      <w:r w:rsidRPr="00DF62EF">
        <w:rPr>
          <w:b/>
          <w:sz w:val="28"/>
          <w:szCs w:val="28"/>
        </w:rPr>
        <w:t>медицинских</w:t>
      </w:r>
      <w:proofErr w:type="gramEnd"/>
      <w:r w:rsidRPr="00DF62EF">
        <w:rPr>
          <w:b/>
          <w:sz w:val="28"/>
          <w:szCs w:val="28"/>
        </w:rPr>
        <w:t xml:space="preserve"> </w:t>
      </w:r>
    </w:p>
    <w:p w:rsidR="00A11E40" w:rsidRPr="00DF62EF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b/>
          <w:sz w:val="28"/>
          <w:szCs w:val="28"/>
        </w:rPr>
      </w:pPr>
      <w:r w:rsidRPr="00DF62EF">
        <w:rPr>
          <w:b/>
          <w:sz w:val="28"/>
          <w:szCs w:val="28"/>
        </w:rPr>
        <w:t>организаций, участвующих в реализации Программы</w:t>
      </w:r>
    </w:p>
    <w:p w:rsidR="00A11E40" w:rsidRPr="00A11E40" w:rsidRDefault="00A11E40" w:rsidP="00A11E40">
      <w:pPr>
        <w:autoSpaceDE w:val="0"/>
        <w:autoSpaceDN w:val="0"/>
        <w:adjustRightInd w:val="0"/>
        <w:spacing w:line="223" w:lineRule="auto"/>
        <w:outlineLvl w:val="1"/>
        <w:rPr>
          <w:sz w:val="28"/>
          <w:szCs w:val="28"/>
        </w:rPr>
      </w:pP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8.2.1. Общие положения.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bookmarkStart w:id="10" w:name="Par1"/>
      <w:bookmarkEnd w:id="10"/>
      <w:r w:rsidRPr="00DF62EF">
        <w:rPr>
          <w:spacing w:val="-4"/>
          <w:sz w:val="28"/>
          <w:szCs w:val="28"/>
        </w:rPr>
        <w:t xml:space="preserve">8.2.1.1. Цель предоставления субсидий </w:t>
      </w:r>
      <w:r w:rsidR="00DF62EF" w:rsidRPr="00DF62EF">
        <w:rPr>
          <w:spacing w:val="-4"/>
          <w:sz w:val="28"/>
          <w:szCs w:val="28"/>
        </w:rPr>
        <w:t>–</w:t>
      </w:r>
      <w:r w:rsidRPr="00DF62EF">
        <w:rPr>
          <w:spacing w:val="-4"/>
          <w:sz w:val="28"/>
          <w:szCs w:val="28"/>
        </w:rPr>
        <w:t xml:space="preserve"> возмещение расходов медицинских</w:t>
      </w:r>
      <w:r w:rsidRPr="00DF62EF">
        <w:rPr>
          <w:sz w:val="28"/>
          <w:szCs w:val="28"/>
        </w:rPr>
        <w:t xml:space="preserve"> </w:t>
      </w:r>
      <w:r w:rsidRPr="00DF62EF">
        <w:rPr>
          <w:spacing w:val="-4"/>
          <w:sz w:val="28"/>
          <w:szCs w:val="28"/>
        </w:rPr>
        <w:t>организаций, связанных с оказанием гражданам бесплатной медицинской помощи</w:t>
      </w:r>
      <w:r w:rsidRPr="00DF62EF">
        <w:rPr>
          <w:sz w:val="28"/>
          <w:szCs w:val="28"/>
        </w:rPr>
        <w:t xml:space="preserve"> в экстренной форме.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 xml:space="preserve">8.2.1.2. Главным распорядителем средств бюджета Пензенской области, осуществляющим предоставление субсидий в соответствии с настоящим </w:t>
      </w:r>
      <w:r w:rsidRPr="00DF62EF">
        <w:rPr>
          <w:spacing w:val="-4"/>
          <w:sz w:val="28"/>
          <w:szCs w:val="28"/>
        </w:rPr>
        <w:t xml:space="preserve">Порядком, является Министерство здравоохранения Пензенской области (далее </w:t>
      </w:r>
      <w:r w:rsidR="00DF62EF">
        <w:rPr>
          <w:spacing w:val="-4"/>
          <w:sz w:val="28"/>
          <w:szCs w:val="28"/>
        </w:rPr>
        <w:t>–</w:t>
      </w:r>
      <w:r w:rsidRPr="00DF62EF">
        <w:rPr>
          <w:sz w:val="28"/>
          <w:szCs w:val="28"/>
        </w:rPr>
        <w:t xml:space="preserve"> Министерство).</w:t>
      </w:r>
    </w:p>
    <w:p w:rsidR="00A11E40" w:rsidRPr="00DF62EF" w:rsidRDefault="00DF62EF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pacing w:val="-4"/>
          <w:sz w:val="28"/>
          <w:szCs w:val="28"/>
        </w:rPr>
        <w:t>8.2.1.3. Получатели субсидии –</w:t>
      </w:r>
      <w:r w:rsidR="00A11E40" w:rsidRPr="00DF62EF">
        <w:rPr>
          <w:spacing w:val="-4"/>
          <w:sz w:val="28"/>
          <w:szCs w:val="28"/>
        </w:rPr>
        <w:t xml:space="preserve"> медицинские организации частной системы</w:t>
      </w:r>
      <w:r w:rsidR="00A11E40" w:rsidRPr="00DF62EF">
        <w:rPr>
          <w:sz w:val="28"/>
          <w:szCs w:val="28"/>
        </w:rPr>
        <w:t xml:space="preserve"> здравоохранения, осуществляющие медицинскую деятельность на территории </w:t>
      </w:r>
      <w:r w:rsidR="00A11E40" w:rsidRPr="00DF62EF">
        <w:rPr>
          <w:spacing w:val="-4"/>
          <w:sz w:val="28"/>
          <w:szCs w:val="28"/>
        </w:rPr>
        <w:t xml:space="preserve">Пензенской области участвующие в реализации Программы (далее </w:t>
      </w:r>
      <w:r w:rsidRPr="00DF62EF">
        <w:rPr>
          <w:spacing w:val="-4"/>
          <w:sz w:val="28"/>
          <w:szCs w:val="28"/>
        </w:rPr>
        <w:t>–</w:t>
      </w:r>
      <w:r w:rsidR="00A11E40" w:rsidRPr="00DF62EF">
        <w:rPr>
          <w:spacing w:val="-4"/>
          <w:sz w:val="28"/>
          <w:szCs w:val="28"/>
        </w:rPr>
        <w:t xml:space="preserve"> медицинская</w:t>
      </w:r>
      <w:r w:rsidR="00A11E40" w:rsidRPr="00DF62EF">
        <w:rPr>
          <w:sz w:val="28"/>
          <w:szCs w:val="28"/>
        </w:rPr>
        <w:t xml:space="preserve"> организация).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8.2.2. Условия и порядок предоставления субсидий.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bookmarkStart w:id="11" w:name="Par5"/>
      <w:bookmarkEnd w:id="11"/>
      <w:r w:rsidRPr="00DF62EF">
        <w:rPr>
          <w:sz w:val="28"/>
          <w:szCs w:val="28"/>
        </w:rPr>
        <w:t xml:space="preserve">8.2.2.1. Получатели субсидии представляют в адрес Министерства заявление о предоставлении субсидии, счет за оказанную медицинскую помощь в экстренной форме, медицинскую документацию, подтверждающую факт </w:t>
      </w:r>
      <w:r w:rsidRPr="00DF62EF">
        <w:rPr>
          <w:spacing w:val="-6"/>
          <w:sz w:val="28"/>
          <w:szCs w:val="28"/>
        </w:rPr>
        <w:t>оказания экстренной медицинской помощи, сведения о лицензии на осуществление</w:t>
      </w:r>
      <w:r w:rsidRPr="00DF62EF">
        <w:rPr>
          <w:sz w:val="28"/>
          <w:szCs w:val="28"/>
        </w:rPr>
        <w:t xml:space="preserve"> медицинской деятельности.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 xml:space="preserve">8.2.2.2. Министерство рассматривает документы в течение трех рабочих дней со дня подачи получателями субсидий заявления и приложенных к нему документов, указанных в </w:t>
      </w:r>
      <w:hyperlink w:anchor="Par5" w:history="1">
        <w:r w:rsidRPr="00DF62EF">
          <w:rPr>
            <w:sz w:val="28"/>
            <w:szCs w:val="28"/>
          </w:rPr>
          <w:t>подпункте 8.2.2.1</w:t>
        </w:r>
      </w:hyperlink>
      <w:r w:rsidRPr="00DF62EF">
        <w:rPr>
          <w:sz w:val="28"/>
          <w:szCs w:val="28"/>
        </w:rPr>
        <w:t>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8.2.2.3. Основания для отказа получателю субсидии в предоставлении субсидии: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ar5" w:history="1">
        <w:r w:rsidRPr="00DF62EF">
          <w:rPr>
            <w:sz w:val="28"/>
            <w:szCs w:val="28"/>
          </w:rPr>
          <w:t>подпунктом 8.2.2.1</w:t>
        </w:r>
      </w:hyperlink>
      <w:r w:rsidRPr="00DF62EF">
        <w:rPr>
          <w:sz w:val="28"/>
          <w:szCs w:val="28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- неподтверждение факта экстренности медицинской помощи.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8.2.2.4. Субсидии выплачиваются за счет бюджетных ассигнований бюджета Пензенской области за фактически выполненный объем медицинской помощи по тарифам, установленным Тарифным соглашением о стоимости медицинской помощи.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lastRenderedPageBreak/>
        <w:t xml:space="preserve">8.2.2.5. </w:t>
      </w:r>
      <w:bookmarkStart w:id="12" w:name="_GoBack"/>
      <w:bookmarkEnd w:id="12"/>
      <w:r w:rsidRPr="00DF62EF">
        <w:rPr>
          <w:sz w:val="28"/>
          <w:szCs w:val="28"/>
        </w:rPr>
        <w:t xml:space="preserve">На основании рассмотрения документов, указанных в </w:t>
      </w:r>
      <w:hyperlink w:anchor="Par5" w:history="1">
        <w:r w:rsidRPr="00DF62EF">
          <w:rPr>
            <w:sz w:val="28"/>
            <w:szCs w:val="28"/>
          </w:rPr>
          <w:t>подпункте 8.2.2.1</w:t>
        </w:r>
      </w:hyperlink>
      <w:r w:rsidRPr="00DF62EF">
        <w:rPr>
          <w:sz w:val="28"/>
          <w:szCs w:val="28"/>
        </w:rPr>
        <w:t xml:space="preserve">, Министерством принимается решение о заключении двусторонних </w:t>
      </w:r>
      <w:r w:rsidRPr="00DF62EF">
        <w:rPr>
          <w:spacing w:val="-8"/>
          <w:sz w:val="28"/>
          <w:szCs w:val="28"/>
        </w:rPr>
        <w:t>соглашений о предоставлении субсидий на оплату медицинской помощи, оказанной</w:t>
      </w:r>
      <w:r w:rsidRPr="00DF62EF">
        <w:rPr>
          <w:sz w:val="28"/>
          <w:szCs w:val="28"/>
        </w:rPr>
        <w:t xml:space="preserve"> в экстренной форме в соответствии с типовой формой, установленной приказом Мин</w:t>
      </w:r>
      <w:r w:rsidR="00BA6021">
        <w:rPr>
          <w:sz w:val="28"/>
          <w:szCs w:val="28"/>
        </w:rPr>
        <w:t>и</w:t>
      </w:r>
      <w:r w:rsidRPr="00DF62EF">
        <w:rPr>
          <w:sz w:val="28"/>
          <w:szCs w:val="28"/>
        </w:rPr>
        <w:t>стерства финансов Пензенской области № 3 от 09.01.2017.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Соглашение заключается в течение трех рабочих дней со дня принятия решения о заключении Соглашения.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В случае принятия решения об отказе в заключени</w:t>
      </w:r>
      <w:proofErr w:type="gramStart"/>
      <w:r w:rsidRPr="00DF62EF">
        <w:rPr>
          <w:sz w:val="28"/>
          <w:szCs w:val="28"/>
        </w:rPr>
        <w:t>и</w:t>
      </w:r>
      <w:proofErr w:type="gramEnd"/>
      <w:r w:rsidRPr="00DF62EF">
        <w:rPr>
          <w:sz w:val="28"/>
          <w:szCs w:val="28"/>
        </w:rPr>
        <w:t xml:space="preserve"> Соглашения Министерство в течение трех рабочих дней письменно информирует медицинскую организацию о принятом решении с указанием причин отказа.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8.2.2.6. Субсидия перечисляется медицинской организации не позднее десятого рабочего дня после принятия решения о заключении Соглашения на расчетный счет, открытый получателем субсидии в учреждениях Центрального банка Российской Федерации или кредитных организациях.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 xml:space="preserve">8.2.2.7. Требования, которым должны соответствовать на первое число </w:t>
      </w:r>
      <w:r w:rsidRPr="00DF62EF">
        <w:rPr>
          <w:spacing w:val="-6"/>
          <w:sz w:val="28"/>
          <w:szCs w:val="28"/>
        </w:rPr>
        <w:t>месяца, предшествующего месяцу, в котором планируется заключение соглашения,</w:t>
      </w:r>
      <w:r w:rsidRPr="00DF62EF">
        <w:rPr>
          <w:sz w:val="28"/>
          <w:szCs w:val="28"/>
        </w:rPr>
        <w:t xml:space="preserve"> получатели субсидий: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2EF">
        <w:rPr>
          <w:spacing w:val="-6"/>
          <w:sz w:val="28"/>
          <w:szCs w:val="28"/>
        </w:rPr>
        <w:t xml:space="preserve">- у получателей субсидий должна отсутствовать задолженность по налогам, </w:t>
      </w:r>
      <w:r w:rsidRPr="00DF62EF">
        <w:rPr>
          <w:sz w:val="28"/>
          <w:szCs w:val="28"/>
        </w:rPr>
        <w:t>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2EF">
        <w:rPr>
          <w:spacing w:val="-6"/>
          <w:sz w:val="28"/>
          <w:szCs w:val="28"/>
        </w:rPr>
        <w:t>- у получателей субсидий должна отсутствовать просроченная задолженность</w:t>
      </w:r>
      <w:r w:rsidRPr="00DF62EF">
        <w:rPr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DF62EF">
        <w:rPr>
          <w:sz w:val="28"/>
          <w:szCs w:val="28"/>
        </w:rPr>
        <w:t>предоставленных</w:t>
      </w:r>
      <w:proofErr w:type="gramEnd"/>
      <w:r w:rsidRPr="00DF62EF">
        <w:rPr>
          <w:sz w:val="28"/>
          <w:szCs w:val="28"/>
        </w:rPr>
        <w:t xml:space="preserve"> в том числе </w:t>
      </w:r>
      <w:r w:rsidR="00DF62EF">
        <w:rPr>
          <w:sz w:val="28"/>
          <w:szCs w:val="28"/>
        </w:rPr>
        <w:br/>
      </w:r>
      <w:r w:rsidRPr="00DF62EF">
        <w:rPr>
          <w:sz w:val="28"/>
          <w:szCs w:val="28"/>
        </w:rPr>
        <w:t>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62EF">
        <w:rPr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DF62EF">
        <w:rPr>
          <w:sz w:val="28"/>
          <w:szCs w:val="28"/>
        </w:rPr>
        <w:br/>
      </w:r>
      <w:r w:rsidRPr="00DF62EF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DF62EF">
        <w:rPr>
          <w:spacing w:val="-6"/>
          <w:sz w:val="28"/>
          <w:szCs w:val="28"/>
        </w:rPr>
        <w:t>информации при проведении финансовых операций (офшорные зоны</w:t>
      </w:r>
      <w:proofErr w:type="gramEnd"/>
      <w:r w:rsidRPr="00DF62EF">
        <w:rPr>
          <w:spacing w:val="-6"/>
          <w:sz w:val="28"/>
          <w:szCs w:val="28"/>
        </w:rPr>
        <w:t>) в отношении</w:t>
      </w:r>
      <w:r w:rsidRPr="00DF62EF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2EF">
        <w:rPr>
          <w:spacing w:val="-6"/>
          <w:sz w:val="28"/>
          <w:szCs w:val="28"/>
        </w:rPr>
        <w:t>- получатели субсидий не должны получать средства из соответствующего</w:t>
      </w:r>
      <w:r w:rsidRPr="00DF62EF">
        <w:rPr>
          <w:sz w:val="28"/>
          <w:szCs w:val="28"/>
        </w:rPr>
        <w:t xml:space="preserve"> бюджета бюджетной системы Российской Федерации в соответствии с иными </w:t>
      </w:r>
      <w:r w:rsidRPr="00DF62EF">
        <w:rPr>
          <w:spacing w:val="-6"/>
          <w:sz w:val="28"/>
          <w:szCs w:val="28"/>
        </w:rPr>
        <w:t>нормативными правовыми актами, муниципальными правовыми актами на цели,</w:t>
      </w:r>
      <w:r w:rsidRPr="00DF62EF">
        <w:rPr>
          <w:sz w:val="28"/>
          <w:szCs w:val="28"/>
        </w:rPr>
        <w:t xml:space="preserve"> указанные в </w:t>
      </w:r>
      <w:hyperlink w:anchor="Par1" w:history="1">
        <w:r w:rsidRPr="00DF62EF">
          <w:rPr>
            <w:sz w:val="28"/>
            <w:szCs w:val="28"/>
          </w:rPr>
          <w:t>подпункте 8.2.1.1</w:t>
        </w:r>
      </w:hyperlink>
      <w:r w:rsidRPr="00DF62EF">
        <w:rPr>
          <w:sz w:val="28"/>
          <w:szCs w:val="28"/>
        </w:rPr>
        <w:t xml:space="preserve"> настоящего пункта.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lastRenderedPageBreak/>
        <w:t>8.2.3. Требования к отчетности.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8.2.3.1. Получатели субсидий представляют Министерству отчет об использовании субсидии. Форма, порядок и периодичность представления отчета об использовании субсидии устанавливаются в соглашении.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 xml:space="preserve">8.2.4. Требования об осуществлении </w:t>
      </w:r>
      <w:proofErr w:type="gramStart"/>
      <w:r w:rsidRPr="00DF62EF">
        <w:rPr>
          <w:sz w:val="28"/>
          <w:szCs w:val="28"/>
        </w:rPr>
        <w:t>контроля за</w:t>
      </w:r>
      <w:proofErr w:type="gramEnd"/>
      <w:r w:rsidRPr="00DF62EF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8.2.4.1.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8.2.4.2. Остатки субсидий не использованные по состоянию на 1 января текущего финансового года, подлежат возврату получателями указанных субсидий в доход бюджета Пензенской области, в течение первых 15 рабочих дней текущего финансового года.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 xml:space="preserve">8.2.4.3. В случае нарушения медицинской организацией условий </w:t>
      </w:r>
      <w:proofErr w:type="gramStart"/>
      <w:r w:rsidRPr="00DF62EF">
        <w:rPr>
          <w:sz w:val="28"/>
          <w:szCs w:val="28"/>
        </w:rPr>
        <w:t>предо</w:t>
      </w:r>
      <w:r w:rsidR="00DF62EF">
        <w:rPr>
          <w:sz w:val="28"/>
          <w:szCs w:val="28"/>
        </w:rPr>
        <w:t>-</w:t>
      </w:r>
      <w:proofErr w:type="spellStart"/>
      <w:r w:rsidRPr="00DF62EF">
        <w:rPr>
          <w:sz w:val="28"/>
          <w:szCs w:val="28"/>
        </w:rPr>
        <w:t>ставления</w:t>
      </w:r>
      <w:proofErr w:type="spellEnd"/>
      <w:proofErr w:type="gramEnd"/>
      <w:r w:rsidRPr="00DF62EF">
        <w:rPr>
          <w:sz w:val="28"/>
          <w:szCs w:val="28"/>
        </w:rPr>
        <w:t xml:space="preserve"> субсидий, установленных настоящим Порядком,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субсидий.</w:t>
      </w:r>
    </w:p>
    <w:p w:rsidR="00A11E40" w:rsidRPr="00DF62EF" w:rsidRDefault="00A11E40" w:rsidP="00DF62EF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F62EF">
        <w:rPr>
          <w:sz w:val="28"/>
          <w:szCs w:val="28"/>
        </w:rPr>
        <w:t>В случае если медицинская организация добровольно не возвратила субсидии, взыскание сре</w:t>
      </w:r>
      <w:proofErr w:type="gramStart"/>
      <w:r w:rsidRPr="00DF62EF">
        <w:rPr>
          <w:sz w:val="28"/>
          <w:szCs w:val="28"/>
        </w:rPr>
        <w:t>дств пр</w:t>
      </w:r>
      <w:proofErr w:type="gramEnd"/>
      <w:r w:rsidRPr="00DF62EF">
        <w:rPr>
          <w:sz w:val="28"/>
          <w:szCs w:val="28"/>
        </w:rPr>
        <w:t>оизводится в судебном порядке в соответствии с действующим законодательством.</w:t>
      </w:r>
    </w:p>
    <w:p w:rsidR="00A11E40" w:rsidRPr="00A11E40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A11E40" w:rsidRPr="00A11E40" w:rsidRDefault="00DF62EF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A11E40" w:rsidRPr="00A11E40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A11E40" w:rsidRPr="00A11E40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A11E40" w:rsidRPr="00A11E40" w:rsidRDefault="00A11E40" w:rsidP="00A11E40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  <w:sectPr w:rsidR="00A11E40" w:rsidRPr="00A11E40" w:rsidSect="00986DED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A11E40" w:rsidRPr="002014DD" w:rsidTr="002014DD">
        <w:tc>
          <w:tcPr>
            <w:tcW w:w="4499" w:type="dxa"/>
          </w:tcPr>
          <w:p w:rsidR="00A11E40" w:rsidRPr="002014DD" w:rsidRDefault="00A11E40" w:rsidP="00AB6630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2014DD">
              <w:rPr>
                <w:sz w:val="24"/>
                <w:szCs w:val="24"/>
              </w:rPr>
              <w:lastRenderedPageBreak/>
              <w:t>Приложение № 7</w:t>
            </w:r>
          </w:p>
        </w:tc>
      </w:tr>
      <w:tr w:rsidR="00A11E40" w:rsidRPr="002014DD" w:rsidTr="002014DD">
        <w:tc>
          <w:tcPr>
            <w:tcW w:w="4499" w:type="dxa"/>
          </w:tcPr>
          <w:p w:rsidR="00A11E40" w:rsidRPr="002014DD" w:rsidRDefault="00A11E40" w:rsidP="00AB6630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2014DD">
              <w:rPr>
                <w:sz w:val="24"/>
                <w:szCs w:val="24"/>
              </w:rPr>
              <w:t xml:space="preserve">к постановлению Правительства Пензенской области </w:t>
            </w:r>
          </w:p>
        </w:tc>
      </w:tr>
      <w:tr w:rsidR="00A11E40" w:rsidRPr="002014DD" w:rsidTr="002014DD">
        <w:tc>
          <w:tcPr>
            <w:tcW w:w="4499" w:type="dxa"/>
          </w:tcPr>
          <w:p w:rsidR="00A11E40" w:rsidRPr="002014DD" w:rsidRDefault="002014DD" w:rsidP="00055373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2014DD">
              <w:rPr>
                <w:sz w:val="24"/>
                <w:szCs w:val="24"/>
              </w:rPr>
              <w:t xml:space="preserve">от </w:t>
            </w:r>
            <w:r w:rsidR="00055373">
              <w:rPr>
                <w:sz w:val="24"/>
                <w:szCs w:val="24"/>
              </w:rPr>
              <w:t>16.05.2017</w:t>
            </w:r>
            <w:r w:rsidRPr="002014DD">
              <w:rPr>
                <w:sz w:val="24"/>
                <w:szCs w:val="24"/>
              </w:rPr>
              <w:t xml:space="preserve"> №</w:t>
            </w:r>
            <w:r w:rsidR="00055373">
              <w:rPr>
                <w:sz w:val="24"/>
                <w:szCs w:val="24"/>
              </w:rPr>
              <w:t xml:space="preserve"> 226-пП</w:t>
            </w:r>
          </w:p>
        </w:tc>
      </w:tr>
    </w:tbl>
    <w:p w:rsidR="00A11E40" w:rsidRPr="002014DD" w:rsidRDefault="00A11E40" w:rsidP="00AB6630">
      <w:pPr>
        <w:widowControl/>
        <w:autoSpaceDE w:val="0"/>
        <w:autoSpaceDN w:val="0"/>
        <w:adjustRightInd w:val="0"/>
        <w:spacing w:line="230" w:lineRule="auto"/>
        <w:jc w:val="center"/>
        <w:outlineLvl w:val="0"/>
        <w:rPr>
          <w:sz w:val="24"/>
          <w:szCs w:val="24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A11E40" w:rsidRPr="002014DD" w:rsidTr="002014DD">
        <w:tc>
          <w:tcPr>
            <w:tcW w:w="4499" w:type="dxa"/>
          </w:tcPr>
          <w:p w:rsidR="00A11E40" w:rsidRPr="002014DD" w:rsidRDefault="00A11E40" w:rsidP="00AB6630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2014DD">
              <w:rPr>
                <w:sz w:val="24"/>
                <w:szCs w:val="24"/>
              </w:rPr>
              <w:t>Приложение № 4</w:t>
            </w:r>
          </w:p>
        </w:tc>
      </w:tr>
      <w:tr w:rsidR="00A11E40" w:rsidRPr="002014DD" w:rsidTr="002014DD">
        <w:tc>
          <w:tcPr>
            <w:tcW w:w="4499" w:type="dxa"/>
          </w:tcPr>
          <w:p w:rsidR="002014DD" w:rsidRPr="002014DD" w:rsidRDefault="00A11E40" w:rsidP="00AB6630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2014DD">
              <w:rPr>
                <w:sz w:val="24"/>
                <w:szCs w:val="24"/>
              </w:rPr>
              <w:t xml:space="preserve">к Программе, </w:t>
            </w:r>
          </w:p>
          <w:p w:rsidR="00A11E40" w:rsidRPr="002014DD" w:rsidRDefault="00A11E40" w:rsidP="00AB6630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2014DD">
              <w:rPr>
                <w:sz w:val="24"/>
                <w:szCs w:val="24"/>
              </w:rPr>
              <w:t>утвержденной</w:t>
            </w:r>
            <w:proofErr w:type="gramEnd"/>
            <w:r w:rsidRPr="002014DD">
              <w:rPr>
                <w:sz w:val="24"/>
                <w:szCs w:val="24"/>
              </w:rPr>
              <w:t xml:space="preserve"> постановлением </w:t>
            </w:r>
          </w:p>
        </w:tc>
      </w:tr>
      <w:tr w:rsidR="00A11E40" w:rsidRPr="002014DD" w:rsidTr="002014DD">
        <w:tc>
          <w:tcPr>
            <w:tcW w:w="4499" w:type="dxa"/>
          </w:tcPr>
          <w:p w:rsidR="00A11E40" w:rsidRPr="002014DD" w:rsidRDefault="002014DD" w:rsidP="00AB6630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2014DD">
              <w:rPr>
                <w:sz w:val="24"/>
                <w:szCs w:val="24"/>
              </w:rPr>
              <w:t xml:space="preserve">Правительства </w:t>
            </w:r>
            <w:r w:rsidR="00A11E40" w:rsidRPr="002014DD">
              <w:rPr>
                <w:sz w:val="24"/>
                <w:szCs w:val="24"/>
              </w:rPr>
              <w:t>Пензенской области</w:t>
            </w:r>
          </w:p>
          <w:p w:rsidR="00A11E40" w:rsidRPr="002014DD" w:rsidRDefault="00A11E40" w:rsidP="00AB6630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2014DD">
              <w:rPr>
                <w:sz w:val="24"/>
                <w:szCs w:val="24"/>
              </w:rPr>
              <w:t>от 29 декабря 2016 № 660-пП</w:t>
            </w:r>
          </w:p>
        </w:tc>
      </w:tr>
    </w:tbl>
    <w:p w:rsidR="00A11E40" w:rsidRPr="002014DD" w:rsidRDefault="00A11E40" w:rsidP="00E27AA7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4"/>
          <w:szCs w:val="24"/>
        </w:rPr>
      </w:pPr>
    </w:p>
    <w:p w:rsidR="00A11E40" w:rsidRPr="002014DD" w:rsidRDefault="00A11E40" w:rsidP="00AB6630">
      <w:pPr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proofErr w:type="gramStart"/>
      <w:r w:rsidRPr="002014DD">
        <w:rPr>
          <w:b/>
          <w:sz w:val="24"/>
          <w:szCs w:val="24"/>
        </w:rPr>
        <w:t>П</w:t>
      </w:r>
      <w:proofErr w:type="gramEnd"/>
      <w:r w:rsidR="002014DD" w:rsidRPr="002014DD">
        <w:rPr>
          <w:b/>
          <w:sz w:val="24"/>
          <w:szCs w:val="24"/>
        </w:rPr>
        <w:t xml:space="preserve"> </w:t>
      </w:r>
      <w:r w:rsidRPr="002014DD">
        <w:rPr>
          <w:b/>
          <w:sz w:val="24"/>
          <w:szCs w:val="24"/>
        </w:rPr>
        <w:t>Е</w:t>
      </w:r>
      <w:r w:rsidR="002014DD" w:rsidRPr="002014DD">
        <w:rPr>
          <w:b/>
          <w:sz w:val="24"/>
          <w:szCs w:val="24"/>
        </w:rPr>
        <w:t xml:space="preserve"> </w:t>
      </w:r>
      <w:r w:rsidRPr="002014DD">
        <w:rPr>
          <w:b/>
          <w:sz w:val="24"/>
          <w:szCs w:val="24"/>
        </w:rPr>
        <w:t>Р</w:t>
      </w:r>
      <w:r w:rsidR="002014DD" w:rsidRPr="002014DD">
        <w:rPr>
          <w:b/>
          <w:sz w:val="24"/>
          <w:szCs w:val="24"/>
        </w:rPr>
        <w:t xml:space="preserve"> </w:t>
      </w:r>
      <w:r w:rsidRPr="002014DD">
        <w:rPr>
          <w:b/>
          <w:sz w:val="24"/>
          <w:szCs w:val="24"/>
        </w:rPr>
        <w:t>Е</w:t>
      </w:r>
      <w:r w:rsidR="002014DD" w:rsidRPr="002014DD">
        <w:rPr>
          <w:b/>
          <w:sz w:val="24"/>
          <w:szCs w:val="24"/>
        </w:rPr>
        <w:t xml:space="preserve"> </w:t>
      </w:r>
      <w:r w:rsidRPr="002014DD">
        <w:rPr>
          <w:b/>
          <w:sz w:val="24"/>
          <w:szCs w:val="24"/>
        </w:rPr>
        <w:t>Ч</w:t>
      </w:r>
      <w:r w:rsidR="002014DD" w:rsidRPr="002014DD">
        <w:rPr>
          <w:b/>
          <w:sz w:val="24"/>
          <w:szCs w:val="24"/>
        </w:rPr>
        <w:t xml:space="preserve"> </w:t>
      </w:r>
      <w:r w:rsidRPr="002014DD">
        <w:rPr>
          <w:b/>
          <w:sz w:val="24"/>
          <w:szCs w:val="24"/>
        </w:rPr>
        <w:t>Е</w:t>
      </w:r>
      <w:r w:rsidR="002014DD" w:rsidRPr="002014DD">
        <w:rPr>
          <w:b/>
          <w:sz w:val="24"/>
          <w:szCs w:val="24"/>
        </w:rPr>
        <w:t xml:space="preserve"> </w:t>
      </w:r>
      <w:r w:rsidRPr="002014DD">
        <w:rPr>
          <w:b/>
          <w:sz w:val="24"/>
          <w:szCs w:val="24"/>
        </w:rPr>
        <w:t>Н</w:t>
      </w:r>
      <w:r w:rsidR="002014DD" w:rsidRPr="002014DD">
        <w:rPr>
          <w:b/>
          <w:sz w:val="24"/>
          <w:szCs w:val="24"/>
        </w:rPr>
        <w:t xml:space="preserve"> </w:t>
      </w:r>
      <w:r w:rsidRPr="002014DD">
        <w:rPr>
          <w:b/>
          <w:sz w:val="24"/>
          <w:szCs w:val="24"/>
        </w:rPr>
        <w:t xml:space="preserve">Ь </w:t>
      </w:r>
    </w:p>
    <w:p w:rsidR="002014DD" w:rsidRPr="002014DD" w:rsidRDefault="00A11E40" w:rsidP="00AB6630">
      <w:pPr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r w:rsidRPr="002014DD">
        <w:rPr>
          <w:b/>
          <w:sz w:val="24"/>
          <w:szCs w:val="24"/>
        </w:rPr>
        <w:t xml:space="preserve">лекарственных препаратов, отпускаемых населению Пензенской области </w:t>
      </w:r>
    </w:p>
    <w:p w:rsidR="002014DD" w:rsidRPr="002014DD" w:rsidRDefault="00A11E40" w:rsidP="00AB6630">
      <w:pPr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r w:rsidRPr="002014DD">
        <w:rPr>
          <w:b/>
          <w:sz w:val="24"/>
          <w:szCs w:val="24"/>
        </w:rPr>
        <w:t xml:space="preserve">в соответствии с перечнем групп населения и категорий заболеваний, </w:t>
      </w:r>
    </w:p>
    <w:p w:rsidR="002014DD" w:rsidRDefault="00A11E40" w:rsidP="00AB6630">
      <w:pPr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r w:rsidRPr="002014DD">
        <w:rPr>
          <w:b/>
          <w:sz w:val="24"/>
          <w:szCs w:val="24"/>
        </w:rPr>
        <w:t xml:space="preserve">при амбулаторном </w:t>
      </w:r>
      <w:proofErr w:type="gramStart"/>
      <w:r w:rsidRPr="002014DD">
        <w:rPr>
          <w:b/>
          <w:sz w:val="24"/>
          <w:szCs w:val="24"/>
        </w:rPr>
        <w:t>лечении</w:t>
      </w:r>
      <w:proofErr w:type="gramEnd"/>
      <w:r w:rsidRPr="002014DD">
        <w:rPr>
          <w:b/>
          <w:sz w:val="24"/>
          <w:szCs w:val="24"/>
        </w:rPr>
        <w:t xml:space="preserve"> которых лекарственные средства и изделия </w:t>
      </w:r>
    </w:p>
    <w:p w:rsidR="002014DD" w:rsidRPr="002014DD" w:rsidRDefault="00A11E40" w:rsidP="00AB6630">
      <w:pPr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r w:rsidRPr="002014DD">
        <w:rPr>
          <w:b/>
          <w:sz w:val="24"/>
          <w:szCs w:val="24"/>
        </w:rPr>
        <w:t xml:space="preserve">медицинского назначения отпускаются по рецептам врачей бесплатно, </w:t>
      </w:r>
    </w:p>
    <w:p w:rsidR="002014DD" w:rsidRDefault="00A11E40" w:rsidP="00AB6630">
      <w:pPr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r w:rsidRPr="002014DD">
        <w:rPr>
          <w:b/>
          <w:sz w:val="24"/>
          <w:szCs w:val="24"/>
        </w:rPr>
        <w:t xml:space="preserve">а также в соответствии с перечнем групп населения, </w:t>
      </w:r>
      <w:proofErr w:type="gramStart"/>
      <w:r w:rsidRPr="002014DD">
        <w:rPr>
          <w:b/>
          <w:sz w:val="24"/>
          <w:szCs w:val="24"/>
        </w:rPr>
        <w:t>при</w:t>
      </w:r>
      <w:proofErr w:type="gramEnd"/>
      <w:r w:rsidRPr="002014DD">
        <w:rPr>
          <w:b/>
          <w:sz w:val="24"/>
          <w:szCs w:val="24"/>
        </w:rPr>
        <w:t xml:space="preserve"> амбулаторном </w:t>
      </w:r>
    </w:p>
    <w:p w:rsidR="002014DD" w:rsidRDefault="00A11E40" w:rsidP="00AB6630">
      <w:pPr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proofErr w:type="gramStart"/>
      <w:r w:rsidRPr="002014DD">
        <w:rPr>
          <w:b/>
          <w:sz w:val="24"/>
          <w:szCs w:val="24"/>
        </w:rPr>
        <w:t>лечении</w:t>
      </w:r>
      <w:proofErr w:type="gramEnd"/>
      <w:r w:rsidRPr="002014DD">
        <w:rPr>
          <w:b/>
          <w:sz w:val="24"/>
          <w:szCs w:val="24"/>
        </w:rPr>
        <w:t xml:space="preserve"> которых лекарственные средства отпускаются по рецептам </w:t>
      </w:r>
    </w:p>
    <w:p w:rsidR="00A11E40" w:rsidRPr="002014DD" w:rsidRDefault="00A11E40" w:rsidP="00AB6630">
      <w:pPr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r w:rsidRPr="002014DD">
        <w:rPr>
          <w:b/>
          <w:sz w:val="24"/>
          <w:szCs w:val="24"/>
        </w:rPr>
        <w:t>врачей с пятидесятипроцентной скидкой со свободных цен</w:t>
      </w:r>
    </w:p>
    <w:p w:rsidR="00A11E40" w:rsidRPr="002014DD" w:rsidRDefault="00A11E40" w:rsidP="00AB6630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4"/>
          <w:szCs w:val="24"/>
        </w:rPr>
      </w:pPr>
    </w:p>
    <w:tbl>
      <w:tblPr>
        <w:tblStyle w:val="17"/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640"/>
        <w:gridCol w:w="2030"/>
        <w:gridCol w:w="4111"/>
      </w:tblGrid>
      <w:tr w:rsidR="00A11E40" w:rsidRPr="00A11E40" w:rsidTr="00AB6630">
        <w:tc>
          <w:tcPr>
            <w:tcW w:w="851" w:type="dxa"/>
          </w:tcPr>
          <w:p w:rsidR="00A11E40" w:rsidRPr="00A11E40" w:rsidRDefault="00A11E40" w:rsidP="00AB663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A11E40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3640" w:type="dxa"/>
          </w:tcPr>
          <w:p w:rsidR="00A11E40" w:rsidRPr="00A11E40" w:rsidRDefault="00A11E40" w:rsidP="00AB663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A11E40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2030" w:type="dxa"/>
          </w:tcPr>
          <w:p w:rsidR="00A11E40" w:rsidRPr="00A11E40" w:rsidRDefault="00A11E40" w:rsidP="00AB663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A11E40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4111" w:type="dxa"/>
          </w:tcPr>
          <w:p w:rsidR="00A11E40" w:rsidRPr="00A11E40" w:rsidRDefault="00A11E40" w:rsidP="00AB663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A11E40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</w:tbl>
    <w:p w:rsidR="00A11E40" w:rsidRPr="00A11E40" w:rsidRDefault="00A11E40" w:rsidP="00AB6630">
      <w:pPr>
        <w:spacing w:line="230" w:lineRule="auto"/>
        <w:rPr>
          <w:sz w:val="4"/>
          <w:szCs w:val="4"/>
        </w:rPr>
      </w:pPr>
    </w:p>
    <w:tbl>
      <w:tblPr>
        <w:tblStyle w:val="17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40"/>
        <w:gridCol w:w="2030"/>
        <w:gridCol w:w="4111"/>
      </w:tblGrid>
      <w:tr w:rsidR="00A11E40" w:rsidRPr="00AB6630" w:rsidTr="00AB6630">
        <w:trPr>
          <w:tblHeader/>
        </w:trPr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4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пищеварительный тракт</w:t>
            </w: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обмен веществ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A02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заболеваний, связанных</w:t>
            </w: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 нарушением кислотности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A02B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 для лечения </w:t>
            </w: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язвенной болезни желудка </w:t>
            </w: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 двенадцатиперстной кишки </w:t>
            </w: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 </w:t>
            </w:r>
            <w:proofErr w:type="spellStart"/>
            <w:r w:rsidRPr="00AB6630">
              <w:rPr>
                <w:sz w:val="24"/>
                <w:szCs w:val="24"/>
              </w:rPr>
              <w:t>гастроэзофагеальной</w:t>
            </w:r>
            <w:proofErr w:type="spellEnd"/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рефлюксной болезни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A02BA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блокаторы</w:t>
            </w: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Н2-гистаминовых рецепторов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ранитидин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фамотидин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A02BC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кишечнорастворимые;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кишечнорастворимые;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  <w:proofErr w:type="spellStart"/>
            <w:r w:rsidRPr="00AB6630">
              <w:rPr>
                <w:sz w:val="24"/>
                <w:szCs w:val="24"/>
              </w:rPr>
              <w:t>кишечнорасторимой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A02BX</w:t>
            </w:r>
          </w:p>
        </w:tc>
        <w:tc>
          <w:tcPr>
            <w:tcW w:w="3640" w:type="dxa"/>
          </w:tcPr>
          <w:p w:rsidR="00E27AA7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</w:t>
            </w:r>
          </w:p>
          <w:p w:rsidR="00E27AA7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 </w:t>
            </w:r>
            <w:proofErr w:type="spellStart"/>
            <w:r w:rsidRPr="00AB6630">
              <w:rPr>
                <w:sz w:val="24"/>
                <w:szCs w:val="24"/>
              </w:rPr>
              <w:t>гастроэзофагеальной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рефлюксной болезни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висмута </w:t>
            </w:r>
            <w:proofErr w:type="spellStart"/>
            <w:r w:rsidRPr="00AB6630">
              <w:rPr>
                <w:sz w:val="24"/>
                <w:szCs w:val="24"/>
              </w:rPr>
              <w:t>трикалия</w:t>
            </w:r>
            <w:proofErr w:type="spellEnd"/>
            <w:r w:rsidRPr="00AB6630">
              <w:rPr>
                <w:sz w:val="24"/>
                <w:szCs w:val="24"/>
              </w:rPr>
              <w:t xml:space="preserve"> дицитрат</w:t>
            </w:r>
          </w:p>
        </w:tc>
        <w:tc>
          <w:tcPr>
            <w:tcW w:w="4111" w:type="dxa"/>
          </w:tcPr>
          <w:p w:rsid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A03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A03A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A03AA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синтетические антихолинергические средства,</w:t>
            </w:r>
          </w:p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платифиллин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A03AD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A03B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A03BA</w:t>
            </w:r>
          </w:p>
        </w:tc>
        <w:tc>
          <w:tcPr>
            <w:tcW w:w="3640" w:type="dxa"/>
          </w:tcPr>
          <w:p w:rsidR="00E27AA7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алкалоиды белладонны, </w:t>
            </w:r>
          </w:p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атропин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A03F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A03FA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A04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A04A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A04AA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ондансетрон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ректальные;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A05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A05A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A05AA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pacing w:val="-8"/>
                <w:sz w:val="24"/>
                <w:szCs w:val="24"/>
              </w:rPr>
              <w:t>урсодезоксихолевая</w:t>
            </w:r>
            <w:proofErr w:type="spellEnd"/>
            <w:r w:rsidRPr="00AB6630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A05B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AB6630">
              <w:rPr>
                <w:sz w:val="24"/>
                <w:szCs w:val="24"/>
              </w:rPr>
              <w:t>липотропные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A05BA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A06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A06A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A06AB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бисакодил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ректальные;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proofErr w:type="gramStart"/>
            <w:r w:rsidRPr="00AB6630">
              <w:rPr>
                <w:sz w:val="24"/>
                <w:szCs w:val="24"/>
              </w:rPr>
              <w:t xml:space="preserve">таблетки, покрытые кишечнорастворимой </w:t>
            </w:r>
            <w:proofErr w:type="gramEnd"/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сахарной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сеннозиды</w:t>
            </w:r>
            <w:proofErr w:type="gramStart"/>
            <w:r w:rsidRPr="00AB6630">
              <w:rPr>
                <w:sz w:val="24"/>
                <w:szCs w:val="24"/>
              </w:rPr>
              <w:t xml:space="preserve"> А</w:t>
            </w:r>
            <w:proofErr w:type="gramEnd"/>
            <w:r w:rsidRPr="00AB6630">
              <w:rPr>
                <w:sz w:val="24"/>
                <w:szCs w:val="24"/>
              </w:rPr>
              <w:t xml:space="preserve"> и В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A06AD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лактулоза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макрогол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[для детей]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A07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A07B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A07BC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A07D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A07DA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лоперамид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для рассасывания;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жевательные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A07E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кишечные </w:t>
            </w:r>
            <w:proofErr w:type="spellStart"/>
            <w:proofErr w:type="gramStart"/>
            <w:r w:rsidRPr="00AB6630">
              <w:rPr>
                <w:sz w:val="24"/>
                <w:szCs w:val="24"/>
              </w:rPr>
              <w:t>противо</w:t>
            </w:r>
            <w:proofErr w:type="spellEnd"/>
            <w:r w:rsidRPr="00AB6630">
              <w:rPr>
                <w:sz w:val="24"/>
                <w:szCs w:val="24"/>
              </w:rPr>
              <w:t>-воспалительные</w:t>
            </w:r>
            <w:proofErr w:type="gram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A07EC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A07F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A07FA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приема внутрь;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порошок для приема внутрь 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местного применения;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суппозитории вагинальные 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ректальные;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A09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A09A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A09AA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панкреатин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кишечнорастворимые;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A10AB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A10AC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инсулин-</w:t>
            </w:r>
            <w:proofErr w:type="spellStart"/>
            <w:r w:rsidRPr="00AB6630">
              <w:rPr>
                <w:sz w:val="24"/>
                <w:szCs w:val="24"/>
              </w:rPr>
              <w:t>изофан</w:t>
            </w:r>
            <w:proofErr w:type="spellEnd"/>
            <w:r w:rsidRPr="00AB6630">
              <w:rPr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A10AD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инсулин </w:t>
            </w:r>
            <w:proofErr w:type="spellStart"/>
            <w:r w:rsidRPr="00AB6630">
              <w:rPr>
                <w:sz w:val="24"/>
                <w:szCs w:val="24"/>
              </w:rPr>
              <w:t>деглудек</w:t>
            </w:r>
            <w:proofErr w:type="spellEnd"/>
            <w:r w:rsidRPr="00AB6630">
              <w:rPr>
                <w:sz w:val="24"/>
                <w:szCs w:val="24"/>
              </w:rPr>
              <w:t xml:space="preserve"> + инсулин аспарт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A10AE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инсулины длительного действия </w:t>
            </w:r>
          </w:p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их аналоги для инъекционного введения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инсулин </w:t>
            </w:r>
            <w:proofErr w:type="spellStart"/>
            <w:r w:rsidRPr="00AB6630">
              <w:rPr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инсулин </w:t>
            </w:r>
            <w:proofErr w:type="spellStart"/>
            <w:r w:rsidRPr="00AB6630">
              <w:rPr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инсулин </w:t>
            </w:r>
            <w:proofErr w:type="spellStart"/>
            <w:r w:rsidRPr="00AB6630">
              <w:rPr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A10BA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бигуаниды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метформин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  <w:proofErr w:type="gramStart"/>
            <w:r w:rsidRPr="00AB6630">
              <w:rPr>
                <w:sz w:val="24"/>
                <w:szCs w:val="24"/>
              </w:rPr>
              <w:t>кишечно-растворимой</w:t>
            </w:r>
            <w:proofErr w:type="gramEnd"/>
            <w:r w:rsidRPr="00AB6630">
              <w:rPr>
                <w:sz w:val="24"/>
                <w:szCs w:val="24"/>
              </w:rPr>
              <w:t xml:space="preserve"> оболочкой;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A10BB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</w:p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гликлазид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A10BG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тиазолидиндионы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росиглитазон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A10BH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ингибиторы дипептидилпептидазы-4</w:t>
            </w:r>
          </w:p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(ДПП-4)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A10BX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репаглинид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A11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витамины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A11C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витамины A и D, включая </w:t>
            </w:r>
          </w:p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их комбинации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A11CA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витамин A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драже;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 и наружного применения;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применения;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A11CC</w:t>
            </w: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B6630" w:rsidRPr="00AB6630" w:rsidRDefault="00AB663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витамин D и его аналоги</w:t>
            </w: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B6630" w:rsidRDefault="00AB663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B6630" w:rsidRPr="00AB6630" w:rsidRDefault="00AB663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</w:t>
            </w:r>
            <w:r w:rsidR="00AB6630">
              <w:rPr>
                <w:sz w:val="24"/>
                <w:szCs w:val="24"/>
              </w:rPr>
              <w:t xml:space="preserve"> </w:t>
            </w:r>
            <w:r w:rsidRPr="00AB6630">
              <w:rPr>
                <w:sz w:val="24"/>
                <w:szCs w:val="24"/>
              </w:rPr>
              <w:t>(в масле);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кальцитриол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1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AB6630">
            <w:pPr>
              <w:spacing w:line="21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 [масляный]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A11D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витамин B1и его комбинации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 витаминами B6 и B12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A11DA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витамин B1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тиамин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A11G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аскорбиновая кислота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(витамин C), включая комбинации с другими средствами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A11GA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аскорбиновая кислота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(витамин C)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драже;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A11H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A11HA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пиридоксин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A12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A12A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A12AA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A12C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A12CX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калия и магния </w:t>
            </w:r>
            <w:proofErr w:type="spellStart"/>
            <w:r w:rsidRPr="00AB6630">
              <w:rPr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A14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A14A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A14AB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нандролон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A16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A16A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A16AA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адеметионин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  <w:proofErr w:type="gramStart"/>
            <w:r w:rsidRPr="00AB6630">
              <w:rPr>
                <w:sz w:val="24"/>
                <w:szCs w:val="24"/>
              </w:rPr>
              <w:t>кишечно-растворимой</w:t>
            </w:r>
            <w:proofErr w:type="gramEnd"/>
            <w:r w:rsidRPr="00AB6630">
              <w:rPr>
                <w:sz w:val="24"/>
                <w:szCs w:val="24"/>
              </w:rPr>
              <w:t xml:space="preserve">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proofErr w:type="gramStart"/>
            <w:r w:rsidRPr="00AB6630">
              <w:rPr>
                <w:sz w:val="24"/>
                <w:szCs w:val="24"/>
              </w:rPr>
              <w:t xml:space="preserve">таблетки, покрытые кишечнорастворимой </w:t>
            </w:r>
            <w:proofErr w:type="gramEnd"/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A16AX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B01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B01A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B01AA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антагонисты витамина K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варфарин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B01AC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B01AE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B01AF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AB6630">
              <w:rPr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B02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гемостатические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B02A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антифибринолитические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847"/>
        </w:trPr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B02AA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B02B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B02BA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витамин K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менадиона</w:t>
            </w:r>
            <w:proofErr w:type="spellEnd"/>
            <w:r w:rsidRPr="00AB6630">
              <w:rPr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B03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B03A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B03AB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030" w:type="dxa"/>
            <w:vMerge w:val="restart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жевательные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B03B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B03BA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B03BB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фолиевая кислота </w:t>
            </w:r>
          </w:p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ее производные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B03X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B05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кровезаменители и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перфузионные растворы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B05B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1549"/>
        </w:trPr>
        <w:tc>
          <w:tcPr>
            <w:tcW w:w="851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B05BB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5" w:lineRule="auto"/>
              <w:ind w:right="-108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11E40" w:rsidRPr="00AB6630" w:rsidRDefault="00A11E40" w:rsidP="00AB6630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gramStart"/>
            <w:r w:rsidRPr="00AB6630">
              <w:rPr>
                <w:sz w:val="24"/>
                <w:szCs w:val="24"/>
              </w:rPr>
              <w:t>сердечно-сосудистая</w:t>
            </w:r>
            <w:proofErr w:type="gramEnd"/>
            <w:r w:rsidRPr="00AB6630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[для детей]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C01BA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прокаинамид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C01BB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гель для местного применения;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AB6630">
              <w:rPr>
                <w:sz w:val="24"/>
                <w:szCs w:val="24"/>
              </w:rPr>
              <w:t>дозированный</w:t>
            </w:r>
            <w:proofErr w:type="gramEnd"/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C01BC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C01BD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C01BG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лаппаконитина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кардиотонические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средства, кроме сердечных гликозидов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C01DA</w:t>
            </w: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B6630" w:rsidRDefault="00AB663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B6630" w:rsidRPr="00AB6630" w:rsidRDefault="00AB663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lastRenderedPageBreak/>
              <w:t>органические нитраты</w:t>
            </w: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B6630" w:rsidRDefault="00AB663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B6630" w:rsidRDefault="00AB663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B6630" w:rsidRDefault="00AB663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B6630" w:rsidRDefault="00AB663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B6630" w:rsidRPr="00AB6630" w:rsidRDefault="00AB663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lastRenderedPageBreak/>
              <w:t>изосорбида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дозированный;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подъязычный дозированный;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изосорбида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AB6630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капсулы </w:t>
            </w:r>
            <w:proofErr w:type="spellStart"/>
            <w:r w:rsidRPr="00AB6630">
              <w:rPr>
                <w:sz w:val="24"/>
                <w:szCs w:val="24"/>
              </w:rPr>
              <w:t>ретард</w:t>
            </w:r>
            <w:proofErr w:type="spellEnd"/>
            <w:r w:rsidRPr="00AB6630">
              <w:rPr>
                <w:sz w:val="24"/>
                <w:szCs w:val="24"/>
              </w:rPr>
              <w:t>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подъязычный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подъязычные;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пленки для наклеивания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на десну;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подъязычный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подъязычные;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C01EB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раствор для внутривенного и </w:t>
            </w:r>
            <w:proofErr w:type="spellStart"/>
            <w:r w:rsidRPr="00AB6630">
              <w:rPr>
                <w:sz w:val="24"/>
                <w:szCs w:val="24"/>
              </w:rPr>
              <w:t>парабульбарного</w:t>
            </w:r>
            <w:proofErr w:type="spellEnd"/>
            <w:r w:rsidRPr="00AB6630">
              <w:rPr>
                <w:sz w:val="24"/>
                <w:szCs w:val="24"/>
              </w:rPr>
              <w:t xml:space="preserve"> введения;</w:t>
            </w:r>
          </w:p>
          <w:p w:rsidR="00C77DED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AB6630">
              <w:rPr>
                <w:sz w:val="24"/>
                <w:szCs w:val="24"/>
              </w:rPr>
              <w:t>внутривенного</w:t>
            </w:r>
            <w:proofErr w:type="gramEnd"/>
            <w:r w:rsidRPr="00AB6630">
              <w:rPr>
                <w:sz w:val="24"/>
                <w:szCs w:val="24"/>
              </w:rPr>
              <w:t xml:space="preserve">, внутримышечного и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парабульбарного</w:t>
            </w:r>
            <w:proofErr w:type="spellEnd"/>
            <w:r w:rsidRPr="00AB6630">
              <w:rPr>
                <w:sz w:val="24"/>
                <w:szCs w:val="24"/>
              </w:rPr>
              <w:t xml:space="preserve">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C02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антигипертензивные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C02A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антиадренергические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C02AB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C02AC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агонисты </w:t>
            </w:r>
            <w:proofErr w:type="spellStart"/>
            <w:r w:rsidRPr="00AB6630">
              <w:rPr>
                <w:sz w:val="24"/>
                <w:szCs w:val="24"/>
              </w:rPr>
              <w:t>имидазолиновых</w:t>
            </w:r>
            <w:proofErr w:type="spellEnd"/>
            <w:r w:rsidRPr="00AB6630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C02C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антиадренергические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C02CA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альфа-</w:t>
            </w:r>
            <w:proofErr w:type="spellStart"/>
            <w:r w:rsidRPr="00AB6630">
              <w:rPr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C02K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</w:t>
            </w:r>
            <w:proofErr w:type="spellStart"/>
            <w:r w:rsidRPr="00AB6630">
              <w:rPr>
                <w:sz w:val="24"/>
                <w:szCs w:val="24"/>
              </w:rPr>
              <w:t>антигипертензивные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C02KX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антигипертензивные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бозентан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C03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диуретики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C03A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тиазидные</w:t>
            </w:r>
            <w:proofErr w:type="spellEnd"/>
            <w:r w:rsidRPr="00AB6630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C03AA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C03B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тиазидоподобные</w:t>
            </w:r>
            <w:proofErr w:type="spellEnd"/>
            <w:r w:rsidRPr="00AB6630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C03BA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пролонгированного </w:t>
            </w:r>
            <w:r w:rsidRPr="00AB6630">
              <w:rPr>
                <w:sz w:val="24"/>
                <w:szCs w:val="24"/>
              </w:rPr>
              <w:lastRenderedPageBreak/>
              <w:t>действия,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«петлевые» диуретики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C03CA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фуросемид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C03D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C03DA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C07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C07A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C07AA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C07AB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C07AG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альф</w:t>
            </w:r>
            <w:proofErr w:type="gramStart"/>
            <w:r w:rsidRPr="00AB6630">
              <w:rPr>
                <w:sz w:val="24"/>
                <w:szCs w:val="24"/>
              </w:rPr>
              <w:t>а-</w:t>
            </w:r>
            <w:proofErr w:type="gramEnd"/>
            <w:r w:rsidRPr="00AB6630">
              <w:rPr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C08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C08C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gramStart"/>
            <w:r w:rsidRPr="00AB6630">
              <w:rPr>
                <w:sz w:val="24"/>
                <w:szCs w:val="24"/>
              </w:rPr>
              <w:t>селективные</w:t>
            </w:r>
            <w:proofErr w:type="gramEnd"/>
            <w:r w:rsidRPr="00AB6630">
              <w:rPr>
                <w:sz w:val="24"/>
                <w:szCs w:val="24"/>
              </w:rPr>
              <w:t xml:space="preserve"> блокаторы кальциевых каналов </w:t>
            </w:r>
          </w:p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с преимущественным </w:t>
            </w:r>
          </w:p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действием на сосуды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C08CA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C08D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gramStart"/>
            <w:r w:rsidRPr="00AB6630">
              <w:rPr>
                <w:sz w:val="24"/>
                <w:szCs w:val="24"/>
              </w:rPr>
              <w:t>селективные</w:t>
            </w:r>
            <w:proofErr w:type="gramEnd"/>
            <w:r w:rsidRPr="00AB6630">
              <w:rPr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C08DA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C09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средства, действующие на ренин-</w:t>
            </w:r>
            <w:proofErr w:type="spellStart"/>
            <w:r w:rsidRPr="00AB6630">
              <w:rPr>
                <w:sz w:val="24"/>
                <w:szCs w:val="24"/>
              </w:rPr>
              <w:t>ангиотензиновую</w:t>
            </w:r>
            <w:proofErr w:type="spellEnd"/>
            <w:r w:rsidRPr="00AB6630">
              <w:rPr>
                <w:sz w:val="24"/>
                <w:szCs w:val="24"/>
              </w:rPr>
              <w:t xml:space="preserve"> систему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C09A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C09AA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 полости рта;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C09C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антагонисты </w:t>
            </w:r>
            <w:proofErr w:type="spellStart"/>
            <w:r w:rsidRPr="00AB6630">
              <w:rPr>
                <w:sz w:val="24"/>
                <w:szCs w:val="24"/>
              </w:rPr>
              <w:t>ангиотензина</w:t>
            </w:r>
            <w:proofErr w:type="spellEnd"/>
            <w:r w:rsidRPr="00AB6630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C09CA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антагонисты </w:t>
            </w:r>
            <w:proofErr w:type="spellStart"/>
            <w:r w:rsidRPr="00AB6630">
              <w:rPr>
                <w:sz w:val="24"/>
                <w:szCs w:val="24"/>
              </w:rPr>
              <w:t>ангиотензина</w:t>
            </w:r>
            <w:proofErr w:type="spellEnd"/>
            <w:r w:rsidRPr="00AB6630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C10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гиполипидемические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C10A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гиполипидемические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C10AA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ингибиторы ГМГ-</w:t>
            </w:r>
            <w:proofErr w:type="spellStart"/>
            <w:r w:rsidRPr="00AB6630">
              <w:rPr>
                <w:sz w:val="24"/>
                <w:szCs w:val="24"/>
              </w:rPr>
              <w:t>КоА</w:t>
            </w:r>
            <w:proofErr w:type="spellEnd"/>
            <w:r w:rsidRPr="00AB6630">
              <w:rPr>
                <w:sz w:val="24"/>
                <w:szCs w:val="24"/>
              </w:rPr>
              <w:t>-</w:t>
            </w:r>
            <w:proofErr w:type="spellStart"/>
            <w:r w:rsidRPr="00AB6630">
              <w:rPr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77DED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C10AB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D01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D01A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D01AE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D03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D03A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D06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D06C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pacing w:val="-8"/>
                <w:sz w:val="24"/>
                <w:szCs w:val="24"/>
              </w:rPr>
              <w:t>диоксометил</w:t>
            </w:r>
            <w:proofErr w:type="spellEnd"/>
            <w:r w:rsidR="00E27AA7">
              <w:rPr>
                <w:spacing w:val="-8"/>
                <w:sz w:val="24"/>
                <w:szCs w:val="24"/>
              </w:rPr>
              <w:t>-</w:t>
            </w:r>
            <w:proofErr w:type="spellStart"/>
            <w:r w:rsidRPr="00AB6630">
              <w:rPr>
                <w:spacing w:val="-8"/>
                <w:sz w:val="24"/>
                <w:szCs w:val="24"/>
              </w:rPr>
              <w:t>тетрагидро</w:t>
            </w:r>
            <w:proofErr w:type="spellEnd"/>
            <w:r w:rsidRPr="00AB6630">
              <w:rPr>
                <w:sz w:val="24"/>
                <w:szCs w:val="24"/>
              </w:rPr>
              <w:t xml:space="preserve">-пиримидин + </w:t>
            </w:r>
            <w:proofErr w:type="spellStart"/>
            <w:r w:rsidRPr="00AB6630">
              <w:rPr>
                <w:sz w:val="24"/>
                <w:szCs w:val="24"/>
              </w:rPr>
              <w:t>сульфадиметоксин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тримекаин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D07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6630">
              <w:rPr>
                <w:sz w:val="24"/>
                <w:szCs w:val="24"/>
              </w:rPr>
              <w:t>глюкокортикоиды</w:t>
            </w:r>
            <w:proofErr w:type="spellEnd"/>
            <w:r w:rsidRPr="00AB6630">
              <w:rPr>
                <w:sz w:val="24"/>
                <w:szCs w:val="24"/>
              </w:rPr>
              <w:t>, применяемые в дерматологии</w:t>
            </w:r>
            <w:proofErr w:type="gram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D07A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D07AC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глюкокортикоиды</w:t>
            </w:r>
            <w:proofErr w:type="spellEnd"/>
            <w:r w:rsidRPr="00AB6630">
              <w:rPr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крем для наружного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ингаляций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D08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D08A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D08AC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бигуаниды и </w:t>
            </w:r>
            <w:proofErr w:type="spellStart"/>
            <w:r w:rsidRPr="00AB6630">
              <w:rPr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местного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наружного применения [спиртовой];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для наружного применения [</w:t>
            </w:r>
            <w:proofErr w:type="gramStart"/>
            <w:r w:rsidRPr="00AB6630">
              <w:rPr>
                <w:sz w:val="24"/>
                <w:szCs w:val="24"/>
              </w:rPr>
              <w:t>спиртовой</w:t>
            </w:r>
            <w:proofErr w:type="gramEnd"/>
            <w:r w:rsidRPr="00AB6630">
              <w:rPr>
                <w:sz w:val="24"/>
                <w:szCs w:val="24"/>
              </w:rPr>
              <w:t>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вагинальные;</w:t>
            </w:r>
          </w:p>
          <w:p w:rsidR="00C77DED" w:rsidRPr="00C77DED" w:rsidRDefault="00A11E40" w:rsidP="00E27AA7">
            <w:pPr>
              <w:ind w:left="-43" w:right="-61"/>
              <w:jc w:val="center"/>
              <w:rPr>
                <w:sz w:val="16"/>
                <w:szCs w:val="24"/>
              </w:rPr>
            </w:pPr>
            <w:r w:rsidRPr="00AB6630">
              <w:rPr>
                <w:sz w:val="24"/>
                <w:szCs w:val="24"/>
              </w:rPr>
              <w:t>таблетки вагинальные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повидон</w:t>
            </w:r>
            <w:proofErr w:type="spellEnd"/>
            <w:r w:rsidRPr="00AB6630">
              <w:rPr>
                <w:sz w:val="24"/>
                <w:szCs w:val="24"/>
              </w:rPr>
              <w:t>-йод</w:t>
            </w:r>
          </w:p>
        </w:tc>
        <w:tc>
          <w:tcPr>
            <w:tcW w:w="4111" w:type="dxa"/>
          </w:tcPr>
          <w:p w:rsidR="00C77DED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раствор для местного и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наружного применения;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D08AX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4111" w:type="dxa"/>
          </w:tcPr>
          <w:p w:rsidR="00C77DED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раствор для местного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наружного применения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этанол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D11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D11A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D11AH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 w:rsidRPr="00AB6630">
              <w:rPr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пимекролимус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крем для наружного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применения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</w:t>
            </w:r>
          </w:p>
        </w:tc>
        <w:tc>
          <w:tcPr>
            <w:tcW w:w="3640" w:type="dxa"/>
          </w:tcPr>
          <w:p w:rsidR="00C77DED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мочеполовая система и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половые гормоны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G01</w:t>
            </w:r>
          </w:p>
        </w:tc>
        <w:tc>
          <w:tcPr>
            <w:tcW w:w="3640" w:type="dxa"/>
          </w:tcPr>
          <w:p w:rsidR="00C77DED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противомикробные препараты </w:t>
            </w:r>
          </w:p>
          <w:p w:rsidR="00C77DED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 антисептики, применяемые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 гинекологии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G01A</w:t>
            </w:r>
          </w:p>
        </w:tc>
        <w:tc>
          <w:tcPr>
            <w:tcW w:w="3640" w:type="dxa"/>
          </w:tcPr>
          <w:p w:rsidR="00C77DED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противомикробные препараты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антисептики, кроме комбинированных препаратов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с </w:t>
            </w:r>
            <w:proofErr w:type="spellStart"/>
            <w:r w:rsidRPr="00AB6630">
              <w:rPr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G01AA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G01AF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гель вагинальный;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вагинальные;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вагинальные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G02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G02A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утеротонизирующие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G02AD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динопростон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гель </w:t>
            </w:r>
            <w:proofErr w:type="spellStart"/>
            <w:r w:rsidRPr="00AB6630">
              <w:rPr>
                <w:sz w:val="24"/>
                <w:szCs w:val="24"/>
              </w:rPr>
              <w:t>интрацервикальный</w:t>
            </w:r>
            <w:proofErr w:type="spellEnd"/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мизопростол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G02C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G02CA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адреномиметики</w:t>
            </w:r>
            <w:proofErr w:type="spellEnd"/>
            <w:r w:rsidRPr="00AB6630">
              <w:rPr>
                <w:sz w:val="24"/>
                <w:szCs w:val="24"/>
              </w:rPr>
              <w:t xml:space="preserve">,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токолитические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G02CB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gramStart"/>
            <w:r w:rsidRPr="00AB6630">
              <w:rPr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G03B</w:t>
            </w:r>
          </w:p>
        </w:tc>
        <w:tc>
          <w:tcPr>
            <w:tcW w:w="3640" w:type="dxa"/>
          </w:tcPr>
          <w:p w:rsidR="00A11E4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андрогены</w:t>
            </w:r>
          </w:p>
          <w:p w:rsidR="00C77DED" w:rsidRPr="00C77DED" w:rsidRDefault="00C77DED" w:rsidP="00AB6630">
            <w:pPr>
              <w:ind w:left="-115" w:right="-108"/>
              <w:jc w:val="center"/>
              <w:rPr>
                <w:sz w:val="10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G03BA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производные</w:t>
            </w: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3-оксоандрост-4-ена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тестостерон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гель для наружного применения;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тестостерон</w:t>
            </w: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[смесь эфиров]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G03C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эстрогены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G03CA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G03D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гестагены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G03DA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прогестерон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G03DB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G03DC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G03G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G03GA</w:t>
            </w: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гонадотропины</w:t>
            </w: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лиофилизат для приготовления раствора </w:t>
            </w:r>
            <w:proofErr w:type="gramStart"/>
            <w:r w:rsidRPr="00AB6630">
              <w:rPr>
                <w:sz w:val="24"/>
                <w:szCs w:val="24"/>
              </w:rPr>
              <w:t>для</w:t>
            </w:r>
            <w:proofErr w:type="gramEnd"/>
            <w:r w:rsidRPr="00AB6630">
              <w:rPr>
                <w:sz w:val="24"/>
                <w:szCs w:val="24"/>
              </w:rPr>
              <w:t xml:space="preserve"> внутримышечного 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корифоллитропин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альфа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фоллитропин</w:t>
            </w:r>
            <w:proofErr w:type="spellEnd"/>
            <w:r w:rsidRPr="00AB6630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лиофилизат для приготовления раствора </w:t>
            </w:r>
            <w:proofErr w:type="gramStart"/>
            <w:r w:rsidRPr="00AB6630">
              <w:rPr>
                <w:sz w:val="24"/>
                <w:szCs w:val="24"/>
              </w:rPr>
              <w:t>для</w:t>
            </w:r>
            <w:proofErr w:type="gramEnd"/>
            <w:r w:rsidRPr="00AB6630">
              <w:rPr>
                <w:sz w:val="24"/>
                <w:szCs w:val="24"/>
              </w:rPr>
              <w:t xml:space="preserve"> внутримышечного 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подкожного введения;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G03GB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кломифен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G03H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G03HA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 масляный;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G04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препараты, применяемые </w:t>
            </w: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 урологии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G04B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препараты, применяемые </w:t>
            </w: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 урологии</w:t>
            </w:r>
          </w:p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G04BD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G04C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Default="00A11E40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G04CA</w:t>
            </w: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E27AA7" w:rsidRPr="00AB6630" w:rsidRDefault="00E27AA7" w:rsidP="00C77DED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lastRenderedPageBreak/>
              <w:t>альфа-</w:t>
            </w:r>
            <w:proofErr w:type="spellStart"/>
            <w:r w:rsidRPr="00AB6630">
              <w:rPr>
                <w:sz w:val="24"/>
                <w:szCs w:val="24"/>
              </w:rPr>
              <w:t>адреноблокаторы</w:t>
            </w:r>
            <w:proofErr w:type="spellEnd"/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E27AA7" w:rsidRPr="00AB6630" w:rsidRDefault="00E27AA7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lastRenderedPageBreak/>
              <w:t>алфузозин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действия;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11E40" w:rsidRPr="00AB6630" w:rsidRDefault="00A11E40" w:rsidP="00C77DED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G04CB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ингибиторы тестостерон-5-</w:t>
            </w: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альфа-</w:t>
            </w:r>
            <w:proofErr w:type="spellStart"/>
            <w:r w:rsidRPr="00AB6630">
              <w:rPr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H01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гормоны гипофиза и </w:t>
            </w: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гипоталамуса и их аналоги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H01A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H01AC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соматропин</w:t>
            </w:r>
            <w:proofErr w:type="spellEnd"/>
            <w:r w:rsidRPr="00AB6630">
              <w:rPr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H01B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H01BA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назальные;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назальный дозированный;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подъязычные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H02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H02A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H02AA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H02AB</w:t>
            </w: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lastRenderedPageBreak/>
              <w:t>глюкокортикоиды</w:t>
            </w:r>
            <w:proofErr w:type="spellEnd"/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lastRenderedPageBreak/>
              <w:t>бетаметазон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крем для наружного 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применения;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мазь для наружного 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применения;</w:t>
            </w:r>
          </w:p>
          <w:p w:rsidR="00A11E4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инъекций</w:t>
            </w:r>
          </w:p>
          <w:p w:rsidR="00C77DED" w:rsidRPr="00C77DED" w:rsidRDefault="00C77DED" w:rsidP="00C77DED">
            <w:pPr>
              <w:spacing w:line="247" w:lineRule="auto"/>
              <w:ind w:left="-43" w:right="-61"/>
              <w:jc w:val="center"/>
              <w:rPr>
                <w:sz w:val="10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47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крем для наружного 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применения;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глазная;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мазь для наружного 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применения;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наружного применения;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суспензия для </w:t>
            </w:r>
            <w:proofErr w:type="gramStart"/>
            <w:r w:rsidRPr="00AB6630">
              <w:rPr>
                <w:sz w:val="24"/>
                <w:szCs w:val="24"/>
              </w:rPr>
              <w:t>внутри-мышечного</w:t>
            </w:r>
            <w:proofErr w:type="gramEnd"/>
            <w:r w:rsidRPr="00AB6630">
              <w:rPr>
                <w:sz w:val="24"/>
                <w:szCs w:val="24"/>
              </w:rPr>
              <w:t xml:space="preserve"> и внутри-суставного введения;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47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инъекций;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преднизолон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H03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H03A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H03AA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левотироксин</w:t>
            </w:r>
            <w:proofErr w:type="spellEnd"/>
            <w:r w:rsidRPr="00AB6630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H03B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антитиреоидные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H03BB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H03C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H03CA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калия йодид</w:t>
            </w: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жевательные;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H05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препараты, регулирующие </w:t>
            </w:r>
          </w:p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обмен кальция</w:t>
            </w:r>
          </w:p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H05B</w:t>
            </w:r>
          </w:p>
        </w:tc>
        <w:tc>
          <w:tcPr>
            <w:tcW w:w="364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антипаратиреоидные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hideMark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H05BA</w:t>
            </w:r>
          </w:p>
        </w:tc>
        <w:tc>
          <w:tcPr>
            <w:tcW w:w="3640" w:type="dxa"/>
            <w:hideMark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 </w:t>
            </w:r>
            <w:proofErr w:type="spellStart"/>
            <w:r w:rsidRPr="00AB6630">
              <w:rPr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030" w:type="dxa"/>
            <w:hideMark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4111" w:type="dxa"/>
            <w:hideMark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H05BX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прочие </w:t>
            </w:r>
            <w:proofErr w:type="spellStart"/>
            <w:r w:rsidRPr="00AB6630">
              <w:rPr>
                <w:sz w:val="24"/>
                <w:szCs w:val="24"/>
              </w:rPr>
              <w:t>антипаратиреоидные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парикальцитол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77DED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цинакалцет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77DED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J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J01BA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бета-</w:t>
            </w:r>
            <w:proofErr w:type="spellStart"/>
            <w:r w:rsidRPr="00AB6630">
              <w:rPr>
                <w:sz w:val="24"/>
                <w:szCs w:val="24"/>
              </w:rPr>
              <w:t>лактамные</w:t>
            </w:r>
            <w:proofErr w:type="spellEnd"/>
            <w:r w:rsidRPr="00AB6630">
              <w:rPr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J01CA</w:t>
            </w:r>
          </w:p>
        </w:tc>
        <w:tc>
          <w:tcPr>
            <w:tcW w:w="3640" w:type="dxa"/>
            <w:vMerge w:val="restart"/>
          </w:tcPr>
          <w:p w:rsidR="00C77DED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пенициллины </w:t>
            </w:r>
            <w:proofErr w:type="gramStart"/>
            <w:r w:rsidRPr="00AB6630">
              <w:rPr>
                <w:sz w:val="24"/>
                <w:szCs w:val="24"/>
              </w:rPr>
              <w:t>широкого</w:t>
            </w:r>
            <w:proofErr w:type="gram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спектра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  <w:r w:rsidRPr="00AB6630">
              <w:rPr>
                <w:sz w:val="24"/>
                <w:szCs w:val="24"/>
              </w:rPr>
              <w:t>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ампициллин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rPr>
          <w:trHeight w:val="776"/>
        </w:trPr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J01CE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пенициллины, чувствительные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 бета-</w:t>
            </w:r>
            <w:proofErr w:type="spellStart"/>
            <w:r w:rsidRPr="00AB6630">
              <w:rPr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феноксиметил</w:t>
            </w:r>
            <w:proofErr w:type="spellEnd"/>
            <w:r w:rsidRPr="00AB6630">
              <w:rPr>
                <w:sz w:val="24"/>
                <w:szCs w:val="24"/>
              </w:rPr>
              <w:t>-пенициллин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J01CF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пенициллины, устойчивые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 бета-</w:t>
            </w:r>
            <w:proofErr w:type="spellStart"/>
            <w:r w:rsidRPr="00AB6630">
              <w:rPr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оксациллин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J01CR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AB6630">
              <w:rPr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амоксициллин + </w:t>
            </w:r>
            <w:proofErr w:type="spellStart"/>
            <w:r w:rsidRPr="00AB6630">
              <w:rPr>
                <w:sz w:val="24"/>
                <w:szCs w:val="24"/>
              </w:rPr>
              <w:t>клавулановая</w:t>
            </w:r>
            <w:proofErr w:type="spellEnd"/>
            <w:r w:rsidRPr="00AB6630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  <w:r w:rsidRPr="00AB6630">
              <w:rPr>
                <w:sz w:val="24"/>
                <w:szCs w:val="24"/>
              </w:rPr>
              <w:t>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бета-</w:t>
            </w:r>
            <w:proofErr w:type="spellStart"/>
            <w:r w:rsidRPr="00AB6630">
              <w:rPr>
                <w:sz w:val="24"/>
                <w:szCs w:val="24"/>
              </w:rPr>
              <w:t>лактамные</w:t>
            </w:r>
            <w:proofErr w:type="spellEnd"/>
            <w:r w:rsidRPr="00AB6630">
              <w:rPr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1198"/>
        </w:trPr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J01DB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J01DC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сульфаниламиды и </w:t>
            </w:r>
            <w:proofErr w:type="spellStart"/>
            <w:r w:rsidRPr="00AB6630">
              <w:rPr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J01EE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комбинированные препараты сульфаниламидов и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триметоприма</w:t>
            </w:r>
            <w:proofErr w:type="spellEnd"/>
            <w:r w:rsidRPr="00AB6630">
              <w:rPr>
                <w:sz w:val="24"/>
                <w:szCs w:val="24"/>
              </w:rPr>
              <w:t>, включая производные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ко-</w:t>
            </w:r>
            <w:proofErr w:type="spellStart"/>
            <w:r w:rsidRPr="00AB6630">
              <w:rPr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J01F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макролиды</w:t>
            </w:r>
            <w:proofErr w:type="spellEnd"/>
            <w:r w:rsidRPr="00AB6630">
              <w:rPr>
                <w:sz w:val="24"/>
                <w:szCs w:val="24"/>
              </w:rPr>
              <w:t xml:space="preserve">, </w:t>
            </w:r>
            <w:proofErr w:type="spellStart"/>
            <w:r w:rsidRPr="00AB6630">
              <w:rPr>
                <w:sz w:val="24"/>
                <w:szCs w:val="24"/>
              </w:rPr>
              <w:t>линкозамиды</w:t>
            </w:r>
            <w:proofErr w:type="spellEnd"/>
            <w:r w:rsidRPr="00AB6630">
              <w:rPr>
                <w:sz w:val="24"/>
                <w:szCs w:val="24"/>
              </w:rPr>
              <w:t xml:space="preserve"> и </w:t>
            </w:r>
            <w:proofErr w:type="spellStart"/>
            <w:r w:rsidRPr="00AB6630">
              <w:rPr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J01FA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  <w:r w:rsidRPr="00AB6630">
              <w:rPr>
                <w:sz w:val="24"/>
                <w:szCs w:val="24"/>
              </w:rPr>
              <w:t>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  <w:r w:rsidRPr="00AB6630">
              <w:rPr>
                <w:sz w:val="24"/>
                <w:szCs w:val="24"/>
              </w:rPr>
              <w:t>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концентрата для приготовления раствора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J01FF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J01G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1742"/>
        </w:trPr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J01GB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</w:t>
            </w:r>
            <w:proofErr w:type="spellStart"/>
            <w:r w:rsidRPr="00AB6630">
              <w:rPr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гентамицин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капсулы с порошком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для ингаляций;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глазная;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ингаляций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J01M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AB6630">
              <w:rPr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J01MA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 и ушные;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глазная;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капли глазные; капли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глазные и ушные;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ушные;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глазная;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J01X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J01XX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J02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J02A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818"/>
        </w:trPr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J02AA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антибиотики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J02AC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J04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препараты, активные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 отношении микобактерий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J04A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J04AA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аминосалициловая кислота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ее производные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гранулы, покрытые оболочкой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11E40" w:rsidRPr="00AB6630" w:rsidTr="00AB6630">
        <w:trPr>
          <w:trHeight w:val="354"/>
        </w:trPr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J04AB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антибиотики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рифабутин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J04AC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гидразиды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AB6630">
              <w:rPr>
                <w:sz w:val="24"/>
                <w:szCs w:val="24"/>
              </w:rPr>
              <w:t>эндотрахеального</w:t>
            </w:r>
            <w:proofErr w:type="spellEnd"/>
            <w:r w:rsidRPr="00AB6630">
              <w:rPr>
                <w:sz w:val="24"/>
                <w:szCs w:val="24"/>
              </w:rPr>
              <w:t xml:space="preserve">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 и ингаляций;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J04AD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тиокарбамида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J04AK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бедаквилин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теризидон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тиоуреидоимино-метилпирид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иния</w:t>
            </w:r>
            <w:proofErr w:type="spellEnd"/>
            <w:r w:rsidRPr="00AB6630">
              <w:rPr>
                <w:sz w:val="24"/>
                <w:szCs w:val="24"/>
              </w:rPr>
              <w:t xml:space="preserve"> перхлорат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J04AM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комбинированные противотуберкулезные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изониазид</w:t>
            </w:r>
            <w:proofErr w:type="spellEnd"/>
            <w:r w:rsidRPr="00AB6630">
              <w:rPr>
                <w:sz w:val="24"/>
                <w:szCs w:val="24"/>
              </w:rPr>
              <w:t xml:space="preserve"> + ломефлоксацин + </w:t>
            </w:r>
            <w:proofErr w:type="spellStart"/>
            <w:r w:rsidRPr="00AB6630">
              <w:rPr>
                <w:sz w:val="24"/>
                <w:szCs w:val="24"/>
              </w:rPr>
              <w:t>пиразинамид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этамбутол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пиридоксин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изониазид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изониазид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пиразинамид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  <w:r w:rsidRPr="00AB6630">
              <w:rPr>
                <w:sz w:val="24"/>
                <w:szCs w:val="24"/>
              </w:rPr>
              <w:t>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изониазид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пиразинамид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рифампицин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изониазид</w:t>
            </w:r>
            <w:proofErr w:type="spellEnd"/>
            <w:r w:rsidRPr="00AB6630">
              <w:rPr>
                <w:sz w:val="24"/>
                <w:szCs w:val="24"/>
              </w:rPr>
              <w:t xml:space="preserve"> + 200пиразинамид + </w:t>
            </w:r>
            <w:proofErr w:type="spellStart"/>
            <w:r w:rsidRPr="00AB6630">
              <w:rPr>
                <w:sz w:val="24"/>
                <w:szCs w:val="24"/>
              </w:rPr>
              <w:t>рифампицин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этамбутол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</w:p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пиридоксин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изониазид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изониазид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</w:p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этамбутол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ломефлоксацин + </w:t>
            </w:r>
            <w:proofErr w:type="spellStart"/>
            <w:r w:rsidRPr="00AB6630">
              <w:rPr>
                <w:sz w:val="24"/>
                <w:szCs w:val="24"/>
              </w:rPr>
              <w:t>пиразинамид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протионамид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этамбутол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</w:p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пиридоксин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J04B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противолепрозные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J04BA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противолепрозные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дапсон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J05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J05A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J05AB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ацикловир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крем для местного и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крем для наружного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глазная;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применения;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rPr>
          <w:trHeight w:val="563"/>
        </w:trPr>
        <w:tc>
          <w:tcPr>
            <w:tcW w:w="851" w:type="dxa"/>
            <w:vMerge/>
          </w:tcPr>
          <w:p w:rsidR="00A11E40" w:rsidRPr="00AB6630" w:rsidRDefault="00A11E40" w:rsidP="00AB6630">
            <w:pPr>
              <w:ind w:left="-113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3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J05AE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индинавир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нелфинавир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приема внутрь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мягкие;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симепревир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J05AF</w:t>
            </w: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кишечнорастворимые;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A11E40" w:rsidRPr="00AB6630" w:rsidTr="00AB6630">
        <w:trPr>
          <w:trHeight w:val="1528"/>
        </w:trPr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ставудин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4111" w:type="dxa"/>
          </w:tcPr>
          <w:p w:rsidR="006751D4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4111" w:type="dxa"/>
          </w:tcPr>
          <w:p w:rsidR="006751D4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4111" w:type="dxa"/>
          </w:tcPr>
          <w:p w:rsidR="006751D4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J05AG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ненуклеозидные</w:t>
            </w:r>
            <w:proofErr w:type="spellEnd"/>
            <w:r w:rsidRPr="00AB6630">
              <w:rPr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внутрь;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6751D4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0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0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J05AH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AB6630">
              <w:rPr>
                <w:sz w:val="24"/>
                <w:szCs w:val="24"/>
              </w:rPr>
              <w:t>нейроаминидазы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J05AX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6751D4">
              <w:rPr>
                <w:spacing w:val="-12"/>
                <w:sz w:val="24"/>
                <w:szCs w:val="24"/>
              </w:rPr>
              <w:t>имидазолилэтанамид</w:t>
            </w:r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пентандиовой</w:t>
            </w:r>
            <w:proofErr w:type="spellEnd"/>
            <w:r w:rsidRPr="00AB6630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энфувиртид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J05AR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комбинированные противовирусные препараты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для лечения ВИЧ-инфекции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абакавир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4111" w:type="dxa"/>
          </w:tcPr>
          <w:p w:rsidR="006751D4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абакавир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ламивудин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4111" w:type="dxa"/>
          </w:tcPr>
          <w:p w:rsidR="006751D4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зидовудин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лопинавир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рилпивирин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тенофовир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4111" w:type="dxa"/>
          </w:tcPr>
          <w:p w:rsidR="006751D4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противоопухолевые препараты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иммуномодуляторы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алкилирующие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1573"/>
        </w:trPr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6751D4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L01AB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rPr>
          <w:trHeight w:val="330"/>
        </w:trPr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L01AD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rPr>
          <w:trHeight w:val="844"/>
        </w:trPr>
        <w:tc>
          <w:tcPr>
            <w:tcW w:w="851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L01AX</w:t>
            </w:r>
          </w:p>
        </w:tc>
        <w:tc>
          <w:tcPr>
            <w:tcW w:w="364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</w:t>
            </w:r>
            <w:proofErr w:type="spellStart"/>
            <w:r w:rsidRPr="00AB6630">
              <w:rPr>
                <w:sz w:val="24"/>
                <w:szCs w:val="24"/>
              </w:rPr>
              <w:t>алкилирующие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L01B</w:t>
            </w:r>
          </w:p>
        </w:tc>
        <w:tc>
          <w:tcPr>
            <w:tcW w:w="364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6751D4">
        <w:tc>
          <w:tcPr>
            <w:tcW w:w="851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L01BA</w:t>
            </w:r>
          </w:p>
        </w:tc>
        <w:tc>
          <w:tcPr>
            <w:tcW w:w="364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rPr>
          <w:trHeight w:val="321"/>
        </w:trPr>
        <w:tc>
          <w:tcPr>
            <w:tcW w:w="851" w:type="dxa"/>
            <w:vMerge w:val="restart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L01BB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6751D4">
        <w:tc>
          <w:tcPr>
            <w:tcW w:w="851" w:type="dxa"/>
            <w:vMerge w:val="restart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L01BC</w:t>
            </w: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right="-108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азацитидин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A11E40" w:rsidRPr="00AB6630" w:rsidTr="006751D4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L01C</w:t>
            </w:r>
          </w:p>
        </w:tc>
        <w:tc>
          <w:tcPr>
            <w:tcW w:w="364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886"/>
        </w:trPr>
        <w:tc>
          <w:tcPr>
            <w:tcW w:w="851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L01CA</w:t>
            </w:r>
          </w:p>
        </w:tc>
        <w:tc>
          <w:tcPr>
            <w:tcW w:w="364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алкалоиды барвинка и </w:t>
            </w: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их аналоги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винорелбин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L01CB</w:t>
            </w:r>
          </w:p>
        </w:tc>
        <w:tc>
          <w:tcPr>
            <w:tcW w:w="364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L01X</w:t>
            </w:r>
          </w:p>
        </w:tc>
        <w:tc>
          <w:tcPr>
            <w:tcW w:w="364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L01XB</w:t>
            </w:r>
          </w:p>
        </w:tc>
        <w:tc>
          <w:tcPr>
            <w:tcW w:w="364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прокарбазин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L01XE</w:t>
            </w: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AB6630">
              <w:rPr>
                <w:sz w:val="24"/>
                <w:szCs w:val="24"/>
              </w:rPr>
              <w:t>протеинкиназы</w:t>
            </w:r>
            <w:proofErr w:type="spellEnd"/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вандетаниб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гефитиниб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дазатиниб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ибрутиниб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3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нилотиниб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3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сорафениб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сунитиниб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6751D4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6751D4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6751D4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эрлотиниб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6751D4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DD647E">
        <w:tc>
          <w:tcPr>
            <w:tcW w:w="851" w:type="dxa"/>
            <w:vMerge w:val="restart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L01XX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гидроксикарбамид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DD647E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третиноин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L02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L02A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L02AB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гестагены</w:t>
            </w:r>
          </w:p>
        </w:tc>
        <w:tc>
          <w:tcPr>
            <w:tcW w:w="2030" w:type="dxa"/>
          </w:tcPr>
          <w:p w:rsidR="00A11E40" w:rsidRPr="00DD647E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DD647E">
              <w:rPr>
                <w:sz w:val="24"/>
                <w:szCs w:val="24"/>
              </w:rPr>
              <w:t>медрокси</w:t>
            </w:r>
            <w:proofErr w:type="spellEnd"/>
            <w:r w:rsidR="00DD647E" w:rsidRPr="00DD647E">
              <w:rPr>
                <w:sz w:val="24"/>
                <w:szCs w:val="24"/>
              </w:rPr>
              <w:t>-</w:t>
            </w:r>
            <w:r w:rsidRPr="00DD647E">
              <w:rPr>
                <w:sz w:val="24"/>
                <w:szCs w:val="24"/>
              </w:rPr>
              <w:t>прогестерон</w:t>
            </w: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внутримышечного введения;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L02B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605"/>
        </w:trPr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L02BA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L02BB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L02BG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AB6630">
              <w:rPr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L02BX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антагонисты гормонов </w:t>
            </w: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родственные соединения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абиратерон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L03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L03A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L03AB</w:t>
            </w: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right="-108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интерфероны</w:t>
            </w: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right="-108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3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назальные;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лиофилизат для приготовления раствора </w:t>
            </w:r>
            <w:proofErr w:type="gramStart"/>
            <w:r w:rsidRPr="00AB6630">
              <w:rPr>
                <w:sz w:val="24"/>
                <w:szCs w:val="24"/>
              </w:rPr>
              <w:t>для</w:t>
            </w:r>
            <w:proofErr w:type="gramEnd"/>
            <w:r w:rsidRPr="00AB6630">
              <w:rPr>
                <w:sz w:val="24"/>
                <w:szCs w:val="24"/>
              </w:rPr>
              <w:t xml:space="preserve"> внутримышечного 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подкожного введения;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лиофилизат для приготовления раствора </w:t>
            </w:r>
            <w:proofErr w:type="gramStart"/>
            <w:r w:rsidRPr="00AB6630">
              <w:rPr>
                <w:sz w:val="24"/>
                <w:szCs w:val="24"/>
              </w:rPr>
              <w:t>для</w:t>
            </w:r>
            <w:proofErr w:type="gramEnd"/>
            <w:r w:rsidRPr="00AB6630">
              <w:rPr>
                <w:sz w:val="24"/>
                <w:szCs w:val="24"/>
              </w:rPr>
              <w:t xml:space="preserve"> внутримышечного, </w:t>
            </w:r>
            <w:proofErr w:type="spellStart"/>
            <w:r w:rsidRPr="00AB6630">
              <w:rPr>
                <w:sz w:val="24"/>
                <w:szCs w:val="24"/>
              </w:rPr>
              <w:t>субконъюнктивального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введения и закапывания в глаз;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лиофилизат для приготовления раствора для </w:t>
            </w:r>
            <w:proofErr w:type="spellStart"/>
            <w:r w:rsidRPr="00AB6630">
              <w:rPr>
                <w:sz w:val="24"/>
                <w:szCs w:val="24"/>
              </w:rPr>
              <w:t>интраназального</w:t>
            </w:r>
            <w:proofErr w:type="spellEnd"/>
            <w:r w:rsidRPr="00AB6630">
              <w:rPr>
                <w:sz w:val="24"/>
                <w:szCs w:val="24"/>
              </w:rPr>
              <w:t xml:space="preserve"> введения;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и местного применения;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AB6630">
              <w:rPr>
                <w:sz w:val="24"/>
                <w:szCs w:val="24"/>
              </w:rPr>
              <w:t>внутримышечного</w:t>
            </w:r>
            <w:proofErr w:type="gramEnd"/>
            <w:r w:rsidRPr="00AB6630">
              <w:rPr>
                <w:sz w:val="24"/>
                <w:szCs w:val="24"/>
              </w:rPr>
              <w:t xml:space="preserve">, </w:t>
            </w:r>
            <w:proofErr w:type="spellStart"/>
            <w:r w:rsidRPr="00AB6630">
              <w:rPr>
                <w:sz w:val="24"/>
                <w:szCs w:val="24"/>
              </w:rPr>
              <w:t>субконъюнктивального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введения и закапывания в глаз;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A11E40" w:rsidRPr="00AB6630" w:rsidRDefault="00A11E40" w:rsidP="00DD647E">
            <w:pPr>
              <w:spacing w:line="223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введения; суппозитории ректальные</w:t>
            </w:r>
          </w:p>
        </w:tc>
      </w:tr>
      <w:tr w:rsidR="00A11E40" w:rsidRPr="00AB6630" w:rsidTr="00AB6630">
        <w:trPr>
          <w:trHeight w:val="1567"/>
        </w:trPr>
        <w:tc>
          <w:tcPr>
            <w:tcW w:w="851" w:type="dxa"/>
            <w:vMerge w:val="restart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L03AX</w:t>
            </w: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иммуностимуляторы</w:t>
            </w: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DD647E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азоксимера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бромид</w:t>
            </w: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местного применения;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меглюмина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акридонацетат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тилорон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L04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L04A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563"/>
        </w:trPr>
        <w:tc>
          <w:tcPr>
            <w:tcW w:w="851" w:type="dxa"/>
            <w:vMerge w:val="restart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L04AA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4111" w:type="dxa"/>
          </w:tcPr>
          <w:p w:rsidR="00DD647E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микофенолата</w:t>
            </w:r>
            <w:proofErr w:type="spellEnd"/>
            <w:r w:rsidRPr="00AB6630">
              <w:rPr>
                <w:sz w:val="24"/>
                <w:szCs w:val="24"/>
              </w:rPr>
              <w:t xml:space="preserve"> мофетил</w:t>
            </w: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DD647E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микофеноловая</w:t>
            </w:r>
            <w:proofErr w:type="spellEnd"/>
            <w:r w:rsidRPr="00AB6630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натализумаб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терифлуномид</w:t>
            </w:r>
            <w:proofErr w:type="spellEnd"/>
          </w:p>
        </w:tc>
        <w:tc>
          <w:tcPr>
            <w:tcW w:w="4111" w:type="dxa"/>
          </w:tcPr>
          <w:p w:rsidR="00DD647E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финголимод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L04AD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AB6630">
              <w:rPr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мягкие;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L04AX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M01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M01A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3640" w:type="dxa"/>
            <w:vMerge w:val="restart"/>
          </w:tcPr>
          <w:p w:rsidR="0072341F" w:rsidRDefault="00A11E40" w:rsidP="00DD647E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уксусной кислоты </w:t>
            </w:r>
          </w:p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родственные соединения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кишечнорастворимые;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M01AC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M01AE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пропионовой</w:t>
            </w:r>
            <w:proofErr w:type="spellEnd"/>
            <w:r w:rsidRPr="00AB6630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spacing w:line="221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ибупрофен</w:t>
            </w:r>
          </w:p>
        </w:tc>
        <w:tc>
          <w:tcPr>
            <w:tcW w:w="4111" w:type="dxa"/>
          </w:tcPr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гель для наружного применения;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крем для наружного применения;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применения;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ректальные;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ректальные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(для детей);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DD647E">
            <w:pPr>
              <w:spacing w:line="221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ректальные;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ректальные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[для детей];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M01C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M01CC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пеницилламин</w:t>
            </w:r>
            <w:proofErr w:type="spellEnd"/>
            <w:r w:rsidRPr="00AB6630">
              <w:rPr>
                <w:sz w:val="24"/>
                <w:szCs w:val="24"/>
              </w:rPr>
              <w:t xml:space="preserve"> и </w:t>
            </w:r>
          </w:p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подобные препараты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M03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M03B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миорелаксанты</w:t>
            </w:r>
            <w:proofErr w:type="spellEnd"/>
            <w:r w:rsidRPr="00AB6630">
              <w:rPr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M03BX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</w:t>
            </w:r>
            <w:proofErr w:type="spellStart"/>
            <w:r w:rsidRPr="00AB6630">
              <w:rPr>
                <w:sz w:val="24"/>
                <w:szCs w:val="24"/>
              </w:rPr>
              <w:t>миорелаксанты</w:t>
            </w:r>
            <w:proofErr w:type="spellEnd"/>
            <w:r w:rsidRPr="00AB6630">
              <w:rPr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AB6630">
              <w:rPr>
                <w:sz w:val="24"/>
                <w:szCs w:val="24"/>
              </w:rPr>
              <w:t>интратекального</w:t>
            </w:r>
            <w:proofErr w:type="spellEnd"/>
            <w:r w:rsidRPr="00AB6630">
              <w:rPr>
                <w:sz w:val="24"/>
                <w:szCs w:val="24"/>
              </w:rPr>
              <w:t xml:space="preserve"> введения;</w:t>
            </w:r>
          </w:p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M04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противоподагрические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M04A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противоподагрические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M04AA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ингибиторы образования </w:t>
            </w:r>
          </w:p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мочевой кислоты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M05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M05B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DD647E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M05BA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алендроновая</w:t>
            </w:r>
            <w:proofErr w:type="spellEnd"/>
            <w:r w:rsidRPr="00AB6630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N01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анестетики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N01A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N01AH</w:t>
            </w:r>
          </w:p>
        </w:tc>
        <w:tc>
          <w:tcPr>
            <w:tcW w:w="364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2030" w:type="dxa"/>
          </w:tcPr>
          <w:p w:rsidR="00A11E40" w:rsidRPr="00AB6630" w:rsidRDefault="00A11E40" w:rsidP="00DD647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DD647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N02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анальгетики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N02A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N02AA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морфин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налоксон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N02AB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подъязычные;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трансдермальная</w:t>
            </w:r>
            <w:proofErr w:type="spellEnd"/>
            <w:r w:rsidRPr="00AB6630">
              <w:rPr>
                <w:sz w:val="24"/>
                <w:szCs w:val="24"/>
              </w:rPr>
              <w:t xml:space="preserve"> терапевтическая система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N02AE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пластырь </w:t>
            </w:r>
            <w:proofErr w:type="spellStart"/>
            <w:r w:rsidRPr="00AB6630">
              <w:rPr>
                <w:sz w:val="24"/>
                <w:szCs w:val="24"/>
              </w:rPr>
              <w:t>трансдермальный</w:t>
            </w:r>
            <w:proofErr w:type="spellEnd"/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N02AX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</w:t>
            </w:r>
            <w:proofErr w:type="spellStart"/>
            <w:r w:rsidRPr="00AB6630">
              <w:rPr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защечные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ректальные;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N02B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N02BA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ацетилсалициловая кислота 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N02BE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парацетамол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 [для детей];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ректальные;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суппозитории ректальные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[для детей];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 [для детей];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5A6E9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N03</w:t>
            </w:r>
          </w:p>
        </w:tc>
        <w:tc>
          <w:tcPr>
            <w:tcW w:w="3640" w:type="dxa"/>
          </w:tcPr>
          <w:p w:rsidR="00A11E40" w:rsidRPr="005A6E90" w:rsidRDefault="00A11E40" w:rsidP="00AB6630">
            <w:pPr>
              <w:ind w:left="-115" w:right="-108"/>
              <w:jc w:val="center"/>
              <w:rPr>
                <w:spacing w:val="-8"/>
                <w:sz w:val="24"/>
                <w:szCs w:val="24"/>
              </w:rPr>
            </w:pPr>
            <w:r w:rsidRPr="005A6E90">
              <w:rPr>
                <w:spacing w:val="-8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N03A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5A6E90">
              <w:rPr>
                <w:spacing w:val="-8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N03AA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[для детей]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N03AB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N03AD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N03AE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клоназепам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N03AF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N03AG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вальпроевая</w:t>
            </w:r>
            <w:proofErr w:type="spellEnd"/>
            <w:r w:rsidRPr="00AB6630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кишечнорастворимые;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 раствор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 (для детей);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  <w:proofErr w:type="gramStart"/>
            <w:r w:rsidRPr="00AB6630">
              <w:rPr>
                <w:sz w:val="24"/>
                <w:szCs w:val="24"/>
              </w:rPr>
              <w:t>кишечно-растворимой</w:t>
            </w:r>
            <w:proofErr w:type="gramEnd"/>
            <w:r w:rsidRPr="00AB6630">
              <w:rPr>
                <w:sz w:val="24"/>
                <w:szCs w:val="24"/>
              </w:rPr>
              <w:t xml:space="preserve">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N03AX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N04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противопаркинсонические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N04A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N04AA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N04B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дофаминергические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N04BA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допа</w:t>
            </w:r>
            <w:proofErr w:type="spellEnd"/>
            <w:r w:rsidRPr="00AB6630">
              <w:rPr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леводопа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леводопа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N04BB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N04BC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агонисты </w:t>
            </w:r>
            <w:proofErr w:type="spellStart"/>
            <w:r w:rsidRPr="00AB6630">
              <w:rPr>
                <w:sz w:val="24"/>
                <w:szCs w:val="24"/>
              </w:rPr>
              <w:t>дофаминовых</w:t>
            </w:r>
            <w:proofErr w:type="spellEnd"/>
            <w:r w:rsidRPr="00AB6630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прамипексол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AB6630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драже;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N05AB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пиперазиновые</w:t>
            </w:r>
            <w:proofErr w:type="spellEnd"/>
            <w:r w:rsidRPr="00AB6630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AB6630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N05AC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пиперидиновые</w:t>
            </w:r>
            <w:proofErr w:type="spellEnd"/>
            <w:r w:rsidRPr="00AB6630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AB6630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N05AD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lastRenderedPageBreak/>
              <w:t>раствор для внутримышечного введения [масляный];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N05AE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N05AF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 [масляный];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 [масляный];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N05AH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диазепины</w:t>
            </w:r>
            <w:proofErr w:type="spellEnd"/>
            <w:r w:rsidRPr="00AB6630">
              <w:rPr>
                <w:sz w:val="24"/>
                <w:szCs w:val="24"/>
              </w:rPr>
              <w:t xml:space="preserve">, </w:t>
            </w:r>
            <w:proofErr w:type="spellStart"/>
            <w:r w:rsidRPr="00AB6630">
              <w:rPr>
                <w:sz w:val="24"/>
                <w:szCs w:val="24"/>
              </w:rPr>
              <w:t>оксазепины</w:t>
            </w:r>
            <w:proofErr w:type="spellEnd"/>
            <w:r w:rsidRPr="00AB6630">
              <w:rPr>
                <w:sz w:val="24"/>
                <w:szCs w:val="24"/>
              </w:rPr>
              <w:t xml:space="preserve">,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тиазепины</w:t>
            </w:r>
            <w:proofErr w:type="spellEnd"/>
            <w:r w:rsidRPr="00AB6630">
              <w:rPr>
                <w:sz w:val="24"/>
                <w:szCs w:val="24"/>
              </w:rPr>
              <w:t xml:space="preserve"> и </w:t>
            </w:r>
            <w:proofErr w:type="spellStart"/>
            <w:r w:rsidRPr="00AB6630">
              <w:rPr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порошок для приготовления суспензии для </w:t>
            </w:r>
            <w:proofErr w:type="gramStart"/>
            <w:r w:rsidRPr="00AB6630">
              <w:rPr>
                <w:sz w:val="24"/>
                <w:szCs w:val="24"/>
              </w:rPr>
              <w:t>внутри-мышечного</w:t>
            </w:r>
            <w:proofErr w:type="gramEnd"/>
            <w:r w:rsidRPr="00AB6630">
              <w:rPr>
                <w:sz w:val="24"/>
                <w:szCs w:val="24"/>
              </w:rPr>
              <w:t xml:space="preserve">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  <w:r w:rsidRPr="00AB6630">
              <w:rPr>
                <w:sz w:val="24"/>
                <w:szCs w:val="24"/>
              </w:rPr>
              <w:t>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для рассасывания;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N05AL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N05AX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 полости рта;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для рассасывания;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N05BA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бромдигидро-хлорфенил-бензодиазепин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N05BB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N05C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C01654">
        <w:tc>
          <w:tcPr>
            <w:tcW w:w="851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N05CD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N05CF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бензодиазепиноподобные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N06A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драже;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N06AB</w:t>
            </w: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26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C01654">
            <w:pPr>
              <w:spacing w:line="226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C01654">
        <w:tc>
          <w:tcPr>
            <w:tcW w:w="851" w:type="dxa"/>
            <w:vMerge w:val="restart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N06AX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C01654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11E40" w:rsidRPr="00AB6630" w:rsidTr="00C01654">
        <w:tc>
          <w:tcPr>
            <w:tcW w:w="851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N06B</w:t>
            </w:r>
          </w:p>
        </w:tc>
        <w:tc>
          <w:tcPr>
            <w:tcW w:w="3640" w:type="dxa"/>
          </w:tcPr>
          <w:p w:rsidR="00C01654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психостимуляторы</w:t>
            </w:r>
            <w:proofErr w:type="spellEnd"/>
            <w:r w:rsidRPr="00AB6630">
              <w:rPr>
                <w:sz w:val="24"/>
                <w:szCs w:val="24"/>
              </w:rPr>
              <w:t xml:space="preserve">, средства, применяемые при синдроме дефицита внимания </w:t>
            </w: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с </w:t>
            </w:r>
            <w:proofErr w:type="spellStart"/>
            <w:r w:rsidRPr="00AB6630">
              <w:rPr>
                <w:sz w:val="24"/>
                <w:szCs w:val="24"/>
              </w:rPr>
              <w:t>гиперактивностью</w:t>
            </w:r>
            <w:proofErr w:type="spellEnd"/>
            <w:r w:rsidRPr="00AB6630">
              <w:rPr>
                <w:sz w:val="24"/>
                <w:szCs w:val="24"/>
              </w:rPr>
              <w:t xml:space="preserve">, и </w:t>
            </w: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ноотропные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C01654">
        <w:tc>
          <w:tcPr>
            <w:tcW w:w="851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N06BC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ксантина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кофеин</w:t>
            </w: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подкожного введения;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раствор для </w:t>
            </w:r>
            <w:proofErr w:type="gramStart"/>
            <w:r w:rsidRPr="00AB6630">
              <w:rPr>
                <w:sz w:val="24"/>
                <w:szCs w:val="24"/>
              </w:rPr>
              <w:t>подкожного</w:t>
            </w:r>
            <w:proofErr w:type="gramEnd"/>
            <w:r w:rsidRPr="00AB6630">
              <w:rPr>
                <w:sz w:val="24"/>
                <w:szCs w:val="24"/>
              </w:rPr>
              <w:t xml:space="preserve"> и </w:t>
            </w:r>
            <w:proofErr w:type="spellStart"/>
            <w:r w:rsidRPr="00AB6630">
              <w:rPr>
                <w:sz w:val="24"/>
                <w:szCs w:val="24"/>
              </w:rPr>
              <w:t>субконъюнктивального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введения</w:t>
            </w:r>
          </w:p>
        </w:tc>
      </w:tr>
      <w:tr w:rsidR="00A11E40" w:rsidRPr="00AB6630" w:rsidTr="00C01654">
        <w:tc>
          <w:tcPr>
            <w:tcW w:w="851" w:type="dxa"/>
            <w:vMerge w:val="restart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N06BX</w:t>
            </w: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</w:t>
            </w:r>
            <w:proofErr w:type="spellStart"/>
            <w:r w:rsidRPr="00AB6630">
              <w:rPr>
                <w:sz w:val="24"/>
                <w:szCs w:val="24"/>
              </w:rPr>
              <w:t>психостимуляторы</w:t>
            </w:r>
            <w:proofErr w:type="spellEnd"/>
            <w:r w:rsidRPr="00AB6630">
              <w:rPr>
                <w:sz w:val="24"/>
                <w:szCs w:val="24"/>
              </w:rPr>
              <w:t xml:space="preserve"> и </w:t>
            </w:r>
            <w:proofErr w:type="spellStart"/>
            <w:r w:rsidRPr="00AB6630">
              <w:rPr>
                <w:sz w:val="24"/>
                <w:szCs w:val="24"/>
              </w:rPr>
              <w:t>ноотропные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C01654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глицин</w:t>
            </w: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защечные;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подъязычные</w:t>
            </w:r>
          </w:p>
        </w:tc>
      </w:tr>
      <w:tr w:rsidR="00A11E40" w:rsidRPr="00AB6630" w:rsidTr="00C01654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метионил</w:t>
            </w:r>
            <w:proofErr w:type="spellEnd"/>
            <w:r w:rsidRPr="00AB6630">
              <w:rPr>
                <w:sz w:val="24"/>
                <w:szCs w:val="24"/>
              </w:rPr>
              <w:t>-</w:t>
            </w:r>
            <w:proofErr w:type="spellStart"/>
            <w:r w:rsidRPr="00AB6630">
              <w:rPr>
                <w:sz w:val="24"/>
                <w:szCs w:val="24"/>
              </w:rPr>
              <w:t>глутамил</w:t>
            </w:r>
            <w:proofErr w:type="spellEnd"/>
            <w:r w:rsidRPr="00AB6630">
              <w:rPr>
                <w:sz w:val="24"/>
                <w:szCs w:val="24"/>
              </w:rPr>
              <w:t>-</w:t>
            </w:r>
            <w:proofErr w:type="spellStart"/>
            <w:r w:rsidRPr="00AB6630">
              <w:rPr>
                <w:sz w:val="24"/>
                <w:szCs w:val="24"/>
              </w:rPr>
              <w:t>гистидил</w:t>
            </w:r>
            <w:proofErr w:type="spellEnd"/>
            <w:r w:rsidRPr="00AB6630">
              <w:rPr>
                <w:sz w:val="24"/>
                <w:szCs w:val="24"/>
              </w:rPr>
              <w:t>-</w:t>
            </w:r>
            <w:proofErr w:type="spellStart"/>
            <w:r w:rsidRPr="00AB6630">
              <w:rPr>
                <w:sz w:val="24"/>
                <w:szCs w:val="24"/>
              </w:rPr>
              <w:t>фенилаланил</w:t>
            </w:r>
            <w:proofErr w:type="spellEnd"/>
            <w:r w:rsidRPr="00AB6630">
              <w:rPr>
                <w:sz w:val="24"/>
                <w:szCs w:val="24"/>
              </w:rPr>
              <w:t>-пролил-</w:t>
            </w:r>
            <w:proofErr w:type="spellStart"/>
            <w:r w:rsidRPr="00AB6630">
              <w:rPr>
                <w:sz w:val="24"/>
                <w:szCs w:val="24"/>
              </w:rPr>
              <w:t>глицил</w:t>
            </w:r>
            <w:proofErr w:type="spellEnd"/>
            <w:r w:rsidRPr="00AB6630">
              <w:rPr>
                <w:sz w:val="24"/>
                <w:szCs w:val="24"/>
              </w:rPr>
              <w:t>-</w:t>
            </w:r>
            <w:proofErr w:type="spellStart"/>
            <w:r w:rsidRPr="00AB6630">
              <w:rPr>
                <w:sz w:val="24"/>
                <w:szCs w:val="24"/>
              </w:rPr>
              <w:t>пролин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назальные</w:t>
            </w:r>
          </w:p>
        </w:tc>
      </w:tr>
      <w:tr w:rsidR="00A11E40" w:rsidRPr="00AB6630" w:rsidTr="00C01654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C01654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72341F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C01654">
              <w:rPr>
                <w:spacing w:val="-8"/>
                <w:sz w:val="24"/>
                <w:szCs w:val="24"/>
              </w:rPr>
              <w:t>N-карбамоилметил</w:t>
            </w:r>
            <w:r w:rsidRPr="00AB6630">
              <w:rPr>
                <w:sz w:val="24"/>
                <w:szCs w:val="24"/>
              </w:rPr>
              <w:t>-4-фенил-</w:t>
            </w:r>
          </w:p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2-пирролидон</w:t>
            </w: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N06D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N06DA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трансдермальная</w:t>
            </w:r>
            <w:proofErr w:type="spellEnd"/>
            <w:r w:rsidRPr="00AB6630">
              <w:rPr>
                <w:sz w:val="24"/>
                <w:szCs w:val="24"/>
              </w:rPr>
              <w:t xml:space="preserve"> терапевтическая система;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N06DX</w:t>
            </w:r>
          </w:p>
        </w:tc>
        <w:tc>
          <w:tcPr>
            <w:tcW w:w="364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030" w:type="dxa"/>
          </w:tcPr>
          <w:p w:rsidR="00A11E40" w:rsidRPr="00AB6630" w:rsidRDefault="00A11E40" w:rsidP="00C01654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C01654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N07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N07A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N07AA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неостигмина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пиридостигмина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бромид</w:t>
            </w: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N07AX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прочие </w:t>
            </w:r>
            <w:proofErr w:type="spellStart"/>
            <w:r w:rsidRPr="00AB6630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холина </w:t>
            </w:r>
            <w:proofErr w:type="spellStart"/>
            <w:r w:rsidRPr="00AB6630">
              <w:rPr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N07B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препараты, применяемые</w:t>
            </w:r>
          </w:p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при зависимостях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N07BB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налтрексон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порошок для приготовления суспензии для </w:t>
            </w:r>
            <w:proofErr w:type="gramStart"/>
            <w:r w:rsidRPr="00AB6630">
              <w:rPr>
                <w:sz w:val="24"/>
                <w:szCs w:val="24"/>
              </w:rPr>
              <w:t>внутри-мышечного</w:t>
            </w:r>
            <w:proofErr w:type="gramEnd"/>
            <w:r w:rsidRPr="00AB6630">
              <w:rPr>
                <w:sz w:val="24"/>
                <w:szCs w:val="24"/>
              </w:rPr>
              <w:t xml:space="preserve"> введения пролонгированного действия;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N07C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N07CA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N07X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N07XX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инозин + </w:t>
            </w:r>
            <w:proofErr w:type="spellStart"/>
            <w:r w:rsidRPr="00AB6630">
              <w:rPr>
                <w:sz w:val="24"/>
                <w:szCs w:val="24"/>
              </w:rPr>
              <w:t>никотинамид</w:t>
            </w:r>
            <w:proofErr w:type="spellEnd"/>
            <w:r w:rsidRPr="00AB6630">
              <w:rPr>
                <w:sz w:val="24"/>
                <w:szCs w:val="24"/>
              </w:rPr>
              <w:t xml:space="preserve"> + рибофлавин+ янтарная кислота</w:t>
            </w: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этилметилгидро-ксипиридина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P01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противопротозойные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P01A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 для лечения амебиаза </w:t>
            </w:r>
          </w:p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других протозойных инфекций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P01AB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нитроимидазола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инфузий;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P01B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P01BA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аминохинолины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35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гидроксихлорохин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35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P01BC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метанолхинолины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мефлохин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P02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P02B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P02BA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хинолина </w:t>
            </w:r>
          </w:p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 родственные соединения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празиквантел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P02C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AB6630">
              <w:rPr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P02CA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P02CC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тетрагидропиримидина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внутрь;</w:t>
            </w:r>
          </w:p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P02CE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имидазотиазола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P03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уничтожения эктопаразитов</w:t>
            </w:r>
          </w:p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(в </w:t>
            </w:r>
            <w:proofErr w:type="spellStart"/>
            <w:r w:rsidRPr="00AB6630">
              <w:rPr>
                <w:sz w:val="24"/>
                <w:szCs w:val="24"/>
              </w:rPr>
              <w:t>т.ч</w:t>
            </w:r>
            <w:proofErr w:type="spellEnd"/>
            <w:r w:rsidRPr="00AB6630">
              <w:rPr>
                <w:sz w:val="24"/>
                <w:szCs w:val="24"/>
              </w:rPr>
              <w:t>. чесоточного клеща), инсектициды и репелленты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P03A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уничтожения эктопаразитов</w:t>
            </w:r>
          </w:p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(в </w:t>
            </w:r>
            <w:proofErr w:type="spellStart"/>
            <w:r w:rsidRPr="00AB6630">
              <w:rPr>
                <w:sz w:val="24"/>
                <w:szCs w:val="24"/>
              </w:rPr>
              <w:t>т.ч</w:t>
            </w:r>
            <w:proofErr w:type="spellEnd"/>
            <w:r w:rsidRPr="00AB6630">
              <w:rPr>
                <w:sz w:val="24"/>
                <w:szCs w:val="24"/>
              </w:rPr>
              <w:t>. чесоточного клеща)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P03AX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прочие препараты для уничтожения эктопаразитов</w:t>
            </w:r>
          </w:p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(в </w:t>
            </w:r>
            <w:proofErr w:type="spellStart"/>
            <w:r w:rsidRPr="00AB6630">
              <w:rPr>
                <w:sz w:val="24"/>
                <w:szCs w:val="24"/>
              </w:rPr>
              <w:t>т.ч</w:t>
            </w:r>
            <w:proofErr w:type="spellEnd"/>
            <w:r w:rsidRPr="00AB6630">
              <w:rPr>
                <w:sz w:val="24"/>
                <w:szCs w:val="24"/>
              </w:rPr>
              <w:t>. чесоточного клеща)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для наружного применения;</w:t>
            </w:r>
          </w:p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R01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R01A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деконгестанты</w:t>
            </w:r>
            <w:proofErr w:type="spellEnd"/>
            <w:r w:rsidRPr="00AB6630">
              <w:rPr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R01AA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гель назальный;</w:t>
            </w:r>
          </w:p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назальные;</w:t>
            </w:r>
          </w:p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назальные [для детей];</w:t>
            </w:r>
          </w:p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назальный;</w:t>
            </w:r>
          </w:p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назальный дозированный;</w:t>
            </w:r>
          </w:p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A11E40" w:rsidRPr="00AB6630" w:rsidTr="00AB6630">
        <w:tc>
          <w:tcPr>
            <w:tcW w:w="851" w:type="dxa"/>
            <w:hideMark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R02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 горла</w:t>
            </w:r>
          </w:p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hideMark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R02A</w:t>
            </w:r>
          </w:p>
        </w:tc>
        <w:tc>
          <w:tcPr>
            <w:tcW w:w="3640" w:type="dxa"/>
            <w:hideMark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hideMark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R02AA</w:t>
            </w:r>
          </w:p>
        </w:tc>
        <w:tc>
          <w:tcPr>
            <w:tcW w:w="3640" w:type="dxa"/>
            <w:hideMark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030" w:type="dxa"/>
            <w:hideMark/>
          </w:tcPr>
          <w:p w:rsidR="00A11E40" w:rsidRPr="00AB6630" w:rsidRDefault="00A11E40" w:rsidP="0072341F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72341F">
              <w:rPr>
                <w:spacing w:val="-8"/>
                <w:sz w:val="24"/>
                <w:szCs w:val="24"/>
              </w:rPr>
              <w:t>йод + калия йодид +</w:t>
            </w:r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4111" w:type="dxa"/>
            <w:hideMark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местного применения;</w:t>
            </w:r>
          </w:p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для местного применения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AB6630">
              <w:rPr>
                <w:sz w:val="24"/>
                <w:szCs w:val="24"/>
              </w:rPr>
              <w:t>обструктивных</w:t>
            </w:r>
            <w:proofErr w:type="spellEnd"/>
            <w:r w:rsidRPr="00AB6630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Default="00A11E40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R03AC</w:t>
            </w:r>
          </w:p>
          <w:p w:rsidR="005E3FDE" w:rsidRDefault="005E3FDE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5E3FDE" w:rsidRDefault="005E3FDE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5E3FDE" w:rsidRPr="00AB6630" w:rsidRDefault="005E3FDE" w:rsidP="005E3FDE">
            <w:pPr>
              <w:spacing w:line="252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gramStart"/>
            <w:r w:rsidRPr="00AB6630">
              <w:rPr>
                <w:sz w:val="24"/>
                <w:szCs w:val="24"/>
              </w:rPr>
              <w:lastRenderedPageBreak/>
              <w:t>селективные</w:t>
            </w:r>
            <w:proofErr w:type="gramEnd"/>
            <w:r w:rsidRPr="00AB6630">
              <w:rPr>
                <w:sz w:val="24"/>
                <w:szCs w:val="24"/>
              </w:rPr>
              <w:t xml:space="preserve"> бета 2-адреномиметики</w:t>
            </w:r>
          </w:p>
          <w:p w:rsidR="005E3FDE" w:rsidRDefault="005E3FDE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  <w:p w:rsidR="005E3FDE" w:rsidRPr="00AB6630" w:rsidRDefault="005E3FDE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2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lastRenderedPageBreak/>
              <w:t>индакатерол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капсулы с порошком </w:t>
            </w:r>
          </w:p>
          <w:p w:rsidR="00A11E40" w:rsidRDefault="00A11E40" w:rsidP="005E3FDE">
            <w:pPr>
              <w:spacing w:line="252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для ингаляций</w:t>
            </w:r>
          </w:p>
          <w:p w:rsidR="005E3FDE" w:rsidRPr="005E3FDE" w:rsidRDefault="005E3FDE" w:rsidP="005E3FDE">
            <w:pPr>
              <w:spacing w:line="252" w:lineRule="auto"/>
              <w:ind w:left="-43" w:right="-61"/>
              <w:jc w:val="center"/>
              <w:rPr>
                <w:sz w:val="16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для ингаляций;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ингаляций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ингаляций;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порошком для ингаляций;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R03AK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адренергические средства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в комбинации с </w:t>
            </w:r>
            <w:proofErr w:type="spellStart"/>
            <w:r w:rsidRPr="00AB6630">
              <w:rPr>
                <w:sz w:val="24"/>
                <w:szCs w:val="24"/>
              </w:rPr>
              <w:t>глюкокорти-коидами</w:t>
            </w:r>
            <w:proofErr w:type="spellEnd"/>
            <w:r w:rsidRPr="00AB6630">
              <w:rPr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беклометазон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будесонид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111" w:type="dxa"/>
          </w:tcPr>
          <w:p w:rsidR="005E3FDE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капсулы с порошком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для ингаляций набор;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мометазон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салметерол</w:t>
            </w:r>
            <w:proofErr w:type="spellEnd"/>
            <w:r w:rsidRPr="00AB6630">
              <w:rPr>
                <w:sz w:val="24"/>
                <w:szCs w:val="24"/>
              </w:rPr>
              <w:t xml:space="preserve"> + </w:t>
            </w:r>
            <w:proofErr w:type="spellStart"/>
            <w:r w:rsidRPr="00AB6630">
              <w:rPr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R03AL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адренергические средства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 комбинации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 антихолинергическими средствами</w:t>
            </w:r>
          </w:p>
        </w:tc>
        <w:tc>
          <w:tcPr>
            <w:tcW w:w="2030" w:type="dxa"/>
          </w:tcPr>
          <w:p w:rsidR="0072341F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ипратропия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бромид + фенотерол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ингаляций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AB6630">
              <w:rPr>
                <w:sz w:val="24"/>
                <w:szCs w:val="24"/>
              </w:rPr>
              <w:t>обструктивных</w:t>
            </w:r>
            <w:proofErr w:type="spellEnd"/>
            <w:r w:rsidRPr="00AB6630">
              <w:rPr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R03BA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назальный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назальный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ингаляций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назальные;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кишечнорастворимые;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ингаляций дозированный;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ингаляций;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назальный дозированный;</w:t>
            </w:r>
          </w:p>
          <w:p w:rsidR="00A11E4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ингаляций дозированная</w:t>
            </w:r>
          </w:p>
          <w:p w:rsidR="005E3FDE" w:rsidRPr="005E3FDE" w:rsidRDefault="005E3FDE" w:rsidP="00AB6630">
            <w:pPr>
              <w:ind w:left="-43" w:right="-61"/>
              <w:jc w:val="center"/>
              <w:rPr>
                <w:sz w:val="10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гликопиррония</w:t>
            </w:r>
            <w:proofErr w:type="spellEnd"/>
            <w:r w:rsidRPr="00AB6630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порошком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для ингаляций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5E3FDE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ипратропия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бромид</w:t>
            </w: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ингаляций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5E3FDE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тиотропия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бромид</w:t>
            </w: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с порошком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для ингаляций;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ингаляций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R03BC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AB6630">
              <w:rPr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кромоглициевая</w:t>
            </w:r>
            <w:proofErr w:type="spellEnd"/>
            <w:r w:rsidRPr="00AB6630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аэрозоль для ингаляций дозированный;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ингаляций;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R03D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AB6630">
              <w:rPr>
                <w:sz w:val="24"/>
                <w:szCs w:val="24"/>
              </w:rPr>
              <w:t>обструктивных</w:t>
            </w:r>
            <w:proofErr w:type="spellEnd"/>
            <w:r w:rsidRPr="00AB6630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R03DA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аминофиллин</w:t>
            </w: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R03DC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блокаторы </w:t>
            </w:r>
            <w:proofErr w:type="spellStart"/>
            <w:r w:rsidRPr="00AB6630">
              <w:rPr>
                <w:sz w:val="24"/>
                <w:szCs w:val="24"/>
              </w:rPr>
              <w:t>лейкотриеновых</w:t>
            </w:r>
            <w:proofErr w:type="spellEnd"/>
            <w:r w:rsidRPr="00AB6630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зафирлукаст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R03DX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AB6630">
              <w:rPr>
                <w:sz w:val="24"/>
                <w:szCs w:val="24"/>
              </w:rPr>
              <w:t>обструктивных</w:t>
            </w:r>
            <w:proofErr w:type="spellEnd"/>
            <w:r w:rsidRPr="00AB6630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омализумаб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5E3FDE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 таблетки пролонгированного действия,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4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R05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spacing w:line="254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spacing w:line="254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R05C</w:t>
            </w:r>
          </w:p>
        </w:tc>
        <w:tc>
          <w:tcPr>
            <w:tcW w:w="3640" w:type="dxa"/>
          </w:tcPr>
          <w:p w:rsidR="005E3FDE" w:rsidRDefault="00A11E40" w:rsidP="005E3FDE">
            <w:pPr>
              <w:spacing w:line="254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отхаркивающие препараты, </w:t>
            </w:r>
          </w:p>
          <w:p w:rsidR="00A11E40" w:rsidRPr="00AB6630" w:rsidRDefault="00A11E40" w:rsidP="005E3FDE">
            <w:pPr>
              <w:spacing w:line="254" w:lineRule="auto"/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кроме комбинаций с противокашлевыми средствами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5E3FDE">
            <w:pPr>
              <w:spacing w:line="254" w:lineRule="auto"/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R05CB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5E3FDE">
            <w:pPr>
              <w:spacing w:line="254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муколитические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spacing w:line="254" w:lineRule="auto"/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 пролонгированного действия;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пастилки;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5E3FDE" w:rsidRDefault="00A11E40" w:rsidP="005E3FDE">
            <w:pPr>
              <w:spacing w:line="254" w:lineRule="auto"/>
              <w:ind w:left="-43" w:right="-61"/>
              <w:jc w:val="center"/>
              <w:rPr>
                <w:spacing w:val="-6"/>
                <w:sz w:val="24"/>
                <w:szCs w:val="24"/>
              </w:rPr>
            </w:pPr>
            <w:r w:rsidRPr="005E3FDE">
              <w:rPr>
                <w:spacing w:val="-6"/>
                <w:sz w:val="24"/>
                <w:szCs w:val="24"/>
              </w:rPr>
              <w:t>раствор для приема внутрь и ингаляций;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  <w:r w:rsidRPr="00AB6630">
              <w:rPr>
                <w:sz w:val="24"/>
                <w:szCs w:val="24"/>
              </w:rPr>
              <w:t>;</w:t>
            </w:r>
          </w:p>
          <w:p w:rsidR="00A11E40" w:rsidRPr="00AB663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для рассасывания;</w:t>
            </w:r>
          </w:p>
          <w:p w:rsidR="00A11E40" w:rsidRDefault="00A11E40" w:rsidP="005E3FDE">
            <w:pPr>
              <w:spacing w:line="254" w:lineRule="auto"/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шипучие</w:t>
            </w:r>
          </w:p>
          <w:p w:rsidR="005E3FDE" w:rsidRPr="005E3FDE" w:rsidRDefault="005E3FDE" w:rsidP="005E3FDE">
            <w:pPr>
              <w:spacing w:line="254" w:lineRule="auto"/>
              <w:ind w:left="-43" w:right="-61"/>
              <w:jc w:val="center"/>
              <w:rPr>
                <w:sz w:val="16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для приготовления сиропа;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инъекций и ингаляций;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 шипучие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дорназа</w:t>
            </w:r>
            <w:proofErr w:type="spellEnd"/>
            <w:r w:rsidRPr="00AB6630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ингаляций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R06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R06A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R06AA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эфиры </w:t>
            </w:r>
            <w:proofErr w:type="spellStart"/>
            <w:r w:rsidRPr="00AB6630">
              <w:rPr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R06AC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замещенные </w:t>
            </w:r>
            <w:proofErr w:type="spellStart"/>
            <w:r w:rsidRPr="00AB6630">
              <w:rPr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R06AE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AB6630">
              <w:rPr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оболочкой;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R06AX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антигистаминные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средства системного действия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сироп;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суспензия для приема внутрь;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антибиотики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тетрациклин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мазь глазная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противоглаукомные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и </w:t>
            </w:r>
            <w:proofErr w:type="spellStart"/>
            <w:r w:rsidRPr="00AB6630">
              <w:rPr>
                <w:sz w:val="24"/>
                <w:szCs w:val="24"/>
              </w:rPr>
              <w:t>миотические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S01EB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пилокарпин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</w:t>
            </w:r>
          </w:p>
        </w:tc>
      </w:tr>
      <w:tr w:rsidR="00A11E40" w:rsidRPr="00AB6630" w:rsidTr="00AB6630"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S01EC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S01ED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гель глазной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S01EX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</w:t>
            </w:r>
            <w:proofErr w:type="spellStart"/>
            <w:r w:rsidRPr="00AB6630">
              <w:rPr>
                <w:sz w:val="24"/>
                <w:szCs w:val="24"/>
              </w:rPr>
              <w:t>противоглаукомные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бутиламино</w:t>
            </w:r>
            <w:proofErr w:type="spellEnd"/>
            <w:r w:rsidR="0072341F">
              <w:rPr>
                <w:sz w:val="24"/>
                <w:szCs w:val="24"/>
              </w:rPr>
              <w:t>-</w:t>
            </w:r>
            <w:proofErr w:type="spellStart"/>
            <w:r w:rsidRPr="00AB6630">
              <w:rPr>
                <w:sz w:val="24"/>
                <w:szCs w:val="24"/>
              </w:rPr>
              <w:t>гидрокси</w:t>
            </w:r>
            <w:proofErr w:type="spellEnd"/>
            <w:r w:rsidRPr="00AB6630">
              <w:rPr>
                <w:sz w:val="24"/>
                <w:szCs w:val="24"/>
              </w:rPr>
              <w:t>-</w:t>
            </w:r>
            <w:proofErr w:type="spellStart"/>
            <w:r w:rsidRPr="0072341F">
              <w:rPr>
                <w:sz w:val="24"/>
                <w:szCs w:val="24"/>
              </w:rPr>
              <w:t>пропоксифенокси</w:t>
            </w:r>
            <w:proofErr w:type="spellEnd"/>
            <w:r w:rsidR="0072341F" w:rsidRPr="0072341F">
              <w:rPr>
                <w:sz w:val="24"/>
                <w:szCs w:val="24"/>
              </w:rPr>
              <w:t>-</w:t>
            </w:r>
            <w:r w:rsidRPr="0072341F">
              <w:rPr>
                <w:sz w:val="24"/>
                <w:szCs w:val="24"/>
              </w:rPr>
              <w:t>метил-</w:t>
            </w:r>
            <w:proofErr w:type="spellStart"/>
            <w:r w:rsidRPr="00AB6630">
              <w:rPr>
                <w:sz w:val="24"/>
                <w:szCs w:val="24"/>
              </w:rPr>
              <w:t>метилоксадиазол</w:t>
            </w:r>
            <w:proofErr w:type="spellEnd"/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мидриатические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и </w:t>
            </w:r>
            <w:proofErr w:type="spellStart"/>
            <w:r w:rsidRPr="00AB6630">
              <w:rPr>
                <w:sz w:val="24"/>
                <w:szCs w:val="24"/>
              </w:rPr>
              <w:t>циклоплегические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S01FA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антихолинэргические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S01H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S01HA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S01J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S01K</w:t>
            </w:r>
          </w:p>
        </w:tc>
        <w:tc>
          <w:tcPr>
            <w:tcW w:w="3640" w:type="dxa"/>
          </w:tcPr>
          <w:p w:rsidR="005E3FDE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препараты, используемые при хирургических вмешательствах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 офтальмологии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S01KA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вязкоэластичные</w:t>
            </w:r>
            <w:proofErr w:type="spellEnd"/>
            <w:r w:rsidRPr="00AB6630">
              <w:rPr>
                <w:sz w:val="24"/>
                <w:szCs w:val="24"/>
              </w:rPr>
              <w:t xml:space="preserve"> соединения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глазные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S01L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средства, применяемые при заболеваниях </w:t>
            </w:r>
            <w:proofErr w:type="gramStart"/>
            <w:r w:rsidRPr="00AB6630">
              <w:rPr>
                <w:sz w:val="24"/>
                <w:szCs w:val="24"/>
              </w:rPr>
              <w:t>сосудистой</w:t>
            </w:r>
            <w:proofErr w:type="gramEnd"/>
            <w:r w:rsidRPr="00AB6630">
              <w:rPr>
                <w:sz w:val="24"/>
                <w:szCs w:val="24"/>
              </w:rPr>
              <w:t xml:space="preserve"> </w:t>
            </w:r>
          </w:p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оболочки глаза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S02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S02A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S02AA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капли ушные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V03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V03A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594"/>
        </w:trPr>
        <w:tc>
          <w:tcPr>
            <w:tcW w:w="851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V03AB</w:t>
            </w:r>
          </w:p>
        </w:tc>
        <w:tc>
          <w:tcPr>
            <w:tcW w:w="3640" w:type="dxa"/>
            <w:vMerge w:val="restart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антидоты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калий-железо </w:t>
            </w:r>
            <w:proofErr w:type="spellStart"/>
            <w:r w:rsidRPr="00AB6630">
              <w:rPr>
                <w:sz w:val="24"/>
                <w:szCs w:val="24"/>
              </w:rPr>
              <w:t>гексацианоферрат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</w:t>
            </w:r>
          </w:p>
        </w:tc>
      </w:tr>
      <w:tr w:rsidR="00A11E40" w:rsidRPr="00AB6630" w:rsidTr="00AB6630">
        <w:trPr>
          <w:trHeight w:val="1407"/>
        </w:trPr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кальция </w:t>
            </w:r>
            <w:proofErr w:type="spellStart"/>
            <w:r w:rsidRPr="00AB6630">
              <w:rPr>
                <w:sz w:val="24"/>
                <w:szCs w:val="24"/>
              </w:rPr>
              <w:t>тринатрия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пентетат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A11E40" w:rsidRPr="00AB6630" w:rsidTr="00AB6630">
        <w:tc>
          <w:tcPr>
            <w:tcW w:w="851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цинка </w:t>
            </w:r>
            <w:proofErr w:type="spellStart"/>
            <w:r w:rsidRPr="005E3FDE">
              <w:rPr>
                <w:spacing w:val="-8"/>
                <w:sz w:val="24"/>
                <w:szCs w:val="24"/>
              </w:rPr>
              <w:t>бисвинилимидазола</w:t>
            </w:r>
            <w:proofErr w:type="spellEnd"/>
            <w:r w:rsidRPr="00AB6630">
              <w:rPr>
                <w:sz w:val="24"/>
                <w:szCs w:val="24"/>
              </w:rPr>
              <w:t xml:space="preserve"> </w:t>
            </w:r>
            <w:proofErr w:type="spellStart"/>
            <w:r w:rsidRPr="00AB6630">
              <w:rPr>
                <w:sz w:val="24"/>
                <w:szCs w:val="24"/>
              </w:rPr>
              <w:t>диацетат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V03AC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железосвязывающие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 </w:t>
            </w:r>
            <w:proofErr w:type="spellStart"/>
            <w:r w:rsidRPr="00AB6630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V03AE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AB6630">
              <w:rPr>
                <w:sz w:val="24"/>
                <w:szCs w:val="24"/>
              </w:rPr>
              <w:t>гиперкалиемии</w:t>
            </w:r>
            <w:proofErr w:type="spellEnd"/>
            <w:r w:rsidRPr="00AB6630">
              <w:rPr>
                <w:sz w:val="24"/>
                <w:szCs w:val="24"/>
              </w:rPr>
              <w:t xml:space="preserve"> и </w:t>
            </w:r>
            <w:proofErr w:type="spellStart"/>
            <w:r w:rsidRPr="00AB6630">
              <w:rPr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севеламер</w:t>
            </w:r>
            <w:proofErr w:type="spellEnd"/>
          </w:p>
        </w:tc>
        <w:tc>
          <w:tcPr>
            <w:tcW w:w="4111" w:type="dxa"/>
          </w:tcPr>
          <w:p w:rsidR="005E3FDE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таблетки, покрытые 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V03AF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дезинтоксикационные</w:t>
            </w:r>
            <w:proofErr w:type="spellEnd"/>
            <w:r w:rsidRPr="00AB6630">
              <w:rPr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кальция </w:t>
            </w:r>
            <w:proofErr w:type="spellStart"/>
            <w:r w:rsidRPr="00AB6630">
              <w:rPr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капсулы;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V03AX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6630">
              <w:rPr>
                <w:sz w:val="24"/>
                <w:szCs w:val="24"/>
              </w:rPr>
              <w:t>дезоксирибо</w:t>
            </w:r>
            <w:proofErr w:type="spellEnd"/>
            <w:r w:rsidRPr="00AB6630">
              <w:rPr>
                <w:sz w:val="24"/>
                <w:szCs w:val="24"/>
              </w:rPr>
              <w:t>-нуклеиновая</w:t>
            </w:r>
            <w:proofErr w:type="gramEnd"/>
            <w:r w:rsidRPr="00AB6630">
              <w:rPr>
                <w:sz w:val="24"/>
                <w:szCs w:val="24"/>
              </w:rPr>
              <w:t xml:space="preserve"> кислота </w:t>
            </w:r>
            <w:proofErr w:type="spellStart"/>
            <w:r w:rsidRPr="00AB6630">
              <w:rPr>
                <w:sz w:val="24"/>
                <w:szCs w:val="24"/>
              </w:rPr>
              <w:t>плазмидная</w:t>
            </w:r>
            <w:proofErr w:type="spellEnd"/>
            <w:r w:rsidRPr="00AB6630">
              <w:rPr>
                <w:sz w:val="24"/>
                <w:szCs w:val="24"/>
              </w:rPr>
              <w:t xml:space="preserve"> [</w:t>
            </w:r>
            <w:proofErr w:type="spellStart"/>
            <w:r w:rsidRPr="00AB6630">
              <w:rPr>
                <w:sz w:val="24"/>
                <w:szCs w:val="24"/>
              </w:rPr>
              <w:t>сверхскрученная</w:t>
            </w:r>
            <w:proofErr w:type="spellEnd"/>
            <w:r w:rsidRPr="00AB6630">
              <w:rPr>
                <w:sz w:val="24"/>
                <w:szCs w:val="24"/>
              </w:rPr>
              <w:t xml:space="preserve"> кольцевая </w:t>
            </w:r>
            <w:proofErr w:type="spellStart"/>
            <w:r w:rsidRPr="00AB6630">
              <w:rPr>
                <w:sz w:val="24"/>
                <w:szCs w:val="24"/>
              </w:rPr>
              <w:t>двуцепочечная</w:t>
            </w:r>
            <w:proofErr w:type="spellEnd"/>
            <w:r w:rsidRPr="00AB6630">
              <w:rPr>
                <w:sz w:val="24"/>
                <w:szCs w:val="24"/>
              </w:rPr>
              <w:t>]</w:t>
            </w: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V06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V06D</w:t>
            </w:r>
          </w:p>
        </w:tc>
        <w:tc>
          <w:tcPr>
            <w:tcW w:w="364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030" w:type="dxa"/>
          </w:tcPr>
          <w:p w:rsidR="00A11E40" w:rsidRPr="00AB6630" w:rsidRDefault="00A11E40" w:rsidP="00AB6630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AB6630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rPr>
          <w:trHeight w:val="580"/>
        </w:trPr>
        <w:tc>
          <w:tcPr>
            <w:tcW w:w="851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lastRenderedPageBreak/>
              <w:t>V06DD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z w:val="24"/>
                <w:szCs w:val="24"/>
              </w:rPr>
            </w:pPr>
            <w:proofErr w:type="spellStart"/>
            <w:r w:rsidRPr="00AB6630">
              <w:rPr>
                <w:sz w:val="24"/>
                <w:szCs w:val="24"/>
              </w:rPr>
              <w:t>кетоаналоги</w:t>
            </w:r>
            <w:proofErr w:type="spellEnd"/>
            <w:r w:rsidRPr="00AB6630">
              <w:rPr>
                <w:sz w:val="24"/>
                <w:szCs w:val="24"/>
              </w:rPr>
              <w:t xml:space="preserve"> аминокислот</w:t>
            </w:r>
          </w:p>
        </w:tc>
        <w:tc>
          <w:tcPr>
            <w:tcW w:w="4111" w:type="dxa"/>
          </w:tcPr>
          <w:p w:rsidR="00A11E40" w:rsidRPr="00AB6630" w:rsidRDefault="00A11E40" w:rsidP="005E3FD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V07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</w:t>
            </w:r>
            <w:proofErr w:type="spellStart"/>
            <w:r w:rsidRPr="00AB6630">
              <w:rPr>
                <w:sz w:val="24"/>
                <w:szCs w:val="24"/>
              </w:rPr>
              <w:t>нелечебные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V07A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 xml:space="preserve">другие </w:t>
            </w:r>
            <w:proofErr w:type="spellStart"/>
            <w:r w:rsidRPr="00AB6630">
              <w:rPr>
                <w:sz w:val="24"/>
                <w:szCs w:val="24"/>
              </w:rPr>
              <w:t>нелечебные</w:t>
            </w:r>
            <w:proofErr w:type="spellEnd"/>
            <w:r w:rsidRPr="00AB663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1E40" w:rsidRPr="00AB6630" w:rsidRDefault="00A11E40" w:rsidP="005E3FDE">
            <w:pPr>
              <w:ind w:left="-43" w:right="-61"/>
              <w:jc w:val="center"/>
              <w:rPr>
                <w:sz w:val="24"/>
                <w:szCs w:val="24"/>
              </w:rPr>
            </w:pPr>
          </w:p>
        </w:tc>
      </w:tr>
      <w:tr w:rsidR="00A11E40" w:rsidRPr="00AB6630" w:rsidTr="00AB6630">
        <w:tc>
          <w:tcPr>
            <w:tcW w:w="851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pacing w:val="-9"/>
                <w:sz w:val="24"/>
                <w:szCs w:val="24"/>
              </w:rPr>
            </w:pPr>
            <w:r w:rsidRPr="00AB6630">
              <w:rPr>
                <w:spacing w:val="-9"/>
                <w:sz w:val="24"/>
                <w:szCs w:val="24"/>
              </w:rPr>
              <w:t>V07AB</w:t>
            </w:r>
          </w:p>
        </w:tc>
        <w:tc>
          <w:tcPr>
            <w:tcW w:w="3640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030" w:type="dxa"/>
          </w:tcPr>
          <w:p w:rsidR="00A11E40" w:rsidRPr="00AB6630" w:rsidRDefault="00A11E40" w:rsidP="005E3FDE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4111" w:type="dxa"/>
          </w:tcPr>
          <w:p w:rsidR="00A11E40" w:rsidRPr="00AB6630" w:rsidRDefault="00A11E40" w:rsidP="005E3FDE">
            <w:pPr>
              <w:ind w:left="-43" w:right="-61"/>
              <w:jc w:val="center"/>
              <w:rPr>
                <w:sz w:val="24"/>
                <w:szCs w:val="24"/>
              </w:rPr>
            </w:pPr>
            <w:r w:rsidRPr="00AB6630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</w:tbl>
    <w:p w:rsidR="00A11E40" w:rsidRPr="00A11E40" w:rsidRDefault="00A11E40" w:rsidP="005E3F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0EAE" w:rsidRDefault="005E3FDE" w:rsidP="009136CA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  <w:szCs w:val="28"/>
        </w:rPr>
        <w:t>_______________</w:t>
      </w:r>
    </w:p>
    <w:sectPr w:rsidR="00A30EAE" w:rsidSect="00AB6630">
      <w:footerReference w:type="default" r:id="rId31"/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33" w:rsidRDefault="00785A33">
      <w:r>
        <w:separator/>
      </w:r>
    </w:p>
  </w:endnote>
  <w:endnote w:type="continuationSeparator" w:id="0">
    <w:p w:rsidR="00785A33" w:rsidRDefault="0078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DF" w:rsidRDefault="00B711DF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E3" w:rsidRDefault="009825E3">
    <w:pPr>
      <w:pStyle w:val="a5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E3" w:rsidRDefault="009825E3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33" w:rsidRDefault="00785A33">
      <w:r>
        <w:separator/>
      </w:r>
    </w:p>
  </w:footnote>
  <w:footnote w:type="continuationSeparator" w:id="0">
    <w:p w:rsidR="00785A33" w:rsidRDefault="0078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15133612"/>
      <w:docPartObj>
        <w:docPartGallery w:val="Page Numbers (Top of Page)"/>
        <w:docPartUnique/>
      </w:docPartObj>
    </w:sdtPr>
    <w:sdtEndPr/>
    <w:sdtContent>
      <w:p w:rsidR="009825E3" w:rsidRDefault="009825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17"/>
  </w:num>
  <w:num w:numId="8">
    <w:abstractNumId w:val="7"/>
  </w:num>
  <w:num w:numId="9">
    <w:abstractNumId w:val="18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40"/>
    <w:rsid w:val="00003943"/>
    <w:rsid w:val="00041BFE"/>
    <w:rsid w:val="00055373"/>
    <w:rsid w:val="000661D5"/>
    <w:rsid w:val="000D676E"/>
    <w:rsid w:val="000E5B58"/>
    <w:rsid w:val="000F4956"/>
    <w:rsid w:val="00124F2D"/>
    <w:rsid w:val="00126A44"/>
    <w:rsid w:val="001A1A88"/>
    <w:rsid w:val="001B764E"/>
    <w:rsid w:val="001C04C0"/>
    <w:rsid w:val="001D0633"/>
    <w:rsid w:val="001D35B7"/>
    <w:rsid w:val="002014DD"/>
    <w:rsid w:val="002360CE"/>
    <w:rsid w:val="002540CD"/>
    <w:rsid w:val="002917AE"/>
    <w:rsid w:val="002A6B99"/>
    <w:rsid w:val="002F70DB"/>
    <w:rsid w:val="003114B0"/>
    <w:rsid w:val="0035058A"/>
    <w:rsid w:val="003C13C7"/>
    <w:rsid w:val="004341D2"/>
    <w:rsid w:val="00494428"/>
    <w:rsid w:val="004A350B"/>
    <w:rsid w:val="004B4906"/>
    <w:rsid w:val="004D717F"/>
    <w:rsid w:val="00502EBB"/>
    <w:rsid w:val="00517F62"/>
    <w:rsid w:val="0056679E"/>
    <w:rsid w:val="00585B26"/>
    <w:rsid w:val="00594DB9"/>
    <w:rsid w:val="005A6E90"/>
    <w:rsid w:val="005E3FDE"/>
    <w:rsid w:val="005E510A"/>
    <w:rsid w:val="00655827"/>
    <w:rsid w:val="0067167F"/>
    <w:rsid w:val="006751D4"/>
    <w:rsid w:val="00694F04"/>
    <w:rsid w:val="006F030B"/>
    <w:rsid w:val="0072341F"/>
    <w:rsid w:val="007261D9"/>
    <w:rsid w:val="00782FB2"/>
    <w:rsid w:val="00785A33"/>
    <w:rsid w:val="00792500"/>
    <w:rsid w:val="00850154"/>
    <w:rsid w:val="00854596"/>
    <w:rsid w:val="008C6FD9"/>
    <w:rsid w:val="009104F9"/>
    <w:rsid w:val="009136CA"/>
    <w:rsid w:val="009421E1"/>
    <w:rsid w:val="009509F5"/>
    <w:rsid w:val="00955064"/>
    <w:rsid w:val="009825E3"/>
    <w:rsid w:val="00986DED"/>
    <w:rsid w:val="00A11E40"/>
    <w:rsid w:val="00A30EAE"/>
    <w:rsid w:val="00A325B0"/>
    <w:rsid w:val="00A34FBE"/>
    <w:rsid w:val="00A5721C"/>
    <w:rsid w:val="00AB6630"/>
    <w:rsid w:val="00AD323E"/>
    <w:rsid w:val="00AE18CA"/>
    <w:rsid w:val="00B323D3"/>
    <w:rsid w:val="00B711DF"/>
    <w:rsid w:val="00B748B8"/>
    <w:rsid w:val="00BA6021"/>
    <w:rsid w:val="00BA69C8"/>
    <w:rsid w:val="00C01654"/>
    <w:rsid w:val="00C32E6E"/>
    <w:rsid w:val="00C67F1F"/>
    <w:rsid w:val="00C77DED"/>
    <w:rsid w:val="00D5445C"/>
    <w:rsid w:val="00DD647E"/>
    <w:rsid w:val="00DF62EF"/>
    <w:rsid w:val="00E13C11"/>
    <w:rsid w:val="00E205D4"/>
    <w:rsid w:val="00E27AA7"/>
    <w:rsid w:val="00E54168"/>
    <w:rsid w:val="00E564C1"/>
    <w:rsid w:val="00ED4E61"/>
    <w:rsid w:val="00EF1D5B"/>
    <w:rsid w:val="00F3765B"/>
    <w:rsid w:val="00F41CC7"/>
    <w:rsid w:val="00F50D6D"/>
    <w:rsid w:val="00F63E44"/>
    <w:rsid w:val="00F713C3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E40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A11E40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A11E40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A11E4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11E40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A11E40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A11E40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A11E40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rsid w:val="00A11E40"/>
    <w:rPr>
      <w:sz w:val="24"/>
    </w:rPr>
  </w:style>
  <w:style w:type="character" w:customStyle="1" w:styleId="20">
    <w:name w:val="Заголовок 2 Знак"/>
    <w:link w:val="2"/>
    <w:uiPriority w:val="99"/>
    <w:locked/>
    <w:rsid w:val="00A11E40"/>
    <w:rPr>
      <w:sz w:val="24"/>
    </w:rPr>
  </w:style>
  <w:style w:type="character" w:customStyle="1" w:styleId="30">
    <w:name w:val="Заголовок 3 Знак"/>
    <w:link w:val="3"/>
    <w:uiPriority w:val="99"/>
    <w:locked/>
    <w:rsid w:val="00A11E40"/>
    <w:rPr>
      <w:b/>
      <w:sz w:val="40"/>
    </w:rPr>
  </w:style>
  <w:style w:type="character" w:customStyle="1" w:styleId="11">
    <w:name w:val="Основной шрифт абзаца1"/>
    <w:semiHidden/>
    <w:rsid w:val="00A11E40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A11E40"/>
  </w:style>
  <w:style w:type="character" w:customStyle="1" w:styleId="a6">
    <w:name w:val="Нижний колонтитул Знак"/>
    <w:link w:val="a5"/>
    <w:uiPriority w:val="99"/>
    <w:rsid w:val="00A11E40"/>
  </w:style>
  <w:style w:type="character" w:customStyle="1" w:styleId="a9">
    <w:name w:val="Текст выноски Знак"/>
    <w:link w:val="a8"/>
    <w:uiPriority w:val="99"/>
    <w:semiHidden/>
    <w:locked/>
    <w:rsid w:val="00A11E40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A11E40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A11E40"/>
  </w:style>
  <w:style w:type="table" w:styleId="ac">
    <w:name w:val="Table Grid"/>
    <w:basedOn w:val="a1"/>
    <w:uiPriority w:val="99"/>
    <w:rsid w:val="00A1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1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A11E40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A11E40"/>
    <w:rPr>
      <w:b/>
      <w:sz w:val="28"/>
    </w:rPr>
  </w:style>
  <w:style w:type="paragraph" w:customStyle="1" w:styleId="ConsPlusCell">
    <w:name w:val="ConsPlusCell"/>
    <w:uiPriority w:val="99"/>
    <w:rsid w:val="00A11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A11E40"/>
  </w:style>
  <w:style w:type="character" w:customStyle="1" w:styleId="af0">
    <w:name w:val="Текст сноски Знак"/>
    <w:basedOn w:val="a0"/>
    <w:link w:val="af"/>
    <w:uiPriority w:val="99"/>
    <w:rsid w:val="00A11E40"/>
  </w:style>
  <w:style w:type="paragraph" w:styleId="af1">
    <w:name w:val="Normal (Web)"/>
    <w:basedOn w:val="a"/>
    <w:uiPriority w:val="99"/>
    <w:rsid w:val="00A11E4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A11E4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A11E4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11E40"/>
  </w:style>
  <w:style w:type="paragraph" w:styleId="af5">
    <w:name w:val="Body Text"/>
    <w:basedOn w:val="a"/>
    <w:link w:val="af6"/>
    <w:uiPriority w:val="99"/>
    <w:rsid w:val="00A11E40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11E40"/>
    <w:rPr>
      <w:color w:val="000080"/>
      <w:sz w:val="24"/>
    </w:rPr>
  </w:style>
  <w:style w:type="character" w:styleId="af7">
    <w:name w:val="Hyperlink"/>
    <w:uiPriority w:val="99"/>
    <w:rsid w:val="00A11E4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11E40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1E40"/>
    <w:rPr>
      <w:sz w:val="24"/>
    </w:rPr>
  </w:style>
  <w:style w:type="paragraph" w:styleId="31">
    <w:name w:val="Body Text Indent 3"/>
    <w:basedOn w:val="a"/>
    <w:link w:val="32"/>
    <w:uiPriority w:val="99"/>
    <w:rsid w:val="00A11E40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1E40"/>
    <w:rPr>
      <w:color w:val="000000"/>
      <w:sz w:val="24"/>
    </w:rPr>
  </w:style>
  <w:style w:type="paragraph" w:customStyle="1" w:styleId="xl22">
    <w:name w:val="xl22"/>
    <w:basedOn w:val="a"/>
    <w:uiPriority w:val="99"/>
    <w:rsid w:val="00A11E4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A11E40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A11E4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A11E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A11E4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A11E4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A11E4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A11E40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A11E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A11E4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A11E4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A11E4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A11E4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A11E4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A11E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A11E4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A11E4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A11E4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A11E4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A11E40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A11E40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A11E4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A11E40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A11E4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A11E4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A11E40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A11E4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A11E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A11E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A11E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A11E40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A11E40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A11E40"/>
  </w:style>
  <w:style w:type="paragraph" w:customStyle="1" w:styleId="ConsNonformat">
    <w:name w:val="ConsNonformat"/>
    <w:uiPriority w:val="99"/>
    <w:rsid w:val="00A11E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A11E40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11E40"/>
    <w:rPr>
      <w:bCs/>
      <w:sz w:val="28"/>
    </w:rPr>
  </w:style>
  <w:style w:type="paragraph" w:customStyle="1" w:styleId="ConsPlusNonformat">
    <w:name w:val="ConsPlusNonformat"/>
    <w:rsid w:val="00A11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1E40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A11E40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A11E40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A11E40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A11E40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A11E40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rsid w:val="00A11E40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A11E40"/>
    <w:rPr>
      <w:b/>
    </w:rPr>
  </w:style>
  <w:style w:type="character" w:customStyle="1" w:styleId="afd">
    <w:name w:val="Цветовое выделение"/>
    <w:uiPriority w:val="99"/>
    <w:rsid w:val="00A11E40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A11E40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A11E40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A11E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A11E40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A11E40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A11E40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A11E40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A11E40"/>
    <w:rPr>
      <w:rFonts w:ascii="Times New Roman" w:hAnsi="Times New Roman" w:cs="Times New Roman"/>
      <w:sz w:val="24"/>
      <w:szCs w:val="24"/>
    </w:rPr>
  </w:style>
  <w:style w:type="character" w:styleId="aff1">
    <w:name w:val="line number"/>
    <w:uiPriority w:val="99"/>
    <w:rsid w:val="00A11E40"/>
  </w:style>
  <w:style w:type="paragraph" w:customStyle="1" w:styleId="25">
    <w:name w:val="Знак2"/>
    <w:basedOn w:val="a"/>
    <w:uiPriority w:val="99"/>
    <w:rsid w:val="00A11E40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A11E40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A11E40"/>
    <w:rPr>
      <w:b/>
      <w:bCs/>
    </w:rPr>
  </w:style>
  <w:style w:type="character" w:customStyle="1" w:styleId="26">
    <w:name w:val="Знак Знак2"/>
    <w:uiPriority w:val="99"/>
    <w:rsid w:val="00A11E40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99"/>
    <w:qFormat/>
    <w:rsid w:val="00A11E40"/>
    <w:pPr>
      <w:ind w:left="720"/>
    </w:pPr>
  </w:style>
  <w:style w:type="paragraph" w:customStyle="1" w:styleId="ConsPlusTitle">
    <w:name w:val="ConsPlusTitle"/>
    <w:rsid w:val="00A11E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A11E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1E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11E40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A11E40"/>
  </w:style>
  <w:style w:type="numbering" w:customStyle="1" w:styleId="27">
    <w:name w:val="Нет списка2"/>
    <w:next w:val="a2"/>
    <w:uiPriority w:val="99"/>
    <w:semiHidden/>
    <w:unhideWhenUsed/>
    <w:rsid w:val="00A11E40"/>
  </w:style>
  <w:style w:type="character" w:customStyle="1" w:styleId="FontStyle11">
    <w:name w:val="Font Style11"/>
    <w:rsid w:val="00A11E40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A11E40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A11E40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A11E40"/>
    <w:rPr>
      <w:b/>
    </w:rPr>
  </w:style>
  <w:style w:type="character" w:customStyle="1" w:styleId="16">
    <w:name w:val="Знак Знак1"/>
    <w:uiPriority w:val="99"/>
    <w:rsid w:val="00A11E40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A11E40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A11E40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A11E40"/>
  </w:style>
  <w:style w:type="paragraph" w:customStyle="1" w:styleId="aff6">
    <w:name w:val="Внимание: недобросовестность!"/>
    <w:basedOn w:val="aff4"/>
    <w:next w:val="a"/>
    <w:uiPriority w:val="99"/>
    <w:rsid w:val="00A11E40"/>
  </w:style>
  <w:style w:type="character" w:customStyle="1" w:styleId="aff7">
    <w:name w:val="Выделение для Базового Поиска"/>
    <w:uiPriority w:val="99"/>
    <w:rsid w:val="00A11E40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A11E40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A11E40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A11E40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A11E40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A11E40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A11E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A11E40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A11E40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A11E40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A11E40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A11E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A11E40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A11E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A11E40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A11E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A11E40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A11E40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A11E40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A11E40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A11E40"/>
  </w:style>
  <w:style w:type="paragraph" w:customStyle="1" w:styleId="affff0">
    <w:name w:val="Моноширинный"/>
    <w:basedOn w:val="a"/>
    <w:next w:val="a"/>
    <w:uiPriority w:val="99"/>
    <w:rsid w:val="00A11E40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A11E40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A11E40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A11E40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A11E40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A11E40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A11E40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A11E40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A11E4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A11E40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A11E40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A11E40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A11E40"/>
  </w:style>
  <w:style w:type="paragraph" w:customStyle="1" w:styleId="affffd">
    <w:name w:val="Примечание."/>
    <w:basedOn w:val="aff4"/>
    <w:next w:val="a"/>
    <w:uiPriority w:val="99"/>
    <w:rsid w:val="00A11E40"/>
  </w:style>
  <w:style w:type="character" w:customStyle="1" w:styleId="affffe">
    <w:name w:val="Продолжение ссылки"/>
    <w:uiPriority w:val="99"/>
    <w:rsid w:val="00A11E40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A11E40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A11E40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A11E40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A11E40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A11E40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A11E40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A11E40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A11E40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A11E40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A11E40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A11E40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A11E40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A11E40"/>
  </w:style>
  <w:style w:type="paragraph" w:customStyle="1" w:styleId="ConsPlusTextList">
    <w:name w:val="ConsPlusTextList"/>
    <w:rsid w:val="00A11E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A11E40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11E4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11E40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11E40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11E40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11E40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11E40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11E40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11E4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A11E40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11E40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11E40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11E40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11E40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11E40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A11E40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A11E40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A11E40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A11E40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A11E40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A11E40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A11E40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A11E40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A11E40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A11E40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A11E40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A11E40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A11E40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A11E40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A11E40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A11E40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A11E40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A11E40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A11E40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A11E40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A11E40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A11E40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A11E40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A11E40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A11E40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A11E40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A11E40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A11E40"/>
  </w:style>
  <w:style w:type="paragraph" w:customStyle="1" w:styleId="Style55">
    <w:name w:val="Style55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A11E40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A11E40"/>
  </w:style>
  <w:style w:type="numbering" w:customStyle="1" w:styleId="61">
    <w:name w:val="Нет списка6"/>
    <w:next w:val="a2"/>
    <w:uiPriority w:val="99"/>
    <w:semiHidden/>
    <w:unhideWhenUsed/>
    <w:rsid w:val="00A11E40"/>
  </w:style>
  <w:style w:type="numbering" w:customStyle="1" w:styleId="71">
    <w:name w:val="Нет списка7"/>
    <w:next w:val="a2"/>
    <w:uiPriority w:val="99"/>
    <w:semiHidden/>
    <w:unhideWhenUsed/>
    <w:rsid w:val="00A11E40"/>
  </w:style>
  <w:style w:type="table" w:customStyle="1" w:styleId="17">
    <w:name w:val="Сетка таблицы1"/>
    <w:basedOn w:val="a1"/>
    <w:next w:val="ac"/>
    <w:uiPriority w:val="39"/>
    <w:rsid w:val="00A1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11E40"/>
  </w:style>
  <w:style w:type="numbering" w:customStyle="1" w:styleId="210">
    <w:name w:val="Нет списка21"/>
    <w:next w:val="a2"/>
    <w:uiPriority w:val="99"/>
    <w:semiHidden/>
    <w:unhideWhenUsed/>
    <w:rsid w:val="00A11E40"/>
  </w:style>
  <w:style w:type="numbering" w:customStyle="1" w:styleId="310">
    <w:name w:val="Нет списка31"/>
    <w:next w:val="a2"/>
    <w:uiPriority w:val="99"/>
    <w:semiHidden/>
    <w:unhideWhenUsed/>
    <w:rsid w:val="00A11E40"/>
  </w:style>
  <w:style w:type="numbering" w:customStyle="1" w:styleId="410">
    <w:name w:val="Нет списка41"/>
    <w:next w:val="a2"/>
    <w:uiPriority w:val="99"/>
    <w:semiHidden/>
    <w:unhideWhenUsed/>
    <w:rsid w:val="00A11E40"/>
  </w:style>
  <w:style w:type="numbering" w:customStyle="1" w:styleId="510">
    <w:name w:val="Нет списка51"/>
    <w:next w:val="a2"/>
    <w:uiPriority w:val="99"/>
    <w:semiHidden/>
    <w:unhideWhenUsed/>
    <w:rsid w:val="00A11E40"/>
  </w:style>
  <w:style w:type="numbering" w:customStyle="1" w:styleId="610">
    <w:name w:val="Нет списка61"/>
    <w:next w:val="a2"/>
    <w:uiPriority w:val="99"/>
    <w:semiHidden/>
    <w:unhideWhenUsed/>
    <w:rsid w:val="00A11E40"/>
  </w:style>
  <w:style w:type="table" w:customStyle="1" w:styleId="28">
    <w:name w:val="Сетка таблицы2"/>
    <w:basedOn w:val="a1"/>
    <w:next w:val="ac"/>
    <w:uiPriority w:val="59"/>
    <w:rsid w:val="00A11E4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E40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A11E40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A11E40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A11E4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11E40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A11E40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A11E40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A11E40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rsid w:val="00A11E40"/>
    <w:rPr>
      <w:sz w:val="24"/>
    </w:rPr>
  </w:style>
  <w:style w:type="character" w:customStyle="1" w:styleId="20">
    <w:name w:val="Заголовок 2 Знак"/>
    <w:link w:val="2"/>
    <w:uiPriority w:val="99"/>
    <w:locked/>
    <w:rsid w:val="00A11E40"/>
    <w:rPr>
      <w:sz w:val="24"/>
    </w:rPr>
  </w:style>
  <w:style w:type="character" w:customStyle="1" w:styleId="30">
    <w:name w:val="Заголовок 3 Знак"/>
    <w:link w:val="3"/>
    <w:uiPriority w:val="99"/>
    <w:locked/>
    <w:rsid w:val="00A11E40"/>
    <w:rPr>
      <w:b/>
      <w:sz w:val="40"/>
    </w:rPr>
  </w:style>
  <w:style w:type="character" w:customStyle="1" w:styleId="11">
    <w:name w:val="Основной шрифт абзаца1"/>
    <w:semiHidden/>
    <w:rsid w:val="00A11E40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A11E40"/>
  </w:style>
  <w:style w:type="character" w:customStyle="1" w:styleId="a6">
    <w:name w:val="Нижний колонтитул Знак"/>
    <w:link w:val="a5"/>
    <w:uiPriority w:val="99"/>
    <w:rsid w:val="00A11E40"/>
  </w:style>
  <w:style w:type="character" w:customStyle="1" w:styleId="a9">
    <w:name w:val="Текст выноски Знак"/>
    <w:link w:val="a8"/>
    <w:uiPriority w:val="99"/>
    <w:semiHidden/>
    <w:locked/>
    <w:rsid w:val="00A11E40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A11E40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A11E40"/>
  </w:style>
  <w:style w:type="table" w:styleId="ac">
    <w:name w:val="Table Grid"/>
    <w:basedOn w:val="a1"/>
    <w:uiPriority w:val="99"/>
    <w:rsid w:val="00A1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1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A11E40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A11E40"/>
    <w:rPr>
      <w:b/>
      <w:sz w:val="28"/>
    </w:rPr>
  </w:style>
  <w:style w:type="paragraph" w:customStyle="1" w:styleId="ConsPlusCell">
    <w:name w:val="ConsPlusCell"/>
    <w:uiPriority w:val="99"/>
    <w:rsid w:val="00A11E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A11E40"/>
  </w:style>
  <w:style w:type="character" w:customStyle="1" w:styleId="af0">
    <w:name w:val="Текст сноски Знак"/>
    <w:basedOn w:val="a0"/>
    <w:link w:val="af"/>
    <w:uiPriority w:val="99"/>
    <w:rsid w:val="00A11E40"/>
  </w:style>
  <w:style w:type="paragraph" w:styleId="af1">
    <w:name w:val="Normal (Web)"/>
    <w:basedOn w:val="a"/>
    <w:uiPriority w:val="99"/>
    <w:rsid w:val="00A11E4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A11E4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A11E4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11E40"/>
  </w:style>
  <w:style w:type="paragraph" w:styleId="af5">
    <w:name w:val="Body Text"/>
    <w:basedOn w:val="a"/>
    <w:link w:val="af6"/>
    <w:uiPriority w:val="99"/>
    <w:rsid w:val="00A11E40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11E40"/>
    <w:rPr>
      <w:color w:val="000080"/>
      <w:sz w:val="24"/>
    </w:rPr>
  </w:style>
  <w:style w:type="character" w:styleId="af7">
    <w:name w:val="Hyperlink"/>
    <w:uiPriority w:val="99"/>
    <w:rsid w:val="00A11E4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11E40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1E40"/>
    <w:rPr>
      <w:sz w:val="24"/>
    </w:rPr>
  </w:style>
  <w:style w:type="paragraph" w:styleId="31">
    <w:name w:val="Body Text Indent 3"/>
    <w:basedOn w:val="a"/>
    <w:link w:val="32"/>
    <w:uiPriority w:val="99"/>
    <w:rsid w:val="00A11E40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1E40"/>
    <w:rPr>
      <w:color w:val="000000"/>
      <w:sz w:val="24"/>
    </w:rPr>
  </w:style>
  <w:style w:type="paragraph" w:customStyle="1" w:styleId="xl22">
    <w:name w:val="xl22"/>
    <w:basedOn w:val="a"/>
    <w:uiPriority w:val="99"/>
    <w:rsid w:val="00A11E4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A11E40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A11E4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A11E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A11E4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A11E4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A11E4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A11E40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A11E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A11E4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A11E4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A11E4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A11E4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A11E4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A11E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A11E4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A11E4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A11E4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A11E4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A11E4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A11E4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A11E4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A11E4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A11E40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A11E40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A11E4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A11E40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A11E4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A11E4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A11E40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A11E4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A11E4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A11E4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A11E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A11E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A11E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A11E40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A11E40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A11E40"/>
  </w:style>
  <w:style w:type="paragraph" w:customStyle="1" w:styleId="ConsNonformat">
    <w:name w:val="ConsNonformat"/>
    <w:uiPriority w:val="99"/>
    <w:rsid w:val="00A11E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A11E40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11E40"/>
    <w:rPr>
      <w:bCs/>
      <w:sz w:val="28"/>
    </w:rPr>
  </w:style>
  <w:style w:type="paragraph" w:customStyle="1" w:styleId="ConsPlusNonformat">
    <w:name w:val="ConsPlusNonformat"/>
    <w:rsid w:val="00A11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1E40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A11E40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A11E40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A11E40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A11E40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A11E40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rsid w:val="00A11E40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A11E40"/>
    <w:rPr>
      <w:b/>
    </w:rPr>
  </w:style>
  <w:style w:type="character" w:customStyle="1" w:styleId="afd">
    <w:name w:val="Цветовое выделение"/>
    <w:uiPriority w:val="99"/>
    <w:rsid w:val="00A11E40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A11E40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A11E40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A11E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A11E40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A11E40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A11E40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A11E40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A11E40"/>
    <w:rPr>
      <w:rFonts w:ascii="Times New Roman" w:hAnsi="Times New Roman" w:cs="Times New Roman"/>
      <w:sz w:val="24"/>
      <w:szCs w:val="24"/>
    </w:rPr>
  </w:style>
  <w:style w:type="character" w:styleId="aff1">
    <w:name w:val="line number"/>
    <w:uiPriority w:val="99"/>
    <w:rsid w:val="00A11E40"/>
  </w:style>
  <w:style w:type="paragraph" w:customStyle="1" w:styleId="25">
    <w:name w:val="Знак2"/>
    <w:basedOn w:val="a"/>
    <w:uiPriority w:val="99"/>
    <w:rsid w:val="00A11E40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A11E40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A11E40"/>
    <w:rPr>
      <w:b/>
      <w:bCs/>
    </w:rPr>
  </w:style>
  <w:style w:type="character" w:customStyle="1" w:styleId="26">
    <w:name w:val="Знак Знак2"/>
    <w:uiPriority w:val="99"/>
    <w:rsid w:val="00A11E40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99"/>
    <w:qFormat/>
    <w:rsid w:val="00A11E40"/>
    <w:pPr>
      <w:ind w:left="720"/>
    </w:pPr>
  </w:style>
  <w:style w:type="paragraph" w:customStyle="1" w:styleId="ConsPlusTitle">
    <w:name w:val="ConsPlusTitle"/>
    <w:rsid w:val="00A11E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A11E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1E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11E40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4">
    <w:name w:val="Нет списка1"/>
    <w:next w:val="a2"/>
    <w:uiPriority w:val="99"/>
    <w:semiHidden/>
    <w:unhideWhenUsed/>
    <w:rsid w:val="00A11E40"/>
  </w:style>
  <w:style w:type="numbering" w:customStyle="1" w:styleId="27">
    <w:name w:val="Нет списка2"/>
    <w:next w:val="a2"/>
    <w:uiPriority w:val="99"/>
    <w:semiHidden/>
    <w:unhideWhenUsed/>
    <w:rsid w:val="00A11E40"/>
  </w:style>
  <w:style w:type="character" w:customStyle="1" w:styleId="FontStyle11">
    <w:name w:val="Font Style11"/>
    <w:rsid w:val="00A11E40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A11E40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A11E40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A11E40"/>
    <w:rPr>
      <w:b/>
    </w:rPr>
  </w:style>
  <w:style w:type="character" w:customStyle="1" w:styleId="16">
    <w:name w:val="Знак Знак1"/>
    <w:uiPriority w:val="99"/>
    <w:rsid w:val="00A11E40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A11E40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A11E40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A11E40"/>
  </w:style>
  <w:style w:type="paragraph" w:customStyle="1" w:styleId="aff6">
    <w:name w:val="Внимание: недобросовестность!"/>
    <w:basedOn w:val="aff4"/>
    <w:next w:val="a"/>
    <w:uiPriority w:val="99"/>
    <w:rsid w:val="00A11E40"/>
  </w:style>
  <w:style w:type="character" w:customStyle="1" w:styleId="aff7">
    <w:name w:val="Выделение для Базового Поиска"/>
    <w:uiPriority w:val="99"/>
    <w:rsid w:val="00A11E40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A11E40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A11E40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A11E40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A11E40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A11E40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A11E4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A11E40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A11E40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A11E40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A11E40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A11E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A11E40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A11E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A11E40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A11E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A11E40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A11E40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A11E40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A11E40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A11E40"/>
  </w:style>
  <w:style w:type="paragraph" w:customStyle="1" w:styleId="affff0">
    <w:name w:val="Моноширинный"/>
    <w:basedOn w:val="a"/>
    <w:next w:val="a"/>
    <w:uiPriority w:val="99"/>
    <w:rsid w:val="00A11E40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A11E40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A11E40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A11E40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A11E40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A11E40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A11E40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A11E40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A11E4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A11E40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A11E40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A11E40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A11E40"/>
  </w:style>
  <w:style w:type="paragraph" w:customStyle="1" w:styleId="affffd">
    <w:name w:val="Примечание."/>
    <w:basedOn w:val="aff4"/>
    <w:next w:val="a"/>
    <w:uiPriority w:val="99"/>
    <w:rsid w:val="00A11E40"/>
  </w:style>
  <w:style w:type="character" w:customStyle="1" w:styleId="affffe">
    <w:name w:val="Продолжение ссылки"/>
    <w:uiPriority w:val="99"/>
    <w:rsid w:val="00A11E40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A11E40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A11E40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A11E40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A11E40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A11E40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A11E40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A11E40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A11E40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A11E40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A11E40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A11E40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A11E40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A11E40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A11E40"/>
  </w:style>
  <w:style w:type="paragraph" w:customStyle="1" w:styleId="ConsPlusTextList">
    <w:name w:val="ConsPlusTextList"/>
    <w:rsid w:val="00A11E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A11E40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11E4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11E40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11E40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11E40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11E40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11E40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11E40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11E4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A11E40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11E40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11E40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11E40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11E40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11E40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A11E40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A11E40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A11E40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A11E40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A11E40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A11E40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A11E40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A11E40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A11E40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A11E40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A11E40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A11E40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A11E40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A11E40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A11E40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A11E40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A11E40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A11E40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A11E40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A11E40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A11E40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A11E40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A11E40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A11E40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A11E40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A11E40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A11E40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A11E40"/>
  </w:style>
  <w:style w:type="paragraph" w:customStyle="1" w:styleId="Style55">
    <w:name w:val="Style55"/>
    <w:basedOn w:val="a"/>
    <w:uiPriority w:val="99"/>
    <w:rsid w:val="00A11E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A11E40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A11E40"/>
  </w:style>
  <w:style w:type="numbering" w:customStyle="1" w:styleId="61">
    <w:name w:val="Нет списка6"/>
    <w:next w:val="a2"/>
    <w:uiPriority w:val="99"/>
    <w:semiHidden/>
    <w:unhideWhenUsed/>
    <w:rsid w:val="00A11E40"/>
  </w:style>
  <w:style w:type="numbering" w:customStyle="1" w:styleId="71">
    <w:name w:val="Нет списка7"/>
    <w:next w:val="a2"/>
    <w:uiPriority w:val="99"/>
    <w:semiHidden/>
    <w:unhideWhenUsed/>
    <w:rsid w:val="00A11E40"/>
  </w:style>
  <w:style w:type="table" w:customStyle="1" w:styleId="17">
    <w:name w:val="Сетка таблицы1"/>
    <w:basedOn w:val="a1"/>
    <w:next w:val="ac"/>
    <w:uiPriority w:val="39"/>
    <w:rsid w:val="00A1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11E40"/>
  </w:style>
  <w:style w:type="numbering" w:customStyle="1" w:styleId="210">
    <w:name w:val="Нет списка21"/>
    <w:next w:val="a2"/>
    <w:uiPriority w:val="99"/>
    <w:semiHidden/>
    <w:unhideWhenUsed/>
    <w:rsid w:val="00A11E40"/>
  </w:style>
  <w:style w:type="numbering" w:customStyle="1" w:styleId="310">
    <w:name w:val="Нет списка31"/>
    <w:next w:val="a2"/>
    <w:uiPriority w:val="99"/>
    <w:semiHidden/>
    <w:unhideWhenUsed/>
    <w:rsid w:val="00A11E40"/>
  </w:style>
  <w:style w:type="numbering" w:customStyle="1" w:styleId="410">
    <w:name w:val="Нет списка41"/>
    <w:next w:val="a2"/>
    <w:uiPriority w:val="99"/>
    <w:semiHidden/>
    <w:unhideWhenUsed/>
    <w:rsid w:val="00A11E40"/>
  </w:style>
  <w:style w:type="numbering" w:customStyle="1" w:styleId="510">
    <w:name w:val="Нет списка51"/>
    <w:next w:val="a2"/>
    <w:uiPriority w:val="99"/>
    <w:semiHidden/>
    <w:unhideWhenUsed/>
    <w:rsid w:val="00A11E40"/>
  </w:style>
  <w:style w:type="numbering" w:customStyle="1" w:styleId="610">
    <w:name w:val="Нет списка61"/>
    <w:next w:val="a2"/>
    <w:uiPriority w:val="99"/>
    <w:semiHidden/>
    <w:unhideWhenUsed/>
    <w:rsid w:val="00A11E40"/>
  </w:style>
  <w:style w:type="table" w:customStyle="1" w:styleId="28">
    <w:name w:val="Сетка таблицы2"/>
    <w:basedOn w:val="a1"/>
    <w:next w:val="ac"/>
    <w:uiPriority w:val="59"/>
    <w:rsid w:val="00A11E4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AFC58EDFF321851AE429A302BA73AA410684B3863C59356A59FD8F3DE1BA2445C87EA4848E1FD787mFcBI" TargetMode="External"/><Relationship Id="rId26" Type="http://schemas.openxmlformats.org/officeDocument/2006/relationships/hyperlink" Target="consultantplus://offline/ref=D636ABCAF506263B53F7A4973ABEFDCAD708B33D343871533DFB378F513D4052E0B28F8A83C900DAb8y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DA0F3829DADD95A37BE3D2CFCFF36E223FC53B783906D902146AC30Ea939H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FC58EDFF321851AE429A302BA73AA410686B7823F5E356A59FD8F3DE1BA2445C87EA4848E1FD584mFcDI" TargetMode="External"/><Relationship Id="rId25" Type="http://schemas.openxmlformats.org/officeDocument/2006/relationships/hyperlink" Target="consultantplus://offline/ref=D636ABCAF506263B53F7A4973ABEFDCAD40FB13D373171533DFB378F513D4052E0B28F8A83C908DAb8yD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58EDFF321851AE429A302BA73AA410686B7823F5E356A59FD8F3DE1BA2445C87EA4848E1FD58DmFc1I" TargetMode="External"/><Relationship Id="rId20" Type="http://schemas.openxmlformats.org/officeDocument/2006/relationships/hyperlink" Target="consultantplus://offline/ref=8BDA0F3829DADD95A37BE3D2CFCFF36E223AC63D7A3B06D902146AC30E990043671712FDA8417458aB38H" TargetMode="External"/><Relationship Id="rId29" Type="http://schemas.openxmlformats.org/officeDocument/2006/relationships/hyperlink" Target="consultantplus://offline/ref=F92924E1D0BBF555DA90BD56A27CE20E8BBEC11603082D4EB0B7499CC905A8028BEFE22498623027356D2BH7s0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94F9325D64CDCFEE39D6153C78402DE12C4DA29653E25684F387C632i4QEG" TargetMode="External"/><Relationship Id="rId24" Type="http://schemas.openxmlformats.org/officeDocument/2006/relationships/hyperlink" Target="consultantplus://offline/ref=D636ABCAF506263B53F7A4973ABEFDCAD60DB73F363A2C5935A23B8Db5y6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58EDFF321851AE429A302BA73AA410683B385375D356A59FD8F3DE1BA2445C87EA4848E1FD28DmFc0I" TargetMode="External"/><Relationship Id="rId23" Type="http://schemas.openxmlformats.org/officeDocument/2006/relationships/hyperlink" Target="consultantplus://offline/ref=DEBC643DC0BD16BC6C5939A2783EA8157E475C1CA3AAD34B1FB6C655CB55E301A08BE1E2C9910D295E23641B6Ex4H" TargetMode="External"/><Relationship Id="rId28" Type="http://schemas.openxmlformats.org/officeDocument/2006/relationships/hyperlink" Target="consultantplus://offline/ref=F92924E1D0BBF555DA90BD56A27CE20E8BBEC11603082D4EB0B7499CC905A8028BEFE22498623027356D2BH7s0N" TargetMode="External"/><Relationship Id="rId10" Type="http://schemas.openxmlformats.org/officeDocument/2006/relationships/hyperlink" Target="consultantplus://offline/ref=4B004FCBD92904EE5142E208F83205B53B388B16C74AF35616C45951946DC0D8C8CD372399008DB2CF2AA677TByEG" TargetMode="External"/><Relationship Id="rId19" Type="http://schemas.openxmlformats.org/officeDocument/2006/relationships/hyperlink" Target="consultantplus://offline/ref=8BDA0F3829DADD95A37BE3D2CFCFF36E223AC73A783606D902146AC30Ea939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231525CF69DDF7803AD177D8A1FAA7E5FADA38F7C3F3F548C73BBAB1D420A0A0DE51C1D45D7E9E3G" TargetMode="External"/><Relationship Id="rId14" Type="http://schemas.openxmlformats.org/officeDocument/2006/relationships/hyperlink" Target="consultantplus://offline/ref=AFC58EDFF321851AE429A302BA73AA410687B4833A59356A59FD8F3DE1BA2445C87EA4848E1FD382mFcDI" TargetMode="External"/><Relationship Id="rId22" Type="http://schemas.openxmlformats.org/officeDocument/2006/relationships/hyperlink" Target="consultantplus://offline/ref=C4402C6C61461DE76E9A6552F9EA9C20C3ED6A68D2B9237117F8F7E119EF8BF5875000A5BD528FCEc50CL" TargetMode="External"/><Relationship Id="rId27" Type="http://schemas.openxmlformats.org/officeDocument/2006/relationships/hyperlink" Target="consultantplus://offline/ref=D636ABCAF506263B53F7A4973ABEFDCAD708BB3B333471533DFB378F513D4052E0B28F8A83C909DBb8y0H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okurovaTP\AppData\Roaming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118</Pages>
  <Words>33705</Words>
  <Characters>192122</Characters>
  <Application>Microsoft Office Word</Application>
  <DocSecurity>0</DocSecurity>
  <Lines>1601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Павловна</dc:creator>
  <cp:lastModifiedBy>SMIRNOVA</cp:lastModifiedBy>
  <cp:revision>4</cp:revision>
  <cp:lastPrinted>2017-05-16T13:02:00Z</cp:lastPrinted>
  <dcterms:created xsi:type="dcterms:W3CDTF">2017-05-16T14:07:00Z</dcterms:created>
  <dcterms:modified xsi:type="dcterms:W3CDTF">2017-05-17T07:43:00Z</dcterms:modified>
</cp:coreProperties>
</file>